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0396262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BD05B6" w:rsidRPr="00FB1AF3">
              <w:rPr>
                <w:rFonts w:ascii="Arial" w:hAnsi="Arial" w:cs="Arial"/>
                <w:b/>
              </w:rPr>
              <w:t>T0146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12CB3880" w:rsidR="00CB3E0B" w:rsidRDefault="00BD05B6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9-2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F59C642" w:rsidR="00727813" w:rsidRPr="00311C5F" w:rsidRDefault="00FB1AF3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28 September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3798B97" w:rsidR="00A53652" w:rsidRPr="00CB3E0B" w:rsidRDefault="00BD05B6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0C027819" w:rsidR="00727813" w:rsidRDefault="00BD05B6" w:rsidP="00BD05B6">
      <w:pPr>
        <w:jc w:val="center"/>
        <w:rPr>
          <w:rFonts w:ascii="Arial" w:hAnsi="Arial" w:cs="Arial"/>
          <w:b/>
        </w:rPr>
      </w:pPr>
      <w:r w:rsidRPr="00BD05B6">
        <w:rPr>
          <w:rFonts w:ascii="Arial" w:hAnsi="Arial" w:cs="Arial"/>
          <w:b/>
        </w:rPr>
        <w:t>T0146 Delivering behavioural insight and change</w:t>
      </w:r>
    </w:p>
    <w:p w14:paraId="55C60071" w14:textId="77777777" w:rsidR="00BD05B6" w:rsidRDefault="00BD05B6" w:rsidP="00BD05B6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7D0E3A1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8-1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D05B6">
            <w:rPr>
              <w:rFonts w:ascii="Arial" w:hAnsi="Arial" w:cs="Arial"/>
              <w:b/>
            </w:rPr>
            <w:t>19 August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CE65180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0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A3D90">
            <w:rPr>
              <w:rFonts w:ascii="Arial" w:hAnsi="Arial" w:cs="Arial"/>
              <w:b/>
            </w:rPr>
            <w:t>01 October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B1AF3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09C3D6B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FB1AF3">
        <w:rPr>
          <w:rFonts w:ascii="Arial" w:hAnsi="Arial" w:cs="Arial"/>
          <w:b/>
        </w:rPr>
        <w:t>167,141.38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529E841B" w:rsidR="00627D44" w:rsidRPr="00311C5F" w:rsidRDefault="004A1117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3C4962AE" w14:textId="77777777" w:rsidR="00FF365A" w:rsidRDefault="00311C5F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Start w:id="15" w:name="Email"/>
      <w:bookmarkStart w:id="16" w:name="_GoBack"/>
      <w:bookmarkEnd w:id="12"/>
      <w:bookmarkEnd w:id="13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7B421E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7B421E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3030CAF9" w:rsidR="00CB4F85" w:rsidRPr="002C2284" w:rsidRDefault="007A3D9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T0146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154902E3" w:rsidR="00CB4F85" w:rsidRPr="002C2284" w:rsidRDefault="007A3D9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6013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6F3AC5A7" w:rsidR="00CB4F85" w:rsidRPr="002C2284" w:rsidRDefault="007A3D90" w:rsidP="00A43023">
            <w:pPr>
              <w:rPr>
                <w:rFonts w:ascii="Arial" w:hAnsi="Arial" w:cs="Arial"/>
                <w:b/>
              </w:rPr>
            </w:pPr>
            <w:r w:rsidRPr="007A3D90">
              <w:rPr>
                <w:rFonts w:ascii="Arial" w:hAnsi="Arial" w:cs="Arial"/>
                <w:b/>
              </w:rPr>
              <w:t>610364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05CF" w14:textId="77777777" w:rsidR="007B421E" w:rsidRDefault="007B421E">
      <w:r>
        <w:separator/>
      </w:r>
    </w:p>
  </w:endnote>
  <w:endnote w:type="continuationSeparator" w:id="0">
    <w:p w14:paraId="4C874EDE" w14:textId="77777777" w:rsidR="007B421E" w:rsidRDefault="007B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CB1AD5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220A" w14:textId="77777777" w:rsidR="007B421E" w:rsidRDefault="007B421E">
      <w:r>
        <w:separator/>
      </w:r>
    </w:p>
  </w:footnote>
  <w:footnote w:type="continuationSeparator" w:id="0">
    <w:p w14:paraId="0547A5AF" w14:textId="77777777" w:rsidR="007B421E" w:rsidRDefault="007B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4ACE"/>
    <w:rsid w:val="001E763A"/>
    <w:rsid w:val="00203F5D"/>
    <w:rsid w:val="00205CF9"/>
    <w:rsid w:val="00232772"/>
    <w:rsid w:val="00246DCD"/>
    <w:rsid w:val="002B0CC6"/>
    <w:rsid w:val="002B4544"/>
    <w:rsid w:val="002C2284"/>
    <w:rsid w:val="002D3DD2"/>
    <w:rsid w:val="00311C5F"/>
    <w:rsid w:val="00313A2E"/>
    <w:rsid w:val="003221D0"/>
    <w:rsid w:val="00336C27"/>
    <w:rsid w:val="00364CE3"/>
    <w:rsid w:val="00375CFE"/>
    <w:rsid w:val="0044629C"/>
    <w:rsid w:val="004A1117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A3D90"/>
    <w:rsid w:val="007B421E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BD05B6"/>
    <w:rsid w:val="00C04830"/>
    <w:rsid w:val="00C30F88"/>
    <w:rsid w:val="00C3604A"/>
    <w:rsid w:val="00C47102"/>
    <w:rsid w:val="00C509BE"/>
    <w:rsid w:val="00C84D60"/>
    <w:rsid w:val="00CA2CDC"/>
    <w:rsid w:val="00CB1AD5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B4264"/>
    <w:rsid w:val="00EE705A"/>
    <w:rsid w:val="00F0440A"/>
    <w:rsid w:val="00F35D1E"/>
    <w:rsid w:val="00F530AB"/>
    <w:rsid w:val="00F7334E"/>
    <w:rsid w:val="00F841A8"/>
    <w:rsid w:val="00FB1AF3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2D6977"/>
    <w:rsid w:val="003F3234"/>
    <w:rsid w:val="004B0721"/>
    <w:rsid w:val="004B52BA"/>
    <w:rsid w:val="00506E85"/>
    <w:rsid w:val="005564C3"/>
    <w:rsid w:val="005B3136"/>
    <w:rsid w:val="005E33C3"/>
    <w:rsid w:val="00622F0A"/>
    <w:rsid w:val="0067729F"/>
    <w:rsid w:val="00692579"/>
    <w:rsid w:val="00695C80"/>
    <w:rsid w:val="00793D6E"/>
    <w:rsid w:val="007F5EB4"/>
    <w:rsid w:val="00986547"/>
    <w:rsid w:val="009A65F4"/>
    <w:rsid w:val="009A7FAF"/>
    <w:rsid w:val="009F2608"/>
    <w:rsid w:val="00A11CA3"/>
    <w:rsid w:val="00A4229C"/>
    <w:rsid w:val="00A8024D"/>
    <w:rsid w:val="00B01497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D61D-AF76-4674-B64F-592CBFC6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4</cp:revision>
  <cp:lastPrinted>2016-01-12T11:01:00Z</cp:lastPrinted>
  <dcterms:created xsi:type="dcterms:W3CDTF">2021-09-27T08:03:00Z</dcterms:created>
  <dcterms:modified xsi:type="dcterms:W3CDTF">2021-09-27T12:41:00Z</dcterms:modified>
</cp:coreProperties>
</file>