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5537B79D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8A79D2">
              <w:rPr>
                <w:rFonts w:ascii="Arial" w:hAnsi="Arial" w:cs="Arial"/>
                <w:b/>
                <w:sz w:val="22"/>
              </w:rPr>
              <w:t>1028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65E084C1" w:rsidR="004E4BD7" w:rsidRDefault="0041625B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8A79D2">
                  <w:rPr>
                    <w:rFonts w:ascii="Arial" w:hAnsi="Arial" w:cs="Arial"/>
                    <w:b/>
                    <w:sz w:val="22"/>
                  </w:rPr>
                  <w:t>WSP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3-1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777676D3" w:rsidR="005C6E7D" w:rsidRDefault="008A79D2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 March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3AD1EEFF" w:rsidR="00627D44" w:rsidRDefault="00A53652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8A79D2">
        <w:rPr>
          <w:rFonts w:ascii="Arial" w:hAnsi="Arial" w:cs="Arial"/>
          <w:b/>
        </w:rPr>
        <w:t xml:space="preserve">1028 </w:t>
      </w:r>
      <w:r w:rsidR="008A79D2" w:rsidRPr="008A79D2">
        <w:rPr>
          <w:rFonts w:ascii="Arial" w:hAnsi="Arial" w:cs="Arial"/>
          <w:b/>
        </w:rPr>
        <w:t>Drone Hazard Identification</w:t>
      </w:r>
      <w:r>
        <w:rPr>
          <w:rFonts w:ascii="Arial" w:hAnsi="Arial" w:cs="Arial"/>
          <w:b/>
        </w:rPr>
        <w:t xml:space="preserve"> 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05676094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20-03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A79D2">
            <w:rPr>
              <w:rFonts w:ascii="Arial" w:hAnsi="Arial" w:cs="Arial"/>
            </w:rPr>
            <w:t>10 March 2020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39905F06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3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A79D2">
            <w:rPr>
              <w:rFonts w:ascii="Arial" w:hAnsi="Arial" w:cs="Arial"/>
            </w:rPr>
            <w:t>16 March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0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A79D2">
            <w:rPr>
              <w:rFonts w:ascii="Arial" w:hAnsi="Arial" w:cs="Arial"/>
            </w:rPr>
            <w:t>31 March 2020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031A0157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8A79D2">
        <w:rPr>
          <w:rFonts w:ascii="Arial" w:hAnsi="Arial" w:cs="Arial"/>
          <w:b/>
        </w:rPr>
        <w:t>89,974.41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1047C177" w:rsidR="00627D44" w:rsidRPr="00627D44" w:rsidRDefault="00471F3C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XXX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2" w:name="Start"/>
      <w:bookmarkEnd w:id="12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3" w:name="Yours"/>
      <w:bookmarkEnd w:id="13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p w14:paraId="7FF50486" w14:textId="4DAE7139" w:rsidR="00727813" w:rsidRDefault="00471F3C" w:rsidP="00727813">
      <w:pPr>
        <w:rPr>
          <w:rFonts w:ascii="Arial" w:hAnsi="Arial" w:cs="Arial"/>
        </w:rPr>
      </w:pPr>
      <w:bookmarkStart w:id="14" w:name="SenderName1"/>
      <w:bookmarkEnd w:id="14"/>
      <w:r>
        <w:rPr>
          <w:rFonts w:ascii="Arial" w:hAnsi="Arial" w:cs="Arial"/>
        </w:rPr>
        <w:t>XXX</w:t>
      </w:r>
      <w:bookmarkStart w:id="15" w:name="_GoBack"/>
      <w:bookmarkEnd w:id="15"/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6" w:name="Team"/>
      <w:bookmarkStart w:id="17" w:name="Page2"/>
      <w:bookmarkStart w:id="18" w:name="Email"/>
      <w:bookmarkEnd w:id="16"/>
      <w:bookmarkEnd w:id="17"/>
      <w:bookmarkEnd w:id="18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289EBFC6" w14:textId="77777777" w:rsidR="0096338C" w:rsidRPr="0096338C" w:rsidRDefault="0087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="0096338C" w:rsidRPr="0096338C">
        <w:rPr>
          <w:rFonts w:ascii="Arial" w:hAnsi="Arial" w:cs="Arial"/>
          <w:b/>
        </w:rPr>
        <w:t>Invoicing information</w:t>
      </w:r>
    </w:p>
    <w:p w14:paraId="6D2FCD91" w14:textId="77777777" w:rsidR="0096338C" w:rsidRDefault="0096338C">
      <w:pPr>
        <w:rPr>
          <w:rFonts w:ascii="Arial" w:hAnsi="Arial" w:cs="Arial"/>
        </w:rPr>
      </w:pPr>
    </w:p>
    <w:p w14:paraId="5DEE2E2F" w14:textId="77777777" w:rsidR="002B45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727813">
        <w:rPr>
          <w:rFonts w:ascii="Arial" w:hAnsi="Arial" w:cs="Arial"/>
        </w:rPr>
        <w:t xml:space="preserve">e that the Project Sponsor </w:t>
      </w:r>
      <w:r>
        <w:rPr>
          <w:rFonts w:ascii="Arial" w:hAnsi="Arial" w:cs="Arial"/>
        </w:rPr>
        <w:t xml:space="preserve">will be contacting you shortly with </w:t>
      </w:r>
      <w:r w:rsidR="00F0440A">
        <w:rPr>
          <w:rFonts w:ascii="Arial" w:hAnsi="Arial" w:cs="Arial"/>
        </w:rPr>
        <w:t>a</w:t>
      </w:r>
      <w:r w:rsidR="00E30C57">
        <w:rPr>
          <w:rFonts w:ascii="Arial" w:hAnsi="Arial" w:cs="Arial"/>
        </w:rPr>
        <w:t>n</w:t>
      </w:r>
      <w:r w:rsidR="00F0440A">
        <w:rPr>
          <w:rFonts w:ascii="Arial" w:hAnsi="Arial" w:cs="Arial"/>
        </w:rPr>
        <w:t xml:space="preserve"> Agreement number </w:t>
      </w:r>
      <w:r>
        <w:rPr>
          <w:rFonts w:ascii="Arial" w:hAnsi="Arial" w:cs="Arial"/>
        </w:rPr>
        <w:t>to quote on your invoices.</w:t>
      </w:r>
    </w:p>
    <w:p w14:paraId="156E9A51" w14:textId="77777777" w:rsidR="000B5932" w:rsidRDefault="000B5932">
      <w:pPr>
        <w:rPr>
          <w:rFonts w:ascii="Arial" w:hAnsi="Arial" w:cs="Arial"/>
        </w:rPr>
      </w:pPr>
    </w:p>
    <w:p w14:paraId="4F22D5B7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bookmarkStart w:id="19" w:name="cc"/>
      <w:bookmarkEnd w:id="19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066DA17B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p w14:paraId="36D8908D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 w:rsidR="00F0440A">
        <w:rPr>
          <w:rFonts w:ascii="Arial" w:hAnsi="Arial" w:cs="Arial"/>
          <w:iCs/>
        </w:rPr>
        <w:t xml:space="preserve">the </w:t>
      </w:r>
      <w:r w:rsidR="00E30C57">
        <w:rPr>
          <w:rFonts w:ascii="Arial" w:hAnsi="Arial" w:cs="Arial"/>
          <w:iCs/>
        </w:rPr>
        <w:t>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2D2E32C9" w14:textId="77777777" w:rsidR="00627D44" w:rsidRPr="00627D44" w:rsidRDefault="00627D44" w:rsidP="00627D44">
      <w:pPr>
        <w:rPr>
          <w:rFonts w:ascii="Arial" w:hAnsi="Arial" w:cs="Arial"/>
        </w:rPr>
      </w:pPr>
    </w:p>
    <w:p w14:paraId="605F2062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 w:rsidR="00F0440A"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3C6A47DD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3642"/>
        <w:gridCol w:w="2887"/>
      </w:tblGrid>
      <w:tr w:rsidR="00627D44" w:rsidRPr="00627D44" w14:paraId="2B622AC4" w14:textId="77777777" w:rsidTr="005916B6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3B13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C27335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23CA852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3892816E" w14:textId="77777777" w:rsidTr="005916B6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00F6AA1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1A7AA2F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6DCBB18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3A667E4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09075BE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7A5DC59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7A7345A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33439F8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444C2775" w14:textId="77777777" w:rsidR="00627D44" w:rsidRPr="00627D44" w:rsidRDefault="00715629" w:rsidP="0072781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3FF257DF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77C2F3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22BBA5B" w14:textId="77777777" w:rsidR="00627D44" w:rsidRPr="00627D44" w:rsidRDefault="00524411" w:rsidP="0001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</w:t>
            </w:r>
            <w:r w:rsidR="004E4BD7">
              <w:rPr>
                <w:rFonts w:ascii="Arial" w:hAnsi="Arial" w:cs="Arial"/>
              </w:rPr>
              <w:t xml:space="preserve"> (SPATS Work Package Number)</w:t>
            </w:r>
            <w:r w:rsidR="00627D44"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298EE15" w14:textId="1B18F325" w:rsidR="00627D44" w:rsidRPr="00627D44" w:rsidRDefault="00F0440A" w:rsidP="00727813">
            <w:pPr>
              <w:rPr>
                <w:rFonts w:ascii="Arial" w:hAnsi="Arial" w:cs="Arial"/>
              </w:rPr>
            </w:pPr>
            <w:bookmarkStart w:id="20" w:name="bkTaskRef2"/>
            <w:r>
              <w:rPr>
                <w:rFonts w:ascii="Arial" w:hAnsi="Arial" w:cs="Arial"/>
              </w:rPr>
              <w:t>1-</w:t>
            </w:r>
            <w:bookmarkEnd w:id="20"/>
            <w:r w:rsidR="008A79D2">
              <w:rPr>
                <w:rFonts w:ascii="Arial" w:hAnsi="Arial" w:cs="Arial"/>
              </w:rPr>
              <w:t>1028</w:t>
            </w:r>
          </w:p>
        </w:tc>
      </w:tr>
      <w:tr w:rsidR="00627D44" w:rsidRPr="00627D44" w14:paraId="11CE2B5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4F21E15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1CF1448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49FF25" w14:textId="0FF3FDB8" w:rsidR="00627D44" w:rsidRPr="00627D44" w:rsidRDefault="008A79D2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3833</w:t>
            </w:r>
          </w:p>
        </w:tc>
      </w:tr>
      <w:tr w:rsidR="00627D44" w:rsidRPr="00627D44" w14:paraId="19E7C22C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2D61C74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1B27CA3D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8643E6" w14:textId="41604D41" w:rsidR="00627D44" w:rsidRPr="00627D44" w:rsidRDefault="008A79D2" w:rsidP="00727813">
            <w:pPr>
              <w:rPr>
                <w:rFonts w:ascii="Arial" w:hAnsi="Arial" w:cs="Arial"/>
              </w:rPr>
            </w:pPr>
            <w:bookmarkStart w:id="21" w:name="bkCostCentre"/>
            <w:r w:rsidRPr="008A79D2">
              <w:rPr>
                <w:rFonts w:ascii="Arial" w:hAnsi="Arial" w:cs="Arial"/>
              </w:rPr>
              <w:t>571105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1"/>
          </w:p>
        </w:tc>
      </w:tr>
      <w:tr w:rsidR="00627D44" w:rsidRPr="00627D44" w14:paraId="1A79B30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B10CFDF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7F039F8F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90D3366" w14:textId="77777777" w:rsidR="00627D44" w:rsidRPr="00627D44" w:rsidRDefault="000102DA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49D63816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A7CA" w14:textId="77777777" w:rsidR="0041625B" w:rsidRDefault="0041625B">
      <w:r>
        <w:separator/>
      </w:r>
    </w:p>
  </w:endnote>
  <w:endnote w:type="continuationSeparator" w:id="0">
    <w:p w14:paraId="119C886A" w14:textId="77777777" w:rsidR="0041625B" w:rsidRDefault="0041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8A79D2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6C34" w14:textId="77777777" w:rsidR="0041625B" w:rsidRDefault="0041625B">
      <w:r>
        <w:separator/>
      </w:r>
    </w:p>
  </w:footnote>
  <w:footnote w:type="continuationSeparator" w:id="0">
    <w:p w14:paraId="377B8016" w14:textId="77777777" w:rsidR="0041625B" w:rsidRDefault="0041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B5932"/>
    <w:rsid w:val="000B6B21"/>
    <w:rsid w:val="001209C0"/>
    <w:rsid w:val="0013631C"/>
    <w:rsid w:val="001675F0"/>
    <w:rsid w:val="001E763A"/>
    <w:rsid w:val="00205CF9"/>
    <w:rsid w:val="00232772"/>
    <w:rsid w:val="00246DCD"/>
    <w:rsid w:val="002B0CC6"/>
    <w:rsid w:val="002B4544"/>
    <w:rsid w:val="00336C27"/>
    <w:rsid w:val="00364CE3"/>
    <w:rsid w:val="00375CFE"/>
    <w:rsid w:val="0041625B"/>
    <w:rsid w:val="0044629C"/>
    <w:rsid w:val="00471F3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875589"/>
    <w:rsid w:val="008A79D2"/>
    <w:rsid w:val="008D10A6"/>
    <w:rsid w:val="008E32A7"/>
    <w:rsid w:val="0090039A"/>
    <w:rsid w:val="0091686D"/>
    <w:rsid w:val="0096338C"/>
    <w:rsid w:val="00985C09"/>
    <w:rsid w:val="009865D2"/>
    <w:rsid w:val="00A26AB8"/>
    <w:rsid w:val="00A53652"/>
    <w:rsid w:val="00B50393"/>
    <w:rsid w:val="00B738D0"/>
    <w:rsid w:val="00B82F6B"/>
    <w:rsid w:val="00B92073"/>
    <w:rsid w:val="00BC48DD"/>
    <w:rsid w:val="00C04830"/>
    <w:rsid w:val="00C3604A"/>
    <w:rsid w:val="00C47102"/>
    <w:rsid w:val="00C509BE"/>
    <w:rsid w:val="00CA2CDC"/>
    <w:rsid w:val="00CB6833"/>
    <w:rsid w:val="00D704E7"/>
    <w:rsid w:val="00DB6B74"/>
    <w:rsid w:val="00DC1C39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B39FB"/>
    <w:rsid w:val="00F0440A"/>
    <w:rsid w:val="00F530AB"/>
    <w:rsid w:val="00F7334E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250D45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2448C6"/>
    <w:rsid w:val="00250D45"/>
    <w:rsid w:val="004B0721"/>
    <w:rsid w:val="004B52BA"/>
    <w:rsid w:val="00506E85"/>
    <w:rsid w:val="005B3136"/>
    <w:rsid w:val="00622F0A"/>
    <w:rsid w:val="0067729F"/>
    <w:rsid w:val="00692579"/>
    <w:rsid w:val="00695C80"/>
    <w:rsid w:val="006E4F4C"/>
    <w:rsid w:val="009A65F4"/>
    <w:rsid w:val="00A8024D"/>
    <w:rsid w:val="00DC58AA"/>
    <w:rsid w:val="00EE36CC"/>
    <w:rsid w:val="00F660A4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1D11-1342-46D4-91E0-9D0A0F7F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2020-03-26T08:05:00Z</dcterms:created>
  <dcterms:modified xsi:type="dcterms:W3CDTF">2020-03-26T08:05:00Z</dcterms:modified>
</cp:coreProperties>
</file>