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5A96E2A8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202B48" w:rsidRPr="00202B48">
              <w:rPr>
                <w:rFonts w:ascii="Arial" w:hAnsi="Arial" w:cs="Arial"/>
                <w:b/>
              </w:rPr>
              <w:t>T0143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418FAD09" w:rsidR="00CB3E0B" w:rsidRDefault="00202B48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WSP UK Ltd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1-2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49DFC722" w:rsidR="00727813" w:rsidRPr="00311C5F" w:rsidRDefault="00202B48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22 November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4AAA6C65" w:rsidR="00A53652" w:rsidRPr="00CB3E0B" w:rsidRDefault="00202B48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1F5CA844" w:rsidR="00727813" w:rsidRDefault="00202B48" w:rsidP="00202B48">
      <w:pPr>
        <w:jc w:val="center"/>
        <w:rPr>
          <w:rFonts w:ascii="Arial" w:hAnsi="Arial" w:cs="Arial"/>
          <w:b/>
        </w:rPr>
      </w:pPr>
      <w:r w:rsidRPr="00202B48">
        <w:rPr>
          <w:rFonts w:ascii="Arial" w:hAnsi="Arial" w:cs="Arial"/>
          <w:b/>
        </w:rPr>
        <w:t>T0143 Highways England Future Modelling</w:t>
      </w:r>
    </w:p>
    <w:p w14:paraId="40AFFC5D" w14:textId="77777777" w:rsidR="00202B48" w:rsidRDefault="00202B48" w:rsidP="00202B48">
      <w:pPr>
        <w:jc w:val="center"/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3C7059F5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0-1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202B48">
            <w:rPr>
              <w:rFonts w:ascii="Arial" w:hAnsi="Arial" w:cs="Arial"/>
              <w:b/>
            </w:rPr>
            <w:t>12 October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0CA26056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11-2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202B48">
            <w:rPr>
              <w:rFonts w:ascii="Arial" w:hAnsi="Arial" w:cs="Arial"/>
              <w:b/>
            </w:rPr>
            <w:t>22 November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202B48">
            <w:rPr>
              <w:rFonts w:ascii="Arial" w:hAnsi="Arial" w:cs="Arial"/>
              <w:b/>
            </w:rPr>
            <w:t>31 March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44AFCC9B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202B48">
        <w:rPr>
          <w:rFonts w:ascii="Arial" w:hAnsi="Arial" w:cs="Arial"/>
          <w:b/>
        </w:rPr>
        <w:t>348,178.47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638E6E0C" w:rsidR="00627D44" w:rsidRPr="00311C5F" w:rsidRDefault="0039652D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015433D9" w14:textId="77777777" w:rsidR="0039652D" w:rsidRDefault="0039652D">
      <w:pPr>
        <w:rPr>
          <w:rFonts w:ascii="Arial" w:hAnsi="Arial" w:cs="Arial"/>
        </w:rPr>
      </w:pPr>
      <w:bookmarkStart w:id="12" w:name="SenderName1"/>
      <w:bookmarkStart w:id="13" w:name="Team"/>
      <w:bookmarkStart w:id="14" w:name="Page2"/>
      <w:bookmarkStart w:id="15" w:name="Email"/>
      <w:bookmarkEnd w:id="12"/>
      <w:bookmarkEnd w:id="13"/>
      <w:bookmarkEnd w:id="14"/>
      <w:bookmarkEnd w:id="15"/>
    </w:p>
    <w:p w14:paraId="3C4962AE" w14:textId="6A20A483" w:rsidR="00FF365A" w:rsidRDefault="00311C5F">
      <w:pPr>
        <w:rPr>
          <w:rFonts w:ascii="Arial" w:hAnsi="Arial" w:cs="Arial"/>
        </w:rPr>
      </w:pPr>
      <w:bookmarkStart w:id="16" w:name="_GoBack"/>
      <w:bookmarkEnd w:id="16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A36081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A36081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4F789D14" w:rsidR="00CB4F85" w:rsidRPr="002C2284" w:rsidRDefault="00202B48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T0143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3F464602" w:rsidR="00CB4F85" w:rsidRPr="002C2284" w:rsidRDefault="00202B48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5721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21D7A928" w:rsidR="00CB4F85" w:rsidRPr="002C2284" w:rsidRDefault="00202B48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611519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F42C2" w14:textId="77777777" w:rsidR="00A36081" w:rsidRDefault="00A36081">
      <w:r>
        <w:separator/>
      </w:r>
    </w:p>
  </w:endnote>
  <w:endnote w:type="continuationSeparator" w:id="0">
    <w:p w14:paraId="5E55F65F" w14:textId="77777777" w:rsidR="00A36081" w:rsidRDefault="00A3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A36081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1F74C" w14:textId="77777777" w:rsidR="00A36081" w:rsidRDefault="00A36081">
      <w:r>
        <w:separator/>
      </w:r>
    </w:p>
  </w:footnote>
  <w:footnote w:type="continuationSeparator" w:id="0">
    <w:p w14:paraId="7BF7B5AC" w14:textId="77777777" w:rsidR="00A36081" w:rsidRDefault="00A3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2B48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39652D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36081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C11EC9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847A-040F-45AD-B141-D3E42476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212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Claridge, Rachel</cp:lastModifiedBy>
  <cp:revision>3</cp:revision>
  <cp:lastPrinted>2016-01-12T11:01:00Z</cp:lastPrinted>
  <dcterms:created xsi:type="dcterms:W3CDTF">2021-11-22T09:09:00Z</dcterms:created>
  <dcterms:modified xsi:type="dcterms:W3CDTF">2021-11-22T14:37:00Z</dcterms:modified>
</cp:coreProperties>
</file>