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534C" w14:textId="56612423" w:rsidR="0014302E" w:rsidRPr="00201ABF" w:rsidRDefault="00A0005F" w:rsidP="00201ABF">
      <w:pPr>
        <w:pStyle w:val="UKADCoverDate"/>
      </w:pPr>
      <w:r>
        <w:t>Specification</w:t>
      </w:r>
    </w:p>
    <w:p w14:paraId="6EC476B8" w14:textId="19919625" w:rsidR="18D0CF33" w:rsidRDefault="00A0005F" w:rsidP="388E556A">
      <w:pPr>
        <w:pStyle w:val="Heading2"/>
      </w:pPr>
      <w:r>
        <w:t>Internal Audit Services</w:t>
      </w:r>
    </w:p>
    <w:p w14:paraId="50C0F779" w14:textId="77777777" w:rsidR="00D0481E" w:rsidRDefault="00D0481E" w:rsidP="00D0481E">
      <w:pPr>
        <w:pStyle w:val="Heading1"/>
      </w:pPr>
      <w:r>
        <w:t>About UKAD</w:t>
      </w:r>
    </w:p>
    <w:p w14:paraId="15E2B18E" w14:textId="77777777" w:rsidR="00D0481E" w:rsidRDefault="00D0481E" w:rsidP="00D0481E">
      <w:bookmarkStart w:id="0" w:name="_Toc176845803"/>
      <w:bookmarkStart w:id="1" w:name="_Toc178073336"/>
    </w:p>
    <w:p w14:paraId="34C24AD6" w14:textId="1C3EFED3" w:rsidR="00D0481E" w:rsidRDefault="00D0481E" w:rsidP="00D0481E">
      <w:r w:rsidRPr="00A908C0">
        <w:t xml:space="preserve">UK Anti-Doping is the </w:t>
      </w:r>
      <w:r>
        <w:t>Arm’s Length Body</w:t>
      </w:r>
      <w:r w:rsidRPr="00A908C0">
        <w:t xml:space="preserve"> (</w:t>
      </w:r>
      <w:r>
        <w:t>ALB</w:t>
      </w:r>
      <w:r w:rsidRPr="00A908C0">
        <w:t>) responsible for tackling doping in sports and prosecuting violations of the World Anti-Doping Code</w:t>
      </w:r>
      <w:r>
        <w:t xml:space="preserve"> (the Code)</w:t>
      </w:r>
      <w:r w:rsidRPr="00A908C0">
        <w:t xml:space="preserve">. The </w:t>
      </w:r>
      <w:r>
        <w:t>organisation</w:t>
      </w:r>
      <w:r w:rsidRPr="00A908C0">
        <w:t xml:space="preserve"> was launched in 2009 ahead of the London 2012 Olympic and Paralympic Games and </w:t>
      </w:r>
      <w:r>
        <w:t>is currently located on the civil</w:t>
      </w:r>
      <w:r w:rsidRPr="00A908C0">
        <w:t xml:space="preserve"> estate in </w:t>
      </w:r>
      <w:r>
        <w:t>Fleetbank House,</w:t>
      </w:r>
      <w:r w:rsidRPr="00A908C0">
        <w:t xml:space="preserve"> London</w:t>
      </w:r>
      <w:r w:rsidR="00092D20">
        <w:t>, although changes in location are currently being planned</w:t>
      </w:r>
      <w:r w:rsidRPr="00A908C0">
        <w:t xml:space="preserve">. </w:t>
      </w:r>
    </w:p>
    <w:p w14:paraId="1CBDBAB4" w14:textId="77777777" w:rsidR="00D0481E" w:rsidRDefault="00D0481E" w:rsidP="00D0481E"/>
    <w:p w14:paraId="35B03F64" w14:textId="65C91959" w:rsidR="00D0481E" w:rsidRDefault="00D0481E" w:rsidP="00D0481E">
      <w:r w:rsidRPr="00A908C0">
        <w:t>UK Anti-Doping is responsible for the implementat</w:t>
      </w:r>
      <w:r>
        <w:t>ion and management of the UK’s Anti-Doping P</w:t>
      </w:r>
      <w:r w:rsidRPr="00A908C0">
        <w:t>olicy, as well as ensuring the UK is compliant with the UNESCO convention, and the</w:t>
      </w:r>
      <w:r>
        <w:t xml:space="preserve"> Code</w:t>
      </w:r>
      <w:r w:rsidRPr="00A908C0">
        <w:t xml:space="preserve">, </w:t>
      </w:r>
      <w:r>
        <w:t xml:space="preserve">for </w:t>
      </w:r>
      <w:r w:rsidRPr="00A908C0">
        <w:t xml:space="preserve">educating and informing athletes and </w:t>
      </w:r>
      <w:r>
        <w:t>athlete support personnel</w:t>
      </w:r>
      <w:r w:rsidRPr="00A908C0">
        <w:t xml:space="preserve">, and carrying </w:t>
      </w:r>
      <w:r>
        <w:t xml:space="preserve">out anti-doping </w:t>
      </w:r>
      <w:r w:rsidRPr="00A908C0">
        <w:t xml:space="preserve">tests across </w:t>
      </w:r>
      <w:r>
        <w:t>a number of funded and professional sporting</w:t>
      </w:r>
      <w:r w:rsidRPr="00A908C0">
        <w:t xml:space="preserve"> bodies to determine</w:t>
      </w:r>
      <w:r>
        <w:t xml:space="preserve"> and prosecute</w:t>
      </w:r>
      <w:r w:rsidRPr="00A908C0">
        <w:t xml:space="preserve"> anti-doping</w:t>
      </w:r>
      <w:r>
        <w:t xml:space="preserve"> rule</w:t>
      </w:r>
      <w:r w:rsidRPr="00A908C0">
        <w:t xml:space="preserve"> violations. </w:t>
      </w:r>
      <w:bookmarkEnd w:id="0"/>
      <w:bookmarkEnd w:id="1"/>
    </w:p>
    <w:p w14:paraId="5FF6709C" w14:textId="457CBB6A" w:rsidR="006D7505" w:rsidRDefault="006D7505" w:rsidP="0014302E">
      <w:pPr>
        <w:pStyle w:val="Heading1"/>
      </w:pPr>
      <w:r>
        <w:t>Background</w:t>
      </w:r>
    </w:p>
    <w:p w14:paraId="59A86F7D" w14:textId="77777777" w:rsidR="00A0005F" w:rsidRDefault="00A0005F" w:rsidP="00A0005F"/>
    <w:p w14:paraId="2FCC489A" w14:textId="2CA211FF" w:rsidR="00A0005F" w:rsidRPr="006922C2" w:rsidRDefault="00A0005F" w:rsidP="00A0005F">
      <w:r w:rsidRPr="006922C2">
        <w:t xml:space="preserve">Internal Audit primarily provides an independent and objective opinion to </w:t>
      </w:r>
      <w:r>
        <w:t>UK Anti-Doping</w:t>
      </w:r>
      <w:r w:rsidRPr="006922C2">
        <w:t>’s Audit</w:t>
      </w:r>
      <w:r>
        <w:t xml:space="preserve"> and Risk</w:t>
      </w:r>
      <w:r w:rsidRPr="006922C2">
        <w:t xml:space="preserve"> Committee and </w:t>
      </w:r>
      <w:r>
        <w:t xml:space="preserve">the </w:t>
      </w:r>
      <w:r w:rsidRPr="006922C2">
        <w:t xml:space="preserve">Accounting Officer </w:t>
      </w:r>
      <w:r>
        <w:t>about</w:t>
      </w:r>
      <w:r w:rsidRPr="006922C2">
        <w:t xml:space="preserve"> governance,</w:t>
      </w:r>
      <w:r>
        <w:t xml:space="preserve"> risk management and compliance</w:t>
      </w:r>
      <w:r w:rsidRPr="006922C2">
        <w:t xml:space="preserve"> by measuring and evaluating </w:t>
      </w:r>
      <w:r>
        <w:t xml:space="preserve">the </w:t>
      </w:r>
      <w:r w:rsidRPr="006922C2">
        <w:t>effectiveness</w:t>
      </w:r>
      <w:r>
        <w:t xml:space="preserve"> of these areas</w:t>
      </w:r>
      <w:r w:rsidRPr="006922C2">
        <w:t xml:space="preserve"> in</w:t>
      </w:r>
      <w:r>
        <w:t xml:space="preserve"> ensuring the</w:t>
      </w:r>
      <w:r w:rsidRPr="006922C2">
        <w:t xml:space="preserve"> organisation</w:t>
      </w:r>
      <w:r>
        <w:t xml:space="preserve"> achieves its</w:t>
      </w:r>
      <w:r w:rsidRPr="006922C2">
        <w:t xml:space="preserve"> agreed objectives. </w:t>
      </w:r>
    </w:p>
    <w:p w14:paraId="4B0A05D3" w14:textId="77777777" w:rsidR="00A0005F" w:rsidRPr="006922C2" w:rsidRDefault="00A0005F" w:rsidP="00A0005F"/>
    <w:p w14:paraId="5A8E4D3D" w14:textId="6BB38D18" w:rsidR="00A0005F" w:rsidRDefault="00A0005F" w:rsidP="00A0005F">
      <w:r w:rsidRPr="006922C2">
        <w:t>Internal audit also assists managers by evaluating and reporting on the elements of the internal control system for which they are responsible and by making recommendations for improvement</w:t>
      </w:r>
      <w:r>
        <w:t xml:space="preserve"> in line with industry best practice where possible</w:t>
      </w:r>
      <w:r w:rsidRPr="006922C2">
        <w:t xml:space="preserve">. </w:t>
      </w:r>
    </w:p>
    <w:p w14:paraId="6238CA20" w14:textId="37AF29EF" w:rsidR="00D0481E" w:rsidRDefault="00D0481E" w:rsidP="00A0005F"/>
    <w:p w14:paraId="52138A03" w14:textId="17B4C035" w:rsidR="00D0481E" w:rsidRPr="006922C2" w:rsidRDefault="00D0481E" w:rsidP="00D0481E">
      <w:r>
        <w:t>UK Anti-Doping</w:t>
      </w:r>
      <w:r w:rsidRPr="006922C2">
        <w:t xml:space="preserve"> seeks to appoint a suitable independent and experienced Internal Audit</w:t>
      </w:r>
      <w:r w:rsidR="00092D20">
        <w:t xml:space="preserve"> provider</w:t>
      </w:r>
      <w:r w:rsidRPr="006922C2">
        <w:t xml:space="preserve"> to </w:t>
      </w:r>
      <w:r w:rsidR="00092D20">
        <w:t>assure</w:t>
      </w:r>
      <w:r w:rsidRPr="006922C2">
        <w:t xml:space="preserve"> the Audit </w:t>
      </w:r>
      <w:r w:rsidR="00420D63">
        <w:t xml:space="preserve">and Risk </w:t>
      </w:r>
      <w:r w:rsidRPr="006922C2">
        <w:t xml:space="preserve">Committee and Accounting Officer on the efficiency, economy and effectiveness of policies, practices and controls at </w:t>
      </w:r>
      <w:r>
        <w:t>UK Anti-Doping</w:t>
      </w:r>
      <w:r w:rsidRPr="006922C2">
        <w:t xml:space="preserve">. </w:t>
      </w:r>
      <w:r>
        <w:t xml:space="preserve">This Contract will be for an initial </w:t>
      </w:r>
      <w:r w:rsidR="006F33F1">
        <w:t>three-year</w:t>
      </w:r>
      <w:r>
        <w:t xml:space="preserve"> term</w:t>
      </w:r>
      <w:r w:rsidR="00092D20">
        <w:t xml:space="preserve"> with an option to extend one year at a time up to a maximum of three years (3 + 1 + 1 + 1)</w:t>
      </w:r>
      <w:r>
        <w:t>.</w:t>
      </w:r>
    </w:p>
    <w:p w14:paraId="5164F85A" w14:textId="7385A731" w:rsidR="00D0481E" w:rsidRPr="006922C2" w:rsidRDefault="00D0481E" w:rsidP="00D0481E">
      <w:pPr>
        <w:pStyle w:val="Heading1"/>
      </w:pPr>
      <w:bookmarkStart w:id="2" w:name="_Toc288557445"/>
      <w:r w:rsidRPr="006922C2">
        <w:t>Organisational status of internal audit</w:t>
      </w:r>
      <w:bookmarkEnd w:id="2"/>
    </w:p>
    <w:p w14:paraId="29986E29" w14:textId="77777777" w:rsidR="00D0481E" w:rsidRPr="006922C2" w:rsidRDefault="00D0481E" w:rsidP="00D0481E">
      <w:pPr>
        <w:overflowPunct w:val="0"/>
        <w:autoSpaceDE w:val="0"/>
        <w:autoSpaceDN w:val="0"/>
        <w:adjustRightInd w:val="0"/>
        <w:spacing w:line="240" w:lineRule="auto"/>
        <w:textAlignment w:val="baseline"/>
        <w:rPr>
          <w:rFonts w:ascii="Verdana" w:eastAsia="Times New Roman" w:hAnsi="Verdana"/>
          <w:sz w:val="22"/>
        </w:rPr>
      </w:pPr>
    </w:p>
    <w:p w14:paraId="57C6F016" w14:textId="198B37AF" w:rsidR="00D0481E" w:rsidRDefault="00D0481E" w:rsidP="00D0481E">
      <w:r w:rsidRPr="006922C2">
        <w:t>Internal Audit reports to the Audit</w:t>
      </w:r>
      <w:r>
        <w:t xml:space="preserve"> and Risk</w:t>
      </w:r>
      <w:r w:rsidRPr="006922C2">
        <w:t xml:space="preserve"> </w:t>
      </w:r>
      <w:r>
        <w:t>C</w:t>
      </w:r>
      <w:r w:rsidRPr="006922C2">
        <w:t>ommittee and Accounting Officer and will help to promote and ensure:</w:t>
      </w:r>
    </w:p>
    <w:p w14:paraId="05F569FE" w14:textId="77777777" w:rsidR="00D0481E" w:rsidRPr="006922C2" w:rsidRDefault="00D0481E" w:rsidP="00D0481E"/>
    <w:p w14:paraId="32EFDB43" w14:textId="77777777" w:rsidR="00D0481E" w:rsidRPr="006922C2" w:rsidRDefault="00D0481E" w:rsidP="00D0481E">
      <w:pPr>
        <w:pStyle w:val="ListBullet"/>
        <w:numPr>
          <w:ilvl w:val="0"/>
          <w:numId w:val="1"/>
        </w:numPr>
        <w:ind w:left="284" w:hanging="284"/>
      </w:pPr>
      <w:r w:rsidRPr="006922C2">
        <w:lastRenderedPageBreak/>
        <w:t>An independent view of internal policies, procedures and controls;</w:t>
      </w:r>
    </w:p>
    <w:p w14:paraId="36BB76B4" w14:textId="77777777" w:rsidR="00D0481E" w:rsidRPr="006922C2" w:rsidRDefault="00D0481E" w:rsidP="00D0481E">
      <w:pPr>
        <w:pStyle w:val="ListBullet"/>
        <w:numPr>
          <w:ilvl w:val="0"/>
          <w:numId w:val="1"/>
        </w:numPr>
        <w:ind w:left="284" w:hanging="284"/>
      </w:pPr>
      <w:r w:rsidRPr="006922C2">
        <w:t>A broad audit coverage across all operational areas;</w:t>
      </w:r>
    </w:p>
    <w:p w14:paraId="50C5974E" w14:textId="77777777" w:rsidR="00D0481E" w:rsidRPr="006922C2" w:rsidRDefault="00D0481E" w:rsidP="00D0481E">
      <w:pPr>
        <w:pStyle w:val="ListBullet"/>
        <w:numPr>
          <w:ilvl w:val="0"/>
          <w:numId w:val="1"/>
        </w:numPr>
        <w:ind w:left="284" w:hanging="284"/>
      </w:pPr>
      <w:r w:rsidRPr="006922C2">
        <w:t>A consistency &amp; profile for internal audit reports; and</w:t>
      </w:r>
    </w:p>
    <w:p w14:paraId="474A62DA" w14:textId="16B6C7B7" w:rsidR="00D0481E" w:rsidRDefault="00D0481E" w:rsidP="00D0481E">
      <w:pPr>
        <w:pStyle w:val="ListBullet"/>
        <w:numPr>
          <w:ilvl w:val="0"/>
          <w:numId w:val="1"/>
        </w:numPr>
        <w:ind w:left="284" w:hanging="284"/>
      </w:pPr>
      <w:r w:rsidRPr="006922C2">
        <w:t>The implemen</w:t>
      </w:r>
      <w:r>
        <w:t>tation of audit recommendations</w:t>
      </w:r>
    </w:p>
    <w:p w14:paraId="7D188255" w14:textId="304CE254" w:rsidR="00092D20" w:rsidRDefault="00092D20" w:rsidP="00092D20">
      <w:pPr>
        <w:pStyle w:val="ListBullet"/>
        <w:numPr>
          <w:ilvl w:val="0"/>
          <w:numId w:val="0"/>
        </w:numPr>
        <w:ind w:left="227" w:hanging="227"/>
      </w:pPr>
    </w:p>
    <w:p w14:paraId="042D3965" w14:textId="6BD5626B" w:rsidR="00092D20" w:rsidRDefault="00092D20" w:rsidP="00092D20">
      <w:r>
        <w:t xml:space="preserve">UKAD is certified to international standards ISO9001 for Quality Management and ISO27001 for Information Security Management and is required to conduct our own </w:t>
      </w:r>
      <w:r w:rsidR="009501C0">
        <w:t xml:space="preserve">specialist </w:t>
      </w:r>
      <w:r>
        <w:t>auditing to assure our compliance with this.  The Internal Audit programme would support and supplement these internally conducted reviews.</w:t>
      </w:r>
    </w:p>
    <w:p w14:paraId="42D0D7B6" w14:textId="7C12281E" w:rsidR="0014302E" w:rsidRDefault="00FD153F" w:rsidP="0014302E">
      <w:pPr>
        <w:pStyle w:val="Heading1"/>
      </w:pPr>
      <w:r>
        <w:t>Contract requirements</w:t>
      </w:r>
    </w:p>
    <w:p w14:paraId="12242C46" w14:textId="77777777" w:rsidR="009501C0" w:rsidRDefault="009501C0" w:rsidP="0014302E"/>
    <w:p w14:paraId="60F02ED1" w14:textId="742D8A6B" w:rsidR="0014302E" w:rsidRDefault="00FD153F" w:rsidP="0014302E">
      <w:r>
        <w:t xml:space="preserve">UKAD </w:t>
      </w:r>
      <w:r w:rsidR="00D0481E">
        <w:t>requires an Internal Audit</w:t>
      </w:r>
      <w:r w:rsidR="007E018F">
        <w:t xml:space="preserve"> service provider </w:t>
      </w:r>
      <w:r w:rsidR="00F33C9A">
        <w:t xml:space="preserve">which </w:t>
      </w:r>
      <w:r w:rsidR="007E018F">
        <w:t xml:space="preserve">understands both a public sector organisation and the </w:t>
      </w:r>
      <w:r w:rsidR="00A0005F">
        <w:t xml:space="preserve">specialist </w:t>
      </w:r>
      <w:r w:rsidR="007E018F">
        <w:t xml:space="preserve">sporting environment within which we operate. </w:t>
      </w:r>
    </w:p>
    <w:p w14:paraId="75BAD72F" w14:textId="1BDE0D1A" w:rsidR="007E018F" w:rsidRDefault="007E018F" w:rsidP="00D403EE"/>
    <w:p w14:paraId="71058F17" w14:textId="2CF7D073" w:rsidR="00D403EE" w:rsidRDefault="00D403EE" w:rsidP="00D403EE">
      <w:r w:rsidRPr="006922C2">
        <w:t xml:space="preserve">The successful tenderer will be required to provide </w:t>
      </w:r>
      <w:r w:rsidR="009331B2">
        <w:t xml:space="preserve">the following scope of services </w:t>
      </w:r>
      <w:r w:rsidRPr="006922C2">
        <w:t>in accordance with relevant UK Institute of Internal Auditors Standards and Guidance and HM Treasury Government Internal Audit Standards:</w:t>
      </w:r>
    </w:p>
    <w:p w14:paraId="3A0610F9" w14:textId="15C5E0C0" w:rsidR="00D403EE" w:rsidRDefault="00D403EE" w:rsidP="00D403EE"/>
    <w:p w14:paraId="6EF921D4" w14:textId="52AEE433" w:rsidR="00D403EE" w:rsidRPr="006922C2" w:rsidRDefault="00D403EE" w:rsidP="00D403EE">
      <w:pPr>
        <w:pStyle w:val="ListBullet"/>
      </w:pPr>
      <w:r w:rsidRPr="006922C2">
        <w:t xml:space="preserve">A detailed Internal Audit plan &amp; strategy which reflects </w:t>
      </w:r>
      <w:r>
        <w:t>UK</w:t>
      </w:r>
      <w:r w:rsidR="00D0481E">
        <w:t>AD</w:t>
      </w:r>
      <w:r w:rsidRPr="006922C2">
        <w:t>’s risks and priorities</w:t>
      </w:r>
    </w:p>
    <w:p w14:paraId="6693A9F0" w14:textId="1155F733" w:rsidR="00D403EE" w:rsidRPr="006922C2" w:rsidRDefault="00D403EE" w:rsidP="00D403EE">
      <w:pPr>
        <w:pStyle w:val="ListBullet"/>
      </w:pPr>
      <w:r>
        <w:t xml:space="preserve">Internal Audit services as agreed with Audit </w:t>
      </w:r>
      <w:r w:rsidR="00F33C9A">
        <w:t xml:space="preserve">and Risk </w:t>
      </w:r>
      <w:r>
        <w:t xml:space="preserve">Committee and </w:t>
      </w:r>
      <w:r w:rsidR="006F33F1">
        <w:t xml:space="preserve">the </w:t>
      </w:r>
      <w:r>
        <w:t xml:space="preserve">Accounting Officer in order to provide assurance on the adequacy and effectiveness of internal controls, </w:t>
      </w:r>
      <w:r w:rsidR="7ABC3912">
        <w:t>particularly</w:t>
      </w:r>
      <w:r>
        <w:t xml:space="preserve"> in relation to the Statement of Internal Control in the Statutory Accounts</w:t>
      </w:r>
    </w:p>
    <w:p w14:paraId="49EB59FE" w14:textId="79BB8FA3" w:rsidR="00D403EE" w:rsidRPr="006922C2" w:rsidRDefault="00D403EE" w:rsidP="00D403EE">
      <w:pPr>
        <w:pStyle w:val="ListBullet"/>
      </w:pPr>
      <w:r w:rsidRPr="006922C2">
        <w:t xml:space="preserve">An annual </w:t>
      </w:r>
      <w:r w:rsidR="00F74677">
        <w:t>I</w:t>
      </w:r>
      <w:r w:rsidRPr="006922C2">
        <w:t xml:space="preserve">nternal </w:t>
      </w:r>
      <w:r w:rsidR="00F74677">
        <w:t>A</w:t>
      </w:r>
      <w:r w:rsidRPr="006922C2">
        <w:t>udit report</w:t>
      </w:r>
      <w:r w:rsidR="009331B2">
        <w:t xml:space="preserve"> and progress updates at each Audit and Risk Committee meeting</w:t>
      </w:r>
    </w:p>
    <w:p w14:paraId="64E83E23" w14:textId="30EEE267" w:rsidR="00D403EE" w:rsidRPr="006922C2" w:rsidRDefault="009331B2" w:rsidP="00D403EE">
      <w:pPr>
        <w:pStyle w:val="ListBullet"/>
      </w:pPr>
      <w:r>
        <w:t xml:space="preserve">Assurance of the </w:t>
      </w:r>
      <w:r w:rsidR="00D403EE" w:rsidRPr="006922C2">
        <w:t>effective operation of controls to prevent fraud</w:t>
      </w:r>
    </w:p>
    <w:p w14:paraId="3CA4AEE4" w14:textId="7F3FEF8B" w:rsidR="00D403EE" w:rsidRPr="006922C2" w:rsidRDefault="009331B2" w:rsidP="00D403EE">
      <w:pPr>
        <w:pStyle w:val="ListBullet"/>
      </w:pPr>
      <w:r>
        <w:t>The u</w:t>
      </w:r>
      <w:r w:rsidR="00D403EE" w:rsidRPr="006922C2">
        <w:t>ndertak</w:t>
      </w:r>
      <w:r>
        <w:t>ing of</w:t>
      </w:r>
      <w:r w:rsidR="00D403EE" w:rsidRPr="006922C2">
        <w:t xml:space="preserve"> other </w:t>
      </w:r>
      <w:r>
        <w:t xml:space="preserve">such </w:t>
      </w:r>
      <w:r w:rsidR="00D403EE" w:rsidRPr="006922C2">
        <w:t xml:space="preserve">work as the Audit </w:t>
      </w:r>
      <w:r w:rsidR="00F33C9A">
        <w:t xml:space="preserve">and Risk </w:t>
      </w:r>
      <w:r w:rsidR="00D403EE" w:rsidRPr="006922C2">
        <w:t>Committee may authorise. This will constitute an addition to the scope of services above as included in the pricing schedule under the specific projects heading</w:t>
      </w:r>
    </w:p>
    <w:p w14:paraId="634BD361" w14:textId="77777777" w:rsidR="00D403EE" w:rsidRPr="006922C2" w:rsidRDefault="00D403EE" w:rsidP="00D403EE"/>
    <w:p w14:paraId="5152D015" w14:textId="41561D54" w:rsidR="00D403EE" w:rsidRDefault="00D403EE" w:rsidP="0014302E">
      <w:r>
        <w:t>We will evaluate tenderers on their technical competence</w:t>
      </w:r>
      <w:r w:rsidR="00F74677">
        <w:t xml:space="preserve"> and </w:t>
      </w:r>
      <w:r>
        <w:t xml:space="preserve">audit approach looking particularly for their use of a risk-based </w:t>
      </w:r>
      <w:r w:rsidR="00F74677">
        <w:t>focus</w:t>
      </w:r>
      <w:r>
        <w:t xml:space="preserve">, audit methodology, </w:t>
      </w:r>
      <w:r w:rsidR="00F74677">
        <w:t xml:space="preserve">communication and administrative frameworks, </w:t>
      </w:r>
      <w:r>
        <w:t>economics and corporate governance.</w:t>
      </w:r>
      <w:r w:rsidR="00F74677">
        <w:t xml:space="preserve">  Evidence of where value can be added to the services provided will be favourably considered.</w:t>
      </w:r>
    </w:p>
    <w:p w14:paraId="051A5B29" w14:textId="77777777" w:rsidR="00F74677" w:rsidRDefault="00F74677">
      <w:pPr>
        <w:tabs>
          <w:tab w:val="clear" w:pos="227"/>
          <w:tab w:val="clear" w:pos="454"/>
          <w:tab w:val="clear" w:pos="680"/>
          <w:tab w:val="clear" w:pos="907"/>
          <w:tab w:val="clear" w:pos="1134"/>
          <w:tab w:val="clear" w:pos="1361"/>
        </w:tabs>
        <w:spacing w:after="200" w:line="276" w:lineRule="auto"/>
        <w:rPr>
          <w:rFonts w:asciiTheme="majorHAnsi" w:eastAsiaTheme="majorEastAsia" w:hAnsiTheme="majorHAnsi" w:cstheme="majorBidi"/>
          <w:b/>
          <w:bCs/>
          <w:color w:val="003B64" w:themeColor="accent1"/>
          <w:szCs w:val="26"/>
        </w:rPr>
      </w:pPr>
      <w:bookmarkStart w:id="3" w:name="_Toc288557447"/>
      <w:r>
        <w:br w:type="page"/>
      </w:r>
    </w:p>
    <w:p w14:paraId="413514D3" w14:textId="7F2337A3" w:rsidR="00F74677" w:rsidRDefault="00F74677" w:rsidP="00F74677">
      <w:pPr>
        <w:pStyle w:val="Heading1"/>
      </w:pPr>
      <w:r w:rsidRPr="006922C2">
        <w:lastRenderedPageBreak/>
        <w:t>Content of tender</w:t>
      </w:r>
      <w:bookmarkEnd w:id="3"/>
    </w:p>
    <w:p w14:paraId="2C6CB620" w14:textId="77777777" w:rsidR="00F74677" w:rsidRPr="005356BE" w:rsidRDefault="00F74677" w:rsidP="00F74677"/>
    <w:p w14:paraId="6193AA70" w14:textId="0D2E1539" w:rsidR="00F74677" w:rsidRPr="006922C2" w:rsidRDefault="00F74677" w:rsidP="00F74677">
      <w:r w:rsidRPr="006922C2">
        <w:t xml:space="preserve">Respondents should address the following areas, </w:t>
      </w:r>
      <w:r w:rsidR="000205A3">
        <w:t xml:space="preserve">which will be considered using the weighting indicated, </w:t>
      </w:r>
      <w:r w:rsidRPr="006922C2">
        <w:t xml:space="preserve">and provide </w:t>
      </w:r>
      <w:r>
        <w:t>evidential examples</w:t>
      </w:r>
      <w:r w:rsidRPr="006922C2">
        <w:t xml:space="preserve"> wherever possible:</w:t>
      </w:r>
    </w:p>
    <w:p w14:paraId="78FE6918" w14:textId="77777777" w:rsidR="00F74677" w:rsidRPr="006922C2" w:rsidRDefault="00F74677" w:rsidP="00F74677">
      <w:pPr>
        <w:overflowPunct w:val="0"/>
        <w:autoSpaceDE w:val="0"/>
        <w:autoSpaceDN w:val="0"/>
        <w:adjustRightInd w:val="0"/>
        <w:spacing w:line="240" w:lineRule="auto"/>
        <w:textAlignment w:val="baseline"/>
        <w:rPr>
          <w:rFonts w:ascii="Verdana" w:eastAsia="Times New Roman" w:hAnsi="Verdana"/>
          <w:sz w:val="22"/>
        </w:rPr>
      </w:pPr>
    </w:p>
    <w:p w14:paraId="5312B8D3" w14:textId="4B957F47" w:rsidR="00F74677" w:rsidRPr="006922C2" w:rsidRDefault="00F74677" w:rsidP="00F74677">
      <w:pPr>
        <w:pStyle w:val="Heading2"/>
      </w:pPr>
      <w:bookmarkStart w:id="4" w:name="_Toc288557448"/>
      <w:r w:rsidRPr="006922C2">
        <w:t>Technical Competency</w:t>
      </w:r>
      <w:bookmarkEnd w:id="4"/>
      <w:r w:rsidR="000205A3">
        <w:t xml:space="preserve"> 30%</w:t>
      </w:r>
    </w:p>
    <w:p w14:paraId="10496147" w14:textId="77777777" w:rsidR="00F74677" w:rsidRPr="006922C2" w:rsidRDefault="00F74677" w:rsidP="00F74677">
      <w:pPr>
        <w:pStyle w:val="ListBullet"/>
        <w:numPr>
          <w:ilvl w:val="0"/>
          <w:numId w:val="0"/>
        </w:numPr>
        <w:ind w:left="357"/>
      </w:pPr>
    </w:p>
    <w:p w14:paraId="6A25A679" w14:textId="169DEF3E" w:rsidR="00F74677" w:rsidRPr="006922C2" w:rsidRDefault="00F74677" w:rsidP="00F74677">
      <w:pPr>
        <w:pStyle w:val="ListBullet"/>
        <w:numPr>
          <w:ilvl w:val="0"/>
          <w:numId w:val="1"/>
        </w:numPr>
      </w:pPr>
      <w:r w:rsidRPr="006922C2">
        <w:t>Evidence of competency to undertake</w:t>
      </w:r>
      <w:r w:rsidR="00252CE8">
        <w:t xml:space="preserve"> the</w:t>
      </w:r>
      <w:r w:rsidRPr="006922C2">
        <w:t xml:space="preserve"> internal audit function in a public sector body</w:t>
      </w:r>
      <w:r>
        <w:t>.</w:t>
      </w:r>
      <w:r w:rsidRPr="006922C2">
        <w:t xml:space="preserve"> This should relate to both the experience of the firm overall and key individual members of the audit team </w:t>
      </w:r>
    </w:p>
    <w:p w14:paraId="41706D50" w14:textId="5846FC1A" w:rsidR="00F74677" w:rsidRPr="006922C2" w:rsidRDefault="00F74677" w:rsidP="00F74677">
      <w:pPr>
        <w:pStyle w:val="ListBullet"/>
        <w:numPr>
          <w:ilvl w:val="0"/>
          <w:numId w:val="1"/>
        </w:numPr>
      </w:pPr>
      <w:r w:rsidRPr="006922C2">
        <w:t>Ability to call on specialist auditing skills</w:t>
      </w:r>
      <w:r>
        <w:t xml:space="preserve"> and relevant level security cleared personnel</w:t>
      </w:r>
      <w:r w:rsidRPr="006922C2">
        <w:t xml:space="preserve"> </w:t>
      </w:r>
      <w:r>
        <w:t>as required by the audit programme e.g. intelligence, IT</w:t>
      </w:r>
      <w:r w:rsidR="00252CE8">
        <w:t>,</w:t>
      </w:r>
      <w:r w:rsidRPr="006922C2">
        <w:t xml:space="preserve"> value for money and fraud prevention</w:t>
      </w:r>
      <w:r w:rsidR="00252CE8">
        <w:t>,</w:t>
      </w:r>
      <w:r>
        <w:t xml:space="preserve"> procurement</w:t>
      </w:r>
      <w:r w:rsidR="00252CE8">
        <w:t>,</w:t>
      </w:r>
      <w:r>
        <w:t xml:space="preserve"> human resources</w:t>
      </w:r>
      <w:r w:rsidR="00252CE8">
        <w:t>,</w:t>
      </w:r>
      <w:r>
        <w:t xml:space="preserve"> information security, etc.</w:t>
      </w:r>
    </w:p>
    <w:p w14:paraId="111E6B7C" w14:textId="4AEAF031" w:rsidR="00F74677" w:rsidRPr="006922C2" w:rsidRDefault="00F74677" w:rsidP="00F74677">
      <w:pPr>
        <w:pStyle w:val="ListBullet"/>
        <w:numPr>
          <w:ilvl w:val="0"/>
          <w:numId w:val="1"/>
        </w:numPr>
      </w:pPr>
      <w:r w:rsidRPr="006922C2">
        <w:t>Details of key staff to be engaged in the audit programme, including brief CV</w:t>
      </w:r>
      <w:r w:rsidR="00252CE8">
        <w:t>s</w:t>
      </w:r>
      <w:r w:rsidRPr="006922C2">
        <w:t xml:space="preserve"> and </w:t>
      </w:r>
      <w:r w:rsidR="00252CE8">
        <w:t xml:space="preserve">details of </w:t>
      </w:r>
      <w:r w:rsidRPr="006922C2">
        <w:t>seniority</w:t>
      </w:r>
    </w:p>
    <w:p w14:paraId="570E2A38" w14:textId="48528D0D" w:rsidR="00F74677" w:rsidRDefault="00F74677" w:rsidP="00F74677">
      <w:pPr>
        <w:pStyle w:val="ListBullet"/>
        <w:numPr>
          <w:ilvl w:val="0"/>
          <w:numId w:val="1"/>
        </w:numPr>
      </w:pPr>
      <w:r w:rsidRPr="006922C2">
        <w:t xml:space="preserve">Details of ongoing staff training and development </w:t>
      </w:r>
      <w:r w:rsidR="00252CE8">
        <w:t>including succession planning</w:t>
      </w:r>
    </w:p>
    <w:p w14:paraId="40006726" w14:textId="2F979BA5" w:rsidR="00F74677" w:rsidRPr="006922C2" w:rsidRDefault="00F74677" w:rsidP="00F74677">
      <w:pPr>
        <w:pStyle w:val="ListBullet"/>
        <w:numPr>
          <w:ilvl w:val="0"/>
          <w:numId w:val="1"/>
        </w:numPr>
      </w:pPr>
      <w:r>
        <w:t>Details of the qualification levels of staff conducting field work</w:t>
      </w:r>
      <w:r w:rsidR="00252CE8">
        <w:t>.  Whilst it is appreciated that training and development of new auditors requires that trainees will sometimes be used, we would like to ensure that this is not the default position</w:t>
      </w:r>
    </w:p>
    <w:p w14:paraId="6A81F884" w14:textId="77777777" w:rsidR="00F74677" w:rsidRPr="006922C2" w:rsidRDefault="00F74677" w:rsidP="00F74677">
      <w:pPr>
        <w:overflowPunct w:val="0"/>
        <w:autoSpaceDE w:val="0"/>
        <w:autoSpaceDN w:val="0"/>
        <w:adjustRightInd w:val="0"/>
        <w:spacing w:line="240" w:lineRule="auto"/>
        <w:textAlignment w:val="baseline"/>
        <w:rPr>
          <w:rFonts w:ascii="Verdana" w:eastAsia="Times New Roman" w:hAnsi="Verdana"/>
          <w:sz w:val="22"/>
        </w:rPr>
      </w:pPr>
    </w:p>
    <w:p w14:paraId="1727C662" w14:textId="1955967E" w:rsidR="00F74677" w:rsidRPr="006922C2" w:rsidRDefault="00F74677" w:rsidP="00F74677">
      <w:pPr>
        <w:pStyle w:val="Heading2"/>
      </w:pPr>
      <w:bookmarkStart w:id="5" w:name="_Toc288557449"/>
      <w:r w:rsidRPr="006922C2">
        <w:t>Audit Approach</w:t>
      </w:r>
      <w:bookmarkEnd w:id="5"/>
      <w:r w:rsidR="000205A3">
        <w:t xml:space="preserve"> 15%</w:t>
      </w:r>
    </w:p>
    <w:p w14:paraId="6BF25CB0" w14:textId="77777777" w:rsidR="00F74677" w:rsidRPr="006922C2" w:rsidRDefault="00F74677" w:rsidP="00F74677">
      <w:pPr>
        <w:overflowPunct w:val="0"/>
        <w:autoSpaceDE w:val="0"/>
        <w:autoSpaceDN w:val="0"/>
        <w:adjustRightInd w:val="0"/>
        <w:spacing w:line="240" w:lineRule="auto"/>
        <w:textAlignment w:val="baseline"/>
        <w:rPr>
          <w:rFonts w:ascii="Verdana" w:eastAsia="Times New Roman" w:hAnsi="Verdana"/>
          <w:sz w:val="22"/>
        </w:rPr>
      </w:pPr>
    </w:p>
    <w:p w14:paraId="4BDAC9E4" w14:textId="279CC936" w:rsidR="00F74677" w:rsidRPr="006922C2" w:rsidRDefault="00F74677" w:rsidP="00F74677">
      <w:pPr>
        <w:pStyle w:val="ListBullet"/>
        <w:numPr>
          <w:ilvl w:val="0"/>
          <w:numId w:val="1"/>
        </w:numPr>
      </w:pPr>
      <w:r w:rsidRPr="006922C2">
        <w:t xml:space="preserve">Brief description of your overall approach to internal audit including </w:t>
      </w:r>
      <w:r w:rsidR="00252CE8">
        <w:t xml:space="preserve">a </w:t>
      </w:r>
      <w:r w:rsidRPr="006922C2">
        <w:t>proposal for the maximum number of days per annum to meet Internal Audit requirement.</w:t>
      </w:r>
    </w:p>
    <w:p w14:paraId="238016B5" w14:textId="6D4A79D8" w:rsidR="00F74677" w:rsidRPr="006922C2" w:rsidRDefault="00F74677" w:rsidP="00F74677">
      <w:pPr>
        <w:pStyle w:val="ListBullet"/>
        <w:numPr>
          <w:ilvl w:val="0"/>
          <w:numId w:val="1"/>
        </w:numPr>
      </w:pPr>
      <w:r w:rsidRPr="006922C2">
        <w:t xml:space="preserve">Extent of your reliance on a risk-based approach </w:t>
      </w:r>
    </w:p>
    <w:p w14:paraId="03F3E04B" w14:textId="72308831" w:rsidR="00F74677" w:rsidRPr="006922C2" w:rsidRDefault="00F74677" w:rsidP="00F74677">
      <w:pPr>
        <w:pStyle w:val="ListBullet"/>
        <w:numPr>
          <w:ilvl w:val="0"/>
          <w:numId w:val="1"/>
        </w:numPr>
      </w:pPr>
      <w:r w:rsidRPr="006922C2">
        <w:t xml:space="preserve">What is your understanding of the main issues driving </w:t>
      </w:r>
      <w:r>
        <w:t>ALBs</w:t>
      </w:r>
      <w:r w:rsidRPr="006922C2">
        <w:t xml:space="preserve"> and </w:t>
      </w:r>
      <w:r>
        <w:t>UKAD?</w:t>
      </w:r>
    </w:p>
    <w:p w14:paraId="3DF05C1D" w14:textId="77777777" w:rsidR="00F74677" w:rsidRPr="006922C2" w:rsidRDefault="00F74677" w:rsidP="00F74677">
      <w:pPr>
        <w:pStyle w:val="ListBullet"/>
        <w:numPr>
          <w:ilvl w:val="0"/>
          <w:numId w:val="1"/>
        </w:numPr>
      </w:pPr>
      <w:r w:rsidRPr="006922C2">
        <w:t xml:space="preserve">What is your analysis of the major risks facing </w:t>
      </w:r>
      <w:r>
        <w:t>UK Anti-Doping</w:t>
      </w:r>
      <w:r w:rsidRPr="006922C2">
        <w:t xml:space="preserve"> and how would you configure your audit programme to address these, including a</w:t>
      </w:r>
      <w:r>
        <w:t>n indication of time allocation?</w:t>
      </w:r>
    </w:p>
    <w:p w14:paraId="490A8739" w14:textId="77777777" w:rsidR="00F74677" w:rsidRPr="006922C2" w:rsidRDefault="00F74677" w:rsidP="00F74677">
      <w:pPr>
        <w:overflowPunct w:val="0"/>
        <w:autoSpaceDE w:val="0"/>
        <w:autoSpaceDN w:val="0"/>
        <w:adjustRightInd w:val="0"/>
        <w:spacing w:line="240" w:lineRule="auto"/>
        <w:ind w:left="360"/>
        <w:textAlignment w:val="baseline"/>
        <w:rPr>
          <w:rFonts w:ascii="Verdana" w:eastAsia="Times New Roman" w:hAnsi="Verdana"/>
          <w:sz w:val="22"/>
        </w:rPr>
      </w:pPr>
    </w:p>
    <w:p w14:paraId="33F26282" w14:textId="36F960B3" w:rsidR="00F74677" w:rsidRPr="006922C2" w:rsidRDefault="00F74677" w:rsidP="00F74677">
      <w:pPr>
        <w:pStyle w:val="Heading2"/>
      </w:pPr>
      <w:bookmarkStart w:id="6" w:name="_Toc288557450"/>
      <w:r w:rsidRPr="006922C2">
        <w:t>Audit Methodology</w:t>
      </w:r>
      <w:bookmarkEnd w:id="6"/>
      <w:r w:rsidR="000205A3">
        <w:t xml:space="preserve"> 15%</w:t>
      </w:r>
    </w:p>
    <w:p w14:paraId="74B9F608" w14:textId="77777777" w:rsidR="00F74677" w:rsidRPr="006922C2" w:rsidRDefault="00F74677" w:rsidP="00F74677">
      <w:pPr>
        <w:overflowPunct w:val="0"/>
        <w:autoSpaceDE w:val="0"/>
        <w:autoSpaceDN w:val="0"/>
        <w:adjustRightInd w:val="0"/>
        <w:spacing w:line="240" w:lineRule="auto"/>
        <w:ind w:left="360"/>
        <w:textAlignment w:val="baseline"/>
        <w:rPr>
          <w:rFonts w:ascii="Verdana" w:eastAsia="Times New Roman" w:hAnsi="Verdana"/>
          <w:sz w:val="22"/>
        </w:rPr>
      </w:pPr>
    </w:p>
    <w:p w14:paraId="1D2084D3" w14:textId="77777777" w:rsidR="00F74677" w:rsidRPr="006922C2" w:rsidRDefault="00F74677" w:rsidP="00F74677">
      <w:pPr>
        <w:pStyle w:val="ListBullet"/>
        <w:numPr>
          <w:ilvl w:val="0"/>
          <w:numId w:val="1"/>
        </w:numPr>
      </w:pPr>
      <w:r w:rsidRPr="006922C2">
        <w:t>Describe your approach to audit assignments</w:t>
      </w:r>
    </w:p>
    <w:p w14:paraId="03944622" w14:textId="77777777" w:rsidR="00F74677" w:rsidRPr="006922C2" w:rsidRDefault="00F74677" w:rsidP="00F74677">
      <w:pPr>
        <w:pStyle w:val="ListBullet"/>
        <w:numPr>
          <w:ilvl w:val="0"/>
          <w:numId w:val="1"/>
        </w:numPr>
      </w:pPr>
      <w:r w:rsidRPr="006922C2">
        <w:t>How would you achieve a balance between work on risk management and substantive testing</w:t>
      </w:r>
    </w:p>
    <w:p w14:paraId="6A5331A8" w14:textId="77777777" w:rsidR="00F74677" w:rsidRPr="006922C2" w:rsidRDefault="00F74677" w:rsidP="00F74677">
      <w:pPr>
        <w:pStyle w:val="ListBullet"/>
        <w:numPr>
          <w:ilvl w:val="0"/>
          <w:numId w:val="1"/>
        </w:numPr>
      </w:pPr>
      <w:r w:rsidRPr="006922C2">
        <w:t>Procedures for ensuring confidentiality of files and information relating to the audits undertaken;</w:t>
      </w:r>
    </w:p>
    <w:p w14:paraId="14A4F9C9" w14:textId="77777777" w:rsidR="00F74677" w:rsidRPr="006922C2" w:rsidRDefault="00F74677" w:rsidP="00F74677">
      <w:pPr>
        <w:pStyle w:val="ListBullet"/>
        <w:numPr>
          <w:ilvl w:val="0"/>
          <w:numId w:val="1"/>
        </w:numPr>
      </w:pPr>
      <w:r w:rsidRPr="006922C2">
        <w:t xml:space="preserve">Proposals for reporting effectively the outcomes of Internal Audit work back to </w:t>
      </w:r>
      <w:r>
        <w:t>UK Anti-Doping</w:t>
      </w:r>
    </w:p>
    <w:p w14:paraId="180F623F" w14:textId="77777777" w:rsidR="00F74677" w:rsidRDefault="00F74677" w:rsidP="00F74677">
      <w:pPr>
        <w:pStyle w:val="ListBullet"/>
        <w:numPr>
          <w:ilvl w:val="0"/>
          <w:numId w:val="1"/>
        </w:numPr>
      </w:pPr>
      <w:r w:rsidRPr="006922C2">
        <w:lastRenderedPageBreak/>
        <w:t xml:space="preserve">Procedures for involving </w:t>
      </w:r>
      <w:r>
        <w:t xml:space="preserve">UK Anti-Doping in any staff </w:t>
      </w:r>
      <w:r w:rsidRPr="006922C2">
        <w:t xml:space="preserve">change regarding the team allocated to </w:t>
      </w:r>
      <w:r>
        <w:t>UK Anti-Doping</w:t>
      </w:r>
      <w:r w:rsidRPr="006922C2">
        <w:t>.</w:t>
      </w:r>
    </w:p>
    <w:p w14:paraId="2138D6A4" w14:textId="77777777" w:rsidR="00F74677" w:rsidRPr="006922C2" w:rsidRDefault="00F74677" w:rsidP="00F74677">
      <w:pPr>
        <w:pStyle w:val="ListBullet"/>
        <w:numPr>
          <w:ilvl w:val="0"/>
          <w:numId w:val="1"/>
        </w:numPr>
      </w:pPr>
      <w:r>
        <w:t>How would you collaborate with our external auditors, the NAO?</w:t>
      </w:r>
    </w:p>
    <w:p w14:paraId="1C8F1D8F" w14:textId="77777777" w:rsidR="00F74677" w:rsidRPr="006922C2" w:rsidRDefault="00F74677" w:rsidP="00F74677">
      <w:pPr>
        <w:overflowPunct w:val="0"/>
        <w:autoSpaceDE w:val="0"/>
        <w:autoSpaceDN w:val="0"/>
        <w:adjustRightInd w:val="0"/>
        <w:spacing w:line="240" w:lineRule="auto"/>
        <w:textAlignment w:val="baseline"/>
        <w:rPr>
          <w:rFonts w:ascii="Verdana" w:eastAsia="Times New Roman" w:hAnsi="Verdana"/>
          <w:sz w:val="22"/>
        </w:rPr>
      </w:pPr>
    </w:p>
    <w:p w14:paraId="403E1D1D" w14:textId="5D9B5AE2" w:rsidR="00F74677" w:rsidRPr="006922C2" w:rsidRDefault="00F74677" w:rsidP="00F74677">
      <w:pPr>
        <w:pStyle w:val="Heading2"/>
      </w:pPr>
      <w:bookmarkStart w:id="7" w:name="_Toc288557451"/>
      <w:r w:rsidRPr="006922C2">
        <w:t>Economics</w:t>
      </w:r>
      <w:bookmarkEnd w:id="7"/>
      <w:r w:rsidR="000205A3">
        <w:t xml:space="preserve"> 20%</w:t>
      </w:r>
    </w:p>
    <w:p w14:paraId="29EFB72E" w14:textId="77777777" w:rsidR="00F74677" w:rsidRPr="006922C2" w:rsidRDefault="00F74677" w:rsidP="00F74677">
      <w:pPr>
        <w:overflowPunct w:val="0"/>
        <w:autoSpaceDE w:val="0"/>
        <w:autoSpaceDN w:val="0"/>
        <w:adjustRightInd w:val="0"/>
        <w:spacing w:line="240" w:lineRule="auto"/>
        <w:ind w:left="360"/>
        <w:textAlignment w:val="baseline"/>
        <w:rPr>
          <w:rFonts w:ascii="Verdana" w:eastAsia="Times New Roman" w:hAnsi="Verdana"/>
          <w:sz w:val="22"/>
        </w:rPr>
      </w:pPr>
    </w:p>
    <w:p w14:paraId="6C532AC9" w14:textId="7083AEFE" w:rsidR="00F74677" w:rsidRPr="006922C2" w:rsidRDefault="00F74677" w:rsidP="00F74677">
      <w:pPr>
        <w:pStyle w:val="ListBullet"/>
        <w:numPr>
          <w:ilvl w:val="0"/>
          <w:numId w:val="1"/>
        </w:numPr>
      </w:pPr>
      <w:r w:rsidRPr="006922C2">
        <w:t xml:space="preserve">A comprehensive budget for the 3-year appointment, showing the service activities proposed, with charge-out rates and budgeted hours, including relevant assumptions. Preference will be given to tenders which show ingenuity in </w:t>
      </w:r>
      <w:r w:rsidR="006F33F1">
        <w:t xml:space="preserve">plans to </w:t>
      </w:r>
      <w:r w:rsidRPr="006922C2">
        <w:t>conduct the work</w:t>
      </w:r>
      <w:r w:rsidR="006F33F1">
        <w:t>.</w:t>
      </w:r>
      <w:r w:rsidRPr="006922C2">
        <w:t xml:space="preserve"> </w:t>
      </w:r>
    </w:p>
    <w:p w14:paraId="4D9D615F" w14:textId="77777777" w:rsidR="00F74677" w:rsidRPr="006922C2" w:rsidRDefault="00F74677" w:rsidP="00F74677">
      <w:pPr>
        <w:tabs>
          <w:tab w:val="left" w:pos="8010"/>
        </w:tabs>
        <w:overflowPunct w:val="0"/>
        <w:autoSpaceDE w:val="0"/>
        <w:autoSpaceDN w:val="0"/>
        <w:adjustRightInd w:val="0"/>
        <w:spacing w:line="240" w:lineRule="auto"/>
        <w:textAlignment w:val="baseline"/>
        <w:rPr>
          <w:rFonts w:ascii="Verdana" w:eastAsia="Times New Roman" w:hAnsi="Verdana"/>
          <w:sz w:val="22"/>
        </w:rPr>
      </w:pPr>
      <w:r>
        <w:rPr>
          <w:rFonts w:ascii="Verdana" w:eastAsia="Times New Roman" w:hAnsi="Verdana"/>
          <w:sz w:val="22"/>
        </w:rPr>
        <w:tab/>
      </w:r>
    </w:p>
    <w:p w14:paraId="29AD5932" w14:textId="60642326" w:rsidR="00F74677" w:rsidRPr="006922C2" w:rsidRDefault="00F74677" w:rsidP="00F74677">
      <w:pPr>
        <w:pStyle w:val="Heading2"/>
      </w:pPr>
      <w:bookmarkStart w:id="8" w:name="_Toc288557452"/>
      <w:r w:rsidRPr="006922C2">
        <w:t>Corporate Governance</w:t>
      </w:r>
      <w:bookmarkEnd w:id="8"/>
      <w:r w:rsidR="000205A3">
        <w:t xml:space="preserve"> 20%</w:t>
      </w:r>
    </w:p>
    <w:p w14:paraId="7A43AB47" w14:textId="77777777" w:rsidR="00F74677" w:rsidRPr="006922C2" w:rsidRDefault="00F74677" w:rsidP="00F74677">
      <w:pPr>
        <w:overflowPunct w:val="0"/>
        <w:autoSpaceDE w:val="0"/>
        <w:autoSpaceDN w:val="0"/>
        <w:adjustRightInd w:val="0"/>
        <w:spacing w:line="240" w:lineRule="auto"/>
        <w:ind w:left="360"/>
        <w:textAlignment w:val="baseline"/>
        <w:rPr>
          <w:rFonts w:ascii="Verdana" w:eastAsia="Times New Roman" w:hAnsi="Verdana"/>
          <w:sz w:val="22"/>
        </w:rPr>
      </w:pPr>
    </w:p>
    <w:p w14:paraId="110EB403" w14:textId="7839EE2D" w:rsidR="00F74677" w:rsidRPr="006922C2" w:rsidRDefault="00F74677" w:rsidP="00F74677">
      <w:pPr>
        <w:pStyle w:val="ListBullet"/>
        <w:numPr>
          <w:ilvl w:val="0"/>
          <w:numId w:val="1"/>
        </w:numPr>
      </w:pPr>
      <w:r w:rsidRPr="006922C2">
        <w:t xml:space="preserve">Scope of support for </w:t>
      </w:r>
      <w:r w:rsidR="00420D63">
        <w:t>Audit and Risk Committee</w:t>
      </w:r>
      <w:r w:rsidRPr="006922C2">
        <w:t xml:space="preserve"> and Management including tangible proposals to add value.</w:t>
      </w:r>
    </w:p>
    <w:p w14:paraId="7C1C9C3F" w14:textId="45A7F648" w:rsidR="00F74677" w:rsidRPr="006922C2" w:rsidRDefault="00F74677" w:rsidP="00F74677">
      <w:pPr>
        <w:pStyle w:val="ListBullet"/>
        <w:numPr>
          <w:ilvl w:val="0"/>
          <w:numId w:val="1"/>
        </w:numPr>
      </w:pPr>
      <w:r w:rsidRPr="006922C2">
        <w:t xml:space="preserve">Method for effective reporting to the </w:t>
      </w:r>
      <w:r w:rsidR="00420D63">
        <w:t xml:space="preserve">Audit and Risk Committee </w:t>
      </w:r>
      <w:r w:rsidRPr="006922C2">
        <w:t xml:space="preserve">and Management of </w:t>
      </w:r>
      <w:r>
        <w:t>UK Anti-Doping</w:t>
      </w:r>
    </w:p>
    <w:p w14:paraId="70A30FD3" w14:textId="77777777" w:rsidR="00F74677" w:rsidRPr="006922C2" w:rsidRDefault="00F74677" w:rsidP="00F74677">
      <w:pPr>
        <w:overflowPunct w:val="0"/>
        <w:autoSpaceDE w:val="0"/>
        <w:autoSpaceDN w:val="0"/>
        <w:adjustRightInd w:val="0"/>
        <w:spacing w:line="240" w:lineRule="auto"/>
        <w:ind w:left="360"/>
        <w:textAlignment w:val="baseline"/>
        <w:rPr>
          <w:rFonts w:ascii="Verdana" w:eastAsia="Times New Roman" w:hAnsi="Verdana"/>
          <w:sz w:val="22"/>
        </w:rPr>
      </w:pPr>
    </w:p>
    <w:p w14:paraId="3AA30412" w14:textId="77777777" w:rsidR="00F74677" w:rsidRPr="006922C2" w:rsidRDefault="00F74677" w:rsidP="00F74677">
      <w:pPr>
        <w:pStyle w:val="Heading1"/>
      </w:pPr>
      <w:bookmarkStart w:id="9" w:name="_Toc288557453"/>
      <w:r w:rsidRPr="006922C2">
        <w:t>Description and extent of work</w:t>
      </w:r>
      <w:bookmarkEnd w:id="9"/>
    </w:p>
    <w:p w14:paraId="42039895" w14:textId="77777777" w:rsidR="006F33F1" w:rsidRDefault="006F33F1" w:rsidP="006F33F1">
      <w:pPr>
        <w:pStyle w:val="Heading2"/>
      </w:pPr>
    </w:p>
    <w:p w14:paraId="1ADFE81B" w14:textId="72A68159" w:rsidR="00F74677" w:rsidRDefault="00F74677" w:rsidP="006F33F1">
      <w:pPr>
        <w:pStyle w:val="Heading2"/>
      </w:pPr>
      <w:r w:rsidRPr="006922C2">
        <w:t>Performance of audit assignments</w:t>
      </w:r>
    </w:p>
    <w:p w14:paraId="78BD1D21" w14:textId="77777777" w:rsidR="006F33F1" w:rsidRPr="006F33F1" w:rsidRDefault="006F33F1" w:rsidP="006F33F1"/>
    <w:p w14:paraId="6C3D7175" w14:textId="77777777" w:rsidR="00F74677" w:rsidRPr="006922C2" w:rsidRDefault="00F74677" w:rsidP="00F74677">
      <w:pPr>
        <w:pStyle w:val="ListBullet"/>
        <w:numPr>
          <w:ilvl w:val="0"/>
          <w:numId w:val="1"/>
        </w:numPr>
        <w:ind w:left="284" w:hanging="284"/>
      </w:pPr>
      <w:r w:rsidRPr="006922C2">
        <w:t>Assignments are to be performed in accordance with the Respondent’s procedures for Internal Audit work, as described in the tender proposal, unless specifically agreed otherwise</w:t>
      </w:r>
    </w:p>
    <w:p w14:paraId="226B1156" w14:textId="77777777" w:rsidR="00F74677" w:rsidRPr="006922C2" w:rsidRDefault="00F74677" w:rsidP="00F74677">
      <w:pPr>
        <w:pStyle w:val="ListBullet"/>
        <w:numPr>
          <w:ilvl w:val="0"/>
          <w:numId w:val="1"/>
        </w:numPr>
        <w:ind w:left="284" w:hanging="284"/>
      </w:pPr>
      <w:r w:rsidRPr="006922C2">
        <w:t xml:space="preserve">All procedures and working papers must be made available on request within one working day, to </w:t>
      </w:r>
      <w:r>
        <w:t>UK Anti-Doping</w:t>
      </w:r>
      <w:r w:rsidRPr="006922C2">
        <w:t>.</w:t>
      </w:r>
    </w:p>
    <w:p w14:paraId="15AB9602" w14:textId="77777777" w:rsidR="006F33F1" w:rsidRDefault="006F33F1" w:rsidP="006F33F1">
      <w:pPr>
        <w:pStyle w:val="Heading2"/>
      </w:pPr>
    </w:p>
    <w:p w14:paraId="0423AFAE" w14:textId="0A13671D" w:rsidR="00F74677" w:rsidRDefault="00F74677" w:rsidP="006F33F1">
      <w:pPr>
        <w:pStyle w:val="Heading2"/>
      </w:pPr>
      <w:r w:rsidRPr="006922C2">
        <w:t>Timing of assignments</w:t>
      </w:r>
    </w:p>
    <w:p w14:paraId="25677B35" w14:textId="77777777" w:rsidR="006F33F1" w:rsidRPr="006F33F1" w:rsidRDefault="006F33F1" w:rsidP="006F33F1"/>
    <w:p w14:paraId="60630E6D" w14:textId="465F00A1" w:rsidR="00F74677" w:rsidRDefault="00F74677" w:rsidP="00F74677">
      <w:pPr>
        <w:pStyle w:val="ListBullet"/>
        <w:numPr>
          <w:ilvl w:val="0"/>
          <w:numId w:val="1"/>
        </w:numPr>
        <w:ind w:left="284" w:hanging="284"/>
      </w:pPr>
      <w:r w:rsidRPr="006922C2">
        <w:t xml:space="preserve">The Audit </w:t>
      </w:r>
      <w:r>
        <w:t xml:space="preserve">and Risk </w:t>
      </w:r>
      <w:r w:rsidRPr="006922C2">
        <w:t xml:space="preserve">Committee shall approve the Annual Internal audit plan before implementation. The performance of each assignment that is not in the audit plan shall be agreed to by the </w:t>
      </w:r>
      <w:r w:rsidR="00420D63">
        <w:t xml:space="preserve">Audit and Risk Committee </w:t>
      </w:r>
      <w:r w:rsidRPr="006922C2">
        <w:t xml:space="preserve"> by not later than one month before work is due to commence.</w:t>
      </w:r>
    </w:p>
    <w:p w14:paraId="67BDC9CF" w14:textId="4AB35486" w:rsidR="006F33F1" w:rsidRDefault="006F33F1">
      <w:pPr>
        <w:tabs>
          <w:tab w:val="clear" w:pos="227"/>
          <w:tab w:val="clear" w:pos="454"/>
          <w:tab w:val="clear" w:pos="680"/>
          <w:tab w:val="clear" w:pos="907"/>
          <w:tab w:val="clear" w:pos="1134"/>
          <w:tab w:val="clear" w:pos="1361"/>
        </w:tabs>
        <w:spacing w:after="200" w:line="276" w:lineRule="auto"/>
      </w:pPr>
      <w:r>
        <w:br w:type="page"/>
      </w:r>
    </w:p>
    <w:p w14:paraId="0ECFDD31" w14:textId="0DEE7886" w:rsidR="00F74677" w:rsidRDefault="00F74677" w:rsidP="006F33F1">
      <w:pPr>
        <w:pStyle w:val="Heading2"/>
      </w:pPr>
      <w:r w:rsidRPr="006922C2">
        <w:t>Quality assurance reviews of the work</w:t>
      </w:r>
    </w:p>
    <w:p w14:paraId="10925F1C" w14:textId="77777777" w:rsidR="006F33F1" w:rsidRPr="006F33F1" w:rsidRDefault="006F33F1" w:rsidP="006F33F1"/>
    <w:p w14:paraId="690AEF2C" w14:textId="77777777" w:rsidR="00F74677" w:rsidRPr="006922C2" w:rsidRDefault="00F74677" w:rsidP="00F74677">
      <w:pPr>
        <w:pStyle w:val="ListBullet"/>
        <w:numPr>
          <w:ilvl w:val="0"/>
          <w:numId w:val="1"/>
        </w:numPr>
        <w:ind w:left="284" w:hanging="284"/>
        <w:rPr>
          <w:i/>
        </w:rPr>
      </w:pPr>
      <w:r w:rsidRPr="006922C2">
        <w:t>The Successful Bidder shall ensure that all work conforms to relevant UK Institute of Internal Auditors – UK and Ireland Standards and Guidance and HM Treasury Government Internal Audit Standards.</w:t>
      </w:r>
    </w:p>
    <w:p w14:paraId="08B92031" w14:textId="77777777" w:rsidR="006F33F1" w:rsidRDefault="006F33F1" w:rsidP="006F33F1">
      <w:pPr>
        <w:pStyle w:val="Heading2"/>
      </w:pPr>
    </w:p>
    <w:p w14:paraId="35FECB4B" w14:textId="4114B16C" w:rsidR="00F74677" w:rsidRDefault="00F74677" w:rsidP="006F33F1">
      <w:pPr>
        <w:pStyle w:val="Heading2"/>
      </w:pPr>
      <w:r w:rsidRPr="006922C2">
        <w:t>Independence and objectivity of Audit Staff</w:t>
      </w:r>
    </w:p>
    <w:p w14:paraId="51E749DC" w14:textId="77777777" w:rsidR="006F33F1" w:rsidRPr="006F33F1" w:rsidRDefault="006F33F1" w:rsidP="006F33F1"/>
    <w:p w14:paraId="79F09523" w14:textId="77777777" w:rsidR="00F74677" w:rsidRPr="006922C2" w:rsidRDefault="00F74677" w:rsidP="00F74677">
      <w:pPr>
        <w:pStyle w:val="ListBullet"/>
        <w:numPr>
          <w:ilvl w:val="0"/>
          <w:numId w:val="1"/>
        </w:numPr>
        <w:ind w:left="284" w:hanging="284"/>
      </w:pPr>
      <w:r w:rsidRPr="006922C2">
        <w:t>In carrying out the work, the Successful Bidder must ensure that its staff maintains objectivity by remaining independent of the activities they audit.</w:t>
      </w:r>
    </w:p>
    <w:p w14:paraId="4F5ABC9D" w14:textId="77777777" w:rsidR="006F33F1" w:rsidRDefault="006F33F1" w:rsidP="006F33F1">
      <w:pPr>
        <w:pStyle w:val="Heading2"/>
      </w:pPr>
    </w:p>
    <w:p w14:paraId="2DC7E216" w14:textId="6702B0EB" w:rsidR="00F74677" w:rsidRDefault="00F74677" w:rsidP="006F33F1">
      <w:pPr>
        <w:pStyle w:val="Heading2"/>
      </w:pPr>
      <w:r w:rsidRPr="006922C2">
        <w:t>Monitoring progress of assignments</w:t>
      </w:r>
    </w:p>
    <w:p w14:paraId="6D4A1810" w14:textId="77777777" w:rsidR="006F33F1" w:rsidRPr="006F33F1" w:rsidRDefault="006F33F1" w:rsidP="006F33F1"/>
    <w:p w14:paraId="75B1D2CD" w14:textId="3C5A3181" w:rsidR="00F74677" w:rsidRPr="006922C2" w:rsidRDefault="00F74677" w:rsidP="00F74677">
      <w:pPr>
        <w:pStyle w:val="ListBullet"/>
        <w:numPr>
          <w:ilvl w:val="0"/>
          <w:numId w:val="1"/>
        </w:numPr>
        <w:ind w:left="284" w:hanging="284"/>
      </w:pPr>
      <w:r w:rsidRPr="006922C2">
        <w:t>The Successful Bidder shall meet with the Audit</w:t>
      </w:r>
      <w:r w:rsidR="006F33F1">
        <w:t xml:space="preserve"> and Risk </w:t>
      </w:r>
      <w:r w:rsidRPr="006922C2">
        <w:t>Committee to report on progress of the Work.</w:t>
      </w:r>
    </w:p>
    <w:p w14:paraId="1F028700" w14:textId="77777777" w:rsidR="006F33F1" w:rsidRDefault="006F33F1" w:rsidP="006F33F1">
      <w:pPr>
        <w:pStyle w:val="Heading2"/>
      </w:pPr>
    </w:p>
    <w:p w14:paraId="537F755C" w14:textId="3F01DF5F" w:rsidR="00F74677" w:rsidRDefault="00F74677" w:rsidP="006F33F1">
      <w:pPr>
        <w:pStyle w:val="Heading2"/>
      </w:pPr>
      <w:r w:rsidRPr="006922C2">
        <w:t>Report of audit results</w:t>
      </w:r>
    </w:p>
    <w:p w14:paraId="45E30738" w14:textId="77777777" w:rsidR="006F33F1" w:rsidRPr="006F33F1" w:rsidRDefault="006F33F1" w:rsidP="006F33F1"/>
    <w:p w14:paraId="5B1693C3" w14:textId="77777777" w:rsidR="00F74677" w:rsidRPr="006922C2" w:rsidRDefault="00F74677" w:rsidP="00F74677">
      <w:pPr>
        <w:pStyle w:val="ListBullet"/>
        <w:numPr>
          <w:ilvl w:val="0"/>
          <w:numId w:val="1"/>
        </w:numPr>
        <w:ind w:left="284" w:hanging="284"/>
      </w:pPr>
      <w:r w:rsidRPr="006922C2">
        <w:t>The report(s) on findings and recommendations arising from audit work should be sent to the Senior Manager responsible within 21 days of completion of fieldwork for their review and comment. The Senior Manager will either respond to the Internal Auditor within 14 days to agree actions &amp; implementation d</w:t>
      </w:r>
      <w:r>
        <w:t>ates or arrange a meeting to di</w:t>
      </w:r>
      <w:r w:rsidRPr="006922C2">
        <w:t>s</w:t>
      </w:r>
      <w:r>
        <w:t>c</w:t>
      </w:r>
      <w:r w:rsidRPr="006922C2">
        <w:t>uss within that time. If the findings have not been addressed these shall then be incorporated into the relevant report.</w:t>
      </w:r>
    </w:p>
    <w:p w14:paraId="4C70CCFF" w14:textId="77777777" w:rsidR="006F33F1" w:rsidRDefault="006F33F1" w:rsidP="006F33F1">
      <w:pPr>
        <w:pStyle w:val="Heading2"/>
      </w:pPr>
    </w:p>
    <w:p w14:paraId="14F43308" w14:textId="1E75394A" w:rsidR="00F74677" w:rsidRDefault="00F74677" w:rsidP="006F33F1">
      <w:pPr>
        <w:pStyle w:val="Heading2"/>
      </w:pPr>
      <w:r w:rsidRPr="006922C2">
        <w:t>Fraud and irregularities</w:t>
      </w:r>
    </w:p>
    <w:p w14:paraId="12239FE1" w14:textId="77777777" w:rsidR="006F33F1" w:rsidRPr="006F33F1" w:rsidRDefault="006F33F1" w:rsidP="006F33F1"/>
    <w:p w14:paraId="4B6126BF" w14:textId="3B5C22AB" w:rsidR="00F74677" w:rsidRPr="006922C2" w:rsidRDefault="00F74677" w:rsidP="00F74677">
      <w:pPr>
        <w:pStyle w:val="ListBullet"/>
        <w:numPr>
          <w:ilvl w:val="0"/>
          <w:numId w:val="1"/>
        </w:numPr>
        <w:ind w:left="284" w:hanging="284"/>
      </w:pPr>
      <w:r w:rsidRPr="006922C2">
        <w:t xml:space="preserve">In planning and conducting its work, </w:t>
      </w:r>
      <w:r w:rsidR="000205A3">
        <w:t xml:space="preserve">the </w:t>
      </w:r>
      <w:r w:rsidRPr="006922C2">
        <w:t xml:space="preserve">Successful Bidder should seek to identify serious irregularities, which might result in possible fraud; any such irregularities must be reported immediately to the </w:t>
      </w:r>
      <w:r w:rsidR="00420D63">
        <w:t>Director of Finance, Chief Operating Officer</w:t>
      </w:r>
      <w:r>
        <w:t xml:space="preserve"> and Chief Executive</w:t>
      </w:r>
      <w:r w:rsidRPr="006922C2">
        <w:t xml:space="preserve"> of </w:t>
      </w:r>
      <w:r>
        <w:t>UK Anti-Doping</w:t>
      </w:r>
      <w:r w:rsidRPr="006922C2">
        <w:t xml:space="preserve"> as well as the Audit </w:t>
      </w:r>
      <w:r w:rsidR="00420D63">
        <w:t xml:space="preserve">and Risk </w:t>
      </w:r>
      <w:r w:rsidRPr="006922C2">
        <w:t>Committee without disclosing these to any other members of the staff.</w:t>
      </w:r>
    </w:p>
    <w:p w14:paraId="51EC4476" w14:textId="77777777" w:rsidR="006F33F1" w:rsidRDefault="006F33F1" w:rsidP="006F33F1">
      <w:pPr>
        <w:pStyle w:val="Heading2"/>
      </w:pPr>
    </w:p>
    <w:p w14:paraId="6C2F2F61" w14:textId="77777777" w:rsidR="006F33F1" w:rsidRDefault="006F33F1">
      <w:pPr>
        <w:tabs>
          <w:tab w:val="clear" w:pos="227"/>
          <w:tab w:val="clear" w:pos="454"/>
          <w:tab w:val="clear" w:pos="680"/>
          <w:tab w:val="clear" w:pos="907"/>
          <w:tab w:val="clear" w:pos="1134"/>
          <w:tab w:val="clear" w:pos="1361"/>
        </w:tabs>
        <w:spacing w:after="200" w:line="276" w:lineRule="auto"/>
        <w:rPr>
          <w:rFonts w:asciiTheme="majorHAnsi" w:hAnsiTheme="majorHAnsi"/>
          <w:b/>
        </w:rPr>
      </w:pPr>
      <w:r>
        <w:br w:type="page"/>
      </w:r>
    </w:p>
    <w:p w14:paraId="621E1D00" w14:textId="452D0BEC" w:rsidR="00F74677" w:rsidRDefault="00F74677" w:rsidP="006F33F1">
      <w:pPr>
        <w:pStyle w:val="Heading2"/>
      </w:pPr>
      <w:r w:rsidRPr="006922C2">
        <w:t xml:space="preserve">Liaison with incumbent contractor </w:t>
      </w:r>
    </w:p>
    <w:p w14:paraId="7C5B03F2" w14:textId="77777777" w:rsidR="006F33F1" w:rsidRPr="006F33F1" w:rsidRDefault="006F33F1" w:rsidP="006F33F1"/>
    <w:p w14:paraId="42ECF7CF" w14:textId="77777777" w:rsidR="00F74677" w:rsidRPr="006922C2" w:rsidRDefault="00F74677" w:rsidP="00F74677">
      <w:pPr>
        <w:pStyle w:val="ListBullet"/>
        <w:numPr>
          <w:ilvl w:val="0"/>
          <w:numId w:val="1"/>
        </w:numPr>
        <w:ind w:left="284" w:hanging="284"/>
        <w:rPr>
          <w:iCs/>
          <w:lang w:eastAsia="en-GB"/>
        </w:rPr>
      </w:pPr>
      <w:r w:rsidRPr="006922C2">
        <w:rPr>
          <w:iCs/>
          <w:lang w:eastAsia="en-GB"/>
        </w:rPr>
        <w:t xml:space="preserve">In the event of a change from the incumbent contractor, tendering internal auditors should specify what ‘on-site’ and other assistance/support will be provided during the changeover period to ensure that </w:t>
      </w:r>
      <w:r>
        <w:rPr>
          <w:iCs/>
          <w:lang w:eastAsia="en-GB"/>
        </w:rPr>
        <w:t xml:space="preserve">the implementation of change </w:t>
      </w:r>
      <w:r w:rsidRPr="006922C2">
        <w:rPr>
          <w:iCs/>
          <w:lang w:eastAsia="en-GB"/>
        </w:rPr>
        <w:t>can be managed as efficiently, expeditiously and economically as possible.</w:t>
      </w:r>
    </w:p>
    <w:p w14:paraId="416DA6BD" w14:textId="77777777" w:rsidR="00F74677" w:rsidRPr="006922C2" w:rsidRDefault="00F74677" w:rsidP="00F74677">
      <w:pPr>
        <w:pStyle w:val="ListBullet"/>
        <w:numPr>
          <w:ilvl w:val="0"/>
          <w:numId w:val="1"/>
        </w:numPr>
        <w:ind w:left="284" w:hanging="284"/>
        <w:rPr>
          <w:iCs/>
          <w:lang w:eastAsia="en-GB"/>
        </w:rPr>
      </w:pPr>
      <w:r w:rsidRPr="006922C2">
        <w:rPr>
          <w:iCs/>
          <w:lang w:eastAsia="en-GB"/>
        </w:rPr>
        <w:t>Any new appointee, if necessary, will be required to co-operate with the incumbent internal auditors to ensure a smooth and cost-effective transition, and run-down of existing work, where appropriate.</w:t>
      </w:r>
    </w:p>
    <w:p w14:paraId="44AF363D" w14:textId="296ABEB7" w:rsidR="00F74677" w:rsidRPr="006922C2" w:rsidRDefault="00F74677" w:rsidP="00F74677">
      <w:pPr>
        <w:pStyle w:val="ListBullet"/>
        <w:numPr>
          <w:ilvl w:val="0"/>
          <w:numId w:val="1"/>
        </w:numPr>
        <w:ind w:left="284" w:hanging="284"/>
        <w:rPr>
          <w:iCs/>
          <w:lang w:eastAsia="en-GB"/>
        </w:rPr>
      </w:pPr>
      <w:r w:rsidRPr="006922C2">
        <w:rPr>
          <w:iCs/>
          <w:lang w:eastAsia="en-GB"/>
        </w:rPr>
        <w:t>During the final year of the contract, notice will be served about inviting tenders for a new contract.  If the then current contractor does not retain the appointment, the incumbent will be expected to co-operate fully with any new contractor and to maintain relevant services for a reasonable period based on charges applied during the final year of the then current contract.</w:t>
      </w:r>
    </w:p>
    <w:p w14:paraId="0CBEF4A2" w14:textId="77777777" w:rsidR="007E018F" w:rsidRDefault="007E018F" w:rsidP="0014302E">
      <w:pPr>
        <w:pStyle w:val="ListBullet"/>
        <w:numPr>
          <w:ilvl w:val="0"/>
          <w:numId w:val="0"/>
        </w:numPr>
        <w:tabs>
          <w:tab w:val="left" w:pos="720"/>
        </w:tabs>
        <w:ind w:left="227" w:hanging="227"/>
      </w:pPr>
    </w:p>
    <w:p w14:paraId="1D87243C" w14:textId="67B1AA3B" w:rsidR="0014302E" w:rsidRPr="002510D1" w:rsidRDefault="03C0C540" w:rsidP="0014302E">
      <w:pPr>
        <w:rPr>
          <w:b/>
        </w:rPr>
      </w:pPr>
      <w:r w:rsidRPr="00B52124">
        <w:rPr>
          <w:rStyle w:val="UKADBoldNormal"/>
        </w:rPr>
        <w:t>Author: Julia</w:t>
      </w:r>
      <w:r w:rsidR="0014302E" w:rsidRPr="002510D1">
        <w:rPr>
          <w:b/>
        </w:rPr>
        <w:tab/>
        <w:t xml:space="preserve"> Hardy</w:t>
      </w:r>
      <w:r w:rsidR="0014302E" w:rsidRPr="002510D1">
        <w:rPr>
          <w:b/>
        </w:rPr>
        <w:br/>
      </w:r>
      <w:r w:rsidR="0014302E" w:rsidRPr="00B52124">
        <w:rPr>
          <w:rStyle w:val="UKADBoldNormal"/>
        </w:rPr>
        <w:t xml:space="preserve">Job </w:t>
      </w:r>
      <w:r w:rsidR="085BEA2D" w:rsidRPr="00B52124">
        <w:rPr>
          <w:rStyle w:val="UKADBoldNormal"/>
        </w:rPr>
        <w:t>Title: Head</w:t>
      </w:r>
      <w:r w:rsidR="0014302E" w:rsidRPr="002510D1">
        <w:rPr>
          <w:b/>
        </w:rPr>
        <w:t xml:space="preserve"> of Risk and Information</w:t>
      </w:r>
      <w:r w:rsidR="0014302E" w:rsidRPr="002510D1">
        <w:rPr>
          <w:b/>
        </w:rPr>
        <w:br/>
      </w:r>
      <w:r w:rsidR="1436549B" w:rsidRPr="00B52124">
        <w:rPr>
          <w:rStyle w:val="UKADBoldNormal"/>
        </w:rPr>
        <w:t xml:space="preserve">Date: </w:t>
      </w:r>
      <w:r w:rsidR="000205A3">
        <w:rPr>
          <w:rStyle w:val="UKADBoldNormal"/>
        </w:rPr>
        <w:t>November</w:t>
      </w:r>
      <w:r w:rsidR="003B0BBD" w:rsidRPr="002510D1">
        <w:rPr>
          <w:b/>
        </w:rPr>
        <w:t xml:space="preserve"> 2020</w:t>
      </w:r>
      <w:bookmarkStart w:id="10" w:name="_GoBack"/>
      <w:bookmarkEnd w:id="10"/>
    </w:p>
    <w:sectPr w:rsidR="0014302E" w:rsidRPr="002510D1" w:rsidSect="00E161F0">
      <w:headerReference w:type="default" r:id="rId11"/>
      <w:footerReference w:type="default" r:id="rId12"/>
      <w:headerReference w:type="first" r:id="rId13"/>
      <w:footerReference w:type="first" r:id="rId14"/>
      <w:pgSz w:w="11906" w:h="16838"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9761" w14:textId="77777777" w:rsidR="00E17BEE" w:rsidRDefault="00E17BEE" w:rsidP="007527D2">
      <w:pPr>
        <w:spacing w:line="240" w:lineRule="auto"/>
      </w:pPr>
      <w:r>
        <w:separator/>
      </w:r>
    </w:p>
  </w:endnote>
  <w:endnote w:type="continuationSeparator" w:id="0">
    <w:p w14:paraId="27DD6CAA" w14:textId="77777777" w:rsidR="00E17BEE" w:rsidRDefault="00E17BEE"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7C" w14:textId="0E745634" w:rsidR="00FA7D06" w:rsidRPr="00916EDE" w:rsidRDefault="00E9787A" w:rsidP="00916EDE">
    <w:pPr>
      <w:pStyle w:val="UKADFooter"/>
      <w:tabs>
        <w:tab w:val="right" w:pos="8816"/>
      </w:tabs>
    </w:pPr>
    <w:r>
      <w:rPr>
        <w:noProof/>
        <w:color w:val="auto"/>
      </w:rPr>
      <mc:AlternateContent>
        <mc:Choice Requires="wps">
          <w:drawing>
            <wp:anchor distT="0" distB="0" distL="114300" distR="114300" simplePos="0" relativeHeight="251662336" behindDoc="0" locked="0" layoutInCell="0" allowOverlap="1" wp14:anchorId="12EEB98C" wp14:editId="0563428B">
              <wp:simplePos x="0" y="0"/>
              <wp:positionH relativeFrom="page">
                <wp:posOffset>0</wp:posOffset>
              </wp:positionH>
              <wp:positionV relativeFrom="page">
                <wp:posOffset>10244455</wp:posOffset>
              </wp:positionV>
              <wp:extent cx="7560310" cy="257175"/>
              <wp:effectExtent l="0" t="0" r="0" b="9525"/>
              <wp:wrapNone/>
              <wp:docPr id="21" name="MSIPCMc0444b4f8cb956b343fade38" descr="{&quot;HashCode&quot;:-1767176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F5A96" w14:textId="1E15F7DD" w:rsidR="00E9787A" w:rsidRPr="00E9787A" w:rsidRDefault="00E9787A" w:rsidP="00E9787A">
                          <w:pPr>
                            <w:rPr>
                              <w:rFonts w:ascii="Arial" w:hAnsi="Arial" w:cs="Arial"/>
                              <w:color w:val="000000"/>
                              <w:sz w:val="20"/>
                            </w:rPr>
                          </w:pPr>
                          <w:r w:rsidRPr="00E9787A">
                            <w:rPr>
                              <w:rFonts w:ascii="Arial" w:hAnsi="Arial" w:cs="Arial"/>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2EEB98C" id="_x0000_t202" coordsize="21600,21600" o:spt="202" path="m,l,21600r21600,l21600,xe">
              <v:stroke joinstyle="miter"/>
              <v:path gradientshapeok="t" o:connecttype="rect"/>
            </v:shapetype>
            <v:shape id="MSIPCMc0444b4f8cb956b343fade38" o:spid="_x0000_s1027" type="#_x0000_t202" alt="{&quot;HashCode&quot;:-1767176617,&quot;Height&quot;:841.0,&quot;Width&quot;:595.0,&quot;Placement&quot;:&quot;Footer&quot;,&quot;Index&quot;:&quot;Primary&quot;,&quot;Section&quot;:1,&quot;Top&quot;:0.0,&quot;Left&quot;:0.0}" style="position:absolute;margin-left:0;margin-top:806.65pt;width:595.3pt;height:20.25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" o:allowincell="f" filled="f" stroked="f" strokeweight=".5pt">
              <v:textbox inset="20pt,0,,0">
                <w:txbxContent>
                  <w:p w14:paraId="1AAF5A96" w14:textId="1E15F7DD" w:rsidR="00E9787A" w:rsidRPr="00E9787A" w:rsidRDefault="00E9787A" w:rsidP="00E9787A">
                    <w:pPr>
                      <w:rPr>
                        <w:rFonts w:ascii="Arial" w:hAnsi="Arial" w:cs="Arial"/>
                        <w:color w:val="000000"/>
                        <w:sz w:val="20"/>
                      </w:rPr>
                    </w:pPr>
                    <w:r w:rsidRPr="00E9787A">
                      <w:rPr>
                        <w:rFonts w:ascii="Arial" w:hAnsi="Arial" w:cs="Arial"/>
                        <w:color w:val="000000"/>
                        <w:sz w:val="20"/>
                      </w:rPr>
                      <w:t>UKAD: OFFICIAL</w:t>
                    </w:r>
                  </w:p>
                </w:txbxContent>
              </v:textbox>
              <w10:wrap anchorx="page" anchory="page"/>
            </v:shape>
          </w:pict>
        </mc:Fallback>
      </mc:AlternateContent>
    </w: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r w:rsidR="005603CB">
              <w:rPr>
                <w:rStyle w:val="UKADFooterProtectiveMarking"/>
              </w:rPr>
              <w:tab/>
            </w:r>
            <w:r w:rsidR="00CC13F7" w:rsidRPr="00CC13F7">
              <w:rPr>
                <w:sz w:val="20"/>
                <w:szCs w:val="20"/>
              </w:rPr>
              <w:t xml:space="preserve"> </w:t>
            </w:r>
            <w:r w:rsidR="00F74677">
              <w:rPr>
                <w:sz w:val="20"/>
                <w:szCs w:val="20"/>
              </w:rPr>
              <w:t>November</w:t>
            </w:r>
            <w:r w:rsidR="003B0BBD">
              <w:rPr>
                <w:sz w:val="20"/>
                <w:szCs w:val="20"/>
              </w:rPr>
              <w:t xml:space="preserve"> 2020</w:t>
            </w:r>
            <w:r w:rsidR="005603CB">
              <w:tab/>
            </w:r>
            <w:r w:rsidR="005603CB" w:rsidRPr="0010530E">
              <w:t xml:space="preserve">Page </w:t>
            </w:r>
            <w:r w:rsidR="00E161F0">
              <w:fldChar w:fldCharType="begin"/>
            </w:r>
            <w:r w:rsidR="00E161F0">
              <w:instrText xml:space="preserve"> PAGE </w:instrText>
            </w:r>
            <w:r w:rsidR="00E161F0">
              <w:fldChar w:fldCharType="separate"/>
            </w:r>
            <w:r w:rsidR="007C7144">
              <w:rPr>
                <w:noProof/>
              </w:rPr>
              <w:t>1</w:t>
            </w:r>
            <w:r w:rsidR="00E161F0">
              <w:rPr>
                <w:noProof/>
              </w:rPr>
              <w:fldChar w:fldCharType="end"/>
            </w:r>
            <w:r w:rsidR="005603CB" w:rsidRPr="0010530E">
              <w:t xml:space="preserve"> of </w:t>
            </w:r>
            <w:r w:rsidR="00E065EC">
              <w:rPr>
                <w:noProof/>
              </w:rPr>
              <w:fldChar w:fldCharType="begin"/>
            </w:r>
            <w:r w:rsidR="00E065EC">
              <w:rPr>
                <w:noProof/>
              </w:rPr>
              <w:instrText xml:space="preserve"> NUMPAGES  </w:instrText>
            </w:r>
            <w:r w:rsidR="00E065EC">
              <w:rPr>
                <w:noProof/>
              </w:rPr>
              <w:fldChar w:fldCharType="separate"/>
            </w:r>
            <w:r w:rsidR="007C7144">
              <w:rPr>
                <w:noProof/>
              </w:rPr>
              <w:t>2</w:t>
            </w:r>
            <w:r w:rsidR="00E065EC">
              <w:rPr>
                <w:noProof/>
              </w:rPr>
              <w:fldChar w:fldCharType="end"/>
            </w:r>
          </w:sdtContent>
        </w:sdt>
      </w:sdtContent>
    </w:sdt>
    <w:r w:rsidR="005603CB"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84" w14:textId="77777777" w:rsidR="00713373" w:rsidRPr="0010530E" w:rsidRDefault="000205A3"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364646">
                  <w:rPr>
                    <w:rStyle w:val="UKADFooterProtectiveMarking"/>
                  </w:rPr>
                  <w:t>Official</w:t>
                </w:r>
              </w:sdtContent>
            </w:sdt>
            <w:r w:rsidR="00916EDE">
              <w:rPr>
                <w:rStyle w:val="UKADFooterProtectiveMarking"/>
              </w:rPr>
              <w:tab/>
            </w:r>
            <w:r w:rsidR="0010513C">
              <w:t>Date</w:t>
            </w:r>
            <w:r w:rsidR="00916EDE">
              <w:tab/>
            </w:r>
            <w:r w:rsidR="00713373" w:rsidRPr="0010530E">
              <w:t xml:space="preserve">Page </w:t>
            </w:r>
            <w:r w:rsidR="00E161F0">
              <w:fldChar w:fldCharType="begin"/>
            </w:r>
            <w:r w:rsidR="00E161F0">
              <w:instrText xml:space="preserve"> PAGE </w:instrText>
            </w:r>
            <w:r w:rsidR="00E161F0">
              <w:fldChar w:fldCharType="separate"/>
            </w:r>
            <w:r w:rsidR="00E161F0">
              <w:rPr>
                <w:noProof/>
              </w:rPr>
              <w:t>1</w:t>
            </w:r>
            <w:r w:rsidR="00E161F0">
              <w:rPr>
                <w:noProof/>
              </w:rPr>
              <w:fldChar w:fldCharType="end"/>
            </w:r>
            <w:r w:rsidR="00713373" w:rsidRPr="0010530E">
              <w:t xml:space="preserve"> of </w:t>
            </w:r>
            <w:r w:rsidR="00E065EC">
              <w:rPr>
                <w:noProof/>
              </w:rPr>
              <w:fldChar w:fldCharType="begin"/>
            </w:r>
            <w:r w:rsidR="00E065EC">
              <w:rPr>
                <w:noProof/>
              </w:rPr>
              <w:instrText xml:space="preserve"> NUMPAGES  </w:instrText>
            </w:r>
            <w:r w:rsidR="00E065EC">
              <w:rPr>
                <w:noProof/>
              </w:rPr>
              <w:fldChar w:fldCharType="separate"/>
            </w:r>
            <w:r w:rsidR="00823407">
              <w:rPr>
                <w:noProof/>
              </w:rPr>
              <w:t>2</w:t>
            </w:r>
            <w:r w:rsidR="00E065EC">
              <w:rPr>
                <w:noProof/>
              </w:rPr>
              <w:fldChar w:fldCharType="end"/>
            </w:r>
          </w:sdtContent>
        </w:sdt>
      </w:sdtContent>
    </w:sdt>
    <w:r w:rsidR="0010530E"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9380" w14:textId="77777777" w:rsidR="00E17BEE" w:rsidRDefault="00E17BEE" w:rsidP="007527D2">
      <w:pPr>
        <w:spacing w:line="240" w:lineRule="auto"/>
      </w:pPr>
      <w:r>
        <w:separator/>
      </w:r>
    </w:p>
  </w:footnote>
  <w:footnote w:type="continuationSeparator" w:id="0">
    <w:p w14:paraId="2E85B3F8" w14:textId="77777777" w:rsidR="00E17BEE" w:rsidRDefault="00E17BEE"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76" w14:textId="192FAF04" w:rsidR="00E161F0" w:rsidRDefault="00D46109" w:rsidP="00E161F0">
    <w:pPr>
      <w:pStyle w:val="Header"/>
    </w:pPr>
    <w:r>
      <w:rPr>
        <w:noProof/>
      </w:rPr>
      <mc:AlternateContent>
        <mc:Choice Requires="wps">
          <w:drawing>
            <wp:anchor distT="0" distB="0" distL="114300" distR="114300" simplePos="0" relativeHeight="251661312" behindDoc="0" locked="0" layoutInCell="0" allowOverlap="1" wp14:anchorId="5559FB5A" wp14:editId="067B06D2">
              <wp:simplePos x="0" y="0"/>
              <wp:positionH relativeFrom="page">
                <wp:posOffset>0</wp:posOffset>
              </wp:positionH>
              <wp:positionV relativeFrom="page">
                <wp:posOffset>190500</wp:posOffset>
              </wp:positionV>
              <wp:extent cx="7560310" cy="266700"/>
              <wp:effectExtent l="0" t="0" r="0" b="0"/>
              <wp:wrapNone/>
              <wp:docPr id="19" name="MSIPCM2c044249946d73eeef489233" descr="{&quot;HashCode&quot;:-5447014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3AAED" w14:textId="095A3565" w:rsidR="00D46109" w:rsidRPr="00D46109" w:rsidRDefault="00D46109" w:rsidP="00D46109">
                          <w:pPr>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59FB5A" id="_x0000_t202" coordsize="21600,21600" o:spt="202" path="m,l,21600r21600,l21600,xe">
              <v:stroke joinstyle="miter"/>
              <v:path gradientshapeok="t" o:connecttype="rect"/>
            </v:shapetype>
            <v:shape id="MSIPCM2c044249946d73eeef489233" o:spid="_x0000_s1026" type="#_x0000_t202" alt="{&quot;HashCode&quot;:-544701485,&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N4t2HCzAgAASAUAAA4A&#10;AAAAAAAAAAAAAAAALgIAAGRycy9lMm9Eb2MueG1sUEsBAi0AFAAGAAgAAAAhAC86uUbcAAAABwEA&#10;AA8AAAAAAAAAAAAAAAAADQUAAGRycy9kb3ducmV2LnhtbFBLBQYAAAAABAAEAPMAAAAWBgAAAAA=&#10;" o:allowincell="f" filled="f" stroked="f" strokeweight=".5pt">
              <v:textbox inset="20pt,0,,0">
                <w:txbxContent>
                  <w:p w14:paraId="3683AAED" w14:textId="095A3565" w:rsidR="00D46109" w:rsidRPr="00D46109" w:rsidRDefault="00D46109" w:rsidP="00D46109">
                    <w:pPr>
                      <w:rPr>
                        <w:rFonts w:ascii="Calibri" w:hAnsi="Calibri"/>
                        <w:color w:val="000000"/>
                        <w:sz w:val="20"/>
                      </w:rPr>
                    </w:pPr>
                  </w:p>
                </w:txbxContent>
              </v:textbox>
              <w10:wrap anchorx="page" anchory="page"/>
            </v:shape>
          </w:pict>
        </mc:Fallback>
      </mc:AlternateContent>
    </w:r>
    <w:r w:rsidR="00E161F0">
      <w:rPr>
        <w:noProof/>
      </w:rPr>
      <w:drawing>
        <wp:anchor distT="0" distB="0" distL="114300" distR="114300" simplePos="0" relativeHeight="251657216" behindDoc="1" locked="0" layoutInCell="1" allowOverlap="1" wp14:anchorId="31880A85" wp14:editId="31880A86">
          <wp:simplePos x="0" y="0"/>
          <wp:positionH relativeFrom="column">
            <wp:posOffset>-657860</wp:posOffset>
          </wp:positionH>
          <wp:positionV relativeFrom="paragraph">
            <wp:posOffset>-361315</wp:posOffset>
          </wp:positionV>
          <wp:extent cx="1656000" cy="709661"/>
          <wp:effectExtent l="0" t="0" r="0" b="0"/>
          <wp:wrapTight wrapText="bothSides">
            <wp:wrapPolygon edited="0">
              <wp:start x="0" y="0"/>
              <wp:lineTo x="0" y="20885"/>
              <wp:lineTo x="21376" y="208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anchor>
      </w:drawing>
    </w:r>
  </w:p>
  <w:p w14:paraId="31880A77" w14:textId="77777777" w:rsidR="00E161F0" w:rsidRDefault="00E161F0" w:rsidP="00E161F0">
    <w:pPr>
      <w:pStyle w:val="Header"/>
    </w:pPr>
  </w:p>
  <w:p w14:paraId="31880A78" w14:textId="77777777" w:rsidR="00E161F0" w:rsidRDefault="00E161F0" w:rsidP="00E161F0">
    <w:pPr>
      <w:pStyle w:val="Header"/>
    </w:pPr>
  </w:p>
  <w:p w14:paraId="31880A7A" w14:textId="77777777" w:rsidR="00E161F0" w:rsidRDefault="00E161F0" w:rsidP="00E161F0">
    <w:pPr>
      <w:pStyle w:val="Header"/>
    </w:pPr>
  </w:p>
  <w:p w14:paraId="31880A7B" w14:textId="77777777" w:rsidR="007527D2" w:rsidRPr="00E161F0" w:rsidRDefault="007527D2" w:rsidP="00E16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0A7D" w14:textId="77777777" w:rsidR="0051712D" w:rsidRDefault="0051712D" w:rsidP="00F420CB"/>
  <w:p w14:paraId="31880A7E" w14:textId="77777777" w:rsidR="0051712D" w:rsidRDefault="0051712D" w:rsidP="00F420CB"/>
  <w:p w14:paraId="31880A7F" w14:textId="77777777" w:rsidR="0051712D" w:rsidRDefault="0051712D" w:rsidP="00F420CB"/>
  <w:p w14:paraId="31880A80" w14:textId="77777777" w:rsidR="0051712D" w:rsidRDefault="0051712D" w:rsidP="00F420CB"/>
  <w:p w14:paraId="31880A81" w14:textId="77777777" w:rsidR="0051712D" w:rsidRDefault="0051712D" w:rsidP="00F420CB"/>
  <w:p w14:paraId="31880A82" w14:textId="77777777" w:rsidR="0051712D" w:rsidRDefault="0051712D" w:rsidP="00F420CB"/>
  <w:p w14:paraId="31880A83" w14:textId="77777777" w:rsidR="00BE43B3" w:rsidRPr="00BE43B3" w:rsidRDefault="00E161F0" w:rsidP="00F420CB">
    <w:r>
      <w:rPr>
        <w:noProof/>
        <w:lang w:eastAsia="en-GB"/>
      </w:rPr>
      <mc:AlternateContent>
        <mc:Choice Requires="wpg">
          <w:drawing>
            <wp:anchor distT="0" distB="0" distL="114300" distR="114300" simplePos="0" relativeHeight="251660288" behindDoc="1" locked="1" layoutInCell="1" allowOverlap="1" wp14:anchorId="31880A87" wp14:editId="31880A88">
              <wp:simplePos x="0" y="0"/>
              <wp:positionH relativeFrom="page">
                <wp:posOffset>453390</wp:posOffset>
              </wp:positionH>
              <wp:positionV relativeFrom="page">
                <wp:posOffset>676275</wp:posOffset>
              </wp:positionV>
              <wp:extent cx="1360170" cy="404495"/>
              <wp:effectExtent l="5715" t="0" r="571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404495"/>
                        <a:chOff x="1455" y="1987"/>
                        <a:chExt cx="2135" cy="635"/>
                      </a:xfrm>
                    </wpg:grpSpPr>
                    <wps:wsp>
                      <wps:cNvPr id="3" name="Freeform 3"/>
                      <wps:cNvSpPr>
                        <a:spLocks noEditPoints="1"/>
                      </wps:cNvSpPr>
                      <wps:spPr bwMode="auto">
                        <a:xfrm>
                          <a:off x="2525" y="2507"/>
                          <a:ext cx="76" cy="114"/>
                        </a:xfrm>
                        <a:custGeom>
                          <a:avLst/>
                          <a:gdLst>
                            <a:gd name="T0" fmla="*/ 31 w 62"/>
                            <a:gd name="T1" fmla="*/ 9 h 93"/>
                            <a:gd name="T2" fmla="*/ 10 w 62"/>
                            <a:gd name="T3" fmla="*/ 34 h 93"/>
                            <a:gd name="T4" fmla="*/ 31 w 62"/>
                            <a:gd name="T5" fmla="*/ 59 h 93"/>
                            <a:gd name="T6" fmla="*/ 51 w 62"/>
                            <a:gd name="T7" fmla="*/ 34 h 93"/>
                            <a:gd name="T8" fmla="*/ 31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1" y="9"/>
                              </a:moveTo>
                              <a:cubicBezTo>
                                <a:pt x="16" y="9"/>
                                <a:pt x="10" y="22"/>
                                <a:pt x="10" y="34"/>
                              </a:cubicBezTo>
                              <a:cubicBezTo>
                                <a:pt x="10" y="47"/>
                                <a:pt x="16" y="59"/>
                                <a:pt x="31" y="59"/>
                              </a:cubicBezTo>
                              <a:cubicBezTo>
                                <a:pt x="46" y="59"/>
                                <a:pt x="51" y="47"/>
                                <a:pt x="51" y="34"/>
                              </a:cubicBezTo>
                              <a:cubicBezTo>
                                <a:pt x="51" y="21"/>
                                <a:pt x="45" y="9"/>
                                <a:pt x="31" y="9"/>
                              </a:cubicBezTo>
                              <a:moveTo>
                                <a:pt x="0" y="1"/>
                              </a:moveTo>
                              <a:cubicBezTo>
                                <a:pt x="11" y="1"/>
                                <a:pt x="11" y="1"/>
                                <a:pt x="11" y="1"/>
                              </a:cubicBezTo>
                              <a:cubicBezTo>
                                <a:pt x="11" y="10"/>
                                <a:pt x="11" y="10"/>
                                <a:pt x="11" y="10"/>
                              </a:cubicBezTo>
                              <a:cubicBezTo>
                                <a:pt x="11" y="10"/>
                                <a:pt x="11" y="10"/>
                                <a:pt x="11" y="10"/>
                              </a:cubicBezTo>
                              <a:cubicBezTo>
                                <a:pt x="15" y="3"/>
                                <a:pt x="23" y="0"/>
                                <a:pt x="32" y="0"/>
                              </a:cubicBezTo>
                              <a:cubicBezTo>
                                <a:pt x="52" y="0"/>
                                <a:pt x="62" y="16"/>
                                <a:pt x="62" y="35"/>
                              </a:cubicBezTo>
                              <a:cubicBezTo>
                                <a:pt x="62" y="53"/>
                                <a:pt x="53" y="69"/>
                                <a:pt x="32" y="69"/>
                              </a:cubicBezTo>
                              <a:cubicBezTo>
                                <a:pt x="26"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614" y="2506"/>
                          <a:ext cx="42" cy="83"/>
                        </a:xfrm>
                        <a:custGeom>
                          <a:avLst/>
                          <a:gdLst>
                            <a:gd name="T0" fmla="*/ 0 w 35"/>
                            <a:gd name="T1" fmla="*/ 2 h 68"/>
                            <a:gd name="T2" fmla="*/ 11 w 35"/>
                            <a:gd name="T3" fmla="*/ 2 h 68"/>
                            <a:gd name="T4" fmla="*/ 11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1" y="2"/>
                                <a:pt x="11" y="2"/>
                                <a:pt x="11" y="2"/>
                              </a:cubicBezTo>
                              <a:cubicBezTo>
                                <a:pt x="11" y="16"/>
                                <a:pt x="11" y="16"/>
                                <a:pt x="11" y="16"/>
                              </a:cubicBezTo>
                              <a:cubicBezTo>
                                <a:pt x="11" y="16"/>
                                <a:pt x="11" y="16"/>
                                <a:pt x="11" y="16"/>
                              </a:cubicBezTo>
                              <a:cubicBezTo>
                                <a:pt x="16" y="6"/>
                                <a:pt x="23" y="0"/>
                                <a:pt x="35" y="1"/>
                              </a:cubicBezTo>
                              <a:cubicBezTo>
                                <a:pt x="35" y="12"/>
                                <a:pt x="35" y="12"/>
                                <a:pt x="35" y="12"/>
                              </a:cubicBezTo>
                              <a:cubicBezTo>
                                <a:pt x="18"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EditPoints="1"/>
                      </wps:cNvSpPr>
                      <wps:spPr bwMode="auto">
                        <a:xfrm>
                          <a:off x="2658" y="2507"/>
                          <a:ext cx="79" cy="85"/>
                        </a:xfrm>
                        <a:custGeom>
                          <a:avLst/>
                          <a:gdLst>
                            <a:gd name="T0" fmla="*/ 33 w 65"/>
                            <a:gd name="T1" fmla="*/ 59 h 69"/>
                            <a:gd name="T2" fmla="*/ 53 w 65"/>
                            <a:gd name="T3" fmla="*/ 35 h 69"/>
                            <a:gd name="T4" fmla="*/ 33 w 65"/>
                            <a:gd name="T5" fmla="*/ 9 h 69"/>
                            <a:gd name="T6" fmla="*/ 12 w 65"/>
                            <a:gd name="T7" fmla="*/ 35 h 69"/>
                            <a:gd name="T8" fmla="*/ 33 w 65"/>
                            <a:gd name="T9" fmla="*/ 59 h 69"/>
                            <a:gd name="T10" fmla="*/ 33 w 65"/>
                            <a:gd name="T11" fmla="*/ 0 h 69"/>
                            <a:gd name="T12" fmla="*/ 65 w 65"/>
                            <a:gd name="T13" fmla="*/ 35 h 69"/>
                            <a:gd name="T14" fmla="*/ 33 w 65"/>
                            <a:gd name="T15" fmla="*/ 69 h 69"/>
                            <a:gd name="T16" fmla="*/ 0 w 65"/>
                            <a:gd name="T17" fmla="*/ 35 h 69"/>
                            <a:gd name="T18" fmla="*/ 33 w 65"/>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9">
                              <a:moveTo>
                                <a:pt x="33" y="59"/>
                              </a:moveTo>
                              <a:cubicBezTo>
                                <a:pt x="44" y="59"/>
                                <a:pt x="53" y="50"/>
                                <a:pt x="53" y="35"/>
                              </a:cubicBezTo>
                              <a:cubicBezTo>
                                <a:pt x="53" y="18"/>
                                <a:pt x="44" y="9"/>
                                <a:pt x="33" y="9"/>
                              </a:cubicBezTo>
                              <a:cubicBezTo>
                                <a:pt x="21" y="9"/>
                                <a:pt x="12" y="18"/>
                                <a:pt x="12" y="35"/>
                              </a:cubicBezTo>
                              <a:cubicBezTo>
                                <a:pt x="12" y="50"/>
                                <a:pt x="21" y="59"/>
                                <a:pt x="33" y="59"/>
                              </a:cubicBezTo>
                              <a:moveTo>
                                <a:pt x="33" y="0"/>
                              </a:moveTo>
                              <a:cubicBezTo>
                                <a:pt x="54" y="0"/>
                                <a:pt x="65" y="15"/>
                                <a:pt x="65" y="35"/>
                              </a:cubicBezTo>
                              <a:cubicBezTo>
                                <a:pt x="65" y="54"/>
                                <a:pt x="54" y="69"/>
                                <a:pt x="33" y="69"/>
                              </a:cubicBezTo>
                              <a:cubicBezTo>
                                <a:pt x="12" y="69"/>
                                <a:pt x="0" y="54"/>
                                <a:pt x="0" y="35"/>
                              </a:cubicBezTo>
                              <a:cubicBezTo>
                                <a:pt x="0" y="15"/>
                                <a:pt x="12" y="0"/>
                                <a:pt x="33"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2741"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6"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EditPoints="1"/>
                      </wps:cNvSpPr>
                      <wps:spPr bwMode="auto">
                        <a:xfrm>
                          <a:off x="2791" y="2507"/>
                          <a:ext cx="77" cy="85"/>
                        </a:xfrm>
                        <a:custGeom>
                          <a:avLst/>
                          <a:gdLst>
                            <a:gd name="T0" fmla="*/ 50 w 62"/>
                            <a:gd name="T1" fmla="*/ 28 h 69"/>
                            <a:gd name="T2" fmla="*/ 30 w 62"/>
                            <a:gd name="T3" fmla="*/ 9 h 69"/>
                            <a:gd name="T4" fmla="*/ 12 w 62"/>
                            <a:gd name="T5" fmla="*/ 28 h 69"/>
                            <a:gd name="T6" fmla="*/ 50 w 62"/>
                            <a:gd name="T7" fmla="*/ 28 h 69"/>
                            <a:gd name="T8" fmla="*/ 60 w 62"/>
                            <a:gd name="T9" fmla="*/ 47 h 69"/>
                            <a:gd name="T10" fmla="*/ 32 w 62"/>
                            <a:gd name="T11" fmla="*/ 69 h 69"/>
                            <a:gd name="T12" fmla="*/ 0 w 62"/>
                            <a:gd name="T13" fmla="*/ 34 h 69"/>
                            <a:gd name="T14" fmla="*/ 31 w 62"/>
                            <a:gd name="T15" fmla="*/ 0 h 69"/>
                            <a:gd name="T16" fmla="*/ 61 w 62"/>
                            <a:gd name="T17" fmla="*/ 38 h 69"/>
                            <a:gd name="T18" fmla="*/ 12 w 62"/>
                            <a:gd name="T19" fmla="*/ 38 h 69"/>
                            <a:gd name="T20" fmla="*/ 32 w 62"/>
                            <a:gd name="T21" fmla="*/ 59 h 69"/>
                            <a:gd name="T22" fmla="*/ 49 w 62"/>
                            <a:gd name="T23" fmla="*/ 47 h 69"/>
                            <a:gd name="T24" fmla="*/ 60 w 62"/>
                            <a:gd name="T25"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69">
                              <a:moveTo>
                                <a:pt x="50" y="28"/>
                              </a:moveTo>
                              <a:cubicBezTo>
                                <a:pt x="49" y="18"/>
                                <a:pt x="41" y="9"/>
                                <a:pt x="30" y="9"/>
                              </a:cubicBezTo>
                              <a:cubicBezTo>
                                <a:pt x="19" y="9"/>
                                <a:pt x="12" y="18"/>
                                <a:pt x="12" y="28"/>
                              </a:cubicBezTo>
                              <a:cubicBezTo>
                                <a:pt x="50" y="28"/>
                                <a:pt x="50" y="28"/>
                                <a:pt x="50" y="28"/>
                              </a:cubicBezTo>
                              <a:close/>
                              <a:moveTo>
                                <a:pt x="60" y="47"/>
                              </a:moveTo>
                              <a:cubicBezTo>
                                <a:pt x="57" y="61"/>
                                <a:pt x="47" y="69"/>
                                <a:pt x="32" y="69"/>
                              </a:cubicBezTo>
                              <a:cubicBezTo>
                                <a:pt x="11" y="69"/>
                                <a:pt x="1" y="54"/>
                                <a:pt x="0" y="34"/>
                              </a:cubicBezTo>
                              <a:cubicBezTo>
                                <a:pt x="0" y="14"/>
                                <a:pt x="13" y="0"/>
                                <a:pt x="31" y="0"/>
                              </a:cubicBezTo>
                              <a:cubicBezTo>
                                <a:pt x="55" y="0"/>
                                <a:pt x="62" y="22"/>
                                <a:pt x="61" y="38"/>
                              </a:cubicBezTo>
                              <a:cubicBezTo>
                                <a:pt x="12" y="38"/>
                                <a:pt x="12" y="38"/>
                                <a:pt x="12" y="38"/>
                              </a:cubicBezTo>
                              <a:cubicBezTo>
                                <a:pt x="11" y="49"/>
                                <a:pt x="18" y="59"/>
                                <a:pt x="32" y="59"/>
                              </a:cubicBezTo>
                              <a:cubicBezTo>
                                <a:pt x="41" y="59"/>
                                <a:pt x="47" y="55"/>
                                <a:pt x="49" y="47"/>
                              </a:cubicBezTo>
                              <a:cubicBezTo>
                                <a:pt x="60" y="47"/>
                                <a:pt x="60" y="47"/>
                                <a:pt x="60"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75" y="2507"/>
                          <a:ext cx="74" cy="85"/>
                        </a:xfrm>
                        <a:custGeom>
                          <a:avLst/>
                          <a:gdLst>
                            <a:gd name="T0" fmla="*/ 48 w 60"/>
                            <a:gd name="T1" fmla="*/ 23 h 69"/>
                            <a:gd name="T2" fmla="*/ 32 w 60"/>
                            <a:gd name="T3" fmla="*/ 9 h 69"/>
                            <a:gd name="T4" fmla="*/ 11 w 60"/>
                            <a:gd name="T5" fmla="*/ 35 h 69"/>
                            <a:gd name="T6" fmla="*/ 31 w 60"/>
                            <a:gd name="T7" fmla="*/ 59 h 69"/>
                            <a:gd name="T8" fmla="*/ 49 w 60"/>
                            <a:gd name="T9" fmla="*/ 43 h 69"/>
                            <a:gd name="T10" fmla="*/ 60 w 60"/>
                            <a:gd name="T11" fmla="*/ 43 h 69"/>
                            <a:gd name="T12" fmla="*/ 31 w 60"/>
                            <a:gd name="T13" fmla="*/ 69 h 69"/>
                            <a:gd name="T14" fmla="*/ 0 w 60"/>
                            <a:gd name="T15" fmla="*/ 35 h 69"/>
                            <a:gd name="T16" fmla="*/ 31 w 60"/>
                            <a:gd name="T17" fmla="*/ 0 h 69"/>
                            <a:gd name="T18" fmla="*/ 60 w 60"/>
                            <a:gd name="T19" fmla="*/ 23 h 69"/>
                            <a:gd name="T20" fmla="*/ 48 w 60"/>
                            <a:gd name="T21" fmla="*/ 2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9">
                              <a:moveTo>
                                <a:pt x="48" y="23"/>
                              </a:moveTo>
                              <a:cubicBezTo>
                                <a:pt x="47" y="14"/>
                                <a:pt x="41" y="9"/>
                                <a:pt x="32" y="9"/>
                              </a:cubicBezTo>
                              <a:cubicBezTo>
                                <a:pt x="16" y="9"/>
                                <a:pt x="11" y="22"/>
                                <a:pt x="11" y="35"/>
                              </a:cubicBezTo>
                              <a:cubicBezTo>
                                <a:pt x="11" y="47"/>
                                <a:pt x="17" y="59"/>
                                <a:pt x="31" y="59"/>
                              </a:cubicBezTo>
                              <a:cubicBezTo>
                                <a:pt x="41" y="59"/>
                                <a:pt x="48" y="53"/>
                                <a:pt x="49" y="43"/>
                              </a:cubicBezTo>
                              <a:cubicBezTo>
                                <a:pt x="60" y="43"/>
                                <a:pt x="60" y="43"/>
                                <a:pt x="60" y="43"/>
                              </a:cubicBezTo>
                              <a:cubicBezTo>
                                <a:pt x="58" y="59"/>
                                <a:pt x="48" y="69"/>
                                <a:pt x="31" y="69"/>
                              </a:cubicBezTo>
                              <a:cubicBezTo>
                                <a:pt x="11" y="69"/>
                                <a:pt x="0" y="55"/>
                                <a:pt x="0" y="35"/>
                              </a:cubicBezTo>
                              <a:cubicBezTo>
                                <a:pt x="0" y="15"/>
                                <a:pt x="10" y="0"/>
                                <a:pt x="31" y="0"/>
                              </a:cubicBezTo>
                              <a:cubicBezTo>
                                <a:pt x="46" y="0"/>
                                <a:pt x="58" y="7"/>
                                <a:pt x="60" y="23"/>
                              </a:cubicBezTo>
                              <a:cubicBezTo>
                                <a:pt x="48" y="23"/>
                                <a:pt x="48" y="23"/>
                                <a:pt x="48" y="23"/>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952"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5"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3009" y="2477"/>
                          <a:ext cx="13" cy="112"/>
                        </a:xfrm>
                        <a:custGeom>
                          <a:avLst/>
                          <a:gdLst>
                            <a:gd name="T0" fmla="*/ 0 w 13"/>
                            <a:gd name="T1" fmla="*/ 112 h 112"/>
                            <a:gd name="T2" fmla="*/ 13 w 13"/>
                            <a:gd name="T3" fmla="*/ 112 h 112"/>
                            <a:gd name="T4" fmla="*/ 13 w 13"/>
                            <a:gd name="T5" fmla="*/ 31 h 112"/>
                            <a:gd name="T6" fmla="*/ 0 w 13"/>
                            <a:gd name="T7" fmla="*/ 31 h 112"/>
                            <a:gd name="T8" fmla="*/ 0 w 13"/>
                            <a:gd name="T9" fmla="*/ 112 h 112"/>
                            <a:gd name="T10" fmla="*/ 0 w 13"/>
                            <a:gd name="T11" fmla="*/ 112 h 112"/>
                            <a:gd name="T12" fmla="*/ 0 w 13"/>
                            <a:gd name="T13" fmla="*/ 17 h 112"/>
                            <a:gd name="T14" fmla="*/ 13 w 13"/>
                            <a:gd name="T15" fmla="*/ 17 h 112"/>
                            <a:gd name="T16" fmla="*/ 13 w 13"/>
                            <a:gd name="T17" fmla="*/ 0 h 112"/>
                            <a:gd name="T18" fmla="*/ 0 w 13"/>
                            <a:gd name="T19" fmla="*/ 0 h 112"/>
                            <a:gd name="T20" fmla="*/ 0 w 13"/>
                            <a:gd name="T21" fmla="*/ 17 h 112"/>
                            <a:gd name="T22" fmla="*/ 0 w 13"/>
                            <a:gd name="T23"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112">
                              <a:moveTo>
                                <a:pt x="0" y="112"/>
                              </a:moveTo>
                              <a:lnTo>
                                <a:pt x="13" y="112"/>
                              </a:lnTo>
                              <a:lnTo>
                                <a:pt x="13" y="31"/>
                              </a:lnTo>
                              <a:lnTo>
                                <a:pt x="0" y="31"/>
                              </a:lnTo>
                              <a:lnTo>
                                <a:pt x="0" y="112"/>
                              </a:lnTo>
                              <a:close/>
                              <a:moveTo>
                                <a:pt x="0" y="17"/>
                              </a:moveTo>
                              <a:lnTo>
                                <a:pt x="13" y="17"/>
                              </a:lnTo>
                              <a:lnTo>
                                <a:pt x="13" y="0"/>
                              </a:lnTo>
                              <a:lnTo>
                                <a:pt x="0" y="0"/>
                              </a:lnTo>
                              <a:lnTo>
                                <a:pt x="0" y="17"/>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036" y="2507"/>
                          <a:ext cx="66" cy="82"/>
                        </a:xfrm>
                        <a:custGeom>
                          <a:avLst/>
                          <a:gdLst>
                            <a:gd name="T0" fmla="*/ 0 w 54"/>
                            <a:gd name="T1" fmla="*/ 1 h 67"/>
                            <a:gd name="T2" fmla="*/ 10 w 54"/>
                            <a:gd name="T3" fmla="*/ 1 h 67"/>
                            <a:gd name="T4" fmla="*/ 10 w 54"/>
                            <a:gd name="T5" fmla="*/ 12 h 67"/>
                            <a:gd name="T6" fmla="*/ 10 w 54"/>
                            <a:gd name="T7" fmla="*/ 12 h 67"/>
                            <a:gd name="T8" fmla="*/ 32 w 54"/>
                            <a:gd name="T9" fmla="*/ 0 h 67"/>
                            <a:gd name="T10" fmla="*/ 54 w 54"/>
                            <a:gd name="T11" fmla="*/ 24 h 67"/>
                            <a:gd name="T12" fmla="*/ 54 w 54"/>
                            <a:gd name="T13" fmla="*/ 67 h 67"/>
                            <a:gd name="T14" fmla="*/ 43 w 54"/>
                            <a:gd name="T15" fmla="*/ 67 h 67"/>
                            <a:gd name="T16" fmla="*/ 43 w 54"/>
                            <a:gd name="T17" fmla="*/ 23 h 67"/>
                            <a:gd name="T18" fmla="*/ 30 w 54"/>
                            <a:gd name="T19" fmla="*/ 9 h 67"/>
                            <a:gd name="T20" fmla="*/ 10 w 54"/>
                            <a:gd name="T21" fmla="*/ 30 h 67"/>
                            <a:gd name="T22" fmla="*/ 10 w 54"/>
                            <a:gd name="T23" fmla="*/ 67 h 67"/>
                            <a:gd name="T24" fmla="*/ 0 w 54"/>
                            <a:gd name="T25" fmla="*/ 67 h 67"/>
                            <a:gd name="T26" fmla="*/ 0 w 54"/>
                            <a:gd name="T27"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67">
                              <a:moveTo>
                                <a:pt x="0" y="1"/>
                              </a:moveTo>
                              <a:cubicBezTo>
                                <a:pt x="10" y="1"/>
                                <a:pt x="10" y="1"/>
                                <a:pt x="10" y="1"/>
                              </a:cubicBezTo>
                              <a:cubicBezTo>
                                <a:pt x="10" y="12"/>
                                <a:pt x="10" y="12"/>
                                <a:pt x="10" y="12"/>
                              </a:cubicBezTo>
                              <a:cubicBezTo>
                                <a:pt x="10" y="12"/>
                                <a:pt x="10" y="12"/>
                                <a:pt x="10" y="12"/>
                              </a:cubicBezTo>
                              <a:cubicBezTo>
                                <a:pt x="15" y="4"/>
                                <a:pt x="22" y="0"/>
                                <a:pt x="32" y="0"/>
                              </a:cubicBezTo>
                              <a:cubicBezTo>
                                <a:pt x="49" y="0"/>
                                <a:pt x="54" y="10"/>
                                <a:pt x="54" y="24"/>
                              </a:cubicBezTo>
                              <a:cubicBezTo>
                                <a:pt x="54" y="67"/>
                                <a:pt x="54" y="67"/>
                                <a:pt x="54" y="67"/>
                              </a:cubicBezTo>
                              <a:cubicBezTo>
                                <a:pt x="43" y="67"/>
                                <a:pt x="43" y="67"/>
                                <a:pt x="43" y="67"/>
                              </a:cubicBezTo>
                              <a:cubicBezTo>
                                <a:pt x="43" y="23"/>
                                <a:pt x="43" y="23"/>
                                <a:pt x="43" y="23"/>
                              </a:cubicBezTo>
                              <a:cubicBezTo>
                                <a:pt x="43" y="15"/>
                                <a:pt x="38" y="9"/>
                                <a:pt x="30" y="9"/>
                              </a:cubicBezTo>
                              <a:cubicBezTo>
                                <a:pt x="17" y="9"/>
                                <a:pt x="10" y="18"/>
                                <a:pt x="10" y="30"/>
                              </a:cubicBezTo>
                              <a:cubicBezTo>
                                <a:pt x="10" y="67"/>
                                <a:pt x="10" y="67"/>
                                <a:pt x="10" y="67"/>
                              </a:cubicBezTo>
                              <a:cubicBezTo>
                                <a:pt x="0" y="67"/>
                                <a:pt x="0" y="67"/>
                                <a:pt x="0" y="67"/>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EditPoints="1"/>
                      </wps:cNvSpPr>
                      <wps:spPr bwMode="auto">
                        <a:xfrm>
                          <a:off x="3113" y="2507"/>
                          <a:ext cx="75" cy="115"/>
                        </a:xfrm>
                        <a:custGeom>
                          <a:avLst/>
                          <a:gdLst>
                            <a:gd name="T0" fmla="*/ 50 w 61"/>
                            <a:gd name="T1" fmla="*/ 33 h 94"/>
                            <a:gd name="T2" fmla="*/ 31 w 61"/>
                            <a:gd name="T3" fmla="*/ 9 h 94"/>
                            <a:gd name="T4" fmla="*/ 12 w 61"/>
                            <a:gd name="T5" fmla="*/ 33 h 94"/>
                            <a:gd name="T6" fmla="*/ 30 w 61"/>
                            <a:gd name="T7" fmla="*/ 59 h 94"/>
                            <a:gd name="T8" fmla="*/ 50 w 61"/>
                            <a:gd name="T9" fmla="*/ 33 h 94"/>
                            <a:gd name="T10" fmla="*/ 61 w 61"/>
                            <a:gd name="T11" fmla="*/ 62 h 94"/>
                            <a:gd name="T12" fmla="*/ 30 w 61"/>
                            <a:gd name="T13" fmla="*/ 94 h 94"/>
                            <a:gd name="T14" fmla="*/ 3 w 61"/>
                            <a:gd name="T15" fmla="*/ 75 h 94"/>
                            <a:gd name="T16" fmla="*/ 14 w 61"/>
                            <a:gd name="T17" fmla="*/ 75 h 94"/>
                            <a:gd name="T18" fmla="*/ 31 w 61"/>
                            <a:gd name="T19" fmla="*/ 86 h 94"/>
                            <a:gd name="T20" fmla="*/ 51 w 61"/>
                            <a:gd name="T21" fmla="*/ 61 h 94"/>
                            <a:gd name="T22" fmla="*/ 51 w 61"/>
                            <a:gd name="T23" fmla="*/ 56 h 94"/>
                            <a:gd name="T24" fmla="*/ 50 w 61"/>
                            <a:gd name="T25" fmla="*/ 56 h 94"/>
                            <a:gd name="T26" fmla="*/ 30 w 61"/>
                            <a:gd name="T27" fmla="*/ 68 h 94"/>
                            <a:gd name="T28" fmla="*/ 0 w 61"/>
                            <a:gd name="T29" fmla="*/ 35 h 94"/>
                            <a:gd name="T30" fmla="*/ 31 w 61"/>
                            <a:gd name="T31" fmla="*/ 0 h 94"/>
                            <a:gd name="T32" fmla="*/ 50 w 61"/>
                            <a:gd name="T33" fmla="*/ 11 h 94"/>
                            <a:gd name="T34" fmla="*/ 51 w 61"/>
                            <a:gd name="T35" fmla="*/ 11 h 94"/>
                            <a:gd name="T36" fmla="*/ 51 w 61"/>
                            <a:gd name="T37" fmla="*/ 1 h 94"/>
                            <a:gd name="T38" fmla="*/ 61 w 61"/>
                            <a:gd name="T39" fmla="*/ 1 h 94"/>
                            <a:gd name="T40" fmla="*/ 61 w 61"/>
                            <a:gd name="T41" fmla="*/ 6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94">
                              <a:moveTo>
                                <a:pt x="50" y="33"/>
                              </a:moveTo>
                              <a:cubicBezTo>
                                <a:pt x="50" y="21"/>
                                <a:pt x="45" y="9"/>
                                <a:pt x="31" y="9"/>
                              </a:cubicBezTo>
                              <a:cubicBezTo>
                                <a:pt x="17" y="9"/>
                                <a:pt x="12" y="21"/>
                                <a:pt x="12" y="33"/>
                              </a:cubicBezTo>
                              <a:cubicBezTo>
                                <a:pt x="12" y="45"/>
                                <a:pt x="16" y="59"/>
                                <a:pt x="30" y="59"/>
                              </a:cubicBezTo>
                              <a:cubicBezTo>
                                <a:pt x="45" y="59"/>
                                <a:pt x="50" y="46"/>
                                <a:pt x="50" y="33"/>
                              </a:cubicBezTo>
                              <a:moveTo>
                                <a:pt x="61" y="62"/>
                              </a:moveTo>
                              <a:cubicBezTo>
                                <a:pt x="61" y="83"/>
                                <a:pt x="51" y="94"/>
                                <a:pt x="30" y="94"/>
                              </a:cubicBezTo>
                              <a:cubicBezTo>
                                <a:pt x="18" y="94"/>
                                <a:pt x="3" y="89"/>
                                <a:pt x="3" y="75"/>
                              </a:cubicBezTo>
                              <a:cubicBezTo>
                                <a:pt x="14" y="75"/>
                                <a:pt x="14" y="75"/>
                                <a:pt x="14" y="75"/>
                              </a:cubicBezTo>
                              <a:cubicBezTo>
                                <a:pt x="14" y="83"/>
                                <a:pt x="24" y="86"/>
                                <a:pt x="31" y="86"/>
                              </a:cubicBezTo>
                              <a:cubicBezTo>
                                <a:pt x="45" y="86"/>
                                <a:pt x="51" y="75"/>
                                <a:pt x="51" y="61"/>
                              </a:cubicBezTo>
                              <a:cubicBezTo>
                                <a:pt x="51" y="56"/>
                                <a:pt x="51" y="56"/>
                                <a:pt x="51" y="56"/>
                              </a:cubicBezTo>
                              <a:cubicBezTo>
                                <a:pt x="50" y="56"/>
                                <a:pt x="50" y="56"/>
                                <a:pt x="50" y="56"/>
                              </a:cubicBezTo>
                              <a:cubicBezTo>
                                <a:pt x="47" y="64"/>
                                <a:pt x="38" y="68"/>
                                <a:pt x="30" y="68"/>
                              </a:cubicBezTo>
                              <a:cubicBezTo>
                                <a:pt x="10" y="68"/>
                                <a:pt x="0" y="53"/>
                                <a:pt x="0" y="35"/>
                              </a:cubicBezTo>
                              <a:cubicBezTo>
                                <a:pt x="0" y="19"/>
                                <a:pt x="8" y="0"/>
                                <a:pt x="31" y="0"/>
                              </a:cubicBezTo>
                              <a:cubicBezTo>
                                <a:pt x="39" y="0"/>
                                <a:pt x="46" y="4"/>
                                <a:pt x="50" y="11"/>
                              </a:cubicBezTo>
                              <a:cubicBezTo>
                                <a:pt x="51" y="11"/>
                                <a:pt x="51" y="11"/>
                                <a:pt x="51" y="11"/>
                              </a:cubicBezTo>
                              <a:cubicBezTo>
                                <a:pt x="51" y="1"/>
                                <a:pt x="51" y="1"/>
                                <a:pt x="51" y="1"/>
                              </a:cubicBezTo>
                              <a:cubicBezTo>
                                <a:pt x="61" y="1"/>
                                <a:pt x="61" y="1"/>
                                <a:pt x="61" y="1"/>
                              </a:cubicBezTo>
                              <a:cubicBezTo>
                                <a:pt x="61" y="62"/>
                                <a:pt x="61" y="62"/>
                                <a:pt x="61" y="6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3239" y="2507"/>
                          <a:ext cx="69" cy="85"/>
                        </a:xfrm>
                        <a:custGeom>
                          <a:avLst/>
                          <a:gdLst>
                            <a:gd name="T0" fmla="*/ 11 w 56"/>
                            <a:gd name="T1" fmla="*/ 47 h 69"/>
                            <a:gd name="T2" fmla="*/ 28 w 56"/>
                            <a:gd name="T3" fmla="*/ 59 h 69"/>
                            <a:gd name="T4" fmla="*/ 44 w 56"/>
                            <a:gd name="T5" fmla="*/ 50 h 69"/>
                            <a:gd name="T6" fmla="*/ 23 w 56"/>
                            <a:gd name="T7" fmla="*/ 37 h 69"/>
                            <a:gd name="T8" fmla="*/ 1 w 56"/>
                            <a:gd name="T9" fmla="*/ 19 h 69"/>
                            <a:gd name="T10" fmla="*/ 26 w 56"/>
                            <a:gd name="T11" fmla="*/ 0 h 69"/>
                            <a:gd name="T12" fmla="*/ 53 w 56"/>
                            <a:gd name="T13" fmla="*/ 21 h 69"/>
                            <a:gd name="T14" fmla="*/ 42 w 56"/>
                            <a:gd name="T15" fmla="*/ 21 h 69"/>
                            <a:gd name="T16" fmla="*/ 27 w 56"/>
                            <a:gd name="T17" fmla="*/ 9 h 69"/>
                            <a:gd name="T18" fmla="*/ 13 w 56"/>
                            <a:gd name="T19" fmla="*/ 18 h 69"/>
                            <a:gd name="T20" fmla="*/ 34 w 56"/>
                            <a:gd name="T21" fmla="*/ 29 h 69"/>
                            <a:gd name="T22" fmla="*/ 56 w 56"/>
                            <a:gd name="T23" fmla="*/ 48 h 69"/>
                            <a:gd name="T24" fmla="*/ 28 w 56"/>
                            <a:gd name="T25" fmla="*/ 69 h 69"/>
                            <a:gd name="T26" fmla="*/ 0 w 56"/>
                            <a:gd name="T27" fmla="*/ 47 h 69"/>
                            <a:gd name="T28" fmla="*/ 11 w 56"/>
                            <a:gd name="T29"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69">
                              <a:moveTo>
                                <a:pt x="11" y="47"/>
                              </a:moveTo>
                              <a:cubicBezTo>
                                <a:pt x="11" y="56"/>
                                <a:pt x="19" y="59"/>
                                <a:pt x="28" y="59"/>
                              </a:cubicBezTo>
                              <a:cubicBezTo>
                                <a:pt x="35" y="59"/>
                                <a:pt x="44" y="58"/>
                                <a:pt x="44" y="50"/>
                              </a:cubicBezTo>
                              <a:cubicBezTo>
                                <a:pt x="44" y="41"/>
                                <a:pt x="34" y="40"/>
                                <a:pt x="23" y="37"/>
                              </a:cubicBezTo>
                              <a:cubicBezTo>
                                <a:pt x="12" y="35"/>
                                <a:pt x="1" y="31"/>
                                <a:pt x="1" y="19"/>
                              </a:cubicBezTo>
                              <a:cubicBezTo>
                                <a:pt x="1" y="5"/>
                                <a:pt x="14" y="0"/>
                                <a:pt x="26" y="0"/>
                              </a:cubicBezTo>
                              <a:cubicBezTo>
                                <a:pt x="40" y="0"/>
                                <a:pt x="52" y="4"/>
                                <a:pt x="53" y="21"/>
                              </a:cubicBezTo>
                              <a:cubicBezTo>
                                <a:pt x="42" y="21"/>
                                <a:pt x="42" y="21"/>
                                <a:pt x="42" y="21"/>
                              </a:cubicBezTo>
                              <a:cubicBezTo>
                                <a:pt x="41" y="12"/>
                                <a:pt x="34" y="9"/>
                                <a:pt x="27" y="9"/>
                              </a:cubicBezTo>
                              <a:cubicBezTo>
                                <a:pt x="20" y="9"/>
                                <a:pt x="13" y="11"/>
                                <a:pt x="13" y="18"/>
                              </a:cubicBezTo>
                              <a:cubicBezTo>
                                <a:pt x="13" y="26"/>
                                <a:pt x="24" y="27"/>
                                <a:pt x="34" y="29"/>
                              </a:cubicBezTo>
                              <a:cubicBezTo>
                                <a:pt x="45" y="32"/>
                                <a:pt x="56" y="35"/>
                                <a:pt x="56" y="48"/>
                              </a:cubicBezTo>
                              <a:cubicBezTo>
                                <a:pt x="56" y="64"/>
                                <a:pt x="41" y="69"/>
                                <a:pt x="28" y="69"/>
                              </a:cubicBezTo>
                              <a:cubicBezTo>
                                <a:pt x="13" y="69"/>
                                <a:pt x="0" y="63"/>
                                <a:pt x="0" y="47"/>
                              </a:cubicBezTo>
                              <a:cubicBezTo>
                                <a:pt x="11" y="47"/>
                                <a:pt x="11" y="47"/>
                                <a:pt x="11"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3319" y="2507"/>
                          <a:ext cx="76" cy="114"/>
                        </a:xfrm>
                        <a:custGeom>
                          <a:avLst/>
                          <a:gdLst>
                            <a:gd name="T0" fmla="*/ 30 w 62"/>
                            <a:gd name="T1" fmla="*/ 9 h 93"/>
                            <a:gd name="T2" fmla="*/ 10 w 62"/>
                            <a:gd name="T3" fmla="*/ 34 h 93"/>
                            <a:gd name="T4" fmla="*/ 31 w 62"/>
                            <a:gd name="T5" fmla="*/ 59 h 93"/>
                            <a:gd name="T6" fmla="*/ 51 w 62"/>
                            <a:gd name="T7" fmla="*/ 34 h 93"/>
                            <a:gd name="T8" fmla="*/ 30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0" y="9"/>
                              </a:moveTo>
                              <a:cubicBezTo>
                                <a:pt x="16" y="9"/>
                                <a:pt x="10" y="22"/>
                                <a:pt x="10" y="34"/>
                              </a:cubicBezTo>
                              <a:cubicBezTo>
                                <a:pt x="10" y="47"/>
                                <a:pt x="16" y="59"/>
                                <a:pt x="31" y="59"/>
                              </a:cubicBezTo>
                              <a:cubicBezTo>
                                <a:pt x="46" y="59"/>
                                <a:pt x="51" y="47"/>
                                <a:pt x="51" y="34"/>
                              </a:cubicBezTo>
                              <a:cubicBezTo>
                                <a:pt x="51" y="21"/>
                                <a:pt x="44" y="9"/>
                                <a:pt x="30" y="9"/>
                              </a:cubicBezTo>
                              <a:moveTo>
                                <a:pt x="0" y="1"/>
                              </a:moveTo>
                              <a:cubicBezTo>
                                <a:pt x="11" y="1"/>
                                <a:pt x="11" y="1"/>
                                <a:pt x="11" y="1"/>
                              </a:cubicBezTo>
                              <a:cubicBezTo>
                                <a:pt x="11" y="10"/>
                                <a:pt x="11" y="10"/>
                                <a:pt x="11" y="10"/>
                              </a:cubicBezTo>
                              <a:cubicBezTo>
                                <a:pt x="11" y="10"/>
                                <a:pt x="11" y="10"/>
                                <a:pt x="11" y="10"/>
                              </a:cubicBezTo>
                              <a:cubicBezTo>
                                <a:pt x="14" y="3"/>
                                <a:pt x="23" y="0"/>
                                <a:pt x="32" y="0"/>
                              </a:cubicBezTo>
                              <a:cubicBezTo>
                                <a:pt x="52" y="0"/>
                                <a:pt x="62" y="16"/>
                                <a:pt x="62" y="35"/>
                              </a:cubicBezTo>
                              <a:cubicBezTo>
                                <a:pt x="62" y="53"/>
                                <a:pt x="52" y="69"/>
                                <a:pt x="32" y="69"/>
                              </a:cubicBezTo>
                              <a:cubicBezTo>
                                <a:pt x="25"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3404" y="2507"/>
                          <a:ext cx="78" cy="85"/>
                        </a:xfrm>
                        <a:custGeom>
                          <a:avLst/>
                          <a:gdLst>
                            <a:gd name="T0" fmla="*/ 32 w 64"/>
                            <a:gd name="T1" fmla="*/ 59 h 69"/>
                            <a:gd name="T2" fmla="*/ 53 w 64"/>
                            <a:gd name="T3" fmla="*/ 35 h 69"/>
                            <a:gd name="T4" fmla="*/ 32 w 64"/>
                            <a:gd name="T5" fmla="*/ 9 h 69"/>
                            <a:gd name="T6" fmla="*/ 12 w 64"/>
                            <a:gd name="T7" fmla="*/ 35 h 69"/>
                            <a:gd name="T8" fmla="*/ 32 w 64"/>
                            <a:gd name="T9" fmla="*/ 59 h 69"/>
                            <a:gd name="T10" fmla="*/ 32 w 64"/>
                            <a:gd name="T11" fmla="*/ 0 h 69"/>
                            <a:gd name="T12" fmla="*/ 64 w 64"/>
                            <a:gd name="T13" fmla="*/ 35 h 69"/>
                            <a:gd name="T14" fmla="*/ 32 w 64"/>
                            <a:gd name="T15" fmla="*/ 69 h 69"/>
                            <a:gd name="T16" fmla="*/ 0 w 64"/>
                            <a:gd name="T17" fmla="*/ 35 h 69"/>
                            <a:gd name="T18" fmla="*/ 32 w 64"/>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9">
                              <a:moveTo>
                                <a:pt x="32" y="59"/>
                              </a:moveTo>
                              <a:cubicBezTo>
                                <a:pt x="44" y="59"/>
                                <a:pt x="53" y="50"/>
                                <a:pt x="53" y="35"/>
                              </a:cubicBezTo>
                              <a:cubicBezTo>
                                <a:pt x="53" y="18"/>
                                <a:pt x="44" y="9"/>
                                <a:pt x="32" y="9"/>
                              </a:cubicBezTo>
                              <a:cubicBezTo>
                                <a:pt x="21" y="9"/>
                                <a:pt x="12" y="18"/>
                                <a:pt x="12" y="35"/>
                              </a:cubicBezTo>
                              <a:cubicBezTo>
                                <a:pt x="12" y="50"/>
                                <a:pt x="21" y="59"/>
                                <a:pt x="32" y="59"/>
                              </a:cubicBezTo>
                              <a:moveTo>
                                <a:pt x="32" y="0"/>
                              </a:moveTo>
                              <a:cubicBezTo>
                                <a:pt x="53" y="0"/>
                                <a:pt x="64" y="15"/>
                                <a:pt x="64" y="35"/>
                              </a:cubicBezTo>
                              <a:cubicBezTo>
                                <a:pt x="64" y="54"/>
                                <a:pt x="53" y="69"/>
                                <a:pt x="32" y="69"/>
                              </a:cubicBezTo>
                              <a:cubicBezTo>
                                <a:pt x="11" y="69"/>
                                <a:pt x="0" y="54"/>
                                <a:pt x="0" y="35"/>
                              </a:cubicBezTo>
                              <a:cubicBezTo>
                                <a:pt x="0" y="15"/>
                                <a:pt x="11" y="0"/>
                                <a:pt x="32"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3495" y="2506"/>
                          <a:ext cx="43" cy="83"/>
                        </a:xfrm>
                        <a:custGeom>
                          <a:avLst/>
                          <a:gdLst>
                            <a:gd name="T0" fmla="*/ 0 w 35"/>
                            <a:gd name="T1" fmla="*/ 2 h 68"/>
                            <a:gd name="T2" fmla="*/ 10 w 35"/>
                            <a:gd name="T3" fmla="*/ 2 h 68"/>
                            <a:gd name="T4" fmla="*/ 10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0" y="2"/>
                                <a:pt x="10" y="2"/>
                                <a:pt x="10" y="2"/>
                              </a:cubicBezTo>
                              <a:cubicBezTo>
                                <a:pt x="10" y="16"/>
                                <a:pt x="10" y="16"/>
                                <a:pt x="10" y="16"/>
                              </a:cubicBezTo>
                              <a:cubicBezTo>
                                <a:pt x="11" y="16"/>
                                <a:pt x="11" y="16"/>
                                <a:pt x="11" y="16"/>
                              </a:cubicBezTo>
                              <a:cubicBezTo>
                                <a:pt x="16" y="6"/>
                                <a:pt x="23" y="0"/>
                                <a:pt x="35" y="1"/>
                              </a:cubicBezTo>
                              <a:cubicBezTo>
                                <a:pt x="35" y="12"/>
                                <a:pt x="35" y="12"/>
                                <a:pt x="35" y="12"/>
                              </a:cubicBezTo>
                              <a:cubicBezTo>
                                <a:pt x="17"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546" y="2485"/>
                          <a:ext cx="44" cy="104"/>
                        </a:xfrm>
                        <a:custGeom>
                          <a:avLst/>
                          <a:gdLst>
                            <a:gd name="T0" fmla="*/ 22 w 36"/>
                            <a:gd name="T1" fmla="*/ 19 h 85"/>
                            <a:gd name="T2" fmla="*/ 36 w 36"/>
                            <a:gd name="T3" fmla="*/ 19 h 85"/>
                            <a:gd name="T4" fmla="*/ 36 w 36"/>
                            <a:gd name="T5" fmla="*/ 29 h 85"/>
                            <a:gd name="T6" fmla="*/ 22 w 36"/>
                            <a:gd name="T7" fmla="*/ 29 h 85"/>
                            <a:gd name="T8" fmla="*/ 22 w 36"/>
                            <a:gd name="T9" fmla="*/ 70 h 85"/>
                            <a:gd name="T10" fmla="*/ 31 w 36"/>
                            <a:gd name="T11" fmla="*/ 76 h 85"/>
                            <a:gd name="T12" fmla="*/ 36 w 36"/>
                            <a:gd name="T13" fmla="*/ 76 h 85"/>
                            <a:gd name="T14" fmla="*/ 36 w 36"/>
                            <a:gd name="T15" fmla="*/ 85 h 85"/>
                            <a:gd name="T16" fmla="*/ 27 w 36"/>
                            <a:gd name="T17" fmla="*/ 85 h 85"/>
                            <a:gd name="T18" fmla="*/ 12 w 36"/>
                            <a:gd name="T19" fmla="*/ 71 h 85"/>
                            <a:gd name="T20" fmla="*/ 12 w 36"/>
                            <a:gd name="T21" fmla="*/ 29 h 85"/>
                            <a:gd name="T22" fmla="*/ 0 w 36"/>
                            <a:gd name="T23" fmla="*/ 29 h 85"/>
                            <a:gd name="T24" fmla="*/ 0 w 36"/>
                            <a:gd name="T25" fmla="*/ 19 h 85"/>
                            <a:gd name="T26" fmla="*/ 12 w 36"/>
                            <a:gd name="T27" fmla="*/ 19 h 85"/>
                            <a:gd name="T28" fmla="*/ 12 w 36"/>
                            <a:gd name="T29" fmla="*/ 0 h 85"/>
                            <a:gd name="T30" fmla="*/ 22 w 36"/>
                            <a:gd name="T31" fmla="*/ 0 h 85"/>
                            <a:gd name="T32" fmla="*/ 22 w 36"/>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85">
                              <a:moveTo>
                                <a:pt x="22" y="19"/>
                              </a:moveTo>
                              <a:cubicBezTo>
                                <a:pt x="36" y="19"/>
                                <a:pt x="36" y="19"/>
                                <a:pt x="36" y="19"/>
                              </a:cubicBezTo>
                              <a:cubicBezTo>
                                <a:pt x="36" y="29"/>
                                <a:pt x="36" y="29"/>
                                <a:pt x="36" y="29"/>
                              </a:cubicBezTo>
                              <a:cubicBezTo>
                                <a:pt x="22" y="29"/>
                                <a:pt x="22" y="29"/>
                                <a:pt x="22" y="29"/>
                              </a:cubicBezTo>
                              <a:cubicBezTo>
                                <a:pt x="22" y="70"/>
                                <a:pt x="22" y="70"/>
                                <a:pt x="22" y="70"/>
                              </a:cubicBezTo>
                              <a:cubicBezTo>
                                <a:pt x="22" y="75"/>
                                <a:pt x="24" y="76"/>
                                <a:pt x="31" y="76"/>
                              </a:cubicBezTo>
                              <a:cubicBezTo>
                                <a:pt x="36" y="76"/>
                                <a:pt x="36" y="76"/>
                                <a:pt x="36" y="76"/>
                              </a:cubicBezTo>
                              <a:cubicBezTo>
                                <a:pt x="36" y="85"/>
                                <a:pt x="36" y="85"/>
                                <a:pt x="36" y="85"/>
                              </a:cubicBezTo>
                              <a:cubicBezTo>
                                <a:pt x="27" y="85"/>
                                <a:pt x="27" y="85"/>
                                <a:pt x="27" y="85"/>
                              </a:cubicBezTo>
                              <a:cubicBezTo>
                                <a:pt x="16" y="85"/>
                                <a:pt x="12" y="83"/>
                                <a:pt x="12" y="71"/>
                              </a:cubicBezTo>
                              <a:cubicBezTo>
                                <a:pt x="12" y="29"/>
                                <a:pt x="12" y="29"/>
                                <a:pt x="12" y="29"/>
                              </a:cubicBezTo>
                              <a:cubicBezTo>
                                <a:pt x="0" y="29"/>
                                <a:pt x="0" y="29"/>
                                <a:pt x="0" y="29"/>
                              </a:cubicBezTo>
                              <a:cubicBezTo>
                                <a:pt x="0" y="19"/>
                                <a:pt x="0" y="19"/>
                                <a:pt x="0" y="19"/>
                              </a:cubicBezTo>
                              <a:cubicBezTo>
                                <a:pt x="12" y="19"/>
                                <a:pt x="12" y="19"/>
                                <a:pt x="12" y="19"/>
                              </a:cubicBezTo>
                              <a:cubicBezTo>
                                <a:pt x="12" y="0"/>
                                <a:pt x="12" y="0"/>
                                <a:pt x="12"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EditPoints="1"/>
                      </wps:cNvSpPr>
                      <wps:spPr bwMode="auto">
                        <a:xfrm>
                          <a:off x="1455" y="1987"/>
                          <a:ext cx="2135" cy="440"/>
                        </a:xfrm>
                        <a:custGeom>
                          <a:avLst/>
                          <a:gdLst>
                            <a:gd name="T0" fmla="*/ 362 w 1740"/>
                            <a:gd name="T1" fmla="*/ 74 h 358"/>
                            <a:gd name="T2" fmla="*/ 348 w 1740"/>
                            <a:gd name="T3" fmla="*/ 277 h 358"/>
                            <a:gd name="T4" fmla="*/ 328 w 1740"/>
                            <a:gd name="T5" fmla="*/ 298 h 358"/>
                            <a:gd name="T6" fmla="*/ 65 w 1740"/>
                            <a:gd name="T7" fmla="*/ 292 h 358"/>
                            <a:gd name="T8" fmla="*/ 59 w 1740"/>
                            <a:gd name="T9" fmla="*/ 88 h 358"/>
                            <a:gd name="T10" fmla="*/ 14 w 1740"/>
                            <a:gd name="T11" fmla="*/ 74 h 358"/>
                            <a:gd name="T12" fmla="*/ 0 w 1740"/>
                            <a:gd name="T13" fmla="*/ 278 h 358"/>
                            <a:gd name="T14" fmla="*/ 79 w 1740"/>
                            <a:gd name="T15" fmla="*/ 358 h 358"/>
                            <a:gd name="T16" fmla="*/ 384 w 1740"/>
                            <a:gd name="T17" fmla="*/ 334 h 358"/>
                            <a:gd name="T18" fmla="*/ 407 w 1740"/>
                            <a:gd name="T19" fmla="*/ 88 h 358"/>
                            <a:gd name="T20" fmla="*/ 575 w 1740"/>
                            <a:gd name="T21" fmla="*/ 210 h 358"/>
                            <a:gd name="T22" fmla="*/ 836 w 1740"/>
                            <a:gd name="T23" fmla="*/ 83 h 358"/>
                            <a:gd name="T24" fmla="*/ 766 w 1740"/>
                            <a:gd name="T25" fmla="*/ 74 h 358"/>
                            <a:gd name="T26" fmla="*/ 537 w 1740"/>
                            <a:gd name="T27" fmla="*/ 172 h 358"/>
                            <a:gd name="T28" fmla="*/ 526 w 1740"/>
                            <a:gd name="T29" fmla="*/ 87 h 358"/>
                            <a:gd name="T30" fmla="*/ 480 w 1740"/>
                            <a:gd name="T31" fmla="*/ 74 h 358"/>
                            <a:gd name="T32" fmla="*/ 466 w 1740"/>
                            <a:gd name="T33" fmla="*/ 344 h 358"/>
                            <a:gd name="T34" fmla="*/ 512 w 1740"/>
                            <a:gd name="T35" fmla="*/ 358 h 358"/>
                            <a:gd name="T36" fmla="*/ 526 w 1740"/>
                            <a:gd name="T37" fmla="*/ 253 h 358"/>
                            <a:gd name="T38" fmla="*/ 734 w 1740"/>
                            <a:gd name="T39" fmla="*/ 351 h 358"/>
                            <a:gd name="T40" fmla="*/ 825 w 1740"/>
                            <a:gd name="T41" fmla="*/ 358 h 358"/>
                            <a:gd name="T42" fmla="*/ 830 w 1740"/>
                            <a:gd name="T43" fmla="*/ 341 h 358"/>
                            <a:gd name="T44" fmla="*/ 571 w 1740"/>
                            <a:gd name="T45" fmla="*/ 216 h 358"/>
                            <a:gd name="T46" fmla="*/ 1214 w 1740"/>
                            <a:gd name="T47" fmla="*/ 278 h 358"/>
                            <a:gd name="T48" fmla="*/ 1194 w 1740"/>
                            <a:gd name="T49" fmla="*/ 298 h 358"/>
                            <a:gd name="T50" fmla="*/ 931 w 1740"/>
                            <a:gd name="T51" fmla="*/ 292 h 358"/>
                            <a:gd name="T52" fmla="*/ 925 w 1740"/>
                            <a:gd name="T53" fmla="*/ 253 h 358"/>
                            <a:gd name="T54" fmla="*/ 945 w 1740"/>
                            <a:gd name="T55" fmla="*/ 234 h 358"/>
                            <a:gd name="T56" fmla="*/ 1214 w 1740"/>
                            <a:gd name="T57" fmla="*/ 240 h 358"/>
                            <a:gd name="T58" fmla="*/ 1194 w 1740"/>
                            <a:gd name="T59" fmla="*/ 74 h 358"/>
                            <a:gd name="T60" fmla="*/ 871 w 1740"/>
                            <a:gd name="T61" fmla="*/ 88 h 358"/>
                            <a:gd name="T62" fmla="*/ 885 w 1740"/>
                            <a:gd name="T63" fmla="*/ 134 h 358"/>
                            <a:gd name="T64" fmla="*/ 1208 w 1740"/>
                            <a:gd name="T65" fmla="*/ 140 h 358"/>
                            <a:gd name="T66" fmla="*/ 1214 w 1740"/>
                            <a:gd name="T67" fmla="*/ 167 h 358"/>
                            <a:gd name="T68" fmla="*/ 946 w 1740"/>
                            <a:gd name="T69" fmla="*/ 174 h 358"/>
                            <a:gd name="T70" fmla="*/ 866 w 1740"/>
                            <a:gd name="T71" fmla="*/ 253 h 358"/>
                            <a:gd name="T72" fmla="*/ 889 w 1740"/>
                            <a:gd name="T73" fmla="*/ 334 h 358"/>
                            <a:gd name="T74" fmla="*/ 1194 w 1740"/>
                            <a:gd name="T75" fmla="*/ 358 h 358"/>
                            <a:gd name="T76" fmla="*/ 1273 w 1740"/>
                            <a:gd name="T77" fmla="*/ 278 h 358"/>
                            <a:gd name="T78" fmla="*/ 1250 w 1740"/>
                            <a:gd name="T79" fmla="*/ 97 h 358"/>
                            <a:gd name="T80" fmla="*/ 1681 w 1740"/>
                            <a:gd name="T81" fmla="*/ 277 h 358"/>
                            <a:gd name="T82" fmla="*/ 1661 w 1740"/>
                            <a:gd name="T83" fmla="*/ 298 h 358"/>
                            <a:gd name="T84" fmla="*/ 1398 w 1740"/>
                            <a:gd name="T85" fmla="*/ 292 h 358"/>
                            <a:gd name="T86" fmla="*/ 1392 w 1740"/>
                            <a:gd name="T87" fmla="*/ 154 h 358"/>
                            <a:gd name="T88" fmla="*/ 1412 w 1740"/>
                            <a:gd name="T89" fmla="*/ 134 h 358"/>
                            <a:gd name="T90" fmla="*/ 1681 w 1740"/>
                            <a:gd name="T91" fmla="*/ 141 h 358"/>
                            <a:gd name="T92" fmla="*/ 1726 w 1740"/>
                            <a:gd name="T93" fmla="*/ 0 h 358"/>
                            <a:gd name="T94" fmla="*/ 1681 w 1740"/>
                            <a:gd name="T95" fmla="*/ 14 h 358"/>
                            <a:gd name="T96" fmla="*/ 1674 w 1740"/>
                            <a:gd name="T97" fmla="*/ 74 h 358"/>
                            <a:gd name="T98" fmla="*/ 1356 w 1740"/>
                            <a:gd name="T99" fmla="*/ 97 h 358"/>
                            <a:gd name="T100" fmla="*/ 1333 w 1740"/>
                            <a:gd name="T101" fmla="*/ 278 h 358"/>
                            <a:gd name="T102" fmla="*/ 1412 w 1740"/>
                            <a:gd name="T103" fmla="*/ 358 h 358"/>
                            <a:gd name="T104" fmla="*/ 1717 w 1740"/>
                            <a:gd name="T105" fmla="*/ 334 h 358"/>
                            <a:gd name="T106" fmla="*/ 1740 w 1740"/>
                            <a:gd name="T107" fmla="*/ 1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0" h="358">
                              <a:moveTo>
                                <a:pt x="393" y="74"/>
                              </a:moveTo>
                              <a:cubicBezTo>
                                <a:pt x="362" y="74"/>
                                <a:pt x="362" y="74"/>
                                <a:pt x="362" y="74"/>
                              </a:cubicBezTo>
                              <a:cubicBezTo>
                                <a:pt x="352" y="74"/>
                                <a:pt x="348" y="79"/>
                                <a:pt x="348" y="88"/>
                              </a:cubicBezTo>
                              <a:cubicBezTo>
                                <a:pt x="348" y="277"/>
                                <a:pt x="348" y="277"/>
                                <a:pt x="348" y="277"/>
                              </a:cubicBezTo>
                              <a:cubicBezTo>
                                <a:pt x="348" y="283"/>
                                <a:pt x="346" y="288"/>
                                <a:pt x="342" y="292"/>
                              </a:cubicBezTo>
                              <a:cubicBezTo>
                                <a:pt x="338" y="296"/>
                                <a:pt x="333" y="298"/>
                                <a:pt x="328" y="298"/>
                              </a:cubicBezTo>
                              <a:cubicBezTo>
                                <a:pt x="79" y="298"/>
                                <a:pt x="79" y="298"/>
                                <a:pt x="79" y="298"/>
                              </a:cubicBezTo>
                              <a:cubicBezTo>
                                <a:pt x="74" y="298"/>
                                <a:pt x="69" y="296"/>
                                <a:pt x="65" y="292"/>
                              </a:cubicBezTo>
                              <a:cubicBezTo>
                                <a:pt x="61" y="288"/>
                                <a:pt x="59" y="283"/>
                                <a:pt x="59" y="277"/>
                              </a:cubicBezTo>
                              <a:cubicBezTo>
                                <a:pt x="59" y="88"/>
                                <a:pt x="59" y="88"/>
                                <a:pt x="59" y="88"/>
                              </a:cubicBezTo>
                              <a:cubicBezTo>
                                <a:pt x="59" y="79"/>
                                <a:pt x="55" y="74"/>
                                <a:pt x="45" y="74"/>
                              </a:cubicBezTo>
                              <a:cubicBezTo>
                                <a:pt x="14" y="74"/>
                                <a:pt x="14" y="74"/>
                                <a:pt x="14" y="74"/>
                              </a:cubicBezTo>
                              <a:cubicBezTo>
                                <a:pt x="5" y="74"/>
                                <a:pt x="0" y="79"/>
                                <a:pt x="0" y="88"/>
                              </a:cubicBezTo>
                              <a:cubicBezTo>
                                <a:pt x="0" y="278"/>
                                <a:pt x="0" y="278"/>
                                <a:pt x="0" y="278"/>
                              </a:cubicBezTo>
                              <a:cubicBezTo>
                                <a:pt x="0" y="300"/>
                                <a:pt x="8" y="319"/>
                                <a:pt x="23" y="334"/>
                              </a:cubicBezTo>
                              <a:cubicBezTo>
                                <a:pt x="39" y="350"/>
                                <a:pt x="57" y="358"/>
                                <a:pt x="79" y="358"/>
                              </a:cubicBezTo>
                              <a:cubicBezTo>
                                <a:pt x="328" y="358"/>
                                <a:pt x="328" y="358"/>
                                <a:pt x="328" y="358"/>
                              </a:cubicBezTo>
                              <a:cubicBezTo>
                                <a:pt x="350" y="358"/>
                                <a:pt x="368" y="350"/>
                                <a:pt x="384" y="334"/>
                              </a:cubicBezTo>
                              <a:cubicBezTo>
                                <a:pt x="399" y="319"/>
                                <a:pt x="407" y="300"/>
                                <a:pt x="407" y="278"/>
                              </a:cubicBezTo>
                              <a:cubicBezTo>
                                <a:pt x="407" y="88"/>
                                <a:pt x="407" y="88"/>
                                <a:pt x="407" y="88"/>
                              </a:cubicBezTo>
                              <a:cubicBezTo>
                                <a:pt x="407" y="79"/>
                                <a:pt x="402" y="74"/>
                                <a:pt x="393" y="74"/>
                              </a:cubicBezTo>
                              <a:moveTo>
                                <a:pt x="575" y="210"/>
                              </a:moveTo>
                              <a:cubicBezTo>
                                <a:pt x="830" y="91"/>
                                <a:pt x="830" y="91"/>
                                <a:pt x="830" y="91"/>
                              </a:cubicBezTo>
                              <a:cubicBezTo>
                                <a:pt x="834" y="89"/>
                                <a:pt x="836" y="87"/>
                                <a:pt x="836" y="83"/>
                              </a:cubicBezTo>
                              <a:cubicBezTo>
                                <a:pt x="836" y="77"/>
                                <a:pt x="832" y="74"/>
                                <a:pt x="825" y="74"/>
                              </a:cubicBezTo>
                              <a:cubicBezTo>
                                <a:pt x="766" y="74"/>
                                <a:pt x="766" y="74"/>
                                <a:pt x="766" y="74"/>
                              </a:cubicBezTo>
                              <a:cubicBezTo>
                                <a:pt x="754" y="74"/>
                                <a:pt x="744" y="76"/>
                                <a:pt x="734" y="81"/>
                              </a:cubicBezTo>
                              <a:cubicBezTo>
                                <a:pt x="537" y="172"/>
                                <a:pt x="537" y="172"/>
                                <a:pt x="537" y="172"/>
                              </a:cubicBezTo>
                              <a:cubicBezTo>
                                <a:pt x="533" y="174"/>
                                <a:pt x="529" y="177"/>
                                <a:pt x="526" y="179"/>
                              </a:cubicBezTo>
                              <a:cubicBezTo>
                                <a:pt x="526" y="87"/>
                                <a:pt x="526" y="87"/>
                                <a:pt x="526" y="87"/>
                              </a:cubicBezTo>
                              <a:cubicBezTo>
                                <a:pt x="525" y="79"/>
                                <a:pt x="521" y="74"/>
                                <a:pt x="512" y="74"/>
                              </a:cubicBezTo>
                              <a:cubicBezTo>
                                <a:pt x="480" y="74"/>
                                <a:pt x="480" y="74"/>
                                <a:pt x="480" y="74"/>
                              </a:cubicBezTo>
                              <a:cubicBezTo>
                                <a:pt x="471" y="74"/>
                                <a:pt x="466" y="79"/>
                                <a:pt x="466" y="89"/>
                              </a:cubicBezTo>
                              <a:cubicBezTo>
                                <a:pt x="466" y="344"/>
                                <a:pt x="466" y="344"/>
                                <a:pt x="466" y="344"/>
                              </a:cubicBezTo>
                              <a:cubicBezTo>
                                <a:pt x="466" y="353"/>
                                <a:pt x="471" y="358"/>
                                <a:pt x="480" y="358"/>
                              </a:cubicBezTo>
                              <a:cubicBezTo>
                                <a:pt x="512" y="358"/>
                                <a:pt x="512" y="358"/>
                                <a:pt x="512" y="358"/>
                              </a:cubicBezTo>
                              <a:cubicBezTo>
                                <a:pt x="521" y="358"/>
                                <a:pt x="525" y="353"/>
                                <a:pt x="526" y="345"/>
                              </a:cubicBezTo>
                              <a:cubicBezTo>
                                <a:pt x="526" y="253"/>
                                <a:pt x="526" y="253"/>
                                <a:pt x="526" y="253"/>
                              </a:cubicBezTo>
                              <a:cubicBezTo>
                                <a:pt x="529" y="255"/>
                                <a:pt x="533" y="258"/>
                                <a:pt x="537" y="260"/>
                              </a:cubicBezTo>
                              <a:cubicBezTo>
                                <a:pt x="734" y="351"/>
                                <a:pt x="734" y="351"/>
                                <a:pt x="734" y="351"/>
                              </a:cubicBezTo>
                              <a:cubicBezTo>
                                <a:pt x="744" y="355"/>
                                <a:pt x="754" y="358"/>
                                <a:pt x="766" y="358"/>
                              </a:cubicBezTo>
                              <a:cubicBezTo>
                                <a:pt x="825" y="358"/>
                                <a:pt x="825" y="358"/>
                                <a:pt x="825" y="358"/>
                              </a:cubicBezTo>
                              <a:cubicBezTo>
                                <a:pt x="832" y="358"/>
                                <a:pt x="836" y="355"/>
                                <a:pt x="836" y="349"/>
                              </a:cubicBezTo>
                              <a:cubicBezTo>
                                <a:pt x="836" y="345"/>
                                <a:pt x="834" y="343"/>
                                <a:pt x="830" y="341"/>
                              </a:cubicBezTo>
                              <a:cubicBezTo>
                                <a:pt x="575" y="222"/>
                                <a:pt x="575" y="222"/>
                                <a:pt x="575" y="222"/>
                              </a:cubicBezTo>
                              <a:cubicBezTo>
                                <a:pt x="572" y="220"/>
                                <a:pt x="571" y="219"/>
                                <a:pt x="571" y="216"/>
                              </a:cubicBezTo>
                              <a:cubicBezTo>
                                <a:pt x="571" y="213"/>
                                <a:pt x="572" y="211"/>
                                <a:pt x="575" y="210"/>
                              </a:cubicBezTo>
                              <a:moveTo>
                                <a:pt x="1214" y="278"/>
                              </a:moveTo>
                              <a:cubicBezTo>
                                <a:pt x="1214" y="283"/>
                                <a:pt x="1212" y="288"/>
                                <a:pt x="1208" y="292"/>
                              </a:cubicBezTo>
                              <a:cubicBezTo>
                                <a:pt x="1204" y="296"/>
                                <a:pt x="1199" y="298"/>
                                <a:pt x="1194" y="298"/>
                              </a:cubicBezTo>
                              <a:cubicBezTo>
                                <a:pt x="945" y="298"/>
                                <a:pt x="945" y="298"/>
                                <a:pt x="945" y="298"/>
                              </a:cubicBezTo>
                              <a:cubicBezTo>
                                <a:pt x="940" y="298"/>
                                <a:pt x="935" y="296"/>
                                <a:pt x="931" y="292"/>
                              </a:cubicBezTo>
                              <a:cubicBezTo>
                                <a:pt x="927" y="288"/>
                                <a:pt x="925" y="283"/>
                                <a:pt x="925" y="278"/>
                              </a:cubicBezTo>
                              <a:cubicBezTo>
                                <a:pt x="925" y="253"/>
                                <a:pt x="925" y="253"/>
                                <a:pt x="925" y="253"/>
                              </a:cubicBezTo>
                              <a:cubicBezTo>
                                <a:pt x="925" y="248"/>
                                <a:pt x="927" y="243"/>
                                <a:pt x="931" y="239"/>
                              </a:cubicBezTo>
                              <a:cubicBezTo>
                                <a:pt x="935" y="235"/>
                                <a:pt x="940" y="234"/>
                                <a:pt x="945" y="234"/>
                              </a:cubicBezTo>
                              <a:cubicBezTo>
                                <a:pt x="1207" y="234"/>
                                <a:pt x="1207" y="234"/>
                                <a:pt x="1207" y="234"/>
                              </a:cubicBezTo>
                              <a:cubicBezTo>
                                <a:pt x="1212" y="234"/>
                                <a:pt x="1214" y="236"/>
                                <a:pt x="1214" y="240"/>
                              </a:cubicBezTo>
                              <a:cubicBezTo>
                                <a:pt x="1214" y="278"/>
                                <a:pt x="1214" y="278"/>
                                <a:pt x="1214" y="278"/>
                              </a:cubicBezTo>
                              <a:close/>
                              <a:moveTo>
                                <a:pt x="1194" y="74"/>
                              </a:moveTo>
                              <a:cubicBezTo>
                                <a:pt x="885" y="74"/>
                                <a:pt x="885" y="74"/>
                                <a:pt x="885" y="74"/>
                              </a:cubicBezTo>
                              <a:cubicBezTo>
                                <a:pt x="876" y="74"/>
                                <a:pt x="871" y="79"/>
                                <a:pt x="871" y="88"/>
                              </a:cubicBezTo>
                              <a:cubicBezTo>
                                <a:pt x="871" y="120"/>
                                <a:pt x="871" y="120"/>
                                <a:pt x="871" y="120"/>
                              </a:cubicBezTo>
                              <a:cubicBezTo>
                                <a:pt x="871" y="129"/>
                                <a:pt x="876" y="134"/>
                                <a:pt x="885" y="134"/>
                              </a:cubicBezTo>
                              <a:cubicBezTo>
                                <a:pt x="1194" y="134"/>
                                <a:pt x="1194" y="134"/>
                                <a:pt x="1194" y="134"/>
                              </a:cubicBezTo>
                              <a:cubicBezTo>
                                <a:pt x="1199" y="134"/>
                                <a:pt x="1204" y="136"/>
                                <a:pt x="1208" y="140"/>
                              </a:cubicBezTo>
                              <a:cubicBezTo>
                                <a:pt x="1212" y="144"/>
                                <a:pt x="1214" y="148"/>
                                <a:pt x="1214" y="154"/>
                              </a:cubicBezTo>
                              <a:cubicBezTo>
                                <a:pt x="1214" y="167"/>
                                <a:pt x="1214" y="167"/>
                                <a:pt x="1214" y="167"/>
                              </a:cubicBezTo>
                              <a:cubicBezTo>
                                <a:pt x="1214" y="171"/>
                                <a:pt x="1212" y="174"/>
                                <a:pt x="1207" y="174"/>
                              </a:cubicBezTo>
                              <a:cubicBezTo>
                                <a:pt x="946" y="174"/>
                                <a:pt x="946" y="174"/>
                                <a:pt x="946" y="174"/>
                              </a:cubicBezTo>
                              <a:cubicBezTo>
                                <a:pt x="923" y="174"/>
                                <a:pt x="905" y="181"/>
                                <a:pt x="889" y="197"/>
                              </a:cubicBezTo>
                              <a:cubicBezTo>
                                <a:pt x="873" y="213"/>
                                <a:pt x="866" y="232"/>
                                <a:pt x="866" y="253"/>
                              </a:cubicBezTo>
                              <a:cubicBezTo>
                                <a:pt x="866" y="278"/>
                                <a:pt x="866" y="278"/>
                                <a:pt x="866" y="278"/>
                              </a:cubicBezTo>
                              <a:cubicBezTo>
                                <a:pt x="866" y="300"/>
                                <a:pt x="873" y="319"/>
                                <a:pt x="889" y="334"/>
                              </a:cubicBezTo>
                              <a:cubicBezTo>
                                <a:pt x="904" y="350"/>
                                <a:pt x="923" y="358"/>
                                <a:pt x="945" y="358"/>
                              </a:cubicBezTo>
                              <a:cubicBezTo>
                                <a:pt x="1194" y="358"/>
                                <a:pt x="1194" y="358"/>
                                <a:pt x="1194" y="358"/>
                              </a:cubicBezTo>
                              <a:cubicBezTo>
                                <a:pt x="1215" y="358"/>
                                <a:pt x="1234" y="350"/>
                                <a:pt x="1250" y="334"/>
                              </a:cubicBezTo>
                              <a:cubicBezTo>
                                <a:pt x="1265" y="319"/>
                                <a:pt x="1273" y="300"/>
                                <a:pt x="1273" y="278"/>
                              </a:cubicBezTo>
                              <a:cubicBezTo>
                                <a:pt x="1273" y="153"/>
                                <a:pt x="1273" y="153"/>
                                <a:pt x="1273" y="153"/>
                              </a:cubicBezTo>
                              <a:cubicBezTo>
                                <a:pt x="1273" y="132"/>
                                <a:pt x="1265" y="113"/>
                                <a:pt x="1250" y="97"/>
                              </a:cubicBezTo>
                              <a:cubicBezTo>
                                <a:pt x="1234" y="82"/>
                                <a:pt x="1215" y="74"/>
                                <a:pt x="1194" y="74"/>
                              </a:cubicBezTo>
                              <a:moveTo>
                                <a:pt x="1681" y="277"/>
                              </a:moveTo>
                              <a:cubicBezTo>
                                <a:pt x="1681" y="283"/>
                                <a:pt x="1679" y="288"/>
                                <a:pt x="1675" y="292"/>
                              </a:cubicBezTo>
                              <a:cubicBezTo>
                                <a:pt x="1671" y="296"/>
                                <a:pt x="1666" y="298"/>
                                <a:pt x="1661" y="298"/>
                              </a:cubicBezTo>
                              <a:cubicBezTo>
                                <a:pt x="1412" y="298"/>
                                <a:pt x="1412" y="298"/>
                                <a:pt x="1412" y="298"/>
                              </a:cubicBezTo>
                              <a:cubicBezTo>
                                <a:pt x="1407" y="298"/>
                                <a:pt x="1402" y="296"/>
                                <a:pt x="1398" y="292"/>
                              </a:cubicBezTo>
                              <a:cubicBezTo>
                                <a:pt x="1394" y="288"/>
                                <a:pt x="1392" y="283"/>
                                <a:pt x="1392" y="277"/>
                              </a:cubicBezTo>
                              <a:cubicBezTo>
                                <a:pt x="1392" y="154"/>
                                <a:pt x="1392" y="154"/>
                                <a:pt x="1392" y="154"/>
                              </a:cubicBezTo>
                              <a:cubicBezTo>
                                <a:pt x="1392" y="148"/>
                                <a:pt x="1394" y="144"/>
                                <a:pt x="1398" y="140"/>
                              </a:cubicBezTo>
                              <a:cubicBezTo>
                                <a:pt x="1402" y="136"/>
                                <a:pt x="1407" y="134"/>
                                <a:pt x="1412" y="134"/>
                              </a:cubicBezTo>
                              <a:cubicBezTo>
                                <a:pt x="1674" y="134"/>
                                <a:pt x="1674" y="134"/>
                                <a:pt x="1674" y="134"/>
                              </a:cubicBezTo>
                              <a:cubicBezTo>
                                <a:pt x="1679" y="134"/>
                                <a:pt x="1681" y="136"/>
                                <a:pt x="1681" y="141"/>
                              </a:cubicBezTo>
                              <a:cubicBezTo>
                                <a:pt x="1681" y="277"/>
                                <a:pt x="1681" y="277"/>
                                <a:pt x="1681" y="277"/>
                              </a:cubicBezTo>
                              <a:close/>
                              <a:moveTo>
                                <a:pt x="1726" y="0"/>
                              </a:moveTo>
                              <a:cubicBezTo>
                                <a:pt x="1695" y="0"/>
                                <a:pt x="1695" y="0"/>
                                <a:pt x="1695" y="0"/>
                              </a:cubicBezTo>
                              <a:cubicBezTo>
                                <a:pt x="1685" y="0"/>
                                <a:pt x="1681" y="5"/>
                                <a:pt x="1681" y="14"/>
                              </a:cubicBezTo>
                              <a:cubicBezTo>
                                <a:pt x="1681" y="67"/>
                                <a:pt x="1681" y="67"/>
                                <a:pt x="1681" y="67"/>
                              </a:cubicBezTo>
                              <a:cubicBezTo>
                                <a:pt x="1681" y="72"/>
                                <a:pt x="1679" y="74"/>
                                <a:pt x="1674" y="74"/>
                              </a:cubicBezTo>
                              <a:cubicBezTo>
                                <a:pt x="1413" y="74"/>
                                <a:pt x="1413" y="74"/>
                                <a:pt x="1413" y="74"/>
                              </a:cubicBezTo>
                              <a:cubicBezTo>
                                <a:pt x="1390" y="74"/>
                                <a:pt x="1372" y="82"/>
                                <a:pt x="1356" y="97"/>
                              </a:cubicBezTo>
                              <a:cubicBezTo>
                                <a:pt x="1340" y="113"/>
                                <a:pt x="1333" y="132"/>
                                <a:pt x="1333" y="153"/>
                              </a:cubicBezTo>
                              <a:cubicBezTo>
                                <a:pt x="1333" y="278"/>
                                <a:pt x="1333" y="278"/>
                                <a:pt x="1333" y="278"/>
                              </a:cubicBezTo>
                              <a:cubicBezTo>
                                <a:pt x="1333" y="300"/>
                                <a:pt x="1340" y="319"/>
                                <a:pt x="1356" y="334"/>
                              </a:cubicBezTo>
                              <a:cubicBezTo>
                                <a:pt x="1371" y="350"/>
                                <a:pt x="1390" y="358"/>
                                <a:pt x="1412" y="358"/>
                              </a:cubicBezTo>
                              <a:cubicBezTo>
                                <a:pt x="1661" y="358"/>
                                <a:pt x="1661" y="358"/>
                                <a:pt x="1661" y="358"/>
                              </a:cubicBezTo>
                              <a:cubicBezTo>
                                <a:pt x="1682" y="358"/>
                                <a:pt x="1701" y="350"/>
                                <a:pt x="1717" y="334"/>
                              </a:cubicBezTo>
                              <a:cubicBezTo>
                                <a:pt x="1732" y="319"/>
                                <a:pt x="1740" y="300"/>
                                <a:pt x="1740" y="278"/>
                              </a:cubicBezTo>
                              <a:cubicBezTo>
                                <a:pt x="1740" y="14"/>
                                <a:pt x="1740" y="14"/>
                                <a:pt x="1740" y="14"/>
                              </a:cubicBezTo>
                              <a:cubicBezTo>
                                <a:pt x="1740" y="5"/>
                                <a:pt x="1735" y="0"/>
                                <a:pt x="1726"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E64B6" id="Group 2" o:spid="_x0000_s1026" style="position:absolute;margin-left:35.7pt;margin-top:53.25pt;width:107.1pt;height:31.85pt;z-index:-251656192;mso-position-horizontal-relative:page;mso-position-vertical-relative:page" coordorigin="1455,1987" coordsize="21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">
              <v:shape id="Freeform 3" o:spid="_x0000_s1027" style="position:absolute;left:2525;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" path="m31,9c16,9,10,22,10,34v,13,6,25,21,25c46,59,51,47,51,34,51,21,45,9,31,9m,1v11,,11,,11,c11,10,11,10,11,10v,,,,,c15,3,23,,32,,52,,62,16,62,35v,18,-9,34,-30,34c26,69,16,66,11,59v,,,,,c11,93,11,93,11,93,,93,,93,,93,,1,,1,,1xe" fillcolor="#003b64 [3204]" stroked="f">
                <v:path arrowok="t" o:connecttype="custom" o:connectlocs="38,11;12,42;38,72;63,42;38,11;0,1;13,1;13,12;13,12;39,0;76,43;39,85;13,72;13,72;13,114;0,114;0,1" o:connectangles="0,0,0,0,0,0,0,0,0,0,0,0,0,0,0,0,0"/>
                <o:lock v:ext="edit" verticies="t"/>
              </v:shape>
              <v:shape id="Freeform 4" o:spid="_x0000_s1028" style="position:absolute;left:2614;top:2506;width:42;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" path="m,2v11,,11,,11,c11,16,11,16,11,16v,,,,,c16,6,23,,35,1v,11,,11,,11c18,12,11,22,11,39v,29,,29,,29c,68,,68,,68,,2,,2,,2xe" fillcolor="#003b64 [3204]" stroked="f">
                <v:path arrowok="t" o:connecttype="custom" o:connectlocs="0,2;13,2;13,20;13,20;42,1;42,15;13,48;13,83;0,83;0,2" o:connectangles="0,0,0,0,0,0,0,0,0,0"/>
              </v:shape>
              <v:shape id="Freeform 5" o:spid="_x0000_s1029" style="position:absolute;left:2658;top:2507;width:79;height:85;visibility:visible;mso-wrap-style:square;v-text-anchor:top" coordsize="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" path="m33,59v11,,20,-9,20,-24c53,18,44,9,33,9,21,9,12,18,12,35v,15,9,24,21,24m33,c54,,65,15,65,35,65,54,54,69,33,69,12,69,,54,,35,,15,12,,33,e" fillcolor="#003b64 [3204]" stroked="f">
                <v:path arrowok="t" o:connecttype="custom" o:connectlocs="40,73;64,43;40,11;15,43;40,73;40,0;79,43;40,85;0,43;40,0" o:connectangles="0,0,0,0,0,0,0,0,0,0"/>
                <o:lock v:ext="edit" verticies="t"/>
              </v:shape>
              <v:shape id="Freeform 6" o:spid="_x0000_s1030" style="position:absolute;left:2741;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" path="m22,19v13,,13,,13,c35,29,35,29,35,29v-13,,-13,,-13,c22,70,22,70,22,70v,5,1,6,8,6c35,76,35,76,35,76v,9,,9,,9c27,85,27,85,27,85,16,85,11,83,11,71v,-42,,-42,,-42c,29,,29,,29,,19,,19,,19v11,,11,,11,c11,,11,,11,,22,,22,,22,v,19,,19,,19xe" fillcolor="#003b64 [3204]" stroked="f">
                <v:path arrowok="t" o:connecttype="custom" o:connectlocs="27,23;43,23;43,35;27,35;27,86;37,93;43,93;43,104;33,104;14,87;14,35;0,35;0,23;14,23;14,0;27,0;27,23" o:connectangles="0,0,0,0,0,0,0,0,0,0,0,0,0,0,0,0,0"/>
              </v:shape>
              <v:shape id="Freeform 7" o:spid="_x0000_s1031" style="position:absolute;left:2791;top:2507;width:77;height:85;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" path="m50,28c49,18,41,9,30,9,19,9,12,18,12,28v38,,38,,38,xm60,47c57,61,47,69,32,69,11,69,1,54,,34,,14,13,,31,,55,,62,22,61,38v-49,,-49,,-49,c11,49,18,59,32,59v9,,15,-4,17,-12c60,47,60,47,60,47xe" fillcolor="#003b64 [3204]" stroked="f">
                <v:path arrowok="t" o:connecttype="custom" o:connectlocs="62,34;37,11;15,34;62,34;75,58;40,85;0,42;39,0;76,47;15,47;40,73;61,58;75,58" o:connectangles="0,0,0,0,0,0,0,0,0,0,0,0,0"/>
                <o:lock v:ext="edit" verticies="t"/>
              </v:shape>
              <v:shape id="Freeform 8" o:spid="_x0000_s1032" style="position:absolute;left:2875;top:2507;width:74;height:85;visibility:visible;mso-wrap-style:square;v-text-anchor:top" coordsize="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" path="m48,23c47,14,41,9,32,9,16,9,11,22,11,35v,12,6,24,20,24c41,59,48,53,49,43v11,,11,,11,c58,59,48,69,31,69,11,69,,55,,35,,15,10,,31,,46,,58,7,60,23v-12,,-12,,-12,xe" fillcolor="#003b64 [3204]" stroked="f">
                <v:path arrowok="t" o:connecttype="custom" o:connectlocs="59,28;39,11;14,43;38,73;60,53;74,53;38,85;0,43;38,0;74,28;59,28" o:connectangles="0,0,0,0,0,0,0,0,0,0,0"/>
              </v:shape>
              <v:shape id="Freeform 9" o:spid="_x0000_s1033" style="position:absolute;left:2952;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" path="m22,19v13,,13,,13,c35,29,35,29,35,29v-13,,-13,,-13,c22,70,22,70,22,70v,5,1,6,8,6c35,76,35,76,35,76v,9,,9,,9c27,85,27,85,27,85,15,85,11,83,11,71v,-42,,-42,,-42c,29,,29,,29,,19,,19,,19v11,,11,,11,c11,,11,,11,,22,,22,,22,v,19,,19,,19xe" fillcolor="#003b64 [3204]" stroked="f">
                <v:path arrowok="t" o:connecttype="custom" o:connectlocs="27,23;43,23;43,35;27,35;27,86;37,93;43,93;43,104;33,104;14,87;14,35;0,35;0,23;14,23;14,0;27,0;27,23" o:connectangles="0,0,0,0,0,0,0,0,0,0,0,0,0,0,0,0,0"/>
              </v:shape>
              <v:shape id="Freeform 10" o:spid="_x0000_s1034" style="position:absolute;left:3009;top:2477;width:13;height:112;visibility:visible;mso-wrap-style:square;v-text-anchor:top" coordsize="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" path="m,112r13,l13,31,,31r,81xm,17r13,l13,,,,,17xe" fillcolor="#003b64 [3204]" stroked="f">
                <v:path arrowok="t" o:connecttype="custom" o:connectlocs="0,112;13,112;13,31;0,31;0,112;0,112;0,17;13,17;13,0;0,0;0,17;0,17" o:connectangles="0,0,0,0,0,0,0,0,0,0,0,0"/>
                <o:lock v:ext="edit" verticies="t"/>
              </v:shape>
              <v:shape id="Freeform 11" o:spid="_x0000_s1035" style="position:absolute;left:3036;top:2507;width:66;height:82;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" path="m,1v10,,10,,10,c10,12,10,12,10,12v,,,,,c15,4,22,,32,,49,,54,10,54,24v,43,,43,,43c43,67,43,67,43,67v,-44,,-44,,-44c43,15,38,9,30,9,17,9,10,18,10,30v,37,,37,,37c,67,,67,,67,,1,,1,,1xe" fillcolor="#003b64 [3204]" stroked="f">
                <v:path arrowok="t" o:connecttype="custom" o:connectlocs="0,1;12,1;12,15;12,15;39,0;66,29;66,82;53,82;53,28;37,11;12,37;12,82;0,82;0,1" o:connectangles="0,0,0,0,0,0,0,0,0,0,0,0,0,0"/>
              </v:shape>
              <v:shape id="Freeform 12" o:spid="_x0000_s1036" style="position:absolute;left:3113;top:2507;width:75;height:115;visibility:visible;mso-wrap-style:square;v-text-anchor:top" coordsize="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" path="m50,33c50,21,45,9,31,9,17,9,12,21,12,33v,12,4,26,18,26c45,59,50,46,50,33m61,62c61,83,51,94,30,94,18,94,3,89,3,75v11,,11,,11,c14,83,24,86,31,86,45,86,51,75,51,61v,-5,,-5,,-5c50,56,50,56,50,56,47,64,38,68,30,68,10,68,,53,,35,,19,8,,31,v8,,15,4,19,11c51,11,51,11,51,11,51,1,51,1,51,1v10,,10,,10,c61,62,61,62,61,62xe" fillcolor="#003b64 [3204]" stroked="f">
                <v:path arrowok="t" o:connecttype="custom" o:connectlocs="61,40;38,11;15,40;37,72;61,40;75,76;37,115;4,92;17,92;38,105;63,75;63,69;61,69;37,83;0,43;38,0;61,13;63,13;63,1;75,1;75,76" o:connectangles="0,0,0,0,0,0,0,0,0,0,0,0,0,0,0,0,0,0,0,0,0"/>
                <o:lock v:ext="edit" verticies="t"/>
              </v:shape>
              <v:shape id="Freeform 13" o:spid="_x0000_s1037" style="position:absolute;left:3239;top:2507;width:69;height:85;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" path="m11,47v,9,8,12,17,12c35,59,44,58,44,50,44,41,34,40,23,37,12,35,1,31,1,19,1,5,14,,26,,40,,52,4,53,21v-11,,-11,,-11,c41,12,34,9,27,9v-7,,-14,2,-14,9c13,26,24,27,34,29v11,3,22,6,22,19c56,64,41,69,28,69,13,69,,63,,47v11,,11,,11,xe" fillcolor="#003b64 [3204]" stroked="f">
                <v:path arrowok="t" o:connecttype="custom" o:connectlocs="14,58;35,73;54,62;28,46;1,23;32,0;65,26;52,26;33,11;16,22;42,36;69,59;35,85;0,58;14,58" o:connectangles="0,0,0,0,0,0,0,0,0,0,0,0,0,0,0"/>
              </v:shape>
              <v:shape id="Freeform 14" o:spid="_x0000_s1038" style="position:absolute;left:3319;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" path="m30,9c16,9,10,22,10,34v,13,6,25,21,25c46,59,51,47,51,34,51,21,44,9,30,9m,1v11,,11,,11,c11,10,11,10,11,10v,,,,,c14,3,23,,32,,52,,62,16,62,35,62,53,52,69,32,69,25,69,16,66,11,59v,,,,,c11,93,11,93,11,93,,93,,93,,93,,1,,1,,1xe" fillcolor="#003b64 [3204]" stroked="f">
                <v:path arrowok="t" o:connecttype="custom" o:connectlocs="37,11;12,42;38,72;63,42;37,11;0,1;13,1;13,12;13,12;39,0;76,43;39,85;13,72;13,72;13,114;0,114;0,1" o:connectangles="0,0,0,0,0,0,0,0,0,0,0,0,0,0,0,0,0"/>
                <o:lock v:ext="edit" verticies="t"/>
              </v:shape>
              <v:shape id="Freeform 15" o:spid="_x0000_s1039" style="position:absolute;left:3404;top:2507;width:78;height:85;visibility:visible;mso-wrap-style:square;v-text-anchor:top" coordsize="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" path="m32,59v12,,21,-9,21,-24c53,18,44,9,32,9,21,9,12,18,12,35v,15,9,24,20,24m32,c53,,64,15,64,35,64,54,53,69,32,69,11,69,,54,,35,,15,11,,32,e" fillcolor="#003b64 [3204]" stroked="f">
                <v:path arrowok="t" o:connecttype="custom" o:connectlocs="39,73;65,43;39,11;15,43;39,73;39,0;78,43;39,85;0,43;39,0" o:connectangles="0,0,0,0,0,0,0,0,0,0"/>
                <o:lock v:ext="edit" verticies="t"/>
              </v:shape>
              <v:shape id="Freeform 16" o:spid="_x0000_s1040" style="position:absolute;left:3495;top:2506;width:43;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" path="m,2v10,,10,,10,c10,16,10,16,10,16v1,,1,,1,c16,6,23,,35,1v,11,,11,,11c17,12,11,22,11,39v,29,,29,,29c,68,,68,,68,,2,,2,,2xe" fillcolor="#003b64 [3204]" stroked="f">
                <v:path arrowok="t" o:connecttype="custom" o:connectlocs="0,2;12,2;12,20;14,20;43,1;43,15;14,48;14,83;0,83;0,2" o:connectangles="0,0,0,0,0,0,0,0,0,0"/>
              </v:shape>
              <v:shape id="Freeform 17" o:spid="_x0000_s1041" style="position:absolute;left:3546;top:2485;width:44;height:104;visibility:visible;mso-wrap-style:square;v-text-anchor:top" coordsize="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" path="m22,19v14,,14,,14,c36,29,36,29,36,29v-14,,-14,,-14,c22,70,22,70,22,70v,5,2,6,9,6c36,76,36,76,36,76v,9,,9,,9c27,85,27,85,27,85,16,85,12,83,12,71v,-42,,-42,,-42c,29,,29,,29,,19,,19,,19v12,,12,,12,c12,,12,,12,,22,,22,,22,v,19,,19,,19xe" fillcolor="#003b64 [3204]" stroked="f">
                <v:path arrowok="t" o:connecttype="custom" o:connectlocs="27,23;44,23;44,35;27,35;27,86;38,93;44,93;44,104;33,104;15,87;15,35;0,35;0,23;15,23;15,0;27,0;27,23" o:connectangles="0,0,0,0,0,0,0,0,0,0,0,0,0,0,0,0,0"/>
              </v:shape>
              <v:shape id="Freeform 18" o:spid="_x0000_s1042" style="position:absolute;left:1455;top:1987;width:2135;height:440;visibility:visible;mso-wrap-style:square;v-text-anchor:top" coordsize="17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" path="m393,74v-31,,-31,,-31,c352,74,348,79,348,88v,189,,189,,189c348,283,346,288,342,292v-4,4,-9,6,-14,6c79,298,79,298,79,298v-5,,-10,-2,-14,-6c61,288,59,283,59,277,59,88,59,88,59,88,59,79,55,74,45,74v-31,,-31,,-31,c5,74,,79,,88,,278,,278,,278v,22,8,41,23,56c39,350,57,358,79,358v249,,249,,249,c350,358,368,350,384,334v15,-15,23,-34,23,-56c407,88,407,88,407,88v,-9,-5,-14,-14,-14m575,210c830,91,830,91,830,91v4,-2,6,-4,6,-8c836,77,832,74,825,74v-59,,-59,,-59,c754,74,744,76,734,81,537,172,537,172,537,172v-4,2,-8,5,-11,7c526,87,526,87,526,87,525,79,521,74,512,74v-32,,-32,,-32,c471,74,466,79,466,89v,255,,255,,255c466,353,471,358,480,358v32,,32,,32,c521,358,525,353,526,345v,-92,,-92,,-92c529,255,533,258,537,260v197,91,197,91,197,91c744,355,754,358,766,358v59,,59,,59,c832,358,836,355,836,349v,-4,-2,-6,-6,-8c575,222,575,222,575,222v-3,-2,-4,-3,-4,-6c571,213,572,211,575,210t639,68c1214,283,1212,288,1208,292v-4,4,-9,6,-14,6c945,298,945,298,945,298v-5,,-10,-2,-14,-6c927,288,925,283,925,278v,-25,,-25,,-25c925,248,927,243,931,239v4,-4,9,-5,14,-5c1207,234,1207,234,1207,234v5,,7,2,7,6c1214,278,1214,278,1214,278xm1194,74v-309,,-309,,-309,c876,74,871,79,871,88v,32,,32,,32c871,129,876,134,885,134v309,,309,,309,c1199,134,1204,136,1208,140v4,4,6,8,6,14c1214,167,1214,167,1214,167v,4,-2,7,-7,7c946,174,946,174,946,174v-23,,-41,7,-57,23c873,213,866,232,866,253v,25,,25,,25c866,300,873,319,889,334v15,16,34,24,56,24c1194,358,1194,358,1194,358v21,,40,-8,56,-24c1265,319,1273,300,1273,278v,-125,,-125,,-125c1273,132,1265,113,1250,97,1234,82,1215,74,1194,74t487,203c1681,283,1679,288,1675,292v-4,4,-9,6,-14,6c1412,298,1412,298,1412,298v-5,,-10,-2,-14,-6c1394,288,1392,283,1392,277v,-123,,-123,,-123c1392,148,1394,144,1398,140v4,-4,9,-6,14,-6c1674,134,1674,134,1674,134v5,,7,2,7,7c1681,277,1681,277,1681,277xm1726,v-31,,-31,,-31,c1685,,1681,5,1681,14v,53,,53,,53c1681,72,1679,74,1674,74v-261,,-261,,-261,c1390,74,1372,82,1356,97v-16,16,-23,35,-23,56c1333,278,1333,278,1333,278v,22,7,41,23,56c1371,350,1390,358,1412,358v249,,249,,249,c1682,358,1701,350,1717,334v15,-15,23,-34,23,-56c1740,14,1740,14,1740,14,1740,5,1735,,1726,e" fillcolor="#003b64 [3204]" stroked="f">
                <v:path arrowok="t" o:connecttype="custom" o:connectlocs="444,91;427,340;402,366;80,359;72,108;17,91;0,342;97,440;471,411;499,108;706,258;1026,102;940,91;659,211;645,107;589,91;572,423;628,440;645,311;901,431;1012,440;1018,419;701,265;1490,342;1465,366;1142,359;1135,311;1160,288;1490,295;1465,91;1069,108;1086,165;1482,172;1490,205;1161,214;1063,311;1091,411;1465,440;1562,342;1534,119;2063,340;2038,366;1715,359;1708,189;1733,165;2063,173;2118,0;2063,17;2054,91;1664,119;1636,342;1733,440;2107,411;2135,17" o:connectangles="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6C4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2" w15:restartNumberingAfterBreak="0">
    <w:nsid w:val="055F2A6E"/>
    <w:multiLevelType w:val="multilevel"/>
    <w:tmpl w:val="5D6460E0"/>
    <w:numStyleLink w:val="UKADNumberedList"/>
  </w:abstractNum>
  <w:abstractNum w:abstractNumId="3" w15:restartNumberingAfterBreak="0">
    <w:nsid w:val="06115DE7"/>
    <w:multiLevelType w:val="multilevel"/>
    <w:tmpl w:val="86AAAFC2"/>
    <w:numStyleLink w:val="UKADBulletList"/>
  </w:abstractNum>
  <w:abstractNum w:abstractNumId="4" w15:restartNumberingAfterBreak="0">
    <w:nsid w:val="145526EA"/>
    <w:multiLevelType w:val="multilevel"/>
    <w:tmpl w:val="5D6460E0"/>
    <w:numStyleLink w:val="UKADNumberedList"/>
  </w:abstractNum>
  <w:abstractNum w:abstractNumId="5" w15:restartNumberingAfterBreak="0">
    <w:nsid w:val="1C3609FD"/>
    <w:multiLevelType w:val="hybridMultilevel"/>
    <w:tmpl w:val="C4DE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7"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8" w15:restartNumberingAfterBreak="0">
    <w:nsid w:val="2DC51DF9"/>
    <w:multiLevelType w:val="multilevel"/>
    <w:tmpl w:val="5D6460E0"/>
    <w:numStyleLink w:val="UKADNumberedList"/>
  </w:abstractNum>
  <w:abstractNum w:abstractNumId="9"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0" w15:restartNumberingAfterBreak="0">
    <w:nsid w:val="2FE179CB"/>
    <w:multiLevelType w:val="multilevel"/>
    <w:tmpl w:val="5D6460E0"/>
    <w:numStyleLink w:val="UKADNumberedList"/>
  </w:abstractNum>
  <w:abstractNum w:abstractNumId="11" w15:restartNumberingAfterBreak="0">
    <w:nsid w:val="315302B3"/>
    <w:multiLevelType w:val="hybridMultilevel"/>
    <w:tmpl w:val="955A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D46C5"/>
    <w:multiLevelType w:val="hybridMultilevel"/>
    <w:tmpl w:val="672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32FA3"/>
    <w:multiLevelType w:val="multilevel"/>
    <w:tmpl w:val="86AAAFC2"/>
    <w:numStyleLink w:val="UKADBulletList"/>
  </w:abstractNum>
  <w:abstractNum w:abstractNumId="14"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5" w15:restartNumberingAfterBreak="0">
    <w:nsid w:val="4C96613B"/>
    <w:multiLevelType w:val="multilevel"/>
    <w:tmpl w:val="5D6460E0"/>
    <w:numStyleLink w:val="UKADNumberedList"/>
  </w:abstractNum>
  <w:abstractNum w:abstractNumId="16" w15:restartNumberingAfterBreak="0">
    <w:nsid w:val="4EAF4442"/>
    <w:multiLevelType w:val="multilevel"/>
    <w:tmpl w:val="86AAAFC2"/>
    <w:numStyleLink w:val="UKADBulletList"/>
  </w:abstractNum>
  <w:abstractNum w:abstractNumId="17"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num w:numId="1">
    <w:abstractNumId w:val="6"/>
  </w:num>
  <w:num w:numId="2">
    <w:abstractNumId w:val="17"/>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8"/>
  </w:num>
  <w:num w:numId="8">
    <w:abstractNumId w:val="16"/>
  </w:num>
  <w:num w:numId="9">
    <w:abstractNumId w:val="2"/>
  </w:num>
  <w:num w:numId="10">
    <w:abstractNumId w:val="3"/>
  </w:num>
  <w:num w:numId="11">
    <w:abstractNumId w:val="10"/>
  </w:num>
  <w:num w:numId="12">
    <w:abstractNumId w:val="6"/>
  </w:num>
  <w:num w:numId="13">
    <w:abstractNumId w:val="6"/>
  </w:num>
  <w:num w:numId="14">
    <w:abstractNumId w:val="6"/>
  </w:num>
  <w:num w:numId="15">
    <w:abstractNumId w:val="6"/>
  </w:num>
  <w:num w:numId="16">
    <w:abstractNumId w:val="6"/>
  </w:num>
  <w:num w:numId="17">
    <w:abstractNumId w:val="15"/>
  </w:num>
  <w:num w:numId="18">
    <w:abstractNumId w:val="15"/>
  </w:num>
  <w:num w:numId="19">
    <w:abstractNumId w:val="7"/>
  </w:num>
  <w:num w:numId="20">
    <w:abstractNumId w:val="1"/>
  </w:num>
  <w:num w:numId="21">
    <w:abstractNumId w:val="4"/>
  </w:num>
  <w:num w:numId="22">
    <w:abstractNumId w:val="5"/>
  </w:num>
  <w:num w:numId="23">
    <w:abstractNumId w:val="11"/>
  </w:num>
  <w:num w:numId="24">
    <w:abstractNumId w:val="0"/>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07"/>
    <w:rsid w:val="00006452"/>
    <w:rsid w:val="00007FE8"/>
    <w:rsid w:val="000108F8"/>
    <w:rsid w:val="00017B92"/>
    <w:rsid w:val="000205A3"/>
    <w:rsid w:val="000334C2"/>
    <w:rsid w:val="000552EA"/>
    <w:rsid w:val="00070FD7"/>
    <w:rsid w:val="00083E75"/>
    <w:rsid w:val="00091351"/>
    <w:rsid w:val="00092D20"/>
    <w:rsid w:val="00094708"/>
    <w:rsid w:val="00095BFA"/>
    <w:rsid w:val="00097495"/>
    <w:rsid w:val="000A018F"/>
    <w:rsid w:val="000A1751"/>
    <w:rsid w:val="000A2123"/>
    <w:rsid w:val="000A7D8D"/>
    <w:rsid w:val="000D0149"/>
    <w:rsid w:val="000D5371"/>
    <w:rsid w:val="000E6E7E"/>
    <w:rsid w:val="000F270C"/>
    <w:rsid w:val="001025CB"/>
    <w:rsid w:val="0010513C"/>
    <w:rsid w:val="0010530E"/>
    <w:rsid w:val="001129A4"/>
    <w:rsid w:val="00112E4A"/>
    <w:rsid w:val="001200F6"/>
    <w:rsid w:val="0012213F"/>
    <w:rsid w:val="00127413"/>
    <w:rsid w:val="0014302E"/>
    <w:rsid w:val="001515D7"/>
    <w:rsid w:val="001572F2"/>
    <w:rsid w:val="00166521"/>
    <w:rsid w:val="001711CE"/>
    <w:rsid w:val="001A329C"/>
    <w:rsid w:val="001A7020"/>
    <w:rsid w:val="001C31C1"/>
    <w:rsid w:val="001E6E45"/>
    <w:rsid w:val="001F3033"/>
    <w:rsid w:val="001F50A0"/>
    <w:rsid w:val="0020013F"/>
    <w:rsid w:val="00201ABF"/>
    <w:rsid w:val="0020230C"/>
    <w:rsid w:val="002032E8"/>
    <w:rsid w:val="002052D8"/>
    <w:rsid w:val="00206595"/>
    <w:rsid w:val="002126B4"/>
    <w:rsid w:val="002136FC"/>
    <w:rsid w:val="00215F07"/>
    <w:rsid w:val="00216FD5"/>
    <w:rsid w:val="002179D8"/>
    <w:rsid w:val="002226F4"/>
    <w:rsid w:val="00233E1A"/>
    <w:rsid w:val="00237641"/>
    <w:rsid w:val="00242317"/>
    <w:rsid w:val="002424A9"/>
    <w:rsid w:val="00250185"/>
    <w:rsid w:val="002510D1"/>
    <w:rsid w:val="00252CE8"/>
    <w:rsid w:val="00277B5D"/>
    <w:rsid w:val="002858D5"/>
    <w:rsid w:val="00291816"/>
    <w:rsid w:val="00293F48"/>
    <w:rsid w:val="00295557"/>
    <w:rsid w:val="002A0733"/>
    <w:rsid w:val="002A0B93"/>
    <w:rsid w:val="002B1E7A"/>
    <w:rsid w:val="002C47F8"/>
    <w:rsid w:val="002C5A9C"/>
    <w:rsid w:val="002E4EA6"/>
    <w:rsid w:val="002F681B"/>
    <w:rsid w:val="002F6FD9"/>
    <w:rsid w:val="00323776"/>
    <w:rsid w:val="00323D01"/>
    <w:rsid w:val="00332429"/>
    <w:rsid w:val="00336517"/>
    <w:rsid w:val="00342323"/>
    <w:rsid w:val="00355055"/>
    <w:rsid w:val="00355EE3"/>
    <w:rsid w:val="003622A5"/>
    <w:rsid w:val="00364120"/>
    <w:rsid w:val="00364646"/>
    <w:rsid w:val="003A17D2"/>
    <w:rsid w:val="003A6871"/>
    <w:rsid w:val="003B0BBD"/>
    <w:rsid w:val="003D209D"/>
    <w:rsid w:val="003D62D6"/>
    <w:rsid w:val="003F6270"/>
    <w:rsid w:val="003F7489"/>
    <w:rsid w:val="0040265C"/>
    <w:rsid w:val="00414CD9"/>
    <w:rsid w:val="00420D63"/>
    <w:rsid w:val="0042257F"/>
    <w:rsid w:val="00423AFF"/>
    <w:rsid w:val="0044679B"/>
    <w:rsid w:val="00446EEF"/>
    <w:rsid w:val="004720A5"/>
    <w:rsid w:val="004732AF"/>
    <w:rsid w:val="004747C9"/>
    <w:rsid w:val="00481B93"/>
    <w:rsid w:val="0048798C"/>
    <w:rsid w:val="004923CA"/>
    <w:rsid w:val="004A2592"/>
    <w:rsid w:val="004A438B"/>
    <w:rsid w:val="004A6B49"/>
    <w:rsid w:val="004B0968"/>
    <w:rsid w:val="004B29EE"/>
    <w:rsid w:val="004B6821"/>
    <w:rsid w:val="004C39FB"/>
    <w:rsid w:val="004D3B1D"/>
    <w:rsid w:val="004E4A6A"/>
    <w:rsid w:val="004F4544"/>
    <w:rsid w:val="004F6284"/>
    <w:rsid w:val="00505758"/>
    <w:rsid w:val="00507363"/>
    <w:rsid w:val="005075E4"/>
    <w:rsid w:val="005125C7"/>
    <w:rsid w:val="00515DF3"/>
    <w:rsid w:val="0051712D"/>
    <w:rsid w:val="00530A4B"/>
    <w:rsid w:val="0054085D"/>
    <w:rsid w:val="00556CAA"/>
    <w:rsid w:val="005603CB"/>
    <w:rsid w:val="0057275A"/>
    <w:rsid w:val="00580CDF"/>
    <w:rsid w:val="005927B2"/>
    <w:rsid w:val="00597C27"/>
    <w:rsid w:val="005C7D46"/>
    <w:rsid w:val="005D21DB"/>
    <w:rsid w:val="005E453D"/>
    <w:rsid w:val="005E5530"/>
    <w:rsid w:val="005F5D85"/>
    <w:rsid w:val="0061253D"/>
    <w:rsid w:val="00620E86"/>
    <w:rsid w:val="00631ACA"/>
    <w:rsid w:val="00647E41"/>
    <w:rsid w:val="00657514"/>
    <w:rsid w:val="00666B44"/>
    <w:rsid w:val="006802A8"/>
    <w:rsid w:val="00684576"/>
    <w:rsid w:val="00692ECF"/>
    <w:rsid w:val="006A039D"/>
    <w:rsid w:val="006A24A8"/>
    <w:rsid w:val="006A3551"/>
    <w:rsid w:val="006A5336"/>
    <w:rsid w:val="006A6CD3"/>
    <w:rsid w:val="006C24FA"/>
    <w:rsid w:val="006D06BB"/>
    <w:rsid w:val="006D22FB"/>
    <w:rsid w:val="006D6E78"/>
    <w:rsid w:val="006D7505"/>
    <w:rsid w:val="006E4508"/>
    <w:rsid w:val="006F33F1"/>
    <w:rsid w:val="00713373"/>
    <w:rsid w:val="00731778"/>
    <w:rsid w:val="00732DD8"/>
    <w:rsid w:val="00736104"/>
    <w:rsid w:val="0073671C"/>
    <w:rsid w:val="00740498"/>
    <w:rsid w:val="0075253F"/>
    <w:rsid w:val="007527D2"/>
    <w:rsid w:val="00793614"/>
    <w:rsid w:val="007A3EC3"/>
    <w:rsid w:val="007A7A56"/>
    <w:rsid w:val="007C4844"/>
    <w:rsid w:val="007C7144"/>
    <w:rsid w:val="007D70BC"/>
    <w:rsid w:val="007D7BE0"/>
    <w:rsid w:val="007E018F"/>
    <w:rsid w:val="007F4FD4"/>
    <w:rsid w:val="00815922"/>
    <w:rsid w:val="00821061"/>
    <w:rsid w:val="00821344"/>
    <w:rsid w:val="00823407"/>
    <w:rsid w:val="00826D43"/>
    <w:rsid w:val="00827799"/>
    <w:rsid w:val="00837713"/>
    <w:rsid w:val="00840ACA"/>
    <w:rsid w:val="00842A31"/>
    <w:rsid w:val="00852357"/>
    <w:rsid w:val="00862ACC"/>
    <w:rsid w:val="008636BE"/>
    <w:rsid w:val="0086795D"/>
    <w:rsid w:val="008A0489"/>
    <w:rsid w:val="008B7003"/>
    <w:rsid w:val="008C605C"/>
    <w:rsid w:val="008F2091"/>
    <w:rsid w:val="00900A96"/>
    <w:rsid w:val="00901F49"/>
    <w:rsid w:val="00903FB4"/>
    <w:rsid w:val="009058D6"/>
    <w:rsid w:val="00910ADC"/>
    <w:rsid w:val="00916EDE"/>
    <w:rsid w:val="00927333"/>
    <w:rsid w:val="00930FC4"/>
    <w:rsid w:val="009331B2"/>
    <w:rsid w:val="009357D7"/>
    <w:rsid w:val="00941641"/>
    <w:rsid w:val="009501C0"/>
    <w:rsid w:val="00952AF1"/>
    <w:rsid w:val="00963D5D"/>
    <w:rsid w:val="009768FB"/>
    <w:rsid w:val="00977A02"/>
    <w:rsid w:val="00980B94"/>
    <w:rsid w:val="009A34CC"/>
    <w:rsid w:val="009A3581"/>
    <w:rsid w:val="009A3DAE"/>
    <w:rsid w:val="009B1DB1"/>
    <w:rsid w:val="009B3196"/>
    <w:rsid w:val="009C5028"/>
    <w:rsid w:val="009D3C36"/>
    <w:rsid w:val="009E7EF6"/>
    <w:rsid w:val="009F6D13"/>
    <w:rsid w:val="00A0005F"/>
    <w:rsid w:val="00A033E1"/>
    <w:rsid w:val="00A04180"/>
    <w:rsid w:val="00A366C2"/>
    <w:rsid w:val="00A511E6"/>
    <w:rsid w:val="00A51BDB"/>
    <w:rsid w:val="00A5227A"/>
    <w:rsid w:val="00A52521"/>
    <w:rsid w:val="00A5563C"/>
    <w:rsid w:val="00A6012B"/>
    <w:rsid w:val="00A60B1B"/>
    <w:rsid w:val="00A65876"/>
    <w:rsid w:val="00A90695"/>
    <w:rsid w:val="00A93023"/>
    <w:rsid w:val="00AA4E02"/>
    <w:rsid w:val="00AB4A0B"/>
    <w:rsid w:val="00AD42B2"/>
    <w:rsid w:val="00AD5E28"/>
    <w:rsid w:val="00AE0D2E"/>
    <w:rsid w:val="00AE64EE"/>
    <w:rsid w:val="00AF6CFD"/>
    <w:rsid w:val="00B3629E"/>
    <w:rsid w:val="00B43A9F"/>
    <w:rsid w:val="00B45242"/>
    <w:rsid w:val="00B52124"/>
    <w:rsid w:val="00B60F44"/>
    <w:rsid w:val="00B64532"/>
    <w:rsid w:val="00B66828"/>
    <w:rsid w:val="00B907F8"/>
    <w:rsid w:val="00B91400"/>
    <w:rsid w:val="00BA42B5"/>
    <w:rsid w:val="00BA678A"/>
    <w:rsid w:val="00BB0B43"/>
    <w:rsid w:val="00BB222F"/>
    <w:rsid w:val="00BB6D4A"/>
    <w:rsid w:val="00BE43B3"/>
    <w:rsid w:val="00BE5DAA"/>
    <w:rsid w:val="00BF00F2"/>
    <w:rsid w:val="00BF7556"/>
    <w:rsid w:val="00C032EE"/>
    <w:rsid w:val="00C0788B"/>
    <w:rsid w:val="00C16B96"/>
    <w:rsid w:val="00C16DEF"/>
    <w:rsid w:val="00C16F23"/>
    <w:rsid w:val="00C17521"/>
    <w:rsid w:val="00C366DE"/>
    <w:rsid w:val="00C40D22"/>
    <w:rsid w:val="00C434D7"/>
    <w:rsid w:val="00C534C9"/>
    <w:rsid w:val="00C658EB"/>
    <w:rsid w:val="00C7096E"/>
    <w:rsid w:val="00C70BE3"/>
    <w:rsid w:val="00C72B16"/>
    <w:rsid w:val="00C83FC3"/>
    <w:rsid w:val="00C84521"/>
    <w:rsid w:val="00C904AE"/>
    <w:rsid w:val="00CA006D"/>
    <w:rsid w:val="00CA5A7B"/>
    <w:rsid w:val="00CB685A"/>
    <w:rsid w:val="00CC13F7"/>
    <w:rsid w:val="00CC3B65"/>
    <w:rsid w:val="00CC3B84"/>
    <w:rsid w:val="00CC6829"/>
    <w:rsid w:val="00CD43C1"/>
    <w:rsid w:val="00CE58F4"/>
    <w:rsid w:val="00CE7780"/>
    <w:rsid w:val="00CE7AB8"/>
    <w:rsid w:val="00CF3CFA"/>
    <w:rsid w:val="00D027EE"/>
    <w:rsid w:val="00D0481E"/>
    <w:rsid w:val="00D11109"/>
    <w:rsid w:val="00D14958"/>
    <w:rsid w:val="00D3534F"/>
    <w:rsid w:val="00D363E0"/>
    <w:rsid w:val="00D3772E"/>
    <w:rsid w:val="00D403EE"/>
    <w:rsid w:val="00D46109"/>
    <w:rsid w:val="00D55EF6"/>
    <w:rsid w:val="00D8080A"/>
    <w:rsid w:val="00D97112"/>
    <w:rsid w:val="00D9725C"/>
    <w:rsid w:val="00DC0958"/>
    <w:rsid w:val="00DC218C"/>
    <w:rsid w:val="00DC4796"/>
    <w:rsid w:val="00DE3EC8"/>
    <w:rsid w:val="00DE488D"/>
    <w:rsid w:val="00DE5615"/>
    <w:rsid w:val="00DF77FC"/>
    <w:rsid w:val="00E0342D"/>
    <w:rsid w:val="00E065EC"/>
    <w:rsid w:val="00E14957"/>
    <w:rsid w:val="00E15972"/>
    <w:rsid w:val="00E161F0"/>
    <w:rsid w:val="00E17BEE"/>
    <w:rsid w:val="00E205F0"/>
    <w:rsid w:val="00E22A6A"/>
    <w:rsid w:val="00E25BFA"/>
    <w:rsid w:val="00E31B1F"/>
    <w:rsid w:val="00E358C0"/>
    <w:rsid w:val="00E362C8"/>
    <w:rsid w:val="00E54E69"/>
    <w:rsid w:val="00E70B28"/>
    <w:rsid w:val="00E71983"/>
    <w:rsid w:val="00E81AD4"/>
    <w:rsid w:val="00E87A15"/>
    <w:rsid w:val="00E9471A"/>
    <w:rsid w:val="00E9787A"/>
    <w:rsid w:val="00EA7824"/>
    <w:rsid w:val="00EB3226"/>
    <w:rsid w:val="00EB3BB0"/>
    <w:rsid w:val="00EB4A58"/>
    <w:rsid w:val="00EB6C63"/>
    <w:rsid w:val="00ED3F67"/>
    <w:rsid w:val="00F153C4"/>
    <w:rsid w:val="00F1766C"/>
    <w:rsid w:val="00F24977"/>
    <w:rsid w:val="00F25D25"/>
    <w:rsid w:val="00F33C9A"/>
    <w:rsid w:val="00F34D83"/>
    <w:rsid w:val="00F420CB"/>
    <w:rsid w:val="00F457DC"/>
    <w:rsid w:val="00F46D3B"/>
    <w:rsid w:val="00F62341"/>
    <w:rsid w:val="00F64A58"/>
    <w:rsid w:val="00F73693"/>
    <w:rsid w:val="00F74677"/>
    <w:rsid w:val="00F772F2"/>
    <w:rsid w:val="00F94E48"/>
    <w:rsid w:val="00FA7D06"/>
    <w:rsid w:val="00FD153F"/>
    <w:rsid w:val="00FD4095"/>
    <w:rsid w:val="00FD766F"/>
    <w:rsid w:val="00FE2277"/>
    <w:rsid w:val="00FE4819"/>
    <w:rsid w:val="00FF1436"/>
    <w:rsid w:val="00FF4420"/>
    <w:rsid w:val="00FF4728"/>
    <w:rsid w:val="00FF5531"/>
    <w:rsid w:val="00FF6935"/>
    <w:rsid w:val="03C0C540"/>
    <w:rsid w:val="085BEA2D"/>
    <w:rsid w:val="0CE5A6AD"/>
    <w:rsid w:val="1436549B"/>
    <w:rsid w:val="18D0CF33"/>
    <w:rsid w:val="388E556A"/>
    <w:rsid w:val="3B4F6BF2"/>
    <w:rsid w:val="4B108FEA"/>
    <w:rsid w:val="5CBF09BB"/>
    <w:rsid w:val="5F1A7BC5"/>
    <w:rsid w:val="5F2D1B3C"/>
    <w:rsid w:val="7ABC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v:textbox inset="0,0,0,0"/>
    </o:shapedefaults>
    <o:shapelayout v:ext="edit">
      <o:idmap v:ext="edit" data="1"/>
    </o:shapelayout>
  </w:shapeDefaults>
  <w:decimalSymbol w:val="."/>
  <w:listSeparator w:val=","/>
  <w14:docId w14:val="31880A3A"/>
  <w15:docId w15:val="{F2AF0644-D624-4D8F-B511-8395FD9C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FC"/>
    <w:pPr>
      <w:tabs>
        <w:tab w:val="left" w:pos="227"/>
        <w:tab w:val="left" w:pos="454"/>
        <w:tab w:val="left" w:pos="680"/>
        <w:tab w:val="left" w:pos="907"/>
        <w:tab w:val="left" w:pos="1134"/>
        <w:tab w:val="left" w:pos="1361"/>
      </w:tabs>
      <w:spacing w:after="0" w:line="288" w:lineRule="auto"/>
    </w:pPr>
    <w:rPr>
      <w:color w:val="000000" w:themeColor="text1"/>
      <w:sz w:val="23"/>
    </w:rPr>
  </w:style>
  <w:style w:type="paragraph" w:styleId="Heading1">
    <w:name w:val="heading 1"/>
    <w:next w:val="Normal"/>
    <w:link w:val="Heading1Char"/>
    <w:uiPriority w:val="9"/>
    <w:qFormat/>
    <w:rsid w:val="00216FD5"/>
    <w:pPr>
      <w:keepNext/>
      <w:keepLines/>
      <w:pBdr>
        <w:bottom w:val="single" w:sz="6" w:space="1" w:color="003B64" w:themeColor="accent1"/>
      </w:pBdr>
      <w:spacing w:before="200"/>
      <w:ind w:right="28"/>
      <w:outlineLvl w:val="0"/>
    </w:pPr>
    <w:rPr>
      <w:rFonts w:asciiTheme="majorHAnsi" w:eastAsiaTheme="majorEastAsia" w:hAnsiTheme="majorHAnsi" w:cstheme="majorBidi"/>
      <w:b/>
      <w:bCs/>
      <w:color w:val="003B64" w:themeColor="accent1"/>
      <w:sz w:val="23"/>
      <w:szCs w:val="26"/>
    </w:rPr>
  </w:style>
  <w:style w:type="paragraph" w:styleId="Heading2">
    <w:name w:val="heading 2"/>
    <w:basedOn w:val="Normal"/>
    <w:next w:val="Normal"/>
    <w:link w:val="Heading2Char"/>
    <w:uiPriority w:val="9"/>
    <w:unhideWhenUsed/>
    <w:qFormat/>
    <w:rsid w:val="00E161F0"/>
    <w:pPr>
      <w:keepNext/>
      <w:keepLines/>
      <w:spacing w:before="120" w:after="120"/>
      <w:outlineLvl w:val="1"/>
    </w:pPr>
    <w:rPr>
      <w:rFonts w:asciiTheme="majorHAnsi" w:hAnsiTheme="majorHAnsi"/>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3B64"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3B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F0"/>
    <w:pPr>
      <w:tabs>
        <w:tab w:val="center" w:pos="4513"/>
        <w:tab w:val="right" w:pos="9026"/>
      </w:tabs>
      <w:spacing w:line="240" w:lineRule="auto"/>
    </w:pPr>
  </w:style>
  <w:style w:type="character" w:customStyle="1" w:styleId="HeaderChar">
    <w:name w:val="Header Char"/>
    <w:basedOn w:val="DefaultParagraphFont"/>
    <w:link w:val="Header"/>
    <w:uiPriority w:val="99"/>
    <w:rsid w:val="00E161F0"/>
    <w:rPr>
      <w:color w:val="000000" w:themeColor="text1"/>
      <w:sz w:val="23"/>
    </w:rPr>
  </w:style>
  <w:style w:type="paragraph" w:styleId="Footer">
    <w:name w:val="footer"/>
    <w:link w:val="FooterChar"/>
    <w:uiPriority w:val="99"/>
    <w:unhideWhenUsed/>
    <w:rsid w:val="002136FC"/>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136FC"/>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61F0"/>
    <w:rPr>
      <w:rFonts w:ascii="Arial" w:hAnsi="Arial"/>
      <w:color w:val="003B64" w:themeColor="accent1"/>
      <w:u w:val="none"/>
    </w:rPr>
  </w:style>
  <w:style w:type="paragraph" w:customStyle="1" w:styleId="UKADDate">
    <w:name w:val="UKAD Date"/>
    <w:basedOn w:val="Normal"/>
    <w:qFormat/>
    <w:rsid w:val="00E161F0"/>
    <w:pPr>
      <w:jc w:val="right"/>
    </w:pPr>
    <w:rPr>
      <w:rFonts w:ascii="Arial" w:hAnsi="Arial"/>
      <w:color w:val="003B64" w:themeColor="accent1"/>
      <w:sz w:val="22"/>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216FD5"/>
    <w:rPr>
      <w:rFonts w:asciiTheme="majorHAnsi" w:eastAsiaTheme="majorEastAsia" w:hAnsiTheme="majorHAnsi" w:cstheme="majorBidi"/>
      <w:b/>
      <w:bCs/>
      <w:color w:val="003B64" w:themeColor="accent1"/>
      <w:sz w:val="23"/>
      <w:szCs w:val="26"/>
    </w:rPr>
  </w:style>
  <w:style w:type="paragraph" w:customStyle="1" w:styleId="UKADTableHeading">
    <w:name w:val="UKAD Table Heading"/>
    <w:basedOn w:val="Normal"/>
    <w:qFormat/>
    <w:rsid w:val="0051712D"/>
    <w:rPr>
      <w:rFonts w:asciiTheme="majorHAnsi" w:hAnsiTheme="majorHAnsi"/>
      <w:b/>
    </w:rPr>
  </w:style>
  <w:style w:type="character" w:customStyle="1" w:styleId="Heading2Char">
    <w:name w:val="Heading 2 Char"/>
    <w:basedOn w:val="DefaultParagraphFont"/>
    <w:link w:val="Heading2"/>
    <w:uiPriority w:val="9"/>
    <w:rsid w:val="00E161F0"/>
    <w:rPr>
      <w:rFonts w:asciiTheme="majorHAnsi" w:hAnsiTheme="majorHAnsi"/>
      <w:b/>
      <w:color w:val="000000" w:themeColor="text1"/>
      <w:sz w:val="23"/>
    </w:rPr>
  </w:style>
  <w:style w:type="paragraph" w:customStyle="1" w:styleId="UKADFooter">
    <w:name w:val="UKAD Footer"/>
    <w:qFormat/>
    <w:rsid w:val="0051712D"/>
    <w:pPr>
      <w:tabs>
        <w:tab w:val="center" w:pos="4423"/>
        <w:tab w:val="right" w:pos="8845"/>
      </w:tabs>
      <w:spacing w:after="0" w:line="240" w:lineRule="auto"/>
    </w:pPr>
    <w:rPr>
      <w:rFonts w:asciiTheme="majorHAnsi" w:hAnsiTheme="majorHAnsi"/>
      <w:color w:val="003B64" w:themeColor="accent1"/>
      <w:sz w:val="16"/>
      <w:szCs w:val="18"/>
    </w:rPr>
  </w:style>
  <w:style w:type="paragraph" w:customStyle="1" w:styleId="UKADTitle">
    <w:name w:val="UKAD Title"/>
    <w:qFormat/>
    <w:rsid w:val="00E161F0"/>
    <w:pPr>
      <w:spacing w:after="0"/>
    </w:pPr>
    <w:rPr>
      <w:rFonts w:asciiTheme="majorHAnsi" w:eastAsiaTheme="majorEastAsia" w:hAnsiTheme="majorHAnsi" w:cstheme="majorBidi"/>
      <w:b/>
      <w:bCs/>
      <w:color w:val="003B64" w:themeColor="accent1"/>
      <w:sz w:val="40"/>
      <w:szCs w:val="26"/>
    </w:rPr>
  </w:style>
  <w:style w:type="character" w:customStyle="1" w:styleId="UKADFooterProtectiveMarking">
    <w:name w:val="UKAD Footer Protective Marking"/>
    <w:uiPriority w:val="1"/>
    <w:qFormat/>
    <w:rsid w:val="00E161F0"/>
    <w:rPr>
      <w:rFonts w:ascii="Arial" w:hAnsi="Arial"/>
      <w:color w:val="C32A2D" w:themeColor="accent2"/>
    </w:rPr>
  </w:style>
  <w:style w:type="paragraph" w:styleId="ListNumber3">
    <w:name w:val="List Number 3"/>
    <w:basedOn w:val="Normal"/>
    <w:uiPriority w:val="99"/>
    <w:unhideWhenUsed/>
    <w:rsid w:val="00E161F0"/>
    <w:pPr>
      <w:tabs>
        <w:tab w:val="clear" w:pos="454"/>
        <w:tab w:val="clear" w:pos="1361"/>
      </w:tabs>
      <w:contextualSpacing/>
    </w:pPr>
  </w:style>
  <w:style w:type="paragraph" w:styleId="ListBullet">
    <w:name w:val="List Bullet"/>
    <w:uiPriority w:val="99"/>
    <w:unhideWhenUsed/>
    <w:rsid w:val="009E7EF6"/>
    <w:pPr>
      <w:numPr>
        <w:numId w:val="16"/>
      </w:numPr>
      <w:spacing w:after="0"/>
      <w:contextualSpacing/>
    </w:pPr>
    <w:rPr>
      <w:color w:val="000000" w:themeColor="text1"/>
      <w:sz w:val="23"/>
    </w:rPr>
  </w:style>
  <w:style w:type="paragraph" w:styleId="ListBullet2">
    <w:name w:val="List Bullet 2"/>
    <w:uiPriority w:val="99"/>
    <w:unhideWhenUsed/>
    <w:rsid w:val="009E7EF6"/>
    <w:pPr>
      <w:numPr>
        <w:ilvl w:val="1"/>
        <w:numId w:val="16"/>
      </w:numPr>
      <w:spacing w:after="0"/>
      <w:contextualSpacing/>
    </w:pPr>
    <w:rPr>
      <w:color w:val="000000" w:themeColor="text1"/>
      <w:sz w:val="23"/>
    </w:rPr>
  </w:style>
  <w:style w:type="paragraph" w:styleId="ListBullet3">
    <w:name w:val="List Bullet 3"/>
    <w:uiPriority w:val="99"/>
    <w:unhideWhenUsed/>
    <w:rsid w:val="00E161F0"/>
    <w:pPr>
      <w:numPr>
        <w:ilvl w:val="2"/>
        <w:numId w:val="16"/>
      </w:numPr>
      <w:spacing w:after="0"/>
      <w:contextualSpacing/>
    </w:pPr>
    <w:rPr>
      <w:color w:val="000000" w:themeColor="text1"/>
      <w:sz w:val="23"/>
    </w:rPr>
  </w:style>
  <w:style w:type="paragraph" w:styleId="ListBullet4">
    <w:name w:val="List Bullet 4"/>
    <w:uiPriority w:val="99"/>
    <w:unhideWhenUsed/>
    <w:rsid w:val="00E161F0"/>
    <w:pPr>
      <w:numPr>
        <w:ilvl w:val="3"/>
        <w:numId w:val="16"/>
      </w:numPr>
      <w:spacing w:after="0"/>
      <w:contextualSpacing/>
    </w:pPr>
    <w:rPr>
      <w:color w:val="000000" w:themeColor="text1"/>
      <w:sz w:val="23"/>
    </w:rPr>
  </w:style>
  <w:style w:type="paragraph" w:styleId="ListBullet5">
    <w:name w:val="List Bullet 5"/>
    <w:uiPriority w:val="99"/>
    <w:unhideWhenUsed/>
    <w:rsid w:val="00E161F0"/>
    <w:pPr>
      <w:numPr>
        <w:ilvl w:val="4"/>
        <w:numId w:val="16"/>
      </w:numPr>
      <w:spacing w:after="0"/>
      <w:contextualSpacing/>
    </w:pPr>
    <w:rPr>
      <w:color w:val="000000" w:themeColor="text1"/>
      <w:sz w:val="23"/>
    </w:rPr>
  </w:style>
  <w:style w:type="paragraph" w:styleId="ListNumber4">
    <w:name w:val="List Number 4"/>
    <w:uiPriority w:val="99"/>
    <w:unhideWhenUsed/>
    <w:rsid w:val="00E161F0"/>
    <w:pPr>
      <w:spacing w:after="0"/>
      <w:contextualSpacing/>
    </w:pPr>
    <w:rPr>
      <w:color w:val="000000" w:themeColor="text1"/>
      <w:sz w:val="23"/>
    </w:rPr>
  </w:style>
  <w:style w:type="paragraph" w:styleId="ListNumber5">
    <w:name w:val="List Number 5"/>
    <w:uiPriority w:val="99"/>
    <w:unhideWhenUsed/>
    <w:rsid w:val="00E161F0"/>
    <w:pPr>
      <w:spacing w:after="0"/>
      <w:contextualSpacing/>
    </w:pPr>
    <w:rPr>
      <w:color w:val="000000" w:themeColor="text1"/>
      <w:sz w:val="23"/>
    </w:rPr>
  </w:style>
  <w:style w:type="paragraph" w:styleId="ListContinue">
    <w:name w:val="List Continue"/>
    <w:uiPriority w:val="99"/>
    <w:unhideWhenUsed/>
    <w:rsid w:val="00E161F0"/>
    <w:pPr>
      <w:spacing w:after="0"/>
      <w:contextualSpacing/>
    </w:pPr>
    <w:rPr>
      <w:color w:val="000000" w:themeColor="text1"/>
      <w:sz w:val="23"/>
    </w:rPr>
  </w:style>
  <w:style w:type="paragraph" w:styleId="ListContinue2">
    <w:name w:val="List Continue 2"/>
    <w:uiPriority w:val="99"/>
    <w:unhideWhenUsed/>
    <w:rsid w:val="00E161F0"/>
    <w:pPr>
      <w:spacing w:after="0"/>
      <w:contextualSpacing/>
    </w:pPr>
    <w:rPr>
      <w:color w:val="000000" w:themeColor="text1"/>
      <w:sz w:val="23"/>
    </w:rPr>
  </w:style>
  <w:style w:type="paragraph" w:styleId="ListContinue3">
    <w:name w:val="List Continue 3"/>
    <w:uiPriority w:val="99"/>
    <w:unhideWhenUsed/>
    <w:rsid w:val="00E161F0"/>
    <w:pPr>
      <w:spacing w:after="0"/>
      <w:contextualSpacing/>
    </w:pPr>
    <w:rPr>
      <w:color w:val="000000" w:themeColor="text1"/>
      <w:sz w:val="23"/>
    </w:rPr>
  </w:style>
  <w:style w:type="paragraph" w:styleId="ListNumber">
    <w:name w:val="List Number"/>
    <w:uiPriority w:val="99"/>
    <w:unhideWhenUsed/>
    <w:rsid w:val="00E161F0"/>
    <w:pPr>
      <w:numPr>
        <w:numId w:val="21"/>
      </w:numPr>
      <w:spacing w:after="0"/>
      <w:contextualSpacing/>
    </w:pPr>
    <w:rPr>
      <w:color w:val="000000" w:themeColor="text1"/>
      <w:sz w:val="23"/>
    </w:rPr>
  </w:style>
  <w:style w:type="paragraph" w:styleId="ListNumber2">
    <w:name w:val="List Number 2"/>
    <w:uiPriority w:val="99"/>
    <w:unhideWhenUsed/>
    <w:rsid w:val="00242317"/>
    <w:pPr>
      <w:numPr>
        <w:ilvl w:val="1"/>
        <w:numId w:val="21"/>
      </w:numPr>
      <w:spacing w:after="0"/>
      <w:contextualSpacing/>
    </w:pPr>
    <w:rPr>
      <w:color w:val="000000" w:themeColor="text1"/>
      <w:sz w:val="19"/>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51712D"/>
    <w:rPr>
      <w:rFonts w:asciiTheme="majorHAnsi" w:hAnsiTheme="majorHAnsi"/>
      <w:b/>
    </w:rPr>
  </w:style>
  <w:style w:type="numbering" w:customStyle="1" w:styleId="UKADBulletList">
    <w:name w:val="UKAD Bullet List"/>
    <w:uiPriority w:val="99"/>
    <w:rsid w:val="0051712D"/>
    <w:pPr>
      <w:numPr>
        <w:numId w:val="5"/>
      </w:numPr>
    </w:pPr>
  </w:style>
  <w:style w:type="numbering" w:customStyle="1" w:styleId="UKADNumberedList">
    <w:name w:val="UKAD Numbered List"/>
    <w:uiPriority w:val="99"/>
    <w:rsid w:val="00242317"/>
    <w:pPr>
      <w:numPr>
        <w:numId w:val="6"/>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3B64"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3B64" w:themeColor="accent1"/>
      <w:sz w:val="19"/>
    </w:rPr>
  </w:style>
  <w:style w:type="paragraph" w:styleId="ListParagraph">
    <w:name w:val="List Paragraph"/>
    <w:basedOn w:val="Normal"/>
    <w:uiPriority w:val="34"/>
    <w:qFormat/>
    <w:rsid w:val="00E161F0"/>
    <w:pPr>
      <w:ind w:left="720"/>
      <w:contextualSpacing/>
    </w:pPr>
  </w:style>
  <w:style w:type="paragraph" w:styleId="TOC1">
    <w:name w:val="toc 1"/>
    <w:basedOn w:val="Heading1"/>
    <w:next w:val="Normal"/>
    <w:autoRedefine/>
    <w:uiPriority w:val="39"/>
    <w:unhideWhenUsed/>
    <w:rsid w:val="00E161F0"/>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2B4A" w:themeColor="accent1" w:themeShade="BF"/>
      <w:sz w:val="28"/>
      <w:szCs w:val="28"/>
      <w:lang w:val="en-US"/>
    </w:rPr>
  </w:style>
  <w:style w:type="paragraph" w:customStyle="1" w:styleId="UKADCoverDate">
    <w:name w:val="UKAD Cover Date"/>
    <w:basedOn w:val="UKADTitle"/>
    <w:qFormat/>
    <w:rsid w:val="00E161F0"/>
  </w:style>
  <w:style w:type="paragraph" w:customStyle="1" w:styleId="UKADCoverTitle">
    <w:name w:val="UKAD Cover Title"/>
    <w:qFormat/>
    <w:rsid w:val="0051712D"/>
    <w:pPr>
      <w:spacing w:after="800" w:line="240" w:lineRule="auto"/>
    </w:pPr>
    <w:rPr>
      <w:rFonts w:asciiTheme="majorHAnsi" w:eastAsiaTheme="majorEastAsia" w:hAnsiTheme="majorHAnsi" w:cstheme="majorBidi"/>
      <w:b/>
      <w:bCs/>
      <w:color w:val="003B64" w:themeColor="accent1"/>
      <w:sz w:val="80"/>
      <w:szCs w:val="72"/>
    </w:rPr>
  </w:style>
  <w:style w:type="paragraph" w:styleId="NoSpacing">
    <w:name w:val="No Spacing"/>
    <w:uiPriority w:val="1"/>
    <w:qFormat/>
    <w:rsid w:val="00E161F0"/>
    <w:pPr>
      <w:tabs>
        <w:tab w:val="left" w:pos="227"/>
        <w:tab w:val="left" w:pos="454"/>
        <w:tab w:val="left" w:pos="680"/>
        <w:tab w:val="left" w:pos="907"/>
        <w:tab w:val="left" w:pos="1134"/>
        <w:tab w:val="left" w:pos="1361"/>
      </w:tabs>
      <w:spacing w:after="0" w:line="240" w:lineRule="auto"/>
    </w:pPr>
    <w:rPr>
      <w:color w:val="000000" w:themeColor="text1"/>
      <w:sz w:val="23"/>
    </w:rPr>
  </w:style>
  <w:style w:type="character" w:styleId="Emphasis">
    <w:name w:val="Emphasis"/>
    <w:basedOn w:val="DefaultParagraphFont"/>
    <w:uiPriority w:val="20"/>
    <w:qFormat/>
    <w:rsid w:val="00E161F0"/>
    <w:rPr>
      <w:i/>
      <w:iCs/>
    </w:rPr>
  </w:style>
  <w:style w:type="character" w:styleId="SubtleEmphasis">
    <w:name w:val="Subtle Emphasis"/>
    <w:basedOn w:val="DefaultParagraphFont"/>
    <w:uiPriority w:val="19"/>
    <w:qFormat/>
    <w:rsid w:val="00E161F0"/>
    <w:rPr>
      <w:i/>
      <w:iCs/>
      <w:color w:val="404040" w:themeColor="text1" w:themeTint="BF"/>
    </w:rPr>
  </w:style>
  <w:style w:type="paragraph" w:styleId="Subtitle">
    <w:name w:val="Subtitle"/>
    <w:basedOn w:val="Normal"/>
    <w:next w:val="Normal"/>
    <w:link w:val="SubtitleChar"/>
    <w:uiPriority w:val="11"/>
    <w:qFormat/>
    <w:rsid w:val="00E161F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161F0"/>
    <w:rPr>
      <w:rFonts w:eastAsiaTheme="minorEastAsia"/>
      <w:color w:val="5A5A5A" w:themeColor="text1" w:themeTint="A5"/>
      <w:spacing w:val="15"/>
    </w:rPr>
  </w:style>
  <w:style w:type="paragraph" w:styleId="Title">
    <w:name w:val="Title"/>
    <w:basedOn w:val="Normal"/>
    <w:next w:val="Normal"/>
    <w:link w:val="TitleChar"/>
    <w:uiPriority w:val="10"/>
    <w:qFormat/>
    <w:rsid w:val="00E161F0"/>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161F0"/>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E161F0"/>
    <w:rPr>
      <w:b/>
      <w:bCs/>
      <w:smallCaps/>
      <w:color w:val="003B64" w:themeColor="accent1"/>
      <w:spacing w:val="5"/>
      <w:sz w:val="23"/>
    </w:rPr>
  </w:style>
  <w:style w:type="character" w:styleId="SubtleReference">
    <w:name w:val="Subtle Reference"/>
    <w:basedOn w:val="DefaultParagraphFont"/>
    <w:uiPriority w:val="31"/>
    <w:qFormat/>
    <w:rsid w:val="00E161F0"/>
    <w:rPr>
      <w:smallCaps/>
      <w:color w:val="5A5A5A" w:themeColor="text1" w:themeTint="A5"/>
    </w:rPr>
  </w:style>
  <w:style w:type="paragraph" w:styleId="IntenseQuote">
    <w:name w:val="Intense Quote"/>
    <w:basedOn w:val="Normal"/>
    <w:next w:val="Normal"/>
    <w:link w:val="IntenseQuoteChar"/>
    <w:uiPriority w:val="30"/>
    <w:qFormat/>
    <w:rsid w:val="00E161F0"/>
    <w:pPr>
      <w:pBdr>
        <w:top w:val="single" w:sz="4" w:space="10" w:color="003B64" w:themeColor="accent1"/>
        <w:bottom w:val="single" w:sz="4" w:space="10" w:color="003B64" w:themeColor="accent1"/>
      </w:pBdr>
      <w:spacing w:before="360" w:after="360"/>
      <w:ind w:left="864" w:right="864"/>
      <w:jc w:val="center"/>
    </w:pPr>
    <w:rPr>
      <w:i/>
      <w:iCs/>
      <w:color w:val="003B64" w:themeColor="accent1"/>
    </w:rPr>
  </w:style>
  <w:style w:type="character" w:customStyle="1" w:styleId="IntenseQuoteChar">
    <w:name w:val="Intense Quote Char"/>
    <w:basedOn w:val="DefaultParagraphFont"/>
    <w:link w:val="IntenseQuote"/>
    <w:uiPriority w:val="30"/>
    <w:rsid w:val="00E161F0"/>
    <w:rPr>
      <w:i/>
      <w:iCs/>
      <w:color w:val="003B64" w:themeColor="accent1"/>
      <w:sz w:val="23"/>
    </w:rPr>
  </w:style>
  <w:style w:type="paragraph" w:styleId="Quote">
    <w:name w:val="Quote"/>
    <w:basedOn w:val="Normal"/>
    <w:next w:val="Normal"/>
    <w:link w:val="QuoteChar"/>
    <w:uiPriority w:val="29"/>
    <w:qFormat/>
    <w:rsid w:val="00E161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61F0"/>
    <w:rPr>
      <w:i/>
      <w:iCs/>
      <w:color w:val="404040" w:themeColor="text1" w:themeTint="BF"/>
      <w:sz w:val="23"/>
    </w:rPr>
  </w:style>
  <w:style w:type="character" w:styleId="Strong">
    <w:name w:val="Strong"/>
    <w:basedOn w:val="DefaultParagraphFont"/>
    <w:uiPriority w:val="22"/>
    <w:qFormat/>
    <w:rsid w:val="00E161F0"/>
    <w:rPr>
      <w:b/>
      <w:bCs/>
    </w:rPr>
  </w:style>
  <w:style w:type="character" w:styleId="IntenseEmphasis">
    <w:name w:val="Intense Emphasis"/>
    <w:basedOn w:val="DefaultParagraphFont"/>
    <w:uiPriority w:val="21"/>
    <w:qFormat/>
    <w:rsid w:val="00E161F0"/>
    <w:rPr>
      <w:i/>
      <w:iCs/>
      <w:color w:val="003B64" w:themeColor="accent1"/>
    </w:rPr>
  </w:style>
  <w:style w:type="character" w:styleId="BookTitle">
    <w:name w:val="Book Title"/>
    <w:basedOn w:val="DefaultParagraphFont"/>
    <w:uiPriority w:val="33"/>
    <w:qFormat/>
    <w:rsid w:val="00E161F0"/>
    <w:rPr>
      <w:b/>
      <w:bCs/>
      <w:i/>
      <w:iCs/>
      <w:spacing w:val="5"/>
    </w:rPr>
  </w:style>
  <w:style w:type="paragraph" w:styleId="FootnoteText">
    <w:name w:val="footnote text"/>
    <w:basedOn w:val="Normal"/>
    <w:link w:val="FootnoteTextChar"/>
    <w:uiPriority w:val="99"/>
    <w:semiHidden/>
    <w:unhideWhenUsed/>
    <w:rsid w:val="007D70BC"/>
    <w:pPr>
      <w:spacing w:line="240" w:lineRule="auto"/>
    </w:pPr>
    <w:rPr>
      <w:sz w:val="20"/>
      <w:szCs w:val="20"/>
    </w:rPr>
  </w:style>
  <w:style w:type="character" w:customStyle="1" w:styleId="FootnoteTextChar">
    <w:name w:val="Footnote Text Char"/>
    <w:basedOn w:val="DefaultParagraphFont"/>
    <w:link w:val="FootnoteText"/>
    <w:uiPriority w:val="99"/>
    <w:semiHidden/>
    <w:rsid w:val="007D70BC"/>
    <w:rPr>
      <w:color w:val="000000" w:themeColor="text1"/>
      <w:sz w:val="20"/>
      <w:szCs w:val="20"/>
    </w:rPr>
  </w:style>
  <w:style w:type="character" w:styleId="FootnoteReference">
    <w:name w:val="footnote reference"/>
    <w:basedOn w:val="DefaultParagraphFont"/>
    <w:uiPriority w:val="99"/>
    <w:semiHidden/>
    <w:unhideWhenUsed/>
    <w:rsid w:val="007D70BC"/>
    <w:rPr>
      <w:vertAlign w:val="superscript"/>
    </w:rPr>
  </w:style>
  <w:style w:type="table" w:styleId="PlainTable2">
    <w:name w:val="Plain Table 2"/>
    <w:basedOn w:val="TableNormal"/>
    <w:uiPriority w:val="42"/>
    <w:rsid w:val="007D7B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237641"/>
    <w:rPr>
      <w:color w:val="605E5C"/>
      <w:shd w:val="clear" w:color="auto" w:fill="E1DFDD"/>
    </w:rPr>
  </w:style>
  <w:style w:type="character" w:styleId="CommentReference">
    <w:name w:val="annotation reference"/>
    <w:basedOn w:val="DefaultParagraphFont"/>
    <w:uiPriority w:val="99"/>
    <w:semiHidden/>
    <w:unhideWhenUsed/>
    <w:rsid w:val="006D6E78"/>
    <w:rPr>
      <w:sz w:val="16"/>
      <w:szCs w:val="16"/>
    </w:rPr>
  </w:style>
  <w:style w:type="paragraph" w:styleId="CommentText">
    <w:name w:val="annotation text"/>
    <w:basedOn w:val="Normal"/>
    <w:link w:val="CommentTextChar"/>
    <w:uiPriority w:val="99"/>
    <w:semiHidden/>
    <w:unhideWhenUsed/>
    <w:rsid w:val="006D6E78"/>
    <w:pPr>
      <w:spacing w:line="240" w:lineRule="auto"/>
    </w:pPr>
    <w:rPr>
      <w:sz w:val="20"/>
      <w:szCs w:val="20"/>
    </w:rPr>
  </w:style>
  <w:style w:type="character" w:customStyle="1" w:styleId="CommentTextChar">
    <w:name w:val="Comment Text Char"/>
    <w:basedOn w:val="DefaultParagraphFont"/>
    <w:link w:val="CommentText"/>
    <w:uiPriority w:val="99"/>
    <w:semiHidden/>
    <w:rsid w:val="006D6E7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D6E78"/>
    <w:rPr>
      <w:b/>
      <w:bCs/>
    </w:rPr>
  </w:style>
  <w:style w:type="character" w:customStyle="1" w:styleId="CommentSubjectChar">
    <w:name w:val="Comment Subject Char"/>
    <w:basedOn w:val="CommentTextChar"/>
    <w:link w:val="CommentSubject"/>
    <w:uiPriority w:val="99"/>
    <w:semiHidden/>
    <w:rsid w:val="006D6E78"/>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45685">
      <w:bodyDiv w:val="1"/>
      <w:marLeft w:val="0"/>
      <w:marRight w:val="0"/>
      <w:marTop w:val="0"/>
      <w:marBottom w:val="0"/>
      <w:divBdr>
        <w:top w:val="none" w:sz="0" w:space="0" w:color="auto"/>
        <w:left w:val="none" w:sz="0" w:space="0" w:color="auto"/>
        <w:bottom w:val="none" w:sz="0" w:space="0" w:color="auto"/>
        <w:right w:val="none" w:sz="0" w:space="0" w:color="auto"/>
      </w:divBdr>
    </w:div>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Board%20Papers%20Portrait.dotx" TargetMode="External"/></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FFFFFF"/>
      </a:dk2>
      <a:lt2>
        <a:srgbClr val="FFFFFF"/>
      </a:lt2>
      <a:accent1>
        <a:srgbClr val="003B64"/>
      </a:accent1>
      <a:accent2>
        <a:srgbClr val="C32A2D"/>
      </a:accent2>
      <a:accent3>
        <a:srgbClr val="003B64"/>
      </a:accent3>
      <a:accent4>
        <a:srgbClr val="DC1E31"/>
      </a:accent4>
      <a:accent5>
        <a:srgbClr val="CF2454"/>
      </a:accent5>
      <a:accent6>
        <a:srgbClr val="29265F"/>
      </a:accent6>
      <a:hlink>
        <a:srgbClr val="003B64"/>
      </a:hlink>
      <a:folHlink>
        <a:srgbClr val="DC1E31"/>
      </a:folHlink>
    </a:clrScheme>
    <a:fontScheme name="UK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gTag xmlns="1a7d3777-9aa9-4e0c-be0b-1a5c673c02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0F9C37D4634469374AACB7516E9FF" ma:contentTypeVersion="18" ma:contentTypeDescription="Create a new document." ma:contentTypeScope="" ma:versionID="b3f5d0cde68efbbbc291a74497e42983">
  <xsd:schema xmlns:xsd="http://www.w3.org/2001/XMLSchema" xmlns:xs="http://www.w3.org/2001/XMLSchema" xmlns:p="http://schemas.microsoft.com/office/2006/metadata/properties" xmlns:ns3="1a7d3777-9aa9-4e0c-be0b-1a5c673c0290" xmlns:ns4="8eb99fac-8001-4324-ac1b-a017d892ab3f" targetNamespace="http://schemas.microsoft.com/office/2006/metadata/properties" ma:root="true" ma:fieldsID="ea5780af61c48d5f03ec13ce0f5513f3" ns3:_="" ns4:_="">
    <xsd:import namespace="1a7d3777-9aa9-4e0c-be0b-1a5c673c0290"/>
    <xsd:import namespace="8eb99fac-8001-4324-ac1b-a017d892ab3f"/>
    <xsd:element name="properties">
      <xsd:complexType>
        <xsd:sequence>
          <xsd:element name="documentManagement">
            <xsd:complexType>
              <xsd:all>
                <xsd:element ref="ns3:mgTag"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d3777-9aa9-4e0c-be0b-1a5c673c0290" elementFormDefault="qualified">
    <xsd:import namespace="http://schemas.microsoft.com/office/2006/documentManagement/types"/>
    <xsd:import namespace="http://schemas.microsoft.com/office/infopath/2007/PartnerControls"/>
    <xsd:element name="mgTag" ma:index="8" nillable="true" ma:displayName="mgTag" ma:internalName="mgTag">
      <xsd:simpleType>
        <xsd:restriction base="dms:Text">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99fac-8001-4324-ac1b-a017d892a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9733-B963-46B3-B524-FDB3BF68C287}">
  <ds:schemaRefs>
    <ds:schemaRef ds:uri="http://purl.org/dc/terms/"/>
    <ds:schemaRef ds:uri="1a7d3777-9aa9-4e0c-be0b-1a5c673c0290"/>
    <ds:schemaRef ds:uri="http://schemas.microsoft.com/office/2006/documentManagement/types"/>
    <ds:schemaRef ds:uri="8eb99fac-8001-4324-ac1b-a017d892ab3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77D84A-8F5B-4A9E-968D-EE07B7E1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d3777-9aa9-4e0c-be0b-1a5c673c0290"/>
    <ds:schemaRef ds:uri="8eb99fac-8001-4324-ac1b-a017d892a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4AADE-DA1C-4884-9A9A-EC4E628A19D2}">
  <ds:schemaRefs>
    <ds:schemaRef ds:uri="http://schemas.microsoft.com/sharepoint/v3/contenttype/forms"/>
  </ds:schemaRefs>
</ds:datastoreItem>
</file>

<file path=customXml/itemProps4.xml><?xml version="1.0" encoding="utf-8"?>
<ds:datastoreItem xmlns:ds="http://schemas.openxmlformats.org/officeDocument/2006/customXml" ds:itemID="{E1823929-A25B-4C7D-98CC-E245A734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Board Papers Portrait</Template>
  <TotalTime>263</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Julia Hardy</cp:lastModifiedBy>
  <cp:revision>8</cp:revision>
  <cp:lastPrinted>2013-06-22T20:33:00Z</cp:lastPrinted>
  <dcterms:created xsi:type="dcterms:W3CDTF">2020-11-11T12:35:00Z</dcterms:created>
  <dcterms:modified xsi:type="dcterms:W3CDTF">2020-12-22T16:51:00Z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0x0101003CB0F9C37D4634469374AACB7516E9FF</vt:lpwstr>
  </property>
  <property fmtid="{D5CDD505-2E9C-101B-9397-08002B2CF9AE}" pid="3" name="Order">
    <vt:r8>500</vt:r8>
  </property>
  <property fmtid="{D5CDD505-2E9C-101B-9397-08002B2CF9AE}" pid="4" name="Author0">
    <vt:lpwstr/>
  </property>
  <property fmtid="{D5CDD505-2E9C-101B-9397-08002B2CF9AE}" pid="5" name="MSIP_Label_4b001d07-aa48-47cf-8872-da67f9f6bef8_Enabled">
    <vt:lpwstr>True</vt:lpwstr>
  </property>
  <property fmtid="{D5CDD505-2E9C-101B-9397-08002B2CF9AE}" pid="6" name="MSIP_Label_4b001d07-aa48-47cf-8872-da67f9f6bef8_SiteId">
    <vt:lpwstr>33df7642-9273-468d-85a2-4ce01c03c7a2</vt:lpwstr>
  </property>
  <property fmtid="{D5CDD505-2E9C-101B-9397-08002B2CF9AE}" pid="7" name="MSIP_Label_4b001d07-aa48-47cf-8872-da67f9f6bef8_Owner">
    <vt:lpwstr>julia.hardy@ukad.org.uk</vt:lpwstr>
  </property>
  <property fmtid="{D5CDD505-2E9C-101B-9397-08002B2CF9AE}" pid="8" name="MSIP_Label_4b001d07-aa48-47cf-8872-da67f9f6bef8_SetDate">
    <vt:lpwstr>2018-08-20T10:06:43.2700486Z</vt:lpwstr>
  </property>
  <property fmtid="{D5CDD505-2E9C-101B-9397-08002B2CF9AE}" pid="9" name="MSIP_Label_4b001d07-aa48-47cf-8872-da67f9f6bef8_Name">
    <vt:lpwstr>Official</vt:lpwstr>
  </property>
  <property fmtid="{D5CDD505-2E9C-101B-9397-08002B2CF9AE}" pid="10" name="MSIP_Label_4b001d07-aa48-47cf-8872-da67f9f6bef8_Application">
    <vt:lpwstr>Microsoft Azure Information Protection</vt:lpwstr>
  </property>
  <property fmtid="{D5CDD505-2E9C-101B-9397-08002B2CF9AE}" pid="11" name="MSIP_Label_4b001d07-aa48-47cf-8872-da67f9f6bef8_Extended_MSFT_Method">
    <vt:lpwstr>Automatic</vt:lpwstr>
  </property>
  <property fmtid="{D5CDD505-2E9C-101B-9397-08002B2CF9AE}" pid="12" name="Sensitivity">
    <vt:lpwstr>Official</vt:lpwstr>
  </property>
  <property fmtid="{D5CDD505-2E9C-101B-9397-08002B2CF9AE}" pid="13" name="AuthorIds_UIVersion_512">
    <vt:lpwstr>49</vt:lpwstr>
  </property>
</Properties>
</file>