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74E32" w14:textId="3E9FAE74" w:rsidR="00C0315E" w:rsidRDefault="00C0315E" w:rsidP="00997209">
      <w:pPr>
        <w:pStyle w:val="Body"/>
        <w:numPr>
          <w:ilvl w:val="0"/>
          <w:numId w:val="0"/>
        </w:numPr>
      </w:pPr>
      <w:bookmarkStart w:id="0" w:name="_Hlk44401553"/>
    </w:p>
    <w:p w14:paraId="5A3428C6" w14:textId="3B3A2F4A" w:rsidR="00AF1A01" w:rsidRDefault="00AF1A01" w:rsidP="00997209">
      <w:pPr>
        <w:pStyle w:val="Body"/>
      </w:pPr>
    </w:p>
    <w:p w14:paraId="44169B5A" w14:textId="77777777" w:rsidR="00943363" w:rsidRPr="00943363" w:rsidRDefault="00943363" w:rsidP="00997209">
      <w:pPr>
        <w:pStyle w:val="Body"/>
      </w:pPr>
    </w:p>
    <w:p w14:paraId="2796EB17" w14:textId="77777777" w:rsidR="00943363" w:rsidRPr="00943363" w:rsidRDefault="00943363" w:rsidP="00997209">
      <w:pPr>
        <w:pStyle w:val="Body"/>
      </w:pPr>
    </w:p>
    <w:p w14:paraId="2E8AEE43" w14:textId="77777777" w:rsidR="00943363" w:rsidRPr="00943363" w:rsidRDefault="00943363" w:rsidP="00997209">
      <w:pPr>
        <w:pStyle w:val="Body"/>
      </w:pPr>
    </w:p>
    <w:p w14:paraId="1E0D2200" w14:textId="07A59571" w:rsidR="00AF1A01" w:rsidRDefault="00943363" w:rsidP="00997209">
      <w:pPr>
        <w:pStyle w:val="Body"/>
      </w:pPr>
      <w:r>
        <w:rPr>
          <w:rFonts w:cs="Arial"/>
          <w:sz w:val="32"/>
          <w:szCs w:val="32"/>
        </w:rPr>
        <w:t xml:space="preserve">Contract Reference Number: </w:t>
      </w:r>
      <w:r w:rsidR="00936B96">
        <w:rPr>
          <w:rFonts w:cs="Arial"/>
          <w:sz w:val="32"/>
          <w:szCs w:val="32"/>
        </w:rPr>
        <w:t>LS001</w:t>
      </w:r>
      <w:r w:rsidR="004309CD">
        <w:rPr>
          <w:rFonts w:cs="Arial"/>
          <w:sz w:val="32"/>
          <w:szCs w:val="32"/>
        </w:rPr>
        <w:t>1</w:t>
      </w:r>
    </w:p>
    <w:p w14:paraId="2F0BFF45" w14:textId="77777777" w:rsidR="00AF1A01" w:rsidRDefault="00AF1A01" w:rsidP="00997209">
      <w:pPr>
        <w:pStyle w:val="Body"/>
        <w:numPr>
          <w:ilvl w:val="0"/>
          <w:numId w:val="0"/>
        </w:numPr>
      </w:pPr>
    </w:p>
    <w:p w14:paraId="7A4CD51A" w14:textId="77777777" w:rsidR="00AF1A01" w:rsidRDefault="00AF1A01" w:rsidP="00997209">
      <w:pPr>
        <w:pStyle w:val="Body"/>
        <w:numPr>
          <w:ilvl w:val="0"/>
          <w:numId w:val="0"/>
        </w:numPr>
      </w:pPr>
    </w:p>
    <w:p w14:paraId="70983AE2" w14:textId="77777777" w:rsidR="00AF1A01" w:rsidRDefault="00AF1A01" w:rsidP="00997209">
      <w:pPr>
        <w:pStyle w:val="Body"/>
      </w:pPr>
    </w:p>
    <w:p w14:paraId="1B17D46F" w14:textId="77777777" w:rsidR="00AF1A01" w:rsidRDefault="00AF1A01" w:rsidP="00997209">
      <w:pPr>
        <w:pStyle w:val="Body"/>
      </w:pPr>
    </w:p>
    <w:p w14:paraId="59ECD0A9" w14:textId="1891B386" w:rsidR="00AF1A01" w:rsidRPr="0031508E" w:rsidRDefault="004E72D2" w:rsidP="00997209">
      <w:pPr>
        <w:pStyle w:val="Body"/>
        <w:jc w:val="center"/>
        <w:rPr>
          <w:b/>
          <w:bCs/>
          <w:color w:val="0070C0"/>
          <w:sz w:val="44"/>
          <w:szCs w:val="44"/>
        </w:rPr>
      </w:pPr>
      <w:r>
        <w:rPr>
          <w:b/>
          <w:bCs/>
          <w:color w:val="0070C0"/>
          <w:sz w:val="44"/>
          <w:szCs w:val="44"/>
        </w:rPr>
        <w:t xml:space="preserve">GOODS &amp; </w:t>
      </w:r>
      <w:r w:rsidR="006E524E">
        <w:rPr>
          <w:b/>
          <w:bCs/>
          <w:color w:val="0070C0"/>
          <w:sz w:val="44"/>
          <w:szCs w:val="44"/>
        </w:rPr>
        <w:t>SERVICES AGREEMENT</w:t>
      </w:r>
    </w:p>
    <w:p w14:paraId="6D0DBBBC" w14:textId="77777777" w:rsidR="00AF1A01" w:rsidRDefault="00AF1A01" w:rsidP="00997209">
      <w:pPr>
        <w:pStyle w:val="Body"/>
        <w:jc w:val="center"/>
      </w:pPr>
    </w:p>
    <w:p w14:paraId="42E7FB0E" w14:textId="42ADD174" w:rsidR="00AF1A01" w:rsidRPr="0031508E" w:rsidRDefault="00AF1A01" w:rsidP="00997209">
      <w:pPr>
        <w:pStyle w:val="Body"/>
        <w:jc w:val="center"/>
        <w:rPr>
          <w:sz w:val="40"/>
          <w:szCs w:val="40"/>
        </w:rPr>
      </w:pPr>
      <w:r w:rsidRPr="0031508E">
        <w:rPr>
          <w:sz w:val="40"/>
          <w:szCs w:val="40"/>
        </w:rPr>
        <w:t xml:space="preserve">For the provision of </w:t>
      </w:r>
      <w:r w:rsidR="00E878A8">
        <w:rPr>
          <w:sz w:val="40"/>
          <w:szCs w:val="40"/>
        </w:rPr>
        <w:t>Event Day Barriers</w:t>
      </w:r>
    </w:p>
    <w:p w14:paraId="58972752" w14:textId="77777777" w:rsidR="00AF1A01" w:rsidRDefault="00AF1A01" w:rsidP="00997209">
      <w:pPr>
        <w:pStyle w:val="Body"/>
        <w:jc w:val="center"/>
      </w:pPr>
    </w:p>
    <w:p w14:paraId="39CC4975" w14:textId="77777777" w:rsidR="00AF1A01" w:rsidRDefault="00AF1A01" w:rsidP="00997209">
      <w:pPr>
        <w:pStyle w:val="Body"/>
        <w:jc w:val="center"/>
      </w:pPr>
    </w:p>
    <w:p w14:paraId="6D2AF115" w14:textId="77777777" w:rsidR="00AF1A01" w:rsidRDefault="00AF1A01" w:rsidP="00997209">
      <w:pPr>
        <w:pStyle w:val="Body"/>
        <w:jc w:val="center"/>
      </w:pPr>
    </w:p>
    <w:p w14:paraId="236F9BD5" w14:textId="77777777" w:rsidR="00AF1A01" w:rsidRDefault="00AF1A01" w:rsidP="00997209">
      <w:pPr>
        <w:pStyle w:val="Body"/>
        <w:jc w:val="center"/>
      </w:pPr>
    </w:p>
    <w:p w14:paraId="0BB9EEC2" w14:textId="77777777" w:rsidR="00AF1A01" w:rsidRDefault="00AF1A01" w:rsidP="00997209">
      <w:pPr>
        <w:pStyle w:val="Body"/>
        <w:jc w:val="center"/>
      </w:pPr>
    </w:p>
    <w:p w14:paraId="77093AAD" w14:textId="77777777" w:rsidR="00AF1A01" w:rsidRDefault="00AF1A01" w:rsidP="00997209">
      <w:pPr>
        <w:pStyle w:val="Body"/>
        <w:jc w:val="center"/>
      </w:pPr>
    </w:p>
    <w:p w14:paraId="381CF383" w14:textId="77777777" w:rsidR="006F2C84" w:rsidRPr="00943363" w:rsidRDefault="00AF1A01" w:rsidP="00997209">
      <w:pPr>
        <w:pStyle w:val="Body"/>
        <w:jc w:val="center"/>
        <w:rPr>
          <w:sz w:val="32"/>
          <w:szCs w:val="32"/>
        </w:rPr>
      </w:pPr>
      <w:r w:rsidRPr="00943363">
        <w:rPr>
          <w:sz w:val="32"/>
          <w:szCs w:val="32"/>
        </w:rPr>
        <w:t>PROTECT - COMMERCIAL</w:t>
      </w:r>
    </w:p>
    <w:p w14:paraId="49B6BB63" w14:textId="77777777" w:rsidR="00AF1A01" w:rsidRDefault="00AF1A01" w:rsidP="00997209">
      <w:pPr>
        <w:pStyle w:val="Body"/>
        <w:numPr>
          <w:ilvl w:val="0"/>
          <w:numId w:val="0"/>
        </w:numPr>
      </w:pPr>
    </w:p>
    <w:p w14:paraId="023F93CB" w14:textId="77777777" w:rsidR="00AF1A01" w:rsidRDefault="00AF1A01" w:rsidP="00997209">
      <w:pPr>
        <w:pStyle w:val="Body"/>
        <w:numPr>
          <w:ilvl w:val="0"/>
          <w:numId w:val="0"/>
        </w:numPr>
        <w:sectPr w:rsidR="00AF1A01" w:rsidSect="00AF1A01">
          <w:headerReference w:type="even" r:id="rId8"/>
          <w:headerReference w:type="default" r:id="rId9"/>
          <w:footerReference w:type="default" r:id="rId10"/>
          <w:headerReference w:type="first" r:id="rId11"/>
          <w:pgSz w:w="11907" w:h="16840" w:code="9"/>
          <w:pgMar w:top="1418" w:right="1418" w:bottom="1418" w:left="1418" w:header="567" w:footer="283" w:gutter="0"/>
          <w:cols w:space="708"/>
          <w:docGrid w:linePitch="272"/>
        </w:sectPr>
      </w:pPr>
    </w:p>
    <w:p w14:paraId="5C158984" w14:textId="77777777" w:rsidR="00A21FDF" w:rsidRDefault="00A21FDF" w:rsidP="00997209">
      <w:pPr>
        <w:pStyle w:val="Contentheading"/>
        <w:pageBreakBefore w:val="0"/>
        <w:framePr w:wrap="notBeside"/>
        <w:spacing w:after="240"/>
      </w:pPr>
      <w:r>
        <w:lastRenderedPageBreak/>
        <w:t>Contents</w:t>
      </w:r>
    </w:p>
    <w:p w14:paraId="414984B1" w14:textId="77777777" w:rsidR="00A21FDF" w:rsidRDefault="00A21FDF" w:rsidP="00997209">
      <w:pPr>
        <w:pStyle w:val="Contentpage"/>
      </w:pPr>
      <w:r>
        <w:t>Clause</w:t>
      </w:r>
      <w:r>
        <w:tab/>
        <w:t>Page</w:t>
      </w:r>
    </w:p>
    <w:bookmarkStart w:id="1" w:name="InsertTOCHere"/>
    <w:bookmarkEnd w:id="1"/>
    <w:p w14:paraId="2F83C9DC" w14:textId="49B21A77" w:rsidR="00B0010C" w:rsidRDefault="00E60379">
      <w:pPr>
        <w:pStyle w:val="TOC1"/>
        <w:rPr>
          <w:rFonts w:asciiTheme="minorHAnsi" w:eastAsiaTheme="minorEastAsia" w:hAnsiTheme="minorHAnsi" w:cstheme="minorBidi"/>
          <w:caps w:val="0"/>
          <w:lang w:eastAsia="en-GB"/>
        </w:rPr>
      </w:pPr>
      <w:r>
        <w:fldChar w:fldCharType="begin"/>
      </w:r>
      <w:r>
        <w:instrText xml:space="preserve"> TOC \f \u \* MERGEFORMAT </w:instrText>
      </w:r>
      <w:r>
        <w:fldChar w:fldCharType="separate"/>
      </w:r>
      <w:r w:rsidR="00B0010C">
        <w:t>1</w:t>
      </w:r>
      <w:r w:rsidR="00B0010C">
        <w:rPr>
          <w:rFonts w:asciiTheme="minorHAnsi" w:eastAsiaTheme="minorEastAsia" w:hAnsiTheme="minorHAnsi" w:cstheme="minorBidi"/>
          <w:caps w:val="0"/>
          <w:lang w:eastAsia="en-GB"/>
        </w:rPr>
        <w:tab/>
      </w:r>
      <w:r w:rsidR="00B0010C">
        <w:t>Definitions and Interpretation</w:t>
      </w:r>
      <w:r w:rsidR="00B0010C">
        <w:tab/>
      </w:r>
      <w:r w:rsidR="00B0010C">
        <w:fldChar w:fldCharType="begin"/>
      </w:r>
      <w:r w:rsidR="00B0010C">
        <w:instrText xml:space="preserve"> PAGEREF _Toc54720810 \h </w:instrText>
      </w:r>
      <w:r w:rsidR="00B0010C">
        <w:fldChar w:fldCharType="separate"/>
      </w:r>
      <w:r w:rsidR="00936B96">
        <w:t>1</w:t>
      </w:r>
      <w:r w:rsidR="00B0010C">
        <w:fldChar w:fldCharType="end"/>
      </w:r>
    </w:p>
    <w:p w14:paraId="6DE3C945" w14:textId="41F58FB2" w:rsidR="00B0010C" w:rsidRDefault="00B0010C">
      <w:pPr>
        <w:pStyle w:val="TOC1"/>
        <w:rPr>
          <w:rFonts w:asciiTheme="minorHAnsi" w:eastAsiaTheme="minorEastAsia" w:hAnsiTheme="minorHAnsi" w:cstheme="minorBidi"/>
          <w:caps w:val="0"/>
          <w:lang w:eastAsia="en-GB"/>
        </w:rPr>
      </w:pPr>
      <w:r>
        <w:t>2</w:t>
      </w:r>
      <w:r>
        <w:rPr>
          <w:rFonts w:asciiTheme="minorHAnsi" w:eastAsiaTheme="minorEastAsia" w:hAnsiTheme="minorHAnsi" w:cstheme="minorBidi"/>
          <w:caps w:val="0"/>
          <w:lang w:eastAsia="en-GB"/>
        </w:rPr>
        <w:tab/>
      </w:r>
      <w:r>
        <w:t>Commencement and Term</w:t>
      </w:r>
      <w:r>
        <w:tab/>
      </w:r>
      <w:r>
        <w:fldChar w:fldCharType="begin"/>
      </w:r>
      <w:r>
        <w:instrText xml:space="preserve"> PAGEREF _Toc54720811 \h </w:instrText>
      </w:r>
      <w:r>
        <w:fldChar w:fldCharType="separate"/>
      </w:r>
      <w:r w:rsidR="00936B96">
        <w:t>7</w:t>
      </w:r>
      <w:r>
        <w:fldChar w:fldCharType="end"/>
      </w:r>
    </w:p>
    <w:p w14:paraId="56AD5FCA" w14:textId="1BDCDA3F" w:rsidR="00B0010C" w:rsidRDefault="00B0010C">
      <w:pPr>
        <w:pStyle w:val="TOC1"/>
        <w:rPr>
          <w:rFonts w:asciiTheme="minorHAnsi" w:eastAsiaTheme="minorEastAsia" w:hAnsiTheme="minorHAnsi" w:cstheme="minorBidi"/>
          <w:caps w:val="0"/>
          <w:lang w:eastAsia="en-GB"/>
        </w:rPr>
      </w:pPr>
      <w:r>
        <w:t>3</w:t>
      </w:r>
      <w:r>
        <w:rPr>
          <w:rFonts w:asciiTheme="minorHAnsi" w:eastAsiaTheme="minorEastAsia" w:hAnsiTheme="minorHAnsi" w:cstheme="minorBidi"/>
          <w:caps w:val="0"/>
          <w:lang w:eastAsia="en-GB"/>
        </w:rPr>
        <w:tab/>
      </w:r>
      <w:r>
        <w:t>The Goods</w:t>
      </w:r>
      <w:r>
        <w:tab/>
      </w:r>
      <w:r>
        <w:fldChar w:fldCharType="begin"/>
      </w:r>
      <w:r>
        <w:instrText xml:space="preserve"> PAGEREF _Toc54720812 \h </w:instrText>
      </w:r>
      <w:r>
        <w:fldChar w:fldCharType="separate"/>
      </w:r>
      <w:r w:rsidR="00936B96">
        <w:t>7</w:t>
      </w:r>
      <w:r>
        <w:fldChar w:fldCharType="end"/>
      </w:r>
    </w:p>
    <w:p w14:paraId="5440AECF" w14:textId="4E588526" w:rsidR="00B0010C" w:rsidRDefault="00B0010C">
      <w:pPr>
        <w:pStyle w:val="TOC1"/>
        <w:rPr>
          <w:rFonts w:asciiTheme="minorHAnsi" w:eastAsiaTheme="minorEastAsia" w:hAnsiTheme="minorHAnsi" w:cstheme="minorBidi"/>
          <w:caps w:val="0"/>
          <w:lang w:eastAsia="en-GB"/>
        </w:rPr>
      </w:pPr>
      <w:r>
        <w:t>4</w:t>
      </w:r>
      <w:r>
        <w:rPr>
          <w:rFonts w:asciiTheme="minorHAnsi" w:eastAsiaTheme="minorEastAsia" w:hAnsiTheme="minorHAnsi" w:cstheme="minorBidi"/>
          <w:caps w:val="0"/>
          <w:lang w:eastAsia="en-GB"/>
        </w:rPr>
        <w:tab/>
      </w:r>
      <w:r>
        <w:t>Delivery</w:t>
      </w:r>
      <w:r>
        <w:tab/>
      </w:r>
      <w:r>
        <w:fldChar w:fldCharType="begin"/>
      </w:r>
      <w:r>
        <w:instrText xml:space="preserve"> PAGEREF _Toc54720813 \h </w:instrText>
      </w:r>
      <w:r>
        <w:fldChar w:fldCharType="separate"/>
      </w:r>
      <w:r w:rsidR="00936B96">
        <w:t>8</w:t>
      </w:r>
      <w:r>
        <w:fldChar w:fldCharType="end"/>
      </w:r>
    </w:p>
    <w:p w14:paraId="507F20A7" w14:textId="4891E17F" w:rsidR="00B0010C" w:rsidRDefault="00B0010C">
      <w:pPr>
        <w:pStyle w:val="TOC1"/>
        <w:rPr>
          <w:rFonts w:asciiTheme="minorHAnsi" w:eastAsiaTheme="minorEastAsia" w:hAnsiTheme="minorHAnsi" w:cstheme="minorBidi"/>
          <w:caps w:val="0"/>
          <w:lang w:eastAsia="en-GB"/>
        </w:rPr>
      </w:pPr>
      <w:r>
        <w:t>5</w:t>
      </w:r>
      <w:r>
        <w:rPr>
          <w:rFonts w:asciiTheme="minorHAnsi" w:eastAsiaTheme="minorEastAsia" w:hAnsiTheme="minorHAnsi" w:cstheme="minorBidi"/>
          <w:caps w:val="0"/>
          <w:lang w:eastAsia="en-GB"/>
        </w:rPr>
        <w:tab/>
      </w:r>
      <w:r>
        <w:t>Loss and/or Damage to the Goods</w:t>
      </w:r>
      <w:r>
        <w:tab/>
      </w:r>
      <w:r>
        <w:fldChar w:fldCharType="begin"/>
      </w:r>
      <w:r>
        <w:instrText xml:space="preserve"> PAGEREF _Toc54720814 \h </w:instrText>
      </w:r>
      <w:r>
        <w:fldChar w:fldCharType="separate"/>
      </w:r>
      <w:r w:rsidR="00936B96">
        <w:t>9</w:t>
      </w:r>
      <w:r>
        <w:fldChar w:fldCharType="end"/>
      </w:r>
    </w:p>
    <w:p w14:paraId="38147E43" w14:textId="4054B1A7" w:rsidR="00B0010C" w:rsidRDefault="00B0010C">
      <w:pPr>
        <w:pStyle w:val="TOC1"/>
        <w:rPr>
          <w:rFonts w:asciiTheme="minorHAnsi" w:eastAsiaTheme="minorEastAsia" w:hAnsiTheme="minorHAnsi" w:cstheme="minorBidi"/>
          <w:caps w:val="0"/>
          <w:lang w:eastAsia="en-GB"/>
        </w:rPr>
      </w:pPr>
      <w:r>
        <w:t>6</w:t>
      </w:r>
      <w:r>
        <w:rPr>
          <w:rFonts w:asciiTheme="minorHAnsi" w:eastAsiaTheme="minorEastAsia" w:hAnsiTheme="minorHAnsi" w:cstheme="minorBidi"/>
          <w:caps w:val="0"/>
          <w:lang w:eastAsia="en-GB"/>
        </w:rPr>
        <w:tab/>
      </w:r>
      <w:r>
        <w:t>[Product Recall]</w:t>
      </w:r>
      <w:r>
        <w:tab/>
      </w:r>
      <w:r>
        <w:fldChar w:fldCharType="begin"/>
      </w:r>
      <w:r>
        <w:instrText xml:space="preserve"> PAGEREF _Toc54720815 \h </w:instrText>
      </w:r>
      <w:r>
        <w:fldChar w:fldCharType="separate"/>
      </w:r>
      <w:r w:rsidR="00936B96">
        <w:t>10</w:t>
      </w:r>
      <w:r>
        <w:fldChar w:fldCharType="end"/>
      </w:r>
    </w:p>
    <w:p w14:paraId="053C90C8" w14:textId="2F7F83B4" w:rsidR="00B0010C" w:rsidRDefault="00B0010C">
      <w:pPr>
        <w:pStyle w:val="TOC1"/>
        <w:rPr>
          <w:rFonts w:asciiTheme="minorHAnsi" w:eastAsiaTheme="minorEastAsia" w:hAnsiTheme="minorHAnsi" w:cstheme="minorBidi"/>
          <w:caps w:val="0"/>
          <w:lang w:eastAsia="en-GB"/>
        </w:rPr>
      </w:pPr>
      <w:r>
        <w:t>7</w:t>
      </w:r>
      <w:r>
        <w:rPr>
          <w:rFonts w:asciiTheme="minorHAnsi" w:eastAsiaTheme="minorEastAsia" w:hAnsiTheme="minorHAnsi" w:cstheme="minorBidi"/>
          <w:caps w:val="0"/>
          <w:lang w:eastAsia="en-GB"/>
        </w:rPr>
        <w:tab/>
      </w:r>
      <w:r>
        <w:t>Title and Risk in the Goods</w:t>
      </w:r>
      <w:r>
        <w:tab/>
      </w:r>
      <w:r>
        <w:fldChar w:fldCharType="begin"/>
      </w:r>
      <w:r>
        <w:instrText xml:space="preserve"> PAGEREF _Toc54720816 \h </w:instrText>
      </w:r>
      <w:r>
        <w:fldChar w:fldCharType="separate"/>
      </w:r>
      <w:r w:rsidR="00936B96">
        <w:t>11</w:t>
      </w:r>
      <w:r>
        <w:fldChar w:fldCharType="end"/>
      </w:r>
    </w:p>
    <w:p w14:paraId="7F8B0438" w14:textId="08E30297" w:rsidR="00B0010C" w:rsidRDefault="00B0010C">
      <w:pPr>
        <w:pStyle w:val="TOC1"/>
        <w:rPr>
          <w:rFonts w:asciiTheme="minorHAnsi" w:eastAsiaTheme="minorEastAsia" w:hAnsiTheme="minorHAnsi" w:cstheme="minorBidi"/>
          <w:caps w:val="0"/>
          <w:lang w:eastAsia="en-GB"/>
        </w:rPr>
      </w:pPr>
      <w:r>
        <w:t>9</w:t>
      </w:r>
      <w:r>
        <w:rPr>
          <w:rFonts w:asciiTheme="minorHAnsi" w:eastAsiaTheme="minorEastAsia" w:hAnsiTheme="minorHAnsi" w:cstheme="minorBidi"/>
          <w:caps w:val="0"/>
          <w:lang w:eastAsia="en-GB"/>
        </w:rPr>
        <w:tab/>
      </w:r>
      <w:r>
        <w:t>Charges</w:t>
      </w:r>
      <w:r>
        <w:tab/>
      </w:r>
      <w:r>
        <w:fldChar w:fldCharType="begin"/>
      </w:r>
      <w:r>
        <w:instrText xml:space="preserve"> PAGEREF _Toc54720817 \h </w:instrText>
      </w:r>
      <w:r>
        <w:fldChar w:fldCharType="separate"/>
      </w:r>
      <w:r w:rsidR="00936B96">
        <w:t>11</w:t>
      </w:r>
      <w:r>
        <w:fldChar w:fldCharType="end"/>
      </w:r>
    </w:p>
    <w:p w14:paraId="132DE80F" w14:textId="4687FFC4" w:rsidR="00B0010C" w:rsidRDefault="00B0010C">
      <w:pPr>
        <w:pStyle w:val="TOC1"/>
        <w:rPr>
          <w:rFonts w:asciiTheme="minorHAnsi" w:eastAsiaTheme="minorEastAsia" w:hAnsiTheme="minorHAnsi" w:cstheme="minorBidi"/>
          <w:caps w:val="0"/>
          <w:lang w:eastAsia="en-GB"/>
        </w:rPr>
      </w:pPr>
      <w:r>
        <w:t>10</w:t>
      </w:r>
      <w:r>
        <w:rPr>
          <w:rFonts w:asciiTheme="minorHAnsi" w:eastAsiaTheme="minorEastAsia" w:hAnsiTheme="minorHAnsi" w:cstheme="minorBidi"/>
          <w:caps w:val="0"/>
          <w:lang w:eastAsia="en-GB"/>
        </w:rPr>
        <w:tab/>
      </w:r>
      <w:r>
        <w:t>Payment Procedures and Approvals</w:t>
      </w:r>
      <w:r>
        <w:tab/>
      </w:r>
      <w:r>
        <w:fldChar w:fldCharType="begin"/>
      </w:r>
      <w:r>
        <w:instrText xml:space="preserve"> PAGEREF _Toc54720818 \h </w:instrText>
      </w:r>
      <w:r>
        <w:fldChar w:fldCharType="separate"/>
      </w:r>
      <w:r w:rsidR="00936B96">
        <w:t>12</w:t>
      </w:r>
      <w:r>
        <w:fldChar w:fldCharType="end"/>
      </w:r>
    </w:p>
    <w:p w14:paraId="632C49E9" w14:textId="46F982C3" w:rsidR="00B0010C" w:rsidRDefault="00B0010C">
      <w:pPr>
        <w:pStyle w:val="TOC1"/>
        <w:rPr>
          <w:rFonts w:asciiTheme="minorHAnsi" w:eastAsiaTheme="minorEastAsia" w:hAnsiTheme="minorHAnsi" w:cstheme="minorBidi"/>
          <w:caps w:val="0"/>
          <w:lang w:eastAsia="en-GB"/>
        </w:rPr>
      </w:pPr>
      <w:r>
        <w:t>12</w:t>
      </w:r>
      <w:r>
        <w:rPr>
          <w:rFonts w:asciiTheme="minorHAnsi" w:eastAsiaTheme="minorEastAsia" w:hAnsiTheme="minorHAnsi" w:cstheme="minorBidi"/>
          <w:caps w:val="0"/>
          <w:lang w:eastAsia="en-GB"/>
        </w:rPr>
        <w:tab/>
      </w:r>
      <w:r>
        <w:t>Warranties and Obligations</w:t>
      </w:r>
      <w:r>
        <w:tab/>
      </w:r>
      <w:r>
        <w:fldChar w:fldCharType="begin"/>
      </w:r>
      <w:r>
        <w:instrText xml:space="preserve"> PAGEREF _Toc54720819 \h </w:instrText>
      </w:r>
      <w:r>
        <w:fldChar w:fldCharType="separate"/>
      </w:r>
      <w:r w:rsidR="00936B96">
        <w:t>12</w:t>
      </w:r>
      <w:r>
        <w:fldChar w:fldCharType="end"/>
      </w:r>
    </w:p>
    <w:p w14:paraId="351C4DE8" w14:textId="2658513C" w:rsidR="00B0010C" w:rsidRDefault="00B0010C">
      <w:pPr>
        <w:pStyle w:val="TOC1"/>
        <w:rPr>
          <w:rFonts w:asciiTheme="minorHAnsi" w:eastAsiaTheme="minorEastAsia" w:hAnsiTheme="minorHAnsi" w:cstheme="minorBidi"/>
          <w:caps w:val="0"/>
          <w:lang w:eastAsia="en-GB"/>
        </w:rPr>
      </w:pPr>
      <w:r>
        <w:t>13</w:t>
      </w:r>
      <w:r>
        <w:rPr>
          <w:rFonts w:asciiTheme="minorHAnsi" w:eastAsiaTheme="minorEastAsia" w:hAnsiTheme="minorHAnsi" w:cstheme="minorBidi"/>
          <w:caps w:val="0"/>
          <w:lang w:eastAsia="en-GB"/>
        </w:rPr>
        <w:tab/>
      </w:r>
      <w:r>
        <w:t>Supplier’s Personnel</w:t>
      </w:r>
      <w:r>
        <w:tab/>
      </w:r>
      <w:r>
        <w:fldChar w:fldCharType="begin"/>
      </w:r>
      <w:r>
        <w:instrText xml:space="preserve"> PAGEREF _Toc54720820 \h </w:instrText>
      </w:r>
      <w:r>
        <w:fldChar w:fldCharType="separate"/>
      </w:r>
      <w:r w:rsidR="00936B96">
        <w:t>13</w:t>
      </w:r>
      <w:r>
        <w:fldChar w:fldCharType="end"/>
      </w:r>
    </w:p>
    <w:p w14:paraId="19E58417" w14:textId="6E177367" w:rsidR="00B0010C" w:rsidRDefault="00B0010C">
      <w:pPr>
        <w:pStyle w:val="TOC1"/>
        <w:rPr>
          <w:rFonts w:asciiTheme="minorHAnsi" w:eastAsiaTheme="minorEastAsia" w:hAnsiTheme="minorHAnsi" w:cstheme="minorBidi"/>
          <w:caps w:val="0"/>
          <w:lang w:eastAsia="en-GB"/>
        </w:rPr>
      </w:pPr>
      <w:r>
        <w:t>14</w:t>
      </w:r>
      <w:r>
        <w:rPr>
          <w:rFonts w:asciiTheme="minorHAnsi" w:eastAsiaTheme="minorEastAsia" w:hAnsiTheme="minorHAnsi" w:cstheme="minorBidi"/>
          <w:caps w:val="0"/>
          <w:lang w:eastAsia="en-GB"/>
        </w:rPr>
        <w:tab/>
      </w:r>
      <w:r>
        <w:t>Sub-Contracting and Change of Ownership</w:t>
      </w:r>
      <w:r>
        <w:tab/>
      </w:r>
      <w:r>
        <w:fldChar w:fldCharType="begin"/>
      </w:r>
      <w:r>
        <w:instrText xml:space="preserve"> PAGEREF _Toc54720821 \h </w:instrText>
      </w:r>
      <w:r>
        <w:fldChar w:fldCharType="separate"/>
      </w:r>
      <w:r w:rsidR="00936B96">
        <w:t>14</w:t>
      </w:r>
      <w:r>
        <w:fldChar w:fldCharType="end"/>
      </w:r>
    </w:p>
    <w:p w14:paraId="150932C9" w14:textId="36EAAA0C" w:rsidR="00B0010C" w:rsidRDefault="00B0010C">
      <w:pPr>
        <w:pStyle w:val="TOC1"/>
        <w:rPr>
          <w:rFonts w:asciiTheme="minorHAnsi" w:eastAsiaTheme="minorEastAsia" w:hAnsiTheme="minorHAnsi" w:cstheme="minorBidi"/>
          <w:caps w:val="0"/>
          <w:lang w:eastAsia="en-GB"/>
        </w:rPr>
      </w:pPr>
      <w:r>
        <w:t>15</w:t>
      </w:r>
      <w:r>
        <w:rPr>
          <w:rFonts w:asciiTheme="minorHAnsi" w:eastAsiaTheme="minorEastAsia" w:hAnsiTheme="minorHAnsi" w:cstheme="minorBidi"/>
          <w:caps w:val="0"/>
          <w:lang w:eastAsia="en-GB"/>
        </w:rPr>
        <w:tab/>
      </w:r>
      <w:r>
        <w:t>Conflict of Interest</w:t>
      </w:r>
      <w:r>
        <w:tab/>
      </w:r>
      <w:r>
        <w:fldChar w:fldCharType="begin"/>
      </w:r>
      <w:r>
        <w:instrText xml:space="preserve"> PAGEREF _Toc54720822 \h </w:instrText>
      </w:r>
      <w:r>
        <w:fldChar w:fldCharType="separate"/>
      </w:r>
      <w:r w:rsidR="00936B96">
        <w:t>14</w:t>
      </w:r>
      <w:r>
        <w:fldChar w:fldCharType="end"/>
      </w:r>
    </w:p>
    <w:p w14:paraId="1CEE06FD" w14:textId="50D7922C" w:rsidR="00B0010C" w:rsidRDefault="00B0010C">
      <w:pPr>
        <w:pStyle w:val="TOC1"/>
        <w:rPr>
          <w:rFonts w:asciiTheme="minorHAnsi" w:eastAsiaTheme="minorEastAsia" w:hAnsiTheme="minorHAnsi" w:cstheme="minorBidi"/>
          <w:caps w:val="0"/>
          <w:lang w:eastAsia="en-GB"/>
        </w:rPr>
      </w:pPr>
      <w:r>
        <w:t>16</w:t>
      </w:r>
      <w:r>
        <w:rPr>
          <w:rFonts w:asciiTheme="minorHAnsi" w:eastAsiaTheme="minorEastAsia" w:hAnsiTheme="minorHAnsi" w:cstheme="minorBidi"/>
          <w:caps w:val="0"/>
          <w:lang w:eastAsia="en-GB"/>
        </w:rPr>
        <w:tab/>
      </w:r>
      <w:r>
        <w:t>Access to Premises</w:t>
      </w:r>
      <w:r>
        <w:tab/>
      </w:r>
      <w:r>
        <w:fldChar w:fldCharType="begin"/>
      </w:r>
      <w:r>
        <w:instrText xml:space="preserve"> PAGEREF _Toc54720823 \h </w:instrText>
      </w:r>
      <w:r>
        <w:fldChar w:fldCharType="separate"/>
      </w:r>
      <w:r w:rsidR="00936B96">
        <w:t>14</w:t>
      </w:r>
      <w:r>
        <w:fldChar w:fldCharType="end"/>
      </w:r>
    </w:p>
    <w:p w14:paraId="728ED3B3" w14:textId="620B3F74" w:rsidR="00B0010C" w:rsidRDefault="00B0010C">
      <w:pPr>
        <w:pStyle w:val="TOC1"/>
        <w:rPr>
          <w:rFonts w:asciiTheme="minorHAnsi" w:eastAsiaTheme="minorEastAsia" w:hAnsiTheme="minorHAnsi" w:cstheme="minorBidi"/>
          <w:caps w:val="0"/>
          <w:lang w:eastAsia="en-GB"/>
        </w:rPr>
      </w:pPr>
      <w:r>
        <w:t>17</w:t>
      </w:r>
      <w:r>
        <w:rPr>
          <w:rFonts w:asciiTheme="minorHAnsi" w:eastAsiaTheme="minorEastAsia" w:hAnsiTheme="minorHAnsi" w:cstheme="minorBidi"/>
          <w:caps w:val="0"/>
          <w:lang w:eastAsia="en-GB"/>
        </w:rPr>
        <w:tab/>
      </w:r>
      <w:r>
        <w:t>Compliance with Policies and Law</w:t>
      </w:r>
      <w:r>
        <w:tab/>
      </w:r>
      <w:r>
        <w:fldChar w:fldCharType="begin"/>
      </w:r>
      <w:r>
        <w:instrText xml:space="preserve"> PAGEREF _Toc54720824 \h </w:instrText>
      </w:r>
      <w:r>
        <w:fldChar w:fldCharType="separate"/>
      </w:r>
      <w:r w:rsidR="00936B96">
        <w:t>15</w:t>
      </w:r>
      <w:r>
        <w:fldChar w:fldCharType="end"/>
      </w:r>
    </w:p>
    <w:p w14:paraId="6C5C7847" w14:textId="3BD70E64" w:rsidR="00B0010C" w:rsidRDefault="00B0010C">
      <w:pPr>
        <w:pStyle w:val="TOC1"/>
        <w:rPr>
          <w:rFonts w:asciiTheme="minorHAnsi" w:eastAsiaTheme="minorEastAsia" w:hAnsiTheme="minorHAnsi" w:cstheme="minorBidi"/>
          <w:caps w:val="0"/>
          <w:lang w:eastAsia="en-GB"/>
        </w:rPr>
      </w:pPr>
      <w:r>
        <w:t>18</w:t>
      </w:r>
      <w:r>
        <w:rPr>
          <w:rFonts w:asciiTheme="minorHAnsi" w:eastAsiaTheme="minorEastAsia" w:hAnsiTheme="minorHAnsi" w:cstheme="minorBidi"/>
          <w:caps w:val="0"/>
          <w:lang w:eastAsia="en-GB"/>
        </w:rPr>
        <w:tab/>
      </w:r>
      <w:r>
        <w:t>London Living Wage</w:t>
      </w:r>
      <w:r>
        <w:tab/>
      </w:r>
      <w:r>
        <w:fldChar w:fldCharType="begin"/>
      </w:r>
      <w:r>
        <w:instrText xml:space="preserve"> PAGEREF _Toc54720825 \h </w:instrText>
      </w:r>
      <w:r>
        <w:fldChar w:fldCharType="separate"/>
      </w:r>
      <w:r w:rsidR="00936B96">
        <w:t>15</w:t>
      </w:r>
      <w:r>
        <w:fldChar w:fldCharType="end"/>
      </w:r>
    </w:p>
    <w:p w14:paraId="327F3E8B" w14:textId="46F098A4" w:rsidR="00B0010C" w:rsidRDefault="00B0010C">
      <w:pPr>
        <w:pStyle w:val="TOC1"/>
        <w:rPr>
          <w:rFonts w:asciiTheme="minorHAnsi" w:eastAsiaTheme="minorEastAsia" w:hAnsiTheme="minorHAnsi" w:cstheme="minorBidi"/>
          <w:caps w:val="0"/>
          <w:lang w:eastAsia="en-GB"/>
        </w:rPr>
      </w:pPr>
      <w:r>
        <w:t>19</w:t>
      </w:r>
      <w:r>
        <w:rPr>
          <w:rFonts w:asciiTheme="minorHAnsi" w:eastAsiaTheme="minorEastAsia" w:hAnsiTheme="minorHAnsi" w:cstheme="minorBidi"/>
          <w:caps w:val="0"/>
          <w:lang w:eastAsia="en-GB"/>
        </w:rPr>
        <w:tab/>
      </w:r>
      <w:r>
        <w:t>Supplier Equipment</w:t>
      </w:r>
      <w:r>
        <w:tab/>
      </w:r>
      <w:r>
        <w:fldChar w:fldCharType="begin"/>
      </w:r>
      <w:r>
        <w:instrText xml:space="preserve"> PAGEREF _Toc54720826 \h </w:instrText>
      </w:r>
      <w:r>
        <w:fldChar w:fldCharType="separate"/>
      </w:r>
      <w:r w:rsidR="00936B96">
        <w:t>16</w:t>
      </w:r>
      <w:r>
        <w:fldChar w:fldCharType="end"/>
      </w:r>
    </w:p>
    <w:p w14:paraId="568F32FC" w14:textId="414208B3" w:rsidR="00B0010C" w:rsidRDefault="00B0010C">
      <w:pPr>
        <w:pStyle w:val="TOC1"/>
        <w:rPr>
          <w:rFonts w:asciiTheme="minorHAnsi" w:eastAsiaTheme="minorEastAsia" w:hAnsiTheme="minorHAnsi" w:cstheme="minorBidi"/>
          <w:caps w:val="0"/>
          <w:lang w:eastAsia="en-GB"/>
        </w:rPr>
      </w:pPr>
      <w:r>
        <w:t>20</w:t>
      </w:r>
      <w:r>
        <w:rPr>
          <w:rFonts w:asciiTheme="minorHAnsi" w:eastAsiaTheme="minorEastAsia" w:hAnsiTheme="minorHAnsi" w:cstheme="minorBidi"/>
          <w:caps w:val="0"/>
          <w:lang w:eastAsia="en-GB"/>
        </w:rPr>
        <w:tab/>
      </w:r>
      <w:r>
        <w:t>Customer Obligations and Equipment</w:t>
      </w:r>
      <w:r>
        <w:tab/>
      </w:r>
      <w:r>
        <w:fldChar w:fldCharType="begin"/>
      </w:r>
      <w:r>
        <w:instrText xml:space="preserve"> PAGEREF _Toc54720827 \h </w:instrText>
      </w:r>
      <w:r>
        <w:fldChar w:fldCharType="separate"/>
      </w:r>
      <w:r w:rsidR="00936B96">
        <w:t>16</w:t>
      </w:r>
      <w:r>
        <w:fldChar w:fldCharType="end"/>
      </w:r>
    </w:p>
    <w:p w14:paraId="4EA3DB3E" w14:textId="4EB7F326" w:rsidR="00B0010C" w:rsidRDefault="00B0010C">
      <w:pPr>
        <w:pStyle w:val="TOC1"/>
        <w:rPr>
          <w:rFonts w:asciiTheme="minorHAnsi" w:eastAsiaTheme="minorEastAsia" w:hAnsiTheme="minorHAnsi" w:cstheme="minorBidi"/>
          <w:caps w:val="0"/>
          <w:lang w:eastAsia="en-GB"/>
        </w:rPr>
      </w:pPr>
      <w:r>
        <w:t>21</w:t>
      </w:r>
      <w:r>
        <w:rPr>
          <w:rFonts w:asciiTheme="minorHAnsi" w:eastAsiaTheme="minorEastAsia" w:hAnsiTheme="minorHAnsi" w:cstheme="minorBidi"/>
          <w:caps w:val="0"/>
          <w:lang w:eastAsia="en-GB"/>
        </w:rPr>
        <w:tab/>
      </w:r>
      <w:r>
        <w:t>Records, Audit and Inspection</w:t>
      </w:r>
      <w:r>
        <w:tab/>
      </w:r>
      <w:r>
        <w:fldChar w:fldCharType="begin"/>
      </w:r>
      <w:r>
        <w:instrText xml:space="preserve"> PAGEREF _Toc54720828 \h </w:instrText>
      </w:r>
      <w:r>
        <w:fldChar w:fldCharType="separate"/>
      </w:r>
      <w:r w:rsidR="00936B96">
        <w:t>16</w:t>
      </w:r>
      <w:r>
        <w:fldChar w:fldCharType="end"/>
      </w:r>
    </w:p>
    <w:p w14:paraId="7F1EB05D" w14:textId="1EDF6D02" w:rsidR="00B0010C" w:rsidRDefault="00B0010C">
      <w:pPr>
        <w:pStyle w:val="TOC1"/>
        <w:rPr>
          <w:rFonts w:asciiTheme="minorHAnsi" w:eastAsiaTheme="minorEastAsia" w:hAnsiTheme="minorHAnsi" w:cstheme="minorBidi"/>
          <w:caps w:val="0"/>
          <w:lang w:eastAsia="en-GB"/>
        </w:rPr>
      </w:pPr>
      <w:r>
        <w:t>22</w:t>
      </w:r>
      <w:r>
        <w:rPr>
          <w:rFonts w:asciiTheme="minorHAnsi" w:eastAsiaTheme="minorEastAsia" w:hAnsiTheme="minorHAnsi" w:cstheme="minorBidi"/>
          <w:caps w:val="0"/>
          <w:lang w:eastAsia="en-GB"/>
        </w:rPr>
        <w:tab/>
      </w:r>
      <w:r>
        <w:t>Set-Off</w:t>
      </w:r>
      <w:r>
        <w:tab/>
      </w:r>
      <w:r>
        <w:fldChar w:fldCharType="begin"/>
      </w:r>
      <w:r>
        <w:instrText xml:space="preserve"> PAGEREF _Toc54720829 \h </w:instrText>
      </w:r>
      <w:r>
        <w:fldChar w:fldCharType="separate"/>
      </w:r>
      <w:r w:rsidR="00936B96">
        <w:t>17</w:t>
      </w:r>
      <w:r>
        <w:fldChar w:fldCharType="end"/>
      </w:r>
    </w:p>
    <w:p w14:paraId="5760CDA1" w14:textId="622EB77E" w:rsidR="00B0010C" w:rsidRDefault="00B0010C">
      <w:pPr>
        <w:pStyle w:val="TOC1"/>
        <w:rPr>
          <w:rFonts w:asciiTheme="minorHAnsi" w:eastAsiaTheme="minorEastAsia" w:hAnsiTheme="minorHAnsi" w:cstheme="minorBidi"/>
          <w:caps w:val="0"/>
          <w:lang w:eastAsia="en-GB"/>
        </w:rPr>
      </w:pPr>
      <w:r>
        <w:t>23</w:t>
      </w:r>
      <w:r>
        <w:rPr>
          <w:rFonts w:asciiTheme="minorHAnsi" w:eastAsiaTheme="minorEastAsia" w:hAnsiTheme="minorHAnsi" w:cstheme="minorBidi"/>
          <w:caps w:val="0"/>
          <w:lang w:eastAsia="en-GB"/>
        </w:rPr>
        <w:tab/>
      </w:r>
      <w:r>
        <w:t>Indemnity</w:t>
      </w:r>
      <w:r>
        <w:tab/>
      </w:r>
      <w:r>
        <w:fldChar w:fldCharType="begin"/>
      </w:r>
      <w:r>
        <w:instrText xml:space="preserve"> PAGEREF _Toc54720830 \h </w:instrText>
      </w:r>
      <w:r>
        <w:fldChar w:fldCharType="separate"/>
      </w:r>
      <w:r w:rsidR="00936B96">
        <w:t>17</w:t>
      </w:r>
      <w:r>
        <w:fldChar w:fldCharType="end"/>
      </w:r>
    </w:p>
    <w:p w14:paraId="37BD7E6B" w14:textId="4B8310AF" w:rsidR="00B0010C" w:rsidRDefault="00B0010C">
      <w:pPr>
        <w:pStyle w:val="TOC1"/>
        <w:rPr>
          <w:rFonts w:asciiTheme="minorHAnsi" w:eastAsiaTheme="minorEastAsia" w:hAnsiTheme="minorHAnsi" w:cstheme="minorBidi"/>
          <w:caps w:val="0"/>
          <w:lang w:eastAsia="en-GB"/>
        </w:rPr>
      </w:pPr>
      <w:r>
        <w:t>24</w:t>
      </w:r>
      <w:r>
        <w:rPr>
          <w:rFonts w:asciiTheme="minorHAnsi" w:eastAsiaTheme="minorEastAsia" w:hAnsiTheme="minorHAnsi" w:cstheme="minorBidi"/>
          <w:caps w:val="0"/>
          <w:lang w:eastAsia="en-GB"/>
        </w:rPr>
        <w:tab/>
      </w:r>
      <w:r>
        <w:t>Limitation of Liability</w:t>
      </w:r>
      <w:r>
        <w:tab/>
      </w:r>
      <w:r>
        <w:fldChar w:fldCharType="begin"/>
      </w:r>
      <w:r>
        <w:instrText xml:space="preserve"> PAGEREF _Toc54720831 \h </w:instrText>
      </w:r>
      <w:r>
        <w:fldChar w:fldCharType="separate"/>
      </w:r>
      <w:r w:rsidR="00936B96">
        <w:t>17</w:t>
      </w:r>
      <w:r>
        <w:fldChar w:fldCharType="end"/>
      </w:r>
    </w:p>
    <w:p w14:paraId="7BA79C0B" w14:textId="442E1048" w:rsidR="00B0010C" w:rsidRDefault="00B0010C">
      <w:pPr>
        <w:pStyle w:val="TOC1"/>
        <w:rPr>
          <w:rFonts w:asciiTheme="minorHAnsi" w:eastAsiaTheme="minorEastAsia" w:hAnsiTheme="minorHAnsi" w:cstheme="minorBidi"/>
          <w:caps w:val="0"/>
          <w:lang w:eastAsia="en-GB"/>
        </w:rPr>
      </w:pPr>
      <w:r>
        <w:t>25</w:t>
      </w:r>
      <w:r>
        <w:rPr>
          <w:rFonts w:asciiTheme="minorHAnsi" w:eastAsiaTheme="minorEastAsia" w:hAnsiTheme="minorHAnsi" w:cstheme="minorBidi"/>
          <w:caps w:val="0"/>
          <w:lang w:eastAsia="en-GB"/>
        </w:rPr>
        <w:tab/>
      </w:r>
      <w:r>
        <w:t>Insurance</w:t>
      </w:r>
      <w:r>
        <w:tab/>
      </w:r>
      <w:r>
        <w:fldChar w:fldCharType="begin"/>
      </w:r>
      <w:r>
        <w:instrText xml:space="preserve"> PAGEREF _Toc54720832 \h </w:instrText>
      </w:r>
      <w:r>
        <w:fldChar w:fldCharType="separate"/>
      </w:r>
      <w:r w:rsidR="00936B96">
        <w:t>18</w:t>
      </w:r>
      <w:r>
        <w:fldChar w:fldCharType="end"/>
      </w:r>
    </w:p>
    <w:p w14:paraId="681A55A5" w14:textId="6CF06696" w:rsidR="00B0010C" w:rsidRDefault="00B0010C">
      <w:pPr>
        <w:pStyle w:val="TOC1"/>
        <w:rPr>
          <w:rFonts w:asciiTheme="minorHAnsi" w:eastAsiaTheme="minorEastAsia" w:hAnsiTheme="minorHAnsi" w:cstheme="minorBidi"/>
          <w:caps w:val="0"/>
          <w:lang w:eastAsia="en-GB"/>
        </w:rPr>
      </w:pPr>
      <w:r>
        <w:t>26</w:t>
      </w:r>
      <w:r>
        <w:rPr>
          <w:rFonts w:asciiTheme="minorHAnsi" w:eastAsiaTheme="minorEastAsia" w:hAnsiTheme="minorHAnsi" w:cstheme="minorBidi"/>
          <w:caps w:val="0"/>
          <w:lang w:eastAsia="en-GB"/>
        </w:rPr>
        <w:tab/>
      </w:r>
      <w:r>
        <w:t>Intellectual Property Rights</w:t>
      </w:r>
      <w:r>
        <w:tab/>
      </w:r>
      <w:r>
        <w:fldChar w:fldCharType="begin"/>
      </w:r>
      <w:r>
        <w:instrText xml:space="preserve"> PAGEREF _Toc54720833 \h </w:instrText>
      </w:r>
      <w:r>
        <w:fldChar w:fldCharType="separate"/>
      </w:r>
      <w:r w:rsidR="00936B96">
        <w:t>19</w:t>
      </w:r>
      <w:r>
        <w:fldChar w:fldCharType="end"/>
      </w:r>
    </w:p>
    <w:p w14:paraId="55547A53" w14:textId="55525328" w:rsidR="00B0010C" w:rsidRDefault="00B0010C">
      <w:pPr>
        <w:pStyle w:val="TOC1"/>
        <w:rPr>
          <w:rFonts w:asciiTheme="minorHAnsi" w:eastAsiaTheme="minorEastAsia" w:hAnsiTheme="minorHAnsi" w:cstheme="minorBidi"/>
          <w:caps w:val="0"/>
          <w:lang w:eastAsia="en-GB"/>
        </w:rPr>
      </w:pPr>
      <w:r>
        <w:t>27</w:t>
      </w:r>
      <w:r>
        <w:rPr>
          <w:rFonts w:asciiTheme="minorHAnsi" w:eastAsiaTheme="minorEastAsia" w:hAnsiTheme="minorHAnsi" w:cstheme="minorBidi"/>
          <w:caps w:val="0"/>
          <w:lang w:eastAsia="en-GB"/>
        </w:rPr>
        <w:tab/>
      </w:r>
      <w:r>
        <w:t>Protection of Personal Data</w:t>
      </w:r>
      <w:r>
        <w:tab/>
      </w:r>
      <w:r>
        <w:fldChar w:fldCharType="begin"/>
      </w:r>
      <w:r>
        <w:instrText xml:space="preserve"> PAGEREF _Toc54720834 \h </w:instrText>
      </w:r>
      <w:r>
        <w:fldChar w:fldCharType="separate"/>
      </w:r>
      <w:r w:rsidR="00936B96">
        <w:t>19</w:t>
      </w:r>
      <w:r>
        <w:fldChar w:fldCharType="end"/>
      </w:r>
    </w:p>
    <w:p w14:paraId="24E5A4C3" w14:textId="70DEFACF" w:rsidR="00B0010C" w:rsidRDefault="00B0010C">
      <w:pPr>
        <w:pStyle w:val="TOC1"/>
        <w:rPr>
          <w:rFonts w:asciiTheme="minorHAnsi" w:eastAsiaTheme="minorEastAsia" w:hAnsiTheme="minorHAnsi" w:cstheme="minorBidi"/>
          <w:caps w:val="0"/>
          <w:lang w:eastAsia="en-GB"/>
        </w:rPr>
      </w:pPr>
      <w:r>
        <w:t>28</w:t>
      </w:r>
      <w:r>
        <w:rPr>
          <w:rFonts w:asciiTheme="minorHAnsi" w:eastAsiaTheme="minorEastAsia" w:hAnsiTheme="minorHAnsi" w:cstheme="minorBidi"/>
          <w:caps w:val="0"/>
          <w:lang w:eastAsia="en-GB"/>
        </w:rPr>
        <w:tab/>
      </w:r>
      <w:r>
        <w:t>Confidentiality, Announcements and Transparency</w:t>
      </w:r>
      <w:r>
        <w:tab/>
      </w:r>
      <w:r>
        <w:fldChar w:fldCharType="begin"/>
      </w:r>
      <w:r>
        <w:instrText xml:space="preserve"> PAGEREF _Toc54720835 \h </w:instrText>
      </w:r>
      <w:r>
        <w:fldChar w:fldCharType="separate"/>
      </w:r>
      <w:r w:rsidR="00936B96">
        <w:t>19</w:t>
      </w:r>
      <w:r>
        <w:fldChar w:fldCharType="end"/>
      </w:r>
    </w:p>
    <w:p w14:paraId="18EE81D1" w14:textId="430FA3AF" w:rsidR="00B0010C" w:rsidRDefault="00B0010C">
      <w:pPr>
        <w:pStyle w:val="TOC1"/>
        <w:rPr>
          <w:rFonts w:asciiTheme="minorHAnsi" w:eastAsiaTheme="minorEastAsia" w:hAnsiTheme="minorHAnsi" w:cstheme="minorBidi"/>
          <w:caps w:val="0"/>
          <w:lang w:eastAsia="en-GB"/>
        </w:rPr>
      </w:pPr>
      <w:r>
        <w:t>29</w:t>
      </w:r>
      <w:r>
        <w:rPr>
          <w:rFonts w:asciiTheme="minorHAnsi" w:eastAsiaTheme="minorEastAsia" w:hAnsiTheme="minorHAnsi" w:cstheme="minorBidi"/>
          <w:caps w:val="0"/>
          <w:lang w:eastAsia="en-GB"/>
        </w:rPr>
        <w:tab/>
      </w:r>
      <w:r>
        <w:t>Freedom of Information</w:t>
      </w:r>
      <w:r>
        <w:tab/>
      </w:r>
      <w:r>
        <w:fldChar w:fldCharType="begin"/>
      </w:r>
      <w:r>
        <w:instrText xml:space="preserve"> PAGEREF _Toc54720836 \h </w:instrText>
      </w:r>
      <w:r>
        <w:fldChar w:fldCharType="separate"/>
      </w:r>
      <w:r w:rsidR="00936B96">
        <w:t>20</w:t>
      </w:r>
      <w:r>
        <w:fldChar w:fldCharType="end"/>
      </w:r>
    </w:p>
    <w:p w14:paraId="10F6F284" w14:textId="15682E8D" w:rsidR="00B0010C" w:rsidRDefault="00B0010C">
      <w:pPr>
        <w:pStyle w:val="TOC1"/>
        <w:rPr>
          <w:rFonts w:asciiTheme="minorHAnsi" w:eastAsiaTheme="minorEastAsia" w:hAnsiTheme="minorHAnsi" w:cstheme="minorBidi"/>
          <w:caps w:val="0"/>
          <w:lang w:eastAsia="en-GB"/>
        </w:rPr>
      </w:pPr>
      <w:r>
        <w:t>30</w:t>
      </w:r>
      <w:r>
        <w:rPr>
          <w:rFonts w:asciiTheme="minorHAnsi" w:eastAsiaTheme="minorEastAsia" w:hAnsiTheme="minorHAnsi" w:cstheme="minorBidi"/>
          <w:caps w:val="0"/>
          <w:lang w:eastAsia="en-GB"/>
        </w:rPr>
        <w:tab/>
      </w:r>
      <w:r>
        <w:t>Anti-Corruption</w:t>
      </w:r>
      <w:r>
        <w:tab/>
      </w:r>
      <w:r>
        <w:fldChar w:fldCharType="begin"/>
      </w:r>
      <w:r>
        <w:instrText xml:space="preserve"> PAGEREF _Toc54720837 \h </w:instrText>
      </w:r>
      <w:r>
        <w:fldChar w:fldCharType="separate"/>
      </w:r>
      <w:r w:rsidR="00936B96">
        <w:t>21</w:t>
      </w:r>
      <w:r>
        <w:fldChar w:fldCharType="end"/>
      </w:r>
    </w:p>
    <w:p w14:paraId="6CC25F48" w14:textId="0A68FBA3" w:rsidR="00B0010C" w:rsidRDefault="00B0010C">
      <w:pPr>
        <w:pStyle w:val="TOC1"/>
        <w:rPr>
          <w:rFonts w:asciiTheme="minorHAnsi" w:eastAsiaTheme="minorEastAsia" w:hAnsiTheme="minorHAnsi" w:cstheme="minorBidi"/>
          <w:caps w:val="0"/>
          <w:lang w:eastAsia="en-GB"/>
        </w:rPr>
      </w:pPr>
      <w:r>
        <w:t>31</w:t>
      </w:r>
      <w:r>
        <w:rPr>
          <w:rFonts w:asciiTheme="minorHAnsi" w:eastAsiaTheme="minorEastAsia" w:hAnsiTheme="minorHAnsi" w:cstheme="minorBidi"/>
          <w:caps w:val="0"/>
          <w:lang w:eastAsia="en-GB"/>
        </w:rPr>
        <w:tab/>
      </w:r>
      <w:r>
        <w:t>Anti-Slavery</w:t>
      </w:r>
      <w:r>
        <w:tab/>
      </w:r>
      <w:r>
        <w:fldChar w:fldCharType="begin"/>
      </w:r>
      <w:r>
        <w:instrText xml:space="preserve"> PAGEREF _Toc54720838 \h </w:instrText>
      </w:r>
      <w:r>
        <w:fldChar w:fldCharType="separate"/>
      </w:r>
      <w:r w:rsidR="00936B96">
        <w:t>21</w:t>
      </w:r>
      <w:r>
        <w:fldChar w:fldCharType="end"/>
      </w:r>
    </w:p>
    <w:p w14:paraId="77CE493C" w14:textId="6E5F1C9D" w:rsidR="00B0010C" w:rsidRDefault="00B0010C">
      <w:pPr>
        <w:pStyle w:val="TOC1"/>
        <w:rPr>
          <w:rFonts w:asciiTheme="minorHAnsi" w:eastAsiaTheme="minorEastAsia" w:hAnsiTheme="minorHAnsi" w:cstheme="minorBidi"/>
          <w:caps w:val="0"/>
          <w:lang w:eastAsia="en-GB"/>
        </w:rPr>
      </w:pPr>
      <w:r>
        <w:t>32</w:t>
      </w:r>
      <w:r>
        <w:rPr>
          <w:rFonts w:asciiTheme="minorHAnsi" w:eastAsiaTheme="minorEastAsia" w:hAnsiTheme="minorHAnsi" w:cstheme="minorBidi"/>
          <w:caps w:val="0"/>
          <w:lang w:eastAsia="en-GB"/>
        </w:rPr>
        <w:tab/>
      </w:r>
      <w:r>
        <w:t>Breach and Termination of Contract</w:t>
      </w:r>
      <w:r>
        <w:tab/>
      </w:r>
      <w:r>
        <w:fldChar w:fldCharType="begin"/>
      </w:r>
      <w:r>
        <w:instrText xml:space="preserve"> PAGEREF _Toc54720839 \h </w:instrText>
      </w:r>
      <w:r>
        <w:fldChar w:fldCharType="separate"/>
      </w:r>
      <w:r w:rsidR="00936B96">
        <w:t>22</w:t>
      </w:r>
      <w:r>
        <w:fldChar w:fldCharType="end"/>
      </w:r>
    </w:p>
    <w:p w14:paraId="3FDC7B35" w14:textId="281FB883" w:rsidR="00B0010C" w:rsidRDefault="00B0010C">
      <w:pPr>
        <w:pStyle w:val="TOC1"/>
        <w:rPr>
          <w:rFonts w:asciiTheme="minorHAnsi" w:eastAsiaTheme="minorEastAsia" w:hAnsiTheme="minorHAnsi" w:cstheme="minorBidi"/>
          <w:caps w:val="0"/>
          <w:lang w:eastAsia="en-GB"/>
        </w:rPr>
      </w:pPr>
      <w:r>
        <w:t>33</w:t>
      </w:r>
      <w:r>
        <w:rPr>
          <w:rFonts w:asciiTheme="minorHAnsi" w:eastAsiaTheme="minorEastAsia" w:hAnsiTheme="minorHAnsi" w:cstheme="minorBidi"/>
          <w:caps w:val="0"/>
          <w:lang w:eastAsia="en-GB"/>
        </w:rPr>
        <w:tab/>
      </w:r>
      <w:r>
        <w:t>Consequences of Termination or Expiry</w:t>
      </w:r>
      <w:r>
        <w:tab/>
      </w:r>
      <w:r>
        <w:fldChar w:fldCharType="begin"/>
      </w:r>
      <w:r>
        <w:instrText xml:space="preserve"> PAGEREF _Toc54720840 \h </w:instrText>
      </w:r>
      <w:r>
        <w:fldChar w:fldCharType="separate"/>
      </w:r>
      <w:r w:rsidR="00936B96">
        <w:t>24</w:t>
      </w:r>
      <w:r>
        <w:fldChar w:fldCharType="end"/>
      </w:r>
    </w:p>
    <w:p w14:paraId="086F7633" w14:textId="79257493" w:rsidR="00B0010C" w:rsidRDefault="00B0010C">
      <w:pPr>
        <w:pStyle w:val="TOC1"/>
        <w:rPr>
          <w:rFonts w:asciiTheme="minorHAnsi" w:eastAsiaTheme="minorEastAsia" w:hAnsiTheme="minorHAnsi" w:cstheme="minorBidi"/>
          <w:caps w:val="0"/>
          <w:lang w:eastAsia="en-GB"/>
        </w:rPr>
      </w:pPr>
      <w:r>
        <w:t>34</w:t>
      </w:r>
      <w:r>
        <w:rPr>
          <w:rFonts w:asciiTheme="minorHAnsi" w:eastAsiaTheme="minorEastAsia" w:hAnsiTheme="minorHAnsi" w:cstheme="minorBidi"/>
          <w:caps w:val="0"/>
          <w:lang w:eastAsia="en-GB"/>
        </w:rPr>
        <w:tab/>
      </w:r>
      <w:r>
        <w:t>Declaration of Ineffectiveness and Public Procurement Termination Event</w:t>
      </w:r>
      <w:r>
        <w:tab/>
      </w:r>
      <w:r>
        <w:fldChar w:fldCharType="begin"/>
      </w:r>
      <w:r>
        <w:instrText xml:space="preserve"> PAGEREF _Toc54720841 \h </w:instrText>
      </w:r>
      <w:r>
        <w:fldChar w:fldCharType="separate"/>
      </w:r>
      <w:r w:rsidR="00936B96">
        <w:t>24</w:t>
      </w:r>
      <w:r>
        <w:fldChar w:fldCharType="end"/>
      </w:r>
    </w:p>
    <w:p w14:paraId="3716431E" w14:textId="78336AD0" w:rsidR="00B0010C" w:rsidRDefault="00B0010C">
      <w:pPr>
        <w:pStyle w:val="TOC1"/>
        <w:rPr>
          <w:rFonts w:asciiTheme="minorHAnsi" w:eastAsiaTheme="minorEastAsia" w:hAnsiTheme="minorHAnsi" w:cstheme="minorBidi"/>
          <w:caps w:val="0"/>
          <w:lang w:eastAsia="en-GB"/>
        </w:rPr>
      </w:pPr>
      <w:r>
        <w:t>35</w:t>
      </w:r>
      <w:r>
        <w:rPr>
          <w:rFonts w:asciiTheme="minorHAnsi" w:eastAsiaTheme="minorEastAsia" w:hAnsiTheme="minorHAnsi" w:cstheme="minorBidi"/>
          <w:caps w:val="0"/>
          <w:lang w:eastAsia="en-GB"/>
        </w:rPr>
        <w:tab/>
      </w:r>
      <w:r>
        <w:t>Survival</w:t>
      </w:r>
      <w:r>
        <w:tab/>
      </w:r>
      <w:r>
        <w:fldChar w:fldCharType="begin"/>
      </w:r>
      <w:r>
        <w:instrText xml:space="preserve"> PAGEREF _Toc54720842 \h </w:instrText>
      </w:r>
      <w:r>
        <w:fldChar w:fldCharType="separate"/>
      </w:r>
      <w:r w:rsidR="00936B96">
        <w:t>25</w:t>
      </w:r>
      <w:r>
        <w:fldChar w:fldCharType="end"/>
      </w:r>
    </w:p>
    <w:p w14:paraId="6C199F67" w14:textId="72523FE1" w:rsidR="00B0010C" w:rsidRDefault="00B0010C">
      <w:pPr>
        <w:pStyle w:val="TOC1"/>
        <w:rPr>
          <w:rFonts w:asciiTheme="minorHAnsi" w:eastAsiaTheme="minorEastAsia" w:hAnsiTheme="minorHAnsi" w:cstheme="minorBidi"/>
          <w:caps w:val="0"/>
          <w:lang w:eastAsia="en-GB"/>
        </w:rPr>
      </w:pPr>
      <w:r>
        <w:t>36</w:t>
      </w:r>
      <w:r>
        <w:rPr>
          <w:rFonts w:asciiTheme="minorHAnsi" w:eastAsiaTheme="minorEastAsia" w:hAnsiTheme="minorHAnsi" w:cstheme="minorBidi"/>
          <w:caps w:val="0"/>
          <w:lang w:eastAsia="en-GB"/>
        </w:rPr>
        <w:tab/>
      </w:r>
      <w:r>
        <w:t>Rights of Third Parties</w:t>
      </w:r>
      <w:r>
        <w:tab/>
      </w:r>
      <w:r>
        <w:fldChar w:fldCharType="begin"/>
      </w:r>
      <w:r>
        <w:instrText xml:space="preserve"> PAGEREF _Toc54720843 \h </w:instrText>
      </w:r>
      <w:r>
        <w:fldChar w:fldCharType="separate"/>
      </w:r>
      <w:r w:rsidR="00936B96">
        <w:t>26</w:t>
      </w:r>
      <w:r>
        <w:fldChar w:fldCharType="end"/>
      </w:r>
    </w:p>
    <w:p w14:paraId="2E051387" w14:textId="6392A217" w:rsidR="00B0010C" w:rsidRDefault="00B0010C">
      <w:pPr>
        <w:pStyle w:val="TOC1"/>
        <w:rPr>
          <w:rFonts w:asciiTheme="minorHAnsi" w:eastAsiaTheme="minorEastAsia" w:hAnsiTheme="minorHAnsi" w:cstheme="minorBidi"/>
          <w:caps w:val="0"/>
          <w:lang w:eastAsia="en-GB"/>
        </w:rPr>
      </w:pPr>
      <w:r>
        <w:t>37</w:t>
      </w:r>
      <w:r>
        <w:rPr>
          <w:rFonts w:asciiTheme="minorHAnsi" w:eastAsiaTheme="minorEastAsia" w:hAnsiTheme="minorHAnsi" w:cstheme="minorBidi"/>
          <w:caps w:val="0"/>
          <w:lang w:eastAsia="en-GB"/>
        </w:rPr>
        <w:tab/>
      </w:r>
      <w:r>
        <w:t>Assignment and Novation</w:t>
      </w:r>
      <w:r>
        <w:tab/>
      </w:r>
      <w:r>
        <w:fldChar w:fldCharType="begin"/>
      </w:r>
      <w:r>
        <w:instrText xml:space="preserve"> PAGEREF _Toc54720844 \h </w:instrText>
      </w:r>
      <w:r>
        <w:fldChar w:fldCharType="separate"/>
      </w:r>
      <w:r w:rsidR="00936B96">
        <w:t>26</w:t>
      </w:r>
      <w:r>
        <w:fldChar w:fldCharType="end"/>
      </w:r>
    </w:p>
    <w:p w14:paraId="13CAE51B" w14:textId="2C0E1ACA" w:rsidR="00B0010C" w:rsidRDefault="00B0010C">
      <w:pPr>
        <w:pStyle w:val="TOC1"/>
        <w:rPr>
          <w:rFonts w:asciiTheme="minorHAnsi" w:eastAsiaTheme="minorEastAsia" w:hAnsiTheme="minorHAnsi" w:cstheme="minorBidi"/>
          <w:caps w:val="0"/>
          <w:lang w:eastAsia="en-GB"/>
        </w:rPr>
      </w:pPr>
      <w:r>
        <w:t>38</w:t>
      </w:r>
      <w:r>
        <w:rPr>
          <w:rFonts w:asciiTheme="minorHAnsi" w:eastAsiaTheme="minorEastAsia" w:hAnsiTheme="minorHAnsi" w:cstheme="minorBidi"/>
          <w:caps w:val="0"/>
          <w:lang w:eastAsia="en-GB"/>
        </w:rPr>
        <w:tab/>
      </w:r>
      <w:r>
        <w:t>Non-Waiver of Rights</w:t>
      </w:r>
      <w:r>
        <w:tab/>
      </w:r>
      <w:r>
        <w:fldChar w:fldCharType="begin"/>
      </w:r>
      <w:r>
        <w:instrText xml:space="preserve"> PAGEREF _Toc54720845 \h </w:instrText>
      </w:r>
      <w:r>
        <w:fldChar w:fldCharType="separate"/>
      </w:r>
      <w:r w:rsidR="00936B96">
        <w:t>26</w:t>
      </w:r>
      <w:r>
        <w:fldChar w:fldCharType="end"/>
      </w:r>
    </w:p>
    <w:p w14:paraId="69C40616" w14:textId="45E8F187" w:rsidR="00B0010C" w:rsidRDefault="00B0010C">
      <w:pPr>
        <w:pStyle w:val="TOC1"/>
        <w:rPr>
          <w:rFonts w:asciiTheme="minorHAnsi" w:eastAsiaTheme="minorEastAsia" w:hAnsiTheme="minorHAnsi" w:cstheme="minorBidi"/>
          <w:caps w:val="0"/>
          <w:lang w:eastAsia="en-GB"/>
        </w:rPr>
      </w:pPr>
      <w:r>
        <w:t>39</w:t>
      </w:r>
      <w:r>
        <w:rPr>
          <w:rFonts w:asciiTheme="minorHAnsi" w:eastAsiaTheme="minorEastAsia" w:hAnsiTheme="minorHAnsi" w:cstheme="minorBidi"/>
          <w:caps w:val="0"/>
          <w:lang w:eastAsia="en-GB"/>
        </w:rPr>
        <w:tab/>
      </w:r>
      <w:r>
        <w:t>Illegality and Severability</w:t>
      </w:r>
      <w:r>
        <w:tab/>
      </w:r>
      <w:r>
        <w:fldChar w:fldCharType="begin"/>
      </w:r>
      <w:r>
        <w:instrText xml:space="preserve"> PAGEREF _Toc54720846 \h </w:instrText>
      </w:r>
      <w:r>
        <w:fldChar w:fldCharType="separate"/>
      </w:r>
      <w:r w:rsidR="00936B96">
        <w:t>26</w:t>
      </w:r>
      <w:r>
        <w:fldChar w:fldCharType="end"/>
      </w:r>
    </w:p>
    <w:p w14:paraId="202A6C8F" w14:textId="0A95DCF1" w:rsidR="00B0010C" w:rsidRDefault="00B0010C">
      <w:pPr>
        <w:pStyle w:val="TOC1"/>
        <w:rPr>
          <w:rFonts w:asciiTheme="minorHAnsi" w:eastAsiaTheme="minorEastAsia" w:hAnsiTheme="minorHAnsi" w:cstheme="minorBidi"/>
          <w:caps w:val="0"/>
          <w:lang w:eastAsia="en-GB"/>
        </w:rPr>
      </w:pPr>
      <w:r>
        <w:t>40</w:t>
      </w:r>
      <w:r>
        <w:rPr>
          <w:rFonts w:asciiTheme="minorHAnsi" w:eastAsiaTheme="minorEastAsia" w:hAnsiTheme="minorHAnsi" w:cstheme="minorBidi"/>
          <w:caps w:val="0"/>
          <w:lang w:eastAsia="en-GB"/>
        </w:rPr>
        <w:tab/>
      </w:r>
      <w:r>
        <w:t>Notices</w:t>
      </w:r>
      <w:r>
        <w:tab/>
      </w:r>
      <w:r>
        <w:fldChar w:fldCharType="begin"/>
      </w:r>
      <w:r>
        <w:instrText xml:space="preserve"> PAGEREF _Toc54720847 \h </w:instrText>
      </w:r>
      <w:r>
        <w:fldChar w:fldCharType="separate"/>
      </w:r>
      <w:r w:rsidR="00936B96">
        <w:t>26</w:t>
      </w:r>
      <w:r>
        <w:fldChar w:fldCharType="end"/>
      </w:r>
    </w:p>
    <w:p w14:paraId="16937960" w14:textId="5449CBAB" w:rsidR="00B0010C" w:rsidRDefault="00B0010C">
      <w:pPr>
        <w:pStyle w:val="TOC1"/>
        <w:rPr>
          <w:rFonts w:asciiTheme="minorHAnsi" w:eastAsiaTheme="minorEastAsia" w:hAnsiTheme="minorHAnsi" w:cstheme="minorBidi"/>
          <w:caps w:val="0"/>
          <w:lang w:eastAsia="en-GB"/>
        </w:rPr>
      </w:pPr>
      <w:r>
        <w:t>41</w:t>
      </w:r>
      <w:r>
        <w:rPr>
          <w:rFonts w:asciiTheme="minorHAnsi" w:eastAsiaTheme="minorEastAsia" w:hAnsiTheme="minorHAnsi" w:cstheme="minorBidi"/>
          <w:caps w:val="0"/>
          <w:lang w:eastAsia="en-GB"/>
        </w:rPr>
        <w:tab/>
      </w:r>
      <w:r>
        <w:t>Entire Agreement</w:t>
      </w:r>
      <w:r>
        <w:tab/>
      </w:r>
      <w:r>
        <w:fldChar w:fldCharType="begin"/>
      </w:r>
      <w:r>
        <w:instrText xml:space="preserve"> PAGEREF _Toc54720848 \h </w:instrText>
      </w:r>
      <w:r>
        <w:fldChar w:fldCharType="separate"/>
      </w:r>
      <w:r w:rsidR="00936B96">
        <w:t>27</w:t>
      </w:r>
      <w:r>
        <w:fldChar w:fldCharType="end"/>
      </w:r>
    </w:p>
    <w:p w14:paraId="32A42008" w14:textId="4C8F1FED" w:rsidR="00B0010C" w:rsidRDefault="00B0010C">
      <w:pPr>
        <w:pStyle w:val="TOC1"/>
        <w:rPr>
          <w:rFonts w:asciiTheme="minorHAnsi" w:eastAsiaTheme="minorEastAsia" w:hAnsiTheme="minorHAnsi" w:cstheme="minorBidi"/>
          <w:caps w:val="0"/>
          <w:lang w:eastAsia="en-GB"/>
        </w:rPr>
      </w:pPr>
      <w:r>
        <w:t>42</w:t>
      </w:r>
      <w:r>
        <w:rPr>
          <w:rFonts w:asciiTheme="minorHAnsi" w:eastAsiaTheme="minorEastAsia" w:hAnsiTheme="minorHAnsi" w:cstheme="minorBidi"/>
          <w:caps w:val="0"/>
          <w:lang w:eastAsia="en-GB"/>
        </w:rPr>
        <w:tab/>
      </w:r>
      <w:r>
        <w:t>Counterparts</w:t>
      </w:r>
      <w:r>
        <w:tab/>
      </w:r>
      <w:r>
        <w:fldChar w:fldCharType="begin"/>
      </w:r>
      <w:r>
        <w:instrText xml:space="preserve"> PAGEREF _Toc54720849 \h </w:instrText>
      </w:r>
      <w:r>
        <w:fldChar w:fldCharType="separate"/>
      </w:r>
      <w:r w:rsidR="00936B96">
        <w:t>27</w:t>
      </w:r>
      <w:r>
        <w:fldChar w:fldCharType="end"/>
      </w:r>
    </w:p>
    <w:p w14:paraId="5D6DA9AC" w14:textId="1148C38F" w:rsidR="00B0010C" w:rsidRDefault="00B0010C">
      <w:pPr>
        <w:pStyle w:val="TOC1"/>
        <w:rPr>
          <w:rFonts w:asciiTheme="minorHAnsi" w:eastAsiaTheme="minorEastAsia" w:hAnsiTheme="minorHAnsi" w:cstheme="minorBidi"/>
          <w:caps w:val="0"/>
          <w:lang w:eastAsia="en-GB"/>
        </w:rPr>
      </w:pPr>
      <w:r>
        <w:t>43</w:t>
      </w:r>
      <w:r>
        <w:rPr>
          <w:rFonts w:asciiTheme="minorHAnsi" w:eastAsiaTheme="minorEastAsia" w:hAnsiTheme="minorHAnsi" w:cstheme="minorBidi"/>
          <w:caps w:val="0"/>
          <w:lang w:eastAsia="en-GB"/>
        </w:rPr>
        <w:tab/>
      </w:r>
      <w:r>
        <w:t>Relationship of the Parties</w:t>
      </w:r>
      <w:r>
        <w:tab/>
      </w:r>
      <w:r>
        <w:fldChar w:fldCharType="begin"/>
      </w:r>
      <w:r>
        <w:instrText xml:space="preserve"> PAGEREF _Toc54720850 \h </w:instrText>
      </w:r>
      <w:r>
        <w:fldChar w:fldCharType="separate"/>
      </w:r>
      <w:r w:rsidR="00936B96">
        <w:t>27</w:t>
      </w:r>
      <w:r>
        <w:fldChar w:fldCharType="end"/>
      </w:r>
    </w:p>
    <w:p w14:paraId="5313125C" w14:textId="51DCB89A" w:rsidR="00B0010C" w:rsidRDefault="00B0010C">
      <w:pPr>
        <w:pStyle w:val="TOC1"/>
        <w:rPr>
          <w:rFonts w:asciiTheme="minorHAnsi" w:eastAsiaTheme="minorEastAsia" w:hAnsiTheme="minorHAnsi" w:cstheme="minorBidi"/>
          <w:caps w:val="0"/>
          <w:lang w:eastAsia="en-GB"/>
        </w:rPr>
      </w:pPr>
      <w:r>
        <w:lastRenderedPageBreak/>
        <w:t>44</w:t>
      </w:r>
      <w:r>
        <w:rPr>
          <w:rFonts w:asciiTheme="minorHAnsi" w:eastAsiaTheme="minorEastAsia" w:hAnsiTheme="minorHAnsi" w:cstheme="minorBidi"/>
          <w:caps w:val="0"/>
          <w:lang w:eastAsia="en-GB"/>
        </w:rPr>
        <w:tab/>
      </w:r>
      <w:r>
        <w:t>Governing Law and Jurisdiction</w:t>
      </w:r>
      <w:r>
        <w:tab/>
      </w:r>
      <w:r>
        <w:fldChar w:fldCharType="begin"/>
      </w:r>
      <w:r>
        <w:instrText xml:space="preserve"> PAGEREF _Toc54720851 \h </w:instrText>
      </w:r>
      <w:r>
        <w:fldChar w:fldCharType="separate"/>
      </w:r>
      <w:r w:rsidR="00936B96">
        <w:t>27</w:t>
      </w:r>
      <w:r>
        <w:fldChar w:fldCharType="end"/>
      </w:r>
    </w:p>
    <w:p w14:paraId="1DB43C53" w14:textId="77777777" w:rsidR="00B0010C" w:rsidRDefault="00B0010C">
      <w:pPr>
        <w:pStyle w:val="TOC4"/>
        <w:rPr>
          <w:rFonts w:asciiTheme="minorHAnsi" w:eastAsiaTheme="minorEastAsia" w:hAnsiTheme="minorHAnsi" w:cstheme="minorBidi"/>
          <w:b w:val="0"/>
          <w:lang w:eastAsia="en-GB"/>
        </w:rPr>
      </w:pPr>
      <w:r>
        <w:t>Schedules</w:t>
      </w:r>
    </w:p>
    <w:p w14:paraId="267AFB05" w14:textId="4DC9EA5B" w:rsidR="00B0010C" w:rsidRDefault="00B0010C">
      <w:pPr>
        <w:pStyle w:val="TOC3"/>
        <w:rPr>
          <w:rFonts w:asciiTheme="minorHAnsi" w:eastAsiaTheme="minorEastAsia" w:hAnsiTheme="minorHAnsi" w:cstheme="minorBidi"/>
          <w:lang w:eastAsia="en-GB"/>
        </w:rPr>
      </w:pPr>
      <w:r>
        <w:t>1</w:t>
      </w:r>
      <w:r>
        <w:rPr>
          <w:rFonts w:asciiTheme="minorHAnsi" w:eastAsiaTheme="minorEastAsia" w:hAnsiTheme="minorHAnsi" w:cstheme="minorBidi"/>
          <w:lang w:eastAsia="en-GB"/>
        </w:rPr>
        <w:tab/>
      </w:r>
      <w:r>
        <w:t>KEY CONTRACT INFORMATION</w:t>
      </w:r>
      <w:r>
        <w:tab/>
      </w:r>
      <w:r>
        <w:fldChar w:fldCharType="begin"/>
      </w:r>
      <w:r>
        <w:instrText xml:space="preserve"> PAGEREF _Toc54720853 \h </w:instrText>
      </w:r>
      <w:r>
        <w:fldChar w:fldCharType="separate"/>
      </w:r>
      <w:r w:rsidR="00936B96">
        <w:t>29</w:t>
      </w:r>
      <w:r>
        <w:fldChar w:fldCharType="end"/>
      </w:r>
    </w:p>
    <w:p w14:paraId="56FCB180" w14:textId="1E9222F1" w:rsidR="00B0010C" w:rsidRDefault="00B0010C">
      <w:pPr>
        <w:pStyle w:val="TOC3"/>
        <w:rPr>
          <w:rFonts w:asciiTheme="minorHAnsi" w:eastAsiaTheme="minorEastAsia" w:hAnsiTheme="minorHAnsi" w:cstheme="minorBidi"/>
          <w:lang w:eastAsia="en-GB"/>
        </w:rPr>
      </w:pPr>
      <w:r>
        <w:t>2</w:t>
      </w:r>
      <w:r>
        <w:rPr>
          <w:rFonts w:asciiTheme="minorHAnsi" w:eastAsiaTheme="minorEastAsia" w:hAnsiTheme="minorHAnsi" w:cstheme="minorBidi"/>
          <w:lang w:eastAsia="en-GB"/>
        </w:rPr>
        <w:tab/>
      </w:r>
      <w:r>
        <w:t>SPECIFICATION</w:t>
      </w:r>
      <w:r>
        <w:tab/>
      </w:r>
      <w:r>
        <w:fldChar w:fldCharType="begin"/>
      </w:r>
      <w:r>
        <w:instrText xml:space="preserve"> PAGEREF _Toc54720854 \h </w:instrText>
      </w:r>
      <w:r>
        <w:fldChar w:fldCharType="separate"/>
      </w:r>
      <w:r w:rsidR="00936B96">
        <w:t>31</w:t>
      </w:r>
      <w:r>
        <w:fldChar w:fldCharType="end"/>
      </w:r>
    </w:p>
    <w:p w14:paraId="37326EAA" w14:textId="0127295C" w:rsidR="00B0010C" w:rsidRDefault="00B0010C">
      <w:pPr>
        <w:pStyle w:val="TOC2"/>
        <w:rPr>
          <w:rFonts w:asciiTheme="minorHAnsi" w:eastAsiaTheme="minorEastAsia" w:hAnsiTheme="minorHAnsi" w:cstheme="minorBidi"/>
          <w:lang w:eastAsia="en-GB"/>
        </w:rPr>
      </w:pPr>
      <w:r>
        <w:t>Part 1</w:t>
      </w:r>
      <w:r>
        <w:rPr>
          <w:rFonts w:asciiTheme="minorHAnsi" w:eastAsiaTheme="minorEastAsia" w:hAnsiTheme="minorHAnsi" w:cstheme="minorBidi"/>
          <w:lang w:eastAsia="en-GB"/>
        </w:rPr>
        <w:tab/>
      </w:r>
      <w:r>
        <w:t>Goods Specification</w:t>
      </w:r>
      <w:r>
        <w:tab/>
      </w:r>
      <w:r>
        <w:fldChar w:fldCharType="begin"/>
      </w:r>
      <w:r>
        <w:instrText xml:space="preserve"> PAGEREF _Toc54720855 \h </w:instrText>
      </w:r>
      <w:r>
        <w:fldChar w:fldCharType="separate"/>
      </w:r>
      <w:r w:rsidR="00936B96">
        <w:t>31</w:t>
      </w:r>
      <w:r>
        <w:fldChar w:fldCharType="end"/>
      </w:r>
    </w:p>
    <w:p w14:paraId="24CC5091" w14:textId="49B92C0C" w:rsidR="00B0010C" w:rsidRDefault="00B0010C">
      <w:pPr>
        <w:pStyle w:val="TOC2"/>
        <w:rPr>
          <w:rFonts w:asciiTheme="minorHAnsi" w:eastAsiaTheme="minorEastAsia" w:hAnsiTheme="minorHAnsi" w:cstheme="minorBidi"/>
          <w:lang w:eastAsia="en-GB"/>
        </w:rPr>
      </w:pPr>
      <w:r>
        <w:t>Part 2</w:t>
      </w:r>
      <w:r>
        <w:rPr>
          <w:rFonts w:asciiTheme="minorHAnsi" w:eastAsiaTheme="minorEastAsia" w:hAnsiTheme="minorHAnsi" w:cstheme="minorBidi"/>
          <w:lang w:eastAsia="en-GB"/>
        </w:rPr>
        <w:tab/>
      </w:r>
      <w:r>
        <w:t>Services Specification</w:t>
      </w:r>
      <w:r>
        <w:tab/>
      </w:r>
      <w:r>
        <w:fldChar w:fldCharType="begin"/>
      </w:r>
      <w:r>
        <w:instrText xml:space="preserve"> PAGEREF _Toc54720856 \h </w:instrText>
      </w:r>
      <w:r>
        <w:fldChar w:fldCharType="separate"/>
      </w:r>
      <w:r w:rsidR="00936B96">
        <w:t>31</w:t>
      </w:r>
      <w:r>
        <w:fldChar w:fldCharType="end"/>
      </w:r>
    </w:p>
    <w:p w14:paraId="4D3B983A" w14:textId="089C882F" w:rsidR="00B0010C" w:rsidRDefault="00B0010C">
      <w:pPr>
        <w:pStyle w:val="TOC3"/>
        <w:rPr>
          <w:rFonts w:asciiTheme="minorHAnsi" w:eastAsiaTheme="minorEastAsia" w:hAnsiTheme="minorHAnsi" w:cstheme="minorBidi"/>
          <w:lang w:eastAsia="en-GB"/>
        </w:rPr>
      </w:pPr>
      <w:r>
        <w:t>3</w:t>
      </w:r>
      <w:r>
        <w:rPr>
          <w:rFonts w:asciiTheme="minorHAnsi" w:eastAsiaTheme="minorEastAsia" w:hAnsiTheme="minorHAnsi" w:cstheme="minorBidi"/>
          <w:lang w:eastAsia="en-GB"/>
        </w:rPr>
        <w:tab/>
      </w:r>
      <w:r>
        <w:t>CHARGES</w:t>
      </w:r>
      <w:r>
        <w:tab/>
      </w:r>
      <w:r>
        <w:fldChar w:fldCharType="begin"/>
      </w:r>
      <w:r>
        <w:instrText xml:space="preserve"> PAGEREF _Toc54720857 \h </w:instrText>
      </w:r>
      <w:r>
        <w:fldChar w:fldCharType="separate"/>
      </w:r>
      <w:r w:rsidR="00936B96">
        <w:t>32</w:t>
      </w:r>
      <w:r>
        <w:fldChar w:fldCharType="end"/>
      </w:r>
    </w:p>
    <w:p w14:paraId="024BC2D7" w14:textId="2CB3AB2B" w:rsidR="00B0010C" w:rsidRDefault="00B0010C">
      <w:pPr>
        <w:pStyle w:val="TOC3"/>
        <w:rPr>
          <w:rFonts w:asciiTheme="minorHAnsi" w:eastAsiaTheme="minorEastAsia" w:hAnsiTheme="minorHAnsi" w:cstheme="minorBidi"/>
          <w:lang w:eastAsia="en-GB"/>
        </w:rPr>
      </w:pPr>
      <w:r>
        <w:t>4</w:t>
      </w:r>
      <w:r>
        <w:rPr>
          <w:rFonts w:asciiTheme="minorHAnsi" w:eastAsiaTheme="minorEastAsia" w:hAnsiTheme="minorHAnsi" w:cstheme="minorBidi"/>
          <w:lang w:eastAsia="en-GB"/>
        </w:rPr>
        <w:tab/>
      </w:r>
      <w:r>
        <w:t>PROJECT PLAN</w:t>
      </w:r>
      <w:r>
        <w:tab/>
      </w:r>
      <w:r>
        <w:fldChar w:fldCharType="begin"/>
      </w:r>
      <w:r>
        <w:instrText xml:space="preserve"> PAGEREF _Toc54720858 \h </w:instrText>
      </w:r>
      <w:r>
        <w:fldChar w:fldCharType="separate"/>
      </w:r>
      <w:r w:rsidR="00936B96">
        <w:t>33</w:t>
      </w:r>
      <w:r>
        <w:fldChar w:fldCharType="end"/>
      </w:r>
    </w:p>
    <w:p w14:paraId="3C744ED2" w14:textId="2F7E5672" w:rsidR="00A21FDF" w:rsidRPr="00A21FDF" w:rsidRDefault="00E60379" w:rsidP="00997209">
      <w:r>
        <w:fldChar w:fldCharType="end"/>
      </w:r>
    </w:p>
    <w:p w14:paraId="5500A3EE" w14:textId="77777777" w:rsidR="00A21FDF" w:rsidRDefault="00A21FDF" w:rsidP="00997209">
      <w:pPr>
        <w:pStyle w:val="Body"/>
      </w:pPr>
    </w:p>
    <w:p w14:paraId="149DD2E8" w14:textId="77777777" w:rsidR="00A21FDF" w:rsidRDefault="00A21FDF" w:rsidP="00997209">
      <w:pPr>
        <w:pStyle w:val="Body"/>
        <w:sectPr w:rsidR="00A21FDF" w:rsidSect="00DA7B28">
          <w:headerReference w:type="even" r:id="rId12"/>
          <w:headerReference w:type="default" r:id="rId13"/>
          <w:footerReference w:type="default" r:id="rId14"/>
          <w:headerReference w:type="first" r:id="rId15"/>
          <w:pgSz w:w="11907" w:h="16840" w:code="9"/>
          <w:pgMar w:top="1134" w:right="1247" w:bottom="1134" w:left="1247" w:header="567" w:footer="284" w:gutter="0"/>
          <w:cols w:space="708"/>
          <w:docGrid w:linePitch="272"/>
        </w:sectPr>
      </w:pPr>
    </w:p>
    <w:p w14:paraId="05B0C1E9" w14:textId="2C70631E" w:rsidR="00AF1A01" w:rsidRPr="004932AF" w:rsidRDefault="00AF1A01" w:rsidP="00997209">
      <w:pPr>
        <w:pStyle w:val="Body"/>
      </w:pPr>
      <w:r w:rsidRPr="004932AF">
        <w:rPr>
          <w:b/>
          <w:bCs/>
        </w:rPr>
        <w:lastRenderedPageBreak/>
        <w:t>THIS CONTRACT</w:t>
      </w:r>
      <w:r w:rsidRPr="004932AF">
        <w:t xml:space="preserve"> is made the</w:t>
      </w:r>
      <w:r w:rsidR="00927902">
        <w:t xml:space="preserve">   </w:t>
      </w:r>
      <w:r w:rsidRPr="004932AF">
        <w:tab/>
      </w:r>
      <w:r w:rsidRPr="004932AF">
        <w:tab/>
      </w:r>
      <w:r w:rsidR="00927902">
        <w:t xml:space="preserve">                                     </w:t>
      </w:r>
      <w:r w:rsidR="00C0315E">
        <w:t xml:space="preserve"> </w:t>
      </w:r>
      <w:r w:rsidR="000B0EA9">
        <w:tab/>
      </w:r>
      <w:r w:rsidR="000B0EA9">
        <w:tab/>
      </w:r>
      <w:r w:rsidR="000B0EA9">
        <w:tab/>
        <w:t xml:space="preserve">    </w:t>
      </w:r>
      <w:r w:rsidR="004932AF" w:rsidRPr="004932AF">
        <w:fldChar w:fldCharType="begin"/>
      </w:r>
      <w:r w:rsidR="004932AF" w:rsidRPr="004932AF">
        <w:instrText xml:space="preserve"> DATE  \@ "yyyy"  \* MERGEFORMAT </w:instrText>
      </w:r>
      <w:r w:rsidR="004932AF" w:rsidRPr="004932AF">
        <w:fldChar w:fldCharType="separate"/>
      </w:r>
      <w:r w:rsidR="004309CD">
        <w:rPr>
          <w:noProof/>
        </w:rPr>
        <w:t>2021</w:t>
      </w:r>
      <w:r w:rsidR="004932AF" w:rsidRPr="004932AF">
        <w:fldChar w:fldCharType="end"/>
      </w:r>
    </w:p>
    <w:p w14:paraId="02F3BBFB" w14:textId="77777777" w:rsidR="00AF1A01" w:rsidRPr="009A5E30" w:rsidRDefault="00AF1A01" w:rsidP="00997209">
      <w:pPr>
        <w:pStyle w:val="Body"/>
        <w:rPr>
          <w:b/>
          <w:bCs/>
        </w:rPr>
      </w:pPr>
      <w:r w:rsidRPr="009A5E30">
        <w:rPr>
          <w:b/>
          <w:bCs/>
        </w:rPr>
        <w:t>BETWEEN:</w:t>
      </w:r>
    </w:p>
    <w:p w14:paraId="639F9232" w14:textId="1C7D5EC3" w:rsidR="00DA0C6B" w:rsidRPr="00DA0C6B" w:rsidRDefault="00DA0C6B" w:rsidP="008B0F35">
      <w:pPr>
        <w:pStyle w:val="Parties"/>
        <w:numPr>
          <w:ilvl w:val="0"/>
          <w:numId w:val="12"/>
        </w:numPr>
      </w:pPr>
      <w:bookmarkStart w:id="2" w:name="_9kR3WTr8F95CGC"/>
      <w:bookmarkEnd w:id="2"/>
      <w:r w:rsidRPr="00936B96">
        <w:rPr>
          <w:b/>
          <w:bCs/>
        </w:rPr>
        <w:t>London Stadium 185 Limited,</w:t>
      </w:r>
      <w:r w:rsidRPr="00936B96">
        <w:t xml:space="preserve"> a company registered in England and Wales (</w:t>
      </w:r>
      <w:r w:rsidRPr="00936B96">
        <w:rPr>
          <w:szCs w:val="18"/>
        </w:rPr>
        <w:t>Company</w:t>
      </w:r>
      <w:r w:rsidRPr="00936B96">
        <w:t xml:space="preserve"> Registration Number 09359341) whose registered office is at The Stadium </w:t>
      </w:r>
      <w:proofErr w:type="gramStart"/>
      <w:r w:rsidRPr="00936B96">
        <w:t>At</w:t>
      </w:r>
      <w:proofErr w:type="gramEnd"/>
      <w:r w:rsidRPr="00936B96">
        <w:t xml:space="preserve"> Queen Elizabeth Olympic Park, London E20 2ST (</w:t>
      </w:r>
      <w:r w:rsidRPr="00936B96">
        <w:rPr>
          <w:bCs/>
        </w:rPr>
        <w:t xml:space="preserve">the </w:t>
      </w:r>
      <w:r w:rsidR="003A3D60" w:rsidRPr="00936B96">
        <w:rPr>
          <w:b/>
        </w:rPr>
        <w:t>“</w:t>
      </w:r>
      <w:r w:rsidRPr="00936B96">
        <w:rPr>
          <w:b/>
        </w:rPr>
        <w:t>Customer</w:t>
      </w:r>
      <w:r w:rsidR="003A3D60" w:rsidRPr="00936B96">
        <w:rPr>
          <w:b/>
        </w:rPr>
        <w:t>”</w:t>
      </w:r>
      <w:r w:rsidRPr="00936B96">
        <w:t>);</w:t>
      </w:r>
      <w:r w:rsidRPr="00DA0C6B">
        <w:t xml:space="preserve"> and </w:t>
      </w:r>
    </w:p>
    <w:p w14:paraId="3A193AD2" w14:textId="1E693E06" w:rsidR="00AF1A01" w:rsidRPr="004932AF" w:rsidRDefault="00AF1A01" w:rsidP="00997209">
      <w:pPr>
        <w:pStyle w:val="Parties"/>
      </w:pPr>
      <w:r w:rsidRPr="004932AF">
        <w:rPr>
          <w:b/>
          <w:bCs/>
        </w:rPr>
        <w:t>[</w:t>
      </w:r>
      <w:r w:rsidR="004932AF" w:rsidRPr="004932AF">
        <w:rPr>
          <w:b/>
          <w:bCs/>
          <w:highlight w:val="yellow"/>
        </w:rPr>
        <w:t>INSERT</w:t>
      </w:r>
      <w:r w:rsidRPr="004932AF">
        <w:rPr>
          <w:b/>
          <w:bCs/>
        </w:rPr>
        <w:t>]</w:t>
      </w:r>
      <w:r w:rsidRPr="004932AF">
        <w:t>, a company registered in England and Wales (Company Registration Number [</w:t>
      </w:r>
      <w:r w:rsidR="004932AF" w:rsidRPr="004932AF">
        <w:rPr>
          <w:highlight w:val="yellow"/>
        </w:rPr>
        <w:t>INSERT</w:t>
      </w:r>
      <w:r w:rsidRPr="004932AF">
        <w:t xml:space="preserve">]) whose registered office is at </w:t>
      </w:r>
      <w:r w:rsidR="004932AF" w:rsidRPr="004932AF">
        <w:t>[</w:t>
      </w:r>
      <w:r w:rsidR="004932AF" w:rsidRPr="004932AF">
        <w:rPr>
          <w:highlight w:val="yellow"/>
        </w:rPr>
        <w:t>INSERT</w:t>
      </w:r>
      <w:r w:rsidRPr="004932AF">
        <w:t>] (</w:t>
      </w:r>
      <w:r w:rsidRPr="004932AF">
        <w:rPr>
          <w:bCs/>
        </w:rPr>
        <w:t xml:space="preserve">the </w:t>
      </w:r>
      <w:r w:rsidR="003A3D60">
        <w:rPr>
          <w:b/>
        </w:rPr>
        <w:t>“</w:t>
      </w:r>
      <w:r w:rsidR="004932AF" w:rsidRPr="004932AF">
        <w:rPr>
          <w:b/>
        </w:rPr>
        <w:t>Supplier</w:t>
      </w:r>
      <w:r w:rsidR="003A3D60">
        <w:rPr>
          <w:b/>
        </w:rPr>
        <w:t>”</w:t>
      </w:r>
      <w:r w:rsidRPr="004932AF">
        <w:t>).</w:t>
      </w:r>
    </w:p>
    <w:p w14:paraId="4ADEF390" w14:textId="77777777" w:rsidR="00D8794E" w:rsidRDefault="00D8794E" w:rsidP="00997209">
      <w:pPr>
        <w:pStyle w:val="Body"/>
        <w:rPr>
          <w:b/>
          <w:bCs/>
        </w:rPr>
      </w:pPr>
    </w:p>
    <w:p w14:paraId="4A0F5B2E" w14:textId="7FAA7F34" w:rsidR="00AF1A01" w:rsidRPr="009A5E30" w:rsidRDefault="00AF1A01" w:rsidP="00997209">
      <w:pPr>
        <w:pStyle w:val="Body"/>
        <w:rPr>
          <w:b/>
          <w:bCs/>
        </w:rPr>
      </w:pPr>
      <w:r w:rsidRPr="009A5E30">
        <w:rPr>
          <w:b/>
          <w:bCs/>
        </w:rPr>
        <w:t>THE PARTIES AGREE THAT:</w:t>
      </w:r>
    </w:p>
    <w:p w14:paraId="4A29D677" w14:textId="2142862A" w:rsidR="00AF1A01" w:rsidRPr="00E60379" w:rsidRDefault="00AF1A01" w:rsidP="00E60379">
      <w:pPr>
        <w:pStyle w:val="Level1"/>
        <w:keepNext/>
      </w:pPr>
      <w:bookmarkStart w:id="3" w:name="_Ref41997377"/>
      <w:r w:rsidRPr="0029061D">
        <w:rPr>
          <w:rStyle w:val="Level1asHeadingtext"/>
        </w:rPr>
        <w:t>Definitions and Interpretation</w:t>
      </w:r>
      <w:bookmarkStart w:id="4" w:name="_NN3081"/>
      <w:bookmarkEnd w:id="3"/>
      <w:bookmarkEnd w:id="4"/>
      <w:r w:rsidR="00E60379" w:rsidRPr="00E60379">
        <w:fldChar w:fldCharType="begin"/>
      </w:r>
      <w:r w:rsidR="00E60379" w:rsidRPr="00E60379">
        <w:instrText xml:space="preserve"> TC "</w:instrText>
      </w:r>
      <w:r w:rsidR="00E60379" w:rsidRPr="00E60379">
        <w:fldChar w:fldCharType="begin"/>
      </w:r>
      <w:r w:rsidR="00E60379" w:rsidRPr="00E60379">
        <w:instrText xml:space="preserve"> REF _NN3081\r \h </w:instrText>
      </w:r>
      <w:r w:rsidR="00E60379" w:rsidRPr="00E60379">
        <w:fldChar w:fldCharType="separate"/>
      </w:r>
      <w:bookmarkStart w:id="5" w:name="_Toc54720810"/>
      <w:r w:rsidR="00936B96">
        <w:instrText>1</w:instrText>
      </w:r>
      <w:r w:rsidR="00E60379" w:rsidRPr="00E60379">
        <w:fldChar w:fldCharType="end"/>
      </w:r>
      <w:r w:rsidR="00E60379" w:rsidRPr="00E60379">
        <w:tab/>
        <w:instrText>Definitions and Interpretation</w:instrText>
      </w:r>
      <w:bookmarkEnd w:id="5"/>
      <w:r w:rsidR="00E60379" w:rsidRPr="00E60379">
        <w:instrText xml:space="preserve">" \l 1 </w:instrText>
      </w:r>
      <w:r w:rsidR="00E60379" w:rsidRPr="00E60379">
        <w:fldChar w:fldCharType="end"/>
      </w:r>
    </w:p>
    <w:p w14:paraId="42157C81" w14:textId="2795C321" w:rsidR="00AF1A01" w:rsidRPr="009A5E30" w:rsidRDefault="00AF1A01" w:rsidP="00997209">
      <w:pPr>
        <w:pStyle w:val="Body1"/>
      </w:pPr>
      <w:r w:rsidRPr="009A5E30">
        <w:t xml:space="preserve">In </w:t>
      </w:r>
      <w:r w:rsidR="003F1CF8">
        <w:t>this Contract</w:t>
      </w:r>
      <w:r w:rsidRPr="009A5E30">
        <w:t xml:space="preserve"> (including the Recitals):</w:t>
      </w:r>
    </w:p>
    <w:p w14:paraId="4D564292" w14:textId="41209C71" w:rsidR="00AF1A01" w:rsidRPr="00A21FDF" w:rsidRDefault="00AF1A01" w:rsidP="00997209">
      <w:pPr>
        <w:pStyle w:val="Level2"/>
      </w:pPr>
      <w:bookmarkStart w:id="6" w:name="_Ref42609034"/>
      <w:r>
        <w:t xml:space="preserve">unless the context indicates otherwise the following expressions </w:t>
      </w:r>
      <w:r w:rsidR="00C151B3">
        <w:t>will</w:t>
      </w:r>
      <w:r>
        <w:t xml:space="preserve"> have the following meanings:</w:t>
      </w:r>
      <w:bookmarkEnd w:id="6"/>
    </w:p>
    <w:tbl>
      <w:tblPr>
        <w:tblStyle w:val="TableGrid"/>
        <w:tblW w:w="8648" w:type="dxa"/>
        <w:tblInd w:w="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836"/>
        <w:gridCol w:w="5812"/>
      </w:tblGrid>
      <w:tr w:rsidR="00040D52" w:rsidRPr="00E30738" w14:paraId="6361E668" w14:textId="77777777" w:rsidTr="00C0315E">
        <w:tc>
          <w:tcPr>
            <w:tcW w:w="2836" w:type="dxa"/>
            <w:shd w:val="clear" w:color="auto" w:fill="auto"/>
          </w:tcPr>
          <w:p w14:paraId="0144AF7D" w14:textId="6E45C324" w:rsidR="00040D52" w:rsidRPr="009A5E30" w:rsidRDefault="003A3D60" w:rsidP="00997209">
            <w:pPr>
              <w:pStyle w:val="Body"/>
              <w:jc w:val="left"/>
              <w:rPr>
                <w:b/>
                <w:bCs/>
              </w:rPr>
            </w:pPr>
            <w:r>
              <w:rPr>
                <w:b/>
                <w:bCs/>
              </w:rPr>
              <w:t>“</w:t>
            </w:r>
            <w:r w:rsidR="00040D52" w:rsidRPr="009A5E30">
              <w:rPr>
                <w:b/>
                <w:bCs/>
              </w:rPr>
              <w:t>Anti-Bribery Laws</w:t>
            </w:r>
            <w:r>
              <w:rPr>
                <w:b/>
                <w:bCs/>
              </w:rPr>
              <w:t>”</w:t>
            </w:r>
          </w:p>
        </w:tc>
        <w:tc>
          <w:tcPr>
            <w:tcW w:w="5812" w:type="dxa"/>
            <w:shd w:val="clear" w:color="auto" w:fill="auto"/>
          </w:tcPr>
          <w:p w14:paraId="430CF6B9" w14:textId="55CF5DE9" w:rsidR="00040D52" w:rsidRPr="00E30738" w:rsidRDefault="00040D52" w:rsidP="00997209">
            <w:pPr>
              <w:pStyle w:val="Body"/>
            </w:pPr>
            <w:proofErr w:type="gramStart"/>
            <w:r w:rsidRPr="00E30738">
              <w:t>any and all</w:t>
            </w:r>
            <w:proofErr w:type="gramEnd"/>
            <w:r w:rsidRPr="00E30738">
              <w:t xml:space="preserve"> </w:t>
            </w:r>
            <w:r>
              <w:t xml:space="preserve">Applicable Laws </w:t>
            </w:r>
            <w:r w:rsidRPr="00E30738">
              <w:t>which relate to anti-bribery and/or anti-corruption, including the Bribery Act 2010;</w:t>
            </w:r>
          </w:p>
        </w:tc>
      </w:tr>
      <w:tr w:rsidR="00040D52" w:rsidRPr="00E30738" w14:paraId="5072442F" w14:textId="77777777" w:rsidTr="00C0315E">
        <w:tc>
          <w:tcPr>
            <w:tcW w:w="2836" w:type="dxa"/>
            <w:shd w:val="clear" w:color="auto" w:fill="auto"/>
          </w:tcPr>
          <w:p w14:paraId="18112995" w14:textId="49174851" w:rsidR="00040D52" w:rsidRPr="009A5E30" w:rsidRDefault="003A3D60" w:rsidP="00997209">
            <w:pPr>
              <w:pStyle w:val="Body"/>
              <w:jc w:val="left"/>
              <w:rPr>
                <w:b/>
                <w:bCs/>
              </w:rPr>
            </w:pPr>
            <w:r>
              <w:rPr>
                <w:b/>
              </w:rPr>
              <w:t>“</w:t>
            </w:r>
            <w:r w:rsidR="00040D52" w:rsidRPr="00CC544F">
              <w:rPr>
                <w:b/>
              </w:rPr>
              <w:t>Anti-Slavery Laws</w:t>
            </w:r>
            <w:r>
              <w:rPr>
                <w:b/>
              </w:rPr>
              <w:t>”</w:t>
            </w:r>
          </w:p>
        </w:tc>
        <w:tc>
          <w:tcPr>
            <w:tcW w:w="5812" w:type="dxa"/>
            <w:shd w:val="clear" w:color="auto" w:fill="auto"/>
          </w:tcPr>
          <w:p w14:paraId="6574E496" w14:textId="1735F694" w:rsidR="00040D52" w:rsidRPr="00E30738" w:rsidRDefault="00040D52" w:rsidP="00997209">
            <w:pPr>
              <w:pStyle w:val="Body"/>
            </w:pPr>
            <w:proofErr w:type="gramStart"/>
            <w:r w:rsidRPr="00CC544F">
              <w:t>any and all</w:t>
            </w:r>
            <w:proofErr w:type="gramEnd"/>
            <w:r w:rsidRPr="00CC544F">
              <w:t xml:space="preserve"> </w:t>
            </w:r>
            <w:r>
              <w:t>Applicable Laws</w:t>
            </w:r>
            <w:r w:rsidRPr="00CC544F">
              <w:t xml:space="preserve"> which relate to anti-slavery or servitude, anti-forced or compulsory labour and/or anti-human trafficking, including</w:t>
            </w:r>
            <w:bookmarkStart w:id="7" w:name="_Ref292708916"/>
            <w:r w:rsidRPr="00CC544F">
              <w:t xml:space="preserve"> </w:t>
            </w:r>
            <w:bookmarkEnd w:id="7"/>
            <w:r w:rsidRPr="00CC544F">
              <w:t>the Modern Slavery Act</w:t>
            </w:r>
            <w:r>
              <w:t xml:space="preserve"> 2015;</w:t>
            </w:r>
          </w:p>
        </w:tc>
      </w:tr>
      <w:tr w:rsidR="00040D52" w:rsidRPr="00E30738" w14:paraId="5D830751" w14:textId="77777777" w:rsidTr="00C0315E">
        <w:tc>
          <w:tcPr>
            <w:tcW w:w="2836" w:type="dxa"/>
            <w:shd w:val="clear" w:color="auto" w:fill="auto"/>
          </w:tcPr>
          <w:p w14:paraId="1F50E527" w14:textId="6E068622" w:rsidR="00040D52" w:rsidRPr="00F0570D" w:rsidRDefault="003A3D60" w:rsidP="00997209">
            <w:pPr>
              <w:pStyle w:val="Body"/>
              <w:jc w:val="left"/>
              <w:rPr>
                <w:b/>
                <w:bCs/>
              </w:rPr>
            </w:pPr>
            <w:r>
              <w:rPr>
                <w:b/>
              </w:rPr>
              <w:t>“</w:t>
            </w:r>
            <w:r w:rsidR="00040D52" w:rsidRPr="00F0570D">
              <w:rPr>
                <w:b/>
              </w:rPr>
              <w:t>Applicable Law</w:t>
            </w:r>
            <w:r>
              <w:rPr>
                <w:b/>
              </w:rPr>
              <w:t>”</w:t>
            </w:r>
          </w:p>
        </w:tc>
        <w:tc>
          <w:tcPr>
            <w:tcW w:w="5812" w:type="dxa"/>
            <w:shd w:val="clear" w:color="auto" w:fill="auto"/>
          </w:tcPr>
          <w:p w14:paraId="7D73C615" w14:textId="31BBE012" w:rsidR="00040D52" w:rsidRPr="00E30738" w:rsidRDefault="00040D52" w:rsidP="00997209">
            <w:pPr>
              <w:pStyle w:val="aDefinition"/>
              <w:numPr>
                <w:ilvl w:val="0"/>
                <w:numId w:val="0"/>
              </w:numPr>
            </w:pPr>
            <w:r>
              <w:t xml:space="preserve">any law and any rule, policy, guidance or recommendation issued by any governmental, statutory or regulatory body and any industry code of conduct or guideline which, in each case, </w:t>
            </w:r>
            <w:r w:rsidRPr="00CC544F">
              <w:t xml:space="preserve">relates to this </w:t>
            </w:r>
            <w:r>
              <w:t>Contract</w:t>
            </w:r>
            <w:r w:rsidR="003B1874">
              <w:t xml:space="preserve">, the Goods (including their manufacture, packaging, delivery, use and maintenance) </w:t>
            </w:r>
            <w:r>
              <w:t xml:space="preserve"> </w:t>
            </w:r>
            <w:r w:rsidRPr="00CC544F">
              <w:t xml:space="preserve">and/or the </w:t>
            </w:r>
            <w:r w:rsidRPr="003B29E4">
              <w:t>Services</w:t>
            </w:r>
            <w:r w:rsidRPr="00CC544F">
              <w:t xml:space="preserve"> and/or the Customer</w:t>
            </w:r>
            <w:r w:rsidR="003A3D60">
              <w:t>’</w:t>
            </w:r>
            <w:r w:rsidRPr="00CC544F">
              <w:t xml:space="preserve">s business and/or the business of any of the </w:t>
            </w:r>
            <w:r w:rsidR="00C96EF7">
              <w:t>Customer</w:t>
            </w:r>
            <w:r w:rsidR="003A3D60">
              <w:t>’</w:t>
            </w:r>
            <w:r w:rsidR="00C96EF7">
              <w:t>s Group Compan</w:t>
            </w:r>
            <w:r w:rsidRPr="00CC544F">
              <w:t>ies and which is in force from time to time</w:t>
            </w:r>
            <w:r>
              <w:t>;</w:t>
            </w:r>
          </w:p>
        </w:tc>
      </w:tr>
      <w:tr w:rsidR="00040D52" w:rsidRPr="00E30738" w14:paraId="3F14B92C" w14:textId="77777777" w:rsidTr="00C0315E">
        <w:tc>
          <w:tcPr>
            <w:tcW w:w="2836" w:type="dxa"/>
            <w:shd w:val="clear" w:color="auto" w:fill="auto"/>
          </w:tcPr>
          <w:p w14:paraId="3E2A661F" w14:textId="723E8FF3" w:rsidR="00040D52" w:rsidRPr="009A5E30" w:rsidRDefault="003A3D60" w:rsidP="00997209">
            <w:pPr>
              <w:pStyle w:val="Body"/>
              <w:jc w:val="left"/>
              <w:rPr>
                <w:b/>
                <w:bCs/>
              </w:rPr>
            </w:pPr>
            <w:r>
              <w:rPr>
                <w:b/>
                <w:bCs/>
              </w:rPr>
              <w:t>“</w:t>
            </w:r>
            <w:r w:rsidR="00040D52" w:rsidRPr="009A5E30">
              <w:rPr>
                <w:b/>
                <w:bCs/>
              </w:rPr>
              <w:t>Business Day</w:t>
            </w:r>
            <w:r>
              <w:rPr>
                <w:b/>
                <w:bCs/>
              </w:rPr>
              <w:t>”</w:t>
            </w:r>
          </w:p>
        </w:tc>
        <w:tc>
          <w:tcPr>
            <w:tcW w:w="5812" w:type="dxa"/>
            <w:shd w:val="clear" w:color="auto" w:fill="auto"/>
          </w:tcPr>
          <w:p w14:paraId="7B9C87DA" w14:textId="6D801D71" w:rsidR="00040D52" w:rsidRPr="00E30738" w:rsidRDefault="00040D52" w:rsidP="00997209">
            <w:pPr>
              <w:pStyle w:val="Body"/>
            </w:pPr>
            <w:r w:rsidRPr="00E30738">
              <w:t>any day that is not a Saturday, Sunday or public or bank holiday in England;</w:t>
            </w:r>
          </w:p>
        </w:tc>
      </w:tr>
      <w:tr w:rsidR="00040D52" w:rsidRPr="00E30738" w14:paraId="582E1318" w14:textId="77777777" w:rsidTr="00C0315E">
        <w:tc>
          <w:tcPr>
            <w:tcW w:w="2836" w:type="dxa"/>
            <w:shd w:val="clear" w:color="auto" w:fill="auto"/>
          </w:tcPr>
          <w:p w14:paraId="191093F2" w14:textId="35545092" w:rsidR="00040D52" w:rsidRPr="009A5E30" w:rsidRDefault="003A3D60" w:rsidP="00997209">
            <w:pPr>
              <w:pStyle w:val="Body"/>
              <w:jc w:val="left"/>
              <w:rPr>
                <w:b/>
                <w:bCs/>
              </w:rPr>
            </w:pPr>
            <w:r>
              <w:rPr>
                <w:b/>
                <w:bCs/>
              </w:rPr>
              <w:t>“</w:t>
            </w:r>
            <w:r w:rsidR="00040D52" w:rsidRPr="009A5E30">
              <w:rPr>
                <w:b/>
                <w:bCs/>
              </w:rPr>
              <w:t>Cessation Plan</w:t>
            </w:r>
            <w:r>
              <w:rPr>
                <w:b/>
                <w:bCs/>
              </w:rPr>
              <w:t>”</w:t>
            </w:r>
            <w:r w:rsidR="00040D52" w:rsidRPr="009A5E30">
              <w:rPr>
                <w:b/>
                <w:bCs/>
              </w:rPr>
              <w:t xml:space="preserve"> </w:t>
            </w:r>
          </w:p>
        </w:tc>
        <w:tc>
          <w:tcPr>
            <w:tcW w:w="5812" w:type="dxa"/>
            <w:shd w:val="clear" w:color="auto" w:fill="auto"/>
          </w:tcPr>
          <w:p w14:paraId="2C085EEA" w14:textId="36447680" w:rsidR="00040D52" w:rsidRPr="00E30738" w:rsidRDefault="00040D52" w:rsidP="00997209">
            <w:pPr>
              <w:pStyle w:val="Body"/>
            </w:pPr>
            <w:r w:rsidRPr="00E30738">
              <w:t xml:space="preserve">a plan agreed between the Parties or determined by the </w:t>
            </w:r>
            <w:r>
              <w:t>Customer</w:t>
            </w:r>
            <w:r w:rsidRPr="00E30738">
              <w:t xml:space="preserve"> pursuant to Clause </w:t>
            </w:r>
            <w:r>
              <w:fldChar w:fldCharType="begin"/>
            </w:r>
            <w:r>
              <w:instrText xml:space="preserve"> REF _Ref41997321 \r \h  \* MERGEFORMAT </w:instrText>
            </w:r>
            <w:r>
              <w:fldChar w:fldCharType="separate"/>
            </w:r>
            <w:r w:rsidR="00936B96">
              <w:t>34</w:t>
            </w:r>
            <w:r>
              <w:fldChar w:fldCharType="end"/>
            </w:r>
            <w:r w:rsidRPr="00E30738">
              <w:t xml:space="preserve"> to give effect to a Declaration of Ineffectiveness;</w:t>
            </w:r>
          </w:p>
        </w:tc>
      </w:tr>
      <w:tr w:rsidR="00040D52" w:rsidRPr="00E30738" w14:paraId="7E097DFE" w14:textId="77777777" w:rsidTr="00C0315E">
        <w:tc>
          <w:tcPr>
            <w:tcW w:w="2836" w:type="dxa"/>
            <w:shd w:val="clear" w:color="auto" w:fill="auto"/>
          </w:tcPr>
          <w:p w14:paraId="7A9F629F" w14:textId="489526D1" w:rsidR="00040D52" w:rsidRPr="009A5E30" w:rsidRDefault="003A3D60" w:rsidP="00997209">
            <w:pPr>
              <w:pStyle w:val="Body"/>
              <w:jc w:val="left"/>
              <w:rPr>
                <w:b/>
                <w:bCs/>
              </w:rPr>
            </w:pPr>
            <w:r>
              <w:rPr>
                <w:b/>
                <w:bCs/>
              </w:rPr>
              <w:t>“</w:t>
            </w:r>
            <w:r w:rsidR="00040D52" w:rsidRPr="009A5E30">
              <w:rPr>
                <w:b/>
                <w:bCs/>
              </w:rPr>
              <w:t>Charges</w:t>
            </w:r>
            <w:r>
              <w:rPr>
                <w:b/>
                <w:bCs/>
              </w:rPr>
              <w:t>”</w:t>
            </w:r>
            <w:r w:rsidR="00040D52" w:rsidRPr="009A5E30">
              <w:rPr>
                <w:b/>
                <w:bCs/>
              </w:rPr>
              <w:t xml:space="preserve"> </w:t>
            </w:r>
          </w:p>
        </w:tc>
        <w:tc>
          <w:tcPr>
            <w:tcW w:w="5812" w:type="dxa"/>
            <w:shd w:val="clear" w:color="auto" w:fill="auto"/>
          </w:tcPr>
          <w:p w14:paraId="4F9764F9" w14:textId="75E878D5" w:rsidR="00040D52" w:rsidRPr="0065133B" w:rsidRDefault="0065133B" w:rsidP="00997209">
            <w:pPr>
              <w:pStyle w:val="Body"/>
              <w:numPr>
                <w:ilvl w:val="0"/>
                <w:numId w:val="0"/>
              </w:numPr>
            </w:pPr>
            <w:r w:rsidRPr="0065133B">
              <w:t>the charges payable by the Customer as specified in or calculated in accordance with Schedule 3</w:t>
            </w:r>
            <w:r w:rsidR="00040D52" w:rsidRPr="0065133B">
              <w:t>;</w:t>
            </w:r>
          </w:p>
        </w:tc>
      </w:tr>
      <w:tr w:rsidR="00040D52" w:rsidRPr="00E30738" w14:paraId="52809204" w14:textId="77777777" w:rsidTr="00C0315E">
        <w:tc>
          <w:tcPr>
            <w:tcW w:w="2836" w:type="dxa"/>
            <w:shd w:val="clear" w:color="auto" w:fill="auto"/>
          </w:tcPr>
          <w:p w14:paraId="4D337BCC" w14:textId="0C8365F9" w:rsidR="00040D52" w:rsidRPr="009A5E30" w:rsidRDefault="003A3D60" w:rsidP="00997209">
            <w:pPr>
              <w:pStyle w:val="Body"/>
              <w:jc w:val="left"/>
              <w:rPr>
                <w:b/>
                <w:bCs/>
              </w:rPr>
            </w:pPr>
            <w:r>
              <w:rPr>
                <w:b/>
                <w:bCs/>
              </w:rPr>
              <w:t>“</w:t>
            </w:r>
            <w:r w:rsidR="00040D52" w:rsidRPr="009A5E30">
              <w:rPr>
                <w:b/>
                <w:bCs/>
              </w:rPr>
              <w:t>Confidential Information</w:t>
            </w:r>
            <w:r>
              <w:rPr>
                <w:b/>
                <w:bCs/>
              </w:rPr>
              <w:t>”</w:t>
            </w:r>
          </w:p>
        </w:tc>
        <w:tc>
          <w:tcPr>
            <w:tcW w:w="5812" w:type="dxa"/>
            <w:shd w:val="clear" w:color="auto" w:fill="auto"/>
          </w:tcPr>
          <w:p w14:paraId="5917791D" w14:textId="56CA0022" w:rsidR="00040D52" w:rsidRPr="00CC544F" w:rsidRDefault="00040D52" w:rsidP="00997209">
            <w:pPr>
              <w:pStyle w:val="aDefinition"/>
              <w:tabs>
                <w:tab w:val="clear" w:pos="851"/>
                <w:tab w:val="num" w:pos="513"/>
              </w:tabs>
              <w:ind w:left="513" w:hanging="513"/>
            </w:pPr>
            <w:bookmarkStart w:id="8" w:name="_Ref358642168"/>
            <w:r w:rsidRPr="00CC544F">
              <w:t xml:space="preserve">any information (whether written, oral, in electronic form or in any other media) that is disclosed in connection with </w:t>
            </w:r>
            <w:r>
              <w:t>this Contract</w:t>
            </w:r>
            <w:r w:rsidRPr="00CC544F">
              <w:t xml:space="preserve"> by or on behalf of </w:t>
            </w:r>
            <w:r w:rsidR="0023373A">
              <w:t xml:space="preserve">a </w:t>
            </w:r>
            <w:r w:rsidR="00046E01">
              <w:t>P</w:t>
            </w:r>
            <w:r w:rsidR="0023373A">
              <w:t xml:space="preserve">arty (the </w:t>
            </w:r>
            <w:r w:rsidR="003A3D60">
              <w:t>“</w:t>
            </w:r>
            <w:r w:rsidR="0023373A" w:rsidRPr="0023373A">
              <w:rPr>
                <w:b/>
                <w:bCs/>
              </w:rPr>
              <w:t>Discloser</w:t>
            </w:r>
            <w:r w:rsidR="003A3D60">
              <w:t>”</w:t>
            </w:r>
            <w:r w:rsidR="0023373A">
              <w:t xml:space="preserve">) </w:t>
            </w:r>
            <w:r w:rsidRPr="00CC544F">
              <w:t>to the</w:t>
            </w:r>
            <w:r w:rsidR="0023373A">
              <w:t xml:space="preserve"> other </w:t>
            </w:r>
            <w:r w:rsidR="00046E01">
              <w:t>P</w:t>
            </w:r>
            <w:r w:rsidR="0023373A">
              <w:t xml:space="preserve">arty (the </w:t>
            </w:r>
            <w:r w:rsidR="003A3D60">
              <w:t>“</w:t>
            </w:r>
            <w:r w:rsidR="0023373A" w:rsidRPr="0023373A">
              <w:rPr>
                <w:b/>
                <w:bCs/>
              </w:rPr>
              <w:t>Recipient</w:t>
            </w:r>
            <w:r w:rsidR="003A3D60">
              <w:t>”</w:t>
            </w:r>
            <w:r w:rsidR="0023373A">
              <w:t>)</w:t>
            </w:r>
            <w:r w:rsidRPr="00CC544F">
              <w:t xml:space="preserve"> or any of the </w:t>
            </w:r>
            <w:r w:rsidR="0023373A">
              <w:t>Recipient</w:t>
            </w:r>
            <w:r w:rsidR="003A3D60">
              <w:t>’</w:t>
            </w:r>
            <w:r w:rsidR="0023373A">
              <w:t xml:space="preserve">s Representatives </w:t>
            </w:r>
            <w:r w:rsidRPr="00CC544F">
              <w:t xml:space="preserve">whether before, on or after the date of </w:t>
            </w:r>
            <w:r>
              <w:t>this Contract</w:t>
            </w:r>
            <w:r w:rsidRPr="00CC544F">
              <w:t xml:space="preserve"> and that relates (in whole or in part) to the </w:t>
            </w:r>
            <w:r w:rsidR="0023373A">
              <w:t xml:space="preserve">Discloser </w:t>
            </w:r>
            <w:r w:rsidRPr="00CC544F">
              <w:t xml:space="preserve">or any of the </w:t>
            </w:r>
            <w:r w:rsidR="0023373A">
              <w:t>Discloser</w:t>
            </w:r>
            <w:r w:rsidR="003A3D60">
              <w:t>’</w:t>
            </w:r>
            <w:r w:rsidR="00C96EF7">
              <w:t>s Group Compan</w:t>
            </w:r>
            <w:r w:rsidRPr="00CC544F">
              <w:t>ies or its (or their) businesses</w:t>
            </w:r>
            <w:bookmarkEnd w:id="8"/>
            <w:r w:rsidRPr="00CC544F">
              <w:t>;</w:t>
            </w:r>
          </w:p>
          <w:p w14:paraId="748E45F1" w14:textId="083DAB3C" w:rsidR="00040D52" w:rsidRPr="00CC544F" w:rsidRDefault="00040D52" w:rsidP="00997209">
            <w:pPr>
              <w:pStyle w:val="aDefinition"/>
              <w:tabs>
                <w:tab w:val="clear" w:pos="851"/>
                <w:tab w:val="num" w:pos="513"/>
              </w:tabs>
              <w:ind w:left="513" w:hanging="513"/>
            </w:pPr>
            <w:bookmarkStart w:id="9" w:name="_Ref358898842"/>
            <w:bookmarkStart w:id="10" w:name="_Ref349815802"/>
            <w:bookmarkStart w:id="11" w:name="_Ref351629333"/>
            <w:bookmarkStart w:id="12" w:name="_Ref530995277"/>
            <w:r w:rsidRPr="00CC544F">
              <w:lastRenderedPageBreak/>
              <w:t xml:space="preserve">the terms of or subject matter of </w:t>
            </w:r>
            <w:r>
              <w:t>this Contract</w:t>
            </w:r>
            <w:r w:rsidRPr="00CC544F">
              <w:t xml:space="preserve"> or any discussions or documents in relation to it</w:t>
            </w:r>
            <w:bookmarkEnd w:id="9"/>
            <w:bookmarkEnd w:id="10"/>
            <w:bookmarkEnd w:id="11"/>
            <w:r w:rsidRPr="00CC544F">
              <w:t>; and</w:t>
            </w:r>
            <w:bookmarkEnd w:id="12"/>
          </w:p>
          <w:p w14:paraId="111E2AC9" w14:textId="51828AAB" w:rsidR="00040D52" w:rsidRPr="00CC544F" w:rsidRDefault="00040D52" w:rsidP="00997209">
            <w:pPr>
              <w:pStyle w:val="aDefinition"/>
              <w:tabs>
                <w:tab w:val="clear" w:pos="851"/>
                <w:tab w:val="num" w:pos="513"/>
              </w:tabs>
              <w:ind w:left="513" w:hanging="513"/>
            </w:pPr>
            <w:r w:rsidRPr="00CC544F">
              <w:t xml:space="preserve">any trade secret (as that term is defined in regulation 2 of the Trade Secrets (Enforcement, etc) Regulations 2018) where the </w:t>
            </w:r>
            <w:r w:rsidR="00B642F5">
              <w:t xml:space="preserve">Discloser </w:t>
            </w:r>
            <w:r w:rsidR="00B642F5" w:rsidRPr="00CC544F">
              <w:t xml:space="preserve">or any of the </w:t>
            </w:r>
            <w:r w:rsidR="00B642F5">
              <w:t xml:space="preserve">Discloser’s </w:t>
            </w:r>
            <w:r w:rsidR="00C96EF7">
              <w:t>Group Compan</w:t>
            </w:r>
            <w:r w:rsidRPr="00CC544F">
              <w:t>ies is the trade secret holder</w:t>
            </w:r>
            <w:r>
              <w:t>,</w:t>
            </w:r>
          </w:p>
          <w:p w14:paraId="4B212B22" w14:textId="0994A179" w:rsidR="00040D52" w:rsidRPr="00E30738" w:rsidRDefault="00040D52" w:rsidP="00997209">
            <w:pPr>
              <w:pStyle w:val="Body"/>
            </w:pPr>
            <w:r w:rsidRPr="00CC544F">
              <w:t>but excluding information that is trivial or by its nature immaterial</w:t>
            </w:r>
            <w:r w:rsidR="00826DB7">
              <w:t>;</w:t>
            </w:r>
          </w:p>
        </w:tc>
      </w:tr>
      <w:tr w:rsidR="00040D52" w:rsidRPr="00E30738" w14:paraId="1B141609" w14:textId="77777777" w:rsidTr="00C0315E">
        <w:tc>
          <w:tcPr>
            <w:tcW w:w="2836" w:type="dxa"/>
            <w:shd w:val="clear" w:color="auto" w:fill="auto"/>
          </w:tcPr>
          <w:p w14:paraId="6F96CD10" w14:textId="52BF16A9" w:rsidR="00040D52" w:rsidRPr="00397D8B" w:rsidRDefault="003A3D60" w:rsidP="00997209">
            <w:pPr>
              <w:pStyle w:val="Body"/>
              <w:jc w:val="left"/>
              <w:rPr>
                <w:b/>
                <w:bCs/>
              </w:rPr>
            </w:pPr>
            <w:r>
              <w:rPr>
                <w:b/>
                <w:bCs/>
              </w:rPr>
              <w:lastRenderedPageBreak/>
              <w:t>“</w:t>
            </w:r>
            <w:bookmarkStart w:id="13" w:name="_9kR3WTr2445ACLFx2uq6C"/>
            <w:r w:rsidR="00040D52" w:rsidRPr="00BD5100">
              <w:rPr>
                <w:b/>
                <w:bCs/>
              </w:rPr>
              <w:t>Consents</w:t>
            </w:r>
            <w:bookmarkEnd w:id="13"/>
            <w:r>
              <w:rPr>
                <w:b/>
                <w:bCs/>
              </w:rPr>
              <w:t>”</w:t>
            </w:r>
          </w:p>
        </w:tc>
        <w:tc>
          <w:tcPr>
            <w:tcW w:w="5812" w:type="dxa"/>
            <w:shd w:val="clear" w:color="auto" w:fill="auto"/>
          </w:tcPr>
          <w:p w14:paraId="0745C7F1" w14:textId="45495632" w:rsidR="00040D52" w:rsidRPr="00397D8B" w:rsidRDefault="00040D52" w:rsidP="00997209">
            <w:pPr>
              <w:pStyle w:val="Body"/>
            </w:pPr>
            <w:r w:rsidRPr="00BD5100">
              <w:t xml:space="preserve">all consents, </w:t>
            </w:r>
            <w:bookmarkStart w:id="14" w:name="_9kMJI5YVt46679IdKifrqi"/>
            <w:r w:rsidRPr="00BD5100">
              <w:t>licences</w:t>
            </w:r>
            <w:bookmarkEnd w:id="14"/>
            <w:r w:rsidRPr="00BD5100">
              <w:t xml:space="preserve">, authorisations, approvals, permissions, powers, </w:t>
            </w:r>
            <w:proofErr w:type="gramStart"/>
            <w:r w:rsidRPr="00BD5100">
              <w:t>certificates</w:t>
            </w:r>
            <w:proofErr w:type="gramEnd"/>
            <w:r w:rsidRPr="00BD5100">
              <w:t xml:space="preserve"> and permits (whether statutory, regulatory, contractual or otherwise) and including, where its procedures so require in any relevant jurisdiction</w:t>
            </w:r>
            <w:r w:rsidR="00826DB7">
              <w:t>;</w:t>
            </w:r>
          </w:p>
        </w:tc>
      </w:tr>
      <w:tr w:rsidR="00040D52" w:rsidRPr="00E30738" w14:paraId="7FC8CBC9" w14:textId="77777777" w:rsidTr="00C0315E">
        <w:tc>
          <w:tcPr>
            <w:tcW w:w="2836" w:type="dxa"/>
            <w:shd w:val="clear" w:color="auto" w:fill="auto"/>
          </w:tcPr>
          <w:p w14:paraId="296E750D" w14:textId="10A82532" w:rsidR="00040D52" w:rsidRPr="009A5E30" w:rsidRDefault="003A3D60" w:rsidP="00997209">
            <w:pPr>
              <w:pStyle w:val="Body"/>
              <w:jc w:val="left"/>
              <w:rPr>
                <w:b/>
                <w:bCs/>
              </w:rPr>
            </w:pPr>
            <w:r>
              <w:rPr>
                <w:b/>
                <w:bCs/>
              </w:rPr>
              <w:t>“</w:t>
            </w:r>
            <w:r w:rsidR="00040D52" w:rsidRPr="009A5E30">
              <w:rPr>
                <w:b/>
                <w:bCs/>
              </w:rPr>
              <w:t>Contract</w:t>
            </w:r>
            <w:r>
              <w:rPr>
                <w:b/>
                <w:bCs/>
              </w:rPr>
              <w:t>”</w:t>
            </w:r>
            <w:r w:rsidR="00040D52" w:rsidRPr="009A5E30">
              <w:rPr>
                <w:b/>
                <w:bCs/>
              </w:rPr>
              <w:t xml:space="preserve"> </w:t>
            </w:r>
          </w:p>
        </w:tc>
        <w:tc>
          <w:tcPr>
            <w:tcW w:w="5812" w:type="dxa"/>
            <w:shd w:val="clear" w:color="auto" w:fill="auto"/>
          </w:tcPr>
          <w:p w14:paraId="0D8D4626" w14:textId="00850759" w:rsidR="00040D52" w:rsidRPr="00E30738" w:rsidRDefault="00040D52" w:rsidP="00997209">
            <w:pPr>
              <w:pStyle w:val="Body"/>
            </w:pPr>
            <w:r w:rsidRPr="00E30738">
              <w:t>this contract, including the Schedules</w:t>
            </w:r>
            <w:r>
              <w:t>, Appendices</w:t>
            </w:r>
            <w:r w:rsidRPr="00E30738">
              <w:t xml:space="preserve"> and all other documents referred to in this contract;</w:t>
            </w:r>
          </w:p>
        </w:tc>
      </w:tr>
      <w:tr w:rsidR="00040D52" w:rsidRPr="00E30738" w14:paraId="20A62C47" w14:textId="77777777" w:rsidTr="003F1CF8">
        <w:tc>
          <w:tcPr>
            <w:tcW w:w="2836" w:type="dxa"/>
            <w:shd w:val="clear" w:color="auto" w:fill="auto"/>
          </w:tcPr>
          <w:p w14:paraId="576F0EFE" w14:textId="0E31F7CB" w:rsidR="00040D52" w:rsidRPr="009A5E30" w:rsidRDefault="003A3D60" w:rsidP="00997209">
            <w:pPr>
              <w:pStyle w:val="Body"/>
              <w:jc w:val="left"/>
              <w:rPr>
                <w:b/>
                <w:bCs/>
              </w:rPr>
            </w:pPr>
            <w:r>
              <w:rPr>
                <w:b/>
                <w:bCs/>
              </w:rPr>
              <w:t>“</w:t>
            </w:r>
            <w:r w:rsidR="00040D52" w:rsidRPr="009A5E30">
              <w:rPr>
                <w:b/>
                <w:bCs/>
              </w:rPr>
              <w:t>Contract Commencement Date</w:t>
            </w:r>
            <w:r>
              <w:rPr>
                <w:b/>
                <w:bCs/>
              </w:rPr>
              <w:t>”</w:t>
            </w:r>
          </w:p>
        </w:tc>
        <w:tc>
          <w:tcPr>
            <w:tcW w:w="5812" w:type="dxa"/>
            <w:shd w:val="clear" w:color="auto" w:fill="auto"/>
          </w:tcPr>
          <w:p w14:paraId="5A9EFEEA" w14:textId="61B85299" w:rsidR="00040D52" w:rsidRPr="00E30738" w:rsidRDefault="00040D52" w:rsidP="00997209">
            <w:pPr>
              <w:pStyle w:val="Body"/>
            </w:pPr>
            <w:r w:rsidRPr="00E30738">
              <w:t xml:space="preserve">the date for commencement of </w:t>
            </w:r>
            <w:r>
              <w:t>this Contract</w:t>
            </w:r>
            <w:r w:rsidRPr="00E30738">
              <w:t xml:space="preserve"> specified i</w:t>
            </w:r>
            <w:r w:rsidR="009C0D10">
              <w:t xml:space="preserve">n </w:t>
            </w:r>
            <w:r w:rsidRPr="00E30738">
              <w:t xml:space="preserve">Schedule </w:t>
            </w:r>
            <w:r>
              <w:fldChar w:fldCharType="begin"/>
            </w:r>
            <w:r>
              <w:instrText xml:space="preserve"> REF _Ref41995269 \w \h  \* MERGEFORMAT </w:instrText>
            </w:r>
            <w:r>
              <w:fldChar w:fldCharType="separate"/>
            </w:r>
            <w:r w:rsidR="00936B96">
              <w:t>1</w:t>
            </w:r>
            <w:r>
              <w:fldChar w:fldCharType="end"/>
            </w:r>
            <w:r w:rsidRPr="00E30738">
              <w:t>;</w:t>
            </w:r>
          </w:p>
        </w:tc>
      </w:tr>
      <w:tr w:rsidR="00040D52" w:rsidRPr="00E30738" w14:paraId="74B80778" w14:textId="77777777" w:rsidTr="00C0315E">
        <w:tc>
          <w:tcPr>
            <w:tcW w:w="2836" w:type="dxa"/>
            <w:shd w:val="clear" w:color="auto" w:fill="auto"/>
          </w:tcPr>
          <w:p w14:paraId="553ECFC2" w14:textId="2292C03F" w:rsidR="00040D52" w:rsidRPr="009A5E30" w:rsidRDefault="003A3D60" w:rsidP="00997209">
            <w:pPr>
              <w:pStyle w:val="Body"/>
              <w:jc w:val="left"/>
              <w:rPr>
                <w:b/>
                <w:bCs/>
              </w:rPr>
            </w:pPr>
            <w:r>
              <w:rPr>
                <w:b/>
                <w:bCs/>
              </w:rPr>
              <w:t>“</w:t>
            </w:r>
            <w:r w:rsidR="00040D52" w:rsidRPr="009A5E30">
              <w:rPr>
                <w:b/>
                <w:bCs/>
              </w:rPr>
              <w:t>Contract Information</w:t>
            </w:r>
            <w:r>
              <w:rPr>
                <w:b/>
                <w:bCs/>
              </w:rPr>
              <w:t>”</w:t>
            </w:r>
            <w:r w:rsidR="00040D52" w:rsidRPr="009A5E30">
              <w:rPr>
                <w:b/>
                <w:bCs/>
              </w:rPr>
              <w:t xml:space="preserve"> </w:t>
            </w:r>
          </w:p>
        </w:tc>
        <w:tc>
          <w:tcPr>
            <w:tcW w:w="5812" w:type="dxa"/>
            <w:shd w:val="clear" w:color="auto" w:fill="auto"/>
          </w:tcPr>
          <w:p w14:paraId="2E8DAFB0" w14:textId="77777777" w:rsidR="00040D52" w:rsidRDefault="00040D52" w:rsidP="00997209">
            <w:pPr>
              <w:pStyle w:val="aDefinition"/>
              <w:tabs>
                <w:tab w:val="clear" w:pos="851"/>
                <w:tab w:val="num" w:pos="513"/>
              </w:tabs>
              <w:ind w:left="513" w:hanging="513"/>
            </w:pPr>
            <w:r>
              <w:t>this Contract</w:t>
            </w:r>
            <w:r w:rsidRPr="00E30738">
              <w:t xml:space="preserve"> in its entirety (including from </w:t>
            </w:r>
            <w:proofErr w:type="gramStart"/>
            <w:r w:rsidRPr="00E30738">
              <w:t>time to time</w:t>
            </w:r>
            <w:proofErr w:type="gramEnd"/>
            <w:r w:rsidRPr="00E30738">
              <w:t xml:space="preserve"> agreed changes to </w:t>
            </w:r>
            <w:r>
              <w:t>this Contract</w:t>
            </w:r>
            <w:r w:rsidRPr="00E30738">
              <w:t>)</w:t>
            </w:r>
            <w:r>
              <w:t>;</w:t>
            </w:r>
            <w:r w:rsidRPr="00E30738">
              <w:t xml:space="preserve"> and </w:t>
            </w:r>
          </w:p>
          <w:p w14:paraId="65B53B7D" w14:textId="4383E6EC" w:rsidR="00040D52" w:rsidRPr="00E30738" w:rsidRDefault="00040D52" w:rsidP="00997209">
            <w:pPr>
              <w:pStyle w:val="aDefinition"/>
              <w:tabs>
                <w:tab w:val="clear" w:pos="851"/>
                <w:tab w:val="num" w:pos="513"/>
              </w:tabs>
              <w:ind w:left="513" w:hanging="513"/>
            </w:pPr>
            <w:r w:rsidRPr="00E30738">
              <w:t xml:space="preserve">data extracted from the invoices submitted pursuant to Clause </w:t>
            </w:r>
            <w:r>
              <w:fldChar w:fldCharType="begin"/>
            </w:r>
            <w:r>
              <w:instrText xml:space="preserve"> REF _Ref41996969 \w \h  \* MERGEFORMAT </w:instrText>
            </w:r>
            <w:r>
              <w:fldChar w:fldCharType="separate"/>
            </w:r>
            <w:r w:rsidR="00936B96">
              <w:t>10</w:t>
            </w:r>
            <w:r>
              <w:fldChar w:fldCharType="end"/>
            </w:r>
            <w:r w:rsidRPr="00E30738">
              <w:t xml:space="preserve"> which </w:t>
            </w:r>
            <w:r>
              <w:t>will</w:t>
            </w:r>
            <w:r w:rsidRPr="00E30738">
              <w:t xml:space="preserve"> consist of the </w:t>
            </w:r>
            <w:r>
              <w:t>Supplier</w:t>
            </w:r>
            <w:r w:rsidR="003A3D60">
              <w:t>’</w:t>
            </w:r>
            <w:r w:rsidRPr="00E30738">
              <w:t xml:space="preserve">s name, the expenditure account code, the expenditure account code description, the document number, the clearing </w:t>
            </w:r>
            <w:proofErr w:type="gramStart"/>
            <w:r w:rsidRPr="00E30738">
              <w:t>date</w:t>
            </w:r>
            <w:proofErr w:type="gramEnd"/>
            <w:r w:rsidRPr="00E30738">
              <w:t xml:space="preserve"> and the invoice amount;</w:t>
            </w:r>
          </w:p>
        </w:tc>
      </w:tr>
      <w:tr w:rsidR="00040D52" w:rsidRPr="00E30738" w14:paraId="6FABA970" w14:textId="77777777" w:rsidTr="00C0315E">
        <w:tc>
          <w:tcPr>
            <w:tcW w:w="2836" w:type="dxa"/>
            <w:shd w:val="clear" w:color="auto" w:fill="auto"/>
          </w:tcPr>
          <w:p w14:paraId="5303775C" w14:textId="5D544A69" w:rsidR="00040D52" w:rsidRPr="009A5E30" w:rsidRDefault="003A3D60" w:rsidP="00997209">
            <w:pPr>
              <w:pStyle w:val="Body"/>
              <w:jc w:val="left"/>
              <w:rPr>
                <w:b/>
                <w:bCs/>
              </w:rPr>
            </w:pPr>
            <w:r>
              <w:rPr>
                <w:b/>
                <w:bCs/>
              </w:rPr>
              <w:t>“</w:t>
            </w:r>
            <w:r w:rsidR="00040D52" w:rsidRPr="009A5E30">
              <w:rPr>
                <w:b/>
                <w:bCs/>
              </w:rPr>
              <w:t>Contract Manager</w:t>
            </w:r>
            <w:r>
              <w:rPr>
                <w:b/>
                <w:bCs/>
              </w:rPr>
              <w:t>”</w:t>
            </w:r>
            <w:r w:rsidR="00040D52" w:rsidRPr="009A5E30">
              <w:rPr>
                <w:b/>
                <w:bCs/>
              </w:rPr>
              <w:t xml:space="preserve"> </w:t>
            </w:r>
          </w:p>
        </w:tc>
        <w:tc>
          <w:tcPr>
            <w:tcW w:w="5812" w:type="dxa"/>
            <w:shd w:val="clear" w:color="auto" w:fill="auto"/>
          </w:tcPr>
          <w:p w14:paraId="4706EC7F" w14:textId="22425DA9" w:rsidR="00040D52" w:rsidRPr="00E30738" w:rsidRDefault="00D632BE" w:rsidP="00997209">
            <w:pPr>
              <w:pStyle w:val="Body"/>
            </w:pPr>
            <w:r>
              <w:t>a Party</w:t>
            </w:r>
            <w:r w:rsidR="003A3D60">
              <w:t>’</w:t>
            </w:r>
            <w:r>
              <w:t>s</w:t>
            </w:r>
            <w:r w:rsidR="00040D52" w:rsidRPr="00D61504">
              <w:t xml:space="preserve"> contract manager, being </w:t>
            </w:r>
            <w:r w:rsidR="00040D52" w:rsidRPr="00E30738">
              <w:t xml:space="preserve">the person named as such in Schedule </w:t>
            </w:r>
            <w:r w:rsidR="00040D52">
              <w:fldChar w:fldCharType="begin"/>
            </w:r>
            <w:r w:rsidR="00040D52">
              <w:instrText xml:space="preserve"> REF _Ref41995269 \w \h  \* MERGEFORMAT </w:instrText>
            </w:r>
            <w:r w:rsidR="00040D52">
              <w:fldChar w:fldCharType="separate"/>
            </w:r>
            <w:r w:rsidR="00936B96">
              <w:t>1</w:t>
            </w:r>
            <w:r w:rsidR="00040D52">
              <w:fldChar w:fldCharType="end"/>
            </w:r>
            <w:r w:rsidR="00040D52" w:rsidRPr="00E30738">
              <w:t xml:space="preserve"> or such other person as notified to the </w:t>
            </w:r>
            <w:r>
              <w:t>other Party</w:t>
            </w:r>
            <w:r w:rsidR="00040D52">
              <w:t xml:space="preserve"> from time to time</w:t>
            </w:r>
            <w:r w:rsidR="00040D52" w:rsidRPr="00E30738">
              <w:t xml:space="preserve">; </w:t>
            </w:r>
          </w:p>
        </w:tc>
      </w:tr>
      <w:tr w:rsidR="00040D52" w:rsidRPr="00E30738" w14:paraId="16C74FB3" w14:textId="77777777" w:rsidTr="003F1CF8">
        <w:tc>
          <w:tcPr>
            <w:tcW w:w="2836" w:type="dxa"/>
            <w:shd w:val="clear" w:color="auto" w:fill="auto"/>
          </w:tcPr>
          <w:p w14:paraId="7FE4AB12" w14:textId="65C6D0ED" w:rsidR="00040D52" w:rsidRPr="00F006CF" w:rsidRDefault="003A3D60" w:rsidP="00997209">
            <w:pPr>
              <w:pStyle w:val="Body"/>
              <w:jc w:val="left"/>
              <w:rPr>
                <w:b/>
                <w:bCs/>
              </w:rPr>
            </w:pPr>
            <w:r>
              <w:rPr>
                <w:b/>
              </w:rPr>
              <w:t>“</w:t>
            </w:r>
            <w:r w:rsidR="00040D52" w:rsidRPr="00F006CF">
              <w:rPr>
                <w:b/>
              </w:rPr>
              <w:t>Control</w:t>
            </w:r>
            <w:r>
              <w:rPr>
                <w:b/>
              </w:rPr>
              <w:t>”</w:t>
            </w:r>
          </w:p>
        </w:tc>
        <w:tc>
          <w:tcPr>
            <w:tcW w:w="5812" w:type="dxa"/>
            <w:shd w:val="clear" w:color="auto" w:fill="auto"/>
          </w:tcPr>
          <w:p w14:paraId="0283D677" w14:textId="0D99D385" w:rsidR="00040D52" w:rsidRPr="00CC544F" w:rsidRDefault="00040D52" w:rsidP="00997209">
            <w:pPr>
              <w:pStyle w:val="Body"/>
              <w:rPr>
                <w:iCs/>
              </w:rPr>
            </w:pPr>
            <w:r w:rsidRPr="00CC544F">
              <w:t xml:space="preserve">in relation to a person, the power (whether direct or indirect) to direct or cause the direction of its affairs, whether by means of holding shares, possessing voting power, exercising contractual powers or otherwise; and </w:t>
            </w:r>
            <w:r w:rsidR="003A3D60">
              <w:rPr>
                <w:b/>
              </w:rPr>
              <w:t>“</w:t>
            </w:r>
            <w:r w:rsidRPr="00CC544F">
              <w:rPr>
                <w:b/>
              </w:rPr>
              <w:t>Controlled</w:t>
            </w:r>
            <w:r w:rsidR="003A3D60">
              <w:rPr>
                <w:b/>
              </w:rPr>
              <w:t>”</w:t>
            </w:r>
            <w:r w:rsidRPr="00CC544F">
              <w:t xml:space="preserve"> will be </w:t>
            </w:r>
            <w:proofErr w:type="gramStart"/>
            <w:r w:rsidRPr="00CC544F">
              <w:t>construed accordingly</w:t>
            </w:r>
            <w:r w:rsidR="00A26AC3">
              <w:t>;</w:t>
            </w:r>
            <w:proofErr w:type="gramEnd"/>
          </w:p>
        </w:tc>
      </w:tr>
      <w:tr w:rsidR="0020076B" w:rsidRPr="00E30738" w14:paraId="314D07FF" w14:textId="77777777" w:rsidTr="003F1CF8">
        <w:tc>
          <w:tcPr>
            <w:tcW w:w="2836" w:type="dxa"/>
            <w:shd w:val="clear" w:color="auto" w:fill="auto"/>
          </w:tcPr>
          <w:p w14:paraId="2C34A1A4" w14:textId="49594587" w:rsidR="0020076B" w:rsidRPr="009A5E30" w:rsidRDefault="003A3D60" w:rsidP="00997209">
            <w:pPr>
              <w:pStyle w:val="Body"/>
              <w:jc w:val="left"/>
              <w:rPr>
                <w:b/>
                <w:bCs/>
              </w:rPr>
            </w:pPr>
            <w:r>
              <w:rPr>
                <w:b/>
                <w:bCs/>
              </w:rPr>
              <w:t>“</w:t>
            </w:r>
            <w:r w:rsidR="0020076B" w:rsidRPr="009A5E30">
              <w:rPr>
                <w:b/>
                <w:bCs/>
              </w:rPr>
              <w:t>Customer Premises</w:t>
            </w:r>
            <w:r>
              <w:rPr>
                <w:b/>
                <w:bCs/>
              </w:rPr>
              <w:t>”</w:t>
            </w:r>
          </w:p>
        </w:tc>
        <w:tc>
          <w:tcPr>
            <w:tcW w:w="5812" w:type="dxa"/>
            <w:shd w:val="clear" w:color="auto" w:fill="auto"/>
          </w:tcPr>
          <w:p w14:paraId="7A29D13D" w14:textId="77777777" w:rsidR="0020076B" w:rsidRPr="00E30738" w:rsidRDefault="0020076B" w:rsidP="00997209">
            <w:pPr>
              <w:pStyle w:val="Body"/>
            </w:pPr>
            <w:r w:rsidRPr="00E30738">
              <w:t xml:space="preserve">any land or premises (including temporary buildings) owned or occupied by or on behalf of the </w:t>
            </w:r>
            <w:r>
              <w:t>Customer</w:t>
            </w:r>
            <w:r w:rsidRPr="00E30738">
              <w:t>;</w:t>
            </w:r>
          </w:p>
        </w:tc>
      </w:tr>
      <w:tr w:rsidR="0020076B" w:rsidRPr="00E30738" w14:paraId="557E34CD" w14:textId="77777777" w:rsidTr="00C0315E">
        <w:tc>
          <w:tcPr>
            <w:tcW w:w="2836" w:type="dxa"/>
            <w:shd w:val="clear" w:color="auto" w:fill="auto"/>
          </w:tcPr>
          <w:p w14:paraId="61DEBF05" w14:textId="05E4518F" w:rsidR="0020076B" w:rsidRPr="009A5E30" w:rsidRDefault="003A3D60" w:rsidP="00997209">
            <w:pPr>
              <w:pStyle w:val="Body"/>
              <w:jc w:val="left"/>
              <w:rPr>
                <w:b/>
                <w:bCs/>
              </w:rPr>
            </w:pPr>
            <w:r>
              <w:rPr>
                <w:b/>
                <w:bCs/>
              </w:rPr>
              <w:t>“</w:t>
            </w:r>
            <w:r w:rsidR="0020076B" w:rsidRPr="009A5E30">
              <w:rPr>
                <w:b/>
                <w:bCs/>
              </w:rPr>
              <w:t>Data Protection Legislation</w:t>
            </w:r>
            <w:r>
              <w:rPr>
                <w:b/>
                <w:bCs/>
              </w:rPr>
              <w:t>”</w:t>
            </w:r>
          </w:p>
        </w:tc>
        <w:tc>
          <w:tcPr>
            <w:tcW w:w="5812" w:type="dxa"/>
            <w:shd w:val="clear" w:color="auto" w:fill="auto"/>
          </w:tcPr>
          <w:p w14:paraId="3FB38AB4" w14:textId="77777777" w:rsidR="0020076B" w:rsidRDefault="0020076B" w:rsidP="00997209">
            <w:pPr>
              <w:pStyle w:val="aDefinition"/>
              <w:tabs>
                <w:tab w:val="num" w:pos="513"/>
              </w:tabs>
              <w:ind w:left="513" w:hanging="513"/>
            </w:pPr>
            <w:r w:rsidRPr="00E30738">
              <w:t xml:space="preserve">the Regulation (EU) 2016/679 on the protection of natural persons with regard to the Processing of personal data and on the free movement of such </w:t>
            </w:r>
            <w:proofErr w:type="gramStart"/>
            <w:r w:rsidRPr="00E30738">
              <w:t>data;</w:t>
            </w:r>
            <w:proofErr w:type="gramEnd"/>
          </w:p>
          <w:p w14:paraId="65DCF4C7" w14:textId="77777777" w:rsidR="0020076B" w:rsidRDefault="0020076B" w:rsidP="00997209">
            <w:pPr>
              <w:pStyle w:val="aDefinition"/>
              <w:tabs>
                <w:tab w:val="num" w:pos="513"/>
              </w:tabs>
              <w:ind w:left="513" w:hanging="513"/>
            </w:pPr>
            <w:r w:rsidRPr="00E30738">
              <w:t>Directive (EU) 2016/680 (the Law Enforcement Directive</w:t>
            </w:r>
            <w:proofErr w:type="gramStart"/>
            <w:r w:rsidRPr="00E30738">
              <w:t>);</w:t>
            </w:r>
            <w:proofErr w:type="gramEnd"/>
          </w:p>
          <w:p w14:paraId="68A76AE1" w14:textId="3BCB7C09" w:rsidR="0020076B" w:rsidRDefault="0020076B" w:rsidP="00997209">
            <w:pPr>
              <w:pStyle w:val="aDefinition"/>
              <w:tabs>
                <w:tab w:val="num" w:pos="513"/>
              </w:tabs>
              <w:ind w:left="513" w:hanging="513"/>
            </w:pPr>
            <w:r w:rsidRPr="00E30738">
              <w:t xml:space="preserve">any legislation in force from time to time in the United Kingdom relating to privacy and/or the Processing of Personal Data, </w:t>
            </w:r>
            <w:r>
              <w:t>including</w:t>
            </w:r>
            <w:r w:rsidRPr="00E30738">
              <w:t xml:space="preserve"> the Data Protection Act </w:t>
            </w:r>
            <w:proofErr w:type="gramStart"/>
            <w:r w:rsidRPr="00E30738">
              <w:t>2018;</w:t>
            </w:r>
            <w:proofErr w:type="gramEnd"/>
          </w:p>
          <w:p w14:paraId="79BC2BDA" w14:textId="77777777" w:rsidR="0020076B" w:rsidRDefault="0020076B" w:rsidP="00997209">
            <w:pPr>
              <w:pStyle w:val="aDefinition"/>
              <w:tabs>
                <w:tab w:val="num" w:pos="513"/>
              </w:tabs>
              <w:ind w:left="513" w:hanging="513"/>
            </w:pPr>
            <w:r w:rsidRPr="00E30738">
              <w:lastRenderedPageBreak/>
              <w:t>any statutory codes of practice issued by the Information Commissioner in relation to such legislation; and</w:t>
            </w:r>
          </w:p>
          <w:p w14:paraId="42EB3C89" w14:textId="77777777" w:rsidR="0020076B" w:rsidRPr="00E30738" w:rsidRDefault="0020076B" w:rsidP="00997209">
            <w:pPr>
              <w:pStyle w:val="aDefinition"/>
              <w:tabs>
                <w:tab w:val="num" w:pos="513"/>
              </w:tabs>
              <w:ind w:left="513" w:hanging="513"/>
            </w:pPr>
            <w:r w:rsidRPr="00E30738">
              <w:t>the Privacy and Electronic Communications (EC Directive) Regulations 2003;</w:t>
            </w:r>
          </w:p>
        </w:tc>
      </w:tr>
      <w:tr w:rsidR="0020076B" w:rsidRPr="00E30738" w14:paraId="5CFF2FCA" w14:textId="77777777" w:rsidTr="003F1CF8">
        <w:tc>
          <w:tcPr>
            <w:tcW w:w="2836" w:type="dxa"/>
            <w:shd w:val="clear" w:color="auto" w:fill="auto"/>
          </w:tcPr>
          <w:p w14:paraId="448B6356" w14:textId="5B029921" w:rsidR="0020076B" w:rsidRPr="009A5E30" w:rsidRDefault="003A3D60" w:rsidP="00997209">
            <w:pPr>
              <w:pStyle w:val="Body"/>
              <w:jc w:val="left"/>
              <w:rPr>
                <w:b/>
                <w:bCs/>
              </w:rPr>
            </w:pPr>
            <w:r>
              <w:rPr>
                <w:b/>
                <w:bCs/>
              </w:rPr>
              <w:lastRenderedPageBreak/>
              <w:t>“</w:t>
            </w:r>
            <w:r w:rsidR="0020076B" w:rsidRPr="009A5E30">
              <w:rPr>
                <w:b/>
                <w:bCs/>
              </w:rPr>
              <w:t>Declaration of Ineffectiveness</w:t>
            </w:r>
            <w:r>
              <w:rPr>
                <w:b/>
                <w:bCs/>
              </w:rPr>
              <w:t>”</w:t>
            </w:r>
          </w:p>
        </w:tc>
        <w:tc>
          <w:tcPr>
            <w:tcW w:w="5812" w:type="dxa"/>
            <w:shd w:val="clear" w:color="auto" w:fill="auto"/>
          </w:tcPr>
          <w:p w14:paraId="326EBAC0" w14:textId="77777777" w:rsidR="0020076B" w:rsidRPr="00E30738" w:rsidRDefault="0020076B" w:rsidP="00997209">
            <w:pPr>
              <w:pStyle w:val="Body"/>
            </w:pPr>
            <w:r w:rsidRPr="00E30738">
              <w:t>a declaration of ineffectiveness in relation to this Contract made by a Court of competent jurisdiction pursuant to Regulation 47J of the Public Contracts Regulations 2006;</w:t>
            </w:r>
          </w:p>
        </w:tc>
      </w:tr>
      <w:tr w:rsidR="00E14447" w:rsidRPr="00F80133" w14:paraId="2E450B80" w14:textId="77777777" w:rsidTr="003B1874">
        <w:tc>
          <w:tcPr>
            <w:tcW w:w="2836" w:type="dxa"/>
            <w:shd w:val="clear" w:color="auto" w:fill="auto"/>
          </w:tcPr>
          <w:p w14:paraId="30363A8E" w14:textId="0B19E0EB" w:rsidR="00E14447" w:rsidRPr="00DB5DFD" w:rsidRDefault="003A3D60" w:rsidP="00997209">
            <w:pPr>
              <w:pStyle w:val="Body"/>
              <w:jc w:val="left"/>
              <w:rPr>
                <w:b/>
                <w:bCs/>
              </w:rPr>
            </w:pPr>
            <w:r>
              <w:rPr>
                <w:b/>
                <w:bCs/>
              </w:rPr>
              <w:t>“</w:t>
            </w:r>
            <w:r w:rsidR="00E14447" w:rsidRPr="00DB5DFD">
              <w:rPr>
                <w:b/>
                <w:bCs/>
              </w:rPr>
              <w:t>Delivery</w:t>
            </w:r>
            <w:r>
              <w:rPr>
                <w:b/>
                <w:bCs/>
              </w:rPr>
              <w:t>”</w:t>
            </w:r>
          </w:p>
        </w:tc>
        <w:tc>
          <w:tcPr>
            <w:tcW w:w="5812" w:type="dxa"/>
            <w:shd w:val="clear" w:color="auto" w:fill="auto"/>
          </w:tcPr>
          <w:p w14:paraId="2B71227E" w14:textId="688902EF" w:rsidR="00E14447" w:rsidRPr="00573483" w:rsidRDefault="00E14447" w:rsidP="00997209">
            <w:pPr>
              <w:pStyle w:val="aDefinition"/>
              <w:numPr>
                <w:ilvl w:val="0"/>
                <w:numId w:val="0"/>
              </w:numPr>
              <w:spacing w:after="180"/>
            </w:pPr>
            <w:r w:rsidRPr="00573483">
              <w:t xml:space="preserve">the time at which delivery of the Goods occurs in accordance with </w:t>
            </w:r>
            <w:r w:rsidRPr="00E14447">
              <w:rPr>
                <w:rStyle w:val="CrossReference"/>
                <w:b w:val="0"/>
                <w:bCs/>
              </w:rPr>
              <w:t xml:space="preserve">Clause </w:t>
            </w:r>
            <w:r w:rsidRPr="00E14447">
              <w:rPr>
                <w:rStyle w:val="CrossReference"/>
                <w:b w:val="0"/>
                <w:bCs/>
              </w:rPr>
              <w:fldChar w:fldCharType="begin"/>
            </w:r>
            <w:r w:rsidRPr="00E14447">
              <w:rPr>
                <w:rStyle w:val="CrossReference"/>
                <w:b w:val="0"/>
                <w:bCs/>
              </w:rPr>
              <w:instrText xml:space="preserve"> REF _Ref46940450 \r \h </w:instrText>
            </w:r>
            <w:r>
              <w:rPr>
                <w:rStyle w:val="CrossReference"/>
                <w:b w:val="0"/>
                <w:bCs/>
              </w:rPr>
              <w:instrText xml:space="preserve"> \* MERGEFORMAT </w:instrText>
            </w:r>
            <w:r w:rsidRPr="00E14447">
              <w:rPr>
                <w:rStyle w:val="CrossReference"/>
                <w:b w:val="0"/>
                <w:bCs/>
              </w:rPr>
            </w:r>
            <w:r w:rsidRPr="00E14447">
              <w:rPr>
                <w:rStyle w:val="CrossReference"/>
                <w:b w:val="0"/>
                <w:bCs/>
              </w:rPr>
              <w:fldChar w:fldCharType="separate"/>
            </w:r>
            <w:r w:rsidR="00936B96">
              <w:rPr>
                <w:rStyle w:val="CrossReference"/>
                <w:b w:val="0"/>
                <w:bCs/>
              </w:rPr>
              <w:t>4.2</w:t>
            </w:r>
            <w:r w:rsidRPr="00E14447">
              <w:rPr>
                <w:rStyle w:val="CrossReference"/>
                <w:b w:val="0"/>
                <w:bCs/>
              </w:rPr>
              <w:fldChar w:fldCharType="end"/>
            </w:r>
            <w:r w:rsidRPr="00E14447">
              <w:rPr>
                <w:rStyle w:val="CrossReference"/>
                <w:b w:val="0"/>
                <w:bCs/>
              </w:rPr>
              <w:t>;</w:t>
            </w:r>
          </w:p>
        </w:tc>
      </w:tr>
      <w:tr w:rsidR="00E14447" w:rsidRPr="00F80133" w14:paraId="2592044C" w14:textId="77777777" w:rsidTr="003B1874">
        <w:tc>
          <w:tcPr>
            <w:tcW w:w="2836" w:type="dxa"/>
            <w:shd w:val="clear" w:color="auto" w:fill="auto"/>
          </w:tcPr>
          <w:p w14:paraId="29D6EB2B" w14:textId="384B046C" w:rsidR="00E14447" w:rsidRPr="00DB5DFD" w:rsidRDefault="003A3D60" w:rsidP="00997209">
            <w:pPr>
              <w:pStyle w:val="Body"/>
              <w:jc w:val="left"/>
              <w:rPr>
                <w:b/>
                <w:bCs/>
              </w:rPr>
            </w:pPr>
            <w:r>
              <w:rPr>
                <w:b/>
                <w:bCs/>
              </w:rPr>
              <w:t>“</w:t>
            </w:r>
            <w:r w:rsidR="00E14447" w:rsidRPr="00DB5DFD">
              <w:rPr>
                <w:b/>
                <w:bCs/>
              </w:rPr>
              <w:t xml:space="preserve">Delivery </w:t>
            </w:r>
            <w:r w:rsidR="00E14447">
              <w:rPr>
                <w:b/>
                <w:bCs/>
              </w:rPr>
              <w:t>Date</w:t>
            </w:r>
            <w:r>
              <w:rPr>
                <w:b/>
                <w:bCs/>
              </w:rPr>
              <w:t>”</w:t>
            </w:r>
          </w:p>
        </w:tc>
        <w:tc>
          <w:tcPr>
            <w:tcW w:w="5812" w:type="dxa"/>
            <w:shd w:val="clear" w:color="auto" w:fill="auto"/>
          </w:tcPr>
          <w:p w14:paraId="350896E8" w14:textId="77777777" w:rsidR="00E14447" w:rsidRDefault="00E14447" w:rsidP="00997209">
            <w:pPr>
              <w:pStyle w:val="aDefinition"/>
              <w:numPr>
                <w:ilvl w:val="0"/>
                <w:numId w:val="0"/>
              </w:numPr>
              <w:spacing w:after="180"/>
              <w:rPr>
                <w:highlight w:val="green"/>
              </w:rPr>
            </w:pPr>
            <w:r w:rsidRPr="00573483">
              <w:t>the date(s) for delivery of the Goods as set out in the Project Plan;</w:t>
            </w:r>
          </w:p>
        </w:tc>
      </w:tr>
      <w:tr w:rsidR="00E14447" w:rsidRPr="00DB5DFD" w14:paraId="40C15FCD" w14:textId="77777777" w:rsidTr="003B1874">
        <w:tc>
          <w:tcPr>
            <w:tcW w:w="2836" w:type="dxa"/>
            <w:shd w:val="clear" w:color="auto" w:fill="auto"/>
          </w:tcPr>
          <w:p w14:paraId="6DBB8C0F" w14:textId="4EF9220F" w:rsidR="00E14447" w:rsidRPr="00DB5DFD" w:rsidRDefault="003A3D60" w:rsidP="00997209">
            <w:pPr>
              <w:pStyle w:val="Body"/>
              <w:jc w:val="left"/>
              <w:rPr>
                <w:b/>
                <w:bCs/>
              </w:rPr>
            </w:pPr>
            <w:r>
              <w:rPr>
                <w:b/>
                <w:bCs/>
              </w:rPr>
              <w:t>“</w:t>
            </w:r>
            <w:r w:rsidR="00E14447" w:rsidRPr="00DB5DFD">
              <w:rPr>
                <w:b/>
                <w:bCs/>
              </w:rPr>
              <w:t>Delivery Location</w:t>
            </w:r>
            <w:r>
              <w:rPr>
                <w:b/>
                <w:bCs/>
              </w:rPr>
              <w:t>”</w:t>
            </w:r>
          </w:p>
        </w:tc>
        <w:tc>
          <w:tcPr>
            <w:tcW w:w="5812" w:type="dxa"/>
            <w:shd w:val="clear" w:color="auto" w:fill="auto"/>
          </w:tcPr>
          <w:p w14:paraId="4EF8FAFB" w14:textId="3443665D" w:rsidR="00E14447" w:rsidRPr="00DB5DFD" w:rsidRDefault="00E14447" w:rsidP="00997209">
            <w:pPr>
              <w:pStyle w:val="aDefinition"/>
              <w:numPr>
                <w:ilvl w:val="0"/>
                <w:numId w:val="0"/>
              </w:numPr>
              <w:spacing w:after="180"/>
            </w:pPr>
            <w:r w:rsidRPr="00DB5DFD">
              <w:t>the premises as set out in the Project Plan;</w:t>
            </w:r>
          </w:p>
        </w:tc>
      </w:tr>
      <w:tr w:rsidR="0020076B" w:rsidRPr="00E30738" w14:paraId="6F0BD571" w14:textId="77777777" w:rsidTr="00C0315E">
        <w:tc>
          <w:tcPr>
            <w:tcW w:w="2836" w:type="dxa"/>
            <w:shd w:val="clear" w:color="auto" w:fill="auto"/>
          </w:tcPr>
          <w:p w14:paraId="65BC7EED" w14:textId="7B2D957F" w:rsidR="0020076B" w:rsidRPr="009A5E30" w:rsidRDefault="003A3D60" w:rsidP="00997209">
            <w:pPr>
              <w:pStyle w:val="Body"/>
              <w:jc w:val="left"/>
              <w:rPr>
                <w:b/>
                <w:bCs/>
              </w:rPr>
            </w:pPr>
            <w:r>
              <w:rPr>
                <w:b/>
                <w:bCs/>
              </w:rPr>
              <w:t>“</w:t>
            </w:r>
            <w:r w:rsidR="0020076B" w:rsidRPr="009A5E30">
              <w:rPr>
                <w:b/>
                <w:bCs/>
              </w:rPr>
              <w:t>FOI Legislation</w:t>
            </w:r>
            <w:r>
              <w:rPr>
                <w:b/>
                <w:bCs/>
              </w:rPr>
              <w:t>”</w:t>
            </w:r>
          </w:p>
        </w:tc>
        <w:tc>
          <w:tcPr>
            <w:tcW w:w="5812" w:type="dxa"/>
            <w:shd w:val="clear" w:color="auto" w:fill="auto"/>
          </w:tcPr>
          <w:p w14:paraId="0B5E3DDE" w14:textId="77777777" w:rsidR="0020076B" w:rsidRDefault="0020076B" w:rsidP="00997209">
            <w:pPr>
              <w:pStyle w:val="aDefinition"/>
              <w:tabs>
                <w:tab w:val="num" w:pos="513"/>
              </w:tabs>
              <w:ind w:left="513" w:hanging="513"/>
            </w:pPr>
            <w:r w:rsidRPr="00E30738">
              <w:t xml:space="preserve">the Freedom of Information Act </w:t>
            </w:r>
            <w:proofErr w:type="gramStart"/>
            <w:r w:rsidRPr="00E30738">
              <w:t>2000;</w:t>
            </w:r>
            <w:proofErr w:type="gramEnd"/>
          </w:p>
          <w:p w14:paraId="3978131D" w14:textId="310C2D3D" w:rsidR="0020076B" w:rsidRDefault="0020076B" w:rsidP="00997209">
            <w:pPr>
              <w:pStyle w:val="aDefinition"/>
              <w:tabs>
                <w:tab w:val="num" w:pos="513"/>
              </w:tabs>
              <w:ind w:left="513" w:hanging="513"/>
            </w:pPr>
            <w:r w:rsidRPr="00E30738">
              <w:t>the Environmental Information Regulations 2004;</w:t>
            </w:r>
            <w:r>
              <w:t xml:space="preserve"> and</w:t>
            </w:r>
          </w:p>
          <w:p w14:paraId="4E82127B" w14:textId="4CEEBFEF" w:rsidR="0020076B" w:rsidRPr="00E30738" w:rsidRDefault="0020076B" w:rsidP="00997209">
            <w:pPr>
              <w:pStyle w:val="aDefinition"/>
              <w:tabs>
                <w:tab w:val="num" w:pos="513"/>
              </w:tabs>
              <w:ind w:left="513" w:hanging="513"/>
            </w:pPr>
            <w:r w:rsidRPr="00E30738">
              <w:t xml:space="preserve">any applicable guidance or directions relating to the disclosure of information with which the </w:t>
            </w:r>
            <w:r>
              <w:t>Customer</w:t>
            </w:r>
            <w:r w:rsidRPr="00E30738">
              <w:t xml:space="preserve"> is bound to comply</w:t>
            </w:r>
            <w:r>
              <w:t>;</w:t>
            </w:r>
          </w:p>
        </w:tc>
      </w:tr>
      <w:tr w:rsidR="0020076B" w:rsidRPr="00E30738" w14:paraId="0AF62000" w14:textId="77777777" w:rsidTr="00C0315E">
        <w:tc>
          <w:tcPr>
            <w:tcW w:w="2836" w:type="dxa"/>
            <w:shd w:val="clear" w:color="auto" w:fill="auto"/>
          </w:tcPr>
          <w:p w14:paraId="34084B4F" w14:textId="5AAC17B8" w:rsidR="0020076B" w:rsidRPr="009A5E30" w:rsidRDefault="003A3D60" w:rsidP="00997209">
            <w:pPr>
              <w:pStyle w:val="Body"/>
              <w:jc w:val="left"/>
              <w:rPr>
                <w:b/>
                <w:bCs/>
              </w:rPr>
            </w:pPr>
            <w:r>
              <w:rPr>
                <w:b/>
                <w:bCs/>
              </w:rPr>
              <w:t>“</w:t>
            </w:r>
            <w:r w:rsidR="0020076B" w:rsidRPr="009A5E30">
              <w:rPr>
                <w:b/>
                <w:bCs/>
              </w:rPr>
              <w:t>Force Majeure Event</w:t>
            </w:r>
            <w:r>
              <w:rPr>
                <w:b/>
                <w:bCs/>
              </w:rPr>
              <w:t>”</w:t>
            </w:r>
          </w:p>
        </w:tc>
        <w:tc>
          <w:tcPr>
            <w:tcW w:w="5812" w:type="dxa"/>
            <w:shd w:val="clear" w:color="auto" w:fill="auto"/>
          </w:tcPr>
          <w:p w14:paraId="3D3DE7E5" w14:textId="027DB1C7" w:rsidR="0020076B" w:rsidRPr="00E30738" w:rsidRDefault="0020076B" w:rsidP="00997209">
            <w:pPr>
              <w:pStyle w:val="Body"/>
            </w:pPr>
            <w:r w:rsidRPr="00E30738">
              <w:t>any of the following: riot, civil unrest, war, act</w:t>
            </w:r>
            <w:r>
              <w:t xml:space="preserve"> </w:t>
            </w:r>
            <w:r w:rsidRPr="00E30738">
              <w:t>of terrorism, threat or perceived threat of act of terrorism, fire, earthquake, extraordinary storm, flood, abnormal weather conditions or other natural catastrophe or strikes, lock-outs</w:t>
            </w:r>
            <w:r>
              <w:t xml:space="preserve"> </w:t>
            </w:r>
            <w:r w:rsidRPr="00E30738">
              <w:t xml:space="preserve">or other </w:t>
            </w:r>
            <w:r w:rsidRPr="00397D8B">
              <w:t>industrial disputes (other than in respect of its own or any subcontractor</w:t>
            </w:r>
            <w:r w:rsidR="003A3D60">
              <w:t>’</w:t>
            </w:r>
            <w:r w:rsidRPr="00397D8B">
              <w:t>s staff) or any outbreak of disease or other public health event designated a serious threat to public health in the UK (including any corresponding measure imposed by a governmental, statutory or regulatory body to control such outbreak) to the extent that such event is outside of the reasonable control of the Party affected by the Force Majeure Event (</w:t>
            </w:r>
            <w:r w:rsidR="003A3D60">
              <w:rPr>
                <w:b/>
              </w:rPr>
              <w:t>“</w:t>
            </w:r>
            <w:r w:rsidRPr="00397D8B">
              <w:rPr>
                <w:b/>
              </w:rPr>
              <w:t>Affected Party</w:t>
            </w:r>
            <w:r w:rsidR="003A3D60">
              <w:rPr>
                <w:b/>
              </w:rPr>
              <w:t>”</w:t>
            </w:r>
            <w:r w:rsidRPr="00397D8B">
              <w:t>) but excluding (a) any such event insofar as it arises from or is attributable to the wilful act, omission or negligence of the Affected Party; and/or (b) the failure on the part of the Affected Party to take reasonable precautions to prevent such Force Majeure Event or its impact;</w:t>
            </w:r>
          </w:p>
        </w:tc>
      </w:tr>
      <w:tr w:rsidR="00E14447" w:rsidRPr="00E30738" w14:paraId="0204A09F" w14:textId="77777777" w:rsidTr="00476A7E">
        <w:tc>
          <w:tcPr>
            <w:tcW w:w="2836" w:type="dxa"/>
            <w:shd w:val="clear" w:color="auto" w:fill="auto"/>
          </w:tcPr>
          <w:p w14:paraId="6B28453A" w14:textId="4C9D7FC5" w:rsidR="00E14447" w:rsidRPr="0090365E" w:rsidRDefault="003A3D60" w:rsidP="00997209">
            <w:pPr>
              <w:pStyle w:val="Body"/>
              <w:jc w:val="left"/>
              <w:rPr>
                <w:b/>
                <w:bCs/>
              </w:rPr>
            </w:pPr>
            <w:r>
              <w:rPr>
                <w:b/>
                <w:bCs/>
              </w:rPr>
              <w:t>“</w:t>
            </w:r>
            <w:r w:rsidR="00E14447" w:rsidRPr="0090365E">
              <w:rPr>
                <w:b/>
                <w:bCs/>
              </w:rPr>
              <w:t>Goods</w:t>
            </w:r>
            <w:r>
              <w:rPr>
                <w:b/>
                <w:bCs/>
              </w:rPr>
              <w:t>”</w:t>
            </w:r>
          </w:p>
        </w:tc>
        <w:tc>
          <w:tcPr>
            <w:tcW w:w="5812" w:type="dxa"/>
            <w:shd w:val="clear" w:color="auto" w:fill="auto"/>
          </w:tcPr>
          <w:p w14:paraId="02F4BD08" w14:textId="2334BF0B" w:rsidR="00E14447" w:rsidRPr="0090365E" w:rsidRDefault="00E14447" w:rsidP="00997209">
            <w:pPr>
              <w:pStyle w:val="Body"/>
              <w:rPr>
                <w:iCs/>
              </w:rPr>
            </w:pPr>
            <w:r w:rsidRPr="0090365E">
              <w:t>the goods set out in the Specification</w:t>
            </w:r>
            <w:r w:rsidR="00211259">
              <w:t xml:space="preserve"> as those goods may be varied from time to time in accordance with this Contract</w:t>
            </w:r>
            <w:r w:rsidRPr="0090365E">
              <w:t>;</w:t>
            </w:r>
          </w:p>
        </w:tc>
      </w:tr>
      <w:tr w:rsidR="0020076B" w:rsidRPr="00E30738" w14:paraId="42A3724B" w14:textId="77777777" w:rsidTr="00476A7E">
        <w:tc>
          <w:tcPr>
            <w:tcW w:w="2836" w:type="dxa"/>
            <w:shd w:val="clear" w:color="auto" w:fill="auto"/>
          </w:tcPr>
          <w:p w14:paraId="61DF4D91" w14:textId="29F6A4F2" w:rsidR="0020076B" w:rsidRPr="009A5E30" w:rsidRDefault="003A3D60" w:rsidP="00997209">
            <w:pPr>
              <w:pStyle w:val="Body"/>
              <w:jc w:val="left"/>
              <w:rPr>
                <w:b/>
                <w:bCs/>
              </w:rPr>
            </w:pPr>
            <w:r>
              <w:rPr>
                <w:b/>
                <w:bCs/>
              </w:rPr>
              <w:t>“</w:t>
            </w:r>
            <w:r w:rsidR="0020076B">
              <w:rPr>
                <w:b/>
                <w:bCs/>
              </w:rPr>
              <w:t>Group Companies</w:t>
            </w:r>
            <w:r>
              <w:rPr>
                <w:b/>
                <w:bCs/>
              </w:rPr>
              <w:t>”</w:t>
            </w:r>
          </w:p>
        </w:tc>
        <w:tc>
          <w:tcPr>
            <w:tcW w:w="5812" w:type="dxa"/>
            <w:shd w:val="clear" w:color="auto" w:fill="auto"/>
          </w:tcPr>
          <w:p w14:paraId="4EAFA03F" w14:textId="17D9345F" w:rsidR="0020076B" w:rsidRPr="00E30738" w:rsidRDefault="0020076B" w:rsidP="00997209">
            <w:pPr>
              <w:pStyle w:val="Body"/>
            </w:pPr>
            <w:r w:rsidRPr="00CC544F">
              <w:rPr>
                <w:iCs/>
              </w:rPr>
              <w:t xml:space="preserve">in respect of </w:t>
            </w:r>
            <w:r>
              <w:rPr>
                <w:iCs/>
              </w:rPr>
              <w:t>a Party</w:t>
            </w:r>
            <w:r w:rsidRPr="00CC544F">
              <w:rPr>
                <w:iCs/>
              </w:rPr>
              <w:t xml:space="preserve">, any persons that Control, are Controlled by or are under common Control with </w:t>
            </w:r>
            <w:r>
              <w:rPr>
                <w:iCs/>
              </w:rPr>
              <w:t>that Party</w:t>
            </w:r>
            <w:r w:rsidRPr="00CC544F">
              <w:rPr>
                <w:iCs/>
              </w:rPr>
              <w:t xml:space="preserve"> from time to time</w:t>
            </w:r>
            <w:r>
              <w:rPr>
                <w:iCs/>
              </w:rPr>
              <w:t>;</w:t>
            </w:r>
          </w:p>
        </w:tc>
      </w:tr>
      <w:tr w:rsidR="0020076B" w:rsidRPr="00E30738" w14:paraId="4B792447" w14:textId="77777777" w:rsidTr="00C0315E">
        <w:tc>
          <w:tcPr>
            <w:tcW w:w="2836" w:type="dxa"/>
            <w:shd w:val="clear" w:color="auto" w:fill="auto"/>
          </w:tcPr>
          <w:p w14:paraId="0CA96750" w14:textId="0D866ABC" w:rsidR="0020076B" w:rsidRPr="009A5E30" w:rsidRDefault="003A3D60" w:rsidP="00997209">
            <w:pPr>
              <w:pStyle w:val="Body"/>
              <w:jc w:val="left"/>
              <w:rPr>
                <w:b/>
                <w:bCs/>
              </w:rPr>
            </w:pPr>
            <w:r>
              <w:rPr>
                <w:b/>
                <w:bCs/>
              </w:rPr>
              <w:t>“</w:t>
            </w:r>
            <w:r w:rsidR="0020076B" w:rsidRPr="009A5E30">
              <w:rPr>
                <w:b/>
                <w:bCs/>
              </w:rPr>
              <w:t>Insolvent</w:t>
            </w:r>
            <w:r>
              <w:rPr>
                <w:b/>
                <w:bCs/>
              </w:rPr>
              <w:t>”</w:t>
            </w:r>
          </w:p>
        </w:tc>
        <w:tc>
          <w:tcPr>
            <w:tcW w:w="5812" w:type="dxa"/>
            <w:shd w:val="clear" w:color="auto" w:fill="auto"/>
          </w:tcPr>
          <w:p w14:paraId="59ED13F8" w14:textId="55C554BD" w:rsidR="0020076B" w:rsidRDefault="00DC6763" w:rsidP="00997209">
            <w:pPr>
              <w:pStyle w:val="Body"/>
            </w:pPr>
            <w:r>
              <w:t>a Party</w:t>
            </w:r>
            <w:r w:rsidR="0020076B" w:rsidRPr="00E30738">
              <w:t xml:space="preserve"> is Insolvent where it:</w:t>
            </w:r>
          </w:p>
          <w:p w14:paraId="7723FBDD" w14:textId="1A921C07" w:rsidR="0020076B" w:rsidRDefault="0020076B" w:rsidP="00997209">
            <w:pPr>
              <w:pStyle w:val="aDefinition"/>
              <w:tabs>
                <w:tab w:val="num" w:pos="513"/>
              </w:tabs>
              <w:ind w:left="513" w:hanging="513"/>
            </w:pPr>
            <w:r w:rsidRPr="00E30738">
              <w:t xml:space="preserve">gives notice under section 84 Insolvency Act 1986 of, or passes a resolution for, its winding up or in the case </w:t>
            </w:r>
            <w:r w:rsidRPr="00E30738">
              <w:lastRenderedPageBreak/>
              <w:t xml:space="preserve">of a limited liability partnership determines that it will be wound </w:t>
            </w:r>
            <w:proofErr w:type="gramStart"/>
            <w:r w:rsidRPr="00E30738">
              <w:t>up;</w:t>
            </w:r>
            <w:proofErr w:type="gramEnd"/>
          </w:p>
          <w:p w14:paraId="32F4F0D1" w14:textId="77777777" w:rsidR="0020076B" w:rsidRDefault="0020076B" w:rsidP="00997209">
            <w:pPr>
              <w:pStyle w:val="aDefinition"/>
              <w:tabs>
                <w:tab w:val="num" w:pos="513"/>
              </w:tabs>
              <w:ind w:left="513" w:hanging="513"/>
            </w:pPr>
            <w:r w:rsidRPr="00E30738">
              <w:t xml:space="preserve">has a winding-up order or a notice of striking off made in respect of </w:t>
            </w:r>
            <w:proofErr w:type="gramStart"/>
            <w:r w:rsidRPr="00E30738">
              <w:t>it;</w:t>
            </w:r>
            <w:proofErr w:type="gramEnd"/>
          </w:p>
          <w:p w14:paraId="79C75817" w14:textId="1E348B99" w:rsidR="0020076B" w:rsidRDefault="0020076B" w:rsidP="00997209">
            <w:pPr>
              <w:pStyle w:val="aDefinition"/>
              <w:tabs>
                <w:tab w:val="num" w:pos="513"/>
              </w:tabs>
              <w:ind w:left="513" w:hanging="513"/>
            </w:pPr>
            <w:r>
              <w:t>has:</w:t>
            </w:r>
          </w:p>
          <w:p w14:paraId="6F8B6636" w14:textId="60DC3EDA" w:rsidR="0020076B" w:rsidRDefault="0020076B" w:rsidP="00997209">
            <w:pPr>
              <w:pStyle w:val="iDefinition"/>
              <w:ind w:left="1080" w:hanging="567"/>
            </w:pPr>
            <w:r w:rsidRPr="00E30738">
              <w:t>an administration order or an application for an administration order made in respect of it; or</w:t>
            </w:r>
          </w:p>
          <w:p w14:paraId="51DD0932" w14:textId="46A81864" w:rsidR="0020076B" w:rsidRDefault="0020076B" w:rsidP="00997209">
            <w:pPr>
              <w:pStyle w:val="iDefinition"/>
              <w:ind w:left="1080" w:hanging="567"/>
            </w:pPr>
            <w:r w:rsidRPr="00E30738">
              <w:t xml:space="preserve">a notice of appointment of an administrator filed in respect of it at any </w:t>
            </w:r>
            <w:proofErr w:type="gramStart"/>
            <w:r w:rsidRPr="00E30738">
              <w:t>court;</w:t>
            </w:r>
            <w:proofErr w:type="gramEnd"/>
          </w:p>
          <w:p w14:paraId="27B6AC71" w14:textId="452FF5FE" w:rsidR="0020076B" w:rsidRPr="00E30738" w:rsidRDefault="0020076B" w:rsidP="00997209">
            <w:pPr>
              <w:pStyle w:val="aDefinition"/>
              <w:tabs>
                <w:tab w:val="num" w:pos="513"/>
              </w:tabs>
              <w:ind w:left="513" w:hanging="513"/>
            </w:pPr>
            <w:r w:rsidRPr="00E30738">
              <w:t>makes or is subject to:</w:t>
            </w:r>
          </w:p>
          <w:p w14:paraId="26022665" w14:textId="77777777" w:rsidR="0020076B" w:rsidRDefault="0020076B" w:rsidP="00997209">
            <w:pPr>
              <w:pStyle w:val="iDefinition"/>
              <w:ind w:left="1080" w:hanging="567"/>
            </w:pPr>
            <w:r w:rsidRPr="00E30738">
              <w:t xml:space="preserve">a company voluntary </w:t>
            </w:r>
            <w:proofErr w:type="gramStart"/>
            <w:r w:rsidRPr="00E30738">
              <w:t>arrangement;</w:t>
            </w:r>
            <w:proofErr w:type="gramEnd"/>
          </w:p>
          <w:p w14:paraId="3B87C523" w14:textId="77777777" w:rsidR="0020076B" w:rsidRDefault="0020076B" w:rsidP="00997209">
            <w:pPr>
              <w:pStyle w:val="iDefinition"/>
              <w:ind w:left="1080" w:hanging="567"/>
            </w:pPr>
            <w:r w:rsidRPr="00E30738">
              <w:t xml:space="preserve">a composition with its creditors </w:t>
            </w:r>
            <w:proofErr w:type="gramStart"/>
            <w:r w:rsidRPr="00E30738">
              <w:t>generally;</w:t>
            </w:r>
            <w:proofErr w:type="gramEnd"/>
          </w:p>
          <w:p w14:paraId="62A29E63" w14:textId="5BFCF11B" w:rsidR="0020076B" w:rsidRDefault="0020076B" w:rsidP="00997209">
            <w:pPr>
              <w:pStyle w:val="iDefinition"/>
              <w:ind w:left="1080" w:hanging="567"/>
            </w:pPr>
            <w:r w:rsidRPr="00E30738">
              <w:t xml:space="preserve">an application to a court of competent jurisdiction for protection from its creditors </w:t>
            </w:r>
            <w:proofErr w:type="gramStart"/>
            <w:r w:rsidRPr="00E30738">
              <w:t>generally;</w:t>
            </w:r>
            <w:proofErr w:type="gramEnd"/>
            <w:r w:rsidRPr="00E30738">
              <w:t xml:space="preserve"> </w:t>
            </w:r>
          </w:p>
          <w:p w14:paraId="13A33188" w14:textId="38CC39E5" w:rsidR="0020076B" w:rsidRDefault="0020076B" w:rsidP="00997209">
            <w:pPr>
              <w:pStyle w:val="iDefinition"/>
              <w:ind w:left="1080" w:hanging="567"/>
            </w:pPr>
            <w:r w:rsidRPr="00E30738">
              <w:t xml:space="preserve">a scheme of arrangement under Part 26 Companies Act </w:t>
            </w:r>
            <w:proofErr w:type="gramStart"/>
            <w:r w:rsidRPr="00E30738">
              <w:t>2006;</w:t>
            </w:r>
            <w:proofErr w:type="gramEnd"/>
            <w:r w:rsidR="00664E09">
              <w:t xml:space="preserve"> or</w:t>
            </w:r>
          </w:p>
          <w:p w14:paraId="0DD5D35F" w14:textId="68DE0414" w:rsidR="00664E09" w:rsidRDefault="00664E09" w:rsidP="00997209">
            <w:pPr>
              <w:pStyle w:val="iDefinition"/>
              <w:ind w:left="1080" w:hanging="567"/>
            </w:pPr>
            <w:r w:rsidRPr="00664E09">
              <w:t xml:space="preserve">a scheme of arrangement under Part 26A Companies Act </w:t>
            </w:r>
            <w:proofErr w:type="gramStart"/>
            <w:r w:rsidRPr="00664E09">
              <w:t>2006;</w:t>
            </w:r>
            <w:proofErr w:type="gramEnd"/>
          </w:p>
          <w:p w14:paraId="76AFE1A7" w14:textId="7249F622" w:rsidR="0020076B" w:rsidRDefault="0020076B" w:rsidP="00997209">
            <w:pPr>
              <w:pStyle w:val="aDefinition"/>
              <w:tabs>
                <w:tab w:val="num" w:pos="513"/>
              </w:tabs>
              <w:ind w:left="513" w:hanging="513"/>
            </w:pPr>
            <w:r w:rsidRPr="00E30738">
              <w:t xml:space="preserve">has a receiver or a provisional liquidator appointed over any of its assets, undertaking or </w:t>
            </w:r>
            <w:proofErr w:type="gramStart"/>
            <w:r w:rsidRPr="00E30738">
              <w:t>income;</w:t>
            </w:r>
            <w:proofErr w:type="gramEnd"/>
          </w:p>
          <w:p w14:paraId="4C66801A" w14:textId="77777777" w:rsidR="00664E09" w:rsidRDefault="00664E09" w:rsidP="00664E09">
            <w:pPr>
              <w:pStyle w:val="aDefinition"/>
              <w:tabs>
                <w:tab w:val="num" w:pos="513"/>
              </w:tabs>
              <w:ind w:left="513" w:hanging="513"/>
            </w:pPr>
            <w:r w:rsidRPr="00664E09">
              <w:t xml:space="preserve">becomes subject to a moratorium under Part A1 of the Insolvency Act </w:t>
            </w:r>
            <w:proofErr w:type="gramStart"/>
            <w:r w:rsidRPr="00664E09">
              <w:t>1986;</w:t>
            </w:r>
            <w:proofErr w:type="gramEnd"/>
          </w:p>
          <w:p w14:paraId="5470CD29" w14:textId="0E50B7B2" w:rsidR="0020076B" w:rsidRDefault="0020076B" w:rsidP="00997209">
            <w:pPr>
              <w:pStyle w:val="aDefinition"/>
              <w:tabs>
                <w:tab w:val="num" w:pos="513"/>
              </w:tabs>
              <w:ind w:left="513" w:hanging="513"/>
            </w:pPr>
            <w:r w:rsidRPr="00E30738">
              <w:t xml:space="preserve">ceases to </w:t>
            </w:r>
            <w:proofErr w:type="gramStart"/>
            <w:r w:rsidRPr="00E30738">
              <w:t>trade;</w:t>
            </w:r>
            <w:proofErr w:type="gramEnd"/>
          </w:p>
          <w:p w14:paraId="067B83BA" w14:textId="418233D6" w:rsidR="0020076B" w:rsidRPr="00E30738" w:rsidRDefault="0020076B" w:rsidP="00997209">
            <w:pPr>
              <w:pStyle w:val="aDefinition"/>
              <w:tabs>
                <w:tab w:val="num" w:pos="513"/>
              </w:tabs>
              <w:ind w:left="513" w:hanging="513"/>
            </w:pPr>
            <w:r w:rsidRPr="00CC544F">
              <w:t>is the subject of anything analogous to the foregoing under the laws of any applicable jurisdiction;</w:t>
            </w:r>
          </w:p>
        </w:tc>
      </w:tr>
      <w:tr w:rsidR="0020076B" w:rsidRPr="00E30738" w14:paraId="32544E39" w14:textId="77777777" w:rsidTr="00C0315E">
        <w:tc>
          <w:tcPr>
            <w:tcW w:w="2836" w:type="dxa"/>
            <w:shd w:val="clear" w:color="auto" w:fill="auto"/>
          </w:tcPr>
          <w:p w14:paraId="017189FE" w14:textId="2D59D95D" w:rsidR="0020076B" w:rsidRPr="009A5E30" w:rsidRDefault="003A3D60" w:rsidP="00997209">
            <w:pPr>
              <w:pStyle w:val="Body"/>
              <w:jc w:val="left"/>
              <w:rPr>
                <w:b/>
                <w:bCs/>
              </w:rPr>
            </w:pPr>
            <w:r>
              <w:rPr>
                <w:b/>
                <w:bCs/>
              </w:rPr>
              <w:lastRenderedPageBreak/>
              <w:t>“</w:t>
            </w:r>
            <w:r w:rsidR="0020076B" w:rsidRPr="009A5E30">
              <w:rPr>
                <w:b/>
                <w:bCs/>
              </w:rPr>
              <w:t>Intellectual Property Rights</w:t>
            </w:r>
            <w:r>
              <w:rPr>
                <w:b/>
                <w:bCs/>
              </w:rPr>
              <w:t>”</w:t>
            </w:r>
          </w:p>
        </w:tc>
        <w:tc>
          <w:tcPr>
            <w:tcW w:w="5812" w:type="dxa"/>
            <w:shd w:val="clear" w:color="auto" w:fill="auto"/>
          </w:tcPr>
          <w:p w14:paraId="7BC792B6" w14:textId="20321522" w:rsidR="0020076B" w:rsidRPr="00E30738" w:rsidRDefault="0020076B" w:rsidP="00997209">
            <w:pPr>
              <w:pStyle w:val="Body"/>
            </w:pPr>
            <w:r w:rsidRPr="00E30738">
              <w:t xml:space="preserve">all intellectual and industrial property rights </w:t>
            </w:r>
            <w:r w:rsidRPr="00851DC2">
              <w:t>of any kind whatsoever</w:t>
            </w:r>
            <w:r>
              <w:t>,</w:t>
            </w:r>
            <w:r w:rsidRPr="00851DC2">
              <w:t xml:space="preserve"> </w:t>
            </w:r>
            <w:r w:rsidRPr="00E30738">
              <w:t xml:space="preserve">including patents, </w:t>
            </w:r>
            <w:r w:rsidRPr="00851DC2">
              <w:t>supplementary protection certificates, rights in</w:t>
            </w:r>
            <w:r w:rsidRPr="00E30738">
              <w:t xml:space="preserve"> know-how, registered </w:t>
            </w:r>
            <w:proofErr w:type="spellStart"/>
            <w:r w:rsidRPr="00E30738">
              <w:t>trade marks</w:t>
            </w:r>
            <w:proofErr w:type="spellEnd"/>
            <w:r w:rsidRPr="00E30738">
              <w:t xml:space="preserve">, registered designs, utility models, applications for and rights to apply for any of the foregoing, unregistered design rights, unregistered </w:t>
            </w:r>
            <w:proofErr w:type="spellStart"/>
            <w:r w:rsidRPr="00E30738">
              <w:t>trade marks</w:t>
            </w:r>
            <w:proofErr w:type="spellEnd"/>
            <w:r w:rsidRPr="00E30738">
              <w:t>, rights to prevent passing off for unfair competition, copyright</w:t>
            </w:r>
            <w:r w:rsidRPr="00851DC2">
              <w:t xml:space="preserve"> </w:t>
            </w:r>
            <w:r>
              <w:t>(</w:t>
            </w:r>
            <w:r w:rsidRPr="00851DC2">
              <w:t>whether in drawings, plans, specifications, designs and computer software or otherwise)</w:t>
            </w:r>
            <w:r w:rsidRPr="00E30738">
              <w:t>, database rights, topography rights and any other rights in any invention, discovery or process, in each case in the United Kingdom and all other countries in the world and together with all renewals and extensions;</w:t>
            </w:r>
          </w:p>
        </w:tc>
      </w:tr>
      <w:tr w:rsidR="0020076B" w:rsidRPr="00E30738" w14:paraId="5F4B72D2" w14:textId="77777777" w:rsidTr="00C0315E">
        <w:tc>
          <w:tcPr>
            <w:tcW w:w="2836" w:type="dxa"/>
            <w:shd w:val="clear" w:color="auto" w:fill="auto"/>
          </w:tcPr>
          <w:p w14:paraId="126AB2F6" w14:textId="41A9901A" w:rsidR="0020076B" w:rsidRPr="005D5098" w:rsidRDefault="003A3D60" w:rsidP="00997209">
            <w:pPr>
              <w:pStyle w:val="Body"/>
              <w:jc w:val="left"/>
              <w:rPr>
                <w:b/>
              </w:rPr>
            </w:pPr>
            <w:r>
              <w:rPr>
                <w:b/>
              </w:rPr>
              <w:t>“</w:t>
            </w:r>
            <w:r w:rsidR="0020076B" w:rsidRPr="005D5098">
              <w:rPr>
                <w:b/>
              </w:rPr>
              <w:t>Liability</w:t>
            </w:r>
            <w:r>
              <w:rPr>
                <w:b/>
              </w:rPr>
              <w:t>”</w:t>
            </w:r>
          </w:p>
        </w:tc>
        <w:tc>
          <w:tcPr>
            <w:tcW w:w="5812" w:type="dxa"/>
            <w:shd w:val="clear" w:color="auto" w:fill="auto"/>
          </w:tcPr>
          <w:p w14:paraId="2260312E" w14:textId="174E1E41" w:rsidR="0020076B" w:rsidRPr="005D5098" w:rsidRDefault="0020076B" w:rsidP="00997209">
            <w:pPr>
              <w:pStyle w:val="Body"/>
            </w:pPr>
            <w:r w:rsidRPr="005D5098">
              <w:t xml:space="preserve">liability arising out of or in connection with this </w:t>
            </w:r>
            <w:r>
              <w:t>Contract</w:t>
            </w:r>
            <w:r w:rsidRPr="005D5098">
              <w:t>, whether in contract, tort, misrepresentation, restitution</w:t>
            </w:r>
            <w:r>
              <w:t xml:space="preserve"> or</w:t>
            </w:r>
            <w:r w:rsidRPr="005D5098">
              <w:t xml:space="preserve"> under statute, including any liability arising from a breach </w:t>
            </w:r>
            <w:r w:rsidRPr="005D5098">
              <w:lastRenderedPageBreak/>
              <w:t xml:space="preserve">of, or a failure to perform or defect or delay in performance of, any of a </w:t>
            </w:r>
            <w:r>
              <w:t>Party</w:t>
            </w:r>
            <w:r w:rsidR="003A3D60">
              <w:t>’</w:t>
            </w:r>
            <w:r w:rsidRPr="005D5098">
              <w:t xml:space="preserve">s obligations under this </w:t>
            </w:r>
            <w:r>
              <w:t>Contract;</w:t>
            </w:r>
          </w:p>
        </w:tc>
      </w:tr>
      <w:tr w:rsidR="0020076B" w:rsidRPr="00E30738" w14:paraId="18350212" w14:textId="77777777" w:rsidTr="00C0315E">
        <w:tc>
          <w:tcPr>
            <w:tcW w:w="2836" w:type="dxa"/>
            <w:shd w:val="clear" w:color="auto" w:fill="auto"/>
          </w:tcPr>
          <w:p w14:paraId="1A7D803B" w14:textId="71179AFD" w:rsidR="0020076B" w:rsidRPr="009A5E30" w:rsidRDefault="003A3D60" w:rsidP="00997209">
            <w:pPr>
              <w:pStyle w:val="Body"/>
              <w:jc w:val="left"/>
              <w:rPr>
                <w:b/>
                <w:bCs/>
              </w:rPr>
            </w:pPr>
            <w:r>
              <w:rPr>
                <w:b/>
                <w:bCs/>
              </w:rPr>
              <w:lastRenderedPageBreak/>
              <w:t>“</w:t>
            </w:r>
            <w:r w:rsidR="0020076B" w:rsidRPr="009A5E30">
              <w:rPr>
                <w:b/>
                <w:bCs/>
              </w:rPr>
              <w:t>Losses</w:t>
            </w:r>
            <w:r>
              <w:rPr>
                <w:b/>
                <w:bCs/>
              </w:rPr>
              <w:t>”</w:t>
            </w:r>
          </w:p>
        </w:tc>
        <w:tc>
          <w:tcPr>
            <w:tcW w:w="5812" w:type="dxa"/>
            <w:shd w:val="clear" w:color="auto" w:fill="auto"/>
          </w:tcPr>
          <w:p w14:paraId="5BAD08BC" w14:textId="7513CAEE" w:rsidR="0020076B" w:rsidRPr="00061BED" w:rsidRDefault="0020076B" w:rsidP="00997209">
            <w:pPr>
              <w:pStyle w:val="Body"/>
            </w:pPr>
            <w:r w:rsidRPr="00061BED">
              <w:t>all losses, liabilities, all costs (on a full indemnity basis, including legal and other professional costs and costs of enforcement), injuries, damages and expenses that the indemnified person does or will incur or suffer, all claims or proceedings made, brought or threatened against the indemnified person by any person and all losses, liabilities, (on a full indemnity basis, including legal and other professional costs and costs of enforcement), injuries, damages and expenses the indemnified person does or will incur or suffer as a result of defending or settling any such actual or threatened claim or proceeding;</w:t>
            </w:r>
          </w:p>
        </w:tc>
      </w:tr>
      <w:tr w:rsidR="00F67037" w:rsidRPr="00E30738" w14:paraId="5A53A0AB" w14:textId="77777777" w:rsidTr="001B0AF9">
        <w:tc>
          <w:tcPr>
            <w:tcW w:w="2836" w:type="dxa"/>
            <w:shd w:val="clear" w:color="auto" w:fill="auto"/>
          </w:tcPr>
          <w:p w14:paraId="51168CBD" w14:textId="175A4A03" w:rsidR="00F67037" w:rsidRDefault="003A3D60" w:rsidP="001B0AF9">
            <w:pPr>
              <w:pStyle w:val="Body"/>
              <w:jc w:val="left"/>
              <w:rPr>
                <w:b/>
                <w:bCs/>
              </w:rPr>
            </w:pPr>
            <w:r>
              <w:rPr>
                <w:b/>
              </w:rPr>
              <w:t>“</w:t>
            </w:r>
            <w:bookmarkStart w:id="15" w:name="_9kR3WTr19A5CIZBputyim5"/>
            <w:r w:rsidR="00F67037" w:rsidRPr="00BD6DAE">
              <w:rPr>
                <w:b/>
              </w:rPr>
              <w:t>Materials</w:t>
            </w:r>
            <w:bookmarkEnd w:id="15"/>
            <w:r>
              <w:rPr>
                <w:b/>
              </w:rPr>
              <w:t>”</w:t>
            </w:r>
          </w:p>
        </w:tc>
        <w:tc>
          <w:tcPr>
            <w:tcW w:w="5812" w:type="dxa"/>
            <w:shd w:val="clear" w:color="auto" w:fill="auto"/>
          </w:tcPr>
          <w:p w14:paraId="69220CD8" w14:textId="71D3E91C" w:rsidR="00F67037" w:rsidRPr="00E30738" w:rsidRDefault="00F67037" w:rsidP="001B0AF9">
            <w:pPr>
              <w:pStyle w:val="Body"/>
            </w:pPr>
            <w:r w:rsidRPr="00144FD8">
              <w:t>has the meaning set out in</w:t>
            </w:r>
            <w:r>
              <w:t xml:space="preserve"> Clause </w:t>
            </w:r>
            <w:r>
              <w:fldChar w:fldCharType="begin"/>
            </w:r>
            <w:r>
              <w:instrText xml:space="preserve"> REF _Ref47452062 \r \h </w:instrText>
            </w:r>
            <w:r>
              <w:fldChar w:fldCharType="separate"/>
            </w:r>
            <w:r w:rsidR="00936B96">
              <w:t>19.1.2</w:t>
            </w:r>
            <w:r>
              <w:fldChar w:fldCharType="end"/>
            </w:r>
            <w:r>
              <w:t>;</w:t>
            </w:r>
          </w:p>
        </w:tc>
      </w:tr>
      <w:tr w:rsidR="0020076B" w:rsidRPr="00E30738" w14:paraId="01659039" w14:textId="77777777" w:rsidTr="00C0315E">
        <w:tc>
          <w:tcPr>
            <w:tcW w:w="2836" w:type="dxa"/>
            <w:shd w:val="clear" w:color="auto" w:fill="auto"/>
          </w:tcPr>
          <w:p w14:paraId="449D23FC" w14:textId="55E906BC" w:rsidR="0020076B" w:rsidRPr="009A5E30" w:rsidRDefault="003A3D60" w:rsidP="00997209">
            <w:pPr>
              <w:pStyle w:val="Body"/>
              <w:jc w:val="left"/>
              <w:rPr>
                <w:b/>
                <w:bCs/>
              </w:rPr>
            </w:pPr>
            <w:r>
              <w:rPr>
                <w:b/>
                <w:bCs/>
              </w:rPr>
              <w:t>“</w:t>
            </w:r>
            <w:r w:rsidR="0020076B" w:rsidRPr="009A5E30">
              <w:rPr>
                <w:b/>
                <w:bCs/>
              </w:rPr>
              <w:t>Milestone</w:t>
            </w:r>
            <w:r>
              <w:rPr>
                <w:b/>
                <w:bCs/>
              </w:rPr>
              <w:t>”</w:t>
            </w:r>
          </w:p>
        </w:tc>
        <w:tc>
          <w:tcPr>
            <w:tcW w:w="5812" w:type="dxa"/>
            <w:shd w:val="clear" w:color="auto" w:fill="auto"/>
          </w:tcPr>
          <w:p w14:paraId="5B7A6445" w14:textId="77777777" w:rsidR="0020076B" w:rsidRPr="00E30738" w:rsidRDefault="0020076B" w:rsidP="00997209">
            <w:pPr>
              <w:pStyle w:val="Body"/>
            </w:pPr>
            <w:r w:rsidRPr="00E30738">
              <w:t>an event which is the completion of one or more of the specified activities as may be set out in the Project Plan;</w:t>
            </w:r>
          </w:p>
        </w:tc>
      </w:tr>
      <w:tr w:rsidR="0020076B" w:rsidRPr="00E30738" w14:paraId="55973F06" w14:textId="77777777" w:rsidTr="00C0315E">
        <w:tc>
          <w:tcPr>
            <w:tcW w:w="2836" w:type="dxa"/>
            <w:shd w:val="clear" w:color="auto" w:fill="auto"/>
          </w:tcPr>
          <w:p w14:paraId="729D1195" w14:textId="67CE7A54" w:rsidR="0020076B" w:rsidRPr="009A5E30" w:rsidRDefault="003A3D60" w:rsidP="00997209">
            <w:pPr>
              <w:pStyle w:val="Body"/>
              <w:jc w:val="left"/>
              <w:rPr>
                <w:b/>
                <w:bCs/>
              </w:rPr>
            </w:pPr>
            <w:r>
              <w:rPr>
                <w:b/>
              </w:rPr>
              <w:t>“</w:t>
            </w:r>
            <w:r w:rsidR="0020076B" w:rsidRPr="00CC544F">
              <w:rPr>
                <w:b/>
              </w:rPr>
              <w:t>Modern Slavery Practice</w:t>
            </w:r>
            <w:r>
              <w:rPr>
                <w:b/>
              </w:rPr>
              <w:t>”</w:t>
            </w:r>
          </w:p>
        </w:tc>
        <w:tc>
          <w:tcPr>
            <w:tcW w:w="5812" w:type="dxa"/>
            <w:shd w:val="clear" w:color="auto" w:fill="auto"/>
          </w:tcPr>
          <w:p w14:paraId="0EB87618" w14:textId="225ED4AF" w:rsidR="0020076B" w:rsidRPr="00E30738" w:rsidRDefault="0020076B" w:rsidP="00997209">
            <w:pPr>
              <w:pStyle w:val="Body"/>
            </w:pPr>
            <w:r w:rsidRPr="00CC544F">
              <w:rPr>
                <w:lang w:eastAsia="en-US"/>
              </w:rPr>
              <w:t>any practice that amounts to (a) slavery or servitude (each as construed in accordance with Article 4 of the Convention for the Protection of Human Rights and Fundamental Freedoms of 4 November 1950, as amended), (b) forced or compulsory labour (as defined by the International Labour Organisation</w:t>
            </w:r>
            <w:r w:rsidR="003A3D60">
              <w:rPr>
                <w:lang w:eastAsia="en-US"/>
              </w:rPr>
              <w:t>’</w:t>
            </w:r>
            <w:r w:rsidRPr="00CC544F">
              <w:rPr>
                <w:lang w:eastAsia="en-US"/>
              </w:rPr>
              <w:t>s Forced Labour Convention 1930 (No.</w:t>
            </w:r>
            <w:r>
              <w:rPr>
                <w:lang w:eastAsia="en-US"/>
              </w:rPr>
              <w:t xml:space="preserve"> </w:t>
            </w:r>
            <w:r w:rsidRPr="00CC544F">
              <w:rPr>
                <w:lang w:eastAsia="en-US"/>
              </w:rPr>
              <w:t xml:space="preserve">29) and </w:t>
            </w:r>
            <w:bookmarkStart w:id="16" w:name="_9kR3WTr2665BIdV145pq0"/>
            <w:r w:rsidRPr="00CC544F">
              <w:rPr>
                <w:lang w:eastAsia="en-US"/>
              </w:rPr>
              <w:t>Protocol</w:t>
            </w:r>
            <w:bookmarkEnd w:id="16"/>
            <w:r w:rsidRPr="00CC544F">
              <w:rPr>
                <w:lang w:eastAsia="en-US"/>
              </w:rPr>
              <w:t>)</w:t>
            </w:r>
            <w:r>
              <w:rPr>
                <w:lang w:eastAsia="en-US"/>
              </w:rPr>
              <w:t>,</w:t>
            </w:r>
            <w:r w:rsidRPr="00CC544F">
              <w:rPr>
                <w:lang w:eastAsia="en-US"/>
              </w:rPr>
              <w:t xml:space="preserve"> (c) human trafficking</w:t>
            </w:r>
            <w:r>
              <w:rPr>
                <w:lang w:eastAsia="en-US"/>
              </w:rPr>
              <w:t>,</w:t>
            </w:r>
            <w:r w:rsidRPr="00CC544F">
              <w:rPr>
                <w:lang w:eastAsia="en-US"/>
              </w:rPr>
              <w:t xml:space="preserve"> or (d) the arrangement or facilitation of the travel of another person with a view to that person being exploited</w:t>
            </w:r>
            <w:r>
              <w:rPr>
                <w:lang w:eastAsia="en-US"/>
              </w:rPr>
              <w:t>;</w:t>
            </w:r>
          </w:p>
        </w:tc>
      </w:tr>
      <w:tr w:rsidR="0020076B" w:rsidRPr="00E30738" w14:paraId="0AC0F164" w14:textId="77777777" w:rsidTr="00C0315E">
        <w:tc>
          <w:tcPr>
            <w:tcW w:w="2836" w:type="dxa"/>
            <w:shd w:val="clear" w:color="auto" w:fill="auto"/>
          </w:tcPr>
          <w:p w14:paraId="58476CF8" w14:textId="6384EDC6" w:rsidR="0020076B" w:rsidRPr="009A5E30" w:rsidRDefault="003A3D60" w:rsidP="00997209">
            <w:pPr>
              <w:pStyle w:val="Body"/>
              <w:jc w:val="left"/>
              <w:rPr>
                <w:b/>
                <w:bCs/>
              </w:rPr>
            </w:pPr>
            <w:r>
              <w:rPr>
                <w:b/>
                <w:bCs/>
              </w:rPr>
              <w:t>“</w:t>
            </w:r>
            <w:r w:rsidR="0020076B" w:rsidRPr="009A5E30">
              <w:rPr>
                <w:b/>
                <w:bCs/>
              </w:rPr>
              <w:t>Parties</w:t>
            </w:r>
            <w:r>
              <w:rPr>
                <w:b/>
                <w:bCs/>
              </w:rPr>
              <w:t>”</w:t>
            </w:r>
            <w:r w:rsidR="0020076B" w:rsidRPr="009A5E30">
              <w:rPr>
                <w:b/>
                <w:bCs/>
              </w:rPr>
              <w:t xml:space="preserve"> </w:t>
            </w:r>
          </w:p>
        </w:tc>
        <w:tc>
          <w:tcPr>
            <w:tcW w:w="5812" w:type="dxa"/>
            <w:shd w:val="clear" w:color="auto" w:fill="auto"/>
          </w:tcPr>
          <w:p w14:paraId="472C54E0" w14:textId="14F11725" w:rsidR="0020076B" w:rsidRPr="00E30738" w:rsidRDefault="0020076B" w:rsidP="00997209">
            <w:pPr>
              <w:pStyle w:val="Body"/>
            </w:pPr>
            <w:r w:rsidRPr="00E30738">
              <w:t xml:space="preserve">the </w:t>
            </w:r>
            <w:r>
              <w:t>Customer</w:t>
            </w:r>
            <w:r w:rsidRPr="00E30738">
              <w:t xml:space="preserve"> and the </w:t>
            </w:r>
            <w:r>
              <w:t>Supplier</w:t>
            </w:r>
            <w:r w:rsidRPr="00E30738">
              <w:t xml:space="preserve"> (including their successors and permitted assignees) and </w:t>
            </w:r>
            <w:r w:rsidR="003A3D60">
              <w:rPr>
                <w:b/>
              </w:rPr>
              <w:t>“</w:t>
            </w:r>
            <w:r w:rsidRPr="00E30738">
              <w:rPr>
                <w:b/>
              </w:rPr>
              <w:t>Party</w:t>
            </w:r>
            <w:r w:rsidR="003A3D60">
              <w:rPr>
                <w:b/>
              </w:rPr>
              <w:t>”</w:t>
            </w:r>
            <w:r w:rsidRPr="00E30738">
              <w:t xml:space="preserve"> </w:t>
            </w:r>
            <w:r>
              <w:t>will</w:t>
            </w:r>
            <w:r w:rsidRPr="00E30738">
              <w:t xml:space="preserve"> mean either of them as the case may </w:t>
            </w:r>
            <w:proofErr w:type="gramStart"/>
            <w:r w:rsidRPr="00E30738">
              <w:t>be;</w:t>
            </w:r>
            <w:proofErr w:type="gramEnd"/>
          </w:p>
        </w:tc>
      </w:tr>
      <w:tr w:rsidR="0020076B" w:rsidRPr="00E30738" w14:paraId="64CEF58D" w14:textId="77777777" w:rsidTr="00C0315E">
        <w:tc>
          <w:tcPr>
            <w:tcW w:w="2836" w:type="dxa"/>
            <w:shd w:val="clear" w:color="auto" w:fill="auto"/>
          </w:tcPr>
          <w:p w14:paraId="26F93EE7" w14:textId="6601A894" w:rsidR="0020076B" w:rsidRPr="009A5E30" w:rsidRDefault="003A3D60" w:rsidP="00997209">
            <w:pPr>
              <w:pStyle w:val="Body"/>
              <w:jc w:val="left"/>
              <w:rPr>
                <w:b/>
                <w:bCs/>
              </w:rPr>
            </w:pPr>
            <w:r>
              <w:rPr>
                <w:b/>
                <w:bCs/>
              </w:rPr>
              <w:t>“</w:t>
            </w:r>
            <w:r w:rsidR="0020076B" w:rsidRPr="009A5E30">
              <w:rPr>
                <w:b/>
                <w:bCs/>
              </w:rPr>
              <w:t>Personal Data</w:t>
            </w:r>
            <w:r>
              <w:rPr>
                <w:b/>
                <w:bCs/>
              </w:rPr>
              <w:t>”</w:t>
            </w:r>
          </w:p>
        </w:tc>
        <w:tc>
          <w:tcPr>
            <w:tcW w:w="5812" w:type="dxa"/>
            <w:shd w:val="clear" w:color="auto" w:fill="auto"/>
          </w:tcPr>
          <w:p w14:paraId="42EEF8E3" w14:textId="7799C3E8" w:rsidR="0020076B" w:rsidRPr="00E30738" w:rsidRDefault="0020076B" w:rsidP="00997209">
            <w:pPr>
              <w:pStyle w:val="Body"/>
            </w:pPr>
            <w:r w:rsidRPr="00E30738">
              <w:t xml:space="preserve">has the meaning given to it in </w:t>
            </w:r>
            <w:r>
              <w:t xml:space="preserve">the </w:t>
            </w:r>
            <w:r w:rsidRPr="00E30738">
              <w:t>Data Protection Legislation;</w:t>
            </w:r>
          </w:p>
        </w:tc>
      </w:tr>
      <w:tr w:rsidR="0020076B" w:rsidRPr="00E30738" w14:paraId="07F3D92D" w14:textId="77777777" w:rsidTr="00C0315E">
        <w:tc>
          <w:tcPr>
            <w:tcW w:w="2836" w:type="dxa"/>
            <w:shd w:val="clear" w:color="auto" w:fill="auto"/>
          </w:tcPr>
          <w:p w14:paraId="72AF214C" w14:textId="7C636DCA" w:rsidR="0020076B" w:rsidRPr="009A5E30" w:rsidRDefault="003A3D60" w:rsidP="00997209">
            <w:pPr>
              <w:pStyle w:val="Body"/>
              <w:jc w:val="left"/>
              <w:rPr>
                <w:b/>
                <w:bCs/>
              </w:rPr>
            </w:pPr>
            <w:r>
              <w:rPr>
                <w:b/>
                <w:bCs/>
              </w:rPr>
              <w:t>“</w:t>
            </w:r>
            <w:r w:rsidR="0020076B" w:rsidRPr="009A5E30">
              <w:rPr>
                <w:b/>
                <w:bCs/>
              </w:rPr>
              <w:t>Processing</w:t>
            </w:r>
            <w:r>
              <w:rPr>
                <w:b/>
                <w:bCs/>
              </w:rPr>
              <w:t>”</w:t>
            </w:r>
          </w:p>
        </w:tc>
        <w:tc>
          <w:tcPr>
            <w:tcW w:w="5812" w:type="dxa"/>
            <w:shd w:val="clear" w:color="auto" w:fill="auto"/>
          </w:tcPr>
          <w:p w14:paraId="439D6336" w14:textId="62FEC634" w:rsidR="0020076B" w:rsidRPr="00E30738" w:rsidRDefault="0020076B" w:rsidP="00997209">
            <w:pPr>
              <w:pStyle w:val="Body"/>
            </w:pPr>
            <w:r w:rsidRPr="00E30738">
              <w:t xml:space="preserve">has the meaning given to it in </w:t>
            </w:r>
            <w:r>
              <w:t xml:space="preserve">the </w:t>
            </w:r>
            <w:r w:rsidRPr="00E30738">
              <w:t xml:space="preserve">Data Protection Legislation and </w:t>
            </w:r>
            <w:r w:rsidR="003A3D60">
              <w:rPr>
                <w:b/>
              </w:rPr>
              <w:t>“</w:t>
            </w:r>
            <w:r w:rsidRPr="00E30738">
              <w:rPr>
                <w:b/>
              </w:rPr>
              <w:t>Process</w:t>
            </w:r>
            <w:r w:rsidR="003A3D60">
              <w:rPr>
                <w:b/>
              </w:rPr>
              <w:t>”</w:t>
            </w:r>
            <w:r>
              <w:t xml:space="preserve">, </w:t>
            </w:r>
            <w:r w:rsidR="003A3D60">
              <w:rPr>
                <w:b/>
              </w:rPr>
              <w:t>“</w:t>
            </w:r>
            <w:r w:rsidRPr="00E30738">
              <w:rPr>
                <w:b/>
              </w:rPr>
              <w:t>Processes</w:t>
            </w:r>
            <w:r w:rsidR="003A3D60">
              <w:rPr>
                <w:b/>
              </w:rPr>
              <w:t>”</w:t>
            </w:r>
            <w:r w:rsidRPr="00E30738">
              <w:t xml:space="preserve"> and </w:t>
            </w:r>
            <w:r w:rsidR="003A3D60">
              <w:rPr>
                <w:b/>
              </w:rPr>
              <w:t>“</w:t>
            </w:r>
            <w:r w:rsidRPr="00E30738">
              <w:rPr>
                <w:b/>
              </w:rPr>
              <w:t>Processed</w:t>
            </w:r>
            <w:r w:rsidR="003A3D60">
              <w:rPr>
                <w:b/>
              </w:rPr>
              <w:t>”</w:t>
            </w:r>
            <w:r w:rsidRPr="00E30738">
              <w:t xml:space="preserve"> will be </w:t>
            </w:r>
            <w:proofErr w:type="gramStart"/>
            <w:r w:rsidRPr="00E30738">
              <w:t>construed accordingly;</w:t>
            </w:r>
            <w:proofErr w:type="gramEnd"/>
          </w:p>
        </w:tc>
      </w:tr>
      <w:tr w:rsidR="00214572" w:rsidRPr="00E30738" w14:paraId="6DD376EF" w14:textId="77777777" w:rsidTr="00C0315E">
        <w:tc>
          <w:tcPr>
            <w:tcW w:w="2836" w:type="dxa"/>
            <w:shd w:val="clear" w:color="auto" w:fill="auto"/>
          </w:tcPr>
          <w:p w14:paraId="0FC4E730" w14:textId="3CAFBF71" w:rsidR="00214572" w:rsidRPr="00AB6BAF" w:rsidRDefault="003A3D60" w:rsidP="00997209">
            <w:pPr>
              <w:pStyle w:val="Body"/>
            </w:pPr>
            <w:r>
              <w:rPr>
                <w:b/>
              </w:rPr>
              <w:t>“</w:t>
            </w:r>
            <w:r w:rsidR="00214572" w:rsidRPr="0032044C">
              <w:rPr>
                <w:b/>
              </w:rPr>
              <w:t xml:space="preserve">Product </w:t>
            </w:r>
            <w:r w:rsidR="00214572">
              <w:rPr>
                <w:b/>
              </w:rPr>
              <w:t>Liability</w:t>
            </w:r>
            <w:r>
              <w:rPr>
                <w:b/>
              </w:rPr>
              <w:t>”</w:t>
            </w:r>
          </w:p>
          <w:p w14:paraId="69E2CB02" w14:textId="77777777" w:rsidR="00214572" w:rsidRDefault="00214572" w:rsidP="00997209">
            <w:pPr>
              <w:pStyle w:val="Body"/>
              <w:jc w:val="left"/>
              <w:rPr>
                <w:b/>
                <w:bCs/>
              </w:rPr>
            </w:pPr>
          </w:p>
        </w:tc>
        <w:tc>
          <w:tcPr>
            <w:tcW w:w="5812" w:type="dxa"/>
            <w:shd w:val="clear" w:color="auto" w:fill="auto"/>
          </w:tcPr>
          <w:p w14:paraId="3C92FBD2" w14:textId="5CB81827" w:rsidR="00214572" w:rsidRPr="00E30738" w:rsidRDefault="00214572" w:rsidP="00997209">
            <w:pPr>
              <w:pStyle w:val="Body"/>
            </w:pPr>
            <w:r>
              <w:t xml:space="preserve">Liability for </w:t>
            </w:r>
            <w:r w:rsidRPr="00936B96">
              <w:t>and Liability arising from,</w:t>
            </w:r>
            <w:r>
              <w:t xml:space="preserve"> death, personal injury, damage to and/or loss or destruction of tangible </w:t>
            </w:r>
            <w:proofErr w:type="gramStart"/>
            <w:r w:rsidRPr="00D208E3">
              <w:t xml:space="preserve">property </w:t>
            </w:r>
            <w:r>
              <w:t xml:space="preserve"> caused</w:t>
            </w:r>
            <w:proofErr w:type="gramEnd"/>
            <w:r>
              <w:t xml:space="preserve"> by </w:t>
            </w:r>
            <w:r w:rsidR="00832F7A">
              <w:t>the Goods;</w:t>
            </w:r>
          </w:p>
        </w:tc>
      </w:tr>
      <w:tr w:rsidR="0020076B" w:rsidRPr="00E30738" w14:paraId="0BC68C09" w14:textId="77777777" w:rsidTr="00C0315E">
        <w:tc>
          <w:tcPr>
            <w:tcW w:w="2836" w:type="dxa"/>
            <w:shd w:val="clear" w:color="auto" w:fill="auto"/>
          </w:tcPr>
          <w:p w14:paraId="39F089F1" w14:textId="3BA40325" w:rsidR="0020076B" w:rsidRPr="009A5E30" w:rsidRDefault="003A3D60" w:rsidP="00997209">
            <w:pPr>
              <w:pStyle w:val="Body"/>
              <w:jc w:val="left"/>
              <w:rPr>
                <w:b/>
                <w:bCs/>
              </w:rPr>
            </w:pPr>
            <w:r>
              <w:rPr>
                <w:b/>
                <w:bCs/>
              </w:rPr>
              <w:t>“</w:t>
            </w:r>
            <w:r w:rsidR="0020076B" w:rsidRPr="009A5E30">
              <w:rPr>
                <w:b/>
                <w:bCs/>
              </w:rPr>
              <w:t>Project Plan</w:t>
            </w:r>
            <w:r>
              <w:rPr>
                <w:b/>
                <w:bCs/>
              </w:rPr>
              <w:t>”</w:t>
            </w:r>
          </w:p>
        </w:tc>
        <w:tc>
          <w:tcPr>
            <w:tcW w:w="5812" w:type="dxa"/>
            <w:shd w:val="clear" w:color="auto" w:fill="auto"/>
          </w:tcPr>
          <w:p w14:paraId="5BE8C47B" w14:textId="73B8F2B7" w:rsidR="0020076B" w:rsidRPr="00E30738" w:rsidRDefault="0020076B" w:rsidP="00997209">
            <w:pPr>
              <w:pStyle w:val="Body"/>
            </w:pPr>
            <w:r w:rsidRPr="00E30738">
              <w:t>the plan</w:t>
            </w:r>
            <w:r w:rsidR="00E94F75">
              <w:t>, if any,</w:t>
            </w:r>
            <w:r w:rsidRPr="00E30738">
              <w:t xml:space="preserve"> for implementation and/or project delivery set out in Schedule</w:t>
            </w:r>
            <w:r>
              <w:t xml:space="preserve"> </w:t>
            </w:r>
            <w:r>
              <w:fldChar w:fldCharType="begin"/>
            </w:r>
            <w:r>
              <w:instrText xml:space="preserve"> REF _Ref44943492 \r \h </w:instrText>
            </w:r>
            <w:r>
              <w:fldChar w:fldCharType="separate"/>
            </w:r>
            <w:r w:rsidR="00936B96">
              <w:t>4</w:t>
            </w:r>
            <w:r>
              <w:fldChar w:fldCharType="end"/>
            </w:r>
            <w:r>
              <w:t xml:space="preserve"> i</w:t>
            </w:r>
            <w:r w:rsidRPr="00E30738">
              <w:t xml:space="preserve">n relation to the </w:t>
            </w:r>
            <w:r w:rsidR="00CC767E">
              <w:t xml:space="preserve">supply of the Goods and the </w:t>
            </w:r>
            <w:r w:rsidRPr="00E30738">
              <w:t xml:space="preserve">performance and timing of the Services under </w:t>
            </w:r>
            <w:r>
              <w:t>this Contract</w:t>
            </w:r>
            <w:r w:rsidRPr="00E30738">
              <w:t xml:space="preserve"> which may include Milestones;</w:t>
            </w:r>
          </w:p>
        </w:tc>
      </w:tr>
      <w:tr w:rsidR="0020076B" w:rsidRPr="00E30738" w14:paraId="377D3431" w14:textId="77777777" w:rsidTr="00C0315E">
        <w:tc>
          <w:tcPr>
            <w:tcW w:w="2836" w:type="dxa"/>
            <w:shd w:val="clear" w:color="auto" w:fill="auto"/>
          </w:tcPr>
          <w:p w14:paraId="5AF6F794" w14:textId="056236CC" w:rsidR="0020076B" w:rsidRPr="009A5E30" w:rsidRDefault="003A3D60" w:rsidP="00997209">
            <w:pPr>
              <w:pStyle w:val="Body"/>
              <w:jc w:val="left"/>
              <w:rPr>
                <w:b/>
                <w:bCs/>
              </w:rPr>
            </w:pPr>
            <w:r>
              <w:rPr>
                <w:b/>
                <w:bCs/>
              </w:rPr>
              <w:t>“</w:t>
            </w:r>
            <w:r w:rsidR="0020076B" w:rsidRPr="009A5E30">
              <w:rPr>
                <w:b/>
                <w:bCs/>
              </w:rPr>
              <w:t>Public Procurement Termination Event</w:t>
            </w:r>
            <w:r>
              <w:rPr>
                <w:b/>
                <w:bCs/>
              </w:rPr>
              <w:t>”</w:t>
            </w:r>
          </w:p>
        </w:tc>
        <w:tc>
          <w:tcPr>
            <w:tcW w:w="5812" w:type="dxa"/>
            <w:shd w:val="clear" w:color="auto" w:fill="auto"/>
          </w:tcPr>
          <w:p w14:paraId="4F84DF74" w14:textId="77777777" w:rsidR="0020076B" w:rsidRPr="00E30738" w:rsidRDefault="0020076B" w:rsidP="00997209">
            <w:pPr>
              <w:pStyle w:val="Body"/>
            </w:pPr>
            <w:r w:rsidRPr="00E30738">
              <w:t xml:space="preserve">if a court determines that one or more of the circumstances described in regulation 73(1) of the Public Contracts Regulations 2015 or any equivalent provisions in regulations implementing the </w:t>
            </w:r>
            <w:bookmarkStart w:id="17" w:name="_9kR3WTr2665CFOxEezst23p0aL63p5CFCKUUZ"/>
            <w:r w:rsidRPr="00E30738">
              <w:t>EU Utilities Directive 2014</w:t>
            </w:r>
            <w:bookmarkEnd w:id="17"/>
            <w:r w:rsidRPr="00E30738">
              <w:t>/25 has occurred;</w:t>
            </w:r>
          </w:p>
        </w:tc>
      </w:tr>
      <w:tr w:rsidR="0020076B" w:rsidRPr="00E30738" w14:paraId="3F8373F8" w14:textId="77777777" w:rsidTr="00C0315E">
        <w:tc>
          <w:tcPr>
            <w:tcW w:w="2836" w:type="dxa"/>
            <w:shd w:val="clear" w:color="auto" w:fill="auto"/>
          </w:tcPr>
          <w:p w14:paraId="3B9612C4" w14:textId="4B8B8628" w:rsidR="0020076B" w:rsidRPr="00CA5C0C" w:rsidRDefault="003A3D60" w:rsidP="00997209">
            <w:pPr>
              <w:pStyle w:val="Body"/>
              <w:jc w:val="left"/>
              <w:rPr>
                <w:b/>
                <w:bCs/>
              </w:rPr>
            </w:pPr>
            <w:r>
              <w:rPr>
                <w:b/>
              </w:rPr>
              <w:t>“</w:t>
            </w:r>
            <w:r w:rsidR="0020076B" w:rsidRPr="00CA5C0C">
              <w:rPr>
                <w:b/>
              </w:rPr>
              <w:t>Regulatory Authorities</w:t>
            </w:r>
            <w:r>
              <w:rPr>
                <w:b/>
              </w:rPr>
              <w:t>”</w:t>
            </w:r>
          </w:p>
        </w:tc>
        <w:tc>
          <w:tcPr>
            <w:tcW w:w="5812" w:type="dxa"/>
            <w:shd w:val="clear" w:color="auto" w:fill="auto"/>
          </w:tcPr>
          <w:p w14:paraId="075ABFF9" w14:textId="747662E6" w:rsidR="0020076B" w:rsidRPr="00E30738" w:rsidRDefault="0020076B" w:rsidP="00997209">
            <w:pPr>
              <w:pStyle w:val="Body"/>
            </w:pPr>
            <w:r>
              <w:t xml:space="preserve">all governmental, statutory or regulatory bodies and any other competent authorities or entities in any jurisdiction </w:t>
            </w:r>
            <w:r>
              <w:lastRenderedPageBreak/>
              <w:t>having responsibility for the regulation or governance of the Customer, the Customer</w:t>
            </w:r>
            <w:r w:rsidR="003A3D60">
              <w:t>’</w:t>
            </w:r>
            <w:r>
              <w:t>s Group Companies, the Supplier, any of the Supplier</w:t>
            </w:r>
            <w:r w:rsidR="003A3D60">
              <w:t>’</w:t>
            </w:r>
            <w:r>
              <w:t xml:space="preserve">s sub-contractors, this Contract, the </w:t>
            </w:r>
            <w:r w:rsidR="00CC767E">
              <w:t xml:space="preserve">Goods or </w:t>
            </w:r>
            <w:r>
              <w:t xml:space="preserve">Services or the activities which are comprised in all or some of the Services or the use or application of the output from any part of the Services; and </w:t>
            </w:r>
            <w:r w:rsidR="003A3D60">
              <w:rPr>
                <w:b/>
              </w:rPr>
              <w:t>“</w:t>
            </w:r>
            <w:r w:rsidRPr="0032624B">
              <w:rPr>
                <w:b/>
              </w:rPr>
              <w:t>Regulatory Authority</w:t>
            </w:r>
            <w:r w:rsidR="003A3D60">
              <w:rPr>
                <w:b/>
              </w:rPr>
              <w:t>”</w:t>
            </w:r>
            <w:r>
              <w:t xml:space="preserve"> means any of them;</w:t>
            </w:r>
          </w:p>
        </w:tc>
      </w:tr>
      <w:tr w:rsidR="0023373A" w:rsidRPr="00E30738" w14:paraId="683A69D9" w14:textId="77777777" w:rsidTr="00C0315E">
        <w:tc>
          <w:tcPr>
            <w:tcW w:w="2836" w:type="dxa"/>
            <w:shd w:val="clear" w:color="auto" w:fill="auto"/>
          </w:tcPr>
          <w:p w14:paraId="0CCDCDE5" w14:textId="1BC481AE" w:rsidR="0023373A" w:rsidRDefault="003A3D60" w:rsidP="00997209">
            <w:pPr>
              <w:pStyle w:val="Body"/>
              <w:jc w:val="left"/>
              <w:rPr>
                <w:b/>
              </w:rPr>
            </w:pPr>
            <w:r>
              <w:rPr>
                <w:b/>
              </w:rPr>
              <w:lastRenderedPageBreak/>
              <w:t>“</w:t>
            </w:r>
            <w:r w:rsidR="0023373A">
              <w:rPr>
                <w:b/>
              </w:rPr>
              <w:t>Representatives</w:t>
            </w:r>
            <w:r>
              <w:rPr>
                <w:b/>
              </w:rPr>
              <w:t>”</w:t>
            </w:r>
          </w:p>
        </w:tc>
        <w:tc>
          <w:tcPr>
            <w:tcW w:w="5812" w:type="dxa"/>
            <w:shd w:val="clear" w:color="auto" w:fill="auto"/>
          </w:tcPr>
          <w:p w14:paraId="4E60877B" w14:textId="46F0E28B" w:rsidR="0023373A" w:rsidRDefault="0023373A" w:rsidP="00997209">
            <w:pPr>
              <w:pStyle w:val="Body"/>
            </w:pPr>
            <w:r w:rsidRPr="0023373A">
              <w:t xml:space="preserve">in respect of a </w:t>
            </w:r>
            <w:r>
              <w:t>P</w:t>
            </w:r>
            <w:r w:rsidRPr="0023373A">
              <w:t xml:space="preserve">arty, that </w:t>
            </w:r>
            <w:r>
              <w:t>P</w:t>
            </w:r>
            <w:r w:rsidRPr="0023373A">
              <w:t>arty</w:t>
            </w:r>
            <w:r w:rsidR="003A3D60">
              <w:t>’</w:t>
            </w:r>
            <w:r w:rsidRPr="0023373A">
              <w:t xml:space="preserve">s Group Companies and its and their officers, directors, employees, </w:t>
            </w:r>
            <w:r w:rsidR="00422620">
              <w:t xml:space="preserve">suppliers, sub-contractors, agents, </w:t>
            </w:r>
            <w:proofErr w:type="gramStart"/>
            <w:r w:rsidRPr="0023373A">
              <w:t>consultants</w:t>
            </w:r>
            <w:proofErr w:type="gramEnd"/>
            <w:r w:rsidRPr="0023373A">
              <w:t xml:space="preserve"> and professional advisers</w:t>
            </w:r>
            <w:r w:rsidR="00410839">
              <w:t xml:space="preserve"> and, in the case of the Supplier, the </w:t>
            </w:r>
            <w:r w:rsidR="00410839" w:rsidRPr="00410839">
              <w:t>Supplier</w:t>
            </w:r>
            <w:r w:rsidR="003A3D60">
              <w:t>’</w:t>
            </w:r>
            <w:r w:rsidR="00410839" w:rsidRPr="00410839">
              <w:t>s Personnel</w:t>
            </w:r>
            <w:r w:rsidRPr="0023373A">
              <w:t xml:space="preserve">; and </w:t>
            </w:r>
            <w:r w:rsidR="003A3D60">
              <w:t>“</w:t>
            </w:r>
            <w:r w:rsidRPr="0023373A">
              <w:rPr>
                <w:b/>
                <w:bCs/>
              </w:rPr>
              <w:t>Representative</w:t>
            </w:r>
            <w:r w:rsidR="003A3D60">
              <w:t>”</w:t>
            </w:r>
            <w:r w:rsidRPr="0023373A">
              <w:t xml:space="preserve"> means any of them</w:t>
            </w:r>
            <w:r w:rsidR="003E5EF3">
              <w:t>, as applicable</w:t>
            </w:r>
            <w:r>
              <w:t>;</w:t>
            </w:r>
          </w:p>
        </w:tc>
      </w:tr>
      <w:tr w:rsidR="0020076B" w:rsidRPr="00E30738" w14:paraId="16C7714F" w14:textId="77777777" w:rsidTr="00C0315E">
        <w:tc>
          <w:tcPr>
            <w:tcW w:w="2836" w:type="dxa"/>
            <w:shd w:val="clear" w:color="auto" w:fill="auto"/>
          </w:tcPr>
          <w:p w14:paraId="5948077A" w14:textId="3138F3EC" w:rsidR="0020076B" w:rsidRPr="009A5E30" w:rsidRDefault="003A3D60" w:rsidP="00997209">
            <w:pPr>
              <w:pStyle w:val="Body"/>
              <w:jc w:val="left"/>
              <w:rPr>
                <w:b/>
                <w:bCs/>
              </w:rPr>
            </w:pPr>
            <w:r>
              <w:rPr>
                <w:b/>
                <w:bCs/>
              </w:rPr>
              <w:t>“</w:t>
            </w:r>
            <w:r w:rsidR="0020076B" w:rsidRPr="009A5E30">
              <w:rPr>
                <w:b/>
                <w:bCs/>
              </w:rPr>
              <w:t>Request for Information</w:t>
            </w:r>
            <w:r>
              <w:rPr>
                <w:b/>
                <w:bCs/>
              </w:rPr>
              <w:t>”</w:t>
            </w:r>
          </w:p>
        </w:tc>
        <w:tc>
          <w:tcPr>
            <w:tcW w:w="5812" w:type="dxa"/>
            <w:shd w:val="clear" w:color="auto" w:fill="auto"/>
          </w:tcPr>
          <w:p w14:paraId="3B53BEB1" w14:textId="490A94A4" w:rsidR="0020076B" w:rsidRPr="00E30738" w:rsidRDefault="0020076B" w:rsidP="00997209">
            <w:pPr>
              <w:pStyle w:val="Body"/>
            </w:pPr>
            <w:r>
              <w:t>a</w:t>
            </w:r>
            <w:r w:rsidRPr="00E30738">
              <w:t xml:space="preserve"> request for information made to the </w:t>
            </w:r>
            <w:r>
              <w:t>Customer</w:t>
            </w:r>
            <w:r w:rsidRPr="00E30738">
              <w:t xml:space="preserve"> by a third party pursuant to the FOI Legislation;</w:t>
            </w:r>
          </w:p>
        </w:tc>
      </w:tr>
      <w:tr w:rsidR="0020076B" w:rsidRPr="00E30738" w14:paraId="4496760D" w14:textId="77777777" w:rsidTr="003F1CF8">
        <w:tc>
          <w:tcPr>
            <w:tcW w:w="2836" w:type="dxa"/>
            <w:shd w:val="clear" w:color="auto" w:fill="auto"/>
          </w:tcPr>
          <w:p w14:paraId="0AA67341" w14:textId="119F879A" w:rsidR="0020076B" w:rsidRPr="009A5E30" w:rsidRDefault="003A3D60" w:rsidP="00997209">
            <w:pPr>
              <w:pStyle w:val="Body"/>
              <w:jc w:val="left"/>
              <w:rPr>
                <w:b/>
                <w:bCs/>
              </w:rPr>
            </w:pPr>
            <w:r>
              <w:rPr>
                <w:b/>
                <w:bCs/>
              </w:rPr>
              <w:t>“</w:t>
            </w:r>
            <w:r w:rsidR="0020076B" w:rsidRPr="009A5E30">
              <w:rPr>
                <w:b/>
                <w:bCs/>
              </w:rPr>
              <w:t>Services</w:t>
            </w:r>
            <w:r>
              <w:rPr>
                <w:b/>
                <w:bCs/>
              </w:rPr>
              <w:t>”</w:t>
            </w:r>
          </w:p>
        </w:tc>
        <w:tc>
          <w:tcPr>
            <w:tcW w:w="5812" w:type="dxa"/>
            <w:shd w:val="clear" w:color="auto" w:fill="auto"/>
          </w:tcPr>
          <w:p w14:paraId="5183B3D3" w14:textId="2BBD6388" w:rsidR="0020076B" w:rsidRPr="00E30738" w:rsidRDefault="00B456B6" w:rsidP="00B456B6">
            <w:pPr>
              <w:pStyle w:val="Body"/>
            </w:pPr>
            <w:r w:rsidRPr="00137CA6">
              <w:t>all or any part of the services to be provided to, or activities to be undertaken and completed for, the Customer by the Supplier under this Contract as detailed in the Specification</w:t>
            </w:r>
            <w:r>
              <w:t>;</w:t>
            </w:r>
          </w:p>
        </w:tc>
      </w:tr>
      <w:tr w:rsidR="00C848BF" w:rsidRPr="00E30738" w14:paraId="5389D820" w14:textId="77777777" w:rsidTr="003F1CF8">
        <w:tc>
          <w:tcPr>
            <w:tcW w:w="2836" w:type="dxa"/>
            <w:shd w:val="clear" w:color="auto" w:fill="auto"/>
          </w:tcPr>
          <w:p w14:paraId="1B9DA4E2" w14:textId="50F0B680" w:rsidR="00C848BF" w:rsidRDefault="00C848BF" w:rsidP="00C848BF">
            <w:pPr>
              <w:pStyle w:val="Body"/>
              <w:jc w:val="left"/>
              <w:rPr>
                <w:b/>
                <w:bCs/>
              </w:rPr>
            </w:pPr>
            <w:r>
              <w:rPr>
                <w:b/>
                <w:bCs/>
              </w:rPr>
              <w:t>“</w:t>
            </w:r>
            <w:r w:rsidRPr="009A5E30">
              <w:rPr>
                <w:b/>
                <w:bCs/>
              </w:rPr>
              <w:t>Service</w:t>
            </w:r>
            <w:r w:rsidR="00B456B6">
              <w:rPr>
                <w:b/>
                <w:bCs/>
              </w:rPr>
              <w:t>s</w:t>
            </w:r>
            <w:r w:rsidRPr="009A5E30">
              <w:rPr>
                <w:b/>
                <w:bCs/>
              </w:rPr>
              <w:t xml:space="preserve"> Commencement Date</w:t>
            </w:r>
            <w:r>
              <w:rPr>
                <w:b/>
                <w:bCs/>
              </w:rPr>
              <w:t>”</w:t>
            </w:r>
          </w:p>
        </w:tc>
        <w:tc>
          <w:tcPr>
            <w:tcW w:w="5812" w:type="dxa"/>
            <w:shd w:val="clear" w:color="auto" w:fill="auto"/>
          </w:tcPr>
          <w:p w14:paraId="09CB33AB" w14:textId="6ECC7D29" w:rsidR="00C848BF" w:rsidRPr="00E30738" w:rsidRDefault="00C848BF" w:rsidP="00B456B6">
            <w:pPr>
              <w:pStyle w:val="Body"/>
            </w:pPr>
            <w:r w:rsidRPr="00E30738">
              <w:t>the date for commencement of the Services set out i</w:t>
            </w:r>
            <w:r>
              <w:t xml:space="preserve">n </w:t>
            </w:r>
            <w:r w:rsidRPr="00E30738">
              <w:t xml:space="preserve">Schedule </w:t>
            </w:r>
            <w:r>
              <w:fldChar w:fldCharType="begin"/>
            </w:r>
            <w:r>
              <w:instrText xml:space="preserve"> REF _Ref41995269 \w \h  \* MERGEFORMAT </w:instrText>
            </w:r>
            <w:r>
              <w:fldChar w:fldCharType="separate"/>
            </w:r>
            <w:r w:rsidR="00936B96">
              <w:t>1</w:t>
            </w:r>
            <w:r>
              <w:fldChar w:fldCharType="end"/>
            </w:r>
            <w:r w:rsidRPr="00E30738">
              <w:t>;</w:t>
            </w:r>
          </w:p>
        </w:tc>
      </w:tr>
      <w:tr w:rsidR="00C848BF" w:rsidRPr="00E30738" w14:paraId="1E02AF84" w14:textId="77777777" w:rsidTr="003F1CF8">
        <w:tc>
          <w:tcPr>
            <w:tcW w:w="2836" w:type="dxa"/>
            <w:shd w:val="clear" w:color="auto" w:fill="auto"/>
          </w:tcPr>
          <w:p w14:paraId="5B3BA6BD" w14:textId="5C5359C6" w:rsidR="00C848BF" w:rsidRPr="00310D6A" w:rsidRDefault="00C848BF" w:rsidP="00C848BF">
            <w:pPr>
              <w:pStyle w:val="Body"/>
              <w:jc w:val="left"/>
              <w:rPr>
                <w:b/>
                <w:bCs/>
              </w:rPr>
            </w:pPr>
            <w:r>
              <w:rPr>
                <w:b/>
                <w:bCs/>
              </w:rPr>
              <w:t>“</w:t>
            </w:r>
            <w:r w:rsidRPr="00310D6A">
              <w:rPr>
                <w:b/>
                <w:bCs/>
              </w:rPr>
              <w:t>Specification</w:t>
            </w:r>
            <w:r>
              <w:rPr>
                <w:b/>
                <w:bCs/>
              </w:rPr>
              <w:t>”</w:t>
            </w:r>
            <w:r w:rsidRPr="00310D6A">
              <w:rPr>
                <w:b/>
                <w:bCs/>
              </w:rPr>
              <w:t xml:space="preserve"> </w:t>
            </w:r>
          </w:p>
        </w:tc>
        <w:tc>
          <w:tcPr>
            <w:tcW w:w="5812" w:type="dxa"/>
            <w:shd w:val="clear" w:color="auto" w:fill="auto"/>
          </w:tcPr>
          <w:p w14:paraId="68228B0C" w14:textId="7874CB35" w:rsidR="00C848BF" w:rsidRDefault="00C848BF" w:rsidP="00C848BF">
            <w:pPr>
              <w:pStyle w:val="Body"/>
            </w:pPr>
            <w:r>
              <w:t>in respect of:</w:t>
            </w:r>
          </w:p>
          <w:p w14:paraId="6B3A61DD" w14:textId="701401FB" w:rsidR="00C848BF" w:rsidRDefault="00C848BF" w:rsidP="00C848BF">
            <w:pPr>
              <w:pStyle w:val="aDefinition"/>
              <w:tabs>
                <w:tab w:val="num" w:pos="513"/>
              </w:tabs>
              <w:ind w:left="513" w:hanging="513"/>
            </w:pPr>
            <w:r>
              <w:t xml:space="preserve">the Goods, </w:t>
            </w:r>
            <w:r w:rsidRPr="00E30738">
              <w:t xml:space="preserve">the specification and other requirements set out in </w:t>
            </w:r>
            <w:r>
              <w:fldChar w:fldCharType="begin"/>
            </w:r>
            <w:r>
              <w:instrText xml:space="preserve"> REF _Ref47444444 \r \h </w:instrText>
            </w:r>
            <w:r>
              <w:fldChar w:fldCharType="separate"/>
            </w:r>
            <w:r w:rsidR="00936B96">
              <w:t>Part 1</w:t>
            </w:r>
            <w:r>
              <w:fldChar w:fldCharType="end"/>
            </w:r>
            <w:r>
              <w:t xml:space="preserve"> of </w:t>
            </w:r>
            <w:r w:rsidRPr="00E30738">
              <w:t>Schedule</w:t>
            </w:r>
            <w:r>
              <w:t xml:space="preserve"> </w:t>
            </w:r>
            <w:r>
              <w:fldChar w:fldCharType="begin"/>
            </w:r>
            <w:r>
              <w:instrText xml:space="preserve"> REF _Ref44943472 \r \h </w:instrText>
            </w:r>
            <w:r>
              <w:fldChar w:fldCharType="separate"/>
            </w:r>
            <w:r w:rsidR="00936B96">
              <w:t>2</w:t>
            </w:r>
            <w:r>
              <w:fldChar w:fldCharType="end"/>
            </w:r>
            <w:r w:rsidRPr="00E30738">
              <w:t>;</w:t>
            </w:r>
          </w:p>
          <w:p w14:paraId="1A788E95" w14:textId="7484C2A4" w:rsidR="00C848BF" w:rsidRPr="00E30738" w:rsidRDefault="00C848BF" w:rsidP="00C848BF">
            <w:pPr>
              <w:pStyle w:val="aDefinition"/>
              <w:tabs>
                <w:tab w:val="num" w:pos="513"/>
              </w:tabs>
              <w:ind w:left="513" w:hanging="513"/>
            </w:pPr>
            <w:r>
              <w:t xml:space="preserve">the Services, </w:t>
            </w:r>
            <w:r w:rsidRPr="00E30738">
              <w:t xml:space="preserve">the specification and other requirements set out in </w:t>
            </w:r>
            <w:r>
              <w:fldChar w:fldCharType="begin"/>
            </w:r>
            <w:r>
              <w:instrText xml:space="preserve"> REF _Ref47444259 \r \h </w:instrText>
            </w:r>
            <w:r>
              <w:fldChar w:fldCharType="separate"/>
            </w:r>
            <w:r w:rsidR="00936B96">
              <w:t>Part 1</w:t>
            </w:r>
            <w:r>
              <w:fldChar w:fldCharType="end"/>
            </w:r>
            <w:r>
              <w:t xml:space="preserve"> of </w:t>
            </w:r>
            <w:r w:rsidRPr="00E30738">
              <w:t>Schedule</w:t>
            </w:r>
            <w:r>
              <w:t xml:space="preserve"> </w:t>
            </w:r>
            <w:r>
              <w:fldChar w:fldCharType="begin"/>
            </w:r>
            <w:r>
              <w:instrText xml:space="preserve"> REF _Ref44943472 \r \h </w:instrText>
            </w:r>
            <w:r>
              <w:fldChar w:fldCharType="separate"/>
            </w:r>
            <w:r w:rsidR="00936B96">
              <w:t>2</w:t>
            </w:r>
            <w:r>
              <w:fldChar w:fldCharType="end"/>
            </w:r>
            <w:r w:rsidRPr="00E30738">
              <w:t>;</w:t>
            </w:r>
          </w:p>
        </w:tc>
      </w:tr>
      <w:tr w:rsidR="00C848BF" w:rsidRPr="00E30738" w14:paraId="52A9B92E" w14:textId="77777777" w:rsidTr="00C0315E">
        <w:tc>
          <w:tcPr>
            <w:tcW w:w="2836" w:type="dxa"/>
            <w:shd w:val="clear" w:color="auto" w:fill="auto"/>
          </w:tcPr>
          <w:p w14:paraId="055A47D0" w14:textId="434D7B45" w:rsidR="00C848BF" w:rsidRPr="009A5E30" w:rsidRDefault="00C848BF" w:rsidP="00C848BF">
            <w:pPr>
              <w:pStyle w:val="Body"/>
              <w:jc w:val="left"/>
              <w:rPr>
                <w:b/>
                <w:bCs/>
              </w:rPr>
            </w:pPr>
            <w:r>
              <w:rPr>
                <w:b/>
                <w:bCs/>
              </w:rPr>
              <w:t>“</w:t>
            </w:r>
            <w:r w:rsidRPr="009A5E30">
              <w:rPr>
                <w:b/>
                <w:bCs/>
              </w:rPr>
              <w:t>Supplier Equipment</w:t>
            </w:r>
            <w:r>
              <w:rPr>
                <w:b/>
                <w:bCs/>
              </w:rPr>
              <w:t>”</w:t>
            </w:r>
          </w:p>
        </w:tc>
        <w:tc>
          <w:tcPr>
            <w:tcW w:w="5812" w:type="dxa"/>
            <w:shd w:val="clear" w:color="auto" w:fill="auto"/>
          </w:tcPr>
          <w:p w14:paraId="7381B92C" w14:textId="4868151A" w:rsidR="00C848BF" w:rsidRPr="00E30738" w:rsidRDefault="00C848BF" w:rsidP="00C848BF">
            <w:pPr>
              <w:pStyle w:val="Body"/>
            </w:pPr>
            <w:r w:rsidRPr="00E30738">
              <w:t xml:space="preserve">the equipment and materials of whatsoever nature used by the </w:t>
            </w:r>
            <w:r>
              <w:t>Supplier</w:t>
            </w:r>
            <w:r w:rsidRPr="00E30738">
              <w:t xml:space="preserve"> in providing the Services which do not themselves form part of the Services and in which title is not intended to pass to the </w:t>
            </w:r>
            <w:r>
              <w:t>Customer</w:t>
            </w:r>
            <w:r w:rsidRPr="00E30738">
              <w:t xml:space="preserve"> under </w:t>
            </w:r>
            <w:r>
              <w:t>this Contract</w:t>
            </w:r>
            <w:r w:rsidRPr="00E30738">
              <w:t>;</w:t>
            </w:r>
          </w:p>
        </w:tc>
      </w:tr>
      <w:tr w:rsidR="00C848BF" w:rsidRPr="00E30738" w14:paraId="09C41767" w14:textId="77777777" w:rsidTr="00C0315E">
        <w:tc>
          <w:tcPr>
            <w:tcW w:w="2836" w:type="dxa"/>
            <w:shd w:val="clear" w:color="auto" w:fill="auto"/>
          </w:tcPr>
          <w:p w14:paraId="5431FEA3" w14:textId="57E4BC51" w:rsidR="00C848BF" w:rsidRPr="009A5E30" w:rsidRDefault="00C848BF" w:rsidP="00C848BF">
            <w:pPr>
              <w:pStyle w:val="Body"/>
              <w:jc w:val="left"/>
              <w:rPr>
                <w:b/>
                <w:bCs/>
              </w:rPr>
            </w:pPr>
            <w:r>
              <w:rPr>
                <w:b/>
                <w:bCs/>
              </w:rPr>
              <w:t>“</w:t>
            </w:r>
            <w:r w:rsidRPr="009A5E30">
              <w:rPr>
                <w:b/>
                <w:bCs/>
              </w:rPr>
              <w:t>Supplier</w:t>
            </w:r>
            <w:r>
              <w:rPr>
                <w:b/>
                <w:bCs/>
              </w:rPr>
              <w:t>’</w:t>
            </w:r>
            <w:r w:rsidRPr="009A5E30">
              <w:rPr>
                <w:b/>
                <w:bCs/>
              </w:rPr>
              <w:t>s Personnel</w:t>
            </w:r>
            <w:r>
              <w:rPr>
                <w:b/>
                <w:bCs/>
              </w:rPr>
              <w:t>”</w:t>
            </w:r>
          </w:p>
        </w:tc>
        <w:tc>
          <w:tcPr>
            <w:tcW w:w="5812" w:type="dxa"/>
            <w:shd w:val="clear" w:color="auto" w:fill="auto"/>
          </w:tcPr>
          <w:p w14:paraId="1D02A6C2" w14:textId="6FCA566B" w:rsidR="00C848BF" w:rsidRPr="00E30738" w:rsidRDefault="00C848BF" w:rsidP="00C848BF">
            <w:pPr>
              <w:pStyle w:val="Body"/>
            </w:pPr>
            <w:r w:rsidRPr="00E30738">
              <w:t>all such employees, officers, suppliers, sub-</w:t>
            </w:r>
            <w:proofErr w:type="gramStart"/>
            <w:r w:rsidRPr="00E30738">
              <w:t>contractors</w:t>
            </w:r>
            <w:proofErr w:type="gramEnd"/>
            <w:r w:rsidRPr="00E30738">
              <w:t xml:space="preserve"> and agents of the </w:t>
            </w:r>
            <w:r>
              <w:t>Supplier</w:t>
            </w:r>
            <w:r w:rsidRPr="00E30738">
              <w:t xml:space="preserve"> as are engaged in the performance of any of the </w:t>
            </w:r>
            <w:r>
              <w:t>Supplier’s obligations under this Contract</w:t>
            </w:r>
            <w:r w:rsidRPr="00E30738">
              <w:t>;</w:t>
            </w:r>
          </w:p>
        </w:tc>
      </w:tr>
      <w:tr w:rsidR="00C848BF" w:rsidRPr="00E30738" w14:paraId="50666466" w14:textId="77777777" w:rsidTr="00C0315E">
        <w:tc>
          <w:tcPr>
            <w:tcW w:w="2836" w:type="dxa"/>
            <w:shd w:val="clear" w:color="auto" w:fill="auto"/>
          </w:tcPr>
          <w:p w14:paraId="5FB95B72" w14:textId="2D8A71F7" w:rsidR="00C848BF" w:rsidRPr="009A5E30" w:rsidRDefault="00C848BF" w:rsidP="00C848BF">
            <w:pPr>
              <w:pStyle w:val="Body"/>
              <w:jc w:val="left"/>
              <w:rPr>
                <w:b/>
                <w:bCs/>
              </w:rPr>
            </w:pPr>
            <w:r>
              <w:rPr>
                <w:b/>
                <w:bCs/>
              </w:rPr>
              <w:t>“</w:t>
            </w:r>
            <w:r w:rsidRPr="009A5E30">
              <w:rPr>
                <w:b/>
                <w:bCs/>
              </w:rPr>
              <w:t>Term</w:t>
            </w:r>
            <w:r>
              <w:rPr>
                <w:b/>
                <w:bCs/>
              </w:rPr>
              <w:t>”</w:t>
            </w:r>
            <w:r w:rsidRPr="009A5E30">
              <w:rPr>
                <w:b/>
                <w:bCs/>
              </w:rPr>
              <w:t xml:space="preserve"> </w:t>
            </w:r>
          </w:p>
        </w:tc>
        <w:tc>
          <w:tcPr>
            <w:tcW w:w="5812" w:type="dxa"/>
            <w:shd w:val="clear" w:color="auto" w:fill="auto"/>
          </w:tcPr>
          <w:p w14:paraId="64F61A93" w14:textId="475357D6" w:rsidR="00C848BF" w:rsidRPr="00E30738" w:rsidRDefault="00C848BF" w:rsidP="00C848BF">
            <w:pPr>
              <w:pStyle w:val="Body"/>
            </w:pPr>
            <w:r w:rsidRPr="00E30738">
              <w:t xml:space="preserve">the period during which </w:t>
            </w:r>
            <w:r>
              <w:t>this Contract</w:t>
            </w:r>
            <w:r w:rsidRPr="00E30738">
              <w:t xml:space="preserve"> continues in force as </w:t>
            </w:r>
            <w:r>
              <w:t>set out in</w:t>
            </w:r>
            <w:r w:rsidRPr="00E30738">
              <w:t xml:space="preserve"> Schedule </w:t>
            </w:r>
            <w:r>
              <w:fldChar w:fldCharType="begin"/>
            </w:r>
            <w:r>
              <w:instrText xml:space="preserve"> REF _Ref41995269 \w \h  \* MERGEFORMAT </w:instrText>
            </w:r>
            <w:r>
              <w:fldChar w:fldCharType="separate"/>
            </w:r>
            <w:r w:rsidR="00936B96">
              <w:t>1</w:t>
            </w:r>
            <w:r>
              <w:fldChar w:fldCharType="end"/>
            </w:r>
            <w:r w:rsidRPr="00E30738">
              <w:t>;</w:t>
            </w:r>
          </w:p>
        </w:tc>
      </w:tr>
      <w:tr w:rsidR="00C848BF" w:rsidRPr="00E30738" w14:paraId="63FCD7C5" w14:textId="77777777" w:rsidTr="00C0315E">
        <w:tc>
          <w:tcPr>
            <w:tcW w:w="2836" w:type="dxa"/>
            <w:shd w:val="clear" w:color="auto" w:fill="auto"/>
          </w:tcPr>
          <w:p w14:paraId="2FD6C56D" w14:textId="70FB8A96" w:rsidR="00C848BF" w:rsidRPr="009A5E30" w:rsidRDefault="00C848BF" w:rsidP="00C848BF">
            <w:pPr>
              <w:pStyle w:val="Body"/>
              <w:jc w:val="left"/>
              <w:rPr>
                <w:b/>
                <w:bCs/>
              </w:rPr>
            </w:pPr>
            <w:r>
              <w:rPr>
                <w:rStyle w:val="Level1asHeadingtext"/>
              </w:rPr>
              <w:t>“</w:t>
            </w:r>
            <w:r w:rsidRPr="00CC544F">
              <w:rPr>
                <w:rStyle w:val="Level1asHeadingtext"/>
              </w:rPr>
              <w:t>Termination Date</w:t>
            </w:r>
            <w:r>
              <w:rPr>
                <w:rStyle w:val="Level1asHeadingtext"/>
              </w:rPr>
              <w:t>”</w:t>
            </w:r>
          </w:p>
        </w:tc>
        <w:tc>
          <w:tcPr>
            <w:tcW w:w="5812" w:type="dxa"/>
            <w:shd w:val="clear" w:color="auto" w:fill="auto"/>
          </w:tcPr>
          <w:p w14:paraId="5D60C1EF" w14:textId="627F7CE5" w:rsidR="00C848BF" w:rsidRPr="00E30738" w:rsidRDefault="00C848BF" w:rsidP="00C848BF">
            <w:pPr>
              <w:pStyle w:val="Body"/>
            </w:pPr>
            <w:r w:rsidRPr="00CC544F">
              <w:t xml:space="preserve">the date on which </w:t>
            </w:r>
            <w:r>
              <w:t>this Contract</w:t>
            </w:r>
            <w:r w:rsidRPr="00CC544F">
              <w:t xml:space="preserve"> expires or terminates for whatever reason</w:t>
            </w:r>
            <w:r>
              <w:t>;</w:t>
            </w:r>
          </w:p>
        </w:tc>
      </w:tr>
      <w:tr w:rsidR="00C848BF" w:rsidRPr="00E30738" w14:paraId="50930A3F" w14:textId="77777777" w:rsidTr="00C0315E">
        <w:tc>
          <w:tcPr>
            <w:tcW w:w="2836" w:type="dxa"/>
            <w:shd w:val="clear" w:color="auto" w:fill="auto"/>
          </w:tcPr>
          <w:p w14:paraId="03268595" w14:textId="7729894C" w:rsidR="00C848BF" w:rsidRPr="009A5E30" w:rsidRDefault="00C848BF" w:rsidP="00C848BF">
            <w:pPr>
              <w:pStyle w:val="Body"/>
              <w:jc w:val="left"/>
              <w:rPr>
                <w:b/>
                <w:bCs/>
              </w:rPr>
            </w:pPr>
            <w:r>
              <w:rPr>
                <w:b/>
                <w:bCs/>
              </w:rPr>
              <w:t>“</w:t>
            </w:r>
            <w:r w:rsidRPr="009A5E30">
              <w:rPr>
                <w:b/>
                <w:bCs/>
              </w:rPr>
              <w:t>Transparency Commitment</w:t>
            </w:r>
            <w:r>
              <w:rPr>
                <w:b/>
                <w:bCs/>
              </w:rPr>
              <w:t>”</w:t>
            </w:r>
            <w:r w:rsidRPr="009A5E30">
              <w:rPr>
                <w:b/>
                <w:bCs/>
              </w:rPr>
              <w:t xml:space="preserve"> </w:t>
            </w:r>
          </w:p>
        </w:tc>
        <w:tc>
          <w:tcPr>
            <w:tcW w:w="5812" w:type="dxa"/>
            <w:shd w:val="clear" w:color="auto" w:fill="auto"/>
          </w:tcPr>
          <w:p w14:paraId="77DF6783" w14:textId="78590199" w:rsidR="00C848BF" w:rsidRPr="00E30738" w:rsidRDefault="00C848BF" w:rsidP="00C848BF">
            <w:pPr>
              <w:pStyle w:val="Body"/>
            </w:pPr>
            <w:r w:rsidRPr="00E30738">
              <w:t xml:space="preserve">the transparency commitment stipulated by the UK government in May 2010 (including any subsequent legislation) in accordance with which the </w:t>
            </w:r>
            <w:r>
              <w:t>Customer</w:t>
            </w:r>
            <w:r w:rsidRPr="00E30738">
              <w:t xml:space="preserve"> is committed to publishing its contracts, tender documents and data from invoices received; </w:t>
            </w:r>
          </w:p>
        </w:tc>
      </w:tr>
      <w:tr w:rsidR="00C848BF" w:rsidRPr="00E30738" w14:paraId="28AA691B" w14:textId="77777777" w:rsidTr="00C0315E">
        <w:tc>
          <w:tcPr>
            <w:tcW w:w="2836" w:type="dxa"/>
            <w:shd w:val="clear" w:color="auto" w:fill="auto"/>
          </w:tcPr>
          <w:p w14:paraId="33FCF4D2" w14:textId="4B723F6B" w:rsidR="00C848BF" w:rsidRPr="009A5E30" w:rsidRDefault="00C848BF" w:rsidP="00C848BF">
            <w:pPr>
              <w:pStyle w:val="Body"/>
              <w:jc w:val="left"/>
              <w:rPr>
                <w:b/>
                <w:bCs/>
              </w:rPr>
            </w:pPr>
            <w:r>
              <w:rPr>
                <w:b/>
                <w:bCs/>
              </w:rPr>
              <w:t>“</w:t>
            </w:r>
            <w:r w:rsidRPr="009A5E30">
              <w:rPr>
                <w:b/>
                <w:bCs/>
              </w:rPr>
              <w:t>VAT</w:t>
            </w:r>
            <w:r>
              <w:rPr>
                <w:b/>
                <w:bCs/>
              </w:rPr>
              <w:t>”</w:t>
            </w:r>
          </w:p>
        </w:tc>
        <w:tc>
          <w:tcPr>
            <w:tcW w:w="5812" w:type="dxa"/>
            <w:shd w:val="clear" w:color="auto" w:fill="auto"/>
          </w:tcPr>
          <w:p w14:paraId="0A48DF47" w14:textId="0FFE97B9" w:rsidR="00C848BF" w:rsidRPr="00E30738" w:rsidRDefault="00C848BF" w:rsidP="00C848BF">
            <w:pPr>
              <w:pStyle w:val="Body"/>
            </w:pPr>
            <w:r w:rsidRPr="00E30738">
              <w:t>value added tax as provided for in the Value Added Tax Act 1994 and any tax replacing the same or of a similar nature</w:t>
            </w:r>
            <w:r>
              <w:t>; and</w:t>
            </w:r>
          </w:p>
        </w:tc>
      </w:tr>
      <w:tr w:rsidR="00C848BF" w:rsidRPr="00F80133" w14:paraId="42425FA0" w14:textId="77777777" w:rsidTr="003B1874">
        <w:tc>
          <w:tcPr>
            <w:tcW w:w="2836" w:type="dxa"/>
            <w:shd w:val="clear" w:color="auto" w:fill="auto"/>
          </w:tcPr>
          <w:p w14:paraId="08E9DD97" w14:textId="4BAC8AE0" w:rsidR="00C848BF" w:rsidRPr="002557F7" w:rsidRDefault="00C848BF" w:rsidP="00C848BF">
            <w:pPr>
              <w:pStyle w:val="Body"/>
              <w:jc w:val="left"/>
              <w:rPr>
                <w:b/>
                <w:bCs/>
                <w:highlight w:val="yellow"/>
              </w:rPr>
            </w:pPr>
            <w:r w:rsidRPr="00236685">
              <w:rPr>
                <w:b/>
                <w:bCs/>
              </w:rPr>
              <w:lastRenderedPageBreak/>
              <w:t>“Warranty Period”</w:t>
            </w:r>
          </w:p>
        </w:tc>
        <w:tc>
          <w:tcPr>
            <w:tcW w:w="5812" w:type="dxa"/>
            <w:shd w:val="clear" w:color="auto" w:fill="auto"/>
          </w:tcPr>
          <w:p w14:paraId="0EE6AB32" w14:textId="16D2AA5D" w:rsidR="00C848BF" w:rsidRPr="00DA0E8B" w:rsidRDefault="00C848BF" w:rsidP="00C848BF">
            <w:pPr>
              <w:pStyle w:val="aDefinition"/>
              <w:numPr>
                <w:ilvl w:val="0"/>
                <w:numId w:val="0"/>
              </w:numPr>
              <w:spacing w:after="180"/>
            </w:pPr>
            <w:r>
              <w:t xml:space="preserve">If applicable, </w:t>
            </w:r>
            <w:r w:rsidRPr="00236685">
              <w:t xml:space="preserve">the warranty period in respect of the Goods as set out in Schedule </w:t>
            </w:r>
            <w:r w:rsidRPr="00236685">
              <w:fldChar w:fldCharType="begin"/>
            </w:r>
            <w:r w:rsidRPr="00236685">
              <w:instrText xml:space="preserve"> REF _Ref41995269 \r \h  \* MERGEFORMAT </w:instrText>
            </w:r>
            <w:r w:rsidRPr="00236685">
              <w:fldChar w:fldCharType="separate"/>
            </w:r>
            <w:r w:rsidR="00936B96">
              <w:t>1</w:t>
            </w:r>
            <w:r w:rsidRPr="00236685">
              <w:fldChar w:fldCharType="end"/>
            </w:r>
            <w:r w:rsidRPr="00236685">
              <w:t>;</w:t>
            </w:r>
          </w:p>
        </w:tc>
      </w:tr>
      <w:tr w:rsidR="00C848BF" w:rsidRPr="00E30738" w14:paraId="2E4456CE" w14:textId="77777777" w:rsidTr="00C0315E">
        <w:tc>
          <w:tcPr>
            <w:tcW w:w="2836" w:type="dxa"/>
            <w:shd w:val="clear" w:color="auto" w:fill="auto"/>
          </w:tcPr>
          <w:p w14:paraId="33715B11" w14:textId="11BFEB03" w:rsidR="00C848BF" w:rsidRPr="00C50184" w:rsidRDefault="00C848BF" w:rsidP="00C848BF">
            <w:pPr>
              <w:pStyle w:val="Body"/>
              <w:jc w:val="left"/>
              <w:rPr>
                <w:b/>
                <w:bCs/>
              </w:rPr>
            </w:pPr>
            <w:r>
              <w:rPr>
                <w:b/>
              </w:rPr>
              <w:t>“</w:t>
            </w:r>
            <w:r w:rsidRPr="00C50184">
              <w:rPr>
                <w:b/>
              </w:rPr>
              <w:t>Year</w:t>
            </w:r>
            <w:r>
              <w:rPr>
                <w:b/>
              </w:rPr>
              <w:t>”</w:t>
            </w:r>
          </w:p>
        </w:tc>
        <w:tc>
          <w:tcPr>
            <w:tcW w:w="5812" w:type="dxa"/>
            <w:shd w:val="clear" w:color="auto" w:fill="auto"/>
          </w:tcPr>
          <w:p w14:paraId="1EBF5C4A" w14:textId="02E60FDA" w:rsidR="00C848BF" w:rsidRPr="00E30738" w:rsidRDefault="00C848BF" w:rsidP="00C848BF">
            <w:pPr>
              <w:pStyle w:val="Body"/>
            </w:pPr>
            <w:r>
              <w:t>the period of twelve (12) months starting on the Contract Commencement Date, each successive period of twelve (12) months during the Term and the period (if any) starting on the day following expiry of the last such period of twelve (12) months and ending on the Termination Date;</w:t>
            </w:r>
          </w:p>
        </w:tc>
      </w:tr>
    </w:tbl>
    <w:p w14:paraId="5F314B9B" w14:textId="77777777" w:rsidR="00005BEF" w:rsidRDefault="00005BEF" w:rsidP="008B0F35">
      <w:pPr>
        <w:pStyle w:val="Level2"/>
        <w:numPr>
          <w:ilvl w:val="1"/>
          <w:numId w:val="19"/>
        </w:numPr>
      </w:pPr>
      <w:bookmarkStart w:id="18" w:name="_Ref41997004"/>
      <w:r>
        <w:t xml:space="preserve">a reference to the singular includes the plural and vice versa, and a reference to any gender includes all </w:t>
      </w:r>
      <w:proofErr w:type="gramStart"/>
      <w:r>
        <w:t>genders;</w:t>
      </w:r>
      <w:proofErr w:type="gramEnd"/>
    </w:p>
    <w:p w14:paraId="012E5C85" w14:textId="77777777" w:rsidR="00005BEF" w:rsidRDefault="00005BEF" w:rsidP="00005BEF">
      <w:pPr>
        <w:pStyle w:val="Level2"/>
      </w:pPr>
      <w:bookmarkStart w:id="19" w:name="_Ref41997010"/>
      <w:r w:rsidRPr="00CC544F">
        <w:t xml:space="preserve">references to any statute or statutory provision will include any subordinate legislation made under it and will be construed as references to such statute, statutory provision and/or subordinate legislation as modified, amended, extended, consolidated, re-enacted and/or replaced and in force from time to </w:t>
      </w:r>
      <w:proofErr w:type="gramStart"/>
      <w:r w:rsidRPr="00CC544F">
        <w:t>time</w:t>
      </w:r>
      <w:r>
        <w:t>;</w:t>
      </w:r>
      <w:bookmarkEnd w:id="19"/>
      <w:proofErr w:type="gramEnd"/>
    </w:p>
    <w:p w14:paraId="6A9FFA4F" w14:textId="77777777" w:rsidR="00005BEF" w:rsidRPr="00C855C0" w:rsidRDefault="00005BEF" w:rsidP="00005BEF">
      <w:pPr>
        <w:pStyle w:val="Level2"/>
      </w:pPr>
      <w:r w:rsidRPr="00C855C0">
        <w:t xml:space="preserve">references to </w:t>
      </w:r>
      <w:r>
        <w:t>“</w:t>
      </w:r>
      <w:r w:rsidRPr="00C855C0">
        <w:t>in writing</w:t>
      </w:r>
      <w:r>
        <w:t>”</w:t>
      </w:r>
      <w:r w:rsidRPr="00C855C0">
        <w:t xml:space="preserve"> or </w:t>
      </w:r>
      <w:r>
        <w:t>“</w:t>
      </w:r>
      <w:r w:rsidRPr="00C855C0">
        <w:t>written</w:t>
      </w:r>
      <w:r>
        <w:t>”</w:t>
      </w:r>
      <w:r w:rsidRPr="00C855C0">
        <w:t xml:space="preserve"> include e-mail but </w:t>
      </w:r>
      <w:proofErr w:type="spellStart"/>
      <w:r w:rsidRPr="00C855C0">
        <w:t>not</w:t>
      </w:r>
      <w:proofErr w:type="spellEnd"/>
      <w:r w:rsidRPr="00C855C0">
        <w:t xml:space="preserve"> other methods of electronic </w:t>
      </w:r>
      <w:proofErr w:type="gramStart"/>
      <w:r w:rsidRPr="00C855C0">
        <w:t>messaging;</w:t>
      </w:r>
      <w:proofErr w:type="gramEnd"/>
    </w:p>
    <w:p w14:paraId="1652980C" w14:textId="77777777" w:rsidR="00005BEF" w:rsidRDefault="00005BEF" w:rsidP="00005BEF">
      <w:pPr>
        <w:pStyle w:val="Level2"/>
      </w:pPr>
      <w:r>
        <w:t xml:space="preserve">in the event, and only to the extent, of any conflict between the Clauses and the Schedules, </w:t>
      </w:r>
      <w:r w:rsidRPr="00397D8B">
        <w:t>the Clauses prevail, except where the conflicting part of the Schedule is explicitly expressed to take precedence. In the event, and only to the extent, of any conflict between the Schedules and their Appendices</w:t>
      </w:r>
      <w:r>
        <w:t xml:space="preserve"> or Annexes</w:t>
      </w:r>
      <w:r w:rsidRPr="00397D8B">
        <w:t xml:space="preserve">, the Schedules </w:t>
      </w:r>
      <w:r>
        <w:t xml:space="preserve">will </w:t>
      </w:r>
      <w:proofErr w:type="gramStart"/>
      <w:r w:rsidRPr="00397D8B">
        <w:t>prevail;</w:t>
      </w:r>
      <w:proofErr w:type="gramEnd"/>
    </w:p>
    <w:p w14:paraId="799FC026" w14:textId="77777777" w:rsidR="00005BEF" w:rsidRPr="00C855C0" w:rsidRDefault="00005BEF" w:rsidP="00005BEF">
      <w:pPr>
        <w:pStyle w:val="Level2"/>
      </w:pPr>
      <w:r>
        <w:t>the expression “</w:t>
      </w:r>
      <w:r w:rsidRPr="00CC544F">
        <w:t>person</w:t>
      </w:r>
      <w:r>
        <w:t>”</w:t>
      </w:r>
      <w:r w:rsidRPr="00CC544F">
        <w:t xml:space="preserve"> include</w:t>
      </w:r>
      <w:r>
        <w:t>s</w:t>
      </w:r>
      <w:r w:rsidRPr="00CC544F">
        <w:t xml:space="preserve"> any individual, body corporate, association, partnership, firm, trust, organisation, joint venture, government, local or municipal authority, governmental or supra-governmental agency or department, state or agency of state or any other entity (in each case whether or not having separate legal personality</w:t>
      </w:r>
      <w:proofErr w:type="gramStart"/>
      <w:r w:rsidRPr="00CC544F">
        <w:t>)</w:t>
      </w:r>
      <w:r>
        <w:t>;</w:t>
      </w:r>
      <w:proofErr w:type="gramEnd"/>
    </w:p>
    <w:p w14:paraId="009B7010" w14:textId="77777777" w:rsidR="00005BEF" w:rsidRDefault="00005BEF" w:rsidP="00005BEF">
      <w:pPr>
        <w:pStyle w:val="Level2"/>
      </w:pPr>
      <w:bookmarkStart w:id="20" w:name="_Ref314043014"/>
      <w:r w:rsidRPr="00C855C0">
        <w:t xml:space="preserve">any obligation on a </w:t>
      </w:r>
      <w:r>
        <w:t>P</w:t>
      </w:r>
      <w:r w:rsidRPr="00C855C0">
        <w:t>arty not to do or omit to do anything includes an obligation not to allow (whether expressly or by a failure to take reasonable steps to prevent) that thing to be done or omitted to be done by any other person</w:t>
      </w:r>
      <w:bookmarkEnd w:id="20"/>
      <w:r w:rsidRPr="00C855C0">
        <w:t>;</w:t>
      </w:r>
      <w:r>
        <w:t xml:space="preserve"> and</w:t>
      </w:r>
    </w:p>
    <w:p w14:paraId="6626CBD5" w14:textId="77777777" w:rsidR="00005BEF" w:rsidRDefault="00005BEF" w:rsidP="00005BEF">
      <w:pPr>
        <w:pStyle w:val="Level2"/>
      </w:pPr>
      <w:r w:rsidRPr="00CC544F">
        <w:t xml:space="preserve">any words following the words </w:t>
      </w:r>
      <w:r>
        <w:t>“</w:t>
      </w:r>
      <w:r w:rsidRPr="00CC544F">
        <w:t>include</w:t>
      </w:r>
      <w:r>
        <w:t>”</w:t>
      </w:r>
      <w:r w:rsidRPr="00CC544F">
        <w:t xml:space="preserve">, </w:t>
      </w:r>
      <w:r>
        <w:t>“</w:t>
      </w:r>
      <w:r w:rsidRPr="00CC544F">
        <w:t>includes</w:t>
      </w:r>
      <w:r>
        <w:t>”</w:t>
      </w:r>
      <w:r w:rsidRPr="00CC544F">
        <w:t xml:space="preserve">, </w:t>
      </w:r>
      <w:r>
        <w:t>“</w:t>
      </w:r>
      <w:r w:rsidRPr="00CC544F">
        <w:t>including</w:t>
      </w:r>
      <w:r>
        <w:t>”</w:t>
      </w:r>
      <w:r w:rsidRPr="00CC544F">
        <w:t xml:space="preserve">, </w:t>
      </w:r>
      <w:r>
        <w:t>“</w:t>
      </w:r>
      <w:r w:rsidRPr="00CC544F">
        <w:t>in particular</w:t>
      </w:r>
      <w:r>
        <w:t>”</w:t>
      </w:r>
      <w:r w:rsidRPr="00CC544F">
        <w:t xml:space="preserve"> or any similar words or expressions will be construed without limitation and accordingly will not limit the meaning of the words preceding them</w:t>
      </w:r>
      <w:r>
        <w:t>.</w:t>
      </w:r>
    </w:p>
    <w:p w14:paraId="65C71B6F" w14:textId="31B72350" w:rsidR="0070637A" w:rsidRPr="00E60379" w:rsidRDefault="0070637A" w:rsidP="00E60379">
      <w:pPr>
        <w:pStyle w:val="Level1"/>
        <w:keepNext/>
      </w:pPr>
      <w:r w:rsidRPr="000358E7">
        <w:rPr>
          <w:rStyle w:val="Level1asHeadingtext"/>
          <w:szCs w:val="24"/>
        </w:rPr>
        <w:t xml:space="preserve">Commencement and </w:t>
      </w:r>
      <w:bookmarkEnd w:id="18"/>
      <w:r w:rsidR="000358E7" w:rsidRPr="000358E7">
        <w:rPr>
          <w:rStyle w:val="Level1asHeadingtext"/>
          <w:szCs w:val="24"/>
        </w:rPr>
        <w:t>Term</w:t>
      </w:r>
      <w:bookmarkStart w:id="21" w:name="_NN3082"/>
      <w:bookmarkEnd w:id="21"/>
      <w:r w:rsidR="00E60379" w:rsidRPr="00E60379">
        <w:fldChar w:fldCharType="begin"/>
      </w:r>
      <w:r w:rsidR="00E60379" w:rsidRPr="00E60379">
        <w:instrText xml:space="preserve"> TC "</w:instrText>
      </w:r>
      <w:r w:rsidR="00E60379" w:rsidRPr="00E60379">
        <w:fldChar w:fldCharType="begin"/>
      </w:r>
      <w:r w:rsidR="00E60379" w:rsidRPr="00E60379">
        <w:instrText xml:space="preserve"> REF _NN3082\r \h </w:instrText>
      </w:r>
      <w:r w:rsidR="00E60379" w:rsidRPr="00E60379">
        <w:fldChar w:fldCharType="separate"/>
      </w:r>
      <w:bookmarkStart w:id="22" w:name="_Toc54720811"/>
      <w:r w:rsidR="00936B96">
        <w:instrText>2</w:instrText>
      </w:r>
      <w:r w:rsidR="00E60379" w:rsidRPr="00E60379">
        <w:fldChar w:fldCharType="end"/>
      </w:r>
      <w:r w:rsidR="00E60379" w:rsidRPr="00E60379">
        <w:tab/>
        <w:instrText>Commencement and Term</w:instrText>
      </w:r>
      <w:bookmarkEnd w:id="22"/>
      <w:r w:rsidR="00E60379" w:rsidRPr="00E60379">
        <w:instrText xml:space="preserve">" \l 1 </w:instrText>
      </w:r>
      <w:r w:rsidR="00E60379" w:rsidRPr="00E60379">
        <w:fldChar w:fldCharType="end"/>
      </w:r>
    </w:p>
    <w:p w14:paraId="22746983" w14:textId="5CC9AF30" w:rsidR="0070637A" w:rsidRDefault="003F1CF8" w:rsidP="00997209">
      <w:pPr>
        <w:pStyle w:val="Body1"/>
      </w:pPr>
      <w:r>
        <w:t>This Contract</w:t>
      </w:r>
      <w:r w:rsidR="0070637A" w:rsidRPr="004932AF">
        <w:t xml:space="preserve"> commences on </w:t>
      </w:r>
      <w:r w:rsidR="00CF560F">
        <w:t>the Contract Commencement</w:t>
      </w:r>
      <w:r w:rsidR="0070637A" w:rsidRPr="004932AF">
        <w:t xml:space="preserve"> Date and continues in force for the </w:t>
      </w:r>
      <w:r w:rsidR="000A2F3A">
        <w:t>Term</w:t>
      </w:r>
      <w:r w:rsidR="0070637A" w:rsidRPr="004932AF">
        <w:t xml:space="preserve"> unless terminated earlier in accordance with Clause </w:t>
      </w:r>
      <w:r w:rsidR="00BD6DAE" w:rsidRPr="004932AF">
        <w:fldChar w:fldCharType="begin"/>
      </w:r>
      <w:r w:rsidR="00BD6DAE" w:rsidRPr="004932AF">
        <w:instrText xml:space="preserve"> REF _Ref41997033 \w \h </w:instrText>
      </w:r>
      <w:r w:rsidR="004932AF">
        <w:instrText xml:space="preserve"> \* MERGEFORMAT </w:instrText>
      </w:r>
      <w:r w:rsidR="00BD6DAE" w:rsidRPr="004932AF">
        <w:fldChar w:fldCharType="separate"/>
      </w:r>
      <w:r w:rsidR="00936B96">
        <w:t>27</w:t>
      </w:r>
      <w:r w:rsidR="00BD6DAE" w:rsidRPr="004932AF">
        <w:fldChar w:fldCharType="end"/>
      </w:r>
      <w:r w:rsidR="0070637A" w:rsidRPr="004932AF">
        <w:t>.</w:t>
      </w:r>
    </w:p>
    <w:p w14:paraId="5EA65FCE" w14:textId="40F888A4" w:rsidR="007E0112" w:rsidRPr="00E60379" w:rsidRDefault="007E0112" w:rsidP="00E60379">
      <w:pPr>
        <w:pStyle w:val="Level1"/>
        <w:keepNext/>
      </w:pPr>
      <w:r w:rsidRPr="000A58D8">
        <w:rPr>
          <w:rStyle w:val="Level1asHeadingtext"/>
        </w:rPr>
        <w:t>The Goods</w:t>
      </w:r>
      <w:bookmarkStart w:id="23" w:name="_NN3084"/>
      <w:bookmarkEnd w:id="23"/>
      <w:r w:rsidR="00E60379" w:rsidRPr="00E60379">
        <w:fldChar w:fldCharType="begin"/>
      </w:r>
      <w:r w:rsidR="00E60379" w:rsidRPr="00E60379">
        <w:instrText xml:space="preserve"> TC "</w:instrText>
      </w:r>
      <w:r w:rsidR="00E60379" w:rsidRPr="00E60379">
        <w:fldChar w:fldCharType="begin"/>
      </w:r>
      <w:r w:rsidR="00E60379" w:rsidRPr="00E60379">
        <w:instrText xml:space="preserve"> REF _NN3084\r \h </w:instrText>
      </w:r>
      <w:r w:rsidR="00E60379" w:rsidRPr="00E60379">
        <w:fldChar w:fldCharType="separate"/>
      </w:r>
      <w:bookmarkStart w:id="24" w:name="_Toc54720812"/>
      <w:r w:rsidR="00936B96">
        <w:instrText>3</w:instrText>
      </w:r>
      <w:r w:rsidR="00E60379" w:rsidRPr="00E60379">
        <w:fldChar w:fldCharType="end"/>
      </w:r>
      <w:r w:rsidR="00E60379" w:rsidRPr="00E60379">
        <w:tab/>
        <w:instrText>The Goods</w:instrText>
      </w:r>
      <w:bookmarkEnd w:id="24"/>
      <w:r w:rsidR="00E60379" w:rsidRPr="00E60379">
        <w:instrText xml:space="preserve">" \l 1 </w:instrText>
      </w:r>
      <w:r w:rsidR="00E60379" w:rsidRPr="00E60379">
        <w:fldChar w:fldCharType="end"/>
      </w:r>
    </w:p>
    <w:p w14:paraId="2FB64C29" w14:textId="77777777" w:rsidR="007E0112" w:rsidRDefault="007E0112" w:rsidP="00997209">
      <w:pPr>
        <w:pStyle w:val="Level2"/>
      </w:pPr>
      <w:r w:rsidRPr="00037808">
        <w:t xml:space="preserve">During the Term, the Supplier will supply, and the Customer will purchase, the Goods in accordance with </w:t>
      </w:r>
      <w:r w:rsidRPr="004B453C">
        <w:t>the Project Plan</w:t>
      </w:r>
      <w:r w:rsidRPr="00037808">
        <w:t xml:space="preserve"> and the terms and conditions of this Contract.</w:t>
      </w:r>
    </w:p>
    <w:p w14:paraId="7F949110" w14:textId="77777777" w:rsidR="007E0112" w:rsidRPr="000E66BD" w:rsidRDefault="007E0112" w:rsidP="00997209">
      <w:pPr>
        <w:pStyle w:val="Level2"/>
      </w:pPr>
      <w:r w:rsidRPr="000E66BD">
        <w:t>The Supplier will:</w:t>
      </w:r>
    </w:p>
    <w:p w14:paraId="018E20A8" w14:textId="1E8E8855" w:rsidR="007E0112" w:rsidRPr="00864EA2" w:rsidRDefault="007E0112" w:rsidP="00997209">
      <w:pPr>
        <w:pStyle w:val="Level3"/>
        <w:spacing w:after="180"/>
      </w:pPr>
      <w:r w:rsidRPr="00864EA2">
        <w:t xml:space="preserve">supply the Goods to the Customer in accordance with the </w:t>
      </w:r>
      <w:proofErr w:type="gramStart"/>
      <w:r w:rsidRPr="00864EA2">
        <w:t>Specification;</w:t>
      </w:r>
      <w:proofErr w:type="gramEnd"/>
      <w:r>
        <w:t xml:space="preserve"> </w:t>
      </w:r>
    </w:p>
    <w:p w14:paraId="1C7996FD" w14:textId="7AA166DD" w:rsidR="007E0112" w:rsidRPr="004B453C" w:rsidRDefault="007E0112" w:rsidP="00D8794E">
      <w:pPr>
        <w:pStyle w:val="Level3"/>
        <w:spacing w:after="180"/>
      </w:pPr>
      <w:r w:rsidRPr="00864EA2">
        <w:t xml:space="preserve">obtain all necessary Consents required for the </w:t>
      </w:r>
      <w:r>
        <w:t xml:space="preserve">supply and </w:t>
      </w:r>
      <w:r w:rsidRPr="00864EA2">
        <w:t xml:space="preserve">use of the Goods (including any operation, repair and/or maintenance of the Goods); </w:t>
      </w:r>
      <w:r w:rsidR="0003186F">
        <w:t>and</w:t>
      </w:r>
    </w:p>
    <w:p w14:paraId="0CD5AA8A" w14:textId="7B7D7957" w:rsidR="007E0112" w:rsidRPr="000E66BD" w:rsidRDefault="007E0112" w:rsidP="0003186F">
      <w:pPr>
        <w:pStyle w:val="Level3"/>
      </w:pPr>
      <w:r>
        <w:t xml:space="preserve">manufacture (if applicable), </w:t>
      </w:r>
      <w:r w:rsidRPr="000E66BD">
        <w:t xml:space="preserve">pack, handle, store, maintain, </w:t>
      </w:r>
      <w:proofErr w:type="gramStart"/>
      <w:r w:rsidRPr="000E66BD">
        <w:t>deliver</w:t>
      </w:r>
      <w:proofErr w:type="gramEnd"/>
      <w:r w:rsidRPr="000E66BD">
        <w:t xml:space="preserve"> and supply the Goods in accordance with Applicable Laws and all generally accepted industry standards and practices</w:t>
      </w:r>
      <w:bookmarkStart w:id="25" w:name="_Ref_a642829"/>
      <w:bookmarkStart w:id="26" w:name="_Ref_a919170"/>
      <w:bookmarkStart w:id="27" w:name="_Ref_a892430"/>
      <w:bookmarkStart w:id="28" w:name="_Ref_a295172"/>
      <w:bookmarkEnd w:id="25"/>
      <w:bookmarkEnd w:id="26"/>
      <w:bookmarkEnd w:id="27"/>
      <w:bookmarkEnd w:id="28"/>
      <w:r w:rsidR="0003186F">
        <w:t>.</w:t>
      </w:r>
    </w:p>
    <w:p w14:paraId="4D28C4BC" w14:textId="77777777" w:rsidR="007E0112" w:rsidRPr="000E66BD" w:rsidRDefault="007E0112" w:rsidP="00997209">
      <w:pPr>
        <w:pStyle w:val="Level2"/>
      </w:pPr>
      <w:r w:rsidRPr="000E66BD">
        <w:lastRenderedPageBreak/>
        <w:t xml:space="preserve">The Supplier will not be entitled to substitute any Goods which are unavailable for any reason with alternative products without the prior written consent of the Customer. If approved by the Customer in advance, any substitutions should be of an equal or higher quality and an equal or lower </w:t>
      </w:r>
      <w:r>
        <w:t>Charges</w:t>
      </w:r>
      <w:r w:rsidRPr="000E66BD">
        <w:t xml:space="preserve"> than the Good it is being substituted for. </w:t>
      </w:r>
    </w:p>
    <w:p w14:paraId="6FA99253" w14:textId="77777777" w:rsidR="007E0112" w:rsidRPr="000E66BD" w:rsidRDefault="007E0112" w:rsidP="00997209">
      <w:pPr>
        <w:pStyle w:val="Level2"/>
      </w:pPr>
      <w:r w:rsidRPr="000E66BD">
        <w:t xml:space="preserve">The terms and conditions of this </w:t>
      </w:r>
      <w:r>
        <w:t>Contract</w:t>
      </w:r>
      <w:r w:rsidRPr="000E66BD">
        <w:t xml:space="preserve"> are the only terms and conditions on which the Supplier will supply Goods to the Customer and will apply to the exclusion of all other terms and conditions including any terms and conditions which the Supplier purports to apply under any invoice, confirmation of order or similar document (whether or not such document is referred to in this </w:t>
      </w:r>
      <w:r>
        <w:t>Contract</w:t>
      </w:r>
      <w:r w:rsidRPr="000E66BD">
        <w:t>) and any terms and conditions which may otherwise be implied by trade, custom, practice or course of dealing.</w:t>
      </w:r>
    </w:p>
    <w:p w14:paraId="575F78A1" w14:textId="7C1DEAAC" w:rsidR="007E0112" w:rsidRPr="000A5A14" w:rsidRDefault="007E0112" w:rsidP="00997209">
      <w:pPr>
        <w:pStyle w:val="Level2"/>
      </w:pPr>
      <w:r w:rsidRPr="000E66BD">
        <w:t xml:space="preserve">The Supplier may not deliver the Goods by separate instalments unless the Customer gives its prior written consent to this. If the Customer gives such consent, the Supplier will invoice the </w:t>
      </w:r>
      <w:r>
        <w:t>Charges</w:t>
      </w:r>
      <w:r w:rsidRPr="000E66BD">
        <w:t xml:space="preserve"> for each instalment separately in accordance with </w:t>
      </w:r>
      <w:r w:rsidRPr="00BB4253">
        <w:rPr>
          <w:rStyle w:val="CrossReference"/>
          <w:b w:val="0"/>
          <w:bCs/>
        </w:rPr>
        <w:t xml:space="preserve">Clause </w:t>
      </w:r>
      <w:r w:rsidR="00BB4253" w:rsidRPr="00BB4253">
        <w:rPr>
          <w:rStyle w:val="CrossReference"/>
          <w:b w:val="0"/>
          <w:bCs/>
        </w:rPr>
        <w:fldChar w:fldCharType="begin"/>
      </w:r>
      <w:r w:rsidR="00BB4253" w:rsidRPr="00BB4253">
        <w:rPr>
          <w:rStyle w:val="CrossReference"/>
          <w:b w:val="0"/>
          <w:bCs/>
        </w:rPr>
        <w:instrText xml:space="preserve"> REF _Ref41997465 \r \h </w:instrText>
      </w:r>
      <w:r w:rsidR="00BB4253">
        <w:rPr>
          <w:rStyle w:val="CrossReference"/>
          <w:b w:val="0"/>
          <w:bCs/>
        </w:rPr>
        <w:instrText xml:space="preserve"> \* MERGEFORMAT </w:instrText>
      </w:r>
      <w:r w:rsidR="00BB4253" w:rsidRPr="00BB4253">
        <w:rPr>
          <w:rStyle w:val="CrossReference"/>
          <w:b w:val="0"/>
          <w:bCs/>
        </w:rPr>
      </w:r>
      <w:r w:rsidR="00BB4253" w:rsidRPr="00BB4253">
        <w:rPr>
          <w:rStyle w:val="CrossReference"/>
          <w:b w:val="0"/>
          <w:bCs/>
        </w:rPr>
        <w:fldChar w:fldCharType="separate"/>
      </w:r>
      <w:r w:rsidR="00936B96">
        <w:rPr>
          <w:rStyle w:val="CrossReference"/>
          <w:b w:val="0"/>
          <w:bCs/>
        </w:rPr>
        <w:t>10.1</w:t>
      </w:r>
      <w:r w:rsidR="00BB4253" w:rsidRPr="00BB4253">
        <w:rPr>
          <w:rStyle w:val="CrossReference"/>
          <w:b w:val="0"/>
          <w:bCs/>
        </w:rPr>
        <w:fldChar w:fldCharType="end"/>
      </w:r>
      <w:r>
        <w:rPr>
          <w:rStyle w:val="CrossReference"/>
        </w:rPr>
        <w:t xml:space="preserve"> </w:t>
      </w:r>
      <w:r w:rsidRPr="000E66BD">
        <w:t xml:space="preserve">and the Customer will be entitled, at its sole discretion, to exercise its rights and </w:t>
      </w:r>
      <w:r w:rsidRPr="000A5A14">
        <w:t>remedies (whether under this Contract or otherwise) in respect of the relevant instalment or the whole order.</w:t>
      </w:r>
    </w:p>
    <w:p w14:paraId="04A3A9B5" w14:textId="761FCF86" w:rsidR="007E0112" w:rsidRPr="000A5A14" w:rsidRDefault="007E0112" w:rsidP="00997209">
      <w:pPr>
        <w:pStyle w:val="Level2"/>
      </w:pPr>
      <w:bookmarkStart w:id="29" w:name="_Ref5869048"/>
      <w:bookmarkStart w:id="30" w:name="_Ref47618538"/>
      <w:r w:rsidRPr="000A5A14">
        <w:t xml:space="preserve">The Supplier </w:t>
      </w:r>
      <w:r w:rsidRPr="004C5FCF">
        <w:t xml:space="preserve">will </w:t>
      </w:r>
      <w:r w:rsidRPr="00936B96">
        <w:t>for the duration of the Warranty Period</w:t>
      </w:r>
      <w:r w:rsidRPr="004C5FCF">
        <w:t xml:space="preserve"> ensure a continuous supply of all replacement and spare parts (or suitable alternatives)</w:t>
      </w:r>
      <w:r w:rsidRPr="000A5A14">
        <w:t xml:space="preserve"> for </w:t>
      </w:r>
      <w:r w:rsidRPr="00FB7F9F">
        <w:t xml:space="preserve">the Goods. </w:t>
      </w:r>
      <w:r w:rsidRPr="00403169">
        <w:t>During the Warranty Period, such replacement and spare parts will be supplied free of charge to the Customer and following that Warranty Period such replacement and spare parts will be supplied at equitable charges and on equitable terms.</w:t>
      </w:r>
      <w:bookmarkEnd w:id="29"/>
      <w:bookmarkEnd w:id="30"/>
    </w:p>
    <w:p w14:paraId="15B249D7" w14:textId="565356F7" w:rsidR="007E0112" w:rsidRPr="000A5A14" w:rsidRDefault="007E0112" w:rsidP="00997209">
      <w:pPr>
        <w:pStyle w:val="Level2"/>
      </w:pPr>
      <w:r w:rsidRPr="000A5A14">
        <w:t xml:space="preserve">Clause </w:t>
      </w:r>
      <w:r w:rsidRPr="000A5A14">
        <w:fldChar w:fldCharType="begin"/>
      </w:r>
      <w:r w:rsidRPr="000A5A14">
        <w:instrText xml:space="preserve"> REF _Ref5869048 \r \h  \* MERGEFORMAT </w:instrText>
      </w:r>
      <w:r w:rsidRPr="000A5A14">
        <w:fldChar w:fldCharType="separate"/>
      </w:r>
      <w:r w:rsidR="00936B96">
        <w:t>3.6</w:t>
      </w:r>
      <w:r w:rsidRPr="000A5A14">
        <w:fldChar w:fldCharType="end"/>
      </w:r>
      <w:r w:rsidRPr="000A5A14">
        <w:t xml:space="preserve"> applies notwithstanding any expiry or termination of this Contract.</w:t>
      </w:r>
    </w:p>
    <w:p w14:paraId="73C782B6" w14:textId="5D1F8902" w:rsidR="007E0112" w:rsidRPr="00E60379" w:rsidRDefault="007E0112" w:rsidP="00E60379">
      <w:pPr>
        <w:pStyle w:val="Level1"/>
        <w:keepNext/>
      </w:pPr>
      <w:bookmarkStart w:id="31" w:name="_Ref_a602504"/>
      <w:bookmarkStart w:id="32" w:name="_Ref_a502697"/>
      <w:bookmarkStart w:id="33" w:name="_Ref_a1039292"/>
      <w:bookmarkStart w:id="34" w:name="_Ref_a1010690"/>
      <w:bookmarkStart w:id="35" w:name="_Ref245531464"/>
      <w:bookmarkStart w:id="36" w:name="_Ref246821781"/>
      <w:bookmarkEnd w:id="31"/>
      <w:bookmarkEnd w:id="32"/>
      <w:bookmarkEnd w:id="33"/>
      <w:bookmarkEnd w:id="34"/>
      <w:r w:rsidRPr="000A58D8">
        <w:rPr>
          <w:rStyle w:val="Level1asHeadingtext"/>
        </w:rPr>
        <w:t>Delivery</w:t>
      </w:r>
      <w:bookmarkStart w:id="37" w:name="_NN3085"/>
      <w:bookmarkStart w:id="38" w:name="_Hlk34329576"/>
      <w:bookmarkEnd w:id="35"/>
      <w:bookmarkEnd w:id="36"/>
      <w:bookmarkEnd w:id="37"/>
      <w:r w:rsidR="00E60379" w:rsidRPr="00E60379">
        <w:fldChar w:fldCharType="begin"/>
      </w:r>
      <w:r w:rsidR="00E60379" w:rsidRPr="00E60379">
        <w:instrText xml:space="preserve"> TC "</w:instrText>
      </w:r>
      <w:r w:rsidR="00E60379" w:rsidRPr="00E60379">
        <w:fldChar w:fldCharType="begin"/>
      </w:r>
      <w:r w:rsidR="00E60379" w:rsidRPr="00E60379">
        <w:instrText xml:space="preserve"> REF _NN3085\r \h </w:instrText>
      </w:r>
      <w:r w:rsidR="00E60379" w:rsidRPr="00E60379">
        <w:fldChar w:fldCharType="separate"/>
      </w:r>
      <w:bookmarkStart w:id="39" w:name="_Toc54720813"/>
      <w:r w:rsidR="00936B96">
        <w:instrText>4</w:instrText>
      </w:r>
      <w:r w:rsidR="00E60379" w:rsidRPr="00E60379">
        <w:fldChar w:fldCharType="end"/>
      </w:r>
      <w:r w:rsidR="00E60379" w:rsidRPr="00E60379">
        <w:tab/>
        <w:instrText>Delivery</w:instrText>
      </w:r>
      <w:bookmarkEnd w:id="39"/>
      <w:r w:rsidR="00E60379" w:rsidRPr="00E60379">
        <w:instrText xml:space="preserve">" \l 1 </w:instrText>
      </w:r>
      <w:r w:rsidR="00E60379" w:rsidRPr="00E60379">
        <w:fldChar w:fldCharType="end"/>
      </w:r>
    </w:p>
    <w:bookmarkEnd w:id="38"/>
    <w:p w14:paraId="47EE7681" w14:textId="77777777" w:rsidR="007E0112" w:rsidRPr="000E66BD" w:rsidRDefault="007E0112" w:rsidP="00997209">
      <w:pPr>
        <w:pStyle w:val="Level2"/>
      </w:pPr>
      <w:r w:rsidRPr="000E66BD">
        <w:t xml:space="preserve">The Supplier will deliver </w:t>
      </w:r>
      <w:r>
        <w:t xml:space="preserve">the </w:t>
      </w:r>
      <w:r w:rsidRPr="000E66BD">
        <w:t xml:space="preserve">Goods to the </w:t>
      </w:r>
      <w:r w:rsidRPr="00941856">
        <w:t>Delivery Location</w:t>
      </w:r>
      <w:r w:rsidRPr="000E66BD">
        <w:t xml:space="preserve">. </w:t>
      </w:r>
    </w:p>
    <w:p w14:paraId="22450C68" w14:textId="2139B32F" w:rsidR="007E0112" w:rsidRPr="000E66BD" w:rsidRDefault="007E0112" w:rsidP="00997209">
      <w:pPr>
        <w:pStyle w:val="Level2"/>
      </w:pPr>
      <w:bookmarkStart w:id="40" w:name="_Ref46940450"/>
      <w:r w:rsidRPr="000E66BD">
        <w:t xml:space="preserve">The Supplier will be responsible for off-loading the Goods from the delivery vehicle and removing and disposing of all external packaging, save where otherwise agreed with the </w:t>
      </w:r>
      <w:r>
        <w:t>Customer</w:t>
      </w:r>
      <w:r w:rsidRPr="000E66BD">
        <w:t xml:space="preserve">. </w:t>
      </w:r>
      <w:r w:rsidRPr="00DB5DFD">
        <w:t>Delivery</w:t>
      </w:r>
      <w:r w:rsidRPr="000E66BD">
        <w:t xml:space="preserve"> of the Goods will occur when they have been off-loaded at the </w:t>
      </w:r>
      <w:r w:rsidRPr="00941856">
        <w:t>Delivery Location</w:t>
      </w:r>
      <w:r w:rsidRPr="000E66BD">
        <w:t xml:space="preserve"> and placed in accordance with the </w:t>
      </w:r>
      <w:r>
        <w:t>Customer</w:t>
      </w:r>
      <w:r w:rsidR="003A3D60">
        <w:t>’</w:t>
      </w:r>
      <w:r w:rsidRPr="000E66BD">
        <w:t>s instructions.</w:t>
      </w:r>
      <w:bookmarkEnd w:id="40"/>
      <w:r w:rsidRPr="000E66BD">
        <w:t xml:space="preserve"> </w:t>
      </w:r>
    </w:p>
    <w:p w14:paraId="4DF9A794" w14:textId="006A9D06" w:rsidR="007E0112" w:rsidRPr="000E66BD" w:rsidRDefault="007E0112" w:rsidP="00997209">
      <w:pPr>
        <w:pStyle w:val="Level2"/>
      </w:pPr>
      <w:bookmarkStart w:id="41" w:name="_Ref34296409"/>
      <w:bookmarkStart w:id="42" w:name="_Ref244920574"/>
      <w:r w:rsidRPr="000E66BD">
        <w:t xml:space="preserve">The Supplier will deliver </w:t>
      </w:r>
      <w:r>
        <w:t xml:space="preserve">the </w:t>
      </w:r>
      <w:r w:rsidRPr="000E66BD">
        <w:t xml:space="preserve">Goods </w:t>
      </w:r>
      <w:r w:rsidRPr="00DE402D">
        <w:t>during</w:t>
      </w:r>
      <w:r w:rsidRPr="000E66BD">
        <w:t xml:space="preserve"> </w:t>
      </w:r>
      <w:r w:rsidR="00DE402D">
        <w:t>b</w:t>
      </w:r>
      <w:r w:rsidRPr="00DB5DFD">
        <w:t xml:space="preserve">usiness </w:t>
      </w:r>
      <w:r w:rsidR="00DE402D">
        <w:t>h</w:t>
      </w:r>
      <w:r w:rsidRPr="00DB5DFD">
        <w:t xml:space="preserve">ours and </w:t>
      </w:r>
      <w:r>
        <w:t>on the Delivery Date</w:t>
      </w:r>
      <w:r w:rsidRPr="000E66BD">
        <w:t xml:space="preserve"> and time for delivery of the Goods will be of the essence of this </w:t>
      </w:r>
      <w:r>
        <w:t>Contract</w:t>
      </w:r>
      <w:r w:rsidRPr="000E66BD">
        <w:t>.</w:t>
      </w:r>
      <w:bookmarkEnd w:id="41"/>
      <w:r w:rsidRPr="000E66BD">
        <w:t xml:space="preserve"> </w:t>
      </w:r>
    </w:p>
    <w:p w14:paraId="7D9EC2A3" w14:textId="77777777" w:rsidR="007E0112" w:rsidRPr="000E66BD" w:rsidRDefault="007E0112" w:rsidP="00997209">
      <w:pPr>
        <w:pStyle w:val="Level2"/>
      </w:pPr>
      <w:r w:rsidRPr="000E66BD">
        <w:t>The Supplier will ensure that:</w:t>
      </w:r>
    </w:p>
    <w:p w14:paraId="4E9DDA4E" w14:textId="2008175F" w:rsidR="007E0112" w:rsidRDefault="007E0112" w:rsidP="00997209">
      <w:pPr>
        <w:pStyle w:val="Level3"/>
      </w:pPr>
      <w:r w:rsidRPr="000E66BD">
        <w:t>the Goods are marked in accordance with the Customer</w:t>
      </w:r>
      <w:r w:rsidR="003A3D60">
        <w:t>’</w:t>
      </w:r>
      <w:r w:rsidRPr="000E66BD">
        <w:t xml:space="preserve">s instructions and any Applicable </w:t>
      </w:r>
      <w:proofErr w:type="gramStart"/>
      <w:r w:rsidRPr="000E66BD">
        <w:t>Laws;</w:t>
      </w:r>
      <w:proofErr w:type="gramEnd"/>
    </w:p>
    <w:p w14:paraId="18CCBC2D" w14:textId="77777777" w:rsidR="007E0112" w:rsidRPr="000E66BD" w:rsidRDefault="007E0112" w:rsidP="00997209">
      <w:pPr>
        <w:pStyle w:val="Level3"/>
      </w:pPr>
      <w:r w:rsidRPr="000E66BD">
        <w:t xml:space="preserve">the Goods are properly packed and secured during transit in such manner as to enable them to reach </w:t>
      </w:r>
      <w:r>
        <w:t xml:space="preserve">the </w:t>
      </w:r>
      <w:r w:rsidRPr="00941856">
        <w:t>Delivery Location</w:t>
      </w:r>
      <w:r w:rsidRPr="000E66BD">
        <w:t xml:space="preserve"> in good condition and so they are compliant with the </w:t>
      </w:r>
      <w:proofErr w:type="gramStart"/>
      <w:r w:rsidRPr="000E66BD">
        <w:t>Specification;</w:t>
      </w:r>
      <w:proofErr w:type="gramEnd"/>
    </w:p>
    <w:p w14:paraId="015BDC06" w14:textId="77777777" w:rsidR="007E0112" w:rsidRPr="000E66BD" w:rsidRDefault="007E0112" w:rsidP="00997209">
      <w:pPr>
        <w:pStyle w:val="Level3"/>
      </w:pPr>
      <w:r w:rsidRPr="000E66BD">
        <w:t xml:space="preserve">minimal and sustainable packaging is used to package Goods, and all external packaging and any palettes are removed and disposed of by the Supplier on Delivery of the Goods at its </w:t>
      </w:r>
      <w:proofErr w:type="gramStart"/>
      <w:r w:rsidRPr="000E66BD">
        <w:t>cost;</w:t>
      </w:r>
      <w:proofErr w:type="gramEnd"/>
    </w:p>
    <w:p w14:paraId="3C148535" w14:textId="77777777" w:rsidR="007E0112" w:rsidRPr="000E66BD" w:rsidRDefault="007E0112" w:rsidP="00997209">
      <w:pPr>
        <w:pStyle w:val="Level3"/>
      </w:pPr>
      <w:r w:rsidRPr="000E66BD">
        <w:t xml:space="preserve">the delivery is accompanied by a prominently displayed delivery note which shows the type and quantity of Goods, code numbers of Goods (if applicable) and any special storage </w:t>
      </w:r>
      <w:proofErr w:type="gramStart"/>
      <w:r w:rsidRPr="000E66BD">
        <w:t>instructions;</w:t>
      </w:r>
      <w:proofErr w:type="gramEnd"/>
    </w:p>
    <w:p w14:paraId="7A47107A" w14:textId="7768309A" w:rsidR="007E0112" w:rsidRPr="000E66BD" w:rsidRDefault="007E0112" w:rsidP="00997209">
      <w:pPr>
        <w:pStyle w:val="Level3"/>
      </w:pPr>
      <w:r w:rsidRPr="000E66BD">
        <w:t xml:space="preserve">on or before Delivery the Customer is provided in writing with a list by name and description of any </w:t>
      </w:r>
      <w:r w:rsidRPr="00BB4253">
        <w:t>harmful or potentially harmful properties or ingredients</w:t>
      </w:r>
      <w:r w:rsidRPr="000E66BD">
        <w:t xml:space="preserve"> </w:t>
      </w:r>
      <w:r w:rsidRPr="000E66BD">
        <w:lastRenderedPageBreak/>
        <w:t xml:space="preserve">in the Goods supplied whether in use or otherwise and thereafter information concerning any changes in such properties or ingredients. The Customer will rely on the supply of such information from the Supplier </w:t>
      </w:r>
      <w:proofErr w:type="gramStart"/>
      <w:r w:rsidRPr="000E66BD">
        <w:t>in order to</w:t>
      </w:r>
      <w:proofErr w:type="gramEnd"/>
      <w:r w:rsidRPr="000E66BD">
        <w:t xml:space="preserve"> satisfy its own obligations under the </w:t>
      </w:r>
      <w:bookmarkStart w:id="43" w:name="_9kR3WTr2665CJVAai2zhosYQkp4P730qIFZMCcg"/>
      <w:r w:rsidRPr="000E66BD">
        <w:t>Health and Safety at Work Act 1974</w:t>
      </w:r>
      <w:bookmarkEnd w:id="43"/>
      <w:r w:rsidRPr="000E66BD">
        <w:t xml:space="preserve"> and any relevant Applicable Laws; and</w:t>
      </w:r>
    </w:p>
    <w:p w14:paraId="135015E7" w14:textId="77777777" w:rsidR="007E0112" w:rsidRDefault="007E0112" w:rsidP="00997209">
      <w:pPr>
        <w:pStyle w:val="Level3"/>
      </w:pPr>
      <w:r w:rsidRPr="000E66BD">
        <w:t xml:space="preserve">on or before Delivery the </w:t>
      </w:r>
      <w:r>
        <w:t>Customer</w:t>
      </w:r>
      <w:r w:rsidRPr="000E66BD">
        <w:t xml:space="preserve"> is supplied with all operating and safety instructions, clearly displayed warning notices and such other information as may be necessary for the proper use, </w:t>
      </w:r>
      <w:proofErr w:type="gramStart"/>
      <w:r w:rsidRPr="000E66BD">
        <w:t>maintenance</w:t>
      </w:r>
      <w:proofErr w:type="gramEnd"/>
      <w:r w:rsidRPr="000E66BD">
        <w:t xml:space="preserve"> and repair of the Goods.</w:t>
      </w:r>
    </w:p>
    <w:p w14:paraId="026502E2" w14:textId="77777777" w:rsidR="007E0112" w:rsidRDefault="007E0112" w:rsidP="00997209">
      <w:pPr>
        <w:pStyle w:val="Level2"/>
      </w:pPr>
      <w:r w:rsidRPr="000E66BD">
        <w:t>The Customer reserve</w:t>
      </w:r>
      <w:r>
        <w:t>s</w:t>
      </w:r>
      <w:r w:rsidRPr="000E66BD">
        <w:t xml:space="preserve"> the right to mark the Goods immediately on Delivery. This is undertaken for the purposes of security and the Customer will not be deemed to have accepted the Goods by reason of this nor will the Supplier be entitled to raise an objection on this ground to any subsequent rejection of the Goods.</w:t>
      </w:r>
    </w:p>
    <w:p w14:paraId="782C41E9" w14:textId="77777777" w:rsidR="007E0112" w:rsidRPr="000E66BD" w:rsidRDefault="007E0112" w:rsidP="00997209">
      <w:pPr>
        <w:pStyle w:val="Level2"/>
      </w:pPr>
      <w:bookmarkStart w:id="44" w:name="_Ref47612780"/>
      <w:r w:rsidRPr="000E66BD">
        <w:t xml:space="preserve">If the Supplier fails to deliver the Goods </w:t>
      </w:r>
      <w:r>
        <w:t>on the Delivery Date</w:t>
      </w:r>
      <w:r w:rsidRPr="000E66BD">
        <w:t>, without prejudice to any other rights or remedies of the Customer (whether express or implied), the Customer may:</w:t>
      </w:r>
      <w:bookmarkEnd w:id="44"/>
    </w:p>
    <w:p w14:paraId="54E96F1F" w14:textId="77777777" w:rsidR="007E0112" w:rsidRPr="000E66BD" w:rsidRDefault="007E0112" w:rsidP="00997209">
      <w:pPr>
        <w:pStyle w:val="Level3"/>
      </w:pPr>
      <w:bookmarkStart w:id="45" w:name="_Ref47344910"/>
      <w:r w:rsidRPr="000E66BD">
        <w:t xml:space="preserve">terminate </w:t>
      </w:r>
      <w:r>
        <w:t>this Contract</w:t>
      </w:r>
      <w:r w:rsidRPr="000E66BD">
        <w:t xml:space="preserve"> immediately by giving written notice to that effect to the Supplier, in which case:</w:t>
      </w:r>
      <w:bookmarkEnd w:id="45"/>
    </w:p>
    <w:p w14:paraId="1A58E330" w14:textId="77777777" w:rsidR="007E0112" w:rsidRPr="000E66BD" w:rsidRDefault="007E0112" w:rsidP="00997209">
      <w:pPr>
        <w:pStyle w:val="Level4"/>
      </w:pPr>
      <w:bookmarkStart w:id="46" w:name="_Ref333233564"/>
      <w:r w:rsidRPr="000E66BD">
        <w:t>the Supplier will refund any monies already paid by the Customer in relation to the Goods that have not been delivered; and</w:t>
      </w:r>
      <w:bookmarkEnd w:id="46"/>
    </w:p>
    <w:p w14:paraId="5F1063A1" w14:textId="4F34F605" w:rsidR="007E0112" w:rsidRPr="000E66BD" w:rsidRDefault="007E0112" w:rsidP="00997209">
      <w:pPr>
        <w:pStyle w:val="Level4"/>
      </w:pPr>
      <w:bookmarkStart w:id="47" w:name="_Ref333233569"/>
      <w:r w:rsidRPr="000E66BD">
        <w:t xml:space="preserve">the Customer will be entitled to recover from the Supplier all </w:t>
      </w:r>
      <w:r>
        <w:t>Losses</w:t>
      </w:r>
      <w:r w:rsidRPr="000E66BD">
        <w:t xml:space="preserve"> arising </w:t>
      </w:r>
      <w:proofErr w:type="gramStart"/>
      <w:r w:rsidRPr="000E66BD">
        <w:t>as a result of</w:t>
      </w:r>
      <w:proofErr w:type="gramEnd"/>
      <w:r w:rsidRPr="000E66BD">
        <w:t xml:space="preserve"> the Supplier</w:t>
      </w:r>
      <w:r w:rsidR="003A3D60">
        <w:t>’</w:t>
      </w:r>
      <w:r w:rsidRPr="000E66BD">
        <w:t>s failure to supply Goods, including in obtaining substitute goods from another supplier</w:t>
      </w:r>
      <w:bookmarkEnd w:id="47"/>
      <w:r w:rsidR="006F6FB3">
        <w:t>.</w:t>
      </w:r>
    </w:p>
    <w:p w14:paraId="4E088328" w14:textId="0229AC2F" w:rsidR="007E0112" w:rsidRPr="00E60379" w:rsidRDefault="007E0112" w:rsidP="00E60379">
      <w:pPr>
        <w:pStyle w:val="Level1"/>
        <w:keepNext/>
      </w:pPr>
      <w:bookmarkStart w:id="48" w:name="_Ref_a704448"/>
      <w:bookmarkStart w:id="49" w:name="_Ref_a826507"/>
      <w:bookmarkStart w:id="50" w:name="_Ref_a406073"/>
      <w:bookmarkStart w:id="51" w:name="_Ref_a523385"/>
      <w:bookmarkStart w:id="52" w:name="_Ref_a918594"/>
      <w:bookmarkStart w:id="53" w:name="_Ref_a630024"/>
      <w:bookmarkStart w:id="54" w:name="_Ref_a732966"/>
      <w:bookmarkStart w:id="55" w:name="_Ref_a519557"/>
      <w:bookmarkStart w:id="56" w:name="_Ref_a1017534"/>
      <w:bookmarkStart w:id="57" w:name="_Ref_a571602"/>
      <w:bookmarkStart w:id="58" w:name="_Ref_a903111"/>
      <w:bookmarkStart w:id="59" w:name="_Ref_a682849"/>
      <w:bookmarkStart w:id="60" w:name="_Ref_a78059"/>
      <w:bookmarkStart w:id="61" w:name="_Ref_a832964"/>
      <w:bookmarkStart w:id="62" w:name="_Ref_a309968"/>
      <w:bookmarkStart w:id="63" w:name="_Ref_a297976"/>
      <w:bookmarkStart w:id="64" w:name="_Ref6814330"/>
      <w:bookmarkStart w:id="65" w:name="_Ref34312762"/>
      <w:bookmarkEnd w:id="42"/>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0A58D8">
        <w:rPr>
          <w:rStyle w:val="Level1asHeadingtext"/>
        </w:rPr>
        <w:t>Loss and/or Damage to the Goods</w:t>
      </w:r>
      <w:bookmarkStart w:id="66" w:name="_NN3089"/>
      <w:bookmarkEnd w:id="64"/>
      <w:bookmarkEnd w:id="66"/>
      <w:r w:rsidR="00E60379" w:rsidRPr="00E60379">
        <w:fldChar w:fldCharType="begin"/>
      </w:r>
      <w:r w:rsidR="00E60379" w:rsidRPr="00E60379">
        <w:instrText xml:space="preserve"> TC "</w:instrText>
      </w:r>
      <w:r w:rsidR="00E60379" w:rsidRPr="00E60379">
        <w:fldChar w:fldCharType="begin"/>
      </w:r>
      <w:r w:rsidR="00E60379" w:rsidRPr="00E60379">
        <w:instrText xml:space="preserve"> REF _NN3089\r \h </w:instrText>
      </w:r>
      <w:r w:rsidR="00E60379" w:rsidRPr="00E60379">
        <w:fldChar w:fldCharType="separate"/>
      </w:r>
      <w:bookmarkStart w:id="67" w:name="_Toc54720814"/>
      <w:r w:rsidR="00936B96">
        <w:instrText>5</w:instrText>
      </w:r>
      <w:r w:rsidR="00E60379" w:rsidRPr="00E60379">
        <w:fldChar w:fldCharType="end"/>
      </w:r>
      <w:r w:rsidR="00E60379" w:rsidRPr="00E60379">
        <w:tab/>
        <w:instrText>Loss and/or Damage to the Goods</w:instrText>
      </w:r>
      <w:bookmarkEnd w:id="67"/>
      <w:r w:rsidR="00E60379" w:rsidRPr="00E60379">
        <w:instrText xml:space="preserve">" \l 1 </w:instrText>
      </w:r>
      <w:r w:rsidR="00E60379" w:rsidRPr="00E60379">
        <w:fldChar w:fldCharType="end"/>
      </w:r>
    </w:p>
    <w:p w14:paraId="379C8074" w14:textId="77777777" w:rsidR="007E0112" w:rsidRPr="00C14060" w:rsidRDefault="007E0112" w:rsidP="00997209">
      <w:pPr>
        <w:pStyle w:val="Level2"/>
        <w:spacing w:after="180"/>
      </w:pPr>
      <w:bookmarkStart w:id="68" w:name="_Ref6813109"/>
      <w:r w:rsidRPr="00C14060">
        <w:t xml:space="preserve">The Supplier will be responsible for </w:t>
      </w:r>
      <w:r>
        <w:t xml:space="preserve">all </w:t>
      </w:r>
      <w:r w:rsidRPr="00C14060">
        <w:t>liability arising from or for loss or destruction of or damage to the Goods (in whole or part):</w:t>
      </w:r>
      <w:bookmarkEnd w:id="68"/>
    </w:p>
    <w:p w14:paraId="09F8C3B3" w14:textId="77777777" w:rsidR="007E0112" w:rsidRPr="00C14060" w:rsidRDefault="007E0112" w:rsidP="00997209">
      <w:pPr>
        <w:pStyle w:val="Level3"/>
        <w:spacing w:after="180"/>
      </w:pPr>
      <w:r w:rsidRPr="00C14060">
        <w:t>arising out of or in connection with the Services; and</w:t>
      </w:r>
    </w:p>
    <w:p w14:paraId="27787089" w14:textId="51D6009F" w:rsidR="007E0112" w:rsidRPr="00C14060" w:rsidRDefault="007E0112" w:rsidP="00997209">
      <w:pPr>
        <w:pStyle w:val="Level3"/>
      </w:pPr>
      <w:r w:rsidRPr="00C14060">
        <w:t xml:space="preserve">caused by or otherwise arising out of or in connection with any act or omission of the Supplier and/or the </w:t>
      </w:r>
      <w:r w:rsidR="00D33037">
        <w:t>Supplier</w:t>
      </w:r>
      <w:r w:rsidR="003A3D60">
        <w:t>’</w:t>
      </w:r>
      <w:r w:rsidR="00D33037">
        <w:t>s Personnel</w:t>
      </w:r>
      <w:r w:rsidRPr="00C14060">
        <w:t>.</w:t>
      </w:r>
    </w:p>
    <w:p w14:paraId="52820EAF" w14:textId="29F6A9ED" w:rsidR="007E0112" w:rsidRPr="00C73FB4" w:rsidRDefault="007E0112" w:rsidP="00997209">
      <w:pPr>
        <w:pStyle w:val="Level2"/>
        <w:numPr>
          <w:ilvl w:val="0"/>
          <w:numId w:val="0"/>
        </w:numPr>
        <w:ind w:left="851"/>
      </w:pPr>
      <w:bookmarkStart w:id="69" w:name="_Ref6942257"/>
      <w:r w:rsidRPr="00C73FB4">
        <w:t>At the Customer</w:t>
      </w:r>
      <w:r w:rsidR="003A3D60">
        <w:t>’</w:t>
      </w:r>
      <w:r w:rsidRPr="00C73FB4">
        <w:t xml:space="preserve">s option, the Supplier will at its cost and expense promptly remedy all such loss, </w:t>
      </w:r>
      <w:proofErr w:type="gramStart"/>
      <w:r w:rsidRPr="00C73FB4">
        <w:t>destruction</w:t>
      </w:r>
      <w:proofErr w:type="gramEnd"/>
      <w:r w:rsidRPr="00C73FB4">
        <w:t xml:space="preserve"> or damage. </w:t>
      </w:r>
    </w:p>
    <w:p w14:paraId="627A4463" w14:textId="2AC89E4E" w:rsidR="007E0112" w:rsidRPr="00C73FB4" w:rsidRDefault="007E0112" w:rsidP="00997209">
      <w:pPr>
        <w:pStyle w:val="Level2"/>
      </w:pPr>
      <w:bookmarkStart w:id="70" w:name="_Ref47618603"/>
      <w:r w:rsidRPr="00C73FB4">
        <w:t xml:space="preserve">The Supplier will indemnify the Customer and each </w:t>
      </w:r>
      <w:r w:rsidR="00E60379">
        <w:t xml:space="preserve">of the </w:t>
      </w:r>
      <w:r w:rsidRPr="00C73FB4">
        <w:t>Customer</w:t>
      </w:r>
      <w:r w:rsidR="00E60379">
        <w:t>’s</w:t>
      </w:r>
      <w:r w:rsidRPr="00C73FB4">
        <w:t xml:space="preserve"> Group Compan</w:t>
      </w:r>
      <w:r w:rsidR="00E60379">
        <w:t>ies</w:t>
      </w:r>
      <w:r w:rsidRPr="00C73FB4">
        <w:t xml:space="preserve"> against all </w:t>
      </w:r>
      <w:r>
        <w:t>Losses</w:t>
      </w:r>
      <w:r w:rsidRPr="00C73FB4">
        <w:t xml:space="preserve"> arising </w:t>
      </w:r>
      <w:r>
        <w:t xml:space="preserve">under </w:t>
      </w:r>
      <w:r w:rsidRPr="00C73FB4">
        <w:t xml:space="preserve">Clause </w:t>
      </w:r>
      <w:r w:rsidRPr="00C73FB4">
        <w:fldChar w:fldCharType="begin"/>
      </w:r>
      <w:r w:rsidRPr="00C73FB4">
        <w:instrText xml:space="preserve"> REF _Ref6813109 \r \h  \* MERGEFORMAT </w:instrText>
      </w:r>
      <w:r w:rsidRPr="00C73FB4">
        <w:fldChar w:fldCharType="separate"/>
      </w:r>
      <w:r w:rsidR="00936B96">
        <w:t>5.1</w:t>
      </w:r>
      <w:r w:rsidRPr="00C73FB4">
        <w:fldChar w:fldCharType="end"/>
      </w:r>
      <w:r w:rsidRPr="00C73FB4">
        <w:t xml:space="preserve"> and</w:t>
      </w:r>
      <w:r>
        <w:t>, where applicable,</w:t>
      </w:r>
      <w:r w:rsidRPr="00C73FB4">
        <w:t xml:space="preserve"> the Supplier</w:t>
      </w:r>
      <w:r w:rsidR="003A3D60">
        <w:t>’</w:t>
      </w:r>
      <w:r w:rsidRPr="00C73FB4">
        <w:t xml:space="preserve">s failure to promptly remedy all such loss, </w:t>
      </w:r>
      <w:proofErr w:type="gramStart"/>
      <w:r w:rsidRPr="00C73FB4">
        <w:t>destruction</w:t>
      </w:r>
      <w:proofErr w:type="gramEnd"/>
      <w:r w:rsidRPr="00C73FB4">
        <w:t xml:space="preserve"> or damage.</w:t>
      </w:r>
      <w:bookmarkEnd w:id="70"/>
      <w:r w:rsidRPr="00C73FB4">
        <w:t xml:space="preserve"> </w:t>
      </w:r>
      <w:bookmarkEnd w:id="69"/>
    </w:p>
    <w:p w14:paraId="079E6AA0" w14:textId="2884FAFE" w:rsidR="007E0112" w:rsidRPr="00C73FB4" w:rsidRDefault="007E0112" w:rsidP="00997209">
      <w:pPr>
        <w:pStyle w:val="Level2"/>
      </w:pPr>
      <w:r w:rsidRPr="00C73FB4">
        <w:t xml:space="preserve">If any loss, </w:t>
      </w:r>
      <w:proofErr w:type="gramStart"/>
      <w:r w:rsidRPr="00C73FB4">
        <w:t>destruction</w:t>
      </w:r>
      <w:proofErr w:type="gramEnd"/>
      <w:r w:rsidRPr="00C73FB4">
        <w:t xml:space="preserve"> or damage to the Goods arises which is not covered by Clause </w:t>
      </w:r>
      <w:r w:rsidRPr="00C73FB4">
        <w:fldChar w:fldCharType="begin"/>
      </w:r>
      <w:r w:rsidRPr="00C73FB4">
        <w:instrText xml:space="preserve"> REF _Ref6813109 \r \h  \* MERGEFORMAT </w:instrText>
      </w:r>
      <w:r w:rsidRPr="00C73FB4">
        <w:fldChar w:fldCharType="separate"/>
      </w:r>
      <w:r w:rsidR="00936B96">
        <w:t>5.1</w:t>
      </w:r>
      <w:r w:rsidRPr="00C73FB4">
        <w:fldChar w:fldCharType="end"/>
      </w:r>
      <w:r w:rsidRPr="00C73FB4">
        <w:t>, the Customer may require the Supplier to remedy such loss, destruction or damage at the Customer</w:t>
      </w:r>
      <w:r w:rsidR="003A3D60">
        <w:t>’</w:t>
      </w:r>
      <w:r w:rsidRPr="00C73FB4">
        <w:t xml:space="preserve">s cost and expense. The Supplier will ensure that its charges to remedy such loss, destruction or damage are reasonable and properly incurred. </w:t>
      </w:r>
    </w:p>
    <w:p w14:paraId="636D3BBD" w14:textId="248BCDBC" w:rsidR="007E0112" w:rsidRDefault="007E0112" w:rsidP="00997209">
      <w:pPr>
        <w:pStyle w:val="Level2"/>
      </w:pPr>
      <w:bookmarkStart w:id="71" w:name="_Ref6814517"/>
      <w:bookmarkStart w:id="72" w:name="_Ref6942278"/>
      <w:r w:rsidRPr="00C73FB4">
        <w:t xml:space="preserve">If the Supplier fails to remedy any loss, </w:t>
      </w:r>
      <w:proofErr w:type="gramStart"/>
      <w:r w:rsidRPr="00C73FB4">
        <w:t>destruction</w:t>
      </w:r>
      <w:proofErr w:type="gramEnd"/>
      <w:r w:rsidRPr="00C73FB4">
        <w:t xml:space="preserve"> or damage to the Goods in accordance with this Clause </w:t>
      </w:r>
      <w:r w:rsidRPr="00C73FB4">
        <w:fldChar w:fldCharType="begin"/>
      </w:r>
      <w:r w:rsidRPr="00C73FB4">
        <w:instrText xml:space="preserve"> REF _Ref6814330 \r \h  \* MERGEFORMAT </w:instrText>
      </w:r>
      <w:r w:rsidRPr="00C73FB4">
        <w:fldChar w:fldCharType="separate"/>
      </w:r>
      <w:r w:rsidR="00936B96">
        <w:t>5</w:t>
      </w:r>
      <w:r w:rsidRPr="00C73FB4">
        <w:fldChar w:fldCharType="end"/>
      </w:r>
      <w:r w:rsidRPr="00C73FB4">
        <w:t>, the Customer may itself remedy, or appoint a third party to remedy, such loss, destruction or damage at the Supplier</w:t>
      </w:r>
      <w:r w:rsidR="003A3D60">
        <w:t>’</w:t>
      </w:r>
      <w:r w:rsidRPr="00C73FB4">
        <w:t xml:space="preserve">s cost and expense. The Supplier will indemnify the Customer and promptly pay to the Customer all costs and expenses incurred by the Customer in remedying (or appointing a third party to remedy) such loss, </w:t>
      </w:r>
      <w:proofErr w:type="gramStart"/>
      <w:r w:rsidRPr="00C73FB4">
        <w:lastRenderedPageBreak/>
        <w:t>destruction</w:t>
      </w:r>
      <w:proofErr w:type="gramEnd"/>
      <w:r w:rsidRPr="00C73FB4">
        <w:t xml:space="preserve"> or damage. No actions taken in connection with this Clause </w:t>
      </w:r>
      <w:r w:rsidRPr="00C73FB4">
        <w:fldChar w:fldCharType="begin"/>
      </w:r>
      <w:r w:rsidRPr="00C73FB4">
        <w:instrText xml:space="preserve"> REF _Ref6814517 \r \h  \* MERGEFORMAT </w:instrText>
      </w:r>
      <w:r w:rsidRPr="00C73FB4">
        <w:fldChar w:fldCharType="separate"/>
      </w:r>
      <w:r w:rsidR="00936B96">
        <w:t>5.4</w:t>
      </w:r>
      <w:r w:rsidRPr="00C73FB4">
        <w:fldChar w:fldCharType="end"/>
      </w:r>
      <w:r w:rsidRPr="00C73FB4">
        <w:t xml:space="preserve"> will invalidate any warranties provided by the Supplier in respect of the Goods.</w:t>
      </w:r>
      <w:bookmarkEnd w:id="71"/>
      <w:r w:rsidRPr="00C73FB4">
        <w:t xml:space="preserve"> </w:t>
      </w:r>
      <w:bookmarkEnd w:id="72"/>
    </w:p>
    <w:p w14:paraId="4C0EDF4F" w14:textId="13160B86" w:rsidR="007E0112" w:rsidRPr="00E60379" w:rsidRDefault="00936B96" w:rsidP="00E60379">
      <w:pPr>
        <w:pStyle w:val="Level1"/>
        <w:keepNext/>
      </w:pPr>
      <w:bookmarkStart w:id="73" w:name="_Ref34591863"/>
      <w:bookmarkStart w:id="74" w:name="_Ref47618609"/>
      <w:bookmarkEnd w:id="65"/>
      <w:r>
        <w:rPr>
          <w:rStyle w:val="Level1asHeadingtext"/>
        </w:rPr>
        <w:t>THIS CLAUSE IS LEFT INTENTIONALLY BLANK</w:t>
      </w:r>
      <w:bookmarkStart w:id="75" w:name="_NN3090"/>
      <w:bookmarkEnd w:id="73"/>
      <w:bookmarkEnd w:id="74"/>
      <w:bookmarkEnd w:id="75"/>
      <w:r w:rsidR="00E60379" w:rsidRPr="00E60379">
        <w:fldChar w:fldCharType="begin"/>
      </w:r>
      <w:r w:rsidR="00E60379" w:rsidRPr="00E60379">
        <w:instrText xml:space="preserve"> TC "</w:instrText>
      </w:r>
      <w:r w:rsidR="00E60379" w:rsidRPr="00E60379">
        <w:fldChar w:fldCharType="begin"/>
      </w:r>
      <w:r w:rsidR="00E60379" w:rsidRPr="00E60379">
        <w:instrText xml:space="preserve"> REF _NN3090\r \h </w:instrText>
      </w:r>
      <w:r w:rsidR="00E60379" w:rsidRPr="00E60379">
        <w:fldChar w:fldCharType="separate"/>
      </w:r>
      <w:bookmarkStart w:id="76" w:name="_Toc54720815"/>
      <w:r>
        <w:instrText>6</w:instrText>
      </w:r>
      <w:r w:rsidR="00E60379" w:rsidRPr="00E60379">
        <w:fldChar w:fldCharType="end"/>
      </w:r>
      <w:r w:rsidR="00E60379" w:rsidRPr="00E60379">
        <w:tab/>
        <w:instrText>[Product Recall]</w:instrText>
      </w:r>
      <w:bookmarkEnd w:id="76"/>
      <w:r w:rsidR="00E60379" w:rsidRPr="00E60379">
        <w:instrText xml:space="preserve">" \l 1 </w:instrText>
      </w:r>
      <w:r w:rsidR="00E60379" w:rsidRPr="00E60379">
        <w:fldChar w:fldCharType="end"/>
      </w:r>
    </w:p>
    <w:p w14:paraId="786FD793" w14:textId="12B173B6" w:rsidR="007E0112" w:rsidRPr="00E60379" w:rsidRDefault="007E0112" w:rsidP="00E60379">
      <w:pPr>
        <w:pStyle w:val="Level1"/>
        <w:keepNext/>
      </w:pPr>
      <w:bookmarkStart w:id="77" w:name="_1530798953-79501025"/>
      <w:bookmarkStart w:id="78" w:name="_1530492474-15521149"/>
      <w:bookmarkStart w:id="79" w:name="_1530492474-15591149"/>
      <w:bookmarkStart w:id="80" w:name="_1530492474-15661149"/>
      <w:bookmarkStart w:id="81" w:name="_1530492474-15731149"/>
      <w:bookmarkStart w:id="82" w:name="_1530799022-84751225"/>
      <w:bookmarkStart w:id="83" w:name="_1530799082-9252225"/>
      <w:bookmarkStart w:id="84" w:name="_1530799172-9502225"/>
      <w:bookmarkStart w:id="85" w:name="_1530492474-20891149"/>
      <w:bookmarkStart w:id="86" w:name="_1530492474-20961149"/>
      <w:bookmarkStart w:id="87" w:name="_1530492474-23181149"/>
      <w:bookmarkStart w:id="88" w:name="_1530492474-23271149"/>
      <w:bookmarkStart w:id="89" w:name="_Ref47616233"/>
      <w:bookmarkEnd w:id="77"/>
      <w:bookmarkEnd w:id="78"/>
      <w:bookmarkEnd w:id="79"/>
      <w:bookmarkEnd w:id="80"/>
      <w:bookmarkEnd w:id="81"/>
      <w:bookmarkEnd w:id="82"/>
      <w:bookmarkEnd w:id="83"/>
      <w:bookmarkEnd w:id="84"/>
      <w:bookmarkEnd w:id="85"/>
      <w:bookmarkEnd w:id="86"/>
      <w:bookmarkEnd w:id="87"/>
      <w:bookmarkEnd w:id="88"/>
      <w:r w:rsidRPr="000A58D8">
        <w:rPr>
          <w:rStyle w:val="Level1asHeadingtext"/>
        </w:rPr>
        <w:t>Title and Risk in the Goods</w:t>
      </w:r>
      <w:bookmarkStart w:id="90" w:name="_NN3091"/>
      <w:bookmarkEnd w:id="89"/>
      <w:bookmarkEnd w:id="90"/>
      <w:r w:rsidR="00E60379" w:rsidRPr="00E60379">
        <w:fldChar w:fldCharType="begin"/>
      </w:r>
      <w:r w:rsidR="00E60379" w:rsidRPr="00E60379">
        <w:instrText xml:space="preserve"> TC "</w:instrText>
      </w:r>
      <w:r w:rsidR="00E60379" w:rsidRPr="00E60379">
        <w:fldChar w:fldCharType="begin"/>
      </w:r>
      <w:r w:rsidR="00E60379" w:rsidRPr="00E60379">
        <w:instrText xml:space="preserve"> REF _NN3091\r \h </w:instrText>
      </w:r>
      <w:r w:rsidR="00E60379" w:rsidRPr="00E60379">
        <w:fldChar w:fldCharType="separate"/>
      </w:r>
      <w:bookmarkStart w:id="91" w:name="_Toc54720816"/>
      <w:r w:rsidR="00936B96">
        <w:instrText>7</w:instrText>
      </w:r>
      <w:r w:rsidR="00E60379" w:rsidRPr="00E60379">
        <w:fldChar w:fldCharType="end"/>
      </w:r>
      <w:r w:rsidR="00E60379" w:rsidRPr="00E60379">
        <w:tab/>
        <w:instrText>Title and Risk in the Goods</w:instrText>
      </w:r>
      <w:bookmarkEnd w:id="91"/>
      <w:r w:rsidR="00E60379" w:rsidRPr="00E60379">
        <w:instrText xml:space="preserve">" \l 1 </w:instrText>
      </w:r>
      <w:r w:rsidR="00E60379" w:rsidRPr="00E60379">
        <w:fldChar w:fldCharType="end"/>
      </w:r>
    </w:p>
    <w:p w14:paraId="75AE1604" w14:textId="0FEA424A" w:rsidR="007E0112" w:rsidRPr="002A743C" w:rsidRDefault="007E0112" w:rsidP="00997209">
      <w:pPr>
        <w:pStyle w:val="Level2"/>
        <w:numPr>
          <w:ilvl w:val="0"/>
          <w:numId w:val="0"/>
        </w:numPr>
        <w:ind w:left="851"/>
        <w:rPr>
          <w:rStyle w:val="Level1asHeadingtext"/>
        </w:rPr>
      </w:pPr>
      <w:bookmarkStart w:id="92" w:name="_Ref_a282248"/>
      <w:bookmarkStart w:id="93" w:name="_Ref47351766"/>
      <w:bookmarkEnd w:id="92"/>
      <w:r w:rsidRPr="00791921">
        <w:t>Risk in and ownership of the Goods will pass to the Customer on Delivery.</w:t>
      </w:r>
      <w:bookmarkEnd w:id="93"/>
    </w:p>
    <w:p w14:paraId="326DFE8B" w14:textId="77777777" w:rsidR="00791921" w:rsidRPr="00791921" w:rsidRDefault="00791921" w:rsidP="00791921">
      <w:pPr>
        <w:pStyle w:val="Level1"/>
        <w:rPr>
          <w:rStyle w:val="Level1asHeadingtext"/>
          <w:szCs w:val="24"/>
        </w:rPr>
      </w:pPr>
      <w:bookmarkStart w:id="94" w:name="_Ref41997379"/>
      <w:bookmarkStart w:id="95" w:name="_Ref48147719"/>
      <w:r w:rsidRPr="00791921">
        <w:rPr>
          <w:rStyle w:val="Level1asHeadingtext"/>
          <w:szCs w:val="24"/>
        </w:rPr>
        <w:t>The Services</w:t>
      </w:r>
    </w:p>
    <w:p w14:paraId="40CAE3DA" w14:textId="77777777" w:rsidR="00791921" w:rsidRPr="00791921" w:rsidRDefault="00791921" w:rsidP="00791921">
      <w:pPr>
        <w:pStyle w:val="Level2"/>
        <w:rPr>
          <w:bCs/>
        </w:rPr>
      </w:pPr>
      <w:r w:rsidRPr="00791921">
        <w:rPr>
          <w:bCs/>
        </w:rPr>
        <w:t>The Supplier will provide the Services to the Customer on and from the Service Commencement Date in accordance with the terms of this Contract.</w:t>
      </w:r>
    </w:p>
    <w:p w14:paraId="4293F55E" w14:textId="77777777" w:rsidR="00791921" w:rsidRPr="00791921" w:rsidRDefault="00791921" w:rsidP="00791921">
      <w:pPr>
        <w:pStyle w:val="Level2"/>
        <w:rPr>
          <w:bCs/>
        </w:rPr>
      </w:pPr>
      <w:r w:rsidRPr="00791921">
        <w:rPr>
          <w:bCs/>
        </w:rPr>
        <w:t>The Supplier will provide the Services:</w:t>
      </w:r>
    </w:p>
    <w:p w14:paraId="4138E274" w14:textId="77777777" w:rsidR="00791921" w:rsidRPr="00791921" w:rsidRDefault="00791921" w:rsidP="00791921">
      <w:pPr>
        <w:pStyle w:val="Level3"/>
        <w:rPr>
          <w:bCs/>
        </w:rPr>
      </w:pPr>
      <w:r w:rsidRPr="00791921">
        <w:rPr>
          <w:bCs/>
        </w:rPr>
        <w:t xml:space="preserve">with the degree of skill, care, foresight, supervision, quality control and diligence normally exercised by recognised professional firms or by skilled and experienced service providers providing services of a similar scope, type and complexity to the Services and with sufficient </w:t>
      </w:r>
      <w:proofErr w:type="gramStart"/>
      <w:r w:rsidRPr="00791921">
        <w:rPr>
          <w:bCs/>
        </w:rPr>
        <w:t>resources;</w:t>
      </w:r>
      <w:proofErr w:type="gramEnd"/>
    </w:p>
    <w:p w14:paraId="3E5444AC" w14:textId="77777777" w:rsidR="00791921" w:rsidRPr="00791921" w:rsidRDefault="00791921" w:rsidP="00791921">
      <w:pPr>
        <w:pStyle w:val="Level3"/>
        <w:rPr>
          <w:bCs/>
        </w:rPr>
      </w:pPr>
      <w:r w:rsidRPr="00791921">
        <w:rPr>
          <w:bCs/>
        </w:rPr>
        <w:t xml:space="preserve">in conformance with the </w:t>
      </w:r>
      <w:proofErr w:type="gramStart"/>
      <w:r w:rsidRPr="00791921">
        <w:rPr>
          <w:bCs/>
        </w:rPr>
        <w:t>Specification;</w:t>
      </w:r>
      <w:proofErr w:type="gramEnd"/>
      <w:r w:rsidRPr="00791921">
        <w:rPr>
          <w:bCs/>
        </w:rPr>
        <w:t xml:space="preserve"> </w:t>
      </w:r>
    </w:p>
    <w:p w14:paraId="41DB4DBB" w14:textId="77777777" w:rsidR="00791921" w:rsidRPr="00791921" w:rsidRDefault="00791921" w:rsidP="00791921">
      <w:pPr>
        <w:pStyle w:val="Level3"/>
        <w:rPr>
          <w:bCs/>
        </w:rPr>
      </w:pPr>
      <w:r w:rsidRPr="00791921">
        <w:rPr>
          <w:bCs/>
        </w:rPr>
        <w:t xml:space="preserve">in accordance with the dates for performance set out in this Contract or the Project Plan or, if no date for performance is specified, promptly having regard to the nature of the Service or other </w:t>
      </w:r>
      <w:proofErr w:type="gramStart"/>
      <w:r w:rsidRPr="00791921">
        <w:rPr>
          <w:bCs/>
        </w:rPr>
        <w:t>obligation;</w:t>
      </w:r>
      <w:proofErr w:type="gramEnd"/>
    </w:p>
    <w:p w14:paraId="1541D135" w14:textId="77777777" w:rsidR="00791921" w:rsidRPr="00791921" w:rsidRDefault="00791921" w:rsidP="00791921">
      <w:pPr>
        <w:pStyle w:val="Level3"/>
        <w:rPr>
          <w:bCs/>
        </w:rPr>
      </w:pPr>
      <w:r w:rsidRPr="00791921">
        <w:rPr>
          <w:bCs/>
        </w:rPr>
        <w:t>in a safe manner and free from any unreasonable or avoidable risk to any person’s health and well-being; and</w:t>
      </w:r>
    </w:p>
    <w:p w14:paraId="1903A2AB" w14:textId="77777777" w:rsidR="00791921" w:rsidRPr="00791921" w:rsidRDefault="00791921" w:rsidP="00791921">
      <w:pPr>
        <w:pStyle w:val="Level3"/>
        <w:rPr>
          <w:bCs/>
        </w:rPr>
      </w:pPr>
      <w:r w:rsidRPr="00791921">
        <w:rPr>
          <w:bCs/>
        </w:rPr>
        <w:t>so that they are properly managed and monitored and will immediately inform the Customer if any aspect of this Contract is not being or is unable to be performed.</w:t>
      </w:r>
    </w:p>
    <w:p w14:paraId="3B842761" w14:textId="77777777" w:rsidR="00791921" w:rsidRPr="00080AAE" w:rsidRDefault="00791921" w:rsidP="00080AAE">
      <w:pPr>
        <w:pStyle w:val="Level2"/>
      </w:pPr>
      <w:r w:rsidRPr="00080AAE">
        <w:t>The Supplier will:</w:t>
      </w:r>
    </w:p>
    <w:p w14:paraId="57E782FD" w14:textId="77777777" w:rsidR="00791921" w:rsidRPr="00080AAE" w:rsidRDefault="00791921" w:rsidP="00080AAE">
      <w:pPr>
        <w:pStyle w:val="Level3"/>
      </w:pPr>
      <w:r w:rsidRPr="00080AAE">
        <w:t xml:space="preserve">have in place and maintain all Consents throughout the </w:t>
      </w:r>
      <w:proofErr w:type="gramStart"/>
      <w:r w:rsidRPr="00080AAE">
        <w:t>Term;</w:t>
      </w:r>
      <w:proofErr w:type="gramEnd"/>
    </w:p>
    <w:p w14:paraId="6798FA13" w14:textId="77777777" w:rsidR="00791921" w:rsidRPr="00080AAE" w:rsidRDefault="00791921" w:rsidP="00080AAE">
      <w:pPr>
        <w:pStyle w:val="Level3"/>
      </w:pPr>
      <w:r w:rsidRPr="00080AAE">
        <w:t xml:space="preserve">comply, and procure that all of the Supplier’s Personnel comply, with all lawful and reasonable directions of the Customer relating to its performance of the </w:t>
      </w:r>
      <w:proofErr w:type="gramStart"/>
      <w:r w:rsidRPr="00080AAE">
        <w:t>Services;</w:t>
      </w:r>
      <w:proofErr w:type="gramEnd"/>
    </w:p>
    <w:p w14:paraId="72BEA6C2" w14:textId="77777777" w:rsidR="00791921" w:rsidRPr="00080AAE" w:rsidRDefault="00791921" w:rsidP="00080AAE">
      <w:pPr>
        <w:pStyle w:val="Level3"/>
      </w:pPr>
      <w:r w:rsidRPr="00080AAE">
        <w:t xml:space="preserve">provide, and procure that all of the Supplier’s Personnel provide, such information and cooperation to the Customer and the Customer’s Group Companies as they may reasonably require from time to </w:t>
      </w:r>
      <w:proofErr w:type="gramStart"/>
      <w:r w:rsidRPr="00080AAE">
        <w:t>time;</w:t>
      </w:r>
      <w:proofErr w:type="gramEnd"/>
    </w:p>
    <w:p w14:paraId="171043FC" w14:textId="77777777" w:rsidR="00791921" w:rsidRPr="00080AAE" w:rsidRDefault="00791921" w:rsidP="00080AAE">
      <w:pPr>
        <w:pStyle w:val="Level3"/>
      </w:pPr>
      <w:r w:rsidRPr="00080AAE">
        <w:t>not do or omit to do anything which will, or might reasonably be expected to, bring the Customer or any of the Customer’s Group Companies into disrepute; and</w:t>
      </w:r>
    </w:p>
    <w:p w14:paraId="660CD66A" w14:textId="77777777" w:rsidR="00791921" w:rsidRPr="00080AAE" w:rsidRDefault="00791921" w:rsidP="00080AAE">
      <w:pPr>
        <w:pStyle w:val="Level3"/>
      </w:pPr>
      <w:r w:rsidRPr="00080AAE">
        <w:t xml:space="preserve">not do or omit to do anything which will, or might reasonably be expected to, cause the Customer or any of the Customer’s Group Companies to breach any Applicable Law or to lose any licence, authority, consent or permission on which it relies for the purposes of conducting its </w:t>
      </w:r>
      <w:proofErr w:type="gramStart"/>
      <w:r w:rsidRPr="00080AAE">
        <w:t>business;</w:t>
      </w:r>
      <w:proofErr w:type="gramEnd"/>
    </w:p>
    <w:p w14:paraId="7026B55D" w14:textId="6485D121" w:rsidR="0070637A" w:rsidRPr="00E60379" w:rsidRDefault="0070637A" w:rsidP="00E60379">
      <w:pPr>
        <w:pStyle w:val="Level1"/>
        <w:keepNext/>
      </w:pPr>
      <w:r w:rsidRPr="00F44541">
        <w:rPr>
          <w:rStyle w:val="Level1asHeadingtext"/>
        </w:rPr>
        <w:lastRenderedPageBreak/>
        <w:t>Charges</w:t>
      </w:r>
      <w:bookmarkStart w:id="96" w:name="_NN3097"/>
      <w:bookmarkEnd w:id="94"/>
      <w:bookmarkEnd w:id="95"/>
      <w:bookmarkEnd w:id="96"/>
      <w:r w:rsidR="00E60379" w:rsidRPr="00E60379">
        <w:fldChar w:fldCharType="begin"/>
      </w:r>
      <w:r w:rsidR="00E60379" w:rsidRPr="00E60379">
        <w:instrText xml:space="preserve"> TC "</w:instrText>
      </w:r>
      <w:r w:rsidR="00E60379" w:rsidRPr="00E60379">
        <w:fldChar w:fldCharType="begin"/>
      </w:r>
      <w:r w:rsidR="00E60379" w:rsidRPr="00E60379">
        <w:instrText xml:space="preserve"> REF _NN3097\r \h </w:instrText>
      </w:r>
      <w:r w:rsidR="00E60379" w:rsidRPr="00E60379">
        <w:fldChar w:fldCharType="separate"/>
      </w:r>
      <w:bookmarkStart w:id="97" w:name="_Toc54720817"/>
      <w:r w:rsidR="00936B96">
        <w:instrText>9</w:instrText>
      </w:r>
      <w:r w:rsidR="00E60379" w:rsidRPr="00E60379">
        <w:fldChar w:fldCharType="end"/>
      </w:r>
      <w:r w:rsidR="00E60379" w:rsidRPr="00E60379">
        <w:tab/>
        <w:instrText>Charges</w:instrText>
      </w:r>
      <w:bookmarkEnd w:id="97"/>
      <w:r w:rsidR="00E60379" w:rsidRPr="00E60379">
        <w:instrText xml:space="preserve">" \l 1 </w:instrText>
      </w:r>
      <w:r w:rsidR="00E60379" w:rsidRPr="00E60379">
        <w:fldChar w:fldCharType="end"/>
      </w:r>
    </w:p>
    <w:p w14:paraId="7C30E322" w14:textId="3F428ABC" w:rsidR="00080AAE" w:rsidRDefault="0070637A" w:rsidP="00080AAE">
      <w:pPr>
        <w:pStyle w:val="Level2"/>
      </w:pPr>
      <w:r>
        <w:t xml:space="preserve">The </w:t>
      </w:r>
      <w:r w:rsidR="004932AF">
        <w:t>Supplier</w:t>
      </w:r>
      <w:r>
        <w:t xml:space="preserve"> </w:t>
      </w:r>
      <w:r w:rsidR="00C151B3">
        <w:t>will</w:t>
      </w:r>
      <w:r>
        <w:t xml:space="preserve"> invoice the </w:t>
      </w:r>
      <w:r w:rsidR="004932AF">
        <w:t>Customer</w:t>
      </w:r>
      <w:r>
        <w:t xml:space="preserve"> in accordance with Clause </w:t>
      </w:r>
      <w:r w:rsidR="00BD6DAE">
        <w:fldChar w:fldCharType="begin"/>
      </w:r>
      <w:r w:rsidR="00BD6DAE">
        <w:instrText xml:space="preserve"> REF _Ref41996969 \w \h </w:instrText>
      </w:r>
      <w:r w:rsidR="00BD6DAE">
        <w:fldChar w:fldCharType="separate"/>
      </w:r>
      <w:r w:rsidR="00936B96">
        <w:t>10</w:t>
      </w:r>
      <w:r w:rsidR="00BD6DAE">
        <w:fldChar w:fldCharType="end"/>
      </w:r>
      <w:r>
        <w:t xml:space="preserve"> and in consideration of, and subject to the due and proper </w:t>
      </w:r>
      <w:r w:rsidR="0026400E">
        <w:t xml:space="preserve">supply of the Goods and </w:t>
      </w:r>
      <w:r>
        <w:t xml:space="preserve">performance of the Services by the </w:t>
      </w:r>
      <w:r w:rsidR="004932AF">
        <w:t>Supplier</w:t>
      </w:r>
      <w:r>
        <w:t xml:space="preserve"> in accordance with </w:t>
      </w:r>
      <w:r w:rsidR="003F1CF8">
        <w:t>this Contract</w:t>
      </w:r>
      <w:r>
        <w:t xml:space="preserve">, the </w:t>
      </w:r>
      <w:r w:rsidR="004932AF">
        <w:t>Customer</w:t>
      </w:r>
      <w:r>
        <w:t xml:space="preserve"> </w:t>
      </w:r>
      <w:r w:rsidR="00C151B3">
        <w:t>will</w:t>
      </w:r>
      <w:r>
        <w:t xml:space="preserve"> pay the </w:t>
      </w:r>
      <w:r w:rsidR="004932AF">
        <w:t>Supplier</w:t>
      </w:r>
      <w:r>
        <w:t xml:space="preserve"> the Charges in accordance with</w:t>
      </w:r>
      <w:r w:rsidR="00080AAE">
        <w:t xml:space="preserve"> </w:t>
      </w:r>
      <w:r>
        <w:t xml:space="preserve">the terms and conditions of </w:t>
      </w:r>
      <w:r w:rsidR="003F1CF8">
        <w:t>this Contract</w:t>
      </w:r>
      <w:r>
        <w:t>.</w:t>
      </w:r>
    </w:p>
    <w:p w14:paraId="1CFCB3CE" w14:textId="092C3E3F" w:rsidR="0070637A" w:rsidRDefault="00080AAE" w:rsidP="00080AAE">
      <w:pPr>
        <w:pStyle w:val="Level2"/>
      </w:pPr>
      <w:r>
        <w:t xml:space="preserve">The Supplier is not entitled to reimbursement for expenses unless such expenses have been incurred with the prior written consent of the Customer, in which case the Supplier will supply appropriate evidence of expenditure in a form acceptable to the Customer. </w:t>
      </w:r>
    </w:p>
    <w:p w14:paraId="258AA886" w14:textId="77777777" w:rsidR="0070637A" w:rsidRDefault="0070637A" w:rsidP="00997209">
      <w:pPr>
        <w:pStyle w:val="Level2"/>
      </w:pPr>
      <w:r>
        <w:t>All Charges exclude any VAT which may be chargeable, which will be payable in addition to the sum in question at the rate and in the manner for the time being prescribed by law on delivery of a valid VAT invoice.</w:t>
      </w:r>
    </w:p>
    <w:p w14:paraId="536FE97B" w14:textId="51B5901C" w:rsidR="0070637A" w:rsidRPr="00E60379" w:rsidRDefault="0070637A" w:rsidP="00E60379">
      <w:pPr>
        <w:pStyle w:val="Level1"/>
        <w:keepNext/>
      </w:pPr>
      <w:bookmarkStart w:id="98" w:name="_Ref41996969"/>
      <w:r w:rsidRPr="00F44541">
        <w:rPr>
          <w:rStyle w:val="Level1asHeadingtext"/>
        </w:rPr>
        <w:t>Payment Procedures and Approvals</w:t>
      </w:r>
      <w:bookmarkStart w:id="99" w:name="_NN3098"/>
      <w:bookmarkEnd w:id="98"/>
      <w:bookmarkEnd w:id="99"/>
      <w:r w:rsidR="00E60379" w:rsidRPr="00E60379">
        <w:fldChar w:fldCharType="begin"/>
      </w:r>
      <w:r w:rsidR="00E60379" w:rsidRPr="00E60379">
        <w:instrText xml:space="preserve"> TC "</w:instrText>
      </w:r>
      <w:r w:rsidR="00E60379" w:rsidRPr="00E60379">
        <w:fldChar w:fldCharType="begin"/>
      </w:r>
      <w:r w:rsidR="00E60379" w:rsidRPr="00E60379">
        <w:instrText xml:space="preserve"> REF _NN3098\r \h </w:instrText>
      </w:r>
      <w:r w:rsidR="00E60379" w:rsidRPr="00E60379">
        <w:fldChar w:fldCharType="separate"/>
      </w:r>
      <w:bookmarkStart w:id="100" w:name="_Toc54720818"/>
      <w:r w:rsidR="00936B96">
        <w:instrText>10</w:instrText>
      </w:r>
      <w:r w:rsidR="00E60379" w:rsidRPr="00E60379">
        <w:fldChar w:fldCharType="end"/>
      </w:r>
      <w:r w:rsidR="00E60379" w:rsidRPr="00E60379">
        <w:tab/>
        <w:instrText>Payment Procedures and Approvals</w:instrText>
      </w:r>
      <w:bookmarkEnd w:id="100"/>
      <w:r w:rsidR="00E60379" w:rsidRPr="00E60379">
        <w:instrText xml:space="preserve">" \l 1 </w:instrText>
      </w:r>
      <w:r w:rsidR="00E60379" w:rsidRPr="00E60379">
        <w:fldChar w:fldCharType="end"/>
      </w:r>
    </w:p>
    <w:p w14:paraId="54B9B213" w14:textId="1B912901" w:rsidR="0070637A" w:rsidRPr="0070637A" w:rsidRDefault="0070637A" w:rsidP="006F6FB3">
      <w:pPr>
        <w:pStyle w:val="Level2"/>
      </w:pPr>
      <w:bookmarkStart w:id="101" w:name="_Ref41997465"/>
      <w:bookmarkStart w:id="102" w:name="_Hlk54717843"/>
      <w:r>
        <w:t xml:space="preserve">The </w:t>
      </w:r>
      <w:r w:rsidR="004932AF">
        <w:t>Supplier</w:t>
      </w:r>
      <w:r>
        <w:t xml:space="preserve"> </w:t>
      </w:r>
      <w:r w:rsidR="00C151B3">
        <w:t>will</w:t>
      </w:r>
      <w:r>
        <w:t xml:space="preserve"> invoice the </w:t>
      </w:r>
      <w:r w:rsidR="004932AF">
        <w:t>Customer</w:t>
      </w:r>
      <w:r>
        <w:t xml:space="preserve"> in respect of the Charges</w:t>
      </w:r>
      <w:bookmarkEnd w:id="101"/>
      <w:r>
        <w:t xml:space="preserve"> at such dates or at the end of such periods as may be specified in Schedule </w:t>
      </w:r>
      <w:r w:rsidR="00BD6DAE">
        <w:fldChar w:fldCharType="begin"/>
      </w:r>
      <w:r w:rsidR="00BD6DAE">
        <w:instrText xml:space="preserve"> REF _Ref41995269 \w \h </w:instrText>
      </w:r>
      <w:r w:rsidR="00BD6DAE">
        <w:fldChar w:fldCharType="separate"/>
      </w:r>
      <w:r w:rsidR="00936B96">
        <w:t>1</w:t>
      </w:r>
      <w:r w:rsidR="00BD6DAE">
        <w:fldChar w:fldCharType="end"/>
      </w:r>
      <w:r w:rsidR="00080AAE">
        <w:t xml:space="preserve"> </w:t>
      </w:r>
      <w:r>
        <w:t xml:space="preserve">and </w:t>
      </w:r>
      <w:r w:rsidR="00C151B3">
        <w:t>will</w:t>
      </w:r>
      <w:r>
        <w:t xml:space="preserve"> not make any separate charge for submitting any invoice.</w:t>
      </w:r>
    </w:p>
    <w:p w14:paraId="4A0AE8C5" w14:textId="0EF4C48F" w:rsidR="0070637A" w:rsidRDefault="0070637A" w:rsidP="00997209">
      <w:pPr>
        <w:pStyle w:val="Level2"/>
      </w:pPr>
      <w:bookmarkStart w:id="103" w:name="_Ref41997469"/>
      <w:bookmarkEnd w:id="102"/>
      <w:r>
        <w:t xml:space="preserve">If the </w:t>
      </w:r>
      <w:r w:rsidR="004932AF">
        <w:t>Customer</w:t>
      </w:r>
      <w:r w:rsidR="00A66188">
        <w:t>, acting reasonably,</w:t>
      </w:r>
      <w:r>
        <w:t xml:space="preserve"> considers that the Charges claimed by the </w:t>
      </w:r>
      <w:r w:rsidR="004932AF">
        <w:t>Supplier</w:t>
      </w:r>
      <w:r>
        <w:t xml:space="preserve"> in any invoice have:</w:t>
      </w:r>
      <w:bookmarkEnd w:id="103"/>
    </w:p>
    <w:p w14:paraId="0DC3EE95" w14:textId="4BFF10DB" w:rsidR="00F802DE" w:rsidRDefault="00F802DE" w:rsidP="00F802DE">
      <w:pPr>
        <w:pStyle w:val="Level3"/>
      </w:pPr>
      <w:bookmarkStart w:id="104" w:name="_Ref47951311"/>
      <w:bookmarkStart w:id="105" w:name="_Ref45039387"/>
      <w:r>
        <w:t xml:space="preserve">been correctly calculated and that such invoice is otherwise correct, the invoice will be </w:t>
      </w:r>
      <w:proofErr w:type="gramStart"/>
      <w:r>
        <w:t>approved</w:t>
      </w:r>
      <w:proofErr w:type="gramEnd"/>
      <w:r>
        <w:t xml:space="preserve"> and payment will be made by bank transfer (Bank Automated Clearance System (BACS)) within </w:t>
      </w:r>
      <w:r w:rsidRPr="00403169">
        <w:t>thirty (30)</w:t>
      </w:r>
      <w:r>
        <w:t xml:space="preserve"> days of receipt of such invoice or such other time period as may be specified in Schedule </w:t>
      </w:r>
      <w:r>
        <w:fldChar w:fldCharType="begin"/>
      </w:r>
      <w:r>
        <w:instrText xml:space="preserve"> REF _Ref41995269 \w \h </w:instrText>
      </w:r>
      <w:r>
        <w:fldChar w:fldCharType="separate"/>
      </w:r>
      <w:r w:rsidR="00936B96">
        <w:t>1</w:t>
      </w:r>
      <w:r>
        <w:fldChar w:fldCharType="end"/>
      </w:r>
      <w:r>
        <w:t>; or</w:t>
      </w:r>
      <w:bookmarkEnd w:id="104"/>
    </w:p>
    <w:p w14:paraId="30A4931C" w14:textId="25B3062C" w:rsidR="00F802DE" w:rsidRDefault="00F802DE" w:rsidP="00F802DE">
      <w:pPr>
        <w:pStyle w:val="Level3"/>
      </w:pPr>
      <w:r>
        <w:t xml:space="preserve">not been calculated correctly and/or if the invoice contains any other error or inadequacy, the Customer shall where possible make payment of any undisputed sums in accordance with Clause </w:t>
      </w:r>
      <w:r>
        <w:fldChar w:fldCharType="begin"/>
      </w:r>
      <w:r>
        <w:instrText xml:space="preserve"> REF _Ref47951311 \r \h </w:instrText>
      </w:r>
      <w:r>
        <w:fldChar w:fldCharType="separate"/>
      </w:r>
      <w:r w:rsidR="00936B96">
        <w:t>10.2.1</w:t>
      </w:r>
      <w:r>
        <w:fldChar w:fldCharType="end"/>
      </w:r>
      <w:r>
        <w:t xml:space="preserve"> and notify the Supplier and the Parties will work together to resolve the error or inadequacy. Upon resolution, the Supplier will submit a revised invoice to the Customer.</w:t>
      </w:r>
    </w:p>
    <w:bookmarkEnd w:id="105"/>
    <w:p w14:paraId="129B0038" w14:textId="77777777" w:rsidR="00F802DE" w:rsidRDefault="00F802DE" w:rsidP="00F802DE">
      <w:pPr>
        <w:pStyle w:val="Level2"/>
      </w:pPr>
      <w:r>
        <w:t xml:space="preserve">No payment made by the Customer (including any final payment) or act or omission or approval by the Customer or </w:t>
      </w:r>
      <w:r w:rsidRPr="00FF0CAC">
        <w:t>the Customer</w:t>
      </w:r>
      <w:r>
        <w:t>’</w:t>
      </w:r>
      <w:r w:rsidRPr="00FF0CAC">
        <w:t xml:space="preserve">s </w:t>
      </w:r>
      <w:r>
        <w:t>Contract Manager (whether related to payment or otherwise) will:</w:t>
      </w:r>
    </w:p>
    <w:p w14:paraId="5F640E9A" w14:textId="77777777" w:rsidR="00F802DE" w:rsidRDefault="00F802DE" w:rsidP="00F802DE">
      <w:pPr>
        <w:pStyle w:val="Level3"/>
      </w:pPr>
      <w:r>
        <w:t xml:space="preserve">indicate or be taken to indicate the Customer’s acceptance or approval of the Services or any part of them or any act or omission of the Supplier, or otherwise prejudice any rights, </w:t>
      </w:r>
      <w:proofErr w:type="gramStart"/>
      <w:r>
        <w:t>powers</w:t>
      </w:r>
      <w:proofErr w:type="gramEnd"/>
      <w:r>
        <w:t xml:space="preserve"> or remedies which the Customer may have against the Supplier, or absolve the Supplier from any obligation or liability imposed on the Supplier under or by virtue of this Contract; or</w:t>
      </w:r>
    </w:p>
    <w:p w14:paraId="1C9114DF" w14:textId="789FF6AA" w:rsidR="00F802DE" w:rsidRDefault="00F802DE" w:rsidP="00F802DE">
      <w:pPr>
        <w:pStyle w:val="Level3"/>
      </w:pPr>
      <w:r>
        <w:t xml:space="preserve">prevent the Customer from recovering any amount overpaid or wrongfully paid including payments made to the Supplier by mistake of law or fact. Without prejudice to Clause </w:t>
      </w:r>
      <w:r>
        <w:fldChar w:fldCharType="begin"/>
      </w:r>
      <w:r>
        <w:instrText xml:space="preserve"> REF _Ref41997076 \w \h </w:instrText>
      </w:r>
      <w:r>
        <w:fldChar w:fldCharType="separate"/>
      </w:r>
      <w:r w:rsidR="00936B96">
        <w:t>21.1</w:t>
      </w:r>
      <w:r>
        <w:fldChar w:fldCharType="end"/>
      </w:r>
      <w:r>
        <w:t xml:space="preserve">, the Customer will be entitled to withhold such amount from any sums due or which may become due to the </w:t>
      </w:r>
      <w:proofErr w:type="gramStart"/>
      <w:r>
        <w:t>Supplier</w:t>
      </w:r>
      <w:proofErr w:type="gramEnd"/>
      <w:r>
        <w:t xml:space="preserve"> or the Customer may recover such amount as a debt.</w:t>
      </w:r>
    </w:p>
    <w:p w14:paraId="43C33571" w14:textId="77777777" w:rsidR="00F802DE" w:rsidRPr="00F802DE" w:rsidRDefault="00F802DE" w:rsidP="00F802DE">
      <w:pPr>
        <w:pStyle w:val="Level1"/>
      </w:pPr>
      <w:bookmarkStart w:id="106" w:name="_Ref41997084"/>
      <w:r w:rsidRPr="00F802DE">
        <w:t>Interest will accrue at the interest rate of one percent (1%) above the base lending rate from time to time of the Bank of England on all sums due and payable under this Contract from the due date until the date of actual payment (both before and after judgment).</w:t>
      </w:r>
    </w:p>
    <w:p w14:paraId="18AB9DDE" w14:textId="0263F7A4" w:rsidR="0070637A" w:rsidRPr="00E60379" w:rsidRDefault="0070637A" w:rsidP="00E60379">
      <w:pPr>
        <w:pStyle w:val="Level1"/>
        <w:keepNext/>
      </w:pPr>
      <w:r w:rsidRPr="00F44541">
        <w:rPr>
          <w:rStyle w:val="Level1asHeadingtext"/>
        </w:rPr>
        <w:lastRenderedPageBreak/>
        <w:t>Warranties and Obligations</w:t>
      </w:r>
      <w:bookmarkStart w:id="107" w:name="_NN3099"/>
      <w:bookmarkEnd w:id="106"/>
      <w:bookmarkEnd w:id="107"/>
      <w:r w:rsidR="00E60379" w:rsidRPr="00E60379">
        <w:fldChar w:fldCharType="begin"/>
      </w:r>
      <w:r w:rsidR="00E60379" w:rsidRPr="00E60379">
        <w:instrText xml:space="preserve"> TC "</w:instrText>
      </w:r>
      <w:r w:rsidR="00E60379" w:rsidRPr="00E60379">
        <w:fldChar w:fldCharType="begin"/>
      </w:r>
      <w:r w:rsidR="00E60379" w:rsidRPr="00E60379">
        <w:instrText xml:space="preserve"> REF _NN3099\r \h </w:instrText>
      </w:r>
      <w:r w:rsidR="00E60379" w:rsidRPr="00E60379">
        <w:fldChar w:fldCharType="separate"/>
      </w:r>
      <w:bookmarkStart w:id="108" w:name="_Toc54720819"/>
      <w:r w:rsidR="00936B96">
        <w:instrText>12</w:instrText>
      </w:r>
      <w:r w:rsidR="00E60379" w:rsidRPr="00E60379">
        <w:fldChar w:fldCharType="end"/>
      </w:r>
      <w:r w:rsidR="00E60379" w:rsidRPr="00E60379">
        <w:tab/>
        <w:instrText>Warranties and Obligations</w:instrText>
      </w:r>
      <w:bookmarkEnd w:id="108"/>
      <w:r w:rsidR="00E60379" w:rsidRPr="00E60379">
        <w:instrText xml:space="preserve">" \l 1 </w:instrText>
      </w:r>
      <w:r w:rsidR="00E60379" w:rsidRPr="00E60379">
        <w:fldChar w:fldCharType="end"/>
      </w:r>
    </w:p>
    <w:p w14:paraId="0AD411D6" w14:textId="623E7E3B" w:rsidR="0070637A" w:rsidRDefault="0070637A" w:rsidP="00997209">
      <w:pPr>
        <w:pStyle w:val="Level2"/>
      </w:pPr>
      <w:r>
        <w:t xml:space="preserve">Without prejudice to any other warranties expressed elsewhere in </w:t>
      </w:r>
      <w:r w:rsidR="003F1CF8">
        <w:t>this Contract</w:t>
      </w:r>
      <w:r>
        <w:t xml:space="preserve"> or implied by law, the </w:t>
      </w:r>
      <w:r w:rsidR="004932AF">
        <w:t>Supplier</w:t>
      </w:r>
      <w:r>
        <w:t xml:space="preserve"> warrants, represents and undertakes to the </w:t>
      </w:r>
      <w:r w:rsidR="004932AF">
        <w:t>Customer</w:t>
      </w:r>
      <w:r>
        <w:t xml:space="preserve"> that:</w:t>
      </w:r>
    </w:p>
    <w:p w14:paraId="43B75DE7" w14:textId="61E85962" w:rsidR="001951D5" w:rsidRDefault="001951D5" w:rsidP="003C6282">
      <w:pPr>
        <w:pStyle w:val="Level3"/>
      </w:pPr>
      <w:bookmarkStart w:id="109" w:name="_Ref47442133"/>
      <w:r>
        <w:t>the Goods will:</w:t>
      </w:r>
      <w:bookmarkEnd w:id="109"/>
    </w:p>
    <w:p w14:paraId="2D794D90" w14:textId="4D2832A2" w:rsidR="00270F31" w:rsidRPr="000E66BD" w:rsidRDefault="00270F31" w:rsidP="00997209">
      <w:pPr>
        <w:pStyle w:val="Level4"/>
      </w:pPr>
      <w:r w:rsidRPr="000E66BD">
        <w:t>be of satisfactory quality within the meaning of the Sale of Goods Act 1979;</w:t>
      </w:r>
      <w:r w:rsidR="00F44541">
        <w:t xml:space="preserve"> and</w:t>
      </w:r>
    </w:p>
    <w:p w14:paraId="21A15266" w14:textId="7CC457B1" w:rsidR="00270F31" w:rsidRPr="000E66BD" w:rsidRDefault="00270F31" w:rsidP="00997209">
      <w:pPr>
        <w:pStyle w:val="Level4"/>
      </w:pPr>
      <w:r w:rsidRPr="000E66BD">
        <w:t>be fit for any purpose held out by the Supplier or made known to the Supplier expressly or by implication and in this respect the Customer rel</w:t>
      </w:r>
      <w:r>
        <w:t>ies</w:t>
      </w:r>
      <w:r w:rsidRPr="000E66BD">
        <w:t xml:space="preserve"> on the Supplier</w:t>
      </w:r>
      <w:r w:rsidR="003A3D60">
        <w:t>’</w:t>
      </w:r>
      <w:r w:rsidRPr="000E66BD">
        <w:t>s skill and judgement;</w:t>
      </w:r>
      <w:r w:rsidR="00F44541">
        <w:t xml:space="preserve"> and</w:t>
      </w:r>
    </w:p>
    <w:p w14:paraId="44E2D8AA" w14:textId="0C21DFDA" w:rsidR="00270F31" w:rsidRPr="000E66BD" w:rsidRDefault="00270F31" w:rsidP="00997209">
      <w:pPr>
        <w:pStyle w:val="Level4"/>
      </w:pPr>
      <w:r w:rsidRPr="000E66BD">
        <w:t>correspond with their description;</w:t>
      </w:r>
      <w:r w:rsidR="00F44541">
        <w:t xml:space="preserve"> and</w:t>
      </w:r>
    </w:p>
    <w:p w14:paraId="4D9EC1C8" w14:textId="0A956CC4" w:rsidR="00270F31" w:rsidRPr="000E66BD" w:rsidRDefault="00270F31" w:rsidP="00997209">
      <w:pPr>
        <w:pStyle w:val="Level4"/>
      </w:pPr>
      <w:r w:rsidRPr="000E66BD">
        <w:t>conform to the Specification;</w:t>
      </w:r>
      <w:r w:rsidR="00F44541">
        <w:t xml:space="preserve"> and</w:t>
      </w:r>
    </w:p>
    <w:p w14:paraId="5E7CEF32" w14:textId="217A4205" w:rsidR="00270F31" w:rsidRPr="000E66BD" w:rsidRDefault="00270F31" w:rsidP="00997209">
      <w:pPr>
        <w:pStyle w:val="Level4"/>
      </w:pPr>
      <w:r w:rsidRPr="000E66BD">
        <w:t xml:space="preserve">be free from defects in design, </w:t>
      </w:r>
      <w:proofErr w:type="gramStart"/>
      <w:r w:rsidRPr="000E66BD">
        <w:t>materials</w:t>
      </w:r>
      <w:proofErr w:type="gramEnd"/>
      <w:r w:rsidRPr="000E66BD">
        <w:t xml:space="preserve"> and workmanship; </w:t>
      </w:r>
      <w:r w:rsidR="00F44541">
        <w:t>and</w:t>
      </w:r>
    </w:p>
    <w:p w14:paraId="79F12D53" w14:textId="24FE43CE" w:rsidR="00270F31" w:rsidRPr="00270F31" w:rsidRDefault="00270F31" w:rsidP="00997209">
      <w:pPr>
        <w:pStyle w:val="Level4"/>
      </w:pPr>
      <w:r w:rsidRPr="00270F31">
        <w:t>comply with all relevant Applicable Laws; and</w:t>
      </w:r>
    </w:p>
    <w:p w14:paraId="7FB295C7" w14:textId="055C3213" w:rsidR="001951D5" w:rsidRPr="00270F31" w:rsidRDefault="006D68EB" w:rsidP="00997209">
      <w:pPr>
        <w:pStyle w:val="Level3"/>
        <w:spacing w:after="180"/>
      </w:pPr>
      <w:r>
        <w:t xml:space="preserve">the Goods will </w:t>
      </w:r>
      <w:r w:rsidR="00270F31" w:rsidRPr="00270F31">
        <w:t xml:space="preserve">be so formulated, designed, constructed, </w:t>
      </w:r>
      <w:proofErr w:type="gramStart"/>
      <w:r w:rsidR="00270F31" w:rsidRPr="00270F31">
        <w:t>finished</w:t>
      </w:r>
      <w:proofErr w:type="gramEnd"/>
      <w:r w:rsidR="00270F31" w:rsidRPr="00270F31">
        <w:t xml:space="preserve"> and packaged as to be safe and without risk to health</w:t>
      </w:r>
      <w:r w:rsidR="001951D5" w:rsidRPr="00270F31">
        <w:t>;</w:t>
      </w:r>
      <w:r w:rsidR="00F44541">
        <w:t xml:space="preserve"> and</w:t>
      </w:r>
    </w:p>
    <w:p w14:paraId="33855FB5" w14:textId="3848E1F8" w:rsidR="003223E2" w:rsidRPr="004B3F83" w:rsidRDefault="003223E2" w:rsidP="00997209">
      <w:pPr>
        <w:pStyle w:val="Level3"/>
        <w:spacing w:after="180"/>
      </w:pPr>
      <w:r w:rsidRPr="00270F31">
        <w:t>all materials supplied</w:t>
      </w:r>
      <w:r w:rsidRPr="004B3F83">
        <w:t xml:space="preserve"> by the Supplier under this Contract, including the Goods </w:t>
      </w:r>
      <w:r w:rsidRPr="00270F31">
        <w:t xml:space="preserve">and any </w:t>
      </w:r>
      <w:r w:rsidR="00270F31" w:rsidRPr="00270F31">
        <w:t>r</w:t>
      </w:r>
      <w:r w:rsidRPr="00270F31">
        <w:t xml:space="preserve">eplacement </w:t>
      </w:r>
      <w:r w:rsidR="00270F31" w:rsidRPr="00270F31">
        <w:t>and spare p</w:t>
      </w:r>
      <w:r w:rsidRPr="00270F31">
        <w:t>arts</w:t>
      </w:r>
      <w:r w:rsidRPr="004B3F83">
        <w:t xml:space="preserve">, will be manufactured with non-hazardous materials and in accordance with recognised good engineering practice; </w:t>
      </w:r>
      <w:r w:rsidR="00F44541">
        <w:t>and</w:t>
      </w:r>
    </w:p>
    <w:p w14:paraId="18E19AAB" w14:textId="67771A3F" w:rsidR="0070637A" w:rsidRDefault="003223E2" w:rsidP="003C6282">
      <w:pPr>
        <w:pStyle w:val="Level3"/>
      </w:pPr>
      <w:r w:rsidRPr="004B3F83">
        <w:t xml:space="preserve">it has full, </w:t>
      </w:r>
      <w:proofErr w:type="gramStart"/>
      <w:r w:rsidRPr="004B3F83">
        <w:t>clear</w:t>
      </w:r>
      <w:proofErr w:type="gramEnd"/>
      <w:r w:rsidRPr="004B3F83">
        <w:t xml:space="preserve"> and unencumbered title to the Goods </w:t>
      </w:r>
      <w:r w:rsidR="00270F31" w:rsidRPr="00270F31">
        <w:t>any replacement and spare parts</w:t>
      </w:r>
      <w:r w:rsidRPr="004B3F83">
        <w:t xml:space="preserve"> and that it </w:t>
      </w:r>
      <w:r>
        <w:t>has the</w:t>
      </w:r>
      <w:r w:rsidRPr="004B3F83">
        <w:t xml:space="preserve"> full and unrestricted right to sell and transfer </w:t>
      </w:r>
      <w:r>
        <w:t xml:space="preserve">title to the Goods </w:t>
      </w:r>
      <w:r w:rsidR="00270F31">
        <w:t xml:space="preserve">and </w:t>
      </w:r>
      <w:r w:rsidR="00270F31" w:rsidRPr="00270F31">
        <w:t>any replacement and spare parts</w:t>
      </w:r>
      <w:r w:rsidR="00270F31" w:rsidRPr="004B3F83">
        <w:t xml:space="preserve"> </w:t>
      </w:r>
      <w:r w:rsidRPr="004B3F83">
        <w:t>to the Customer</w:t>
      </w:r>
      <w:r>
        <w:t xml:space="preserve"> in accordance with the terms of this Contract</w:t>
      </w:r>
      <w:r w:rsidR="003C6282">
        <w:t>.</w:t>
      </w:r>
    </w:p>
    <w:p w14:paraId="2082FCE2" w14:textId="76E1C5EC" w:rsidR="0070637A" w:rsidRPr="00E60379" w:rsidRDefault="004932AF" w:rsidP="00E60379">
      <w:pPr>
        <w:pStyle w:val="Level1"/>
        <w:keepNext/>
      </w:pPr>
      <w:r w:rsidRPr="00283B87">
        <w:rPr>
          <w:rStyle w:val="Level1asHeadingtext"/>
        </w:rPr>
        <w:t>Supplier</w:t>
      </w:r>
      <w:r w:rsidR="003A3D60">
        <w:rPr>
          <w:rStyle w:val="Level1asHeadingtext"/>
        </w:rPr>
        <w:t>’</w:t>
      </w:r>
      <w:r w:rsidR="0070637A" w:rsidRPr="00283B87">
        <w:rPr>
          <w:rStyle w:val="Level1asHeadingtext"/>
        </w:rPr>
        <w:t>s Personnel</w:t>
      </w:r>
      <w:bookmarkStart w:id="110" w:name="_NN3101"/>
      <w:bookmarkEnd w:id="110"/>
      <w:r w:rsidR="00E60379" w:rsidRPr="00E60379">
        <w:fldChar w:fldCharType="begin"/>
      </w:r>
      <w:r w:rsidR="00E60379" w:rsidRPr="00E60379">
        <w:instrText xml:space="preserve"> TC "</w:instrText>
      </w:r>
      <w:r w:rsidR="00E60379" w:rsidRPr="00E60379">
        <w:fldChar w:fldCharType="begin"/>
      </w:r>
      <w:r w:rsidR="00E60379" w:rsidRPr="00E60379">
        <w:instrText xml:space="preserve"> REF _NN3101\r \h </w:instrText>
      </w:r>
      <w:r w:rsidR="00E60379" w:rsidRPr="00E60379">
        <w:fldChar w:fldCharType="separate"/>
      </w:r>
      <w:bookmarkStart w:id="111" w:name="_Toc54720820"/>
      <w:r w:rsidR="00936B96">
        <w:instrText>13</w:instrText>
      </w:r>
      <w:r w:rsidR="00E60379" w:rsidRPr="00E60379">
        <w:fldChar w:fldCharType="end"/>
      </w:r>
      <w:r w:rsidR="00E60379" w:rsidRPr="00E60379">
        <w:tab/>
        <w:instrText>Supplier’s Personnel</w:instrText>
      </w:r>
      <w:bookmarkEnd w:id="111"/>
      <w:r w:rsidR="00E60379" w:rsidRPr="00E60379">
        <w:instrText xml:space="preserve">" \l 1 </w:instrText>
      </w:r>
      <w:r w:rsidR="00E60379" w:rsidRPr="00E60379">
        <w:fldChar w:fldCharType="end"/>
      </w:r>
    </w:p>
    <w:p w14:paraId="432FF9D8" w14:textId="4FEBB73C" w:rsidR="003C6282" w:rsidRDefault="003C6282" w:rsidP="003C6282">
      <w:pPr>
        <w:pStyle w:val="Level2"/>
      </w:pPr>
      <w:bookmarkStart w:id="112" w:name="_Ref41997095"/>
      <w:bookmarkStart w:id="113" w:name="_Ref41997432"/>
      <w:bookmarkStart w:id="114" w:name="_Ref49183888"/>
      <w:r w:rsidRPr="002341A6">
        <w:t>The Supplier will provide the Supplier</w:t>
      </w:r>
      <w:r>
        <w:t>’</w:t>
      </w:r>
      <w:r w:rsidRPr="002341A6">
        <w:t>s Personnel as necessary for the proper and timely performance</w:t>
      </w:r>
      <w:r>
        <w:t xml:space="preserve"> of this Contract. All personnel deployed on work relating to this Contract will have the appropriate qualifications and competence, be properly managed and supervised and in these and any other respects be acceptable to the Customer.</w:t>
      </w:r>
      <w:bookmarkEnd w:id="112"/>
    </w:p>
    <w:p w14:paraId="2290A7EA" w14:textId="7E95151E" w:rsidR="003C6282" w:rsidRDefault="003C6282" w:rsidP="003C6282">
      <w:pPr>
        <w:pStyle w:val="Level2"/>
      </w:pPr>
      <w:r w:rsidRPr="004F28FE">
        <w:t>The Supplier will be liable for the acts and omissions of the Supplier’s Personnel as if they were acts or omissions of the Supplier</w:t>
      </w:r>
      <w:r>
        <w:t>.</w:t>
      </w:r>
    </w:p>
    <w:p w14:paraId="385814B6" w14:textId="27B5DC6C" w:rsidR="00DE731C" w:rsidRDefault="00DE731C" w:rsidP="00DE731C">
      <w:pPr>
        <w:pStyle w:val="Level2"/>
      </w:pPr>
      <w:bookmarkStart w:id="115" w:name="_Ref42607585"/>
      <w:bookmarkStart w:id="116" w:name="_Hlk54720463"/>
      <w:r>
        <w:t>The Supplier will provide training to the Customer’s personnel (including its employees, officers, suppliers, sub-</w:t>
      </w:r>
      <w:proofErr w:type="gramStart"/>
      <w:r>
        <w:t>contractors</w:t>
      </w:r>
      <w:proofErr w:type="gramEnd"/>
      <w:r>
        <w:t xml:space="preserve"> and agents) as specified in Schedule </w:t>
      </w:r>
      <w:r>
        <w:fldChar w:fldCharType="begin"/>
      </w:r>
      <w:r>
        <w:instrText xml:space="preserve"> REF _Ref41995269 \w \h </w:instrText>
      </w:r>
      <w:r>
        <w:fldChar w:fldCharType="separate"/>
      </w:r>
      <w:r w:rsidR="00936B96">
        <w:t>1</w:t>
      </w:r>
      <w:r>
        <w:fldChar w:fldCharType="end"/>
      </w:r>
      <w:r>
        <w:t>.</w:t>
      </w:r>
      <w:bookmarkEnd w:id="115"/>
    </w:p>
    <w:p w14:paraId="22868AAF" w14:textId="573661F2" w:rsidR="003C6282" w:rsidRDefault="003C6282" w:rsidP="003C6282">
      <w:pPr>
        <w:pStyle w:val="Level2"/>
        <w:rPr>
          <w:rFonts w:cs="Arial"/>
        </w:rPr>
      </w:pPr>
      <w:bookmarkStart w:id="117" w:name="_Ref45039549"/>
      <w:bookmarkEnd w:id="116"/>
      <w:r>
        <w:rPr>
          <w:rFonts w:cs="Arial"/>
        </w:rPr>
        <w:t>W</w:t>
      </w:r>
      <w:r w:rsidRPr="00397D8B">
        <w:rPr>
          <w:rFonts w:cs="Arial"/>
        </w:rPr>
        <w:t xml:space="preserve">ithout prejudice to Clause </w:t>
      </w:r>
      <w:r w:rsidRPr="00397D8B">
        <w:rPr>
          <w:rFonts w:cs="Arial"/>
        </w:rPr>
        <w:fldChar w:fldCharType="begin"/>
      </w:r>
      <w:r w:rsidRPr="00BD5100">
        <w:rPr>
          <w:rFonts w:cs="Arial"/>
        </w:rPr>
        <w:instrText xml:space="preserve"> REF _Ref41997614 \r \h </w:instrText>
      </w:r>
      <w:r w:rsidRPr="00397D8B">
        <w:rPr>
          <w:rFonts w:cs="Arial"/>
        </w:rPr>
        <w:instrText xml:space="preserve"> \* MERGEFORMAT </w:instrText>
      </w:r>
      <w:r w:rsidRPr="00397D8B">
        <w:rPr>
          <w:rFonts w:cs="Arial"/>
        </w:rPr>
      </w:r>
      <w:r w:rsidRPr="00397D8B">
        <w:rPr>
          <w:rFonts w:cs="Arial"/>
        </w:rPr>
        <w:fldChar w:fldCharType="separate"/>
      </w:r>
      <w:r w:rsidR="00936B96">
        <w:rPr>
          <w:rFonts w:cs="Arial"/>
        </w:rPr>
        <w:t>23</w:t>
      </w:r>
      <w:r w:rsidRPr="00397D8B">
        <w:rPr>
          <w:rFonts w:cs="Arial"/>
        </w:rPr>
        <w:fldChar w:fldCharType="end"/>
      </w:r>
      <w:r w:rsidRPr="00397D8B">
        <w:rPr>
          <w:rFonts w:cs="Arial"/>
        </w:rPr>
        <w:t>,</w:t>
      </w:r>
      <w:r>
        <w:rPr>
          <w:rFonts w:cs="Arial"/>
        </w:rPr>
        <w:t xml:space="preserve"> the </w:t>
      </w:r>
      <w:r>
        <w:t>Supplier</w:t>
      </w:r>
      <w:r>
        <w:rPr>
          <w:rFonts w:cs="Arial"/>
        </w:rPr>
        <w:t xml:space="preserve"> will indemnify, keep indemnified and hold harmless the Customer from and against all Losses which the Customer or any of the Customer’s Group Companies incur or suffer in relation to:</w:t>
      </w:r>
      <w:bookmarkEnd w:id="117"/>
    </w:p>
    <w:p w14:paraId="1E832AC7" w14:textId="77777777" w:rsidR="003C6282" w:rsidRDefault="003C6282" w:rsidP="003C6282">
      <w:pPr>
        <w:pStyle w:val="Level3"/>
      </w:pPr>
      <w:r>
        <w:t>the Supplier’s Personnel or any person who may allege to be the same (whenever such Losses may arise</w:t>
      </w:r>
      <w:proofErr w:type="gramStart"/>
      <w:r>
        <w:t>);</w:t>
      </w:r>
      <w:proofErr w:type="gramEnd"/>
      <w:r>
        <w:t xml:space="preserve"> </w:t>
      </w:r>
    </w:p>
    <w:p w14:paraId="290CC78C" w14:textId="77777777" w:rsidR="003C6282" w:rsidRPr="002341A6" w:rsidRDefault="003C6282" w:rsidP="003C6282">
      <w:pPr>
        <w:pStyle w:val="Level3"/>
      </w:pPr>
      <w:r>
        <w:t>any claim</w:t>
      </w:r>
      <w:r w:rsidRPr="002341A6">
        <w:t>:</w:t>
      </w:r>
    </w:p>
    <w:p w14:paraId="6A5002A0" w14:textId="77777777" w:rsidR="003C6282" w:rsidRPr="002341A6" w:rsidRDefault="003C6282" w:rsidP="003C6282">
      <w:pPr>
        <w:pStyle w:val="Level4"/>
      </w:pPr>
      <w:r w:rsidRPr="002341A6">
        <w:lastRenderedPageBreak/>
        <w:t xml:space="preserve">made by the relevant authorities in respect of income tax demands or national insurance or similar contributions in relation to the provision of the Services by the </w:t>
      </w:r>
      <w:proofErr w:type="gramStart"/>
      <w:r w:rsidRPr="002341A6">
        <w:t>Supplier;</w:t>
      </w:r>
      <w:proofErr w:type="gramEnd"/>
      <w:r w:rsidRPr="002341A6">
        <w:t xml:space="preserve"> </w:t>
      </w:r>
    </w:p>
    <w:p w14:paraId="1A8199E1" w14:textId="77777777" w:rsidR="003C6282" w:rsidRPr="00782F93" w:rsidRDefault="003C6282" w:rsidP="003C6282">
      <w:pPr>
        <w:pStyle w:val="Level4"/>
        <w:rPr>
          <w:rStyle w:val="Level1asHeadingtext"/>
          <w:b w:val="0"/>
        </w:rPr>
      </w:pPr>
      <w:r w:rsidRPr="002341A6">
        <w:t>based on worker status brought by the Supplier or the Supplier</w:t>
      </w:r>
      <w:r>
        <w:t>’</w:t>
      </w:r>
      <w:r w:rsidRPr="002341A6">
        <w:t>s Personnel out of or in connection with the provision of the Services.</w:t>
      </w:r>
    </w:p>
    <w:p w14:paraId="532153DB" w14:textId="47E8A9E4" w:rsidR="0070637A" w:rsidRPr="00E60379" w:rsidRDefault="0070637A" w:rsidP="00E60379">
      <w:pPr>
        <w:pStyle w:val="Level1"/>
        <w:keepNext/>
      </w:pPr>
      <w:r w:rsidRPr="00283B87">
        <w:rPr>
          <w:rStyle w:val="Level1asHeadingtext"/>
        </w:rPr>
        <w:t>Sub-Contracting</w:t>
      </w:r>
      <w:bookmarkStart w:id="118" w:name="_NN3102"/>
      <w:bookmarkEnd w:id="113"/>
      <w:bookmarkEnd w:id="114"/>
      <w:bookmarkEnd w:id="118"/>
      <w:r w:rsidR="00E60379" w:rsidRPr="00E60379">
        <w:fldChar w:fldCharType="begin"/>
      </w:r>
      <w:r w:rsidR="00E60379" w:rsidRPr="00E60379">
        <w:instrText xml:space="preserve"> TC "</w:instrText>
      </w:r>
      <w:r w:rsidR="00E60379" w:rsidRPr="00E60379">
        <w:fldChar w:fldCharType="begin"/>
      </w:r>
      <w:r w:rsidR="00E60379" w:rsidRPr="00E60379">
        <w:instrText xml:space="preserve"> REF _NN3102\r \h </w:instrText>
      </w:r>
      <w:r w:rsidR="00E60379" w:rsidRPr="00E60379">
        <w:fldChar w:fldCharType="separate"/>
      </w:r>
      <w:bookmarkStart w:id="119" w:name="_Toc54720821"/>
      <w:r w:rsidR="00936B96">
        <w:instrText>14</w:instrText>
      </w:r>
      <w:r w:rsidR="00E60379" w:rsidRPr="00E60379">
        <w:fldChar w:fldCharType="end"/>
      </w:r>
      <w:r w:rsidR="00E60379" w:rsidRPr="00E60379">
        <w:tab/>
        <w:instrText>Sub-Contracting and Change of Ownership</w:instrText>
      </w:r>
      <w:bookmarkEnd w:id="119"/>
      <w:r w:rsidR="00E60379" w:rsidRPr="00E60379">
        <w:instrText xml:space="preserve">" \l 1 </w:instrText>
      </w:r>
      <w:r w:rsidR="00E60379" w:rsidRPr="00E60379">
        <w:fldChar w:fldCharType="end"/>
      </w:r>
    </w:p>
    <w:p w14:paraId="70A150C9" w14:textId="0C55FA70" w:rsidR="003C6282" w:rsidRDefault="003C6282" w:rsidP="003C6282">
      <w:pPr>
        <w:pStyle w:val="Level2"/>
      </w:pPr>
      <w:bookmarkStart w:id="120" w:name="_Ref41997297"/>
      <w:r>
        <w:t xml:space="preserve">The Supplier will not sub-contract all or any part of </w:t>
      </w:r>
      <w:r w:rsidR="0039549E">
        <w:t>its obligations under this</w:t>
      </w:r>
      <w:r w:rsidR="0037293F">
        <w:t xml:space="preserve"> Contract without the</w:t>
      </w:r>
      <w:r w:rsidR="0039549E">
        <w:t xml:space="preserve"> </w:t>
      </w:r>
      <w:r w:rsidR="0037293F">
        <w:t>p</w:t>
      </w:r>
      <w:r>
        <w:t>rior written consent of the Customer identifying the relevant sub-contractor which may be refused or granted consent subject to such conditions as the Customer sees fit.</w:t>
      </w:r>
    </w:p>
    <w:p w14:paraId="2A102071" w14:textId="4A3894C8" w:rsidR="0070637A" w:rsidRPr="00E60379" w:rsidRDefault="0070637A" w:rsidP="00E60379">
      <w:pPr>
        <w:pStyle w:val="Level1"/>
        <w:keepNext/>
      </w:pPr>
      <w:r w:rsidRPr="0076751D">
        <w:rPr>
          <w:rStyle w:val="Level1asHeadingtext"/>
        </w:rPr>
        <w:t>Conflict of Interest</w:t>
      </w:r>
      <w:bookmarkStart w:id="121" w:name="_NN3103"/>
      <w:bookmarkEnd w:id="120"/>
      <w:bookmarkEnd w:id="121"/>
      <w:r w:rsidR="00E60379" w:rsidRPr="00E60379">
        <w:fldChar w:fldCharType="begin"/>
      </w:r>
      <w:r w:rsidR="00E60379" w:rsidRPr="00E60379">
        <w:instrText xml:space="preserve"> TC "</w:instrText>
      </w:r>
      <w:r w:rsidR="00E60379" w:rsidRPr="00E60379">
        <w:fldChar w:fldCharType="begin"/>
      </w:r>
      <w:r w:rsidR="00E60379" w:rsidRPr="00E60379">
        <w:instrText xml:space="preserve"> REF _NN3103\r \h </w:instrText>
      </w:r>
      <w:r w:rsidR="00E60379" w:rsidRPr="00E60379">
        <w:fldChar w:fldCharType="separate"/>
      </w:r>
      <w:bookmarkStart w:id="122" w:name="_Toc54720822"/>
      <w:r w:rsidR="00936B96">
        <w:instrText>15</w:instrText>
      </w:r>
      <w:r w:rsidR="00E60379" w:rsidRPr="00E60379">
        <w:fldChar w:fldCharType="end"/>
      </w:r>
      <w:r w:rsidR="00E60379" w:rsidRPr="00E60379">
        <w:tab/>
        <w:instrText>Conflict of Interest</w:instrText>
      </w:r>
      <w:bookmarkEnd w:id="122"/>
      <w:r w:rsidR="00E60379" w:rsidRPr="00E60379">
        <w:instrText xml:space="preserve">" \l 1 </w:instrText>
      </w:r>
      <w:r w:rsidR="00E60379" w:rsidRPr="00E60379">
        <w:fldChar w:fldCharType="end"/>
      </w:r>
    </w:p>
    <w:p w14:paraId="7253AC8A" w14:textId="59C0EE31" w:rsidR="0039549E" w:rsidRDefault="0039549E" w:rsidP="0039549E">
      <w:pPr>
        <w:pStyle w:val="Level2"/>
      </w:pPr>
      <w:bookmarkStart w:id="123" w:name="_Ref41997120"/>
      <w:r>
        <w:t>The Supplier warrants that it does not and will not have any interest in any matter where there is or is reasonably likely to be a conflict of interest with the Goods, Services and/or the Customer, save to the extent fully disclosed to and approved by the Customer.</w:t>
      </w:r>
    </w:p>
    <w:p w14:paraId="0F0F0ED7" w14:textId="26668B04" w:rsidR="0039549E" w:rsidRDefault="0039549E" w:rsidP="0039549E">
      <w:pPr>
        <w:pStyle w:val="Level2"/>
      </w:pPr>
      <w:r>
        <w:t>The Supplier will check for any conflict of interest at regular intervals throughout the Term and in any event not less than once in every six (6) months and will notify the Customer in writing immediately upon becoming aware of any actual or potential conflict of interest and will work with the Customer to do whatever is necessary (including the separation of staff working on</w:t>
      </w:r>
      <w:r w:rsidRPr="005A3FC7">
        <w:t xml:space="preserve">, and data relating to, the </w:t>
      </w:r>
      <w:r>
        <w:t xml:space="preserve">Goods and/or </w:t>
      </w:r>
      <w:r w:rsidRPr="005A3FC7">
        <w:t>Services from the matter in question) to manage such conflict to the Customer’s satisfaction.</w:t>
      </w:r>
    </w:p>
    <w:p w14:paraId="2434A5E4" w14:textId="4B064944" w:rsidR="0070637A" w:rsidRPr="00E60379" w:rsidRDefault="0070637A" w:rsidP="00E60379">
      <w:pPr>
        <w:pStyle w:val="Level1"/>
        <w:keepNext/>
      </w:pPr>
      <w:r w:rsidRPr="007E1B5E">
        <w:rPr>
          <w:rStyle w:val="Level1asHeadingtext"/>
        </w:rPr>
        <w:t>Access to Premises</w:t>
      </w:r>
      <w:bookmarkStart w:id="124" w:name="_NN3104"/>
      <w:bookmarkEnd w:id="123"/>
      <w:bookmarkEnd w:id="124"/>
      <w:r w:rsidR="00E60379" w:rsidRPr="00E60379">
        <w:fldChar w:fldCharType="begin"/>
      </w:r>
      <w:r w:rsidR="00E60379" w:rsidRPr="00E60379">
        <w:instrText xml:space="preserve"> TC "</w:instrText>
      </w:r>
      <w:r w:rsidR="00E60379" w:rsidRPr="00E60379">
        <w:fldChar w:fldCharType="begin"/>
      </w:r>
      <w:r w:rsidR="00E60379" w:rsidRPr="00E60379">
        <w:instrText xml:space="preserve"> REF _NN3104\r \h </w:instrText>
      </w:r>
      <w:r w:rsidR="00E60379" w:rsidRPr="00E60379">
        <w:fldChar w:fldCharType="separate"/>
      </w:r>
      <w:bookmarkStart w:id="125" w:name="_Toc54720823"/>
      <w:r w:rsidR="00936B96">
        <w:instrText>16</w:instrText>
      </w:r>
      <w:r w:rsidR="00E60379" w:rsidRPr="00E60379">
        <w:fldChar w:fldCharType="end"/>
      </w:r>
      <w:r w:rsidR="00E60379" w:rsidRPr="00E60379">
        <w:tab/>
        <w:instrText>Access to Premises</w:instrText>
      </w:r>
      <w:bookmarkEnd w:id="125"/>
      <w:r w:rsidR="00E60379" w:rsidRPr="00E60379">
        <w:instrText xml:space="preserve">" \l 1 </w:instrText>
      </w:r>
      <w:r w:rsidR="00E60379" w:rsidRPr="00E60379">
        <w:fldChar w:fldCharType="end"/>
      </w:r>
    </w:p>
    <w:p w14:paraId="29DDDBEA" w14:textId="77777777" w:rsidR="0039549E" w:rsidRDefault="0039549E" w:rsidP="0039549E">
      <w:pPr>
        <w:pStyle w:val="Level2"/>
      </w:pPr>
      <w:bookmarkStart w:id="126" w:name="_Ref41997117"/>
      <w:r>
        <w:t>Any access to any Customer Premises made available to the Supplier in connection with the proper performance of this Contract will be used by the Supplier solely for the purpose of performing the Services during the Term in accordance with this Contract. The Supplier will:</w:t>
      </w:r>
      <w:bookmarkEnd w:id="126"/>
      <w:r>
        <w:t xml:space="preserve"> </w:t>
      </w:r>
    </w:p>
    <w:p w14:paraId="3F4A65B1" w14:textId="1C8CD003" w:rsidR="0039549E" w:rsidRDefault="0039549E" w:rsidP="0039549E">
      <w:pPr>
        <w:pStyle w:val="Level3"/>
      </w:pPr>
      <w:bookmarkStart w:id="127" w:name="_Ref41997385"/>
      <w:r>
        <w:t>only access any Customer Premises during</w:t>
      </w:r>
      <w:r w:rsidR="00DE402D">
        <w:t xml:space="preserve"> normal</w:t>
      </w:r>
      <w:r>
        <w:t xml:space="preserve"> </w:t>
      </w:r>
      <w:r w:rsidR="00DE402D">
        <w:t>b</w:t>
      </w:r>
      <w:r>
        <w:t xml:space="preserve">usiness </w:t>
      </w:r>
      <w:proofErr w:type="gramStart"/>
      <w:r w:rsidR="00DE402D">
        <w:t>h</w:t>
      </w:r>
      <w:r>
        <w:t>ours;</w:t>
      </w:r>
      <w:proofErr w:type="gramEnd"/>
    </w:p>
    <w:p w14:paraId="242C0E4B" w14:textId="77777777" w:rsidR="0039549E" w:rsidRDefault="0039549E" w:rsidP="0039549E">
      <w:pPr>
        <w:pStyle w:val="Level3"/>
      </w:pPr>
      <w:bookmarkStart w:id="128" w:name="_Ref41997387"/>
      <w:bookmarkEnd w:id="127"/>
      <w:r>
        <w:t xml:space="preserve">ensure that the Supplier’s Personnel carry any identity passes issued to them by the Customer at all relevant times and comply with the Customer’s security procedures as may be notified by the Customer from time to </w:t>
      </w:r>
      <w:proofErr w:type="gramStart"/>
      <w:r>
        <w:t>time;</w:t>
      </w:r>
      <w:proofErr w:type="gramEnd"/>
      <w:r>
        <w:t xml:space="preserve"> </w:t>
      </w:r>
    </w:p>
    <w:p w14:paraId="492D28AA" w14:textId="77777777" w:rsidR="0039549E" w:rsidRDefault="0039549E" w:rsidP="0039549E">
      <w:pPr>
        <w:pStyle w:val="Level3"/>
      </w:pPr>
      <w:r>
        <w:t xml:space="preserve">comply with any </w:t>
      </w:r>
      <w:proofErr w:type="gramStart"/>
      <w:r>
        <w:t>site specific</w:t>
      </w:r>
      <w:proofErr w:type="gramEnd"/>
      <w:r>
        <w:t xml:space="preserve"> policies and regulations that apply to such Customer Premises;</w:t>
      </w:r>
    </w:p>
    <w:p w14:paraId="647DDE4B" w14:textId="77777777" w:rsidR="0039549E" w:rsidRDefault="0039549E" w:rsidP="0039549E">
      <w:pPr>
        <w:pStyle w:val="Level3"/>
      </w:pPr>
      <w:r>
        <w:t xml:space="preserve">comply with any reasonable requirements or instructions that may be made or given by or on behalf of the Customer or a Customer Group Company, as </w:t>
      </w:r>
      <w:proofErr w:type="gramStart"/>
      <w:r>
        <w:t>applicable;</w:t>
      </w:r>
      <w:proofErr w:type="gramEnd"/>
    </w:p>
    <w:p w14:paraId="4BC5C999" w14:textId="77777777" w:rsidR="0039549E" w:rsidRDefault="0039549E" w:rsidP="0039549E">
      <w:pPr>
        <w:pStyle w:val="Level3"/>
      </w:pPr>
      <w:r>
        <w:t xml:space="preserve">move to different Customer Premises, or a different part of the Customer Premises, promptly whenever requested by the Customer or a Customer Group Company, as </w:t>
      </w:r>
      <w:proofErr w:type="gramStart"/>
      <w:r>
        <w:t>applicable;</w:t>
      </w:r>
      <w:proofErr w:type="gramEnd"/>
    </w:p>
    <w:p w14:paraId="7DD3D110" w14:textId="77777777" w:rsidR="0039549E" w:rsidRDefault="0039549E" w:rsidP="0039549E">
      <w:pPr>
        <w:pStyle w:val="Level3"/>
      </w:pPr>
      <w:r>
        <w:t xml:space="preserve">immediately upon becoming aware of the same, report to the Customer and any other relevant Customer Group Company any personal injury, death or damage to or loss of property that occurs, and any circumstances or events which concern security or health and safety, at any Customer </w:t>
      </w:r>
      <w:proofErr w:type="gramStart"/>
      <w:r>
        <w:t>Premises;</w:t>
      </w:r>
      <w:proofErr w:type="gramEnd"/>
    </w:p>
    <w:p w14:paraId="420854E3" w14:textId="77777777" w:rsidR="0039549E" w:rsidRDefault="0039549E" w:rsidP="0039549E">
      <w:pPr>
        <w:pStyle w:val="Level3"/>
      </w:pPr>
      <w:bookmarkStart w:id="129" w:name="_Ref260161752"/>
      <w:r>
        <w:lastRenderedPageBreak/>
        <w:t xml:space="preserve">not create any nuisance, annoyance, </w:t>
      </w:r>
      <w:proofErr w:type="gramStart"/>
      <w:r>
        <w:t>damage</w:t>
      </w:r>
      <w:proofErr w:type="gramEnd"/>
      <w:r>
        <w:t xml:space="preserve"> or disturbance on or to any Customer Premises or to any assets, equipment, vehicles or buildings in any Customer Premises;</w:t>
      </w:r>
      <w:bookmarkEnd w:id="129"/>
      <w:r>
        <w:t xml:space="preserve"> and</w:t>
      </w:r>
    </w:p>
    <w:p w14:paraId="54AD6EE4" w14:textId="78B72DD7" w:rsidR="0039549E" w:rsidRDefault="0039549E" w:rsidP="0039549E">
      <w:pPr>
        <w:pStyle w:val="Level3"/>
      </w:pPr>
      <w:bookmarkStart w:id="130" w:name="_Ref45039638"/>
      <w:bookmarkEnd w:id="128"/>
      <w:r>
        <w:t>vacate the Customer Premises by such date as the Customer may determine and, in any event, by no later than the Termination Date.</w:t>
      </w:r>
      <w:bookmarkEnd w:id="130"/>
    </w:p>
    <w:p w14:paraId="1C840649" w14:textId="63A4F893" w:rsidR="0039549E" w:rsidRDefault="0039549E" w:rsidP="0039549E">
      <w:pPr>
        <w:pStyle w:val="Level2"/>
      </w:pPr>
      <w:bookmarkStart w:id="131" w:name="_Ref41997389"/>
      <w:r>
        <w:t xml:space="preserve">Nothing in this Clause </w:t>
      </w:r>
      <w:r>
        <w:fldChar w:fldCharType="begin"/>
      </w:r>
      <w:r>
        <w:instrText xml:space="preserve"> REF _Ref41997120 \w \h </w:instrText>
      </w:r>
      <w:r>
        <w:fldChar w:fldCharType="separate"/>
      </w:r>
      <w:r w:rsidR="00936B96">
        <w:t>15.1</w:t>
      </w:r>
      <w:r>
        <w:fldChar w:fldCharType="end"/>
      </w:r>
      <w:r>
        <w:t xml:space="preserve"> will create or be deemed to create the relationship of landlord and tenant in respect of any Customer Premises between the Supplier.</w:t>
      </w:r>
      <w:bookmarkEnd w:id="131"/>
    </w:p>
    <w:p w14:paraId="457124F4" w14:textId="390D946A" w:rsidR="0070637A" w:rsidRPr="00E60379" w:rsidRDefault="0070637A" w:rsidP="00E60379">
      <w:pPr>
        <w:pStyle w:val="Level1"/>
        <w:keepNext/>
      </w:pPr>
      <w:r w:rsidRPr="009D2B0F">
        <w:rPr>
          <w:rStyle w:val="Level1asHeadingtext"/>
        </w:rPr>
        <w:t xml:space="preserve">Compliance with Policies and Law </w:t>
      </w:r>
      <w:bookmarkStart w:id="132" w:name="_NN3106"/>
      <w:bookmarkEnd w:id="132"/>
      <w:r w:rsidR="00E60379" w:rsidRPr="00E60379">
        <w:fldChar w:fldCharType="begin"/>
      </w:r>
      <w:r w:rsidR="00E60379" w:rsidRPr="00E60379">
        <w:instrText xml:space="preserve"> TC "</w:instrText>
      </w:r>
      <w:r w:rsidR="00E60379" w:rsidRPr="00E60379">
        <w:fldChar w:fldCharType="begin"/>
      </w:r>
      <w:r w:rsidR="00E60379" w:rsidRPr="00E60379">
        <w:instrText xml:space="preserve"> REF _NN3106\r \h </w:instrText>
      </w:r>
      <w:r w:rsidR="00E60379" w:rsidRPr="00E60379">
        <w:fldChar w:fldCharType="separate"/>
      </w:r>
      <w:bookmarkStart w:id="133" w:name="_Toc54720824"/>
      <w:r w:rsidR="00936B96">
        <w:instrText>17</w:instrText>
      </w:r>
      <w:r w:rsidR="00E60379" w:rsidRPr="00E60379">
        <w:fldChar w:fldCharType="end"/>
      </w:r>
      <w:r w:rsidR="00E60379" w:rsidRPr="00E60379">
        <w:tab/>
        <w:instrText>Compliance with Policies and Law</w:instrText>
      </w:r>
      <w:bookmarkEnd w:id="133"/>
      <w:r w:rsidR="00E60379" w:rsidRPr="00E60379">
        <w:instrText xml:space="preserve"> " \l 1 </w:instrText>
      </w:r>
      <w:r w:rsidR="00E60379" w:rsidRPr="00E60379">
        <w:fldChar w:fldCharType="end"/>
      </w:r>
    </w:p>
    <w:p w14:paraId="52EDCCB4" w14:textId="77777777" w:rsidR="0039549E" w:rsidRDefault="0039549E" w:rsidP="0039549E">
      <w:pPr>
        <w:pStyle w:val="Level2"/>
      </w:pPr>
      <w:bookmarkStart w:id="134" w:name="_Ref41997135"/>
      <w:bookmarkStart w:id="135" w:name="_Ref44227972"/>
      <w:bookmarkStart w:id="136" w:name="_Ref41997390"/>
      <w:r>
        <w:t xml:space="preserve">The Supplier will and will procure that </w:t>
      </w:r>
      <w:proofErr w:type="gramStart"/>
      <w:r>
        <w:t>all of</w:t>
      </w:r>
      <w:proofErr w:type="gramEnd"/>
      <w:r>
        <w:t xml:space="preserve"> the Supplier’s Personnel will:</w:t>
      </w:r>
      <w:bookmarkEnd w:id="134"/>
    </w:p>
    <w:p w14:paraId="07D2EC63" w14:textId="77777777" w:rsidR="0039549E" w:rsidRDefault="0039549E" w:rsidP="0039549E">
      <w:pPr>
        <w:pStyle w:val="Level3"/>
      </w:pPr>
      <w:bookmarkStart w:id="137" w:name="_Ref41997128"/>
      <w:r>
        <w:t xml:space="preserve">comply with all of the Customer’s policies and standards that are relevant to the performance of the Services, including those relating to safety, security, business ethics, drugs and alcohol and any other </w:t>
      </w:r>
      <w:proofErr w:type="gramStart"/>
      <w:r>
        <w:t>on site</w:t>
      </w:r>
      <w:proofErr w:type="gramEnd"/>
      <w:r>
        <w:t xml:space="preserve"> regulations specified by the Customer for personnel working at any Customer Premises or accessing the Customer’s computer systems. The Customer will provide the Supplier with copies of such policies and standards on request; and</w:t>
      </w:r>
    </w:p>
    <w:p w14:paraId="41C34105" w14:textId="77209A5E" w:rsidR="0039549E" w:rsidRDefault="0039549E" w:rsidP="0039549E">
      <w:pPr>
        <w:pStyle w:val="Level3"/>
      </w:pPr>
      <w:bookmarkStart w:id="138" w:name="_Ref42621855"/>
      <w:bookmarkStart w:id="139" w:name="_Ref45024513"/>
      <w:r>
        <w:t xml:space="preserve">provide the Goods and Services and undertake </w:t>
      </w:r>
      <w:proofErr w:type="gramStart"/>
      <w:r>
        <w:t>all of</w:t>
      </w:r>
      <w:proofErr w:type="gramEnd"/>
      <w:r>
        <w:t xml:space="preserve"> its obligations under this Contract in compliance with all Applicable Laws.</w:t>
      </w:r>
      <w:bookmarkEnd w:id="137"/>
      <w:bookmarkEnd w:id="138"/>
      <w:bookmarkEnd w:id="139"/>
    </w:p>
    <w:p w14:paraId="7AA23959" w14:textId="737FC91C" w:rsidR="0039549E" w:rsidRDefault="0039549E" w:rsidP="0039549E">
      <w:pPr>
        <w:pStyle w:val="Level2"/>
      </w:pPr>
      <w:r w:rsidRPr="00F0570D">
        <w:t xml:space="preserve">Without limiting the generality of Clause </w:t>
      </w:r>
      <w:r>
        <w:fldChar w:fldCharType="begin"/>
      </w:r>
      <w:r>
        <w:instrText xml:space="preserve"> REF _Ref45024513 \r \h </w:instrText>
      </w:r>
      <w:r>
        <w:fldChar w:fldCharType="separate"/>
      </w:r>
      <w:r w:rsidR="00936B96">
        <w:t>17.1.2</w:t>
      </w:r>
      <w:r>
        <w:fldChar w:fldCharType="end"/>
      </w:r>
      <w:r w:rsidRPr="00F0570D">
        <w:t xml:space="preserve">, the Supplier </w:t>
      </w:r>
      <w:r w:rsidRPr="00397D8B">
        <w:t>will</w:t>
      </w:r>
      <w:r>
        <w:t xml:space="preserve"> </w:t>
      </w:r>
      <w:r w:rsidRPr="00F0570D">
        <w:t xml:space="preserve">comply with </w:t>
      </w:r>
      <w:r>
        <w:t xml:space="preserve">all Applicable Laws in force from time to time relating to discrimination in employment and the promotion of equal opportunities and will assist and co-operate with the Customer in relation to the Customer’s compliance with its duties under the Equality Act 2010 and any guidance, enactment, order, regulation or instrument made pursuant to the Equality Act 2010. </w:t>
      </w:r>
    </w:p>
    <w:p w14:paraId="684E4AF6" w14:textId="2D0020F6" w:rsidR="008B14F2" w:rsidRPr="00E60379" w:rsidRDefault="00936B96" w:rsidP="00E60379">
      <w:pPr>
        <w:pStyle w:val="Level1"/>
        <w:keepNext/>
      </w:pPr>
      <w:r>
        <w:rPr>
          <w:rStyle w:val="Level1asHeadingtext"/>
          <w:bCs/>
        </w:rPr>
        <w:t>THIS CLAUSE IS LEFT INTENTIONALLY BLANK</w:t>
      </w:r>
      <w:bookmarkStart w:id="140" w:name="_NN3107"/>
      <w:bookmarkEnd w:id="135"/>
      <w:bookmarkEnd w:id="140"/>
      <w:r w:rsidR="00403169" w:rsidRPr="00E60379">
        <w:t xml:space="preserve"> </w:t>
      </w:r>
      <w:r w:rsidR="00E60379" w:rsidRPr="00E60379">
        <w:fldChar w:fldCharType="begin"/>
      </w:r>
      <w:r w:rsidR="00E60379" w:rsidRPr="00E60379">
        <w:instrText xml:space="preserve"> TC "</w:instrText>
      </w:r>
      <w:r w:rsidR="00E60379" w:rsidRPr="00E60379">
        <w:fldChar w:fldCharType="begin"/>
      </w:r>
      <w:r w:rsidR="00E60379" w:rsidRPr="00E60379">
        <w:instrText xml:space="preserve"> REF _NN3107\r \h </w:instrText>
      </w:r>
      <w:r w:rsidR="00E60379" w:rsidRPr="00E60379">
        <w:fldChar w:fldCharType="separate"/>
      </w:r>
      <w:bookmarkStart w:id="141" w:name="_Toc54720825"/>
      <w:r>
        <w:instrText>18</w:instrText>
      </w:r>
      <w:r w:rsidR="00E60379" w:rsidRPr="00E60379">
        <w:fldChar w:fldCharType="end"/>
      </w:r>
      <w:r w:rsidR="00E60379" w:rsidRPr="00E60379">
        <w:tab/>
        <w:instrText>London Living Wage</w:instrText>
      </w:r>
      <w:bookmarkEnd w:id="141"/>
      <w:r w:rsidR="00E60379" w:rsidRPr="00E60379">
        <w:instrText xml:space="preserve">" \l 1 </w:instrText>
      </w:r>
      <w:r w:rsidR="00E60379" w:rsidRPr="00E60379">
        <w:fldChar w:fldCharType="end"/>
      </w:r>
    </w:p>
    <w:p w14:paraId="455369F3" w14:textId="355CA53E" w:rsidR="0070637A" w:rsidRPr="00E60379" w:rsidRDefault="00486BE1" w:rsidP="00E60379">
      <w:pPr>
        <w:pStyle w:val="Level1"/>
        <w:keepNext/>
      </w:pPr>
      <w:r w:rsidRPr="00324D8C">
        <w:rPr>
          <w:rStyle w:val="Level1asHeadingtext"/>
        </w:rPr>
        <w:t xml:space="preserve">Supplier </w:t>
      </w:r>
      <w:r w:rsidR="0070637A" w:rsidRPr="00324D8C">
        <w:rPr>
          <w:rStyle w:val="Level1asHeadingtext"/>
        </w:rPr>
        <w:t>Equipment</w:t>
      </w:r>
      <w:bookmarkEnd w:id="136"/>
      <w:r w:rsidR="0070637A" w:rsidRPr="00324D8C">
        <w:rPr>
          <w:rStyle w:val="Level1asHeadingtext"/>
        </w:rPr>
        <w:t xml:space="preserve"> </w:t>
      </w:r>
      <w:bookmarkStart w:id="142" w:name="_NN3108"/>
      <w:bookmarkEnd w:id="142"/>
      <w:r w:rsidR="00E60379" w:rsidRPr="00E60379">
        <w:fldChar w:fldCharType="begin"/>
      </w:r>
      <w:r w:rsidR="00E60379" w:rsidRPr="00E60379">
        <w:instrText xml:space="preserve"> TC "</w:instrText>
      </w:r>
      <w:r w:rsidR="00E60379" w:rsidRPr="00E60379">
        <w:fldChar w:fldCharType="begin"/>
      </w:r>
      <w:r w:rsidR="00E60379" w:rsidRPr="00E60379">
        <w:instrText xml:space="preserve"> REF _NN3108\r \h </w:instrText>
      </w:r>
      <w:r w:rsidR="00E60379" w:rsidRPr="00E60379">
        <w:fldChar w:fldCharType="separate"/>
      </w:r>
      <w:bookmarkStart w:id="143" w:name="_Toc54720826"/>
      <w:r w:rsidR="00936B96">
        <w:instrText>19</w:instrText>
      </w:r>
      <w:r w:rsidR="00E60379" w:rsidRPr="00E60379">
        <w:fldChar w:fldCharType="end"/>
      </w:r>
      <w:r w:rsidR="00E60379" w:rsidRPr="00E60379">
        <w:tab/>
        <w:instrText>Supplier Equipment</w:instrText>
      </w:r>
      <w:bookmarkEnd w:id="143"/>
      <w:r w:rsidR="00E60379" w:rsidRPr="00E60379">
        <w:instrText xml:space="preserve"> " \l 1 </w:instrText>
      </w:r>
      <w:r w:rsidR="00E60379" w:rsidRPr="00E60379">
        <w:fldChar w:fldCharType="end"/>
      </w:r>
    </w:p>
    <w:p w14:paraId="2C146200" w14:textId="77777777" w:rsidR="0070637A" w:rsidRDefault="0070637A" w:rsidP="00997209">
      <w:pPr>
        <w:pStyle w:val="Level2"/>
      </w:pPr>
      <w:bookmarkStart w:id="144" w:name="_Ref45039682"/>
      <w:r>
        <w:t>Risk in:</w:t>
      </w:r>
      <w:bookmarkEnd w:id="144"/>
    </w:p>
    <w:p w14:paraId="250061DC" w14:textId="70217B12" w:rsidR="0070637A" w:rsidRDefault="0070637A" w:rsidP="00997209">
      <w:pPr>
        <w:pStyle w:val="Level3"/>
      </w:pPr>
      <w:r>
        <w:t xml:space="preserve">all </w:t>
      </w:r>
      <w:r w:rsidR="004932AF">
        <w:t>Supplier</w:t>
      </w:r>
      <w:r>
        <w:t xml:space="preserve"> Equipment </w:t>
      </w:r>
      <w:r w:rsidR="00C151B3">
        <w:t>will</w:t>
      </w:r>
      <w:r>
        <w:t xml:space="preserve"> </w:t>
      </w:r>
      <w:proofErr w:type="gramStart"/>
      <w:r>
        <w:t xml:space="preserve">be with the </w:t>
      </w:r>
      <w:r w:rsidR="004932AF">
        <w:t>Supplier</w:t>
      </w:r>
      <w:r>
        <w:t xml:space="preserve"> at all times</w:t>
      </w:r>
      <w:proofErr w:type="gramEnd"/>
      <w:r>
        <w:t>; and</w:t>
      </w:r>
    </w:p>
    <w:p w14:paraId="1AB6EFD1" w14:textId="0D94C7F9" w:rsidR="0070637A" w:rsidRDefault="0070637A" w:rsidP="00997209">
      <w:pPr>
        <w:pStyle w:val="Level3"/>
      </w:pPr>
      <w:bookmarkStart w:id="145" w:name="_Ref47452062"/>
      <w:r>
        <w:t>all other equipment and materials forming part of the Services</w:t>
      </w:r>
      <w:r w:rsidR="00927902">
        <w:t xml:space="preserve"> </w:t>
      </w:r>
      <w:r>
        <w:t xml:space="preserve">(title to which </w:t>
      </w:r>
      <w:r w:rsidRPr="00324D8C">
        <w:t xml:space="preserve">will pass to the </w:t>
      </w:r>
      <w:r w:rsidR="004932AF" w:rsidRPr="00324D8C">
        <w:t>Customer</w:t>
      </w:r>
      <w:r w:rsidR="00324D8C" w:rsidRPr="00324D8C">
        <w:t xml:space="preserve"> immediately on </w:t>
      </w:r>
      <w:r w:rsidR="005773D7">
        <w:t xml:space="preserve">the earlier of delivery or </w:t>
      </w:r>
      <w:r w:rsidR="00324D8C" w:rsidRPr="00324D8C">
        <w:t>use</w:t>
      </w:r>
      <w:r w:rsidR="005773D7">
        <w:t xml:space="preserve"> in the performance of the Services</w:t>
      </w:r>
      <w:r>
        <w:t>) (</w:t>
      </w:r>
      <w:r w:rsidR="003A3D60">
        <w:rPr>
          <w:b/>
        </w:rPr>
        <w:t>“</w:t>
      </w:r>
      <w:bookmarkStart w:id="146" w:name="_9kMHG5YVt3BC7EKbDrwv0ko7"/>
      <w:r w:rsidRPr="00BD6DAE">
        <w:rPr>
          <w:b/>
        </w:rPr>
        <w:t>Materials</w:t>
      </w:r>
      <w:bookmarkEnd w:id="146"/>
      <w:r w:rsidR="003A3D60">
        <w:rPr>
          <w:b/>
        </w:rPr>
        <w:t>”</w:t>
      </w:r>
      <w:r>
        <w:t xml:space="preserve">) </w:t>
      </w:r>
      <w:r w:rsidR="00C151B3">
        <w:t>will</w:t>
      </w:r>
      <w:r>
        <w:t xml:space="preserve"> </w:t>
      </w:r>
      <w:proofErr w:type="gramStart"/>
      <w:r>
        <w:t xml:space="preserve">be with the </w:t>
      </w:r>
      <w:r w:rsidR="004932AF">
        <w:t>Supplier</w:t>
      </w:r>
      <w:r>
        <w:t xml:space="preserve"> at all times</w:t>
      </w:r>
      <w:proofErr w:type="gramEnd"/>
      <w:r>
        <w:t xml:space="preserve"> until completion of the Services in accordance with </w:t>
      </w:r>
      <w:r w:rsidR="003F1CF8">
        <w:t>this Contract</w:t>
      </w:r>
      <w:r>
        <w:t>,</w:t>
      </w:r>
      <w:bookmarkEnd w:id="145"/>
    </w:p>
    <w:p w14:paraId="771AF5EC" w14:textId="23E308F4" w:rsidR="0070637A" w:rsidRPr="0070637A" w:rsidRDefault="0070637A" w:rsidP="00997209">
      <w:pPr>
        <w:pStyle w:val="Body2"/>
      </w:pPr>
      <w:r>
        <w:t xml:space="preserve">regardless of </w:t>
      </w:r>
      <w:proofErr w:type="gramStart"/>
      <w:r>
        <w:t>whether or not</w:t>
      </w:r>
      <w:proofErr w:type="gramEnd"/>
      <w:r>
        <w:t xml:space="preserve"> the </w:t>
      </w:r>
      <w:r w:rsidR="004932AF">
        <w:t>Supplier</w:t>
      </w:r>
      <w:r>
        <w:t xml:space="preserve"> Equipment and Materials are located at </w:t>
      </w:r>
      <w:r w:rsidR="008779B7">
        <w:t xml:space="preserve">any </w:t>
      </w:r>
      <w:r w:rsidR="004932AF">
        <w:t>Customer</w:t>
      </w:r>
      <w:r>
        <w:t xml:space="preserve"> Premises.</w:t>
      </w:r>
    </w:p>
    <w:p w14:paraId="60594622" w14:textId="0BE431B2" w:rsidR="0070637A" w:rsidRDefault="0070637A" w:rsidP="00997209">
      <w:pPr>
        <w:pStyle w:val="Level2"/>
      </w:pPr>
      <w:r>
        <w:t xml:space="preserve">The </w:t>
      </w:r>
      <w:r w:rsidR="004932AF">
        <w:t>Supplier</w:t>
      </w:r>
      <w:r>
        <w:t xml:space="preserve"> </w:t>
      </w:r>
      <w:r w:rsidR="00C151B3">
        <w:t>will</w:t>
      </w:r>
      <w:r>
        <w:t xml:space="preserve"> ensure that all </w:t>
      </w:r>
      <w:r w:rsidR="004932AF">
        <w:t>Supplier</w:t>
      </w:r>
      <w:r>
        <w:t xml:space="preserve"> Equipment and all Materials meet all minimum safety standards required from time to time by </w:t>
      </w:r>
      <w:r w:rsidR="00754C38">
        <w:t>Applicable L</w:t>
      </w:r>
      <w:r>
        <w:t>aw.</w:t>
      </w:r>
    </w:p>
    <w:p w14:paraId="03EB6632" w14:textId="204916C3" w:rsidR="004D416B" w:rsidRPr="00803F71" w:rsidRDefault="004D416B" w:rsidP="004D416B">
      <w:pPr>
        <w:pStyle w:val="Level1"/>
        <w:keepNext/>
      </w:pPr>
      <w:bookmarkStart w:id="147" w:name="_Ref41997395"/>
      <w:r w:rsidRPr="0020076B">
        <w:rPr>
          <w:rStyle w:val="Level1asHeadingtext"/>
        </w:rPr>
        <w:t xml:space="preserve">Customer </w:t>
      </w:r>
      <w:r>
        <w:rPr>
          <w:rStyle w:val="Level1asHeadingtext"/>
        </w:rPr>
        <w:t xml:space="preserve">Obligations and </w:t>
      </w:r>
      <w:r w:rsidRPr="0020076B">
        <w:rPr>
          <w:rStyle w:val="Level1asHeadingtext"/>
        </w:rPr>
        <w:t>Equipment</w:t>
      </w:r>
      <w:bookmarkStart w:id="148" w:name="_NN1951"/>
      <w:bookmarkEnd w:id="148"/>
      <w:r w:rsidRPr="00803F71">
        <w:fldChar w:fldCharType="begin"/>
      </w:r>
      <w:r w:rsidRPr="00803F71">
        <w:instrText xml:space="preserve"> TC "</w:instrText>
      </w:r>
      <w:r w:rsidRPr="00803F71">
        <w:fldChar w:fldCharType="begin"/>
      </w:r>
      <w:r w:rsidRPr="00803F71">
        <w:instrText xml:space="preserve"> REF _NN1951\r \h </w:instrText>
      </w:r>
      <w:r w:rsidRPr="00803F71">
        <w:fldChar w:fldCharType="separate"/>
      </w:r>
      <w:bookmarkStart w:id="149" w:name="_Toc48059635"/>
      <w:bookmarkStart w:id="150" w:name="_Toc54720827"/>
      <w:r w:rsidR="00936B96">
        <w:instrText>20</w:instrText>
      </w:r>
      <w:r w:rsidRPr="00803F71">
        <w:fldChar w:fldCharType="end"/>
      </w:r>
      <w:r w:rsidRPr="00803F71">
        <w:tab/>
        <w:instrText>Customer Obligations and Equipment</w:instrText>
      </w:r>
      <w:bookmarkEnd w:id="149"/>
      <w:bookmarkEnd w:id="150"/>
      <w:r w:rsidRPr="00803F71">
        <w:instrText xml:space="preserve">" \l 1 </w:instrText>
      </w:r>
      <w:r w:rsidRPr="00803F71">
        <w:fldChar w:fldCharType="end"/>
      </w:r>
    </w:p>
    <w:p w14:paraId="78BC4B2D" w14:textId="332FC1E0" w:rsidR="004D416B" w:rsidRPr="008034CC" w:rsidRDefault="004D416B" w:rsidP="004D416B">
      <w:pPr>
        <w:pStyle w:val="Level2"/>
      </w:pPr>
      <w:bookmarkStart w:id="151" w:name="_Ref294701363"/>
      <w:r w:rsidRPr="00040D52">
        <w:t>The Customer will</w:t>
      </w:r>
      <w:bookmarkEnd w:id="151"/>
      <w:r w:rsidRPr="00040D52">
        <w:t xml:space="preserve"> provide the Supplier, on request, with such reasonable co-operation, information, and access to personnel and premises that the Supplier may reasonably require from time to time </w:t>
      </w:r>
      <w:r>
        <w:t>to the extent necessary for the proper performance</w:t>
      </w:r>
      <w:r w:rsidRPr="00040D52">
        <w:t xml:space="preserve"> of </w:t>
      </w:r>
      <w:r>
        <w:t xml:space="preserve">the </w:t>
      </w:r>
      <w:r w:rsidRPr="00040D52">
        <w:t>Supplier</w:t>
      </w:r>
      <w:r>
        <w:t>’</w:t>
      </w:r>
      <w:r w:rsidRPr="00040D52">
        <w:t>s obligations under this Contract.</w:t>
      </w:r>
    </w:p>
    <w:p w14:paraId="5BE479AA" w14:textId="6FE41E94" w:rsidR="0070637A" w:rsidRPr="00E60379" w:rsidRDefault="0070637A" w:rsidP="00E60379">
      <w:pPr>
        <w:pStyle w:val="Level1"/>
        <w:keepNext/>
      </w:pPr>
      <w:r w:rsidRPr="00C069C6">
        <w:rPr>
          <w:rStyle w:val="Level1asHeadingtext"/>
        </w:rPr>
        <w:lastRenderedPageBreak/>
        <w:t xml:space="preserve">Records, </w:t>
      </w:r>
      <w:proofErr w:type="gramStart"/>
      <w:r w:rsidRPr="00C069C6">
        <w:rPr>
          <w:rStyle w:val="Level1asHeadingtext"/>
        </w:rPr>
        <w:t>Audit</w:t>
      </w:r>
      <w:proofErr w:type="gramEnd"/>
      <w:r w:rsidRPr="00C069C6">
        <w:rPr>
          <w:rStyle w:val="Level1asHeadingtext"/>
        </w:rPr>
        <w:t xml:space="preserve"> and Inspection</w:t>
      </w:r>
      <w:bookmarkStart w:id="152" w:name="_NN3111"/>
      <w:bookmarkEnd w:id="147"/>
      <w:bookmarkEnd w:id="152"/>
      <w:r w:rsidR="00E60379" w:rsidRPr="00E60379">
        <w:fldChar w:fldCharType="begin"/>
      </w:r>
      <w:r w:rsidR="00E60379" w:rsidRPr="00E60379">
        <w:instrText xml:space="preserve"> TC "</w:instrText>
      </w:r>
      <w:r w:rsidR="00E60379" w:rsidRPr="00E60379">
        <w:fldChar w:fldCharType="begin"/>
      </w:r>
      <w:r w:rsidR="00E60379" w:rsidRPr="00E60379">
        <w:instrText xml:space="preserve"> REF _NN3111\r \h </w:instrText>
      </w:r>
      <w:r w:rsidR="00E60379" w:rsidRPr="00E60379">
        <w:fldChar w:fldCharType="separate"/>
      </w:r>
      <w:bookmarkStart w:id="153" w:name="_Toc54720828"/>
      <w:r w:rsidR="00936B96">
        <w:instrText>21</w:instrText>
      </w:r>
      <w:r w:rsidR="00E60379" w:rsidRPr="00E60379">
        <w:fldChar w:fldCharType="end"/>
      </w:r>
      <w:r w:rsidR="00E60379" w:rsidRPr="00E60379">
        <w:tab/>
        <w:instrText>Records, Audit and Inspection</w:instrText>
      </w:r>
      <w:bookmarkEnd w:id="153"/>
      <w:r w:rsidR="00E60379" w:rsidRPr="00E60379">
        <w:instrText xml:space="preserve">" \l 1 </w:instrText>
      </w:r>
      <w:r w:rsidR="00E60379" w:rsidRPr="00E60379">
        <w:fldChar w:fldCharType="end"/>
      </w:r>
    </w:p>
    <w:p w14:paraId="0701734D" w14:textId="18A0BFA7" w:rsidR="004D416B" w:rsidRDefault="004D416B" w:rsidP="004D416B">
      <w:pPr>
        <w:pStyle w:val="Level2"/>
      </w:pPr>
      <w:bookmarkStart w:id="154" w:name="_Ref41997566"/>
      <w:bookmarkStart w:id="155" w:name="_Ref41997076"/>
      <w:r>
        <w:t>The Supplier will, and will procure that its sub-contractors will</w:t>
      </w:r>
      <w:bookmarkEnd w:id="154"/>
      <w:r>
        <w:t xml:space="preserve">, maintain a detailed, complete and correct set of records and books of account pertaining to all activities relating to the Supplier’s obligations under this Contract including </w:t>
      </w:r>
      <w:proofErr w:type="gramStart"/>
      <w:r>
        <w:t>time-sheets</w:t>
      </w:r>
      <w:proofErr w:type="gramEnd"/>
      <w:r>
        <w:t xml:space="preserve"> for the Supplier’s Personnel where such records are material to the calculation of the Charges and details of </w:t>
      </w:r>
      <w:r w:rsidRPr="00144FD8">
        <w:t>all hazards and incidents relating to health, safety or security which occur during the Term</w:t>
      </w:r>
      <w:r>
        <w:t xml:space="preserve"> (the </w:t>
      </w:r>
      <w:r w:rsidRPr="00DB65F1">
        <w:rPr>
          <w:b/>
        </w:rPr>
        <w:t>“Records”</w:t>
      </w:r>
      <w:r>
        <w:t>).</w:t>
      </w:r>
    </w:p>
    <w:p w14:paraId="5DB0FAC8" w14:textId="77777777" w:rsidR="004D416B" w:rsidRDefault="004D416B" w:rsidP="004D416B">
      <w:pPr>
        <w:pStyle w:val="Level2"/>
      </w:pPr>
      <w:r>
        <w:t>The Supplier will retain all Records during the Term and for a period of not less than six (6) years (or such longer period as may be required by Applicable Law), except Records containing Personal Data which will only be retained for as long as necessary, following termination or expiry of this Contract (</w:t>
      </w:r>
      <w:r w:rsidRPr="00DB65F1">
        <w:t>“</w:t>
      </w:r>
      <w:r w:rsidRPr="00DB65F1">
        <w:rPr>
          <w:b/>
          <w:bCs/>
        </w:rPr>
        <w:t>Retention Period</w:t>
      </w:r>
      <w:r w:rsidRPr="00DB65F1">
        <w:t>”</w:t>
      </w:r>
      <w:r>
        <w:t>).</w:t>
      </w:r>
    </w:p>
    <w:p w14:paraId="6991B221" w14:textId="77777777" w:rsidR="004D416B" w:rsidRDefault="004D416B" w:rsidP="004D416B">
      <w:pPr>
        <w:pStyle w:val="Level2"/>
      </w:pPr>
      <w:r>
        <w:t>The Supplier will provide copies of the Records to the Customer upon request during the Retention Period</w:t>
      </w:r>
      <w:r w:rsidRPr="00CC544F">
        <w:t>.</w:t>
      </w:r>
    </w:p>
    <w:p w14:paraId="156B9646" w14:textId="0DE72E0B" w:rsidR="004D416B" w:rsidRDefault="004D416B" w:rsidP="004D416B">
      <w:pPr>
        <w:pStyle w:val="Level2"/>
      </w:pPr>
      <w:bookmarkStart w:id="156" w:name="_Ref41997567"/>
      <w:r>
        <w:t xml:space="preserve">The Customer and any person nominated by the Customer (including a Regulatory Authority) has the right to audit any and all Records at any time during the Retention Period on giving to the Supplier reasonable notice (whether in writing or verbally) and at any reasonable time to </w:t>
      </w:r>
      <w:r w:rsidRPr="00CC544F">
        <w:t xml:space="preserve">copy, examine and </w:t>
      </w:r>
      <w:r>
        <w:t xml:space="preserve">inspect the Records and any aspect of the Supplier’s performance of the Services (including compliance with Clause </w:t>
      </w:r>
      <w:r>
        <w:fldChar w:fldCharType="begin"/>
      </w:r>
      <w:r>
        <w:instrText xml:space="preserve"> REF _Ref41997135 \w \h </w:instrText>
      </w:r>
      <w:r>
        <w:fldChar w:fldCharType="separate"/>
      </w:r>
      <w:r w:rsidR="00936B96">
        <w:t>17.1</w:t>
      </w:r>
      <w:r>
        <w:fldChar w:fldCharType="end"/>
      </w:r>
      <w:r>
        <w:t xml:space="preserve">) and the Supplier’s compliance with its obligations under this Contract. The Supplier will give all reasonable assistance to the Customer or its nominee in conducting such inspection, including making available documents, </w:t>
      </w:r>
      <w:proofErr w:type="gramStart"/>
      <w:r>
        <w:t>systems</w:t>
      </w:r>
      <w:proofErr w:type="gramEnd"/>
      <w:r>
        <w:t xml:space="preserve"> and staff for interview.</w:t>
      </w:r>
      <w:bookmarkEnd w:id="156"/>
      <w:r>
        <w:t xml:space="preserve"> </w:t>
      </w:r>
    </w:p>
    <w:p w14:paraId="208BDA90" w14:textId="562AFFF1" w:rsidR="0070637A" w:rsidRPr="00E60379" w:rsidRDefault="0070637A" w:rsidP="00E60379">
      <w:pPr>
        <w:pStyle w:val="Level1"/>
        <w:keepNext/>
      </w:pPr>
      <w:r w:rsidRPr="00DD349B">
        <w:rPr>
          <w:rStyle w:val="Level1asHeadingtext"/>
        </w:rPr>
        <w:t>Set-Off</w:t>
      </w:r>
      <w:bookmarkStart w:id="157" w:name="_NN3112"/>
      <w:bookmarkEnd w:id="155"/>
      <w:bookmarkEnd w:id="157"/>
      <w:r w:rsidR="00E60379" w:rsidRPr="00E60379">
        <w:fldChar w:fldCharType="begin"/>
      </w:r>
      <w:r w:rsidR="00E60379" w:rsidRPr="00E60379">
        <w:instrText xml:space="preserve"> TC "</w:instrText>
      </w:r>
      <w:r w:rsidR="00E60379" w:rsidRPr="00E60379">
        <w:fldChar w:fldCharType="begin"/>
      </w:r>
      <w:r w:rsidR="00E60379" w:rsidRPr="00E60379">
        <w:instrText xml:space="preserve"> REF _NN3112\r \h </w:instrText>
      </w:r>
      <w:r w:rsidR="00E60379" w:rsidRPr="00E60379">
        <w:fldChar w:fldCharType="separate"/>
      </w:r>
      <w:bookmarkStart w:id="158" w:name="_Toc54720829"/>
      <w:r w:rsidR="00936B96">
        <w:instrText>22</w:instrText>
      </w:r>
      <w:r w:rsidR="00E60379" w:rsidRPr="00E60379">
        <w:fldChar w:fldCharType="end"/>
      </w:r>
      <w:r w:rsidR="00E60379" w:rsidRPr="00E60379">
        <w:tab/>
        <w:instrText>Set-Off</w:instrText>
      </w:r>
      <w:bookmarkEnd w:id="158"/>
      <w:r w:rsidR="00E60379" w:rsidRPr="00E60379">
        <w:instrText xml:space="preserve">" \l 1 </w:instrText>
      </w:r>
      <w:r w:rsidR="00E60379" w:rsidRPr="00E60379">
        <w:fldChar w:fldCharType="end"/>
      </w:r>
    </w:p>
    <w:p w14:paraId="5B155E4F" w14:textId="17FA6AD4" w:rsidR="00075C11" w:rsidRDefault="0070637A" w:rsidP="00997209">
      <w:pPr>
        <w:pStyle w:val="Level2"/>
        <w:numPr>
          <w:ilvl w:val="0"/>
          <w:numId w:val="0"/>
        </w:numPr>
        <w:ind w:left="851"/>
      </w:pPr>
      <w:r>
        <w:t>All damages, costs, charges, expenses, debts, sums</w:t>
      </w:r>
      <w:r w:rsidR="00EF545D">
        <w:t>, liabilities</w:t>
      </w:r>
      <w:r>
        <w:t xml:space="preserve"> or other amounts owing (contingently or otherwise</w:t>
      </w:r>
      <w:r w:rsidR="00EF545D">
        <w:t xml:space="preserve"> and </w:t>
      </w:r>
      <w:r w:rsidR="00EF545D" w:rsidRPr="00CC544F">
        <w:t>whether such liability is present or future, liquidated or unliquidated</w:t>
      </w:r>
      <w:r>
        <w:t xml:space="preserve">) to or incurred by the </w:t>
      </w:r>
      <w:r w:rsidR="004932AF">
        <w:t>Customer</w:t>
      </w:r>
      <w:r>
        <w:t xml:space="preserve"> </w:t>
      </w:r>
      <w:r w:rsidR="00EF545D">
        <w:t xml:space="preserve">(or </w:t>
      </w:r>
      <w:r w:rsidR="00E60379" w:rsidRPr="00E60379">
        <w:t>any of the Customer’s Group Companies</w:t>
      </w:r>
      <w:r w:rsidR="00EF545D">
        <w:t xml:space="preserve">) </w:t>
      </w:r>
      <w:r>
        <w:t xml:space="preserve">arising out of or attributable to this Contract or any other contract between the </w:t>
      </w:r>
      <w:r w:rsidR="004932AF">
        <w:t>Customer</w:t>
      </w:r>
      <w:r>
        <w:t xml:space="preserve"> </w:t>
      </w:r>
      <w:r w:rsidR="00EF545D">
        <w:t xml:space="preserve">(or </w:t>
      </w:r>
      <w:r w:rsidR="00E60379" w:rsidRPr="00E60379">
        <w:t>any of the Customer’s Group Companies</w:t>
      </w:r>
      <w:r w:rsidR="00EF545D">
        <w:t xml:space="preserve">) </w:t>
      </w:r>
      <w:r>
        <w:t xml:space="preserve">and the </w:t>
      </w:r>
      <w:r w:rsidR="004932AF">
        <w:t>Supplier</w:t>
      </w:r>
      <w:r>
        <w:t xml:space="preserve"> may be deducted by the </w:t>
      </w:r>
      <w:r w:rsidR="004932AF">
        <w:t>Customer</w:t>
      </w:r>
      <w:r>
        <w:t xml:space="preserve"> from monies due or which may become due to the </w:t>
      </w:r>
      <w:r w:rsidR="004932AF">
        <w:t>Supplier</w:t>
      </w:r>
      <w:r>
        <w:t xml:space="preserve"> under this Contract or under any other contract with the </w:t>
      </w:r>
      <w:r w:rsidR="004932AF">
        <w:t>Customer</w:t>
      </w:r>
      <w:r>
        <w:t xml:space="preserve"> </w:t>
      </w:r>
      <w:r w:rsidR="002759E9">
        <w:t>or a</w:t>
      </w:r>
      <w:r w:rsidR="0006768F">
        <w:t>ny of the</w:t>
      </w:r>
      <w:r w:rsidR="002759E9">
        <w:t xml:space="preserve"> </w:t>
      </w:r>
      <w:r w:rsidR="00C96EF7">
        <w:t>Customer</w:t>
      </w:r>
      <w:r w:rsidR="003A3D60">
        <w:t>’</w:t>
      </w:r>
      <w:r w:rsidR="00C96EF7">
        <w:t>s Group Compan</w:t>
      </w:r>
      <w:r w:rsidR="0006768F">
        <w:t>ies</w:t>
      </w:r>
      <w:r w:rsidR="002759E9">
        <w:t xml:space="preserve"> </w:t>
      </w:r>
      <w:r>
        <w:t xml:space="preserve">and </w:t>
      </w:r>
      <w:r w:rsidR="00EF545D">
        <w:t xml:space="preserve">the Customer </w:t>
      </w:r>
      <w:r>
        <w:t xml:space="preserve">may recover such amount </w:t>
      </w:r>
      <w:r w:rsidR="00EF545D">
        <w:t xml:space="preserve">from the Supplier </w:t>
      </w:r>
      <w:r>
        <w:t>as a debt.</w:t>
      </w:r>
    </w:p>
    <w:p w14:paraId="031EF69B" w14:textId="66E567E3" w:rsidR="0070637A" w:rsidRPr="00E60379" w:rsidRDefault="0070637A" w:rsidP="00E60379">
      <w:pPr>
        <w:pStyle w:val="Level1"/>
        <w:keepNext/>
      </w:pPr>
      <w:bookmarkStart w:id="159" w:name="_Ref41997614"/>
      <w:r w:rsidRPr="006F3757">
        <w:rPr>
          <w:rStyle w:val="Level1asHeadingtext"/>
        </w:rPr>
        <w:t>Indemnity</w:t>
      </w:r>
      <w:bookmarkStart w:id="160" w:name="_NN3113"/>
      <w:bookmarkEnd w:id="159"/>
      <w:bookmarkEnd w:id="160"/>
      <w:r w:rsidR="00E60379" w:rsidRPr="00E60379">
        <w:fldChar w:fldCharType="begin"/>
      </w:r>
      <w:r w:rsidR="00E60379" w:rsidRPr="00E60379">
        <w:instrText xml:space="preserve"> TC "</w:instrText>
      </w:r>
      <w:r w:rsidR="00E60379" w:rsidRPr="00E60379">
        <w:fldChar w:fldCharType="begin"/>
      </w:r>
      <w:r w:rsidR="00E60379" w:rsidRPr="00E60379">
        <w:instrText xml:space="preserve"> REF _NN3113\r \h </w:instrText>
      </w:r>
      <w:r w:rsidR="00E60379" w:rsidRPr="00E60379">
        <w:fldChar w:fldCharType="separate"/>
      </w:r>
      <w:bookmarkStart w:id="161" w:name="_Toc54720830"/>
      <w:r w:rsidR="00936B96">
        <w:instrText>23</w:instrText>
      </w:r>
      <w:r w:rsidR="00E60379" w:rsidRPr="00E60379">
        <w:fldChar w:fldCharType="end"/>
      </w:r>
      <w:r w:rsidR="00E60379" w:rsidRPr="00E60379">
        <w:tab/>
        <w:instrText>Indemnity</w:instrText>
      </w:r>
      <w:bookmarkEnd w:id="161"/>
      <w:r w:rsidR="00E60379" w:rsidRPr="00E60379">
        <w:instrText xml:space="preserve">" \l 1 </w:instrText>
      </w:r>
      <w:r w:rsidR="00E60379" w:rsidRPr="00E60379">
        <w:fldChar w:fldCharType="end"/>
      </w:r>
    </w:p>
    <w:p w14:paraId="44A3923D" w14:textId="7358432F" w:rsidR="004D416B" w:rsidRDefault="004D416B" w:rsidP="004D416B">
      <w:pPr>
        <w:pStyle w:val="Level2"/>
      </w:pPr>
      <w:bookmarkStart w:id="162" w:name="_Ref41997568"/>
      <w:bookmarkStart w:id="163" w:name="_Ref521572835"/>
      <w:bookmarkStart w:id="164" w:name="_Ref41997396"/>
      <w:r>
        <w:t xml:space="preserve">Subject to Clause </w:t>
      </w:r>
      <w:r>
        <w:fldChar w:fldCharType="begin"/>
      </w:r>
      <w:r>
        <w:instrText xml:space="preserve"> REF _Ref42629474 \r \h </w:instrText>
      </w:r>
      <w:r>
        <w:fldChar w:fldCharType="separate"/>
      </w:r>
      <w:r w:rsidR="00936B96">
        <w:t>23.2</w:t>
      </w:r>
      <w:r>
        <w:fldChar w:fldCharType="end"/>
      </w:r>
      <w:r>
        <w:t>, the Supplier is responsible for and will indemnify, keep indemnified and hold harmless the Customer and the Customer’s Group Companies (including their respective employees, sub-</w:t>
      </w:r>
      <w:proofErr w:type="gramStart"/>
      <w:r>
        <w:t>contractors</w:t>
      </w:r>
      <w:proofErr w:type="gramEnd"/>
      <w:r>
        <w:t xml:space="preserve"> and agents) (</w:t>
      </w:r>
      <w:r w:rsidRPr="002759E9">
        <w:rPr>
          <w:bCs/>
        </w:rPr>
        <w:t xml:space="preserve">the </w:t>
      </w:r>
      <w:r>
        <w:rPr>
          <w:b/>
        </w:rPr>
        <w:t>“</w:t>
      </w:r>
      <w:r w:rsidRPr="0070637A">
        <w:rPr>
          <w:b/>
        </w:rPr>
        <w:t>Indemnified Party</w:t>
      </w:r>
      <w:r>
        <w:rPr>
          <w:b/>
        </w:rPr>
        <w:t>”</w:t>
      </w:r>
      <w:r>
        <w:t>) against all Losses which the Indemnified Party incurs or suffers as a consequence of:</w:t>
      </w:r>
    </w:p>
    <w:p w14:paraId="522DFEC8" w14:textId="1D5B6271" w:rsidR="004D416B" w:rsidRDefault="004D416B" w:rsidP="004D416B">
      <w:pPr>
        <w:pStyle w:val="Level3"/>
      </w:pPr>
      <w:r>
        <w:t xml:space="preserve">any breach of Clause </w:t>
      </w:r>
      <w:r>
        <w:fldChar w:fldCharType="begin"/>
      </w:r>
      <w:r>
        <w:instrText xml:space="preserve"> REF _Ref45024513 \r \h </w:instrText>
      </w:r>
      <w:r>
        <w:fldChar w:fldCharType="separate"/>
      </w:r>
      <w:r w:rsidR="00936B96">
        <w:t>17.1.2</w:t>
      </w:r>
      <w:r>
        <w:fldChar w:fldCharType="end"/>
      </w:r>
      <w:r>
        <w:t xml:space="preserve"> or any negligent performance of this Contract by the Supplier (or any of the Supplier’s Personnel)</w:t>
      </w:r>
      <w:bookmarkEnd w:id="162"/>
      <w:r>
        <w:t xml:space="preserve">; and </w:t>
      </w:r>
    </w:p>
    <w:p w14:paraId="49942994" w14:textId="77777777" w:rsidR="004D416B" w:rsidRDefault="004D416B" w:rsidP="004D416B">
      <w:pPr>
        <w:pStyle w:val="Level3"/>
      </w:pPr>
      <w:bookmarkStart w:id="165" w:name="_Ref10539743"/>
      <w:r w:rsidRPr="00CC544F">
        <w:t xml:space="preserve">any claim </w:t>
      </w:r>
      <w:r>
        <w:t>and/</w:t>
      </w:r>
      <w:r w:rsidRPr="00CC544F">
        <w:t xml:space="preserve">or proceedings made </w:t>
      </w:r>
      <w:r>
        <w:t>and/</w:t>
      </w:r>
      <w:r w:rsidRPr="00CC544F">
        <w:t xml:space="preserve">or brought against </w:t>
      </w:r>
      <w:r>
        <w:t>the Customer</w:t>
      </w:r>
      <w:r w:rsidRPr="00CC544F">
        <w:t xml:space="preserve"> </w:t>
      </w:r>
      <w:r>
        <w:t>and/</w:t>
      </w:r>
      <w:r w:rsidRPr="00CC544F">
        <w:t>or any of its Group Companies by any person for</w:t>
      </w:r>
      <w:r>
        <w:t>:</w:t>
      </w:r>
    </w:p>
    <w:p w14:paraId="540BF452" w14:textId="77777777" w:rsidR="004D416B" w:rsidRDefault="004D416B" w:rsidP="004D416B">
      <w:pPr>
        <w:pStyle w:val="Level4"/>
      </w:pPr>
      <w:r w:rsidRPr="00CC544F">
        <w:t>death</w:t>
      </w:r>
      <w:r>
        <w:t xml:space="preserve"> and/or</w:t>
      </w:r>
      <w:r w:rsidRPr="00CC544F">
        <w:t xml:space="preserve"> personal injury</w:t>
      </w:r>
      <w:r>
        <w:t>;</w:t>
      </w:r>
      <w:r w:rsidRPr="00CC544F">
        <w:t xml:space="preserve"> </w:t>
      </w:r>
      <w:r>
        <w:t>and/</w:t>
      </w:r>
      <w:r w:rsidRPr="00CC544F">
        <w:t xml:space="preserve">or </w:t>
      </w:r>
    </w:p>
    <w:p w14:paraId="69A8DAA8" w14:textId="77777777" w:rsidR="004D416B" w:rsidRPr="007C39FD" w:rsidRDefault="004D416B" w:rsidP="004D416B">
      <w:pPr>
        <w:pStyle w:val="Level4"/>
      </w:pPr>
      <w:r>
        <w:t xml:space="preserve">loss, </w:t>
      </w:r>
      <w:r w:rsidRPr="00CC544F">
        <w:t>damage</w:t>
      </w:r>
      <w:r>
        <w:t>, deterioration and/or destruction</w:t>
      </w:r>
      <w:r w:rsidRPr="00CC544F">
        <w:t xml:space="preserve"> </w:t>
      </w:r>
      <w:r>
        <w:t xml:space="preserve">of and/or </w:t>
      </w:r>
      <w:r w:rsidRPr="00CC544F">
        <w:t xml:space="preserve">to property </w:t>
      </w:r>
      <w:r>
        <w:t xml:space="preserve">(including the Customer Premises), </w:t>
      </w:r>
      <w:r w:rsidRPr="00CC544F">
        <w:t xml:space="preserve">arising out of </w:t>
      </w:r>
      <w:r>
        <w:t>and/</w:t>
      </w:r>
      <w:r w:rsidRPr="00CC544F">
        <w:t xml:space="preserve">or in connection with </w:t>
      </w:r>
      <w:r>
        <w:t>any</w:t>
      </w:r>
      <w:r w:rsidRPr="00CC544F">
        <w:t xml:space="preserve"> act </w:t>
      </w:r>
      <w:r>
        <w:t>and/</w:t>
      </w:r>
      <w:r w:rsidRPr="00CC544F">
        <w:t xml:space="preserve">or omission of the </w:t>
      </w:r>
      <w:r w:rsidRPr="00EA242C">
        <w:t>Supplier</w:t>
      </w:r>
      <w:r>
        <w:t xml:space="preserve"> and/or the Supplier’s Personnel, including negligence</w:t>
      </w:r>
      <w:r w:rsidRPr="00CC544F">
        <w:t>.</w:t>
      </w:r>
      <w:bookmarkEnd w:id="165"/>
    </w:p>
    <w:p w14:paraId="0DD95C51" w14:textId="77777777" w:rsidR="004D416B" w:rsidRDefault="004D416B" w:rsidP="004D416B">
      <w:pPr>
        <w:pStyle w:val="Level2"/>
      </w:pPr>
      <w:bookmarkStart w:id="166" w:name="_Ref42629474"/>
      <w:r>
        <w:lastRenderedPageBreak/>
        <w:t>The Supplier is not responsible for and will not indemnify the Customer for any Losses to the extent that such Losses are solely caused by any breach or negligent performance of any of its obligations under this Contract by the Customer.</w:t>
      </w:r>
      <w:bookmarkStart w:id="167" w:name="_Ref358209353"/>
      <w:bookmarkEnd w:id="166"/>
    </w:p>
    <w:bookmarkEnd w:id="167"/>
    <w:p w14:paraId="505ACF4B" w14:textId="004F5316" w:rsidR="00224354" w:rsidRPr="00E60379" w:rsidRDefault="000A7F97" w:rsidP="00E60379">
      <w:pPr>
        <w:pStyle w:val="Level1"/>
        <w:keepNext/>
      </w:pPr>
      <w:r w:rsidRPr="006F3757">
        <w:rPr>
          <w:rStyle w:val="Level1asHeadingtext"/>
        </w:rPr>
        <w:t xml:space="preserve">Limitation </w:t>
      </w:r>
      <w:r w:rsidR="00D7668F" w:rsidRPr="006F3757">
        <w:rPr>
          <w:rStyle w:val="Level1asHeadingtext"/>
        </w:rPr>
        <w:t>o</w:t>
      </w:r>
      <w:r w:rsidRPr="006F3757">
        <w:rPr>
          <w:rStyle w:val="Level1asHeadingtext"/>
        </w:rPr>
        <w:t>f Liability</w:t>
      </w:r>
      <w:bookmarkStart w:id="168" w:name="_NN3114"/>
      <w:bookmarkEnd w:id="163"/>
      <w:bookmarkEnd w:id="168"/>
      <w:r w:rsidR="00E60379" w:rsidRPr="00E60379">
        <w:fldChar w:fldCharType="begin"/>
      </w:r>
      <w:r w:rsidR="00E60379" w:rsidRPr="00E60379">
        <w:instrText xml:space="preserve"> TC "</w:instrText>
      </w:r>
      <w:r w:rsidR="00E60379" w:rsidRPr="00E60379">
        <w:fldChar w:fldCharType="begin"/>
      </w:r>
      <w:r w:rsidR="00E60379" w:rsidRPr="00E60379">
        <w:instrText xml:space="preserve"> REF _NN3114\r \h </w:instrText>
      </w:r>
      <w:r w:rsidR="00E60379" w:rsidRPr="00E60379">
        <w:fldChar w:fldCharType="separate"/>
      </w:r>
      <w:bookmarkStart w:id="169" w:name="_Toc54720831"/>
      <w:r w:rsidR="00936B96">
        <w:instrText>24</w:instrText>
      </w:r>
      <w:r w:rsidR="00E60379" w:rsidRPr="00E60379">
        <w:fldChar w:fldCharType="end"/>
      </w:r>
      <w:r w:rsidR="00E60379" w:rsidRPr="00E60379">
        <w:tab/>
        <w:instrText>Limitation of Liability</w:instrText>
      </w:r>
      <w:bookmarkEnd w:id="169"/>
      <w:r w:rsidR="00E60379" w:rsidRPr="00E60379">
        <w:instrText xml:space="preserve">" \l 1 </w:instrText>
      </w:r>
      <w:r w:rsidR="00E60379" w:rsidRPr="00E60379">
        <w:fldChar w:fldCharType="end"/>
      </w:r>
    </w:p>
    <w:p w14:paraId="65B5AE65" w14:textId="0D88D53E" w:rsidR="00214572" w:rsidRPr="00214572" w:rsidRDefault="00224354" w:rsidP="00997209">
      <w:pPr>
        <w:pStyle w:val="Level2"/>
        <w:rPr>
          <w:rStyle w:val="CrossReference"/>
          <w:b w:val="0"/>
        </w:rPr>
      </w:pPr>
      <w:bookmarkStart w:id="170" w:name="_Ref47453600"/>
      <w:bookmarkStart w:id="171" w:name="_Ref521572647"/>
      <w:bookmarkStart w:id="172" w:name="_Ref43990360"/>
      <w:r w:rsidRPr="00CC544F">
        <w:t xml:space="preserve">Subject to </w:t>
      </w:r>
      <w:r w:rsidR="001F2245">
        <w:rPr>
          <w:rStyle w:val="CrossReference"/>
          <w:b w:val="0"/>
          <w:bCs/>
        </w:rPr>
        <w:t>C</w:t>
      </w:r>
      <w:r w:rsidRPr="00224354">
        <w:rPr>
          <w:rStyle w:val="CrossReference"/>
          <w:b w:val="0"/>
          <w:bCs/>
        </w:rPr>
        <w:t>lauses </w:t>
      </w:r>
      <w:r>
        <w:rPr>
          <w:rStyle w:val="CrossReference"/>
          <w:b w:val="0"/>
          <w:bCs/>
        </w:rPr>
        <w:fldChar w:fldCharType="begin"/>
      </w:r>
      <w:r>
        <w:rPr>
          <w:rStyle w:val="CrossReference"/>
          <w:b w:val="0"/>
          <w:bCs/>
        </w:rPr>
        <w:instrText xml:space="preserve"> REF _Ref521572610 \r \h </w:instrText>
      </w:r>
      <w:r>
        <w:rPr>
          <w:rStyle w:val="CrossReference"/>
          <w:b w:val="0"/>
          <w:bCs/>
        </w:rPr>
      </w:r>
      <w:r>
        <w:rPr>
          <w:rStyle w:val="CrossReference"/>
          <w:b w:val="0"/>
          <w:bCs/>
        </w:rPr>
        <w:fldChar w:fldCharType="separate"/>
      </w:r>
      <w:r w:rsidR="00936B96">
        <w:rPr>
          <w:rStyle w:val="CrossReference"/>
          <w:b w:val="0"/>
          <w:bCs/>
        </w:rPr>
        <w:t>24.3</w:t>
      </w:r>
      <w:r>
        <w:rPr>
          <w:rStyle w:val="CrossReference"/>
          <w:b w:val="0"/>
          <w:bCs/>
        </w:rPr>
        <w:fldChar w:fldCharType="end"/>
      </w:r>
      <w:r>
        <w:rPr>
          <w:rStyle w:val="CrossReference"/>
          <w:b w:val="0"/>
          <w:bCs/>
        </w:rPr>
        <w:t xml:space="preserve"> </w:t>
      </w:r>
      <w:r w:rsidRPr="00224354">
        <w:t>and</w:t>
      </w:r>
      <w:r w:rsidRPr="00224354">
        <w:rPr>
          <w:rStyle w:val="CrossReference"/>
          <w:b w:val="0"/>
          <w:bCs/>
        </w:rPr>
        <w:t xml:space="preserve"> </w:t>
      </w:r>
      <w:r>
        <w:rPr>
          <w:rStyle w:val="CrossReference"/>
          <w:b w:val="0"/>
          <w:bCs/>
        </w:rPr>
        <w:fldChar w:fldCharType="begin"/>
      </w:r>
      <w:r>
        <w:rPr>
          <w:rStyle w:val="CrossReference"/>
          <w:b w:val="0"/>
          <w:bCs/>
        </w:rPr>
        <w:instrText xml:space="preserve"> REF _Ref521572617 \r \h </w:instrText>
      </w:r>
      <w:r>
        <w:rPr>
          <w:rStyle w:val="CrossReference"/>
          <w:b w:val="0"/>
          <w:bCs/>
        </w:rPr>
      </w:r>
      <w:r>
        <w:rPr>
          <w:rStyle w:val="CrossReference"/>
          <w:b w:val="0"/>
          <w:bCs/>
        </w:rPr>
        <w:fldChar w:fldCharType="separate"/>
      </w:r>
      <w:r w:rsidR="00936B96">
        <w:rPr>
          <w:rStyle w:val="CrossReference"/>
          <w:b w:val="0"/>
          <w:bCs/>
        </w:rPr>
        <w:t>24.4</w:t>
      </w:r>
      <w:r>
        <w:rPr>
          <w:rStyle w:val="CrossReference"/>
          <w:b w:val="0"/>
          <w:bCs/>
        </w:rPr>
        <w:fldChar w:fldCharType="end"/>
      </w:r>
      <w:r w:rsidR="00214572">
        <w:rPr>
          <w:rStyle w:val="CrossReference"/>
          <w:b w:val="0"/>
          <w:bCs/>
        </w:rPr>
        <w:t>:</w:t>
      </w:r>
      <w:bookmarkEnd w:id="170"/>
    </w:p>
    <w:p w14:paraId="381605AC" w14:textId="1994C60A" w:rsidR="00214572" w:rsidRDefault="00214572" w:rsidP="00997209">
      <w:pPr>
        <w:pStyle w:val="Level3"/>
      </w:pPr>
      <w:r w:rsidRPr="00CC544F">
        <w:t>the Supplier</w:t>
      </w:r>
      <w:r w:rsidR="003A3D60">
        <w:t>’</w:t>
      </w:r>
      <w:r w:rsidRPr="00CC544F">
        <w:t>s</w:t>
      </w:r>
      <w:r>
        <w:t xml:space="preserve"> Product L</w:t>
      </w:r>
      <w:r w:rsidRPr="00CC544F">
        <w:t>iability will be limited to £</w:t>
      </w:r>
      <w:r w:rsidR="006C0BA7">
        <w:t>1,000,000</w:t>
      </w:r>
      <w:r>
        <w:t xml:space="preserve"> per claim; and</w:t>
      </w:r>
    </w:p>
    <w:p w14:paraId="46CF6117" w14:textId="53D284D9" w:rsidR="00224354" w:rsidRPr="00CC544F" w:rsidRDefault="00224354" w:rsidP="00997209">
      <w:pPr>
        <w:pStyle w:val="Level3"/>
      </w:pPr>
      <w:r w:rsidRPr="00CC544F">
        <w:t>the Supplier</w:t>
      </w:r>
      <w:r w:rsidR="003A3D60">
        <w:t>’</w:t>
      </w:r>
      <w:r w:rsidRPr="00CC544F">
        <w:t>s</w:t>
      </w:r>
      <w:r w:rsidR="001761C3">
        <w:t xml:space="preserve"> L</w:t>
      </w:r>
      <w:r w:rsidRPr="00CC544F">
        <w:t xml:space="preserve">iability </w:t>
      </w:r>
      <w:r w:rsidR="00214572">
        <w:t xml:space="preserve">(but excluding Product Liability) </w:t>
      </w:r>
      <w:r w:rsidRPr="00CC544F">
        <w:t>will be limited to £</w:t>
      </w:r>
      <w:bookmarkEnd w:id="171"/>
      <w:bookmarkEnd w:id="172"/>
      <w:r w:rsidR="006C0BA7">
        <w:t>1,000,000</w:t>
      </w:r>
      <w:r w:rsidR="001761C3">
        <w:t xml:space="preserve"> per claim.</w:t>
      </w:r>
    </w:p>
    <w:p w14:paraId="1CCC77F7" w14:textId="24D2A352" w:rsidR="00224354" w:rsidRPr="00CC544F" w:rsidRDefault="001803A1" w:rsidP="00997209">
      <w:pPr>
        <w:pStyle w:val="Level2"/>
        <w:rPr>
          <w:b/>
        </w:rPr>
      </w:pPr>
      <w:bookmarkStart w:id="173" w:name="_Ref521572653"/>
      <w:r w:rsidRPr="00CC544F">
        <w:t xml:space="preserve">Subject to </w:t>
      </w:r>
      <w:r w:rsidR="001F2245">
        <w:rPr>
          <w:rStyle w:val="CrossReference"/>
          <w:b w:val="0"/>
          <w:bCs/>
        </w:rPr>
        <w:t>C</w:t>
      </w:r>
      <w:r w:rsidRPr="00224354">
        <w:rPr>
          <w:rStyle w:val="CrossReference"/>
          <w:b w:val="0"/>
          <w:bCs/>
        </w:rPr>
        <w:t>lauses </w:t>
      </w:r>
      <w:r>
        <w:rPr>
          <w:rStyle w:val="CrossReference"/>
          <w:b w:val="0"/>
          <w:bCs/>
        </w:rPr>
        <w:fldChar w:fldCharType="begin"/>
      </w:r>
      <w:r>
        <w:rPr>
          <w:rStyle w:val="CrossReference"/>
          <w:b w:val="0"/>
          <w:bCs/>
        </w:rPr>
        <w:instrText xml:space="preserve"> REF _Ref521572610 \r \h </w:instrText>
      </w:r>
      <w:r>
        <w:rPr>
          <w:rStyle w:val="CrossReference"/>
          <w:b w:val="0"/>
          <w:bCs/>
        </w:rPr>
      </w:r>
      <w:r>
        <w:rPr>
          <w:rStyle w:val="CrossReference"/>
          <w:b w:val="0"/>
          <w:bCs/>
        </w:rPr>
        <w:fldChar w:fldCharType="separate"/>
      </w:r>
      <w:r w:rsidR="00936B96">
        <w:rPr>
          <w:rStyle w:val="CrossReference"/>
          <w:b w:val="0"/>
          <w:bCs/>
        </w:rPr>
        <w:t>24.3</w:t>
      </w:r>
      <w:r>
        <w:rPr>
          <w:rStyle w:val="CrossReference"/>
          <w:b w:val="0"/>
          <w:bCs/>
        </w:rPr>
        <w:fldChar w:fldCharType="end"/>
      </w:r>
      <w:r>
        <w:rPr>
          <w:rStyle w:val="CrossReference"/>
          <w:b w:val="0"/>
          <w:bCs/>
        </w:rPr>
        <w:t xml:space="preserve"> </w:t>
      </w:r>
      <w:r w:rsidRPr="00224354">
        <w:t>and</w:t>
      </w:r>
      <w:r w:rsidRPr="00224354">
        <w:rPr>
          <w:rStyle w:val="CrossReference"/>
          <w:b w:val="0"/>
          <w:bCs/>
        </w:rPr>
        <w:t xml:space="preserve"> </w:t>
      </w:r>
      <w:r>
        <w:rPr>
          <w:rStyle w:val="CrossReference"/>
          <w:b w:val="0"/>
          <w:bCs/>
        </w:rPr>
        <w:fldChar w:fldCharType="begin"/>
      </w:r>
      <w:r>
        <w:rPr>
          <w:rStyle w:val="CrossReference"/>
          <w:b w:val="0"/>
          <w:bCs/>
        </w:rPr>
        <w:instrText xml:space="preserve"> REF _Ref521572617 \r \h </w:instrText>
      </w:r>
      <w:r>
        <w:rPr>
          <w:rStyle w:val="CrossReference"/>
          <w:b w:val="0"/>
          <w:bCs/>
        </w:rPr>
      </w:r>
      <w:r>
        <w:rPr>
          <w:rStyle w:val="CrossReference"/>
          <w:b w:val="0"/>
          <w:bCs/>
        </w:rPr>
        <w:fldChar w:fldCharType="separate"/>
      </w:r>
      <w:r w:rsidR="00936B96">
        <w:rPr>
          <w:rStyle w:val="CrossReference"/>
          <w:b w:val="0"/>
          <w:bCs/>
        </w:rPr>
        <w:t>24.4</w:t>
      </w:r>
      <w:r>
        <w:rPr>
          <w:rStyle w:val="CrossReference"/>
          <w:b w:val="0"/>
          <w:bCs/>
        </w:rPr>
        <w:fldChar w:fldCharType="end"/>
      </w:r>
      <w:r w:rsidRPr="00224354">
        <w:rPr>
          <w:b/>
          <w:bCs/>
        </w:rPr>
        <w:t>,</w:t>
      </w:r>
      <w:r w:rsidRPr="00CC544F">
        <w:t xml:space="preserve"> </w:t>
      </w:r>
      <w:r w:rsidR="00224354" w:rsidRPr="00CC544F">
        <w:t>the Customer</w:t>
      </w:r>
      <w:r w:rsidR="003A3D60">
        <w:t>’</w:t>
      </w:r>
      <w:r w:rsidR="00224354" w:rsidRPr="00CC544F">
        <w:t xml:space="preserve">s maximum aggregate Liability </w:t>
      </w:r>
      <w:r w:rsidR="00861EF4">
        <w:t xml:space="preserve">in each Year </w:t>
      </w:r>
      <w:r w:rsidR="00224354" w:rsidRPr="00CC544F">
        <w:t xml:space="preserve">will be limited </w:t>
      </w:r>
      <w:r w:rsidR="00224354" w:rsidRPr="00403169">
        <w:t xml:space="preserve">to </w:t>
      </w:r>
      <w:r w:rsidR="001761C3" w:rsidRPr="00403169">
        <w:t xml:space="preserve">the </w:t>
      </w:r>
      <w:r w:rsidR="00861EF4" w:rsidRPr="00403169">
        <w:t xml:space="preserve">amount of the </w:t>
      </w:r>
      <w:r w:rsidR="001761C3" w:rsidRPr="00403169">
        <w:t xml:space="preserve">Charges properly due and payable </w:t>
      </w:r>
      <w:r w:rsidR="00861EF4" w:rsidRPr="00403169">
        <w:t>in that Year</w:t>
      </w:r>
      <w:r w:rsidR="00224354" w:rsidRPr="00CC544F">
        <w:t>.</w:t>
      </w:r>
      <w:bookmarkStart w:id="174" w:name="_Ref280286238"/>
      <w:bookmarkEnd w:id="173"/>
    </w:p>
    <w:p w14:paraId="6B22F294" w14:textId="1A7494DD" w:rsidR="00224354" w:rsidRPr="00CC544F" w:rsidRDefault="00224354" w:rsidP="00997209">
      <w:pPr>
        <w:pStyle w:val="Level2"/>
        <w:rPr>
          <w:b/>
        </w:rPr>
      </w:pPr>
      <w:bookmarkStart w:id="175" w:name="_Ref521572610"/>
      <w:bookmarkEnd w:id="174"/>
      <w:r w:rsidRPr="00CC544F">
        <w:t xml:space="preserve">Nothing in this </w:t>
      </w:r>
      <w:r w:rsidR="00F808FE">
        <w:t>Contract</w:t>
      </w:r>
      <w:r w:rsidRPr="00CC544F">
        <w:t xml:space="preserve"> will operate to exclude or restrict Liability of a </w:t>
      </w:r>
      <w:r w:rsidR="003B3393">
        <w:t>Party</w:t>
      </w:r>
      <w:r w:rsidRPr="00CC544F">
        <w:t>:</w:t>
      </w:r>
      <w:bookmarkEnd w:id="175"/>
    </w:p>
    <w:p w14:paraId="36C10C48" w14:textId="62E714F7" w:rsidR="00224354" w:rsidRPr="00CC544F" w:rsidRDefault="00224354" w:rsidP="00997209">
      <w:pPr>
        <w:pStyle w:val="Level3"/>
      </w:pPr>
      <w:r w:rsidRPr="00CC544F">
        <w:t xml:space="preserve">that cannot be excluded or restricted in this </w:t>
      </w:r>
      <w:r w:rsidR="001803A1">
        <w:t>Contract</w:t>
      </w:r>
      <w:r w:rsidRPr="00CC544F">
        <w:t xml:space="preserve"> in respect of death or personal injury resulting from negligence by operation of Section 2(1) Unfair Contract Terms Act </w:t>
      </w:r>
      <w:proofErr w:type="gramStart"/>
      <w:r w:rsidRPr="00CC544F">
        <w:t>1977;</w:t>
      </w:r>
      <w:proofErr w:type="gramEnd"/>
    </w:p>
    <w:p w14:paraId="5F725513" w14:textId="08659C00" w:rsidR="00403169" w:rsidRDefault="00403169" w:rsidP="00997209">
      <w:pPr>
        <w:pStyle w:val="Level3"/>
      </w:pPr>
      <w:r>
        <w:t xml:space="preserve">in respect of any amounts recovered or recoverable or which ought to have been recovered or recoverable had the relevant Party complied with its respective obligations under this Agreement, under policies of insurance to be taken out and/or maintained by such Party in accordance with this </w:t>
      </w:r>
      <w:proofErr w:type="gramStart"/>
      <w:r>
        <w:t>Contract;</w:t>
      </w:r>
      <w:proofErr w:type="gramEnd"/>
    </w:p>
    <w:p w14:paraId="2700EB04" w14:textId="2DBA4EEB" w:rsidR="00224354" w:rsidRPr="00CC544F" w:rsidRDefault="00224354" w:rsidP="00997209">
      <w:pPr>
        <w:pStyle w:val="Level3"/>
      </w:pPr>
      <w:r w:rsidRPr="00CC544F">
        <w:t xml:space="preserve">for its fraud or fraudulent misrepresentation or fraud or fraudulent misrepresentation by a person for whom it is vicariously </w:t>
      </w:r>
      <w:proofErr w:type="gramStart"/>
      <w:r w:rsidRPr="00CC544F">
        <w:t>liable;</w:t>
      </w:r>
      <w:proofErr w:type="gramEnd"/>
    </w:p>
    <w:p w14:paraId="06F7ADE0" w14:textId="77777777" w:rsidR="00E22F40" w:rsidRPr="005D5098" w:rsidRDefault="00E22F40" w:rsidP="00997209">
      <w:pPr>
        <w:pStyle w:val="Level3"/>
      </w:pPr>
      <w:r w:rsidRPr="005D5098">
        <w:t xml:space="preserve">for breach of its obligations arising under section 12 Sale of Goods Act </w:t>
      </w:r>
      <w:proofErr w:type="gramStart"/>
      <w:r w:rsidRPr="005D5098">
        <w:t>1979;</w:t>
      </w:r>
      <w:proofErr w:type="gramEnd"/>
    </w:p>
    <w:p w14:paraId="0FD9FDB5" w14:textId="77777777" w:rsidR="00224354" w:rsidRPr="00CC544F" w:rsidRDefault="00224354" w:rsidP="00997209">
      <w:pPr>
        <w:pStyle w:val="Level3"/>
      </w:pPr>
      <w:r w:rsidRPr="00CC544F">
        <w:t xml:space="preserve">for breach of its obligations arising under section 2 Supply of Goods and Services Act </w:t>
      </w:r>
      <w:proofErr w:type="gramStart"/>
      <w:r w:rsidRPr="00CC544F">
        <w:t>1982;</w:t>
      </w:r>
      <w:proofErr w:type="gramEnd"/>
      <w:r w:rsidRPr="00CC544F">
        <w:t xml:space="preserve"> </w:t>
      </w:r>
    </w:p>
    <w:p w14:paraId="06995791" w14:textId="77777777" w:rsidR="00224354" w:rsidRPr="00CC544F" w:rsidRDefault="00224354" w:rsidP="00997209">
      <w:pPr>
        <w:pStyle w:val="Level3"/>
      </w:pPr>
      <w:r w:rsidRPr="00CC544F">
        <w:t>arising under Section 2(3) Consumer Protection Act 1987; or</w:t>
      </w:r>
    </w:p>
    <w:p w14:paraId="43C10A47" w14:textId="77777777" w:rsidR="00224354" w:rsidRPr="00CC544F" w:rsidRDefault="00224354" w:rsidP="00997209">
      <w:pPr>
        <w:pStyle w:val="Level3"/>
      </w:pPr>
      <w:r w:rsidRPr="00CC544F">
        <w:t>for any matter for which it is not permitted by law to exclude or limit, or to attempt to exclude or limit, its liability.</w:t>
      </w:r>
    </w:p>
    <w:p w14:paraId="5FB40CE6" w14:textId="529D3201" w:rsidR="00224354" w:rsidRPr="00CC544F" w:rsidRDefault="00224354" w:rsidP="00997209">
      <w:pPr>
        <w:pStyle w:val="Body2"/>
        <w:rPr>
          <w:b/>
          <w:bCs/>
        </w:rPr>
      </w:pPr>
      <w:bookmarkStart w:id="176" w:name="_Ref300653605"/>
      <w:r w:rsidRPr="00CC544F">
        <w:t xml:space="preserve">Any Liability of a </w:t>
      </w:r>
      <w:r w:rsidR="003B3393">
        <w:t>Party</w:t>
      </w:r>
      <w:r w:rsidRPr="00CC544F">
        <w:t xml:space="preserve"> which falls </w:t>
      </w:r>
      <w:r w:rsidRPr="001803A1">
        <w:t xml:space="preserve">within this </w:t>
      </w:r>
      <w:r w:rsidR="001F2245">
        <w:t>C</w:t>
      </w:r>
      <w:r w:rsidRPr="001803A1">
        <w:t>lause </w:t>
      </w:r>
      <w:r w:rsidR="001803A1">
        <w:fldChar w:fldCharType="begin"/>
      </w:r>
      <w:r w:rsidR="001803A1">
        <w:instrText xml:space="preserve"> REF _Ref521572610 \r \h </w:instrText>
      </w:r>
      <w:r w:rsidR="001803A1">
        <w:fldChar w:fldCharType="separate"/>
      </w:r>
      <w:r w:rsidR="00936B96">
        <w:t>24.3</w:t>
      </w:r>
      <w:r w:rsidR="001803A1">
        <w:fldChar w:fldCharType="end"/>
      </w:r>
      <w:r w:rsidR="001803A1">
        <w:t xml:space="preserve"> </w:t>
      </w:r>
      <w:r w:rsidRPr="001803A1">
        <w:t xml:space="preserve">will not be taken into account in assessing whether the financial limits in </w:t>
      </w:r>
      <w:r w:rsidR="001F2245">
        <w:rPr>
          <w:rStyle w:val="CrossReference"/>
          <w:b w:val="0"/>
          <w:bCs/>
        </w:rPr>
        <w:t>C</w:t>
      </w:r>
      <w:r w:rsidRPr="001803A1">
        <w:rPr>
          <w:rStyle w:val="CrossReference"/>
          <w:b w:val="0"/>
          <w:bCs/>
        </w:rPr>
        <w:t xml:space="preserve">lauses </w:t>
      </w:r>
      <w:r w:rsidR="001803A1">
        <w:rPr>
          <w:rStyle w:val="CrossReference"/>
          <w:b w:val="0"/>
          <w:bCs/>
        </w:rPr>
        <w:fldChar w:fldCharType="begin"/>
      </w:r>
      <w:r w:rsidR="001803A1">
        <w:rPr>
          <w:rStyle w:val="CrossReference"/>
          <w:b w:val="0"/>
          <w:bCs/>
        </w:rPr>
        <w:instrText xml:space="preserve"> REF _Ref43990360 \r \h </w:instrText>
      </w:r>
      <w:r w:rsidR="001803A1">
        <w:rPr>
          <w:rStyle w:val="CrossReference"/>
          <w:b w:val="0"/>
          <w:bCs/>
        </w:rPr>
      </w:r>
      <w:r w:rsidR="001803A1">
        <w:rPr>
          <w:rStyle w:val="CrossReference"/>
          <w:b w:val="0"/>
          <w:bCs/>
        </w:rPr>
        <w:fldChar w:fldCharType="separate"/>
      </w:r>
      <w:r w:rsidR="00936B96">
        <w:rPr>
          <w:rStyle w:val="CrossReference"/>
          <w:b w:val="0"/>
          <w:bCs/>
        </w:rPr>
        <w:t>24.1</w:t>
      </w:r>
      <w:r w:rsidR="001803A1">
        <w:rPr>
          <w:rStyle w:val="CrossReference"/>
          <w:b w:val="0"/>
          <w:bCs/>
        </w:rPr>
        <w:fldChar w:fldCharType="end"/>
      </w:r>
      <w:r w:rsidR="001803A1">
        <w:rPr>
          <w:rStyle w:val="CrossReference"/>
          <w:b w:val="0"/>
          <w:bCs/>
        </w:rPr>
        <w:t xml:space="preserve"> </w:t>
      </w:r>
      <w:r w:rsidRPr="001803A1">
        <w:t xml:space="preserve">or </w:t>
      </w:r>
      <w:r w:rsidR="001803A1">
        <w:rPr>
          <w:rStyle w:val="CrossReference"/>
          <w:b w:val="0"/>
          <w:bCs/>
        </w:rPr>
        <w:fldChar w:fldCharType="begin"/>
      </w:r>
      <w:r w:rsidR="001803A1">
        <w:instrText xml:space="preserve"> REF _Ref521572653 \r \h </w:instrText>
      </w:r>
      <w:r w:rsidR="001803A1">
        <w:rPr>
          <w:rStyle w:val="CrossReference"/>
          <w:b w:val="0"/>
          <w:bCs/>
        </w:rPr>
      </w:r>
      <w:r w:rsidR="001803A1">
        <w:rPr>
          <w:rStyle w:val="CrossReference"/>
          <w:b w:val="0"/>
          <w:bCs/>
        </w:rPr>
        <w:fldChar w:fldCharType="separate"/>
      </w:r>
      <w:r w:rsidR="00936B96">
        <w:t>24.2</w:t>
      </w:r>
      <w:r w:rsidR="001803A1">
        <w:rPr>
          <w:rStyle w:val="CrossReference"/>
          <w:b w:val="0"/>
          <w:bCs/>
        </w:rPr>
        <w:fldChar w:fldCharType="end"/>
      </w:r>
      <w:r w:rsidR="001803A1">
        <w:rPr>
          <w:rStyle w:val="CrossReference"/>
          <w:b w:val="0"/>
          <w:bCs/>
        </w:rPr>
        <w:t xml:space="preserve"> </w:t>
      </w:r>
      <w:r w:rsidRPr="001803A1">
        <w:t>have</w:t>
      </w:r>
      <w:r w:rsidRPr="00CC544F">
        <w:t xml:space="preserve"> been reached.</w:t>
      </w:r>
      <w:bookmarkEnd w:id="176"/>
      <w:r w:rsidRPr="00CC544F">
        <w:t xml:space="preserve">  </w:t>
      </w:r>
    </w:p>
    <w:p w14:paraId="195FBBDC" w14:textId="4FDDF6CC" w:rsidR="00224354" w:rsidRPr="00CC544F" w:rsidRDefault="00224354" w:rsidP="00997209">
      <w:pPr>
        <w:pStyle w:val="Level2"/>
        <w:rPr>
          <w:b/>
        </w:rPr>
      </w:pPr>
      <w:bookmarkStart w:id="177" w:name="_Ref521572617"/>
      <w:r w:rsidRPr="00CC544F">
        <w:t xml:space="preserve">Without prejudice to </w:t>
      </w:r>
      <w:r w:rsidR="001F2245">
        <w:rPr>
          <w:rStyle w:val="CrossReference"/>
          <w:b w:val="0"/>
          <w:bCs/>
        </w:rPr>
        <w:t>C</w:t>
      </w:r>
      <w:r w:rsidRPr="001803A1">
        <w:rPr>
          <w:rStyle w:val="CrossReference"/>
          <w:b w:val="0"/>
          <w:bCs/>
        </w:rPr>
        <w:t>lause </w:t>
      </w:r>
      <w:r w:rsidR="001803A1">
        <w:rPr>
          <w:rStyle w:val="CrossReference"/>
          <w:b w:val="0"/>
          <w:bCs/>
        </w:rPr>
        <w:fldChar w:fldCharType="begin"/>
      </w:r>
      <w:r w:rsidR="001803A1">
        <w:rPr>
          <w:rStyle w:val="CrossReference"/>
          <w:b w:val="0"/>
          <w:bCs/>
        </w:rPr>
        <w:instrText xml:space="preserve"> REF _Ref521572610 \r \h </w:instrText>
      </w:r>
      <w:r w:rsidR="001803A1">
        <w:rPr>
          <w:rStyle w:val="CrossReference"/>
          <w:b w:val="0"/>
          <w:bCs/>
        </w:rPr>
      </w:r>
      <w:r w:rsidR="001803A1">
        <w:rPr>
          <w:rStyle w:val="CrossReference"/>
          <w:b w:val="0"/>
          <w:bCs/>
        </w:rPr>
        <w:fldChar w:fldCharType="separate"/>
      </w:r>
      <w:r w:rsidR="00936B96">
        <w:rPr>
          <w:rStyle w:val="CrossReference"/>
          <w:b w:val="0"/>
          <w:bCs/>
        </w:rPr>
        <w:t>24.3</w:t>
      </w:r>
      <w:r w:rsidR="001803A1">
        <w:rPr>
          <w:rStyle w:val="CrossReference"/>
          <w:b w:val="0"/>
          <w:bCs/>
        </w:rPr>
        <w:fldChar w:fldCharType="end"/>
      </w:r>
      <w:r w:rsidR="001803A1">
        <w:rPr>
          <w:rStyle w:val="CrossReference"/>
          <w:b w:val="0"/>
          <w:bCs/>
        </w:rPr>
        <w:t xml:space="preserve"> </w:t>
      </w:r>
      <w:r w:rsidRPr="00CC544F">
        <w:t xml:space="preserve">nothing in this </w:t>
      </w:r>
      <w:r w:rsidR="00F808FE">
        <w:t>Contract</w:t>
      </w:r>
      <w:r w:rsidRPr="00CC544F">
        <w:t xml:space="preserve"> will operate to exclude or restrict</w:t>
      </w:r>
      <w:bookmarkStart w:id="178" w:name="_Ref260164240"/>
      <w:r w:rsidRPr="00CC544F">
        <w:t xml:space="preserve"> either </w:t>
      </w:r>
      <w:r w:rsidR="003B3393">
        <w:t>Party</w:t>
      </w:r>
      <w:r w:rsidR="003A3D60">
        <w:t>’</w:t>
      </w:r>
      <w:r w:rsidRPr="00CC544F">
        <w:t>s Liability:</w:t>
      </w:r>
      <w:bookmarkEnd w:id="177"/>
      <w:bookmarkEnd w:id="178"/>
    </w:p>
    <w:p w14:paraId="08B69468" w14:textId="18688471" w:rsidR="00224354" w:rsidRPr="001761C3" w:rsidRDefault="00224354" w:rsidP="00997209">
      <w:pPr>
        <w:pStyle w:val="Level3"/>
        <w:rPr>
          <w:bCs/>
        </w:rPr>
      </w:pPr>
      <w:r w:rsidRPr="001761C3">
        <w:t xml:space="preserve">for any breach of </w:t>
      </w:r>
      <w:r w:rsidR="001F2245" w:rsidRPr="001761C3">
        <w:rPr>
          <w:rStyle w:val="CrossReference"/>
          <w:b w:val="0"/>
          <w:bCs/>
        </w:rPr>
        <w:t>C</w:t>
      </w:r>
      <w:r w:rsidRPr="001761C3">
        <w:rPr>
          <w:rStyle w:val="CrossReference"/>
          <w:b w:val="0"/>
          <w:bCs/>
        </w:rPr>
        <w:t>lause </w:t>
      </w:r>
      <w:r w:rsidR="001761C3">
        <w:rPr>
          <w:rStyle w:val="CrossReference"/>
          <w:b w:val="0"/>
          <w:bCs/>
        </w:rPr>
        <w:fldChar w:fldCharType="begin"/>
      </w:r>
      <w:r w:rsidR="001761C3">
        <w:rPr>
          <w:rStyle w:val="CrossReference"/>
          <w:b w:val="0"/>
          <w:bCs/>
        </w:rPr>
        <w:instrText xml:space="preserve"> REF _Ref41997227 \r \h </w:instrText>
      </w:r>
      <w:r w:rsidR="001761C3">
        <w:rPr>
          <w:rStyle w:val="CrossReference"/>
          <w:b w:val="0"/>
          <w:bCs/>
        </w:rPr>
      </w:r>
      <w:r w:rsidR="001761C3">
        <w:rPr>
          <w:rStyle w:val="CrossReference"/>
          <w:b w:val="0"/>
          <w:bCs/>
        </w:rPr>
        <w:fldChar w:fldCharType="separate"/>
      </w:r>
      <w:r w:rsidR="00936B96">
        <w:rPr>
          <w:rStyle w:val="CrossReference"/>
          <w:b w:val="0"/>
          <w:bCs/>
        </w:rPr>
        <w:t>26.2</w:t>
      </w:r>
      <w:r w:rsidR="001761C3">
        <w:rPr>
          <w:rStyle w:val="CrossReference"/>
          <w:b w:val="0"/>
          <w:bCs/>
        </w:rPr>
        <w:fldChar w:fldCharType="end"/>
      </w:r>
      <w:r w:rsidR="001803A1" w:rsidRPr="001761C3">
        <w:rPr>
          <w:bCs/>
        </w:rPr>
        <w:t xml:space="preserve"> </w:t>
      </w:r>
      <w:r w:rsidRPr="001761C3">
        <w:rPr>
          <w:bCs/>
        </w:rPr>
        <w:t>(</w:t>
      </w:r>
      <w:r w:rsidR="00D7668F" w:rsidRPr="001761C3">
        <w:rPr>
          <w:bCs/>
        </w:rPr>
        <w:t xml:space="preserve">Protection of </w:t>
      </w:r>
      <w:r w:rsidR="00214572">
        <w:rPr>
          <w:bCs/>
        </w:rPr>
        <w:t xml:space="preserve">Personal </w:t>
      </w:r>
      <w:r w:rsidR="00D7668F" w:rsidRPr="001761C3">
        <w:rPr>
          <w:bCs/>
        </w:rPr>
        <w:t>D</w:t>
      </w:r>
      <w:r w:rsidRPr="001761C3">
        <w:rPr>
          <w:bCs/>
        </w:rPr>
        <w:t>ata</w:t>
      </w:r>
      <w:proofErr w:type="gramStart"/>
      <w:r w:rsidRPr="001761C3">
        <w:rPr>
          <w:bCs/>
        </w:rPr>
        <w:t>);</w:t>
      </w:r>
      <w:proofErr w:type="gramEnd"/>
    </w:p>
    <w:p w14:paraId="0019331E" w14:textId="2C1DF793" w:rsidR="001761C3" w:rsidRPr="001761C3" w:rsidRDefault="001761C3" w:rsidP="00997209">
      <w:pPr>
        <w:pStyle w:val="Level3"/>
        <w:rPr>
          <w:bCs/>
        </w:rPr>
      </w:pPr>
      <w:r w:rsidRPr="001761C3">
        <w:rPr>
          <w:bCs/>
        </w:rPr>
        <w:t xml:space="preserve">for any breach of </w:t>
      </w:r>
      <w:r w:rsidRPr="001761C3">
        <w:rPr>
          <w:rStyle w:val="CrossReference"/>
          <w:b w:val="0"/>
          <w:bCs/>
        </w:rPr>
        <w:t xml:space="preserve">Clause </w:t>
      </w:r>
      <w:r>
        <w:rPr>
          <w:rStyle w:val="CrossReference"/>
          <w:b w:val="0"/>
          <w:bCs/>
        </w:rPr>
        <w:fldChar w:fldCharType="begin"/>
      </w:r>
      <w:r>
        <w:rPr>
          <w:rStyle w:val="CrossReference"/>
          <w:b w:val="0"/>
          <w:bCs/>
        </w:rPr>
        <w:instrText xml:space="preserve"> REF _Ref41997237 \r \h </w:instrText>
      </w:r>
      <w:r>
        <w:rPr>
          <w:rStyle w:val="CrossReference"/>
          <w:b w:val="0"/>
          <w:bCs/>
        </w:rPr>
      </w:r>
      <w:r>
        <w:rPr>
          <w:rStyle w:val="CrossReference"/>
          <w:b w:val="0"/>
          <w:bCs/>
        </w:rPr>
        <w:fldChar w:fldCharType="separate"/>
      </w:r>
      <w:r w:rsidR="00936B96">
        <w:rPr>
          <w:rStyle w:val="CrossReference"/>
          <w:b w:val="0"/>
          <w:bCs/>
        </w:rPr>
        <w:t>28</w:t>
      </w:r>
      <w:r>
        <w:rPr>
          <w:rStyle w:val="CrossReference"/>
          <w:b w:val="0"/>
          <w:bCs/>
        </w:rPr>
        <w:fldChar w:fldCharType="end"/>
      </w:r>
      <w:r w:rsidRPr="001761C3">
        <w:rPr>
          <w:rStyle w:val="CrossReference"/>
          <w:b w:val="0"/>
          <w:bCs/>
        </w:rPr>
        <w:t xml:space="preserve"> </w:t>
      </w:r>
      <w:r w:rsidRPr="001761C3">
        <w:rPr>
          <w:bCs/>
        </w:rPr>
        <w:t>(Confidentiality and Transparency</w:t>
      </w:r>
      <w:proofErr w:type="gramStart"/>
      <w:r w:rsidRPr="001761C3">
        <w:rPr>
          <w:bCs/>
        </w:rPr>
        <w:t>);</w:t>
      </w:r>
      <w:proofErr w:type="gramEnd"/>
    </w:p>
    <w:p w14:paraId="5F681712" w14:textId="3093C1FD" w:rsidR="00224354" w:rsidRPr="001761C3" w:rsidRDefault="00224354" w:rsidP="00997209">
      <w:pPr>
        <w:pStyle w:val="Level3"/>
        <w:rPr>
          <w:bCs/>
        </w:rPr>
      </w:pPr>
      <w:r w:rsidRPr="001761C3">
        <w:rPr>
          <w:bCs/>
        </w:rPr>
        <w:t xml:space="preserve">for any breach of </w:t>
      </w:r>
      <w:r w:rsidR="001F2245" w:rsidRPr="001761C3">
        <w:rPr>
          <w:rStyle w:val="CrossReference"/>
          <w:b w:val="0"/>
          <w:bCs/>
        </w:rPr>
        <w:t>C</w:t>
      </w:r>
      <w:r w:rsidRPr="001761C3">
        <w:rPr>
          <w:rStyle w:val="CrossReference"/>
          <w:b w:val="0"/>
          <w:bCs/>
        </w:rPr>
        <w:t>lause </w:t>
      </w:r>
      <w:r w:rsidR="001761C3">
        <w:rPr>
          <w:rStyle w:val="CrossReference"/>
          <w:b w:val="0"/>
          <w:bCs/>
        </w:rPr>
        <w:fldChar w:fldCharType="begin"/>
      </w:r>
      <w:r w:rsidR="001761C3">
        <w:rPr>
          <w:rStyle w:val="CrossReference"/>
          <w:b w:val="0"/>
          <w:bCs/>
        </w:rPr>
        <w:instrText xml:space="preserve"> REF _Ref41997147 \r \h </w:instrText>
      </w:r>
      <w:r w:rsidR="001761C3">
        <w:rPr>
          <w:rStyle w:val="CrossReference"/>
          <w:b w:val="0"/>
          <w:bCs/>
        </w:rPr>
      </w:r>
      <w:r w:rsidR="001761C3">
        <w:rPr>
          <w:rStyle w:val="CrossReference"/>
          <w:b w:val="0"/>
          <w:bCs/>
        </w:rPr>
        <w:fldChar w:fldCharType="separate"/>
      </w:r>
      <w:r w:rsidR="00936B96">
        <w:rPr>
          <w:rStyle w:val="CrossReference"/>
          <w:b w:val="0"/>
          <w:bCs/>
        </w:rPr>
        <w:t>30</w:t>
      </w:r>
      <w:r w:rsidR="001761C3">
        <w:rPr>
          <w:rStyle w:val="CrossReference"/>
          <w:b w:val="0"/>
          <w:bCs/>
        </w:rPr>
        <w:fldChar w:fldCharType="end"/>
      </w:r>
      <w:r w:rsidRPr="001761C3">
        <w:rPr>
          <w:rStyle w:val="CrossReference"/>
          <w:b w:val="0"/>
          <w:bCs/>
        </w:rPr>
        <w:t xml:space="preserve"> </w:t>
      </w:r>
      <w:r w:rsidRPr="001761C3">
        <w:rPr>
          <w:bCs/>
        </w:rPr>
        <w:t>(</w:t>
      </w:r>
      <w:r w:rsidR="00D7668F" w:rsidRPr="001761C3">
        <w:rPr>
          <w:bCs/>
        </w:rPr>
        <w:t>A</w:t>
      </w:r>
      <w:r w:rsidRPr="001761C3">
        <w:rPr>
          <w:bCs/>
        </w:rPr>
        <w:t>nti-</w:t>
      </w:r>
      <w:r w:rsidR="00D7668F" w:rsidRPr="001761C3">
        <w:rPr>
          <w:bCs/>
        </w:rPr>
        <w:t>C</w:t>
      </w:r>
      <w:r w:rsidRPr="001761C3">
        <w:rPr>
          <w:bCs/>
        </w:rPr>
        <w:t>orruption</w:t>
      </w:r>
      <w:proofErr w:type="gramStart"/>
      <w:r w:rsidRPr="001761C3">
        <w:rPr>
          <w:bCs/>
        </w:rPr>
        <w:t>);</w:t>
      </w:r>
      <w:proofErr w:type="gramEnd"/>
    </w:p>
    <w:p w14:paraId="3749FDB5" w14:textId="3D14C28B" w:rsidR="00224354" w:rsidRPr="001761C3" w:rsidRDefault="00224354" w:rsidP="00997209">
      <w:pPr>
        <w:pStyle w:val="Level3"/>
        <w:rPr>
          <w:bCs/>
        </w:rPr>
      </w:pPr>
      <w:r w:rsidRPr="001761C3">
        <w:rPr>
          <w:bCs/>
        </w:rPr>
        <w:t xml:space="preserve">for any breach of </w:t>
      </w:r>
      <w:r w:rsidR="001F2245" w:rsidRPr="001761C3">
        <w:rPr>
          <w:rStyle w:val="CrossReference"/>
          <w:b w:val="0"/>
          <w:bCs/>
        </w:rPr>
        <w:t>C</w:t>
      </w:r>
      <w:r w:rsidRPr="001761C3">
        <w:rPr>
          <w:rStyle w:val="CrossReference"/>
          <w:b w:val="0"/>
          <w:bCs/>
        </w:rPr>
        <w:t>lause </w:t>
      </w:r>
      <w:r w:rsidR="001761C3">
        <w:rPr>
          <w:rStyle w:val="CrossReference"/>
          <w:b w:val="0"/>
          <w:bCs/>
        </w:rPr>
        <w:fldChar w:fldCharType="begin"/>
      </w:r>
      <w:r w:rsidR="001761C3">
        <w:rPr>
          <w:rStyle w:val="CrossReference"/>
          <w:b w:val="0"/>
          <w:bCs/>
        </w:rPr>
        <w:instrText xml:space="preserve"> REF _Ref429567665 \r \h </w:instrText>
      </w:r>
      <w:r w:rsidR="001761C3">
        <w:rPr>
          <w:rStyle w:val="CrossReference"/>
          <w:b w:val="0"/>
          <w:bCs/>
        </w:rPr>
      </w:r>
      <w:r w:rsidR="001761C3">
        <w:rPr>
          <w:rStyle w:val="CrossReference"/>
          <w:b w:val="0"/>
          <w:bCs/>
        </w:rPr>
        <w:fldChar w:fldCharType="separate"/>
      </w:r>
      <w:r w:rsidR="00936B96">
        <w:rPr>
          <w:rStyle w:val="CrossReference"/>
          <w:b w:val="0"/>
          <w:bCs/>
        </w:rPr>
        <w:t>31</w:t>
      </w:r>
      <w:r w:rsidR="001761C3">
        <w:rPr>
          <w:rStyle w:val="CrossReference"/>
          <w:b w:val="0"/>
          <w:bCs/>
        </w:rPr>
        <w:fldChar w:fldCharType="end"/>
      </w:r>
      <w:r w:rsidR="001803A1" w:rsidRPr="001761C3">
        <w:rPr>
          <w:bCs/>
        </w:rPr>
        <w:t xml:space="preserve"> </w:t>
      </w:r>
      <w:r w:rsidRPr="001761C3">
        <w:rPr>
          <w:bCs/>
        </w:rPr>
        <w:t>(</w:t>
      </w:r>
      <w:r w:rsidR="00D7668F" w:rsidRPr="001761C3">
        <w:rPr>
          <w:bCs/>
        </w:rPr>
        <w:t>A</w:t>
      </w:r>
      <w:r w:rsidRPr="001761C3">
        <w:rPr>
          <w:bCs/>
        </w:rPr>
        <w:t>nti-</w:t>
      </w:r>
      <w:r w:rsidR="00D7668F" w:rsidRPr="001761C3">
        <w:rPr>
          <w:bCs/>
        </w:rPr>
        <w:t>S</w:t>
      </w:r>
      <w:r w:rsidRPr="001761C3">
        <w:rPr>
          <w:bCs/>
        </w:rPr>
        <w:t>lavery</w:t>
      </w:r>
      <w:proofErr w:type="gramStart"/>
      <w:r w:rsidRPr="001761C3">
        <w:rPr>
          <w:bCs/>
        </w:rPr>
        <w:t>);</w:t>
      </w:r>
      <w:proofErr w:type="gramEnd"/>
    </w:p>
    <w:p w14:paraId="33041874" w14:textId="0375B9D0" w:rsidR="00224354" w:rsidRPr="00CC544F" w:rsidRDefault="00224354" w:rsidP="00997209">
      <w:pPr>
        <w:pStyle w:val="Level3"/>
      </w:pPr>
      <w:bookmarkStart w:id="179" w:name="_Ref521510477"/>
      <w:r w:rsidRPr="00CC544F">
        <w:t xml:space="preserve">under the indemnities contained in this </w:t>
      </w:r>
      <w:bookmarkEnd w:id="179"/>
      <w:r w:rsidR="001803A1">
        <w:t xml:space="preserve">Contract; </w:t>
      </w:r>
      <w:r w:rsidRPr="00CC544F">
        <w:t>or</w:t>
      </w:r>
    </w:p>
    <w:p w14:paraId="3F2AE4EB" w14:textId="52397BF8" w:rsidR="00224354" w:rsidRPr="00CC544F" w:rsidRDefault="00224354" w:rsidP="00997209">
      <w:pPr>
        <w:pStyle w:val="Level3"/>
      </w:pPr>
      <w:r w:rsidRPr="00CC544F">
        <w:t xml:space="preserve">for a deliberate breach of this </w:t>
      </w:r>
      <w:r w:rsidR="001803A1">
        <w:t xml:space="preserve">Contract </w:t>
      </w:r>
      <w:r w:rsidRPr="00CC544F">
        <w:t xml:space="preserve">by that </w:t>
      </w:r>
      <w:r w:rsidR="003B3393">
        <w:t>Party</w:t>
      </w:r>
      <w:r w:rsidRPr="00CC544F">
        <w:t>.</w:t>
      </w:r>
    </w:p>
    <w:p w14:paraId="6B9CEFD9" w14:textId="67492FA8" w:rsidR="00224354" w:rsidRPr="00CC544F" w:rsidRDefault="00224354" w:rsidP="00997209">
      <w:pPr>
        <w:pStyle w:val="Body2"/>
        <w:rPr>
          <w:bCs/>
        </w:rPr>
      </w:pPr>
      <w:r w:rsidRPr="00CC544F">
        <w:lastRenderedPageBreak/>
        <w:t xml:space="preserve">Any Liability of a </w:t>
      </w:r>
      <w:r w:rsidR="003B3393">
        <w:t>Party</w:t>
      </w:r>
      <w:r w:rsidRPr="00CC544F">
        <w:t xml:space="preserve"> which falls within this </w:t>
      </w:r>
      <w:r w:rsidR="001F2245">
        <w:rPr>
          <w:rStyle w:val="CrossReference"/>
          <w:b w:val="0"/>
          <w:bCs/>
        </w:rPr>
        <w:t>C</w:t>
      </w:r>
      <w:r w:rsidRPr="001803A1">
        <w:rPr>
          <w:rStyle w:val="CrossReference"/>
          <w:b w:val="0"/>
          <w:bCs/>
        </w:rPr>
        <w:t>lause </w:t>
      </w:r>
      <w:r w:rsidR="001803A1">
        <w:rPr>
          <w:rStyle w:val="CrossReference"/>
          <w:b w:val="0"/>
          <w:bCs/>
        </w:rPr>
        <w:fldChar w:fldCharType="begin"/>
      </w:r>
      <w:r w:rsidR="001803A1">
        <w:rPr>
          <w:rStyle w:val="CrossReference"/>
          <w:b w:val="0"/>
          <w:bCs/>
        </w:rPr>
        <w:instrText xml:space="preserve"> REF _Ref521572617 \r \h </w:instrText>
      </w:r>
      <w:r w:rsidR="001803A1">
        <w:rPr>
          <w:rStyle w:val="CrossReference"/>
          <w:b w:val="0"/>
          <w:bCs/>
        </w:rPr>
      </w:r>
      <w:r w:rsidR="001803A1">
        <w:rPr>
          <w:rStyle w:val="CrossReference"/>
          <w:b w:val="0"/>
          <w:bCs/>
        </w:rPr>
        <w:fldChar w:fldCharType="separate"/>
      </w:r>
      <w:r w:rsidR="00936B96">
        <w:rPr>
          <w:rStyle w:val="CrossReference"/>
          <w:b w:val="0"/>
          <w:bCs/>
        </w:rPr>
        <w:t>24.4</w:t>
      </w:r>
      <w:r w:rsidR="001803A1">
        <w:rPr>
          <w:rStyle w:val="CrossReference"/>
          <w:b w:val="0"/>
          <w:bCs/>
        </w:rPr>
        <w:fldChar w:fldCharType="end"/>
      </w:r>
      <w:r w:rsidR="001803A1">
        <w:rPr>
          <w:rStyle w:val="CrossReference"/>
          <w:b w:val="0"/>
          <w:bCs/>
        </w:rPr>
        <w:t xml:space="preserve"> </w:t>
      </w:r>
      <w:r w:rsidRPr="00CC544F">
        <w:t xml:space="preserve">will not be taken into account in assessing whether the financial limits in </w:t>
      </w:r>
      <w:r w:rsidR="001F2245">
        <w:rPr>
          <w:rStyle w:val="CrossReference"/>
          <w:b w:val="0"/>
          <w:bCs/>
        </w:rPr>
        <w:t>C</w:t>
      </w:r>
      <w:r w:rsidRPr="001803A1">
        <w:rPr>
          <w:rStyle w:val="CrossReference"/>
          <w:b w:val="0"/>
          <w:bCs/>
        </w:rPr>
        <w:t xml:space="preserve">lauses </w:t>
      </w:r>
      <w:r w:rsidR="001803A1">
        <w:rPr>
          <w:rStyle w:val="CrossReference"/>
          <w:b w:val="0"/>
          <w:bCs/>
        </w:rPr>
        <w:fldChar w:fldCharType="begin"/>
      </w:r>
      <w:r w:rsidR="001803A1">
        <w:rPr>
          <w:rStyle w:val="CrossReference"/>
          <w:b w:val="0"/>
          <w:bCs/>
        </w:rPr>
        <w:instrText xml:space="preserve"> REF _Ref43990360 \r \h </w:instrText>
      </w:r>
      <w:r w:rsidR="001803A1">
        <w:rPr>
          <w:rStyle w:val="CrossReference"/>
          <w:b w:val="0"/>
          <w:bCs/>
        </w:rPr>
      </w:r>
      <w:r w:rsidR="001803A1">
        <w:rPr>
          <w:rStyle w:val="CrossReference"/>
          <w:b w:val="0"/>
          <w:bCs/>
        </w:rPr>
        <w:fldChar w:fldCharType="separate"/>
      </w:r>
      <w:r w:rsidR="00936B96">
        <w:rPr>
          <w:rStyle w:val="CrossReference"/>
          <w:b w:val="0"/>
          <w:bCs/>
        </w:rPr>
        <w:t>24.1</w:t>
      </w:r>
      <w:r w:rsidR="001803A1">
        <w:rPr>
          <w:rStyle w:val="CrossReference"/>
          <w:b w:val="0"/>
          <w:bCs/>
        </w:rPr>
        <w:fldChar w:fldCharType="end"/>
      </w:r>
      <w:r w:rsidR="001803A1">
        <w:rPr>
          <w:rStyle w:val="CrossReference"/>
          <w:b w:val="0"/>
          <w:bCs/>
        </w:rPr>
        <w:t xml:space="preserve"> </w:t>
      </w:r>
      <w:r w:rsidRPr="00CC544F">
        <w:t xml:space="preserve">and </w:t>
      </w:r>
      <w:r w:rsidR="001803A1">
        <w:rPr>
          <w:rStyle w:val="CrossReference"/>
          <w:b w:val="0"/>
          <w:bCs/>
        </w:rPr>
        <w:fldChar w:fldCharType="begin"/>
      </w:r>
      <w:r w:rsidR="001803A1">
        <w:instrText xml:space="preserve"> REF _Ref521572653 \r \h </w:instrText>
      </w:r>
      <w:r w:rsidR="001803A1">
        <w:rPr>
          <w:rStyle w:val="CrossReference"/>
          <w:b w:val="0"/>
          <w:bCs/>
        </w:rPr>
      </w:r>
      <w:r w:rsidR="001803A1">
        <w:rPr>
          <w:rStyle w:val="CrossReference"/>
          <w:b w:val="0"/>
          <w:bCs/>
        </w:rPr>
        <w:fldChar w:fldCharType="separate"/>
      </w:r>
      <w:r w:rsidR="00936B96">
        <w:t>24.2</w:t>
      </w:r>
      <w:r w:rsidR="001803A1">
        <w:rPr>
          <w:rStyle w:val="CrossReference"/>
          <w:b w:val="0"/>
          <w:bCs/>
        </w:rPr>
        <w:fldChar w:fldCharType="end"/>
      </w:r>
      <w:r w:rsidR="001803A1">
        <w:rPr>
          <w:rStyle w:val="CrossReference"/>
          <w:b w:val="0"/>
          <w:bCs/>
        </w:rPr>
        <w:t xml:space="preserve"> </w:t>
      </w:r>
      <w:r w:rsidRPr="00CC544F">
        <w:t xml:space="preserve">have been reached. </w:t>
      </w:r>
    </w:p>
    <w:p w14:paraId="24DB3C34" w14:textId="52F9445F" w:rsidR="001761C3" w:rsidRPr="00E60379" w:rsidRDefault="001761C3" w:rsidP="00E60379">
      <w:pPr>
        <w:pStyle w:val="Level1"/>
        <w:keepNext/>
      </w:pPr>
      <w:bookmarkStart w:id="180" w:name="_Ref45039724"/>
      <w:r w:rsidRPr="00DD349B">
        <w:rPr>
          <w:rStyle w:val="Level1asHeadingtext"/>
        </w:rPr>
        <w:t>Insurance</w:t>
      </w:r>
      <w:bookmarkStart w:id="181" w:name="_NN3115"/>
      <w:bookmarkEnd w:id="180"/>
      <w:bookmarkEnd w:id="181"/>
      <w:r w:rsidR="00E60379" w:rsidRPr="00E60379">
        <w:fldChar w:fldCharType="begin"/>
      </w:r>
      <w:r w:rsidR="00E60379" w:rsidRPr="00E60379">
        <w:instrText xml:space="preserve"> TC "</w:instrText>
      </w:r>
      <w:r w:rsidR="00E60379" w:rsidRPr="00E60379">
        <w:fldChar w:fldCharType="begin"/>
      </w:r>
      <w:r w:rsidR="00E60379" w:rsidRPr="00E60379">
        <w:instrText xml:space="preserve"> REF _NN3115\r \h </w:instrText>
      </w:r>
      <w:r w:rsidR="00E60379" w:rsidRPr="00E60379">
        <w:fldChar w:fldCharType="separate"/>
      </w:r>
      <w:bookmarkStart w:id="182" w:name="_Toc54720832"/>
      <w:r w:rsidR="00936B96">
        <w:instrText>25</w:instrText>
      </w:r>
      <w:r w:rsidR="00E60379" w:rsidRPr="00E60379">
        <w:fldChar w:fldCharType="end"/>
      </w:r>
      <w:r w:rsidR="00E60379" w:rsidRPr="00E60379">
        <w:tab/>
        <w:instrText>Insurance</w:instrText>
      </w:r>
      <w:bookmarkEnd w:id="182"/>
      <w:r w:rsidR="00E60379" w:rsidRPr="00E60379">
        <w:instrText xml:space="preserve">" \l 1 </w:instrText>
      </w:r>
      <w:r w:rsidR="00E60379" w:rsidRPr="00E60379">
        <w:fldChar w:fldCharType="end"/>
      </w:r>
    </w:p>
    <w:p w14:paraId="64D5B4C8" w14:textId="65B786FB" w:rsidR="004D416B" w:rsidRDefault="004D416B" w:rsidP="004D416B">
      <w:pPr>
        <w:pStyle w:val="Level2"/>
      </w:pPr>
      <w:bookmarkStart w:id="183" w:name="_Ref41997199"/>
      <w:bookmarkStart w:id="184" w:name="_Ref45039748"/>
      <w:bookmarkEnd w:id="164"/>
      <w:r w:rsidRPr="00D61504">
        <w:t xml:space="preserve">The </w:t>
      </w:r>
      <w:r>
        <w:t>Supplier</w:t>
      </w:r>
      <w:r w:rsidRPr="00D61504">
        <w:t xml:space="preserve"> will at its sole cost maintain insurance cover</w:t>
      </w:r>
      <w:r>
        <w:t xml:space="preserve"> with a reputable insurer</w:t>
      </w:r>
      <w:r w:rsidRPr="00D61504">
        <w:t xml:space="preserve"> to cover its liability under this Contract, including as a minimum the insurances </w:t>
      </w:r>
      <w:r>
        <w:t xml:space="preserve">set out in Schedule </w:t>
      </w:r>
      <w:r>
        <w:fldChar w:fldCharType="begin"/>
      </w:r>
      <w:r>
        <w:instrText xml:space="preserve"> REF _Ref41995269 \r \h </w:instrText>
      </w:r>
      <w:r>
        <w:fldChar w:fldCharType="separate"/>
      </w:r>
      <w:r w:rsidR="00936B96">
        <w:t>1</w:t>
      </w:r>
      <w:r>
        <w:fldChar w:fldCharType="end"/>
      </w:r>
      <w:r>
        <w:t xml:space="preserve"> </w:t>
      </w:r>
      <w:r w:rsidRPr="00D61504">
        <w:t xml:space="preserve">(the </w:t>
      </w:r>
      <w:r>
        <w:t>“</w:t>
      </w:r>
      <w:r w:rsidRPr="00D61504">
        <w:rPr>
          <w:b/>
        </w:rPr>
        <w:t>Insurances</w:t>
      </w:r>
      <w:r>
        <w:t>”</w:t>
      </w:r>
      <w:r w:rsidRPr="00D61504">
        <w:t>)</w:t>
      </w:r>
      <w:r>
        <w:t xml:space="preserve">, for the Term and for a period of six (6) years after the Termination Date. The Supplier will ensure that the Customer’s interest is noted on </w:t>
      </w:r>
      <w:proofErr w:type="gramStart"/>
      <w:r>
        <w:t>each and every</w:t>
      </w:r>
      <w:proofErr w:type="gramEnd"/>
      <w:r>
        <w:t xml:space="preserve"> policy or that any public liability, product liability or employer’s liability insurance includes an Indemnity to Principal clause.</w:t>
      </w:r>
      <w:bookmarkEnd w:id="183"/>
    </w:p>
    <w:p w14:paraId="7585482D" w14:textId="77777777" w:rsidR="004D416B" w:rsidRDefault="004D416B" w:rsidP="004D416B">
      <w:pPr>
        <w:pStyle w:val="Level2"/>
      </w:pPr>
      <w:r>
        <w:t>The Supplier will produce evidence to the Customer on reasonable request of the Insurances and payment of all premiums due on each policy.</w:t>
      </w:r>
    </w:p>
    <w:p w14:paraId="01C0E27F" w14:textId="5299C03E" w:rsidR="00E47C73" w:rsidRPr="00E60379" w:rsidRDefault="0070637A" w:rsidP="00E60379">
      <w:pPr>
        <w:pStyle w:val="Level1"/>
        <w:keepNext/>
      </w:pPr>
      <w:r w:rsidRPr="00D23AFD">
        <w:rPr>
          <w:rStyle w:val="Level1asHeadingtext"/>
        </w:rPr>
        <w:t>Intellectual Property Rights</w:t>
      </w:r>
      <w:bookmarkEnd w:id="184"/>
      <w:r w:rsidRPr="00D23AFD">
        <w:rPr>
          <w:rStyle w:val="Level1asHeadingtext"/>
        </w:rPr>
        <w:t xml:space="preserve"> </w:t>
      </w:r>
      <w:bookmarkStart w:id="185" w:name="_NN3116"/>
      <w:bookmarkEnd w:id="185"/>
      <w:r w:rsidR="00E60379" w:rsidRPr="00E60379">
        <w:fldChar w:fldCharType="begin"/>
      </w:r>
      <w:r w:rsidR="00E60379" w:rsidRPr="00E60379">
        <w:instrText xml:space="preserve"> TC "</w:instrText>
      </w:r>
      <w:r w:rsidR="00E60379" w:rsidRPr="00E60379">
        <w:fldChar w:fldCharType="begin"/>
      </w:r>
      <w:r w:rsidR="00E60379" w:rsidRPr="00E60379">
        <w:instrText xml:space="preserve"> REF _NN3116\r \h </w:instrText>
      </w:r>
      <w:r w:rsidR="00E60379" w:rsidRPr="00E60379">
        <w:fldChar w:fldCharType="separate"/>
      </w:r>
      <w:bookmarkStart w:id="186" w:name="_Toc54720833"/>
      <w:r w:rsidR="00936B96">
        <w:instrText>26</w:instrText>
      </w:r>
      <w:r w:rsidR="00E60379" w:rsidRPr="00E60379">
        <w:fldChar w:fldCharType="end"/>
      </w:r>
      <w:r w:rsidR="00E60379" w:rsidRPr="00E60379">
        <w:tab/>
        <w:instrText>Intellectual Property Rights</w:instrText>
      </w:r>
      <w:bookmarkEnd w:id="186"/>
      <w:r w:rsidR="00E60379" w:rsidRPr="00E60379">
        <w:instrText xml:space="preserve"> " \l 1 </w:instrText>
      </w:r>
      <w:r w:rsidR="00E60379" w:rsidRPr="00E60379">
        <w:fldChar w:fldCharType="end"/>
      </w:r>
    </w:p>
    <w:p w14:paraId="45C2FEA1" w14:textId="18BB9364" w:rsidR="00E47C73" w:rsidRPr="00DF0FC1" w:rsidRDefault="00DF0FC1" w:rsidP="00997209">
      <w:pPr>
        <w:pStyle w:val="Level2"/>
      </w:pPr>
      <w:r w:rsidRPr="00DF0FC1">
        <w:t>T</w:t>
      </w:r>
      <w:r w:rsidR="00E47C73" w:rsidRPr="00DF0FC1">
        <w:t xml:space="preserve">he </w:t>
      </w:r>
      <w:r w:rsidR="00ED1EA5">
        <w:t xml:space="preserve">Supplier grants, or will procure the grant of, the right for the </w:t>
      </w:r>
      <w:r w:rsidR="00E47C73" w:rsidRPr="00DF0FC1">
        <w:t xml:space="preserve">Customer </w:t>
      </w:r>
      <w:r w:rsidRPr="00DF0FC1">
        <w:t xml:space="preserve">and </w:t>
      </w:r>
      <w:r w:rsidR="00E60379">
        <w:t xml:space="preserve">each of the </w:t>
      </w:r>
      <w:r w:rsidRPr="00DF0FC1">
        <w:t>Customer</w:t>
      </w:r>
      <w:r w:rsidR="00E60379">
        <w:t>’s</w:t>
      </w:r>
      <w:r w:rsidRPr="00DF0FC1">
        <w:t xml:space="preserve"> Group Companies </w:t>
      </w:r>
      <w:r w:rsidR="00ED1EA5">
        <w:t>to use the</w:t>
      </w:r>
      <w:r w:rsidR="00E47C73" w:rsidRPr="00DF0FC1">
        <w:t xml:space="preserve"> Intellectual Property Rights in the Goods to the extent necessary to use the Goods for the purpose for which they were supplied</w:t>
      </w:r>
      <w:r>
        <w:t xml:space="preserve"> and for the purpose of the repair and maintenance of such Goods</w:t>
      </w:r>
      <w:r w:rsidR="00E47C73" w:rsidRPr="00DF0FC1">
        <w:t>.</w:t>
      </w:r>
    </w:p>
    <w:p w14:paraId="132F82E7" w14:textId="77777777" w:rsidR="003D63C1" w:rsidRDefault="003D63C1" w:rsidP="003D63C1">
      <w:pPr>
        <w:pStyle w:val="Level2"/>
      </w:pPr>
      <w:bookmarkStart w:id="187" w:name="_Ref41997227"/>
      <w:r>
        <w:t xml:space="preserve">The Supplier will have no right (save where expressly permitted under this Contract or with the Customer’s prior written consent) to use any </w:t>
      </w:r>
      <w:proofErr w:type="spellStart"/>
      <w:proofErr w:type="gramStart"/>
      <w:r>
        <w:t>trade marks</w:t>
      </w:r>
      <w:proofErr w:type="spellEnd"/>
      <w:proofErr w:type="gramEnd"/>
      <w:r>
        <w:t>, trade names, logos or other Intellectual Property Rights of the Customer.</w:t>
      </w:r>
    </w:p>
    <w:p w14:paraId="20BD9835" w14:textId="77777777" w:rsidR="003D63C1" w:rsidRDefault="003D63C1" w:rsidP="003D63C1">
      <w:pPr>
        <w:pStyle w:val="Level2"/>
      </w:pPr>
      <w:r>
        <w:t xml:space="preserve">The Supplier warrants, represents and undertakes that </w:t>
      </w:r>
      <w:r w:rsidRPr="004C745D">
        <w:t xml:space="preserve">all documents, drawings, </w:t>
      </w:r>
      <w:proofErr w:type="gramStart"/>
      <w:r w:rsidRPr="004C745D">
        <w:t>software</w:t>
      </w:r>
      <w:proofErr w:type="gramEnd"/>
      <w:r w:rsidRPr="004C745D">
        <w:t xml:space="preserve"> and any other work prepared or developed by the Supplier or supplied to the Customer under this Contract will not infringe any Intellectual Property Rights or any other legal or equitable right of any person.</w:t>
      </w:r>
    </w:p>
    <w:p w14:paraId="2484FD40" w14:textId="3612A611" w:rsidR="003D63C1" w:rsidRPr="00397D8B" w:rsidRDefault="003D63C1" w:rsidP="003D63C1">
      <w:pPr>
        <w:pStyle w:val="Level2"/>
      </w:pPr>
      <w:bookmarkStart w:id="188" w:name="_Ref41997209"/>
      <w:r w:rsidRPr="00397D8B">
        <w:t xml:space="preserve">Without prejudice to Clause </w:t>
      </w:r>
      <w:r w:rsidRPr="00397D8B">
        <w:fldChar w:fldCharType="begin"/>
      </w:r>
      <w:r w:rsidRPr="00397D8B">
        <w:instrText xml:space="preserve"> REF _Ref41997614 \r \h </w:instrText>
      </w:r>
      <w:r>
        <w:instrText xml:space="preserve"> \* MERGEFORMAT </w:instrText>
      </w:r>
      <w:r w:rsidRPr="00397D8B">
        <w:fldChar w:fldCharType="separate"/>
      </w:r>
      <w:r w:rsidR="00936B96">
        <w:t>23</w:t>
      </w:r>
      <w:r w:rsidRPr="00397D8B">
        <w:fldChar w:fldCharType="end"/>
      </w:r>
      <w:r w:rsidRPr="00397D8B">
        <w:t xml:space="preserve">, the Supplier will indemnify and keep indemnified the Customer and the </w:t>
      </w:r>
      <w:r>
        <w:t>Customer’s Group Compan</w:t>
      </w:r>
      <w:r w:rsidRPr="00397D8B">
        <w:t>ies against all Losses that arise from or are incurred by reason of any infringement or alleged infringement of any Intellectual Property Rights.</w:t>
      </w:r>
      <w:bookmarkEnd w:id="188"/>
    </w:p>
    <w:p w14:paraId="0BEA85B5" w14:textId="7D360D1D" w:rsidR="003D63C1" w:rsidRPr="00803F71" w:rsidRDefault="003D63C1" w:rsidP="003D63C1">
      <w:pPr>
        <w:pStyle w:val="Level1"/>
        <w:keepNext/>
      </w:pPr>
      <w:bookmarkStart w:id="189" w:name="_Ref41997033"/>
      <w:bookmarkEnd w:id="187"/>
      <w:r w:rsidRPr="0070637A">
        <w:rPr>
          <w:rStyle w:val="Level1asHeadingtext"/>
        </w:rPr>
        <w:t>Protection of Personal Data</w:t>
      </w:r>
      <w:bookmarkStart w:id="190" w:name="_NN1960"/>
      <w:bookmarkEnd w:id="190"/>
      <w:r w:rsidRPr="00803F71">
        <w:fldChar w:fldCharType="begin"/>
      </w:r>
      <w:r w:rsidRPr="00803F71">
        <w:instrText xml:space="preserve"> TC "</w:instrText>
      </w:r>
      <w:r w:rsidRPr="00803F71">
        <w:fldChar w:fldCharType="begin"/>
      </w:r>
      <w:r w:rsidRPr="00803F71">
        <w:instrText xml:space="preserve"> REF _NN1960\r \h </w:instrText>
      </w:r>
      <w:r w:rsidRPr="00803F71">
        <w:fldChar w:fldCharType="separate"/>
      </w:r>
      <w:bookmarkStart w:id="191" w:name="_Toc48059642"/>
      <w:bookmarkStart w:id="192" w:name="_Toc54720834"/>
      <w:r w:rsidR="00936B96">
        <w:instrText>27</w:instrText>
      </w:r>
      <w:r w:rsidRPr="00803F71">
        <w:fldChar w:fldCharType="end"/>
      </w:r>
      <w:r w:rsidRPr="00803F71">
        <w:tab/>
        <w:instrText>Protection of Personal Data</w:instrText>
      </w:r>
      <w:bookmarkEnd w:id="191"/>
      <w:bookmarkEnd w:id="192"/>
      <w:r w:rsidRPr="00803F71">
        <w:instrText xml:space="preserve">" \l 1 </w:instrText>
      </w:r>
      <w:r w:rsidRPr="00803F71">
        <w:fldChar w:fldCharType="end"/>
      </w:r>
    </w:p>
    <w:p w14:paraId="3F1823EF" w14:textId="77777777" w:rsidR="003D63C1" w:rsidRDefault="003D63C1" w:rsidP="003D63C1">
      <w:pPr>
        <w:pStyle w:val="Level2"/>
      </w:pPr>
      <w:bookmarkStart w:id="193" w:name="_Ref54720702"/>
      <w:r>
        <w:t>The Supplier (and any permitted sub-contractor) will comply with the Data Protection Legislation.</w:t>
      </w:r>
      <w:bookmarkEnd w:id="193"/>
    </w:p>
    <w:p w14:paraId="2BE602EC" w14:textId="291B56FD" w:rsidR="003D63C1" w:rsidRDefault="003D63C1" w:rsidP="003D63C1">
      <w:pPr>
        <w:pStyle w:val="Level2"/>
      </w:pPr>
      <w:r>
        <w:t>Notwithstanding the generality of Clause</w:t>
      </w:r>
      <w:r w:rsidR="00CD6783">
        <w:t xml:space="preserve"> </w:t>
      </w:r>
      <w:r w:rsidR="00CD6783">
        <w:fldChar w:fldCharType="begin"/>
      </w:r>
      <w:r w:rsidR="00CD6783">
        <w:instrText xml:space="preserve"> REF _Ref54720702 \r \h </w:instrText>
      </w:r>
      <w:r w:rsidR="00CD6783">
        <w:fldChar w:fldCharType="separate"/>
      </w:r>
      <w:r w:rsidR="00936B96">
        <w:t>27.1</w:t>
      </w:r>
      <w:r w:rsidR="00CD6783">
        <w:fldChar w:fldCharType="end"/>
      </w:r>
      <w:r w:rsidR="00403169">
        <w:t>;</w:t>
      </w:r>
      <w:r>
        <w:t xml:space="preserve"> </w:t>
      </w:r>
    </w:p>
    <w:p w14:paraId="320AE330" w14:textId="77777777" w:rsidR="003D63C1" w:rsidRDefault="003D63C1" w:rsidP="003D63C1">
      <w:pPr>
        <w:pStyle w:val="Level3"/>
      </w:pPr>
      <w:r>
        <w:t xml:space="preserve">the Supplier will bring into effect and maintain all reasonable technical and organisational measures to prevent unauthorised or unlawful Processing of Personal Data and accidental loss or destruction of, or damage to, Personal Data including taking reasonable steps to ensure the reliability of staff having access to the Personal </w:t>
      </w:r>
      <w:proofErr w:type="gramStart"/>
      <w:r>
        <w:t>Data;</w:t>
      </w:r>
      <w:proofErr w:type="gramEnd"/>
    </w:p>
    <w:p w14:paraId="66BA7EE7" w14:textId="4B29F891" w:rsidR="003D63C1" w:rsidRDefault="003D63C1" w:rsidP="003D63C1">
      <w:pPr>
        <w:pStyle w:val="Level3"/>
      </w:pPr>
      <w:r>
        <w:t xml:space="preserve">the Customer may, at reasonable intervals, request a written description of the technical and organisational methods employed by the Supplier and the sub-contractors referred to in this Clause </w:t>
      </w:r>
      <w:r>
        <w:fldChar w:fldCharType="begin"/>
      </w:r>
      <w:r>
        <w:instrText xml:space="preserve"> REF _Ref41997227 \w \h </w:instrText>
      </w:r>
      <w:r>
        <w:fldChar w:fldCharType="separate"/>
      </w:r>
      <w:r w:rsidR="00936B96">
        <w:t>26.2</w:t>
      </w:r>
      <w:r>
        <w:fldChar w:fldCharType="end"/>
      </w:r>
      <w:r>
        <w:t xml:space="preserve">. Within twenty (20) Business Days of such a request (or such shorter timescale as requested by the Customer from time to time), the Supplier will supply written particulars of all such measures detailed to a reasonable level such that the Customer can determine </w:t>
      </w:r>
      <w:proofErr w:type="gramStart"/>
      <w:r>
        <w:t>whether or not</w:t>
      </w:r>
      <w:proofErr w:type="gramEnd"/>
      <w:r>
        <w:t>, in connection with the Personal Data, it is compliant with the Data Protection Legislation; and</w:t>
      </w:r>
    </w:p>
    <w:p w14:paraId="1BA35549" w14:textId="77777777" w:rsidR="003D63C1" w:rsidRDefault="003D63C1" w:rsidP="003D63C1">
      <w:pPr>
        <w:pStyle w:val="Level3"/>
      </w:pPr>
      <w:r>
        <w:lastRenderedPageBreak/>
        <w:t xml:space="preserve">on or before the end of the Term, the Supplier will ensure that all documents or computer records in its possession, </w:t>
      </w:r>
      <w:proofErr w:type="gramStart"/>
      <w:r>
        <w:t>custody</w:t>
      </w:r>
      <w:proofErr w:type="gramEnd"/>
      <w:r>
        <w:t xml:space="preserve"> or control, which contain Personal Data in connection with this Contract, including any documents in the possession, custody or control of a sub-contractor, are delivered up to the Customer.</w:t>
      </w:r>
    </w:p>
    <w:p w14:paraId="640BA48A" w14:textId="1FBA00E1" w:rsidR="003D63C1" w:rsidRPr="00803F71" w:rsidRDefault="003D63C1" w:rsidP="003D63C1">
      <w:pPr>
        <w:pStyle w:val="Level1"/>
        <w:keepNext/>
      </w:pPr>
      <w:bookmarkStart w:id="194" w:name="_Ref41997237"/>
      <w:r w:rsidRPr="00E97977">
        <w:rPr>
          <w:rStyle w:val="Level1asHeadingtext"/>
        </w:rPr>
        <w:t>Confidentiality and Transparency</w:t>
      </w:r>
      <w:bookmarkEnd w:id="194"/>
      <w:r w:rsidRPr="00E97977">
        <w:rPr>
          <w:rStyle w:val="Level1asHeadingtext"/>
        </w:rPr>
        <w:t xml:space="preserve"> </w:t>
      </w:r>
      <w:bookmarkStart w:id="195" w:name="_NN1961"/>
      <w:bookmarkEnd w:id="195"/>
      <w:r w:rsidRPr="00803F71">
        <w:fldChar w:fldCharType="begin"/>
      </w:r>
      <w:r w:rsidRPr="00803F71">
        <w:instrText xml:space="preserve"> TC "</w:instrText>
      </w:r>
      <w:r w:rsidRPr="00803F71">
        <w:fldChar w:fldCharType="begin"/>
      </w:r>
      <w:r w:rsidRPr="00803F71">
        <w:instrText xml:space="preserve"> REF _NN1961\r \h </w:instrText>
      </w:r>
      <w:r w:rsidRPr="00803F71">
        <w:fldChar w:fldCharType="separate"/>
      </w:r>
      <w:bookmarkStart w:id="196" w:name="_Toc48059643"/>
      <w:bookmarkStart w:id="197" w:name="_Toc54720835"/>
      <w:r w:rsidR="00936B96">
        <w:instrText>28</w:instrText>
      </w:r>
      <w:r w:rsidRPr="00803F71">
        <w:fldChar w:fldCharType="end"/>
      </w:r>
      <w:r w:rsidRPr="00803F71">
        <w:tab/>
        <w:instrText>Confidentiality, Announcements and Transparency</w:instrText>
      </w:r>
      <w:bookmarkEnd w:id="196"/>
      <w:bookmarkEnd w:id="197"/>
      <w:r w:rsidRPr="00803F71">
        <w:instrText xml:space="preserve"> " \l 1 </w:instrText>
      </w:r>
      <w:r w:rsidRPr="00803F71">
        <w:fldChar w:fldCharType="end"/>
      </w:r>
    </w:p>
    <w:p w14:paraId="2DB425DD" w14:textId="0500DE5A" w:rsidR="003D63C1" w:rsidRDefault="003D63C1" w:rsidP="003D63C1">
      <w:pPr>
        <w:pStyle w:val="Level2"/>
      </w:pPr>
      <w:bookmarkStart w:id="198" w:name="_Ref41997235"/>
      <w:bookmarkStart w:id="199" w:name="_Ref43987229"/>
      <w:r>
        <w:t xml:space="preserve">The Supplier and, subject to Clauses </w:t>
      </w:r>
      <w:r>
        <w:fldChar w:fldCharType="begin"/>
      </w:r>
      <w:r>
        <w:instrText xml:space="preserve"> REF _Ref41997232 \r \h </w:instrText>
      </w:r>
      <w:r>
        <w:fldChar w:fldCharType="separate"/>
      </w:r>
      <w:r w:rsidR="00936B96">
        <w:t>28.4</w:t>
      </w:r>
      <w:r>
        <w:fldChar w:fldCharType="end"/>
      </w:r>
      <w:r>
        <w:t xml:space="preserve"> and </w:t>
      </w:r>
      <w:r>
        <w:fldChar w:fldCharType="begin"/>
      </w:r>
      <w:r>
        <w:instrText xml:space="preserve"> REF _Ref41997233 \r \h </w:instrText>
      </w:r>
      <w:r>
        <w:fldChar w:fldCharType="separate"/>
      </w:r>
      <w:r w:rsidR="00936B96">
        <w:t>29</w:t>
      </w:r>
      <w:r>
        <w:fldChar w:fldCharType="end"/>
      </w:r>
      <w:r>
        <w:t>, the Customer, will keep confidential</w:t>
      </w:r>
      <w:bookmarkEnd w:id="198"/>
      <w:r>
        <w:t xml:space="preserve"> </w:t>
      </w:r>
      <w:proofErr w:type="gramStart"/>
      <w:r>
        <w:t>any and all</w:t>
      </w:r>
      <w:proofErr w:type="gramEnd"/>
      <w:r>
        <w:t xml:space="preserve"> Confidential Information</w:t>
      </w:r>
      <w:bookmarkEnd w:id="199"/>
      <w:r>
        <w:t xml:space="preserve"> and will:</w:t>
      </w:r>
    </w:p>
    <w:p w14:paraId="731D600E" w14:textId="77777777" w:rsidR="003D63C1" w:rsidRDefault="003D63C1" w:rsidP="003D63C1">
      <w:pPr>
        <w:pStyle w:val="Level3"/>
      </w:pPr>
      <w:r>
        <w:t xml:space="preserve">not use the Confidential Information for any purpose other than to perform its obligations under this </w:t>
      </w:r>
      <w:proofErr w:type="gramStart"/>
      <w:r>
        <w:t>Contract;</w:t>
      </w:r>
      <w:proofErr w:type="gramEnd"/>
    </w:p>
    <w:p w14:paraId="48FAF1F2" w14:textId="09EC4BED" w:rsidR="003D63C1" w:rsidRPr="00CC544F" w:rsidRDefault="003D63C1" w:rsidP="003D63C1">
      <w:pPr>
        <w:pStyle w:val="Level3"/>
      </w:pPr>
      <w:bookmarkStart w:id="200" w:name="_Ref351637372"/>
      <w:bookmarkStart w:id="201" w:name="_Ref191349493"/>
      <w:r>
        <w:t>only disclose the Confidential Information</w:t>
      </w:r>
      <w:r w:rsidRPr="00CC544F">
        <w:t xml:space="preserve"> to those of </w:t>
      </w:r>
      <w:r>
        <w:t>its personnel</w:t>
      </w:r>
      <w:r w:rsidRPr="00CC544F">
        <w:t xml:space="preserve"> who need access to that Confidential Information</w:t>
      </w:r>
      <w:r>
        <w:t xml:space="preserve"> </w:t>
      </w:r>
      <w:proofErr w:type="gramStart"/>
      <w:r>
        <w:t>in order to</w:t>
      </w:r>
      <w:proofErr w:type="gramEnd"/>
      <w:r>
        <w:t xml:space="preserve"> fulfil its obligations in accordance with the terms of this Contract and </w:t>
      </w:r>
      <w:r w:rsidRPr="00CC544F">
        <w:t xml:space="preserve">on terms substantially equivalent to those contained in this </w:t>
      </w:r>
      <w:r>
        <w:rPr>
          <w:rStyle w:val="CrossReference"/>
          <w:b w:val="0"/>
          <w:bCs/>
        </w:rPr>
        <w:t>C</w:t>
      </w:r>
      <w:r w:rsidRPr="00221D37">
        <w:rPr>
          <w:rStyle w:val="CrossReference"/>
          <w:b w:val="0"/>
          <w:bCs/>
        </w:rPr>
        <w:t xml:space="preserve">lause </w:t>
      </w:r>
      <w:r>
        <w:rPr>
          <w:rStyle w:val="CrossReference"/>
          <w:b w:val="0"/>
          <w:bCs/>
        </w:rPr>
        <w:fldChar w:fldCharType="begin"/>
      </w:r>
      <w:r>
        <w:rPr>
          <w:rStyle w:val="CrossReference"/>
          <w:b w:val="0"/>
          <w:bCs/>
        </w:rPr>
        <w:instrText xml:space="preserve"> REF _Ref41997237 \r \h </w:instrText>
      </w:r>
      <w:r>
        <w:rPr>
          <w:rStyle w:val="CrossReference"/>
          <w:b w:val="0"/>
          <w:bCs/>
        </w:rPr>
      </w:r>
      <w:r>
        <w:rPr>
          <w:rStyle w:val="CrossReference"/>
          <w:b w:val="0"/>
          <w:bCs/>
        </w:rPr>
        <w:fldChar w:fldCharType="separate"/>
      </w:r>
      <w:r w:rsidR="00936B96">
        <w:rPr>
          <w:rStyle w:val="CrossReference"/>
          <w:b w:val="0"/>
          <w:bCs/>
        </w:rPr>
        <w:t>28</w:t>
      </w:r>
      <w:r>
        <w:rPr>
          <w:rStyle w:val="CrossReference"/>
          <w:b w:val="0"/>
          <w:bCs/>
        </w:rPr>
        <w:fldChar w:fldCharType="end"/>
      </w:r>
      <w:bookmarkEnd w:id="200"/>
      <w:bookmarkEnd w:id="201"/>
      <w:r>
        <w:rPr>
          <w:rStyle w:val="CrossReference"/>
          <w:b w:val="0"/>
          <w:bCs/>
        </w:rPr>
        <w:t>; and</w:t>
      </w:r>
    </w:p>
    <w:p w14:paraId="5E20AA4D" w14:textId="77777777" w:rsidR="003D63C1" w:rsidRDefault="003D63C1" w:rsidP="003D63C1">
      <w:pPr>
        <w:pStyle w:val="Level3"/>
      </w:pPr>
      <w:r>
        <w:t xml:space="preserve">only make </w:t>
      </w:r>
      <w:r w:rsidRPr="00CC544F">
        <w:t xml:space="preserve">such copies, summaries, extracts, transcripts, notes, reports, </w:t>
      </w:r>
      <w:proofErr w:type="gramStart"/>
      <w:r w:rsidRPr="00CC544F">
        <w:t>analyses</w:t>
      </w:r>
      <w:proofErr w:type="gramEnd"/>
      <w:r w:rsidRPr="00CC544F">
        <w:t xml:space="preserve"> and recordings (in any form of media) that use, contain or are based on (or derived from) Confidential Information as are reasonably necessary to fulfil </w:t>
      </w:r>
      <w:r>
        <w:t xml:space="preserve">its obligations under this Contract. </w:t>
      </w:r>
    </w:p>
    <w:p w14:paraId="26324090" w14:textId="59C773C4" w:rsidR="003D63C1" w:rsidRDefault="003D63C1" w:rsidP="003D63C1">
      <w:pPr>
        <w:pStyle w:val="Level2"/>
      </w:pPr>
      <w:r>
        <w:t xml:space="preserve">The obligations set out in Clause </w:t>
      </w:r>
      <w:r>
        <w:fldChar w:fldCharType="begin"/>
      </w:r>
      <w:r>
        <w:instrText xml:space="preserve"> REF _Ref41997235 \w \h </w:instrText>
      </w:r>
      <w:r>
        <w:fldChar w:fldCharType="separate"/>
      </w:r>
      <w:r w:rsidR="00936B96">
        <w:t>28.1</w:t>
      </w:r>
      <w:r>
        <w:fldChar w:fldCharType="end"/>
      </w:r>
      <w:r>
        <w:t xml:space="preserve"> will not apply to any Confidential Information</w:t>
      </w:r>
      <w:r w:rsidRPr="005974F2">
        <w:t xml:space="preserve"> </w:t>
      </w:r>
      <w:r>
        <w:t>which:</w:t>
      </w:r>
    </w:p>
    <w:p w14:paraId="70E3A010" w14:textId="4C29EBD3" w:rsidR="003D63C1" w:rsidRDefault="003D63C1" w:rsidP="003D63C1">
      <w:pPr>
        <w:pStyle w:val="Level3"/>
      </w:pPr>
      <w:r>
        <w:t xml:space="preserve">at the time of disclosure, was in the public domain or subsequently entered into the public domain other than as a direct or indirect result of a breach of this Clause </w:t>
      </w:r>
      <w:r>
        <w:fldChar w:fldCharType="begin"/>
      </w:r>
      <w:r>
        <w:instrText xml:space="preserve"> REF _Ref41997237 \w \h </w:instrText>
      </w:r>
      <w:r>
        <w:fldChar w:fldCharType="separate"/>
      </w:r>
      <w:r w:rsidR="00936B96">
        <w:t>28</w:t>
      </w:r>
      <w:r>
        <w:fldChar w:fldCharType="end"/>
      </w:r>
      <w:r>
        <w:t xml:space="preserve"> by the Customer or the Supplier (or any of the Supplier’s Personnel), respectively as the case may </w:t>
      </w:r>
      <w:proofErr w:type="gramStart"/>
      <w:r>
        <w:t>be;</w:t>
      </w:r>
      <w:proofErr w:type="gramEnd"/>
      <w:r>
        <w:t xml:space="preserve"> or</w:t>
      </w:r>
    </w:p>
    <w:p w14:paraId="67807827" w14:textId="51E79BB9" w:rsidR="003D63C1" w:rsidRDefault="003D63C1" w:rsidP="003D63C1">
      <w:pPr>
        <w:pStyle w:val="Level3"/>
      </w:pPr>
      <w:r>
        <w:t>is required to disclose by order of a court of competent jurisdiction but then only to the extent of such required disclosure.</w:t>
      </w:r>
    </w:p>
    <w:p w14:paraId="468E5133" w14:textId="77777777" w:rsidR="003D63C1" w:rsidRDefault="003D63C1" w:rsidP="003D63C1">
      <w:pPr>
        <w:pStyle w:val="Level2"/>
      </w:pPr>
      <w:r>
        <w:t xml:space="preserve">The Parties will keep secure all materials containing the other Party’s Confidential Information in relation to this Contract and its performance and apply to such Confidential Information documentary and electronic security measures that match or exceed those which it operates in relation to its own confidential information and will never exercise less than reasonable care. </w:t>
      </w:r>
    </w:p>
    <w:p w14:paraId="5CCDF3FB" w14:textId="77777777" w:rsidR="003D63C1" w:rsidRDefault="003D63C1" w:rsidP="003D63C1">
      <w:pPr>
        <w:pStyle w:val="Level2"/>
      </w:pPr>
      <w:bookmarkStart w:id="202" w:name="_Ref41997232"/>
      <w:r>
        <w:t xml:space="preserve">The Supplier acknowledges that the Customer is subject to the Transparency Commitment. Accordingly, the Supplier hereby gives its consent for the Customer to publish the Contract Information to the </w:t>
      </w:r>
      <w:proofErr w:type="gramStart"/>
      <w:r>
        <w:t>general public</w:t>
      </w:r>
      <w:proofErr w:type="gramEnd"/>
      <w:r>
        <w:t>.</w:t>
      </w:r>
      <w:bookmarkEnd w:id="202"/>
    </w:p>
    <w:p w14:paraId="6415D7F2" w14:textId="2BCA088E" w:rsidR="003D63C1" w:rsidRDefault="003D63C1" w:rsidP="003D63C1">
      <w:pPr>
        <w:pStyle w:val="Level2"/>
      </w:pPr>
      <w:r>
        <w:t xml:space="preserve">The Customer may in its absolute discretion redact all or part of the Contract Information prior to its publication. In so doing and in its absolute discretion the Customer may take account of the exemptions/exceptions that would be available in relation to information requested under the FOI Legislation. The Customer may in its absolute discretion consult with the Supplier regarding any redactions to the Contract Information to be published pursuant to Clause </w:t>
      </w:r>
      <w:r>
        <w:fldChar w:fldCharType="begin"/>
      </w:r>
      <w:r>
        <w:instrText xml:space="preserve"> REF _Ref41997232 \r \h </w:instrText>
      </w:r>
      <w:r>
        <w:fldChar w:fldCharType="separate"/>
      </w:r>
      <w:r w:rsidR="00936B96">
        <w:t>28.4</w:t>
      </w:r>
      <w:r>
        <w:fldChar w:fldCharType="end"/>
      </w:r>
      <w:r>
        <w:t>. The Customer will make the final decision regarding publication and/or redaction of the Contract Information.</w:t>
      </w:r>
    </w:p>
    <w:p w14:paraId="350A511B" w14:textId="06288C59" w:rsidR="003D63C1" w:rsidRPr="00803F71" w:rsidRDefault="003D63C1" w:rsidP="003D63C1">
      <w:pPr>
        <w:pStyle w:val="Level1"/>
        <w:keepNext/>
      </w:pPr>
      <w:bookmarkStart w:id="203" w:name="_Ref41997233"/>
      <w:r w:rsidRPr="00A05D9C">
        <w:rPr>
          <w:rStyle w:val="Level1asHeadingtext"/>
        </w:rPr>
        <w:t>Freedom of Information</w:t>
      </w:r>
      <w:bookmarkStart w:id="204" w:name="_NN1963"/>
      <w:bookmarkEnd w:id="203"/>
      <w:bookmarkEnd w:id="204"/>
      <w:r w:rsidRPr="00803F71">
        <w:fldChar w:fldCharType="begin"/>
      </w:r>
      <w:r w:rsidRPr="00803F71">
        <w:instrText xml:space="preserve"> TC "</w:instrText>
      </w:r>
      <w:r w:rsidRPr="00803F71">
        <w:fldChar w:fldCharType="begin"/>
      </w:r>
      <w:r w:rsidRPr="00803F71">
        <w:instrText xml:space="preserve"> REF _NN1963\r \h </w:instrText>
      </w:r>
      <w:r w:rsidRPr="00803F71">
        <w:fldChar w:fldCharType="separate"/>
      </w:r>
      <w:bookmarkStart w:id="205" w:name="_Toc48059644"/>
      <w:bookmarkStart w:id="206" w:name="_Toc54720836"/>
      <w:r w:rsidR="00936B96">
        <w:instrText>29</w:instrText>
      </w:r>
      <w:r w:rsidRPr="00803F71">
        <w:fldChar w:fldCharType="end"/>
      </w:r>
      <w:r w:rsidRPr="00803F71">
        <w:tab/>
        <w:instrText>Freedom of Information</w:instrText>
      </w:r>
      <w:bookmarkEnd w:id="205"/>
      <w:bookmarkEnd w:id="206"/>
      <w:r w:rsidRPr="00803F71">
        <w:instrText xml:space="preserve">" \l 1 </w:instrText>
      </w:r>
      <w:r w:rsidRPr="00803F71">
        <w:fldChar w:fldCharType="end"/>
      </w:r>
    </w:p>
    <w:p w14:paraId="67D64BC1" w14:textId="77777777" w:rsidR="003D63C1" w:rsidRDefault="003D63C1" w:rsidP="003D63C1">
      <w:pPr>
        <w:pStyle w:val="Level2"/>
      </w:pPr>
      <w:bookmarkStart w:id="207" w:name="_Ref41997243"/>
      <w:r>
        <w:t xml:space="preserve">The Supplier acknowledges that the Customer is subject to the requirements of FOI Legislation. </w:t>
      </w:r>
      <w:proofErr w:type="gramStart"/>
      <w:r>
        <w:t>Accordingly</w:t>
      </w:r>
      <w:proofErr w:type="gramEnd"/>
      <w:r>
        <w:t xml:space="preserve"> from time to time the Customer may be required to disclose information relating to the Supplier and/or this Contract.</w:t>
      </w:r>
      <w:bookmarkEnd w:id="207"/>
    </w:p>
    <w:p w14:paraId="232507E0" w14:textId="77777777" w:rsidR="003D63C1" w:rsidRDefault="003D63C1" w:rsidP="003D63C1">
      <w:pPr>
        <w:pStyle w:val="Level2"/>
      </w:pPr>
      <w:bookmarkStart w:id="208" w:name="_Ref41997265"/>
      <w:r>
        <w:lastRenderedPageBreak/>
        <w:t>Where a Request for Information has been received by the Customer, then it will:</w:t>
      </w:r>
      <w:bookmarkEnd w:id="208"/>
    </w:p>
    <w:p w14:paraId="5EABF144" w14:textId="77777777" w:rsidR="003D63C1" w:rsidRDefault="003D63C1" w:rsidP="003D63C1">
      <w:pPr>
        <w:pStyle w:val="Level3"/>
      </w:pPr>
      <w:r>
        <w:t xml:space="preserve">consider the applicability of exemptions under the FOI Legislation or any other applicable </w:t>
      </w:r>
      <w:proofErr w:type="gramStart"/>
      <w:r>
        <w:t>legislation;</w:t>
      </w:r>
      <w:proofErr w:type="gramEnd"/>
    </w:p>
    <w:p w14:paraId="0553B631" w14:textId="77777777" w:rsidR="003D63C1" w:rsidRDefault="003D63C1" w:rsidP="003D63C1">
      <w:pPr>
        <w:pStyle w:val="Level3"/>
      </w:pPr>
      <w:bookmarkStart w:id="209" w:name="_Ref41997270"/>
      <w:r>
        <w:t>before responding to such a request (which, for the avoidance of doubt, includes confirming or denying that the information is held by the Customer or on the Customer’s behalf) and/or disclosing information about or relating to the Supplier, the Services and/or this Contract, notify the Supplier of this request and stipulate the time period during which the Supplier needs to respond in order to assist the Customer to determine whether any exemptions under FOI Legislation apply (including where necessary why the public interest in maintaining the exemption is not outweighed by the public interest in disclosure and an estimate of any expenditure that the Supplier is likely to incur in complying with the request);</w:t>
      </w:r>
      <w:bookmarkEnd w:id="209"/>
      <w:r>
        <w:t xml:space="preserve"> </w:t>
      </w:r>
    </w:p>
    <w:p w14:paraId="77812C45" w14:textId="0806EBF2" w:rsidR="003D63C1" w:rsidRDefault="003D63C1" w:rsidP="003D63C1">
      <w:pPr>
        <w:pStyle w:val="Level3"/>
      </w:pPr>
      <w:r>
        <w:t xml:space="preserve">in determining whether any exemptions apply and/or whether to confirm or deny and/or disclose any information pursuant to this Clause </w:t>
      </w:r>
      <w:r>
        <w:fldChar w:fldCharType="begin"/>
      </w:r>
      <w:r>
        <w:instrText xml:space="preserve"> REF _Ref41997265 \w \h </w:instrText>
      </w:r>
      <w:r>
        <w:fldChar w:fldCharType="separate"/>
      </w:r>
      <w:r w:rsidR="00936B96">
        <w:t>29.2</w:t>
      </w:r>
      <w:r>
        <w:fldChar w:fldCharType="end"/>
      </w:r>
      <w:r>
        <w:t xml:space="preserve">, take into account any reasonable representations made to it by the </w:t>
      </w:r>
      <w:proofErr w:type="gramStart"/>
      <w:r>
        <w:t>Supplier;</w:t>
      </w:r>
      <w:proofErr w:type="gramEnd"/>
      <w:r>
        <w:t xml:space="preserve"> </w:t>
      </w:r>
    </w:p>
    <w:p w14:paraId="318C554B" w14:textId="77777777" w:rsidR="003D63C1" w:rsidRDefault="003D63C1" w:rsidP="003D63C1">
      <w:pPr>
        <w:pStyle w:val="Level3"/>
      </w:pPr>
      <w:bookmarkStart w:id="210" w:name="_Ref41997271"/>
      <w:r>
        <w:t xml:space="preserve">where it requires the Supplier to confirm whether such information is held by the Supplier on its behalf and, if necessary, to provide any such information, stipulate the </w:t>
      </w:r>
      <w:proofErr w:type="gramStart"/>
      <w:r>
        <w:t>time period</w:t>
      </w:r>
      <w:proofErr w:type="gramEnd"/>
      <w:r>
        <w:t xml:space="preserve"> in which it requires the Supplier to make such confirmation and/or provide such information; and</w:t>
      </w:r>
      <w:bookmarkEnd w:id="210"/>
    </w:p>
    <w:p w14:paraId="6FB0EC65" w14:textId="77777777" w:rsidR="003D63C1" w:rsidRDefault="003D63C1" w:rsidP="003D63C1">
      <w:pPr>
        <w:pStyle w:val="Level3"/>
      </w:pPr>
      <w:r>
        <w:t>where it determines to disclose the information then it will notify the Supplier of such decision as soon as reasonably practicable and in any event no later than two (2) Business Days prior to disclosure.</w:t>
      </w:r>
    </w:p>
    <w:p w14:paraId="7169C9D6" w14:textId="2B3C003D" w:rsidR="003D63C1" w:rsidRDefault="003D63C1" w:rsidP="003D63C1">
      <w:pPr>
        <w:pStyle w:val="Level2"/>
      </w:pPr>
      <w:r>
        <w:t xml:space="preserve">The Supplier will facilitate the Customer in complying with its obligations under the FOI Legislation and any necessary consultation and to the extent that such obligations relate to information held by the Supplier on behalf of the Customer indicating whether such information is held by them and if necessary to provide that information to the Customer, within the timescale stipulated by the Customer in Clauses </w:t>
      </w:r>
      <w:r>
        <w:fldChar w:fldCharType="begin"/>
      </w:r>
      <w:r>
        <w:instrText xml:space="preserve"> REF _Ref41997270 \w \h </w:instrText>
      </w:r>
      <w:r>
        <w:fldChar w:fldCharType="separate"/>
      </w:r>
      <w:r w:rsidR="00936B96">
        <w:t>29.2.2</w:t>
      </w:r>
      <w:r>
        <w:fldChar w:fldCharType="end"/>
      </w:r>
      <w:r>
        <w:t xml:space="preserve"> and/or </w:t>
      </w:r>
      <w:r>
        <w:fldChar w:fldCharType="begin"/>
      </w:r>
      <w:r>
        <w:instrText xml:space="preserve"> REF _Ref41997271 \w \h </w:instrText>
      </w:r>
      <w:r>
        <w:fldChar w:fldCharType="separate"/>
      </w:r>
      <w:r w:rsidR="00936B96">
        <w:t>29.2.4</w:t>
      </w:r>
      <w:r>
        <w:fldChar w:fldCharType="end"/>
      </w:r>
      <w:r>
        <w:t>.</w:t>
      </w:r>
    </w:p>
    <w:p w14:paraId="02710D5C" w14:textId="70C0BB5D" w:rsidR="003D63C1" w:rsidRPr="00803F71" w:rsidRDefault="003D63C1" w:rsidP="003D63C1">
      <w:pPr>
        <w:pStyle w:val="Level1"/>
        <w:keepNext/>
      </w:pPr>
      <w:bookmarkStart w:id="211" w:name="_Ref41997147"/>
      <w:r w:rsidRPr="00A05D9C">
        <w:rPr>
          <w:rStyle w:val="Level1asHeadingtext"/>
        </w:rPr>
        <w:t>Anti-Corruption</w:t>
      </w:r>
      <w:bookmarkStart w:id="212" w:name="_NN1964"/>
      <w:bookmarkEnd w:id="211"/>
      <w:bookmarkEnd w:id="212"/>
      <w:r w:rsidRPr="00803F71">
        <w:fldChar w:fldCharType="begin"/>
      </w:r>
      <w:r w:rsidRPr="00803F71">
        <w:instrText xml:space="preserve"> TC "</w:instrText>
      </w:r>
      <w:r w:rsidRPr="00803F71">
        <w:fldChar w:fldCharType="begin"/>
      </w:r>
      <w:r w:rsidRPr="00803F71">
        <w:instrText xml:space="preserve"> REF _NN1964\r \h </w:instrText>
      </w:r>
      <w:r w:rsidRPr="00803F71">
        <w:fldChar w:fldCharType="separate"/>
      </w:r>
      <w:bookmarkStart w:id="213" w:name="_Toc48059645"/>
      <w:bookmarkStart w:id="214" w:name="_Toc54720837"/>
      <w:r w:rsidR="00936B96">
        <w:instrText>30</w:instrText>
      </w:r>
      <w:r w:rsidRPr="00803F71">
        <w:fldChar w:fldCharType="end"/>
      </w:r>
      <w:r w:rsidRPr="00803F71">
        <w:tab/>
        <w:instrText>Anti-Corruption</w:instrText>
      </w:r>
      <w:bookmarkEnd w:id="213"/>
      <w:bookmarkEnd w:id="214"/>
      <w:r w:rsidRPr="00803F71">
        <w:instrText xml:space="preserve">" \l 1 </w:instrText>
      </w:r>
      <w:r w:rsidRPr="00803F71">
        <w:fldChar w:fldCharType="end"/>
      </w:r>
    </w:p>
    <w:p w14:paraId="461A2437" w14:textId="77777777" w:rsidR="003D63C1" w:rsidRDefault="003D63C1" w:rsidP="003D63C1">
      <w:pPr>
        <w:pStyle w:val="Level2"/>
      </w:pPr>
      <w:bookmarkStart w:id="215" w:name="_Ref41997148"/>
      <w:r>
        <w:t xml:space="preserve">The Parties will, and will procure that their personnel </w:t>
      </w:r>
      <w:proofErr w:type="gramStart"/>
      <w:r>
        <w:t>will at all times</w:t>
      </w:r>
      <w:proofErr w:type="gramEnd"/>
      <w:r>
        <w:t>:</w:t>
      </w:r>
      <w:bookmarkEnd w:id="215"/>
    </w:p>
    <w:p w14:paraId="73EC28BF" w14:textId="77777777" w:rsidR="003D63C1" w:rsidRDefault="003D63C1" w:rsidP="003D63C1">
      <w:pPr>
        <w:pStyle w:val="Level3"/>
      </w:pPr>
      <w:r>
        <w:t xml:space="preserve">comply with all applicable Anti-Bribery </w:t>
      </w:r>
      <w:proofErr w:type="gramStart"/>
      <w:r>
        <w:t>Laws;</w:t>
      </w:r>
      <w:proofErr w:type="gramEnd"/>
    </w:p>
    <w:p w14:paraId="45E42544" w14:textId="77777777" w:rsidR="003D63C1" w:rsidRDefault="003D63C1" w:rsidP="003D63C1">
      <w:pPr>
        <w:pStyle w:val="Level3"/>
      </w:pPr>
      <w:r>
        <w:t>not do or omit to do any act or thing which constitutes or may constitute an offence under Anti-Bribery Laws; and</w:t>
      </w:r>
    </w:p>
    <w:p w14:paraId="5C768189" w14:textId="77777777" w:rsidR="003D63C1" w:rsidRDefault="003D63C1" w:rsidP="003D63C1">
      <w:pPr>
        <w:pStyle w:val="Level3"/>
      </w:pPr>
      <w:bookmarkStart w:id="216" w:name="_Ref41997142"/>
      <w:r>
        <w:t>not do or omit to do any act or thing which causes or may cause the other Party or any of their Group Companies to be in breach of and/or to commit an offence under any Anti-Bribery Laws</w:t>
      </w:r>
      <w:bookmarkEnd w:id="216"/>
      <w:r>
        <w:t>.</w:t>
      </w:r>
    </w:p>
    <w:p w14:paraId="49544AD2" w14:textId="47C0B9B6" w:rsidR="003D63C1" w:rsidRPr="00CC544F" w:rsidRDefault="003D63C1" w:rsidP="003D63C1">
      <w:pPr>
        <w:pStyle w:val="Level2"/>
      </w:pPr>
      <w:bookmarkStart w:id="217" w:name="_Ref45039105"/>
      <w:bookmarkStart w:id="218" w:name="_Hlk45037041"/>
      <w:r w:rsidRPr="00CC544F">
        <w:t xml:space="preserve">Any breach of this </w:t>
      </w:r>
      <w:r>
        <w:t xml:space="preserve">Clause </w:t>
      </w:r>
      <w:r>
        <w:fldChar w:fldCharType="begin"/>
      </w:r>
      <w:r>
        <w:instrText xml:space="preserve"> REF _Ref41997147 \w \h </w:instrText>
      </w:r>
      <w:r>
        <w:fldChar w:fldCharType="separate"/>
      </w:r>
      <w:r w:rsidR="00936B96">
        <w:t>30</w:t>
      </w:r>
      <w:r>
        <w:fldChar w:fldCharType="end"/>
      </w:r>
      <w:r w:rsidRPr="00CC544F">
        <w:t xml:space="preserve"> will be a material breach of </w:t>
      </w:r>
      <w:r>
        <w:t xml:space="preserve">this </w:t>
      </w:r>
      <w:proofErr w:type="gramStart"/>
      <w:r>
        <w:t>Contract</w:t>
      </w:r>
      <w:proofErr w:type="gramEnd"/>
      <w:r w:rsidRPr="00CC544F">
        <w:t xml:space="preserve"> which is not capable of being remedied, irrespective of whether any financial loss or reputational damage arises and irrespective of the level of any financial loss or deprivation of benefit arising as a consequence of the breach.</w:t>
      </w:r>
      <w:bookmarkEnd w:id="217"/>
    </w:p>
    <w:p w14:paraId="41C74344" w14:textId="142262B8" w:rsidR="003D63C1" w:rsidRPr="00803F71" w:rsidRDefault="003D63C1" w:rsidP="003D63C1">
      <w:pPr>
        <w:pStyle w:val="Level1"/>
        <w:keepNext/>
      </w:pPr>
      <w:bookmarkStart w:id="219" w:name="_Ref292718085"/>
      <w:bookmarkStart w:id="220" w:name="_Ref429567665"/>
      <w:bookmarkEnd w:id="218"/>
      <w:r w:rsidRPr="00A875AC">
        <w:rPr>
          <w:rStyle w:val="Level1asHeadingtext"/>
          <w:rFonts w:cs="Arial"/>
        </w:rPr>
        <w:t>Anti-</w:t>
      </w:r>
      <w:bookmarkEnd w:id="219"/>
      <w:r w:rsidRPr="00A875AC">
        <w:rPr>
          <w:rStyle w:val="Level1asHeadingtext"/>
          <w:rFonts w:cs="Arial"/>
        </w:rPr>
        <w:t>Slavery</w:t>
      </w:r>
      <w:bookmarkStart w:id="221" w:name="_NN1965"/>
      <w:bookmarkEnd w:id="220"/>
      <w:bookmarkEnd w:id="221"/>
      <w:r w:rsidRPr="00803F71">
        <w:fldChar w:fldCharType="begin"/>
      </w:r>
      <w:r w:rsidRPr="00803F71">
        <w:instrText xml:space="preserve"> TC "</w:instrText>
      </w:r>
      <w:r w:rsidRPr="00803F71">
        <w:fldChar w:fldCharType="begin"/>
      </w:r>
      <w:r w:rsidRPr="00803F71">
        <w:instrText xml:space="preserve"> REF _NN1965\r \h </w:instrText>
      </w:r>
      <w:r w:rsidRPr="00803F71">
        <w:fldChar w:fldCharType="separate"/>
      </w:r>
      <w:bookmarkStart w:id="222" w:name="_Toc48059646"/>
      <w:bookmarkStart w:id="223" w:name="_Toc54720838"/>
      <w:r w:rsidR="00936B96">
        <w:instrText>31</w:instrText>
      </w:r>
      <w:r w:rsidRPr="00803F71">
        <w:fldChar w:fldCharType="end"/>
      </w:r>
      <w:r w:rsidRPr="00803F71">
        <w:tab/>
        <w:instrText>Anti-Slavery</w:instrText>
      </w:r>
      <w:bookmarkEnd w:id="222"/>
      <w:bookmarkEnd w:id="223"/>
      <w:r w:rsidRPr="00803F71">
        <w:instrText xml:space="preserve">" \l 1 </w:instrText>
      </w:r>
      <w:r w:rsidRPr="00803F71">
        <w:fldChar w:fldCharType="end"/>
      </w:r>
    </w:p>
    <w:p w14:paraId="146C4D8A" w14:textId="77777777" w:rsidR="003D63C1" w:rsidRPr="00CC544F" w:rsidRDefault="003D63C1" w:rsidP="003D63C1">
      <w:pPr>
        <w:pStyle w:val="Level2"/>
      </w:pPr>
      <w:bookmarkStart w:id="224" w:name="_Ref266284263"/>
      <w:bookmarkStart w:id="225" w:name="_Hlk42622254"/>
      <w:r w:rsidRPr="00CC544F">
        <w:t xml:space="preserve">The </w:t>
      </w:r>
      <w:r>
        <w:t xml:space="preserve">Parties </w:t>
      </w:r>
      <w:r w:rsidRPr="00CC544F">
        <w:t xml:space="preserve">will, and will procure that </w:t>
      </w:r>
      <w:r>
        <w:t xml:space="preserve">their personnel </w:t>
      </w:r>
      <w:proofErr w:type="gramStart"/>
      <w:r>
        <w:t>w</w:t>
      </w:r>
      <w:r w:rsidRPr="00CC544F">
        <w:t>ill</w:t>
      </w:r>
      <w:r>
        <w:t xml:space="preserve"> at all times</w:t>
      </w:r>
      <w:proofErr w:type="gramEnd"/>
      <w:r w:rsidRPr="00CC544F">
        <w:t>:</w:t>
      </w:r>
      <w:bookmarkEnd w:id="224"/>
    </w:p>
    <w:p w14:paraId="19E765B3" w14:textId="77777777" w:rsidR="003D63C1" w:rsidRPr="00CC544F" w:rsidRDefault="003D63C1" w:rsidP="003D63C1">
      <w:pPr>
        <w:pStyle w:val="Level3"/>
      </w:pPr>
      <w:r w:rsidRPr="00CC544F">
        <w:t xml:space="preserve">comply with all applicable Anti-Slavery </w:t>
      </w:r>
      <w:proofErr w:type="gramStart"/>
      <w:r w:rsidRPr="00CC544F">
        <w:t>Laws;</w:t>
      </w:r>
      <w:proofErr w:type="gramEnd"/>
    </w:p>
    <w:p w14:paraId="5D355134" w14:textId="77777777" w:rsidR="003D63C1" w:rsidRDefault="003D63C1" w:rsidP="003D63C1">
      <w:pPr>
        <w:pStyle w:val="Level3"/>
      </w:pPr>
      <w:r w:rsidRPr="00CC544F">
        <w:lastRenderedPageBreak/>
        <w:t>not engage in any Modern Slavery Practice</w:t>
      </w:r>
      <w:r>
        <w:t>; and</w:t>
      </w:r>
    </w:p>
    <w:p w14:paraId="6179152D" w14:textId="77777777" w:rsidR="003D63C1" w:rsidRPr="00CC544F" w:rsidRDefault="003D63C1" w:rsidP="003D63C1">
      <w:pPr>
        <w:pStyle w:val="Level3"/>
      </w:pPr>
      <w:bookmarkStart w:id="226" w:name="_Ref286936502"/>
      <w:bookmarkStart w:id="227" w:name="_Ref961024"/>
      <w:r w:rsidRPr="00CC544F">
        <w:t xml:space="preserve">not do or omit to do any act or thing which causes or may cause the </w:t>
      </w:r>
      <w:r>
        <w:t>other Party or any of their Group Companies</w:t>
      </w:r>
      <w:r w:rsidRPr="00CC544F">
        <w:t xml:space="preserve"> to be in breach of and/or to commit an offence under any Anti-Slavery Laws</w:t>
      </w:r>
      <w:bookmarkEnd w:id="226"/>
      <w:r w:rsidRPr="00CC544F">
        <w:t>.</w:t>
      </w:r>
      <w:bookmarkEnd w:id="227"/>
    </w:p>
    <w:p w14:paraId="7D2E3EA7" w14:textId="77777777" w:rsidR="003D63C1" w:rsidRPr="00CC544F" w:rsidRDefault="003D63C1" w:rsidP="003D63C1">
      <w:pPr>
        <w:pStyle w:val="Level2"/>
        <w:keepNext/>
      </w:pPr>
      <w:bookmarkStart w:id="228" w:name="_Ref292364314"/>
      <w:r w:rsidRPr="00CC544F">
        <w:t>The Supplier will:</w:t>
      </w:r>
      <w:bookmarkEnd w:id="228"/>
    </w:p>
    <w:p w14:paraId="72268EAA" w14:textId="77777777" w:rsidR="003D63C1" w:rsidRPr="00CC544F" w:rsidRDefault="003D63C1" w:rsidP="003D63C1">
      <w:pPr>
        <w:pStyle w:val="Level3"/>
      </w:pPr>
      <w:bookmarkStart w:id="229" w:name="_Ref434829368"/>
      <w:r w:rsidRPr="00CC544F">
        <w:t xml:space="preserve">conduct proper and detailed checks on any agency or person used by the Supplier to provide labour, employees, </w:t>
      </w:r>
      <w:proofErr w:type="gramStart"/>
      <w:r w:rsidRPr="00CC544F">
        <w:t>contractors</w:t>
      </w:r>
      <w:proofErr w:type="gramEnd"/>
      <w:r w:rsidRPr="00CC544F">
        <w:t xml:space="preserve"> or other persons to undertake tasks for the Supplier in connection with </w:t>
      </w:r>
      <w:r>
        <w:t>this Contract</w:t>
      </w:r>
      <w:r w:rsidRPr="00CC544F">
        <w:t xml:space="preserve"> (in each case whether on a permanent or temporary basis) to ensure that any such agency or entity does not engage and has not in the past engaged in any Modern Slavery Practice</w:t>
      </w:r>
      <w:bookmarkStart w:id="230" w:name="_Ref471747886"/>
      <w:r w:rsidRPr="00CC544F">
        <w:t xml:space="preserve"> or abuse of human rights</w:t>
      </w:r>
      <w:bookmarkEnd w:id="230"/>
      <w:r w:rsidRPr="00CC544F">
        <w:t>;</w:t>
      </w:r>
      <w:bookmarkEnd w:id="229"/>
      <w:r w:rsidRPr="00CC544F">
        <w:t xml:space="preserve"> and</w:t>
      </w:r>
    </w:p>
    <w:p w14:paraId="4C3C15A7" w14:textId="77777777" w:rsidR="003D63C1" w:rsidRPr="00CC544F" w:rsidRDefault="003D63C1" w:rsidP="003D63C1">
      <w:pPr>
        <w:pStyle w:val="Level3"/>
      </w:pPr>
      <w:r w:rsidRPr="00CC544F">
        <w:t>provide the Customer with such reasonable assistance and information as the Customer may require from time to time to enable the Customer to:</w:t>
      </w:r>
    </w:p>
    <w:p w14:paraId="38179849" w14:textId="77777777" w:rsidR="003D63C1" w:rsidRPr="00CC544F" w:rsidRDefault="003D63C1" w:rsidP="003D63C1">
      <w:pPr>
        <w:pStyle w:val="Level4"/>
      </w:pPr>
      <w:r w:rsidRPr="00CC544F">
        <w:t xml:space="preserve">perform any activity required by any government, regulatory entity or agency in any relevant jurisdiction for the purpose of compliance with any applicable Anti-Slavery Laws or as required by the </w:t>
      </w:r>
      <w:proofErr w:type="gramStart"/>
      <w:r w:rsidRPr="00CC544F">
        <w:t>Customer;</w:t>
      </w:r>
      <w:proofErr w:type="gramEnd"/>
    </w:p>
    <w:p w14:paraId="7C3A0294" w14:textId="77777777" w:rsidR="003D63C1" w:rsidRPr="00CC544F" w:rsidRDefault="003D63C1" w:rsidP="003D63C1">
      <w:pPr>
        <w:pStyle w:val="Level4"/>
      </w:pPr>
      <w:bookmarkStart w:id="231" w:name="_Ref429558493"/>
      <w:r w:rsidRPr="00CC544F">
        <w:t xml:space="preserve">prepare a slavery and human trafficking statement as required by section 54 Modern Slavery Act </w:t>
      </w:r>
      <w:r>
        <w:t xml:space="preserve">2015 </w:t>
      </w:r>
      <w:r w:rsidRPr="00CC544F">
        <w:t xml:space="preserve">and to include the matters referred to in section 54(5) of that </w:t>
      </w:r>
      <w:proofErr w:type="gramStart"/>
      <w:r w:rsidRPr="00CC544F">
        <w:t>Act;</w:t>
      </w:r>
      <w:proofErr w:type="gramEnd"/>
    </w:p>
    <w:p w14:paraId="5881F4B4" w14:textId="77777777" w:rsidR="003D63C1" w:rsidRPr="00CC544F" w:rsidRDefault="003D63C1" w:rsidP="003D63C1">
      <w:pPr>
        <w:pStyle w:val="Level4"/>
      </w:pPr>
      <w:r w:rsidRPr="00CC544F">
        <w:t xml:space="preserve">comply with any requirement to report on respect for human rights or to enable the Customer to demonstrate compliance with any human rights code or policy to which it </w:t>
      </w:r>
      <w:proofErr w:type="gramStart"/>
      <w:r w:rsidRPr="00CC544F">
        <w:t>adheres</w:t>
      </w:r>
      <w:proofErr w:type="gramEnd"/>
      <w:r w:rsidRPr="00CC544F">
        <w:t xml:space="preserve"> or which applies to it; and</w:t>
      </w:r>
    </w:p>
    <w:p w14:paraId="0C9590DC" w14:textId="77777777" w:rsidR="003D63C1" w:rsidRDefault="003D63C1" w:rsidP="003D63C1">
      <w:pPr>
        <w:pStyle w:val="Level4"/>
      </w:pPr>
      <w:r w:rsidRPr="00CC544F">
        <w:t>conduct due diligence and to measure the effectiveness of the steps the Customer is taking or wishes to take to ensure that Modern Slavery Practice or abuse of human rights is not taking place in its business or supply chains</w:t>
      </w:r>
      <w:bookmarkEnd w:id="231"/>
      <w:r>
        <w:t>.</w:t>
      </w:r>
      <w:bookmarkStart w:id="232" w:name="_Ref286933068"/>
      <w:bookmarkStart w:id="233" w:name="_Ref266786522"/>
    </w:p>
    <w:p w14:paraId="60E2F7E0" w14:textId="46966C00" w:rsidR="003D63C1" w:rsidRPr="00CC544F" w:rsidRDefault="003D63C1" w:rsidP="003D63C1">
      <w:pPr>
        <w:pStyle w:val="Level2"/>
        <w:keepNext/>
      </w:pPr>
      <w:r w:rsidRPr="00CC544F">
        <w:t>The Supplier will immediately give written notice to the Customer</w:t>
      </w:r>
      <w:bookmarkEnd w:id="232"/>
      <w:r>
        <w:t xml:space="preserve"> </w:t>
      </w:r>
      <w:bookmarkEnd w:id="233"/>
      <w:r w:rsidRPr="00CC544F">
        <w:t xml:space="preserve">upon the occurrence of a breach or suspected breach of any of its obligations referred to in this </w:t>
      </w:r>
      <w:r w:rsidRPr="00A875AC">
        <w:rPr>
          <w:rStyle w:val="CrossReference"/>
          <w:b w:val="0"/>
          <w:bCs/>
        </w:rPr>
        <w:t xml:space="preserve">Clause </w:t>
      </w:r>
      <w:r w:rsidRPr="00A875AC">
        <w:rPr>
          <w:rStyle w:val="CrossReference"/>
          <w:b w:val="0"/>
          <w:bCs/>
        </w:rPr>
        <w:fldChar w:fldCharType="begin"/>
      </w:r>
      <w:r w:rsidRPr="00A875AC">
        <w:rPr>
          <w:rStyle w:val="CrossReference"/>
          <w:b w:val="0"/>
          <w:bCs/>
        </w:rPr>
        <w:instrText xml:space="preserve"> REF _Ref429567665 \r \h  \* MERGEFORMAT </w:instrText>
      </w:r>
      <w:r w:rsidRPr="00A875AC">
        <w:rPr>
          <w:rStyle w:val="CrossReference"/>
          <w:b w:val="0"/>
          <w:bCs/>
        </w:rPr>
      </w:r>
      <w:r w:rsidRPr="00A875AC">
        <w:rPr>
          <w:rStyle w:val="CrossReference"/>
          <w:b w:val="0"/>
          <w:bCs/>
        </w:rPr>
        <w:fldChar w:fldCharType="separate"/>
      </w:r>
      <w:r w:rsidR="00936B96">
        <w:rPr>
          <w:rStyle w:val="CrossReference"/>
          <w:b w:val="0"/>
          <w:bCs/>
        </w:rPr>
        <w:t>31</w:t>
      </w:r>
      <w:r w:rsidRPr="00A875AC">
        <w:rPr>
          <w:rStyle w:val="CrossReference"/>
          <w:b w:val="0"/>
          <w:bCs/>
        </w:rPr>
        <w:fldChar w:fldCharType="end"/>
      </w:r>
      <w:r w:rsidRPr="001B7D19">
        <w:rPr>
          <w:rStyle w:val="CrossReference"/>
          <w:b w:val="0"/>
        </w:rPr>
        <w:t xml:space="preserve">. </w:t>
      </w:r>
      <w:r w:rsidRPr="00CC544F">
        <w:t>The notice will set out full details of the breach or suspected breach.</w:t>
      </w:r>
    </w:p>
    <w:p w14:paraId="7E4C2FCD" w14:textId="6263A79D" w:rsidR="003D63C1" w:rsidRPr="00CC544F" w:rsidRDefault="003D63C1" w:rsidP="003D63C1">
      <w:pPr>
        <w:pStyle w:val="Level2"/>
      </w:pPr>
      <w:bookmarkStart w:id="234" w:name="_Ref506220160"/>
      <w:r w:rsidRPr="00CC544F">
        <w:t xml:space="preserve">Any breach of this </w:t>
      </w:r>
      <w:r w:rsidRPr="00A875AC">
        <w:rPr>
          <w:bCs/>
        </w:rPr>
        <w:t xml:space="preserve">Clause </w:t>
      </w:r>
      <w:r w:rsidRPr="00A875AC">
        <w:rPr>
          <w:bCs/>
        </w:rPr>
        <w:fldChar w:fldCharType="begin"/>
      </w:r>
      <w:r w:rsidRPr="00A875AC">
        <w:rPr>
          <w:bCs/>
        </w:rPr>
        <w:instrText xml:space="preserve"> REF _Ref429567665 \r \h  \* MERGEFORMAT </w:instrText>
      </w:r>
      <w:r w:rsidRPr="00A875AC">
        <w:rPr>
          <w:bCs/>
        </w:rPr>
      </w:r>
      <w:r w:rsidRPr="00A875AC">
        <w:rPr>
          <w:bCs/>
        </w:rPr>
        <w:fldChar w:fldCharType="separate"/>
      </w:r>
      <w:r w:rsidR="00936B96">
        <w:rPr>
          <w:bCs/>
        </w:rPr>
        <w:t>31</w:t>
      </w:r>
      <w:r w:rsidRPr="00A875AC">
        <w:rPr>
          <w:bCs/>
        </w:rPr>
        <w:fldChar w:fldCharType="end"/>
      </w:r>
      <w:r w:rsidRPr="00CC544F">
        <w:rPr>
          <w:b/>
        </w:rPr>
        <w:t xml:space="preserve"> </w:t>
      </w:r>
      <w:r w:rsidRPr="00CC544F">
        <w:t xml:space="preserve">by the Supplier will be a material breach of </w:t>
      </w:r>
      <w:r>
        <w:t>this Contract</w:t>
      </w:r>
      <w:r w:rsidRPr="00CC544F">
        <w:t xml:space="preserve"> which is not capable of being remedied, irrespective of whether any financial loss or reputational damage arises and irrespective of the level of any financial loss or deprivation of benefit arising as a consequence of the breach.</w:t>
      </w:r>
      <w:bookmarkEnd w:id="234"/>
    </w:p>
    <w:p w14:paraId="4BD2CD19" w14:textId="26B9C8EA" w:rsidR="003D63C1" w:rsidRDefault="003D63C1" w:rsidP="003D63C1">
      <w:pPr>
        <w:pStyle w:val="Level2"/>
      </w:pPr>
      <w:bookmarkStart w:id="235" w:name="_Ref378852562"/>
      <w:bookmarkStart w:id="236" w:name="_Ref266285760"/>
      <w:bookmarkStart w:id="237" w:name="_Ref958094"/>
      <w:r w:rsidRPr="00397D8B">
        <w:t xml:space="preserve">Without prejudice to Clause </w:t>
      </w:r>
      <w:r w:rsidRPr="00397D8B">
        <w:fldChar w:fldCharType="begin"/>
      </w:r>
      <w:r w:rsidRPr="00397D8B">
        <w:instrText xml:space="preserve"> REF _Ref41997614 \r \h </w:instrText>
      </w:r>
      <w:r>
        <w:instrText xml:space="preserve"> \* MERGEFORMAT </w:instrText>
      </w:r>
      <w:r w:rsidRPr="00397D8B">
        <w:fldChar w:fldCharType="separate"/>
      </w:r>
      <w:r w:rsidR="00936B96">
        <w:t>23</w:t>
      </w:r>
      <w:r w:rsidRPr="00397D8B">
        <w:fldChar w:fldCharType="end"/>
      </w:r>
      <w:r w:rsidRPr="00397D8B">
        <w:t>, the</w:t>
      </w:r>
      <w:r w:rsidRPr="00CC544F">
        <w:t xml:space="preserve"> Supplier will indemnify </w:t>
      </w:r>
      <w:r>
        <w:t xml:space="preserve">and keep indemnified </w:t>
      </w:r>
      <w:r w:rsidRPr="00CC544F">
        <w:t xml:space="preserve">the Customer and </w:t>
      </w:r>
      <w:r>
        <w:t>the Customer’s Group Compan</w:t>
      </w:r>
      <w:r w:rsidRPr="00CC544F">
        <w:t xml:space="preserve">ies against all </w:t>
      </w:r>
      <w:r w:rsidRPr="005A3660">
        <w:t>Losses</w:t>
      </w:r>
      <w:r w:rsidRPr="00CC544F">
        <w:t>, in each case arising out of or in connection with</w:t>
      </w:r>
      <w:bookmarkEnd w:id="235"/>
      <w:bookmarkEnd w:id="236"/>
      <w:r w:rsidRPr="00CC544F">
        <w:t xml:space="preserve"> any breach by the Supplier of any of its obligations under this </w:t>
      </w:r>
      <w:r w:rsidRPr="00A875AC">
        <w:rPr>
          <w:rStyle w:val="CrossReference"/>
          <w:b w:val="0"/>
          <w:bCs/>
        </w:rPr>
        <w:t xml:space="preserve">Clause </w:t>
      </w:r>
      <w:r w:rsidRPr="00A875AC">
        <w:rPr>
          <w:rStyle w:val="CrossReference"/>
          <w:b w:val="0"/>
          <w:bCs/>
        </w:rPr>
        <w:fldChar w:fldCharType="begin"/>
      </w:r>
      <w:r w:rsidRPr="00A875AC">
        <w:rPr>
          <w:rStyle w:val="CrossReference"/>
          <w:b w:val="0"/>
          <w:bCs/>
        </w:rPr>
        <w:instrText xml:space="preserve"> REF _Ref429567665 \w \h  \* MERGEFORMAT </w:instrText>
      </w:r>
      <w:r w:rsidRPr="00A875AC">
        <w:rPr>
          <w:rStyle w:val="CrossReference"/>
          <w:b w:val="0"/>
          <w:bCs/>
        </w:rPr>
      </w:r>
      <w:r w:rsidRPr="00A875AC">
        <w:rPr>
          <w:rStyle w:val="CrossReference"/>
          <w:b w:val="0"/>
          <w:bCs/>
        </w:rPr>
        <w:fldChar w:fldCharType="separate"/>
      </w:r>
      <w:r w:rsidR="00936B96">
        <w:rPr>
          <w:rStyle w:val="CrossReference"/>
          <w:b w:val="0"/>
          <w:bCs/>
        </w:rPr>
        <w:t>31</w:t>
      </w:r>
      <w:r w:rsidRPr="00A875AC">
        <w:rPr>
          <w:rStyle w:val="CrossReference"/>
          <w:b w:val="0"/>
          <w:bCs/>
        </w:rPr>
        <w:fldChar w:fldCharType="end"/>
      </w:r>
      <w:r w:rsidRPr="00CC544F">
        <w:t xml:space="preserve"> (including any failure or delay in performing, or negligent performance or non-performance of, any of those obligations).</w:t>
      </w:r>
      <w:bookmarkEnd w:id="225"/>
      <w:bookmarkEnd w:id="237"/>
    </w:p>
    <w:p w14:paraId="1886CCA6" w14:textId="5A710462" w:rsidR="0070637A" w:rsidRPr="00E60379" w:rsidRDefault="0070637A" w:rsidP="00E60379">
      <w:pPr>
        <w:pStyle w:val="Level1"/>
        <w:keepNext/>
      </w:pPr>
      <w:r w:rsidRPr="00EF196D">
        <w:rPr>
          <w:rStyle w:val="Level1asHeadingtext"/>
        </w:rPr>
        <w:t>Breach and Termination of Contract</w:t>
      </w:r>
      <w:bookmarkStart w:id="238" w:name="_NN3126"/>
      <w:bookmarkEnd w:id="189"/>
      <w:bookmarkEnd w:id="238"/>
      <w:r w:rsidR="00E60379" w:rsidRPr="00E60379">
        <w:fldChar w:fldCharType="begin"/>
      </w:r>
      <w:r w:rsidR="00E60379" w:rsidRPr="00E60379">
        <w:instrText xml:space="preserve"> TC "</w:instrText>
      </w:r>
      <w:r w:rsidR="00E60379" w:rsidRPr="00E60379">
        <w:fldChar w:fldCharType="begin"/>
      </w:r>
      <w:r w:rsidR="00E60379" w:rsidRPr="00E60379">
        <w:instrText xml:space="preserve"> REF _NN3126\r \h </w:instrText>
      </w:r>
      <w:r w:rsidR="00E60379" w:rsidRPr="00E60379">
        <w:fldChar w:fldCharType="separate"/>
      </w:r>
      <w:bookmarkStart w:id="239" w:name="_Toc54720839"/>
      <w:r w:rsidR="00936B96">
        <w:instrText>32</w:instrText>
      </w:r>
      <w:r w:rsidR="00E60379" w:rsidRPr="00E60379">
        <w:fldChar w:fldCharType="end"/>
      </w:r>
      <w:r w:rsidR="00E60379" w:rsidRPr="00E60379">
        <w:tab/>
        <w:instrText>Breach and Termination of Contract</w:instrText>
      </w:r>
      <w:bookmarkEnd w:id="239"/>
      <w:r w:rsidR="00E60379" w:rsidRPr="00E60379">
        <w:instrText xml:space="preserve">" \l 1 </w:instrText>
      </w:r>
      <w:r w:rsidR="00E60379" w:rsidRPr="00E60379">
        <w:fldChar w:fldCharType="end"/>
      </w:r>
    </w:p>
    <w:p w14:paraId="590DA67A" w14:textId="5147E8A5" w:rsidR="0078296F" w:rsidRDefault="0078296F" w:rsidP="0078296F">
      <w:pPr>
        <w:pStyle w:val="Level2"/>
      </w:pPr>
      <w:bookmarkStart w:id="240" w:name="_Ref41997312"/>
      <w:bookmarkStart w:id="241" w:name="_Ref41997291"/>
      <w:r w:rsidRPr="00203DEB">
        <w:t>Without prejudice to</w:t>
      </w:r>
      <w:r w:rsidR="00E55ED6">
        <w:t xml:space="preserve"> either Party’s </w:t>
      </w:r>
      <w:r w:rsidRPr="00203DEB">
        <w:t>right to terminate at common law</w:t>
      </w:r>
      <w:r>
        <w:t>,</w:t>
      </w:r>
      <w:r w:rsidRPr="00203DEB">
        <w:t xml:space="preserve"> </w:t>
      </w:r>
      <w:r w:rsidR="00E55ED6">
        <w:t xml:space="preserve">either Party </w:t>
      </w:r>
      <w:r>
        <w:t>may terminate this Contract upon giving notice to the</w:t>
      </w:r>
      <w:r w:rsidR="00E55ED6">
        <w:t xml:space="preserve"> other</w:t>
      </w:r>
      <w:r>
        <w:t>:</w:t>
      </w:r>
      <w:bookmarkEnd w:id="240"/>
    </w:p>
    <w:p w14:paraId="7BB87D6B" w14:textId="7DD073EB" w:rsidR="0078296F" w:rsidRDefault="0078296F" w:rsidP="0078296F">
      <w:pPr>
        <w:pStyle w:val="Level3"/>
      </w:pPr>
      <w:bookmarkStart w:id="242" w:name="_Hlk54718695"/>
      <w:r>
        <w:lastRenderedPageBreak/>
        <w:t xml:space="preserve">except as provided in and without prejudice to Clause </w:t>
      </w:r>
      <w:r>
        <w:fldChar w:fldCharType="begin"/>
      </w:r>
      <w:r>
        <w:instrText xml:space="preserve"> REF _Ref47610357 \r \h </w:instrText>
      </w:r>
      <w:r>
        <w:fldChar w:fldCharType="separate"/>
      </w:r>
      <w:r w:rsidR="00936B96">
        <w:t>32.1.2</w:t>
      </w:r>
      <w:r>
        <w:fldChar w:fldCharType="end"/>
      </w:r>
      <w:r>
        <w:t>, if the</w:t>
      </w:r>
      <w:r w:rsidR="00E55ED6">
        <w:t xml:space="preserve"> other Party</w:t>
      </w:r>
      <w:r>
        <w:t xml:space="preserve"> </w:t>
      </w:r>
      <w:bookmarkStart w:id="243" w:name="_Ref44946983"/>
      <w:bookmarkStart w:id="244" w:name="_Ref41997590"/>
      <w:r>
        <w:t>has committed any material breach of this Contract</w:t>
      </w:r>
      <w:r w:rsidRPr="00864933">
        <w:t xml:space="preserve"> </w:t>
      </w:r>
      <w:r w:rsidRPr="00CC544F">
        <w:t>which</w:t>
      </w:r>
      <w:r>
        <w:t>:</w:t>
      </w:r>
      <w:bookmarkEnd w:id="243"/>
    </w:p>
    <w:p w14:paraId="6FB06FAC" w14:textId="77777777" w:rsidR="0078296F" w:rsidRDefault="0078296F" w:rsidP="0078296F">
      <w:pPr>
        <w:pStyle w:val="Level4"/>
      </w:pPr>
      <w:r w:rsidRPr="00CC544F">
        <w:t>cannot be remedied</w:t>
      </w:r>
      <w:r>
        <w:t>; or</w:t>
      </w:r>
    </w:p>
    <w:p w14:paraId="5EB918C9" w14:textId="0491000C" w:rsidR="0078296F" w:rsidRDefault="0078296F" w:rsidP="0078296F">
      <w:pPr>
        <w:pStyle w:val="Level4"/>
      </w:pPr>
      <w:r w:rsidRPr="00CC544F">
        <w:t>can be remedied but</w:t>
      </w:r>
      <w:r w:rsidR="00E55ED6">
        <w:t xml:space="preserve"> the other Party</w:t>
      </w:r>
      <w:r w:rsidRPr="00CC544F">
        <w:t xml:space="preserve"> </w:t>
      </w:r>
      <w:r>
        <w:t>fails to remedy that breach within ten (10) Business D</w:t>
      </w:r>
      <w:r w:rsidR="00E55ED6">
        <w:t>ays</w:t>
      </w:r>
      <w:r>
        <w:t xml:space="preserve"> from the date of written notice to giving details of the breach and requiring it to be remedied</w:t>
      </w:r>
      <w:r w:rsidR="00E55ED6">
        <w:t xml:space="preserve"> was </w:t>
      </w:r>
      <w:proofErr w:type="gramStart"/>
      <w:r w:rsidR="00E55ED6">
        <w:t>given</w:t>
      </w:r>
      <w:r>
        <w:t>;</w:t>
      </w:r>
      <w:bookmarkEnd w:id="244"/>
      <w:proofErr w:type="gramEnd"/>
      <w:r>
        <w:t xml:space="preserve"> </w:t>
      </w:r>
    </w:p>
    <w:p w14:paraId="0E27F851" w14:textId="45E28C6D" w:rsidR="0070637A" w:rsidRPr="00203DEB" w:rsidRDefault="0078296F" w:rsidP="001538DE">
      <w:pPr>
        <w:pStyle w:val="Level3"/>
      </w:pPr>
      <w:bookmarkStart w:id="245" w:name="_Ref47610357"/>
      <w:r>
        <w:t>if the</w:t>
      </w:r>
      <w:r w:rsidR="00E55ED6">
        <w:t xml:space="preserve"> other Party </w:t>
      </w:r>
      <w:r>
        <w:t>is Insolvent;</w:t>
      </w:r>
      <w:bookmarkEnd w:id="245"/>
      <w:r>
        <w:t xml:space="preserve"> </w:t>
      </w:r>
      <w:bookmarkEnd w:id="241"/>
      <w:bookmarkEnd w:id="242"/>
      <w:r w:rsidR="001538DE">
        <w:t>or</w:t>
      </w:r>
    </w:p>
    <w:p w14:paraId="2E6DF439" w14:textId="201CCB3C" w:rsidR="0070637A" w:rsidRDefault="00E55ED6" w:rsidP="00E55ED6">
      <w:pPr>
        <w:pStyle w:val="Level3"/>
      </w:pPr>
      <w:bookmarkStart w:id="246" w:name="_Ref41997110"/>
      <w:r>
        <w:t xml:space="preserve">in the case of the Customer, </w:t>
      </w:r>
      <w:r w:rsidR="00864259">
        <w:t xml:space="preserve">if </w:t>
      </w:r>
      <w:r w:rsidR="0070637A">
        <w:t xml:space="preserve">the </w:t>
      </w:r>
      <w:r w:rsidR="004932AF">
        <w:t>Customer</w:t>
      </w:r>
      <w:r w:rsidR="0070637A">
        <w:t xml:space="preserve"> is not satisfied on the issue of any conflict of interest in accordance with Clause </w:t>
      </w:r>
      <w:r w:rsidR="00BD6DAE">
        <w:fldChar w:fldCharType="begin"/>
      </w:r>
      <w:r w:rsidR="00BD6DAE">
        <w:instrText xml:space="preserve"> REF _Ref41997297 \w \h </w:instrText>
      </w:r>
      <w:r w:rsidR="00BD6DAE">
        <w:fldChar w:fldCharType="separate"/>
      </w:r>
      <w:r w:rsidR="00936B96">
        <w:t>14.1</w:t>
      </w:r>
      <w:r w:rsidR="00BD6DAE">
        <w:fldChar w:fldCharType="end"/>
      </w:r>
      <w:bookmarkEnd w:id="246"/>
      <w:r>
        <w:t>.</w:t>
      </w:r>
    </w:p>
    <w:p w14:paraId="30F25338" w14:textId="04A9AE0F" w:rsidR="0070637A" w:rsidRDefault="0070637A" w:rsidP="00997209">
      <w:pPr>
        <w:pStyle w:val="Level2"/>
      </w:pPr>
      <w:bookmarkStart w:id="247" w:name="_Ref41997306"/>
      <w:bookmarkStart w:id="248" w:name="_Ref44229274"/>
      <w:r>
        <w:t xml:space="preserve">Without prejudice to any of the </w:t>
      </w:r>
      <w:r w:rsidR="004932AF">
        <w:t>Customer</w:t>
      </w:r>
      <w:r w:rsidR="003A3D60">
        <w:t>’</w:t>
      </w:r>
      <w:r>
        <w:t xml:space="preserve">s other rights, powers or remedies (whether under </w:t>
      </w:r>
      <w:r w:rsidR="003F1CF8">
        <w:t>this Contract</w:t>
      </w:r>
      <w:r>
        <w:t xml:space="preserve"> or otherwise) if the </w:t>
      </w:r>
      <w:r w:rsidR="004932AF">
        <w:t>Supplier</w:t>
      </w:r>
      <w:r>
        <w:t xml:space="preserve"> is in breach of any of its warranties and/or obligations under Clause </w:t>
      </w:r>
      <w:r w:rsidR="00BD6DAE">
        <w:fldChar w:fldCharType="begin"/>
      </w:r>
      <w:r w:rsidR="00BD6DAE">
        <w:instrText xml:space="preserve"> REF _Ref41997084 \w \h </w:instrText>
      </w:r>
      <w:r w:rsidR="00BD6DAE">
        <w:fldChar w:fldCharType="separate"/>
      </w:r>
      <w:r w:rsidR="00936B96">
        <w:t>11</w:t>
      </w:r>
      <w:r w:rsidR="00BD6DAE">
        <w:fldChar w:fldCharType="end"/>
      </w:r>
      <w:r>
        <w:t xml:space="preserve">, the </w:t>
      </w:r>
      <w:r w:rsidR="004932AF">
        <w:t>Supplier</w:t>
      </w:r>
      <w:r>
        <w:t xml:space="preserve"> </w:t>
      </w:r>
      <w:r w:rsidR="00C151B3">
        <w:t>will</w:t>
      </w:r>
      <w:r>
        <w:t xml:space="preserve">, if required to do so by the </w:t>
      </w:r>
      <w:r w:rsidR="004932AF">
        <w:t>Customer</w:t>
      </w:r>
      <w:r>
        <w:t xml:space="preserve">, promptly remedy and/or re-perform </w:t>
      </w:r>
      <w:r w:rsidR="00754C38">
        <w:t>its obligations</w:t>
      </w:r>
      <w:r>
        <w:t xml:space="preserve"> or part of them at its own expense to ensure compliance with such warranties.</w:t>
      </w:r>
      <w:r w:rsidR="00927902">
        <w:t xml:space="preserve"> </w:t>
      </w:r>
      <w:r>
        <w:t xml:space="preserve">Nothing in this Clause </w:t>
      </w:r>
      <w:r w:rsidR="00BD6DAE">
        <w:fldChar w:fldCharType="begin"/>
      </w:r>
      <w:r w:rsidR="00BD6DAE">
        <w:instrText xml:space="preserve"> REF _Ref41997306 \w \h </w:instrText>
      </w:r>
      <w:r w:rsidR="00BD6DAE">
        <w:fldChar w:fldCharType="separate"/>
      </w:r>
      <w:r w:rsidR="00936B96">
        <w:t>32.2</w:t>
      </w:r>
      <w:r w:rsidR="00BD6DAE">
        <w:fldChar w:fldCharType="end"/>
      </w:r>
      <w:r>
        <w:t xml:space="preserve"> </w:t>
      </w:r>
      <w:r w:rsidR="00C151B3">
        <w:t>will</w:t>
      </w:r>
      <w:r>
        <w:t xml:space="preserve"> prevent the </w:t>
      </w:r>
      <w:r w:rsidR="004932AF">
        <w:t>Customer</w:t>
      </w:r>
      <w:r>
        <w:t xml:space="preserve"> from procuring the provision of any </w:t>
      </w:r>
      <w:r w:rsidR="00754C38">
        <w:t>Goods and/or Services</w:t>
      </w:r>
      <w:r>
        <w:t xml:space="preserve"> or any remedial action in respect of any </w:t>
      </w:r>
      <w:r w:rsidR="00754C38">
        <w:t>Goods and/or Services</w:t>
      </w:r>
      <w:r>
        <w:t xml:space="preserve"> from an alternative contractor and, where the </w:t>
      </w:r>
      <w:r w:rsidR="004932AF">
        <w:t>Customer</w:t>
      </w:r>
      <w:r>
        <w:t xml:space="preserve"> so procures any </w:t>
      </w:r>
      <w:r w:rsidR="00754C38">
        <w:t>Goods and/or Services</w:t>
      </w:r>
      <w:r>
        <w:t xml:space="preserve"> or any remedial action, the </w:t>
      </w:r>
      <w:r w:rsidR="004932AF">
        <w:t>Customer</w:t>
      </w:r>
      <w:r>
        <w:t xml:space="preserve"> </w:t>
      </w:r>
      <w:r w:rsidR="00C151B3">
        <w:t>will</w:t>
      </w:r>
      <w:r>
        <w:t xml:space="preserve"> be entitled to recover from the </w:t>
      </w:r>
      <w:r w:rsidR="004932AF">
        <w:t>Supplier</w:t>
      </w:r>
      <w:r>
        <w:t xml:space="preserve"> all additional cost, loss and expense incurred by the </w:t>
      </w:r>
      <w:r w:rsidR="004932AF">
        <w:t>Customer</w:t>
      </w:r>
      <w:r>
        <w:t xml:space="preserve"> and attributable to the </w:t>
      </w:r>
      <w:r w:rsidR="004932AF">
        <w:t>Customer</w:t>
      </w:r>
      <w:r>
        <w:t xml:space="preserve"> procuring such </w:t>
      </w:r>
      <w:r w:rsidR="00754C38">
        <w:t>Goods and/or Services</w:t>
      </w:r>
      <w:r>
        <w:t xml:space="preserve"> or remedial action from such alternative contractor.</w:t>
      </w:r>
      <w:bookmarkEnd w:id="247"/>
      <w:bookmarkEnd w:id="248"/>
    </w:p>
    <w:p w14:paraId="779AB041" w14:textId="38FB5E5F" w:rsidR="009B3601" w:rsidRPr="001A0098" w:rsidRDefault="009B3601" w:rsidP="00997209">
      <w:pPr>
        <w:pStyle w:val="Level2"/>
      </w:pPr>
      <w:bookmarkStart w:id="249" w:name="_Ref44229309"/>
      <w:bookmarkStart w:id="250" w:name="_Ref41997311"/>
      <w:r w:rsidRPr="001A0098">
        <w:t xml:space="preserve">If a Force Majeure Event occurs and an Affected Party wishes to claim relief under </w:t>
      </w:r>
      <w:r w:rsidR="001F2245">
        <w:t>C</w:t>
      </w:r>
      <w:r w:rsidRPr="001A0098">
        <w:t xml:space="preserve">lause </w:t>
      </w:r>
      <w:r w:rsidR="006346F8" w:rsidRPr="001A0098">
        <w:fldChar w:fldCharType="begin"/>
      </w:r>
      <w:r w:rsidR="006346F8" w:rsidRPr="001A0098">
        <w:instrText xml:space="preserve"> REF _Ref44229084 \r \h </w:instrText>
      </w:r>
      <w:r w:rsidR="001A0098">
        <w:instrText xml:space="preserve"> \* MERGEFORMAT </w:instrText>
      </w:r>
      <w:r w:rsidR="006346F8" w:rsidRPr="001A0098">
        <w:fldChar w:fldCharType="separate"/>
      </w:r>
      <w:r w:rsidR="00936B96">
        <w:t>32.4</w:t>
      </w:r>
      <w:r w:rsidR="006346F8" w:rsidRPr="001A0098">
        <w:fldChar w:fldCharType="end"/>
      </w:r>
      <w:r w:rsidR="006346F8" w:rsidRPr="001A0098">
        <w:t xml:space="preserve"> </w:t>
      </w:r>
      <w:r w:rsidRPr="001A0098">
        <w:t xml:space="preserve">or </w:t>
      </w:r>
      <w:r w:rsidR="00B70486" w:rsidRPr="001A0098">
        <w:fldChar w:fldCharType="begin"/>
      </w:r>
      <w:r w:rsidR="00B70486" w:rsidRPr="001A0098">
        <w:instrText xml:space="preserve"> REF _Ref44229100 \r \h </w:instrText>
      </w:r>
      <w:r w:rsidR="001A0098">
        <w:instrText xml:space="preserve"> \* MERGEFORMAT </w:instrText>
      </w:r>
      <w:r w:rsidR="00B70486" w:rsidRPr="001A0098">
        <w:fldChar w:fldCharType="separate"/>
      </w:r>
      <w:r w:rsidR="00936B96">
        <w:t>32.5</w:t>
      </w:r>
      <w:r w:rsidR="00B70486" w:rsidRPr="001A0098">
        <w:fldChar w:fldCharType="end"/>
      </w:r>
      <w:r w:rsidR="00B70486" w:rsidRPr="001A0098">
        <w:t xml:space="preserve">, </w:t>
      </w:r>
      <w:r w:rsidRPr="001A0098">
        <w:t>that Affected Party will:</w:t>
      </w:r>
      <w:bookmarkEnd w:id="249"/>
    </w:p>
    <w:p w14:paraId="0468AFC5" w14:textId="25CB1214" w:rsidR="009B3601" w:rsidRPr="001A0098" w:rsidRDefault="009B3601" w:rsidP="00997209">
      <w:pPr>
        <w:pStyle w:val="Level3"/>
      </w:pPr>
      <w:r w:rsidRPr="001A0098">
        <w:t xml:space="preserve">give the other </w:t>
      </w:r>
      <w:r w:rsidR="00D7668F">
        <w:t>P</w:t>
      </w:r>
      <w:r w:rsidRPr="001A0098">
        <w:t xml:space="preserve">arty written notice of the occurrence, anticipated duration and impact of the Force Majeure Event and its wish to claim </w:t>
      </w:r>
      <w:proofErr w:type="gramStart"/>
      <w:r w:rsidRPr="001A0098">
        <w:t>relief;</w:t>
      </w:r>
      <w:proofErr w:type="gramEnd"/>
    </w:p>
    <w:p w14:paraId="06A44168" w14:textId="77777777" w:rsidR="009B3601" w:rsidRPr="001A0098" w:rsidRDefault="009B3601" w:rsidP="00997209">
      <w:pPr>
        <w:pStyle w:val="Level3"/>
      </w:pPr>
      <w:r w:rsidRPr="001A0098">
        <w:t>take all reasonable measures to mitigate the effects of the Force Majeure Event; and</w:t>
      </w:r>
    </w:p>
    <w:p w14:paraId="11F97D47" w14:textId="26903DEC" w:rsidR="00DE2CE9" w:rsidRPr="001A0098" w:rsidRDefault="009B3601" w:rsidP="00997209">
      <w:pPr>
        <w:pStyle w:val="Level3"/>
      </w:pPr>
      <w:r w:rsidRPr="001A0098">
        <w:t xml:space="preserve">continue to perform </w:t>
      </w:r>
      <w:proofErr w:type="gramStart"/>
      <w:r w:rsidRPr="001A0098">
        <w:t>all of</w:t>
      </w:r>
      <w:proofErr w:type="gramEnd"/>
      <w:r w:rsidRPr="001A0098">
        <w:t xml:space="preserve"> its obligations under this Contract the performance of which are not affected by the Force Majeure Event or its direct effects</w:t>
      </w:r>
    </w:p>
    <w:p w14:paraId="5B6F57C5" w14:textId="29B755E4" w:rsidR="0070637A" w:rsidRDefault="009B3601" w:rsidP="00997209">
      <w:pPr>
        <w:pStyle w:val="Level2"/>
      </w:pPr>
      <w:bookmarkStart w:id="251" w:name="_Ref44229084"/>
      <w:r w:rsidRPr="001A0098">
        <w:t>Subject to compliance with Clause</w:t>
      </w:r>
      <w:r w:rsidR="00B70486" w:rsidRPr="001A0098">
        <w:t xml:space="preserve"> </w:t>
      </w:r>
      <w:r w:rsidR="00D737C2" w:rsidRPr="001A0098">
        <w:fldChar w:fldCharType="begin"/>
      </w:r>
      <w:r w:rsidR="00D737C2" w:rsidRPr="001A0098">
        <w:instrText xml:space="preserve"> REF _Ref44229309 \r \h </w:instrText>
      </w:r>
      <w:r w:rsidR="001A0098">
        <w:instrText xml:space="preserve"> \* MERGEFORMAT </w:instrText>
      </w:r>
      <w:r w:rsidR="00D737C2" w:rsidRPr="001A0098">
        <w:fldChar w:fldCharType="separate"/>
      </w:r>
      <w:r w:rsidR="00936B96">
        <w:t>32.3</w:t>
      </w:r>
      <w:r w:rsidR="00D737C2" w:rsidRPr="001A0098">
        <w:fldChar w:fldCharType="end"/>
      </w:r>
      <w:r w:rsidR="00B70486" w:rsidRPr="001A0098">
        <w:t xml:space="preserve">, </w:t>
      </w:r>
      <w:r w:rsidRPr="001A0098">
        <w:t>n</w:t>
      </w:r>
      <w:r w:rsidR="0070637A" w:rsidRPr="001A0098">
        <w:t>either</w:t>
      </w:r>
      <w:r w:rsidR="0070637A">
        <w:t xml:space="preserve"> Party </w:t>
      </w:r>
      <w:r w:rsidR="00C151B3">
        <w:t>will</w:t>
      </w:r>
      <w:r w:rsidR="0070637A">
        <w:t xml:space="preserve"> be deemed to be in breach of </w:t>
      </w:r>
      <w:r w:rsidR="003F1CF8">
        <w:t>this Contract</w:t>
      </w:r>
      <w:r w:rsidR="0070637A">
        <w:t xml:space="preserve">, or otherwise liable to the other Party in any manner whatsoever, for any failure or delay in performing its obligations under </w:t>
      </w:r>
      <w:r w:rsidR="003F1CF8">
        <w:t xml:space="preserve">this </w:t>
      </w:r>
      <w:r w:rsidR="003F1CF8" w:rsidRPr="001A0098">
        <w:t>Contract</w:t>
      </w:r>
      <w:r w:rsidR="0070637A" w:rsidRPr="001A0098">
        <w:t xml:space="preserve"> to the extent that such failure or delay is due to a Force Majeure Event</w:t>
      </w:r>
      <w:r w:rsidRPr="001A0098">
        <w:t xml:space="preserve"> which has a material adverse impact on its ability to perform its obligations under this Contract</w:t>
      </w:r>
      <w:r w:rsidR="0070637A" w:rsidRPr="001A0098">
        <w:t>.</w:t>
      </w:r>
      <w:r w:rsidR="00927902" w:rsidRPr="001A0098">
        <w:t xml:space="preserve"> </w:t>
      </w:r>
      <w:r w:rsidR="0070637A" w:rsidRPr="001A0098">
        <w:t xml:space="preserve">If </w:t>
      </w:r>
      <w:r w:rsidRPr="001A0098">
        <w:t>the</w:t>
      </w:r>
      <w:r w:rsidR="0070637A" w:rsidRPr="001A0098">
        <w:t xml:space="preserve"> Force Majeure Event </w:t>
      </w:r>
      <w:r w:rsidRPr="001A0098">
        <w:t>continues to have such a material adverse impact</w:t>
      </w:r>
      <w:r w:rsidR="0070637A" w:rsidRPr="001A0098">
        <w:t xml:space="preserve"> for more than </w:t>
      </w:r>
      <w:r w:rsidR="00864933" w:rsidRPr="001A0098">
        <w:t>eight (</w:t>
      </w:r>
      <w:r w:rsidR="0070637A" w:rsidRPr="001A0098">
        <w:t>8</w:t>
      </w:r>
      <w:r w:rsidR="00864933" w:rsidRPr="001A0098">
        <w:t>)</w:t>
      </w:r>
      <w:r w:rsidR="0070637A" w:rsidRPr="001A0098">
        <w:t xml:space="preserve"> weeks from the date on which that Force Majeure Event</w:t>
      </w:r>
      <w:r w:rsidRPr="001A0098">
        <w:t xml:space="preserve"> was first notified under Claus</w:t>
      </w:r>
      <w:r w:rsidR="00E561EE" w:rsidRPr="001A0098">
        <w:t xml:space="preserve">e </w:t>
      </w:r>
      <w:r w:rsidR="00D737C2" w:rsidRPr="00040D52">
        <w:fldChar w:fldCharType="begin"/>
      </w:r>
      <w:r w:rsidR="00D737C2" w:rsidRPr="00040D52">
        <w:instrText xml:space="preserve"> REF _Ref44229309 \r \h </w:instrText>
      </w:r>
      <w:r w:rsidR="001A0098" w:rsidRPr="00040D52">
        <w:instrText xml:space="preserve"> \* MERGEFORMAT </w:instrText>
      </w:r>
      <w:r w:rsidR="00D737C2" w:rsidRPr="00040D52">
        <w:fldChar w:fldCharType="separate"/>
      </w:r>
      <w:r w:rsidR="00936B96">
        <w:t>32.3</w:t>
      </w:r>
      <w:r w:rsidR="00D737C2" w:rsidRPr="00040D52">
        <w:fldChar w:fldCharType="end"/>
      </w:r>
      <w:r w:rsidRPr="00040D52">
        <w:t>,</w:t>
      </w:r>
      <w:r w:rsidR="0070637A">
        <w:t xml:space="preserve"> then for as long as such Force Majeure Event continues and has that effect, the Party not affected by such Force Majeure Event (</w:t>
      </w:r>
      <w:r w:rsidR="003A3D60">
        <w:rPr>
          <w:b/>
        </w:rPr>
        <w:t>“</w:t>
      </w:r>
      <w:r w:rsidR="0070637A" w:rsidRPr="0070637A">
        <w:rPr>
          <w:b/>
        </w:rPr>
        <w:t>Innocent Party</w:t>
      </w:r>
      <w:r w:rsidR="003A3D60">
        <w:rPr>
          <w:b/>
        </w:rPr>
        <w:t>”</w:t>
      </w:r>
      <w:r w:rsidR="0070637A">
        <w:t xml:space="preserve">) may terminate </w:t>
      </w:r>
      <w:r w:rsidR="003F1CF8">
        <w:t>this Contract</w:t>
      </w:r>
      <w:r w:rsidR="0070637A">
        <w:t xml:space="preserve"> immediately upon giving notice to the Affected Party.</w:t>
      </w:r>
      <w:r w:rsidR="00927902">
        <w:t xml:space="preserve"> </w:t>
      </w:r>
      <w:r w:rsidR="0070637A">
        <w:t xml:space="preserve">If </w:t>
      </w:r>
      <w:r w:rsidR="003F1CF8">
        <w:t>this Contract</w:t>
      </w:r>
      <w:r w:rsidR="0070637A">
        <w:t xml:space="preserve"> is terminated in accordance with this Clause</w:t>
      </w:r>
      <w:r w:rsidR="000A0190">
        <w:t xml:space="preserve"> </w:t>
      </w:r>
      <w:r w:rsidR="000A0190">
        <w:fldChar w:fldCharType="begin"/>
      </w:r>
      <w:r w:rsidR="000A0190">
        <w:instrText xml:space="preserve"> REF _Ref44229084 \r \h </w:instrText>
      </w:r>
      <w:r w:rsidR="000A0190">
        <w:fldChar w:fldCharType="separate"/>
      </w:r>
      <w:r w:rsidR="00936B96">
        <w:t>32.4</w:t>
      </w:r>
      <w:r w:rsidR="000A0190">
        <w:fldChar w:fldCharType="end"/>
      </w:r>
      <w:r w:rsidR="0070637A">
        <w:t xml:space="preserve"> then without prejudice to any rights and liabilities which accrued prior to termination the Affected Party </w:t>
      </w:r>
      <w:r w:rsidR="00C151B3">
        <w:t>will</w:t>
      </w:r>
      <w:r w:rsidR="0070637A">
        <w:t xml:space="preserve"> not be liable to the Innocent Party by reason of such termination.</w:t>
      </w:r>
      <w:bookmarkEnd w:id="250"/>
      <w:bookmarkEnd w:id="251"/>
    </w:p>
    <w:p w14:paraId="22DDD312" w14:textId="7BD4AF3C" w:rsidR="009B3601" w:rsidRPr="001A0098" w:rsidRDefault="009B3601" w:rsidP="00997209">
      <w:pPr>
        <w:pStyle w:val="Level2"/>
      </w:pPr>
      <w:bookmarkStart w:id="252" w:name="_Ref43899404"/>
      <w:bookmarkStart w:id="253" w:name="_Ref44229100"/>
      <w:bookmarkStart w:id="254" w:name="_Ref44952563"/>
      <w:bookmarkStart w:id="255" w:name="_Ref41997315"/>
      <w:r w:rsidRPr="001A0098">
        <w:t>If a Force Majeure Event has the effect that</w:t>
      </w:r>
      <w:r w:rsidR="00D7668F">
        <w:t xml:space="preserve"> either</w:t>
      </w:r>
      <w:r w:rsidRPr="001A0098">
        <w:t xml:space="preserve"> the Customer is unable to receive or does not require the </w:t>
      </w:r>
      <w:r w:rsidR="00754C38">
        <w:t>Goods and/or Services</w:t>
      </w:r>
      <w:r w:rsidRPr="001A0098">
        <w:t xml:space="preserve"> to be provided (including due to the Customer </w:t>
      </w:r>
      <w:r w:rsidR="009D2B0F">
        <w:t>P</w:t>
      </w:r>
      <w:r w:rsidRPr="001A0098">
        <w:t xml:space="preserve">remises benefitting from the </w:t>
      </w:r>
      <w:r w:rsidR="00754C38">
        <w:t>Goods and/or Services</w:t>
      </w:r>
      <w:r w:rsidRPr="001A0098">
        <w:t xml:space="preserve"> being restricted in use or otherwise closed), the Customer may suspend the </w:t>
      </w:r>
      <w:r w:rsidR="00754C38">
        <w:t>supply of the Goods and/or Services</w:t>
      </w:r>
      <w:r w:rsidRPr="001A0098">
        <w:t xml:space="preserve"> on notice to the Supplier during the </w:t>
      </w:r>
      <w:r w:rsidR="00D7668F">
        <w:t>period</w:t>
      </w:r>
      <w:r w:rsidRPr="001A0098">
        <w:t xml:space="preserve"> of such </w:t>
      </w:r>
      <w:r w:rsidR="00D7668F" w:rsidRPr="001A0098">
        <w:t>Force Majeure Event</w:t>
      </w:r>
      <w:r w:rsidRPr="001A0098">
        <w:t xml:space="preserve"> and no Charges shall be </w:t>
      </w:r>
      <w:r w:rsidRPr="001A0098">
        <w:lastRenderedPageBreak/>
        <w:t xml:space="preserve">payable in respect of the suspended </w:t>
      </w:r>
      <w:r w:rsidR="00754C38">
        <w:t>Goods and/or Services</w:t>
      </w:r>
      <w:r w:rsidRPr="001A0098">
        <w:t xml:space="preserve">. For the avoidance of doubt, the Customer will not be deemed to be in breach of this Contract, or otherwise liable to the </w:t>
      </w:r>
      <w:r w:rsidR="00D7668F">
        <w:t>Supplier</w:t>
      </w:r>
      <w:r w:rsidRPr="001A0098">
        <w:t xml:space="preserve"> in any manner whatsoever, for any suspension in accordance with this Clause</w:t>
      </w:r>
      <w:r w:rsidR="00E561EE" w:rsidRPr="001A0098">
        <w:t xml:space="preserve"> </w:t>
      </w:r>
      <w:r w:rsidR="00E561EE" w:rsidRPr="001A0098">
        <w:fldChar w:fldCharType="begin"/>
      </w:r>
      <w:r w:rsidR="00E561EE" w:rsidRPr="001A0098">
        <w:instrText xml:space="preserve"> REF _Ref44229100 \r \h </w:instrText>
      </w:r>
      <w:r w:rsidR="001A0098">
        <w:instrText xml:space="preserve"> \* MERGEFORMAT </w:instrText>
      </w:r>
      <w:r w:rsidR="00E561EE" w:rsidRPr="001A0098">
        <w:fldChar w:fldCharType="separate"/>
      </w:r>
      <w:r w:rsidR="00936B96">
        <w:t>32.5</w:t>
      </w:r>
      <w:r w:rsidR="00E561EE" w:rsidRPr="001A0098">
        <w:fldChar w:fldCharType="end"/>
      </w:r>
      <w:r w:rsidR="00E561EE" w:rsidRPr="001A0098">
        <w:t>.</w:t>
      </w:r>
      <w:r w:rsidRPr="001A0098">
        <w:t xml:space="preserve"> If such suspension continues for more than eight (8) weeks</w:t>
      </w:r>
      <w:r w:rsidR="00D7668F">
        <w:t>:</w:t>
      </w:r>
      <w:r w:rsidRPr="001A0098">
        <w:t xml:space="preserve"> (a) the Customer may terminate this Contract immediately on giving notice to the Supplier; or (b) the Supplier may give notice to the Customer that it requires the </w:t>
      </w:r>
      <w:r w:rsidR="00754C38">
        <w:t>Goods and/or Services</w:t>
      </w:r>
      <w:r w:rsidRPr="001A0098">
        <w:t xml:space="preserve"> (and corresponding payment of the Charges) to recommence. If the Customer has not consented to the recommencement of the </w:t>
      </w:r>
      <w:r w:rsidR="00754C38">
        <w:t>Goods and/or Services</w:t>
      </w:r>
      <w:r w:rsidRPr="001A0098">
        <w:t xml:space="preserve"> (and payment of the corresponding Charges for such </w:t>
      </w:r>
      <w:r w:rsidR="00754C38">
        <w:t>Goods and/or Services</w:t>
      </w:r>
      <w:r w:rsidRPr="001A0098">
        <w:t xml:space="preserve"> following recommencement) within two (2) weeks of </w:t>
      </w:r>
      <w:r w:rsidR="00D7668F">
        <w:t xml:space="preserve">receipt of </w:t>
      </w:r>
      <w:r w:rsidRPr="001A0098">
        <w:t>such notice</w:t>
      </w:r>
      <w:r w:rsidR="00D7668F">
        <w:t xml:space="preserve"> from the Supplier</w:t>
      </w:r>
      <w:r w:rsidRPr="001A0098">
        <w:t xml:space="preserve">, the Supplier may terminate this Contract immediately on giving </w:t>
      </w:r>
      <w:r w:rsidR="00D7668F">
        <w:t xml:space="preserve">written </w:t>
      </w:r>
      <w:r w:rsidRPr="001A0098">
        <w:t>notice to the Customer.</w:t>
      </w:r>
      <w:bookmarkEnd w:id="252"/>
      <w:r w:rsidRPr="001A0098">
        <w:t xml:space="preserve"> If this Contract is terminated in accordance with this Clause</w:t>
      </w:r>
      <w:r w:rsidR="00E561EE" w:rsidRPr="001A0098">
        <w:t xml:space="preserve"> </w:t>
      </w:r>
      <w:r w:rsidR="00E561EE" w:rsidRPr="001A0098">
        <w:fldChar w:fldCharType="begin"/>
      </w:r>
      <w:r w:rsidR="00E561EE" w:rsidRPr="001A0098">
        <w:instrText xml:space="preserve"> REF _Ref44229100 \r \h </w:instrText>
      </w:r>
      <w:r w:rsidR="001A0098">
        <w:instrText xml:space="preserve"> \* MERGEFORMAT </w:instrText>
      </w:r>
      <w:r w:rsidR="00E561EE" w:rsidRPr="001A0098">
        <w:fldChar w:fldCharType="separate"/>
      </w:r>
      <w:r w:rsidR="00936B96">
        <w:t>32.5</w:t>
      </w:r>
      <w:r w:rsidR="00E561EE" w:rsidRPr="001A0098">
        <w:fldChar w:fldCharType="end"/>
      </w:r>
      <w:r w:rsidR="00E561EE" w:rsidRPr="001A0098">
        <w:t xml:space="preserve"> </w:t>
      </w:r>
      <w:r w:rsidRPr="001A0098">
        <w:t>then without prejudice to any rights and liabilities which accrued prior to termination the terminating Party will not be liable to the other Party by reason of such termination</w:t>
      </w:r>
      <w:bookmarkEnd w:id="253"/>
      <w:r w:rsidR="0032694A">
        <w:t>.</w:t>
      </w:r>
      <w:bookmarkEnd w:id="254"/>
    </w:p>
    <w:p w14:paraId="598704E5" w14:textId="15954D82" w:rsidR="0070637A" w:rsidRDefault="0070637A" w:rsidP="00997209">
      <w:pPr>
        <w:pStyle w:val="Level2"/>
      </w:pPr>
      <w:bookmarkStart w:id="256" w:name="_Ref44427642"/>
      <w:r>
        <w:t xml:space="preserve">Without prejudice to the </w:t>
      </w:r>
      <w:r w:rsidR="004932AF">
        <w:t>Customer</w:t>
      </w:r>
      <w:r w:rsidR="003A3D60">
        <w:t>’</w:t>
      </w:r>
      <w:r>
        <w:t xml:space="preserve">s right to terminate </w:t>
      </w:r>
      <w:r w:rsidR="003F1CF8">
        <w:t>this Contract</w:t>
      </w:r>
      <w:r>
        <w:t xml:space="preserve"> </w:t>
      </w:r>
      <w:r w:rsidR="00006B22">
        <w:t xml:space="preserve">under Clauses </w:t>
      </w:r>
      <w:r w:rsidR="00006B22">
        <w:fldChar w:fldCharType="begin"/>
      </w:r>
      <w:r w:rsidR="00006B22">
        <w:instrText xml:space="preserve"> REF _Ref41997312 \w \h </w:instrText>
      </w:r>
      <w:r w:rsidR="00006B22">
        <w:fldChar w:fldCharType="separate"/>
      </w:r>
      <w:r w:rsidR="00936B96">
        <w:t>32.1</w:t>
      </w:r>
      <w:r w:rsidR="00006B22">
        <w:fldChar w:fldCharType="end"/>
      </w:r>
      <w:r w:rsidR="00006B22">
        <w:t xml:space="preserve">, </w:t>
      </w:r>
      <w:r w:rsidR="00006B22">
        <w:fldChar w:fldCharType="begin"/>
      </w:r>
      <w:r w:rsidR="00006B22">
        <w:instrText xml:space="preserve"> REF _Ref44229084 \r \h </w:instrText>
      </w:r>
      <w:r w:rsidR="00006B22">
        <w:fldChar w:fldCharType="separate"/>
      </w:r>
      <w:r w:rsidR="00936B96">
        <w:t>32.4</w:t>
      </w:r>
      <w:r w:rsidR="00006B22">
        <w:fldChar w:fldCharType="end"/>
      </w:r>
      <w:r w:rsidR="00006B22">
        <w:t xml:space="preserve">, </w:t>
      </w:r>
      <w:r w:rsidR="00006B22">
        <w:fldChar w:fldCharType="begin"/>
      </w:r>
      <w:r w:rsidR="00006B22">
        <w:instrText xml:space="preserve"> REF _Ref41997315 \w \h </w:instrText>
      </w:r>
      <w:r w:rsidR="00006B22">
        <w:fldChar w:fldCharType="separate"/>
      </w:r>
      <w:r w:rsidR="00936B96">
        <w:t>32.5</w:t>
      </w:r>
      <w:r w:rsidR="00006B22">
        <w:fldChar w:fldCharType="end"/>
      </w:r>
      <w:r w:rsidR="00546E6F">
        <w:t xml:space="preserve">, </w:t>
      </w:r>
      <w:r w:rsidR="00546E6F">
        <w:fldChar w:fldCharType="begin"/>
      </w:r>
      <w:r w:rsidR="00546E6F">
        <w:instrText xml:space="preserve"> REF _Ref44952653 \r \h </w:instrText>
      </w:r>
      <w:r w:rsidR="00546E6F">
        <w:fldChar w:fldCharType="separate"/>
      </w:r>
      <w:r w:rsidR="00936B96">
        <w:t>32.7</w:t>
      </w:r>
      <w:r w:rsidR="00546E6F">
        <w:fldChar w:fldCharType="end"/>
      </w:r>
      <w:r>
        <w:t xml:space="preserve"> or to terminate at common law, the </w:t>
      </w:r>
      <w:r w:rsidR="004932AF">
        <w:t>Customer</w:t>
      </w:r>
      <w:r>
        <w:t xml:space="preserve"> may terminate </w:t>
      </w:r>
      <w:r w:rsidR="003F1CF8">
        <w:t>this Contract</w:t>
      </w:r>
      <w:r>
        <w:t xml:space="preserve"> at any time without cause subject to giving the </w:t>
      </w:r>
      <w:r w:rsidR="004932AF">
        <w:t>Supplier</w:t>
      </w:r>
      <w:r>
        <w:t xml:space="preserve"> written notice of the period specified in </w:t>
      </w:r>
      <w:r w:rsidR="00864933">
        <w:t xml:space="preserve">Paragraph </w:t>
      </w:r>
      <w:r w:rsidR="00864933">
        <w:fldChar w:fldCharType="begin"/>
      </w:r>
      <w:r w:rsidR="00864933">
        <w:instrText xml:space="preserve"> REF _Ref42632147 \r \h </w:instrText>
      </w:r>
      <w:r w:rsidR="00864933">
        <w:fldChar w:fldCharType="separate"/>
      </w:r>
      <w:r w:rsidR="00936B96">
        <w:t>8</w:t>
      </w:r>
      <w:r w:rsidR="00864933">
        <w:fldChar w:fldCharType="end"/>
      </w:r>
      <w:r w:rsidR="00864933">
        <w:t xml:space="preserve"> of </w:t>
      </w:r>
      <w:r>
        <w:t xml:space="preserve">Schedule </w:t>
      </w:r>
      <w:r w:rsidR="00BD6DAE">
        <w:fldChar w:fldCharType="begin"/>
      </w:r>
      <w:r w:rsidR="00BD6DAE">
        <w:instrText xml:space="preserve"> REF _Ref41995269 \w \h </w:instrText>
      </w:r>
      <w:r w:rsidR="00BD6DAE">
        <w:fldChar w:fldCharType="separate"/>
      </w:r>
      <w:r w:rsidR="00936B96">
        <w:t>1</w:t>
      </w:r>
      <w:r w:rsidR="00BD6DAE">
        <w:fldChar w:fldCharType="end"/>
      </w:r>
      <w:r>
        <w:t>.</w:t>
      </w:r>
      <w:bookmarkEnd w:id="255"/>
      <w:bookmarkEnd w:id="256"/>
    </w:p>
    <w:p w14:paraId="2BD3A759" w14:textId="3AC1F833" w:rsidR="0070637A" w:rsidRDefault="0070637A" w:rsidP="00997209">
      <w:pPr>
        <w:pStyle w:val="Level2"/>
      </w:pPr>
      <w:bookmarkStart w:id="257" w:name="_Ref44952653"/>
      <w:r>
        <w:t xml:space="preserve">Without prejudice to the </w:t>
      </w:r>
      <w:r w:rsidR="004932AF">
        <w:t>Customer</w:t>
      </w:r>
      <w:r w:rsidR="003A3D60">
        <w:t>’</w:t>
      </w:r>
      <w:r>
        <w:t xml:space="preserve">s right to terminate </w:t>
      </w:r>
      <w:r w:rsidR="003F1CF8">
        <w:t>this Contract</w:t>
      </w:r>
      <w:r>
        <w:t xml:space="preserve"> under Clauses </w:t>
      </w:r>
      <w:r w:rsidR="00BD6DAE">
        <w:fldChar w:fldCharType="begin"/>
      </w:r>
      <w:r w:rsidR="00BD6DAE">
        <w:instrText xml:space="preserve"> REF _Ref41997312 \w \h </w:instrText>
      </w:r>
      <w:r w:rsidR="00BD6DAE">
        <w:fldChar w:fldCharType="separate"/>
      </w:r>
      <w:r w:rsidR="00936B96">
        <w:t>32.1</w:t>
      </w:r>
      <w:r w:rsidR="00BD6DAE">
        <w:fldChar w:fldCharType="end"/>
      </w:r>
      <w:r>
        <w:t>,</w:t>
      </w:r>
      <w:r w:rsidR="000A0190">
        <w:t xml:space="preserve"> </w:t>
      </w:r>
      <w:r w:rsidR="000A0190">
        <w:fldChar w:fldCharType="begin"/>
      </w:r>
      <w:r w:rsidR="000A0190">
        <w:instrText xml:space="preserve"> REF _Ref44229084 \r \h </w:instrText>
      </w:r>
      <w:r w:rsidR="000A0190">
        <w:fldChar w:fldCharType="separate"/>
      </w:r>
      <w:r w:rsidR="00936B96">
        <w:t>32.4</w:t>
      </w:r>
      <w:r w:rsidR="000A0190">
        <w:fldChar w:fldCharType="end"/>
      </w:r>
      <w:r w:rsidR="000A0190">
        <w:t>,</w:t>
      </w:r>
      <w:r>
        <w:t xml:space="preserve"> </w:t>
      </w:r>
      <w:r w:rsidR="00BD6DAE">
        <w:fldChar w:fldCharType="begin"/>
      </w:r>
      <w:r w:rsidR="00BD6DAE">
        <w:instrText xml:space="preserve"> REF _Ref41997315 \w \h </w:instrText>
      </w:r>
      <w:r w:rsidR="00BD6DAE">
        <w:fldChar w:fldCharType="separate"/>
      </w:r>
      <w:r w:rsidR="00936B96">
        <w:t>32.5</w:t>
      </w:r>
      <w:r w:rsidR="00BD6DAE">
        <w:fldChar w:fldCharType="end"/>
      </w:r>
      <w:r w:rsidR="00546E6F">
        <w:t xml:space="preserve">, </w:t>
      </w:r>
      <w:r w:rsidR="00546E6F">
        <w:fldChar w:fldCharType="begin"/>
      </w:r>
      <w:r w:rsidR="00546E6F">
        <w:instrText xml:space="preserve"> REF _Ref44427642 \r \h </w:instrText>
      </w:r>
      <w:r w:rsidR="00546E6F">
        <w:fldChar w:fldCharType="separate"/>
      </w:r>
      <w:r w:rsidR="00936B96">
        <w:t>32.6</w:t>
      </w:r>
      <w:r w:rsidR="00546E6F">
        <w:fldChar w:fldCharType="end"/>
      </w:r>
      <w:r>
        <w:t xml:space="preserve"> or at common law, the </w:t>
      </w:r>
      <w:r w:rsidR="004932AF">
        <w:t>Customer</w:t>
      </w:r>
      <w:r>
        <w:t xml:space="preserve"> may terminate </w:t>
      </w:r>
      <w:r w:rsidR="003F1CF8">
        <w:t>this Contract</w:t>
      </w:r>
      <w:r>
        <w:t xml:space="preserve"> at any time following a Declaration of Ineffectiveness or Public Procurement Termination Event in accordance with the provisions of Clause </w:t>
      </w:r>
      <w:r w:rsidR="00BD6DAE">
        <w:fldChar w:fldCharType="begin"/>
      </w:r>
      <w:r w:rsidR="00BD6DAE">
        <w:instrText xml:space="preserve"> REF _Ref41997321 \w \h </w:instrText>
      </w:r>
      <w:r w:rsidR="00BD6DAE">
        <w:fldChar w:fldCharType="separate"/>
      </w:r>
      <w:r w:rsidR="00936B96">
        <w:t>34</w:t>
      </w:r>
      <w:r w:rsidR="00BD6DAE">
        <w:fldChar w:fldCharType="end"/>
      </w:r>
      <w:r>
        <w:t>.</w:t>
      </w:r>
      <w:bookmarkEnd w:id="257"/>
    </w:p>
    <w:p w14:paraId="71C7D938" w14:textId="496EE59E" w:rsidR="0070637A" w:rsidRDefault="0070637A" w:rsidP="00997209">
      <w:pPr>
        <w:pStyle w:val="Level2"/>
      </w:pPr>
      <w:bookmarkStart w:id="258" w:name="_Ref41996967"/>
      <w:bookmarkStart w:id="259" w:name="_Hlk54719548"/>
      <w:r>
        <w:t xml:space="preserve">To the extent that the </w:t>
      </w:r>
      <w:r w:rsidR="004932AF">
        <w:t>Customer</w:t>
      </w:r>
      <w:r>
        <w:t xml:space="preserve"> has a right to terminate </w:t>
      </w:r>
      <w:r w:rsidR="003F1CF8">
        <w:t>this Contract</w:t>
      </w:r>
      <w:r>
        <w:t xml:space="preserve"> then, as an alternative to termination, the </w:t>
      </w:r>
      <w:r w:rsidR="004932AF">
        <w:t>Customer</w:t>
      </w:r>
      <w:r>
        <w:t xml:space="preserve"> may by giving notice to the </w:t>
      </w:r>
      <w:r w:rsidR="004932AF">
        <w:t>Supplier</w:t>
      </w:r>
      <w:r>
        <w:t xml:space="preserve"> require the </w:t>
      </w:r>
      <w:r w:rsidR="004932AF">
        <w:t>Supplier</w:t>
      </w:r>
      <w:r>
        <w:t xml:space="preserve"> to provide part only of the </w:t>
      </w:r>
      <w:r w:rsidR="00754C38">
        <w:t>Goods and/or Services</w:t>
      </w:r>
      <w:r>
        <w:t xml:space="preserve"> with effect from the date specified in the </w:t>
      </w:r>
      <w:r w:rsidR="004932AF">
        <w:t>Customer</w:t>
      </w:r>
      <w:r w:rsidR="003A3D60">
        <w:t>’</w:t>
      </w:r>
      <w:r>
        <w:t>s notice (</w:t>
      </w:r>
      <w:r w:rsidR="003A3D60">
        <w:rPr>
          <w:b/>
        </w:rPr>
        <w:t>“</w:t>
      </w:r>
      <w:r w:rsidRPr="0046041F">
        <w:rPr>
          <w:b/>
        </w:rPr>
        <w:t>Change Date</w:t>
      </w:r>
      <w:r w:rsidR="003A3D60">
        <w:rPr>
          <w:b/>
        </w:rPr>
        <w:t>”</w:t>
      </w:r>
      <w:r>
        <w:t xml:space="preserve">) whereupon the provision of the remainder of the </w:t>
      </w:r>
      <w:r w:rsidR="00754C38">
        <w:t>Goods and/or Services</w:t>
      </w:r>
      <w:r>
        <w:t xml:space="preserve"> will cease and the definition of the </w:t>
      </w:r>
      <w:r w:rsidR="003A3D60">
        <w:t>“</w:t>
      </w:r>
      <w:r w:rsidR="00754C38">
        <w:t>Goods</w:t>
      </w:r>
      <w:r w:rsidR="003A3D60">
        <w:t>”</w:t>
      </w:r>
      <w:r w:rsidR="00754C38">
        <w:t xml:space="preserve"> and/or </w:t>
      </w:r>
      <w:r w:rsidR="003A3D60">
        <w:t>“</w:t>
      </w:r>
      <w:r>
        <w:t>Services</w:t>
      </w:r>
      <w:r w:rsidR="003A3D60">
        <w:t>”</w:t>
      </w:r>
      <w:r>
        <w:t xml:space="preserve"> </w:t>
      </w:r>
      <w:r w:rsidR="00C151B3">
        <w:t>will</w:t>
      </w:r>
      <w:r>
        <w:t xml:space="preserve"> be construed accordingly.</w:t>
      </w:r>
      <w:r w:rsidR="00927902">
        <w:t xml:space="preserve"> </w:t>
      </w:r>
      <w:r>
        <w:t xml:space="preserve">The Charges applicable with effect from the Change Date will be adjusted proportionately or if in the </w:t>
      </w:r>
      <w:r w:rsidR="004932AF">
        <w:t>Customer</w:t>
      </w:r>
      <w:r w:rsidR="003A3D60">
        <w:t>’</w:t>
      </w:r>
      <w:r>
        <w:t xml:space="preserve">s opinion a proportionate adjustment would not be reasonable in such manner as the </w:t>
      </w:r>
      <w:r w:rsidR="004932AF">
        <w:t>Customer</w:t>
      </w:r>
      <w:r>
        <w:t xml:space="preserve"> may determine.</w:t>
      </w:r>
      <w:bookmarkEnd w:id="258"/>
    </w:p>
    <w:p w14:paraId="1AE53C05" w14:textId="5C875018" w:rsidR="0070637A" w:rsidRPr="00E60379" w:rsidRDefault="0070637A" w:rsidP="00E60379">
      <w:pPr>
        <w:pStyle w:val="Level1"/>
        <w:keepNext/>
      </w:pPr>
      <w:bookmarkStart w:id="260" w:name="_Ref41997345"/>
      <w:bookmarkEnd w:id="259"/>
      <w:r w:rsidRPr="0069068B">
        <w:rPr>
          <w:rStyle w:val="Level1asHeadingtext"/>
        </w:rPr>
        <w:t>Consequences of Termination or Expiry</w:t>
      </w:r>
      <w:bookmarkStart w:id="261" w:name="_NN3127"/>
      <w:bookmarkEnd w:id="260"/>
      <w:bookmarkEnd w:id="261"/>
      <w:r w:rsidR="00E60379" w:rsidRPr="00E60379">
        <w:fldChar w:fldCharType="begin"/>
      </w:r>
      <w:r w:rsidR="00E60379" w:rsidRPr="00E60379">
        <w:instrText xml:space="preserve"> TC "</w:instrText>
      </w:r>
      <w:r w:rsidR="00E60379" w:rsidRPr="00E60379">
        <w:fldChar w:fldCharType="begin"/>
      </w:r>
      <w:r w:rsidR="00E60379" w:rsidRPr="00E60379">
        <w:instrText xml:space="preserve"> REF _NN3127\r \h </w:instrText>
      </w:r>
      <w:r w:rsidR="00E60379" w:rsidRPr="00E60379">
        <w:fldChar w:fldCharType="separate"/>
      </w:r>
      <w:bookmarkStart w:id="262" w:name="_Toc54720840"/>
      <w:r w:rsidR="00936B96">
        <w:instrText>33</w:instrText>
      </w:r>
      <w:r w:rsidR="00E60379" w:rsidRPr="00E60379">
        <w:fldChar w:fldCharType="end"/>
      </w:r>
      <w:r w:rsidR="00E60379" w:rsidRPr="00E60379">
        <w:tab/>
        <w:instrText>Consequences of Termination or Expiry</w:instrText>
      </w:r>
      <w:bookmarkEnd w:id="262"/>
      <w:r w:rsidR="00E60379" w:rsidRPr="00E60379">
        <w:instrText xml:space="preserve">" \l 1 </w:instrText>
      </w:r>
      <w:r w:rsidR="00E60379" w:rsidRPr="00E60379">
        <w:fldChar w:fldCharType="end"/>
      </w:r>
    </w:p>
    <w:p w14:paraId="11D2BE31" w14:textId="25B489AD" w:rsidR="0070637A" w:rsidRDefault="0070637A" w:rsidP="00997209">
      <w:pPr>
        <w:pStyle w:val="Level2"/>
      </w:pPr>
      <w:r>
        <w:t xml:space="preserve">The termination or expiry of </w:t>
      </w:r>
      <w:r w:rsidR="003F1CF8">
        <w:t>this Contract</w:t>
      </w:r>
      <w:r>
        <w:t xml:space="preserve"> </w:t>
      </w:r>
      <w:r w:rsidR="00C151B3">
        <w:t>will</w:t>
      </w:r>
      <w:r>
        <w:t xml:space="preserve"> not prejudice or affect any right, power or remedy which has accrued or </w:t>
      </w:r>
      <w:r w:rsidR="00C151B3">
        <w:t>will</w:t>
      </w:r>
      <w:r>
        <w:t xml:space="preserve"> accrue to either Party prior to or after such termination or expiry.</w:t>
      </w:r>
    </w:p>
    <w:p w14:paraId="5CD71206" w14:textId="1B3373D5" w:rsidR="0070637A" w:rsidRDefault="0070637A" w:rsidP="00997209">
      <w:pPr>
        <w:pStyle w:val="Level2"/>
      </w:pPr>
      <w:r>
        <w:t xml:space="preserve">Upon expiry or termination of </w:t>
      </w:r>
      <w:r w:rsidR="003F1CF8">
        <w:t>this Contract</w:t>
      </w:r>
      <w:r>
        <w:t xml:space="preserve"> (howsoever caused):</w:t>
      </w:r>
    </w:p>
    <w:p w14:paraId="41DB612C" w14:textId="5E795882" w:rsidR="0070637A" w:rsidRDefault="0070637A" w:rsidP="00997209">
      <w:pPr>
        <w:pStyle w:val="Level3"/>
      </w:pPr>
      <w:r>
        <w:t xml:space="preserve">the </w:t>
      </w:r>
      <w:r w:rsidR="004932AF">
        <w:t>Supplier</w:t>
      </w:r>
      <w:r>
        <w:t xml:space="preserve"> </w:t>
      </w:r>
      <w:r w:rsidR="00C151B3">
        <w:t>will</w:t>
      </w:r>
      <w:r>
        <w:t xml:space="preserve">, at no further cost to the </w:t>
      </w:r>
      <w:r w:rsidR="004932AF">
        <w:t>Customer</w:t>
      </w:r>
      <w:r>
        <w:t>:</w:t>
      </w:r>
    </w:p>
    <w:p w14:paraId="182BAB88" w14:textId="1CFF3D81" w:rsidR="0070637A" w:rsidRDefault="0070637A" w:rsidP="00997209">
      <w:pPr>
        <w:pStyle w:val="Level4"/>
      </w:pPr>
      <w:r>
        <w:t xml:space="preserve">take all such steps as </w:t>
      </w:r>
      <w:r w:rsidR="00C151B3">
        <w:t>will</w:t>
      </w:r>
      <w:r>
        <w:t xml:space="preserve"> be necessary for the orderly handover of </w:t>
      </w:r>
      <w:r w:rsidR="00754C38">
        <w:t>the Goods</w:t>
      </w:r>
      <w:r w:rsidR="00816BF9">
        <w:t xml:space="preserve"> (to the extent title has not transferred to the Customer under Clause </w:t>
      </w:r>
      <w:r w:rsidR="00816BF9">
        <w:fldChar w:fldCharType="begin"/>
      </w:r>
      <w:r w:rsidR="00816BF9">
        <w:instrText xml:space="preserve"> REF _Ref47616233 \r \h </w:instrText>
      </w:r>
      <w:r w:rsidR="00816BF9">
        <w:fldChar w:fldCharType="separate"/>
      </w:r>
      <w:r w:rsidR="00936B96">
        <w:t>7</w:t>
      </w:r>
      <w:r w:rsidR="00816BF9">
        <w:fldChar w:fldCharType="end"/>
      </w:r>
      <w:r w:rsidR="00816BF9">
        <w:t>)</w:t>
      </w:r>
      <w:r w:rsidR="00754C38">
        <w:t xml:space="preserve"> and/or Services</w:t>
      </w:r>
      <w:r>
        <w:t xml:space="preserve"> to the </w:t>
      </w:r>
      <w:r w:rsidR="004932AF">
        <w:t>Customer</w:t>
      </w:r>
      <w:r>
        <w:t xml:space="preserve"> (or its nominee), such that the </w:t>
      </w:r>
      <w:r w:rsidR="00DD227F">
        <w:t xml:space="preserve">Goods can be used and/or the </w:t>
      </w:r>
      <w:r>
        <w:t xml:space="preserve">Services can be carried on with the minimum of interruption and inconvenience to the </w:t>
      </w:r>
      <w:r w:rsidR="004932AF">
        <w:t>Customer</w:t>
      </w:r>
      <w:r>
        <w:t xml:space="preserve"> and to effect such handover; </w:t>
      </w:r>
    </w:p>
    <w:p w14:paraId="5E602C03" w14:textId="54871222" w:rsidR="0070637A" w:rsidRDefault="0070637A" w:rsidP="00997209">
      <w:pPr>
        <w:pStyle w:val="Level4"/>
      </w:pPr>
      <w:r>
        <w:t xml:space="preserve">on receipt of the </w:t>
      </w:r>
      <w:r w:rsidR="004932AF">
        <w:t>Customer</w:t>
      </w:r>
      <w:r w:rsidR="003A3D60">
        <w:t>’</w:t>
      </w:r>
      <w:r>
        <w:t>s written instructions to do so (but not otherwise), arrange to remove all electronically held information by a mutually agreed date, including the purging of all disk-based information and the reformatting of all disks</w:t>
      </w:r>
      <w:r w:rsidR="008C4971">
        <w:t xml:space="preserve">; and </w:t>
      </w:r>
    </w:p>
    <w:p w14:paraId="183DA692" w14:textId="019574B0" w:rsidR="008C4971" w:rsidRDefault="008C4971" w:rsidP="00997209">
      <w:pPr>
        <w:pStyle w:val="Level4"/>
      </w:pPr>
      <w:r w:rsidRPr="00CC544F">
        <w:t>cease to use the Confidential Information</w:t>
      </w:r>
      <w:r w:rsidR="006E579F">
        <w:t>; and</w:t>
      </w:r>
    </w:p>
    <w:p w14:paraId="2A85645B" w14:textId="23300A35" w:rsidR="0070637A" w:rsidRDefault="0070637A" w:rsidP="00997209">
      <w:pPr>
        <w:pStyle w:val="Level3"/>
      </w:pPr>
      <w:r>
        <w:lastRenderedPageBreak/>
        <w:t xml:space="preserve">the </w:t>
      </w:r>
      <w:r w:rsidR="004932AF">
        <w:t>Customer</w:t>
      </w:r>
      <w:r>
        <w:t xml:space="preserve"> </w:t>
      </w:r>
      <w:r w:rsidR="00C151B3">
        <w:t>will</w:t>
      </w:r>
      <w:r>
        <w:t xml:space="preserve"> (subject to Clauses </w:t>
      </w:r>
      <w:r w:rsidR="00BD6DAE">
        <w:fldChar w:fldCharType="begin"/>
      </w:r>
      <w:r w:rsidR="00BD6DAE">
        <w:instrText xml:space="preserve"> REF _Ref41997076 \w \h </w:instrText>
      </w:r>
      <w:r w:rsidR="00BD6DAE">
        <w:fldChar w:fldCharType="separate"/>
      </w:r>
      <w:r w:rsidR="00936B96">
        <w:t>21.1</w:t>
      </w:r>
      <w:r w:rsidR="00BD6DAE">
        <w:fldChar w:fldCharType="end"/>
      </w:r>
      <w:r>
        <w:t xml:space="preserve">, </w:t>
      </w:r>
      <w:r w:rsidR="00BD6DAE">
        <w:fldChar w:fldCharType="begin"/>
      </w:r>
      <w:r w:rsidR="00BD6DAE">
        <w:instrText xml:space="preserve"> REF _Ref41997312 \w \h </w:instrText>
      </w:r>
      <w:r w:rsidR="00BD6DAE">
        <w:fldChar w:fldCharType="separate"/>
      </w:r>
      <w:r w:rsidR="00936B96">
        <w:t>32.1</w:t>
      </w:r>
      <w:r w:rsidR="00BD6DAE">
        <w:fldChar w:fldCharType="end"/>
      </w:r>
      <w:r>
        <w:t xml:space="preserve"> and </w:t>
      </w:r>
      <w:r w:rsidR="00BD6DAE">
        <w:fldChar w:fldCharType="begin"/>
      </w:r>
      <w:r w:rsidR="00BD6DAE">
        <w:instrText xml:space="preserve"> REF _Ref41997315 \w \h </w:instrText>
      </w:r>
      <w:r w:rsidR="00BD6DAE">
        <w:fldChar w:fldCharType="separate"/>
      </w:r>
      <w:r w:rsidR="00936B96">
        <w:t>32.5</w:t>
      </w:r>
      <w:r w:rsidR="00BD6DAE">
        <w:fldChar w:fldCharType="end"/>
      </w:r>
      <w:r w:rsidR="004D057F">
        <w:t>)</w:t>
      </w:r>
      <w:r>
        <w:t xml:space="preserve"> pay the </w:t>
      </w:r>
      <w:r w:rsidR="004932AF">
        <w:t>Supplier</w:t>
      </w:r>
      <w:r>
        <w:t xml:space="preserve"> any Charges remaining due in relation to any </w:t>
      </w:r>
      <w:r w:rsidR="00754C38">
        <w:t>Goods and/or Services</w:t>
      </w:r>
      <w:r>
        <w:t xml:space="preserve"> properly </w:t>
      </w:r>
      <w:r w:rsidR="00754C38">
        <w:t>supplied</w:t>
      </w:r>
      <w:r>
        <w:t xml:space="preserve"> in accordance with </w:t>
      </w:r>
      <w:r w:rsidR="003F1CF8">
        <w:t>this Contract</w:t>
      </w:r>
      <w:r>
        <w:t xml:space="preserve"> up to the date of termination</w:t>
      </w:r>
      <w:r w:rsidR="004D057F">
        <w:t>.</w:t>
      </w:r>
    </w:p>
    <w:p w14:paraId="578FE9B9" w14:textId="122B2DD0" w:rsidR="0070637A" w:rsidRPr="00E60379" w:rsidRDefault="0070637A" w:rsidP="00E60379">
      <w:pPr>
        <w:pStyle w:val="Level1"/>
        <w:keepNext/>
      </w:pPr>
      <w:bookmarkStart w:id="263" w:name="_Ref41997321"/>
      <w:r w:rsidRPr="006F0412">
        <w:rPr>
          <w:rStyle w:val="Level1asHeadingtext"/>
        </w:rPr>
        <w:t>Declaration of Ineffectiveness and Public Procurement Termination Event</w:t>
      </w:r>
      <w:bookmarkEnd w:id="263"/>
      <w:r w:rsidRPr="006F0412">
        <w:rPr>
          <w:rStyle w:val="Level1asHeadingtext"/>
        </w:rPr>
        <w:t xml:space="preserve"> </w:t>
      </w:r>
      <w:bookmarkStart w:id="264" w:name="_NN3128"/>
      <w:bookmarkEnd w:id="264"/>
      <w:r w:rsidR="00E60379" w:rsidRPr="00E60379">
        <w:fldChar w:fldCharType="begin"/>
      </w:r>
      <w:r w:rsidR="00E60379" w:rsidRPr="00E60379">
        <w:instrText xml:space="preserve"> TC "</w:instrText>
      </w:r>
      <w:r w:rsidR="00E60379" w:rsidRPr="00E60379">
        <w:fldChar w:fldCharType="begin"/>
      </w:r>
      <w:r w:rsidR="00E60379" w:rsidRPr="00E60379">
        <w:instrText xml:space="preserve"> REF _NN3128\r \h </w:instrText>
      </w:r>
      <w:r w:rsidR="00E60379" w:rsidRPr="00E60379">
        <w:fldChar w:fldCharType="separate"/>
      </w:r>
      <w:bookmarkStart w:id="265" w:name="_Toc54720841"/>
      <w:r w:rsidR="00936B96">
        <w:instrText>34</w:instrText>
      </w:r>
      <w:r w:rsidR="00E60379" w:rsidRPr="00E60379">
        <w:fldChar w:fldCharType="end"/>
      </w:r>
      <w:r w:rsidR="00E60379" w:rsidRPr="00E60379">
        <w:tab/>
        <w:instrText>Declaration of Ineffectiveness and Public Procurement Termination Event</w:instrText>
      </w:r>
      <w:bookmarkEnd w:id="265"/>
      <w:r w:rsidR="00E60379" w:rsidRPr="00E60379">
        <w:instrText xml:space="preserve"> " \l 1 </w:instrText>
      </w:r>
      <w:r w:rsidR="00E60379" w:rsidRPr="00E60379">
        <w:fldChar w:fldCharType="end"/>
      </w:r>
    </w:p>
    <w:p w14:paraId="47064276" w14:textId="46003591" w:rsidR="0070637A" w:rsidRDefault="0070637A" w:rsidP="00997209">
      <w:pPr>
        <w:pStyle w:val="Level2"/>
      </w:pPr>
      <w:proofErr w:type="gramStart"/>
      <w:r>
        <w:t>In the event that</w:t>
      </w:r>
      <w:proofErr w:type="gramEnd"/>
      <w:r>
        <w:t xml:space="preserve"> a court makes a Declaration of Ineffectiveness, the </w:t>
      </w:r>
      <w:r w:rsidR="004932AF">
        <w:t>Customer</w:t>
      </w:r>
      <w:r>
        <w:t xml:space="preserve"> </w:t>
      </w:r>
      <w:r w:rsidR="00C151B3">
        <w:t>will</w:t>
      </w:r>
      <w:r>
        <w:t xml:space="preserve"> promptly notify the </w:t>
      </w:r>
      <w:r w:rsidR="004932AF">
        <w:t>Supplier</w:t>
      </w:r>
      <w:r>
        <w:t>.</w:t>
      </w:r>
      <w:r w:rsidR="00927902">
        <w:t xml:space="preserve"> </w:t>
      </w:r>
      <w:r>
        <w:t xml:space="preserve">The Parties agree that the provisions of Clause </w:t>
      </w:r>
      <w:r w:rsidR="00BD6DAE">
        <w:fldChar w:fldCharType="begin"/>
      </w:r>
      <w:r w:rsidR="00BD6DAE">
        <w:instrText xml:space="preserve"> REF _Ref41997345 \w \h </w:instrText>
      </w:r>
      <w:r w:rsidR="00BD6DAE">
        <w:fldChar w:fldCharType="separate"/>
      </w:r>
      <w:r w:rsidR="00936B96">
        <w:t>33</w:t>
      </w:r>
      <w:r w:rsidR="00BD6DAE">
        <w:fldChar w:fldCharType="end"/>
      </w:r>
      <w:r>
        <w:t xml:space="preserve"> and this Clause </w:t>
      </w:r>
      <w:r w:rsidR="00BD6DAE">
        <w:fldChar w:fldCharType="begin"/>
      </w:r>
      <w:r w:rsidR="00BD6DAE">
        <w:instrText xml:space="preserve"> REF _Ref41997321 \w \h </w:instrText>
      </w:r>
      <w:r w:rsidR="00BD6DAE">
        <w:fldChar w:fldCharType="separate"/>
      </w:r>
      <w:r w:rsidR="00936B96">
        <w:t>34</w:t>
      </w:r>
      <w:r w:rsidR="00BD6DAE">
        <w:fldChar w:fldCharType="end"/>
      </w:r>
      <w:r>
        <w:t xml:space="preserve"> </w:t>
      </w:r>
      <w:r w:rsidR="00C151B3">
        <w:t>will</w:t>
      </w:r>
      <w:r>
        <w:t xml:space="preserve"> apply as from the date of receipt by the </w:t>
      </w:r>
      <w:r w:rsidR="004932AF">
        <w:t>Supplier</w:t>
      </w:r>
      <w:r>
        <w:t xml:space="preserve"> of the notification of the Declaration of Ineffectiveness.</w:t>
      </w:r>
      <w:r w:rsidR="00927902">
        <w:t xml:space="preserve"> </w:t>
      </w:r>
      <w:r>
        <w:t xml:space="preserve">Where there is any conflict or discrepancy between the provisions of Clause </w:t>
      </w:r>
      <w:r w:rsidR="00BD6DAE">
        <w:fldChar w:fldCharType="begin"/>
      </w:r>
      <w:r w:rsidR="00BD6DAE">
        <w:instrText xml:space="preserve"> REF _Ref41997345 \w \h </w:instrText>
      </w:r>
      <w:r w:rsidR="00BD6DAE">
        <w:fldChar w:fldCharType="separate"/>
      </w:r>
      <w:r w:rsidR="00936B96">
        <w:t>33</w:t>
      </w:r>
      <w:r w:rsidR="00BD6DAE">
        <w:fldChar w:fldCharType="end"/>
      </w:r>
      <w:r>
        <w:t xml:space="preserve"> and this Clause </w:t>
      </w:r>
      <w:r w:rsidR="00BD6DAE">
        <w:fldChar w:fldCharType="begin"/>
      </w:r>
      <w:r w:rsidR="00BD6DAE">
        <w:instrText xml:space="preserve"> REF _Ref41997321 \w \h </w:instrText>
      </w:r>
      <w:r w:rsidR="00BD6DAE">
        <w:fldChar w:fldCharType="separate"/>
      </w:r>
      <w:r w:rsidR="00936B96">
        <w:t>34</w:t>
      </w:r>
      <w:r w:rsidR="00BD6DAE">
        <w:fldChar w:fldCharType="end"/>
      </w:r>
      <w:r>
        <w:t xml:space="preserve"> or the Cessation Plan, the provisions of this Clause </w:t>
      </w:r>
      <w:r w:rsidR="00BD6DAE">
        <w:fldChar w:fldCharType="begin"/>
      </w:r>
      <w:r w:rsidR="00BD6DAE">
        <w:instrText xml:space="preserve"> REF _Ref41997321 \w \h </w:instrText>
      </w:r>
      <w:r w:rsidR="00BD6DAE">
        <w:fldChar w:fldCharType="separate"/>
      </w:r>
      <w:r w:rsidR="00936B96">
        <w:t>34</w:t>
      </w:r>
      <w:r w:rsidR="00BD6DAE">
        <w:fldChar w:fldCharType="end"/>
      </w:r>
      <w:r>
        <w:t xml:space="preserve"> and the Cessation Plan </w:t>
      </w:r>
      <w:r w:rsidR="00C151B3">
        <w:t>will</w:t>
      </w:r>
      <w:r>
        <w:t xml:space="preserve"> prevail.</w:t>
      </w:r>
    </w:p>
    <w:p w14:paraId="5630840E" w14:textId="19B59C05" w:rsidR="0070637A" w:rsidRDefault="0070637A" w:rsidP="00997209">
      <w:pPr>
        <w:pStyle w:val="Level2"/>
      </w:pPr>
      <w:r>
        <w:t xml:space="preserve">The Declaration of Ineffectiveness </w:t>
      </w:r>
      <w:r w:rsidR="00C151B3">
        <w:t>will</w:t>
      </w:r>
      <w:r>
        <w:t xml:space="preserve"> not prejudice or affect any right, liability or remedy which has accrued or </w:t>
      </w:r>
      <w:r w:rsidR="00C151B3">
        <w:t>will</w:t>
      </w:r>
      <w:r>
        <w:t xml:space="preserve"> accrue to either Party prior to or after such Declaration of Ineffectiveness.</w:t>
      </w:r>
    </w:p>
    <w:p w14:paraId="1E46E91A" w14:textId="166DE44F" w:rsidR="0070637A" w:rsidRDefault="0070637A" w:rsidP="00997209">
      <w:pPr>
        <w:pStyle w:val="Level2"/>
      </w:pPr>
      <w:bookmarkStart w:id="266" w:name="_Ref41997353"/>
      <w:r>
        <w:t xml:space="preserve">Without prejudice to the </w:t>
      </w:r>
      <w:r w:rsidR="004932AF">
        <w:t>Customer</w:t>
      </w:r>
      <w:r w:rsidR="003A3D60">
        <w:t>’</w:t>
      </w:r>
      <w:r>
        <w:t xml:space="preserve">s rights of termination implied into </w:t>
      </w:r>
      <w:r w:rsidR="003F1CF8">
        <w:t>this Contract</w:t>
      </w:r>
      <w:r>
        <w:t xml:space="preserve"> by regulation 73(3) of the Public Contracts Regulations 2015 or any equivalent provisions in regulations implementing the </w:t>
      </w:r>
      <w:bookmarkStart w:id="267" w:name="_9kMHG5YVt4887EHQzGg1uv45r2cN85r7EHEMWWb"/>
      <w:r>
        <w:t>EU Utilities Directive 2014</w:t>
      </w:r>
      <w:bookmarkEnd w:id="267"/>
      <w:r>
        <w:t xml:space="preserve">/25, in the event of a Public Procurement Termination Event, the </w:t>
      </w:r>
      <w:r w:rsidR="004932AF">
        <w:t>Customer</w:t>
      </w:r>
      <w:r>
        <w:t xml:space="preserve"> </w:t>
      </w:r>
      <w:r w:rsidR="00C151B3">
        <w:t>will</w:t>
      </w:r>
      <w:r>
        <w:t xml:space="preserve"> promptly notify the </w:t>
      </w:r>
      <w:r w:rsidR="004932AF">
        <w:t>Supplier</w:t>
      </w:r>
      <w:r>
        <w:t xml:space="preserve"> and the Parties agree that the provisions of </w:t>
      </w:r>
      <w:r w:rsidR="00C514E9">
        <w:t>C</w:t>
      </w:r>
      <w:r>
        <w:t xml:space="preserve">lause </w:t>
      </w:r>
      <w:r w:rsidR="00BD6DAE">
        <w:fldChar w:fldCharType="begin"/>
      </w:r>
      <w:r w:rsidR="00BD6DAE">
        <w:instrText xml:space="preserve"> REF _Ref41997345 \w \h </w:instrText>
      </w:r>
      <w:r w:rsidR="00BD6DAE">
        <w:fldChar w:fldCharType="separate"/>
      </w:r>
      <w:r w:rsidR="00936B96">
        <w:t>33</w:t>
      </w:r>
      <w:r w:rsidR="00BD6DAE">
        <w:fldChar w:fldCharType="end"/>
      </w:r>
      <w:r>
        <w:t xml:space="preserve"> and these </w:t>
      </w:r>
      <w:r w:rsidR="00C514E9">
        <w:t>C</w:t>
      </w:r>
      <w:r>
        <w:t xml:space="preserve">lauses </w:t>
      </w:r>
      <w:r w:rsidR="00BD6DAE">
        <w:fldChar w:fldCharType="begin"/>
      </w:r>
      <w:r w:rsidR="00BD6DAE">
        <w:instrText xml:space="preserve"> REF _Ref41997353 \w \h </w:instrText>
      </w:r>
      <w:r w:rsidR="00BD6DAE">
        <w:fldChar w:fldCharType="separate"/>
      </w:r>
      <w:r w:rsidR="00936B96">
        <w:t>34.3</w:t>
      </w:r>
      <w:r w:rsidR="00BD6DAE">
        <w:fldChar w:fldCharType="end"/>
      </w:r>
      <w:r>
        <w:t xml:space="preserve"> to </w:t>
      </w:r>
      <w:r w:rsidR="00BD6DAE">
        <w:fldChar w:fldCharType="begin"/>
      </w:r>
      <w:r w:rsidR="00BD6DAE">
        <w:instrText xml:space="preserve"> REF _Ref41997355 \w \h </w:instrText>
      </w:r>
      <w:r w:rsidR="00BD6DAE">
        <w:fldChar w:fldCharType="separate"/>
      </w:r>
      <w:r w:rsidR="00936B96">
        <w:t>34.7</w:t>
      </w:r>
      <w:r w:rsidR="00BD6DAE">
        <w:fldChar w:fldCharType="end"/>
      </w:r>
      <w:r>
        <w:t xml:space="preserve"> (inclusive) </w:t>
      </w:r>
      <w:r w:rsidR="00C151B3">
        <w:t>will</w:t>
      </w:r>
      <w:r>
        <w:t xml:space="preserve"> apply as from the date of receipt by the Supplier of the notification of the Public Procurement Termination Event.</w:t>
      </w:r>
      <w:r w:rsidR="00927902">
        <w:t xml:space="preserve"> </w:t>
      </w:r>
      <w:r>
        <w:t xml:space="preserve">If there is any conflict or discrepancy between the provisions of </w:t>
      </w:r>
      <w:r w:rsidR="00C514E9">
        <w:t>C</w:t>
      </w:r>
      <w:r>
        <w:t xml:space="preserve">lause </w:t>
      </w:r>
      <w:r w:rsidR="00BD6DAE">
        <w:fldChar w:fldCharType="begin"/>
      </w:r>
      <w:r w:rsidR="00BD6DAE">
        <w:instrText xml:space="preserve"> REF _Ref41997345 \w \h </w:instrText>
      </w:r>
      <w:r w:rsidR="00BD6DAE">
        <w:fldChar w:fldCharType="separate"/>
      </w:r>
      <w:r w:rsidR="00936B96">
        <w:t>33</w:t>
      </w:r>
      <w:r w:rsidR="00BD6DAE">
        <w:fldChar w:fldCharType="end"/>
      </w:r>
      <w:r>
        <w:t xml:space="preserve"> and these </w:t>
      </w:r>
      <w:r w:rsidR="00C514E9">
        <w:t>C</w:t>
      </w:r>
      <w:r>
        <w:t xml:space="preserve">lauses </w:t>
      </w:r>
      <w:r w:rsidR="00BD6DAE">
        <w:fldChar w:fldCharType="begin"/>
      </w:r>
      <w:r w:rsidR="00BD6DAE">
        <w:instrText xml:space="preserve"> REF _Ref41997353 \w \h </w:instrText>
      </w:r>
      <w:r w:rsidR="00BD6DAE">
        <w:fldChar w:fldCharType="separate"/>
      </w:r>
      <w:r w:rsidR="00936B96">
        <w:t>34.3</w:t>
      </w:r>
      <w:r w:rsidR="00BD6DAE">
        <w:fldChar w:fldCharType="end"/>
      </w:r>
      <w:r>
        <w:t xml:space="preserve"> to </w:t>
      </w:r>
      <w:r w:rsidR="00BD6DAE">
        <w:fldChar w:fldCharType="begin"/>
      </w:r>
      <w:r w:rsidR="00BD6DAE">
        <w:instrText xml:space="preserve"> REF _Ref41997355 \w \h </w:instrText>
      </w:r>
      <w:r w:rsidR="00BD6DAE">
        <w:fldChar w:fldCharType="separate"/>
      </w:r>
      <w:r w:rsidR="00936B96">
        <w:t>34.7</w:t>
      </w:r>
      <w:r w:rsidR="00BD6DAE">
        <w:fldChar w:fldCharType="end"/>
      </w:r>
      <w:r>
        <w:t xml:space="preserve"> or the Cessation Plan, the provisions of these </w:t>
      </w:r>
      <w:r w:rsidR="00C514E9">
        <w:t>C</w:t>
      </w:r>
      <w:r>
        <w:t xml:space="preserve">lauses </w:t>
      </w:r>
      <w:r w:rsidR="00BD6DAE">
        <w:fldChar w:fldCharType="begin"/>
      </w:r>
      <w:r w:rsidR="00BD6DAE">
        <w:instrText xml:space="preserve"> REF _Ref41997353 \w \h </w:instrText>
      </w:r>
      <w:r w:rsidR="00BD6DAE">
        <w:fldChar w:fldCharType="separate"/>
      </w:r>
      <w:r w:rsidR="00936B96">
        <w:t>34.3</w:t>
      </w:r>
      <w:r w:rsidR="00BD6DAE">
        <w:fldChar w:fldCharType="end"/>
      </w:r>
      <w:r>
        <w:t xml:space="preserve"> to </w:t>
      </w:r>
      <w:r w:rsidR="00BD6DAE">
        <w:fldChar w:fldCharType="begin"/>
      </w:r>
      <w:r w:rsidR="00BD6DAE">
        <w:instrText xml:space="preserve"> REF _Ref41997355 \w \h </w:instrText>
      </w:r>
      <w:r w:rsidR="00BD6DAE">
        <w:fldChar w:fldCharType="separate"/>
      </w:r>
      <w:r w:rsidR="00936B96">
        <w:t>34.7</w:t>
      </w:r>
      <w:r w:rsidR="00BD6DAE">
        <w:fldChar w:fldCharType="end"/>
      </w:r>
      <w:r>
        <w:t xml:space="preserve"> and the Cessation Plan </w:t>
      </w:r>
      <w:r w:rsidR="00C151B3">
        <w:t>will</w:t>
      </w:r>
      <w:r>
        <w:t xml:space="preserve"> prevail.</w:t>
      </w:r>
      <w:bookmarkEnd w:id="266"/>
    </w:p>
    <w:p w14:paraId="21694005" w14:textId="73201588" w:rsidR="0070637A" w:rsidRDefault="0070637A" w:rsidP="00997209">
      <w:pPr>
        <w:pStyle w:val="Level2"/>
      </w:pPr>
      <w:r>
        <w:t xml:space="preserve">The Public Procurement Termination Event </w:t>
      </w:r>
      <w:r w:rsidR="00C151B3">
        <w:t>will</w:t>
      </w:r>
      <w:r>
        <w:t xml:space="preserve"> not prejudice or affect any right, liability or remedy which has accrued or </w:t>
      </w:r>
      <w:r w:rsidR="00C151B3">
        <w:t>will</w:t>
      </w:r>
      <w:r>
        <w:t xml:space="preserve"> accrue to either Party prior to or after such Public Procurement Termination Event.</w:t>
      </w:r>
    </w:p>
    <w:p w14:paraId="5DC9D4C9" w14:textId="1F3637F8" w:rsidR="0070637A" w:rsidRDefault="0070637A" w:rsidP="00997209">
      <w:pPr>
        <w:pStyle w:val="Level2"/>
      </w:pPr>
      <w:r>
        <w:t xml:space="preserve">As from the date of receipt by the </w:t>
      </w:r>
      <w:r w:rsidR="004932AF">
        <w:t>Supplier</w:t>
      </w:r>
      <w:r>
        <w:t xml:space="preserve"> of the notification of a Declaration of Ineffectiveness or a Public Procurement Termination Event, the Parties (acting reasonably and in good faith) </w:t>
      </w:r>
      <w:r w:rsidR="00C151B3">
        <w:t>will</w:t>
      </w:r>
      <w:r>
        <w:t xml:space="preserve"> agree or, in the absence of such agreement, the </w:t>
      </w:r>
      <w:r w:rsidR="004932AF">
        <w:t>Customer</w:t>
      </w:r>
      <w:r>
        <w:t xml:space="preserve"> </w:t>
      </w:r>
      <w:r w:rsidR="00C151B3">
        <w:t>will</w:t>
      </w:r>
      <w:r>
        <w:t xml:space="preserve"> reasonably determine an appropriate Cessation Plan with the object of achieving:</w:t>
      </w:r>
    </w:p>
    <w:p w14:paraId="22F4FC1D" w14:textId="7B9C0D5A" w:rsidR="0070637A" w:rsidRDefault="0070637A" w:rsidP="00997209">
      <w:pPr>
        <w:pStyle w:val="Level3"/>
      </w:pPr>
      <w:r>
        <w:t xml:space="preserve">an orderly and efficient cessation of </w:t>
      </w:r>
      <w:r w:rsidR="006F0412">
        <w:t xml:space="preserve">the supply of </w:t>
      </w:r>
      <w:r>
        <w:t xml:space="preserve">the </w:t>
      </w:r>
      <w:r w:rsidR="00754C38">
        <w:t>Goods and Services</w:t>
      </w:r>
      <w:r>
        <w:t xml:space="preserve"> or (at the </w:t>
      </w:r>
      <w:r w:rsidR="004932AF">
        <w:t>Customer</w:t>
      </w:r>
      <w:r w:rsidR="003A3D60">
        <w:t>’</w:t>
      </w:r>
      <w:r>
        <w:t xml:space="preserve">s request) a transition of the </w:t>
      </w:r>
      <w:r w:rsidR="00754C38">
        <w:t>Goods and Services</w:t>
      </w:r>
      <w:r w:rsidR="006F0412">
        <w:t xml:space="preserve"> (as applicable)</w:t>
      </w:r>
      <w:r>
        <w:t xml:space="preserve"> to the </w:t>
      </w:r>
      <w:r w:rsidR="004932AF">
        <w:t>Customer</w:t>
      </w:r>
      <w:r>
        <w:t xml:space="preserve"> or such other entity as the </w:t>
      </w:r>
      <w:r w:rsidR="004932AF">
        <w:t>Customer</w:t>
      </w:r>
      <w:r>
        <w:t xml:space="preserve"> may specify; and</w:t>
      </w:r>
    </w:p>
    <w:p w14:paraId="2B7896E3" w14:textId="6416361C" w:rsidR="0070637A" w:rsidRDefault="0070637A" w:rsidP="00997209">
      <w:pPr>
        <w:pStyle w:val="Level3"/>
      </w:pPr>
      <w:r>
        <w:t xml:space="preserve">minimal disruption or inconvenience to the </w:t>
      </w:r>
      <w:r w:rsidR="004932AF">
        <w:t>Customer</w:t>
      </w:r>
      <w:r>
        <w:t xml:space="preserve"> </w:t>
      </w:r>
    </w:p>
    <w:p w14:paraId="4C415EB3" w14:textId="740C93E0" w:rsidR="0070637A" w:rsidRDefault="0070637A" w:rsidP="00997209">
      <w:pPr>
        <w:pStyle w:val="Body3"/>
        <w:numPr>
          <w:ilvl w:val="0"/>
          <w:numId w:val="0"/>
        </w:numPr>
        <w:ind w:left="851"/>
      </w:pPr>
      <w:r>
        <w:t xml:space="preserve">in accordance with the provisions of this Clause </w:t>
      </w:r>
      <w:r w:rsidR="00BD6DAE">
        <w:fldChar w:fldCharType="begin"/>
      </w:r>
      <w:r w:rsidR="00BD6DAE">
        <w:instrText xml:space="preserve"> REF _Ref41997321 \w \h </w:instrText>
      </w:r>
      <w:r w:rsidR="00BD6DAE">
        <w:fldChar w:fldCharType="separate"/>
      </w:r>
      <w:r w:rsidR="00936B96">
        <w:t>34</w:t>
      </w:r>
      <w:r w:rsidR="00BD6DAE">
        <w:fldChar w:fldCharType="end"/>
      </w:r>
      <w:r>
        <w:t xml:space="preserve"> and to give effect to the terms of the Declaration of Ineffectiveness or the Public Procurement Termination Event.</w:t>
      </w:r>
    </w:p>
    <w:p w14:paraId="02DAE9E0" w14:textId="3D7D44F4" w:rsidR="0070637A" w:rsidRDefault="0070637A" w:rsidP="00997209">
      <w:pPr>
        <w:pStyle w:val="Level2"/>
      </w:pPr>
      <w:r>
        <w:t xml:space="preserve">Upon agreement, or determination by the </w:t>
      </w:r>
      <w:r w:rsidR="004932AF">
        <w:t>Customer</w:t>
      </w:r>
      <w:r>
        <w:t>, of the Cessation Plan the Parties will comply with their respective obligations under the Cessation Plan.</w:t>
      </w:r>
    </w:p>
    <w:p w14:paraId="234AD89F" w14:textId="7381DB31" w:rsidR="0070637A" w:rsidRDefault="0070637A" w:rsidP="00997209">
      <w:pPr>
        <w:pStyle w:val="Level2"/>
      </w:pPr>
      <w:bookmarkStart w:id="268" w:name="_Ref41997355"/>
      <w:r>
        <w:t xml:space="preserve">The </w:t>
      </w:r>
      <w:r w:rsidR="004932AF">
        <w:t>Customer</w:t>
      </w:r>
      <w:r>
        <w:t xml:space="preserve"> </w:t>
      </w:r>
      <w:r w:rsidR="00C151B3">
        <w:t>will</w:t>
      </w:r>
      <w:r>
        <w:t xml:space="preserve"> pay the </w:t>
      </w:r>
      <w:r w:rsidR="001641AC">
        <w:t>Supplier</w:t>
      </w:r>
      <w:r w:rsidR="003A3D60">
        <w:t>’</w:t>
      </w:r>
      <w:r>
        <w:t xml:space="preserve">s reasonable costs in assisting the </w:t>
      </w:r>
      <w:r w:rsidR="004932AF">
        <w:t>Customer</w:t>
      </w:r>
      <w:r>
        <w:t xml:space="preserve"> in preparing, </w:t>
      </w:r>
      <w:proofErr w:type="gramStart"/>
      <w:r>
        <w:t>agreeing</w:t>
      </w:r>
      <w:proofErr w:type="gramEnd"/>
      <w:r>
        <w:t xml:space="preserve"> and complying with the Cessation Plan.</w:t>
      </w:r>
      <w:r w:rsidR="00927902">
        <w:t xml:space="preserve"> </w:t>
      </w:r>
      <w:r>
        <w:t xml:space="preserve">Such costs </w:t>
      </w:r>
      <w:r w:rsidR="00C151B3">
        <w:t>will</w:t>
      </w:r>
      <w:r>
        <w:t xml:space="preserve"> be based on any comparable costs or Charges agreed as part of this Contract or as otherwise reasonably determined by the </w:t>
      </w:r>
      <w:r w:rsidR="004932AF">
        <w:t>Customer</w:t>
      </w:r>
      <w:r>
        <w:t>.</w:t>
      </w:r>
      <w:r w:rsidR="00927902">
        <w:t xml:space="preserve"> </w:t>
      </w:r>
      <w:r>
        <w:t xml:space="preserve">Provided that the </w:t>
      </w:r>
      <w:r w:rsidR="004932AF">
        <w:t>Customer</w:t>
      </w:r>
      <w:r>
        <w:t xml:space="preserve"> </w:t>
      </w:r>
      <w:r w:rsidR="00C151B3">
        <w:t>will</w:t>
      </w:r>
      <w:r>
        <w:t xml:space="preserve"> not be liable to the </w:t>
      </w:r>
      <w:r w:rsidR="004932AF">
        <w:t>Supplier</w:t>
      </w:r>
      <w:r>
        <w:t xml:space="preserve"> for any loss of profit, revenue, </w:t>
      </w:r>
      <w:proofErr w:type="gramStart"/>
      <w:r>
        <w:t>goodwill</w:t>
      </w:r>
      <w:proofErr w:type="gramEnd"/>
      <w:r>
        <w:t xml:space="preserve"> or loss of opportunity as a result of the </w:t>
      </w:r>
      <w:r w:rsidR="00C514E9">
        <w:t xml:space="preserve">cessation and </w:t>
      </w:r>
      <w:r>
        <w:t xml:space="preserve">early termination of this Contract pursuant to this Clause </w:t>
      </w:r>
      <w:r w:rsidR="00BD6DAE">
        <w:fldChar w:fldCharType="begin"/>
      </w:r>
      <w:r w:rsidR="00BD6DAE">
        <w:instrText xml:space="preserve"> REF _Ref41997321 \w \h </w:instrText>
      </w:r>
      <w:r w:rsidR="00BD6DAE">
        <w:fldChar w:fldCharType="separate"/>
      </w:r>
      <w:r w:rsidR="00936B96">
        <w:t>34</w:t>
      </w:r>
      <w:r w:rsidR="00BD6DAE">
        <w:fldChar w:fldCharType="end"/>
      </w:r>
      <w:r>
        <w:t>.</w:t>
      </w:r>
      <w:bookmarkEnd w:id="268"/>
    </w:p>
    <w:p w14:paraId="0964FF9E" w14:textId="75D7F015" w:rsidR="0070637A" w:rsidRPr="00E60379" w:rsidRDefault="0070637A" w:rsidP="00E60379">
      <w:pPr>
        <w:pStyle w:val="Level1"/>
        <w:keepNext/>
      </w:pPr>
      <w:bookmarkStart w:id="269" w:name="_Ref41997408"/>
      <w:r w:rsidRPr="005773D7">
        <w:rPr>
          <w:rStyle w:val="Level1asHeadingtext"/>
        </w:rPr>
        <w:lastRenderedPageBreak/>
        <w:t>Survival</w:t>
      </w:r>
      <w:bookmarkStart w:id="270" w:name="_NN3130"/>
      <w:bookmarkEnd w:id="269"/>
      <w:bookmarkEnd w:id="270"/>
      <w:r w:rsidR="00E60379" w:rsidRPr="00E60379">
        <w:fldChar w:fldCharType="begin"/>
      </w:r>
      <w:r w:rsidR="00E60379" w:rsidRPr="00E60379">
        <w:instrText xml:space="preserve"> TC "</w:instrText>
      </w:r>
      <w:r w:rsidR="00E60379" w:rsidRPr="00E60379">
        <w:fldChar w:fldCharType="begin"/>
      </w:r>
      <w:r w:rsidR="00E60379" w:rsidRPr="00E60379">
        <w:instrText xml:space="preserve"> REF _NN3130\r \h </w:instrText>
      </w:r>
      <w:r w:rsidR="00E60379" w:rsidRPr="00E60379">
        <w:fldChar w:fldCharType="separate"/>
      </w:r>
      <w:bookmarkStart w:id="271" w:name="_Toc54720842"/>
      <w:r w:rsidR="00936B96">
        <w:instrText>35</w:instrText>
      </w:r>
      <w:r w:rsidR="00E60379" w:rsidRPr="00E60379">
        <w:fldChar w:fldCharType="end"/>
      </w:r>
      <w:r w:rsidR="00E60379" w:rsidRPr="00E60379">
        <w:tab/>
        <w:instrText>Survival</w:instrText>
      </w:r>
      <w:bookmarkEnd w:id="271"/>
      <w:r w:rsidR="00E60379" w:rsidRPr="00E60379">
        <w:instrText xml:space="preserve">" \l 1 </w:instrText>
      </w:r>
      <w:r w:rsidR="00E60379" w:rsidRPr="00E60379">
        <w:fldChar w:fldCharType="end"/>
      </w:r>
    </w:p>
    <w:p w14:paraId="02AF0F31" w14:textId="6F9BA007" w:rsidR="0070637A" w:rsidRPr="00BA3AF1" w:rsidRDefault="0070637A" w:rsidP="00997209">
      <w:pPr>
        <w:pStyle w:val="Level2"/>
        <w:numPr>
          <w:ilvl w:val="0"/>
          <w:numId w:val="0"/>
        </w:numPr>
        <w:ind w:left="851"/>
      </w:pPr>
      <w:r>
        <w:t xml:space="preserve">The provisions </w:t>
      </w:r>
      <w:r w:rsidRPr="00DB30A6">
        <w:t xml:space="preserve">of Clauses </w:t>
      </w:r>
      <w:r w:rsidR="00BD6DAE" w:rsidRPr="00DB30A6">
        <w:fldChar w:fldCharType="begin"/>
      </w:r>
      <w:r w:rsidR="00BD6DAE" w:rsidRPr="00DB30A6">
        <w:instrText xml:space="preserve"> REF _Ref41997377 \w \h </w:instrText>
      </w:r>
      <w:r w:rsidR="00C87F9A" w:rsidRPr="00DB30A6">
        <w:instrText xml:space="preserve"> \* MERGEFORMAT </w:instrText>
      </w:r>
      <w:r w:rsidR="00BD6DAE" w:rsidRPr="00DB30A6">
        <w:fldChar w:fldCharType="separate"/>
      </w:r>
      <w:r w:rsidR="00936B96">
        <w:t>1</w:t>
      </w:r>
      <w:r w:rsidR="00BD6DAE" w:rsidRPr="00DB30A6">
        <w:fldChar w:fldCharType="end"/>
      </w:r>
      <w:r w:rsidR="005773D7">
        <w:t xml:space="preserve">, </w:t>
      </w:r>
      <w:r w:rsidR="005773D7">
        <w:fldChar w:fldCharType="begin"/>
      </w:r>
      <w:r w:rsidR="005773D7">
        <w:instrText xml:space="preserve"> REF _Ref47618538 \r \h </w:instrText>
      </w:r>
      <w:r w:rsidR="005773D7">
        <w:fldChar w:fldCharType="separate"/>
      </w:r>
      <w:r w:rsidR="00936B96">
        <w:t>3.6</w:t>
      </w:r>
      <w:r w:rsidR="005773D7">
        <w:fldChar w:fldCharType="end"/>
      </w:r>
      <w:r w:rsidR="005773D7">
        <w:t xml:space="preserve">, </w:t>
      </w:r>
      <w:r w:rsidR="005773D7">
        <w:fldChar w:fldCharType="begin"/>
      </w:r>
      <w:r w:rsidR="005773D7">
        <w:instrText xml:space="preserve"> REF _Ref47344910 \r \h </w:instrText>
      </w:r>
      <w:r w:rsidR="005773D7">
        <w:fldChar w:fldCharType="separate"/>
      </w:r>
      <w:r w:rsidR="00936B96">
        <w:t>4.6.1</w:t>
      </w:r>
      <w:r w:rsidR="005773D7">
        <w:fldChar w:fldCharType="end"/>
      </w:r>
      <w:r w:rsidR="005773D7">
        <w:t xml:space="preserve">, </w:t>
      </w:r>
      <w:r w:rsidR="005773D7">
        <w:fldChar w:fldCharType="begin"/>
      </w:r>
      <w:r w:rsidR="005773D7">
        <w:instrText xml:space="preserve"> REF _Ref6813109 \r \h </w:instrText>
      </w:r>
      <w:r w:rsidR="005773D7">
        <w:fldChar w:fldCharType="separate"/>
      </w:r>
      <w:r w:rsidR="00936B96">
        <w:t>5.1</w:t>
      </w:r>
      <w:r w:rsidR="005773D7">
        <w:fldChar w:fldCharType="end"/>
      </w:r>
      <w:r w:rsidR="005773D7">
        <w:t xml:space="preserve">, </w:t>
      </w:r>
      <w:r w:rsidR="005773D7">
        <w:fldChar w:fldCharType="begin"/>
      </w:r>
      <w:r w:rsidR="005773D7">
        <w:instrText xml:space="preserve"> REF _Ref47618603 \r \h </w:instrText>
      </w:r>
      <w:r w:rsidR="005773D7">
        <w:fldChar w:fldCharType="separate"/>
      </w:r>
      <w:r w:rsidR="00936B96">
        <w:t>5.2</w:t>
      </w:r>
      <w:r w:rsidR="005773D7">
        <w:fldChar w:fldCharType="end"/>
      </w:r>
      <w:r w:rsidR="005773D7">
        <w:t xml:space="preserve">, </w:t>
      </w:r>
      <w:r w:rsidR="005773D7">
        <w:fldChar w:fldCharType="begin"/>
      </w:r>
      <w:r w:rsidR="005773D7">
        <w:instrText xml:space="preserve"> REF _Ref47618609 \r \h </w:instrText>
      </w:r>
      <w:r w:rsidR="005773D7">
        <w:fldChar w:fldCharType="separate"/>
      </w:r>
      <w:r w:rsidR="00936B96">
        <w:t>6</w:t>
      </w:r>
      <w:r w:rsidR="005773D7">
        <w:fldChar w:fldCharType="end"/>
      </w:r>
      <w:r w:rsidR="005773D7">
        <w:t xml:space="preserve">, </w:t>
      </w:r>
      <w:r w:rsidR="005773D7">
        <w:fldChar w:fldCharType="begin"/>
      </w:r>
      <w:r w:rsidR="005773D7">
        <w:instrText xml:space="preserve"> REF _Ref47616233 \r \h </w:instrText>
      </w:r>
      <w:r w:rsidR="005773D7">
        <w:fldChar w:fldCharType="separate"/>
      </w:r>
      <w:r w:rsidR="00936B96">
        <w:t>7</w:t>
      </w:r>
      <w:r w:rsidR="005773D7">
        <w:fldChar w:fldCharType="end"/>
      </w:r>
      <w:r w:rsidR="00DB30A6" w:rsidRPr="00DB30A6">
        <w:t xml:space="preserve">, </w:t>
      </w:r>
      <w:r w:rsidR="00DB30A6" w:rsidRPr="00DB30A6">
        <w:fldChar w:fldCharType="begin"/>
      </w:r>
      <w:r w:rsidR="00DB30A6" w:rsidRPr="00DB30A6">
        <w:instrText xml:space="preserve"> REF _Ref45039387 \r \h </w:instrText>
      </w:r>
      <w:r w:rsidR="00DB30A6">
        <w:instrText xml:space="preserve"> \* MERGEFORMAT </w:instrText>
      </w:r>
      <w:r w:rsidR="00DB30A6" w:rsidRPr="00DB30A6">
        <w:fldChar w:fldCharType="separate"/>
      </w:r>
      <w:r w:rsidR="00936B96">
        <w:t>10.2.1</w:t>
      </w:r>
      <w:r w:rsidR="00DB30A6" w:rsidRPr="00DB30A6">
        <w:fldChar w:fldCharType="end"/>
      </w:r>
      <w:r w:rsidRPr="00DB30A6">
        <w:t>,</w:t>
      </w:r>
      <w:r w:rsidR="005773D7">
        <w:t xml:space="preserve"> </w:t>
      </w:r>
      <w:r w:rsidR="005773D7">
        <w:fldChar w:fldCharType="begin"/>
      </w:r>
      <w:r w:rsidR="005773D7">
        <w:instrText xml:space="preserve"> REF _Ref47442133 \r \h </w:instrText>
      </w:r>
      <w:r w:rsidR="005773D7">
        <w:fldChar w:fldCharType="separate"/>
      </w:r>
      <w:r w:rsidR="00936B96">
        <w:t>12.1.1</w:t>
      </w:r>
      <w:r w:rsidR="005773D7">
        <w:fldChar w:fldCharType="end"/>
      </w:r>
      <w:r w:rsidR="00DB30A6">
        <w:t xml:space="preserve">, </w:t>
      </w:r>
      <w:r w:rsidR="00DB30A6">
        <w:fldChar w:fldCharType="begin"/>
      </w:r>
      <w:r w:rsidR="00DB30A6">
        <w:instrText xml:space="preserve"> REF _Ref45039549 \r \h </w:instrText>
      </w:r>
      <w:r w:rsidR="00DB30A6">
        <w:fldChar w:fldCharType="separate"/>
      </w:r>
      <w:r w:rsidR="00936B96">
        <w:t>13.4</w:t>
      </w:r>
      <w:r w:rsidR="00DB30A6">
        <w:fldChar w:fldCharType="end"/>
      </w:r>
      <w:r w:rsidRPr="00DB30A6">
        <w:t xml:space="preserve">, </w:t>
      </w:r>
      <w:r w:rsidR="00DB30A6">
        <w:fldChar w:fldCharType="begin"/>
      </w:r>
      <w:r w:rsidR="00DB30A6">
        <w:instrText xml:space="preserve"> REF _Ref45039638 \r \h </w:instrText>
      </w:r>
      <w:r w:rsidR="00DB30A6">
        <w:fldChar w:fldCharType="separate"/>
      </w:r>
      <w:r w:rsidR="00936B96">
        <w:t>16.1.8</w:t>
      </w:r>
      <w:r w:rsidR="00DB30A6">
        <w:fldChar w:fldCharType="end"/>
      </w:r>
      <w:r w:rsidRPr="00DB30A6">
        <w:t xml:space="preserve">, </w:t>
      </w:r>
      <w:r w:rsidR="00BD6DAE" w:rsidRPr="00DB30A6">
        <w:fldChar w:fldCharType="begin"/>
      </w:r>
      <w:r w:rsidR="00BD6DAE" w:rsidRPr="00DB30A6">
        <w:instrText xml:space="preserve"> REF _Ref41997389 \w \h </w:instrText>
      </w:r>
      <w:r w:rsidR="00C87F9A" w:rsidRPr="00DB30A6">
        <w:instrText xml:space="preserve"> \* MERGEFORMAT </w:instrText>
      </w:r>
      <w:r w:rsidR="00BD6DAE" w:rsidRPr="00DB30A6">
        <w:fldChar w:fldCharType="separate"/>
      </w:r>
      <w:r w:rsidR="00936B96">
        <w:t>16.2</w:t>
      </w:r>
      <w:r w:rsidR="00BD6DAE" w:rsidRPr="00DB30A6">
        <w:fldChar w:fldCharType="end"/>
      </w:r>
      <w:r w:rsidR="00B346AE">
        <w:t>,</w:t>
      </w:r>
      <w:r w:rsidR="00DB30A6">
        <w:t xml:space="preserve"> </w:t>
      </w:r>
      <w:r w:rsidR="00DB30A6">
        <w:fldChar w:fldCharType="begin"/>
      </w:r>
      <w:r w:rsidR="00DB30A6">
        <w:instrText xml:space="preserve"> REF _Ref45039682 \r \h </w:instrText>
      </w:r>
      <w:r w:rsidR="00DB30A6">
        <w:fldChar w:fldCharType="separate"/>
      </w:r>
      <w:r w:rsidR="00936B96">
        <w:t>19.1</w:t>
      </w:r>
      <w:r w:rsidR="00DB30A6">
        <w:fldChar w:fldCharType="end"/>
      </w:r>
      <w:r w:rsidR="00DB30A6">
        <w:t>,</w:t>
      </w:r>
      <w:r w:rsidRPr="00DB30A6">
        <w:t xml:space="preserve"> </w:t>
      </w:r>
      <w:r w:rsidR="00BD6DAE" w:rsidRPr="00DB30A6">
        <w:fldChar w:fldCharType="begin"/>
      </w:r>
      <w:r w:rsidR="00BD6DAE" w:rsidRPr="00DB30A6">
        <w:instrText xml:space="preserve"> REF _Ref41997395 \w \h </w:instrText>
      </w:r>
      <w:r w:rsidR="00C87F9A" w:rsidRPr="00DB30A6">
        <w:instrText xml:space="preserve"> \* MERGEFORMAT </w:instrText>
      </w:r>
      <w:r w:rsidR="00BD6DAE" w:rsidRPr="00DB30A6">
        <w:fldChar w:fldCharType="separate"/>
      </w:r>
      <w:r w:rsidR="00936B96">
        <w:t>20</w:t>
      </w:r>
      <w:r w:rsidR="00BD6DAE" w:rsidRPr="00DB30A6">
        <w:fldChar w:fldCharType="end"/>
      </w:r>
      <w:r w:rsidRPr="00DB30A6">
        <w:t>-</w:t>
      </w:r>
      <w:r w:rsidR="00DB30A6">
        <w:fldChar w:fldCharType="begin"/>
      </w:r>
      <w:r w:rsidR="00DB30A6">
        <w:instrText xml:space="preserve"> REF _Ref41997233 \r \h </w:instrText>
      </w:r>
      <w:r w:rsidR="00DB30A6">
        <w:fldChar w:fldCharType="separate"/>
      </w:r>
      <w:r w:rsidR="00936B96">
        <w:t>29</w:t>
      </w:r>
      <w:r w:rsidR="00DB30A6">
        <w:fldChar w:fldCharType="end"/>
      </w:r>
      <w:r w:rsidR="00DB30A6">
        <w:t xml:space="preserve"> </w:t>
      </w:r>
      <w:r w:rsidRPr="00DB30A6">
        <w:t>(inclusive)</w:t>
      </w:r>
      <w:r w:rsidR="00DB30A6">
        <w:t xml:space="preserve">, </w:t>
      </w:r>
      <w:r w:rsidR="00DB30A6">
        <w:fldChar w:fldCharType="begin"/>
      </w:r>
      <w:r w:rsidR="00DB30A6">
        <w:instrText xml:space="preserve"> REF _Ref958094 \r \h </w:instrText>
      </w:r>
      <w:r w:rsidR="00DB30A6">
        <w:fldChar w:fldCharType="separate"/>
      </w:r>
      <w:r w:rsidR="00936B96">
        <w:t>31.5</w:t>
      </w:r>
      <w:r w:rsidR="00DB30A6">
        <w:fldChar w:fldCharType="end"/>
      </w:r>
      <w:r w:rsidR="00DB30A6">
        <w:t>,</w:t>
      </w:r>
      <w:r w:rsidRPr="00DB30A6">
        <w:t xml:space="preserve"> </w:t>
      </w:r>
      <w:r w:rsidR="00BD6DAE" w:rsidRPr="00DB30A6">
        <w:fldChar w:fldCharType="begin"/>
      </w:r>
      <w:r w:rsidR="00BD6DAE" w:rsidRPr="00DB30A6">
        <w:instrText xml:space="preserve"> REF _Ref41997345 \w \h </w:instrText>
      </w:r>
      <w:r w:rsidR="00C87F9A" w:rsidRPr="00DB30A6">
        <w:instrText xml:space="preserve"> \* MERGEFORMAT </w:instrText>
      </w:r>
      <w:r w:rsidR="00BD6DAE" w:rsidRPr="00DB30A6">
        <w:fldChar w:fldCharType="separate"/>
      </w:r>
      <w:r w:rsidR="00936B96">
        <w:t>33</w:t>
      </w:r>
      <w:r w:rsidR="00BD6DAE" w:rsidRPr="00DB30A6">
        <w:fldChar w:fldCharType="end"/>
      </w:r>
      <w:r w:rsidRPr="00DB30A6">
        <w:t xml:space="preserve">, </w:t>
      </w:r>
      <w:r w:rsidR="00BD6DAE" w:rsidRPr="00DB30A6">
        <w:fldChar w:fldCharType="begin"/>
      </w:r>
      <w:r w:rsidR="00BD6DAE" w:rsidRPr="00DB30A6">
        <w:instrText xml:space="preserve"> REF _Ref41997413 \w \h </w:instrText>
      </w:r>
      <w:r w:rsidR="00C87F9A" w:rsidRPr="00DB30A6">
        <w:instrText xml:space="preserve"> \* MERGEFORMAT </w:instrText>
      </w:r>
      <w:r w:rsidR="00BD6DAE" w:rsidRPr="00DB30A6">
        <w:fldChar w:fldCharType="separate"/>
      </w:r>
      <w:r w:rsidR="00936B96">
        <w:t>37.1</w:t>
      </w:r>
      <w:r w:rsidR="00BD6DAE" w:rsidRPr="00DB30A6">
        <w:fldChar w:fldCharType="end"/>
      </w:r>
      <w:r w:rsidRPr="00DB30A6">
        <w:t>-</w:t>
      </w:r>
      <w:r w:rsidR="00BD6DAE" w:rsidRPr="00DB30A6">
        <w:fldChar w:fldCharType="begin"/>
      </w:r>
      <w:r w:rsidR="00BD6DAE" w:rsidRPr="00DB30A6">
        <w:instrText xml:space="preserve"> REF _Ref41997414 \w \h </w:instrText>
      </w:r>
      <w:r w:rsidR="00C87F9A" w:rsidRPr="00DB30A6">
        <w:instrText xml:space="preserve"> \* MERGEFORMAT </w:instrText>
      </w:r>
      <w:r w:rsidR="00BD6DAE" w:rsidRPr="00DB30A6">
        <w:fldChar w:fldCharType="separate"/>
      </w:r>
      <w:r w:rsidR="00936B96">
        <w:t>44</w:t>
      </w:r>
      <w:r w:rsidR="00BD6DAE" w:rsidRPr="00DB30A6">
        <w:fldChar w:fldCharType="end"/>
      </w:r>
      <w:r>
        <w:t xml:space="preserve"> (inclusive)</w:t>
      </w:r>
      <w:r w:rsidR="00DB30A6">
        <w:t xml:space="preserve">, </w:t>
      </w:r>
      <w:r>
        <w:t xml:space="preserve">and any other Clauses or Schedules that are necessary to give effect to those Clauses </w:t>
      </w:r>
      <w:r w:rsidR="00C151B3">
        <w:t>will</w:t>
      </w:r>
      <w:r>
        <w:t xml:space="preserve"> survive termination or expiry of </w:t>
      </w:r>
      <w:r w:rsidR="003F1CF8">
        <w:t>this Contract</w:t>
      </w:r>
      <w:r>
        <w:t>.</w:t>
      </w:r>
      <w:r w:rsidR="00927902">
        <w:t xml:space="preserve"> </w:t>
      </w:r>
      <w:r>
        <w:t xml:space="preserve">In addition, any other provision of </w:t>
      </w:r>
      <w:r w:rsidR="003F1CF8">
        <w:t>this Contract</w:t>
      </w:r>
      <w:r>
        <w:t xml:space="preserve"> which by its nature or implication is required to survive the termination or expiry </w:t>
      </w:r>
      <w:r w:rsidRPr="00BA3AF1">
        <w:t xml:space="preserve">of </w:t>
      </w:r>
      <w:r w:rsidR="003F1CF8" w:rsidRPr="00BA3AF1">
        <w:t>this Contract</w:t>
      </w:r>
      <w:r w:rsidRPr="00BA3AF1">
        <w:t xml:space="preserve"> </w:t>
      </w:r>
      <w:r w:rsidR="00C151B3" w:rsidRPr="00BA3AF1">
        <w:t>will</w:t>
      </w:r>
      <w:r w:rsidRPr="00BA3AF1">
        <w:t xml:space="preserve"> do so.</w:t>
      </w:r>
    </w:p>
    <w:p w14:paraId="10E68686" w14:textId="6B708C4D" w:rsidR="0070637A" w:rsidRPr="00E60379" w:rsidRDefault="0070637A" w:rsidP="00E60379">
      <w:pPr>
        <w:pStyle w:val="Level1"/>
        <w:keepNext/>
      </w:pPr>
      <w:bookmarkStart w:id="272" w:name="_Ref45039858"/>
      <w:r w:rsidRPr="00342965">
        <w:rPr>
          <w:rStyle w:val="Level1asHeadingtext"/>
        </w:rPr>
        <w:t>Rights of Third Parties</w:t>
      </w:r>
      <w:bookmarkStart w:id="273" w:name="_NN3131"/>
      <w:bookmarkEnd w:id="272"/>
      <w:bookmarkEnd w:id="273"/>
      <w:r w:rsidR="00E60379" w:rsidRPr="00E60379">
        <w:fldChar w:fldCharType="begin"/>
      </w:r>
      <w:r w:rsidR="00E60379" w:rsidRPr="00E60379">
        <w:instrText xml:space="preserve"> TC "</w:instrText>
      </w:r>
      <w:r w:rsidR="00E60379" w:rsidRPr="00E60379">
        <w:fldChar w:fldCharType="begin"/>
      </w:r>
      <w:r w:rsidR="00E60379" w:rsidRPr="00E60379">
        <w:instrText xml:space="preserve"> REF _NN3131\r \h </w:instrText>
      </w:r>
      <w:r w:rsidR="00E60379" w:rsidRPr="00E60379">
        <w:fldChar w:fldCharType="separate"/>
      </w:r>
      <w:bookmarkStart w:id="274" w:name="_Toc54720843"/>
      <w:r w:rsidR="00936B96">
        <w:instrText>36</w:instrText>
      </w:r>
      <w:r w:rsidR="00E60379" w:rsidRPr="00E60379">
        <w:fldChar w:fldCharType="end"/>
      </w:r>
      <w:r w:rsidR="00E60379" w:rsidRPr="00E60379">
        <w:tab/>
        <w:instrText>Rights of Third Parties</w:instrText>
      </w:r>
      <w:bookmarkEnd w:id="274"/>
      <w:r w:rsidR="00E60379" w:rsidRPr="00E60379">
        <w:instrText xml:space="preserve">" \l 1 </w:instrText>
      </w:r>
      <w:r w:rsidR="00E60379" w:rsidRPr="00E60379">
        <w:fldChar w:fldCharType="end"/>
      </w:r>
    </w:p>
    <w:p w14:paraId="78054135" w14:textId="7E7424D2" w:rsidR="001C5DDD" w:rsidRDefault="00E94F75" w:rsidP="00492DE6">
      <w:pPr>
        <w:pStyle w:val="Level2"/>
        <w:numPr>
          <w:ilvl w:val="0"/>
          <w:numId w:val="0"/>
        </w:numPr>
        <w:ind w:left="851"/>
      </w:pPr>
      <w:r>
        <w:t>T</w:t>
      </w:r>
      <w:r w:rsidR="0070637A">
        <w:t xml:space="preserve">he </w:t>
      </w:r>
      <w:r w:rsidR="001641AC">
        <w:t>P</w:t>
      </w:r>
      <w:r w:rsidR="0070637A">
        <w:t xml:space="preserve">arties hereby declare that no term of </w:t>
      </w:r>
      <w:r w:rsidR="003F1CF8">
        <w:t>this Contract</w:t>
      </w:r>
      <w:r w:rsidR="0070637A">
        <w:t xml:space="preserve"> is intended to confer a benefit on any third party (as defined by </w:t>
      </w:r>
      <w:r w:rsidR="003F1CF8">
        <w:t>th</w:t>
      </w:r>
      <w:r w:rsidR="006D1433">
        <w:t>e</w:t>
      </w:r>
      <w:r w:rsidR="003F1CF8">
        <w:t xml:space="preserve"> Contract</w:t>
      </w:r>
      <w:r w:rsidR="0070637A">
        <w:t>s (Rights of Third Parties) Act 1999) nor is intended to be enforceable by any third party.</w:t>
      </w:r>
    </w:p>
    <w:p w14:paraId="55433E6D" w14:textId="7BE658AE" w:rsidR="0070637A" w:rsidRPr="00E60379" w:rsidRDefault="001641AC" w:rsidP="00E60379">
      <w:pPr>
        <w:pStyle w:val="Level1"/>
        <w:keepNext/>
      </w:pPr>
      <w:r w:rsidRPr="00342965">
        <w:rPr>
          <w:rStyle w:val="Level1asHeadingtext"/>
        </w:rPr>
        <w:t xml:space="preserve">Assignment and </w:t>
      </w:r>
      <w:r w:rsidR="0070637A" w:rsidRPr="00342965">
        <w:rPr>
          <w:rStyle w:val="Level1asHeadingtext"/>
        </w:rPr>
        <w:t>Novation</w:t>
      </w:r>
      <w:bookmarkStart w:id="275" w:name="_NN3133"/>
      <w:bookmarkEnd w:id="275"/>
      <w:r w:rsidR="00E60379" w:rsidRPr="00E60379">
        <w:fldChar w:fldCharType="begin"/>
      </w:r>
      <w:r w:rsidR="00E60379" w:rsidRPr="00E60379">
        <w:instrText xml:space="preserve"> TC "</w:instrText>
      </w:r>
      <w:r w:rsidR="00E60379" w:rsidRPr="00E60379">
        <w:fldChar w:fldCharType="begin"/>
      </w:r>
      <w:r w:rsidR="00E60379" w:rsidRPr="00E60379">
        <w:instrText xml:space="preserve"> REF _NN3133\r \h </w:instrText>
      </w:r>
      <w:r w:rsidR="00E60379" w:rsidRPr="00E60379">
        <w:fldChar w:fldCharType="separate"/>
      </w:r>
      <w:bookmarkStart w:id="276" w:name="_Toc54720844"/>
      <w:r w:rsidR="00936B96">
        <w:instrText>37</w:instrText>
      </w:r>
      <w:r w:rsidR="00E60379" w:rsidRPr="00E60379">
        <w:fldChar w:fldCharType="end"/>
      </w:r>
      <w:r w:rsidR="00E60379" w:rsidRPr="00E60379">
        <w:tab/>
        <w:instrText>Assignment and Novation</w:instrText>
      </w:r>
      <w:bookmarkEnd w:id="276"/>
      <w:r w:rsidR="00E60379" w:rsidRPr="00E60379">
        <w:instrText xml:space="preserve">" \l 1 </w:instrText>
      </w:r>
      <w:r w:rsidR="00E60379" w:rsidRPr="00E60379">
        <w:fldChar w:fldCharType="end"/>
      </w:r>
    </w:p>
    <w:p w14:paraId="204023FC" w14:textId="21E6126D" w:rsidR="004E4838" w:rsidRDefault="004E4838" w:rsidP="004E4838">
      <w:pPr>
        <w:pStyle w:val="Level2"/>
      </w:pPr>
      <w:bookmarkStart w:id="277" w:name="_Ref41997413"/>
      <w:r>
        <w:t>The Customer may novate, assign or otherwise transfer this Contract (in whole or in part)</w:t>
      </w:r>
      <w:proofErr w:type="gramStart"/>
      <w:r w:rsidR="00936B96">
        <w:t>.</w:t>
      </w:r>
      <w:r>
        <w:t xml:space="preserve"> </w:t>
      </w:r>
      <w:r w:rsidRPr="00030D52">
        <w:rPr>
          <w:highlight w:val="yellow"/>
        </w:rPr>
        <w:t>.</w:t>
      </w:r>
      <w:proofErr w:type="gramEnd"/>
    </w:p>
    <w:p w14:paraId="57B134D7" w14:textId="66C2B4B7" w:rsidR="004E4838" w:rsidRDefault="004E4838" w:rsidP="004E4838">
      <w:pPr>
        <w:pStyle w:val="Level2"/>
      </w:pPr>
      <w:r>
        <w:t xml:space="preserve">Subject to Clause </w:t>
      </w:r>
      <w:r>
        <w:fldChar w:fldCharType="begin"/>
      </w:r>
      <w:r>
        <w:instrText xml:space="preserve"> REF _Ref41997432 \w \h </w:instrText>
      </w:r>
      <w:r>
        <w:fldChar w:fldCharType="separate"/>
      </w:r>
      <w:r w:rsidR="00936B96">
        <w:t>13.1</w:t>
      </w:r>
      <w:r>
        <w:fldChar w:fldCharType="end"/>
      </w:r>
      <w:r>
        <w:t>, this Contract is personal to the Supplier who will not assign the benefit or delegate the burden of this Contract or otherwise transfer any right or obligation under this Contract without the prior written consent of the Customer.</w:t>
      </w:r>
    </w:p>
    <w:p w14:paraId="2BD4CA12" w14:textId="4058FCD8" w:rsidR="0070637A" w:rsidRPr="00E60379" w:rsidRDefault="0070637A" w:rsidP="00E60379">
      <w:pPr>
        <w:pStyle w:val="Level1"/>
        <w:keepNext/>
      </w:pPr>
      <w:r w:rsidRPr="006A66EB">
        <w:rPr>
          <w:rStyle w:val="Level1asHeadingtext"/>
        </w:rPr>
        <w:t>Non-Waiver of Rights</w:t>
      </w:r>
      <w:bookmarkStart w:id="278" w:name="_NN3134"/>
      <w:bookmarkEnd w:id="277"/>
      <w:bookmarkEnd w:id="278"/>
      <w:r w:rsidR="00E60379" w:rsidRPr="00E60379">
        <w:fldChar w:fldCharType="begin"/>
      </w:r>
      <w:r w:rsidR="00E60379" w:rsidRPr="00E60379">
        <w:instrText xml:space="preserve"> TC "</w:instrText>
      </w:r>
      <w:r w:rsidR="00E60379" w:rsidRPr="00E60379">
        <w:fldChar w:fldCharType="begin"/>
      </w:r>
      <w:r w:rsidR="00E60379" w:rsidRPr="00E60379">
        <w:instrText xml:space="preserve"> REF _NN3134\r \h </w:instrText>
      </w:r>
      <w:r w:rsidR="00E60379" w:rsidRPr="00E60379">
        <w:fldChar w:fldCharType="separate"/>
      </w:r>
      <w:bookmarkStart w:id="279" w:name="_Toc54720845"/>
      <w:r w:rsidR="00936B96">
        <w:instrText>38</w:instrText>
      </w:r>
      <w:r w:rsidR="00E60379" w:rsidRPr="00E60379">
        <w:fldChar w:fldCharType="end"/>
      </w:r>
      <w:r w:rsidR="00E60379" w:rsidRPr="00E60379">
        <w:tab/>
        <w:instrText>Non-Waiver of Rights</w:instrText>
      </w:r>
      <w:bookmarkEnd w:id="279"/>
      <w:r w:rsidR="00E60379" w:rsidRPr="00E60379">
        <w:instrText xml:space="preserve">" \l 1 </w:instrText>
      </w:r>
      <w:r w:rsidR="00E60379" w:rsidRPr="00E60379">
        <w:fldChar w:fldCharType="end"/>
      </w:r>
    </w:p>
    <w:p w14:paraId="73D7E190" w14:textId="6BCB875D" w:rsidR="001641AC" w:rsidRPr="001641AC" w:rsidRDefault="001641AC" w:rsidP="00997209">
      <w:pPr>
        <w:pStyle w:val="Body1"/>
        <w:tabs>
          <w:tab w:val="left" w:pos="1843"/>
        </w:tabs>
      </w:pPr>
      <w:r w:rsidRPr="001641AC">
        <w:t xml:space="preserve">A delay in exercising or failure to exercise a right or remedy under or in connection with this Contract will not constitute a waiver of, or prevent or restrict future exercise of, that or any other right or remedy, nor will the single or partial exercise of a right or remedy prevent or restrict the further exercise of that or any other right or remedy. A waiver of any right, remedy, breach or default will only be valid if it is in writing and signed by the </w:t>
      </w:r>
      <w:r w:rsidR="00E73805" w:rsidRPr="001A0098">
        <w:t>P</w:t>
      </w:r>
      <w:r w:rsidRPr="001A0098">
        <w:t>a</w:t>
      </w:r>
      <w:r w:rsidRPr="001641AC">
        <w:t xml:space="preserve">rty giving it (and communicated to the other Party in writing in accordance with the provisions of Clause </w:t>
      </w:r>
      <w:r w:rsidRPr="001641AC">
        <w:fldChar w:fldCharType="begin"/>
      </w:r>
      <w:r w:rsidRPr="001641AC">
        <w:instrText xml:space="preserve"> REF _Ref41997281 \w \h </w:instrText>
      </w:r>
      <w:r>
        <w:instrText xml:space="preserve"> \* MERGEFORMAT </w:instrText>
      </w:r>
      <w:r w:rsidRPr="001641AC">
        <w:fldChar w:fldCharType="separate"/>
      </w:r>
      <w:r w:rsidR="00936B96">
        <w:t>40</w:t>
      </w:r>
      <w:r w:rsidRPr="001641AC">
        <w:fldChar w:fldCharType="end"/>
      </w:r>
      <w:r w:rsidRPr="001641AC">
        <w:t>) and only in the circumstances and for the purpose for which it was given and will not constitute a waiver of any other right, remedy, breach or default.</w:t>
      </w:r>
    </w:p>
    <w:p w14:paraId="75C9B2E9" w14:textId="0CDD27E9" w:rsidR="0070637A" w:rsidRPr="00E60379" w:rsidRDefault="0070637A" w:rsidP="00E60379">
      <w:pPr>
        <w:pStyle w:val="Level1"/>
        <w:keepNext/>
      </w:pPr>
      <w:r w:rsidRPr="006A66EB">
        <w:rPr>
          <w:rStyle w:val="Level1asHeadingtext"/>
        </w:rPr>
        <w:t>Illegality and Severability</w:t>
      </w:r>
      <w:bookmarkStart w:id="280" w:name="_NN3135"/>
      <w:bookmarkEnd w:id="280"/>
      <w:r w:rsidR="00E60379" w:rsidRPr="00E60379">
        <w:fldChar w:fldCharType="begin"/>
      </w:r>
      <w:r w:rsidR="00E60379" w:rsidRPr="00E60379">
        <w:instrText xml:space="preserve"> TC "</w:instrText>
      </w:r>
      <w:r w:rsidR="00E60379" w:rsidRPr="00E60379">
        <w:fldChar w:fldCharType="begin"/>
      </w:r>
      <w:r w:rsidR="00E60379" w:rsidRPr="00E60379">
        <w:instrText xml:space="preserve"> REF _NN3135\r \h </w:instrText>
      </w:r>
      <w:r w:rsidR="00E60379" w:rsidRPr="00E60379">
        <w:fldChar w:fldCharType="separate"/>
      </w:r>
      <w:bookmarkStart w:id="281" w:name="_Toc54720846"/>
      <w:r w:rsidR="00936B96">
        <w:instrText>39</w:instrText>
      </w:r>
      <w:r w:rsidR="00E60379" w:rsidRPr="00E60379">
        <w:fldChar w:fldCharType="end"/>
      </w:r>
      <w:r w:rsidR="00E60379" w:rsidRPr="00E60379">
        <w:tab/>
        <w:instrText>Illegality and Severability</w:instrText>
      </w:r>
      <w:bookmarkEnd w:id="281"/>
      <w:r w:rsidR="00E60379" w:rsidRPr="00E60379">
        <w:instrText xml:space="preserve">" \l 1 </w:instrText>
      </w:r>
      <w:r w:rsidR="00E60379" w:rsidRPr="00E60379">
        <w:fldChar w:fldCharType="end"/>
      </w:r>
    </w:p>
    <w:p w14:paraId="55E19735" w14:textId="07C45EF8" w:rsidR="0070637A" w:rsidRDefault="0070637A" w:rsidP="00997209">
      <w:pPr>
        <w:pStyle w:val="Level2"/>
        <w:numPr>
          <w:ilvl w:val="0"/>
          <w:numId w:val="0"/>
        </w:numPr>
        <w:ind w:left="851"/>
      </w:pPr>
      <w:r>
        <w:t xml:space="preserve">Subject to Clause </w:t>
      </w:r>
      <w:r w:rsidR="00BD6DAE">
        <w:fldChar w:fldCharType="begin"/>
      </w:r>
      <w:r w:rsidR="00BD6DAE">
        <w:instrText xml:space="preserve"> REF _Ref41997321 \w \h </w:instrText>
      </w:r>
      <w:r w:rsidR="00BD6DAE">
        <w:fldChar w:fldCharType="separate"/>
      </w:r>
      <w:r w:rsidR="00936B96">
        <w:t>34</w:t>
      </w:r>
      <w:r w:rsidR="00BD6DAE">
        <w:fldChar w:fldCharType="end"/>
      </w:r>
      <w:r>
        <w:t xml:space="preserve">, if any </w:t>
      </w:r>
      <w:r w:rsidR="001641AC">
        <w:t>term</w:t>
      </w:r>
      <w:r>
        <w:t xml:space="preserve"> of </w:t>
      </w:r>
      <w:r w:rsidR="003F1CF8">
        <w:t>this Contract</w:t>
      </w:r>
      <w:r>
        <w:t xml:space="preserve"> (in whole or in part) is held invalid, illegal</w:t>
      </w:r>
      <w:r w:rsidR="001641AC" w:rsidRPr="00CC544F">
        <w:t>, unlawful, void</w:t>
      </w:r>
      <w:r>
        <w:t xml:space="preserve"> or unenforceable for any reason by any </w:t>
      </w:r>
      <w:r w:rsidR="001641AC" w:rsidRPr="00CC544F">
        <w:t xml:space="preserve">court or body or authority of </w:t>
      </w:r>
      <w:r>
        <w:t xml:space="preserve">competent jurisdiction, such </w:t>
      </w:r>
      <w:r w:rsidR="001641AC">
        <w:t>term</w:t>
      </w:r>
      <w:r>
        <w:t xml:space="preserve"> </w:t>
      </w:r>
      <w:r w:rsidR="00C151B3">
        <w:t>will</w:t>
      </w:r>
      <w:r>
        <w:t xml:space="preserve"> be severed from </w:t>
      </w:r>
      <w:r w:rsidR="003F1CF8">
        <w:t>this Contract</w:t>
      </w:r>
      <w:r>
        <w:t xml:space="preserve"> and the remaining provisions </w:t>
      </w:r>
      <w:r w:rsidR="00C151B3">
        <w:t>will</w:t>
      </w:r>
      <w:r>
        <w:t xml:space="preserve"> continue in full force and effect as if </w:t>
      </w:r>
      <w:r w:rsidR="003F1CF8">
        <w:t>this Contract</w:t>
      </w:r>
      <w:r>
        <w:t xml:space="preserve"> had been executed without the invalid, illegal,</w:t>
      </w:r>
      <w:r w:rsidR="001641AC" w:rsidRPr="001641AC">
        <w:t xml:space="preserve"> </w:t>
      </w:r>
      <w:r w:rsidR="001641AC" w:rsidRPr="00CC544F">
        <w:t>unlawful, void</w:t>
      </w:r>
      <w:r>
        <w:t xml:space="preserve"> or unenforceable provision.</w:t>
      </w:r>
    </w:p>
    <w:p w14:paraId="409065E8" w14:textId="17348EA1" w:rsidR="00CC44B5" w:rsidRPr="00E60379" w:rsidRDefault="0070637A" w:rsidP="00E60379">
      <w:pPr>
        <w:pStyle w:val="Level1"/>
        <w:keepNext/>
      </w:pPr>
      <w:bookmarkStart w:id="282" w:name="_Ref41997281"/>
      <w:r w:rsidRPr="006A66EB">
        <w:rPr>
          <w:rStyle w:val="Level1asHeadingtext"/>
        </w:rPr>
        <w:t>Notices</w:t>
      </w:r>
      <w:bookmarkStart w:id="283" w:name="_NN3136"/>
      <w:bookmarkEnd w:id="282"/>
      <w:bookmarkEnd w:id="283"/>
      <w:r w:rsidR="00E60379" w:rsidRPr="00E60379">
        <w:fldChar w:fldCharType="begin"/>
      </w:r>
      <w:r w:rsidR="00E60379" w:rsidRPr="00E60379">
        <w:instrText xml:space="preserve"> TC "</w:instrText>
      </w:r>
      <w:r w:rsidR="00E60379" w:rsidRPr="00E60379">
        <w:fldChar w:fldCharType="begin"/>
      </w:r>
      <w:r w:rsidR="00E60379" w:rsidRPr="00E60379">
        <w:instrText xml:space="preserve"> REF _NN3136\r \h </w:instrText>
      </w:r>
      <w:r w:rsidR="00E60379" w:rsidRPr="00E60379">
        <w:fldChar w:fldCharType="separate"/>
      </w:r>
      <w:bookmarkStart w:id="284" w:name="_Toc54720847"/>
      <w:r w:rsidR="00936B96">
        <w:instrText>40</w:instrText>
      </w:r>
      <w:r w:rsidR="00E60379" w:rsidRPr="00E60379">
        <w:fldChar w:fldCharType="end"/>
      </w:r>
      <w:r w:rsidR="00E60379" w:rsidRPr="00E60379">
        <w:tab/>
        <w:instrText>Notices</w:instrText>
      </w:r>
      <w:bookmarkEnd w:id="284"/>
      <w:r w:rsidR="00E60379" w:rsidRPr="00E60379">
        <w:instrText xml:space="preserve">" \l 1 </w:instrText>
      </w:r>
      <w:r w:rsidR="00E60379" w:rsidRPr="00E60379">
        <w:fldChar w:fldCharType="end"/>
      </w:r>
    </w:p>
    <w:p w14:paraId="7EA25F3A" w14:textId="39D88CBA" w:rsidR="00CC44B5" w:rsidRPr="001A0098" w:rsidRDefault="00CC44B5" w:rsidP="00997209">
      <w:pPr>
        <w:pStyle w:val="Level2"/>
      </w:pPr>
      <w:bookmarkStart w:id="285" w:name="_Ref275353410"/>
      <w:r w:rsidRPr="00CC544F">
        <w:t>Subjec</w:t>
      </w:r>
      <w:r w:rsidR="00B83A56">
        <w:t xml:space="preserve">t to Clause </w:t>
      </w:r>
      <w:r w:rsidRPr="00CC544F">
        <w:rPr>
          <w:rStyle w:val="CrossReference"/>
        </w:rPr>
        <w:fldChar w:fldCharType="begin"/>
      </w:r>
      <w:r w:rsidRPr="00CC544F">
        <w:rPr>
          <w:rStyle w:val="CrossReference"/>
        </w:rPr>
        <w:instrText xml:space="preserve"> REF _Ref275353350 \w \h  \* MERGEFORMAT </w:instrText>
      </w:r>
      <w:r w:rsidRPr="00CC544F">
        <w:rPr>
          <w:rStyle w:val="CrossReference"/>
        </w:rPr>
      </w:r>
      <w:r w:rsidRPr="00CC544F">
        <w:rPr>
          <w:rStyle w:val="CrossReference"/>
        </w:rPr>
        <w:fldChar w:fldCharType="separate"/>
      </w:r>
      <w:r w:rsidR="00936B96" w:rsidRPr="00936B96">
        <w:rPr>
          <w:rStyle w:val="CrossReference"/>
          <w:b w:val="0"/>
          <w:bCs/>
        </w:rPr>
        <w:t>40.4</w:t>
      </w:r>
      <w:r w:rsidRPr="00CC544F">
        <w:rPr>
          <w:rStyle w:val="CrossReference"/>
        </w:rPr>
        <w:fldChar w:fldCharType="end"/>
      </w:r>
      <w:r w:rsidRPr="00CC544F">
        <w:t xml:space="preserve">, any notice given under or in connection with </w:t>
      </w:r>
      <w:r>
        <w:t xml:space="preserve">this </w:t>
      </w:r>
      <w:r w:rsidRPr="001A0098">
        <w:t xml:space="preserve">Contract will be in the English language, marked for the attention of the specified representative of the </w:t>
      </w:r>
      <w:r w:rsidR="00E73805" w:rsidRPr="001A0098">
        <w:t>P</w:t>
      </w:r>
      <w:r w:rsidRPr="001A0098">
        <w:t>arty to be given the notice and:</w:t>
      </w:r>
      <w:bookmarkEnd w:id="285"/>
    </w:p>
    <w:p w14:paraId="362C2E21" w14:textId="3EF7E7F9" w:rsidR="00CC44B5" w:rsidRPr="001A0098" w:rsidRDefault="00CC44B5" w:rsidP="00997209">
      <w:pPr>
        <w:pStyle w:val="Level3"/>
      </w:pPr>
      <w:bookmarkStart w:id="286" w:name="_Ref299628583"/>
      <w:r w:rsidRPr="001A0098">
        <w:t xml:space="preserve">sent to that </w:t>
      </w:r>
      <w:r w:rsidR="00E73805" w:rsidRPr="001A0098">
        <w:t>P</w:t>
      </w:r>
      <w:r w:rsidRPr="001A0098">
        <w:t>arty</w:t>
      </w:r>
      <w:r w:rsidR="003A3D60">
        <w:t>’</w:t>
      </w:r>
      <w:r w:rsidRPr="001A0098">
        <w:t>s</w:t>
      </w:r>
      <w:r w:rsidR="0003603E">
        <w:t xml:space="preserve"> office </w:t>
      </w:r>
      <w:r w:rsidRPr="001A0098">
        <w:t xml:space="preserve">address by pre-paid </w:t>
      </w:r>
      <w:proofErr w:type="gramStart"/>
      <w:r w:rsidRPr="001A0098">
        <w:t>first class</w:t>
      </w:r>
      <w:proofErr w:type="gramEnd"/>
      <w:r w:rsidRPr="001A0098">
        <w:t xml:space="preserve"> post or mail delivery service providing proof of delivery;</w:t>
      </w:r>
      <w:bookmarkEnd w:id="286"/>
      <w:r w:rsidRPr="001A0098">
        <w:t xml:space="preserve"> </w:t>
      </w:r>
    </w:p>
    <w:p w14:paraId="57F27DC8" w14:textId="3EE2DB4E" w:rsidR="00CC44B5" w:rsidRPr="001A0098" w:rsidRDefault="00CC44B5" w:rsidP="00997209">
      <w:pPr>
        <w:pStyle w:val="Level3"/>
      </w:pPr>
      <w:bookmarkStart w:id="287" w:name="_Ref299628576"/>
      <w:bookmarkStart w:id="288" w:name="_Ref300213660"/>
      <w:r w:rsidRPr="001A0098">
        <w:t xml:space="preserve">delivered to or left at that </w:t>
      </w:r>
      <w:r w:rsidR="00E73805" w:rsidRPr="001A0098">
        <w:t>P</w:t>
      </w:r>
      <w:r w:rsidRPr="001A0098">
        <w:t>arty</w:t>
      </w:r>
      <w:r w:rsidR="003A3D60">
        <w:t>’</w:t>
      </w:r>
      <w:r w:rsidRPr="001A0098">
        <w:t xml:space="preserve">s </w:t>
      </w:r>
      <w:r w:rsidR="0003603E">
        <w:t xml:space="preserve">office </w:t>
      </w:r>
      <w:r w:rsidRPr="001A0098">
        <w:t xml:space="preserve">address (but not, in either case, by one of the methods set out in </w:t>
      </w:r>
      <w:r w:rsidRPr="001A0098">
        <w:rPr>
          <w:rStyle w:val="CrossReference"/>
          <w:b w:val="0"/>
          <w:bCs/>
        </w:rPr>
        <w:t xml:space="preserve">Clause </w:t>
      </w:r>
      <w:r w:rsidRPr="001A0098">
        <w:rPr>
          <w:rStyle w:val="CrossReference"/>
          <w:b w:val="0"/>
          <w:bCs/>
        </w:rPr>
        <w:fldChar w:fldCharType="begin"/>
      </w:r>
      <w:r w:rsidRPr="001A0098">
        <w:rPr>
          <w:rStyle w:val="CrossReference"/>
          <w:b w:val="0"/>
          <w:bCs/>
        </w:rPr>
        <w:instrText xml:space="preserve"> REF _Ref299628583 \w \h  \* MERGEFORMAT </w:instrText>
      </w:r>
      <w:r w:rsidRPr="001A0098">
        <w:rPr>
          <w:rStyle w:val="CrossReference"/>
          <w:b w:val="0"/>
          <w:bCs/>
        </w:rPr>
      </w:r>
      <w:r w:rsidRPr="001A0098">
        <w:rPr>
          <w:rStyle w:val="CrossReference"/>
          <w:b w:val="0"/>
          <w:bCs/>
        </w:rPr>
        <w:fldChar w:fldCharType="separate"/>
      </w:r>
      <w:r w:rsidR="00936B96">
        <w:rPr>
          <w:rStyle w:val="CrossReference"/>
          <w:b w:val="0"/>
          <w:bCs/>
        </w:rPr>
        <w:t>40.1.1</w:t>
      </w:r>
      <w:r w:rsidRPr="001A0098">
        <w:rPr>
          <w:rStyle w:val="CrossReference"/>
          <w:b w:val="0"/>
          <w:bCs/>
        </w:rPr>
        <w:fldChar w:fldCharType="end"/>
      </w:r>
      <w:r w:rsidRPr="001A0098">
        <w:t>);</w:t>
      </w:r>
      <w:bookmarkEnd w:id="287"/>
      <w:r w:rsidRPr="001A0098">
        <w:t xml:space="preserve"> or</w:t>
      </w:r>
      <w:bookmarkEnd w:id="288"/>
    </w:p>
    <w:p w14:paraId="0CD03AAD" w14:textId="2050591D" w:rsidR="00CC44B5" w:rsidRPr="001A0098" w:rsidRDefault="00CC44B5" w:rsidP="00997209">
      <w:pPr>
        <w:pStyle w:val="Level3"/>
      </w:pPr>
      <w:bookmarkStart w:id="289" w:name="_Ref300213724"/>
      <w:r w:rsidRPr="001A0098">
        <w:t xml:space="preserve">sent by e-mail to that </w:t>
      </w:r>
      <w:r w:rsidR="00E73805" w:rsidRPr="001A0098">
        <w:t>P</w:t>
      </w:r>
      <w:r w:rsidRPr="001A0098">
        <w:t>arty</w:t>
      </w:r>
      <w:r w:rsidR="003A3D60">
        <w:t>’</w:t>
      </w:r>
      <w:r w:rsidRPr="001A0098">
        <w:t>s e-mail address.</w:t>
      </w:r>
      <w:bookmarkEnd w:id="289"/>
      <w:r w:rsidRPr="001A0098">
        <w:t xml:space="preserve"> </w:t>
      </w:r>
    </w:p>
    <w:p w14:paraId="2B67AA3C" w14:textId="57F068E6" w:rsidR="00CC44B5" w:rsidRPr="001A0098" w:rsidRDefault="00CC44B5" w:rsidP="00997209">
      <w:pPr>
        <w:pStyle w:val="Body1"/>
      </w:pPr>
      <w:r w:rsidRPr="001A0098">
        <w:t>The e-mail address</w:t>
      </w:r>
      <w:r w:rsidR="00815672">
        <w:t>, office address</w:t>
      </w:r>
      <w:r w:rsidRPr="001A0098">
        <w:t xml:space="preserve"> and representative for each </w:t>
      </w:r>
      <w:r w:rsidR="00E73805" w:rsidRPr="001A0098">
        <w:t>P</w:t>
      </w:r>
      <w:r w:rsidRPr="001A0098">
        <w:t xml:space="preserve">arty are set out in Schedule </w:t>
      </w:r>
      <w:r w:rsidRPr="001A0098">
        <w:fldChar w:fldCharType="begin"/>
      </w:r>
      <w:r w:rsidRPr="001A0098">
        <w:instrText xml:space="preserve"> REF _Ref41995269 \r \h </w:instrText>
      </w:r>
      <w:r w:rsidR="001A0098">
        <w:instrText xml:space="preserve"> \* MERGEFORMAT </w:instrText>
      </w:r>
      <w:r w:rsidRPr="001A0098">
        <w:fldChar w:fldCharType="separate"/>
      </w:r>
      <w:r w:rsidR="00936B96">
        <w:t>1</w:t>
      </w:r>
      <w:r w:rsidRPr="001A0098">
        <w:fldChar w:fldCharType="end"/>
      </w:r>
      <w:r w:rsidR="0003603E">
        <w:t>.</w:t>
      </w:r>
    </w:p>
    <w:p w14:paraId="138355E3" w14:textId="23127B66" w:rsidR="00CC44B5" w:rsidRPr="001A0098" w:rsidRDefault="00CC44B5" w:rsidP="00997209">
      <w:pPr>
        <w:pStyle w:val="Level2"/>
      </w:pPr>
      <w:bookmarkStart w:id="290" w:name="_Ref448154084"/>
      <w:r w:rsidRPr="001A0098">
        <w:lastRenderedPageBreak/>
        <w:t xml:space="preserve">Any notice given in accordance with </w:t>
      </w:r>
      <w:r w:rsidRPr="001A0098">
        <w:rPr>
          <w:rStyle w:val="CrossReference"/>
          <w:b w:val="0"/>
          <w:bCs/>
        </w:rPr>
        <w:t xml:space="preserve">Clause </w:t>
      </w:r>
      <w:r w:rsidRPr="001A0098">
        <w:rPr>
          <w:rStyle w:val="CrossReference"/>
          <w:b w:val="0"/>
          <w:bCs/>
        </w:rPr>
        <w:fldChar w:fldCharType="begin"/>
      </w:r>
      <w:r w:rsidRPr="001A0098">
        <w:rPr>
          <w:rStyle w:val="CrossReference"/>
          <w:b w:val="0"/>
          <w:bCs/>
        </w:rPr>
        <w:instrText xml:space="preserve"> REF _Ref275353410 \w \h  \* MERGEFORMAT </w:instrText>
      </w:r>
      <w:r w:rsidRPr="001A0098">
        <w:rPr>
          <w:rStyle w:val="CrossReference"/>
          <w:b w:val="0"/>
          <w:bCs/>
        </w:rPr>
      </w:r>
      <w:r w:rsidRPr="001A0098">
        <w:rPr>
          <w:rStyle w:val="CrossReference"/>
          <w:b w:val="0"/>
          <w:bCs/>
        </w:rPr>
        <w:fldChar w:fldCharType="separate"/>
      </w:r>
      <w:r w:rsidR="00936B96">
        <w:rPr>
          <w:rStyle w:val="CrossReference"/>
          <w:b w:val="0"/>
          <w:bCs/>
        </w:rPr>
        <w:t>40.1</w:t>
      </w:r>
      <w:r w:rsidRPr="001A0098">
        <w:rPr>
          <w:rStyle w:val="CrossReference"/>
          <w:b w:val="0"/>
          <w:bCs/>
        </w:rPr>
        <w:fldChar w:fldCharType="end"/>
      </w:r>
      <w:r w:rsidRPr="001A0098">
        <w:t xml:space="preserve"> will be deemed to have been served:</w:t>
      </w:r>
      <w:bookmarkEnd w:id="290"/>
    </w:p>
    <w:p w14:paraId="30829F29" w14:textId="113E787A" w:rsidR="00CC44B5" w:rsidRPr="001A0098" w:rsidRDefault="00CC44B5" w:rsidP="00997209">
      <w:pPr>
        <w:pStyle w:val="Level3"/>
      </w:pPr>
      <w:r w:rsidRPr="001A0098">
        <w:t xml:space="preserve">if given by first class post or mail delivery service, in each case as set out in </w:t>
      </w:r>
      <w:r w:rsidRPr="001A0098">
        <w:rPr>
          <w:rStyle w:val="CrossReference"/>
          <w:b w:val="0"/>
          <w:bCs/>
        </w:rPr>
        <w:t xml:space="preserve">Clause </w:t>
      </w:r>
      <w:r w:rsidRPr="001A0098">
        <w:rPr>
          <w:rStyle w:val="CrossReference"/>
          <w:b w:val="0"/>
          <w:bCs/>
        </w:rPr>
        <w:fldChar w:fldCharType="begin"/>
      </w:r>
      <w:r w:rsidRPr="001A0098">
        <w:rPr>
          <w:rStyle w:val="CrossReference"/>
          <w:b w:val="0"/>
          <w:bCs/>
        </w:rPr>
        <w:instrText xml:space="preserve"> REF _Ref299628583 \w \h  \* MERGEFORMAT </w:instrText>
      </w:r>
      <w:r w:rsidRPr="001A0098">
        <w:rPr>
          <w:rStyle w:val="CrossReference"/>
          <w:b w:val="0"/>
          <w:bCs/>
        </w:rPr>
      </w:r>
      <w:r w:rsidRPr="001A0098">
        <w:rPr>
          <w:rStyle w:val="CrossReference"/>
          <w:b w:val="0"/>
          <w:bCs/>
        </w:rPr>
        <w:fldChar w:fldCharType="separate"/>
      </w:r>
      <w:r w:rsidR="00936B96">
        <w:rPr>
          <w:rStyle w:val="CrossReference"/>
          <w:b w:val="0"/>
          <w:bCs/>
        </w:rPr>
        <w:t>40.1.1</w:t>
      </w:r>
      <w:r w:rsidRPr="001A0098">
        <w:rPr>
          <w:rStyle w:val="CrossReference"/>
          <w:b w:val="0"/>
          <w:bCs/>
        </w:rPr>
        <w:fldChar w:fldCharType="end"/>
      </w:r>
      <w:r w:rsidRPr="001A0098">
        <w:t xml:space="preserve">, at 9.00am on the </w:t>
      </w:r>
      <w:r w:rsidR="00050A8B" w:rsidRPr="001A0098">
        <w:t>second Business D</w:t>
      </w:r>
      <w:r w:rsidRPr="001A0098">
        <w:t xml:space="preserve">ay after the date of </w:t>
      </w:r>
      <w:proofErr w:type="gramStart"/>
      <w:r w:rsidRPr="001A0098">
        <w:t>posting;</w:t>
      </w:r>
      <w:proofErr w:type="gramEnd"/>
      <w:r w:rsidRPr="001A0098">
        <w:t xml:space="preserve"> </w:t>
      </w:r>
    </w:p>
    <w:p w14:paraId="68EBE405" w14:textId="3DB4DD68" w:rsidR="00CC44B5" w:rsidRPr="00CC544F" w:rsidRDefault="00CC44B5" w:rsidP="00997209">
      <w:pPr>
        <w:pStyle w:val="Level3"/>
      </w:pPr>
      <w:r w:rsidRPr="001A0098">
        <w:t xml:space="preserve">if given as set out in </w:t>
      </w:r>
      <w:r w:rsidRPr="001A0098">
        <w:rPr>
          <w:rStyle w:val="CrossReference"/>
          <w:b w:val="0"/>
          <w:bCs/>
        </w:rPr>
        <w:t xml:space="preserve">Clause </w:t>
      </w:r>
      <w:r w:rsidRPr="001A0098">
        <w:rPr>
          <w:rStyle w:val="CrossReference"/>
          <w:b w:val="0"/>
          <w:bCs/>
        </w:rPr>
        <w:fldChar w:fldCharType="begin"/>
      </w:r>
      <w:r w:rsidRPr="001A0098">
        <w:rPr>
          <w:rStyle w:val="CrossReference"/>
          <w:b w:val="0"/>
          <w:bCs/>
        </w:rPr>
        <w:instrText xml:space="preserve"> REF _Ref300213660 \w \h  \* MERGEFORMAT </w:instrText>
      </w:r>
      <w:r w:rsidRPr="001A0098">
        <w:rPr>
          <w:rStyle w:val="CrossReference"/>
          <w:b w:val="0"/>
          <w:bCs/>
        </w:rPr>
      </w:r>
      <w:r w:rsidRPr="001A0098">
        <w:rPr>
          <w:rStyle w:val="CrossReference"/>
          <w:b w:val="0"/>
          <w:bCs/>
        </w:rPr>
        <w:fldChar w:fldCharType="separate"/>
      </w:r>
      <w:r w:rsidR="00936B96">
        <w:rPr>
          <w:rStyle w:val="CrossReference"/>
          <w:b w:val="0"/>
          <w:bCs/>
        </w:rPr>
        <w:t>40.1.2</w:t>
      </w:r>
      <w:r w:rsidRPr="001A0098">
        <w:rPr>
          <w:rStyle w:val="CrossReference"/>
          <w:b w:val="0"/>
          <w:bCs/>
        </w:rPr>
        <w:fldChar w:fldCharType="end"/>
      </w:r>
      <w:r w:rsidRPr="001A0098">
        <w:t xml:space="preserve">, at the time the notice is delivered to or left at that </w:t>
      </w:r>
      <w:r w:rsidR="00E73805" w:rsidRPr="001A0098">
        <w:t>P</w:t>
      </w:r>
      <w:r w:rsidRPr="001A0098">
        <w:t>arty</w:t>
      </w:r>
      <w:r w:rsidR="003A3D60">
        <w:t>’</w:t>
      </w:r>
      <w:r w:rsidRPr="001A0098">
        <w:t>s</w:t>
      </w:r>
      <w:r w:rsidRPr="00CC544F">
        <w:t xml:space="preserve"> address; and</w:t>
      </w:r>
    </w:p>
    <w:p w14:paraId="3C978123" w14:textId="06FE6164" w:rsidR="00CC44B5" w:rsidRPr="00CC544F" w:rsidRDefault="00CC44B5" w:rsidP="00997209">
      <w:pPr>
        <w:pStyle w:val="Level3"/>
      </w:pPr>
      <w:bookmarkStart w:id="291" w:name="_Ref275353542"/>
      <w:r w:rsidRPr="00CC544F">
        <w:t xml:space="preserve">if given as set out in </w:t>
      </w:r>
      <w:r w:rsidRPr="00CC44B5">
        <w:rPr>
          <w:rStyle w:val="CrossReference"/>
          <w:b w:val="0"/>
          <w:bCs/>
        </w:rPr>
        <w:t xml:space="preserve">Clause </w:t>
      </w:r>
      <w:r w:rsidRPr="00CC44B5">
        <w:rPr>
          <w:rStyle w:val="CrossReference"/>
          <w:b w:val="0"/>
          <w:bCs/>
        </w:rPr>
        <w:fldChar w:fldCharType="begin"/>
      </w:r>
      <w:r w:rsidRPr="00CC44B5">
        <w:rPr>
          <w:rStyle w:val="CrossReference"/>
          <w:b w:val="0"/>
          <w:bCs/>
        </w:rPr>
        <w:instrText xml:space="preserve"> REF _Ref300213724 \w \h  \* MERGEFORMAT </w:instrText>
      </w:r>
      <w:r w:rsidRPr="00CC44B5">
        <w:rPr>
          <w:rStyle w:val="CrossReference"/>
          <w:b w:val="0"/>
          <w:bCs/>
        </w:rPr>
      </w:r>
      <w:r w:rsidRPr="00CC44B5">
        <w:rPr>
          <w:rStyle w:val="CrossReference"/>
          <w:b w:val="0"/>
          <w:bCs/>
        </w:rPr>
        <w:fldChar w:fldCharType="separate"/>
      </w:r>
      <w:r w:rsidR="00936B96">
        <w:rPr>
          <w:rStyle w:val="CrossReference"/>
          <w:b w:val="0"/>
          <w:bCs/>
        </w:rPr>
        <w:t>40.1.3</w:t>
      </w:r>
      <w:r w:rsidRPr="00CC44B5">
        <w:rPr>
          <w:rStyle w:val="CrossReference"/>
          <w:b w:val="0"/>
          <w:bCs/>
        </w:rPr>
        <w:fldChar w:fldCharType="end"/>
      </w:r>
      <w:r w:rsidRPr="00CC544F">
        <w:t xml:space="preserve">, at the time of sending the </w:t>
      </w:r>
      <w:proofErr w:type="gramStart"/>
      <w:r w:rsidRPr="00CC544F">
        <w:t>e-mail;</w:t>
      </w:r>
      <w:bookmarkEnd w:id="291"/>
      <w:proofErr w:type="gramEnd"/>
    </w:p>
    <w:p w14:paraId="1B41F615" w14:textId="77777777" w:rsidR="00CC44B5" w:rsidRPr="00CC544F" w:rsidRDefault="00CC44B5" w:rsidP="00997209">
      <w:pPr>
        <w:pStyle w:val="Body2"/>
      </w:pPr>
      <w:r w:rsidRPr="00CC544F">
        <w:t>provided that if a notice is deemed to be served before 9.00am on a Business Day it will be deemed to be served at 9.00am on that Business Day and if it is deemed to be served on a day which is not a Business Day or after 5.00pm on a Business Day it will be deemed to be served at 9.00am on the immediately following Business Day.</w:t>
      </w:r>
    </w:p>
    <w:p w14:paraId="4C8A395A" w14:textId="5B689AD3" w:rsidR="00CC44B5" w:rsidRPr="001A0098" w:rsidRDefault="00CC44B5" w:rsidP="00997209">
      <w:pPr>
        <w:pStyle w:val="Level2"/>
      </w:pPr>
      <w:bookmarkStart w:id="292" w:name="_Ref465867002"/>
      <w:r w:rsidRPr="00CC544F">
        <w:t xml:space="preserve">If a notice is given in accordance with </w:t>
      </w:r>
      <w:r w:rsidRPr="00CC44B5">
        <w:rPr>
          <w:rStyle w:val="CrossReference"/>
          <w:b w:val="0"/>
          <w:bCs/>
        </w:rPr>
        <w:t xml:space="preserve">Clause </w:t>
      </w:r>
      <w:r w:rsidRPr="00CC44B5">
        <w:rPr>
          <w:rStyle w:val="CrossReference"/>
          <w:b w:val="0"/>
          <w:bCs/>
        </w:rPr>
        <w:fldChar w:fldCharType="begin"/>
      </w:r>
      <w:r w:rsidRPr="00CC44B5">
        <w:rPr>
          <w:rStyle w:val="CrossReference"/>
          <w:b w:val="0"/>
          <w:bCs/>
        </w:rPr>
        <w:instrText xml:space="preserve"> REF _Ref300213724 \w \h  \* MERGEFORMAT </w:instrText>
      </w:r>
      <w:r w:rsidRPr="00CC44B5">
        <w:rPr>
          <w:rStyle w:val="CrossReference"/>
          <w:b w:val="0"/>
          <w:bCs/>
        </w:rPr>
      </w:r>
      <w:r w:rsidRPr="00CC44B5">
        <w:rPr>
          <w:rStyle w:val="CrossReference"/>
          <w:b w:val="0"/>
          <w:bCs/>
        </w:rPr>
        <w:fldChar w:fldCharType="separate"/>
      </w:r>
      <w:r w:rsidR="00936B96">
        <w:rPr>
          <w:rStyle w:val="CrossReference"/>
          <w:b w:val="0"/>
          <w:bCs/>
        </w:rPr>
        <w:t>40.1.3</w:t>
      </w:r>
      <w:r w:rsidRPr="00CC44B5">
        <w:rPr>
          <w:rStyle w:val="CrossReference"/>
          <w:b w:val="0"/>
          <w:bCs/>
        </w:rPr>
        <w:fldChar w:fldCharType="end"/>
      </w:r>
      <w:r w:rsidRPr="00CC544F">
        <w:t xml:space="preserve"> the title to the e-mail will begin with the words </w:t>
      </w:r>
      <w:r w:rsidR="003A3D60">
        <w:t>“</w:t>
      </w:r>
      <w:r w:rsidRPr="00CC544F">
        <w:t>Service of Notice</w:t>
      </w:r>
      <w:r w:rsidR="003A3D60">
        <w:t>”</w:t>
      </w:r>
      <w:r w:rsidRPr="00CC544F">
        <w:t xml:space="preserve"> an</w:t>
      </w:r>
      <w:r>
        <w:t>d</w:t>
      </w:r>
      <w:r w:rsidRPr="00CC544F">
        <w:t xml:space="preserve"> a copy of the notice will be sent to the </w:t>
      </w:r>
      <w:r w:rsidRPr="001A0098">
        <w:t xml:space="preserve">receiving </w:t>
      </w:r>
      <w:r w:rsidR="00E73805" w:rsidRPr="001A0098">
        <w:t>P</w:t>
      </w:r>
      <w:r w:rsidRPr="001A0098">
        <w:t>arty</w:t>
      </w:r>
      <w:r w:rsidR="003A3D60">
        <w:t>’</w:t>
      </w:r>
      <w:r w:rsidRPr="001A0098">
        <w:t xml:space="preserve">s address (as set out in or changed in accordance with </w:t>
      </w:r>
      <w:r w:rsidRPr="001A0098">
        <w:rPr>
          <w:rStyle w:val="CrossReference"/>
          <w:b w:val="0"/>
          <w:bCs/>
        </w:rPr>
        <w:t xml:space="preserve">Clause </w:t>
      </w:r>
      <w:r w:rsidRPr="001A0098">
        <w:rPr>
          <w:rStyle w:val="CrossReference"/>
          <w:b w:val="0"/>
          <w:bCs/>
        </w:rPr>
        <w:fldChar w:fldCharType="begin"/>
      </w:r>
      <w:r w:rsidRPr="001A0098">
        <w:rPr>
          <w:rStyle w:val="CrossReference"/>
          <w:b w:val="0"/>
          <w:bCs/>
        </w:rPr>
        <w:instrText xml:space="preserve"> REF _Ref275353410 \w \h  \* MERGEFORMAT </w:instrText>
      </w:r>
      <w:r w:rsidRPr="001A0098">
        <w:rPr>
          <w:rStyle w:val="CrossReference"/>
          <w:b w:val="0"/>
          <w:bCs/>
        </w:rPr>
      </w:r>
      <w:r w:rsidRPr="001A0098">
        <w:rPr>
          <w:rStyle w:val="CrossReference"/>
          <w:b w:val="0"/>
          <w:bCs/>
        </w:rPr>
        <w:fldChar w:fldCharType="separate"/>
      </w:r>
      <w:r w:rsidR="00936B96">
        <w:rPr>
          <w:rStyle w:val="CrossReference"/>
          <w:b w:val="0"/>
          <w:bCs/>
        </w:rPr>
        <w:t>40.1</w:t>
      </w:r>
      <w:r w:rsidRPr="001A0098">
        <w:rPr>
          <w:rStyle w:val="CrossReference"/>
          <w:b w:val="0"/>
          <w:bCs/>
        </w:rPr>
        <w:fldChar w:fldCharType="end"/>
      </w:r>
      <w:r w:rsidRPr="001A0098">
        <w:t>)</w:t>
      </w:r>
      <w:r w:rsidRPr="001A0098">
        <w:rPr>
          <w:rStyle w:val="CrossReference"/>
        </w:rPr>
        <w:t xml:space="preserve"> </w:t>
      </w:r>
      <w:r w:rsidRPr="001A0098">
        <w:t xml:space="preserve">by pre-paid first class post or mail delivery service providing proof of delivery within </w:t>
      </w:r>
      <w:r w:rsidR="00AD650F">
        <w:t>twenty-four (</w:t>
      </w:r>
      <w:r w:rsidRPr="001A0098">
        <w:t>24</w:t>
      </w:r>
      <w:r w:rsidR="00AD650F">
        <w:t>)</w:t>
      </w:r>
      <w:r w:rsidRPr="001A0098">
        <w:t xml:space="preserve"> hours after sending the e-mail.</w:t>
      </w:r>
      <w:bookmarkEnd w:id="292"/>
      <w:r w:rsidRPr="001A0098">
        <w:t xml:space="preserve"> The requirement set out in this </w:t>
      </w:r>
      <w:r w:rsidRPr="001A0098">
        <w:rPr>
          <w:bCs/>
        </w:rPr>
        <w:t xml:space="preserve">Clause </w:t>
      </w:r>
      <w:r w:rsidRPr="001A0098">
        <w:rPr>
          <w:bCs/>
        </w:rPr>
        <w:fldChar w:fldCharType="begin"/>
      </w:r>
      <w:r w:rsidRPr="001A0098">
        <w:rPr>
          <w:bCs/>
        </w:rPr>
        <w:instrText xml:space="preserve"> REF _Ref465867002 \w \h  \* MERGEFORMAT </w:instrText>
      </w:r>
      <w:r w:rsidRPr="001A0098">
        <w:rPr>
          <w:bCs/>
        </w:rPr>
      </w:r>
      <w:r w:rsidRPr="001A0098">
        <w:rPr>
          <w:bCs/>
        </w:rPr>
        <w:fldChar w:fldCharType="separate"/>
      </w:r>
      <w:r w:rsidR="00936B96">
        <w:rPr>
          <w:bCs/>
        </w:rPr>
        <w:t>40.3</w:t>
      </w:r>
      <w:r w:rsidRPr="001A0098">
        <w:rPr>
          <w:bCs/>
        </w:rPr>
        <w:fldChar w:fldCharType="end"/>
      </w:r>
      <w:r w:rsidRPr="001A0098">
        <w:rPr>
          <w:b/>
        </w:rPr>
        <w:t xml:space="preserve"> </w:t>
      </w:r>
      <w:r w:rsidRPr="001A0098">
        <w:t>is</w:t>
      </w:r>
      <w:r w:rsidR="00050A8B" w:rsidRPr="001A0098">
        <w:t xml:space="preserve"> </w:t>
      </w:r>
      <w:r w:rsidRPr="001A0098">
        <w:t>not a condition</w:t>
      </w:r>
      <w:r w:rsidR="00050A8B" w:rsidRPr="001A0098">
        <w:t xml:space="preserve"> </w:t>
      </w:r>
      <w:r w:rsidRPr="001A0098">
        <w:t>to valid service of the relevant notice by e-mail.</w:t>
      </w:r>
    </w:p>
    <w:p w14:paraId="621FCD49" w14:textId="666575BF" w:rsidR="00CC44B5" w:rsidRPr="00CC544F" w:rsidRDefault="00CC44B5" w:rsidP="00997209">
      <w:pPr>
        <w:pStyle w:val="Level2"/>
      </w:pPr>
      <w:bookmarkStart w:id="293" w:name="_Ref275353350"/>
      <w:r w:rsidRPr="001A0098">
        <w:t xml:space="preserve">This </w:t>
      </w:r>
      <w:r w:rsidRPr="001A0098">
        <w:rPr>
          <w:rStyle w:val="CrossReference"/>
          <w:b w:val="0"/>
          <w:bCs/>
        </w:rPr>
        <w:t xml:space="preserve">Clause </w:t>
      </w:r>
      <w:r w:rsidRPr="001A0098">
        <w:rPr>
          <w:rStyle w:val="CrossReference"/>
          <w:b w:val="0"/>
          <w:bCs/>
        </w:rPr>
        <w:fldChar w:fldCharType="begin"/>
      </w:r>
      <w:r w:rsidRPr="001A0098">
        <w:rPr>
          <w:rStyle w:val="CrossReference"/>
          <w:b w:val="0"/>
          <w:bCs/>
        </w:rPr>
        <w:instrText xml:space="preserve"> REF _Ref41997281 \r \h </w:instrText>
      </w:r>
      <w:r w:rsidR="001A0098">
        <w:rPr>
          <w:rStyle w:val="CrossReference"/>
          <w:b w:val="0"/>
          <w:bCs/>
        </w:rPr>
        <w:instrText xml:space="preserve"> \* MERGEFORMAT </w:instrText>
      </w:r>
      <w:r w:rsidRPr="001A0098">
        <w:rPr>
          <w:rStyle w:val="CrossReference"/>
          <w:b w:val="0"/>
          <w:bCs/>
        </w:rPr>
      </w:r>
      <w:r w:rsidRPr="001A0098">
        <w:rPr>
          <w:rStyle w:val="CrossReference"/>
          <w:b w:val="0"/>
          <w:bCs/>
        </w:rPr>
        <w:fldChar w:fldCharType="separate"/>
      </w:r>
      <w:r w:rsidR="00936B96">
        <w:rPr>
          <w:rStyle w:val="CrossReference"/>
          <w:b w:val="0"/>
          <w:bCs/>
        </w:rPr>
        <w:t>40</w:t>
      </w:r>
      <w:r w:rsidRPr="001A0098">
        <w:rPr>
          <w:rStyle w:val="CrossReference"/>
          <w:b w:val="0"/>
          <w:bCs/>
        </w:rPr>
        <w:fldChar w:fldCharType="end"/>
      </w:r>
      <w:r w:rsidRPr="001A0098">
        <w:rPr>
          <w:rStyle w:val="CrossReference"/>
          <w:b w:val="0"/>
          <w:bCs/>
        </w:rPr>
        <w:t xml:space="preserve"> </w:t>
      </w:r>
      <w:r w:rsidRPr="001A0098">
        <w:t>will not apply</w:t>
      </w:r>
      <w:r w:rsidRPr="00CC544F">
        <w:t xml:space="preserve"> to the service of any proceedings or other documents in a legal action to which the Civil Procedure Rules apply.</w:t>
      </w:r>
      <w:bookmarkEnd w:id="293"/>
    </w:p>
    <w:p w14:paraId="2A2EEABD" w14:textId="7BA1D625" w:rsidR="0070637A" w:rsidRPr="00E60379" w:rsidRDefault="0070637A" w:rsidP="00E60379">
      <w:pPr>
        <w:pStyle w:val="Level1"/>
        <w:keepNext/>
      </w:pPr>
      <w:bookmarkStart w:id="294" w:name="_Ref41997454"/>
      <w:r w:rsidRPr="006A66EB">
        <w:rPr>
          <w:rStyle w:val="Level1asHeadingtext"/>
        </w:rPr>
        <w:t>Entire Agreement</w:t>
      </w:r>
      <w:bookmarkStart w:id="295" w:name="_NN3137"/>
      <w:bookmarkEnd w:id="294"/>
      <w:bookmarkEnd w:id="295"/>
      <w:r w:rsidR="00E60379" w:rsidRPr="00E60379">
        <w:fldChar w:fldCharType="begin"/>
      </w:r>
      <w:r w:rsidR="00E60379" w:rsidRPr="00E60379">
        <w:instrText xml:space="preserve"> TC "</w:instrText>
      </w:r>
      <w:r w:rsidR="00E60379" w:rsidRPr="00E60379">
        <w:fldChar w:fldCharType="begin"/>
      </w:r>
      <w:r w:rsidR="00E60379" w:rsidRPr="00E60379">
        <w:instrText xml:space="preserve"> REF _NN3137\r \h </w:instrText>
      </w:r>
      <w:r w:rsidR="00E60379" w:rsidRPr="00E60379">
        <w:fldChar w:fldCharType="separate"/>
      </w:r>
      <w:bookmarkStart w:id="296" w:name="_Toc54720848"/>
      <w:r w:rsidR="00936B96">
        <w:instrText>41</w:instrText>
      </w:r>
      <w:r w:rsidR="00E60379" w:rsidRPr="00E60379">
        <w:fldChar w:fldCharType="end"/>
      </w:r>
      <w:r w:rsidR="00E60379" w:rsidRPr="00E60379">
        <w:tab/>
        <w:instrText>Entire Agreement</w:instrText>
      </w:r>
      <w:bookmarkEnd w:id="296"/>
      <w:r w:rsidR="00E60379" w:rsidRPr="00E60379">
        <w:instrText xml:space="preserve">" \l 1 </w:instrText>
      </w:r>
      <w:r w:rsidR="00E60379" w:rsidRPr="00E60379">
        <w:fldChar w:fldCharType="end"/>
      </w:r>
    </w:p>
    <w:p w14:paraId="64F02163" w14:textId="5CF0BCE7" w:rsidR="0070637A" w:rsidRDefault="0070637A" w:rsidP="00997209">
      <w:pPr>
        <w:pStyle w:val="Level2"/>
      </w:pPr>
      <w:r>
        <w:t xml:space="preserve">Subject to Clause </w:t>
      </w:r>
      <w:r w:rsidR="00BD6DAE">
        <w:fldChar w:fldCharType="begin"/>
      </w:r>
      <w:r w:rsidR="00BD6DAE">
        <w:instrText xml:space="preserve"> REF _Ref41997449 \w \h </w:instrText>
      </w:r>
      <w:r w:rsidR="00BD6DAE">
        <w:fldChar w:fldCharType="separate"/>
      </w:r>
      <w:r w:rsidR="00936B96">
        <w:t>41.2</w:t>
      </w:r>
      <w:r w:rsidR="00BD6DAE">
        <w:fldChar w:fldCharType="end"/>
      </w:r>
      <w:r>
        <w:t>:</w:t>
      </w:r>
    </w:p>
    <w:p w14:paraId="6B3DACCD" w14:textId="3C962670" w:rsidR="0070637A" w:rsidRDefault="003F1CF8" w:rsidP="00997209">
      <w:pPr>
        <w:pStyle w:val="Level3"/>
      </w:pPr>
      <w:r>
        <w:t>this Contract</w:t>
      </w:r>
      <w:r w:rsidR="0070637A">
        <w:t xml:space="preserve"> and all documents referred to in </w:t>
      </w:r>
      <w:r>
        <w:t>this Contract</w:t>
      </w:r>
      <w:r w:rsidR="0070637A">
        <w:t xml:space="preserve">, contain </w:t>
      </w:r>
      <w:proofErr w:type="gramStart"/>
      <w:r w:rsidR="0070637A">
        <w:t>all of</w:t>
      </w:r>
      <w:proofErr w:type="gramEnd"/>
      <w:r w:rsidR="0070637A">
        <w:t xml:space="preserve"> the terms which the Parties have agreed relating to the subject matter of </w:t>
      </w:r>
      <w:r>
        <w:t>this Contract</w:t>
      </w:r>
      <w:r w:rsidR="0070637A">
        <w:t xml:space="preserve"> and supersedes and extinguishes any prior drafts, agreements, undertakings, representations, warranties and arrangements of any nature whatsoever, whether or not in writing relating to the provision of the </w:t>
      </w:r>
      <w:r w:rsidR="00754C38">
        <w:t>Goods and Services</w:t>
      </w:r>
      <w:r w:rsidR="0070637A">
        <w:t>.</w:t>
      </w:r>
      <w:r w:rsidR="00927902">
        <w:t xml:space="preserve"> </w:t>
      </w:r>
      <w:r w:rsidR="0070637A">
        <w:t xml:space="preserve">Neither Party has been induced to </w:t>
      </w:r>
      <w:proofErr w:type="gramStart"/>
      <w:r w:rsidR="0070637A">
        <w:t>enter into</w:t>
      </w:r>
      <w:proofErr w:type="gramEnd"/>
      <w:r w:rsidR="0070637A">
        <w:t xml:space="preserve"> </w:t>
      </w:r>
      <w:r>
        <w:t>this Contract</w:t>
      </w:r>
      <w:r w:rsidR="0070637A">
        <w:t xml:space="preserve"> by a statement which </w:t>
      </w:r>
      <w:r>
        <w:t>this Contract</w:t>
      </w:r>
      <w:r w:rsidR="0070637A">
        <w:t xml:space="preserve"> does not contain; and</w:t>
      </w:r>
    </w:p>
    <w:p w14:paraId="381B2C82" w14:textId="298ED37C" w:rsidR="0070637A" w:rsidRDefault="0070637A" w:rsidP="00997209">
      <w:pPr>
        <w:pStyle w:val="Level3"/>
      </w:pPr>
      <w:r>
        <w:t xml:space="preserve">without prejudice to the </w:t>
      </w:r>
      <w:r w:rsidR="004932AF">
        <w:t>Supplier</w:t>
      </w:r>
      <w:r w:rsidR="003A3D60">
        <w:t>’</w:t>
      </w:r>
      <w:r>
        <w:t xml:space="preserve">s obligations under </w:t>
      </w:r>
      <w:r w:rsidR="003F1CF8">
        <w:t>this Contract</w:t>
      </w:r>
      <w:r>
        <w:t xml:space="preserve">, the </w:t>
      </w:r>
      <w:r w:rsidR="004932AF">
        <w:t>Supplier</w:t>
      </w:r>
      <w:r>
        <w:t xml:space="preserve"> is responsible for and </w:t>
      </w:r>
      <w:r w:rsidR="00C151B3">
        <w:t>will</w:t>
      </w:r>
      <w:r>
        <w:t xml:space="preserve"> make no claim against the </w:t>
      </w:r>
      <w:r w:rsidR="004932AF">
        <w:t>Customer</w:t>
      </w:r>
      <w:r>
        <w:t xml:space="preserve"> in respect of any misunderstanding affecting the basis of the </w:t>
      </w:r>
      <w:r w:rsidR="004932AF">
        <w:t>Supplier</w:t>
      </w:r>
      <w:r w:rsidR="003A3D60">
        <w:t>’</w:t>
      </w:r>
      <w:r>
        <w:t xml:space="preserve">s tender in respect of </w:t>
      </w:r>
      <w:r w:rsidR="003F1CF8">
        <w:t>this Contract</w:t>
      </w:r>
      <w:r>
        <w:t xml:space="preserve"> or any incorrect or incomplete information howsoever obtained.</w:t>
      </w:r>
    </w:p>
    <w:p w14:paraId="058750C5" w14:textId="68879134" w:rsidR="0070637A" w:rsidRDefault="0070637A" w:rsidP="00997209">
      <w:pPr>
        <w:pStyle w:val="Level2"/>
      </w:pPr>
      <w:bookmarkStart w:id="297" w:name="_Ref41997449"/>
      <w:r>
        <w:t xml:space="preserve">Nothing in this Clause </w:t>
      </w:r>
      <w:r w:rsidR="00BD6DAE">
        <w:fldChar w:fldCharType="begin"/>
      </w:r>
      <w:r w:rsidR="00BD6DAE">
        <w:instrText xml:space="preserve"> REF _Ref41997454 \w \h </w:instrText>
      </w:r>
      <w:r w:rsidR="00BD6DAE">
        <w:fldChar w:fldCharType="separate"/>
      </w:r>
      <w:r w:rsidR="00936B96">
        <w:t>41</w:t>
      </w:r>
      <w:r w:rsidR="00BD6DAE">
        <w:fldChar w:fldCharType="end"/>
      </w:r>
      <w:r>
        <w:t xml:space="preserve"> excludes any liability which one Party would otherwise have in respect of any statement it has made fraudulently to the other Party.</w:t>
      </w:r>
      <w:bookmarkEnd w:id="297"/>
      <w:r>
        <w:t xml:space="preserve"> </w:t>
      </w:r>
    </w:p>
    <w:p w14:paraId="33324B5E" w14:textId="7EF01A80" w:rsidR="0070637A" w:rsidRPr="00E60379" w:rsidRDefault="0070637A" w:rsidP="00E60379">
      <w:pPr>
        <w:pStyle w:val="Level1"/>
        <w:keepNext/>
      </w:pPr>
      <w:r w:rsidRPr="00272A08">
        <w:rPr>
          <w:rStyle w:val="Level1asHeadingtext"/>
        </w:rPr>
        <w:t>Counterparts</w:t>
      </w:r>
      <w:bookmarkStart w:id="298" w:name="_NN3138"/>
      <w:bookmarkEnd w:id="298"/>
      <w:r w:rsidR="00E60379" w:rsidRPr="00E60379">
        <w:fldChar w:fldCharType="begin"/>
      </w:r>
      <w:r w:rsidR="00E60379" w:rsidRPr="00E60379">
        <w:instrText xml:space="preserve"> TC "</w:instrText>
      </w:r>
      <w:r w:rsidR="00E60379" w:rsidRPr="00E60379">
        <w:fldChar w:fldCharType="begin"/>
      </w:r>
      <w:r w:rsidR="00E60379" w:rsidRPr="00E60379">
        <w:instrText xml:space="preserve"> REF _NN3138\r \h </w:instrText>
      </w:r>
      <w:r w:rsidR="00E60379" w:rsidRPr="00E60379">
        <w:fldChar w:fldCharType="separate"/>
      </w:r>
      <w:bookmarkStart w:id="299" w:name="_Toc54720849"/>
      <w:r w:rsidR="00936B96">
        <w:instrText>42</w:instrText>
      </w:r>
      <w:r w:rsidR="00E60379" w:rsidRPr="00E60379">
        <w:fldChar w:fldCharType="end"/>
      </w:r>
      <w:r w:rsidR="00E60379" w:rsidRPr="00E60379">
        <w:tab/>
        <w:instrText>Counterparts</w:instrText>
      </w:r>
      <w:bookmarkEnd w:id="299"/>
      <w:r w:rsidR="00E60379" w:rsidRPr="00E60379">
        <w:instrText xml:space="preserve">" \l 1 </w:instrText>
      </w:r>
      <w:r w:rsidR="00E60379" w:rsidRPr="00E60379">
        <w:fldChar w:fldCharType="end"/>
      </w:r>
    </w:p>
    <w:p w14:paraId="2B8218A9" w14:textId="76AB79E4" w:rsidR="0070637A" w:rsidRDefault="0070637A" w:rsidP="00997209">
      <w:pPr>
        <w:pStyle w:val="Level2"/>
        <w:numPr>
          <w:ilvl w:val="0"/>
          <w:numId w:val="0"/>
        </w:numPr>
        <w:ind w:left="851"/>
      </w:pPr>
      <w:r>
        <w:t xml:space="preserve">This Contract may be executed in any number of counterparts or duplicates, each of which </w:t>
      </w:r>
      <w:r w:rsidR="00C151B3">
        <w:t>will</w:t>
      </w:r>
      <w:r>
        <w:t xml:space="preserve"> be an original, and such counterparts or duplicates </w:t>
      </w:r>
      <w:r w:rsidR="00C151B3">
        <w:t>will</w:t>
      </w:r>
      <w:r>
        <w:t xml:space="preserve"> together constitute one and the same agreement.</w:t>
      </w:r>
    </w:p>
    <w:p w14:paraId="38F8D81F" w14:textId="0D3B2F8E" w:rsidR="0070637A" w:rsidRPr="00E60379" w:rsidRDefault="0070637A" w:rsidP="00E60379">
      <w:pPr>
        <w:pStyle w:val="Level1"/>
        <w:keepNext/>
      </w:pPr>
      <w:r w:rsidRPr="00272A08">
        <w:rPr>
          <w:rStyle w:val="Level1asHeadingtext"/>
        </w:rPr>
        <w:t>Relationship of the Parties</w:t>
      </w:r>
      <w:bookmarkStart w:id="300" w:name="_NN3139"/>
      <w:bookmarkEnd w:id="300"/>
      <w:r w:rsidR="00E60379" w:rsidRPr="00E60379">
        <w:fldChar w:fldCharType="begin"/>
      </w:r>
      <w:r w:rsidR="00E60379" w:rsidRPr="00E60379">
        <w:instrText xml:space="preserve"> TC "</w:instrText>
      </w:r>
      <w:r w:rsidR="00E60379" w:rsidRPr="00E60379">
        <w:fldChar w:fldCharType="begin"/>
      </w:r>
      <w:r w:rsidR="00E60379" w:rsidRPr="00E60379">
        <w:instrText xml:space="preserve"> REF _NN3139\r \h </w:instrText>
      </w:r>
      <w:r w:rsidR="00E60379" w:rsidRPr="00E60379">
        <w:fldChar w:fldCharType="separate"/>
      </w:r>
      <w:bookmarkStart w:id="301" w:name="_Toc54720850"/>
      <w:r w:rsidR="00936B96">
        <w:instrText>43</w:instrText>
      </w:r>
      <w:r w:rsidR="00E60379" w:rsidRPr="00E60379">
        <w:fldChar w:fldCharType="end"/>
      </w:r>
      <w:r w:rsidR="00E60379" w:rsidRPr="00E60379">
        <w:tab/>
        <w:instrText>Relationship of the Parties</w:instrText>
      </w:r>
      <w:bookmarkEnd w:id="301"/>
      <w:r w:rsidR="00E60379" w:rsidRPr="00E60379">
        <w:instrText xml:space="preserve">" \l 1 </w:instrText>
      </w:r>
      <w:r w:rsidR="00E60379" w:rsidRPr="00E60379">
        <w:fldChar w:fldCharType="end"/>
      </w:r>
    </w:p>
    <w:p w14:paraId="12543849" w14:textId="7021C1F8" w:rsidR="008D2BE1" w:rsidRPr="00CC544F" w:rsidRDefault="0070637A" w:rsidP="00997209">
      <w:pPr>
        <w:pStyle w:val="Level2"/>
        <w:numPr>
          <w:ilvl w:val="0"/>
          <w:numId w:val="0"/>
        </w:numPr>
        <w:ind w:left="851"/>
      </w:pPr>
      <w:r>
        <w:t xml:space="preserve">Nothing in </w:t>
      </w:r>
      <w:r w:rsidR="003F1CF8">
        <w:t>this Contract</w:t>
      </w:r>
      <w:r>
        <w:t xml:space="preserve"> </w:t>
      </w:r>
      <w:r w:rsidR="008D2BE1" w:rsidRPr="00CC544F">
        <w:t xml:space="preserve">and no action taken by the </w:t>
      </w:r>
      <w:r w:rsidR="008D2BE1">
        <w:t>P</w:t>
      </w:r>
      <w:r w:rsidR="008D2BE1" w:rsidRPr="00CC544F">
        <w:t xml:space="preserve">arties in connection with it </w:t>
      </w:r>
      <w:r>
        <w:t xml:space="preserve">constitutes, or </w:t>
      </w:r>
      <w:r w:rsidR="00C151B3">
        <w:t>will</w:t>
      </w:r>
      <w:r>
        <w:t xml:space="preserve"> </w:t>
      </w:r>
      <w:proofErr w:type="gramStart"/>
      <w:r w:rsidR="008D2BE1">
        <w:t>create</w:t>
      </w:r>
      <w:r>
        <w:t>,</w:t>
      </w:r>
      <w:proofErr w:type="gramEnd"/>
      <w:r>
        <w:t xml:space="preserve"> a partnership </w:t>
      </w:r>
      <w:r w:rsidR="008D2BE1" w:rsidRPr="00CC544F">
        <w:t xml:space="preserve">or joint venture or relationship of employer and employee </w:t>
      </w:r>
      <w:r>
        <w:t>between the Parties.</w:t>
      </w:r>
      <w:r w:rsidR="00927902">
        <w:t xml:space="preserve"> </w:t>
      </w:r>
      <w:r>
        <w:t xml:space="preserve">Except as expressly provided in </w:t>
      </w:r>
      <w:r w:rsidR="003F1CF8">
        <w:t>this Contract</w:t>
      </w:r>
      <w:r>
        <w:t xml:space="preserve">, </w:t>
      </w:r>
      <w:r w:rsidR="008D2BE1">
        <w:t>nothing</w:t>
      </w:r>
      <w:r w:rsidR="008D2BE1" w:rsidRPr="00CC544F">
        <w:t xml:space="preserve"> in </w:t>
      </w:r>
      <w:r w:rsidR="008D2BE1">
        <w:t>this Contract will</w:t>
      </w:r>
      <w:r w:rsidR="008D2BE1" w:rsidRPr="00CC544F">
        <w:t xml:space="preserve"> give either </w:t>
      </w:r>
      <w:r w:rsidR="008D2BE1">
        <w:t>P</w:t>
      </w:r>
      <w:r w:rsidR="008D2BE1" w:rsidRPr="00CC544F">
        <w:t xml:space="preserve">arty authority to act as the agent of or in the name of or on </w:t>
      </w:r>
      <w:r w:rsidR="008D2BE1" w:rsidRPr="00CC544F">
        <w:lastRenderedPageBreak/>
        <w:t xml:space="preserve">behalf of the other </w:t>
      </w:r>
      <w:r w:rsidR="008D2BE1">
        <w:t>P</w:t>
      </w:r>
      <w:r w:rsidR="008D2BE1" w:rsidRPr="00CC544F">
        <w:t xml:space="preserve">arty or to bind the other </w:t>
      </w:r>
      <w:r w:rsidR="008D2BE1">
        <w:t>P</w:t>
      </w:r>
      <w:r w:rsidR="008D2BE1" w:rsidRPr="00CC544F">
        <w:t>arty or to hold itself out as being entitled to do so.</w:t>
      </w:r>
    </w:p>
    <w:p w14:paraId="254F5F1C" w14:textId="2AEAC9EC" w:rsidR="0070637A" w:rsidRPr="00E60379" w:rsidRDefault="0070637A" w:rsidP="00E60379">
      <w:pPr>
        <w:pStyle w:val="Level1"/>
        <w:keepNext/>
      </w:pPr>
      <w:bookmarkStart w:id="302" w:name="_Ref41997414"/>
      <w:bookmarkStart w:id="303" w:name="_Ref49183134"/>
      <w:r w:rsidRPr="00E3083D">
        <w:rPr>
          <w:rStyle w:val="Level1asHeadingtext"/>
        </w:rPr>
        <w:t>Governing Law</w:t>
      </w:r>
      <w:bookmarkEnd w:id="302"/>
      <w:r w:rsidR="000870B4" w:rsidRPr="00E3083D">
        <w:rPr>
          <w:rStyle w:val="Level1asHeadingtext"/>
        </w:rPr>
        <w:t xml:space="preserve"> and Jurisdiction</w:t>
      </w:r>
      <w:bookmarkStart w:id="304" w:name="_NN3143"/>
      <w:bookmarkEnd w:id="303"/>
      <w:bookmarkEnd w:id="304"/>
      <w:r w:rsidR="00E60379" w:rsidRPr="00E60379">
        <w:fldChar w:fldCharType="begin"/>
      </w:r>
      <w:r w:rsidR="00E60379" w:rsidRPr="00E60379">
        <w:instrText xml:space="preserve"> TC "</w:instrText>
      </w:r>
      <w:r w:rsidR="00E60379" w:rsidRPr="00E60379">
        <w:fldChar w:fldCharType="begin"/>
      </w:r>
      <w:r w:rsidR="00E60379" w:rsidRPr="00E60379">
        <w:instrText xml:space="preserve"> REF _NN3143\r \h </w:instrText>
      </w:r>
      <w:r w:rsidR="00E60379" w:rsidRPr="00E60379">
        <w:fldChar w:fldCharType="separate"/>
      </w:r>
      <w:bookmarkStart w:id="305" w:name="_Toc54720851"/>
      <w:r w:rsidR="00936B96">
        <w:instrText>44</w:instrText>
      </w:r>
      <w:r w:rsidR="00E60379" w:rsidRPr="00E60379">
        <w:fldChar w:fldCharType="end"/>
      </w:r>
      <w:r w:rsidR="00E60379" w:rsidRPr="00E60379">
        <w:tab/>
        <w:instrText>Governing Law and Jurisdiction</w:instrText>
      </w:r>
      <w:bookmarkEnd w:id="305"/>
      <w:r w:rsidR="00E60379" w:rsidRPr="00E60379">
        <w:instrText xml:space="preserve">" \l 1 </w:instrText>
      </w:r>
      <w:r w:rsidR="00E60379" w:rsidRPr="00E60379">
        <w:fldChar w:fldCharType="end"/>
      </w:r>
    </w:p>
    <w:p w14:paraId="15255F22" w14:textId="77777777" w:rsidR="000870B4" w:rsidRDefault="003F1CF8" w:rsidP="00997209">
      <w:pPr>
        <w:pStyle w:val="Level2"/>
      </w:pPr>
      <w:r>
        <w:t>This Contract</w:t>
      </w:r>
      <w:r w:rsidR="0070637A">
        <w:t xml:space="preserve"> </w:t>
      </w:r>
      <w:r w:rsidR="000870B4" w:rsidRPr="00CC544F">
        <w:t xml:space="preserve">and any non-contractual obligations arising out of or in connection with it </w:t>
      </w:r>
      <w:r w:rsidR="00C151B3">
        <w:t>will</w:t>
      </w:r>
      <w:r w:rsidR="0070637A">
        <w:t xml:space="preserve"> be governed by and construed in accordance with the law of England and Wales.</w:t>
      </w:r>
      <w:r w:rsidR="00927902">
        <w:t xml:space="preserve"> </w:t>
      </w:r>
    </w:p>
    <w:p w14:paraId="710080EC" w14:textId="69A0933F" w:rsidR="0070637A" w:rsidRDefault="008B00E2" w:rsidP="00997209">
      <w:pPr>
        <w:pStyle w:val="Level2"/>
      </w:pPr>
      <w:r>
        <w:t>T</w:t>
      </w:r>
      <w:r w:rsidR="0070637A">
        <w:t xml:space="preserve">he courts of England </w:t>
      </w:r>
      <w:r w:rsidR="000870B4">
        <w:t xml:space="preserve">and Wales </w:t>
      </w:r>
      <w:r w:rsidR="0070637A">
        <w:t xml:space="preserve">will have exclusive jurisdiction to </w:t>
      </w:r>
      <w:r w:rsidR="000870B4">
        <w:t>determine</w:t>
      </w:r>
      <w:r w:rsidR="0070637A">
        <w:t xml:space="preserve"> any dispute which may arise out of or in connection with </w:t>
      </w:r>
      <w:r w:rsidR="003F1CF8">
        <w:t>this Contract</w:t>
      </w:r>
      <w:r w:rsidR="0070637A">
        <w:t xml:space="preserve"> </w:t>
      </w:r>
      <w:r w:rsidR="000870B4" w:rsidRPr="00CC544F">
        <w:t>(including in relation to any non-contractual obligations</w:t>
      </w:r>
      <w:r w:rsidR="000870B4">
        <w:t>)</w:t>
      </w:r>
      <w:r w:rsidR="0070637A">
        <w:t>.</w:t>
      </w:r>
    </w:p>
    <w:p w14:paraId="0137AA4E" w14:textId="16EC8089" w:rsidR="000870B4" w:rsidRPr="00C002D3" w:rsidRDefault="000870B4" w:rsidP="00997209">
      <w:pPr>
        <w:pStyle w:val="Level2"/>
      </w:pPr>
      <w:bookmarkStart w:id="306" w:name="_Ref408311014"/>
      <w:r>
        <w:t>The Customer may seek interim injunctive relief or any other interim measure of protection in any court of competent jurisdiction.</w:t>
      </w:r>
      <w:bookmarkEnd w:id="306"/>
    </w:p>
    <w:p w14:paraId="3B5ED013" w14:textId="77777777" w:rsidR="0046041F" w:rsidRDefault="0046041F" w:rsidP="00997209">
      <w:pPr>
        <w:pStyle w:val="Body"/>
        <w:numPr>
          <w:ilvl w:val="0"/>
          <w:numId w:val="0"/>
        </w:numPr>
      </w:pPr>
    </w:p>
    <w:p w14:paraId="3F6149EF" w14:textId="77777777" w:rsidR="0046041F" w:rsidRDefault="0046041F" w:rsidP="00997209">
      <w:pPr>
        <w:pStyle w:val="Body"/>
        <w:numPr>
          <w:ilvl w:val="0"/>
          <w:numId w:val="0"/>
        </w:numPr>
        <w:sectPr w:rsidR="0046041F" w:rsidSect="00C0315E">
          <w:headerReference w:type="even" r:id="rId16"/>
          <w:headerReference w:type="default" r:id="rId17"/>
          <w:footerReference w:type="default" r:id="rId18"/>
          <w:headerReference w:type="first" r:id="rId19"/>
          <w:pgSz w:w="11907" w:h="16840" w:code="9"/>
          <w:pgMar w:top="1134" w:right="1247" w:bottom="1134" w:left="1247" w:header="567" w:footer="454" w:gutter="0"/>
          <w:pgNumType w:start="1"/>
          <w:cols w:space="708"/>
          <w:docGrid w:linePitch="272"/>
        </w:sectPr>
      </w:pPr>
    </w:p>
    <w:p w14:paraId="125E3848" w14:textId="65FF7DF8" w:rsidR="0046041F" w:rsidRPr="00E60379" w:rsidRDefault="0046041F" w:rsidP="00E60379">
      <w:pPr>
        <w:pStyle w:val="Schedule"/>
      </w:pPr>
      <w:bookmarkStart w:id="307" w:name="_Ref41995268"/>
      <w:bookmarkStart w:id="308" w:name="_Ref41995269"/>
      <w:r w:rsidRPr="00E60379">
        <w:lastRenderedPageBreak/>
        <w:t>schedule</w:t>
      </w:r>
      <w:bookmarkEnd w:id="307"/>
      <w:r w:rsidRPr="00E60379">
        <w:t xml:space="preserve"> </w:t>
      </w:r>
      <w:r w:rsidR="003823C0">
        <w:fldChar w:fldCharType="begin"/>
      </w:r>
      <w:r w:rsidR="003823C0">
        <w:instrText xml:space="preserve"> REF _Ref41995268 \r </w:instrText>
      </w:r>
      <w:r w:rsidR="003823C0">
        <w:fldChar w:fldCharType="separate"/>
      </w:r>
      <w:r w:rsidR="00936B96">
        <w:t>1</w:t>
      </w:r>
      <w:r w:rsidR="003823C0">
        <w:fldChar w:fldCharType="end"/>
      </w:r>
      <w:bookmarkStart w:id="309" w:name="_NN3144"/>
      <w:bookmarkEnd w:id="308"/>
      <w:bookmarkEnd w:id="309"/>
      <w:r w:rsidR="00E60379">
        <w:fldChar w:fldCharType="begin"/>
      </w:r>
      <w:r w:rsidR="00E60379">
        <w:instrText xml:space="preserve"> TC "</w:instrText>
      </w:r>
      <w:bookmarkStart w:id="310" w:name="_Toc49163909"/>
      <w:bookmarkStart w:id="311" w:name="_Toc49163994"/>
      <w:bookmarkStart w:id="312" w:name="_Toc54715332"/>
      <w:bookmarkStart w:id="313" w:name="_Toc54715586"/>
      <w:bookmarkStart w:id="314" w:name="_Toc54718830"/>
      <w:bookmarkStart w:id="315" w:name="_Toc54720674"/>
      <w:bookmarkStart w:id="316" w:name="_Toc54720852"/>
      <w:r w:rsidR="00E60379">
        <w:instrText>Schedules</w:instrText>
      </w:r>
      <w:bookmarkEnd w:id="310"/>
      <w:bookmarkEnd w:id="311"/>
      <w:bookmarkEnd w:id="312"/>
      <w:bookmarkEnd w:id="313"/>
      <w:bookmarkEnd w:id="314"/>
      <w:bookmarkEnd w:id="315"/>
      <w:bookmarkEnd w:id="316"/>
      <w:r w:rsidR="00E60379">
        <w:instrText xml:space="preserve">" \l 4 \n </w:instrText>
      </w:r>
      <w:r w:rsidR="00E60379">
        <w:fldChar w:fldCharType="end"/>
      </w:r>
    </w:p>
    <w:p w14:paraId="43A1EF8F" w14:textId="206029AD" w:rsidR="0046041F" w:rsidRPr="00BE6912" w:rsidRDefault="0046041F" w:rsidP="00E60379">
      <w:pPr>
        <w:pStyle w:val="ScheduleTitle"/>
      </w:pPr>
      <w:r w:rsidRPr="00BE6912">
        <w:t>KEY CONTRACT INFORMATION</w:t>
      </w:r>
      <w:r w:rsidR="00E60379">
        <w:fldChar w:fldCharType="begin"/>
      </w:r>
      <w:r w:rsidR="00E60379">
        <w:instrText xml:space="preserve"> TC "</w:instrText>
      </w:r>
      <w:r w:rsidR="00E60379">
        <w:fldChar w:fldCharType="begin"/>
      </w:r>
      <w:r w:rsidR="00E60379">
        <w:instrText xml:space="preserve"> REF _NN3144\r \h </w:instrText>
      </w:r>
      <w:r w:rsidR="00E60379">
        <w:fldChar w:fldCharType="separate"/>
      </w:r>
      <w:bookmarkStart w:id="317" w:name="_Toc54720853"/>
      <w:r w:rsidR="00936B96">
        <w:instrText>1</w:instrText>
      </w:r>
      <w:r w:rsidR="00E60379">
        <w:fldChar w:fldCharType="end"/>
      </w:r>
      <w:r w:rsidR="00E60379">
        <w:tab/>
        <w:instrText>KEY CONTRACT INFORMATION</w:instrText>
      </w:r>
      <w:bookmarkEnd w:id="317"/>
      <w:r w:rsidR="00E60379">
        <w:instrText xml:space="preserve">" \l 3 </w:instrText>
      </w:r>
      <w:r w:rsidR="00E60379">
        <w:fldChar w:fldCharType="end"/>
      </w:r>
    </w:p>
    <w:p w14:paraId="03A7013E" w14:textId="00BE1A29" w:rsidR="0046041F" w:rsidRPr="0046041F" w:rsidRDefault="0046041F" w:rsidP="00815672">
      <w:pPr>
        <w:pStyle w:val="Level1"/>
        <w:numPr>
          <w:ilvl w:val="0"/>
          <w:numId w:val="13"/>
        </w:numPr>
      </w:pPr>
      <w:r w:rsidRPr="000B0EA9">
        <w:rPr>
          <w:b/>
          <w:bCs/>
        </w:rPr>
        <w:t>Contract Reference Number</w:t>
      </w:r>
      <w:r w:rsidRPr="0046041F">
        <w:t>:</w:t>
      </w:r>
      <w:r w:rsidR="00FF0CAC">
        <w:t xml:space="preserve"> [</w:t>
      </w:r>
      <w:r w:rsidR="00FF0CAC" w:rsidRPr="000B0EA9">
        <w:rPr>
          <w:highlight w:val="yellow"/>
        </w:rPr>
        <w:t>INSERT</w:t>
      </w:r>
      <w:r w:rsidR="00FF0CAC">
        <w:t>]</w:t>
      </w:r>
    </w:p>
    <w:p w14:paraId="4EF53E18" w14:textId="77777777" w:rsidR="00815672" w:rsidRPr="0046041F" w:rsidRDefault="00815672" w:rsidP="00815672">
      <w:pPr>
        <w:pStyle w:val="Level1"/>
      </w:pPr>
      <w:bookmarkStart w:id="318" w:name="_Ref42626825"/>
      <w:r w:rsidRPr="00FF0CAC">
        <w:rPr>
          <w:b/>
          <w:bCs/>
        </w:rPr>
        <w:t>Commencement</w:t>
      </w:r>
      <w:r w:rsidRPr="0046041F">
        <w:t>:</w:t>
      </w:r>
      <w:r w:rsidRPr="00FF0CAC">
        <w:t xml:space="preserve"> </w:t>
      </w:r>
      <w:r>
        <w:t>[</w:t>
      </w:r>
      <w:r w:rsidRPr="00FF0CAC">
        <w:rPr>
          <w:highlight w:val="yellow"/>
        </w:rPr>
        <w:t>INSERT</w:t>
      </w:r>
      <w:r>
        <w:t>]</w:t>
      </w:r>
    </w:p>
    <w:p w14:paraId="315C00CD" w14:textId="77777777" w:rsidR="00815672" w:rsidRPr="00196B45" w:rsidRDefault="00815672" w:rsidP="00815672">
      <w:pPr>
        <w:pStyle w:val="Level2"/>
      </w:pPr>
      <w:bookmarkStart w:id="319" w:name="_Ref42623272"/>
      <w:r w:rsidRPr="0046041F">
        <w:t>Contract Commencement Date:</w:t>
      </w:r>
      <w:r w:rsidRPr="00FF0CAC">
        <w:t xml:space="preserve"> </w:t>
      </w:r>
      <w:r>
        <w:t>[</w:t>
      </w:r>
      <w:r w:rsidRPr="00FF0CAC">
        <w:rPr>
          <w:highlight w:val="yellow"/>
        </w:rPr>
        <w:t>INSERT</w:t>
      </w:r>
      <w:r>
        <w:t>]</w:t>
      </w:r>
      <w:bookmarkEnd w:id="319"/>
    </w:p>
    <w:p w14:paraId="31978965" w14:textId="77777777" w:rsidR="00815672" w:rsidRPr="00196B45" w:rsidRDefault="00815672" w:rsidP="00815672">
      <w:pPr>
        <w:pStyle w:val="Level2"/>
      </w:pPr>
      <w:bookmarkStart w:id="320" w:name="_Ref42626638"/>
      <w:r w:rsidRPr="0046041F">
        <w:t>Service Commencement Date:</w:t>
      </w:r>
      <w:r w:rsidRPr="00FF0CAC">
        <w:t xml:space="preserve"> </w:t>
      </w:r>
      <w:r>
        <w:t>[</w:t>
      </w:r>
      <w:r w:rsidRPr="00FF0CAC">
        <w:rPr>
          <w:highlight w:val="yellow"/>
        </w:rPr>
        <w:t>INSERT</w:t>
      </w:r>
      <w:r>
        <w:t>]</w:t>
      </w:r>
      <w:bookmarkEnd w:id="320"/>
    </w:p>
    <w:p w14:paraId="336A3A82" w14:textId="463178DA" w:rsidR="0046041F" w:rsidRDefault="000A2F3A" w:rsidP="00997209">
      <w:pPr>
        <w:pStyle w:val="Level1"/>
      </w:pPr>
      <w:r>
        <w:rPr>
          <w:b/>
          <w:bCs/>
        </w:rPr>
        <w:t>Term</w:t>
      </w:r>
      <w:r w:rsidR="0046041F" w:rsidRPr="00FF0CAC">
        <w:rPr>
          <w:b/>
          <w:bCs/>
        </w:rPr>
        <w:t>/Expiry Date</w:t>
      </w:r>
      <w:r w:rsidR="0046041F" w:rsidRPr="0046041F">
        <w:t>:</w:t>
      </w:r>
      <w:r w:rsidR="00FF0CAC" w:rsidRPr="00FF0CAC">
        <w:t xml:space="preserve"> </w:t>
      </w:r>
      <w:r w:rsidR="003215F3">
        <w:t xml:space="preserve">A period of </w:t>
      </w:r>
      <w:r w:rsidR="00FF0CAC">
        <w:t>[</w:t>
      </w:r>
      <w:r w:rsidR="00FF0CAC" w:rsidRPr="00FF0CAC">
        <w:rPr>
          <w:highlight w:val="yellow"/>
        </w:rPr>
        <w:t>INSERT</w:t>
      </w:r>
      <w:r w:rsidR="00FF0CAC">
        <w:t>]</w:t>
      </w:r>
      <w:bookmarkEnd w:id="318"/>
      <w:r w:rsidR="005B427C">
        <w:t xml:space="preserve"> starting on the Contract Commencement Date.</w:t>
      </w:r>
    </w:p>
    <w:p w14:paraId="3D0AE6C7" w14:textId="55709312" w:rsidR="007D7BEF" w:rsidRPr="00C97C2F" w:rsidRDefault="007D7BEF" w:rsidP="00997209">
      <w:pPr>
        <w:pStyle w:val="Level1"/>
        <w:spacing w:before="240"/>
      </w:pPr>
      <w:bookmarkStart w:id="321" w:name="_Ref43723585"/>
      <w:bookmarkStart w:id="322" w:name="_Ref45525042"/>
      <w:bookmarkStart w:id="323" w:name="_Ref47366292"/>
      <w:r w:rsidRPr="00C97C2F">
        <w:rPr>
          <w:b/>
          <w:bCs/>
          <w:highlight w:val="yellow"/>
        </w:rPr>
        <w:t xml:space="preserve">[Warranty Period: </w:t>
      </w:r>
      <w:r w:rsidRPr="00C97C2F">
        <w:rPr>
          <w:highlight w:val="yellow"/>
        </w:rPr>
        <w:t xml:space="preserve">[If applicable, insert </w:t>
      </w:r>
      <w:bookmarkStart w:id="324" w:name="_9kMIH5YVt4667DDfNp7ro8KrS1640"/>
      <w:r w:rsidRPr="00C97C2F">
        <w:rPr>
          <w:highlight w:val="yellow"/>
        </w:rPr>
        <w:t>warranty period</w:t>
      </w:r>
      <w:bookmarkEnd w:id="324"/>
      <w:r w:rsidRPr="00C97C2F">
        <w:rPr>
          <w:highlight w:val="yellow"/>
        </w:rPr>
        <w:t>]</w:t>
      </w:r>
      <w:bookmarkEnd w:id="321"/>
      <w:bookmarkEnd w:id="322"/>
      <w:bookmarkEnd w:id="323"/>
    </w:p>
    <w:p w14:paraId="376BFFC1" w14:textId="36E29917" w:rsidR="00815672" w:rsidRPr="0046041F" w:rsidRDefault="00815672" w:rsidP="00815672">
      <w:pPr>
        <w:pStyle w:val="Level1"/>
      </w:pPr>
      <w:bookmarkStart w:id="325" w:name="_Ref42627974"/>
      <w:r w:rsidRPr="00FF0CAC">
        <w:rPr>
          <w:b/>
          <w:bCs/>
        </w:rPr>
        <w:t xml:space="preserve">Time for </w:t>
      </w:r>
      <w:proofErr w:type="gramStart"/>
      <w:r w:rsidRPr="00FF0CAC">
        <w:rPr>
          <w:b/>
          <w:bCs/>
        </w:rPr>
        <w:t>payment</w:t>
      </w:r>
      <w:r w:rsidRPr="0046041F">
        <w:t xml:space="preserve"> </w:t>
      </w:r>
      <w:r>
        <w:t>:</w:t>
      </w:r>
      <w:r w:rsidRPr="0046041F">
        <w:t>where</w:t>
      </w:r>
      <w:proofErr w:type="gramEnd"/>
      <w:r w:rsidRPr="0046041F">
        <w:t xml:space="preserve"> not </w:t>
      </w:r>
      <w:r>
        <w:t>thirty (</w:t>
      </w:r>
      <w:r w:rsidRPr="0046041F">
        <w:t>30</w:t>
      </w:r>
      <w:r>
        <w:t>)</w:t>
      </w:r>
      <w:r w:rsidRPr="0046041F">
        <w:t xml:space="preserve"> days (see Clause </w:t>
      </w:r>
      <w:r w:rsidRPr="00BD6DAE">
        <w:fldChar w:fldCharType="begin"/>
      </w:r>
      <w:r w:rsidRPr="00BD6DAE">
        <w:instrText xml:space="preserve"> REF _Ref41997469 \w \h </w:instrText>
      </w:r>
      <w:r w:rsidRPr="00BD6DAE">
        <w:fldChar w:fldCharType="separate"/>
      </w:r>
      <w:r w:rsidR="00936B96">
        <w:t>10.2</w:t>
      </w:r>
      <w:r w:rsidRPr="00BD6DAE">
        <w:fldChar w:fldCharType="end"/>
      </w:r>
      <w:r w:rsidRPr="0046041F">
        <w:t>):</w:t>
      </w:r>
      <w:r w:rsidRPr="00FF0CAC">
        <w:t xml:space="preserve"> </w:t>
      </w:r>
      <w:r>
        <w:t>[</w:t>
      </w:r>
      <w:r w:rsidRPr="00FF0CAC">
        <w:rPr>
          <w:highlight w:val="yellow"/>
        </w:rPr>
        <w:t>INSERT</w:t>
      </w:r>
      <w:r>
        <w:t>]</w:t>
      </w:r>
    </w:p>
    <w:p w14:paraId="0D46869F" w14:textId="21137C13" w:rsidR="00D632BE" w:rsidRDefault="00D632BE" w:rsidP="00997209">
      <w:pPr>
        <w:pStyle w:val="Level1"/>
        <w:rPr>
          <w:b/>
          <w:bCs/>
        </w:rPr>
      </w:pPr>
      <w:bookmarkStart w:id="326" w:name="_Ref42623375"/>
      <w:bookmarkEnd w:id="325"/>
      <w:r>
        <w:rPr>
          <w:b/>
          <w:bCs/>
        </w:rPr>
        <w:t xml:space="preserve">Contract Managers </w:t>
      </w:r>
    </w:p>
    <w:p w14:paraId="5ABD1DB9" w14:textId="1BDC050D" w:rsidR="0046041F" w:rsidRPr="00FF0CAC" w:rsidRDefault="0046041F" w:rsidP="00997209">
      <w:pPr>
        <w:pStyle w:val="Level2"/>
      </w:pPr>
      <w:r w:rsidRPr="00FF0CAC">
        <w:t xml:space="preserve">Details of the </w:t>
      </w:r>
      <w:r w:rsidR="004932AF" w:rsidRPr="00FF0CAC">
        <w:t>Customer</w:t>
      </w:r>
      <w:r w:rsidR="003A3D60">
        <w:t>’</w:t>
      </w:r>
      <w:r w:rsidRPr="00FF0CAC">
        <w:t>s Contract Manager</w:t>
      </w:r>
      <w:bookmarkEnd w:id="326"/>
    </w:p>
    <w:p w14:paraId="242A2AA9" w14:textId="77777777" w:rsidR="0046041F" w:rsidRPr="0046041F" w:rsidRDefault="0046041F" w:rsidP="00997209">
      <w:pPr>
        <w:pStyle w:val="Body1"/>
      </w:pPr>
      <w:r w:rsidRPr="0046041F">
        <w:rPr>
          <w:b/>
          <w:bCs/>
        </w:rPr>
        <w:t>Name:</w:t>
      </w:r>
      <w:r>
        <w:tab/>
        <w:t>[</w:t>
      </w:r>
      <w:r w:rsidRPr="00FF0CAC">
        <w:rPr>
          <w:highlight w:val="yellow"/>
        </w:rPr>
        <w:t>name of relevant technical contact</w:t>
      </w:r>
      <w:r>
        <w:t>]</w:t>
      </w:r>
      <w:r>
        <w:tab/>
      </w:r>
    </w:p>
    <w:p w14:paraId="00B350D1" w14:textId="080D6E66" w:rsidR="0046041F" w:rsidRPr="0046041F" w:rsidRDefault="0046041F" w:rsidP="00997209">
      <w:pPr>
        <w:pStyle w:val="Body1"/>
      </w:pPr>
      <w:r w:rsidRPr="0046041F">
        <w:rPr>
          <w:b/>
          <w:bCs/>
        </w:rPr>
        <w:t>Address:</w:t>
      </w:r>
      <w:r>
        <w:tab/>
      </w:r>
      <w:r w:rsidR="00A343BB">
        <w:t>[</w:t>
      </w:r>
      <w:r w:rsidRPr="00A343BB">
        <w:rPr>
          <w:highlight w:val="yellow"/>
        </w:rPr>
        <w:t xml:space="preserve">Level 10, One Stratford Place, </w:t>
      </w:r>
      <w:proofErr w:type="spellStart"/>
      <w:r w:rsidRPr="00A343BB">
        <w:rPr>
          <w:highlight w:val="yellow"/>
        </w:rPr>
        <w:t>Montfichet</w:t>
      </w:r>
      <w:proofErr w:type="spellEnd"/>
      <w:r w:rsidRPr="00A343BB">
        <w:rPr>
          <w:highlight w:val="yellow"/>
        </w:rPr>
        <w:t xml:space="preserve"> Road, London E20 1EJ</w:t>
      </w:r>
      <w:r w:rsidR="00A343BB">
        <w:t>]</w:t>
      </w:r>
    </w:p>
    <w:p w14:paraId="7A3016F9" w14:textId="3587AFCE" w:rsidR="0046041F" w:rsidRPr="0046041F" w:rsidRDefault="0046041F" w:rsidP="00997209">
      <w:pPr>
        <w:pStyle w:val="Body1"/>
      </w:pPr>
      <w:r w:rsidRPr="0046041F">
        <w:rPr>
          <w:b/>
          <w:bCs/>
        </w:rPr>
        <w:t>Tel:</w:t>
      </w:r>
      <w:r>
        <w:tab/>
      </w:r>
      <w:r>
        <w:tab/>
      </w:r>
      <w:r w:rsidR="005B427C">
        <w:t>[</w:t>
      </w:r>
      <w:r w:rsidR="005B427C" w:rsidRPr="00FF0CAC">
        <w:rPr>
          <w:highlight w:val="yellow"/>
        </w:rPr>
        <w:t>INSERT</w:t>
      </w:r>
      <w:r w:rsidR="005B427C">
        <w:t>]</w:t>
      </w:r>
      <w:r>
        <w:t xml:space="preserve"> </w:t>
      </w:r>
    </w:p>
    <w:p w14:paraId="21EE3F61" w14:textId="37F7ECDB" w:rsidR="0046041F" w:rsidRPr="0046041F" w:rsidRDefault="0046041F" w:rsidP="00997209">
      <w:pPr>
        <w:pStyle w:val="Body1"/>
      </w:pPr>
      <w:r w:rsidRPr="0046041F">
        <w:rPr>
          <w:b/>
          <w:bCs/>
        </w:rPr>
        <w:t>Fax:</w:t>
      </w:r>
      <w:r>
        <w:tab/>
      </w:r>
      <w:r>
        <w:tab/>
      </w:r>
      <w:r w:rsidR="005B427C">
        <w:t>[</w:t>
      </w:r>
      <w:r w:rsidR="005B427C" w:rsidRPr="00FF0CAC">
        <w:rPr>
          <w:highlight w:val="yellow"/>
        </w:rPr>
        <w:t>INSERT</w:t>
      </w:r>
      <w:r w:rsidR="005B427C">
        <w:t>]</w:t>
      </w:r>
    </w:p>
    <w:p w14:paraId="4C022110" w14:textId="211BE7FA" w:rsidR="0046041F" w:rsidRDefault="0046041F" w:rsidP="00997209">
      <w:pPr>
        <w:pStyle w:val="Body1"/>
      </w:pPr>
      <w:r w:rsidRPr="00FF0CAC">
        <w:rPr>
          <w:b/>
          <w:bCs/>
        </w:rPr>
        <w:t>Email</w:t>
      </w:r>
      <w:r w:rsidRPr="0046041F">
        <w:t>:</w:t>
      </w:r>
      <w:r w:rsidRPr="0046041F">
        <w:tab/>
      </w:r>
      <w:r w:rsidR="00FF0CAC">
        <w:t>[</w:t>
      </w:r>
      <w:r w:rsidR="00FF0CAC" w:rsidRPr="00FF0CAC">
        <w:rPr>
          <w:highlight w:val="yellow"/>
        </w:rPr>
        <w:t>INSERT</w:t>
      </w:r>
      <w:r w:rsidR="00FF0CAC">
        <w:t>]</w:t>
      </w:r>
    </w:p>
    <w:p w14:paraId="79B84BA8" w14:textId="3B603FBF" w:rsidR="00D632BE" w:rsidRPr="00FF0CAC" w:rsidRDefault="00D632BE" w:rsidP="00997209">
      <w:pPr>
        <w:pStyle w:val="Level2"/>
      </w:pPr>
      <w:r w:rsidRPr="00FF0CAC">
        <w:t xml:space="preserve">Details of the </w:t>
      </w:r>
      <w:r>
        <w:t>Suppli</w:t>
      </w:r>
      <w:r w:rsidRPr="00FF0CAC">
        <w:t>er</w:t>
      </w:r>
      <w:r w:rsidR="003A3D60">
        <w:t>’</w:t>
      </w:r>
      <w:r w:rsidRPr="00FF0CAC">
        <w:t>s Contract Manager</w:t>
      </w:r>
    </w:p>
    <w:p w14:paraId="2E3B71B4" w14:textId="5DB0B11F" w:rsidR="00D632BE" w:rsidRPr="0046041F" w:rsidRDefault="00D632BE" w:rsidP="00997209">
      <w:pPr>
        <w:pStyle w:val="Body1"/>
      </w:pPr>
      <w:r w:rsidRPr="0046041F">
        <w:rPr>
          <w:b/>
          <w:bCs/>
        </w:rPr>
        <w:t>Name:</w:t>
      </w:r>
      <w:r>
        <w:tab/>
        <w:t>[</w:t>
      </w:r>
      <w:r w:rsidRPr="00FF0CAC">
        <w:rPr>
          <w:highlight w:val="yellow"/>
        </w:rPr>
        <w:t>INSERT</w:t>
      </w:r>
      <w:r>
        <w:t>]</w:t>
      </w:r>
      <w:r>
        <w:tab/>
      </w:r>
    </w:p>
    <w:p w14:paraId="3985E207" w14:textId="4DA2DF2A" w:rsidR="00D632BE" w:rsidRPr="0046041F" w:rsidRDefault="00D632BE" w:rsidP="00997209">
      <w:pPr>
        <w:pStyle w:val="Body1"/>
      </w:pPr>
      <w:r w:rsidRPr="0046041F">
        <w:rPr>
          <w:b/>
          <w:bCs/>
        </w:rPr>
        <w:t>Address:</w:t>
      </w:r>
      <w:r>
        <w:tab/>
        <w:t>[</w:t>
      </w:r>
      <w:r w:rsidRPr="00FF0CAC">
        <w:rPr>
          <w:highlight w:val="yellow"/>
        </w:rPr>
        <w:t>INSERT</w:t>
      </w:r>
      <w:r>
        <w:t>]</w:t>
      </w:r>
    </w:p>
    <w:p w14:paraId="603D0600" w14:textId="75F36CE1" w:rsidR="00D632BE" w:rsidRPr="0046041F" w:rsidRDefault="00D632BE" w:rsidP="00997209">
      <w:pPr>
        <w:pStyle w:val="Body1"/>
      </w:pPr>
      <w:r w:rsidRPr="0046041F">
        <w:rPr>
          <w:b/>
          <w:bCs/>
        </w:rPr>
        <w:t>Tel:</w:t>
      </w:r>
      <w:r>
        <w:tab/>
      </w:r>
      <w:r>
        <w:tab/>
        <w:t>[</w:t>
      </w:r>
      <w:r w:rsidRPr="00FF0CAC">
        <w:rPr>
          <w:highlight w:val="yellow"/>
        </w:rPr>
        <w:t>INSERT</w:t>
      </w:r>
      <w:r>
        <w:t>]</w:t>
      </w:r>
    </w:p>
    <w:p w14:paraId="201C1794" w14:textId="1CB1C196" w:rsidR="00D632BE" w:rsidRPr="0046041F" w:rsidRDefault="00D632BE" w:rsidP="00997209">
      <w:pPr>
        <w:pStyle w:val="Body1"/>
      </w:pPr>
      <w:r w:rsidRPr="0046041F">
        <w:rPr>
          <w:b/>
          <w:bCs/>
        </w:rPr>
        <w:t>Fax:</w:t>
      </w:r>
      <w:r>
        <w:tab/>
      </w:r>
      <w:r>
        <w:tab/>
        <w:t>[</w:t>
      </w:r>
      <w:r w:rsidRPr="00FF0CAC">
        <w:rPr>
          <w:highlight w:val="yellow"/>
        </w:rPr>
        <w:t>INSERT</w:t>
      </w:r>
      <w:r>
        <w:t>]</w:t>
      </w:r>
    </w:p>
    <w:p w14:paraId="70C1399E" w14:textId="77777777" w:rsidR="00D632BE" w:rsidRDefault="00D632BE" w:rsidP="00997209">
      <w:pPr>
        <w:pStyle w:val="Body1"/>
      </w:pPr>
      <w:r w:rsidRPr="00FF0CAC">
        <w:rPr>
          <w:b/>
          <w:bCs/>
        </w:rPr>
        <w:t>Email</w:t>
      </w:r>
      <w:r w:rsidRPr="0046041F">
        <w:t>:</w:t>
      </w:r>
      <w:r w:rsidRPr="0046041F">
        <w:tab/>
      </w:r>
      <w:r>
        <w:t>[</w:t>
      </w:r>
      <w:r w:rsidRPr="00FF0CAC">
        <w:rPr>
          <w:highlight w:val="yellow"/>
        </w:rPr>
        <w:t>INSERT</w:t>
      </w:r>
      <w:r>
        <w:t>]</w:t>
      </w:r>
    </w:p>
    <w:p w14:paraId="04F0A7B3" w14:textId="725C388C" w:rsidR="00FF0CAC" w:rsidRDefault="00FF0CAC" w:rsidP="00997209">
      <w:pPr>
        <w:pStyle w:val="Level1"/>
      </w:pPr>
      <w:bookmarkStart w:id="327" w:name="_Ref42629708"/>
      <w:r w:rsidRPr="00E97977">
        <w:rPr>
          <w:b/>
          <w:bCs/>
        </w:rPr>
        <w:t>Insurance</w:t>
      </w:r>
      <w:r>
        <w:t>: [</w:t>
      </w:r>
      <w:r w:rsidR="00E97977">
        <w:rPr>
          <w:highlight w:val="yellow"/>
        </w:rPr>
        <w:t>Types and amounts of insurance to be considered and table to be amended accordingly</w:t>
      </w:r>
      <w:r>
        <w:t>]</w:t>
      </w:r>
      <w:bookmarkEnd w:id="327"/>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1"/>
        <w:gridCol w:w="3171"/>
      </w:tblGrid>
      <w:tr w:rsidR="00E97977" w:rsidRPr="00E97977" w14:paraId="3C172217" w14:textId="77777777" w:rsidTr="00E97977">
        <w:tc>
          <w:tcPr>
            <w:tcW w:w="5381" w:type="dxa"/>
          </w:tcPr>
          <w:p w14:paraId="36ABF2DE" w14:textId="48D3CCCE" w:rsidR="00E97977" w:rsidRPr="00E97977" w:rsidRDefault="00E97977" w:rsidP="00997209">
            <w:pPr>
              <w:pStyle w:val="Level1"/>
              <w:numPr>
                <w:ilvl w:val="0"/>
                <w:numId w:val="0"/>
              </w:numPr>
              <w:rPr>
                <w:b/>
                <w:bCs/>
              </w:rPr>
            </w:pPr>
            <w:r w:rsidRPr="00E97977">
              <w:rPr>
                <w:b/>
                <w:bCs/>
              </w:rPr>
              <w:t>Type of Insurance</w:t>
            </w:r>
          </w:p>
        </w:tc>
        <w:tc>
          <w:tcPr>
            <w:tcW w:w="3171" w:type="dxa"/>
          </w:tcPr>
          <w:p w14:paraId="7D90EE69" w14:textId="12196174" w:rsidR="00E97977" w:rsidRPr="00E97977" w:rsidRDefault="00E97977" w:rsidP="00997209">
            <w:pPr>
              <w:pStyle w:val="Level1"/>
              <w:numPr>
                <w:ilvl w:val="0"/>
                <w:numId w:val="0"/>
              </w:numPr>
              <w:rPr>
                <w:b/>
                <w:bCs/>
              </w:rPr>
            </w:pPr>
            <w:r w:rsidRPr="00E97977">
              <w:rPr>
                <w:b/>
                <w:bCs/>
              </w:rPr>
              <w:t xml:space="preserve">Amount of Insurance per claim, </w:t>
            </w:r>
            <w:proofErr w:type="gramStart"/>
            <w:r w:rsidRPr="00E97977">
              <w:rPr>
                <w:b/>
                <w:bCs/>
              </w:rPr>
              <w:t>occurrence</w:t>
            </w:r>
            <w:proofErr w:type="gramEnd"/>
            <w:r w:rsidRPr="00E97977">
              <w:rPr>
                <w:b/>
                <w:bCs/>
              </w:rPr>
              <w:t xml:space="preserve"> or event</w:t>
            </w:r>
          </w:p>
        </w:tc>
      </w:tr>
      <w:tr w:rsidR="00E97977" w14:paraId="5E2E971E" w14:textId="77777777" w:rsidTr="00E97977">
        <w:tc>
          <w:tcPr>
            <w:tcW w:w="5381" w:type="dxa"/>
          </w:tcPr>
          <w:p w14:paraId="5E838E37" w14:textId="532B67EC" w:rsidR="00E97977" w:rsidRDefault="00E97977" w:rsidP="00997209">
            <w:pPr>
              <w:pStyle w:val="Level1"/>
              <w:numPr>
                <w:ilvl w:val="0"/>
                <w:numId w:val="0"/>
              </w:numPr>
            </w:pPr>
            <w:r>
              <w:t>Employers</w:t>
            </w:r>
            <w:r w:rsidR="003A3D60">
              <w:t>’</w:t>
            </w:r>
            <w:r>
              <w:t xml:space="preserve"> liability</w:t>
            </w:r>
          </w:p>
        </w:tc>
        <w:tc>
          <w:tcPr>
            <w:tcW w:w="3171" w:type="dxa"/>
          </w:tcPr>
          <w:p w14:paraId="77F3C738" w14:textId="2972B20E" w:rsidR="00E97977" w:rsidRDefault="00E97977" w:rsidP="00997209">
            <w:pPr>
              <w:pStyle w:val="Level1"/>
              <w:numPr>
                <w:ilvl w:val="0"/>
                <w:numId w:val="0"/>
              </w:numPr>
            </w:pPr>
            <w:r>
              <w:t>£</w:t>
            </w:r>
          </w:p>
        </w:tc>
      </w:tr>
      <w:tr w:rsidR="00E97977" w14:paraId="21B85120" w14:textId="77777777" w:rsidTr="00E97977">
        <w:tc>
          <w:tcPr>
            <w:tcW w:w="5381" w:type="dxa"/>
          </w:tcPr>
          <w:p w14:paraId="3C6849C4" w14:textId="078CE83A" w:rsidR="00E97977" w:rsidRDefault="00E97977" w:rsidP="00997209">
            <w:pPr>
              <w:pStyle w:val="Level1"/>
              <w:numPr>
                <w:ilvl w:val="0"/>
                <w:numId w:val="0"/>
              </w:numPr>
            </w:pPr>
            <w:r>
              <w:t>Public liability to cover injury and loss to third parties</w:t>
            </w:r>
          </w:p>
        </w:tc>
        <w:tc>
          <w:tcPr>
            <w:tcW w:w="3171" w:type="dxa"/>
          </w:tcPr>
          <w:p w14:paraId="07E2C550" w14:textId="74289675" w:rsidR="00E97977" w:rsidRDefault="00E97977" w:rsidP="00997209">
            <w:pPr>
              <w:pStyle w:val="Level1"/>
              <w:numPr>
                <w:ilvl w:val="0"/>
                <w:numId w:val="0"/>
              </w:numPr>
            </w:pPr>
            <w:r>
              <w:t>£</w:t>
            </w:r>
          </w:p>
        </w:tc>
      </w:tr>
      <w:tr w:rsidR="00E97977" w14:paraId="1CB97D79" w14:textId="77777777" w:rsidTr="00E97977">
        <w:tc>
          <w:tcPr>
            <w:tcW w:w="5381" w:type="dxa"/>
          </w:tcPr>
          <w:p w14:paraId="370D01E8" w14:textId="47AB8BDF" w:rsidR="00E97977" w:rsidRDefault="00E97977" w:rsidP="00997209">
            <w:pPr>
              <w:pStyle w:val="Level1"/>
              <w:numPr>
                <w:ilvl w:val="0"/>
                <w:numId w:val="0"/>
              </w:numPr>
            </w:pPr>
            <w:r>
              <w:t>Insurance to cover the loss or damage to any item related to the Services</w:t>
            </w:r>
          </w:p>
        </w:tc>
        <w:tc>
          <w:tcPr>
            <w:tcW w:w="3171" w:type="dxa"/>
          </w:tcPr>
          <w:p w14:paraId="090EED7D" w14:textId="5420F89E" w:rsidR="00E97977" w:rsidRDefault="00E97977" w:rsidP="00997209">
            <w:pPr>
              <w:pStyle w:val="Level1"/>
              <w:numPr>
                <w:ilvl w:val="0"/>
                <w:numId w:val="0"/>
              </w:numPr>
            </w:pPr>
            <w:r>
              <w:t>£</w:t>
            </w:r>
          </w:p>
        </w:tc>
      </w:tr>
      <w:tr w:rsidR="00E97977" w14:paraId="319FAEDA" w14:textId="77777777" w:rsidTr="00E97977">
        <w:tc>
          <w:tcPr>
            <w:tcW w:w="5381" w:type="dxa"/>
          </w:tcPr>
          <w:p w14:paraId="130F531E" w14:textId="405570CA" w:rsidR="00E97977" w:rsidRDefault="00E97977" w:rsidP="00997209">
            <w:pPr>
              <w:pStyle w:val="Level1"/>
              <w:numPr>
                <w:ilvl w:val="0"/>
                <w:numId w:val="0"/>
              </w:numPr>
            </w:pPr>
            <w:r>
              <w:lastRenderedPageBreak/>
              <w:t>Product liability</w:t>
            </w:r>
          </w:p>
        </w:tc>
        <w:tc>
          <w:tcPr>
            <w:tcW w:w="3171" w:type="dxa"/>
          </w:tcPr>
          <w:p w14:paraId="4DF4564D" w14:textId="0FEEB7D1" w:rsidR="00E97977" w:rsidRDefault="00E97977" w:rsidP="00997209">
            <w:pPr>
              <w:pStyle w:val="Level1"/>
              <w:numPr>
                <w:ilvl w:val="0"/>
                <w:numId w:val="0"/>
              </w:numPr>
            </w:pPr>
            <w:r>
              <w:t>£</w:t>
            </w:r>
          </w:p>
        </w:tc>
      </w:tr>
      <w:tr w:rsidR="00E97977" w14:paraId="55B1E5CA" w14:textId="77777777" w:rsidTr="00E97977">
        <w:tc>
          <w:tcPr>
            <w:tcW w:w="5381" w:type="dxa"/>
          </w:tcPr>
          <w:p w14:paraId="674BC24C" w14:textId="3DADCBC3" w:rsidR="00E97977" w:rsidRDefault="00E97977" w:rsidP="00997209">
            <w:pPr>
              <w:pStyle w:val="Level1"/>
              <w:numPr>
                <w:ilvl w:val="0"/>
                <w:numId w:val="0"/>
              </w:numPr>
            </w:pPr>
            <w:r>
              <w:t xml:space="preserve">Professional indemnity </w:t>
            </w:r>
          </w:p>
        </w:tc>
        <w:tc>
          <w:tcPr>
            <w:tcW w:w="3171" w:type="dxa"/>
          </w:tcPr>
          <w:p w14:paraId="6069CB87" w14:textId="073F0111" w:rsidR="00E97977" w:rsidRDefault="00E97977" w:rsidP="00997209">
            <w:pPr>
              <w:pStyle w:val="Level1"/>
              <w:numPr>
                <w:ilvl w:val="0"/>
                <w:numId w:val="0"/>
              </w:numPr>
            </w:pPr>
            <w:r>
              <w:t>£</w:t>
            </w:r>
          </w:p>
        </w:tc>
      </w:tr>
      <w:tr w:rsidR="00E97977" w14:paraId="30D90589" w14:textId="77777777" w:rsidTr="00E97977">
        <w:tc>
          <w:tcPr>
            <w:tcW w:w="5381" w:type="dxa"/>
          </w:tcPr>
          <w:p w14:paraId="3C7556CD" w14:textId="00DA4687" w:rsidR="00E97977" w:rsidRDefault="00E97977" w:rsidP="00997209">
            <w:pPr>
              <w:pStyle w:val="Level1"/>
              <w:numPr>
                <w:ilvl w:val="0"/>
                <w:numId w:val="0"/>
              </w:numPr>
            </w:pPr>
            <w:r>
              <w:t>Motor Insurance</w:t>
            </w:r>
          </w:p>
        </w:tc>
        <w:tc>
          <w:tcPr>
            <w:tcW w:w="3171" w:type="dxa"/>
          </w:tcPr>
          <w:p w14:paraId="7C8FB9D4" w14:textId="1718B083" w:rsidR="00E97977" w:rsidRDefault="00E97977" w:rsidP="00997209">
            <w:pPr>
              <w:pStyle w:val="Level1"/>
              <w:numPr>
                <w:ilvl w:val="0"/>
                <w:numId w:val="0"/>
              </w:numPr>
            </w:pPr>
            <w:r>
              <w:t>£</w:t>
            </w:r>
          </w:p>
        </w:tc>
      </w:tr>
      <w:tr w:rsidR="00742B9F" w14:paraId="25C6EA95" w14:textId="77777777" w:rsidTr="00E97977">
        <w:tc>
          <w:tcPr>
            <w:tcW w:w="5381" w:type="dxa"/>
          </w:tcPr>
          <w:p w14:paraId="5A542A98" w14:textId="11DF61A6" w:rsidR="00742B9F" w:rsidRDefault="00742B9F" w:rsidP="00997209">
            <w:pPr>
              <w:pStyle w:val="Level1"/>
              <w:numPr>
                <w:ilvl w:val="0"/>
                <w:numId w:val="0"/>
              </w:numPr>
            </w:pPr>
            <w:r>
              <w:t xml:space="preserve">Business interruption insurance </w:t>
            </w:r>
          </w:p>
        </w:tc>
        <w:tc>
          <w:tcPr>
            <w:tcW w:w="3171" w:type="dxa"/>
          </w:tcPr>
          <w:p w14:paraId="69F2E1A2" w14:textId="41B1C7CA" w:rsidR="00742B9F" w:rsidRDefault="00742B9F" w:rsidP="00997209">
            <w:pPr>
              <w:pStyle w:val="Level1"/>
              <w:numPr>
                <w:ilvl w:val="0"/>
                <w:numId w:val="0"/>
              </w:numPr>
            </w:pPr>
            <w:r>
              <w:t>£</w:t>
            </w:r>
          </w:p>
        </w:tc>
      </w:tr>
    </w:tbl>
    <w:p w14:paraId="44907990" w14:textId="0D50653C" w:rsidR="00E97977" w:rsidRDefault="00E97977" w:rsidP="00997209">
      <w:pPr>
        <w:pStyle w:val="Level1"/>
        <w:numPr>
          <w:ilvl w:val="0"/>
          <w:numId w:val="0"/>
        </w:numPr>
        <w:spacing w:before="240"/>
        <w:ind w:left="851"/>
      </w:pPr>
      <w:r>
        <w:t>[</w:t>
      </w:r>
      <w:r w:rsidRPr="00E97977">
        <w:rPr>
          <w:highlight w:val="yellow"/>
        </w:rPr>
        <w:t xml:space="preserve">In the event professional indemnity insurance is not available, a </w:t>
      </w:r>
      <w:r w:rsidR="003A3D60">
        <w:rPr>
          <w:highlight w:val="yellow"/>
        </w:rPr>
        <w:t>“</w:t>
      </w:r>
      <w:r w:rsidRPr="00E97977">
        <w:rPr>
          <w:highlight w:val="yellow"/>
        </w:rPr>
        <w:t>financial loss</w:t>
      </w:r>
      <w:r w:rsidR="003A3D60">
        <w:rPr>
          <w:highlight w:val="yellow"/>
        </w:rPr>
        <w:t>”</w:t>
      </w:r>
      <w:r w:rsidRPr="00E97977">
        <w:rPr>
          <w:highlight w:val="yellow"/>
        </w:rPr>
        <w:t xml:space="preserve"> extension to the public liability insurance referred to in the table above or, if applicable, the product liability insurance referred to in the table above. Any professional indemnity insurance or </w:t>
      </w:r>
      <w:r w:rsidR="003A3D60">
        <w:rPr>
          <w:highlight w:val="yellow"/>
        </w:rPr>
        <w:t>“</w:t>
      </w:r>
      <w:r w:rsidRPr="00E97977">
        <w:rPr>
          <w:highlight w:val="yellow"/>
        </w:rPr>
        <w:t>financial loss</w:t>
      </w:r>
      <w:r w:rsidR="003A3D60">
        <w:rPr>
          <w:highlight w:val="yellow"/>
        </w:rPr>
        <w:t>”</w:t>
      </w:r>
      <w:r w:rsidRPr="00E97977">
        <w:rPr>
          <w:highlight w:val="yellow"/>
        </w:rPr>
        <w:t xml:space="preserve"> extension will be renewed for a period of six (6) years (or such other period as the Customer may stipulate) following the expiry or termination of this Contract</w:t>
      </w:r>
      <w:r>
        <w:t>.]</w:t>
      </w:r>
    </w:p>
    <w:p w14:paraId="5AEE7942" w14:textId="62EB0692" w:rsidR="0046041F" w:rsidRPr="0046041F" w:rsidRDefault="0046041F" w:rsidP="00997209">
      <w:pPr>
        <w:pStyle w:val="Level1"/>
      </w:pPr>
      <w:bookmarkStart w:id="328" w:name="_Ref42632147"/>
      <w:r w:rsidRPr="00FF0CAC">
        <w:rPr>
          <w:b/>
          <w:bCs/>
        </w:rPr>
        <w:t>Notice period</w:t>
      </w:r>
      <w:r w:rsidRPr="0046041F">
        <w:t xml:space="preserve"> in accordance with Clause</w:t>
      </w:r>
      <w:r w:rsidR="00A35A3A">
        <w:t xml:space="preserve"> </w:t>
      </w:r>
      <w:r w:rsidR="00A35A3A">
        <w:fldChar w:fldCharType="begin"/>
      </w:r>
      <w:r w:rsidR="00A35A3A">
        <w:instrText xml:space="preserve"> REF _Ref44427642 \r \h </w:instrText>
      </w:r>
      <w:r w:rsidR="00A35A3A">
        <w:fldChar w:fldCharType="separate"/>
      </w:r>
      <w:r w:rsidR="00936B96">
        <w:t>32.6</w:t>
      </w:r>
      <w:r w:rsidR="00A35A3A">
        <w:fldChar w:fldCharType="end"/>
      </w:r>
      <w:r w:rsidRPr="0046041F">
        <w:t xml:space="preserve"> (termination without cause):</w:t>
      </w:r>
      <w:bookmarkEnd w:id="328"/>
      <w:r w:rsidRPr="0046041F">
        <w:t xml:space="preserve"> </w:t>
      </w:r>
    </w:p>
    <w:p w14:paraId="09AEBBBC" w14:textId="5E6D965C" w:rsidR="0046041F" w:rsidRPr="0046041F" w:rsidRDefault="00AA0FD4" w:rsidP="00997209">
      <w:pPr>
        <w:pStyle w:val="Body1"/>
      </w:pPr>
      <w:r>
        <w:t>Ninety (</w:t>
      </w:r>
      <w:r w:rsidR="0046041F">
        <w:t>90</w:t>
      </w:r>
      <w:r>
        <w:t>)</w:t>
      </w:r>
      <w:r w:rsidR="0046041F">
        <w:t xml:space="preserve"> days unless an alternative is listed here [</w:t>
      </w:r>
      <w:r w:rsidR="0046041F" w:rsidRPr="00FF0CAC">
        <w:rPr>
          <w:i/>
          <w:iCs/>
          <w:highlight w:val="yellow"/>
        </w:rPr>
        <w:t>insert alternative if needed</w:t>
      </w:r>
      <w:r w:rsidR="0046041F">
        <w:t xml:space="preserve">] </w:t>
      </w:r>
    </w:p>
    <w:p w14:paraId="2BAD78F6" w14:textId="4877593A" w:rsidR="0046041F" w:rsidRPr="0046041F" w:rsidRDefault="0046041F" w:rsidP="00997209">
      <w:pPr>
        <w:pStyle w:val="Level1"/>
      </w:pPr>
      <w:bookmarkStart w:id="329" w:name="_Ref42612262"/>
      <w:r w:rsidRPr="00FF0CAC">
        <w:rPr>
          <w:b/>
          <w:bCs/>
        </w:rPr>
        <w:t>Address for service of notices</w:t>
      </w:r>
      <w:r w:rsidRPr="0046041F">
        <w:t xml:space="preserve"> in accordance with Clause </w:t>
      </w:r>
      <w:r w:rsidR="00BD6DAE" w:rsidRPr="00BD6DAE">
        <w:fldChar w:fldCharType="begin"/>
      </w:r>
      <w:r w:rsidR="00BD6DAE" w:rsidRPr="00BD6DAE">
        <w:instrText xml:space="preserve"> REF _Ref41997281 \w \h </w:instrText>
      </w:r>
      <w:r w:rsidR="00BD6DAE" w:rsidRPr="00BD6DAE">
        <w:fldChar w:fldCharType="separate"/>
      </w:r>
      <w:r w:rsidR="00936B96">
        <w:t>40</w:t>
      </w:r>
      <w:r w:rsidR="00BD6DAE" w:rsidRPr="00BD6DAE">
        <w:fldChar w:fldCharType="end"/>
      </w:r>
      <w:r w:rsidRPr="0046041F">
        <w:t>:</w:t>
      </w:r>
      <w:bookmarkEnd w:id="329"/>
    </w:p>
    <w:p w14:paraId="5E2D3854" w14:textId="77777777" w:rsidR="00CC44B5" w:rsidRDefault="0046041F" w:rsidP="00997209">
      <w:pPr>
        <w:pStyle w:val="Body1"/>
      </w:pPr>
      <w:r w:rsidRPr="0046041F">
        <w:rPr>
          <w:b/>
          <w:bCs/>
        </w:rPr>
        <w:t xml:space="preserve">For the </w:t>
      </w:r>
      <w:r w:rsidR="004932AF">
        <w:rPr>
          <w:b/>
          <w:bCs/>
        </w:rPr>
        <w:t>Customer</w:t>
      </w:r>
      <w:r w:rsidRPr="0046041F">
        <w:rPr>
          <w:b/>
          <w:bCs/>
        </w:rPr>
        <w:t>:</w:t>
      </w:r>
      <w:r>
        <w:t xml:space="preserve"> </w:t>
      </w:r>
      <w:r w:rsidR="00FF0CAC">
        <w:tab/>
      </w:r>
      <w:r w:rsidR="00927902">
        <w:t xml:space="preserve">  </w:t>
      </w:r>
    </w:p>
    <w:p w14:paraId="07D6DB64" w14:textId="6AD45A86" w:rsidR="00CC44B5" w:rsidRPr="0046041F" w:rsidRDefault="00CC44B5" w:rsidP="00997209">
      <w:pPr>
        <w:pStyle w:val="Body1"/>
      </w:pPr>
      <w:r w:rsidRPr="00CC44B5">
        <w:t>For the Attention of:</w:t>
      </w:r>
      <w:r>
        <w:tab/>
      </w:r>
      <w:r>
        <w:tab/>
        <w:t>[</w:t>
      </w:r>
      <w:r w:rsidRPr="00FF0CAC">
        <w:rPr>
          <w:highlight w:val="yellow"/>
        </w:rPr>
        <w:t>INSERT</w:t>
      </w:r>
      <w:r>
        <w:t>]</w:t>
      </w:r>
    </w:p>
    <w:p w14:paraId="58AB3BE1" w14:textId="6A5F733A" w:rsidR="00CC44B5" w:rsidRPr="0046041F" w:rsidRDefault="00CC44B5" w:rsidP="00997209">
      <w:pPr>
        <w:pStyle w:val="Body1"/>
      </w:pPr>
      <w:r w:rsidRPr="00CC44B5">
        <w:t>Address:</w:t>
      </w:r>
      <w:r w:rsidRPr="00CC44B5">
        <w:tab/>
      </w:r>
      <w:r>
        <w:tab/>
      </w:r>
      <w:r>
        <w:tab/>
        <w:t>[</w:t>
      </w:r>
      <w:r w:rsidRPr="00FF0CAC">
        <w:rPr>
          <w:highlight w:val="yellow"/>
        </w:rPr>
        <w:t>INSERT</w:t>
      </w:r>
      <w:r>
        <w:t>]</w:t>
      </w:r>
    </w:p>
    <w:p w14:paraId="45C02DB7" w14:textId="662D13DA" w:rsidR="00CC44B5" w:rsidRPr="0046041F" w:rsidRDefault="00CC44B5" w:rsidP="00997209">
      <w:pPr>
        <w:pStyle w:val="Body1"/>
      </w:pPr>
      <w:r w:rsidRPr="00CC44B5">
        <w:t>Email:</w:t>
      </w:r>
      <w:r w:rsidRPr="0046041F">
        <w:tab/>
      </w:r>
      <w:r>
        <w:tab/>
      </w:r>
      <w:r>
        <w:tab/>
        <w:t>[</w:t>
      </w:r>
      <w:r w:rsidRPr="00FF0CAC">
        <w:rPr>
          <w:highlight w:val="yellow"/>
        </w:rPr>
        <w:t>INSERT</w:t>
      </w:r>
      <w:r>
        <w:t>]</w:t>
      </w:r>
      <w:r w:rsidRPr="0046041F">
        <w:tab/>
      </w:r>
    </w:p>
    <w:p w14:paraId="3866A109" w14:textId="2B68D156" w:rsidR="0046041F" w:rsidRDefault="0046041F" w:rsidP="00997209">
      <w:pPr>
        <w:pStyle w:val="Body1"/>
      </w:pPr>
      <w:r w:rsidRPr="00FF0CAC">
        <w:rPr>
          <w:b/>
          <w:bCs/>
        </w:rPr>
        <w:t xml:space="preserve">For the </w:t>
      </w:r>
      <w:r w:rsidR="004932AF" w:rsidRPr="00FF0CAC">
        <w:rPr>
          <w:b/>
          <w:bCs/>
        </w:rPr>
        <w:t>Supplier</w:t>
      </w:r>
      <w:r w:rsidRPr="0046041F">
        <w:t>:</w:t>
      </w:r>
      <w:r w:rsidRPr="0046041F">
        <w:tab/>
      </w:r>
    </w:p>
    <w:p w14:paraId="28EBDD84" w14:textId="77777777" w:rsidR="00CC44B5" w:rsidRPr="0046041F" w:rsidRDefault="00CC44B5" w:rsidP="00997209">
      <w:pPr>
        <w:pStyle w:val="Body1"/>
      </w:pPr>
      <w:r w:rsidRPr="00CC44B5">
        <w:t>For the Attention of:</w:t>
      </w:r>
      <w:r>
        <w:tab/>
      </w:r>
      <w:r>
        <w:tab/>
        <w:t>[</w:t>
      </w:r>
      <w:r w:rsidRPr="00FF0CAC">
        <w:rPr>
          <w:highlight w:val="yellow"/>
        </w:rPr>
        <w:t>INSERT</w:t>
      </w:r>
      <w:r>
        <w:t>]</w:t>
      </w:r>
    </w:p>
    <w:p w14:paraId="7B9DC71F" w14:textId="77777777" w:rsidR="00CC44B5" w:rsidRPr="0046041F" w:rsidRDefault="00CC44B5" w:rsidP="00997209">
      <w:pPr>
        <w:pStyle w:val="Body1"/>
      </w:pPr>
      <w:r w:rsidRPr="00CC44B5">
        <w:t>Address:</w:t>
      </w:r>
      <w:r w:rsidRPr="00CC44B5">
        <w:tab/>
      </w:r>
      <w:r>
        <w:tab/>
      </w:r>
      <w:r>
        <w:tab/>
        <w:t>[</w:t>
      </w:r>
      <w:r w:rsidRPr="00FF0CAC">
        <w:rPr>
          <w:highlight w:val="yellow"/>
        </w:rPr>
        <w:t>INSERT</w:t>
      </w:r>
      <w:r>
        <w:t>]</w:t>
      </w:r>
    </w:p>
    <w:p w14:paraId="6EECFCF9" w14:textId="77777777" w:rsidR="00CC44B5" w:rsidRPr="0046041F" w:rsidRDefault="00CC44B5" w:rsidP="00997209">
      <w:pPr>
        <w:pStyle w:val="Body1"/>
      </w:pPr>
      <w:r w:rsidRPr="00CC44B5">
        <w:t>Email:</w:t>
      </w:r>
      <w:r w:rsidRPr="0046041F">
        <w:tab/>
      </w:r>
      <w:r>
        <w:tab/>
      </w:r>
      <w:r>
        <w:tab/>
        <w:t>[</w:t>
      </w:r>
      <w:r w:rsidRPr="00FF0CAC">
        <w:rPr>
          <w:highlight w:val="yellow"/>
        </w:rPr>
        <w:t>INSERT</w:t>
      </w:r>
      <w:r>
        <w:t>]</w:t>
      </w:r>
      <w:r w:rsidRPr="0046041F">
        <w:tab/>
      </w:r>
    </w:p>
    <w:p w14:paraId="543CB966" w14:textId="0D5905C9" w:rsidR="0046041F" w:rsidRDefault="0046041F" w:rsidP="00997209">
      <w:pPr>
        <w:pStyle w:val="Level1"/>
      </w:pPr>
      <w:bookmarkStart w:id="330" w:name="_Ref42629227"/>
      <w:r w:rsidRPr="0046041F">
        <w:t xml:space="preserve">Office facilities to be provided to the </w:t>
      </w:r>
      <w:r w:rsidR="004932AF">
        <w:t>Supplier</w:t>
      </w:r>
      <w:r w:rsidRPr="0046041F">
        <w:t xml:space="preserve"> in accordance with </w:t>
      </w:r>
      <w:r w:rsidRPr="008034CC">
        <w:t xml:space="preserve">Clause </w:t>
      </w:r>
      <w:r w:rsidR="008034CC">
        <w:fldChar w:fldCharType="begin"/>
      </w:r>
      <w:r w:rsidR="008034CC">
        <w:instrText xml:space="preserve"> REF _Ref41997389 \r \h </w:instrText>
      </w:r>
      <w:r w:rsidR="008034CC">
        <w:fldChar w:fldCharType="separate"/>
      </w:r>
      <w:r w:rsidR="00936B96">
        <w:t>16.2</w:t>
      </w:r>
      <w:r w:rsidR="008034CC">
        <w:fldChar w:fldCharType="end"/>
      </w:r>
      <w:r w:rsidRPr="0046041F">
        <w:t>:</w:t>
      </w:r>
      <w:r>
        <w:t xml:space="preserve"> [</w:t>
      </w:r>
      <w:r w:rsidRPr="00FF0CAC">
        <w:rPr>
          <w:i/>
          <w:iCs/>
          <w:highlight w:val="yellow"/>
        </w:rPr>
        <w:t>Need to be clear about any telephony, IT etc.</w:t>
      </w:r>
      <w:r w:rsidRPr="00FF0CAC">
        <w:rPr>
          <w:highlight w:val="yellow"/>
        </w:rPr>
        <w:t>]</w:t>
      </w:r>
      <w:bookmarkEnd w:id="330"/>
    </w:p>
    <w:p w14:paraId="38A163CF" w14:textId="4580F903" w:rsidR="0046041F" w:rsidRPr="0046041F" w:rsidRDefault="0046041F" w:rsidP="00997209">
      <w:pPr>
        <w:pStyle w:val="Level1"/>
      </w:pPr>
      <w:bookmarkStart w:id="331" w:name="_Ref42628460"/>
      <w:bookmarkStart w:id="332" w:name="_Hlk54720530"/>
      <w:r w:rsidRPr="0046041F">
        <w:t xml:space="preserve">Training to be provided by the </w:t>
      </w:r>
      <w:r w:rsidR="004932AF">
        <w:t>Supplier</w:t>
      </w:r>
      <w:r w:rsidRPr="0046041F">
        <w:t xml:space="preserve"> </w:t>
      </w:r>
      <w:r w:rsidR="00927902">
        <w:t>in accordance with Clause</w:t>
      </w:r>
      <w:r w:rsidR="00DE731C">
        <w:t xml:space="preserve"> </w:t>
      </w:r>
      <w:r w:rsidR="00DE731C">
        <w:fldChar w:fldCharType="begin"/>
      </w:r>
      <w:r w:rsidR="00DE731C">
        <w:instrText xml:space="preserve"> REF _Ref42607585 \r \h </w:instrText>
      </w:r>
      <w:r w:rsidR="00DE731C">
        <w:fldChar w:fldCharType="separate"/>
      </w:r>
      <w:r w:rsidR="00936B96">
        <w:t>13.3</w:t>
      </w:r>
      <w:r w:rsidR="00DE731C">
        <w:fldChar w:fldCharType="end"/>
      </w:r>
      <w:r w:rsidR="00FF0CAC">
        <w:t>: [</w:t>
      </w:r>
      <w:r w:rsidR="00FF0CAC" w:rsidRPr="00FF0CAC">
        <w:rPr>
          <w:highlight w:val="yellow"/>
        </w:rPr>
        <w:t>INSERT</w:t>
      </w:r>
      <w:r w:rsidR="00FF0CAC">
        <w:rPr>
          <w:highlight w:val="yellow"/>
        </w:rPr>
        <w:t xml:space="preserve"> OR CONFIRM </w:t>
      </w:r>
      <w:r w:rsidR="003A3D60">
        <w:rPr>
          <w:highlight w:val="yellow"/>
        </w:rPr>
        <w:t>‘</w:t>
      </w:r>
      <w:r w:rsidR="00FF0CAC">
        <w:rPr>
          <w:highlight w:val="yellow"/>
        </w:rPr>
        <w:t>Not Applicable</w:t>
      </w:r>
      <w:r w:rsidR="003A3D60">
        <w:rPr>
          <w:highlight w:val="yellow"/>
        </w:rPr>
        <w:t>’</w:t>
      </w:r>
      <w:r w:rsidR="00FF0CAC">
        <w:t>]</w:t>
      </w:r>
      <w:bookmarkEnd w:id="331"/>
    </w:p>
    <w:bookmarkEnd w:id="332"/>
    <w:p w14:paraId="0423B484" w14:textId="77777777" w:rsidR="001A789E" w:rsidRDefault="001A789E" w:rsidP="00997209">
      <w:pPr>
        <w:pStyle w:val="Body"/>
        <w:numPr>
          <w:ilvl w:val="0"/>
          <w:numId w:val="0"/>
        </w:numPr>
        <w:sectPr w:rsidR="001A789E" w:rsidSect="009A5E30">
          <w:pgSz w:w="11907" w:h="16840" w:code="9"/>
          <w:pgMar w:top="1134" w:right="1247" w:bottom="1134" w:left="1247" w:header="567" w:footer="454" w:gutter="0"/>
          <w:cols w:space="708"/>
          <w:docGrid w:linePitch="272"/>
        </w:sectPr>
      </w:pPr>
    </w:p>
    <w:p w14:paraId="031928CC" w14:textId="67682197" w:rsidR="00022C41" w:rsidRPr="00E60379" w:rsidRDefault="00022C41" w:rsidP="00E60379">
      <w:pPr>
        <w:pStyle w:val="Schedule"/>
      </w:pPr>
      <w:bookmarkStart w:id="333" w:name="_Ref44943471"/>
      <w:bookmarkStart w:id="334" w:name="_Ref44943472"/>
      <w:r w:rsidRPr="00E60379">
        <w:lastRenderedPageBreak/>
        <w:t>Schedule</w:t>
      </w:r>
      <w:bookmarkEnd w:id="333"/>
      <w:r w:rsidRPr="00E60379">
        <w:t xml:space="preserve"> </w:t>
      </w:r>
      <w:r w:rsidR="003823C0">
        <w:fldChar w:fldCharType="begin"/>
      </w:r>
      <w:r w:rsidR="003823C0">
        <w:instrText xml:space="preserve"> REF _Ref44943471 \r </w:instrText>
      </w:r>
      <w:r w:rsidR="003823C0">
        <w:fldChar w:fldCharType="separate"/>
      </w:r>
      <w:r w:rsidR="00936B96">
        <w:t>2</w:t>
      </w:r>
      <w:r w:rsidR="003823C0">
        <w:fldChar w:fldCharType="end"/>
      </w:r>
      <w:bookmarkStart w:id="335" w:name="_NN3145"/>
      <w:bookmarkEnd w:id="334"/>
      <w:bookmarkEnd w:id="335"/>
    </w:p>
    <w:p w14:paraId="0D486D52" w14:textId="7AAD4A63" w:rsidR="00022C41" w:rsidRPr="008D7D09" w:rsidRDefault="00022C41" w:rsidP="00E60379">
      <w:pPr>
        <w:pStyle w:val="ScheduleTitle"/>
      </w:pPr>
      <w:r w:rsidRPr="008D7D09">
        <w:t>SPECIFICATION</w:t>
      </w:r>
      <w:r w:rsidR="00E60379">
        <w:fldChar w:fldCharType="begin"/>
      </w:r>
      <w:r w:rsidR="00E60379">
        <w:instrText xml:space="preserve"> TC "</w:instrText>
      </w:r>
      <w:r w:rsidR="00E60379">
        <w:fldChar w:fldCharType="begin"/>
      </w:r>
      <w:r w:rsidR="00E60379">
        <w:instrText xml:space="preserve"> REF _NN3145\r \h </w:instrText>
      </w:r>
      <w:r w:rsidR="00E60379">
        <w:fldChar w:fldCharType="separate"/>
      </w:r>
      <w:bookmarkStart w:id="336" w:name="_Toc54720854"/>
      <w:r w:rsidR="00936B96">
        <w:instrText>2</w:instrText>
      </w:r>
      <w:r w:rsidR="00E60379">
        <w:fldChar w:fldCharType="end"/>
      </w:r>
      <w:r w:rsidR="00E60379">
        <w:tab/>
        <w:instrText>SPECIFICATION</w:instrText>
      </w:r>
      <w:bookmarkEnd w:id="336"/>
      <w:r w:rsidR="00E60379">
        <w:instrText xml:space="preserve">" \l 3 </w:instrText>
      </w:r>
      <w:r w:rsidR="00E60379">
        <w:fldChar w:fldCharType="end"/>
      </w:r>
    </w:p>
    <w:p w14:paraId="3E338B0B" w14:textId="0C29AC71" w:rsidR="00F80133" w:rsidRPr="00E60379" w:rsidRDefault="00F80133" w:rsidP="00E60379">
      <w:pPr>
        <w:pStyle w:val="Part"/>
        <w:keepNext/>
      </w:pPr>
      <w:bookmarkStart w:id="337" w:name="_Ref47444444"/>
      <w:r>
        <w:t>Goods Specification</w:t>
      </w:r>
      <w:bookmarkStart w:id="338" w:name="_NN3146"/>
      <w:bookmarkEnd w:id="337"/>
      <w:bookmarkEnd w:id="338"/>
      <w:r w:rsidR="00E60379" w:rsidRPr="00E60379">
        <w:fldChar w:fldCharType="begin"/>
      </w:r>
      <w:r w:rsidR="00E60379" w:rsidRPr="00E60379">
        <w:instrText xml:space="preserve"> TC "</w:instrText>
      </w:r>
      <w:r w:rsidR="00E60379" w:rsidRPr="00E60379">
        <w:fldChar w:fldCharType="begin"/>
      </w:r>
      <w:r w:rsidR="00E60379" w:rsidRPr="00E60379">
        <w:instrText xml:space="preserve"> REF _NN3146\r \h </w:instrText>
      </w:r>
      <w:r w:rsidR="00E60379" w:rsidRPr="00E60379">
        <w:fldChar w:fldCharType="separate"/>
      </w:r>
      <w:bookmarkStart w:id="339" w:name="_Toc54720855"/>
      <w:r w:rsidR="00936B96">
        <w:instrText>Part 1</w:instrText>
      </w:r>
      <w:r w:rsidR="00E60379" w:rsidRPr="00E60379">
        <w:fldChar w:fldCharType="end"/>
      </w:r>
      <w:r w:rsidR="00E60379" w:rsidRPr="00E60379">
        <w:tab/>
        <w:instrText>Goods Specification</w:instrText>
      </w:r>
      <w:bookmarkEnd w:id="339"/>
      <w:r w:rsidR="00E60379" w:rsidRPr="00E60379">
        <w:instrText xml:space="preserve">" \l 2 </w:instrText>
      </w:r>
      <w:r w:rsidR="00E60379" w:rsidRPr="00E60379">
        <w:fldChar w:fldCharType="end"/>
      </w:r>
    </w:p>
    <w:p w14:paraId="51B4C60A" w14:textId="0A9143A3" w:rsidR="00F80133" w:rsidRDefault="00F80133" w:rsidP="00997209">
      <w:pPr>
        <w:pStyle w:val="Body"/>
      </w:pPr>
      <w:r>
        <w:t>[</w:t>
      </w:r>
      <w:r w:rsidRPr="008D7D09">
        <w:rPr>
          <w:highlight w:val="yellow"/>
        </w:rPr>
        <w:t>This part should provide a detailed description of the Goods being purchased, including the quantity</w:t>
      </w:r>
      <w:r w:rsidR="00E97C44" w:rsidRPr="008D7D09">
        <w:rPr>
          <w:highlight w:val="yellow"/>
        </w:rPr>
        <w:t>,</w:t>
      </w:r>
      <w:r w:rsidRPr="008D7D09">
        <w:rPr>
          <w:highlight w:val="yellow"/>
        </w:rPr>
        <w:t xml:space="preserve"> type</w:t>
      </w:r>
      <w:r w:rsidR="00E97C44" w:rsidRPr="008D7D09">
        <w:rPr>
          <w:highlight w:val="yellow"/>
        </w:rPr>
        <w:t>, model etc.</w:t>
      </w:r>
      <w:r w:rsidRPr="008D7D09">
        <w:rPr>
          <w:highlight w:val="yellow"/>
        </w:rPr>
        <w:t xml:space="preserve"> of </w:t>
      </w:r>
      <w:r w:rsidR="00E97C44" w:rsidRPr="008D7D09">
        <w:rPr>
          <w:highlight w:val="yellow"/>
        </w:rPr>
        <w:t>the G</w:t>
      </w:r>
      <w:r w:rsidRPr="008D7D09">
        <w:rPr>
          <w:highlight w:val="yellow"/>
        </w:rPr>
        <w:t>oods</w:t>
      </w:r>
      <w:r w:rsidR="008D7D09">
        <w:t>]</w:t>
      </w:r>
    </w:p>
    <w:p w14:paraId="4C8F43B6" w14:textId="77777777" w:rsidR="00F80133" w:rsidRPr="00F80133" w:rsidRDefault="00F80133" w:rsidP="00997209">
      <w:pPr>
        <w:pStyle w:val="Body"/>
      </w:pPr>
    </w:p>
    <w:p w14:paraId="7F5EB6CB" w14:textId="3470C421" w:rsidR="00E0297F" w:rsidRDefault="00E0297F" w:rsidP="00997209">
      <w:pPr>
        <w:pStyle w:val="Body"/>
        <w:numPr>
          <w:ilvl w:val="0"/>
          <w:numId w:val="0"/>
        </w:numPr>
        <w:sectPr w:rsidR="00E0297F" w:rsidSect="009A5E30">
          <w:pgSz w:w="11907" w:h="16840" w:code="9"/>
          <w:pgMar w:top="1134" w:right="1247" w:bottom="1134" w:left="1247" w:header="567" w:footer="454" w:gutter="0"/>
          <w:cols w:space="708"/>
          <w:docGrid w:linePitch="272"/>
        </w:sectPr>
      </w:pPr>
      <w:bookmarkStart w:id="340" w:name="_NN3147"/>
      <w:bookmarkEnd w:id="340"/>
    </w:p>
    <w:p w14:paraId="639F9559" w14:textId="01A77B92" w:rsidR="00022C41" w:rsidRPr="00E60379" w:rsidRDefault="00022C41" w:rsidP="00E60379">
      <w:pPr>
        <w:pStyle w:val="Schedule"/>
      </w:pPr>
      <w:bookmarkStart w:id="341" w:name="_Ref44943455"/>
      <w:bookmarkStart w:id="342" w:name="_Ref44943456"/>
      <w:r w:rsidRPr="00E60379">
        <w:lastRenderedPageBreak/>
        <w:t>Schedule</w:t>
      </w:r>
      <w:bookmarkEnd w:id="341"/>
      <w:r w:rsidRPr="00E60379">
        <w:t xml:space="preserve"> </w:t>
      </w:r>
      <w:r w:rsidR="003823C0">
        <w:fldChar w:fldCharType="begin"/>
      </w:r>
      <w:r w:rsidR="003823C0">
        <w:instrText xml:space="preserve"> REF _Ref44943455 \r </w:instrText>
      </w:r>
      <w:r w:rsidR="003823C0">
        <w:fldChar w:fldCharType="separate"/>
      </w:r>
      <w:r w:rsidR="00936B96">
        <w:t>3</w:t>
      </w:r>
      <w:r w:rsidR="003823C0">
        <w:fldChar w:fldCharType="end"/>
      </w:r>
      <w:bookmarkStart w:id="343" w:name="_NN3153"/>
      <w:bookmarkEnd w:id="342"/>
      <w:bookmarkEnd w:id="343"/>
    </w:p>
    <w:p w14:paraId="1DD78B18" w14:textId="4E956088" w:rsidR="00022C41" w:rsidRPr="00B075AB" w:rsidRDefault="00022C41" w:rsidP="00E60379">
      <w:pPr>
        <w:pStyle w:val="ScheduleTitle"/>
      </w:pPr>
      <w:r w:rsidRPr="00B075AB">
        <w:t>CHARGES</w:t>
      </w:r>
      <w:r w:rsidR="00E60379">
        <w:fldChar w:fldCharType="begin"/>
      </w:r>
      <w:r w:rsidR="00E60379">
        <w:instrText xml:space="preserve"> TC "</w:instrText>
      </w:r>
      <w:r w:rsidR="00E60379">
        <w:fldChar w:fldCharType="begin"/>
      </w:r>
      <w:r w:rsidR="00E60379">
        <w:instrText xml:space="preserve"> REF _NN3153\r \h </w:instrText>
      </w:r>
      <w:r w:rsidR="00E60379">
        <w:fldChar w:fldCharType="separate"/>
      </w:r>
      <w:bookmarkStart w:id="344" w:name="_Toc54720857"/>
      <w:r w:rsidR="00936B96">
        <w:instrText>3</w:instrText>
      </w:r>
      <w:r w:rsidR="00E60379">
        <w:fldChar w:fldCharType="end"/>
      </w:r>
      <w:r w:rsidR="00E60379">
        <w:tab/>
        <w:instrText>CHARGES</w:instrText>
      </w:r>
      <w:bookmarkEnd w:id="344"/>
      <w:r w:rsidR="00E60379">
        <w:instrText xml:space="preserve">" \l 3 </w:instrText>
      </w:r>
      <w:r w:rsidR="00E60379">
        <w:fldChar w:fldCharType="end"/>
      </w:r>
    </w:p>
    <w:p w14:paraId="710D756B" w14:textId="29AF09A9" w:rsidR="00243193" w:rsidRDefault="006B7AA5" w:rsidP="00997209">
      <w:pPr>
        <w:pStyle w:val="Body"/>
        <w:numPr>
          <w:ilvl w:val="0"/>
          <w:numId w:val="0"/>
        </w:numPr>
      </w:pPr>
      <w:r w:rsidRPr="00243193">
        <w:t>[</w:t>
      </w:r>
      <w:r w:rsidRPr="006B7AA5">
        <w:rPr>
          <w:highlight w:val="yellow"/>
        </w:rPr>
        <w:t>This Schedule should provide</w:t>
      </w:r>
      <w:r>
        <w:rPr>
          <w:highlight w:val="yellow"/>
        </w:rPr>
        <w:t xml:space="preserve"> full details of the Charges </w:t>
      </w:r>
      <w:r w:rsidR="00B075AB">
        <w:rPr>
          <w:highlight w:val="yellow"/>
        </w:rPr>
        <w:t xml:space="preserve">for the Goods and Services </w:t>
      </w:r>
      <w:r>
        <w:rPr>
          <w:highlight w:val="yellow"/>
        </w:rPr>
        <w:t>and payment milestones]</w:t>
      </w:r>
    </w:p>
    <w:p w14:paraId="081E2E70" w14:textId="77777777" w:rsidR="006B7AA5" w:rsidRDefault="006B7AA5" w:rsidP="00997209">
      <w:pPr>
        <w:pStyle w:val="Body"/>
        <w:numPr>
          <w:ilvl w:val="0"/>
          <w:numId w:val="0"/>
        </w:numPr>
      </w:pPr>
    </w:p>
    <w:p w14:paraId="43C4DF06" w14:textId="77777777" w:rsidR="00243193" w:rsidRDefault="00243193" w:rsidP="00997209">
      <w:pPr>
        <w:pStyle w:val="Body"/>
        <w:numPr>
          <w:ilvl w:val="0"/>
          <w:numId w:val="0"/>
        </w:numPr>
        <w:sectPr w:rsidR="00243193" w:rsidSect="009A5E30">
          <w:pgSz w:w="11907" w:h="16840" w:code="9"/>
          <w:pgMar w:top="1134" w:right="1247" w:bottom="1134" w:left="1247" w:header="567" w:footer="454" w:gutter="0"/>
          <w:cols w:space="708"/>
          <w:docGrid w:linePitch="272"/>
        </w:sectPr>
      </w:pPr>
    </w:p>
    <w:p w14:paraId="6DD1B7B8" w14:textId="0F384DA3" w:rsidR="00022C41" w:rsidRPr="00E60379" w:rsidRDefault="00022C41" w:rsidP="00E60379">
      <w:pPr>
        <w:pStyle w:val="Schedule"/>
      </w:pPr>
      <w:bookmarkStart w:id="345" w:name="_Ref44943491"/>
      <w:bookmarkStart w:id="346" w:name="_Ref44943492"/>
      <w:r w:rsidRPr="00E60379">
        <w:lastRenderedPageBreak/>
        <w:t>Schedule</w:t>
      </w:r>
      <w:bookmarkEnd w:id="345"/>
      <w:r w:rsidRPr="00E60379">
        <w:t xml:space="preserve"> </w:t>
      </w:r>
      <w:r w:rsidR="003823C0">
        <w:fldChar w:fldCharType="begin"/>
      </w:r>
      <w:r w:rsidR="003823C0">
        <w:instrText xml:space="preserve"> REF _Ref44943491 \r </w:instrText>
      </w:r>
      <w:r w:rsidR="003823C0">
        <w:fldChar w:fldCharType="separate"/>
      </w:r>
      <w:r w:rsidR="00936B96">
        <w:t>4</w:t>
      </w:r>
      <w:r w:rsidR="003823C0">
        <w:fldChar w:fldCharType="end"/>
      </w:r>
      <w:bookmarkStart w:id="347" w:name="_NN3154"/>
      <w:bookmarkEnd w:id="346"/>
      <w:bookmarkEnd w:id="347"/>
    </w:p>
    <w:p w14:paraId="1FEC8FCD" w14:textId="0FDEBBBA" w:rsidR="00022C41" w:rsidRPr="008D7D09" w:rsidRDefault="00022C41" w:rsidP="00E60379">
      <w:pPr>
        <w:pStyle w:val="ScheduleTitle"/>
      </w:pPr>
      <w:r w:rsidRPr="008D7D09">
        <w:t>PROJECT PLAN</w:t>
      </w:r>
      <w:r w:rsidR="00E60379">
        <w:fldChar w:fldCharType="begin"/>
      </w:r>
      <w:r w:rsidR="00E60379">
        <w:instrText xml:space="preserve"> TC "</w:instrText>
      </w:r>
      <w:r w:rsidR="00E60379">
        <w:fldChar w:fldCharType="begin"/>
      </w:r>
      <w:r w:rsidR="00E60379">
        <w:instrText xml:space="preserve"> REF _NN3154\r \h </w:instrText>
      </w:r>
      <w:r w:rsidR="00E60379">
        <w:fldChar w:fldCharType="separate"/>
      </w:r>
      <w:bookmarkStart w:id="348" w:name="_Toc54720858"/>
      <w:r w:rsidR="00936B96">
        <w:instrText>4</w:instrText>
      </w:r>
      <w:r w:rsidR="00E60379">
        <w:fldChar w:fldCharType="end"/>
      </w:r>
      <w:r w:rsidR="00E60379">
        <w:tab/>
        <w:instrText>PROJECT PLAN</w:instrText>
      </w:r>
      <w:bookmarkEnd w:id="348"/>
      <w:r w:rsidR="00E60379">
        <w:instrText xml:space="preserve">" \l 3 </w:instrText>
      </w:r>
      <w:r w:rsidR="00E60379">
        <w:fldChar w:fldCharType="end"/>
      </w:r>
    </w:p>
    <w:p w14:paraId="79AB1874" w14:textId="3BEF3919" w:rsidR="001A789E" w:rsidRDefault="00243193" w:rsidP="00997209">
      <w:pPr>
        <w:pStyle w:val="Body"/>
        <w:numPr>
          <w:ilvl w:val="0"/>
          <w:numId w:val="0"/>
        </w:numPr>
      </w:pPr>
      <w:r w:rsidRPr="00243193">
        <w:t>[</w:t>
      </w:r>
      <w:r w:rsidRPr="009E5273">
        <w:rPr>
          <w:highlight w:val="yellow"/>
        </w:rPr>
        <w:t xml:space="preserve">This Schedule should contain </w:t>
      </w:r>
      <w:r w:rsidR="008D7D09">
        <w:rPr>
          <w:highlight w:val="yellow"/>
        </w:rPr>
        <w:t>the</w:t>
      </w:r>
      <w:r w:rsidRPr="009E5273">
        <w:rPr>
          <w:highlight w:val="yellow"/>
        </w:rPr>
        <w:t xml:space="preserve"> </w:t>
      </w:r>
      <w:r w:rsidR="008D7D09">
        <w:rPr>
          <w:highlight w:val="yellow"/>
        </w:rPr>
        <w:t>process and timescales for the order/</w:t>
      </w:r>
      <w:r w:rsidR="001A789E">
        <w:rPr>
          <w:highlight w:val="yellow"/>
        </w:rPr>
        <w:t xml:space="preserve">delivery of the </w:t>
      </w:r>
      <w:r w:rsidR="008D7D09">
        <w:rPr>
          <w:highlight w:val="yellow"/>
        </w:rPr>
        <w:t>Goods</w:t>
      </w:r>
      <w:r w:rsidR="00884A07">
        <w:rPr>
          <w:highlight w:val="yellow"/>
        </w:rPr>
        <w:t xml:space="preserve"> (including the Delivery Date and Delivery Location)</w:t>
      </w:r>
      <w:r w:rsidR="008D7D09">
        <w:rPr>
          <w:highlight w:val="yellow"/>
        </w:rPr>
        <w:t xml:space="preserve"> and the performance of the </w:t>
      </w:r>
      <w:r w:rsidR="001A789E">
        <w:rPr>
          <w:highlight w:val="yellow"/>
        </w:rPr>
        <w:t>Services</w:t>
      </w:r>
      <w:r w:rsidRPr="00243193">
        <w:t>.]</w:t>
      </w:r>
    </w:p>
    <w:p w14:paraId="2E0E04F7" w14:textId="1898A662" w:rsidR="0022471C" w:rsidRDefault="0022471C" w:rsidP="00997209">
      <w:pPr>
        <w:pStyle w:val="Body"/>
        <w:numPr>
          <w:ilvl w:val="0"/>
          <w:numId w:val="0"/>
        </w:numPr>
        <w:rPr>
          <w:b/>
          <w:bCs/>
        </w:rPr>
        <w:sectPr w:rsidR="0022471C" w:rsidSect="009A5E30">
          <w:pgSz w:w="11907" w:h="16840" w:code="9"/>
          <w:pgMar w:top="1134" w:right="1247" w:bottom="1134" w:left="1247" w:header="567" w:footer="454" w:gutter="0"/>
          <w:cols w:space="708"/>
          <w:docGrid w:linePitch="272"/>
        </w:sectPr>
      </w:pPr>
    </w:p>
    <w:p w14:paraId="47B43645" w14:textId="4012D8A5" w:rsidR="004C21D6" w:rsidRDefault="004C21D6" w:rsidP="00997209">
      <w:pPr>
        <w:pStyle w:val="Body"/>
      </w:pPr>
      <w:r w:rsidRPr="004C21D6">
        <w:rPr>
          <w:b/>
          <w:bCs/>
        </w:rPr>
        <w:lastRenderedPageBreak/>
        <w:t>TH</w:t>
      </w:r>
      <w:r w:rsidR="009A5E30">
        <w:rPr>
          <w:b/>
          <w:bCs/>
        </w:rPr>
        <w:t>IS</w:t>
      </w:r>
      <w:r w:rsidRPr="004C21D6">
        <w:rPr>
          <w:b/>
          <w:bCs/>
        </w:rPr>
        <w:t xml:space="preserve"> CONTRACT</w:t>
      </w:r>
      <w:r>
        <w:t xml:space="preserve"> has been signed for and on behalf of the Parties the day and year written above.</w:t>
      </w:r>
    </w:p>
    <w:p w14:paraId="52DEE01A" w14:textId="4DA19EB5" w:rsidR="004C21D6" w:rsidRDefault="004C21D6" w:rsidP="00997209">
      <w:pPr>
        <w:pStyle w:val="Body"/>
        <w:spacing w:after="120"/>
      </w:pPr>
      <w:r>
        <w:tab/>
      </w:r>
      <w:r>
        <w:tab/>
      </w:r>
    </w:p>
    <w:p w14:paraId="60D4C137" w14:textId="77777777" w:rsidR="00403169" w:rsidRDefault="00403169" w:rsidP="00403169">
      <w:pPr>
        <w:pStyle w:val="Body"/>
        <w:spacing w:after="0"/>
      </w:pPr>
      <w:r>
        <w:t>Signed by</w:t>
      </w:r>
      <w:r>
        <w:tab/>
      </w:r>
      <w:r>
        <w:tab/>
        <w:t>)</w:t>
      </w:r>
    </w:p>
    <w:p w14:paraId="5D05430E" w14:textId="77777777" w:rsidR="00403169" w:rsidRDefault="00403169" w:rsidP="00403169">
      <w:pPr>
        <w:pStyle w:val="Body"/>
        <w:spacing w:after="0"/>
      </w:pPr>
      <w:r>
        <w:t>for and on behalf of</w:t>
      </w:r>
      <w:r>
        <w:tab/>
        <w:t>)</w:t>
      </w:r>
    </w:p>
    <w:p w14:paraId="2DEA5564" w14:textId="52AFDA03" w:rsidR="00403169" w:rsidRDefault="00403169" w:rsidP="00403169">
      <w:pPr>
        <w:pStyle w:val="Body"/>
        <w:spacing w:after="120"/>
      </w:pPr>
      <w:r w:rsidRPr="00403169">
        <w:rPr>
          <w:b/>
          <w:bCs/>
        </w:rPr>
        <w:t>London Stadium 185 Limited</w:t>
      </w:r>
      <w:r>
        <w:tab/>
        <w:t>)</w:t>
      </w:r>
    </w:p>
    <w:p w14:paraId="11DAA6FC" w14:textId="77777777" w:rsidR="00403169" w:rsidRDefault="00403169" w:rsidP="00403169">
      <w:pPr>
        <w:pStyle w:val="Body"/>
        <w:spacing w:after="120"/>
      </w:pPr>
      <w:r>
        <w:tab/>
      </w:r>
      <w:r>
        <w:tab/>
        <w:t>Signature:</w:t>
      </w:r>
    </w:p>
    <w:p w14:paraId="0C44DA3B" w14:textId="77777777" w:rsidR="00403169" w:rsidRDefault="00403169" w:rsidP="00403169">
      <w:pPr>
        <w:pStyle w:val="Body"/>
        <w:spacing w:after="120"/>
      </w:pPr>
      <w:r>
        <w:tab/>
      </w:r>
      <w:r>
        <w:tab/>
        <w:t>Print name and position:</w:t>
      </w:r>
    </w:p>
    <w:p w14:paraId="4874C441" w14:textId="77777777" w:rsidR="00403169" w:rsidRPr="004C21D6" w:rsidRDefault="00403169" w:rsidP="00403169">
      <w:pPr>
        <w:pStyle w:val="aDefinition"/>
        <w:numPr>
          <w:ilvl w:val="0"/>
          <w:numId w:val="0"/>
        </w:numPr>
        <w:ind w:left="3011" w:firstLine="108"/>
      </w:pPr>
      <w:r>
        <w:t>Date:</w:t>
      </w:r>
    </w:p>
    <w:p w14:paraId="4081CA85" w14:textId="77777777" w:rsidR="00403169" w:rsidRDefault="00403169" w:rsidP="00403169">
      <w:pPr>
        <w:pStyle w:val="Body"/>
        <w:spacing w:after="0"/>
      </w:pPr>
    </w:p>
    <w:p w14:paraId="037E1DA5" w14:textId="77777777" w:rsidR="00403169" w:rsidRDefault="00403169" w:rsidP="00403169">
      <w:pPr>
        <w:pStyle w:val="Body"/>
        <w:spacing w:after="0"/>
      </w:pPr>
    </w:p>
    <w:p w14:paraId="01CA1EA0" w14:textId="77777777" w:rsidR="00403169" w:rsidRDefault="00403169" w:rsidP="00403169">
      <w:pPr>
        <w:pStyle w:val="Body"/>
        <w:spacing w:after="0"/>
      </w:pPr>
    </w:p>
    <w:p w14:paraId="6B32EA29" w14:textId="77777777" w:rsidR="00403169" w:rsidRDefault="00403169" w:rsidP="00403169">
      <w:pPr>
        <w:pStyle w:val="Body"/>
        <w:spacing w:after="0"/>
      </w:pPr>
    </w:p>
    <w:p w14:paraId="4299BBA5" w14:textId="42059506" w:rsidR="00403169" w:rsidRDefault="00403169" w:rsidP="00403169">
      <w:pPr>
        <w:pStyle w:val="Body"/>
        <w:spacing w:after="0"/>
      </w:pPr>
      <w:r>
        <w:t>Signed by</w:t>
      </w:r>
      <w:r>
        <w:tab/>
      </w:r>
      <w:r>
        <w:tab/>
        <w:t>)</w:t>
      </w:r>
    </w:p>
    <w:p w14:paraId="1EC06E1A" w14:textId="77777777" w:rsidR="00403169" w:rsidRDefault="00403169" w:rsidP="00403169">
      <w:pPr>
        <w:pStyle w:val="Body"/>
        <w:spacing w:after="0"/>
      </w:pPr>
      <w:r>
        <w:t>for and on behalf of</w:t>
      </w:r>
      <w:r>
        <w:tab/>
        <w:t>)</w:t>
      </w:r>
    </w:p>
    <w:p w14:paraId="574CA805" w14:textId="1093C204" w:rsidR="00403169" w:rsidRDefault="00403169" w:rsidP="00403169">
      <w:pPr>
        <w:pStyle w:val="Body"/>
        <w:spacing w:after="120"/>
      </w:pPr>
      <w:r w:rsidRPr="00403169">
        <w:rPr>
          <w:b/>
          <w:bCs/>
        </w:rPr>
        <w:t>London Stadium 185 Limited</w:t>
      </w:r>
      <w:r>
        <w:tab/>
        <w:t>)</w:t>
      </w:r>
    </w:p>
    <w:p w14:paraId="32D6BA15" w14:textId="77777777" w:rsidR="00403169" w:rsidRDefault="00403169" w:rsidP="00403169">
      <w:pPr>
        <w:pStyle w:val="Body"/>
        <w:spacing w:after="120"/>
      </w:pPr>
      <w:r>
        <w:tab/>
      </w:r>
      <w:r>
        <w:tab/>
        <w:t>Signature:</w:t>
      </w:r>
    </w:p>
    <w:p w14:paraId="72AD918A" w14:textId="77777777" w:rsidR="00403169" w:rsidRDefault="00403169" w:rsidP="00403169">
      <w:pPr>
        <w:pStyle w:val="Body"/>
        <w:spacing w:after="120"/>
      </w:pPr>
      <w:r>
        <w:tab/>
      </w:r>
      <w:r>
        <w:tab/>
        <w:t>Print name and position:</w:t>
      </w:r>
    </w:p>
    <w:p w14:paraId="07B55A24" w14:textId="77777777" w:rsidR="00403169" w:rsidRPr="004C21D6" w:rsidRDefault="00403169" w:rsidP="00403169">
      <w:pPr>
        <w:pStyle w:val="aDefinition"/>
        <w:numPr>
          <w:ilvl w:val="0"/>
          <w:numId w:val="0"/>
        </w:numPr>
        <w:ind w:left="3011" w:firstLine="108"/>
      </w:pPr>
      <w:r>
        <w:t>Date:</w:t>
      </w:r>
    </w:p>
    <w:p w14:paraId="4B482521" w14:textId="77777777" w:rsidR="004C21D6" w:rsidRDefault="004C21D6" w:rsidP="00997209">
      <w:pPr>
        <w:pStyle w:val="Body"/>
      </w:pPr>
    </w:p>
    <w:p w14:paraId="29C53B1B" w14:textId="77777777" w:rsidR="004C21D6" w:rsidRDefault="004C21D6" w:rsidP="00997209">
      <w:pPr>
        <w:pStyle w:val="Body"/>
      </w:pPr>
    </w:p>
    <w:p w14:paraId="0E7945AA" w14:textId="718148C8" w:rsidR="004C21D6" w:rsidRDefault="004C21D6" w:rsidP="00997209">
      <w:pPr>
        <w:pStyle w:val="Body"/>
        <w:spacing w:after="0"/>
      </w:pPr>
      <w:r>
        <w:t>Signed by</w:t>
      </w:r>
      <w:r>
        <w:tab/>
      </w:r>
      <w:r>
        <w:tab/>
        <w:t>)</w:t>
      </w:r>
    </w:p>
    <w:p w14:paraId="5D724FD7" w14:textId="1F3B7806" w:rsidR="004C21D6" w:rsidRDefault="004C21D6" w:rsidP="00997209">
      <w:pPr>
        <w:pStyle w:val="Body"/>
        <w:spacing w:after="0"/>
      </w:pPr>
      <w:r>
        <w:t>for and on behalf of</w:t>
      </w:r>
      <w:r>
        <w:tab/>
        <w:t>)</w:t>
      </w:r>
    </w:p>
    <w:p w14:paraId="056DD715" w14:textId="6547A0DD" w:rsidR="004C21D6" w:rsidRDefault="009A5E30" w:rsidP="00997209">
      <w:pPr>
        <w:pStyle w:val="Body"/>
        <w:spacing w:after="120"/>
      </w:pPr>
      <w:r>
        <w:t>[</w:t>
      </w:r>
      <w:r w:rsidRPr="002744B0">
        <w:rPr>
          <w:b/>
          <w:bCs/>
          <w:highlight w:val="yellow"/>
        </w:rPr>
        <w:t>INSERT SUPPLIER</w:t>
      </w:r>
      <w:r>
        <w:t>]</w:t>
      </w:r>
      <w:r>
        <w:tab/>
      </w:r>
      <w:r w:rsidR="004C21D6">
        <w:t>)</w:t>
      </w:r>
    </w:p>
    <w:p w14:paraId="61E0EA4A" w14:textId="77777777" w:rsidR="004C21D6" w:rsidRDefault="004C21D6" w:rsidP="00997209">
      <w:pPr>
        <w:pStyle w:val="Body"/>
        <w:spacing w:after="120"/>
      </w:pPr>
      <w:r>
        <w:tab/>
      </w:r>
      <w:r>
        <w:tab/>
        <w:t>Signature:</w:t>
      </w:r>
    </w:p>
    <w:p w14:paraId="60423DC2" w14:textId="77777777" w:rsidR="00064F33" w:rsidRDefault="004C21D6" w:rsidP="00997209">
      <w:pPr>
        <w:pStyle w:val="Body"/>
        <w:spacing w:after="120"/>
      </w:pPr>
      <w:r>
        <w:tab/>
      </w:r>
      <w:r>
        <w:tab/>
        <w:t>Print name and position:</w:t>
      </w:r>
    </w:p>
    <w:p w14:paraId="723D865A" w14:textId="2B9798C5" w:rsidR="004C21D6" w:rsidRPr="004C21D6" w:rsidRDefault="004C21D6" w:rsidP="007B318B">
      <w:pPr>
        <w:pStyle w:val="aDefinition"/>
        <w:numPr>
          <w:ilvl w:val="0"/>
          <w:numId w:val="0"/>
        </w:numPr>
        <w:ind w:left="3011" w:firstLine="108"/>
      </w:pPr>
      <w:r>
        <w:t>Date:</w:t>
      </w:r>
      <w:bookmarkEnd w:id="0"/>
    </w:p>
    <w:sectPr w:rsidR="004C21D6" w:rsidRPr="004C21D6" w:rsidSect="00AF1A01">
      <w:headerReference w:type="even" r:id="rId20"/>
      <w:headerReference w:type="default" r:id="rId21"/>
      <w:footerReference w:type="default" r:id="rId22"/>
      <w:headerReference w:type="first" r:id="rId23"/>
      <w:pgSz w:w="11907" w:h="16840" w:code="9"/>
      <w:pgMar w:top="1418" w:right="1418" w:bottom="1418" w:left="1418" w:header="567" w:footer="283"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E8FBC" w14:textId="77777777" w:rsidR="003823C0" w:rsidRDefault="003823C0" w:rsidP="006B04F4">
      <w:r>
        <w:separator/>
      </w:r>
    </w:p>
  </w:endnote>
  <w:endnote w:type="continuationSeparator" w:id="0">
    <w:p w14:paraId="36AFA9A8" w14:textId="77777777" w:rsidR="003823C0" w:rsidRDefault="003823C0" w:rsidP="006B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ibre Franklin">
    <w:altName w:val="Libre Franklin"/>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324D" w14:textId="06C41559" w:rsidR="00936B96" w:rsidRPr="004932AF" w:rsidRDefault="00936B96" w:rsidP="004932AF">
    <w:pPr>
      <w:pStyle w:val="Footer"/>
      <w:jc w:val="right"/>
      <w:rPr>
        <w:sz w:val="18"/>
      </w:rPr>
    </w:pPr>
    <w:r w:rsidRPr="004932AF">
      <w:rPr>
        <w:rFonts w:cs="Arial"/>
        <w:sz w:val="18"/>
      </w:rPr>
      <w:t xml:space="preserve">Version 1: </w:t>
    </w:r>
    <w:r>
      <w:rPr>
        <w:rFonts w:cs="Arial"/>
        <w:sz w:val="18"/>
      </w:rPr>
      <w:t>August</w:t>
    </w:r>
    <w:r w:rsidRPr="004932AF">
      <w:rPr>
        <w:rFonts w:cs="Arial"/>
        <w:sz w:val="18"/>
      </w:rP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47B0" w14:textId="17DE2BF1" w:rsidR="00936B96" w:rsidRDefault="003823C0" w:rsidP="00903049">
    <w:pPr>
      <w:pStyle w:val="Footer"/>
    </w:pPr>
    <w:r>
      <w:fldChar w:fldCharType="begin"/>
    </w:r>
    <w:r>
      <w:instrText xml:space="preserve"> Title \* lower \* MERGEFORMAT </w:instrText>
    </w:r>
    <w:r>
      <w:fldChar w:fldCharType="separate"/>
    </w:r>
    <w:r w:rsidR="00936B96">
      <w:t>bir_comm\1804837\4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0B470" w14:textId="6D68CB84" w:rsidR="00936B96" w:rsidRPr="00C22F6D" w:rsidRDefault="00936B96" w:rsidP="00C22F6D">
    <w:pPr>
      <w:pStyle w:val="Footer"/>
      <w:jc w:val="left"/>
      <w:rPr>
        <w:sz w:val="16"/>
        <w:szCs w:val="16"/>
      </w:rPr>
    </w:pPr>
    <w:r w:rsidRPr="00C22F6D">
      <w:rPr>
        <w:sz w:val="16"/>
        <w:szCs w:val="16"/>
      </w:rPr>
      <w:fldChar w:fldCharType="begin"/>
    </w:r>
    <w:r w:rsidRPr="00C22F6D">
      <w:rPr>
        <w:sz w:val="16"/>
        <w:szCs w:val="16"/>
      </w:rPr>
      <w:instrText xml:space="preserve"> Title \* lower \* MERGEFORMAT </w:instrText>
    </w:r>
    <w:r w:rsidRPr="00C22F6D">
      <w:rPr>
        <w:sz w:val="16"/>
        <w:szCs w:val="16"/>
      </w:rPr>
      <w:fldChar w:fldCharType="separate"/>
    </w:r>
    <w:r>
      <w:rPr>
        <w:sz w:val="16"/>
        <w:szCs w:val="16"/>
      </w:rPr>
      <w:t>bir_comm\1804837\4</w:t>
    </w:r>
    <w:r w:rsidRPr="00C22F6D">
      <w:rPr>
        <w:sz w:val="16"/>
        <w:szCs w:val="16"/>
      </w:rPr>
      <w:fldChar w:fldCharType="end"/>
    </w:r>
    <w:r w:rsidRPr="00C22F6D">
      <w:rPr>
        <w:sz w:val="16"/>
        <w:szCs w:val="16"/>
      </w:rPr>
      <w:tab/>
    </w:r>
    <w:r w:rsidRPr="00C22F6D">
      <w:rPr>
        <w:rStyle w:val="PageNumber"/>
        <w:sz w:val="16"/>
        <w:szCs w:val="16"/>
      </w:rPr>
      <w:fldChar w:fldCharType="begin"/>
    </w:r>
    <w:r w:rsidRPr="00C22F6D">
      <w:rPr>
        <w:rStyle w:val="PageNumber"/>
        <w:sz w:val="16"/>
        <w:szCs w:val="16"/>
      </w:rPr>
      <w:instrText xml:space="preserve"> PAGE </w:instrText>
    </w:r>
    <w:r w:rsidRPr="00C22F6D">
      <w:rPr>
        <w:rStyle w:val="PageNumber"/>
        <w:sz w:val="16"/>
        <w:szCs w:val="16"/>
      </w:rPr>
      <w:fldChar w:fldCharType="separate"/>
    </w:r>
    <w:r w:rsidRPr="00C22F6D">
      <w:rPr>
        <w:rStyle w:val="PageNumber"/>
        <w:sz w:val="16"/>
        <w:szCs w:val="16"/>
      </w:rPr>
      <w:t>1</w:t>
    </w:r>
    <w:r w:rsidRPr="00C22F6D">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AE56" w14:textId="77777777" w:rsidR="00936B96" w:rsidRPr="004C21D6" w:rsidRDefault="00936B96" w:rsidP="004C21D6">
    <w:pPr>
      <w:pStyle w:val="Footer"/>
      <w:ind w:left="-993"/>
      <w:rPr>
        <w:b/>
        <w:bCs/>
        <w:color w:val="FF0000"/>
        <w:sz w:val="20"/>
        <w:szCs w:val="24"/>
      </w:rPr>
    </w:pPr>
    <w:r w:rsidRPr="004C21D6">
      <w:rPr>
        <w:b/>
        <w:bCs/>
        <w:color w:val="FF0000"/>
        <w:sz w:val="20"/>
        <w:szCs w:val="24"/>
      </w:rPr>
      <w:t xml:space="preserve">PROTECT – Commercial </w:t>
    </w:r>
  </w:p>
  <w:p w14:paraId="39FB1865" w14:textId="77777777" w:rsidR="00936B96" w:rsidRPr="004C21D6" w:rsidRDefault="00936B96" w:rsidP="004C21D6">
    <w:pPr>
      <w:pStyle w:val="Footer"/>
      <w:ind w:left="-993"/>
      <w:rPr>
        <w:b/>
        <w:bCs/>
        <w:sz w:val="20"/>
        <w:szCs w:val="24"/>
      </w:rPr>
    </w:pPr>
  </w:p>
  <w:p w14:paraId="7DBBE44B" w14:textId="2C320AB5" w:rsidR="00936B96" w:rsidRDefault="00936B96" w:rsidP="00DA0C6B">
    <w:pPr>
      <w:pStyle w:val="Footer"/>
      <w:ind w:left="-993"/>
      <w:rPr>
        <w:b/>
        <w:bCs/>
        <w:sz w:val="20"/>
        <w:szCs w:val="24"/>
      </w:rPr>
    </w:pPr>
  </w:p>
  <w:p w14:paraId="16D1862B" w14:textId="2E60C222" w:rsidR="00936B96" w:rsidRDefault="00936B96" w:rsidP="00DA0C6B">
    <w:pPr>
      <w:pStyle w:val="Footer"/>
      <w:ind w:left="-993"/>
      <w:rPr>
        <w:b/>
        <w:bCs/>
        <w:sz w:val="20"/>
        <w:szCs w:val="24"/>
      </w:rPr>
    </w:pPr>
    <w:r>
      <w:rPr>
        <w:b/>
        <w:bCs/>
        <w:sz w:val="20"/>
        <w:szCs w:val="24"/>
      </w:rPr>
      <w:t>London Stadium 185 Limited</w:t>
    </w:r>
  </w:p>
  <w:p w14:paraId="5F558048" w14:textId="77777777" w:rsidR="00936B96" w:rsidRDefault="00936B96" w:rsidP="00DA0C6B">
    <w:pPr>
      <w:pStyle w:val="Footer"/>
      <w:ind w:left="-993"/>
      <w:rPr>
        <w:b/>
        <w:bCs/>
        <w:sz w:val="20"/>
        <w:szCs w:val="24"/>
      </w:rPr>
    </w:pPr>
    <w:r w:rsidRPr="00DA0C6B">
      <w:rPr>
        <w:b/>
        <w:bCs/>
        <w:sz w:val="20"/>
        <w:szCs w:val="24"/>
      </w:rPr>
      <w:t>The Stadium At Queen Elizabeth Olympic Park</w:t>
    </w:r>
  </w:p>
  <w:p w14:paraId="615E501B" w14:textId="0407D31A" w:rsidR="00936B96" w:rsidRPr="00DA0C6B" w:rsidRDefault="00936B96" w:rsidP="00DA0C6B">
    <w:pPr>
      <w:pStyle w:val="Footer"/>
      <w:ind w:left="-993"/>
      <w:rPr>
        <w:b/>
        <w:bCs/>
        <w:sz w:val="20"/>
        <w:szCs w:val="24"/>
      </w:rPr>
    </w:pPr>
    <w:r>
      <w:rPr>
        <w:b/>
        <w:bCs/>
        <w:sz w:val="20"/>
        <w:szCs w:val="24"/>
      </w:rPr>
      <w:t>L</w:t>
    </w:r>
    <w:r w:rsidRPr="00DA0C6B">
      <w:rPr>
        <w:b/>
        <w:bCs/>
        <w:sz w:val="20"/>
        <w:szCs w:val="24"/>
      </w:rPr>
      <w:t>ondon</w:t>
    </w:r>
    <w:r>
      <w:rPr>
        <w:b/>
        <w:bCs/>
        <w:sz w:val="20"/>
        <w:szCs w:val="24"/>
      </w:rPr>
      <w:t xml:space="preserve"> </w:t>
    </w:r>
    <w:r w:rsidRPr="00DA0C6B">
      <w:rPr>
        <w:b/>
        <w:bCs/>
        <w:sz w:val="20"/>
        <w:szCs w:val="24"/>
      </w:rPr>
      <w:t xml:space="preserve">E20 2ST </w:t>
    </w:r>
  </w:p>
  <w:p w14:paraId="51044B5F" w14:textId="77777777" w:rsidR="00936B96" w:rsidRDefault="00936B96" w:rsidP="00DA0C6B">
    <w:pPr>
      <w:pStyle w:val="Footer"/>
      <w:ind w:left="-993"/>
      <w:rPr>
        <w:b/>
        <w:bCs/>
        <w:sz w:val="20"/>
        <w:szCs w:val="24"/>
      </w:rPr>
    </w:pPr>
  </w:p>
  <w:p w14:paraId="288BE34B" w14:textId="77777777" w:rsidR="00936B96" w:rsidRPr="004C21D6" w:rsidRDefault="00936B96" w:rsidP="004C21D6">
    <w:pPr>
      <w:pStyle w:val="Footer"/>
      <w:ind w:left="-993"/>
      <w:rPr>
        <w:b/>
        <w:bCs/>
        <w:sz w:val="2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247D4" w14:textId="77777777" w:rsidR="003823C0" w:rsidRDefault="003823C0" w:rsidP="006B04F4">
      <w:r>
        <w:separator/>
      </w:r>
    </w:p>
  </w:footnote>
  <w:footnote w:type="continuationSeparator" w:id="0">
    <w:p w14:paraId="52079454" w14:textId="77777777" w:rsidR="003823C0" w:rsidRDefault="003823C0" w:rsidP="006B0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2FE11" w14:textId="07B552F6" w:rsidR="00936B96" w:rsidRDefault="003823C0">
    <w:pPr>
      <w:pStyle w:val="Header"/>
    </w:pPr>
    <w:r>
      <w:pict w14:anchorId="65FB65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0;margin-top:0;width:456.75pt;height:182.7pt;rotation:315;z-index:-25164083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65D0E" w14:textId="1F251C7A" w:rsidR="00936B96" w:rsidRDefault="003823C0">
    <w:pPr>
      <w:pStyle w:val="Header"/>
    </w:pPr>
    <w:r>
      <w:pict w14:anchorId="76E1F5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left:0;text-align:left;margin-left:0;margin-top:0;width:456.75pt;height:182.7pt;rotation:315;z-index:-25162240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89D69" w14:textId="1E1C9AD4" w:rsidR="00936B96" w:rsidRPr="004932AF" w:rsidRDefault="00936B96" w:rsidP="004932AF">
    <w:pPr>
      <w:pStyle w:val="Header"/>
      <w:jc w:val="left"/>
      <w:rPr>
        <w:rFonts w:cs="Arial"/>
        <w:sz w:val="20"/>
        <w:szCs w:val="20"/>
      </w:rPr>
    </w:pPr>
    <w:r>
      <w:rPr>
        <w:rFonts w:asciiTheme="majorBidi" w:hAnsiTheme="majorBidi" w:cstheme="majorBidi"/>
        <w:sz w:val="25"/>
        <w:szCs w:val="25"/>
      </w:rPr>
      <w:t xml:space="preserve"> </w:t>
    </w:r>
    <w:r>
      <w:rPr>
        <w:rFonts w:ascii="Libre Franklin" w:hAnsi="Libre Franklin"/>
        <w:color w:val="333333"/>
        <w:sz w:val="2"/>
        <w:szCs w:val="2"/>
        <w:lang w:val="en"/>
      </w:rPr>
      <w:drawing>
        <wp:anchor distT="0" distB="0" distL="114300" distR="114300" simplePos="0" relativeHeight="251662336" behindDoc="1" locked="0" layoutInCell="1" allowOverlap="1" wp14:anchorId="7B244C70" wp14:editId="3A95663D">
          <wp:simplePos x="0" y="0"/>
          <wp:positionH relativeFrom="column">
            <wp:posOffset>1131570</wp:posOffset>
          </wp:positionH>
          <wp:positionV relativeFrom="paragraph">
            <wp:posOffset>1905</wp:posOffset>
          </wp:positionV>
          <wp:extent cx="952500" cy="266700"/>
          <wp:effectExtent l="0" t="0" r="0" b="0"/>
          <wp:wrapTight wrapText="bothSides">
            <wp:wrapPolygon edited="0">
              <wp:start x="0" y="0"/>
              <wp:lineTo x="0" y="20057"/>
              <wp:lineTo x="21168" y="20057"/>
              <wp:lineTo x="21168" y="0"/>
              <wp:lineTo x="0" y="0"/>
            </wp:wrapPolygon>
          </wp:wrapTight>
          <wp:docPr id="8" name="Picture 8" descr="https://res.cloudinary.com/london-stadium/image/upload/q_auto,f_auto,w_100/v1578702323/assets/sponser_image/1578702323_partner_1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es.cloudinary.com/london-stadium/image/upload/q_auto,f_auto,w_100/v1578702323/assets/sponser_image/1578702323_partner_12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Bidi" w:hAnsiTheme="majorBidi" w:cstheme="majorBidi"/>
        <w:sz w:val="25"/>
        <w:szCs w:val="25"/>
      </w:rPr>
      <w:tab/>
    </w:r>
    <w:r>
      <w:rPr>
        <w:rFonts w:asciiTheme="majorBidi" w:hAnsiTheme="majorBidi" w:cstheme="majorBidi"/>
        <w:sz w:val="25"/>
        <w:szCs w:val="25"/>
      </w:rPr>
      <w:tab/>
    </w:r>
  </w:p>
  <w:p w14:paraId="2C82014E" w14:textId="277818D5" w:rsidR="00936B96" w:rsidRPr="00AF1A01" w:rsidRDefault="00936B96" w:rsidP="00AF1A0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B86A4" w14:textId="00DC513C" w:rsidR="00936B96" w:rsidRDefault="003823C0">
    <w:pPr>
      <w:pStyle w:val="Header"/>
    </w:pPr>
    <w:r>
      <w:pict w14:anchorId="768160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left:0;text-align:left;margin-left:0;margin-top:0;width:456.75pt;height:182.7pt;rotation:315;z-index:-25162444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AFB7D" w14:textId="73D8CA84" w:rsidR="00936B96" w:rsidRPr="004932AF" w:rsidRDefault="00936B96" w:rsidP="004932AF">
    <w:pPr>
      <w:pStyle w:val="Header"/>
      <w:jc w:val="left"/>
      <w:rPr>
        <w:rFonts w:cs="Arial"/>
        <w:sz w:val="20"/>
        <w:szCs w:val="20"/>
      </w:rPr>
    </w:pPr>
    <w:r>
      <w:rPr>
        <w:rFonts w:ascii="Libre Franklin" w:hAnsi="Libre Franklin"/>
        <w:color w:val="333333"/>
        <w:sz w:val="2"/>
        <w:szCs w:val="2"/>
        <w:lang w:val="en"/>
      </w:rPr>
      <w:drawing>
        <wp:anchor distT="0" distB="0" distL="114300" distR="114300" simplePos="0" relativeHeight="251665408" behindDoc="1" locked="0" layoutInCell="1" allowOverlap="1" wp14:anchorId="51CAF164" wp14:editId="232E3CDA">
          <wp:simplePos x="0" y="0"/>
          <wp:positionH relativeFrom="column">
            <wp:posOffset>36195</wp:posOffset>
          </wp:positionH>
          <wp:positionV relativeFrom="paragraph">
            <wp:posOffset>11430</wp:posOffset>
          </wp:positionV>
          <wp:extent cx="952500" cy="266700"/>
          <wp:effectExtent l="0" t="0" r="0" b="0"/>
          <wp:wrapTight wrapText="bothSides">
            <wp:wrapPolygon edited="0">
              <wp:start x="0" y="0"/>
              <wp:lineTo x="0" y="20057"/>
              <wp:lineTo x="21168" y="20057"/>
              <wp:lineTo x="21168" y="0"/>
              <wp:lineTo x="0" y="0"/>
            </wp:wrapPolygon>
          </wp:wrapTight>
          <wp:docPr id="2" name="Picture 2" descr="https://res.cloudinary.com/london-stadium/image/upload/q_auto,f_auto,w_100/v1578702323/assets/sponser_image/1578702323_partner_1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es.cloudinary.com/london-stadium/image/upload/q_auto,f_auto,w_100/v1578702323/assets/sponser_image/1578702323_partner_12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266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D088E" w14:textId="7913CD3B" w:rsidR="00936B96" w:rsidRDefault="003823C0">
    <w:pPr>
      <w:pStyle w:val="Header"/>
    </w:pPr>
    <w:r>
      <w:pict w14:anchorId="573022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0;margin-top:0;width:456.75pt;height:182.7pt;rotation:315;z-index:-25164288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D3C07" w14:textId="00DAB0DB" w:rsidR="00936B96" w:rsidRDefault="003823C0">
    <w:pPr>
      <w:pStyle w:val="Header"/>
    </w:pPr>
    <w:r>
      <w:pict w14:anchorId="7B2607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0;text-align:left;margin-left:0;margin-top:0;width:456.75pt;height:182.7pt;rotation:315;z-index:-25163468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AD777" w14:textId="60BF6DB1" w:rsidR="00936B96" w:rsidRPr="00AF1A01" w:rsidRDefault="00936B96" w:rsidP="00AF1A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1A66F" w14:textId="72E2C634" w:rsidR="00936B96" w:rsidRDefault="003823C0">
    <w:pPr>
      <w:pStyle w:val="Header"/>
    </w:pPr>
    <w:r>
      <w:pict w14:anchorId="766CB9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0;text-align:left;margin-left:0;margin-top:0;width:456.75pt;height:182.7pt;rotation:315;z-index:-2516367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39847" w14:textId="6D51981E" w:rsidR="00936B96" w:rsidRDefault="003823C0">
    <w:pPr>
      <w:pStyle w:val="Header"/>
    </w:pPr>
    <w:r>
      <w:pict w14:anchorId="3D6D71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left:0;text-align:left;margin-left:0;margin-top:0;width:456.75pt;height:182.7pt;rotation:315;z-index:-2516285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5CA38" w14:textId="6E45A51E" w:rsidR="00936B96" w:rsidRPr="00AF1A01" w:rsidRDefault="00936B96" w:rsidP="00AF1A0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711D6" w14:textId="2ADFF89E" w:rsidR="00936B96" w:rsidRDefault="003823C0">
    <w:pPr>
      <w:pStyle w:val="Header"/>
    </w:pPr>
    <w:r>
      <w:pict w14:anchorId="6AF2B5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0;text-align:left;margin-left:0;margin-top:0;width:456.75pt;height:182.7pt;rotation:315;z-index:-2516305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F44F9CE"/>
    <w:lvl w:ilvl="0">
      <w:start w:val="1"/>
      <w:numFmt w:val="decimal"/>
      <w:pStyle w:val="ListNumber2"/>
      <w:lvlText w:val="%1."/>
      <w:lvlJc w:val="left"/>
      <w:pPr>
        <w:tabs>
          <w:tab w:val="num" w:pos="643"/>
        </w:tabs>
        <w:ind w:left="643" w:hanging="360"/>
      </w:pPr>
    </w:lvl>
  </w:abstractNum>
  <w:abstractNum w:abstractNumId="1" w15:restartNumberingAfterBreak="0">
    <w:nsid w:val="FFFFFF80"/>
    <w:multiLevelType w:val="singleLevel"/>
    <w:tmpl w:val="C4CAEEFC"/>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2F35EF"/>
    <w:multiLevelType w:val="multilevel"/>
    <w:tmpl w:val="A114E7A2"/>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43F20BD"/>
    <w:multiLevelType w:val="multilevel"/>
    <w:tmpl w:val="D83AA8B0"/>
    <w:lvl w:ilvl="0">
      <w:start w:val="1"/>
      <w:numFmt w:val="none"/>
      <w:lvlRestart w:val="0"/>
      <w:pStyle w:val="Heading1"/>
      <w:suff w:val="nothing"/>
      <w:lvlText w:val=""/>
      <w:lvlJc w:val="left"/>
      <w:pPr>
        <w:ind w:left="851" w:hanging="851"/>
      </w:pPr>
      <w:rPr>
        <w:rFonts w:hint="default"/>
      </w:rPr>
    </w:lvl>
    <w:lvl w:ilvl="1">
      <w:start w:val="1"/>
      <w:numFmt w:val="decimal"/>
      <w:pStyle w:val="Heading2"/>
      <w:lvlText w:val="%2%1."/>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931"/>
        </w:tabs>
        <w:ind w:left="1702" w:hanging="851"/>
      </w:pPr>
      <w:rPr>
        <w:rFonts w:hint="default"/>
      </w:rPr>
    </w:lvl>
    <w:lvl w:ilvl="4">
      <w:start w:val="1"/>
      <w:numFmt w:val="lowerLetter"/>
      <w:pStyle w:val="Heading5"/>
      <w:lvlText w:val="(%1%5)"/>
      <w:lvlJc w:val="left"/>
      <w:pPr>
        <w:tabs>
          <w:tab w:val="num" w:pos="2552"/>
        </w:tabs>
        <w:ind w:left="2552" w:hanging="851"/>
      </w:pPr>
      <w:rPr>
        <w:rFonts w:hint="default"/>
      </w:rPr>
    </w:lvl>
    <w:lvl w:ilvl="5">
      <w:start w:val="1"/>
      <w:numFmt w:val="lowerRoman"/>
      <w:pStyle w:val="Heading6"/>
      <w:lvlText w:val="(%1%6)"/>
      <w:lvlJc w:val="left"/>
      <w:pPr>
        <w:tabs>
          <w:tab w:val="num" w:pos="3632"/>
        </w:tabs>
        <w:ind w:left="3403" w:hanging="851"/>
      </w:pPr>
      <w:rPr>
        <w:rFonts w:hint="default"/>
      </w:rPr>
    </w:lvl>
    <w:lvl w:ilvl="6">
      <w:start w:val="1"/>
      <w:numFmt w:val="none"/>
      <w:pStyle w:val="Heading7"/>
      <w:suff w:val="nothing"/>
      <w:lvlText w:val="%1"/>
      <w:lvlJc w:val="left"/>
      <w:pPr>
        <w:ind w:left="851" w:firstLine="0"/>
      </w:pPr>
      <w:rPr>
        <w:rFonts w:hint="default"/>
      </w:rPr>
    </w:lvl>
    <w:lvl w:ilvl="7">
      <w:start w:val="1"/>
      <w:numFmt w:val="lowerLetter"/>
      <w:pStyle w:val="Heading8"/>
      <w:lvlText w:val="(%1%8)"/>
      <w:lvlJc w:val="left"/>
      <w:pPr>
        <w:tabs>
          <w:tab w:val="num" w:pos="1702"/>
        </w:tabs>
        <w:ind w:left="1702" w:hanging="851"/>
      </w:pPr>
      <w:rPr>
        <w:rFonts w:hint="default"/>
      </w:rPr>
    </w:lvl>
    <w:lvl w:ilvl="8">
      <w:start w:val="1"/>
      <w:numFmt w:val="lowerRoman"/>
      <w:pStyle w:val="Heading9"/>
      <w:lvlText w:val="(%1%9)"/>
      <w:lvlJc w:val="left"/>
      <w:pPr>
        <w:tabs>
          <w:tab w:val="num" w:pos="2781"/>
        </w:tabs>
        <w:ind w:left="2552" w:hanging="851"/>
      </w:pPr>
      <w:rPr>
        <w:rFonts w:hint="default"/>
      </w:rPr>
    </w:lvl>
  </w:abstractNum>
  <w:abstractNum w:abstractNumId="4" w15:restartNumberingAfterBreak="0">
    <w:nsid w:val="17024C0D"/>
    <w:multiLevelType w:val="multilevel"/>
    <w:tmpl w:val="A85EA4D0"/>
    <w:lvl w:ilvl="0">
      <w:start w:val="1"/>
      <w:numFmt w:val="upperRoman"/>
      <w:pStyle w:val="PartBanking"/>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933730B"/>
    <w:multiLevelType w:val="singleLevel"/>
    <w:tmpl w:val="3E444258"/>
    <w:lvl w:ilvl="0">
      <w:start w:val="1"/>
      <w:numFmt w:val="decimal"/>
      <w:pStyle w:val="Parties"/>
      <w:lvlText w:val="(%1)"/>
      <w:lvlJc w:val="left"/>
      <w:pPr>
        <w:tabs>
          <w:tab w:val="num" w:pos="851"/>
        </w:tabs>
        <w:ind w:left="851" w:hanging="851"/>
      </w:pPr>
    </w:lvl>
  </w:abstractNum>
  <w:abstractNum w:abstractNumId="6" w15:restartNumberingAfterBreak="0">
    <w:nsid w:val="202557C0"/>
    <w:multiLevelType w:val="multilevel"/>
    <w:tmpl w:val="1EC26C3E"/>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7" w15:restartNumberingAfterBreak="0">
    <w:nsid w:val="41121C39"/>
    <w:multiLevelType w:val="multilevel"/>
    <w:tmpl w:val="B882E33E"/>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8267AF5"/>
    <w:multiLevelType w:val="multilevel"/>
    <w:tmpl w:val="1B9C8BEE"/>
    <w:lvl w:ilvl="0">
      <w:start w:val="1"/>
      <w:numFmt w:val="decimal"/>
      <w:pStyle w:val="Schedule"/>
      <w:suff w:val="space"/>
      <w:lvlText w:val="%1"/>
      <w:lvlJc w:val="left"/>
      <w:pPr>
        <w:ind w:left="360" w:hanging="360"/>
      </w:pPr>
      <w:rPr>
        <w:rFonts w:hint="default"/>
        <w:vanish/>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B367BB2"/>
    <w:multiLevelType w:val="multilevel"/>
    <w:tmpl w:val="0BBEFDB8"/>
    <w:lvl w:ilvl="0">
      <w:start w:val="1"/>
      <w:numFmt w:val="none"/>
      <w:pStyle w:val="CMSHeadL1"/>
      <w:suff w:val="nothing"/>
      <w:lvlText w:val=""/>
      <w:lvlJc w:val="left"/>
      <w:pPr>
        <w:tabs>
          <w:tab w:val="num" w:pos="0"/>
        </w:tabs>
        <w:ind w:left="0" w:firstLine="0"/>
      </w:pPr>
    </w:lvl>
    <w:lvl w:ilvl="1">
      <w:start w:val="1"/>
      <w:numFmt w:val="decimal"/>
      <w:pStyle w:val="CMSHeadL2"/>
      <w:lvlText w:val="%2."/>
      <w:lvlJc w:val="left"/>
      <w:pPr>
        <w:tabs>
          <w:tab w:val="num" w:pos="851"/>
        </w:tabs>
        <w:ind w:left="851" w:hanging="851"/>
      </w:pPr>
    </w:lvl>
    <w:lvl w:ilvl="2">
      <w:start w:val="1"/>
      <w:numFmt w:val="decimal"/>
      <w:pStyle w:val="CMSHeadL3"/>
      <w:lvlText w:val="%2.%3"/>
      <w:lvlJc w:val="left"/>
      <w:pPr>
        <w:tabs>
          <w:tab w:val="num" w:pos="851"/>
        </w:tabs>
        <w:ind w:left="851" w:hanging="851"/>
      </w:pPr>
      <w:rPr>
        <w:b w:val="0"/>
        <w:i w:val="0"/>
      </w:rPr>
    </w:lvl>
    <w:lvl w:ilvl="3">
      <w:start w:val="1"/>
      <w:numFmt w:val="decimal"/>
      <w:pStyle w:val="CMSHeadL4"/>
      <w:lvlText w:val="%2.%3.%4"/>
      <w:lvlJc w:val="left"/>
      <w:pPr>
        <w:tabs>
          <w:tab w:val="num" w:pos="1702"/>
        </w:tabs>
        <w:ind w:left="1702" w:hanging="851"/>
      </w:pPr>
      <w:rPr>
        <w:b w:val="0"/>
        <w:i w:val="0"/>
        <w:sz w:val="20"/>
        <w:szCs w:val="20"/>
      </w:rPr>
    </w:lvl>
    <w:lvl w:ilvl="4">
      <w:start w:val="1"/>
      <w:numFmt w:val="lowerLetter"/>
      <w:pStyle w:val="CMSHeadL5"/>
      <w:lvlText w:val="(%5)"/>
      <w:lvlJc w:val="left"/>
      <w:pPr>
        <w:tabs>
          <w:tab w:val="num" w:pos="2552"/>
        </w:tabs>
        <w:ind w:left="2552" w:hanging="851"/>
      </w:pPr>
    </w:lvl>
    <w:lvl w:ilvl="5">
      <w:start w:val="1"/>
      <w:numFmt w:val="lowerRoman"/>
      <w:pStyle w:val="CMSHeadL6"/>
      <w:lvlText w:val="(%6)"/>
      <w:lvlJc w:val="left"/>
      <w:pPr>
        <w:tabs>
          <w:tab w:val="num" w:pos="3403"/>
        </w:tabs>
        <w:ind w:left="3403" w:hanging="851"/>
      </w:pPr>
    </w:lvl>
    <w:lvl w:ilvl="6">
      <w:start w:val="1"/>
      <w:numFmt w:val="none"/>
      <w:pStyle w:val="CMSHeadL7"/>
      <w:suff w:val="nothing"/>
      <w:lvlText w:val=""/>
      <w:lvlJc w:val="left"/>
      <w:pPr>
        <w:tabs>
          <w:tab w:val="num" w:pos="851"/>
        </w:tabs>
        <w:ind w:left="851" w:firstLine="0"/>
      </w:pPr>
    </w:lvl>
    <w:lvl w:ilvl="7">
      <w:start w:val="1"/>
      <w:numFmt w:val="lowerLetter"/>
      <w:pStyle w:val="CMSHeadL8"/>
      <w:lvlText w:val="(%8)"/>
      <w:lvlJc w:val="left"/>
      <w:pPr>
        <w:tabs>
          <w:tab w:val="num" w:pos="1702"/>
        </w:tabs>
        <w:ind w:left="1702" w:hanging="851"/>
      </w:pPr>
    </w:lvl>
    <w:lvl w:ilvl="8">
      <w:start w:val="1"/>
      <w:numFmt w:val="lowerRoman"/>
      <w:pStyle w:val="CMSHeadL9"/>
      <w:lvlText w:val="(%9)"/>
      <w:lvlJc w:val="left"/>
      <w:pPr>
        <w:tabs>
          <w:tab w:val="num" w:pos="2552"/>
        </w:tabs>
        <w:ind w:left="2552" w:hanging="851"/>
      </w:pPr>
    </w:lvl>
  </w:abstractNum>
  <w:abstractNum w:abstractNumId="10" w15:restartNumberingAfterBreak="0">
    <w:nsid w:val="5D5604DE"/>
    <w:multiLevelType w:val="hybridMultilevel"/>
    <w:tmpl w:val="39F8725A"/>
    <w:lvl w:ilvl="0" w:tplc="40E85652">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787184"/>
    <w:multiLevelType w:val="multilevel"/>
    <w:tmpl w:val="7718540A"/>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decimal"/>
      <w:pStyle w:val="Level5"/>
      <w:lvlText w:val="%1.%2.%3.%4.%5"/>
      <w:lvlJc w:val="left"/>
      <w:pPr>
        <w:tabs>
          <w:tab w:val="num" w:pos="3119"/>
        </w:tabs>
        <w:ind w:left="3119" w:hanging="1276"/>
      </w:pPr>
      <w:rPr>
        <w:rFonts w:hint="default"/>
        <w:b w:val="0"/>
        <w:i w:val="0"/>
        <w:u w:val="none"/>
      </w:rPr>
    </w:lvl>
    <w:lvl w:ilvl="5">
      <w:start w:val="1"/>
      <w:numFmt w:val="decimal"/>
      <w:pStyle w:val="Level6"/>
      <w:lvlText w:val="(%6)"/>
      <w:lvlJc w:val="left"/>
      <w:pPr>
        <w:tabs>
          <w:tab w:val="num" w:pos="3686"/>
        </w:tabs>
        <w:ind w:left="3686" w:hanging="567"/>
      </w:pPr>
      <w:rPr>
        <w:rFonts w:hint="default"/>
      </w:rPr>
    </w:lvl>
    <w:lvl w:ilvl="6">
      <w:start w:val="1"/>
      <w:numFmt w:val="upperLetter"/>
      <w:pStyle w:val="Level7"/>
      <w:lvlText w:val="(%7)"/>
      <w:lvlJc w:val="left"/>
      <w:pPr>
        <w:tabs>
          <w:tab w:val="num" w:pos="4253"/>
        </w:tabs>
        <w:ind w:left="4253" w:hanging="567"/>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2" w15:restartNumberingAfterBreak="0">
    <w:nsid w:val="63270F99"/>
    <w:multiLevelType w:val="multilevel"/>
    <w:tmpl w:val="B542331A"/>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3" w15:restartNumberingAfterBreak="0">
    <w:nsid w:val="76335C02"/>
    <w:multiLevelType w:val="multilevel"/>
    <w:tmpl w:val="C1520D9C"/>
    <w:lvl w:ilvl="0">
      <w:start w:val="1"/>
      <w:numFmt w:val="decimal"/>
      <w:pStyle w:val="Section"/>
      <w:suff w:val="space"/>
      <w:lvlText w:val="SECTION %1"/>
      <w:lvlJc w:val="left"/>
      <w:pPr>
        <w:ind w:left="0" w:firstLine="142"/>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7F11D97"/>
    <w:multiLevelType w:val="hybridMultilevel"/>
    <w:tmpl w:val="B5E0E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9D102E"/>
    <w:multiLevelType w:val="singleLevel"/>
    <w:tmpl w:val="F90A797A"/>
    <w:lvl w:ilvl="0">
      <w:start w:val="1"/>
      <w:numFmt w:val="upperLetter"/>
      <w:pStyle w:val="Background"/>
      <w:lvlText w:val="(%1)"/>
      <w:lvlJc w:val="left"/>
      <w:pPr>
        <w:tabs>
          <w:tab w:val="num" w:pos="851"/>
        </w:tabs>
        <w:ind w:left="851" w:hanging="851"/>
      </w:pPr>
    </w:lvl>
  </w:abstractNum>
  <w:num w:numId="1">
    <w:abstractNumId w:val="10"/>
  </w:num>
  <w:num w:numId="2">
    <w:abstractNumId w:val="4"/>
  </w:num>
  <w:num w:numId="3">
    <w:abstractNumId w:val="8"/>
  </w:num>
  <w:num w:numId="4">
    <w:abstractNumId w:val="13"/>
  </w:num>
  <w:num w:numId="5">
    <w:abstractNumId w:val="15"/>
  </w:num>
  <w:num w:numId="6">
    <w:abstractNumId w:val="12"/>
  </w:num>
  <w:num w:numId="7">
    <w:abstractNumId w:val="11"/>
  </w:num>
  <w:num w:numId="8">
    <w:abstractNumId w:val="5"/>
  </w:num>
  <w:num w:numId="9">
    <w:abstractNumId w:val="7"/>
  </w:num>
  <w:num w:numId="10">
    <w:abstractNumId w:val="6"/>
  </w:num>
  <w:num w:numId="11">
    <w:abstractNumId w:val="2"/>
  </w:num>
  <w:num w:numId="12">
    <w:abstractNumId w:val="5"/>
    <w:lvlOverride w:ilvl="0">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
  </w:num>
  <w:num w:numId="18">
    <w:abstractNumId w:val="0"/>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hkLevel2" w:val="False"/>
    <w:docVar w:name="ChkLevel3" w:val="False"/>
    <w:docVar w:name="ChkSched" w:val="False"/>
    <w:docVar w:name="NextRef" w:val=" 3164"/>
  </w:docVars>
  <w:rsids>
    <w:rsidRoot w:val="00AF1A01"/>
    <w:rsid w:val="00001077"/>
    <w:rsid w:val="00002D5A"/>
    <w:rsid w:val="000038BE"/>
    <w:rsid w:val="00005BEF"/>
    <w:rsid w:val="00006B22"/>
    <w:rsid w:val="00007985"/>
    <w:rsid w:val="000079FE"/>
    <w:rsid w:val="00015E26"/>
    <w:rsid w:val="00022C41"/>
    <w:rsid w:val="00026303"/>
    <w:rsid w:val="0003186F"/>
    <w:rsid w:val="000324F4"/>
    <w:rsid w:val="00032954"/>
    <w:rsid w:val="000358E7"/>
    <w:rsid w:val="0003603E"/>
    <w:rsid w:val="00040D52"/>
    <w:rsid w:val="00042B89"/>
    <w:rsid w:val="00043C51"/>
    <w:rsid w:val="000454C6"/>
    <w:rsid w:val="00046E01"/>
    <w:rsid w:val="00050A8B"/>
    <w:rsid w:val="00051EC3"/>
    <w:rsid w:val="000521C8"/>
    <w:rsid w:val="00054759"/>
    <w:rsid w:val="00061BED"/>
    <w:rsid w:val="00064F33"/>
    <w:rsid w:val="000672DA"/>
    <w:rsid w:val="0006768F"/>
    <w:rsid w:val="00075C11"/>
    <w:rsid w:val="00080AAE"/>
    <w:rsid w:val="00080C38"/>
    <w:rsid w:val="00082817"/>
    <w:rsid w:val="00083919"/>
    <w:rsid w:val="00086517"/>
    <w:rsid w:val="000870B4"/>
    <w:rsid w:val="000928DC"/>
    <w:rsid w:val="00095D35"/>
    <w:rsid w:val="000A0190"/>
    <w:rsid w:val="000A2F3A"/>
    <w:rsid w:val="000A3D2B"/>
    <w:rsid w:val="000A3F63"/>
    <w:rsid w:val="000A7A8D"/>
    <w:rsid w:val="000A7F97"/>
    <w:rsid w:val="000B0EA9"/>
    <w:rsid w:val="000B3442"/>
    <w:rsid w:val="000B46AA"/>
    <w:rsid w:val="000C13FC"/>
    <w:rsid w:val="000C46B9"/>
    <w:rsid w:val="000C4DA8"/>
    <w:rsid w:val="000C4EFB"/>
    <w:rsid w:val="000C5D56"/>
    <w:rsid w:val="000C6F76"/>
    <w:rsid w:val="000D0EB3"/>
    <w:rsid w:val="000D202E"/>
    <w:rsid w:val="000D4F03"/>
    <w:rsid w:val="000E6707"/>
    <w:rsid w:val="000E786C"/>
    <w:rsid w:val="000F7BFE"/>
    <w:rsid w:val="001028E7"/>
    <w:rsid w:val="001034BD"/>
    <w:rsid w:val="00116BD6"/>
    <w:rsid w:val="00123FCD"/>
    <w:rsid w:val="00124D12"/>
    <w:rsid w:val="00124FCF"/>
    <w:rsid w:val="00132749"/>
    <w:rsid w:val="00135D9B"/>
    <w:rsid w:val="00141309"/>
    <w:rsid w:val="00144FD8"/>
    <w:rsid w:val="001538DE"/>
    <w:rsid w:val="00154CC1"/>
    <w:rsid w:val="00154E76"/>
    <w:rsid w:val="001641AC"/>
    <w:rsid w:val="001664C7"/>
    <w:rsid w:val="001761C3"/>
    <w:rsid w:val="001773A0"/>
    <w:rsid w:val="001803A1"/>
    <w:rsid w:val="00182509"/>
    <w:rsid w:val="0018639C"/>
    <w:rsid w:val="0019226B"/>
    <w:rsid w:val="00192F42"/>
    <w:rsid w:val="001943B4"/>
    <w:rsid w:val="001951D5"/>
    <w:rsid w:val="0019628D"/>
    <w:rsid w:val="00196B45"/>
    <w:rsid w:val="001972EB"/>
    <w:rsid w:val="001A0098"/>
    <w:rsid w:val="001A4A17"/>
    <w:rsid w:val="001A6C3E"/>
    <w:rsid w:val="001A6C5D"/>
    <w:rsid w:val="001A789E"/>
    <w:rsid w:val="001B0AF9"/>
    <w:rsid w:val="001B3A28"/>
    <w:rsid w:val="001B4CDE"/>
    <w:rsid w:val="001B72FD"/>
    <w:rsid w:val="001C2FC2"/>
    <w:rsid w:val="001C421D"/>
    <w:rsid w:val="001C4C1B"/>
    <w:rsid w:val="001C5DDD"/>
    <w:rsid w:val="001D081B"/>
    <w:rsid w:val="001D30D4"/>
    <w:rsid w:val="001D4F20"/>
    <w:rsid w:val="001E01C7"/>
    <w:rsid w:val="001F13BF"/>
    <w:rsid w:val="001F2245"/>
    <w:rsid w:val="001F5FE1"/>
    <w:rsid w:val="0020076B"/>
    <w:rsid w:val="00201D3A"/>
    <w:rsid w:val="00203DEB"/>
    <w:rsid w:val="00211259"/>
    <w:rsid w:val="002137C5"/>
    <w:rsid w:val="00214572"/>
    <w:rsid w:val="00215262"/>
    <w:rsid w:val="002154F4"/>
    <w:rsid w:val="00217ACE"/>
    <w:rsid w:val="00217D72"/>
    <w:rsid w:val="00217ED5"/>
    <w:rsid w:val="0022103D"/>
    <w:rsid w:val="00221D37"/>
    <w:rsid w:val="00224354"/>
    <w:rsid w:val="0022471C"/>
    <w:rsid w:val="00226BA1"/>
    <w:rsid w:val="0023373A"/>
    <w:rsid w:val="002341A6"/>
    <w:rsid w:val="00236685"/>
    <w:rsid w:val="0023703B"/>
    <w:rsid w:val="002405A2"/>
    <w:rsid w:val="0024111A"/>
    <w:rsid w:val="00243193"/>
    <w:rsid w:val="0024335F"/>
    <w:rsid w:val="002466DE"/>
    <w:rsid w:val="00251988"/>
    <w:rsid w:val="00251F77"/>
    <w:rsid w:val="0025231F"/>
    <w:rsid w:val="002525F9"/>
    <w:rsid w:val="0026400E"/>
    <w:rsid w:val="0026428A"/>
    <w:rsid w:val="0026517D"/>
    <w:rsid w:val="002703A2"/>
    <w:rsid w:val="00270F31"/>
    <w:rsid w:val="00271718"/>
    <w:rsid w:val="00272A08"/>
    <w:rsid w:val="002744B0"/>
    <w:rsid w:val="002759E9"/>
    <w:rsid w:val="00281BA0"/>
    <w:rsid w:val="00283B87"/>
    <w:rsid w:val="0029061D"/>
    <w:rsid w:val="00297A9B"/>
    <w:rsid w:val="002A5525"/>
    <w:rsid w:val="002C0F9F"/>
    <w:rsid w:val="002C6960"/>
    <w:rsid w:val="002C7251"/>
    <w:rsid w:val="002D3F20"/>
    <w:rsid w:val="002D58E0"/>
    <w:rsid w:val="002D5E09"/>
    <w:rsid w:val="002E3741"/>
    <w:rsid w:val="002E4306"/>
    <w:rsid w:val="002E4925"/>
    <w:rsid w:val="002E5EEC"/>
    <w:rsid w:val="002F45A1"/>
    <w:rsid w:val="003000F0"/>
    <w:rsid w:val="0030119A"/>
    <w:rsid w:val="0030131A"/>
    <w:rsid w:val="00304073"/>
    <w:rsid w:val="00307CC7"/>
    <w:rsid w:val="00310C8E"/>
    <w:rsid w:val="00310D6A"/>
    <w:rsid w:val="00310DC5"/>
    <w:rsid w:val="0031508E"/>
    <w:rsid w:val="00315F0A"/>
    <w:rsid w:val="0032006D"/>
    <w:rsid w:val="00320AB3"/>
    <w:rsid w:val="003215F3"/>
    <w:rsid w:val="003223E2"/>
    <w:rsid w:val="00324D8C"/>
    <w:rsid w:val="0032694A"/>
    <w:rsid w:val="00330AD6"/>
    <w:rsid w:val="00336342"/>
    <w:rsid w:val="00341373"/>
    <w:rsid w:val="00342965"/>
    <w:rsid w:val="003563E7"/>
    <w:rsid w:val="00356EB0"/>
    <w:rsid w:val="0035704F"/>
    <w:rsid w:val="00371858"/>
    <w:rsid w:val="0037293F"/>
    <w:rsid w:val="00374738"/>
    <w:rsid w:val="00374F89"/>
    <w:rsid w:val="00376BC1"/>
    <w:rsid w:val="003779D8"/>
    <w:rsid w:val="0038213C"/>
    <w:rsid w:val="003823C0"/>
    <w:rsid w:val="00383CC4"/>
    <w:rsid w:val="003928FA"/>
    <w:rsid w:val="00392960"/>
    <w:rsid w:val="003950C4"/>
    <w:rsid w:val="0039549E"/>
    <w:rsid w:val="00397D8B"/>
    <w:rsid w:val="003A3D60"/>
    <w:rsid w:val="003A732F"/>
    <w:rsid w:val="003B0305"/>
    <w:rsid w:val="003B1874"/>
    <w:rsid w:val="003B29E4"/>
    <w:rsid w:val="003B3393"/>
    <w:rsid w:val="003B3CA3"/>
    <w:rsid w:val="003B4BA2"/>
    <w:rsid w:val="003B7E31"/>
    <w:rsid w:val="003C6282"/>
    <w:rsid w:val="003D0DE8"/>
    <w:rsid w:val="003D301E"/>
    <w:rsid w:val="003D4696"/>
    <w:rsid w:val="003D46D6"/>
    <w:rsid w:val="003D63C1"/>
    <w:rsid w:val="003D6BB6"/>
    <w:rsid w:val="003E5EF3"/>
    <w:rsid w:val="003F00AF"/>
    <w:rsid w:val="003F1CF8"/>
    <w:rsid w:val="003F5BA5"/>
    <w:rsid w:val="003F73AF"/>
    <w:rsid w:val="00401D8D"/>
    <w:rsid w:val="00403169"/>
    <w:rsid w:val="0040370E"/>
    <w:rsid w:val="00410839"/>
    <w:rsid w:val="00422620"/>
    <w:rsid w:val="0042448F"/>
    <w:rsid w:val="00425E3B"/>
    <w:rsid w:val="00426194"/>
    <w:rsid w:val="004309CD"/>
    <w:rsid w:val="00437FD9"/>
    <w:rsid w:val="00442304"/>
    <w:rsid w:val="004425AC"/>
    <w:rsid w:val="00443B33"/>
    <w:rsid w:val="00445855"/>
    <w:rsid w:val="0045497F"/>
    <w:rsid w:val="0046041F"/>
    <w:rsid w:val="004608EF"/>
    <w:rsid w:val="00462767"/>
    <w:rsid w:val="00462F5C"/>
    <w:rsid w:val="004716DF"/>
    <w:rsid w:val="004719B6"/>
    <w:rsid w:val="0047239A"/>
    <w:rsid w:val="00474C68"/>
    <w:rsid w:val="00474E92"/>
    <w:rsid w:val="00476A7E"/>
    <w:rsid w:val="00486BE1"/>
    <w:rsid w:val="00486D6A"/>
    <w:rsid w:val="00491608"/>
    <w:rsid w:val="00492DE6"/>
    <w:rsid w:val="004932AF"/>
    <w:rsid w:val="0049788D"/>
    <w:rsid w:val="004A629D"/>
    <w:rsid w:val="004B284F"/>
    <w:rsid w:val="004B79E4"/>
    <w:rsid w:val="004C0183"/>
    <w:rsid w:val="004C0AD7"/>
    <w:rsid w:val="004C21D6"/>
    <w:rsid w:val="004C4539"/>
    <w:rsid w:val="004C5FCF"/>
    <w:rsid w:val="004C7489"/>
    <w:rsid w:val="004D057F"/>
    <w:rsid w:val="004D37E4"/>
    <w:rsid w:val="004D416B"/>
    <w:rsid w:val="004D7C14"/>
    <w:rsid w:val="004E01B6"/>
    <w:rsid w:val="004E1A6D"/>
    <w:rsid w:val="004E1E50"/>
    <w:rsid w:val="004E32CF"/>
    <w:rsid w:val="004E4838"/>
    <w:rsid w:val="004E72D2"/>
    <w:rsid w:val="004E7A56"/>
    <w:rsid w:val="00502427"/>
    <w:rsid w:val="00511A08"/>
    <w:rsid w:val="00513243"/>
    <w:rsid w:val="00513F52"/>
    <w:rsid w:val="00514FF6"/>
    <w:rsid w:val="0052027C"/>
    <w:rsid w:val="00533D3C"/>
    <w:rsid w:val="005416CC"/>
    <w:rsid w:val="005425E4"/>
    <w:rsid w:val="0054367F"/>
    <w:rsid w:val="00545D01"/>
    <w:rsid w:val="00546E6F"/>
    <w:rsid w:val="005572F5"/>
    <w:rsid w:val="00563D70"/>
    <w:rsid w:val="005773D7"/>
    <w:rsid w:val="005853D6"/>
    <w:rsid w:val="00595A4B"/>
    <w:rsid w:val="005974F2"/>
    <w:rsid w:val="005A3660"/>
    <w:rsid w:val="005A6CF9"/>
    <w:rsid w:val="005B0A0A"/>
    <w:rsid w:val="005B17C0"/>
    <w:rsid w:val="005B427C"/>
    <w:rsid w:val="005B5470"/>
    <w:rsid w:val="005C1E46"/>
    <w:rsid w:val="005D1842"/>
    <w:rsid w:val="005D221E"/>
    <w:rsid w:val="005D30CA"/>
    <w:rsid w:val="005D3D96"/>
    <w:rsid w:val="005D4BA0"/>
    <w:rsid w:val="005D5AA6"/>
    <w:rsid w:val="005F1BCA"/>
    <w:rsid w:val="005F706D"/>
    <w:rsid w:val="00601F16"/>
    <w:rsid w:val="006020A8"/>
    <w:rsid w:val="006077BD"/>
    <w:rsid w:val="00610C01"/>
    <w:rsid w:val="0061316E"/>
    <w:rsid w:val="00616033"/>
    <w:rsid w:val="006346F8"/>
    <w:rsid w:val="00635A9C"/>
    <w:rsid w:val="006440C7"/>
    <w:rsid w:val="00650DAE"/>
    <w:rsid w:val="0065133B"/>
    <w:rsid w:val="00652A2E"/>
    <w:rsid w:val="00652EA8"/>
    <w:rsid w:val="00654520"/>
    <w:rsid w:val="00664E09"/>
    <w:rsid w:val="006708BE"/>
    <w:rsid w:val="006814FE"/>
    <w:rsid w:val="00686E83"/>
    <w:rsid w:val="00687316"/>
    <w:rsid w:val="0069068B"/>
    <w:rsid w:val="0069099E"/>
    <w:rsid w:val="00690E79"/>
    <w:rsid w:val="00693308"/>
    <w:rsid w:val="00693898"/>
    <w:rsid w:val="006A3268"/>
    <w:rsid w:val="006A4177"/>
    <w:rsid w:val="006A66EB"/>
    <w:rsid w:val="006B04F4"/>
    <w:rsid w:val="006B0BE3"/>
    <w:rsid w:val="006B22BA"/>
    <w:rsid w:val="006B2316"/>
    <w:rsid w:val="006B28E6"/>
    <w:rsid w:val="006B53C6"/>
    <w:rsid w:val="006B7AA5"/>
    <w:rsid w:val="006C00E0"/>
    <w:rsid w:val="006C0BA7"/>
    <w:rsid w:val="006C3EBA"/>
    <w:rsid w:val="006C665A"/>
    <w:rsid w:val="006D1433"/>
    <w:rsid w:val="006D37E0"/>
    <w:rsid w:val="006D5AEE"/>
    <w:rsid w:val="006D6242"/>
    <w:rsid w:val="006D68EB"/>
    <w:rsid w:val="006E1FAC"/>
    <w:rsid w:val="006E4532"/>
    <w:rsid w:val="006E524E"/>
    <w:rsid w:val="006E579F"/>
    <w:rsid w:val="006E61ED"/>
    <w:rsid w:val="006F0412"/>
    <w:rsid w:val="006F2C84"/>
    <w:rsid w:val="006F3757"/>
    <w:rsid w:val="006F6FB3"/>
    <w:rsid w:val="00702315"/>
    <w:rsid w:val="0070637A"/>
    <w:rsid w:val="00707F6C"/>
    <w:rsid w:val="00712571"/>
    <w:rsid w:val="007208D5"/>
    <w:rsid w:val="00730088"/>
    <w:rsid w:val="00731537"/>
    <w:rsid w:val="00740D59"/>
    <w:rsid w:val="00741251"/>
    <w:rsid w:val="00742B9F"/>
    <w:rsid w:val="00743927"/>
    <w:rsid w:val="0074515F"/>
    <w:rsid w:val="00754C38"/>
    <w:rsid w:val="007619BD"/>
    <w:rsid w:val="00762271"/>
    <w:rsid w:val="00762768"/>
    <w:rsid w:val="007670B9"/>
    <w:rsid w:val="0076751D"/>
    <w:rsid w:val="00767A1E"/>
    <w:rsid w:val="007816E3"/>
    <w:rsid w:val="0078208C"/>
    <w:rsid w:val="0078296F"/>
    <w:rsid w:val="00783439"/>
    <w:rsid w:val="00785468"/>
    <w:rsid w:val="00787CA0"/>
    <w:rsid w:val="00791921"/>
    <w:rsid w:val="0079192D"/>
    <w:rsid w:val="0079375B"/>
    <w:rsid w:val="007950BA"/>
    <w:rsid w:val="0079687D"/>
    <w:rsid w:val="007A11AA"/>
    <w:rsid w:val="007A1DB9"/>
    <w:rsid w:val="007A3BBA"/>
    <w:rsid w:val="007B318B"/>
    <w:rsid w:val="007B3709"/>
    <w:rsid w:val="007B4017"/>
    <w:rsid w:val="007B6BA7"/>
    <w:rsid w:val="007D65EB"/>
    <w:rsid w:val="007D6ADC"/>
    <w:rsid w:val="007D7BEF"/>
    <w:rsid w:val="007E0112"/>
    <w:rsid w:val="007E1B5E"/>
    <w:rsid w:val="007E57E8"/>
    <w:rsid w:val="007F1068"/>
    <w:rsid w:val="007F1910"/>
    <w:rsid w:val="007F2403"/>
    <w:rsid w:val="007F3807"/>
    <w:rsid w:val="00801303"/>
    <w:rsid w:val="008034CC"/>
    <w:rsid w:val="00803F71"/>
    <w:rsid w:val="00811F20"/>
    <w:rsid w:val="00811F40"/>
    <w:rsid w:val="00815672"/>
    <w:rsid w:val="00816BF9"/>
    <w:rsid w:val="00820535"/>
    <w:rsid w:val="00825F26"/>
    <w:rsid w:val="00826DB7"/>
    <w:rsid w:val="00832F7A"/>
    <w:rsid w:val="00835E6F"/>
    <w:rsid w:val="00852B35"/>
    <w:rsid w:val="00852F56"/>
    <w:rsid w:val="008570FA"/>
    <w:rsid w:val="00860C41"/>
    <w:rsid w:val="008610A1"/>
    <w:rsid w:val="008611F8"/>
    <w:rsid w:val="00861993"/>
    <w:rsid w:val="00861EF4"/>
    <w:rsid w:val="0086422B"/>
    <w:rsid w:val="00864259"/>
    <w:rsid w:val="00864933"/>
    <w:rsid w:val="0086513F"/>
    <w:rsid w:val="008728A9"/>
    <w:rsid w:val="0087614C"/>
    <w:rsid w:val="00876414"/>
    <w:rsid w:val="008779B7"/>
    <w:rsid w:val="008831E4"/>
    <w:rsid w:val="00884A07"/>
    <w:rsid w:val="008A0A26"/>
    <w:rsid w:val="008A15D0"/>
    <w:rsid w:val="008A7540"/>
    <w:rsid w:val="008B00E2"/>
    <w:rsid w:val="008B0F35"/>
    <w:rsid w:val="008B14F2"/>
    <w:rsid w:val="008C300A"/>
    <w:rsid w:val="008C3AEC"/>
    <w:rsid w:val="008C4971"/>
    <w:rsid w:val="008C4F96"/>
    <w:rsid w:val="008C5B6F"/>
    <w:rsid w:val="008C6DE7"/>
    <w:rsid w:val="008D194F"/>
    <w:rsid w:val="008D2BE1"/>
    <w:rsid w:val="008D5882"/>
    <w:rsid w:val="008D7D09"/>
    <w:rsid w:val="008E3C28"/>
    <w:rsid w:val="008E5F92"/>
    <w:rsid w:val="008F02DD"/>
    <w:rsid w:val="008F1F6F"/>
    <w:rsid w:val="008F4F64"/>
    <w:rsid w:val="008F6A28"/>
    <w:rsid w:val="008F6A3A"/>
    <w:rsid w:val="00903049"/>
    <w:rsid w:val="0090365E"/>
    <w:rsid w:val="00907938"/>
    <w:rsid w:val="00907EAC"/>
    <w:rsid w:val="00911CDE"/>
    <w:rsid w:val="0092211F"/>
    <w:rsid w:val="00927902"/>
    <w:rsid w:val="0093106E"/>
    <w:rsid w:val="00936B96"/>
    <w:rsid w:val="00943363"/>
    <w:rsid w:val="00945E14"/>
    <w:rsid w:val="00947B77"/>
    <w:rsid w:val="00951A74"/>
    <w:rsid w:val="0095223D"/>
    <w:rsid w:val="0095734C"/>
    <w:rsid w:val="00961889"/>
    <w:rsid w:val="009633AC"/>
    <w:rsid w:val="009660ED"/>
    <w:rsid w:val="00971DD7"/>
    <w:rsid w:val="00974995"/>
    <w:rsid w:val="0098152F"/>
    <w:rsid w:val="009824BA"/>
    <w:rsid w:val="00983D51"/>
    <w:rsid w:val="009935D9"/>
    <w:rsid w:val="00997209"/>
    <w:rsid w:val="009A5E30"/>
    <w:rsid w:val="009B1C85"/>
    <w:rsid w:val="009B3601"/>
    <w:rsid w:val="009B36F8"/>
    <w:rsid w:val="009C0D10"/>
    <w:rsid w:val="009C2A7D"/>
    <w:rsid w:val="009C48BE"/>
    <w:rsid w:val="009C50E3"/>
    <w:rsid w:val="009C53B5"/>
    <w:rsid w:val="009D2B0F"/>
    <w:rsid w:val="009D4472"/>
    <w:rsid w:val="009D6022"/>
    <w:rsid w:val="009E4929"/>
    <w:rsid w:val="009E5273"/>
    <w:rsid w:val="009E5359"/>
    <w:rsid w:val="009E6E3F"/>
    <w:rsid w:val="009E72FA"/>
    <w:rsid w:val="009F2998"/>
    <w:rsid w:val="009F45FD"/>
    <w:rsid w:val="009F4A9B"/>
    <w:rsid w:val="009F6505"/>
    <w:rsid w:val="00A00571"/>
    <w:rsid w:val="00A05D9C"/>
    <w:rsid w:val="00A067B8"/>
    <w:rsid w:val="00A07E4D"/>
    <w:rsid w:val="00A16A88"/>
    <w:rsid w:val="00A21FDF"/>
    <w:rsid w:val="00A22B55"/>
    <w:rsid w:val="00A26AC3"/>
    <w:rsid w:val="00A327BA"/>
    <w:rsid w:val="00A343BB"/>
    <w:rsid w:val="00A34B33"/>
    <w:rsid w:val="00A35A3A"/>
    <w:rsid w:val="00A36FD6"/>
    <w:rsid w:val="00A371A8"/>
    <w:rsid w:val="00A4658F"/>
    <w:rsid w:val="00A52598"/>
    <w:rsid w:val="00A528E4"/>
    <w:rsid w:val="00A54EB4"/>
    <w:rsid w:val="00A6021D"/>
    <w:rsid w:val="00A62AEF"/>
    <w:rsid w:val="00A62D91"/>
    <w:rsid w:val="00A66188"/>
    <w:rsid w:val="00A720EC"/>
    <w:rsid w:val="00A826B0"/>
    <w:rsid w:val="00A84151"/>
    <w:rsid w:val="00A844B0"/>
    <w:rsid w:val="00A86EAF"/>
    <w:rsid w:val="00A875AC"/>
    <w:rsid w:val="00A92775"/>
    <w:rsid w:val="00AA0FD4"/>
    <w:rsid w:val="00AA5A79"/>
    <w:rsid w:val="00AA62BB"/>
    <w:rsid w:val="00AC0345"/>
    <w:rsid w:val="00AC4164"/>
    <w:rsid w:val="00AD25C8"/>
    <w:rsid w:val="00AD61D4"/>
    <w:rsid w:val="00AD650F"/>
    <w:rsid w:val="00AD69C5"/>
    <w:rsid w:val="00AE3413"/>
    <w:rsid w:val="00AF0B90"/>
    <w:rsid w:val="00AF1A01"/>
    <w:rsid w:val="00B0010C"/>
    <w:rsid w:val="00B035CC"/>
    <w:rsid w:val="00B03702"/>
    <w:rsid w:val="00B05044"/>
    <w:rsid w:val="00B056B9"/>
    <w:rsid w:val="00B075AB"/>
    <w:rsid w:val="00B176C4"/>
    <w:rsid w:val="00B21DD3"/>
    <w:rsid w:val="00B346AE"/>
    <w:rsid w:val="00B3515B"/>
    <w:rsid w:val="00B426D3"/>
    <w:rsid w:val="00B44C26"/>
    <w:rsid w:val="00B456B6"/>
    <w:rsid w:val="00B55AEB"/>
    <w:rsid w:val="00B6379F"/>
    <w:rsid w:val="00B642F5"/>
    <w:rsid w:val="00B70486"/>
    <w:rsid w:val="00B722AE"/>
    <w:rsid w:val="00B73F55"/>
    <w:rsid w:val="00B766FA"/>
    <w:rsid w:val="00B81989"/>
    <w:rsid w:val="00B83A56"/>
    <w:rsid w:val="00B8531F"/>
    <w:rsid w:val="00B8719E"/>
    <w:rsid w:val="00B93224"/>
    <w:rsid w:val="00B97ED4"/>
    <w:rsid w:val="00BA28BD"/>
    <w:rsid w:val="00BA29E6"/>
    <w:rsid w:val="00BA2AF0"/>
    <w:rsid w:val="00BA3AF1"/>
    <w:rsid w:val="00BA6698"/>
    <w:rsid w:val="00BA770D"/>
    <w:rsid w:val="00BB4253"/>
    <w:rsid w:val="00BC190C"/>
    <w:rsid w:val="00BC2F02"/>
    <w:rsid w:val="00BD229F"/>
    <w:rsid w:val="00BD25A4"/>
    <w:rsid w:val="00BD3672"/>
    <w:rsid w:val="00BD5100"/>
    <w:rsid w:val="00BD6DAE"/>
    <w:rsid w:val="00BD7529"/>
    <w:rsid w:val="00BE6912"/>
    <w:rsid w:val="00BF42AF"/>
    <w:rsid w:val="00C02DAA"/>
    <w:rsid w:val="00C0315E"/>
    <w:rsid w:val="00C069C6"/>
    <w:rsid w:val="00C151B3"/>
    <w:rsid w:val="00C21388"/>
    <w:rsid w:val="00C22F6D"/>
    <w:rsid w:val="00C23C80"/>
    <w:rsid w:val="00C251A9"/>
    <w:rsid w:val="00C25680"/>
    <w:rsid w:val="00C273A2"/>
    <w:rsid w:val="00C30421"/>
    <w:rsid w:val="00C41E55"/>
    <w:rsid w:val="00C4391A"/>
    <w:rsid w:val="00C4535D"/>
    <w:rsid w:val="00C45ED5"/>
    <w:rsid w:val="00C45F92"/>
    <w:rsid w:val="00C50184"/>
    <w:rsid w:val="00C514E9"/>
    <w:rsid w:val="00C53555"/>
    <w:rsid w:val="00C539F8"/>
    <w:rsid w:val="00C74397"/>
    <w:rsid w:val="00C744E9"/>
    <w:rsid w:val="00C82583"/>
    <w:rsid w:val="00C848BF"/>
    <w:rsid w:val="00C855C0"/>
    <w:rsid w:val="00C87F9A"/>
    <w:rsid w:val="00C94397"/>
    <w:rsid w:val="00C96EF7"/>
    <w:rsid w:val="00C97BD1"/>
    <w:rsid w:val="00CA13E5"/>
    <w:rsid w:val="00CA2824"/>
    <w:rsid w:val="00CA3F2B"/>
    <w:rsid w:val="00CA5C0C"/>
    <w:rsid w:val="00CA6294"/>
    <w:rsid w:val="00CB0781"/>
    <w:rsid w:val="00CB3785"/>
    <w:rsid w:val="00CB40F7"/>
    <w:rsid w:val="00CB7A2B"/>
    <w:rsid w:val="00CC44B5"/>
    <w:rsid w:val="00CC6444"/>
    <w:rsid w:val="00CC767E"/>
    <w:rsid w:val="00CC7DAC"/>
    <w:rsid w:val="00CD0D9C"/>
    <w:rsid w:val="00CD1F7B"/>
    <w:rsid w:val="00CD2D3B"/>
    <w:rsid w:val="00CD64C5"/>
    <w:rsid w:val="00CD6783"/>
    <w:rsid w:val="00CE0EDD"/>
    <w:rsid w:val="00CE2027"/>
    <w:rsid w:val="00CE2765"/>
    <w:rsid w:val="00CF560F"/>
    <w:rsid w:val="00D0133C"/>
    <w:rsid w:val="00D045AC"/>
    <w:rsid w:val="00D0721F"/>
    <w:rsid w:val="00D12693"/>
    <w:rsid w:val="00D156CE"/>
    <w:rsid w:val="00D208E3"/>
    <w:rsid w:val="00D23AFD"/>
    <w:rsid w:val="00D308C9"/>
    <w:rsid w:val="00D31076"/>
    <w:rsid w:val="00D319E4"/>
    <w:rsid w:val="00D33037"/>
    <w:rsid w:val="00D3397B"/>
    <w:rsid w:val="00D37576"/>
    <w:rsid w:val="00D43B28"/>
    <w:rsid w:val="00D44B31"/>
    <w:rsid w:val="00D4524D"/>
    <w:rsid w:val="00D478DB"/>
    <w:rsid w:val="00D51335"/>
    <w:rsid w:val="00D55928"/>
    <w:rsid w:val="00D62BB9"/>
    <w:rsid w:val="00D632BE"/>
    <w:rsid w:val="00D6665B"/>
    <w:rsid w:val="00D737C2"/>
    <w:rsid w:val="00D7668F"/>
    <w:rsid w:val="00D84932"/>
    <w:rsid w:val="00D84B6C"/>
    <w:rsid w:val="00D8794E"/>
    <w:rsid w:val="00D91797"/>
    <w:rsid w:val="00DA0C6B"/>
    <w:rsid w:val="00DA48D8"/>
    <w:rsid w:val="00DA55DB"/>
    <w:rsid w:val="00DA7B28"/>
    <w:rsid w:val="00DB301B"/>
    <w:rsid w:val="00DB30A6"/>
    <w:rsid w:val="00DB3706"/>
    <w:rsid w:val="00DB4F0C"/>
    <w:rsid w:val="00DC23EE"/>
    <w:rsid w:val="00DC4228"/>
    <w:rsid w:val="00DC6763"/>
    <w:rsid w:val="00DD04B1"/>
    <w:rsid w:val="00DD227F"/>
    <w:rsid w:val="00DD3015"/>
    <w:rsid w:val="00DD349B"/>
    <w:rsid w:val="00DD7BBE"/>
    <w:rsid w:val="00DD7E9E"/>
    <w:rsid w:val="00DE2CE9"/>
    <w:rsid w:val="00DE3595"/>
    <w:rsid w:val="00DE402D"/>
    <w:rsid w:val="00DE4C9D"/>
    <w:rsid w:val="00DE731C"/>
    <w:rsid w:val="00DF0FC1"/>
    <w:rsid w:val="00E02329"/>
    <w:rsid w:val="00E0297F"/>
    <w:rsid w:val="00E05EA7"/>
    <w:rsid w:val="00E060ED"/>
    <w:rsid w:val="00E107B9"/>
    <w:rsid w:val="00E14447"/>
    <w:rsid w:val="00E15E86"/>
    <w:rsid w:val="00E16EAB"/>
    <w:rsid w:val="00E207F8"/>
    <w:rsid w:val="00E22F40"/>
    <w:rsid w:val="00E234E4"/>
    <w:rsid w:val="00E23D7B"/>
    <w:rsid w:val="00E264A8"/>
    <w:rsid w:val="00E30738"/>
    <w:rsid w:val="00E3083D"/>
    <w:rsid w:val="00E34ADB"/>
    <w:rsid w:val="00E3791B"/>
    <w:rsid w:val="00E4052A"/>
    <w:rsid w:val="00E4153B"/>
    <w:rsid w:val="00E431E4"/>
    <w:rsid w:val="00E4376A"/>
    <w:rsid w:val="00E44009"/>
    <w:rsid w:val="00E44E45"/>
    <w:rsid w:val="00E46A79"/>
    <w:rsid w:val="00E47C73"/>
    <w:rsid w:val="00E50D25"/>
    <w:rsid w:val="00E55ED6"/>
    <w:rsid w:val="00E561EE"/>
    <w:rsid w:val="00E60379"/>
    <w:rsid w:val="00E71470"/>
    <w:rsid w:val="00E73805"/>
    <w:rsid w:val="00E770A3"/>
    <w:rsid w:val="00E81784"/>
    <w:rsid w:val="00E8484C"/>
    <w:rsid w:val="00E87824"/>
    <w:rsid w:val="00E878A8"/>
    <w:rsid w:val="00E90CAB"/>
    <w:rsid w:val="00E9254A"/>
    <w:rsid w:val="00E94F75"/>
    <w:rsid w:val="00E9513F"/>
    <w:rsid w:val="00E97977"/>
    <w:rsid w:val="00E97C44"/>
    <w:rsid w:val="00EA1F74"/>
    <w:rsid w:val="00EA242C"/>
    <w:rsid w:val="00EA3A39"/>
    <w:rsid w:val="00EB24F3"/>
    <w:rsid w:val="00EB4298"/>
    <w:rsid w:val="00EB65EC"/>
    <w:rsid w:val="00EC1D88"/>
    <w:rsid w:val="00ED13D2"/>
    <w:rsid w:val="00ED1EA5"/>
    <w:rsid w:val="00ED5DA2"/>
    <w:rsid w:val="00EE26A1"/>
    <w:rsid w:val="00EE75A5"/>
    <w:rsid w:val="00EE7A6C"/>
    <w:rsid w:val="00EE7DF2"/>
    <w:rsid w:val="00EF196D"/>
    <w:rsid w:val="00EF2610"/>
    <w:rsid w:val="00EF545D"/>
    <w:rsid w:val="00F006CF"/>
    <w:rsid w:val="00F0570D"/>
    <w:rsid w:val="00F06AF5"/>
    <w:rsid w:val="00F13C3B"/>
    <w:rsid w:val="00F149EA"/>
    <w:rsid w:val="00F150A9"/>
    <w:rsid w:val="00F358EF"/>
    <w:rsid w:val="00F36546"/>
    <w:rsid w:val="00F4313E"/>
    <w:rsid w:val="00F43229"/>
    <w:rsid w:val="00F44541"/>
    <w:rsid w:val="00F44B9D"/>
    <w:rsid w:val="00F45482"/>
    <w:rsid w:val="00F47BFE"/>
    <w:rsid w:val="00F51FEF"/>
    <w:rsid w:val="00F542DC"/>
    <w:rsid w:val="00F55049"/>
    <w:rsid w:val="00F61BC7"/>
    <w:rsid w:val="00F67037"/>
    <w:rsid w:val="00F67592"/>
    <w:rsid w:val="00F70591"/>
    <w:rsid w:val="00F74ED1"/>
    <w:rsid w:val="00F80133"/>
    <w:rsid w:val="00F802DE"/>
    <w:rsid w:val="00F808FE"/>
    <w:rsid w:val="00F97A9A"/>
    <w:rsid w:val="00FA2484"/>
    <w:rsid w:val="00FA5C10"/>
    <w:rsid w:val="00FB7F9F"/>
    <w:rsid w:val="00FC322F"/>
    <w:rsid w:val="00FC6E00"/>
    <w:rsid w:val="00FD0DCE"/>
    <w:rsid w:val="00FD29E8"/>
    <w:rsid w:val="00FD4F22"/>
    <w:rsid w:val="00FD6424"/>
    <w:rsid w:val="00FF07A4"/>
    <w:rsid w:val="00FF0CA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0CEAAEB"/>
  <w15:docId w15:val="{170C9246-81D4-4024-9C0E-5DE91FAC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6">
    <w:lsdException w:name="Normal" w:uiPriority="0" w:qFormat="1"/>
    <w:lsdException w:name="heading 1" w:semiHidden="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A01"/>
    <w:pPr>
      <w:jc w:val="both"/>
    </w:pPr>
    <w:rPr>
      <w:rFonts w:ascii="Arial" w:hAnsi="Arial"/>
      <w:sz w:val="24"/>
    </w:rPr>
  </w:style>
  <w:style w:type="paragraph" w:styleId="Heading1">
    <w:name w:val="heading 1"/>
    <w:basedOn w:val="Normal"/>
    <w:next w:val="Heading2"/>
    <w:link w:val="Heading1Char"/>
    <w:qFormat/>
    <w:rsid w:val="00852B35"/>
    <w:pPr>
      <w:keepNext/>
      <w:pageBreakBefore/>
      <w:numPr>
        <w:numId w:val="16"/>
      </w:numPr>
      <w:spacing w:before="240" w:after="240"/>
      <w:ind w:left="0" w:firstLine="0"/>
      <w:jc w:val="center"/>
      <w:outlineLvl w:val="0"/>
    </w:pPr>
    <w:rPr>
      <w:rFonts w:ascii="Times New Roman" w:hAnsi="Times New Roman"/>
      <w:b/>
      <w:sz w:val="28"/>
      <w:szCs w:val="24"/>
      <w:lang w:eastAsia="en-US"/>
    </w:rPr>
  </w:style>
  <w:style w:type="paragraph" w:styleId="Heading2">
    <w:name w:val="heading 2"/>
    <w:basedOn w:val="Normal"/>
    <w:next w:val="Heading3"/>
    <w:link w:val="Heading2Char"/>
    <w:qFormat/>
    <w:rsid w:val="00852B35"/>
    <w:pPr>
      <w:keepNext/>
      <w:numPr>
        <w:ilvl w:val="1"/>
        <w:numId w:val="16"/>
      </w:numPr>
      <w:spacing w:before="240" w:after="240"/>
      <w:jc w:val="left"/>
      <w:outlineLvl w:val="1"/>
    </w:pPr>
    <w:rPr>
      <w:rFonts w:ascii="Times New Roman" w:hAnsi="Times New Roman"/>
      <w:b/>
      <w:sz w:val="22"/>
      <w:szCs w:val="24"/>
      <w:lang w:eastAsia="en-US"/>
    </w:rPr>
  </w:style>
  <w:style w:type="paragraph" w:styleId="Heading3">
    <w:name w:val="heading 3"/>
    <w:basedOn w:val="Normal"/>
    <w:link w:val="Heading3Char"/>
    <w:qFormat/>
    <w:rsid w:val="00852B35"/>
    <w:pPr>
      <w:numPr>
        <w:ilvl w:val="2"/>
        <w:numId w:val="16"/>
      </w:numPr>
      <w:spacing w:after="240"/>
      <w:jc w:val="left"/>
      <w:outlineLvl w:val="2"/>
    </w:pPr>
    <w:rPr>
      <w:rFonts w:ascii="Times New Roman" w:hAnsi="Times New Roman"/>
      <w:sz w:val="22"/>
      <w:szCs w:val="24"/>
      <w:lang w:eastAsia="en-US"/>
    </w:rPr>
  </w:style>
  <w:style w:type="paragraph" w:styleId="Heading4">
    <w:name w:val="heading 4"/>
    <w:basedOn w:val="Normal"/>
    <w:link w:val="Heading4Char"/>
    <w:qFormat/>
    <w:rsid w:val="00852B35"/>
    <w:pPr>
      <w:numPr>
        <w:ilvl w:val="3"/>
        <w:numId w:val="16"/>
      </w:numPr>
      <w:tabs>
        <w:tab w:val="left" w:pos="1702"/>
      </w:tabs>
      <w:spacing w:after="240"/>
      <w:jc w:val="left"/>
      <w:outlineLvl w:val="3"/>
    </w:pPr>
    <w:rPr>
      <w:rFonts w:ascii="Times New Roman" w:hAnsi="Times New Roman"/>
      <w:sz w:val="22"/>
      <w:szCs w:val="24"/>
      <w:lang w:eastAsia="en-US"/>
    </w:rPr>
  </w:style>
  <w:style w:type="paragraph" w:styleId="Heading5">
    <w:name w:val="heading 5"/>
    <w:basedOn w:val="Normal"/>
    <w:link w:val="Heading5Char"/>
    <w:qFormat/>
    <w:rsid w:val="00852B35"/>
    <w:pPr>
      <w:numPr>
        <w:ilvl w:val="4"/>
        <w:numId w:val="16"/>
      </w:numPr>
      <w:spacing w:after="240"/>
      <w:jc w:val="left"/>
      <w:outlineLvl w:val="4"/>
    </w:pPr>
    <w:rPr>
      <w:rFonts w:ascii="Times New Roman" w:hAnsi="Times New Roman"/>
      <w:sz w:val="22"/>
      <w:szCs w:val="24"/>
      <w:lang w:eastAsia="en-US"/>
    </w:rPr>
  </w:style>
  <w:style w:type="paragraph" w:styleId="Heading6">
    <w:name w:val="heading 6"/>
    <w:basedOn w:val="Normal"/>
    <w:link w:val="Heading6Char"/>
    <w:qFormat/>
    <w:rsid w:val="00852B35"/>
    <w:pPr>
      <w:numPr>
        <w:ilvl w:val="5"/>
        <w:numId w:val="16"/>
      </w:numPr>
      <w:tabs>
        <w:tab w:val="left" w:pos="3403"/>
      </w:tabs>
      <w:spacing w:after="240"/>
      <w:jc w:val="left"/>
      <w:outlineLvl w:val="5"/>
    </w:pPr>
    <w:rPr>
      <w:rFonts w:ascii="Times New Roman" w:hAnsi="Times New Roman"/>
      <w:sz w:val="22"/>
      <w:szCs w:val="24"/>
      <w:lang w:eastAsia="en-US"/>
    </w:rPr>
  </w:style>
  <w:style w:type="paragraph" w:styleId="Heading7">
    <w:name w:val="heading 7"/>
    <w:basedOn w:val="Normal"/>
    <w:link w:val="Heading7Char"/>
    <w:qFormat/>
    <w:rsid w:val="00852B35"/>
    <w:pPr>
      <w:numPr>
        <w:ilvl w:val="6"/>
        <w:numId w:val="16"/>
      </w:numPr>
      <w:spacing w:after="240"/>
      <w:jc w:val="left"/>
      <w:outlineLvl w:val="6"/>
    </w:pPr>
    <w:rPr>
      <w:rFonts w:ascii="Times New Roman" w:hAnsi="Times New Roman"/>
      <w:sz w:val="22"/>
      <w:szCs w:val="24"/>
      <w:lang w:eastAsia="en-US"/>
    </w:rPr>
  </w:style>
  <w:style w:type="paragraph" w:styleId="Heading8">
    <w:name w:val="heading 8"/>
    <w:basedOn w:val="Normal"/>
    <w:link w:val="Heading8Char"/>
    <w:qFormat/>
    <w:rsid w:val="00852B35"/>
    <w:pPr>
      <w:numPr>
        <w:ilvl w:val="7"/>
        <w:numId w:val="16"/>
      </w:numPr>
      <w:spacing w:after="240"/>
      <w:jc w:val="left"/>
      <w:outlineLvl w:val="7"/>
    </w:pPr>
    <w:rPr>
      <w:rFonts w:ascii="Times New Roman" w:hAnsi="Times New Roman"/>
      <w:sz w:val="22"/>
      <w:szCs w:val="24"/>
      <w:lang w:eastAsia="en-US"/>
    </w:rPr>
  </w:style>
  <w:style w:type="paragraph" w:styleId="Heading9">
    <w:name w:val="heading 9"/>
    <w:basedOn w:val="Normal"/>
    <w:link w:val="Heading9Char"/>
    <w:qFormat/>
    <w:rsid w:val="00852B35"/>
    <w:pPr>
      <w:numPr>
        <w:ilvl w:val="8"/>
        <w:numId w:val="16"/>
      </w:numPr>
      <w:tabs>
        <w:tab w:val="left" w:pos="2552"/>
      </w:tabs>
      <w:spacing w:after="240"/>
      <w:jc w:val="left"/>
      <w:outlineLvl w:val="8"/>
    </w:pPr>
    <w:rPr>
      <w:rFonts w:ascii="Times New Roman" w:hAnsi="Times New Roman"/>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9A5E30"/>
    <w:pPr>
      <w:numPr>
        <w:numId w:val="9"/>
      </w:numPr>
      <w:tabs>
        <w:tab w:val="left" w:pos="1843"/>
        <w:tab w:val="left" w:pos="3119"/>
        <w:tab w:val="left" w:pos="4253"/>
      </w:tabs>
      <w:spacing w:after="240"/>
    </w:pPr>
    <w:rPr>
      <w:sz w:val="22"/>
      <w:szCs w:val="22"/>
    </w:rPr>
  </w:style>
  <w:style w:type="paragraph" w:customStyle="1" w:styleId="aDefinition">
    <w:name w:val="(a) Definition"/>
    <w:basedOn w:val="Body"/>
    <w:qFormat/>
    <w:rsid w:val="008831E4"/>
    <w:pPr>
      <w:numPr>
        <w:ilvl w:val="1"/>
      </w:numPr>
      <w:tabs>
        <w:tab w:val="clear" w:pos="1843"/>
        <w:tab w:val="clear" w:pos="3119"/>
        <w:tab w:val="clear" w:pos="4253"/>
      </w:tabs>
    </w:pPr>
  </w:style>
  <w:style w:type="paragraph" w:customStyle="1" w:styleId="iDefinition">
    <w:name w:val="(i) Definition"/>
    <w:basedOn w:val="Body"/>
    <w:qFormat/>
    <w:rsid w:val="008831E4"/>
    <w:pPr>
      <w:numPr>
        <w:ilvl w:val="2"/>
      </w:numPr>
      <w:tabs>
        <w:tab w:val="clear" w:pos="1843"/>
        <w:tab w:val="clear" w:pos="3119"/>
        <w:tab w:val="clear" w:pos="4253"/>
      </w:tabs>
    </w:pPr>
  </w:style>
  <w:style w:type="paragraph" w:customStyle="1" w:styleId="Body1">
    <w:name w:val="Body 1"/>
    <w:basedOn w:val="Body"/>
    <w:qFormat/>
    <w:rsid w:val="008831E4"/>
    <w:pPr>
      <w:tabs>
        <w:tab w:val="clear" w:pos="1843"/>
        <w:tab w:val="clear" w:pos="3119"/>
        <w:tab w:val="clear" w:pos="4253"/>
      </w:tabs>
      <w:ind w:left="851"/>
    </w:pPr>
  </w:style>
  <w:style w:type="paragraph" w:customStyle="1" w:styleId="Background">
    <w:name w:val="Background"/>
    <w:basedOn w:val="Body1"/>
    <w:qFormat/>
    <w:rsid w:val="008831E4"/>
    <w:pPr>
      <w:numPr>
        <w:numId w:val="5"/>
      </w:numPr>
    </w:pPr>
  </w:style>
  <w:style w:type="paragraph" w:customStyle="1" w:styleId="Body2">
    <w:name w:val="Body 2"/>
    <w:basedOn w:val="Body1"/>
    <w:qFormat/>
    <w:rsid w:val="008831E4"/>
  </w:style>
  <w:style w:type="paragraph" w:customStyle="1" w:styleId="Body3">
    <w:name w:val="Body 3"/>
    <w:basedOn w:val="Body2"/>
    <w:qFormat/>
    <w:rsid w:val="008831E4"/>
    <w:pPr>
      <w:ind w:left="1843"/>
    </w:pPr>
  </w:style>
  <w:style w:type="paragraph" w:customStyle="1" w:styleId="Body4">
    <w:name w:val="Body 4"/>
    <w:basedOn w:val="Body3"/>
    <w:qFormat/>
    <w:rsid w:val="008831E4"/>
    <w:pPr>
      <w:ind w:left="3119"/>
    </w:pPr>
  </w:style>
  <w:style w:type="paragraph" w:customStyle="1" w:styleId="Body5">
    <w:name w:val="Body 5"/>
    <w:basedOn w:val="Body3"/>
    <w:qFormat/>
    <w:rsid w:val="008831E4"/>
    <w:pPr>
      <w:ind w:left="3119"/>
    </w:pPr>
  </w:style>
  <w:style w:type="paragraph" w:customStyle="1" w:styleId="Bullet1">
    <w:name w:val="Bullet 1"/>
    <w:basedOn w:val="Body1"/>
    <w:qFormat/>
    <w:rsid w:val="008831E4"/>
    <w:pPr>
      <w:numPr>
        <w:numId w:val="6"/>
      </w:numPr>
    </w:pPr>
  </w:style>
  <w:style w:type="paragraph" w:customStyle="1" w:styleId="Bullet2">
    <w:name w:val="Bullet 2"/>
    <w:basedOn w:val="Body2"/>
    <w:qFormat/>
    <w:rsid w:val="008831E4"/>
    <w:pPr>
      <w:numPr>
        <w:ilvl w:val="1"/>
        <w:numId w:val="6"/>
      </w:numPr>
    </w:pPr>
  </w:style>
  <w:style w:type="paragraph" w:customStyle="1" w:styleId="Bullet3">
    <w:name w:val="Bullet 3"/>
    <w:basedOn w:val="Body3"/>
    <w:qFormat/>
    <w:rsid w:val="008831E4"/>
    <w:pPr>
      <w:numPr>
        <w:ilvl w:val="2"/>
        <w:numId w:val="6"/>
      </w:numPr>
    </w:pPr>
  </w:style>
  <w:style w:type="character" w:customStyle="1" w:styleId="CrossReference">
    <w:name w:val="Cross Reference"/>
    <w:basedOn w:val="DefaultParagraphFont"/>
    <w:qFormat/>
    <w:rsid w:val="008831E4"/>
    <w:rPr>
      <w:b/>
    </w:rPr>
  </w:style>
  <w:style w:type="paragraph" w:styleId="Footer">
    <w:name w:val="footer"/>
    <w:basedOn w:val="Normal"/>
    <w:link w:val="FooterChar"/>
    <w:rsid w:val="00EB65EC"/>
    <w:pPr>
      <w:tabs>
        <w:tab w:val="right" w:pos="9072"/>
      </w:tabs>
    </w:pPr>
    <w:rPr>
      <w:noProof/>
      <w:sz w:val="14"/>
    </w:rPr>
  </w:style>
  <w:style w:type="character" w:styleId="FootnoteReference">
    <w:name w:val="footnote reference"/>
    <w:basedOn w:val="DefaultParagraphFont"/>
    <w:rsid w:val="00E15E86"/>
    <w:rPr>
      <w:rFonts w:ascii="Tahoma" w:hAnsi="Tahoma"/>
      <w:b/>
      <w:color w:val="auto"/>
      <w:sz w:val="20"/>
      <w:u w:val="none"/>
      <w:vertAlign w:val="superscript"/>
    </w:rPr>
  </w:style>
  <w:style w:type="paragraph" w:styleId="FootnoteText">
    <w:name w:val="footnote text"/>
    <w:basedOn w:val="Normal"/>
    <w:link w:val="FootnoteTextChar"/>
    <w:rsid w:val="00E15E86"/>
    <w:pPr>
      <w:tabs>
        <w:tab w:val="left" w:pos="851"/>
      </w:tabs>
      <w:spacing w:after="60"/>
      <w:ind w:left="851" w:hanging="851"/>
    </w:pPr>
    <w:rPr>
      <w:rFonts w:ascii="Tahoma" w:hAnsi="Tahoma"/>
      <w:sz w:val="16"/>
    </w:rPr>
  </w:style>
  <w:style w:type="paragraph" w:styleId="Header">
    <w:name w:val="header"/>
    <w:basedOn w:val="Normal"/>
    <w:link w:val="HeaderChar"/>
    <w:rsid w:val="00E15E86"/>
    <w:pPr>
      <w:tabs>
        <w:tab w:val="center" w:pos="4536"/>
        <w:tab w:val="right" w:pos="9072"/>
      </w:tabs>
    </w:pPr>
    <w:rPr>
      <w:noProof/>
      <w:sz w:val="14"/>
    </w:rPr>
  </w:style>
  <w:style w:type="paragraph" w:customStyle="1" w:styleId="Level1">
    <w:name w:val="Level 1"/>
    <w:basedOn w:val="Body1"/>
    <w:link w:val="Level1Char"/>
    <w:qFormat/>
    <w:rsid w:val="008831E4"/>
    <w:pPr>
      <w:numPr>
        <w:numId w:val="7"/>
      </w:numPr>
      <w:outlineLvl w:val="0"/>
    </w:pPr>
  </w:style>
  <w:style w:type="character" w:customStyle="1" w:styleId="Level1asHeadingtext">
    <w:name w:val="Level 1 as Heading (text)"/>
    <w:basedOn w:val="DefaultParagraphFont"/>
    <w:rsid w:val="00E15E86"/>
    <w:rPr>
      <w:b/>
    </w:rPr>
  </w:style>
  <w:style w:type="paragraph" w:customStyle="1" w:styleId="Level2">
    <w:name w:val="Level 2"/>
    <w:basedOn w:val="Body2"/>
    <w:link w:val="Level2Char"/>
    <w:qFormat/>
    <w:rsid w:val="008831E4"/>
    <w:pPr>
      <w:numPr>
        <w:ilvl w:val="1"/>
        <w:numId w:val="7"/>
      </w:numPr>
      <w:outlineLvl w:val="1"/>
    </w:pPr>
  </w:style>
  <w:style w:type="character" w:customStyle="1" w:styleId="Level2asHeadingtext">
    <w:name w:val="Level 2 as Heading (text)"/>
    <w:basedOn w:val="DefaultParagraphFont"/>
    <w:rsid w:val="00E15E86"/>
    <w:rPr>
      <w:b/>
    </w:rPr>
  </w:style>
  <w:style w:type="paragraph" w:customStyle="1" w:styleId="Level3">
    <w:name w:val="Level 3"/>
    <w:basedOn w:val="Body3"/>
    <w:link w:val="Level3Char"/>
    <w:qFormat/>
    <w:rsid w:val="008831E4"/>
    <w:pPr>
      <w:numPr>
        <w:ilvl w:val="2"/>
        <w:numId w:val="7"/>
      </w:numPr>
      <w:outlineLvl w:val="2"/>
    </w:pPr>
  </w:style>
  <w:style w:type="character" w:customStyle="1" w:styleId="Level3asHeadingtext">
    <w:name w:val="Level 3 as Heading (text)"/>
    <w:basedOn w:val="DefaultParagraphFont"/>
    <w:rsid w:val="00E15E86"/>
    <w:rPr>
      <w:b/>
    </w:rPr>
  </w:style>
  <w:style w:type="paragraph" w:customStyle="1" w:styleId="Level4">
    <w:name w:val="Level 4"/>
    <w:basedOn w:val="Body4"/>
    <w:link w:val="Level4Char"/>
    <w:qFormat/>
    <w:rsid w:val="008831E4"/>
    <w:pPr>
      <w:numPr>
        <w:ilvl w:val="3"/>
        <w:numId w:val="7"/>
      </w:numPr>
      <w:outlineLvl w:val="3"/>
    </w:pPr>
  </w:style>
  <w:style w:type="paragraph" w:customStyle="1" w:styleId="Level5">
    <w:name w:val="Level 5"/>
    <w:basedOn w:val="Body5"/>
    <w:qFormat/>
    <w:rsid w:val="008831E4"/>
    <w:pPr>
      <w:numPr>
        <w:ilvl w:val="4"/>
        <w:numId w:val="7"/>
      </w:numPr>
      <w:outlineLvl w:val="4"/>
    </w:pPr>
  </w:style>
  <w:style w:type="character" w:styleId="PageNumber">
    <w:name w:val="page number"/>
    <w:basedOn w:val="DefaultParagraphFont"/>
    <w:semiHidden/>
    <w:rsid w:val="00EB65EC"/>
    <w:rPr>
      <w:sz w:val="14"/>
    </w:rPr>
  </w:style>
  <w:style w:type="paragraph" w:customStyle="1" w:styleId="Parties">
    <w:name w:val="Parties"/>
    <w:basedOn w:val="Body1"/>
    <w:qFormat/>
    <w:rsid w:val="008831E4"/>
    <w:pPr>
      <w:numPr>
        <w:numId w:val="8"/>
      </w:numPr>
    </w:pPr>
  </w:style>
  <w:style w:type="paragraph" w:customStyle="1" w:styleId="Schedule">
    <w:name w:val="Schedule"/>
    <w:basedOn w:val="Normal"/>
    <w:rsid w:val="001B72FD"/>
    <w:pPr>
      <w:keepNext/>
      <w:numPr>
        <w:numId w:val="3"/>
      </w:numPr>
      <w:spacing w:after="240"/>
      <w:jc w:val="center"/>
    </w:pPr>
    <w:rPr>
      <w:b/>
      <w:caps/>
    </w:rPr>
  </w:style>
  <w:style w:type="paragraph" w:customStyle="1" w:styleId="ScheduleTitle">
    <w:name w:val="Schedule Title"/>
    <w:basedOn w:val="Body"/>
    <w:qFormat/>
    <w:rsid w:val="008831E4"/>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8831E4"/>
    <w:pPr>
      <w:numPr>
        <w:numId w:val="10"/>
      </w:numPr>
      <w:tabs>
        <w:tab w:val="clear" w:pos="1843"/>
        <w:tab w:val="clear" w:pos="3119"/>
        <w:tab w:val="clear" w:pos="4253"/>
      </w:tabs>
    </w:pPr>
  </w:style>
  <w:style w:type="paragraph" w:customStyle="1" w:styleId="Sideheading">
    <w:name w:val="Sideheading"/>
    <w:basedOn w:val="Body"/>
    <w:qFormat/>
    <w:rsid w:val="008831E4"/>
    <w:pPr>
      <w:tabs>
        <w:tab w:val="clear" w:pos="1843"/>
        <w:tab w:val="clear" w:pos="3119"/>
        <w:tab w:val="clear" w:pos="4253"/>
      </w:tabs>
    </w:pPr>
    <w:rPr>
      <w:b/>
      <w:caps/>
    </w:rPr>
  </w:style>
  <w:style w:type="paragraph" w:customStyle="1" w:styleId="iBankingDefinition">
    <w:name w:val="(i) Banking Definition"/>
    <w:basedOn w:val="aBankingDefinition"/>
    <w:qFormat/>
    <w:rsid w:val="008831E4"/>
    <w:pPr>
      <w:numPr>
        <w:ilvl w:val="1"/>
      </w:numPr>
    </w:pPr>
  </w:style>
  <w:style w:type="paragraph" w:styleId="TOC1">
    <w:name w:val="toc 1"/>
    <w:basedOn w:val="Body"/>
    <w:next w:val="Normal"/>
    <w:uiPriority w:val="39"/>
    <w:rsid w:val="006B2316"/>
    <w:pPr>
      <w:numPr>
        <w:numId w:val="0"/>
      </w:num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uiPriority w:val="39"/>
    <w:rsid w:val="006B2316"/>
    <w:pPr>
      <w:tabs>
        <w:tab w:val="left" w:pos="1680"/>
      </w:tabs>
      <w:ind w:left="1679" w:hanging="828"/>
    </w:pPr>
    <w:rPr>
      <w:caps w:val="0"/>
    </w:rPr>
  </w:style>
  <w:style w:type="paragraph" w:styleId="TOC3">
    <w:name w:val="toc 3"/>
    <w:basedOn w:val="TOC1"/>
    <w:next w:val="Normal"/>
    <w:uiPriority w:val="39"/>
    <w:rsid w:val="006B2316"/>
    <w:rPr>
      <w:caps w:val="0"/>
    </w:rPr>
  </w:style>
  <w:style w:type="paragraph" w:styleId="TOC4">
    <w:name w:val="toc 4"/>
    <w:basedOn w:val="TOC1"/>
    <w:next w:val="Normal"/>
    <w:uiPriority w:val="39"/>
    <w:rsid w:val="006B2316"/>
    <w:pPr>
      <w:keepNext/>
    </w:pPr>
    <w:rPr>
      <w:b/>
      <w:caps w:val="0"/>
    </w:rPr>
  </w:style>
  <w:style w:type="paragraph" w:styleId="TOC5">
    <w:name w:val="toc 5"/>
    <w:basedOn w:val="TOC1"/>
    <w:next w:val="Normal"/>
    <w:uiPriority w:val="39"/>
    <w:rsid w:val="006B2316"/>
    <w:pPr>
      <w:ind w:firstLine="0"/>
    </w:pPr>
    <w:rPr>
      <w:caps w:val="0"/>
    </w:rPr>
  </w:style>
  <w:style w:type="paragraph" w:styleId="TOC6">
    <w:name w:val="toc 6"/>
    <w:basedOn w:val="TOC1"/>
    <w:next w:val="Normal"/>
    <w:semiHidden/>
    <w:rsid w:val="006B2316"/>
    <w:pPr>
      <w:ind w:left="2835" w:hanging="1134"/>
    </w:pPr>
    <w:rPr>
      <w:caps w:val="0"/>
    </w:rPr>
  </w:style>
  <w:style w:type="paragraph" w:customStyle="1" w:styleId="FootnoteTextContinuation">
    <w:name w:val="Footnote Text Continuation"/>
    <w:basedOn w:val="FootnoteText"/>
    <w:rsid w:val="00E15E86"/>
    <w:pPr>
      <w:ind w:firstLine="0"/>
    </w:pPr>
  </w:style>
  <w:style w:type="paragraph" w:customStyle="1" w:styleId="Part">
    <w:name w:val="Part"/>
    <w:basedOn w:val="Normal"/>
    <w:qFormat/>
    <w:rsid w:val="008831E4"/>
    <w:pPr>
      <w:numPr>
        <w:numId w:val="11"/>
      </w:numPr>
      <w:spacing w:after="240"/>
    </w:pPr>
    <w:rPr>
      <w:b/>
    </w:rPr>
  </w:style>
  <w:style w:type="paragraph" w:customStyle="1" w:styleId="abcdDefinition">
    <w:name w:val="(a) (b) (c) (d) Definition"/>
    <w:basedOn w:val="aDefinition"/>
    <w:rsid w:val="003D4696"/>
    <w:pPr>
      <w:numPr>
        <w:ilvl w:val="0"/>
        <w:numId w:val="1"/>
      </w:numPr>
      <w:tabs>
        <w:tab w:val="left" w:pos="851"/>
      </w:tabs>
    </w:pPr>
  </w:style>
  <w:style w:type="paragraph" w:customStyle="1" w:styleId="Contentheading">
    <w:name w:val="Content heading"/>
    <w:basedOn w:val="Normal"/>
    <w:next w:val="Body"/>
    <w:rsid w:val="006B2316"/>
    <w:pPr>
      <w:pageBreakBefore/>
      <w:framePr w:w="9072" w:vSpace="142" w:wrap="notBeside" w:vAnchor="text" w:hAnchor="text" w:y="7"/>
      <w:pBdr>
        <w:bottom w:val="single" w:sz="4" w:space="1" w:color="auto"/>
      </w:pBdr>
      <w:spacing w:after="2200"/>
    </w:pPr>
    <w:rPr>
      <w:sz w:val="40"/>
      <w:szCs w:val="40"/>
    </w:rPr>
  </w:style>
  <w:style w:type="paragraph" w:customStyle="1" w:styleId="Contentpage">
    <w:name w:val="Content page"/>
    <w:basedOn w:val="Body"/>
    <w:rsid w:val="006B2316"/>
    <w:pPr>
      <w:tabs>
        <w:tab w:val="clear" w:pos="1843"/>
        <w:tab w:val="clear" w:pos="3119"/>
        <w:tab w:val="clear" w:pos="4253"/>
        <w:tab w:val="right" w:pos="9072"/>
      </w:tabs>
    </w:pPr>
    <w:rPr>
      <w:b/>
    </w:rPr>
  </w:style>
  <w:style w:type="character" w:customStyle="1" w:styleId="FooterChar">
    <w:name w:val="Footer Char"/>
    <w:basedOn w:val="DefaultParagraphFont"/>
    <w:link w:val="Footer"/>
    <w:rsid w:val="00EB65EC"/>
    <w:rPr>
      <w:noProof/>
      <w:sz w:val="14"/>
    </w:rPr>
  </w:style>
  <w:style w:type="character" w:customStyle="1" w:styleId="FootnoteTextChar">
    <w:name w:val="Footnote Text Char"/>
    <w:basedOn w:val="DefaultParagraphFont"/>
    <w:link w:val="FootnoteText"/>
    <w:rsid w:val="00E15E86"/>
    <w:rPr>
      <w:rFonts w:ascii="Tahoma" w:hAnsi="Tahoma"/>
      <w:sz w:val="16"/>
    </w:rPr>
  </w:style>
  <w:style w:type="character" w:customStyle="1" w:styleId="HeaderChar">
    <w:name w:val="Header Char"/>
    <w:basedOn w:val="DefaultParagraphFont"/>
    <w:link w:val="Header"/>
    <w:rsid w:val="00E15E86"/>
    <w:rPr>
      <w:noProof/>
      <w:sz w:val="14"/>
    </w:rPr>
  </w:style>
  <w:style w:type="paragraph" w:customStyle="1" w:styleId="ExtraInfo">
    <w:name w:val="ExtraInfo"/>
    <w:basedOn w:val="Normal"/>
    <w:rsid w:val="00E15E86"/>
    <w:pPr>
      <w:framePr w:w="2206" w:h="919" w:hSpace="181" w:wrap="around" w:vAnchor="page" w:hAnchor="page" w:x="9385" w:y="211"/>
      <w:shd w:val="clear" w:color="auto" w:fill="FFFFFF"/>
    </w:pPr>
    <w:rPr>
      <w:sz w:val="14"/>
      <w:szCs w:val="14"/>
    </w:rPr>
  </w:style>
  <w:style w:type="paragraph" w:styleId="ListParagraph">
    <w:name w:val="List Paragraph"/>
    <w:basedOn w:val="Normal"/>
    <w:uiPriority w:val="34"/>
    <w:rsid w:val="00E15E86"/>
    <w:pPr>
      <w:ind w:left="720"/>
      <w:contextualSpacing/>
    </w:pPr>
  </w:style>
  <w:style w:type="paragraph" w:customStyle="1" w:styleId="Level6">
    <w:name w:val="Level 6"/>
    <w:basedOn w:val="Level5"/>
    <w:rsid w:val="00E87824"/>
    <w:pPr>
      <w:numPr>
        <w:ilvl w:val="5"/>
      </w:numPr>
    </w:pPr>
  </w:style>
  <w:style w:type="paragraph" w:customStyle="1" w:styleId="Body6">
    <w:name w:val="Body 6"/>
    <w:basedOn w:val="Body5"/>
    <w:rsid w:val="00491608"/>
    <w:pPr>
      <w:ind w:left="3686"/>
    </w:pPr>
  </w:style>
  <w:style w:type="paragraph" w:customStyle="1" w:styleId="Level7">
    <w:name w:val="Level 7"/>
    <w:basedOn w:val="Body7"/>
    <w:rsid w:val="00E87824"/>
    <w:pPr>
      <w:numPr>
        <w:ilvl w:val="6"/>
        <w:numId w:val="7"/>
      </w:numPr>
    </w:pPr>
  </w:style>
  <w:style w:type="paragraph" w:customStyle="1" w:styleId="Body7">
    <w:name w:val="Body 7"/>
    <w:basedOn w:val="Body6"/>
    <w:rsid w:val="00491608"/>
    <w:pPr>
      <w:ind w:left="4253"/>
    </w:pPr>
  </w:style>
  <w:style w:type="paragraph" w:customStyle="1" w:styleId="PartBanking">
    <w:name w:val="Part (Banking)"/>
    <w:basedOn w:val="Body"/>
    <w:rsid w:val="00E87824"/>
    <w:pPr>
      <w:numPr>
        <w:numId w:val="2"/>
      </w:numPr>
      <w:jc w:val="center"/>
    </w:pPr>
    <w:rPr>
      <w:b/>
    </w:rPr>
  </w:style>
  <w:style w:type="paragraph" w:customStyle="1" w:styleId="Section">
    <w:name w:val="Section"/>
    <w:basedOn w:val="Normal"/>
    <w:next w:val="Body"/>
    <w:rsid w:val="00310C8E"/>
    <w:pPr>
      <w:numPr>
        <w:numId w:val="4"/>
      </w:numPr>
      <w:spacing w:line="480" w:lineRule="auto"/>
      <w:jc w:val="center"/>
    </w:pPr>
    <w:rPr>
      <w:b/>
    </w:rPr>
  </w:style>
  <w:style w:type="table" w:styleId="TableGrid">
    <w:name w:val="Table Grid"/>
    <w:basedOn w:val="TableNormal"/>
    <w:rsid w:val="00E30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637A"/>
    <w:rPr>
      <w:sz w:val="16"/>
      <w:szCs w:val="16"/>
    </w:rPr>
  </w:style>
  <w:style w:type="paragraph" w:styleId="CommentText">
    <w:name w:val="annotation text"/>
    <w:basedOn w:val="Normal"/>
    <w:link w:val="CommentTextChar"/>
    <w:uiPriority w:val="99"/>
    <w:unhideWhenUsed/>
    <w:rsid w:val="0070637A"/>
    <w:rPr>
      <w:sz w:val="20"/>
      <w:szCs w:val="20"/>
    </w:rPr>
  </w:style>
  <w:style w:type="character" w:customStyle="1" w:styleId="CommentTextChar">
    <w:name w:val="Comment Text Char"/>
    <w:basedOn w:val="DefaultParagraphFont"/>
    <w:link w:val="CommentText"/>
    <w:uiPriority w:val="99"/>
    <w:rsid w:val="0070637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0637A"/>
    <w:rPr>
      <w:b/>
      <w:bCs/>
    </w:rPr>
  </w:style>
  <w:style w:type="character" w:customStyle="1" w:styleId="CommentSubjectChar">
    <w:name w:val="Comment Subject Char"/>
    <w:basedOn w:val="CommentTextChar"/>
    <w:link w:val="CommentSubject"/>
    <w:uiPriority w:val="99"/>
    <w:semiHidden/>
    <w:rsid w:val="0070637A"/>
    <w:rPr>
      <w:rFonts w:ascii="Arial" w:hAnsi="Arial"/>
      <w:b/>
      <w:bCs/>
      <w:sz w:val="20"/>
      <w:szCs w:val="20"/>
    </w:rPr>
  </w:style>
  <w:style w:type="paragraph" w:styleId="Revision">
    <w:name w:val="Revision"/>
    <w:hidden/>
    <w:uiPriority w:val="99"/>
    <w:semiHidden/>
    <w:rsid w:val="0070637A"/>
    <w:rPr>
      <w:rFonts w:ascii="Arial" w:hAnsi="Arial"/>
      <w:sz w:val="24"/>
    </w:rPr>
  </w:style>
  <w:style w:type="paragraph" w:styleId="BalloonText">
    <w:name w:val="Balloon Text"/>
    <w:basedOn w:val="Normal"/>
    <w:link w:val="BalloonTextChar"/>
    <w:uiPriority w:val="99"/>
    <w:semiHidden/>
    <w:unhideWhenUsed/>
    <w:rsid w:val="0070637A"/>
    <w:rPr>
      <w:rFonts w:ascii="Segoe UI" w:hAnsi="Segoe UI" w:cs="Segoe UI"/>
      <w:sz w:val="18"/>
    </w:rPr>
  </w:style>
  <w:style w:type="character" w:customStyle="1" w:styleId="BalloonTextChar">
    <w:name w:val="Balloon Text Char"/>
    <w:basedOn w:val="DefaultParagraphFont"/>
    <w:link w:val="BalloonText"/>
    <w:uiPriority w:val="99"/>
    <w:semiHidden/>
    <w:rsid w:val="0070637A"/>
    <w:rPr>
      <w:rFonts w:ascii="Segoe UI" w:hAnsi="Segoe UI" w:cs="Segoe UI"/>
    </w:rPr>
  </w:style>
  <w:style w:type="character" w:styleId="Hyperlink">
    <w:name w:val="Hyperlink"/>
    <w:basedOn w:val="DefaultParagraphFont"/>
    <w:uiPriority w:val="99"/>
    <w:unhideWhenUsed/>
    <w:rsid w:val="004C21D6"/>
    <w:rPr>
      <w:color w:val="0563C1" w:themeColor="hyperlink"/>
      <w:u w:val="single"/>
    </w:rPr>
  </w:style>
  <w:style w:type="character" w:styleId="UnresolvedMention">
    <w:name w:val="Unresolved Mention"/>
    <w:basedOn w:val="DefaultParagraphFont"/>
    <w:uiPriority w:val="99"/>
    <w:semiHidden/>
    <w:unhideWhenUsed/>
    <w:rsid w:val="004C21D6"/>
    <w:rPr>
      <w:color w:val="605E5C"/>
      <w:shd w:val="clear" w:color="auto" w:fill="E1DFDD"/>
    </w:rPr>
  </w:style>
  <w:style w:type="character" w:customStyle="1" w:styleId="BodyChar">
    <w:name w:val="Body Char"/>
    <w:link w:val="Body"/>
    <w:rsid w:val="003563E7"/>
    <w:rPr>
      <w:rFonts w:ascii="Arial" w:hAnsi="Arial"/>
      <w:sz w:val="22"/>
      <w:szCs w:val="22"/>
    </w:rPr>
  </w:style>
  <w:style w:type="paragraph" w:customStyle="1" w:styleId="Rule2">
    <w:name w:val="Rule 2"/>
    <w:basedOn w:val="Body2"/>
    <w:rsid w:val="00927902"/>
    <w:pPr>
      <w:numPr>
        <w:numId w:val="0"/>
      </w:numPr>
      <w:tabs>
        <w:tab w:val="num" w:pos="3119"/>
      </w:tabs>
      <w:ind w:left="3119" w:hanging="1134"/>
    </w:pPr>
    <w:rPr>
      <w:rFonts w:ascii="Times New Roman" w:hAnsi="Times New Roman"/>
      <w:sz w:val="24"/>
      <w:szCs w:val="20"/>
      <w:lang w:eastAsia="en-GB"/>
    </w:rPr>
  </w:style>
  <w:style w:type="character" w:customStyle="1" w:styleId="Level2Char">
    <w:name w:val="Level 2 Char"/>
    <w:basedOn w:val="DefaultParagraphFont"/>
    <w:link w:val="Level2"/>
    <w:rsid w:val="00927902"/>
    <w:rPr>
      <w:rFonts w:ascii="Arial" w:hAnsi="Arial"/>
      <w:sz w:val="22"/>
      <w:szCs w:val="22"/>
    </w:rPr>
  </w:style>
  <w:style w:type="character" w:customStyle="1" w:styleId="Level1Char">
    <w:name w:val="Level 1 Char"/>
    <w:basedOn w:val="DefaultParagraphFont"/>
    <w:link w:val="Level1"/>
    <w:rsid w:val="00E44E45"/>
    <w:rPr>
      <w:rFonts w:ascii="Arial" w:hAnsi="Arial"/>
      <w:sz w:val="22"/>
      <w:szCs w:val="22"/>
    </w:rPr>
  </w:style>
  <w:style w:type="character" w:customStyle="1" w:styleId="Level3Char">
    <w:name w:val="Level 3 Char"/>
    <w:link w:val="Level3"/>
    <w:rsid w:val="00CC44B5"/>
    <w:rPr>
      <w:rFonts w:ascii="Arial" w:hAnsi="Arial"/>
      <w:sz w:val="22"/>
      <w:szCs w:val="22"/>
    </w:rPr>
  </w:style>
  <w:style w:type="character" w:customStyle="1" w:styleId="Level4Char">
    <w:name w:val="Level 4 Char"/>
    <w:link w:val="Level4"/>
    <w:locked/>
    <w:rsid w:val="008B14F2"/>
    <w:rPr>
      <w:rFonts w:ascii="Arial" w:hAnsi="Arial"/>
      <w:sz w:val="22"/>
      <w:szCs w:val="22"/>
    </w:rPr>
  </w:style>
  <w:style w:type="paragraph" w:customStyle="1" w:styleId="CMSHeadL2">
    <w:name w:val="CMS Head L2"/>
    <w:basedOn w:val="Normal"/>
    <w:next w:val="CMSHeadL3"/>
    <w:link w:val="CMSHeadL2Char"/>
    <w:rsid w:val="00154E76"/>
    <w:pPr>
      <w:keepNext/>
      <w:keepLines/>
      <w:numPr>
        <w:ilvl w:val="1"/>
        <w:numId w:val="15"/>
      </w:numPr>
      <w:spacing w:before="240" w:after="240"/>
      <w:jc w:val="left"/>
      <w:outlineLvl w:val="1"/>
    </w:pPr>
    <w:rPr>
      <w:rFonts w:ascii="Times New Roman" w:hAnsi="Times New Roman"/>
      <w:b/>
      <w:sz w:val="22"/>
      <w:szCs w:val="24"/>
      <w:lang w:eastAsia="en-US"/>
    </w:rPr>
  </w:style>
  <w:style w:type="paragraph" w:customStyle="1" w:styleId="CMSHeadL1">
    <w:name w:val="CMS Head L1"/>
    <w:basedOn w:val="Normal"/>
    <w:next w:val="CMSHeadL2"/>
    <w:rsid w:val="00154E76"/>
    <w:pPr>
      <w:pageBreakBefore/>
      <w:numPr>
        <w:numId w:val="15"/>
      </w:numPr>
      <w:spacing w:before="240" w:after="240"/>
      <w:jc w:val="center"/>
      <w:outlineLvl w:val="0"/>
    </w:pPr>
    <w:rPr>
      <w:rFonts w:ascii="Times New Roman" w:hAnsi="Times New Roman"/>
      <w:b/>
      <w:sz w:val="28"/>
      <w:szCs w:val="24"/>
      <w:lang w:eastAsia="en-US"/>
    </w:rPr>
  </w:style>
  <w:style w:type="character" w:customStyle="1" w:styleId="CMSHeadL2Char">
    <w:name w:val="CMS Head L2 Char"/>
    <w:link w:val="CMSHeadL2"/>
    <w:locked/>
    <w:rsid w:val="00154E76"/>
    <w:rPr>
      <w:rFonts w:ascii="Times New Roman" w:hAnsi="Times New Roman"/>
      <w:b/>
      <w:sz w:val="22"/>
      <w:szCs w:val="24"/>
      <w:lang w:eastAsia="en-US"/>
    </w:rPr>
  </w:style>
  <w:style w:type="paragraph" w:customStyle="1" w:styleId="CMSHeadL3">
    <w:name w:val="CMS Head L3"/>
    <w:basedOn w:val="Normal"/>
    <w:link w:val="CMSHeadL3Char"/>
    <w:rsid w:val="00154E76"/>
    <w:pPr>
      <w:numPr>
        <w:ilvl w:val="2"/>
        <w:numId w:val="15"/>
      </w:numPr>
      <w:spacing w:after="240"/>
      <w:jc w:val="left"/>
      <w:outlineLvl w:val="2"/>
    </w:pPr>
    <w:rPr>
      <w:rFonts w:ascii="Times New Roman" w:hAnsi="Times New Roman"/>
      <w:sz w:val="22"/>
      <w:szCs w:val="24"/>
      <w:lang w:val="x-none" w:eastAsia="en-US"/>
    </w:rPr>
  </w:style>
  <w:style w:type="character" w:customStyle="1" w:styleId="CMSHeadL3Char">
    <w:name w:val="CMS Head L3 Char"/>
    <w:link w:val="CMSHeadL3"/>
    <w:locked/>
    <w:rsid w:val="00154E76"/>
    <w:rPr>
      <w:rFonts w:ascii="Times New Roman" w:hAnsi="Times New Roman"/>
      <w:sz w:val="22"/>
      <w:szCs w:val="24"/>
      <w:lang w:val="x-none" w:eastAsia="en-US"/>
    </w:rPr>
  </w:style>
  <w:style w:type="paragraph" w:customStyle="1" w:styleId="CMSHeadL4">
    <w:name w:val="CMS Head L4"/>
    <w:basedOn w:val="Normal"/>
    <w:rsid w:val="00154E76"/>
    <w:pPr>
      <w:numPr>
        <w:ilvl w:val="3"/>
        <w:numId w:val="15"/>
      </w:numPr>
      <w:spacing w:after="240"/>
      <w:jc w:val="left"/>
      <w:outlineLvl w:val="3"/>
    </w:pPr>
    <w:rPr>
      <w:rFonts w:ascii="Times New Roman" w:hAnsi="Times New Roman"/>
      <w:sz w:val="22"/>
      <w:szCs w:val="24"/>
      <w:lang w:eastAsia="en-US"/>
    </w:rPr>
  </w:style>
  <w:style w:type="paragraph" w:customStyle="1" w:styleId="CMSHeadL5">
    <w:name w:val="CMS Head L5"/>
    <w:basedOn w:val="Normal"/>
    <w:rsid w:val="00154E76"/>
    <w:pPr>
      <w:numPr>
        <w:ilvl w:val="4"/>
        <w:numId w:val="15"/>
      </w:numPr>
      <w:spacing w:after="240"/>
      <w:jc w:val="left"/>
      <w:outlineLvl w:val="4"/>
    </w:pPr>
    <w:rPr>
      <w:rFonts w:ascii="Times New Roman" w:hAnsi="Times New Roman"/>
      <w:sz w:val="22"/>
      <w:szCs w:val="24"/>
      <w:lang w:eastAsia="en-US"/>
    </w:rPr>
  </w:style>
  <w:style w:type="paragraph" w:customStyle="1" w:styleId="CMSHeadL6">
    <w:name w:val="CMS Head L6"/>
    <w:basedOn w:val="Normal"/>
    <w:rsid w:val="00154E76"/>
    <w:pPr>
      <w:numPr>
        <w:ilvl w:val="5"/>
        <w:numId w:val="15"/>
      </w:numPr>
      <w:spacing w:after="240"/>
      <w:jc w:val="left"/>
      <w:outlineLvl w:val="5"/>
    </w:pPr>
    <w:rPr>
      <w:rFonts w:ascii="Times New Roman" w:hAnsi="Times New Roman"/>
      <w:sz w:val="22"/>
      <w:szCs w:val="24"/>
      <w:lang w:eastAsia="en-US"/>
    </w:rPr>
  </w:style>
  <w:style w:type="paragraph" w:customStyle="1" w:styleId="CMSHeadL7">
    <w:name w:val="CMS Head L7"/>
    <w:basedOn w:val="Normal"/>
    <w:rsid w:val="00154E76"/>
    <w:pPr>
      <w:numPr>
        <w:ilvl w:val="6"/>
        <w:numId w:val="15"/>
      </w:numPr>
      <w:spacing w:after="240"/>
      <w:jc w:val="left"/>
      <w:outlineLvl w:val="6"/>
    </w:pPr>
    <w:rPr>
      <w:rFonts w:ascii="Times New Roman" w:hAnsi="Times New Roman"/>
      <w:sz w:val="22"/>
      <w:szCs w:val="24"/>
      <w:lang w:eastAsia="en-US"/>
    </w:rPr>
  </w:style>
  <w:style w:type="paragraph" w:customStyle="1" w:styleId="CMSHeadL8">
    <w:name w:val="CMS Head L8"/>
    <w:basedOn w:val="Normal"/>
    <w:rsid w:val="00154E76"/>
    <w:pPr>
      <w:numPr>
        <w:ilvl w:val="7"/>
        <w:numId w:val="15"/>
      </w:numPr>
      <w:spacing w:after="240"/>
      <w:jc w:val="left"/>
      <w:outlineLvl w:val="7"/>
    </w:pPr>
    <w:rPr>
      <w:rFonts w:ascii="Times New Roman" w:hAnsi="Times New Roman"/>
      <w:sz w:val="22"/>
      <w:szCs w:val="24"/>
      <w:lang w:eastAsia="en-US"/>
    </w:rPr>
  </w:style>
  <w:style w:type="paragraph" w:customStyle="1" w:styleId="CMSHeadL9">
    <w:name w:val="CMS Head L9"/>
    <w:basedOn w:val="Normal"/>
    <w:rsid w:val="00154E76"/>
    <w:pPr>
      <w:numPr>
        <w:ilvl w:val="8"/>
        <w:numId w:val="15"/>
      </w:numPr>
      <w:spacing w:after="240"/>
      <w:jc w:val="left"/>
      <w:outlineLvl w:val="8"/>
    </w:pPr>
    <w:rPr>
      <w:rFonts w:ascii="Times New Roman" w:hAnsi="Times New Roman"/>
      <w:sz w:val="22"/>
      <w:szCs w:val="24"/>
      <w:lang w:eastAsia="en-US"/>
    </w:rPr>
  </w:style>
  <w:style w:type="character" w:customStyle="1" w:styleId="Heading1Char">
    <w:name w:val="Heading 1 Char"/>
    <w:basedOn w:val="DefaultParagraphFont"/>
    <w:link w:val="Heading1"/>
    <w:rsid w:val="00852B35"/>
    <w:rPr>
      <w:rFonts w:ascii="Times New Roman" w:hAnsi="Times New Roman"/>
      <w:b/>
      <w:sz w:val="28"/>
      <w:szCs w:val="24"/>
      <w:lang w:eastAsia="en-US"/>
    </w:rPr>
  </w:style>
  <w:style w:type="character" w:customStyle="1" w:styleId="Heading2Char">
    <w:name w:val="Heading 2 Char"/>
    <w:basedOn w:val="DefaultParagraphFont"/>
    <w:link w:val="Heading2"/>
    <w:rsid w:val="00852B35"/>
    <w:rPr>
      <w:rFonts w:ascii="Times New Roman" w:hAnsi="Times New Roman"/>
      <w:b/>
      <w:sz w:val="22"/>
      <w:szCs w:val="24"/>
      <w:lang w:eastAsia="en-US"/>
    </w:rPr>
  </w:style>
  <w:style w:type="character" w:customStyle="1" w:styleId="Heading3Char">
    <w:name w:val="Heading 3 Char"/>
    <w:basedOn w:val="DefaultParagraphFont"/>
    <w:link w:val="Heading3"/>
    <w:rsid w:val="00852B35"/>
    <w:rPr>
      <w:rFonts w:ascii="Times New Roman" w:hAnsi="Times New Roman"/>
      <w:sz w:val="22"/>
      <w:szCs w:val="24"/>
      <w:lang w:eastAsia="en-US"/>
    </w:rPr>
  </w:style>
  <w:style w:type="character" w:customStyle="1" w:styleId="Heading4Char">
    <w:name w:val="Heading 4 Char"/>
    <w:basedOn w:val="DefaultParagraphFont"/>
    <w:link w:val="Heading4"/>
    <w:rsid w:val="00852B35"/>
    <w:rPr>
      <w:rFonts w:ascii="Times New Roman" w:hAnsi="Times New Roman"/>
      <w:sz w:val="22"/>
      <w:szCs w:val="24"/>
      <w:lang w:eastAsia="en-US"/>
    </w:rPr>
  </w:style>
  <w:style w:type="character" w:customStyle="1" w:styleId="Heading5Char">
    <w:name w:val="Heading 5 Char"/>
    <w:basedOn w:val="DefaultParagraphFont"/>
    <w:link w:val="Heading5"/>
    <w:rsid w:val="00852B35"/>
    <w:rPr>
      <w:rFonts w:ascii="Times New Roman" w:hAnsi="Times New Roman"/>
      <w:sz w:val="22"/>
      <w:szCs w:val="24"/>
      <w:lang w:eastAsia="en-US"/>
    </w:rPr>
  </w:style>
  <w:style w:type="character" w:customStyle="1" w:styleId="Heading6Char">
    <w:name w:val="Heading 6 Char"/>
    <w:basedOn w:val="DefaultParagraphFont"/>
    <w:link w:val="Heading6"/>
    <w:rsid w:val="00852B35"/>
    <w:rPr>
      <w:rFonts w:ascii="Times New Roman" w:hAnsi="Times New Roman"/>
      <w:sz w:val="22"/>
      <w:szCs w:val="24"/>
      <w:lang w:eastAsia="en-US"/>
    </w:rPr>
  </w:style>
  <w:style w:type="character" w:customStyle="1" w:styleId="Heading7Char">
    <w:name w:val="Heading 7 Char"/>
    <w:basedOn w:val="DefaultParagraphFont"/>
    <w:link w:val="Heading7"/>
    <w:rsid w:val="00852B35"/>
    <w:rPr>
      <w:rFonts w:ascii="Times New Roman" w:hAnsi="Times New Roman"/>
      <w:sz w:val="22"/>
      <w:szCs w:val="24"/>
      <w:lang w:eastAsia="en-US"/>
    </w:rPr>
  </w:style>
  <w:style w:type="character" w:customStyle="1" w:styleId="Heading8Char">
    <w:name w:val="Heading 8 Char"/>
    <w:basedOn w:val="DefaultParagraphFont"/>
    <w:link w:val="Heading8"/>
    <w:rsid w:val="00852B35"/>
    <w:rPr>
      <w:rFonts w:ascii="Times New Roman" w:hAnsi="Times New Roman"/>
      <w:sz w:val="22"/>
      <w:szCs w:val="24"/>
      <w:lang w:eastAsia="en-US"/>
    </w:rPr>
  </w:style>
  <w:style w:type="character" w:customStyle="1" w:styleId="Heading9Char">
    <w:name w:val="Heading 9 Char"/>
    <w:basedOn w:val="DefaultParagraphFont"/>
    <w:link w:val="Heading9"/>
    <w:rsid w:val="00852B35"/>
    <w:rPr>
      <w:rFonts w:ascii="Times New Roman" w:hAnsi="Times New Roman"/>
      <w:sz w:val="22"/>
      <w:szCs w:val="24"/>
      <w:lang w:eastAsia="en-US"/>
    </w:rPr>
  </w:style>
  <w:style w:type="paragraph" w:customStyle="1" w:styleId="CMSIndentL3">
    <w:name w:val="CMS Indent L3"/>
    <w:basedOn w:val="Normal"/>
    <w:link w:val="CMSIndentL3Char"/>
    <w:rsid w:val="00852B35"/>
    <w:pPr>
      <w:spacing w:after="240"/>
      <w:ind w:left="851"/>
      <w:jc w:val="left"/>
    </w:pPr>
    <w:rPr>
      <w:rFonts w:ascii="Times New Roman" w:hAnsi="Times New Roman"/>
      <w:sz w:val="22"/>
      <w:szCs w:val="24"/>
      <w:lang w:eastAsia="en-US"/>
    </w:rPr>
  </w:style>
  <w:style w:type="character" w:customStyle="1" w:styleId="CMSIndentL3Char">
    <w:name w:val="CMS Indent L3 Char"/>
    <w:link w:val="CMSIndentL3"/>
    <w:locked/>
    <w:rsid w:val="00852B35"/>
    <w:rPr>
      <w:rFonts w:ascii="Times New Roman" w:hAnsi="Times New Roman"/>
      <w:sz w:val="22"/>
      <w:szCs w:val="24"/>
      <w:lang w:eastAsia="en-US"/>
    </w:rPr>
  </w:style>
  <w:style w:type="character" w:customStyle="1" w:styleId="BodyDefinitionTerm">
    <w:name w:val="Body Definition Term"/>
    <w:basedOn w:val="DefaultParagraphFont"/>
    <w:rsid w:val="007E0112"/>
    <w:rPr>
      <w:rFonts w:ascii="Arial" w:hAnsi="Arial"/>
    </w:rPr>
  </w:style>
  <w:style w:type="paragraph" w:styleId="ListBullet5">
    <w:name w:val="List Bullet 5"/>
    <w:basedOn w:val="Normal"/>
    <w:rsid w:val="00214572"/>
    <w:pPr>
      <w:numPr>
        <w:numId w:val="17"/>
      </w:numPr>
    </w:pPr>
    <w:rPr>
      <w:rFonts w:ascii="Verdana" w:hAnsi="Verdana"/>
      <w:sz w:val="18"/>
    </w:rPr>
  </w:style>
  <w:style w:type="paragraph" w:styleId="ListNumber2">
    <w:name w:val="List Number 2"/>
    <w:basedOn w:val="Normal"/>
    <w:rsid w:val="00E47C73"/>
    <w:pPr>
      <w:numPr>
        <w:numId w:val="18"/>
      </w:numPr>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56553">
      <w:bodyDiv w:val="1"/>
      <w:marLeft w:val="0"/>
      <w:marRight w:val="0"/>
      <w:marTop w:val="0"/>
      <w:marBottom w:val="0"/>
      <w:divBdr>
        <w:top w:val="none" w:sz="0" w:space="0" w:color="auto"/>
        <w:left w:val="none" w:sz="0" w:space="0" w:color="auto"/>
        <w:bottom w:val="none" w:sz="0" w:space="0" w:color="auto"/>
        <w:right w:val="none" w:sz="0" w:space="0" w:color="auto"/>
      </w:divBdr>
    </w:div>
    <w:div w:id="569316764">
      <w:bodyDiv w:val="1"/>
      <w:marLeft w:val="0"/>
      <w:marRight w:val="0"/>
      <w:marTop w:val="0"/>
      <w:marBottom w:val="0"/>
      <w:divBdr>
        <w:top w:val="none" w:sz="0" w:space="0" w:color="auto"/>
        <w:left w:val="none" w:sz="0" w:space="0" w:color="auto"/>
        <w:bottom w:val="none" w:sz="0" w:space="0" w:color="auto"/>
        <w:right w:val="none" w:sz="0" w:space="0" w:color="auto"/>
      </w:divBdr>
    </w:div>
    <w:div w:id="753207221">
      <w:bodyDiv w:val="1"/>
      <w:marLeft w:val="0"/>
      <w:marRight w:val="0"/>
      <w:marTop w:val="0"/>
      <w:marBottom w:val="0"/>
      <w:divBdr>
        <w:top w:val="none" w:sz="0" w:space="0" w:color="auto"/>
        <w:left w:val="none" w:sz="0" w:space="0" w:color="auto"/>
        <w:bottom w:val="none" w:sz="0" w:space="0" w:color="auto"/>
        <w:right w:val="none" w:sz="0" w:space="0" w:color="auto"/>
      </w:divBdr>
    </w:div>
    <w:div w:id="1107964044">
      <w:bodyDiv w:val="1"/>
      <w:marLeft w:val="0"/>
      <w:marRight w:val="0"/>
      <w:marTop w:val="0"/>
      <w:marBottom w:val="0"/>
      <w:divBdr>
        <w:top w:val="none" w:sz="0" w:space="0" w:color="auto"/>
        <w:left w:val="none" w:sz="0" w:space="0" w:color="auto"/>
        <w:bottom w:val="none" w:sz="0" w:space="0" w:color="auto"/>
        <w:right w:val="none" w:sz="0" w:space="0" w:color="auto"/>
      </w:divBdr>
      <w:divsChild>
        <w:div w:id="1320965655">
          <w:marLeft w:val="0"/>
          <w:marRight w:val="0"/>
          <w:marTop w:val="0"/>
          <w:marBottom w:val="0"/>
          <w:divBdr>
            <w:top w:val="none" w:sz="0" w:space="0" w:color="auto"/>
            <w:left w:val="none" w:sz="0" w:space="0" w:color="auto"/>
            <w:bottom w:val="none" w:sz="0" w:space="0" w:color="auto"/>
            <w:right w:val="none" w:sz="0" w:space="0" w:color="auto"/>
          </w:divBdr>
          <w:divsChild>
            <w:div w:id="194002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5584">
      <w:bodyDiv w:val="1"/>
      <w:marLeft w:val="0"/>
      <w:marRight w:val="0"/>
      <w:marTop w:val="0"/>
      <w:marBottom w:val="0"/>
      <w:divBdr>
        <w:top w:val="none" w:sz="0" w:space="0" w:color="auto"/>
        <w:left w:val="none" w:sz="0" w:space="0" w:color="auto"/>
        <w:bottom w:val="none" w:sz="0" w:space="0" w:color="auto"/>
        <w:right w:val="none" w:sz="0" w:space="0" w:color="auto"/>
      </w:divBdr>
    </w:div>
    <w:div w:id="1870800792">
      <w:bodyDiv w:val="1"/>
      <w:marLeft w:val="0"/>
      <w:marRight w:val="0"/>
      <w:marTop w:val="0"/>
      <w:marBottom w:val="0"/>
      <w:divBdr>
        <w:top w:val="none" w:sz="0" w:space="0" w:color="auto"/>
        <w:left w:val="none" w:sz="0" w:space="0" w:color="auto"/>
        <w:bottom w:val="none" w:sz="0" w:space="0" w:color="auto"/>
        <w:right w:val="none" w:sz="0" w:space="0" w:color="auto"/>
      </w:divBdr>
    </w:div>
    <w:div w:id="1890414034">
      <w:bodyDiv w:val="1"/>
      <w:marLeft w:val="0"/>
      <w:marRight w:val="0"/>
      <w:marTop w:val="0"/>
      <w:marBottom w:val="0"/>
      <w:divBdr>
        <w:top w:val="none" w:sz="0" w:space="0" w:color="auto"/>
        <w:left w:val="none" w:sz="0" w:space="0" w:color="auto"/>
        <w:bottom w:val="none" w:sz="0" w:space="0" w:color="auto"/>
        <w:right w:val="none" w:sz="0" w:space="0" w:color="auto"/>
      </w:divBdr>
    </w:div>
    <w:div w:id="194926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footer" Target="footer4.xml"/></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house%20styles.dotm" TargetMode="External"/></Relationships>
</file>

<file path=word/theme/theme1.xml><?xml version="1.0" encoding="utf-8"?>
<a:theme xmlns:a="http://schemas.openxmlformats.org/drawingml/2006/main" name="ES Orange">
  <a:themeElements>
    <a:clrScheme name="Custom 1">
      <a:dk1>
        <a:srgbClr val="000000"/>
      </a:dk1>
      <a:lt1>
        <a:sysClr val="window" lastClr="FFFFFF"/>
      </a:lt1>
      <a:dk2>
        <a:srgbClr val="CD051D"/>
      </a:dk2>
      <a:lt2>
        <a:srgbClr val="FEC600"/>
      </a:lt2>
      <a:accent1>
        <a:srgbClr val="0066B2"/>
      </a:accent1>
      <a:accent2>
        <a:srgbClr val="5BC5F2"/>
      </a:accent2>
      <a:accent3>
        <a:srgbClr val="2F912D"/>
      </a:accent3>
      <a:accent4>
        <a:srgbClr val="CAD100"/>
      </a:accent4>
      <a:accent5>
        <a:srgbClr val="F39100"/>
      </a:accent5>
      <a:accent6>
        <a:srgbClr val="711F7E"/>
      </a:accent6>
      <a:hlink>
        <a:srgbClr val="0563C1"/>
      </a:hlink>
      <a:folHlink>
        <a:srgbClr val="954F72"/>
      </a:folHlink>
    </a:clrScheme>
    <a:fontScheme name="All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S Orange" id="{844525B9-7595-4198-905A-264A70B47BCE}" vid="{6A00023D-53A6-4C13-B918-AA181F7FCF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5658F-109C-4B46-A408-A7218736D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 styles</Template>
  <TotalTime>1</TotalTime>
  <Pages>35</Pages>
  <Words>12516</Words>
  <Characters>71344</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BIR_COMM\1804837\4</vt:lpstr>
    </vt:vector>
  </TitlesOfParts>
  <Company>Eversheds</Company>
  <LinksUpToDate>false</LinksUpToDate>
  <CharactersWithSpaces>83693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BIR_COMM\1804837\4</dc:title>
  <dc:subject/>
  <dc:creator>HolmesKE</dc:creator>
  <cp:keywords/>
  <cp:lastModifiedBy>Karen Moorhouse</cp:lastModifiedBy>
  <cp:revision>2</cp:revision>
  <cp:lastPrinted>2002-05-29T13:42:00Z</cp:lastPrinted>
  <dcterms:created xsi:type="dcterms:W3CDTF">2021-12-06T12:25:00Z</dcterms:created>
  <dcterms:modified xsi:type="dcterms:W3CDTF">2021-12-06T12:25:00Z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ClientID">
    <vt:lpwstr>NEW</vt:lpwstr>
  </property>
  <property fmtid="{D5CDD505-2E9C-101B-9397-08002B2CF9AE}" pid="4" name="MatterID">
    <vt:lpwstr>NEW</vt:lpwstr>
  </property>
  <property fmtid="{D5CDD505-2E9C-101B-9397-08002B2CF9AE}" pid="5" name="DocType">
    <vt:lpwstr>DOC</vt:lpwstr>
  </property>
</Properties>
</file>