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E47C" w14:textId="53385535" w:rsidR="000A478D" w:rsidRPr="00D534C5" w:rsidRDefault="00D534C5" w:rsidP="004C1DA1">
      <w:pPr>
        <w:rPr>
          <w:rFonts w:cs="Arial"/>
          <w:b/>
          <w:color w:val="000000"/>
          <w:szCs w:val="20"/>
        </w:rPr>
      </w:pPr>
      <w:r>
        <w:rPr>
          <w:rFonts w:cs="Arial"/>
          <w:b/>
          <w:color w:val="000000"/>
          <w:szCs w:val="20"/>
        </w:rPr>
        <w:t>Supplier n</w:t>
      </w:r>
      <w:r w:rsidRPr="00D534C5">
        <w:rPr>
          <w:rFonts w:cs="Arial"/>
          <w:b/>
          <w:color w:val="000000"/>
          <w:szCs w:val="20"/>
        </w:rPr>
        <w:t>ame and address</w:t>
      </w:r>
    </w:p>
    <w:p w14:paraId="28670D64" w14:textId="77777777" w:rsidR="004C1DA1" w:rsidRDefault="004C1DA1" w:rsidP="004C1DA1">
      <w:pPr>
        <w:rPr>
          <w:b/>
        </w:rPr>
      </w:pPr>
    </w:p>
    <w:p w14:paraId="74D3F518" w14:textId="77777777" w:rsidR="00D534C5" w:rsidRDefault="00D534C5" w:rsidP="004C1DA1">
      <w:pPr>
        <w:rPr>
          <w:b/>
        </w:rPr>
      </w:pPr>
    </w:p>
    <w:p w14:paraId="14796C7A" w14:textId="1CB38276" w:rsidR="00D43DE9" w:rsidRPr="00D534C5" w:rsidRDefault="00D43DE9" w:rsidP="008559A3">
      <w:pPr>
        <w:rPr>
          <w:rFonts w:cs="Arial"/>
          <w:b/>
          <w:color w:val="000000"/>
          <w:szCs w:val="20"/>
        </w:rPr>
      </w:pPr>
      <w:r w:rsidRPr="00D534C5">
        <w:rPr>
          <w:b/>
        </w:rPr>
        <w:t xml:space="preserve">Company Registration Number: </w:t>
      </w:r>
    </w:p>
    <w:p w14:paraId="1143522D" w14:textId="77777777" w:rsidR="004C1DA1" w:rsidRDefault="004C1DA1" w:rsidP="008559A3">
      <w:pPr>
        <w:rPr>
          <w:lang w:val="en-GB"/>
        </w:rPr>
      </w:pPr>
    </w:p>
    <w:p w14:paraId="5EB43142" w14:textId="686720A7" w:rsidR="008559A3" w:rsidRDefault="00D534C5" w:rsidP="008559A3">
      <w:pPr>
        <w:rPr>
          <w:lang w:val="en-GB"/>
        </w:rPr>
      </w:pPr>
      <w:r>
        <w:rPr>
          <w:lang w:val="en-GB"/>
        </w:rPr>
        <w:t>Date</w:t>
      </w:r>
    </w:p>
    <w:p w14:paraId="41D2918F" w14:textId="77777777" w:rsidR="008559A3" w:rsidRDefault="008559A3" w:rsidP="008559A3">
      <w:pPr>
        <w:rPr>
          <w:lang w:val="en-GB"/>
        </w:rPr>
      </w:pPr>
    </w:p>
    <w:p w14:paraId="4626F9F5" w14:textId="72D93547" w:rsidR="008559A3" w:rsidRPr="00B46DE7" w:rsidRDefault="008559A3" w:rsidP="008559A3">
      <w:pPr>
        <w:pStyle w:val="BasicParagraph"/>
        <w:rPr>
          <w:rFonts w:ascii="Arial" w:hAnsi="Arial" w:cs="ArialMT"/>
          <w:sz w:val="20"/>
          <w:szCs w:val="20"/>
        </w:rPr>
      </w:pPr>
      <w:r w:rsidRPr="00B46DE7">
        <w:rPr>
          <w:rFonts w:ascii="Arial" w:hAnsi="Arial" w:cs="ArialMT"/>
          <w:sz w:val="20"/>
          <w:szCs w:val="20"/>
        </w:rPr>
        <w:t>Dear Supplier</w:t>
      </w:r>
      <w:r w:rsidR="004E2A92">
        <w:rPr>
          <w:rFonts w:ascii="Arial" w:hAnsi="Arial" w:cs="ArialMT"/>
          <w:sz w:val="20"/>
          <w:szCs w:val="20"/>
        </w:rPr>
        <w:t>,</w:t>
      </w:r>
    </w:p>
    <w:p w14:paraId="60501221" w14:textId="77777777" w:rsidR="008559A3" w:rsidRPr="00933C1F" w:rsidRDefault="008559A3" w:rsidP="008559A3">
      <w:pPr>
        <w:pStyle w:val="BasicParagraph"/>
        <w:rPr>
          <w:rFonts w:ascii="Arial" w:hAnsi="Arial" w:cs="ArialMT"/>
          <w:sz w:val="22"/>
          <w:szCs w:val="22"/>
        </w:rPr>
      </w:pPr>
    </w:p>
    <w:p w14:paraId="7AD46BEE" w14:textId="17BFCA18" w:rsidR="00E45615" w:rsidRPr="00E45615" w:rsidRDefault="00E45615" w:rsidP="00E45615">
      <w:pPr>
        <w:tabs>
          <w:tab w:val="left" w:pos="5325"/>
        </w:tabs>
        <w:rPr>
          <w:b/>
        </w:rPr>
      </w:pPr>
      <w:r w:rsidRPr="00E45615">
        <w:rPr>
          <w:b/>
        </w:rPr>
        <w:t xml:space="preserve">Invitation </w:t>
      </w:r>
      <w:proofErr w:type="gramStart"/>
      <w:r w:rsidRPr="00E45615">
        <w:rPr>
          <w:b/>
        </w:rPr>
        <w:t>To</w:t>
      </w:r>
      <w:proofErr w:type="gramEnd"/>
      <w:r w:rsidRPr="00E45615">
        <w:rPr>
          <w:b/>
        </w:rPr>
        <w:t xml:space="preserve"> Tender: </w:t>
      </w:r>
    </w:p>
    <w:p w14:paraId="423D7189" w14:textId="575CA200" w:rsidR="00E45615" w:rsidRPr="00E45615" w:rsidRDefault="00E45615" w:rsidP="00E45615">
      <w:pPr>
        <w:tabs>
          <w:tab w:val="left" w:pos="5325"/>
        </w:tabs>
        <w:rPr>
          <w:b/>
        </w:rPr>
      </w:pPr>
      <w:r w:rsidRPr="00E45615">
        <w:rPr>
          <w:b/>
        </w:rPr>
        <w:t xml:space="preserve">Tender OJEU Contract Notice Reference Number: </w:t>
      </w:r>
    </w:p>
    <w:p w14:paraId="4A397A26" w14:textId="73ACF642" w:rsidR="008559A3" w:rsidRDefault="00E45615" w:rsidP="00E45615">
      <w:pPr>
        <w:tabs>
          <w:tab w:val="left" w:pos="5325"/>
        </w:tabs>
        <w:rPr>
          <w:b/>
        </w:rPr>
      </w:pPr>
      <w:r w:rsidRPr="00E45615">
        <w:rPr>
          <w:b/>
        </w:rPr>
        <w:t>F</w:t>
      </w:r>
      <w:r w:rsidR="00D534C5">
        <w:rPr>
          <w:b/>
        </w:rPr>
        <w:t xml:space="preserve">ramework Agreement Reference: </w:t>
      </w:r>
      <w:r w:rsidR="008559A3">
        <w:rPr>
          <w:b/>
        </w:rPr>
        <w:tab/>
      </w:r>
    </w:p>
    <w:p w14:paraId="1A0FD46E" w14:textId="77777777" w:rsidR="008559A3" w:rsidRDefault="008559A3" w:rsidP="008559A3">
      <w:pPr>
        <w:tabs>
          <w:tab w:val="left" w:pos="5325"/>
        </w:tabs>
        <w:rPr>
          <w:b/>
        </w:rPr>
      </w:pPr>
    </w:p>
    <w:p w14:paraId="6C554485" w14:textId="64D8E55A" w:rsidR="00087F06" w:rsidRDefault="008559A3" w:rsidP="00087F06">
      <w:r w:rsidRPr="000D73B4">
        <w:t>Under t</w:t>
      </w:r>
      <w:r w:rsidR="00D534C5">
        <w:t xml:space="preserve">he Government’s </w:t>
      </w:r>
      <w:r w:rsidR="00354906">
        <w:t>Transparency A</w:t>
      </w:r>
      <w:r w:rsidRPr="000D73B4">
        <w:t xml:space="preserve">genda, </w:t>
      </w:r>
      <w:r>
        <w:t xml:space="preserve">public sector </w:t>
      </w:r>
      <w:r w:rsidRPr="000D73B4">
        <w:t xml:space="preserve">contracting authorities are </w:t>
      </w:r>
      <w:r>
        <w:t>required to publish</w:t>
      </w:r>
      <w:r w:rsidRPr="000D73B4">
        <w:t xml:space="preserve"> </w:t>
      </w:r>
      <w:r>
        <w:t xml:space="preserve">awarded </w:t>
      </w:r>
      <w:r w:rsidRPr="000D73B4">
        <w:t>contract</w:t>
      </w:r>
      <w:r>
        <w:t>s</w:t>
      </w:r>
      <w:r w:rsidRPr="000D73B4">
        <w:t xml:space="preserve"> </w:t>
      </w:r>
      <w:r>
        <w:t>(including framework agreements) on the external “Contract</w:t>
      </w:r>
      <w:r w:rsidR="008344FF">
        <w:t>s</w:t>
      </w:r>
      <w:r>
        <w:t xml:space="preserve"> Finder” portal</w:t>
      </w:r>
      <w:r w:rsidRPr="000D73B4">
        <w:t>.</w:t>
      </w:r>
    </w:p>
    <w:p w14:paraId="1E3283E0" w14:textId="0BCC0654" w:rsidR="008559A3" w:rsidRDefault="008559A3" w:rsidP="008559A3">
      <w:r>
        <w:t>Following</w:t>
      </w:r>
      <w:r w:rsidRPr="000D73B4">
        <w:t xml:space="preserve"> award of the </w:t>
      </w:r>
      <w:proofErr w:type="spellStart"/>
      <w:r w:rsidR="00D534C5">
        <w:rPr>
          <w:b/>
        </w:rPr>
        <w:t>xxxx</w:t>
      </w:r>
      <w:proofErr w:type="spellEnd"/>
      <w:r w:rsidR="00D534C5">
        <w:rPr>
          <w:b/>
        </w:rPr>
        <w:t xml:space="preserve"> </w:t>
      </w:r>
      <w:r w:rsidRPr="000D73B4">
        <w:t xml:space="preserve">Framework Agreement, and in support of this agenda, </w:t>
      </w:r>
      <w:r>
        <w:t xml:space="preserve">Crown Commercial Services (CCS) </w:t>
      </w:r>
      <w:r w:rsidRPr="000D73B4">
        <w:t xml:space="preserve">will be publishing </w:t>
      </w:r>
      <w:r>
        <w:t xml:space="preserve">the </w:t>
      </w:r>
      <w:r w:rsidRPr="004E2A92">
        <w:rPr>
          <w:color w:val="000000" w:themeColor="text1"/>
        </w:rPr>
        <w:t>populated</w:t>
      </w:r>
      <w:r w:rsidRPr="004E2A92">
        <w:rPr>
          <w:color w:val="FF0000"/>
        </w:rPr>
        <w:t xml:space="preserve"> </w:t>
      </w:r>
      <w:r>
        <w:t>version of the contractual a</w:t>
      </w:r>
      <w:r w:rsidRPr="000D73B4">
        <w:t>greement</w:t>
      </w:r>
      <w:r>
        <w:t xml:space="preserve"> existing between us</w:t>
      </w:r>
      <w:r w:rsidRPr="000D73B4">
        <w:t>.</w:t>
      </w:r>
    </w:p>
    <w:p w14:paraId="12F9EF09" w14:textId="77777777" w:rsidR="008559A3" w:rsidRPr="00C33721" w:rsidRDefault="008559A3" w:rsidP="008559A3"/>
    <w:p w14:paraId="1953EAC3" w14:textId="0262D613" w:rsidR="008559A3" w:rsidRDefault="003C6DAF" w:rsidP="008559A3">
      <w:pPr>
        <w:rPr>
          <w:rFonts w:cs="Arial"/>
        </w:rPr>
      </w:pPr>
      <w:r>
        <w:rPr>
          <w:rFonts w:cs="Arial"/>
        </w:rPr>
        <w:t>Whilst it is</w:t>
      </w:r>
      <w:r w:rsidR="008559A3">
        <w:rPr>
          <w:rFonts w:cs="Arial"/>
        </w:rPr>
        <w:t xml:space="preserve"> the intention of the Government to publish in full wherever possible, any information that meets the criteria of an exemption under the Freedom of Information Act (FOIA) can be removed (redacted) before the documents are published. We have reviewed all the informa</w:t>
      </w:r>
      <w:r>
        <w:rPr>
          <w:rFonts w:cs="Arial"/>
        </w:rPr>
        <w:t>tion in your framework contract</w:t>
      </w:r>
      <w:r w:rsidR="008559A3">
        <w:rPr>
          <w:rFonts w:cs="Arial"/>
        </w:rPr>
        <w:t xml:space="preserve"> and removed any information that we feel would be appropriate for redaction.</w:t>
      </w:r>
    </w:p>
    <w:p w14:paraId="4362010C" w14:textId="77777777" w:rsidR="008559A3" w:rsidRDefault="008559A3" w:rsidP="008559A3">
      <w:pPr>
        <w:rPr>
          <w:rFonts w:cs="Arial"/>
        </w:rPr>
      </w:pPr>
    </w:p>
    <w:p w14:paraId="21CF0AC5" w14:textId="3097F23D" w:rsidR="008559A3" w:rsidRDefault="008559A3" w:rsidP="008559A3">
      <w:pPr>
        <w:rPr>
          <w:rFonts w:cs="Arial"/>
        </w:rPr>
      </w:pPr>
      <w:r>
        <w:rPr>
          <w:rFonts w:cs="Arial"/>
        </w:rPr>
        <w:t>Included with this communication is a document titled “Transparency Agenda –</w:t>
      </w:r>
      <w:r w:rsidR="003C6DAF">
        <w:rPr>
          <w:rFonts w:cs="Arial"/>
        </w:rPr>
        <w:t xml:space="preserve"> </w:t>
      </w:r>
      <w:r>
        <w:rPr>
          <w:rFonts w:cs="Arial"/>
        </w:rPr>
        <w:t>How CCS Approaches Redaction”, which will give you an idea of</w:t>
      </w:r>
      <w:r w:rsidR="004F5872">
        <w:rPr>
          <w:rFonts w:cs="Arial"/>
        </w:rPr>
        <w:t xml:space="preserve"> the type of information we have</w:t>
      </w:r>
      <w:r>
        <w:rPr>
          <w:rFonts w:cs="Arial"/>
        </w:rPr>
        <w:t xml:space="preserve"> redact</w:t>
      </w:r>
      <w:r w:rsidR="004F5872">
        <w:rPr>
          <w:rFonts w:cs="Arial"/>
        </w:rPr>
        <w:t>ed, together</w:t>
      </w:r>
      <w:r>
        <w:rPr>
          <w:rFonts w:cs="Arial"/>
        </w:rPr>
        <w:t xml:space="preserve"> with a </w:t>
      </w:r>
      <w:r w:rsidR="003C6DAF">
        <w:rPr>
          <w:rFonts w:cs="Arial"/>
        </w:rPr>
        <w:t>copy of your framework contract</w:t>
      </w:r>
      <w:r w:rsidR="004F5872">
        <w:rPr>
          <w:rFonts w:cs="Arial"/>
        </w:rPr>
        <w:t>,</w:t>
      </w:r>
      <w:r>
        <w:rPr>
          <w:rFonts w:cs="Arial"/>
        </w:rPr>
        <w:t xml:space="preserve"> showing those redactions already implemented. </w:t>
      </w:r>
    </w:p>
    <w:p w14:paraId="1EDCE024" w14:textId="77777777" w:rsidR="008559A3" w:rsidRDefault="008559A3" w:rsidP="008559A3">
      <w:pPr>
        <w:rPr>
          <w:rFonts w:cs="Arial"/>
        </w:rPr>
      </w:pPr>
    </w:p>
    <w:p w14:paraId="1A8F7DE0" w14:textId="3FEE2A85" w:rsidR="008559A3" w:rsidRDefault="008559A3" w:rsidP="008559A3">
      <w:pPr>
        <w:rPr>
          <w:color w:val="000000"/>
        </w:rPr>
      </w:pPr>
      <w:r w:rsidRPr="004E2A92">
        <w:rPr>
          <w:rFonts w:cs="Arial"/>
        </w:rPr>
        <w:t>If you are content for the redacted ver</w:t>
      </w:r>
      <w:r w:rsidR="003C6DAF" w:rsidRPr="004E2A92">
        <w:rPr>
          <w:rFonts w:cs="Arial"/>
        </w:rPr>
        <w:t>sion of your framework contract</w:t>
      </w:r>
      <w:r w:rsidRPr="004E2A92">
        <w:rPr>
          <w:rFonts w:cs="Arial"/>
        </w:rPr>
        <w:t xml:space="preserve"> supplied with this letter</w:t>
      </w:r>
      <w:r w:rsidR="004C1DA1" w:rsidRPr="004E2A92">
        <w:rPr>
          <w:rFonts w:cs="Arial"/>
        </w:rPr>
        <w:t xml:space="preserve"> </w:t>
      </w:r>
      <w:r w:rsidR="00661FF3" w:rsidRPr="004E2A92">
        <w:rPr>
          <w:rFonts w:cs="Arial"/>
        </w:rPr>
        <w:t xml:space="preserve">to be published, </w:t>
      </w:r>
      <w:r w:rsidRPr="004E2A92">
        <w:rPr>
          <w:rFonts w:cs="Arial"/>
        </w:rPr>
        <w:t xml:space="preserve">please email confirmation of this by </w:t>
      </w:r>
      <w:proofErr w:type="spellStart"/>
      <w:r w:rsidR="00EE3099">
        <w:rPr>
          <w:rFonts w:cs="Arial"/>
        </w:rPr>
        <w:t>XX</w:t>
      </w:r>
      <w:r w:rsidR="005E6180" w:rsidRPr="004E2A92">
        <w:rPr>
          <w:rFonts w:cs="Arial"/>
        </w:rPr>
        <w:t>pm</w:t>
      </w:r>
      <w:proofErr w:type="spellEnd"/>
      <w:r w:rsidR="005E6180" w:rsidRPr="004E2A92">
        <w:rPr>
          <w:rFonts w:cs="Arial"/>
        </w:rPr>
        <w:t xml:space="preserve"> on </w:t>
      </w:r>
      <w:r w:rsidR="00EE3099">
        <w:rPr>
          <w:rFonts w:cs="Arial"/>
        </w:rPr>
        <w:t xml:space="preserve">XX </w:t>
      </w:r>
      <w:proofErr w:type="spellStart"/>
      <w:r w:rsidR="00EE3099">
        <w:rPr>
          <w:rFonts w:cs="Arial"/>
        </w:rPr>
        <w:t>XX</w:t>
      </w:r>
      <w:proofErr w:type="spellEnd"/>
      <w:r w:rsidR="00EE3099">
        <w:rPr>
          <w:rFonts w:cs="Arial"/>
        </w:rPr>
        <w:t xml:space="preserve"> </w:t>
      </w:r>
      <w:proofErr w:type="spellStart"/>
      <w:r w:rsidR="00EE3099">
        <w:rPr>
          <w:rFonts w:cs="Arial"/>
        </w:rPr>
        <w:t>XX</w:t>
      </w:r>
      <w:proofErr w:type="spellEnd"/>
      <w:r w:rsidRPr="004E2A92">
        <w:rPr>
          <w:rFonts w:cs="Arial"/>
        </w:rPr>
        <w:t>.</w:t>
      </w:r>
      <w:r>
        <w:rPr>
          <w:rFonts w:cs="Arial"/>
        </w:rPr>
        <w:t xml:space="preserve"> </w:t>
      </w:r>
    </w:p>
    <w:p w14:paraId="0DDCC814" w14:textId="77777777" w:rsidR="008559A3" w:rsidRDefault="008559A3" w:rsidP="008559A3">
      <w:pPr>
        <w:rPr>
          <w:color w:val="000000"/>
        </w:rPr>
      </w:pPr>
    </w:p>
    <w:p w14:paraId="69F4689A" w14:textId="19111589" w:rsidR="008559A3" w:rsidRDefault="008559A3" w:rsidP="008559A3">
      <w:pPr>
        <w:rPr>
          <w:color w:val="000000"/>
        </w:rPr>
      </w:pPr>
      <w:r>
        <w:rPr>
          <w:color w:val="000000"/>
        </w:rPr>
        <w:t>If you are not content and would like to suggest further information for consideration for redaction, please ensure that it meets a crite</w:t>
      </w:r>
      <w:bookmarkStart w:id="0" w:name="_GoBack"/>
      <w:bookmarkEnd w:id="0"/>
      <w:r>
        <w:rPr>
          <w:color w:val="000000"/>
        </w:rPr>
        <w:t xml:space="preserve">ria </w:t>
      </w:r>
      <w:r w:rsidR="004F5872">
        <w:rPr>
          <w:color w:val="000000"/>
        </w:rPr>
        <w:t xml:space="preserve">for exemption under FOIA. </w:t>
      </w:r>
      <w:r>
        <w:rPr>
          <w:color w:val="000000"/>
        </w:rPr>
        <w:t>If you believe information should be removed because disclosure would harm your commercial interests (S43 of FOIA), please explain the nature of the harm you believe you will suffer. Please record your justifications on the document at Annex A to the document “Transparency Agenda – How CCS Approaches Redaction”. If we have to decline a request for a further redaction, we will give you an opportunity to provide additional justification before we make a final decision.</w:t>
      </w:r>
    </w:p>
    <w:p w14:paraId="605DC4C5" w14:textId="77777777" w:rsidR="00960B06" w:rsidRDefault="00960B06" w:rsidP="008559A3">
      <w:pPr>
        <w:rPr>
          <w:color w:val="000000"/>
        </w:rPr>
      </w:pPr>
    </w:p>
    <w:p w14:paraId="74A0851E" w14:textId="395FC62D" w:rsidR="008559A3" w:rsidRPr="00661FF3" w:rsidRDefault="008559A3" w:rsidP="003B740A">
      <w:pPr>
        <w:rPr>
          <w:rFonts w:cs="Arial"/>
          <w:highlight w:val="yellow"/>
        </w:rPr>
      </w:pPr>
      <w:r w:rsidRPr="004E2A92">
        <w:rPr>
          <w:color w:val="000000"/>
        </w:rPr>
        <w:t xml:space="preserve">We </w:t>
      </w:r>
      <w:r w:rsidRPr="004E2A92">
        <w:rPr>
          <w:rFonts w:cs="Arial"/>
        </w:rPr>
        <w:t xml:space="preserve">would also like to refer you to </w:t>
      </w:r>
      <w:r w:rsidR="003B740A" w:rsidRPr="004E2A92">
        <w:rPr>
          <w:rFonts w:cs="Arial"/>
        </w:rPr>
        <w:t>Procurement Policy Note (PPN) 01/17 – Update to Transparency Principles, which provides further detail about the disclosure of information:</w:t>
      </w:r>
      <w:r w:rsidR="003B740A" w:rsidRPr="00661FF3">
        <w:rPr>
          <w:rFonts w:cs="Arial"/>
          <w:highlight w:val="yellow"/>
        </w:rPr>
        <w:t xml:space="preserve"> </w:t>
      </w:r>
    </w:p>
    <w:p w14:paraId="2A42776D" w14:textId="77777777" w:rsidR="003B740A" w:rsidRPr="00661FF3" w:rsidRDefault="003B740A" w:rsidP="003B740A">
      <w:pPr>
        <w:rPr>
          <w:rFonts w:cs="Arial"/>
          <w:highlight w:val="yellow"/>
        </w:rPr>
      </w:pPr>
    </w:p>
    <w:p w14:paraId="52EC6A96" w14:textId="5D73AF32" w:rsidR="003B740A" w:rsidRPr="00661FF3" w:rsidRDefault="003B740A" w:rsidP="003B740A">
      <w:pPr>
        <w:rPr>
          <w:rFonts w:cs="Arial"/>
          <w:szCs w:val="20"/>
        </w:rPr>
      </w:pPr>
      <w:r w:rsidRPr="004E2A92">
        <w:rPr>
          <w:rFonts w:cs="Arial"/>
          <w:color w:val="222222"/>
          <w:szCs w:val="20"/>
          <w:shd w:val="clear" w:color="auto" w:fill="FFFFFF"/>
        </w:rPr>
        <w:t> </w:t>
      </w:r>
      <w:hyperlink r:id="rId9" w:tgtFrame="_blank" w:history="1">
        <w:r w:rsidRPr="004E2A92">
          <w:rPr>
            <w:rFonts w:cs="Arial"/>
            <w:color w:val="1155CC"/>
            <w:szCs w:val="20"/>
            <w:u w:val="single"/>
            <w:shd w:val="clear" w:color="auto" w:fill="FFFFFF"/>
          </w:rPr>
          <w:t>https://www.gov.uk/government/publications/procurement-policy-note-0117-update-to-transparency-principles</w:t>
        </w:r>
      </w:hyperlink>
    </w:p>
    <w:p w14:paraId="3A14EC21" w14:textId="77777777" w:rsidR="003B740A" w:rsidRDefault="003B740A" w:rsidP="003B740A">
      <w:pPr>
        <w:rPr>
          <w:rFonts w:cs="Arial"/>
        </w:rPr>
      </w:pPr>
    </w:p>
    <w:p w14:paraId="4D1FD605" w14:textId="38FA2C87" w:rsidR="008559A3" w:rsidRDefault="008559A3" w:rsidP="008559A3">
      <w:pPr>
        <w:rPr>
          <w:rFonts w:cs="Arial"/>
        </w:rPr>
      </w:pPr>
      <w:r>
        <w:rPr>
          <w:rFonts w:cs="Arial"/>
        </w:rPr>
        <w:t>CCS is accountable for any redactions made</w:t>
      </w:r>
      <w:r w:rsidR="003B740A">
        <w:rPr>
          <w:rFonts w:cs="Arial"/>
        </w:rPr>
        <w:t>, and therefore</w:t>
      </w:r>
      <w:r>
        <w:rPr>
          <w:rFonts w:cs="Arial"/>
        </w:rPr>
        <w:t xml:space="preserve"> any decision about whether or not to redact information will be at the sole discretion of CCS.</w:t>
      </w:r>
    </w:p>
    <w:p w14:paraId="59625D0D" w14:textId="77777777" w:rsidR="008559A3" w:rsidRDefault="008559A3" w:rsidP="008559A3">
      <w:pPr>
        <w:rPr>
          <w:rFonts w:cs="Arial"/>
        </w:rPr>
      </w:pPr>
    </w:p>
    <w:p w14:paraId="2D989065" w14:textId="49986B19" w:rsidR="008559A3" w:rsidRPr="008859CD" w:rsidRDefault="008559A3" w:rsidP="008559A3">
      <w:pPr>
        <w:rPr>
          <w:rFonts w:cs="Arial"/>
        </w:rPr>
      </w:pPr>
      <w:r w:rsidRPr="004E2A92">
        <w:rPr>
          <w:rFonts w:cs="Arial"/>
        </w:rPr>
        <w:t>Please review the redacted version o</w:t>
      </w:r>
      <w:r w:rsidR="00EC7DE0" w:rsidRPr="004E2A92">
        <w:rPr>
          <w:rFonts w:cs="Arial"/>
        </w:rPr>
        <w:t>f your framework contract</w:t>
      </w:r>
      <w:r w:rsidRPr="004E2A92">
        <w:rPr>
          <w:rFonts w:cs="Arial"/>
        </w:rPr>
        <w:t xml:space="preserve"> and let us have your response by no later than </w:t>
      </w:r>
      <w:proofErr w:type="spellStart"/>
      <w:r w:rsidR="00D534C5">
        <w:rPr>
          <w:rFonts w:cs="Arial"/>
        </w:rPr>
        <w:t>xx</w:t>
      </w:r>
      <w:r w:rsidR="004C1DA1" w:rsidRPr="004E2A92">
        <w:rPr>
          <w:rFonts w:cs="Arial"/>
        </w:rPr>
        <w:t>pm</w:t>
      </w:r>
      <w:proofErr w:type="spellEnd"/>
      <w:r w:rsidR="004C1DA1" w:rsidRPr="004E2A92">
        <w:rPr>
          <w:rFonts w:cs="Arial"/>
        </w:rPr>
        <w:t xml:space="preserve"> on </w:t>
      </w:r>
      <w:proofErr w:type="spellStart"/>
      <w:r w:rsidR="00D534C5">
        <w:rPr>
          <w:rFonts w:cs="Arial"/>
        </w:rPr>
        <w:t>xxxx</w:t>
      </w:r>
      <w:proofErr w:type="spellEnd"/>
      <w:r w:rsidRPr="004E2A92">
        <w:rPr>
          <w:rFonts w:cs="Arial"/>
        </w:rPr>
        <w:t>.</w:t>
      </w:r>
    </w:p>
    <w:p w14:paraId="50E82FE8" w14:textId="77777777" w:rsidR="008559A3" w:rsidRDefault="008559A3" w:rsidP="008559A3">
      <w:pPr>
        <w:rPr>
          <w:rFonts w:cs="Arial"/>
        </w:rPr>
      </w:pPr>
    </w:p>
    <w:p w14:paraId="7682C07A" w14:textId="11AA1BFB" w:rsidR="008559A3" w:rsidRDefault="003C6DAF" w:rsidP="008559A3">
      <w:pPr>
        <w:pStyle w:val="BasicParagraph"/>
        <w:rPr>
          <w:rFonts w:ascii="Arial" w:hAnsi="Arial" w:cs="ArialMT"/>
          <w:sz w:val="20"/>
          <w:szCs w:val="20"/>
        </w:rPr>
      </w:pPr>
      <w:r>
        <w:rPr>
          <w:rFonts w:ascii="Arial" w:hAnsi="Arial" w:cs="ArialMT"/>
          <w:sz w:val="20"/>
          <w:szCs w:val="20"/>
        </w:rPr>
        <w:t>Yours faithful</w:t>
      </w:r>
      <w:r w:rsidR="008559A3" w:rsidRPr="00B46DE7">
        <w:rPr>
          <w:rFonts w:ascii="Arial" w:hAnsi="Arial" w:cs="ArialMT"/>
          <w:sz w:val="20"/>
          <w:szCs w:val="20"/>
        </w:rPr>
        <w:t>ly</w:t>
      </w:r>
      <w:r w:rsidR="004C1DA1">
        <w:rPr>
          <w:rFonts w:ascii="Arial" w:hAnsi="Arial" w:cs="ArialMT"/>
          <w:sz w:val="20"/>
          <w:szCs w:val="20"/>
        </w:rPr>
        <w:t>,</w:t>
      </w:r>
    </w:p>
    <w:p w14:paraId="111F096D" w14:textId="77777777" w:rsidR="00960B06" w:rsidRDefault="00960B06" w:rsidP="008559A3">
      <w:pPr>
        <w:pStyle w:val="BasicParagraph"/>
        <w:rPr>
          <w:rFonts w:ascii="Arial" w:hAnsi="Arial" w:cs="ArialMT"/>
          <w:sz w:val="20"/>
          <w:szCs w:val="20"/>
        </w:rPr>
      </w:pPr>
    </w:p>
    <w:p w14:paraId="6EB94CDF" w14:textId="77777777" w:rsidR="004C1DA1" w:rsidRDefault="004C1DA1" w:rsidP="008559A3">
      <w:pPr>
        <w:pStyle w:val="BasicParagraph"/>
        <w:rPr>
          <w:rFonts w:ascii="Arial" w:hAnsi="Arial" w:cs="ArialMT"/>
          <w:sz w:val="20"/>
          <w:szCs w:val="20"/>
        </w:rPr>
      </w:pPr>
    </w:p>
    <w:p w14:paraId="55C702A4" w14:textId="77777777" w:rsidR="004C1DA1" w:rsidRDefault="004C1DA1" w:rsidP="008559A3">
      <w:pPr>
        <w:pStyle w:val="BasicParagraph"/>
        <w:rPr>
          <w:rFonts w:ascii="Arial" w:hAnsi="Arial" w:cs="ArialMT"/>
          <w:sz w:val="20"/>
          <w:szCs w:val="20"/>
        </w:rPr>
      </w:pPr>
    </w:p>
    <w:p w14:paraId="4EBD42B1" w14:textId="77777777" w:rsidR="004C1DA1" w:rsidRDefault="004C1DA1" w:rsidP="008559A3">
      <w:pPr>
        <w:pStyle w:val="BasicParagraph"/>
        <w:rPr>
          <w:rFonts w:ascii="Arial" w:hAnsi="Arial" w:cs="ArialMT"/>
          <w:sz w:val="20"/>
          <w:szCs w:val="20"/>
        </w:rPr>
      </w:pPr>
    </w:p>
    <w:p w14:paraId="4DB45678" w14:textId="77777777" w:rsidR="004C1DA1" w:rsidRDefault="004C1DA1" w:rsidP="008559A3">
      <w:pPr>
        <w:pStyle w:val="BasicParagraph"/>
        <w:rPr>
          <w:rFonts w:ascii="Arial" w:hAnsi="Arial" w:cs="ArialMT"/>
          <w:sz w:val="20"/>
          <w:szCs w:val="20"/>
        </w:rPr>
      </w:pPr>
    </w:p>
    <w:p w14:paraId="1A660F17" w14:textId="77777777" w:rsidR="00960B06" w:rsidRPr="00B46DE7" w:rsidRDefault="00960B06" w:rsidP="008559A3">
      <w:pPr>
        <w:pStyle w:val="BasicParagraph"/>
        <w:rPr>
          <w:rFonts w:ascii="Arial" w:hAnsi="Arial" w:cs="ArialMT"/>
          <w:sz w:val="20"/>
          <w:szCs w:val="20"/>
        </w:rPr>
      </w:pPr>
      <w:r>
        <w:rPr>
          <w:rFonts w:ascii="Arial" w:hAnsi="Arial" w:cs="ArialMT"/>
          <w:sz w:val="20"/>
          <w:szCs w:val="20"/>
        </w:rPr>
        <w:t>Crown Commercial Service</w:t>
      </w:r>
    </w:p>
    <w:p w14:paraId="585DA27F" w14:textId="77777777" w:rsidR="008559A3" w:rsidRDefault="008559A3" w:rsidP="008559A3">
      <w:pPr>
        <w:rPr>
          <w:lang w:val="en-GB"/>
        </w:rPr>
      </w:pPr>
    </w:p>
    <w:p w14:paraId="1B2FC45F" w14:textId="77777777" w:rsidR="008559A3" w:rsidRDefault="008559A3" w:rsidP="008559A3">
      <w:pPr>
        <w:rPr>
          <w:lang w:val="en-GB"/>
        </w:rPr>
      </w:pPr>
    </w:p>
    <w:p w14:paraId="128D2903" w14:textId="77777777" w:rsidR="00B73118" w:rsidRPr="008559A3" w:rsidRDefault="00B73118" w:rsidP="008559A3"/>
    <w:sectPr w:rsidR="00B73118" w:rsidRPr="008559A3" w:rsidSect="00966958">
      <w:headerReference w:type="first" r:id="rId10"/>
      <w:pgSz w:w="11907" w:h="16839" w:code="9"/>
      <w:pgMar w:top="1560" w:right="1276" w:bottom="1701" w:left="1276" w:header="79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C02A1" w14:textId="77777777" w:rsidR="00117A10" w:rsidRDefault="00117A10" w:rsidP="0024317A">
      <w:pPr>
        <w:spacing w:line="240" w:lineRule="auto"/>
      </w:pPr>
      <w:r>
        <w:separator/>
      </w:r>
    </w:p>
  </w:endnote>
  <w:endnote w:type="continuationSeparator" w:id="0">
    <w:p w14:paraId="242BBBA3" w14:textId="77777777" w:rsidR="00117A10" w:rsidRDefault="00117A10"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Zhongsong">
    <w:altName w:val="Arial Unicode MS"/>
    <w:charset w:val="86"/>
    <w:family w:val="auto"/>
    <w:pitch w:val="variable"/>
    <w:sig w:usb0="00000287" w:usb1="080F0000" w:usb2="00000010" w:usb3="00000000" w:csb0="0004009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045B1" w14:textId="77777777" w:rsidR="00117A10" w:rsidRDefault="00117A10" w:rsidP="0024317A">
      <w:pPr>
        <w:spacing w:line="240" w:lineRule="auto"/>
      </w:pPr>
      <w:r>
        <w:separator/>
      </w:r>
    </w:p>
  </w:footnote>
  <w:footnote w:type="continuationSeparator" w:id="0">
    <w:p w14:paraId="399BF5EE" w14:textId="77777777" w:rsidR="00117A10" w:rsidRDefault="00117A10"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025"/>
      <w:gridCol w:w="2782"/>
      <w:gridCol w:w="2548"/>
    </w:tblGrid>
    <w:tr w:rsidR="007475F9" w:rsidRPr="007475F9" w14:paraId="7BF8AC42" w14:textId="77777777" w:rsidTr="00FD4395">
      <w:trPr>
        <w:trHeight w:val="1840"/>
      </w:trPr>
      <w:tc>
        <w:tcPr>
          <w:tcW w:w="4077" w:type="dxa"/>
          <w:shd w:val="clear" w:color="auto" w:fill="auto"/>
        </w:tcPr>
        <w:p w14:paraId="56F74418" w14:textId="77777777" w:rsidR="007475F9" w:rsidRPr="007475F9" w:rsidRDefault="008559A3" w:rsidP="003D79C7">
          <w:pPr>
            <w:rPr>
              <w:sz w:val="16"/>
              <w:szCs w:val="16"/>
            </w:rPr>
          </w:pPr>
          <w:r>
            <w:rPr>
              <w:noProof/>
              <w:lang w:val="en-GB" w:eastAsia="en-GB"/>
            </w:rPr>
            <w:drawing>
              <wp:anchor distT="0" distB="0" distL="114300" distR="114300" simplePos="0" relativeHeight="251660288" behindDoc="0" locked="0" layoutInCell="1" allowOverlap="1" wp14:anchorId="69816AFF" wp14:editId="24F29D91">
                <wp:simplePos x="0" y="0"/>
                <wp:positionH relativeFrom="column">
                  <wp:posOffset>-610870</wp:posOffset>
                </wp:positionH>
                <wp:positionV relativeFrom="paragraph">
                  <wp:posOffset>19685</wp:posOffset>
                </wp:positionV>
                <wp:extent cx="1231900" cy="1016000"/>
                <wp:effectExtent l="0" t="0" r="6350" b="0"/>
                <wp:wrapThrough wrapText="bothSides">
                  <wp:wrapPolygon edited="0">
                    <wp:start x="0" y="0"/>
                    <wp:lineTo x="0" y="21060"/>
                    <wp:lineTo x="14363" y="21060"/>
                    <wp:lineTo x="14697" y="19440"/>
                    <wp:lineTo x="21377" y="16605"/>
                    <wp:lineTo x="21377" y="12555"/>
                    <wp:lineTo x="11691" y="8505"/>
                    <wp:lineTo x="6346" y="6480"/>
                    <wp:lineTo x="8685" y="6075"/>
                    <wp:lineTo x="9019" y="2430"/>
                    <wp:lineTo x="7014" y="0"/>
                    <wp:lineTo x="0" y="0"/>
                  </wp:wrapPolygon>
                </wp:wrapThrough>
                <wp:docPr id="10" name="Picture 10"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pic:spPr>
                    </pic:pic>
                  </a:graphicData>
                </a:graphic>
                <wp14:sizeRelH relativeFrom="page">
                  <wp14:pctWidth>0</wp14:pctWidth>
                </wp14:sizeRelH>
                <wp14:sizeRelV relativeFrom="page">
                  <wp14:pctHeight>0</wp14:pctHeight>
                </wp14:sizeRelV>
              </wp:anchor>
            </w:drawing>
          </w:r>
        </w:p>
      </w:tc>
      <w:tc>
        <w:tcPr>
          <w:tcW w:w="2835" w:type="dxa"/>
          <w:shd w:val="clear" w:color="auto" w:fill="auto"/>
        </w:tcPr>
        <w:p w14:paraId="66FC353E" w14:textId="77777777" w:rsidR="007475F9" w:rsidRPr="007475F9" w:rsidRDefault="007475F9" w:rsidP="007475F9">
          <w:pPr>
            <w:pStyle w:val="Header"/>
            <w:jc w:val="both"/>
            <w:rPr>
              <w:spacing w:val="-2"/>
            </w:rPr>
          </w:pPr>
        </w:p>
        <w:p w14:paraId="74937445" w14:textId="77777777" w:rsidR="007475F9" w:rsidRPr="007475F9" w:rsidRDefault="007475F9" w:rsidP="007475F9">
          <w:pPr>
            <w:pStyle w:val="Header"/>
            <w:jc w:val="both"/>
            <w:rPr>
              <w:spacing w:val="-2"/>
            </w:rPr>
          </w:pPr>
        </w:p>
        <w:p w14:paraId="57E078B8" w14:textId="77777777" w:rsidR="007475F9" w:rsidRPr="007475F9" w:rsidRDefault="007475F9" w:rsidP="007475F9">
          <w:pPr>
            <w:pStyle w:val="Header"/>
            <w:jc w:val="both"/>
            <w:rPr>
              <w:spacing w:val="-2"/>
            </w:rPr>
          </w:pPr>
        </w:p>
        <w:p w14:paraId="59841C36" w14:textId="77777777" w:rsidR="007475F9" w:rsidRPr="007475F9" w:rsidRDefault="007475F9" w:rsidP="007475F9">
          <w:pPr>
            <w:pStyle w:val="Header"/>
            <w:jc w:val="both"/>
            <w:rPr>
              <w:spacing w:val="-2"/>
            </w:rPr>
          </w:pPr>
          <w:r w:rsidRPr="007475F9">
            <w:rPr>
              <w:spacing w:val="-2"/>
            </w:rPr>
            <w:t>9</w:t>
          </w:r>
          <w:r w:rsidRPr="007475F9">
            <w:rPr>
              <w:spacing w:val="-2"/>
              <w:vertAlign w:val="superscript"/>
            </w:rPr>
            <w:t>th</w:t>
          </w:r>
          <w:r w:rsidRPr="007475F9">
            <w:rPr>
              <w:spacing w:val="-2"/>
            </w:rPr>
            <w:t xml:space="preserve"> Floor, The Capital</w:t>
          </w:r>
        </w:p>
        <w:p w14:paraId="3C3B16A3" w14:textId="77777777" w:rsidR="007475F9" w:rsidRPr="007004F8" w:rsidRDefault="007475F9" w:rsidP="007475F9">
          <w:pPr>
            <w:pStyle w:val="Header"/>
            <w:jc w:val="both"/>
          </w:pPr>
          <w:r w:rsidRPr="007475F9">
            <w:rPr>
              <w:spacing w:val="-2"/>
            </w:rPr>
            <w:t>Old Hall Street</w:t>
          </w:r>
        </w:p>
        <w:p w14:paraId="41E04EF2" w14:textId="77777777" w:rsidR="007475F9" w:rsidRPr="007004F8" w:rsidRDefault="007475F9" w:rsidP="007475F9">
          <w:pPr>
            <w:pStyle w:val="Header"/>
            <w:jc w:val="both"/>
          </w:pPr>
          <w:r w:rsidRPr="007004F8">
            <w:t>Liverpool</w:t>
          </w:r>
        </w:p>
        <w:p w14:paraId="55416AB0" w14:textId="77777777" w:rsidR="007475F9" w:rsidRPr="007475F9" w:rsidRDefault="007475F9" w:rsidP="007475F9">
          <w:pPr>
            <w:jc w:val="both"/>
            <w:rPr>
              <w:sz w:val="16"/>
              <w:szCs w:val="16"/>
            </w:rPr>
          </w:pPr>
          <w:r w:rsidRPr="007475F9">
            <w:rPr>
              <w:sz w:val="16"/>
              <w:szCs w:val="16"/>
            </w:rPr>
            <w:t>L3 9PP</w:t>
          </w:r>
        </w:p>
      </w:tc>
      <w:tc>
        <w:tcPr>
          <w:tcW w:w="2552" w:type="dxa"/>
          <w:shd w:val="clear" w:color="auto" w:fill="auto"/>
        </w:tcPr>
        <w:p w14:paraId="49A6B46F" w14:textId="77777777" w:rsidR="007475F9" w:rsidRPr="007475F9" w:rsidRDefault="007475F9" w:rsidP="007475F9">
          <w:pPr>
            <w:pStyle w:val="Header"/>
            <w:jc w:val="both"/>
            <w:rPr>
              <w:rFonts w:cs="Times New Roman"/>
            </w:rPr>
          </w:pPr>
        </w:p>
        <w:p w14:paraId="1B64DFA4" w14:textId="77777777" w:rsidR="007475F9" w:rsidRPr="007475F9" w:rsidRDefault="007475F9" w:rsidP="007475F9">
          <w:pPr>
            <w:pStyle w:val="Header"/>
            <w:jc w:val="both"/>
            <w:rPr>
              <w:rFonts w:cs="Times New Roman"/>
            </w:rPr>
          </w:pPr>
        </w:p>
        <w:p w14:paraId="07E45DD7" w14:textId="77777777" w:rsidR="007475F9" w:rsidRPr="007475F9" w:rsidRDefault="007475F9" w:rsidP="007475F9">
          <w:pPr>
            <w:pStyle w:val="Header"/>
            <w:jc w:val="both"/>
            <w:rPr>
              <w:rFonts w:cs="Times New Roman"/>
            </w:rPr>
          </w:pPr>
        </w:p>
        <w:p w14:paraId="5EF0AA9D" w14:textId="77777777" w:rsidR="007475F9" w:rsidRPr="007004F8" w:rsidRDefault="007475F9" w:rsidP="007475F9">
          <w:pPr>
            <w:pStyle w:val="Header"/>
            <w:jc w:val="both"/>
          </w:pPr>
          <w:r w:rsidRPr="007004F8">
            <w:t>T  0345 410 2222</w:t>
          </w:r>
        </w:p>
        <w:p w14:paraId="51CE3B00" w14:textId="77777777" w:rsidR="007475F9" w:rsidRPr="007004F8" w:rsidRDefault="007475F9" w:rsidP="007475F9">
          <w:pPr>
            <w:pStyle w:val="Header"/>
            <w:jc w:val="both"/>
          </w:pPr>
          <w:r w:rsidRPr="007004F8">
            <w:t>F  0151 227 3315</w:t>
          </w:r>
        </w:p>
        <w:p w14:paraId="6FBA5367" w14:textId="77777777" w:rsidR="007475F9" w:rsidRPr="007004F8" w:rsidRDefault="00402389" w:rsidP="007475F9">
          <w:pPr>
            <w:pStyle w:val="Header"/>
            <w:tabs>
              <w:tab w:val="left" w:pos="3091"/>
            </w:tabs>
            <w:jc w:val="both"/>
          </w:pPr>
          <w:r>
            <w:t xml:space="preserve">E </w:t>
          </w:r>
          <w:r w:rsidR="007475F9" w:rsidRPr="007004F8">
            <w:t>info@</w:t>
          </w:r>
          <w:r>
            <w:t>crowncommercial</w:t>
          </w:r>
          <w:r w:rsidR="007475F9" w:rsidRPr="007004F8">
            <w:t>.gov.uk</w:t>
          </w:r>
        </w:p>
        <w:p w14:paraId="5A1E7F8B" w14:textId="77777777" w:rsidR="007475F9" w:rsidRPr="007004F8" w:rsidRDefault="007475F9" w:rsidP="007475F9">
          <w:pPr>
            <w:pStyle w:val="Header"/>
            <w:jc w:val="both"/>
          </w:pPr>
        </w:p>
        <w:p w14:paraId="5F0FCB57" w14:textId="77777777" w:rsidR="001F77B9" w:rsidRPr="001F77B9" w:rsidRDefault="00117A10" w:rsidP="007475F9">
          <w:pPr>
            <w:jc w:val="both"/>
            <w:rPr>
              <w:b/>
              <w:sz w:val="16"/>
              <w:szCs w:val="16"/>
            </w:rPr>
          </w:pPr>
          <w:hyperlink r:id="rId2" w:history="1">
            <w:r w:rsidR="001F77B9" w:rsidRPr="008A1F01">
              <w:rPr>
                <w:rStyle w:val="Hyperlink"/>
                <w:b/>
                <w:sz w:val="16"/>
                <w:szCs w:val="16"/>
              </w:rPr>
              <w:t>www.gov.uk/ccs</w:t>
            </w:r>
          </w:hyperlink>
          <w:r w:rsidR="001F77B9">
            <w:rPr>
              <w:b/>
              <w:sz w:val="16"/>
              <w:szCs w:val="16"/>
            </w:rPr>
            <w:t xml:space="preserve"> </w:t>
          </w:r>
        </w:p>
      </w:tc>
    </w:tr>
  </w:tbl>
  <w:p w14:paraId="0DF55026" w14:textId="77777777" w:rsidR="00D36793" w:rsidRPr="0098234C" w:rsidRDefault="00D36793" w:rsidP="0098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A3"/>
    <w:rsid w:val="00015200"/>
    <w:rsid w:val="000174E2"/>
    <w:rsid w:val="000178C8"/>
    <w:rsid w:val="000273D1"/>
    <w:rsid w:val="00041A3A"/>
    <w:rsid w:val="0004359E"/>
    <w:rsid w:val="00050111"/>
    <w:rsid w:val="00054FDD"/>
    <w:rsid w:val="00074FA4"/>
    <w:rsid w:val="00081E39"/>
    <w:rsid w:val="00086DB2"/>
    <w:rsid w:val="00087F06"/>
    <w:rsid w:val="000A478D"/>
    <w:rsid w:val="000A6B93"/>
    <w:rsid w:val="000B572F"/>
    <w:rsid w:val="000C1072"/>
    <w:rsid w:val="000C2F84"/>
    <w:rsid w:val="000C68C5"/>
    <w:rsid w:val="000C6F28"/>
    <w:rsid w:val="000F2D45"/>
    <w:rsid w:val="00117A10"/>
    <w:rsid w:val="00132B73"/>
    <w:rsid w:val="001331A2"/>
    <w:rsid w:val="00134A59"/>
    <w:rsid w:val="00160900"/>
    <w:rsid w:val="00163156"/>
    <w:rsid w:val="00176228"/>
    <w:rsid w:val="0018729E"/>
    <w:rsid w:val="00192A0D"/>
    <w:rsid w:val="001F54E1"/>
    <w:rsid w:val="001F77B9"/>
    <w:rsid w:val="002107D2"/>
    <w:rsid w:val="0021204C"/>
    <w:rsid w:val="0021389D"/>
    <w:rsid w:val="0021783E"/>
    <w:rsid w:val="00230585"/>
    <w:rsid w:val="0024317A"/>
    <w:rsid w:val="00250DD5"/>
    <w:rsid w:val="00282757"/>
    <w:rsid w:val="0029209E"/>
    <w:rsid w:val="00296CB6"/>
    <w:rsid w:val="002A109A"/>
    <w:rsid w:val="002B28E7"/>
    <w:rsid w:val="002B3904"/>
    <w:rsid w:val="002C1C23"/>
    <w:rsid w:val="002C4183"/>
    <w:rsid w:val="003027DC"/>
    <w:rsid w:val="00302D25"/>
    <w:rsid w:val="00306B26"/>
    <w:rsid w:val="0031729A"/>
    <w:rsid w:val="00347A8B"/>
    <w:rsid w:val="00347E40"/>
    <w:rsid w:val="003548D3"/>
    <w:rsid w:val="00354906"/>
    <w:rsid w:val="0035686D"/>
    <w:rsid w:val="003879AA"/>
    <w:rsid w:val="003977E7"/>
    <w:rsid w:val="003A57F1"/>
    <w:rsid w:val="003B740A"/>
    <w:rsid w:val="003C6DAF"/>
    <w:rsid w:val="003E4EA1"/>
    <w:rsid w:val="003E634B"/>
    <w:rsid w:val="003E7730"/>
    <w:rsid w:val="003F539D"/>
    <w:rsid w:val="003F65CC"/>
    <w:rsid w:val="00402389"/>
    <w:rsid w:val="00404EFB"/>
    <w:rsid w:val="004072EF"/>
    <w:rsid w:val="004214A0"/>
    <w:rsid w:val="004304C3"/>
    <w:rsid w:val="00441586"/>
    <w:rsid w:val="00443AF9"/>
    <w:rsid w:val="0047130F"/>
    <w:rsid w:val="00474CFF"/>
    <w:rsid w:val="004942F8"/>
    <w:rsid w:val="004B19E1"/>
    <w:rsid w:val="004C1DA1"/>
    <w:rsid w:val="004D49BC"/>
    <w:rsid w:val="004E2A92"/>
    <w:rsid w:val="004E2E5E"/>
    <w:rsid w:val="004F5872"/>
    <w:rsid w:val="005246F8"/>
    <w:rsid w:val="005410F3"/>
    <w:rsid w:val="00545643"/>
    <w:rsid w:val="00546392"/>
    <w:rsid w:val="00582C27"/>
    <w:rsid w:val="005859CA"/>
    <w:rsid w:val="005868F0"/>
    <w:rsid w:val="005914D5"/>
    <w:rsid w:val="005B11C6"/>
    <w:rsid w:val="005B6452"/>
    <w:rsid w:val="005D060B"/>
    <w:rsid w:val="005D2C5A"/>
    <w:rsid w:val="005E40CE"/>
    <w:rsid w:val="005E6180"/>
    <w:rsid w:val="005F167A"/>
    <w:rsid w:val="005F219A"/>
    <w:rsid w:val="006044EF"/>
    <w:rsid w:val="006059D5"/>
    <w:rsid w:val="006346C5"/>
    <w:rsid w:val="00640068"/>
    <w:rsid w:val="006432FE"/>
    <w:rsid w:val="00644CFE"/>
    <w:rsid w:val="00657090"/>
    <w:rsid w:val="00661FF3"/>
    <w:rsid w:val="006A60EF"/>
    <w:rsid w:val="006B56EF"/>
    <w:rsid w:val="006D0F70"/>
    <w:rsid w:val="0071015C"/>
    <w:rsid w:val="007475F9"/>
    <w:rsid w:val="007658CF"/>
    <w:rsid w:val="007803BB"/>
    <w:rsid w:val="0078680F"/>
    <w:rsid w:val="00792F42"/>
    <w:rsid w:val="007A2495"/>
    <w:rsid w:val="007C65FD"/>
    <w:rsid w:val="007E4CB7"/>
    <w:rsid w:val="007E6E7F"/>
    <w:rsid w:val="00824280"/>
    <w:rsid w:val="008344FF"/>
    <w:rsid w:val="008378BB"/>
    <w:rsid w:val="00840087"/>
    <w:rsid w:val="00851429"/>
    <w:rsid w:val="008559A3"/>
    <w:rsid w:val="00870FFC"/>
    <w:rsid w:val="00891DC9"/>
    <w:rsid w:val="008C0B8A"/>
    <w:rsid w:val="008F798C"/>
    <w:rsid w:val="009048CD"/>
    <w:rsid w:val="009143E3"/>
    <w:rsid w:val="009329E6"/>
    <w:rsid w:val="00946BD7"/>
    <w:rsid w:val="00950676"/>
    <w:rsid w:val="00953FCF"/>
    <w:rsid w:val="00960B06"/>
    <w:rsid w:val="00963C9D"/>
    <w:rsid w:val="00966958"/>
    <w:rsid w:val="00972D81"/>
    <w:rsid w:val="009802C4"/>
    <w:rsid w:val="0098234C"/>
    <w:rsid w:val="009A1EFE"/>
    <w:rsid w:val="009B05A0"/>
    <w:rsid w:val="009B16E4"/>
    <w:rsid w:val="009D2E6F"/>
    <w:rsid w:val="009F480F"/>
    <w:rsid w:val="00A02994"/>
    <w:rsid w:val="00A77139"/>
    <w:rsid w:val="00A82E50"/>
    <w:rsid w:val="00AB00F3"/>
    <w:rsid w:val="00AC4ABE"/>
    <w:rsid w:val="00AD01A5"/>
    <w:rsid w:val="00AE05B4"/>
    <w:rsid w:val="00AF0229"/>
    <w:rsid w:val="00AF20BC"/>
    <w:rsid w:val="00AF5744"/>
    <w:rsid w:val="00B07FF9"/>
    <w:rsid w:val="00B4620C"/>
    <w:rsid w:val="00B54EDA"/>
    <w:rsid w:val="00B61231"/>
    <w:rsid w:val="00B73118"/>
    <w:rsid w:val="00B7536C"/>
    <w:rsid w:val="00C03544"/>
    <w:rsid w:val="00C51B1B"/>
    <w:rsid w:val="00C64923"/>
    <w:rsid w:val="00C91C4C"/>
    <w:rsid w:val="00CA65A1"/>
    <w:rsid w:val="00CB7E04"/>
    <w:rsid w:val="00CC05C1"/>
    <w:rsid w:val="00CF150A"/>
    <w:rsid w:val="00CF1FD5"/>
    <w:rsid w:val="00D10A24"/>
    <w:rsid w:val="00D1561A"/>
    <w:rsid w:val="00D17946"/>
    <w:rsid w:val="00D36793"/>
    <w:rsid w:val="00D37C50"/>
    <w:rsid w:val="00D43DE9"/>
    <w:rsid w:val="00D47258"/>
    <w:rsid w:val="00D534C5"/>
    <w:rsid w:val="00D749B4"/>
    <w:rsid w:val="00D76618"/>
    <w:rsid w:val="00D85E5F"/>
    <w:rsid w:val="00D97102"/>
    <w:rsid w:val="00DA449E"/>
    <w:rsid w:val="00E270E9"/>
    <w:rsid w:val="00E45615"/>
    <w:rsid w:val="00E65864"/>
    <w:rsid w:val="00E6708E"/>
    <w:rsid w:val="00E83B52"/>
    <w:rsid w:val="00E83F05"/>
    <w:rsid w:val="00E92D2E"/>
    <w:rsid w:val="00E942D7"/>
    <w:rsid w:val="00EA007F"/>
    <w:rsid w:val="00EA02F6"/>
    <w:rsid w:val="00EB32D5"/>
    <w:rsid w:val="00EB59EA"/>
    <w:rsid w:val="00EB661D"/>
    <w:rsid w:val="00EC7DE0"/>
    <w:rsid w:val="00ED02FE"/>
    <w:rsid w:val="00EE3099"/>
    <w:rsid w:val="00F133C4"/>
    <w:rsid w:val="00F17869"/>
    <w:rsid w:val="00F36C2A"/>
    <w:rsid w:val="00F5155E"/>
    <w:rsid w:val="00F53FA6"/>
    <w:rsid w:val="00F57526"/>
    <w:rsid w:val="00F638EF"/>
    <w:rsid w:val="00F77E63"/>
    <w:rsid w:val="00FB1082"/>
    <w:rsid w:val="00FD4395"/>
    <w:rsid w:val="00FD4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8D87B"/>
  <w15:docId w15:val="{239D64B6-0788-46F6-BF25-B95D65AB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A3"/>
    <w:pPr>
      <w:spacing w:line="240" w:lineRule="exact"/>
    </w:pPr>
    <w:rPr>
      <w:rFonts w:ascii="Arial" w:hAnsi="Arial"/>
      <w:szCs w:val="22"/>
      <w:lang w:val="en-US"/>
    </w:rPr>
  </w:style>
  <w:style w:type="paragraph" w:styleId="Heading1">
    <w:name w:val="heading 1"/>
    <w:basedOn w:val="Normal"/>
    <w:next w:val="Normal"/>
    <w:link w:val="Heading1Char"/>
    <w:uiPriority w:val="9"/>
    <w:qFormat/>
    <w:rsid w:val="00F133C4"/>
    <w:pPr>
      <w:keepNext/>
      <w:spacing w:before="240" w:after="60"/>
      <w:outlineLvl w:val="0"/>
    </w:pPr>
    <w:rPr>
      <w:rFonts w:eastAsia="MS Gothic"/>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33C4"/>
    <w:rPr>
      <w:rFonts w:ascii="Arial" w:eastAsia="MS Gothic" w:hAnsi="Arial" w:cs="Times New Roman"/>
      <w:bCs/>
      <w:kern w:val="32"/>
      <w:sz w:val="40"/>
      <w:szCs w:val="32"/>
      <w:lang w:val="en-GB"/>
    </w:rPr>
  </w:style>
  <w:style w:type="character" w:customStyle="1" w:styleId="Heading2Char">
    <w:name w:val="Heading 2 Char"/>
    <w:link w:val="Heading2"/>
    <w:uiPriority w:val="9"/>
    <w:semiHidden/>
    <w:rsid w:val="00F133C4"/>
    <w:rPr>
      <w:rFonts w:ascii="Arial" w:eastAsia="MS Gothic" w:hAnsi="Arial" w:cs="Times New Roman"/>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link w:val="Footer"/>
    <w:uiPriority w:val="99"/>
    <w:rsid w:val="000C6F28"/>
    <w:rPr>
      <w:rFonts w:ascii="Arial" w:hAnsi="Arial"/>
      <w:sz w:val="16"/>
    </w:rPr>
  </w:style>
  <w:style w:type="table" w:styleId="TableGrid">
    <w:name w:val="Table Grid"/>
    <w:basedOn w:val="TableNormal"/>
    <w:uiPriority w:val="59"/>
    <w:rsid w:val="00243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mage">
    <w:name w:val="Header image"/>
    <w:qFormat/>
    <w:rsid w:val="003548D3"/>
    <w:pPr>
      <w:spacing w:after="200" w:line="276" w:lineRule="auto"/>
    </w:pPr>
    <w:rPr>
      <w:rFonts w:ascii="Arial" w:hAnsi="Arial"/>
      <w:noProof/>
      <w:szCs w:val="22"/>
      <w:lang w:val="en-US"/>
    </w:rPr>
  </w:style>
  <w:style w:type="character" w:styleId="Hyperlink">
    <w:name w:val="Hyperlink"/>
    <w:uiPriority w:val="99"/>
    <w:unhideWhenUsed/>
    <w:rsid w:val="00D36793"/>
    <w:rPr>
      <w:color w:val="0000FF"/>
      <w:u w:val="single"/>
    </w:rPr>
  </w:style>
  <w:style w:type="paragraph" w:customStyle="1" w:styleId="BasicParagraph">
    <w:name w:val="[Basic Paragraph]"/>
    <w:basedOn w:val="Normal"/>
    <w:uiPriority w:val="99"/>
    <w:rsid w:val="008559A3"/>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val="en-GB"/>
    </w:rPr>
  </w:style>
  <w:style w:type="paragraph" w:customStyle="1" w:styleId="Default">
    <w:name w:val="Default"/>
    <w:rsid w:val="008559A3"/>
    <w:pPr>
      <w:autoSpaceDE w:val="0"/>
      <w:autoSpaceDN w:val="0"/>
      <w:adjustRightInd w:val="0"/>
    </w:pPr>
    <w:rPr>
      <w:rFonts w:ascii="Arial" w:eastAsia="Cambria" w:hAnsi="Arial" w:cs="Arial"/>
      <w:color w:val="000000"/>
      <w:sz w:val="24"/>
      <w:szCs w:val="24"/>
    </w:rPr>
  </w:style>
  <w:style w:type="paragraph" w:customStyle="1" w:styleId="MarginText">
    <w:name w:val="Margin Text"/>
    <w:basedOn w:val="Normal"/>
    <w:rsid w:val="004C1DA1"/>
    <w:pPr>
      <w:keepNext/>
      <w:autoSpaceDN w:val="0"/>
      <w:spacing w:before="240" w:after="120" w:line="240" w:lineRule="auto"/>
      <w:ind w:left="142"/>
      <w:jc w:val="both"/>
    </w:pPr>
    <w:rPr>
      <w:rFonts w:eastAsia="STZhongsong"/>
      <w:sz w:val="18"/>
      <w:szCs w:val="18"/>
      <w:lang w:val="en-GB" w:eastAsia="zh-CN"/>
    </w:rPr>
  </w:style>
  <w:style w:type="character" w:styleId="CommentReference">
    <w:name w:val="annotation reference"/>
    <w:basedOn w:val="DefaultParagraphFont"/>
    <w:uiPriority w:val="99"/>
    <w:semiHidden/>
    <w:unhideWhenUsed/>
    <w:rsid w:val="009B16E4"/>
    <w:rPr>
      <w:sz w:val="16"/>
      <w:szCs w:val="16"/>
    </w:rPr>
  </w:style>
  <w:style w:type="paragraph" w:styleId="CommentText">
    <w:name w:val="annotation text"/>
    <w:basedOn w:val="Normal"/>
    <w:link w:val="CommentTextChar"/>
    <w:uiPriority w:val="99"/>
    <w:semiHidden/>
    <w:unhideWhenUsed/>
    <w:rsid w:val="009B16E4"/>
    <w:pPr>
      <w:spacing w:line="240" w:lineRule="auto"/>
    </w:pPr>
    <w:rPr>
      <w:szCs w:val="20"/>
    </w:rPr>
  </w:style>
  <w:style w:type="character" w:customStyle="1" w:styleId="CommentTextChar">
    <w:name w:val="Comment Text Char"/>
    <w:basedOn w:val="DefaultParagraphFont"/>
    <w:link w:val="CommentText"/>
    <w:uiPriority w:val="99"/>
    <w:semiHidden/>
    <w:rsid w:val="009B16E4"/>
    <w:rPr>
      <w:rFonts w:ascii="Arial" w:hAnsi="Arial"/>
      <w:lang w:val="en-US"/>
    </w:rPr>
  </w:style>
  <w:style w:type="paragraph" w:styleId="CommentSubject">
    <w:name w:val="annotation subject"/>
    <w:basedOn w:val="CommentText"/>
    <w:next w:val="CommentText"/>
    <w:link w:val="CommentSubjectChar"/>
    <w:uiPriority w:val="99"/>
    <w:semiHidden/>
    <w:unhideWhenUsed/>
    <w:rsid w:val="009B16E4"/>
    <w:rPr>
      <w:b/>
      <w:bCs/>
    </w:rPr>
  </w:style>
  <w:style w:type="character" w:customStyle="1" w:styleId="CommentSubjectChar">
    <w:name w:val="Comment Subject Char"/>
    <w:basedOn w:val="CommentTextChar"/>
    <w:link w:val="CommentSubject"/>
    <w:uiPriority w:val="99"/>
    <w:semiHidden/>
    <w:rsid w:val="009B16E4"/>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60641">
      <w:bodyDiv w:val="1"/>
      <w:marLeft w:val="0"/>
      <w:marRight w:val="0"/>
      <w:marTop w:val="0"/>
      <w:marBottom w:val="0"/>
      <w:divBdr>
        <w:top w:val="none" w:sz="0" w:space="0" w:color="auto"/>
        <w:left w:val="none" w:sz="0" w:space="0" w:color="auto"/>
        <w:bottom w:val="none" w:sz="0" w:space="0" w:color="auto"/>
        <w:right w:val="none" w:sz="0" w:space="0" w:color="auto"/>
      </w:divBdr>
      <w:divsChild>
        <w:div w:id="1262184911">
          <w:marLeft w:val="0"/>
          <w:marRight w:val="0"/>
          <w:marTop w:val="0"/>
          <w:marBottom w:val="0"/>
          <w:divBdr>
            <w:top w:val="none" w:sz="0" w:space="0" w:color="auto"/>
            <w:left w:val="none" w:sz="0" w:space="0" w:color="auto"/>
            <w:bottom w:val="none" w:sz="0" w:space="0" w:color="auto"/>
            <w:right w:val="none" w:sz="0" w:space="0" w:color="auto"/>
          </w:divBdr>
        </w:div>
        <w:div w:id="1064254738">
          <w:marLeft w:val="0"/>
          <w:marRight w:val="0"/>
          <w:marTop w:val="0"/>
          <w:marBottom w:val="0"/>
          <w:divBdr>
            <w:top w:val="none" w:sz="0" w:space="0" w:color="auto"/>
            <w:left w:val="none" w:sz="0" w:space="0" w:color="auto"/>
            <w:bottom w:val="none" w:sz="0" w:space="0" w:color="auto"/>
            <w:right w:val="none" w:sz="0" w:space="0" w:color="auto"/>
          </w:divBdr>
        </w:div>
        <w:div w:id="1959871005">
          <w:marLeft w:val="0"/>
          <w:marRight w:val="0"/>
          <w:marTop w:val="0"/>
          <w:marBottom w:val="0"/>
          <w:divBdr>
            <w:top w:val="none" w:sz="0" w:space="0" w:color="auto"/>
            <w:left w:val="none" w:sz="0" w:space="0" w:color="auto"/>
            <w:bottom w:val="none" w:sz="0" w:space="0" w:color="auto"/>
            <w:right w:val="none" w:sz="0" w:space="0" w:color="auto"/>
          </w:divBdr>
        </w:div>
        <w:div w:id="2082437367">
          <w:marLeft w:val="0"/>
          <w:marRight w:val="0"/>
          <w:marTop w:val="0"/>
          <w:marBottom w:val="0"/>
          <w:divBdr>
            <w:top w:val="none" w:sz="0" w:space="0" w:color="auto"/>
            <w:left w:val="none" w:sz="0" w:space="0" w:color="auto"/>
            <w:bottom w:val="none" w:sz="0" w:space="0" w:color="auto"/>
            <w:right w:val="none" w:sz="0" w:space="0" w:color="auto"/>
          </w:divBdr>
        </w:div>
        <w:div w:id="1031881338">
          <w:marLeft w:val="0"/>
          <w:marRight w:val="0"/>
          <w:marTop w:val="0"/>
          <w:marBottom w:val="0"/>
          <w:divBdr>
            <w:top w:val="none" w:sz="0" w:space="0" w:color="auto"/>
            <w:left w:val="none" w:sz="0" w:space="0" w:color="auto"/>
            <w:bottom w:val="none" w:sz="0" w:space="0" w:color="auto"/>
            <w:right w:val="none" w:sz="0" w:space="0" w:color="auto"/>
          </w:divBdr>
        </w:div>
        <w:div w:id="1441146811">
          <w:marLeft w:val="0"/>
          <w:marRight w:val="0"/>
          <w:marTop w:val="0"/>
          <w:marBottom w:val="0"/>
          <w:divBdr>
            <w:top w:val="none" w:sz="0" w:space="0" w:color="auto"/>
            <w:left w:val="none" w:sz="0" w:space="0" w:color="auto"/>
            <w:bottom w:val="none" w:sz="0" w:space="0" w:color="auto"/>
            <w:right w:val="none" w:sz="0" w:space="0" w:color="auto"/>
          </w:divBdr>
        </w:div>
        <w:div w:id="1095711567">
          <w:marLeft w:val="0"/>
          <w:marRight w:val="0"/>
          <w:marTop w:val="0"/>
          <w:marBottom w:val="0"/>
          <w:divBdr>
            <w:top w:val="none" w:sz="0" w:space="0" w:color="auto"/>
            <w:left w:val="none" w:sz="0" w:space="0" w:color="auto"/>
            <w:bottom w:val="none" w:sz="0" w:space="0" w:color="auto"/>
            <w:right w:val="none" w:sz="0" w:space="0" w:color="auto"/>
          </w:divBdr>
        </w:div>
        <w:div w:id="1705714762">
          <w:marLeft w:val="0"/>
          <w:marRight w:val="0"/>
          <w:marTop w:val="0"/>
          <w:marBottom w:val="0"/>
          <w:divBdr>
            <w:top w:val="none" w:sz="0" w:space="0" w:color="auto"/>
            <w:left w:val="none" w:sz="0" w:space="0" w:color="auto"/>
            <w:bottom w:val="none" w:sz="0" w:space="0" w:color="auto"/>
            <w:right w:val="none" w:sz="0" w:space="0" w:color="auto"/>
          </w:divBdr>
        </w:div>
        <w:div w:id="129232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publications/procurement-policy-note-0117-update-to-transparency-principle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wilson\Desktop\Liverpool%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DBDC3DE835A43A42825ED42DFCF3F" ma:contentTypeVersion="0" ma:contentTypeDescription="Create a new document." ma:contentTypeScope="" ma:versionID="28b37784bad71d5cf8eab3b5e6b14f44">
  <xsd:schema xmlns:xsd="http://www.w3.org/2001/XMLSchema" xmlns:p="http://schemas.microsoft.com/office/2006/metadata/properties" targetNamespace="http://schemas.microsoft.com/office/2006/metadata/properties" ma:root="true" ma:fieldsID="88f533b421178351348edfb97fb2956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103FDDA-35BC-4802-AE17-256CB017F76B}">
  <ds:schemaRefs>
    <ds:schemaRef ds:uri="http://schemas.microsoft.com/office/2006/metadata/properties"/>
  </ds:schemaRefs>
</ds:datastoreItem>
</file>

<file path=customXml/itemProps2.xml><?xml version="1.0" encoding="utf-8"?>
<ds:datastoreItem xmlns:ds="http://schemas.openxmlformats.org/officeDocument/2006/customXml" ds:itemID="{DA2D222A-3875-444A-9EDF-C10C6B7616D5}">
  <ds:schemaRefs>
    <ds:schemaRef ds:uri="http://schemas.microsoft.com/sharepoint/v3/contenttype/forms"/>
  </ds:schemaRefs>
</ds:datastoreItem>
</file>

<file path=customXml/itemProps3.xml><?xml version="1.0" encoding="utf-8"?>
<ds:datastoreItem xmlns:ds="http://schemas.openxmlformats.org/officeDocument/2006/customXml" ds:itemID="{9B681F86-C3E6-4789-B015-4D3B44A28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Liverpool Letter Template.dotx</Template>
  <TotalTime>2</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Links>
    <vt:vector size="6" baseType="variant">
      <vt:variant>
        <vt:i4>3014727</vt:i4>
      </vt:variant>
      <vt:variant>
        <vt:i4>0</vt:i4>
      </vt:variant>
      <vt:variant>
        <vt:i4>0</vt:i4>
      </vt:variant>
      <vt:variant>
        <vt:i4>5</vt:i4>
      </vt:variant>
      <vt:variant>
        <vt:lpwstr>http://ccs.cabinetoffice.gov.uk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Wilson</dc:creator>
  <dc:description/>
  <cp:lastModifiedBy>Paige Henshaw</cp:lastModifiedBy>
  <cp:revision>3</cp:revision>
  <cp:lastPrinted>2018-11-13T13:36:00Z</cp:lastPrinted>
  <dcterms:created xsi:type="dcterms:W3CDTF">2018-11-15T08:49:00Z</dcterms:created>
  <dcterms:modified xsi:type="dcterms:W3CDTF">2018-11-30T11:48:00Z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0x010100D8DDBDC3DE835A43A42825ED42DFCF3F</vt:lpwstr>
  </property>
</Properties>
</file>