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74BF" w14:textId="5BE85415" w:rsidR="00C92458" w:rsidRPr="003F1151" w:rsidRDefault="003F735C" w:rsidP="00A933BC">
      <w:pPr>
        <w:pStyle w:val="BasicHeadingNoNumber"/>
      </w:pPr>
      <w:bookmarkStart w:id="0" w:name="_Toc79424304"/>
      <w:r w:rsidRPr="003F1151">
        <w:t>Form of Quotation</w:t>
      </w:r>
      <w:bookmarkEnd w:id="0"/>
    </w:p>
    <w:p w14:paraId="68F639B9" w14:textId="429F9D18" w:rsidR="003F735C" w:rsidRPr="003F1151" w:rsidRDefault="003F735C" w:rsidP="003F735C">
      <w:pPr>
        <w:pStyle w:val="Basic"/>
        <w:rPr>
          <w:b/>
          <w:bCs/>
        </w:rPr>
      </w:pPr>
      <w:r w:rsidRPr="003F1151">
        <w:rPr>
          <w:b/>
          <w:bCs/>
        </w:rPr>
        <w:t>Contract for Greener Surfaces for Science: Procurement of Silane Vapor Deposition System with Plasma Cleaning</w:t>
      </w:r>
    </w:p>
    <w:p w14:paraId="49115A7A" w14:textId="172F7C4C" w:rsidR="003F735C" w:rsidRPr="003F1151" w:rsidRDefault="003F735C" w:rsidP="003F735C">
      <w:pPr>
        <w:pStyle w:val="Basic"/>
      </w:pPr>
      <w:r w:rsidRPr="003F1151">
        <w:t>To Refeyn Ltd</w:t>
      </w:r>
    </w:p>
    <w:p w14:paraId="6B34BB66" w14:textId="65DCC460" w:rsidR="003F735C" w:rsidRPr="003F1151" w:rsidRDefault="003F735C" w:rsidP="003F735C">
      <w:pPr>
        <w:pStyle w:val="Basic"/>
      </w:pPr>
      <w:r w:rsidRPr="003F1151">
        <w:t>I/we the undersigned DO HEREBY OFFER to provide the</w:t>
      </w:r>
      <w:r w:rsidR="00810694" w:rsidRPr="003F1151">
        <w:t xml:space="preserve"> </w:t>
      </w:r>
      <w:r w:rsidRPr="003F1151">
        <w:t>Goods upon and subject to the terms and conditions set out in such documents as are contained or incorporated herein. This offer remains valid and open for acceptance for three months.</w:t>
      </w:r>
    </w:p>
    <w:p w14:paraId="326141CF" w14:textId="2EA13FBB" w:rsidR="002C3C68" w:rsidRPr="003F1151" w:rsidRDefault="002C3C68" w:rsidP="003F735C">
      <w:pPr>
        <w:pStyle w:val="Basic"/>
      </w:pPr>
      <w:r w:rsidRPr="003F1151">
        <w:t>I</w:t>
      </w:r>
      <w:r w:rsidR="008E4CCF" w:rsidRPr="003F1151">
        <w:t>/we</w:t>
      </w:r>
      <w:r w:rsidRPr="003F1151">
        <w:t xml:space="preserve"> acknowledge the requirement of the OxLEP Grant that all costs are claimed and defrayed by 31st December. I </w:t>
      </w:r>
      <w:r w:rsidR="008E4CCF" w:rsidRPr="003F1151">
        <w:t>warrant that we can meet the delivery date of [</w:t>
      </w:r>
      <w:r w:rsidR="008E4CCF" w:rsidRPr="003F1151">
        <w:rPr>
          <w:i/>
          <w:iCs/>
          <w:highlight w:val="yellow"/>
        </w:rPr>
        <w:t>insert date</w:t>
      </w:r>
      <w:r w:rsidR="008E4CCF" w:rsidRPr="003F1151">
        <w:t xml:space="preserve">] included in our </w:t>
      </w:r>
      <w:r w:rsidR="00704F9E" w:rsidRPr="003F1151">
        <w:t xml:space="preserve">Bid as of the date of this </w:t>
      </w:r>
      <w:r w:rsidR="00A70689" w:rsidRPr="003F1151">
        <w:t>quotation</w:t>
      </w:r>
      <w:r w:rsidR="00704F9E" w:rsidRPr="003F1151">
        <w:t>.</w:t>
      </w:r>
    </w:p>
    <w:p w14:paraId="417BE96B" w14:textId="19B0E581" w:rsidR="003F735C" w:rsidRPr="003F1151" w:rsidRDefault="003F735C" w:rsidP="003F735C">
      <w:pPr>
        <w:pStyle w:val="Basic"/>
      </w:pPr>
      <w:r w:rsidRPr="003F1151">
        <w:t xml:space="preserve">The amount of my/our Bid has not been calculated by agreement or arrangement with any person other than </w:t>
      </w:r>
      <w:r w:rsidR="005975DA" w:rsidRPr="003F1151">
        <w:t xml:space="preserve">Refeyn Ltd </w:t>
      </w:r>
      <w:r w:rsidRPr="003F1151">
        <w:t xml:space="preserve">and that the amount of my/our Bid has not been communicated to any person until after the closing date for the submission of Bids and in any event not without the consent of </w:t>
      </w:r>
      <w:r w:rsidR="005975DA" w:rsidRPr="003F1151">
        <w:t>Refeyn Ltd</w:t>
      </w:r>
      <w:r w:rsidRPr="003F1151">
        <w:t>.</w:t>
      </w:r>
    </w:p>
    <w:p w14:paraId="79C64B31" w14:textId="77777777" w:rsidR="003F735C" w:rsidRPr="003F1151" w:rsidRDefault="003F735C" w:rsidP="003F735C">
      <w:pPr>
        <w:pStyle w:val="Basic"/>
      </w:pPr>
      <w:r w:rsidRPr="003F1151">
        <w:t>I/we have not and will not enter into any agreement or arrangement with any person that they shall refrain from bidding, that they shall withdraw or vary the amount of any Bid once offered or otherwise collude with any person with the intent of preventing or restricting full competition.</w:t>
      </w:r>
    </w:p>
    <w:p w14:paraId="6D65B4F9" w14:textId="77777777" w:rsidR="003F735C" w:rsidRPr="003F1151" w:rsidRDefault="003F735C" w:rsidP="003F735C">
      <w:pPr>
        <w:pStyle w:val="Basic"/>
      </w:pPr>
      <w:r w:rsidRPr="003F1151">
        <w:t xml:space="preserve">I/we have not canvassed and will not, before the evaluation process, canvass or solicit any member or officer, employee or agent of </w:t>
      </w:r>
      <w:r w:rsidR="005975DA" w:rsidRPr="003F1151">
        <w:t xml:space="preserve">Refeyn </w:t>
      </w:r>
      <w:r w:rsidRPr="003F1151">
        <w:t>in connection with the award of the Contract and that no person employed by me/us has done or will do any such act.</w:t>
      </w:r>
    </w:p>
    <w:p w14:paraId="71DCA54C" w14:textId="77777777" w:rsidR="003F735C" w:rsidRPr="003F1151" w:rsidRDefault="003F735C" w:rsidP="003F735C">
      <w:pPr>
        <w:pStyle w:val="Basic"/>
      </w:pPr>
    </w:p>
    <w:p w14:paraId="38BE43BB" w14:textId="77777777" w:rsidR="003F735C" w:rsidRPr="003F1151" w:rsidRDefault="003F735C" w:rsidP="003F735C">
      <w:pPr>
        <w:pStyle w:val="Basic"/>
      </w:pPr>
      <w:r w:rsidRPr="003F1151">
        <w:t xml:space="preserve">Signature </w:t>
      </w:r>
      <w:r w:rsidRPr="003F1151">
        <w:tab/>
      </w:r>
      <w:r w:rsidRPr="003F1151">
        <w:tab/>
      </w:r>
      <w:r w:rsidRPr="003F1151">
        <w:tab/>
      </w:r>
      <w:r w:rsidRPr="003F1151">
        <w:tab/>
        <w:t>...............................................................</w:t>
      </w:r>
    </w:p>
    <w:p w14:paraId="76391ECB" w14:textId="77777777" w:rsidR="003F735C" w:rsidRPr="003F1151" w:rsidRDefault="003F735C" w:rsidP="00271471">
      <w:pPr>
        <w:pStyle w:val="Basic"/>
        <w:ind w:left="2880" w:firstLine="720"/>
      </w:pPr>
      <w:r w:rsidRPr="003F1151">
        <w:t>Duly authorised for and on behalf of the Bidder</w:t>
      </w:r>
    </w:p>
    <w:p w14:paraId="085F44FD" w14:textId="77777777" w:rsidR="003F735C" w:rsidRPr="003F1151" w:rsidRDefault="003F735C" w:rsidP="00271471">
      <w:pPr>
        <w:pStyle w:val="Basic"/>
        <w:ind w:left="2880" w:firstLine="720"/>
      </w:pPr>
      <w:r w:rsidRPr="003F1151">
        <w:t xml:space="preserve">(Electronic/typed signatures are acceptable) </w:t>
      </w:r>
    </w:p>
    <w:p w14:paraId="49E65F79" w14:textId="77777777" w:rsidR="003F735C" w:rsidRPr="003F1151" w:rsidRDefault="003F735C" w:rsidP="003F735C">
      <w:pPr>
        <w:pStyle w:val="Basic"/>
      </w:pPr>
    </w:p>
    <w:p w14:paraId="25E97C53" w14:textId="77777777" w:rsidR="003F735C" w:rsidRPr="003F1151" w:rsidRDefault="003F735C" w:rsidP="003F735C">
      <w:pPr>
        <w:pStyle w:val="Basic"/>
      </w:pPr>
      <w:r w:rsidRPr="003F1151">
        <w:t>Position held</w:t>
      </w:r>
      <w:r w:rsidRPr="003F1151">
        <w:tab/>
      </w:r>
      <w:r w:rsidRPr="003F1151">
        <w:tab/>
      </w:r>
      <w:r w:rsidRPr="003F1151">
        <w:tab/>
      </w:r>
      <w:r w:rsidRPr="003F1151">
        <w:tab/>
        <w:t>...............................................................</w:t>
      </w:r>
    </w:p>
    <w:p w14:paraId="09534E0D" w14:textId="77777777" w:rsidR="003F735C" w:rsidRPr="003F1151" w:rsidRDefault="003F735C" w:rsidP="003F735C">
      <w:pPr>
        <w:pStyle w:val="Basic"/>
      </w:pPr>
    </w:p>
    <w:p w14:paraId="5BE610A7" w14:textId="77777777" w:rsidR="003F735C" w:rsidRPr="003F1151" w:rsidRDefault="003F735C" w:rsidP="003F735C">
      <w:pPr>
        <w:pStyle w:val="Basic"/>
      </w:pPr>
      <w:r w:rsidRPr="003F1151">
        <w:t>Name and Address</w:t>
      </w:r>
      <w:r w:rsidRPr="003F1151">
        <w:tab/>
      </w:r>
      <w:r w:rsidRPr="003F1151">
        <w:tab/>
      </w:r>
      <w:r w:rsidRPr="003F1151">
        <w:tab/>
        <w:t>...............................................................</w:t>
      </w:r>
    </w:p>
    <w:p w14:paraId="0ABD2412" w14:textId="47484A22" w:rsidR="003F735C" w:rsidRPr="003F1151" w:rsidRDefault="003F735C" w:rsidP="003F735C">
      <w:pPr>
        <w:pStyle w:val="Basic"/>
      </w:pPr>
      <w:r w:rsidRPr="003F1151">
        <w:t xml:space="preserve">of Bidder </w:t>
      </w:r>
      <w:r w:rsidR="00F938CC" w:rsidRPr="003F1151">
        <w:tab/>
      </w:r>
      <w:r w:rsidR="00F938CC" w:rsidRPr="003F1151">
        <w:tab/>
      </w:r>
      <w:r w:rsidR="00F938CC" w:rsidRPr="003F1151">
        <w:tab/>
      </w:r>
      <w:r w:rsidR="00F938CC" w:rsidRPr="003F1151">
        <w:tab/>
      </w:r>
      <w:r w:rsidRPr="003F1151">
        <w:t>...............................................................</w:t>
      </w:r>
    </w:p>
    <w:p w14:paraId="151D87F4" w14:textId="77777777" w:rsidR="003F735C" w:rsidRPr="003F1151" w:rsidRDefault="003F735C" w:rsidP="003F735C">
      <w:pPr>
        <w:pStyle w:val="Basic"/>
      </w:pPr>
    </w:p>
    <w:p w14:paraId="28F56512" w14:textId="77777777" w:rsidR="003F735C" w:rsidRPr="003F1151" w:rsidRDefault="003F735C" w:rsidP="003F735C">
      <w:pPr>
        <w:pStyle w:val="Basic"/>
      </w:pPr>
      <w:r w:rsidRPr="003F1151">
        <w:t>Dated</w:t>
      </w:r>
      <w:r w:rsidRPr="003F1151">
        <w:tab/>
      </w:r>
      <w:r w:rsidRPr="003F1151">
        <w:tab/>
      </w:r>
      <w:r w:rsidRPr="003F1151">
        <w:tab/>
      </w:r>
      <w:r w:rsidRPr="003F1151">
        <w:tab/>
      </w:r>
      <w:r w:rsidRPr="003F1151">
        <w:tab/>
        <w:t>...............................................................</w:t>
      </w:r>
    </w:p>
    <w:p w14:paraId="69333DAD" w14:textId="77777777" w:rsidR="003F735C" w:rsidRPr="003F1151" w:rsidRDefault="003F735C" w:rsidP="003F735C">
      <w:pPr>
        <w:pStyle w:val="Basic"/>
      </w:pPr>
      <w:r w:rsidRPr="003F1151">
        <w:lastRenderedPageBreak/>
        <w:t xml:space="preserve"> </w:t>
      </w:r>
    </w:p>
    <w:p w14:paraId="375CBAD8" w14:textId="7D3A889D" w:rsidR="00BF7021" w:rsidRPr="003F1151" w:rsidRDefault="00BF7021" w:rsidP="00A933BC">
      <w:pPr>
        <w:pStyle w:val="BasicHeadingNoNumber"/>
      </w:pPr>
      <w:bookmarkStart w:id="1" w:name="_Toc79424305"/>
      <w:r w:rsidRPr="003F1151">
        <w:t>Bidder Checklist</w:t>
      </w:r>
      <w:bookmarkEnd w:id="1"/>
    </w:p>
    <w:p w14:paraId="763AC21C" w14:textId="08D6E49B" w:rsidR="00E41693" w:rsidRPr="003F1151" w:rsidRDefault="00BF7021" w:rsidP="00BF7021">
      <w:pPr>
        <w:pStyle w:val="Basic"/>
      </w:pPr>
      <w:r w:rsidRPr="003F1151">
        <w:t>Bidders should ensure that they have completed the following sections before returning their RFQ responses:</w:t>
      </w:r>
    </w:p>
    <w:tbl>
      <w:tblPr>
        <w:tblStyle w:val="GridTable4-Accent1"/>
        <w:tblW w:w="0" w:type="auto"/>
        <w:tblInd w:w="-5" w:type="dxa"/>
        <w:tblLook w:val="04A0" w:firstRow="1" w:lastRow="0" w:firstColumn="1" w:lastColumn="0" w:noHBand="0" w:noVBand="1"/>
      </w:tblPr>
      <w:tblGrid>
        <w:gridCol w:w="3333"/>
        <w:gridCol w:w="3333"/>
      </w:tblGrid>
      <w:tr w:rsidR="009E5EA8" w:rsidRPr="003F1151" w14:paraId="665125DB" w14:textId="77777777" w:rsidTr="009E5E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3" w:type="dxa"/>
          </w:tcPr>
          <w:p w14:paraId="324C5E46" w14:textId="77777777" w:rsidR="009E5EA8" w:rsidRPr="003F1151" w:rsidRDefault="009E5EA8" w:rsidP="00337FDF">
            <w:pPr>
              <w:pStyle w:val="BasicNoSpace"/>
              <w:spacing w:before="80" w:after="80"/>
              <w:rPr>
                <w:i/>
                <w:iCs/>
              </w:rPr>
            </w:pPr>
            <w:r w:rsidRPr="003F1151">
              <w:rPr>
                <w:i/>
                <w:iCs/>
              </w:rPr>
              <w:t>Item</w:t>
            </w:r>
          </w:p>
        </w:tc>
        <w:tc>
          <w:tcPr>
            <w:tcW w:w="3333" w:type="dxa"/>
          </w:tcPr>
          <w:p w14:paraId="36C95F13" w14:textId="77777777" w:rsidR="009E5EA8" w:rsidRPr="003F1151" w:rsidRDefault="009E5EA8" w:rsidP="00337FDF">
            <w:pPr>
              <w:pStyle w:val="BasicNoSpace"/>
              <w:spacing w:before="80" w:after="80"/>
              <w:cnfStyle w:val="100000000000" w:firstRow="1" w:lastRow="0" w:firstColumn="0" w:lastColumn="0" w:oddVBand="0" w:evenVBand="0" w:oddHBand="0" w:evenHBand="0" w:firstRowFirstColumn="0" w:firstRowLastColumn="0" w:lastRowFirstColumn="0" w:lastRowLastColumn="0"/>
            </w:pPr>
            <w:r w:rsidRPr="003F1151">
              <w:t>Specification</w:t>
            </w:r>
          </w:p>
        </w:tc>
      </w:tr>
      <w:tr w:rsidR="000F05C3" w:rsidRPr="003F1151" w14:paraId="40274D53" w14:textId="77777777" w:rsidTr="006A5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3" w:type="dxa"/>
          </w:tcPr>
          <w:p w14:paraId="5226271D" w14:textId="6F5C8AF6" w:rsidR="000F05C3" w:rsidRPr="003F1151" w:rsidRDefault="000F05C3" w:rsidP="000F05C3">
            <w:pPr>
              <w:pStyle w:val="BasicNoSpace"/>
              <w:spacing w:before="80" w:after="80"/>
              <w:jc w:val="left"/>
              <w:rPr>
                <w:b w:val="0"/>
                <w:bCs w:val="0"/>
              </w:rPr>
            </w:pPr>
            <w:r w:rsidRPr="003F1151">
              <w:t xml:space="preserve">Section A </w:t>
            </w:r>
            <w:r w:rsidR="0065417B" w:rsidRPr="003F1151">
              <w:t>General Commercial Information</w:t>
            </w:r>
          </w:p>
        </w:tc>
        <w:tc>
          <w:tcPr>
            <w:tcW w:w="3333" w:type="dxa"/>
          </w:tcPr>
          <w:p w14:paraId="1CB7543C" w14:textId="64A28FF6" w:rsidR="000F05C3" w:rsidRPr="003F1151" w:rsidRDefault="000F05C3" w:rsidP="000F05C3">
            <w:pPr>
              <w:pStyle w:val="BasicNoSpace"/>
              <w:spacing w:before="80" w:after="80"/>
              <w:jc w:val="left"/>
              <w:cnfStyle w:val="000000100000" w:firstRow="0" w:lastRow="0" w:firstColumn="0" w:lastColumn="0" w:oddVBand="0" w:evenVBand="0" w:oddHBand="1" w:evenHBand="0" w:firstRowFirstColumn="0" w:firstRowLastColumn="0" w:lastRowFirstColumn="0" w:lastRowLastColumn="0"/>
            </w:pPr>
            <w:r w:rsidRPr="003F1151">
              <w:rPr>
                <w:lang w:eastAsia="en-GB"/>
              </w:rPr>
              <w:sym w:font="Wingdings" w:char="F06F"/>
            </w:r>
            <w:r w:rsidRPr="003F1151">
              <w:rPr>
                <w:lang w:eastAsia="en-GB"/>
              </w:rPr>
              <w:t xml:space="preserve"> </w:t>
            </w:r>
            <w:r w:rsidRPr="003F1151">
              <w:rPr>
                <w:lang w:eastAsia="en-GB"/>
              </w:rPr>
              <w:sym w:font="Wingdings" w:char="F020"/>
            </w:r>
            <w:r w:rsidRPr="003F1151">
              <w:rPr>
                <w:lang w:eastAsia="en-GB"/>
              </w:rPr>
              <w:t xml:space="preserve">  Yes</w:t>
            </w:r>
          </w:p>
        </w:tc>
      </w:tr>
      <w:tr w:rsidR="000F05C3" w:rsidRPr="003F1151" w14:paraId="0BF2870F" w14:textId="77777777" w:rsidTr="006A53D6">
        <w:tc>
          <w:tcPr>
            <w:cnfStyle w:val="001000000000" w:firstRow="0" w:lastRow="0" w:firstColumn="1" w:lastColumn="0" w:oddVBand="0" w:evenVBand="0" w:oddHBand="0" w:evenHBand="0" w:firstRowFirstColumn="0" w:firstRowLastColumn="0" w:lastRowFirstColumn="0" w:lastRowLastColumn="0"/>
            <w:tcW w:w="3333" w:type="dxa"/>
          </w:tcPr>
          <w:p w14:paraId="3ECE4697" w14:textId="2E235AFB" w:rsidR="000F05C3" w:rsidRPr="003F1151" w:rsidRDefault="000F05C3" w:rsidP="000F05C3">
            <w:pPr>
              <w:pStyle w:val="BasicNoSpace"/>
              <w:spacing w:before="80" w:after="80"/>
              <w:jc w:val="left"/>
              <w:rPr>
                <w:b w:val="0"/>
                <w:bCs w:val="0"/>
              </w:rPr>
            </w:pPr>
            <w:r w:rsidRPr="003F1151">
              <w:t xml:space="preserve">Section B </w:t>
            </w:r>
            <w:r w:rsidR="0065417B" w:rsidRPr="003F1151">
              <w:t>Substantive Bid Documentation</w:t>
            </w:r>
          </w:p>
        </w:tc>
        <w:tc>
          <w:tcPr>
            <w:tcW w:w="3333" w:type="dxa"/>
          </w:tcPr>
          <w:p w14:paraId="0A76D5BE" w14:textId="1923FB28" w:rsidR="000F05C3" w:rsidRPr="003F1151" w:rsidRDefault="000F05C3" w:rsidP="000F05C3">
            <w:pPr>
              <w:pStyle w:val="BasicNoSpace"/>
              <w:spacing w:before="80" w:after="80"/>
              <w:jc w:val="left"/>
              <w:cnfStyle w:val="000000000000" w:firstRow="0" w:lastRow="0" w:firstColumn="0" w:lastColumn="0" w:oddVBand="0" w:evenVBand="0" w:oddHBand="0" w:evenHBand="0" w:firstRowFirstColumn="0" w:firstRowLastColumn="0" w:lastRowFirstColumn="0" w:lastRowLastColumn="0"/>
            </w:pPr>
            <w:r w:rsidRPr="003F1151">
              <w:rPr>
                <w:lang w:eastAsia="en-GB"/>
              </w:rPr>
              <w:sym w:font="Wingdings" w:char="F06F"/>
            </w:r>
            <w:r w:rsidRPr="003F1151">
              <w:rPr>
                <w:lang w:eastAsia="en-GB"/>
              </w:rPr>
              <w:t xml:space="preserve"> </w:t>
            </w:r>
            <w:r w:rsidRPr="003F1151">
              <w:rPr>
                <w:lang w:eastAsia="en-GB"/>
              </w:rPr>
              <w:sym w:font="Wingdings" w:char="F020"/>
            </w:r>
            <w:r w:rsidRPr="003F1151">
              <w:rPr>
                <w:lang w:eastAsia="en-GB"/>
              </w:rPr>
              <w:t xml:space="preserve">  Yes</w:t>
            </w:r>
          </w:p>
        </w:tc>
      </w:tr>
      <w:tr w:rsidR="000F05C3" w:rsidRPr="003F1151" w14:paraId="15530DBD" w14:textId="77777777" w:rsidTr="006A5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3" w:type="dxa"/>
          </w:tcPr>
          <w:p w14:paraId="7234044B" w14:textId="01A9FE3B" w:rsidR="000F05C3" w:rsidRPr="003F1151" w:rsidRDefault="0065417B" w:rsidP="000F05C3">
            <w:pPr>
              <w:pStyle w:val="BasicNoSpace"/>
              <w:spacing w:before="80" w:after="80"/>
              <w:jc w:val="left"/>
            </w:pPr>
            <w:r w:rsidRPr="003F1151">
              <w:t>Section C Form of Quotation</w:t>
            </w:r>
          </w:p>
        </w:tc>
        <w:tc>
          <w:tcPr>
            <w:tcW w:w="3333" w:type="dxa"/>
          </w:tcPr>
          <w:p w14:paraId="509593C7" w14:textId="4B7F2821" w:rsidR="000F05C3" w:rsidRPr="003F1151" w:rsidRDefault="000F05C3" w:rsidP="000F05C3">
            <w:pPr>
              <w:pStyle w:val="BasicNoSpace"/>
              <w:spacing w:before="80" w:after="80"/>
              <w:jc w:val="left"/>
              <w:cnfStyle w:val="000000100000" w:firstRow="0" w:lastRow="0" w:firstColumn="0" w:lastColumn="0" w:oddVBand="0" w:evenVBand="0" w:oddHBand="1" w:evenHBand="0" w:firstRowFirstColumn="0" w:firstRowLastColumn="0" w:lastRowFirstColumn="0" w:lastRowLastColumn="0"/>
            </w:pPr>
            <w:r w:rsidRPr="003F1151">
              <w:rPr>
                <w:lang w:eastAsia="en-GB"/>
              </w:rPr>
              <w:sym w:font="Wingdings" w:char="F06F"/>
            </w:r>
            <w:r w:rsidRPr="003F1151">
              <w:rPr>
                <w:lang w:eastAsia="en-GB"/>
              </w:rPr>
              <w:t xml:space="preserve"> </w:t>
            </w:r>
            <w:r w:rsidRPr="003F1151">
              <w:rPr>
                <w:lang w:eastAsia="en-GB"/>
              </w:rPr>
              <w:sym w:font="Wingdings" w:char="F020"/>
            </w:r>
            <w:r w:rsidRPr="003F1151">
              <w:rPr>
                <w:lang w:eastAsia="en-GB"/>
              </w:rPr>
              <w:t xml:space="preserve">  Yes</w:t>
            </w:r>
          </w:p>
        </w:tc>
      </w:tr>
    </w:tbl>
    <w:p w14:paraId="370CB2A6" w14:textId="5EF246DA" w:rsidR="00BF7021" w:rsidRPr="003F1151" w:rsidRDefault="00BF7021" w:rsidP="00BF7021">
      <w:pPr>
        <w:pStyle w:val="Basic"/>
      </w:pPr>
    </w:p>
    <w:p w14:paraId="58A1F9C1" w14:textId="77777777" w:rsidR="003F1151" w:rsidRPr="003F1151" w:rsidRDefault="003F1151" w:rsidP="003F1151">
      <w:pPr>
        <w:pStyle w:val="Basic"/>
      </w:pPr>
      <w:r w:rsidRPr="003F1151">
        <w:t>It is important that all sections are completed as failure to do so may result in your RFQ response not being considered.</w:t>
      </w:r>
    </w:p>
    <w:p w14:paraId="58F73E9F" w14:textId="02E45E78" w:rsidR="003F1151" w:rsidRPr="003F1151" w:rsidRDefault="003F1151" w:rsidP="003F1151">
      <w:pPr>
        <w:pStyle w:val="Basic"/>
      </w:pPr>
      <w:r w:rsidRPr="003F1151">
        <w:t>Bidders who do not wish to provide a response to this RFQ are requested to advise the Refeyn Representative as soon as possible.</w:t>
      </w:r>
    </w:p>
    <w:p w14:paraId="202A4DFA" w14:textId="77777777" w:rsidR="003F1151" w:rsidRPr="003F1151" w:rsidRDefault="003F1151" w:rsidP="003F1151">
      <w:pPr>
        <w:pStyle w:val="Basic"/>
      </w:pPr>
      <w:r w:rsidRPr="003F1151">
        <w:t xml:space="preserve">All correspondence relating to this request for proposals should be directed to: </w:t>
      </w:r>
    </w:p>
    <w:p w14:paraId="499D60C2" w14:textId="5F2C1FA7" w:rsidR="003F1151" w:rsidRPr="003F1151" w:rsidRDefault="00C02100" w:rsidP="003F1151">
      <w:pPr>
        <w:pStyle w:val="Basic"/>
      </w:pPr>
      <w:r>
        <w:rPr>
          <w:b/>
          <w:bCs/>
        </w:rPr>
        <w:t>Andrew Justo</w:t>
      </w:r>
    </w:p>
    <w:p w14:paraId="7BF01DCD" w14:textId="11175762" w:rsidR="003F1151" w:rsidRPr="003F1151" w:rsidRDefault="00C02100" w:rsidP="003F1151">
      <w:pPr>
        <w:pStyle w:val="Basic"/>
        <w:spacing w:after="0"/>
      </w:pPr>
      <w:r>
        <w:t>Chief Financial Officer</w:t>
      </w:r>
      <w:r w:rsidR="003F1151" w:rsidRPr="003F1151">
        <w:t>, Refeyn Ltd</w:t>
      </w:r>
    </w:p>
    <w:p w14:paraId="0B0484B5" w14:textId="43B35F15" w:rsidR="003F1151" w:rsidRPr="003F1151" w:rsidRDefault="00555018" w:rsidP="003F1151">
      <w:pPr>
        <w:pStyle w:val="Basic"/>
      </w:pPr>
      <w:hyperlink r:id="rId11" w:history="1">
        <w:r w:rsidR="00C02100" w:rsidRPr="00A47BA7">
          <w:rPr>
            <w:rStyle w:val="Hyperlink"/>
          </w:rPr>
          <w:t>andrew.justo@refeyn.com</w:t>
        </w:r>
      </w:hyperlink>
      <w:r w:rsidR="003F1151" w:rsidRPr="003F1151">
        <w:t xml:space="preserve"> </w:t>
      </w:r>
    </w:p>
    <w:p w14:paraId="0F94FA9B" w14:textId="4F6ED0A6" w:rsidR="00F80784" w:rsidRPr="003F1151" w:rsidRDefault="003F1151" w:rsidP="003F1151">
      <w:pPr>
        <w:pStyle w:val="Basic"/>
      </w:pPr>
      <w:r w:rsidRPr="005A1139">
        <w:t xml:space="preserve">Any questions raised by bidders will be published on </w:t>
      </w:r>
      <w:r w:rsidR="00B867B8" w:rsidRPr="005A1139">
        <w:t xml:space="preserve">Refeyn’s </w:t>
      </w:r>
      <w:r w:rsidRPr="005A1139">
        <w:t>website so all potential respondents can view them.</w:t>
      </w:r>
      <w:r w:rsidRPr="003F1151">
        <w:t xml:space="preserve">  </w:t>
      </w:r>
    </w:p>
    <w:sectPr w:rsidR="00F80784" w:rsidRPr="003F1151" w:rsidSect="00B11E17">
      <w:headerReference w:type="default" r:id="rId12"/>
      <w:footerReference w:type="default" r:id="rId13"/>
      <w:headerReference w:type="first" r:id="rId14"/>
      <w:pgSz w:w="12240" w:h="15840" w:code="1"/>
      <w:pgMar w:top="1440" w:right="1440" w:bottom="1985" w:left="1440" w:header="1152"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4C6BB" w14:textId="77777777" w:rsidR="00555018" w:rsidRDefault="00555018" w:rsidP="009B51B2">
      <w:r>
        <w:separator/>
      </w:r>
    </w:p>
  </w:endnote>
  <w:endnote w:type="continuationSeparator" w:id="0">
    <w:p w14:paraId="7FB54142" w14:textId="77777777" w:rsidR="00555018" w:rsidRDefault="00555018" w:rsidP="009B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Nova">
    <w:altName w:val="Gill Sans Nova"/>
    <w:charset w:val="00"/>
    <w:family w:val="swiss"/>
    <w:pitch w:val="variable"/>
    <w:sig w:usb0="80000287" w:usb1="00000002"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BT">
    <w:altName w:val="Corbe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24" w:type="dxa"/>
      <w:tblInd w:w="-547" w:type="dxa"/>
      <w:tblLayout w:type="fixed"/>
      <w:tblCellMar>
        <w:left w:w="115" w:type="dxa"/>
        <w:right w:w="115" w:type="dxa"/>
      </w:tblCellMar>
      <w:tblLook w:val="04A0" w:firstRow="1" w:lastRow="0" w:firstColumn="1" w:lastColumn="0" w:noHBand="0" w:noVBand="1"/>
    </w:tblPr>
    <w:tblGrid>
      <w:gridCol w:w="546"/>
      <w:gridCol w:w="4839"/>
      <w:gridCol w:w="4839"/>
    </w:tblGrid>
    <w:tr w:rsidR="008F1ED8" w:rsidRPr="009B51B2" w14:paraId="02523507" w14:textId="6B852B29" w:rsidTr="008F1ED8">
      <w:trPr>
        <w:trHeight w:val="288"/>
      </w:trPr>
      <w:tc>
        <w:tcPr>
          <w:tcW w:w="546" w:type="dxa"/>
          <w:tcBorders>
            <w:right w:val="single" w:sz="4" w:space="0" w:color="8F8F8F"/>
          </w:tcBorders>
          <w:shd w:val="clear" w:color="auto" w:fill="auto"/>
          <w:vAlign w:val="center"/>
        </w:tcPr>
        <w:p w14:paraId="60262D98" w14:textId="77777777" w:rsidR="008F1ED8" w:rsidRPr="007A102E" w:rsidRDefault="008F1ED8" w:rsidP="00DA0E7F">
          <w:pPr>
            <w:pStyle w:val="LazPageNumber"/>
            <w:spacing w:before="0"/>
          </w:pPr>
          <w:r w:rsidRPr="006B1B2B">
            <w:rPr>
              <w:sz w:val="24"/>
            </w:rPr>
            <w:fldChar w:fldCharType="begin"/>
          </w:r>
          <w:r w:rsidRPr="006B1B2B">
            <w:rPr>
              <w:sz w:val="24"/>
            </w:rPr>
            <w:instrText xml:space="preserve"> PAGE  \* MERGEFORMAT </w:instrText>
          </w:r>
          <w:r w:rsidRPr="006B1B2B">
            <w:rPr>
              <w:sz w:val="24"/>
            </w:rPr>
            <w:fldChar w:fldCharType="separate"/>
          </w:r>
          <w:r w:rsidRPr="006B1B2B">
            <w:rPr>
              <w:noProof/>
              <w:sz w:val="24"/>
            </w:rPr>
            <w:t>1</w:t>
          </w:r>
          <w:r w:rsidRPr="006B1B2B">
            <w:rPr>
              <w:sz w:val="24"/>
            </w:rPr>
            <w:fldChar w:fldCharType="end"/>
          </w:r>
        </w:p>
      </w:tc>
      <w:tc>
        <w:tcPr>
          <w:tcW w:w="4839" w:type="dxa"/>
          <w:shd w:val="clear" w:color="auto" w:fill="auto"/>
          <w:vAlign w:val="center"/>
        </w:tcPr>
        <w:p w14:paraId="33B0023A" w14:textId="77777777" w:rsidR="008F1ED8" w:rsidRPr="009B51B2" w:rsidRDefault="008F1ED8" w:rsidP="00DA0E7F">
          <w:pPr>
            <w:pStyle w:val="LazFooter"/>
            <w:spacing w:before="0"/>
            <w:jc w:val="left"/>
            <w:rPr>
              <w:color w:val="808080"/>
            </w:rPr>
          </w:pPr>
          <w:r>
            <w:rPr>
              <w:noProof/>
              <w:sz w:val="16"/>
              <w:szCs w:val="16"/>
              <w:lang w:val="en-GB"/>
            </w:rPr>
            <w:drawing>
              <wp:inline distT="0" distB="0" distL="0" distR="0" wp14:anchorId="6E6F233C" wp14:editId="38A7947B">
                <wp:extent cx="1390650" cy="33678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1"/>
                        <a:srcRect t="1" b="12988"/>
                        <a:stretch/>
                      </pic:blipFill>
                      <pic:spPr bwMode="auto">
                        <a:xfrm>
                          <a:off x="0" y="0"/>
                          <a:ext cx="1390650" cy="336786"/>
                        </a:xfrm>
                        <a:prstGeom prst="rect">
                          <a:avLst/>
                        </a:prstGeom>
                        <a:ln>
                          <a:noFill/>
                        </a:ln>
                        <a:extLst>
                          <a:ext uri="{53640926-AAD7-44D8-BBD7-CCE9431645EC}">
                            <a14:shadowObscured xmlns:a14="http://schemas.microsoft.com/office/drawing/2010/main"/>
                          </a:ext>
                        </a:extLst>
                      </pic:spPr>
                    </pic:pic>
                  </a:graphicData>
                </a:graphic>
              </wp:inline>
            </w:drawing>
          </w:r>
        </w:p>
      </w:tc>
      <w:tc>
        <w:tcPr>
          <w:tcW w:w="4839" w:type="dxa"/>
          <w:vAlign w:val="center"/>
        </w:tcPr>
        <w:p w14:paraId="6ED5A945" w14:textId="1F12B316" w:rsidR="008F1ED8" w:rsidRPr="008F1ED8" w:rsidRDefault="008F1ED8" w:rsidP="008F1ED8">
          <w:pPr>
            <w:pStyle w:val="LazFooter"/>
            <w:spacing w:before="0"/>
            <w:rPr>
              <w:b w:val="0"/>
              <w:caps w:val="0"/>
              <w:noProof/>
              <w:sz w:val="16"/>
              <w:szCs w:val="16"/>
              <w:lang w:val="en-GB"/>
            </w:rPr>
          </w:pPr>
          <w:r w:rsidRPr="008F1ED8">
            <w:rPr>
              <w:b w:val="0"/>
              <w:caps w:val="0"/>
              <w:noProof/>
              <w:sz w:val="16"/>
              <w:szCs w:val="16"/>
              <w:lang w:val="en-GB"/>
            </w:rPr>
            <w:t>Private &amp; Confidential</w:t>
          </w:r>
        </w:p>
      </w:tc>
    </w:tr>
  </w:tbl>
  <w:p w14:paraId="26C90BBC" w14:textId="77777777" w:rsidR="00CB03DB" w:rsidRPr="00C226FA" w:rsidRDefault="00CB03DB" w:rsidP="00302BA2">
    <w:pPr>
      <w:pStyle w:val="NoSpacing"/>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932D0" w14:textId="77777777" w:rsidR="00555018" w:rsidRPr="00526FB0" w:rsidRDefault="00555018" w:rsidP="009B51B2">
      <w:pPr>
        <w:rPr>
          <w:color w:val="FFFFFF" w:themeColor="background1"/>
          <w:sz w:val="12"/>
          <w:szCs w:val="12"/>
        </w:rPr>
      </w:pPr>
    </w:p>
  </w:footnote>
  <w:footnote w:type="continuationSeparator" w:id="0">
    <w:p w14:paraId="2A6E4994" w14:textId="77777777" w:rsidR="00555018" w:rsidRDefault="00555018" w:rsidP="009B5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8" w:type="dxa"/>
      <w:tblBorders>
        <w:bottom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4824"/>
      <w:gridCol w:w="4824"/>
    </w:tblGrid>
    <w:tr w:rsidR="00B11E17" w:rsidRPr="009B0433" w14:paraId="6862670E" w14:textId="77777777" w:rsidTr="00B11E17">
      <w:trPr>
        <w:trHeight w:hRule="exact" w:val="431"/>
      </w:trPr>
      <w:tc>
        <w:tcPr>
          <w:tcW w:w="4824" w:type="dxa"/>
          <w:shd w:val="clear" w:color="auto" w:fill="auto"/>
          <w:vAlign w:val="bottom"/>
        </w:tcPr>
        <w:p w14:paraId="15E1E498" w14:textId="79129EB7" w:rsidR="00B11E17" w:rsidRPr="00C05B63" w:rsidRDefault="00BC2B9E" w:rsidP="003D0501">
          <w:pPr>
            <w:pStyle w:val="LazHeaderLeft"/>
            <w:jc w:val="left"/>
            <w:rPr>
              <w:b w:val="0"/>
              <w:caps w:val="0"/>
            </w:rPr>
          </w:pPr>
          <w:r>
            <w:rPr>
              <w:b w:val="0"/>
              <w:caps w:val="0"/>
            </w:rPr>
            <w:t>RFQ – Greener Surfaces for Science</w:t>
          </w:r>
        </w:p>
      </w:tc>
      <w:tc>
        <w:tcPr>
          <w:tcW w:w="4824" w:type="dxa"/>
          <w:shd w:val="clear" w:color="auto" w:fill="auto"/>
          <w:vAlign w:val="bottom"/>
        </w:tcPr>
        <w:p w14:paraId="75A22495" w14:textId="3CF3BF13" w:rsidR="00B11E17" w:rsidRPr="00C05B63" w:rsidRDefault="00C05B63" w:rsidP="00B11E17">
          <w:pPr>
            <w:pStyle w:val="LazHeaderLeft"/>
            <w:jc w:val="right"/>
            <w:rPr>
              <w:b w:val="0"/>
              <w:caps w:val="0"/>
            </w:rPr>
          </w:pPr>
          <w:r w:rsidRPr="00C05B63">
            <w:rPr>
              <w:b w:val="0"/>
              <w:caps w:val="0"/>
            </w:rPr>
            <w:fldChar w:fldCharType="begin"/>
          </w:r>
          <w:r w:rsidRPr="00C05B63">
            <w:rPr>
              <w:b w:val="0"/>
              <w:caps w:val="0"/>
            </w:rPr>
            <w:instrText xml:space="preserve"> DATE \@ "d MMMM yyyy" </w:instrText>
          </w:r>
          <w:r w:rsidRPr="00C05B63">
            <w:rPr>
              <w:b w:val="0"/>
              <w:caps w:val="0"/>
            </w:rPr>
            <w:fldChar w:fldCharType="separate"/>
          </w:r>
          <w:r w:rsidR="00F31D93">
            <w:rPr>
              <w:b w:val="0"/>
              <w:caps w:val="0"/>
              <w:noProof/>
            </w:rPr>
            <w:t>13 August 2021</w:t>
          </w:r>
          <w:r w:rsidRPr="00C05B63">
            <w:rPr>
              <w:b w:val="0"/>
              <w:caps w:val="0"/>
            </w:rPr>
            <w:fldChar w:fldCharType="end"/>
          </w:r>
        </w:p>
      </w:tc>
    </w:tr>
  </w:tbl>
  <w:p w14:paraId="221878E7" w14:textId="77777777" w:rsidR="00CB03DB" w:rsidRPr="009B0433" w:rsidRDefault="00CB03DB" w:rsidP="00302BA2">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7482B" w14:textId="77777777" w:rsidR="00CB03DB" w:rsidRDefault="00CB03DB" w:rsidP="007777DF">
    <w:pPr>
      <w:pStyle w:val="Header"/>
      <w:tabs>
        <w:tab w:val="left" w:pos="3495"/>
      </w:tabs>
    </w:pPr>
    <w:r>
      <w:tab/>
    </w:r>
  </w:p>
  <w:tbl>
    <w:tblPr>
      <w:tblW w:w="9648" w:type="dxa"/>
      <w:tblBorders>
        <w:bottom w:val="single" w:sz="4" w:space="0" w:color="A6A6A6" w:themeColor="background1" w:themeShade="A6"/>
      </w:tblBorders>
      <w:tblLayout w:type="fixed"/>
      <w:tblCellMar>
        <w:left w:w="0" w:type="dxa"/>
        <w:right w:w="0" w:type="dxa"/>
      </w:tblCellMar>
      <w:tblLook w:val="04A0" w:firstRow="1" w:lastRow="0" w:firstColumn="1" w:lastColumn="0" w:noHBand="0" w:noVBand="1"/>
    </w:tblPr>
    <w:tblGrid>
      <w:gridCol w:w="4824"/>
      <w:gridCol w:w="4824"/>
    </w:tblGrid>
    <w:tr w:rsidR="00CB03DB" w:rsidRPr="009B0433" w14:paraId="3E3B2081" w14:textId="77777777" w:rsidTr="00FC29EF">
      <w:trPr>
        <w:trHeight w:hRule="exact" w:val="431"/>
      </w:trPr>
      <w:tc>
        <w:tcPr>
          <w:tcW w:w="4824" w:type="dxa"/>
          <w:shd w:val="clear" w:color="auto" w:fill="auto"/>
          <w:vAlign w:val="bottom"/>
        </w:tcPr>
        <w:p w14:paraId="0F186DFE" w14:textId="77777777" w:rsidR="00CB03DB" w:rsidRPr="009B0433" w:rsidRDefault="00CB03DB" w:rsidP="007777DF">
          <w:pPr>
            <w:pStyle w:val="LazHeaderLeft"/>
            <w:jc w:val="left"/>
            <w:rPr>
              <w:b w:val="0"/>
            </w:rPr>
          </w:pPr>
          <w:r>
            <w:rPr>
              <w:b w:val="0"/>
            </w:rPr>
            <w:t>DATED</w:t>
          </w:r>
        </w:p>
      </w:tc>
      <w:tc>
        <w:tcPr>
          <w:tcW w:w="4824" w:type="dxa"/>
          <w:shd w:val="clear" w:color="auto" w:fill="auto"/>
          <w:vAlign w:val="bottom"/>
        </w:tcPr>
        <w:p w14:paraId="374070FB" w14:textId="77777777" w:rsidR="00CB03DB" w:rsidRPr="009B0433" w:rsidRDefault="00CB03DB" w:rsidP="007777DF">
          <w:pPr>
            <w:pStyle w:val="LazHeaderLeft"/>
            <w:jc w:val="right"/>
            <w:rPr>
              <w:b w:val="0"/>
            </w:rPr>
          </w:pPr>
          <w:r>
            <w:rPr>
              <w:b w:val="0"/>
            </w:rPr>
            <w:t xml:space="preserve"> 2019 </w:t>
          </w:r>
        </w:p>
      </w:tc>
    </w:tr>
  </w:tbl>
  <w:p w14:paraId="7D5ACE19" w14:textId="77777777" w:rsidR="00CB03DB" w:rsidRDefault="00CB03DB" w:rsidP="007777DF">
    <w:pPr>
      <w:pStyle w:val="Header"/>
      <w:tabs>
        <w:tab w:val="left" w:pos="34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726"/>
    <w:multiLevelType w:val="hybridMultilevel"/>
    <w:tmpl w:val="D8D4CA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629FA"/>
    <w:multiLevelType w:val="multilevel"/>
    <w:tmpl w:val="8B14EAA2"/>
    <w:styleLink w:val="Style2"/>
    <w:lvl w:ilvl="0">
      <w:start w:val="1"/>
      <w:numFmt w:val="decimal"/>
      <w:lvlText w:val="%1."/>
      <w:lvlJc w:val="left"/>
      <w:pPr>
        <w:ind w:left="680" w:hanging="680"/>
      </w:pPr>
      <w:rPr>
        <w:rFonts w:ascii="Gill Sans Nova" w:hAnsi="Gill Sans Nova" w:hint="default"/>
        <w:color w:val="auto"/>
      </w:rPr>
    </w:lvl>
    <w:lvl w:ilvl="1">
      <w:start w:val="1"/>
      <w:numFmt w:val="decimal"/>
      <w:lvlText w:val="%1.%2."/>
      <w:lvlJc w:val="left"/>
      <w:pPr>
        <w:ind w:left="680" w:hanging="680"/>
      </w:pPr>
      <w:rPr>
        <w:rFonts w:ascii="Gill Sans Nova" w:hAnsi="Gill Sans Nova" w:hint="default"/>
      </w:rPr>
    </w:lvl>
    <w:lvl w:ilvl="2">
      <w:start w:val="1"/>
      <w:numFmt w:val="lowerLetter"/>
      <w:lvlText w:val="(%3)"/>
      <w:lvlJc w:val="right"/>
      <w:pPr>
        <w:ind w:left="1701" w:hanging="680"/>
      </w:pPr>
      <w:rPr>
        <w:rFonts w:hint="default"/>
      </w:rPr>
    </w:lvl>
    <w:lvl w:ilvl="3">
      <w:start w:val="1"/>
      <w:numFmt w:val="lowerRoman"/>
      <w:lvlText w:val="(%4)"/>
      <w:lvlJc w:val="right"/>
      <w:pPr>
        <w:ind w:left="284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abstractNum w:abstractNumId="2" w15:restartNumberingAfterBreak="0">
    <w:nsid w:val="0254714A"/>
    <w:multiLevelType w:val="hybridMultilevel"/>
    <w:tmpl w:val="967A50BE"/>
    <w:lvl w:ilvl="0" w:tplc="A36E546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6D3F76"/>
    <w:multiLevelType w:val="hybridMultilevel"/>
    <w:tmpl w:val="F4D09A06"/>
    <w:lvl w:ilvl="0" w:tplc="6A28DA44">
      <w:start w:val="1"/>
      <w:numFmt w:val="bullet"/>
      <w:pStyle w:val="LazTableBullet2"/>
      <w:lvlText w:val=""/>
      <w:lvlJc w:val="left"/>
      <w:pPr>
        <w:ind w:left="1080" w:hanging="360"/>
      </w:pPr>
      <w:rPr>
        <w:rFonts w:ascii="Wingdings" w:hAnsi="Wingdings" w:hint="default"/>
        <w:color w:val="5A9DD5"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0F5CCC"/>
    <w:multiLevelType w:val="hybridMultilevel"/>
    <w:tmpl w:val="7316A064"/>
    <w:lvl w:ilvl="0" w:tplc="F58C8FAA">
      <w:start w:val="1"/>
      <w:numFmt w:val="bullet"/>
      <w:pStyle w:val="LazTableBullet3"/>
      <w:lvlText w:val="―"/>
      <w:lvlJc w:val="left"/>
      <w:pPr>
        <w:ind w:left="1440" w:hanging="360"/>
      </w:pPr>
      <w:rPr>
        <w:rFonts w:ascii="Garamond" w:hAnsi="Garamond"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9C0A11"/>
    <w:multiLevelType w:val="hybridMultilevel"/>
    <w:tmpl w:val="D74621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9715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E87017"/>
    <w:multiLevelType w:val="multilevel"/>
    <w:tmpl w:val="C5E0A4E6"/>
    <w:lvl w:ilvl="0">
      <w:start w:val="1"/>
      <w:numFmt w:val="bullet"/>
      <w:pStyle w:val="BasicBulletLevel1"/>
      <w:lvlText w:val=""/>
      <w:lvlJc w:val="left"/>
      <w:pPr>
        <w:ind w:left="1077" w:hanging="357"/>
      </w:pPr>
      <w:rPr>
        <w:rFonts w:ascii="Symbol" w:hAnsi="Symbol" w:hint="default"/>
        <w:color w:val="17345C" w:themeColor="accent1"/>
      </w:rPr>
    </w:lvl>
    <w:lvl w:ilvl="1">
      <w:start w:val="1"/>
      <w:numFmt w:val="bullet"/>
      <w:pStyle w:val="BasicBulletLevel2"/>
      <w:lvlText w:val=""/>
      <w:lvlJc w:val="left"/>
      <w:pPr>
        <w:ind w:left="1434" w:hanging="357"/>
      </w:pPr>
      <w:rPr>
        <w:rFonts w:ascii="Symbol" w:hAnsi="Symbol" w:hint="default"/>
        <w:color w:val="5A9DD5" w:themeColor="accent2"/>
      </w:rPr>
    </w:lvl>
    <w:lvl w:ilvl="2">
      <w:start w:val="1"/>
      <w:numFmt w:val="bullet"/>
      <w:pStyle w:val="BasicBulletLevel3"/>
      <w:lvlText w:val=""/>
      <w:lvlJc w:val="left"/>
      <w:pPr>
        <w:ind w:left="1791" w:hanging="357"/>
      </w:pPr>
      <w:rPr>
        <w:rFonts w:ascii="Symbol" w:hAnsi="Symbol" w:hint="default"/>
        <w:color w:val="ADCFE4" w:themeColor="accent3"/>
      </w:rPr>
    </w:lvl>
    <w:lvl w:ilvl="3">
      <w:start w:val="1"/>
      <w:numFmt w:val="bullet"/>
      <w:pStyle w:val="BasicBulletLevel4"/>
      <w:lvlText w:val="o"/>
      <w:lvlJc w:val="left"/>
      <w:pPr>
        <w:ind w:left="2148" w:hanging="357"/>
      </w:pPr>
      <w:rPr>
        <w:rFonts w:ascii="Courier New" w:hAnsi="Courier New" w:hint="default"/>
      </w:rPr>
    </w:lvl>
    <w:lvl w:ilvl="4">
      <w:start w:val="1"/>
      <w:numFmt w:val="bullet"/>
      <w:lvlText w:val="o"/>
      <w:lvlJc w:val="left"/>
      <w:pPr>
        <w:ind w:left="2505" w:hanging="357"/>
      </w:pPr>
      <w:rPr>
        <w:rFonts w:ascii="Courier New" w:hAnsi="Courier New" w:cs="Courier New" w:hint="default"/>
      </w:rPr>
    </w:lvl>
    <w:lvl w:ilvl="5">
      <w:start w:val="1"/>
      <w:numFmt w:val="bullet"/>
      <w:lvlText w:val=""/>
      <w:lvlJc w:val="left"/>
      <w:pPr>
        <w:ind w:left="2862" w:hanging="357"/>
      </w:pPr>
      <w:rPr>
        <w:rFonts w:ascii="Wingdings" w:hAnsi="Wingdings" w:hint="default"/>
      </w:rPr>
    </w:lvl>
    <w:lvl w:ilvl="6">
      <w:start w:val="1"/>
      <w:numFmt w:val="bullet"/>
      <w:lvlText w:val=""/>
      <w:lvlJc w:val="left"/>
      <w:pPr>
        <w:ind w:left="3219" w:hanging="357"/>
      </w:pPr>
      <w:rPr>
        <w:rFonts w:ascii="Symbol" w:hAnsi="Symbol" w:hint="default"/>
      </w:rPr>
    </w:lvl>
    <w:lvl w:ilvl="7">
      <w:start w:val="1"/>
      <w:numFmt w:val="bullet"/>
      <w:lvlText w:val="o"/>
      <w:lvlJc w:val="left"/>
      <w:pPr>
        <w:ind w:left="3576" w:hanging="357"/>
      </w:pPr>
      <w:rPr>
        <w:rFonts w:ascii="Courier New" w:hAnsi="Courier New" w:cs="Courier New" w:hint="default"/>
      </w:rPr>
    </w:lvl>
    <w:lvl w:ilvl="8">
      <w:start w:val="1"/>
      <w:numFmt w:val="bullet"/>
      <w:lvlText w:val=""/>
      <w:lvlJc w:val="left"/>
      <w:pPr>
        <w:ind w:left="3933" w:hanging="357"/>
      </w:pPr>
      <w:rPr>
        <w:rFonts w:ascii="Wingdings" w:hAnsi="Wingdings" w:hint="default"/>
      </w:rPr>
    </w:lvl>
  </w:abstractNum>
  <w:abstractNum w:abstractNumId="8"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AA2144A"/>
    <w:multiLevelType w:val="multilevel"/>
    <w:tmpl w:val="1068B3F2"/>
    <w:lvl w:ilvl="0">
      <w:start w:val="1"/>
      <w:numFmt w:val="decimal"/>
      <w:pStyle w:val="BoardIndentedBullets"/>
      <w:lvlText w:val="%1."/>
      <w:lvlJc w:val="left"/>
      <w:pPr>
        <w:tabs>
          <w:tab w:val="num" w:pos="-600"/>
        </w:tabs>
        <w:ind w:left="-600" w:hanging="720"/>
      </w:pPr>
    </w:lvl>
    <w:lvl w:ilvl="1">
      <w:start w:val="1"/>
      <w:numFmt w:val="decimal"/>
      <w:lvlText w:val="%2."/>
      <w:lvlJc w:val="left"/>
      <w:pPr>
        <w:tabs>
          <w:tab w:val="num" w:pos="120"/>
        </w:tabs>
        <w:ind w:left="120" w:hanging="720"/>
      </w:pPr>
    </w:lvl>
    <w:lvl w:ilvl="2">
      <w:start w:val="1"/>
      <w:numFmt w:val="decimal"/>
      <w:lvlText w:val="%3."/>
      <w:lvlJc w:val="left"/>
      <w:pPr>
        <w:tabs>
          <w:tab w:val="num" w:pos="840"/>
        </w:tabs>
        <w:ind w:left="840" w:hanging="720"/>
      </w:pPr>
    </w:lvl>
    <w:lvl w:ilvl="3">
      <w:start w:val="1"/>
      <w:numFmt w:val="decimal"/>
      <w:lvlText w:val="%4."/>
      <w:lvlJc w:val="left"/>
      <w:pPr>
        <w:tabs>
          <w:tab w:val="num" w:pos="1560"/>
        </w:tabs>
        <w:ind w:left="1560" w:hanging="720"/>
      </w:pPr>
    </w:lvl>
    <w:lvl w:ilvl="4">
      <w:start w:val="1"/>
      <w:numFmt w:val="decimal"/>
      <w:lvlText w:val="%5."/>
      <w:lvlJc w:val="left"/>
      <w:pPr>
        <w:tabs>
          <w:tab w:val="num" w:pos="2280"/>
        </w:tabs>
        <w:ind w:left="2280" w:hanging="720"/>
      </w:pPr>
    </w:lvl>
    <w:lvl w:ilvl="5">
      <w:start w:val="1"/>
      <w:numFmt w:val="decimal"/>
      <w:lvlText w:val="%6."/>
      <w:lvlJc w:val="left"/>
      <w:pPr>
        <w:tabs>
          <w:tab w:val="num" w:pos="3000"/>
        </w:tabs>
        <w:ind w:left="3000" w:hanging="720"/>
      </w:pPr>
    </w:lvl>
    <w:lvl w:ilvl="6">
      <w:start w:val="1"/>
      <w:numFmt w:val="decimal"/>
      <w:lvlText w:val="%7."/>
      <w:lvlJc w:val="left"/>
      <w:pPr>
        <w:tabs>
          <w:tab w:val="num" w:pos="3720"/>
        </w:tabs>
        <w:ind w:left="3720" w:hanging="720"/>
      </w:pPr>
    </w:lvl>
    <w:lvl w:ilvl="7">
      <w:start w:val="1"/>
      <w:numFmt w:val="decimal"/>
      <w:lvlText w:val="%8."/>
      <w:lvlJc w:val="left"/>
      <w:pPr>
        <w:tabs>
          <w:tab w:val="num" w:pos="4440"/>
        </w:tabs>
        <w:ind w:left="4440" w:hanging="720"/>
      </w:pPr>
    </w:lvl>
    <w:lvl w:ilvl="8">
      <w:start w:val="1"/>
      <w:numFmt w:val="decimal"/>
      <w:lvlText w:val="%9."/>
      <w:lvlJc w:val="left"/>
      <w:pPr>
        <w:tabs>
          <w:tab w:val="num" w:pos="5160"/>
        </w:tabs>
        <w:ind w:left="5160" w:hanging="720"/>
      </w:pPr>
    </w:lvl>
  </w:abstractNum>
  <w:abstractNum w:abstractNumId="10" w15:restartNumberingAfterBreak="0">
    <w:nsid w:val="3D3F5619"/>
    <w:multiLevelType w:val="hybridMultilevel"/>
    <w:tmpl w:val="AE8497AA"/>
    <w:lvl w:ilvl="0" w:tplc="C7720B4A">
      <w:start w:val="1"/>
      <w:numFmt w:val="bullet"/>
      <w:pStyle w:val="ListBullet"/>
      <w:lvlText w:val=""/>
      <w:lvlJc w:val="left"/>
      <w:pPr>
        <w:ind w:left="720" w:hanging="360"/>
      </w:pPr>
      <w:rPr>
        <w:rFonts w:ascii="Wingdings" w:hAnsi="Wingdings" w:hint="default"/>
        <w:color w:val="17345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81E75"/>
    <w:multiLevelType w:val="hybridMultilevel"/>
    <w:tmpl w:val="3A22A934"/>
    <w:lvl w:ilvl="0" w:tplc="5D725356">
      <w:start w:val="1"/>
      <w:numFmt w:val="bullet"/>
      <w:pStyle w:val="ListBullet5"/>
      <w:lvlText w:val="―"/>
      <w:lvlJc w:val="left"/>
      <w:pPr>
        <w:ind w:left="2160" w:hanging="360"/>
      </w:pPr>
      <w:rPr>
        <w:rFonts w:ascii="Garamond" w:hAnsi="Garamond"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FEE5007"/>
    <w:multiLevelType w:val="hybridMultilevel"/>
    <w:tmpl w:val="E54E912C"/>
    <w:lvl w:ilvl="0" w:tplc="E676C688">
      <w:start w:val="1"/>
      <w:numFmt w:val="bullet"/>
      <w:pStyle w:val="ListBullet3"/>
      <w:lvlText w:val="―"/>
      <w:lvlJc w:val="left"/>
      <w:pPr>
        <w:ind w:left="1080" w:hanging="360"/>
      </w:pPr>
      <w:rPr>
        <w:rFonts w:ascii="Garamond" w:hAnsi="Garamond"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1273DD"/>
    <w:multiLevelType w:val="multilevel"/>
    <w:tmpl w:val="2076B080"/>
    <w:lvl w:ilvl="0">
      <w:start w:val="1"/>
      <w:numFmt w:val="bullet"/>
      <w:pStyle w:val="LazTableBullet"/>
      <w:lvlText w:val=""/>
      <w:lvlJc w:val="left"/>
      <w:pPr>
        <w:ind w:left="357" w:hanging="357"/>
      </w:pPr>
      <w:rPr>
        <w:rFonts w:ascii="Wingdings" w:hAnsi="Wingdings" w:hint="default"/>
        <w:color w:val="17345C" w:themeColor="text2"/>
      </w:rPr>
    </w:lvl>
    <w:lvl w:ilvl="1">
      <w:start w:val="1"/>
      <w:numFmt w:val="bullet"/>
      <w:lvlText w:val=""/>
      <w:lvlJc w:val="left"/>
      <w:pPr>
        <w:ind w:left="720" w:hanging="357"/>
      </w:pPr>
      <w:rPr>
        <w:rFonts w:ascii="Wingdings" w:hAnsi="Wingdings" w:hint="default"/>
        <w:color w:val="A5A5A5"/>
      </w:rPr>
    </w:lvl>
    <w:lvl w:ilvl="2">
      <w:start w:val="1"/>
      <w:numFmt w:val="bullet"/>
      <w:lvlText w:val="-"/>
      <w:lvlJc w:val="left"/>
      <w:pPr>
        <w:ind w:left="1083" w:hanging="357"/>
      </w:pPr>
      <w:rPr>
        <w:rFonts w:ascii="Times New Roman" w:hAnsi="Times New Roman" w:cs="Times New Roman" w:hint="default"/>
      </w:rPr>
    </w:lvl>
    <w:lvl w:ilvl="3">
      <w:start w:val="1"/>
      <w:numFmt w:val="bullet"/>
      <w:lvlText w:val=""/>
      <w:lvlJc w:val="left"/>
      <w:pPr>
        <w:ind w:left="1446" w:hanging="357"/>
      </w:pPr>
      <w:rPr>
        <w:rFonts w:ascii="Symbol" w:hAnsi="Symbol" w:hint="default"/>
      </w:rPr>
    </w:lvl>
    <w:lvl w:ilvl="4">
      <w:start w:val="1"/>
      <w:numFmt w:val="bullet"/>
      <w:lvlText w:val="o"/>
      <w:lvlJc w:val="left"/>
      <w:pPr>
        <w:ind w:left="1809" w:hanging="357"/>
      </w:pPr>
      <w:rPr>
        <w:rFonts w:ascii="Courier New" w:hAnsi="Courier New" w:cs="Courier New" w:hint="default"/>
      </w:rPr>
    </w:lvl>
    <w:lvl w:ilvl="5">
      <w:start w:val="1"/>
      <w:numFmt w:val="bullet"/>
      <w:lvlText w:val=""/>
      <w:lvlJc w:val="left"/>
      <w:pPr>
        <w:ind w:left="2172" w:hanging="357"/>
      </w:pPr>
      <w:rPr>
        <w:rFonts w:ascii="Wingdings" w:hAnsi="Wingdings" w:hint="default"/>
      </w:rPr>
    </w:lvl>
    <w:lvl w:ilvl="6">
      <w:start w:val="1"/>
      <w:numFmt w:val="bullet"/>
      <w:lvlText w:val=""/>
      <w:lvlJc w:val="left"/>
      <w:pPr>
        <w:ind w:left="2535" w:hanging="357"/>
      </w:pPr>
      <w:rPr>
        <w:rFonts w:ascii="Symbol" w:hAnsi="Symbol" w:hint="default"/>
      </w:rPr>
    </w:lvl>
    <w:lvl w:ilvl="7">
      <w:start w:val="1"/>
      <w:numFmt w:val="bullet"/>
      <w:lvlText w:val="o"/>
      <w:lvlJc w:val="left"/>
      <w:pPr>
        <w:ind w:left="2898" w:hanging="357"/>
      </w:pPr>
      <w:rPr>
        <w:rFonts w:ascii="Courier New" w:hAnsi="Courier New" w:cs="Courier New" w:hint="default"/>
      </w:rPr>
    </w:lvl>
    <w:lvl w:ilvl="8">
      <w:start w:val="1"/>
      <w:numFmt w:val="bullet"/>
      <w:lvlText w:val=""/>
      <w:lvlJc w:val="left"/>
      <w:pPr>
        <w:ind w:left="3261" w:hanging="357"/>
      </w:pPr>
      <w:rPr>
        <w:rFonts w:ascii="Wingdings" w:hAnsi="Wingdings" w:hint="default"/>
      </w:rPr>
    </w:lvl>
  </w:abstractNum>
  <w:abstractNum w:abstractNumId="14" w15:restartNumberingAfterBreak="0">
    <w:nsid w:val="45CE3D3F"/>
    <w:multiLevelType w:val="multilevel"/>
    <w:tmpl w:val="B254E5F8"/>
    <w:styleLink w:val="Style1"/>
    <w:lvl w:ilvl="0">
      <w:start w:val="1"/>
      <w:numFmt w:val="decimal"/>
      <w:lvlText w:val="%1."/>
      <w:lvlJc w:val="left"/>
      <w:pPr>
        <w:ind w:left="360" w:hanging="360"/>
      </w:pPr>
      <w:rPr>
        <w:rFonts w:asciiTheme="majorHAnsi" w:hAnsiTheme="majorHAnsi" w:hint="default"/>
        <w:b/>
        <w:color w:val="17345C" w:themeColor="accent1"/>
        <w:spacing w:val="40"/>
        <w:sz w:val="24"/>
      </w:rPr>
    </w:lvl>
    <w:lvl w:ilvl="1">
      <w:start w:val="1"/>
      <w:numFmt w:val="decimal"/>
      <w:lvlRestart w:val="0"/>
      <w:lvlText w:val="%1.%2."/>
      <w:lvlJc w:val="left"/>
      <w:pPr>
        <w:ind w:left="576" w:hanging="216"/>
      </w:pPr>
      <w:rPr>
        <w:rFonts w:asciiTheme="majorHAnsi" w:hAnsiTheme="majorHAnsi" w:hint="default"/>
        <w:b w:val="0"/>
        <w:i w:val="0"/>
        <w:color w:val="17345C" w:themeColor="accent1"/>
        <w:spacing w:val="40"/>
        <w:sz w:val="24"/>
      </w:rPr>
    </w:lvl>
    <w:lvl w:ilvl="2">
      <w:start w:val="1"/>
      <w:numFmt w:val="decimal"/>
      <w:lvlRestart w:val="0"/>
      <w:lvlText w:val="%1.%2.%3."/>
      <w:lvlJc w:val="left"/>
      <w:pPr>
        <w:ind w:left="936" w:hanging="72"/>
      </w:pPr>
      <w:rPr>
        <w:rFonts w:asciiTheme="majorHAnsi" w:hAnsiTheme="majorHAnsi" w:hint="default"/>
        <w:b w:val="0"/>
        <w:i w:val="0"/>
        <w:color w:val="17345C" w:themeColor="accent1"/>
        <w:spacing w:val="40"/>
        <w:sz w:val="24"/>
      </w:rPr>
    </w:lvl>
    <w:lvl w:ilvl="3">
      <w:start w:val="1"/>
      <w:numFmt w:val="decimal"/>
      <w:lvlRestart w:val="0"/>
      <w:lvlText w:val="%1.%2.%3.%4."/>
      <w:lvlJc w:val="left"/>
      <w:pPr>
        <w:ind w:left="1800" w:hanging="864"/>
      </w:pPr>
      <w:rPr>
        <w:rFonts w:asciiTheme="majorHAnsi" w:hAnsiTheme="majorHAnsi" w:hint="default"/>
        <w:b w:val="0"/>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C874C0"/>
    <w:multiLevelType w:val="multilevel"/>
    <w:tmpl w:val="C39CC882"/>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6" w15:restartNumberingAfterBreak="0">
    <w:nsid w:val="4E19514D"/>
    <w:multiLevelType w:val="multilevel"/>
    <w:tmpl w:val="DD4AF178"/>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lowerLetter"/>
      <w:lvlText w:val="(%4)"/>
      <w:lvlJc w:val="left"/>
      <w:pPr>
        <w:ind w:left="1588" w:hanging="794"/>
      </w:pPr>
      <w:rPr>
        <w:rFonts w:hint="default"/>
      </w:rPr>
    </w:lvl>
    <w:lvl w:ilvl="4">
      <w:start w:val="1"/>
      <w:numFmt w:val="lowerRoman"/>
      <w:lvlText w:val="(%5)"/>
      <w:lvlJc w:val="left"/>
      <w:pPr>
        <w:ind w:left="1588"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7" w15:restartNumberingAfterBreak="0">
    <w:nsid w:val="51806063"/>
    <w:multiLevelType w:val="multilevel"/>
    <w:tmpl w:val="E30852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6458B4"/>
    <w:multiLevelType w:val="hybridMultilevel"/>
    <w:tmpl w:val="98E62F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52577E"/>
    <w:multiLevelType w:val="hybridMultilevel"/>
    <w:tmpl w:val="907C53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A65401"/>
    <w:multiLevelType w:val="hybridMultilevel"/>
    <w:tmpl w:val="EC0C21DA"/>
    <w:lvl w:ilvl="0" w:tplc="41E09118">
      <w:start w:val="1"/>
      <w:numFmt w:val="bullet"/>
      <w:pStyle w:val="ListBullet2"/>
      <w:lvlText w:val=""/>
      <w:lvlJc w:val="left"/>
      <w:pPr>
        <w:ind w:left="1080" w:hanging="360"/>
      </w:pPr>
      <w:rPr>
        <w:rFonts w:ascii="Wingdings" w:hAnsi="Wingdings" w:hint="default"/>
        <w:color w:val="5A9DD5"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6317D9"/>
    <w:multiLevelType w:val="hybridMultilevel"/>
    <w:tmpl w:val="1AE62EC8"/>
    <w:lvl w:ilvl="0" w:tplc="99AAA4DE">
      <w:start w:val="1"/>
      <w:numFmt w:val="bullet"/>
      <w:pStyle w:val="LazTableNegative"/>
      <w:lvlText w:val="―"/>
      <w:lvlJc w:val="left"/>
      <w:pPr>
        <w:ind w:left="360" w:hanging="360"/>
      </w:pPr>
      <w:rPr>
        <w:rFonts w:ascii="Garamond" w:hAnsi="Garamond" w:hint="default"/>
        <w:color w:val="F7941D" w:themeColor="accent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04083"/>
    <w:multiLevelType w:val="hybridMultilevel"/>
    <w:tmpl w:val="52646074"/>
    <w:lvl w:ilvl="0" w:tplc="9FFE59F8">
      <w:start w:val="1"/>
      <w:numFmt w:val="bullet"/>
      <w:pStyle w:val="LazTableArrow"/>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23ABB"/>
    <w:multiLevelType w:val="multilevel"/>
    <w:tmpl w:val="6B6219B8"/>
    <w:lvl w:ilvl="0">
      <w:start w:val="1"/>
      <w:numFmt w:val="decimal"/>
      <w:pStyle w:val="Level1"/>
      <w:lvlText w:val="%1."/>
      <w:lvlJc w:val="left"/>
      <w:pPr>
        <w:tabs>
          <w:tab w:val="num" w:pos="1021"/>
        </w:tabs>
        <w:ind w:left="1021" w:hanging="1021"/>
      </w:pPr>
      <w:rPr>
        <w:rFonts w:hint="default"/>
        <w:b w:val="0"/>
        <w:bCs w:val="0"/>
        <w:i w:val="0"/>
        <w:iCs w:val="0"/>
        <w:u w:val="none"/>
      </w:rPr>
    </w:lvl>
    <w:lvl w:ilvl="1">
      <w:start w:val="1"/>
      <w:numFmt w:val="decimal"/>
      <w:pStyle w:val="Level2"/>
      <w:isLgl/>
      <w:lvlText w:val="%1.%2"/>
      <w:lvlJc w:val="left"/>
      <w:pPr>
        <w:tabs>
          <w:tab w:val="num" w:pos="1021"/>
        </w:tabs>
        <w:ind w:left="1021" w:hanging="1021"/>
      </w:pPr>
      <w:rPr>
        <w:rFonts w:hint="default"/>
        <w:b w:val="0"/>
        <w:bCs w:val="0"/>
        <w:i w:val="0"/>
        <w:iCs w:val="0"/>
        <w:u w:val="none"/>
      </w:rPr>
    </w:lvl>
    <w:lvl w:ilvl="2">
      <w:start w:val="1"/>
      <w:numFmt w:val="decimal"/>
      <w:pStyle w:val="Level3"/>
      <w:isLgl/>
      <w:lvlText w:val="%1.%2.%3"/>
      <w:lvlJc w:val="left"/>
      <w:pPr>
        <w:tabs>
          <w:tab w:val="num" w:pos="1021"/>
        </w:tabs>
        <w:ind w:left="1021" w:hanging="1021"/>
      </w:pPr>
      <w:rPr>
        <w:rFonts w:hint="default"/>
        <w:b w:val="0"/>
        <w:bCs w:val="0"/>
        <w:i w:val="0"/>
        <w:iCs w:val="0"/>
        <w:u w:val="none"/>
      </w:rPr>
    </w:lvl>
    <w:lvl w:ilvl="3">
      <w:start w:val="1"/>
      <w:numFmt w:val="decimal"/>
      <w:pStyle w:val="Level4"/>
      <w:isLgl/>
      <w:lvlText w:val="%1.%2.%3.%4"/>
      <w:lvlJc w:val="left"/>
      <w:pPr>
        <w:tabs>
          <w:tab w:val="num" w:pos="1021"/>
        </w:tabs>
        <w:ind w:left="1021" w:hanging="1021"/>
      </w:pPr>
      <w:rPr>
        <w:rFonts w:hint="default"/>
        <w:b w:val="0"/>
        <w:bCs w:val="0"/>
        <w:i w:val="0"/>
        <w:iCs w:val="0"/>
        <w:u w:val="none"/>
      </w:rPr>
    </w:lvl>
    <w:lvl w:ilvl="4">
      <w:start w:val="1"/>
      <w:numFmt w:val="lowerLetter"/>
      <w:pStyle w:val="Level5"/>
      <w:lvlText w:val="(%5)"/>
      <w:lvlJc w:val="left"/>
      <w:pPr>
        <w:tabs>
          <w:tab w:val="num" w:pos="2041"/>
        </w:tabs>
        <w:ind w:left="2041" w:hanging="1020"/>
      </w:pPr>
      <w:rPr>
        <w:rFonts w:hint="default"/>
        <w:b w:val="0"/>
        <w:bCs w:val="0"/>
        <w:i w:val="0"/>
        <w:iCs w:val="0"/>
        <w:u w:val="none"/>
      </w:rPr>
    </w:lvl>
    <w:lvl w:ilvl="5">
      <w:start w:val="1"/>
      <w:numFmt w:val="lowerRoman"/>
      <w:pStyle w:val="Level6"/>
      <w:lvlText w:val="(%6)"/>
      <w:lvlJc w:val="left"/>
      <w:pPr>
        <w:tabs>
          <w:tab w:val="num" w:pos="3062"/>
        </w:tabs>
        <w:ind w:left="3062" w:hanging="1021"/>
      </w:pPr>
      <w:rPr>
        <w:rFonts w:hint="default"/>
        <w:b w:val="0"/>
        <w:bCs w:val="0"/>
        <w:i w:val="0"/>
        <w:iCs w:val="0"/>
      </w:rPr>
    </w:lvl>
    <w:lvl w:ilvl="6">
      <w:start w:val="1"/>
      <w:numFmt w:val="none"/>
      <w:lvlText w:val="Not Defined"/>
      <w:lvlJc w:val="left"/>
      <w:pPr>
        <w:tabs>
          <w:tab w:val="num" w:pos="3600"/>
        </w:tabs>
        <w:ind w:left="3240" w:hanging="1080"/>
      </w:pPr>
      <w:rPr>
        <w:rFonts w:hint="default"/>
        <w:b w:val="0"/>
        <w:bCs w:val="0"/>
        <w:i w:val="0"/>
        <w:iCs w:val="0"/>
      </w:rPr>
    </w:lvl>
    <w:lvl w:ilvl="7">
      <w:start w:val="1"/>
      <w:numFmt w:val="none"/>
      <w:lvlText w:val="Not Defined"/>
      <w:lvlJc w:val="left"/>
      <w:pPr>
        <w:tabs>
          <w:tab w:val="num" w:pos="3744"/>
        </w:tabs>
        <w:ind w:left="3744" w:hanging="1224"/>
      </w:pPr>
      <w:rPr>
        <w:rFonts w:hint="default"/>
        <w:b w:val="0"/>
        <w:bCs w:val="0"/>
        <w:i w:val="0"/>
        <w:iCs w:val="0"/>
      </w:rPr>
    </w:lvl>
    <w:lvl w:ilvl="8">
      <w:start w:val="1"/>
      <w:numFmt w:val="none"/>
      <w:lvlText w:val="Not Defined"/>
      <w:lvlJc w:val="left"/>
      <w:pPr>
        <w:tabs>
          <w:tab w:val="num" w:pos="4320"/>
        </w:tabs>
        <w:ind w:left="4320" w:hanging="1440"/>
      </w:pPr>
      <w:rPr>
        <w:rFonts w:hint="default"/>
        <w:b w:val="0"/>
        <w:bCs w:val="0"/>
        <w:i w:val="0"/>
        <w:iCs w:val="0"/>
      </w:rPr>
    </w:lvl>
  </w:abstractNum>
  <w:abstractNum w:abstractNumId="24" w15:restartNumberingAfterBreak="0">
    <w:nsid w:val="6C1664D1"/>
    <w:multiLevelType w:val="hybridMultilevel"/>
    <w:tmpl w:val="245E9BF2"/>
    <w:lvl w:ilvl="0" w:tplc="7704406E">
      <w:start w:val="1"/>
      <w:numFmt w:val="bullet"/>
      <w:pStyle w:val="LazTableRedCross"/>
      <w:lvlText w:val=""/>
      <w:lvlJc w:val="left"/>
      <w:pPr>
        <w:ind w:left="360" w:hanging="360"/>
      </w:pPr>
      <w:rPr>
        <w:rFonts w:ascii="Wingdings" w:hAnsi="Wingdings" w:hint="default"/>
        <w:color w:val="F7941D"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A4979"/>
    <w:multiLevelType w:val="hybridMultilevel"/>
    <w:tmpl w:val="C83E6A1A"/>
    <w:lvl w:ilvl="0" w:tplc="72AA6338">
      <w:start w:val="1"/>
      <w:numFmt w:val="bullet"/>
      <w:pStyle w:val="ListBullet4"/>
      <w:lvlText w:val=""/>
      <w:lvlJc w:val="left"/>
      <w:pPr>
        <w:ind w:left="1800" w:hanging="360"/>
      </w:pPr>
      <w:rPr>
        <w:rFonts w:ascii="Wingdings" w:hAnsi="Wingdings" w:hint="default"/>
        <w:color w:val="5A9DD5" w:themeColor="accent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D825143"/>
    <w:multiLevelType w:val="multilevel"/>
    <w:tmpl w:val="5F2E0574"/>
    <w:lvl w:ilvl="0">
      <w:start w:val="1"/>
      <w:numFmt w:val="decimal"/>
      <w:pStyle w:val="BasicNumberLevel1"/>
      <w:lvlText w:val="%1."/>
      <w:lvlJc w:val="left"/>
      <w:pPr>
        <w:ind w:left="357" w:hanging="357"/>
      </w:pPr>
      <w:rPr>
        <w:rFonts w:hint="default"/>
      </w:rPr>
    </w:lvl>
    <w:lvl w:ilvl="1">
      <w:start w:val="1"/>
      <w:numFmt w:val="lowerLetter"/>
      <w:pStyle w:val="BasicNumberLevel2"/>
      <w:lvlText w:val="(%2)"/>
      <w:lvlJc w:val="left"/>
      <w:pPr>
        <w:ind w:left="714" w:hanging="357"/>
      </w:pPr>
      <w:rPr>
        <w:rFonts w:hint="default"/>
      </w:rPr>
    </w:lvl>
    <w:lvl w:ilvl="2">
      <w:start w:val="1"/>
      <w:numFmt w:val="lowerRoman"/>
      <w:pStyle w:val="BasicNumberLevel3"/>
      <w:lvlText w:val="(%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7" w15:restartNumberingAfterBreak="0">
    <w:nsid w:val="6E1D2EDC"/>
    <w:multiLevelType w:val="multilevel"/>
    <w:tmpl w:val="35AC678C"/>
    <w:lvl w:ilvl="0">
      <w:start w:val="1"/>
      <w:numFmt w:val="decimal"/>
      <w:pStyle w:val="Heading7"/>
      <w:lvlText w:val="%1."/>
      <w:lvlJc w:val="left"/>
      <w:pPr>
        <w:ind w:left="360" w:hanging="360"/>
      </w:pPr>
      <w:rPr>
        <w:rFonts w:hint="default"/>
        <w:b/>
        <w:color w:val="17345C" w:themeColor="text2"/>
        <w:spacing w:val="40"/>
        <w:sz w:val="22"/>
      </w:rPr>
    </w:lvl>
    <w:lvl w:ilvl="1">
      <w:start w:val="1"/>
      <w:numFmt w:val="decimal"/>
      <w:pStyle w:val="Heading8"/>
      <w:lvlText w:val="%1.%2."/>
      <w:lvlJc w:val="left"/>
      <w:pPr>
        <w:tabs>
          <w:tab w:val="num" w:pos="360"/>
        </w:tabs>
        <w:ind w:left="357" w:hanging="357"/>
      </w:pPr>
      <w:rPr>
        <w:rFonts w:ascii="Calibri Light" w:hAnsi="Calibri Light" w:hint="default"/>
        <w:b w:val="0"/>
        <w:i w:val="0"/>
        <w:color w:val="17345C" w:themeColor="text2"/>
        <w:spacing w:val="40"/>
        <w:sz w:val="22"/>
      </w:rPr>
    </w:lvl>
    <w:lvl w:ilvl="2">
      <w:start w:val="1"/>
      <w:numFmt w:val="decimal"/>
      <w:lvlRestart w:val="1"/>
      <w:pStyle w:val="Heading9"/>
      <w:lvlText w:val="%1.%2.%3."/>
      <w:lvlJc w:val="left"/>
      <w:pPr>
        <w:tabs>
          <w:tab w:val="num" w:pos="360"/>
        </w:tabs>
        <w:ind w:left="357" w:hanging="357"/>
      </w:pPr>
      <w:rPr>
        <w:rFonts w:ascii="Calibri Light" w:hAnsi="Calibri Light" w:hint="default"/>
        <w:b w:val="0"/>
        <w:i w:val="0"/>
        <w:color w:val="17345C" w:themeColor="text2"/>
        <w:spacing w:val="40"/>
        <w:sz w:val="22"/>
      </w:rPr>
    </w:lvl>
    <w:lvl w:ilvl="3">
      <w:start w:val="1"/>
      <w:numFmt w:val="decimal"/>
      <w:lvlRestart w:val="1"/>
      <w:pStyle w:val="LazLevel4"/>
      <w:lvlText w:val="%1.%2.%3.%4."/>
      <w:lvlJc w:val="left"/>
      <w:pPr>
        <w:tabs>
          <w:tab w:val="num" w:pos="360"/>
        </w:tabs>
        <w:ind w:left="357" w:hanging="357"/>
      </w:pPr>
      <w:rPr>
        <w:rFonts w:ascii="Calibri Light" w:hAnsi="Calibri Light" w:hint="default"/>
        <w:b w:val="0"/>
        <w:i w:val="0"/>
        <w:color w:val="24447A"/>
        <w:sz w:val="22"/>
      </w:rPr>
    </w:lvl>
    <w:lvl w:ilvl="4">
      <w:start w:val="1"/>
      <w:numFmt w:val="lowerLetter"/>
      <w:lvlRestart w:val="1"/>
      <w:pStyle w:val="LazLevel5"/>
      <w:lvlText w:val="(%5)"/>
      <w:lvlJc w:val="left"/>
      <w:pPr>
        <w:tabs>
          <w:tab w:val="num" w:pos="360"/>
        </w:tabs>
        <w:ind w:left="357" w:hanging="357"/>
      </w:pPr>
      <w:rPr>
        <w:rFonts w:ascii="Calibri Light" w:hAnsi="Calibri Light" w:hint="default"/>
        <w:color w:val="24447A"/>
        <w:sz w:val="22"/>
      </w:rPr>
    </w:lvl>
    <w:lvl w:ilvl="5">
      <w:start w:val="1"/>
      <w:numFmt w:val="lowerRoman"/>
      <w:lvlText w:val="(%6)"/>
      <w:lvlJc w:val="lef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left"/>
      <w:pPr>
        <w:tabs>
          <w:tab w:val="num" w:pos="360"/>
        </w:tabs>
        <w:ind w:left="357" w:hanging="357"/>
      </w:pPr>
      <w:rPr>
        <w:rFonts w:hint="default"/>
      </w:rPr>
    </w:lvl>
  </w:abstractNum>
  <w:abstractNum w:abstractNumId="28" w15:restartNumberingAfterBreak="0">
    <w:nsid w:val="6FBF2EFB"/>
    <w:multiLevelType w:val="multilevel"/>
    <w:tmpl w:val="4DE48CAE"/>
    <w:lvl w:ilvl="0">
      <w:start w:val="1"/>
      <w:numFmt w:val="decimal"/>
      <w:lvlText w:val="%1."/>
      <w:lvlJc w:val="left"/>
      <w:pPr>
        <w:ind w:left="680" w:hanging="680"/>
      </w:pPr>
      <w:rPr>
        <w:rFonts w:ascii="Gill Sans Nova" w:hAnsi="Gill Sans Nova" w:hint="default"/>
        <w:color w:val="auto"/>
      </w:rPr>
    </w:lvl>
    <w:lvl w:ilvl="1">
      <w:start w:val="1"/>
      <w:numFmt w:val="decimal"/>
      <w:lvlText w:val="%1.%2."/>
      <w:lvlJc w:val="left"/>
      <w:pPr>
        <w:ind w:left="1360" w:hanging="680"/>
      </w:pPr>
      <w:rPr>
        <w:rFonts w:ascii="Gill Sans Nova" w:hAnsi="Gill Sans Nova" w:hint="default"/>
      </w:rPr>
    </w:lvl>
    <w:lvl w:ilvl="2">
      <w:start w:val="1"/>
      <w:numFmt w:val="lowerLetter"/>
      <w:lvlText w:val="(%3)"/>
      <w:lvlJc w:val="left"/>
      <w:pPr>
        <w:ind w:left="2040" w:hanging="680"/>
      </w:pPr>
      <w:rPr>
        <w:rFonts w:hint="default"/>
      </w:rPr>
    </w:lvl>
    <w:lvl w:ilvl="3">
      <w:start w:val="1"/>
      <w:numFmt w:val="lowerRoman"/>
      <w:lvlText w:val="(%4)"/>
      <w:lvlJc w:val="left"/>
      <w:pPr>
        <w:ind w:left="2720" w:hanging="680"/>
      </w:pPr>
      <w:rPr>
        <w:rFonts w:hint="default"/>
      </w:rPr>
    </w:lvl>
    <w:lvl w:ilvl="4">
      <w:start w:val="1"/>
      <w:numFmt w:val="lowerLetter"/>
      <w:lvlText w:val="%5)"/>
      <w:lvlJc w:val="left"/>
      <w:pPr>
        <w:ind w:left="3400" w:hanging="680"/>
      </w:pPr>
      <w:rPr>
        <w:rFonts w:hint="default"/>
      </w:rPr>
    </w:lvl>
    <w:lvl w:ilvl="5">
      <w:start w:val="1"/>
      <w:numFmt w:val="lowerRoman"/>
      <w:lvlText w:val="%6."/>
      <w:lvlJc w:val="right"/>
      <w:pPr>
        <w:ind w:left="4080" w:hanging="680"/>
      </w:pPr>
      <w:rPr>
        <w:rFonts w:hint="default"/>
      </w:rPr>
    </w:lvl>
    <w:lvl w:ilvl="6">
      <w:start w:val="1"/>
      <w:numFmt w:val="decimal"/>
      <w:lvlText w:val="%7."/>
      <w:lvlJc w:val="left"/>
      <w:pPr>
        <w:ind w:left="4760" w:hanging="680"/>
      </w:pPr>
      <w:rPr>
        <w:rFonts w:hint="default"/>
      </w:rPr>
    </w:lvl>
    <w:lvl w:ilvl="7">
      <w:start w:val="1"/>
      <w:numFmt w:val="lowerLetter"/>
      <w:lvlText w:val="%8."/>
      <w:lvlJc w:val="left"/>
      <w:pPr>
        <w:ind w:left="5440" w:hanging="680"/>
      </w:pPr>
      <w:rPr>
        <w:rFonts w:hint="default"/>
      </w:rPr>
    </w:lvl>
    <w:lvl w:ilvl="8">
      <w:start w:val="1"/>
      <w:numFmt w:val="lowerRoman"/>
      <w:lvlText w:val="%9."/>
      <w:lvlJc w:val="right"/>
      <w:pPr>
        <w:ind w:left="6120" w:hanging="680"/>
      </w:pPr>
      <w:rPr>
        <w:rFonts w:hint="default"/>
      </w:rPr>
    </w:lvl>
  </w:abstractNum>
  <w:abstractNum w:abstractNumId="29" w15:restartNumberingAfterBreak="0">
    <w:nsid w:val="72642D40"/>
    <w:multiLevelType w:val="hybridMultilevel"/>
    <w:tmpl w:val="D41E452C"/>
    <w:lvl w:ilvl="0" w:tplc="4546F9B0">
      <w:start w:val="1"/>
      <w:numFmt w:val="bullet"/>
      <w:pStyle w:val="LazTablePositive"/>
      <w:lvlText w:val=""/>
      <w:lvlJc w:val="left"/>
      <w:pPr>
        <w:ind w:left="360" w:hanging="360"/>
      </w:pPr>
      <w:rPr>
        <w:rFonts w:ascii="Symbol" w:hAnsi="Symbol" w:hint="default"/>
        <w:color w:val="FEBF50"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206E0"/>
    <w:multiLevelType w:val="hybridMultilevel"/>
    <w:tmpl w:val="50ECF414"/>
    <w:lvl w:ilvl="0" w:tplc="5D54D808">
      <w:start w:val="1"/>
      <w:numFmt w:val="bullet"/>
      <w:pStyle w:val="LazTableGreenTick"/>
      <w:lvlText w:val=""/>
      <w:lvlJc w:val="left"/>
      <w:pPr>
        <w:ind w:left="360" w:hanging="360"/>
      </w:pPr>
      <w:rPr>
        <w:rFonts w:ascii="Wingdings" w:hAnsi="Wingdings" w:hint="default"/>
        <w:color w:val="FEBF50" w:themeColor="accent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43220"/>
    <w:multiLevelType w:val="multilevel"/>
    <w:tmpl w:val="0FB03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C35B09"/>
    <w:multiLevelType w:val="multilevel"/>
    <w:tmpl w:val="DD4AF178"/>
    <w:lvl w:ilvl="0">
      <w:start w:val="1"/>
      <w:numFmt w:val="decimal"/>
      <w:pStyle w:val="BasicHeadingLevel1"/>
      <w:lvlText w:val="%1."/>
      <w:lvlJc w:val="left"/>
      <w:pPr>
        <w:ind w:left="794" w:hanging="794"/>
      </w:pPr>
      <w:rPr>
        <w:rFonts w:hint="default"/>
      </w:rPr>
    </w:lvl>
    <w:lvl w:ilvl="1">
      <w:start w:val="1"/>
      <w:numFmt w:val="decimal"/>
      <w:pStyle w:val="BasicHeadingLevel2"/>
      <w:lvlText w:val="%1.%2."/>
      <w:lvlJc w:val="left"/>
      <w:pPr>
        <w:ind w:left="794" w:hanging="794"/>
      </w:pPr>
      <w:rPr>
        <w:rFonts w:hint="default"/>
      </w:rPr>
    </w:lvl>
    <w:lvl w:ilvl="2">
      <w:start w:val="1"/>
      <w:numFmt w:val="decimal"/>
      <w:pStyle w:val="BasicHeadingLevel3"/>
      <w:lvlText w:val="%1.%2.%3."/>
      <w:lvlJc w:val="left"/>
      <w:pPr>
        <w:ind w:left="794" w:hanging="794"/>
      </w:pPr>
      <w:rPr>
        <w:rFonts w:hint="default"/>
      </w:rPr>
    </w:lvl>
    <w:lvl w:ilvl="3">
      <w:start w:val="1"/>
      <w:numFmt w:val="lowerLetter"/>
      <w:pStyle w:val="BasicHeadingLevel4"/>
      <w:lvlText w:val="(%4)"/>
      <w:lvlJc w:val="left"/>
      <w:pPr>
        <w:ind w:left="1588" w:hanging="794"/>
      </w:pPr>
      <w:rPr>
        <w:rFonts w:hint="default"/>
      </w:rPr>
    </w:lvl>
    <w:lvl w:ilvl="4">
      <w:start w:val="1"/>
      <w:numFmt w:val="lowerRoman"/>
      <w:pStyle w:val="BasicHeadingLevel5"/>
      <w:lvlText w:val="(%5)"/>
      <w:lvlJc w:val="left"/>
      <w:pPr>
        <w:ind w:left="1588"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33" w15:restartNumberingAfterBreak="0">
    <w:nsid w:val="783F6D36"/>
    <w:multiLevelType w:val="multilevel"/>
    <w:tmpl w:val="72EE8F7E"/>
    <w:lvl w:ilvl="0">
      <w:start w:val="1"/>
      <w:numFmt w:val="decimal"/>
      <w:pStyle w:val="LegalClauseHeading"/>
      <w:lvlText w:val="%1."/>
      <w:lvlJc w:val="left"/>
      <w:pPr>
        <w:ind w:left="680" w:hanging="680"/>
      </w:pPr>
      <w:rPr>
        <w:rFonts w:ascii="Gill Sans Nova" w:hAnsi="Gill Sans Nova" w:hint="default"/>
        <w:color w:val="auto"/>
      </w:rPr>
    </w:lvl>
    <w:lvl w:ilvl="1">
      <w:start w:val="1"/>
      <w:numFmt w:val="decimal"/>
      <w:pStyle w:val="LegalParagraph"/>
      <w:lvlText w:val="%1.%2."/>
      <w:lvlJc w:val="left"/>
      <w:pPr>
        <w:ind w:left="1360" w:hanging="680"/>
      </w:pPr>
      <w:rPr>
        <w:rFonts w:ascii="Gill Sans Nova" w:hAnsi="Gill Sans Nova" w:hint="default"/>
      </w:rPr>
    </w:lvl>
    <w:lvl w:ilvl="2">
      <w:start w:val="1"/>
      <w:numFmt w:val="lowerLetter"/>
      <w:pStyle w:val="LegalParaLevel2"/>
      <w:lvlText w:val="(%3)"/>
      <w:lvlJc w:val="left"/>
      <w:pPr>
        <w:ind w:left="2040" w:hanging="680"/>
      </w:pPr>
      <w:rPr>
        <w:rFonts w:hint="default"/>
      </w:rPr>
    </w:lvl>
    <w:lvl w:ilvl="3">
      <w:start w:val="1"/>
      <w:numFmt w:val="lowerRoman"/>
      <w:pStyle w:val="LegalParaLevel3"/>
      <w:lvlText w:val="(%4)"/>
      <w:lvlJc w:val="left"/>
      <w:pPr>
        <w:ind w:left="2720" w:hanging="680"/>
      </w:pPr>
      <w:rPr>
        <w:rFonts w:hint="default"/>
      </w:rPr>
    </w:lvl>
    <w:lvl w:ilvl="4">
      <w:start w:val="1"/>
      <w:numFmt w:val="lowerLetter"/>
      <w:lvlText w:val="%5)"/>
      <w:lvlJc w:val="left"/>
      <w:pPr>
        <w:ind w:left="3400" w:hanging="680"/>
      </w:pPr>
      <w:rPr>
        <w:rFonts w:hint="default"/>
      </w:rPr>
    </w:lvl>
    <w:lvl w:ilvl="5">
      <w:start w:val="1"/>
      <w:numFmt w:val="lowerRoman"/>
      <w:lvlText w:val="%6."/>
      <w:lvlJc w:val="right"/>
      <w:pPr>
        <w:ind w:left="4080" w:hanging="680"/>
      </w:pPr>
      <w:rPr>
        <w:rFonts w:hint="default"/>
      </w:rPr>
    </w:lvl>
    <w:lvl w:ilvl="6">
      <w:start w:val="1"/>
      <w:numFmt w:val="decimal"/>
      <w:lvlText w:val="%7."/>
      <w:lvlJc w:val="left"/>
      <w:pPr>
        <w:ind w:left="4760" w:hanging="680"/>
      </w:pPr>
      <w:rPr>
        <w:rFonts w:hint="default"/>
      </w:rPr>
    </w:lvl>
    <w:lvl w:ilvl="7">
      <w:start w:val="1"/>
      <w:numFmt w:val="lowerLetter"/>
      <w:lvlText w:val="%8."/>
      <w:lvlJc w:val="left"/>
      <w:pPr>
        <w:ind w:left="5440" w:hanging="680"/>
      </w:pPr>
      <w:rPr>
        <w:rFonts w:hint="default"/>
      </w:rPr>
    </w:lvl>
    <w:lvl w:ilvl="8">
      <w:start w:val="1"/>
      <w:numFmt w:val="lowerRoman"/>
      <w:lvlText w:val="%9."/>
      <w:lvlJc w:val="right"/>
      <w:pPr>
        <w:ind w:left="6120" w:hanging="680"/>
      </w:pPr>
      <w:rPr>
        <w:rFonts w:hint="default"/>
      </w:rPr>
    </w:lvl>
  </w:abstractNum>
  <w:abstractNum w:abstractNumId="34" w15:restartNumberingAfterBreak="0">
    <w:nsid w:val="7922620E"/>
    <w:multiLevelType w:val="hybridMultilevel"/>
    <w:tmpl w:val="E01C27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20"/>
  </w:num>
  <w:num w:numId="4">
    <w:abstractNumId w:val="12"/>
  </w:num>
  <w:num w:numId="5">
    <w:abstractNumId w:val="4"/>
  </w:num>
  <w:num w:numId="6">
    <w:abstractNumId w:val="30"/>
  </w:num>
  <w:num w:numId="7">
    <w:abstractNumId w:val="21"/>
  </w:num>
  <w:num w:numId="8">
    <w:abstractNumId w:val="29"/>
  </w:num>
  <w:num w:numId="9">
    <w:abstractNumId w:val="24"/>
  </w:num>
  <w:num w:numId="10">
    <w:abstractNumId w:val="25"/>
  </w:num>
  <w:num w:numId="11">
    <w:abstractNumId w:val="11"/>
  </w:num>
  <w:num w:numId="12">
    <w:abstractNumId w:val="14"/>
  </w:num>
  <w:num w:numId="13">
    <w:abstractNumId w:val="27"/>
  </w:num>
  <w:num w:numId="14">
    <w:abstractNumId w:val="3"/>
  </w:num>
  <w:num w:numId="15">
    <w:abstractNumId w:val="27"/>
  </w:num>
  <w:num w:numId="16">
    <w:abstractNumId w:val="13"/>
  </w:num>
  <w:num w:numId="17">
    <w:abstractNumId w:val="28"/>
  </w:num>
  <w:num w:numId="18">
    <w:abstractNumId w:val="9"/>
  </w:num>
  <w:num w:numId="19">
    <w:abstractNumId w:val="2"/>
  </w:num>
  <w:num w:numId="20">
    <w:abstractNumId w:val="23"/>
  </w:num>
  <w:num w:numId="21">
    <w:abstractNumId w:val="1"/>
  </w:num>
  <w:num w:numId="22">
    <w:abstractNumId w:val="31"/>
  </w:num>
  <w:num w:numId="23">
    <w:abstractNumId w:val="15"/>
  </w:num>
  <w:num w:numId="24">
    <w:abstractNumId w:val="32"/>
  </w:num>
  <w:num w:numId="25">
    <w:abstractNumId w:val="19"/>
  </w:num>
  <w:num w:numId="26">
    <w:abstractNumId w:val="7"/>
  </w:num>
  <w:num w:numId="27">
    <w:abstractNumId w:val="6"/>
  </w:num>
  <w:num w:numId="28">
    <w:abstractNumId w:val="26"/>
  </w:num>
  <w:num w:numId="29">
    <w:abstractNumId w:val="33"/>
  </w:num>
  <w:num w:numId="30">
    <w:abstractNumId w:val="16"/>
  </w:num>
  <w:num w:numId="31">
    <w:abstractNumId w:val="8"/>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2">
    <w:abstractNumId w:val="18"/>
  </w:num>
  <w:num w:numId="33">
    <w:abstractNumId w:val="34"/>
  </w:num>
  <w:num w:numId="34">
    <w:abstractNumId w:val="5"/>
  </w:num>
  <w:num w:numId="35">
    <w:abstractNumId w:val="0"/>
  </w:num>
  <w:num w:numId="36">
    <w:abstractNumId w:val="17"/>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B11E17"/>
    <w:rsid w:val="000002F6"/>
    <w:rsid w:val="00001862"/>
    <w:rsid w:val="00004EBB"/>
    <w:rsid w:val="00005DB6"/>
    <w:rsid w:val="0000664D"/>
    <w:rsid w:val="000074C7"/>
    <w:rsid w:val="00012120"/>
    <w:rsid w:val="00013C15"/>
    <w:rsid w:val="00015A22"/>
    <w:rsid w:val="00015C26"/>
    <w:rsid w:val="0002092E"/>
    <w:rsid w:val="000253F8"/>
    <w:rsid w:val="00030B97"/>
    <w:rsid w:val="00030BC3"/>
    <w:rsid w:val="00034F20"/>
    <w:rsid w:val="00036C12"/>
    <w:rsid w:val="0003751E"/>
    <w:rsid w:val="0004222C"/>
    <w:rsid w:val="00043C10"/>
    <w:rsid w:val="00046892"/>
    <w:rsid w:val="00052BBF"/>
    <w:rsid w:val="00053154"/>
    <w:rsid w:val="00053F7E"/>
    <w:rsid w:val="00055FAA"/>
    <w:rsid w:val="00061A94"/>
    <w:rsid w:val="00063744"/>
    <w:rsid w:val="00063DC1"/>
    <w:rsid w:val="00064197"/>
    <w:rsid w:val="000705A0"/>
    <w:rsid w:val="0007122C"/>
    <w:rsid w:val="0007157C"/>
    <w:rsid w:val="00072A88"/>
    <w:rsid w:val="000754D4"/>
    <w:rsid w:val="00086545"/>
    <w:rsid w:val="00087975"/>
    <w:rsid w:val="00091BE3"/>
    <w:rsid w:val="000942E9"/>
    <w:rsid w:val="00094EF5"/>
    <w:rsid w:val="00095721"/>
    <w:rsid w:val="000A009B"/>
    <w:rsid w:val="000A035A"/>
    <w:rsid w:val="000A1C45"/>
    <w:rsid w:val="000A3C55"/>
    <w:rsid w:val="000A473F"/>
    <w:rsid w:val="000B4664"/>
    <w:rsid w:val="000B616F"/>
    <w:rsid w:val="000C3B2C"/>
    <w:rsid w:val="000C6FE4"/>
    <w:rsid w:val="000D001D"/>
    <w:rsid w:val="000D07AD"/>
    <w:rsid w:val="000D1768"/>
    <w:rsid w:val="000D230F"/>
    <w:rsid w:val="000D447A"/>
    <w:rsid w:val="000D4CA5"/>
    <w:rsid w:val="000D62B8"/>
    <w:rsid w:val="000D78E2"/>
    <w:rsid w:val="000E1DBD"/>
    <w:rsid w:val="000E3672"/>
    <w:rsid w:val="000E551E"/>
    <w:rsid w:val="000F05C3"/>
    <w:rsid w:val="000F2575"/>
    <w:rsid w:val="000F46A4"/>
    <w:rsid w:val="000F5889"/>
    <w:rsid w:val="00100D69"/>
    <w:rsid w:val="00102879"/>
    <w:rsid w:val="00103475"/>
    <w:rsid w:val="00103B72"/>
    <w:rsid w:val="00104A5B"/>
    <w:rsid w:val="00111189"/>
    <w:rsid w:val="00112F64"/>
    <w:rsid w:val="001131A2"/>
    <w:rsid w:val="00115016"/>
    <w:rsid w:val="001175A4"/>
    <w:rsid w:val="00117A02"/>
    <w:rsid w:val="00120D4D"/>
    <w:rsid w:val="0012159F"/>
    <w:rsid w:val="001215BD"/>
    <w:rsid w:val="00124AD6"/>
    <w:rsid w:val="00125D50"/>
    <w:rsid w:val="0013024F"/>
    <w:rsid w:val="00130D05"/>
    <w:rsid w:val="00131525"/>
    <w:rsid w:val="00131FC2"/>
    <w:rsid w:val="00133813"/>
    <w:rsid w:val="00134797"/>
    <w:rsid w:val="00134CE9"/>
    <w:rsid w:val="00144A12"/>
    <w:rsid w:val="00146191"/>
    <w:rsid w:val="00147D0D"/>
    <w:rsid w:val="00150E1C"/>
    <w:rsid w:val="00150EB9"/>
    <w:rsid w:val="001534D0"/>
    <w:rsid w:val="0015425D"/>
    <w:rsid w:val="0015484E"/>
    <w:rsid w:val="001549FD"/>
    <w:rsid w:val="00154D1B"/>
    <w:rsid w:val="0015532F"/>
    <w:rsid w:val="00156A8F"/>
    <w:rsid w:val="00161F14"/>
    <w:rsid w:val="0016283B"/>
    <w:rsid w:val="0016326D"/>
    <w:rsid w:val="00166986"/>
    <w:rsid w:val="00167572"/>
    <w:rsid w:val="001705E0"/>
    <w:rsid w:val="001741D4"/>
    <w:rsid w:val="00180309"/>
    <w:rsid w:val="00181723"/>
    <w:rsid w:val="00184320"/>
    <w:rsid w:val="00187D02"/>
    <w:rsid w:val="00190FBE"/>
    <w:rsid w:val="00191B0D"/>
    <w:rsid w:val="001928C5"/>
    <w:rsid w:val="00193B44"/>
    <w:rsid w:val="0019478A"/>
    <w:rsid w:val="001961B1"/>
    <w:rsid w:val="00196252"/>
    <w:rsid w:val="001A0648"/>
    <w:rsid w:val="001A2D28"/>
    <w:rsid w:val="001A3635"/>
    <w:rsid w:val="001A4322"/>
    <w:rsid w:val="001A452D"/>
    <w:rsid w:val="001B08AE"/>
    <w:rsid w:val="001B0BB7"/>
    <w:rsid w:val="001B1371"/>
    <w:rsid w:val="001B2291"/>
    <w:rsid w:val="001B53D5"/>
    <w:rsid w:val="001B615B"/>
    <w:rsid w:val="001B6920"/>
    <w:rsid w:val="001C05CD"/>
    <w:rsid w:val="001C2472"/>
    <w:rsid w:val="001C7706"/>
    <w:rsid w:val="001D509F"/>
    <w:rsid w:val="001D5AFF"/>
    <w:rsid w:val="001D66B6"/>
    <w:rsid w:val="001E0D48"/>
    <w:rsid w:val="001E0E2D"/>
    <w:rsid w:val="001E1280"/>
    <w:rsid w:val="001E5B83"/>
    <w:rsid w:val="001E5EF8"/>
    <w:rsid w:val="001E696F"/>
    <w:rsid w:val="001E6979"/>
    <w:rsid w:val="001E719A"/>
    <w:rsid w:val="001E740A"/>
    <w:rsid w:val="001F0F07"/>
    <w:rsid w:val="001F1539"/>
    <w:rsid w:val="001F2FA2"/>
    <w:rsid w:val="001F316D"/>
    <w:rsid w:val="001F3877"/>
    <w:rsid w:val="001F5A75"/>
    <w:rsid w:val="001F5B1F"/>
    <w:rsid w:val="00202A22"/>
    <w:rsid w:val="00203379"/>
    <w:rsid w:val="0020518E"/>
    <w:rsid w:val="00213B1F"/>
    <w:rsid w:val="00214950"/>
    <w:rsid w:val="00217054"/>
    <w:rsid w:val="00220B12"/>
    <w:rsid w:val="00223488"/>
    <w:rsid w:val="00225854"/>
    <w:rsid w:val="00226496"/>
    <w:rsid w:val="00227048"/>
    <w:rsid w:val="002301EA"/>
    <w:rsid w:val="0023094C"/>
    <w:rsid w:val="00231174"/>
    <w:rsid w:val="00233A7C"/>
    <w:rsid w:val="002435A9"/>
    <w:rsid w:val="00244433"/>
    <w:rsid w:val="00245ADA"/>
    <w:rsid w:val="0024674E"/>
    <w:rsid w:val="00247D2D"/>
    <w:rsid w:val="00250A8A"/>
    <w:rsid w:val="00252A80"/>
    <w:rsid w:val="00254C4C"/>
    <w:rsid w:val="00255199"/>
    <w:rsid w:val="00257230"/>
    <w:rsid w:val="002626FA"/>
    <w:rsid w:val="00263158"/>
    <w:rsid w:val="00266024"/>
    <w:rsid w:val="00267C6E"/>
    <w:rsid w:val="002704AA"/>
    <w:rsid w:val="00270D38"/>
    <w:rsid w:val="00271471"/>
    <w:rsid w:val="002757D6"/>
    <w:rsid w:val="002779B7"/>
    <w:rsid w:val="00280008"/>
    <w:rsid w:val="00280460"/>
    <w:rsid w:val="002824F0"/>
    <w:rsid w:val="00282C24"/>
    <w:rsid w:val="00284FA9"/>
    <w:rsid w:val="0028517F"/>
    <w:rsid w:val="00285FBB"/>
    <w:rsid w:val="00286EC6"/>
    <w:rsid w:val="0029084C"/>
    <w:rsid w:val="00292326"/>
    <w:rsid w:val="00292ED5"/>
    <w:rsid w:val="002936B2"/>
    <w:rsid w:val="00296074"/>
    <w:rsid w:val="002966B1"/>
    <w:rsid w:val="00297A82"/>
    <w:rsid w:val="00297FB0"/>
    <w:rsid w:val="002A05B4"/>
    <w:rsid w:val="002A0763"/>
    <w:rsid w:val="002A0D7E"/>
    <w:rsid w:val="002A2463"/>
    <w:rsid w:val="002A3266"/>
    <w:rsid w:val="002A4AD2"/>
    <w:rsid w:val="002A7DE4"/>
    <w:rsid w:val="002B0080"/>
    <w:rsid w:val="002B588A"/>
    <w:rsid w:val="002B5AF5"/>
    <w:rsid w:val="002C3C68"/>
    <w:rsid w:val="002C4B6F"/>
    <w:rsid w:val="002C4DB1"/>
    <w:rsid w:val="002C6E18"/>
    <w:rsid w:val="002D081D"/>
    <w:rsid w:val="002D0A1F"/>
    <w:rsid w:val="002D1450"/>
    <w:rsid w:val="002D15D2"/>
    <w:rsid w:val="002D17BB"/>
    <w:rsid w:val="002D1891"/>
    <w:rsid w:val="002D1F8E"/>
    <w:rsid w:val="002E1AB2"/>
    <w:rsid w:val="002E5287"/>
    <w:rsid w:val="002F0655"/>
    <w:rsid w:val="002F45E8"/>
    <w:rsid w:val="00300E4C"/>
    <w:rsid w:val="00301446"/>
    <w:rsid w:val="003025E9"/>
    <w:rsid w:val="00302BA2"/>
    <w:rsid w:val="0030422F"/>
    <w:rsid w:val="00306C0A"/>
    <w:rsid w:val="00306D2E"/>
    <w:rsid w:val="00307481"/>
    <w:rsid w:val="003074CB"/>
    <w:rsid w:val="0031266D"/>
    <w:rsid w:val="003166FD"/>
    <w:rsid w:val="003175E7"/>
    <w:rsid w:val="00321C09"/>
    <w:rsid w:val="00322A4B"/>
    <w:rsid w:val="003262AA"/>
    <w:rsid w:val="0032684A"/>
    <w:rsid w:val="00331BA8"/>
    <w:rsid w:val="00334C8D"/>
    <w:rsid w:val="00335496"/>
    <w:rsid w:val="00335553"/>
    <w:rsid w:val="003355EE"/>
    <w:rsid w:val="00335A04"/>
    <w:rsid w:val="00335A92"/>
    <w:rsid w:val="0033753B"/>
    <w:rsid w:val="003410BC"/>
    <w:rsid w:val="003426D9"/>
    <w:rsid w:val="003445FD"/>
    <w:rsid w:val="00346747"/>
    <w:rsid w:val="003472EB"/>
    <w:rsid w:val="0035019A"/>
    <w:rsid w:val="00350FE9"/>
    <w:rsid w:val="00353946"/>
    <w:rsid w:val="00356010"/>
    <w:rsid w:val="003564C8"/>
    <w:rsid w:val="00357A41"/>
    <w:rsid w:val="003603D9"/>
    <w:rsid w:val="00364DFE"/>
    <w:rsid w:val="00367471"/>
    <w:rsid w:val="00370A71"/>
    <w:rsid w:val="003756E5"/>
    <w:rsid w:val="00375A2A"/>
    <w:rsid w:val="00376CAF"/>
    <w:rsid w:val="003848BD"/>
    <w:rsid w:val="00384AB3"/>
    <w:rsid w:val="003863C7"/>
    <w:rsid w:val="00386EB6"/>
    <w:rsid w:val="0039189A"/>
    <w:rsid w:val="00392227"/>
    <w:rsid w:val="003946BD"/>
    <w:rsid w:val="003A057E"/>
    <w:rsid w:val="003A1E91"/>
    <w:rsid w:val="003A35FD"/>
    <w:rsid w:val="003A3CDB"/>
    <w:rsid w:val="003A53C9"/>
    <w:rsid w:val="003A7D3F"/>
    <w:rsid w:val="003B06C9"/>
    <w:rsid w:val="003B4274"/>
    <w:rsid w:val="003B5FA9"/>
    <w:rsid w:val="003B7516"/>
    <w:rsid w:val="003C1AC9"/>
    <w:rsid w:val="003C54B3"/>
    <w:rsid w:val="003C7FBB"/>
    <w:rsid w:val="003D0028"/>
    <w:rsid w:val="003D0501"/>
    <w:rsid w:val="003E1C80"/>
    <w:rsid w:val="003E1E35"/>
    <w:rsid w:val="003E37CB"/>
    <w:rsid w:val="003E48BA"/>
    <w:rsid w:val="003E4C49"/>
    <w:rsid w:val="003E4FCB"/>
    <w:rsid w:val="003E5BEB"/>
    <w:rsid w:val="003E7E58"/>
    <w:rsid w:val="003F10A3"/>
    <w:rsid w:val="003F1151"/>
    <w:rsid w:val="003F3665"/>
    <w:rsid w:val="003F3889"/>
    <w:rsid w:val="003F735C"/>
    <w:rsid w:val="003F7EF9"/>
    <w:rsid w:val="00401571"/>
    <w:rsid w:val="00402B3F"/>
    <w:rsid w:val="0040337D"/>
    <w:rsid w:val="00403A46"/>
    <w:rsid w:val="00404376"/>
    <w:rsid w:val="00404895"/>
    <w:rsid w:val="0040679F"/>
    <w:rsid w:val="00406B41"/>
    <w:rsid w:val="004118EB"/>
    <w:rsid w:val="00414B93"/>
    <w:rsid w:val="00416CE3"/>
    <w:rsid w:val="00421356"/>
    <w:rsid w:val="00421D84"/>
    <w:rsid w:val="004236C8"/>
    <w:rsid w:val="00424EDA"/>
    <w:rsid w:val="00430484"/>
    <w:rsid w:val="0043439A"/>
    <w:rsid w:val="00434978"/>
    <w:rsid w:val="00434D25"/>
    <w:rsid w:val="00437255"/>
    <w:rsid w:val="004403E3"/>
    <w:rsid w:val="0044160C"/>
    <w:rsid w:val="0044282C"/>
    <w:rsid w:val="00444F14"/>
    <w:rsid w:val="00445B88"/>
    <w:rsid w:val="00446F7D"/>
    <w:rsid w:val="00447860"/>
    <w:rsid w:val="004478BE"/>
    <w:rsid w:val="00451966"/>
    <w:rsid w:val="00451C8A"/>
    <w:rsid w:val="00460CB9"/>
    <w:rsid w:val="004610F0"/>
    <w:rsid w:val="004615DB"/>
    <w:rsid w:val="004621D8"/>
    <w:rsid w:val="00462949"/>
    <w:rsid w:val="00463666"/>
    <w:rsid w:val="00465E67"/>
    <w:rsid w:val="004664E6"/>
    <w:rsid w:val="00467897"/>
    <w:rsid w:val="00470C6F"/>
    <w:rsid w:val="0047247C"/>
    <w:rsid w:val="004725AC"/>
    <w:rsid w:val="004731EA"/>
    <w:rsid w:val="00473DDC"/>
    <w:rsid w:val="00475117"/>
    <w:rsid w:val="00477203"/>
    <w:rsid w:val="00483A5C"/>
    <w:rsid w:val="004905FB"/>
    <w:rsid w:val="00490B2C"/>
    <w:rsid w:val="004938C8"/>
    <w:rsid w:val="004A0A66"/>
    <w:rsid w:val="004A125C"/>
    <w:rsid w:val="004A335E"/>
    <w:rsid w:val="004A3452"/>
    <w:rsid w:val="004A45AD"/>
    <w:rsid w:val="004B0F35"/>
    <w:rsid w:val="004B13A3"/>
    <w:rsid w:val="004B2CCC"/>
    <w:rsid w:val="004B2DCF"/>
    <w:rsid w:val="004B3A3B"/>
    <w:rsid w:val="004B64E8"/>
    <w:rsid w:val="004B7CFE"/>
    <w:rsid w:val="004C03FC"/>
    <w:rsid w:val="004C0465"/>
    <w:rsid w:val="004C50EF"/>
    <w:rsid w:val="004C6EAB"/>
    <w:rsid w:val="004D0758"/>
    <w:rsid w:val="004D1FB1"/>
    <w:rsid w:val="004D32F6"/>
    <w:rsid w:val="004D58D1"/>
    <w:rsid w:val="004D7193"/>
    <w:rsid w:val="004E0604"/>
    <w:rsid w:val="004E2460"/>
    <w:rsid w:val="004E3BE0"/>
    <w:rsid w:val="004E76F1"/>
    <w:rsid w:val="004F2896"/>
    <w:rsid w:val="004F4D36"/>
    <w:rsid w:val="004F5580"/>
    <w:rsid w:val="004F5C16"/>
    <w:rsid w:val="004F6BCE"/>
    <w:rsid w:val="005153A1"/>
    <w:rsid w:val="00516EDD"/>
    <w:rsid w:val="005174A9"/>
    <w:rsid w:val="00522808"/>
    <w:rsid w:val="00526FB0"/>
    <w:rsid w:val="005304E2"/>
    <w:rsid w:val="0053144F"/>
    <w:rsid w:val="00532327"/>
    <w:rsid w:val="005328F5"/>
    <w:rsid w:val="00540FB2"/>
    <w:rsid w:val="00547A1A"/>
    <w:rsid w:val="005504A7"/>
    <w:rsid w:val="00550DF7"/>
    <w:rsid w:val="00550F35"/>
    <w:rsid w:val="005514ED"/>
    <w:rsid w:val="00555018"/>
    <w:rsid w:val="00556521"/>
    <w:rsid w:val="0055785B"/>
    <w:rsid w:val="00563550"/>
    <w:rsid w:val="00563A5F"/>
    <w:rsid w:val="005644C7"/>
    <w:rsid w:val="00564BE5"/>
    <w:rsid w:val="00565375"/>
    <w:rsid w:val="0056628E"/>
    <w:rsid w:val="00566623"/>
    <w:rsid w:val="00570F5C"/>
    <w:rsid w:val="00574C7E"/>
    <w:rsid w:val="00575114"/>
    <w:rsid w:val="00576C1D"/>
    <w:rsid w:val="00577C7D"/>
    <w:rsid w:val="00580222"/>
    <w:rsid w:val="00582471"/>
    <w:rsid w:val="005842EE"/>
    <w:rsid w:val="00584F4B"/>
    <w:rsid w:val="00585654"/>
    <w:rsid w:val="00586626"/>
    <w:rsid w:val="005906C5"/>
    <w:rsid w:val="0059317A"/>
    <w:rsid w:val="005950C8"/>
    <w:rsid w:val="005951F6"/>
    <w:rsid w:val="00595369"/>
    <w:rsid w:val="00595D8C"/>
    <w:rsid w:val="00597143"/>
    <w:rsid w:val="005975DA"/>
    <w:rsid w:val="00597DBD"/>
    <w:rsid w:val="005A0A38"/>
    <w:rsid w:val="005A0D7D"/>
    <w:rsid w:val="005A1139"/>
    <w:rsid w:val="005B1FE8"/>
    <w:rsid w:val="005B4676"/>
    <w:rsid w:val="005B529A"/>
    <w:rsid w:val="005B6030"/>
    <w:rsid w:val="005C2BFC"/>
    <w:rsid w:val="005C2D6F"/>
    <w:rsid w:val="005C391C"/>
    <w:rsid w:val="005C49C0"/>
    <w:rsid w:val="005C50AD"/>
    <w:rsid w:val="005C678E"/>
    <w:rsid w:val="005D0062"/>
    <w:rsid w:val="005D0FE6"/>
    <w:rsid w:val="005D17B7"/>
    <w:rsid w:val="005D4184"/>
    <w:rsid w:val="005D49F4"/>
    <w:rsid w:val="005D5303"/>
    <w:rsid w:val="005E0876"/>
    <w:rsid w:val="005E0AD5"/>
    <w:rsid w:val="005E4295"/>
    <w:rsid w:val="005F055A"/>
    <w:rsid w:val="005F2212"/>
    <w:rsid w:val="005F5771"/>
    <w:rsid w:val="006046DC"/>
    <w:rsid w:val="0060650A"/>
    <w:rsid w:val="00614E0F"/>
    <w:rsid w:val="00614F1A"/>
    <w:rsid w:val="00617FBA"/>
    <w:rsid w:val="0062203D"/>
    <w:rsid w:val="0062415A"/>
    <w:rsid w:val="006244A2"/>
    <w:rsid w:val="0063242F"/>
    <w:rsid w:val="0063540F"/>
    <w:rsid w:val="00635802"/>
    <w:rsid w:val="00636B75"/>
    <w:rsid w:val="00640763"/>
    <w:rsid w:val="00641731"/>
    <w:rsid w:val="00642819"/>
    <w:rsid w:val="00645999"/>
    <w:rsid w:val="00645C65"/>
    <w:rsid w:val="00647C8C"/>
    <w:rsid w:val="00651995"/>
    <w:rsid w:val="0065417B"/>
    <w:rsid w:val="00654E8A"/>
    <w:rsid w:val="00655506"/>
    <w:rsid w:val="00655E2B"/>
    <w:rsid w:val="006569CD"/>
    <w:rsid w:val="00656C0F"/>
    <w:rsid w:val="00662F9D"/>
    <w:rsid w:val="00666BD4"/>
    <w:rsid w:val="00670A0B"/>
    <w:rsid w:val="00670C67"/>
    <w:rsid w:val="006726B8"/>
    <w:rsid w:val="0067308D"/>
    <w:rsid w:val="00673FED"/>
    <w:rsid w:val="006765D3"/>
    <w:rsid w:val="00676C62"/>
    <w:rsid w:val="0067737B"/>
    <w:rsid w:val="00677647"/>
    <w:rsid w:val="00677A3E"/>
    <w:rsid w:val="006818AF"/>
    <w:rsid w:val="0068581A"/>
    <w:rsid w:val="00686FB5"/>
    <w:rsid w:val="006878F4"/>
    <w:rsid w:val="006906C6"/>
    <w:rsid w:val="00690E39"/>
    <w:rsid w:val="0069184E"/>
    <w:rsid w:val="00693CB9"/>
    <w:rsid w:val="006A338B"/>
    <w:rsid w:val="006B1B2B"/>
    <w:rsid w:val="006B2316"/>
    <w:rsid w:val="006B2382"/>
    <w:rsid w:val="006B2AFB"/>
    <w:rsid w:val="006B42B3"/>
    <w:rsid w:val="006B668B"/>
    <w:rsid w:val="006C2552"/>
    <w:rsid w:val="006C2833"/>
    <w:rsid w:val="006C60DE"/>
    <w:rsid w:val="006C789F"/>
    <w:rsid w:val="006D1AD7"/>
    <w:rsid w:val="006D26DC"/>
    <w:rsid w:val="006D5DBF"/>
    <w:rsid w:val="006D7B90"/>
    <w:rsid w:val="006E0F64"/>
    <w:rsid w:val="006E10F4"/>
    <w:rsid w:val="006E12FF"/>
    <w:rsid w:val="006E3283"/>
    <w:rsid w:val="006E4927"/>
    <w:rsid w:val="006E6408"/>
    <w:rsid w:val="006F0CB2"/>
    <w:rsid w:val="006F1370"/>
    <w:rsid w:val="006F263A"/>
    <w:rsid w:val="006F55E5"/>
    <w:rsid w:val="006F6974"/>
    <w:rsid w:val="006F700D"/>
    <w:rsid w:val="00701C14"/>
    <w:rsid w:val="00701E72"/>
    <w:rsid w:val="007043DA"/>
    <w:rsid w:val="00704F9E"/>
    <w:rsid w:val="00707AAF"/>
    <w:rsid w:val="00710C68"/>
    <w:rsid w:val="00711697"/>
    <w:rsid w:val="00712CCC"/>
    <w:rsid w:val="0071427F"/>
    <w:rsid w:val="007144DF"/>
    <w:rsid w:val="00717472"/>
    <w:rsid w:val="00717F15"/>
    <w:rsid w:val="00720943"/>
    <w:rsid w:val="00725592"/>
    <w:rsid w:val="00732675"/>
    <w:rsid w:val="00735681"/>
    <w:rsid w:val="00736B44"/>
    <w:rsid w:val="0073721C"/>
    <w:rsid w:val="0074229C"/>
    <w:rsid w:val="00743E34"/>
    <w:rsid w:val="0074570E"/>
    <w:rsid w:val="00745DF8"/>
    <w:rsid w:val="00745F3E"/>
    <w:rsid w:val="007522F4"/>
    <w:rsid w:val="0075584F"/>
    <w:rsid w:val="00755C7A"/>
    <w:rsid w:val="00756A83"/>
    <w:rsid w:val="007576AB"/>
    <w:rsid w:val="00762A0D"/>
    <w:rsid w:val="00765726"/>
    <w:rsid w:val="00767FA7"/>
    <w:rsid w:val="00770204"/>
    <w:rsid w:val="00770614"/>
    <w:rsid w:val="00773257"/>
    <w:rsid w:val="007755BA"/>
    <w:rsid w:val="007766BA"/>
    <w:rsid w:val="007777DF"/>
    <w:rsid w:val="00787349"/>
    <w:rsid w:val="007878AF"/>
    <w:rsid w:val="00787D70"/>
    <w:rsid w:val="00791AA9"/>
    <w:rsid w:val="0079759B"/>
    <w:rsid w:val="00797D14"/>
    <w:rsid w:val="007A102E"/>
    <w:rsid w:val="007A3CAA"/>
    <w:rsid w:val="007A567C"/>
    <w:rsid w:val="007B1676"/>
    <w:rsid w:val="007B2E29"/>
    <w:rsid w:val="007B36AF"/>
    <w:rsid w:val="007B4C02"/>
    <w:rsid w:val="007B7D57"/>
    <w:rsid w:val="007B7F7D"/>
    <w:rsid w:val="007C1A10"/>
    <w:rsid w:val="007C35B0"/>
    <w:rsid w:val="007C6E9D"/>
    <w:rsid w:val="007C706D"/>
    <w:rsid w:val="007D10BD"/>
    <w:rsid w:val="007D5AD5"/>
    <w:rsid w:val="007D5F29"/>
    <w:rsid w:val="007D7B9B"/>
    <w:rsid w:val="007E077A"/>
    <w:rsid w:val="007E2DE9"/>
    <w:rsid w:val="007E3790"/>
    <w:rsid w:val="007E3DFF"/>
    <w:rsid w:val="007E4D2A"/>
    <w:rsid w:val="007E4FF5"/>
    <w:rsid w:val="007E734A"/>
    <w:rsid w:val="007F01AC"/>
    <w:rsid w:val="007F079C"/>
    <w:rsid w:val="007F143C"/>
    <w:rsid w:val="007F1C3F"/>
    <w:rsid w:val="007F3EA6"/>
    <w:rsid w:val="008002B1"/>
    <w:rsid w:val="00800662"/>
    <w:rsid w:val="008011F9"/>
    <w:rsid w:val="00806FF2"/>
    <w:rsid w:val="00807B53"/>
    <w:rsid w:val="00810694"/>
    <w:rsid w:val="00811CDA"/>
    <w:rsid w:val="00813EF0"/>
    <w:rsid w:val="008175BD"/>
    <w:rsid w:val="0081765F"/>
    <w:rsid w:val="008179AF"/>
    <w:rsid w:val="008212F8"/>
    <w:rsid w:val="00821BFD"/>
    <w:rsid w:val="0082211C"/>
    <w:rsid w:val="0082441A"/>
    <w:rsid w:val="00824C7E"/>
    <w:rsid w:val="00825DF5"/>
    <w:rsid w:val="00826021"/>
    <w:rsid w:val="00830894"/>
    <w:rsid w:val="00831C8A"/>
    <w:rsid w:val="008332A0"/>
    <w:rsid w:val="0083334C"/>
    <w:rsid w:val="00835613"/>
    <w:rsid w:val="00841A73"/>
    <w:rsid w:val="00844154"/>
    <w:rsid w:val="0084783A"/>
    <w:rsid w:val="008514DF"/>
    <w:rsid w:val="0085476D"/>
    <w:rsid w:val="00863780"/>
    <w:rsid w:val="008637FB"/>
    <w:rsid w:val="00863F34"/>
    <w:rsid w:val="00865ED1"/>
    <w:rsid w:val="008671E0"/>
    <w:rsid w:val="008706B0"/>
    <w:rsid w:val="008714A9"/>
    <w:rsid w:val="008716D8"/>
    <w:rsid w:val="00872EAE"/>
    <w:rsid w:val="0087405D"/>
    <w:rsid w:val="00876068"/>
    <w:rsid w:val="00882119"/>
    <w:rsid w:val="0088663C"/>
    <w:rsid w:val="0089099F"/>
    <w:rsid w:val="0089209F"/>
    <w:rsid w:val="0089235E"/>
    <w:rsid w:val="00897ACB"/>
    <w:rsid w:val="00897C31"/>
    <w:rsid w:val="008A33D9"/>
    <w:rsid w:val="008A48E7"/>
    <w:rsid w:val="008A5886"/>
    <w:rsid w:val="008A6C04"/>
    <w:rsid w:val="008B1837"/>
    <w:rsid w:val="008B1DEF"/>
    <w:rsid w:val="008B2243"/>
    <w:rsid w:val="008B23A5"/>
    <w:rsid w:val="008B2A43"/>
    <w:rsid w:val="008B4309"/>
    <w:rsid w:val="008B5D97"/>
    <w:rsid w:val="008C5BFB"/>
    <w:rsid w:val="008C5E07"/>
    <w:rsid w:val="008C7E32"/>
    <w:rsid w:val="008D176F"/>
    <w:rsid w:val="008E11C7"/>
    <w:rsid w:val="008E4CCF"/>
    <w:rsid w:val="008F1931"/>
    <w:rsid w:val="008F1ED8"/>
    <w:rsid w:val="008F2C8D"/>
    <w:rsid w:val="008F3783"/>
    <w:rsid w:val="00900364"/>
    <w:rsid w:val="00902D46"/>
    <w:rsid w:val="0090356F"/>
    <w:rsid w:val="00915829"/>
    <w:rsid w:val="009158DB"/>
    <w:rsid w:val="00921752"/>
    <w:rsid w:val="00926DFF"/>
    <w:rsid w:val="00927E43"/>
    <w:rsid w:val="00930746"/>
    <w:rsid w:val="00932AA8"/>
    <w:rsid w:val="00932C3E"/>
    <w:rsid w:val="0093392D"/>
    <w:rsid w:val="009374AF"/>
    <w:rsid w:val="00937C28"/>
    <w:rsid w:val="0094016E"/>
    <w:rsid w:val="00943645"/>
    <w:rsid w:val="00950F06"/>
    <w:rsid w:val="00952BE3"/>
    <w:rsid w:val="00956EF6"/>
    <w:rsid w:val="009574FE"/>
    <w:rsid w:val="00961F81"/>
    <w:rsid w:val="00964CAE"/>
    <w:rsid w:val="009704B5"/>
    <w:rsid w:val="00972CE2"/>
    <w:rsid w:val="00975FAE"/>
    <w:rsid w:val="009765BA"/>
    <w:rsid w:val="00976DC2"/>
    <w:rsid w:val="0098123E"/>
    <w:rsid w:val="00983620"/>
    <w:rsid w:val="009840FA"/>
    <w:rsid w:val="009849F2"/>
    <w:rsid w:val="009913DD"/>
    <w:rsid w:val="0099491D"/>
    <w:rsid w:val="0099497F"/>
    <w:rsid w:val="009964C1"/>
    <w:rsid w:val="00996913"/>
    <w:rsid w:val="009A4C6C"/>
    <w:rsid w:val="009B0433"/>
    <w:rsid w:val="009B1879"/>
    <w:rsid w:val="009B1F59"/>
    <w:rsid w:val="009B48ED"/>
    <w:rsid w:val="009B4F4A"/>
    <w:rsid w:val="009B51B2"/>
    <w:rsid w:val="009C1FE3"/>
    <w:rsid w:val="009C2B01"/>
    <w:rsid w:val="009C41AF"/>
    <w:rsid w:val="009C49F1"/>
    <w:rsid w:val="009C566A"/>
    <w:rsid w:val="009D0ACF"/>
    <w:rsid w:val="009D2518"/>
    <w:rsid w:val="009D3C37"/>
    <w:rsid w:val="009D4768"/>
    <w:rsid w:val="009D4F8B"/>
    <w:rsid w:val="009E19A8"/>
    <w:rsid w:val="009E30FB"/>
    <w:rsid w:val="009E574E"/>
    <w:rsid w:val="009E5CD0"/>
    <w:rsid w:val="009E5EA8"/>
    <w:rsid w:val="009F3CB5"/>
    <w:rsid w:val="00A000AF"/>
    <w:rsid w:val="00A004A7"/>
    <w:rsid w:val="00A01430"/>
    <w:rsid w:val="00A068B0"/>
    <w:rsid w:val="00A079F7"/>
    <w:rsid w:val="00A10387"/>
    <w:rsid w:val="00A116C8"/>
    <w:rsid w:val="00A12A1F"/>
    <w:rsid w:val="00A15935"/>
    <w:rsid w:val="00A15A83"/>
    <w:rsid w:val="00A20A04"/>
    <w:rsid w:val="00A2577C"/>
    <w:rsid w:val="00A30F69"/>
    <w:rsid w:val="00A32303"/>
    <w:rsid w:val="00A3490C"/>
    <w:rsid w:val="00A36ABA"/>
    <w:rsid w:val="00A371A9"/>
    <w:rsid w:val="00A3730B"/>
    <w:rsid w:val="00A408DE"/>
    <w:rsid w:val="00A41D1F"/>
    <w:rsid w:val="00A42D43"/>
    <w:rsid w:val="00A51F7A"/>
    <w:rsid w:val="00A54E76"/>
    <w:rsid w:val="00A608B1"/>
    <w:rsid w:val="00A658E8"/>
    <w:rsid w:val="00A67A53"/>
    <w:rsid w:val="00A70689"/>
    <w:rsid w:val="00A706F0"/>
    <w:rsid w:val="00A7394B"/>
    <w:rsid w:val="00A74355"/>
    <w:rsid w:val="00A744F6"/>
    <w:rsid w:val="00A750B0"/>
    <w:rsid w:val="00A8441E"/>
    <w:rsid w:val="00A859A2"/>
    <w:rsid w:val="00A865ED"/>
    <w:rsid w:val="00A86DD7"/>
    <w:rsid w:val="00A908FD"/>
    <w:rsid w:val="00A91D46"/>
    <w:rsid w:val="00A930DD"/>
    <w:rsid w:val="00A933BC"/>
    <w:rsid w:val="00A95895"/>
    <w:rsid w:val="00A9623E"/>
    <w:rsid w:val="00AA098A"/>
    <w:rsid w:val="00AA117F"/>
    <w:rsid w:val="00AA680E"/>
    <w:rsid w:val="00AB0299"/>
    <w:rsid w:val="00AB1C66"/>
    <w:rsid w:val="00AB1FBC"/>
    <w:rsid w:val="00AB2E52"/>
    <w:rsid w:val="00AB3ECB"/>
    <w:rsid w:val="00AB3EEB"/>
    <w:rsid w:val="00AC167A"/>
    <w:rsid w:val="00AC1E4B"/>
    <w:rsid w:val="00AC3D71"/>
    <w:rsid w:val="00AC550C"/>
    <w:rsid w:val="00AC6F7A"/>
    <w:rsid w:val="00AD195B"/>
    <w:rsid w:val="00AD198D"/>
    <w:rsid w:val="00AE2052"/>
    <w:rsid w:val="00AE2D98"/>
    <w:rsid w:val="00AE3C2E"/>
    <w:rsid w:val="00AE5E6E"/>
    <w:rsid w:val="00AE62D5"/>
    <w:rsid w:val="00AE7545"/>
    <w:rsid w:val="00AF0952"/>
    <w:rsid w:val="00AF157E"/>
    <w:rsid w:val="00AF4E16"/>
    <w:rsid w:val="00B1036D"/>
    <w:rsid w:val="00B11E17"/>
    <w:rsid w:val="00B129EA"/>
    <w:rsid w:val="00B1535C"/>
    <w:rsid w:val="00B221CA"/>
    <w:rsid w:val="00B228E1"/>
    <w:rsid w:val="00B24D23"/>
    <w:rsid w:val="00B25B46"/>
    <w:rsid w:val="00B27302"/>
    <w:rsid w:val="00B35D15"/>
    <w:rsid w:val="00B37416"/>
    <w:rsid w:val="00B40831"/>
    <w:rsid w:val="00B40E63"/>
    <w:rsid w:val="00B41A42"/>
    <w:rsid w:val="00B45773"/>
    <w:rsid w:val="00B5347C"/>
    <w:rsid w:val="00B53D2C"/>
    <w:rsid w:val="00B54E12"/>
    <w:rsid w:val="00B55888"/>
    <w:rsid w:val="00B5771D"/>
    <w:rsid w:val="00B602AA"/>
    <w:rsid w:val="00B622E5"/>
    <w:rsid w:val="00B639F1"/>
    <w:rsid w:val="00B6656B"/>
    <w:rsid w:val="00B67004"/>
    <w:rsid w:val="00B731A2"/>
    <w:rsid w:val="00B739A0"/>
    <w:rsid w:val="00B75AD5"/>
    <w:rsid w:val="00B84168"/>
    <w:rsid w:val="00B867B8"/>
    <w:rsid w:val="00B87685"/>
    <w:rsid w:val="00B920E8"/>
    <w:rsid w:val="00B92271"/>
    <w:rsid w:val="00B951C9"/>
    <w:rsid w:val="00B9580B"/>
    <w:rsid w:val="00B9765B"/>
    <w:rsid w:val="00BA143C"/>
    <w:rsid w:val="00BA1E30"/>
    <w:rsid w:val="00BA2BB8"/>
    <w:rsid w:val="00BA6727"/>
    <w:rsid w:val="00BB134E"/>
    <w:rsid w:val="00BB2A38"/>
    <w:rsid w:val="00BB37ED"/>
    <w:rsid w:val="00BC0067"/>
    <w:rsid w:val="00BC1813"/>
    <w:rsid w:val="00BC1EC0"/>
    <w:rsid w:val="00BC2AFC"/>
    <w:rsid w:val="00BC2B9E"/>
    <w:rsid w:val="00BC3DA6"/>
    <w:rsid w:val="00BC435F"/>
    <w:rsid w:val="00BC45FC"/>
    <w:rsid w:val="00BD2EAF"/>
    <w:rsid w:val="00BD4ACD"/>
    <w:rsid w:val="00BD4D6A"/>
    <w:rsid w:val="00BD5C6B"/>
    <w:rsid w:val="00BD6B2F"/>
    <w:rsid w:val="00BE3C3D"/>
    <w:rsid w:val="00BF27A6"/>
    <w:rsid w:val="00BF4CB5"/>
    <w:rsid w:val="00BF7021"/>
    <w:rsid w:val="00BF7593"/>
    <w:rsid w:val="00C01380"/>
    <w:rsid w:val="00C02100"/>
    <w:rsid w:val="00C05B63"/>
    <w:rsid w:val="00C06CA8"/>
    <w:rsid w:val="00C10191"/>
    <w:rsid w:val="00C1405B"/>
    <w:rsid w:val="00C17853"/>
    <w:rsid w:val="00C17DE5"/>
    <w:rsid w:val="00C22522"/>
    <w:rsid w:val="00C226FA"/>
    <w:rsid w:val="00C24079"/>
    <w:rsid w:val="00C26456"/>
    <w:rsid w:val="00C2681D"/>
    <w:rsid w:val="00C26E01"/>
    <w:rsid w:val="00C30DB9"/>
    <w:rsid w:val="00C33BD2"/>
    <w:rsid w:val="00C36E64"/>
    <w:rsid w:val="00C40B96"/>
    <w:rsid w:val="00C40FDF"/>
    <w:rsid w:val="00C42135"/>
    <w:rsid w:val="00C436D0"/>
    <w:rsid w:val="00C4389C"/>
    <w:rsid w:val="00C44590"/>
    <w:rsid w:val="00C4497A"/>
    <w:rsid w:val="00C45778"/>
    <w:rsid w:val="00C47D52"/>
    <w:rsid w:val="00C513CF"/>
    <w:rsid w:val="00C55F0A"/>
    <w:rsid w:val="00C57CA0"/>
    <w:rsid w:val="00C66309"/>
    <w:rsid w:val="00C66A43"/>
    <w:rsid w:val="00C66D01"/>
    <w:rsid w:val="00C7110F"/>
    <w:rsid w:val="00C756A5"/>
    <w:rsid w:val="00C76A08"/>
    <w:rsid w:val="00C82480"/>
    <w:rsid w:val="00C90F33"/>
    <w:rsid w:val="00C916B0"/>
    <w:rsid w:val="00C92060"/>
    <w:rsid w:val="00C92458"/>
    <w:rsid w:val="00C95063"/>
    <w:rsid w:val="00C963C2"/>
    <w:rsid w:val="00CA076D"/>
    <w:rsid w:val="00CA3D59"/>
    <w:rsid w:val="00CA761C"/>
    <w:rsid w:val="00CB03DB"/>
    <w:rsid w:val="00CB6337"/>
    <w:rsid w:val="00CC0D42"/>
    <w:rsid w:val="00CC0E56"/>
    <w:rsid w:val="00CC21A9"/>
    <w:rsid w:val="00CC54D4"/>
    <w:rsid w:val="00CC66BB"/>
    <w:rsid w:val="00CC7DCA"/>
    <w:rsid w:val="00CE133B"/>
    <w:rsid w:val="00CE3A11"/>
    <w:rsid w:val="00CE45B6"/>
    <w:rsid w:val="00CE7978"/>
    <w:rsid w:val="00CF0676"/>
    <w:rsid w:val="00CF1C58"/>
    <w:rsid w:val="00CF1E16"/>
    <w:rsid w:val="00CF2CC8"/>
    <w:rsid w:val="00CF47AE"/>
    <w:rsid w:val="00CF5A59"/>
    <w:rsid w:val="00CF6C0E"/>
    <w:rsid w:val="00CF7238"/>
    <w:rsid w:val="00D00DD6"/>
    <w:rsid w:val="00D01030"/>
    <w:rsid w:val="00D03717"/>
    <w:rsid w:val="00D038B8"/>
    <w:rsid w:val="00D044B5"/>
    <w:rsid w:val="00D05695"/>
    <w:rsid w:val="00D06D59"/>
    <w:rsid w:val="00D0766E"/>
    <w:rsid w:val="00D07E76"/>
    <w:rsid w:val="00D10A2F"/>
    <w:rsid w:val="00D124E4"/>
    <w:rsid w:val="00D15819"/>
    <w:rsid w:val="00D1686A"/>
    <w:rsid w:val="00D33DA2"/>
    <w:rsid w:val="00D344CA"/>
    <w:rsid w:val="00D34F2F"/>
    <w:rsid w:val="00D35544"/>
    <w:rsid w:val="00D3716C"/>
    <w:rsid w:val="00D40814"/>
    <w:rsid w:val="00D440C2"/>
    <w:rsid w:val="00D47EA1"/>
    <w:rsid w:val="00D551C5"/>
    <w:rsid w:val="00D56DCE"/>
    <w:rsid w:val="00D6138B"/>
    <w:rsid w:val="00D64686"/>
    <w:rsid w:val="00D64ABF"/>
    <w:rsid w:val="00D64AC9"/>
    <w:rsid w:val="00D65B15"/>
    <w:rsid w:val="00D663FC"/>
    <w:rsid w:val="00D66504"/>
    <w:rsid w:val="00D67522"/>
    <w:rsid w:val="00D7024A"/>
    <w:rsid w:val="00D7520B"/>
    <w:rsid w:val="00D76422"/>
    <w:rsid w:val="00D82DF0"/>
    <w:rsid w:val="00D856C9"/>
    <w:rsid w:val="00D92DF2"/>
    <w:rsid w:val="00D94DFB"/>
    <w:rsid w:val="00D955C8"/>
    <w:rsid w:val="00D97580"/>
    <w:rsid w:val="00DA0E7F"/>
    <w:rsid w:val="00DA23D8"/>
    <w:rsid w:val="00DA42D1"/>
    <w:rsid w:val="00DA7373"/>
    <w:rsid w:val="00DB0EB2"/>
    <w:rsid w:val="00DB0FB2"/>
    <w:rsid w:val="00DB1591"/>
    <w:rsid w:val="00DB22C5"/>
    <w:rsid w:val="00DB60F4"/>
    <w:rsid w:val="00DC0EDD"/>
    <w:rsid w:val="00DC125C"/>
    <w:rsid w:val="00DC6F05"/>
    <w:rsid w:val="00DD22B1"/>
    <w:rsid w:val="00DD7D23"/>
    <w:rsid w:val="00DE265F"/>
    <w:rsid w:val="00DE4DA4"/>
    <w:rsid w:val="00DF06BA"/>
    <w:rsid w:val="00DF2C40"/>
    <w:rsid w:val="00DF48D6"/>
    <w:rsid w:val="00E02456"/>
    <w:rsid w:val="00E0418B"/>
    <w:rsid w:val="00E04DB1"/>
    <w:rsid w:val="00E0575F"/>
    <w:rsid w:val="00E05BD3"/>
    <w:rsid w:val="00E100B5"/>
    <w:rsid w:val="00E10C50"/>
    <w:rsid w:val="00E11FE7"/>
    <w:rsid w:val="00E157BA"/>
    <w:rsid w:val="00E16EBD"/>
    <w:rsid w:val="00E17402"/>
    <w:rsid w:val="00E22B5C"/>
    <w:rsid w:val="00E2341F"/>
    <w:rsid w:val="00E260CA"/>
    <w:rsid w:val="00E32938"/>
    <w:rsid w:val="00E34AC4"/>
    <w:rsid w:val="00E41693"/>
    <w:rsid w:val="00E460A1"/>
    <w:rsid w:val="00E47DA6"/>
    <w:rsid w:val="00E554E0"/>
    <w:rsid w:val="00E61658"/>
    <w:rsid w:val="00E61799"/>
    <w:rsid w:val="00E619D9"/>
    <w:rsid w:val="00E62FEC"/>
    <w:rsid w:val="00E630ED"/>
    <w:rsid w:val="00E64F3D"/>
    <w:rsid w:val="00E66607"/>
    <w:rsid w:val="00E67914"/>
    <w:rsid w:val="00E7255D"/>
    <w:rsid w:val="00E72EFE"/>
    <w:rsid w:val="00E80CB3"/>
    <w:rsid w:val="00E831F6"/>
    <w:rsid w:val="00E85B1E"/>
    <w:rsid w:val="00E874F9"/>
    <w:rsid w:val="00E911BD"/>
    <w:rsid w:val="00E913FC"/>
    <w:rsid w:val="00E9203E"/>
    <w:rsid w:val="00E932A4"/>
    <w:rsid w:val="00E94880"/>
    <w:rsid w:val="00E96634"/>
    <w:rsid w:val="00EA185A"/>
    <w:rsid w:val="00EA3151"/>
    <w:rsid w:val="00EA344F"/>
    <w:rsid w:val="00EA41A2"/>
    <w:rsid w:val="00EA434D"/>
    <w:rsid w:val="00EA5454"/>
    <w:rsid w:val="00EA68B2"/>
    <w:rsid w:val="00EA72AB"/>
    <w:rsid w:val="00EB1A84"/>
    <w:rsid w:val="00EB2D73"/>
    <w:rsid w:val="00EB36F1"/>
    <w:rsid w:val="00EC1053"/>
    <w:rsid w:val="00EC1588"/>
    <w:rsid w:val="00EC7508"/>
    <w:rsid w:val="00ED20D1"/>
    <w:rsid w:val="00ED538A"/>
    <w:rsid w:val="00ED68DC"/>
    <w:rsid w:val="00ED7C61"/>
    <w:rsid w:val="00ED7CE7"/>
    <w:rsid w:val="00EE2B8E"/>
    <w:rsid w:val="00EE4E12"/>
    <w:rsid w:val="00EE7065"/>
    <w:rsid w:val="00EE78EF"/>
    <w:rsid w:val="00EF10EA"/>
    <w:rsid w:val="00EF2EBC"/>
    <w:rsid w:val="00EF6302"/>
    <w:rsid w:val="00EF6D03"/>
    <w:rsid w:val="00EF6EAB"/>
    <w:rsid w:val="00F008D0"/>
    <w:rsid w:val="00F00E65"/>
    <w:rsid w:val="00F01DF5"/>
    <w:rsid w:val="00F02656"/>
    <w:rsid w:val="00F02736"/>
    <w:rsid w:val="00F0349A"/>
    <w:rsid w:val="00F048BD"/>
    <w:rsid w:val="00F0583D"/>
    <w:rsid w:val="00F06AB8"/>
    <w:rsid w:val="00F07977"/>
    <w:rsid w:val="00F10AFC"/>
    <w:rsid w:val="00F117E7"/>
    <w:rsid w:val="00F247D6"/>
    <w:rsid w:val="00F24B60"/>
    <w:rsid w:val="00F301BC"/>
    <w:rsid w:val="00F30E15"/>
    <w:rsid w:val="00F3114D"/>
    <w:rsid w:val="00F31D93"/>
    <w:rsid w:val="00F42393"/>
    <w:rsid w:val="00F42BCD"/>
    <w:rsid w:val="00F435C3"/>
    <w:rsid w:val="00F47852"/>
    <w:rsid w:val="00F51101"/>
    <w:rsid w:val="00F560EA"/>
    <w:rsid w:val="00F5698B"/>
    <w:rsid w:val="00F56CB5"/>
    <w:rsid w:val="00F60BE0"/>
    <w:rsid w:val="00F63236"/>
    <w:rsid w:val="00F64414"/>
    <w:rsid w:val="00F644A4"/>
    <w:rsid w:val="00F655BF"/>
    <w:rsid w:val="00F70D30"/>
    <w:rsid w:val="00F76438"/>
    <w:rsid w:val="00F76617"/>
    <w:rsid w:val="00F80784"/>
    <w:rsid w:val="00F819D8"/>
    <w:rsid w:val="00F81B9B"/>
    <w:rsid w:val="00F844DE"/>
    <w:rsid w:val="00F85B4D"/>
    <w:rsid w:val="00F86679"/>
    <w:rsid w:val="00F87AEA"/>
    <w:rsid w:val="00F90B38"/>
    <w:rsid w:val="00F938CC"/>
    <w:rsid w:val="00F94EA7"/>
    <w:rsid w:val="00F955BC"/>
    <w:rsid w:val="00F964FF"/>
    <w:rsid w:val="00FA14F6"/>
    <w:rsid w:val="00FA72F6"/>
    <w:rsid w:val="00FA7EA2"/>
    <w:rsid w:val="00FB0EE9"/>
    <w:rsid w:val="00FB7019"/>
    <w:rsid w:val="00FC2778"/>
    <w:rsid w:val="00FC29EF"/>
    <w:rsid w:val="00FC4A0C"/>
    <w:rsid w:val="00FC51C4"/>
    <w:rsid w:val="00FC68E0"/>
    <w:rsid w:val="00FC6DCB"/>
    <w:rsid w:val="00FC70CB"/>
    <w:rsid w:val="00FC72D5"/>
    <w:rsid w:val="00FC730C"/>
    <w:rsid w:val="00FC774B"/>
    <w:rsid w:val="00FD01ED"/>
    <w:rsid w:val="00FD035C"/>
    <w:rsid w:val="00FD198A"/>
    <w:rsid w:val="00FD2059"/>
    <w:rsid w:val="00FD4F3E"/>
    <w:rsid w:val="00FD5E63"/>
    <w:rsid w:val="00FD6447"/>
    <w:rsid w:val="00FD7D36"/>
    <w:rsid w:val="00FE22A7"/>
    <w:rsid w:val="00FE3E6E"/>
    <w:rsid w:val="00FE4682"/>
    <w:rsid w:val="00FE71C4"/>
    <w:rsid w:val="00FE748B"/>
    <w:rsid w:val="00FF2EF5"/>
    <w:rsid w:val="00FF4386"/>
    <w:rsid w:val="00FF4EA1"/>
    <w:rsid w:val="00FF5A4E"/>
    <w:rsid w:val="00FF625D"/>
    <w:rsid w:val="00FF741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938570"/>
  <w15:docId w15:val="{7B53BCEC-C7B3-4770-B709-80A4EB1C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4" w:lineRule="auto"/>
      </w:pPr>
    </w:pPrDefault>
  </w:docDefaults>
  <w:latentStyles w:defLockedState="0" w:defUIPriority="99" w:defSemiHidden="0" w:defUnhideWhenUsed="0" w:defQFormat="0" w:count="376">
    <w:lsdException w:name="Normal" w:uiPriority="0"/>
    <w:lsdException w:name="heading 1" w:uiPriority="17" w:qFormat="1"/>
    <w:lsdException w:name="heading 2" w:semiHidden="1" w:uiPriority="17" w:qFormat="1"/>
    <w:lsdException w:name="heading 3" w:semiHidden="1" w:uiPriority="17" w:unhideWhenUsed="1"/>
    <w:lsdException w:name="heading 4" w:semiHidden="1" w:uiPriority="17" w:unhideWhenUsed="1"/>
    <w:lsdException w:name="heading 5" w:semiHidden="1" w:uiPriority="3" w:unhideWhenUsed="1"/>
    <w:lsdException w:name="heading 6" w:semiHidden="1" w:uiPriority="3" w:unhideWhenUsed="1"/>
    <w:lsdException w:name="heading 7" w:semiHidden="1" w:uiPriority="8" w:unhideWhenUsed="1"/>
    <w:lsdException w:name="heading 8" w:semiHidden="1" w:uiPriority="8" w:unhideWhenUsed="1"/>
    <w:lsdException w:name="heading 9" w:semiHidden="1" w:uiPriority="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 w:unhideWhenUsed="1"/>
    <w:lsdException w:name="List Bullet 3" w:semiHidden="1" w:uiPriority="7" w:unhideWhenUsed="1"/>
    <w:lsdException w:name="List Bullet 4" w:semiHidden="1" w:uiPriority="7" w:unhideWhenUsed="1"/>
    <w:lsdException w:name="List Bullet 5" w:semiHidden="1" w:uiPriority="7"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9"/>
    <w:lsdException w:name="Emphasis" w:uiPriority="5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lsdException w:name="Quote" w:uiPriority="59"/>
    <w:lsdException w:name="Intense Quote" w:uiPriority="5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59"/>
    <w:lsdException w:name="Intense Reference" w:uiPriority="59"/>
    <w:lsdException w:name="Book Title" w:uiPriority="59"/>
    <w:lsdException w:name="Bibliography" w:semiHidden="1" w:uiPriority="42"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OC Normal"/>
    <w:rsid w:val="00EA185A"/>
    <w:pPr>
      <w:spacing w:before="160" w:after="0" w:line="320" w:lineRule="atLeast"/>
    </w:pPr>
    <w:rPr>
      <w:rFonts w:ascii="Gill Sans Nova" w:hAnsi="Gill Sans Nova"/>
      <w:sz w:val="20"/>
      <w:lang w:val="en-AU"/>
    </w:rPr>
  </w:style>
  <w:style w:type="paragraph" w:styleId="Heading1">
    <w:name w:val="heading 1"/>
    <w:aliases w:val="Laz Divider 1 - Primary"/>
    <w:basedOn w:val="Normal"/>
    <w:next w:val="NoSpacing"/>
    <w:link w:val="Heading1Char"/>
    <w:uiPriority w:val="17"/>
    <w:qFormat/>
    <w:rsid w:val="00E100B5"/>
    <w:pPr>
      <w:tabs>
        <w:tab w:val="left" w:pos="720"/>
      </w:tabs>
      <w:ind w:left="720" w:hanging="720"/>
      <w:outlineLvl w:val="0"/>
    </w:pPr>
    <w:rPr>
      <w:rFonts w:asciiTheme="majorHAnsi" w:eastAsiaTheme="majorEastAsia" w:hAnsiTheme="majorHAnsi" w:cstheme="majorBidi"/>
      <w:b/>
      <w:bCs/>
      <w:sz w:val="40"/>
      <w:szCs w:val="28"/>
    </w:rPr>
  </w:style>
  <w:style w:type="paragraph" w:styleId="Heading2">
    <w:name w:val="heading 2"/>
    <w:aliases w:val="Laz Divider 2 - Secondary"/>
    <w:basedOn w:val="Normal"/>
    <w:next w:val="NoSpacing"/>
    <w:link w:val="Heading2Char"/>
    <w:uiPriority w:val="17"/>
    <w:qFormat/>
    <w:rsid w:val="00E100B5"/>
    <w:pPr>
      <w:tabs>
        <w:tab w:val="left" w:pos="720"/>
      </w:tabs>
      <w:spacing w:line="240" w:lineRule="atLeast"/>
      <w:ind w:left="720" w:hanging="720"/>
      <w:outlineLvl w:val="1"/>
    </w:pPr>
    <w:rPr>
      <w:rFonts w:asciiTheme="majorHAnsi" w:eastAsiaTheme="majorEastAsia" w:hAnsiTheme="majorHAnsi" w:cstheme="majorBidi"/>
      <w:b/>
      <w:bCs/>
      <w:sz w:val="40"/>
      <w:szCs w:val="26"/>
    </w:rPr>
  </w:style>
  <w:style w:type="paragraph" w:styleId="Heading3">
    <w:name w:val="heading 3"/>
    <w:aliases w:val="Laz Divider 3 - Tertiary"/>
    <w:basedOn w:val="Normal"/>
    <w:next w:val="NoSpacing"/>
    <w:link w:val="Heading3Char"/>
    <w:uiPriority w:val="17"/>
    <w:rsid w:val="00E100B5"/>
    <w:pPr>
      <w:tabs>
        <w:tab w:val="left" w:pos="720"/>
      </w:tabs>
      <w:ind w:left="720" w:hanging="720"/>
      <w:outlineLvl w:val="2"/>
    </w:pPr>
    <w:rPr>
      <w:rFonts w:asciiTheme="majorHAnsi" w:eastAsiaTheme="majorEastAsia" w:hAnsiTheme="majorHAnsi" w:cstheme="majorBidi"/>
      <w:b/>
      <w:bCs/>
      <w:sz w:val="40"/>
    </w:rPr>
  </w:style>
  <w:style w:type="paragraph" w:styleId="Heading4">
    <w:name w:val="heading 4"/>
    <w:aliases w:val="Laz Divider 4 - Quaternary"/>
    <w:basedOn w:val="Normal"/>
    <w:next w:val="NoSpacing"/>
    <w:link w:val="Heading4Char"/>
    <w:uiPriority w:val="17"/>
    <w:rsid w:val="00E100B5"/>
    <w:pPr>
      <w:tabs>
        <w:tab w:val="left" w:pos="720"/>
      </w:tabs>
      <w:ind w:left="720" w:hanging="720"/>
      <w:outlineLvl w:val="3"/>
    </w:pPr>
    <w:rPr>
      <w:rFonts w:asciiTheme="majorHAnsi" w:eastAsiaTheme="majorEastAsia" w:hAnsiTheme="majorHAnsi" w:cstheme="majorBidi"/>
      <w:b/>
      <w:bCs/>
      <w:iCs/>
      <w:sz w:val="40"/>
    </w:rPr>
  </w:style>
  <w:style w:type="paragraph" w:styleId="Heading5">
    <w:name w:val="heading 5"/>
    <w:aliases w:val="Laz Page Heading"/>
    <w:basedOn w:val="NoSpacing"/>
    <w:next w:val="LazMessageText"/>
    <w:link w:val="Heading5Char"/>
    <w:uiPriority w:val="3"/>
    <w:rsid w:val="00001862"/>
    <w:pPr>
      <w:pageBreakBefore/>
      <w:outlineLvl w:val="4"/>
    </w:pPr>
    <w:rPr>
      <w:rFonts w:ascii="Calibri Light" w:eastAsiaTheme="majorEastAsia" w:hAnsi="Calibri Light" w:cstheme="majorBidi"/>
      <w:b/>
      <w:sz w:val="40"/>
    </w:rPr>
  </w:style>
  <w:style w:type="paragraph" w:styleId="Heading6">
    <w:name w:val="heading 6"/>
    <w:aliases w:val="Laz Page Heading Blue"/>
    <w:basedOn w:val="Normal"/>
    <w:next w:val="NoSpacing"/>
    <w:link w:val="Heading6Char"/>
    <w:uiPriority w:val="3"/>
    <w:rsid w:val="00001862"/>
    <w:pPr>
      <w:keepNext/>
      <w:keepLines/>
      <w:pageBreakBefore/>
      <w:outlineLvl w:val="5"/>
    </w:pPr>
    <w:rPr>
      <w:rFonts w:ascii="Calibri Light" w:eastAsiaTheme="majorEastAsia" w:hAnsi="Calibri Light" w:cstheme="majorBidi"/>
      <w:b/>
      <w:iCs/>
      <w:caps/>
      <w:color w:val="24447A"/>
      <w:spacing w:val="20"/>
      <w:sz w:val="28"/>
    </w:rPr>
  </w:style>
  <w:style w:type="paragraph" w:styleId="Heading7">
    <w:name w:val="heading 7"/>
    <w:aliases w:val="Laz Level 1"/>
    <w:basedOn w:val="List"/>
    <w:link w:val="Heading7Char"/>
    <w:uiPriority w:val="8"/>
    <w:rsid w:val="00A12A1F"/>
    <w:pPr>
      <w:keepNext/>
      <w:keepLines/>
      <w:numPr>
        <w:numId w:val="15"/>
      </w:numPr>
      <w:spacing w:after="180"/>
      <w:contextualSpacing w:val="0"/>
      <w:outlineLvl w:val="6"/>
    </w:pPr>
    <w:rPr>
      <w:rFonts w:eastAsiaTheme="majorEastAsia" w:cstheme="majorBidi"/>
      <w:b/>
      <w:iCs/>
      <w:caps/>
      <w:color w:val="17345C" w:themeColor="text2"/>
      <w:spacing w:val="40"/>
    </w:rPr>
  </w:style>
  <w:style w:type="paragraph" w:styleId="Heading8">
    <w:name w:val="heading 8"/>
    <w:aliases w:val="Laz Level 2"/>
    <w:basedOn w:val="List2"/>
    <w:next w:val="Heading7"/>
    <w:link w:val="Heading8Char"/>
    <w:uiPriority w:val="8"/>
    <w:rsid w:val="00A12A1F"/>
    <w:pPr>
      <w:keepNext/>
      <w:numPr>
        <w:ilvl w:val="1"/>
        <w:numId w:val="13"/>
      </w:numPr>
      <w:spacing w:before="360" w:after="180"/>
      <w:contextualSpacing w:val="0"/>
      <w:outlineLvl w:val="7"/>
    </w:pPr>
    <w:rPr>
      <w:rFonts w:eastAsiaTheme="majorEastAsia" w:cstheme="majorBidi"/>
      <w:iCs/>
      <w:caps/>
      <w:color w:val="000000" w:themeColor="text1"/>
      <w:spacing w:val="40"/>
    </w:rPr>
  </w:style>
  <w:style w:type="paragraph" w:styleId="Heading9">
    <w:name w:val="heading 9"/>
    <w:aliases w:val="Laz Level 3"/>
    <w:basedOn w:val="List3"/>
    <w:link w:val="Heading9Char"/>
    <w:uiPriority w:val="8"/>
    <w:rsid w:val="00A12A1F"/>
    <w:pPr>
      <w:numPr>
        <w:ilvl w:val="2"/>
        <w:numId w:val="15"/>
      </w:numPr>
      <w:spacing w:before="360" w:after="180"/>
      <w:contextualSpacing w:val="0"/>
      <w:outlineLvl w:val="8"/>
    </w:pPr>
    <w:rPr>
      <w:rFonts w:eastAsiaTheme="majorEastAsia" w:cstheme="majorBidi"/>
      <w:color w:val="000000" w:themeColor="text1"/>
      <w:spacing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rsid w:val="00A91D46"/>
    <w:pPr>
      <w:spacing w:line="240" w:lineRule="auto"/>
      <w:jc w:val="both"/>
    </w:pPr>
  </w:style>
  <w:style w:type="character" w:customStyle="1" w:styleId="NoSpacingChar">
    <w:name w:val="No Spacing Char"/>
    <w:basedOn w:val="DefaultParagraphFont"/>
    <w:link w:val="NoSpacing"/>
    <w:uiPriority w:val="1"/>
    <w:rsid w:val="00A91D46"/>
    <w:rPr>
      <w:sz w:val="20"/>
    </w:rPr>
  </w:style>
  <w:style w:type="character" w:customStyle="1" w:styleId="Heading1Char">
    <w:name w:val="Heading 1 Char"/>
    <w:aliases w:val="Laz Divider 1 - Primary Char"/>
    <w:basedOn w:val="DefaultParagraphFont"/>
    <w:link w:val="Heading1"/>
    <w:uiPriority w:val="17"/>
    <w:rsid w:val="00E100B5"/>
    <w:rPr>
      <w:rFonts w:asciiTheme="majorHAnsi" w:eastAsiaTheme="majorEastAsia" w:hAnsiTheme="majorHAnsi" w:cstheme="majorBidi"/>
      <w:b/>
      <w:bCs/>
      <w:sz w:val="40"/>
      <w:szCs w:val="28"/>
    </w:rPr>
  </w:style>
  <w:style w:type="character" w:customStyle="1" w:styleId="Heading2Char">
    <w:name w:val="Heading 2 Char"/>
    <w:aliases w:val="Laz Divider 2 - Secondary Char"/>
    <w:basedOn w:val="DefaultParagraphFont"/>
    <w:link w:val="Heading2"/>
    <w:uiPriority w:val="17"/>
    <w:rsid w:val="00E100B5"/>
    <w:rPr>
      <w:rFonts w:asciiTheme="majorHAnsi" w:eastAsiaTheme="majorEastAsia" w:hAnsiTheme="majorHAnsi" w:cstheme="majorBidi"/>
      <w:b/>
      <w:bCs/>
      <w:sz w:val="40"/>
      <w:szCs w:val="26"/>
    </w:rPr>
  </w:style>
  <w:style w:type="character" w:customStyle="1" w:styleId="Heading3Char">
    <w:name w:val="Heading 3 Char"/>
    <w:aliases w:val="Laz Divider 3 - Tertiary Char"/>
    <w:basedOn w:val="DefaultParagraphFont"/>
    <w:link w:val="Heading3"/>
    <w:uiPriority w:val="17"/>
    <w:rsid w:val="00E100B5"/>
    <w:rPr>
      <w:rFonts w:asciiTheme="majorHAnsi" w:eastAsiaTheme="majorEastAsia" w:hAnsiTheme="majorHAnsi" w:cstheme="majorBidi"/>
      <w:b/>
      <w:bCs/>
      <w:sz w:val="40"/>
    </w:rPr>
  </w:style>
  <w:style w:type="character" w:customStyle="1" w:styleId="Heading4Char">
    <w:name w:val="Heading 4 Char"/>
    <w:aliases w:val="Laz Divider 4 - Quaternary Char"/>
    <w:basedOn w:val="DefaultParagraphFont"/>
    <w:link w:val="Heading4"/>
    <w:uiPriority w:val="17"/>
    <w:rsid w:val="00E100B5"/>
    <w:rPr>
      <w:rFonts w:asciiTheme="majorHAnsi" w:eastAsiaTheme="majorEastAsia" w:hAnsiTheme="majorHAnsi" w:cstheme="majorBidi"/>
      <w:b/>
      <w:bCs/>
      <w:iCs/>
      <w:sz w:val="40"/>
    </w:rPr>
  </w:style>
  <w:style w:type="paragraph" w:customStyle="1" w:styleId="LazMessageText">
    <w:name w:val="Laz Message Text"/>
    <w:basedOn w:val="Normal"/>
    <w:next w:val="Normal"/>
    <w:link w:val="LazMessageTextChar"/>
    <w:uiPriority w:val="5"/>
    <w:rsid w:val="002D1F8E"/>
    <w:pPr>
      <w:spacing w:before="240" w:line="280" w:lineRule="exact"/>
    </w:pPr>
    <w:rPr>
      <w:b/>
      <w:color w:val="17345C" w:themeColor="text2"/>
      <w:szCs w:val="24"/>
    </w:rPr>
  </w:style>
  <w:style w:type="character" w:customStyle="1" w:styleId="Heading5Char">
    <w:name w:val="Heading 5 Char"/>
    <w:aliases w:val="Laz Page Heading Char"/>
    <w:basedOn w:val="DefaultParagraphFont"/>
    <w:link w:val="Heading5"/>
    <w:uiPriority w:val="3"/>
    <w:rsid w:val="00001862"/>
    <w:rPr>
      <w:rFonts w:ascii="Calibri Light" w:eastAsiaTheme="majorEastAsia" w:hAnsi="Calibri Light" w:cstheme="majorBidi"/>
      <w:b/>
      <w:sz w:val="40"/>
    </w:rPr>
  </w:style>
  <w:style w:type="character" w:customStyle="1" w:styleId="Heading6Char">
    <w:name w:val="Heading 6 Char"/>
    <w:aliases w:val="Laz Page Heading Blue Char"/>
    <w:basedOn w:val="DefaultParagraphFont"/>
    <w:link w:val="Heading6"/>
    <w:uiPriority w:val="3"/>
    <w:rsid w:val="00001862"/>
    <w:rPr>
      <w:rFonts w:ascii="Calibri Light" w:eastAsiaTheme="majorEastAsia" w:hAnsi="Calibri Light" w:cstheme="majorBidi"/>
      <w:b/>
      <w:iCs/>
      <w:caps/>
      <w:color w:val="24447A"/>
      <w:spacing w:val="20"/>
      <w:sz w:val="28"/>
    </w:rPr>
  </w:style>
  <w:style w:type="paragraph" w:styleId="List">
    <w:name w:val="List"/>
    <w:basedOn w:val="Normal"/>
    <w:uiPriority w:val="99"/>
    <w:semiHidden/>
    <w:unhideWhenUsed/>
    <w:rsid w:val="00E100B5"/>
    <w:pPr>
      <w:ind w:left="360" w:hanging="360"/>
      <w:contextualSpacing/>
    </w:pPr>
  </w:style>
  <w:style w:type="character" w:customStyle="1" w:styleId="Heading7Char">
    <w:name w:val="Heading 7 Char"/>
    <w:aliases w:val="Laz Level 1 Char"/>
    <w:basedOn w:val="DefaultParagraphFont"/>
    <w:link w:val="Heading7"/>
    <w:uiPriority w:val="8"/>
    <w:rsid w:val="002D1F8E"/>
    <w:rPr>
      <w:rFonts w:ascii="Calibri" w:eastAsiaTheme="majorEastAsia" w:hAnsi="Calibri" w:cstheme="majorBidi"/>
      <w:b/>
      <w:iCs/>
      <w:caps/>
      <w:color w:val="17345C" w:themeColor="text2"/>
      <w:spacing w:val="40"/>
      <w:sz w:val="20"/>
      <w:lang w:val="en-AU"/>
    </w:rPr>
  </w:style>
  <w:style w:type="paragraph" w:styleId="List2">
    <w:name w:val="List 2"/>
    <w:basedOn w:val="Normal"/>
    <w:uiPriority w:val="99"/>
    <w:semiHidden/>
    <w:unhideWhenUsed/>
    <w:rsid w:val="00E100B5"/>
    <w:pPr>
      <w:ind w:left="720" w:hanging="360"/>
      <w:contextualSpacing/>
    </w:pPr>
  </w:style>
  <w:style w:type="character" w:customStyle="1" w:styleId="Heading8Char">
    <w:name w:val="Heading 8 Char"/>
    <w:aliases w:val="Laz Level 2 Char"/>
    <w:basedOn w:val="DefaultParagraphFont"/>
    <w:link w:val="Heading8"/>
    <w:uiPriority w:val="8"/>
    <w:rsid w:val="00A12A1F"/>
    <w:rPr>
      <w:rFonts w:ascii="Calibri" w:eastAsiaTheme="majorEastAsia" w:hAnsi="Calibri" w:cstheme="majorBidi"/>
      <w:iCs/>
      <w:caps/>
      <w:color w:val="000000" w:themeColor="text1"/>
      <w:spacing w:val="40"/>
      <w:sz w:val="20"/>
      <w:lang w:val="en-AU"/>
    </w:rPr>
  </w:style>
  <w:style w:type="paragraph" w:styleId="List3">
    <w:name w:val="List 3"/>
    <w:basedOn w:val="Normal"/>
    <w:uiPriority w:val="99"/>
    <w:semiHidden/>
    <w:unhideWhenUsed/>
    <w:rsid w:val="00E100B5"/>
    <w:pPr>
      <w:ind w:left="1080" w:hanging="360"/>
      <w:contextualSpacing/>
    </w:pPr>
  </w:style>
  <w:style w:type="character" w:customStyle="1" w:styleId="Heading9Char">
    <w:name w:val="Heading 9 Char"/>
    <w:aliases w:val="Laz Level 3 Char"/>
    <w:basedOn w:val="DefaultParagraphFont"/>
    <w:link w:val="Heading9"/>
    <w:uiPriority w:val="8"/>
    <w:rsid w:val="002D1F8E"/>
    <w:rPr>
      <w:rFonts w:ascii="Calibri" w:eastAsiaTheme="majorEastAsia" w:hAnsi="Calibri" w:cstheme="majorBidi"/>
      <w:color w:val="000000" w:themeColor="text1"/>
      <w:spacing w:val="40"/>
      <w:sz w:val="20"/>
      <w:szCs w:val="20"/>
      <w:lang w:val="en-AU"/>
    </w:rPr>
  </w:style>
  <w:style w:type="paragraph" w:styleId="Header">
    <w:name w:val="header"/>
    <w:basedOn w:val="NoSpacing"/>
    <w:link w:val="HeaderChar"/>
    <w:uiPriority w:val="99"/>
    <w:rsid w:val="00E100B5"/>
  </w:style>
  <w:style w:type="character" w:customStyle="1" w:styleId="HeaderChar">
    <w:name w:val="Header Char"/>
    <w:basedOn w:val="DefaultParagraphFont"/>
    <w:link w:val="Header"/>
    <w:uiPriority w:val="99"/>
    <w:rsid w:val="00E100B5"/>
    <w:rPr>
      <w:sz w:val="24"/>
    </w:rPr>
  </w:style>
  <w:style w:type="paragraph" w:styleId="Footer">
    <w:name w:val="footer"/>
    <w:basedOn w:val="NoSpacing"/>
    <w:link w:val="FooterChar"/>
    <w:uiPriority w:val="99"/>
    <w:unhideWhenUsed/>
    <w:rsid w:val="00E100B5"/>
    <w:pPr>
      <w:tabs>
        <w:tab w:val="center" w:pos="4680"/>
        <w:tab w:val="right" w:pos="9360"/>
      </w:tabs>
    </w:pPr>
  </w:style>
  <w:style w:type="character" w:customStyle="1" w:styleId="FooterChar">
    <w:name w:val="Footer Char"/>
    <w:basedOn w:val="DefaultParagraphFont"/>
    <w:link w:val="Footer"/>
    <w:uiPriority w:val="99"/>
    <w:rsid w:val="00E100B5"/>
    <w:rPr>
      <w:sz w:val="24"/>
    </w:rPr>
  </w:style>
  <w:style w:type="table" w:styleId="TableGrid">
    <w:name w:val="Table Grid"/>
    <w:basedOn w:val="TableNormal"/>
    <w:uiPriority w:val="59"/>
    <w:rsid w:val="00E100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100B5"/>
    <w:rPr>
      <w:rFonts w:ascii="Tahoma" w:hAnsi="Tahoma" w:cs="Tahoma"/>
      <w:sz w:val="16"/>
      <w:szCs w:val="16"/>
    </w:rPr>
  </w:style>
  <w:style w:type="character" w:customStyle="1" w:styleId="BalloonTextChar">
    <w:name w:val="Balloon Text Char"/>
    <w:basedOn w:val="DefaultParagraphFont"/>
    <w:link w:val="BalloonText"/>
    <w:uiPriority w:val="99"/>
    <w:semiHidden/>
    <w:rsid w:val="00E100B5"/>
    <w:rPr>
      <w:rFonts w:ascii="Tahoma" w:hAnsi="Tahoma" w:cs="Tahoma"/>
      <w:sz w:val="16"/>
      <w:szCs w:val="16"/>
    </w:rPr>
  </w:style>
  <w:style w:type="paragraph" w:styleId="ListParagraph">
    <w:name w:val="List Paragraph"/>
    <w:basedOn w:val="Normal"/>
    <w:uiPriority w:val="59"/>
    <w:rsid w:val="00E100B5"/>
    <w:pPr>
      <w:ind w:left="720"/>
      <w:contextualSpacing/>
    </w:pPr>
  </w:style>
  <w:style w:type="paragraph" w:customStyle="1" w:styleId="LazLevel5">
    <w:name w:val="Laz Level 5"/>
    <w:basedOn w:val="ListNumber5"/>
    <w:uiPriority w:val="8"/>
    <w:rsid w:val="00A12A1F"/>
    <w:pPr>
      <w:numPr>
        <w:ilvl w:val="4"/>
        <w:numId w:val="15"/>
      </w:numPr>
      <w:spacing w:before="120" w:after="120"/>
      <w:contextualSpacing w:val="0"/>
    </w:pPr>
  </w:style>
  <w:style w:type="paragraph" w:styleId="ListNumber5">
    <w:name w:val="List Number 5"/>
    <w:basedOn w:val="Normal"/>
    <w:uiPriority w:val="99"/>
    <w:semiHidden/>
    <w:unhideWhenUsed/>
    <w:rsid w:val="00E100B5"/>
    <w:pPr>
      <w:tabs>
        <w:tab w:val="num" w:pos="1800"/>
      </w:tabs>
      <w:ind w:left="1800" w:hanging="360"/>
      <w:contextualSpacing/>
    </w:pPr>
  </w:style>
  <w:style w:type="paragraph" w:styleId="FootnoteText">
    <w:name w:val="footnote text"/>
    <w:basedOn w:val="Normal"/>
    <w:link w:val="FootnoteTextChar"/>
    <w:uiPriority w:val="99"/>
    <w:semiHidden/>
    <w:unhideWhenUsed/>
    <w:rsid w:val="00E100B5"/>
    <w:rPr>
      <w:szCs w:val="20"/>
    </w:rPr>
  </w:style>
  <w:style w:type="character" w:customStyle="1" w:styleId="FootnoteTextChar">
    <w:name w:val="Footnote Text Char"/>
    <w:basedOn w:val="DefaultParagraphFont"/>
    <w:link w:val="FootnoteText"/>
    <w:uiPriority w:val="99"/>
    <w:semiHidden/>
    <w:rsid w:val="00E100B5"/>
    <w:rPr>
      <w:sz w:val="20"/>
      <w:szCs w:val="20"/>
    </w:rPr>
  </w:style>
  <w:style w:type="character" w:styleId="FootnoteReference">
    <w:name w:val="footnote reference"/>
    <w:basedOn w:val="DefaultParagraphFont"/>
    <w:uiPriority w:val="99"/>
    <w:unhideWhenUsed/>
    <w:qFormat/>
    <w:rsid w:val="00E100B5"/>
    <w:rPr>
      <w:vertAlign w:val="superscript"/>
    </w:rPr>
  </w:style>
  <w:style w:type="paragraph" w:customStyle="1" w:styleId="LazFootnoteNote">
    <w:name w:val="Laz Footnote Note"/>
    <w:basedOn w:val="LazFootnoteSource"/>
    <w:uiPriority w:val="15"/>
    <w:rsid w:val="00E100B5"/>
    <w:rPr>
      <w:i w:val="0"/>
    </w:rPr>
  </w:style>
  <w:style w:type="paragraph" w:customStyle="1" w:styleId="LazFootnoteSource">
    <w:name w:val="Laz Footnote Source"/>
    <w:basedOn w:val="FootnoteText"/>
    <w:next w:val="Normal"/>
    <w:uiPriority w:val="14"/>
    <w:rsid w:val="00E100B5"/>
    <w:pPr>
      <w:tabs>
        <w:tab w:val="left" w:pos="475"/>
      </w:tabs>
      <w:spacing w:before="0" w:line="240" w:lineRule="auto"/>
      <w:ind w:left="475" w:hanging="475"/>
    </w:pPr>
    <w:rPr>
      <w:i/>
      <w:sz w:val="16"/>
      <w:szCs w:val="16"/>
    </w:rPr>
  </w:style>
  <w:style w:type="paragraph" w:customStyle="1" w:styleId="LazHiddenText">
    <w:name w:val="Laz Hidden Text"/>
    <w:basedOn w:val="NoSpacing"/>
    <w:next w:val="NoSpacing"/>
    <w:link w:val="LazHiddenTextChar"/>
    <w:uiPriority w:val="24"/>
    <w:rsid w:val="00E100B5"/>
    <w:rPr>
      <w:b/>
      <w:vanish/>
      <w:color w:val="FF0000"/>
    </w:rPr>
  </w:style>
  <w:style w:type="character" w:customStyle="1" w:styleId="LazHiddenTextChar">
    <w:name w:val="Laz Hidden Text Char"/>
    <w:basedOn w:val="NoSpacingChar"/>
    <w:link w:val="LazHiddenText"/>
    <w:uiPriority w:val="24"/>
    <w:rsid w:val="00E100B5"/>
    <w:rPr>
      <w:b/>
      <w:vanish/>
      <w:color w:val="FF0000"/>
      <w:sz w:val="24"/>
    </w:rPr>
  </w:style>
  <w:style w:type="paragraph" w:customStyle="1" w:styleId="LazTOCHeading2">
    <w:name w:val="Laz TOC Heading 2"/>
    <w:basedOn w:val="Heading5"/>
    <w:next w:val="LazMessageText"/>
    <w:uiPriority w:val="21"/>
    <w:rsid w:val="00E100B5"/>
    <w:rPr>
      <w:szCs w:val="40"/>
    </w:rPr>
  </w:style>
  <w:style w:type="paragraph" w:customStyle="1" w:styleId="LazAppendixDivider1-Primary">
    <w:name w:val="Laz Appendix Divider 1 - Primary"/>
    <w:basedOn w:val="Heading1"/>
    <w:next w:val="NoSpacing"/>
    <w:link w:val="LazAppendixDivider1-PrimaryChar"/>
    <w:uiPriority w:val="18"/>
    <w:rsid w:val="00E100B5"/>
    <w:rPr>
      <w:szCs w:val="40"/>
    </w:rPr>
  </w:style>
  <w:style w:type="paragraph" w:customStyle="1" w:styleId="LazAppendixDivider2-Secondary">
    <w:name w:val="Laz Appendix Divider 2 - Secondary"/>
    <w:basedOn w:val="Heading2"/>
    <w:next w:val="NoSpacing"/>
    <w:link w:val="LazAppendixDivider2-SecondaryChar"/>
    <w:uiPriority w:val="18"/>
    <w:rsid w:val="00E100B5"/>
    <w:rPr>
      <w:szCs w:val="40"/>
    </w:rPr>
  </w:style>
  <w:style w:type="paragraph" w:customStyle="1" w:styleId="LazNormalJustfied">
    <w:name w:val="Laz Normal Justfied"/>
    <w:basedOn w:val="Normal"/>
    <w:uiPriority w:val="2"/>
    <w:rsid w:val="00E32938"/>
    <w:pPr>
      <w:spacing w:before="240" w:line="320" w:lineRule="exact"/>
      <w:jc w:val="both"/>
    </w:pPr>
    <w:rPr>
      <w:noProof/>
    </w:rPr>
  </w:style>
  <w:style w:type="paragraph" w:customStyle="1" w:styleId="LazHeaderRight">
    <w:name w:val="Laz Header Right"/>
    <w:basedOn w:val="NoSpacing"/>
    <w:link w:val="LazHeaderRightChar"/>
    <w:uiPriority w:val="23"/>
    <w:rsid w:val="00367471"/>
    <w:pPr>
      <w:tabs>
        <w:tab w:val="left" w:pos="360"/>
      </w:tabs>
      <w:spacing w:before="400" w:after="280" w:line="480" w:lineRule="auto"/>
      <w:ind w:right="72"/>
      <w:jc w:val="right"/>
    </w:pPr>
    <w:rPr>
      <w:b/>
      <w:caps/>
      <w:color w:val="24447A"/>
      <w:spacing w:val="40"/>
      <w:sz w:val="16"/>
      <w:szCs w:val="16"/>
    </w:rPr>
  </w:style>
  <w:style w:type="character" w:customStyle="1" w:styleId="LazHeaderRightChar">
    <w:name w:val="Laz Header Right Char"/>
    <w:basedOn w:val="NoSpacingChar"/>
    <w:link w:val="LazHeaderRight"/>
    <w:uiPriority w:val="23"/>
    <w:rsid w:val="00367471"/>
    <w:rPr>
      <w:b/>
      <w:caps/>
      <w:color w:val="24447A"/>
      <w:spacing w:val="40"/>
      <w:sz w:val="16"/>
      <w:szCs w:val="16"/>
    </w:rPr>
  </w:style>
  <w:style w:type="paragraph" w:customStyle="1" w:styleId="LazTableRowHead">
    <w:name w:val="Laz Table Row Head"/>
    <w:basedOn w:val="LazTableColumnHead"/>
    <w:uiPriority w:val="9"/>
    <w:rsid w:val="00E100B5"/>
    <w:pPr>
      <w:pBdr>
        <w:bottom w:val="none" w:sz="0" w:space="0" w:color="auto"/>
      </w:pBdr>
      <w:jc w:val="left"/>
    </w:pPr>
  </w:style>
  <w:style w:type="paragraph" w:styleId="NormalWeb">
    <w:name w:val="Normal (Web)"/>
    <w:basedOn w:val="Normal"/>
    <w:uiPriority w:val="99"/>
    <w:semiHidden/>
    <w:unhideWhenUsed/>
    <w:rsid w:val="00A3490C"/>
    <w:pPr>
      <w:spacing w:before="100" w:beforeAutospacing="1" w:after="100" w:afterAutospacing="1"/>
    </w:pPr>
    <w:rPr>
      <w:rFonts w:ascii="Times New Roman" w:eastAsia="Times New Roman" w:hAnsi="Times New Roman" w:cs="Times New Roman"/>
      <w:szCs w:val="24"/>
    </w:rPr>
  </w:style>
  <w:style w:type="paragraph" w:customStyle="1" w:styleId="LazFooter">
    <w:name w:val="Laz Footer"/>
    <w:basedOn w:val="NoSpacing"/>
    <w:link w:val="LazFooterChar"/>
    <w:uiPriority w:val="23"/>
    <w:rsid w:val="00367471"/>
    <w:pPr>
      <w:jc w:val="right"/>
    </w:pPr>
    <w:rPr>
      <w:b/>
      <w:caps/>
      <w:color w:val="24447A"/>
      <w:spacing w:val="40"/>
    </w:rPr>
  </w:style>
  <w:style w:type="character" w:customStyle="1" w:styleId="LazFooterChar">
    <w:name w:val="Laz Footer Char"/>
    <w:basedOn w:val="NoSpacingChar"/>
    <w:link w:val="LazFooter"/>
    <w:uiPriority w:val="23"/>
    <w:rsid w:val="00367471"/>
    <w:rPr>
      <w:b/>
      <w:caps/>
      <w:color w:val="24447A"/>
      <w:spacing w:val="40"/>
      <w:sz w:val="20"/>
    </w:rPr>
  </w:style>
  <w:style w:type="paragraph" w:customStyle="1" w:styleId="LazPageNumber">
    <w:name w:val="Laz Page Number"/>
    <w:basedOn w:val="NoSpacing"/>
    <w:link w:val="LazPageNumberChar"/>
    <w:uiPriority w:val="23"/>
    <w:rsid w:val="00E100B5"/>
    <w:pPr>
      <w:jc w:val="right"/>
    </w:pPr>
    <w:rPr>
      <w:b/>
      <w:color w:val="17345C" w:themeColor="text2"/>
    </w:rPr>
  </w:style>
  <w:style w:type="character" w:customStyle="1" w:styleId="LazPageNumberChar">
    <w:name w:val="Laz Page Number Char"/>
    <w:basedOn w:val="NoSpacingChar"/>
    <w:link w:val="LazPageNumber"/>
    <w:uiPriority w:val="23"/>
    <w:rsid w:val="0067737B"/>
    <w:rPr>
      <w:b/>
      <w:color w:val="17345C" w:themeColor="text2"/>
      <w:sz w:val="24"/>
    </w:rPr>
  </w:style>
  <w:style w:type="paragraph" w:customStyle="1" w:styleId="LazTableColumnHead">
    <w:name w:val="Laz Table Column Head"/>
    <w:basedOn w:val="Normal"/>
    <w:next w:val="Heading5"/>
    <w:uiPriority w:val="9"/>
    <w:rsid w:val="00367471"/>
    <w:pPr>
      <w:keepNext/>
      <w:pBdr>
        <w:bottom w:val="single" w:sz="4" w:space="1" w:color="17345C" w:themeColor="accent1"/>
      </w:pBdr>
      <w:spacing w:before="120" w:after="2" w:line="240" w:lineRule="auto"/>
      <w:jc w:val="center"/>
    </w:pPr>
    <w:rPr>
      <w:b/>
      <w:caps/>
      <w:color w:val="24447A"/>
      <w:spacing w:val="20"/>
      <w:szCs w:val="20"/>
    </w:rPr>
  </w:style>
  <w:style w:type="paragraph" w:customStyle="1" w:styleId="LazTableText">
    <w:name w:val="Laz Table Text"/>
    <w:basedOn w:val="NoSpacing"/>
    <w:uiPriority w:val="10"/>
    <w:rsid w:val="00E100B5"/>
    <w:pPr>
      <w:spacing w:before="120"/>
    </w:pPr>
  </w:style>
  <w:style w:type="paragraph" w:customStyle="1" w:styleId="LazTableBullet">
    <w:name w:val="Laz Table Bullet"/>
    <w:basedOn w:val="ListBullet"/>
    <w:uiPriority w:val="11"/>
    <w:rsid w:val="00E11FE7"/>
    <w:pPr>
      <w:numPr>
        <w:numId w:val="16"/>
      </w:numPr>
      <w:spacing w:before="120" w:line="240" w:lineRule="auto"/>
      <w:jc w:val="both"/>
    </w:pPr>
    <w:rPr>
      <w:b w:val="0"/>
    </w:rPr>
  </w:style>
  <w:style w:type="paragraph" w:styleId="ListBullet">
    <w:name w:val="List Bullet"/>
    <w:aliases w:val="Laz List Bullet 1"/>
    <w:basedOn w:val="Normal"/>
    <w:link w:val="ListBulletChar"/>
    <w:uiPriority w:val="6"/>
    <w:rsid w:val="00B920E8"/>
    <w:pPr>
      <w:numPr>
        <w:numId w:val="1"/>
      </w:numPr>
      <w:ind w:left="360"/>
    </w:pPr>
    <w:rPr>
      <w:b/>
    </w:rPr>
  </w:style>
  <w:style w:type="paragraph" w:customStyle="1" w:styleId="LazTableBullet2">
    <w:name w:val="Laz Table Bullet 2"/>
    <w:basedOn w:val="ListBullet2"/>
    <w:uiPriority w:val="11"/>
    <w:rsid w:val="002966B1"/>
    <w:pPr>
      <w:numPr>
        <w:numId w:val="14"/>
      </w:numPr>
      <w:spacing w:before="60" w:line="240" w:lineRule="auto"/>
      <w:jc w:val="both"/>
    </w:pPr>
  </w:style>
  <w:style w:type="paragraph" w:styleId="ListBullet2">
    <w:name w:val="List Bullet 2"/>
    <w:aliases w:val="Laz List Bullet 2"/>
    <w:basedOn w:val="Normal"/>
    <w:link w:val="ListBullet2Char"/>
    <w:uiPriority w:val="7"/>
    <w:rsid w:val="00B920E8"/>
    <w:pPr>
      <w:numPr>
        <w:numId w:val="3"/>
      </w:numPr>
      <w:ind w:left="720"/>
    </w:pPr>
  </w:style>
  <w:style w:type="paragraph" w:customStyle="1" w:styleId="LazTableBullet3">
    <w:name w:val="Laz Table Bullet 3"/>
    <w:basedOn w:val="ListBullet3"/>
    <w:uiPriority w:val="11"/>
    <w:rsid w:val="00B920E8"/>
    <w:pPr>
      <w:numPr>
        <w:numId w:val="5"/>
      </w:numPr>
      <w:spacing w:before="60" w:line="240" w:lineRule="auto"/>
      <w:ind w:left="1080"/>
    </w:pPr>
  </w:style>
  <w:style w:type="paragraph" w:styleId="ListBullet3">
    <w:name w:val="List Bullet 3"/>
    <w:aliases w:val="Laz List Bullet 3"/>
    <w:basedOn w:val="Normal"/>
    <w:link w:val="ListBullet3Char"/>
    <w:uiPriority w:val="7"/>
    <w:rsid w:val="00E100B5"/>
    <w:pPr>
      <w:numPr>
        <w:numId w:val="4"/>
      </w:numPr>
    </w:pPr>
  </w:style>
  <w:style w:type="paragraph" w:customStyle="1" w:styleId="LazTableGreenTick">
    <w:name w:val="Laz Table Green Tick"/>
    <w:basedOn w:val="ListBullet"/>
    <w:uiPriority w:val="13"/>
    <w:rsid w:val="00E100B5"/>
    <w:pPr>
      <w:numPr>
        <w:numId w:val="6"/>
      </w:numPr>
      <w:spacing w:before="120" w:line="240" w:lineRule="auto"/>
    </w:pPr>
    <w:rPr>
      <w:b w:val="0"/>
    </w:rPr>
  </w:style>
  <w:style w:type="paragraph" w:customStyle="1" w:styleId="LazTableNegative">
    <w:name w:val="Laz Table Negative"/>
    <w:basedOn w:val="ListBullet"/>
    <w:uiPriority w:val="13"/>
    <w:rsid w:val="00E100B5"/>
    <w:pPr>
      <w:numPr>
        <w:numId w:val="7"/>
      </w:numPr>
      <w:spacing w:before="120" w:line="240" w:lineRule="auto"/>
    </w:pPr>
    <w:rPr>
      <w:b w:val="0"/>
    </w:rPr>
  </w:style>
  <w:style w:type="paragraph" w:customStyle="1" w:styleId="LazTablePositive">
    <w:name w:val="Laz Table Positive"/>
    <w:basedOn w:val="ListBullet"/>
    <w:uiPriority w:val="13"/>
    <w:rsid w:val="00E100B5"/>
    <w:pPr>
      <w:numPr>
        <w:numId w:val="8"/>
      </w:numPr>
      <w:spacing w:before="120" w:line="240" w:lineRule="auto"/>
    </w:pPr>
    <w:rPr>
      <w:b w:val="0"/>
    </w:rPr>
  </w:style>
  <w:style w:type="paragraph" w:customStyle="1" w:styleId="LazTableRedCross">
    <w:name w:val="Laz Table Red Cross"/>
    <w:basedOn w:val="ListBullet"/>
    <w:uiPriority w:val="13"/>
    <w:rsid w:val="00E100B5"/>
    <w:pPr>
      <w:numPr>
        <w:numId w:val="9"/>
      </w:numPr>
      <w:spacing w:before="120" w:line="240" w:lineRule="auto"/>
    </w:pPr>
    <w:rPr>
      <w:b w:val="0"/>
    </w:rPr>
  </w:style>
  <w:style w:type="paragraph" w:customStyle="1" w:styleId="LazTableArrow">
    <w:name w:val="Laz Table Arrow"/>
    <w:basedOn w:val="ListBullet"/>
    <w:uiPriority w:val="13"/>
    <w:rsid w:val="00E100B5"/>
    <w:pPr>
      <w:numPr>
        <w:numId w:val="2"/>
      </w:numPr>
      <w:spacing w:before="120" w:line="240" w:lineRule="auto"/>
    </w:pPr>
    <w:rPr>
      <w:b w:val="0"/>
    </w:rPr>
  </w:style>
  <w:style w:type="paragraph" w:customStyle="1" w:styleId="LazMillion">
    <w:name w:val="Laz Million"/>
    <w:basedOn w:val="NoSpacing"/>
    <w:next w:val="LazMessageText"/>
    <w:uiPriority w:val="4"/>
    <w:rsid w:val="00E100B5"/>
    <w:pPr>
      <w:spacing w:before="36"/>
    </w:pPr>
    <w:rPr>
      <w:b/>
      <w:sz w:val="16"/>
      <w:szCs w:val="16"/>
    </w:rPr>
  </w:style>
  <w:style w:type="paragraph" w:customStyle="1" w:styleId="LazTableWhiteonBlue">
    <w:name w:val="Laz Table White on Blue"/>
    <w:basedOn w:val="NoSpacing"/>
    <w:uiPriority w:val="9"/>
    <w:rsid w:val="00E100B5"/>
    <w:pPr>
      <w:keepNext/>
      <w:spacing w:before="120" w:after="120"/>
      <w:jc w:val="center"/>
    </w:pPr>
    <w:rPr>
      <w:b/>
      <w:caps/>
      <w:color w:val="FFFFFF" w:themeColor="background1"/>
      <w:spacing w:val="20"/>
      <w:szCs w:val="20"/>
    </w:rPr>
  </w:style>
  <w:style w:type="character" w:customStyle="1" w:styleId="LazFootnoteRef">
    <w:name w:val="Laz Footnote Ref"/>
    <w:basedOn w:val="FootnoteReference"/>
    <w:uiPriority w:val="14"/>
    <w:rsid w:val="00E100B5"/>
    <w:rPr>
      <w:rFonts w:asciiTheme="minorHAnsi" w:hAnsiTheme="minorHAnsi"/>
      <w:dstrike w:val="0"/>
      <w:color w:val="auto"/>
      <w:vertAlign w:val="superscript"/>
    </w:rPr>
  </w:style>
  <w:style w:type="paragraph" w:customStyle="1" w:styleId="LazFootnoteText">
    <w:name w:val="Laz Footnote Text"/>
    <w:basedOn w:val="FootnoteText"/>
    <w:uiPriority w:val="16"/>
    <w:rsid w:val="00E100B5"/>
    <w:pPr>
      <w:tabs>
        <w:tab w:val="left" w:pos="216"/>
      </w:tabs>
      <w:spacing w:before="0" w:line="240" w:lineRule="auto"/>
      <w:ind w:left="216" w:hanging="216"/>
    </w:pPr>
    <w:rPr>
      <w:sz w:val="16"/>
      <w:szCs w:val="16"/>
    </w:rPr>
  </w:style>
  <w:style w:type="paragraph" w:styleId="TOC1">
    <w:name w:val="toc 1"/>
    <w:aliases w:val="Refeyn TOC1"/>
    <w:basedOn w:val="BoardText"/>
    <w:next w:val="Normal"/>
    <w:uiPriority w:val="39"/>
    <w:rsid w:val="0007122C"/>
    <w:pPr>
      <w:spacing w:before="120" w:after="120"/>
    </w:pPr>
    <w:rPr>
      <w:b/>
      <w:bCs/>
      <w:szCs w:val="20"/>
    </w:rPr>
  </w:style>
  <w:style w:type="paragraph" w:styleId="TOC2">
    <w:name w:val="toc 2"/>
    <w:aliases w:val="Refeyn TOC 2"/>
    <w:basedOn w:val="Basic"/>
    <w:next w:val="Normal"/>
    <w:uiPriority w:val="39"/>
    <w:rsid w:val="00C55F0A"/>
    <w:pPr>
      <w:spacing w:before="120" w:after="120"/>
      <w:ind w:left="198"/>
    </w:pPr>
    <w:rPr>
      <w:i/>
      <w:iCs/>
      <w:sz w:val="16"/>
      <w:szCs w:val="20"/>
    </w:rPr>
  </w:style>
  <w:style w:type="paragraph" w:styleId="TOC3">
    <w:name w:val="toc 3"/>
    <w:aliases w:val="Laz TOC 3"/>
    <w:basedOn w:val="Normal"/>
    <w:next w:val="Normal"/>
    <w:uiPriority w:val="39"/>
    <w:rsid w:val="00404895"/>
    <w:pPr>
      <w:spacing w:before="0"/>
      <w:ind w:left="400"/>
    </w:pPr>
    <w:rPr>
      <w:rFonts w:asciiTheme="minorHAnsi" w:hAnsiTheme="minorHAnsi"/>
      <w:szCs w:val="20"/>
    </w:rPr>
  </w:style>
  <w:style w:type="paragraph" w:styleId="TOC4">
    <w:name w:val="toc 4"/>
    <w:aliases w:val="Laz TOC 4"/>
    <w:basedOn w:val="Normal"/>
    <w:next w:val="Normal"/>
    <w:uiPriority w:val="39"/>
    <w:rsid w:val="00404895"/>
    <w:pPr>
      <w:spacing w:before="0"/>
      <w:ind w:left="600"/>
    </w:pPr>
    <w:rPr>
      <w:rFonts w:asciiTheme="minorHAnsi" w:hAnsiTheme="minorHAnsi"/>
      <w:szCs w:val="20"/>
    </w:rPr>
  </w:style>
  <w:style w:type="character" w:styleId="Hyperlink">
    <w:name w:val="Hyperlink"/>
    <w:basedOn w:val="DefaultParagraphFont"/>
    <w:uiPriority w:val="99"/>
    <w:rsid w:val="00E100B5"/>
    <w:rPr>
      <w:color w:val="0563C1" w:themeColor="hyperlink"/>
      <w:u w:val="single"/>
    </w:rPr>
  </w:style>
  <w:style w:type="paragraph" w:styleId="Subtitle">
    <w:name w:val="Subtitle"/>
    <w:aliases w:val="Laz Subtitle (Cover)"/>
    <w:basedOn w:val="Normal"/>
    <w:next w:val="Normal"/>
    <w:link w:val="SubtitleChar"/>
    <w:uiPriority w:val="20"/>
    <w:rsid w:val="00367471"/>
    <w:pPr>
      <w:numPr>
        <w:ilvl w:val="1"/>
      </w:numPr>
      <w:pBdr>
        <w:bottom w:val="single" w:sz="8" w:space="5" w:color="808080" w:themeColor="background1" w:themeShade="80"/>
      </w:pBdr>
      <w:spacing w:before="0" w:line="240" w:lineRule="auto"/>
    </w:pPr>
    <w:rPr>
      <w:rFonts w:asciiTheme="majorHAnsi" w:eastAsiaTheme="majorEastAsia" w:hAnsiTheme="majorHAnsi" w:cstheme="majorBidi"/>
      <w:b/>
      <w:iCs/>
      <w:caps/>
      <w:color w:val="24447A"/>
      <w:spacing w:val="40"/>
      <w:szCs w:val="24"/>
    </w:rPr>
  </w:style>
  <w:style w:type="paragraph" w:customStyle="1" w:styleId="BasicHeadingNoNumber">
    <w:name w:val="Basic Heading (No Number)"/>
    <w:basedOn w:val="Basic"/>
    <w:link w:val="BasicHeadingNoNumberChar"/>
    <w:qFormat/>
    <w:rsid w:val="00AE5E6E"/>
    <w:pPr>
      <w:spacing w:before="200"/>
      <w:outlineLvl w:val="0"/>
    </w:pPr>
    <w:rPr>
      <w:b/>
      <w:sz w:val="24"/>
    </w:rPr>
  </w:style>
  <w:style w:type="paragraph" w:customStyle="1" w:styleId="BasicHeadingLevel1">
    <w:name w:val="Basic Heading Level 1"/>
    <w:basedOn w:val="BasicHeadingNoNumber"/>
    <w:link w:val="BasicHeadingLevel1Char"/>
    <w:qFormat/>
    <w:rsid w:val="00F85B4D"/>
    <w:pPr>
      <w:numPr>
        <w:numId w:val="24"/>
      </w:numPr>
      <w:ind w:left="720" w:hanging="720"/>
    </w:pPr>
  </w:style>
  <w:style w:type="character" w:customStyle="1" w:styleId="SubtitleChar">
    <w:name w:val="Subtitle Char"/>
    <w:aliases w:val="Laz Subtitle (Cover) Char"/>
    <w:basedOn w:val="DefaultParagraphFont"/>
    <w:link w:val="Subtitle"/>
    <w:uiPriority w:val="20"/>
    <w:rsid w:val="00367471"/>
    <w:rPr>
      <w:rFonts w:asciiTheme="majorHAnsi" w:eastAsiaTheme="majorEastAsia" w:hAnsiTheme="majorHAnsi" w:cstheme="majorBidi"/>
      <w:b/>
      <w:iCs/>
      <w:caps/>
      <w:color w:val="24447A"/>
      <w:spacing w:val="40"/>
      <w:sz w:val="20"/>
      <w:szCs w:val="24"/>
    </w:rPr>
  </w:style>
  <w:style w:type="paragraph" w:customStyle="1" w:styleId="LazTOCHeading">
    <w:name w:val="Laz TOC Heading"/>
    <w:basedOn w:val="Heading5"/>
    <w:next w:val="Normal"/>
    <w:uiPriority w:val="21"/>
    <w:rsid w:val="00E100B5"/>
    <w:rPr>
      <w:bCs/>
      <w:szCs w:val="40"/>
    </w:rPr>
  </w:style>
  <w:style w:type="paragraph" w:styleId="TOCHeading">
    <w:name w:val="TOC Heading"/>
    <w:basedOn w:val="BasicHeadingNoNumber"/>
    <w:next w:val="Normal"/>
    <w:uiPriority w:val="39"/>
    <w:unhideWhenUsed/>
    <w:qFormat/>
    <w:rsid w:val="008A48E7"/>
    <w:pPr>
      <w:keepNext/>
      <w:keepLines/>
    </w:pPr>
    <w:rPr>
      <w:color w:val="17345C" w:themeColor="text2"/>
      <w:sz w:val="28"/>
    </w:rPr>
  </w:style>
  <w:style w:type="paragraph" w:styleId="ListNumber">
    <w:name w:val="List Number"/>
    <w:basedOn w:val="Normal"/>
    <w:uiPriority w:val="99"/>
    <w:semiHidden/>
    <w:unhideWhenUsed/>
    <w:rsid w:val="00E100B5"/>
    <w:pPr>
      <w:tabs>
        <w:tab w:val="num" w:pos="360"/>
      </w:tabs>
      <w:ind w:left="360" w:hanging="360"/>
      <w:contextualSpacing/>
    </w:pPr>
  </w:style>
  <w:style w:type="paragraph" w:styleId="ListNumber2">
    <w:name w:val="List Number 2"/>
    <w:basedOn w:val="Normal"/>
    <w:uiPriority w:val="99"/>
    <w:semiHidden/>
    <w:unhideWhenUsed/>
    <w:rsid w:val="00E100B5"/>
    <w:pPr>
      <w:tabs>
        <w:tab w:val="num" w:pos="720"/>
      </w:tabs>
      <w:ind w:left="720" w:hanging="360"/>
      <w:contextualSpacing/>
    </w:pPr>
  </w:style>
  <w:style w:type="paragraph" w:styleId="ListNumber3">
    <w:name w:val="List Number 3"/>
    <w:basedOn w:val="Normal"/>
    <w:uiPriority w:val="99"/>
    <w:semiHidden/>
    <w:unhideWhenUsed/>
    <w:rsid w:val="00E100B5"/>
    <w:pPr>
      <w:tabs>
        <w:tab w:val="num" w:pos="1080"/>
      </w:tabs>
      <w:ind w:left="1080" w:hanging="360"/>
      <w:contextualSpacing/>
    </w:pPr>
  </w:style>
  <w:style w:type="paragraph" w:styleId="ListNumber4">
    <w:name w:val="List Number 4"/>
    <w:basedOn w:val="Normal"/>
    <w:uiPriority w:val="99"/>
    <w:semiHidden/>
    <w:unhideWhenUsed/>
    <w:rsid w:val="00E100B5"/>
    <w:pPr>
      <w:tabs>
        <w:tab w:val="num" w:pos="1440"/>
      </w:tabs>
      <w:ind w:left="1440" w:hanging="360"/>
      <w:contextualSpacing/>
    </w:pPr>
  </w:style>
  <w:style w:type="paragraph" w:customStyle="1" w:styleId="LazHeaderLeft">
    <w:name w:val="Laz Header Left"/>
    <w:basedOn w:val="NoSpacing"/>
    <w:link w:val="LazHeaderLeftChar"/>
    <w:uiPriority w:val="23"/>
    <w:rsid w:val="00E100B5"/>
    <w:pPr>
      <w:spacing w:after="40"/>
    </w:pPr>
    <w:rPr>
      <w:b/>
      <w:caps/>
      <w:color w:val="808080" w:themeColor="background1" w:themeShade="80"/>
      <w:spacing w:val="40"/>
      <w:sz w:val="16"/>
      <w:szCs w:val="16"/>
    </w:rPr>
  </w:style>
  <w:style w:type="character" w:customStyle="1" w:styleId="LazHeaderLeftChar">
    <w:name w:val="Laz Header Left Char"/>
    <w:basedOn w:val="NoSpacingChar"/>
    <w:link w:val="LazHeaderLeft"/>
    <w:uiPriority w:val="23"/>
    <w:rsid w:val="00556521"/>
    <w:rPr>
      <w:b/>
      <w:caps/>
      <w:color w:val="808080" w:themeColor="background1" w:themeShade="80"/>
      <w:spacing w:val="40"/>
      <w:sz w:val="16"/>
      <w:szCs w:val="16"/>
    </w:rPr>
  </w:style>
  <w:style w:type="paragraph" w:styleId="ListBullet4">
    <w:name w:val="List Bullet 4"/>
    <w:aliases w:val="Laz List Bullet 4"/>
    <w:basedOn w:val="Normal"/>
    <w:link w:val="ListBullet4Char"/>
    <w:uiPriority w:val="7"/>
    <w:rsid w:val="00B920E8"/>
    <w:pPr>
      <w:numPr>
        <w:numId w:val="10"/>
      </w:numPr>
      <w:ind w:left="1440"/>
    </w:pPr>
  </w:style>
  <w:style w:type="paragraph" w:styleId="ListBullet5">
    <w:name w:val="List Bullet 5"/>
    <w:aliases w:val="Laz List Bullet 5"/>
    <w:basedOn w:val="Normal"/>
    <w:link w:val="ListBullet5Char"/>
    <w:uiPriority w:val="7"/>
    <w:rsid w:val="00B920E8"/>
    <w:pPr>
      <w:numPr>
        <w:numId w:val="11"/>
      </w:numPr>
      <w:ind w:left="1800"/>
    </w:pPr>
  </w:style>
  <w:style w:type="paragraph" w:customStyle="1" w:styleId="LazLevel4">
    <w:name w:val="Laz Level 4"/>
    <w:basedOn w:val="List4"/>
    <w:uiPriority w:val="8"/>
    <w:rsid w:val="00A12A1F"/>
    <w:pPr>
      <w:numPr>
        <w:ilvl w:val="3"/>
        <w:numId w:val="15"/>
      </w:numPr>
      <w:contextualSpacing w:val="0"/>
    </w:pPr>
  </w:style>
  <w:style w:type="paragraph" w:styleId="List4">
    <w:name w:val="List 4"/>
    <w:basedOn w:val="Normal"/>
    <w:uiPriority w:val="99"/>
    <w:semiHidden/>
    <w:unhideWhenUsed/>
    <w:rsid w:val="00E100B5"/>
    <w:pPr>
      <w:ind w:left="1440" w:hanging="360"/>
      <w:contextualSpacing/>
    </w:pPr>
  </w:style>
  <w:style w:type="paragraph" w:customStyle="1" w:styleId="LazWGLContactInfo">
    <w:name w:val="Laz WGL Contact Info"/>
    <w:basedOn w:val="NoSpacing"/>
    <w:uiPriority w:val="29"/>
    <w:rsid w:val="00E100B5"/>
    <w:pPr>
      <w:spacing w:before="120"/>
      <w:contextualSpacing/>
    </w:pPr>
    <w:rPr>
      <w:rFonts w:ascii="Garamond" w:hAnsi="Garamond"/>
    </w:rPr>
  </w:style>
  <w:style w:type="paragraph" w:customStyle="1" w:styleId="LazWGLContactTitle">
    <w:name w:val="Laz WGL Contact Title"/>
    <w:basedOn w:val="NoSpacing"/>
    <w:next w:val="LazWGLContactInfo"/>
    <w:uiPriority w:val="28"/>
    <w:rsid w:val="00E100B5"/>
    <w:rPr>
      <w:rFonts w:ascii="Garamond" w:hAnsi="Garamond"/>
      <w:i/>
    </w:rPr>
  </w:style>
  <w:style w:type="character" w:customStyle="1" w:styleId="LazContd">
    <w:name w:val="Laz Cont'd"/>
    <w:basedOn w:val="Heading5Char"/>
    <w:uiPriority w:val="4"/>
    <w:rsid w:val="00001862"/>
    <w:rPr>
      <w:rFonts w:ascii="Calibri Light" w:eastAsiaTheme="majorEastAsia" w:hAnsi="Calibri Light" w:cstheme="majorBidi"/>
      <w:b/>
      <w:color w:val="auto"/>
      <w:sz w:val="24"/>
      <w:szCs w:val="24"/>
      <w:lang w:val="en-US"/>
    </w:rPr>
  </w:style>
  <w:style w:type="paragraph" w:customStyle="1" w:styleId="LazWGLContactHomeInfo">
    <w:name w:val="Laz WGL Contact Home Info"/>
    <w:basedOn w:val="LazWGLContactInfo"/>
    <w:uiPriority w:val="30"/>
    <w:rsid w:val="00E100B5"/>
    <w:rPr>
      <w:lang w:val="fr-FR"/>
    </w:rPr>
  </w:style>
  <w:style w:type="table" w:customStyle="1" w:styleId="LazTable1">
    <w:name w:val="LazTable 1"/>
    <w:basedOn w:val="TableNormal"/>
    <w:uiPriority w:val="99"/>
    <w:qFormat/>
    <w:rsid w:val="00E100B5"/>
    <w:pPr>
      <w:spacing w:after="0" w:line="240" w:lineRule="auto"/>
    </w:pPr>
    <w:rPr>
      <w:rFonts w:ascii="Garamond" w:hAnsi="Garamond"/>
    </w:rPr>
    <w:tblPr>
      <w:tblBorders>
        <w:bottom w:val="single" w:sz="4" w:space="0" w:color="17345C" w:themeColor="accent1"/>
      </w:tblBorders>
    </w:tblPr>
    <w:tblStylePr w:type="firstRow">
      <w:pPr>
        <w:jc w:val="center"/>
      </w:pPr>
      <w:rPr>
        <w:rFonts w:ascii="Tahoma" w:hAnsi="Tahoma"/>
        <w:b/>
        <w:caps w:val="0"/>
        <w:smallCaps w:val="0"/>
        <w:strike w:val="0"/>
        <w:dstrike w:val="0"/>
        <w:vanish w:val="0"/>
        <w:color w:val="17345C" w:themeColor="accent1"/>
        <w:sz w:val="20"/>
        <w:vertAlign w:val="baseline"/>
      </w:rPr>
      <w:tblPr/>
      <w:tcPr>
        <w:tcBorders>
          <w:top w:val="nil"/>
          <w:left w:val="nil"/>
          <w:bottom w:val="nil"/>
          <w:right w:val="nil"/>
          <w:insideH w:val="nil"/>
          <w:insideV w:val="nil"/>
          <w:tl2br w:val="nil"/>
          <w:tr2bl w:val="nil"/>
        </w:tcBorders>
        <w:vAlign w:val="bottom"/>
      </w:tcPr>
    </w:tblStylePr>
    <w:tblStylePr w:type="lastRow">
      <w:tblPr/>
      <w:tcPr>
        <w:tcBorders>
          <w:bottom w:val="single" w:sz="4" w:space="0" w:color="17345C" w:themeColor="accent1"/>
        </w:tcBorders>
      </w:tcPr>
    </w:tblStylePr>
    <w:tblStylePr w:type="firstCol">
      <w:pPr>
        <w:jc w:val="left"/>
      </w:pPr>
    </w:tblStylePr>
  </w:style>
  <w:style w:type="table" w:customStyle="1" w:styleId="LazTable2">
    <w:name w:val="LazTable 2"/>
    <w:basedOn w:val="TableNormal"/>
    <w:uiPriority w:val="99"/>
    <w:qFormat/>
    <w:rsid w:val="00E100B5"/>
    <w:pPr>
      <w:spacing w:after="0" w:line="240" w:lineRule="auto"/>
    </w:pPr>
    <w:rPr>
      <w:rFonts w:ascii="Garamond" w:hAnsi="Garamond"/>
    </w:rPr>
    <w:tblPr>
      <w:tblStyleRowBandSize w:val="1"/>
      <w:tblBorders>
        <w:bottom w:val="single" w:sz="4" w:space="0" w:color="17345C" w:themeColor="accent1"/>
      </w:tblBorders>
    </w:tblPr>
    <w:tblStylePr w:type="firstRow">
      <w:pPr>
        <w:jc w:val="center"/>
      </w:pPr>
      <w:rPr>
        <w:rFonts w:ascii="Tahoma" w:hAnsi="Tahoma"/>
        <w:b/>
        <w:caps w:val="0"/>
        <w:smallCaps w:val="0"/>
        <w:color w:val="17345C" w:themeColor="accent1"/>
        <w:sz w:val="20"/>
      </w:rPr>
      <w:tblPr/>
      <w:tcPr>
        <w:tcBorders>
          <w:top w:val="nil"/>
          <w:left w:val="nil"/>
          <w:bottom w:val="nil"/>
          <w:right w:val="nil"/>
          <w:insideH w:val="nil"/>
          <w:insideV w:val="nil"/>
          <w:tl2br w:val="nil"/>
          <w:tr2bl w:val="nil"/>
        </w:tcBorders>
        <w:vAlign w:val="bottom"/>
      </w:tcPr>
    </w:tblStylePr>
    <w:tblStylePr w:type="lastRow">
      <w:tblPr/>
      <w:tcPr>
        <w:tcBorders>
          <w:bottom w:val="single" w:sz="4" w:space="0" w:color="17345C" w:themeColor="accent1"/>
        </w:tcBorders>
      </w:tcPr>
    </w:tblStylePr>
    <w:tblStylePr w:type="firstCol">
      <w:pPr>
        <w:jc w:val="left"/>
      </w:pPr>
    </w:tblStylePr>
    <w:tblStylePr w:type="band1Horz">
      <w:tblPr/>
      <w:tcPr>
        <w:tcBorders>
          <w:bottom w:val="dashed" w:sz="4" w:space="0" w:color="5A9DD5" w:themeColor="accent2"/>
        </w:tcBorders>
      </w:tcPr>
    </w:tblStylePr>
    <w:tblStylePr w:type="band2Horz">
      <w:tblPr/>
      <w:tcPr>
        <w:tcBorders>
          <w:bottom w:val="dashed" w:sz="4" w:space="0" w:color="5A9DD5" w:themeColor="accent2"/>
        </w:tcBorders>
      </w:tcPr>
    </w:tblStylePr>
  </w:style>
  <w:style w:type="table" w:customStyle="1" w:styleId="LazTable3">
    <w:name w:val="LazTable 3"/>
    <w:basedOn w:val="TableNormal"/>
    <w:uiPriority w:val="99"/>
    <w:qFormat/>
    <w:rsid w:val="00E100B5"/>
    <w:pPr>
      <w:spacing w:after="0" w:line="240" w:lineRule="auto"/>
    </w:pPr>
    <w:rPr>
      <w:rFonts w:ascii="Garamond" w:hAnsi="Garamond"/>
    </w:rPr>
    <w:tblPr>
      <w:tblStyleRowBandSize w:val="1"/>
      <w:tblBorders>
        <w:bottom w:val="single" w:sz="4" w:space="0" w:color="17345C" w:themeColor="accent1"/>
      </w:tblBorders>
    </w:tblPr>
    <w:tblStylePr w:type="firstRow">
      <w:pPr>
        <w:jc w:val="center"/>
      </w:pPr>
      <w:rPr>
        <w:rFonts w:ascii="Tahoma" w:hAnsi="Tahoma"/>
        <w:b/>
        <w:caps w:val="0"/>
        <w:smallCaps w:val="0"/>
        <w:color w:val="17345C" w:themeColor="accent1"/>
        <w:sz w:val="20"/>
      </w:rPr>
      <w:tblPr/>
      <w:tcPr>
        <w:tcBorders>
          <w:top w:val="nil"/>
          <w:left w:val="nil"/>
          <w:bottom w:val="nil"/>
          <w:right w:val="nil"/>
          <w:insideH w:val="nil"/>
          <w:insideV w:val="nil"/>
          <w:tl2br w:val="nil"/>
          <w:tr2bl w:val="nil"/>
        </w:tcBorders>
      </w:tcPr>
    </w:tblStylePr>
    <w:tblStylePr w:type="lastRow">
      <w:tblPr/>
      <w:tcPr>
        <w:tcBorders>
          <w:bottom w:val="single" w:sz="4" w:space="0" w:color="17345C" w:themeColor="accent1"/>
        </w:tcBorders>
      </w:tcPr>
    </w:tblStylePr>
    <w:tblStylePr w:type="firstCol">
      <w:pPr>
        <w:jc w:val="left"/>
      </w:pPr>
    </w:tblStylePr>
    <w:tblStylePr w:type="band1Horz">
      <w:tblPr/>
      <w:tcPr>
        <w:shd w:val="clear" w:color="auto" w:fill="ADCFE4" w:themeFill="accent3"/>
      </w:tcPr>
    </w:tblStylePr>
  </w:style>
  <w:style w:type="table" w:customStyle="1" w:styleId="lazTable4">
    <w:name w:val="lazTable 4"/>
    <w:basedOn w:val="TableNormal"/>
    <w:uiPriority w:val="99"/>
    <w:qFormat/>
    <w:rsid w:val="00E100B5"/>
    <w:pPr>
      <w:spacing w:after="0" w:line="240" w:lineRule="auto"/>
    </w:pPr>
    <w:rPr>
      <w:rFonts w:ascii="Garamond" w:hAnsi="Garamond"/>
    </w:rPr>
    <w:tblPr>
      <w:tblStyleRowBandSize w:val="1"/>
      <w:tblBorders>
        <w:bottom w:val="single" w:sz="4" w:space="0" w:color="17345C" w:themeColor="accent1"/>
      </w:tblBorders>
    </w:tblPr>
    <w:tblStylePr w:type="firstRow">
      <w:pPr>
        <w:jc w:val="center"/>
      </w:pPr>
      <w:rPr>
        <w:rFonts w:ascii="Tahoma" w:hAnsi="Tahoma"/>
        <w:b/>
        <w:caps w:val="0"/>
        <w:smallCaps w:val="0"/>
        <w:color w:val="17345C" w:themeColor="accent1"/>
        <w:sz w:val="20"/>
      </w:rPr>
      <w:tblPr/>
      <w:tcPr>
        <w:tcBorders>
          <w:top w:val="nil"/>
          <w:left w:val="nil"/>
          <w:bottom w:val="nil"/>
          <w:right w:val="nil"/>
          <w:insideH w:val="nil"/>
          <w:insideV w:val="nil"/>
          <w:tl2br w:val="nil"/>
          <w:tr2bl w:val="nil"/>
        </w:tcBorders>
      </w:tcPr>
    </w:tblStylePr>
    <w:tblStylePr w:type="lastRow">
      <w:tblPr/>
      <w:tcPr>
        <w:tcBorders>
          <w:bottom w:val="single" w:sz="4" w:space="0" w:color="17345C" w:themeColor="accent1"/>
        </w:tcBorders>
      </w:tcPr>
    </w:tblStylePr>
    <w:tblStylePr w:type="firstCol">
      <w:pPr>
        <w:jc w:val="left"/>
      </w:pPr>
    </w:tblStylePr>
    <w:tblStylePr w:type="band1Horz">
      <w:tblPr/>
      <w:tcPr>
        <w:shd w:val="clear" w:color="auto" w:fill="5A9DD5" w:themeFill="accent2"/>
      </w:tcPr>
    </w:tblStylePr>
  </w:style>
  <w:style w:type="table" w:customStyle="1" w:styleId="LazTable5">
    <w:name w:val="LazTable 5"/>
    <w:basedOn w:val="TableNormal"/>
    <w:uiPriority w:val="99"/>
    <w:qFormat/>
    <w:rsid w:val="005153A1"/>
    <w:pPr>
      <w:spacing w:after="0" w:line="240" w:lineRule="auto"/>
    </w:pPr>
    <w:rPr>
      <w:rFonts w:ascii="Garamond" w:hAnsi="Garamond"/>
    </w:rPr>
    <w:tblPr>
      <w:tblBorders>
        <w:bottom w:val="single" w:sz="4" w:space="0" w:color="24447A"/>
      </w:tblBorders>
    </w:tblPr>
    <w:tblStylePr w:type="firstRow">
      <w:pPr>
        <w:jc w:val="center"/>
      </w:pPr>
      <w:rPr>
        <w:rFonts w:ascii="Tahoma" w:hAnsi="Tahoma"/>
        <w:b/>
        <w:i w:val="0"/>
        <w:caps w:val="0"/>
        <w:smallCaps w:val="0"/>
        <w:color w:val="FFFFFF"/>
        <w:sz w:val="24"/>
      </w:rPr>
      <w:tblPr/>
      <w:tcPr>
        <w:shd w:val="clear" w:color="auto" w:fill="24447A"/>
      </w:tcPr>
    </w:tblStylePr>
    <w:tblStylePr w:type="firstCol">
      <w:pPr>
        <w:jc w:val="left"/>
      </w:pPr>
    </w:tblStylePr>
  </w:style>
  <w:style w:type="table" w:customStyle="1" w:styleId="LazTable6">
    <w:name w:val="LazTable 6"/>
    <w:basedOn w:val="TableNormal"/>
    <w:uiPriority w:val="99"/>
    <w:qFormat/>
    <w:rsid w:val="00E100B5"/>
    <w:pPr>
      <w:spacing w:after="0" w:line="240" w:lineRule="auto"/>
    </w:pPr>
    <w:tblPr>
      <w:tblBorders>
        <w:top w:val="single" w:sz="4" w:space="0" w:color="17345C" w:themeColor="accent1"/>
        <w:left w:val="single" w:sz="4" w:space="0" w:color="17345C" w:themeColor="accent1"/>
        <w:bottom w:val="single" w:sz="4" w:space="0" w:color="17345C" w:themeColor="accent1"/>
        <w:right w:val="single" w:sz="4" w:space="0" w:color="17345C" w:themeColor="accent1"/>
      </w:tblBorders>
    </w:tblPr>
    <w:tblStylePr w:type="firstRow">
      <w:pPr>
        <w:jc w:val="center"/>
      </w:pPr>
      <w:rPr>
        <w:rFonts w:ascii="Tahoma" w:hAnsi="Tahoma"/>
        <w:b/>
        <w:i w:val="0"/>
        <w:caps w:val="0"/>
        <w:smallCaps w:val="0"/>
        <w:color w:val="FFFFFF" w:themeColor="background1"/>
        <w:sz w:val="24"/>
      </w:rPr>
      <w:tblPr/>
      <w:tcPr>
        <w:shd w:val="clear" w:color="auto" w:fill="17345C" w:themeFill="accent1"/>
        <w:vAlign w:val="center"/>
      </w:tcPr>
    </w:tblStylePr>
  </w:style>
  <w:style w:type="table" w:customStyle="1" w:styleId="LazTable7">
    <w:name w:val="LazTable 7"/>
    <w:basedOn w:val="TableNormal"/>
    <w:uiPriority w:val="99"/>
    <w:qFormat/>
    <w:rsid w:val="00E100B5"/>
    <w:pPr>
      <w:spacing w:after="0" w:line="240" w:lineRule="auto"/>
    </w:pPr>
    <w:rPr>
      <w:rFonts w:ascii="Garamond" w:hAnsi="Garamond"/>
    </w:rPr>
    <w:tblPr>
      <w:tblBorders>
        <w:bottom w:val="single" w:sz="4" w:space="0" w:color="17345C" w:themeColor="accent1"/>
      </w:tblBorders>
    </w:tblPr>
    <w:tblStylePr w:type="firstRow">
      <w:pPr>
        <w:jc w:val="center"/>
      </w:pPr>
      <w:rPr>
        <w:rFonts w:ascii="Tahoma" w:hAnsi="Tahoma"/>
        <w:b/>
        <w:caps w:val="0"/>
        <w:smallCaps w:val="0"/>
        <w:color w:val="17345C" w:themeColor="accent1"/>
        <w:sz w:val="20"/>
      </w:rPr>
      <w:tblPr/>
      <w:tcPr>
        <w:tcBorders>
          <w:top w:val="nil"/>
          <w:left w:val="nil"/>
          <w:bottom w:val="nil"/>
          <w:right w:val="nil"/>
          <w:insideH w:val="nil"/>
          <w:insideV w:val="nil"/>
          <w:tl2br w:val="nil"/>
          <w:tr2bl w:val="nil"/>
        </w:tcBorders>
        <w:vAlign w:val="bottom"/>
      </w:tcPr>
    </w:tblStylePr>
    <w:tblStylePr w:type="firstCol">
      <w:pPr>
        <w:jc w:val="left"/>
      </w:pPr>
    </w:tblStylePr>
  </w:style>
  <w:style w:type="table" w:customStyle="1" w:styleId="LazTable5gutter">
    <w:name w:val="LazTable 5(gutter)"/>
    <w:basedOn w:val="TableNormal"/>
    <w:uiPriority w:val="99"/>
    <w:qFormat/>
    <w:rsid w:val="00E100B5"/>
    <w:pPr>
      <w:spacing w:after="0" w:line="240" w:lineRule="auto"/>
    </w:pPr>
    <w:rPr>
      <w:rFonts w:ascii="Garamond" w:hAnsi="Garamond"/>
    </w:rPr>
    <w:tblPr>
      <w:tblBorders>
        <w:bottom w:val="single" w:sz="4" w:space="0" w:color="17345C" w:themeColor="accent1"/>
      </w:tblBorders>
    </w:tblPr>
    <w:tblStylePr w:type="firstRow">
      <w:pPr>
        <w:jc w:val="center"/>
      </w:pPr>
      <w:rPr>
        <w:rFonts w:ascii="Tahoma" w:hAnsi="Tahoma"/>
        <w:b/>
        <w:caps w:val="0"/>
        <w:smallCaps w:val="0"/>
        <w:color w:val="FFFFFF"/>
        <w:sz w:val="20"/>
      </w:rPr>
      <w:tblPr/>
      <w:tcPr>
        <w:tcBorders>
          <w:insideH w:val="single" w:sz="24" w:space="0" w:color="FFFFFF" w:themeColor="background1"/>
          <w:insideV w:val="single" w:sz="24" w:space="0" w:color="FFFFFF" w:themeColor="background1"/>
        </w:tcBorders>
        <w:shd w:val="clear" w:color="auto" w:fill="17345C" w:themeFill="accent1"/>
      </w:tcPr>
    </w:tblStylePr>
    <w:tblStylePr w:type="firstCol">
      <w:pPr>
        <w:jc w:val="left"/>
      </w:pPr>
    </w:tblStylePr>
  </w:style>
  <w:style w:type="table" w:customStyle="1" w:styleId="LazTable6gutter">
    <w:name w:val="LazTable 6(gutter)"/>
    <w:basedOn w:val="TableNormal"/>
    <w:uiPriority w:val="99"/>
    <w:qFormat/>
    <w:rsid w:val="00E100B5"/>
    <w:pPr>
      <w:spacing w:after="0" w:line="240" w:lineRule="auto"/>
    </w:pPr>
    <w:tblPr>
      <w:tblBorders>
        <w:top w:val="single" w:sz="4" w:space="0" w:color="17345C" w:themeColor="accent1"/>
        <w:left w:val="single" w:sz="4" w:space="0" w:color="17345C" w:themeColor="accent1"/>
        <w:bottom w:val="single" w:sz="4" w:space="0" w:color="17345C" w:themeColor="accent1"/>
        <w:right w:val="single" w:sz="4" w:space="0" w:color="17345C" w:themeColor="accent1"/>
      </w:tblBorders>
    </w:tblPr>
    <w:tblStylePr w:type="firstRow">
      <w:pPr>
        <w:jc w:val="center"/>
      </w:pPr>
      <w:rPr>
        <w:rFonts w:ascii="Tahoma" w:hAnsi="Tahoma"/>
        <w:b/>
        <w:i w:val="0"/>
        <w:caps w:val="0"/>
        <w:smallCaps w:val="0"/>
        <w:color w:val="FFFFFF" w:themeColor="background1"/>
        <w:sz w:val="24"/>
      </w:rPr>
      <w:tblPr/>
      <w:tcPr>
        <w:tcBorders>
          <w:insideH w:val="single" w:sz="24" w:space="0" w:color="FFFFFF" w:themeColor="background1"/>
          <w:insideV w:val="single" w:sz="24" w:space="0" w:color="FFFFFF" w:themeColor="background1"/>
        </w:tcBorders>
        <w:shd w:val="clear" w:color="auto" w:fill="17345C" w:themeFill="accent1"/>
      </w:tcPr>
    </w:tblStylePr>
  </w:style>
  <w:style w:type="paragraph" w:customStyle="1" w:styleId="LazPageHeadingBlueContd">
    <w:name w:val="Laz Page Heading Blue Cont'd"/>
    <w:basedOn w:val="Heading6"/>
    <w:next w:val="NoSpacing"/>
    <w:uiPriority w:val="3"/>
    <w:rsid w:val="00E100B5"/>
  </w:style>
  <w:style w:type="character" w:customStyle="1" w:styleId="LazAppendixDivider1-PrimaryChar">
    <w:name w:val="Laz Appendix Divider 1 - Primary Char"/>
    <w:basedOn w:val="Heading1Char"/>
    <w:link w:val="LazAppendixDivider1-Primary"/>
    <w:uiPriority w:val="18"/>
    <w:rsid w:val="00E100B5"/>
    <w:rPr>
      <w:rFonts w:asciiTheme="majorHAnsi" w:eastAsiaTheme="majorEastAsia" w:hAnsiTheme="majorHAnsi" w:cstheme="majorBidi"/>
      <w:b/>
      <w:bCs/>
      <w:sz w:val="40"/>
      <w:szCs w:val="40"/>
    </w:rPr>
  </w:style>
  <w:style w:type="paragraph" w:customStyle="1" w:styleId="LazNormalJustified">
    <w:name w:val="Laz Normal Justified"/>
    <w:basedOn w:val="Normal"/>
    <w:uiPriority w:val="2"/>
    <w:rsid w:val="00E100B5"/>
    <w:pPr>
      <w:jc w:val="both"/>
    </w:pPr>
    <w:rPr>
      <w:szCs w:val="24"/>
    </w:rPr>
  </w:style>
  <w:style w:type="character" w:customStyle="1" w:styleId="LazAppendixDivider2-SecondaryChar">
    <w:name w:val="Laz Appendix Divider 2 - Secondary Char"/>
    <w:basedOn w:val="Heading2Char"/>
    <w:link w:val="LazAppendixDivider2-Secondary"/>
    <w:uiPriority w:val="18"/>
    <w:rsid w:val="00E100B5"/>
    <w:rPr>
      <w:rFonts w:asciiTheme="majorHAnsi" w:eastAsiaTheme="majorEastAsia" w:hAnsiTheme="majorHAnsi" w:cstheme="majorBidi"/>
      <w:b/>
      <w:bCs/>
      <w:sz w:val="40"/>
      <w:szCs w:val="40"/>
    </w:rPr>
  </w:style>
  <w:style w:type="character" w:customStyle="1" w:styleId="ListBulletChar">
    <w:name w:val="List Bullet Char"/>
    <w:aliases w:val="Laz List Bullet 1 Char"/>
    <w:basedOn w:val="DefaultParagraphFont"/>
    <w:link w:val="ListBullet"/>
    <w:uiPriority w:val="6"/>
    <w:rsid w:val="00B920E8"/>
    <w:rPr>
      <w:rFonts w:ascii="Calibri" w:hAnsi="Calibri"/>
      <w:b/>
      <w:sz w:val="20"/>
      <w:lang w:val="en-AU"/>
    </w:rPr>
  </w:style>
  <w:style w:type="character" w:customStyle="1" w:styleId="ListBullet2Char">
    <w:name w:val="List Bullet 2 Char"/>
    <w:aliases w:val="Laz List Bullet 2 Char"/>
    <w:basedOn w:val="DefaultParagraphFont"/>
    <w:link w:val="ListBullet2"/>
    <w:uiPriority w:val="7"/>
    <w:rsid w:val="00B920E8"/>
    <w:rPr>
      <w:rFonts w:ascii="Calibri" w:hAnsi="Calibri"/>
      <w:sz w:val="20"/>
      <w:lang w:val="en-AU"/>
    </w:rPr>
  </w:style>
  <w:style w:type="character" w:customStyle="1" w:styleId="ListBullet3Char">
    <w:name w:val="List Bullet 3 Char"/>
    <w:aliases w:val="Laz List Bullet 3 Char"/>
    <w:basedOn w:val="DefaultParagraphFont"/>
    <w:link w:val="ListBullet3"/>
    <w:uiPriority w:val="7"/>
    <w:rsid w:val="00E100B5"/>
    <w:rPr>
      <w:rFonts w:ascii="Calibri" w:hAnsi="Calibri"/>
      <w:sz w:val="20"/>
      <w:lang w:val="en-AU"/>
    </w:rPr>
  </w:style>
  <w:style w:type="table" w:customStyle="1" w:styleId="LightShading-Accent11">
    <w:name w:val="Light Shading - Accent 11"/>
    <w:basedOn w:val="TableNormal"/>
    <w:uiPriority w:val="60"/>
    <w:rsid w:val="00E100B5"/>
    <w:pPr>
      <w:spacing w:after="0" w:line="240" w:lineRule="auto"/>
    </w:pPr>
    <w:rPr>
      <w:color w:val="112644" w:themeColor="accent1" w:themeShade="BF"/>
    </w:rPr>
    <w:tblPr>
      <w:tblStyleRowBandSize w:val="1"/>
      <w:tblStyleColBandSize w:val="1"/>
      <w:tblBorders>
        <w:top w:val="single" w:sz="8" w:space="0" w:color="17345C" w:themeColor="accent1"/>
        <w:bottom w:val="single" w:sz="8" w:space="0" w:color="17345C" w:themeColor="accent1"/>
      </w:tblBorders>
    </w:tblPr>
    <w:tblStylePr w:type="firstRow">
      <w:pPr>
        <w:spacing w:before="0" w:after="0" w:line="240" w:lineRule="auto"/>
      </w:pPr>
      <w:rPr>
        <w:b/>
        <w:bCs/>
      </w:rPr>
      <w:tblPr/>
      <w:tcPr>
        <w:tcBorders>
          <w:top w:val="single" w:sz="8" w:space="0" w:color="17345C" w:themeColor="accent1"/>
          <w:left w:val="nil"/>
          <w:bottom w:val="single" w:sz="8" w:space="0" w:color="17345C" w:themeColor="accent1"/>
          <w:right w:val="nil"/>
          <w:insideH w:val="nil"/>
          <w:insideV w:val="nil"/>
        </w:tcBorders>
      </w:tcPr>
    </w:tblStylePr>
    <w:tblStylePr w:type="lastRow">
      <w:pPr>
        <w:spacing w:before="0" w:after="0" w:line="240" w:lineRule="auto"/>
      </w:pPr>
      <w:rPr>
        <w:b/>
        <w:bCs/>
      </w:rPr>
      <w:tblPr/>
      <w:tcPr>
        <w:tcBorders>
          <w:top w:val="single" w:sz="8" w:space="0" w:color="17345C" w:themeColor="accent1"/>
          <w:left w:val="nil"/>
          <w:bottom w:val="single" w:sz="8" w:space="0" w:color="1734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C9EB" w:themeFill="accent1" w:themeFillTint="3F"/>
      </w:tcPr>
    </w:tblStylePr>
    <w:tblStylePr w:type="band1Horz">
      <w:tblPr/>
      <w:tcPr>
        <w:tcBorders>
          <w:left w:val="nil"/>
          <w:right w:val="nil"/>
          <w:insideH w:val="nil"/>
          <w:insideV w:val="nil"/>
        </w:tcBorders>
        <w:shd w:val="clear" w:color="auto" w:fill="B0C9EB" w:themeFill="accent1" w:themeFillTint="3F"/>
      </w:tcPr>
    </w:tblStylePr>
  </w:style>
  <w:style w:type="table" w:styleId="LightShading-Accent2">
    <w:name w:val="Light Shading Accent 2"/>
    <w:basedOn w:val="TableNormal"/>
    <w:uiPriority w:val="60"/>
    <w:rsid w:val="00E100B5"/>
    <w:pPr>
      <w:spacing w:after="0" w:line="240" w:lineRule="auto"/>
    </w:pPr>
    <w:rPr>
      <w:color w:val="2E76B4" w:themeColor="accent2" w:themeShade="BF"/>
    </w:rPr>
    <w:tblPr>
      <w:tblStyleRowBandSize w:val="1"/>
      <w:tblStyleColBandSize w:val="1"/>
      <w:tblBorders>
        <w:top w:val="single" w:sz="8" w:space="0" w:color="5A9DD5" w:themeColor="accent2"/>
        <w:bottom w:val="single" w:sz="8" w:space="0" w:color="5A9DD5" w:themeColor="accent2"/>
      </w:tblBorders>
    </w:tblPr>
    <w:tblStylePr w:type="firstRow">
      <w:pPr>
        <w:spacing w:before="0" w:after="0" w:line="240" w:lineRule="auto"/>
      </w:pPr>
      <w:rPr>
        <w:b/>
        <w:bCs/>
      </w:rPr>
      <w:tblPr/>
      <w:tcPr>
        <w:tcBorders>
          <w:top w:val="single" w:sz="8" w:space="0" w:color="5A9DD5" w:themeColor="accent2"/>
          <w:left w:val="nil"/>
          <w:bottom w:val="single" w:sz="8" w:space="0" w:color="5A9DD5" w:themeColor="accent2"/>
          <w:right w:val="nil"/>
          <w:insideH w:val="nil"/>
          <w:insideV w:val="nil"/>
        </w:tcBorders>
      </w:tcPr>
    </w:tblStylePr>
    <w:tblStylePr w:type="lastRow">
      <w:pPr>
        <w:spacing w:before="0" w:after="0" w:line="240" w:lineRule="auto"/>
      </w:pPr>
      <w:rPr>
        <w:b/>
        <w:bCs/>
      </w:rPr>
      <w:tblPr/>
      <w:tcPr>
        <w:tcBorders>
          <w:top w:val="single" w:sz="8" w:space="0" w:color="5A9DD5" w:themeColor="accent2"/>
          <w:left w:val="nil"/>
          <w:bottom w:val="single" w:sz="8" w:space="0" w:color="5A9D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2" w:themeFillTint="3F"/>
      </w:tcPr>
    </w:tblStylePr>
    <w:tblStylePr w:type="band1Horz">
      <w:tblPr/>
      <w:tcPr>
        <w:tcBorders>
          <w:left w:val="nil"/>
          <w:right w:val="nil"/>
          <w:insideH w:val="nil"/>
          <w:insideV w:val="nil"/>
        </w:tcBorders>
        <w:shd w:val="clear" w:color="auto" w:fill="D6E6F4" w:themeFill="accent2" w:themeFillTint="3F"/>
      </w:tcPr>
    </w:tblStylePr>
  </w:style>
  <w:style w:type="table" w:customStyle="1" w:styleId="LightShading1">
    <w:name w:val="Light Shading1"/>
    <w:basedOn w:val="TableNormal"/>
    <w:uiPriority w:val="60"/>
    <w:rsid w:val="00E100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Bullet4Char">
    <w:name w:val="List Bullet 4 Char"/>
    <w:aliases w:val="Laz List Bullet 4 Char"/>
    <w:basedOn w:val="DefaultParagraphFont"/>
    <w:link w:val="ListBullet4"/>
    <w:uiPriority w:val="7"/>
    <w:rsid w:val="00B920E8"/>
    <w:rPr>
      <w:rFonts w:ascii="Calibri" w:hAnsi="Calibri"/>
      <w:sz w:val="20"/>
      <w:lang w:val="en-AU"/>
    </w:rPr>
  </w:style>
  <w:style w:type="character" w:customStyle="1" w:styleId="ListBullet5Char">
    <w:name w:val="List Bullet 5 Char"/>
    <w:aliases w:val="Laz List Bullet 5 Char"/>
    <w:basedOn w:val="DefaultParagraphFont"/>
    <w:link w:val="ListBullet5"/>
    <w:uiPriority w:val="7"/>
    <w:rsid w:val="00B920E8"/>
    <w:rPr>
      <w:rFonts w:ascii="Calibri" w:hAnsi="Calibri"/>
      <w:sz w:val="20"/>
      <w:lang w:val="en-AU"/>
    </w:rPr>
  </w:style>
  <w:style w:type="numbering" w:customStyle="1" w:styleId="Style1">
    <w:name w:val="Style1"/>
    <w:basedOn w:val="NoList"/>
    <w:uiPriority w:val="99"/>
    <w:rsid w:val="00E100B5"/>
    <w:pPr>
      <w:numPr>
        <w:numId w:val="12"/>
      </w:numPr>
    </w:pPr>
  </w:style>
  <w:style w:type="paragraph" w:styleId="TOC5">
    <w:name w:val="toc 5"/>
    <w:basedOn w:val="Normal"/>
    <w:next w:val="Normal"/>
    <w:autoRedefine/>
    <w:uiPriority w:val="39"/>
    <w:unhideWhenUsed/>
    <w:rsid w:val="00E100B5"/>
    <w:pPr>
      <w:spacing w:before="0"/>
      <w:ind w:left="800"/>
    </w:pPr>
    <w:rPr>
      <w:rFonts w:asciiTheme="minorHAnsi" w:hAnsiTheme="minorHAnsi"/>
      <w:szCs w:val="20"/>
    </w:rPr>
  </w:style>
  <w:style w:type="character" w:styleId="IntenseEmphasis">
    <w:name w:val="Intense Emphasis"/>
    <w:basedOn w:val="DefaultParagraphFont"/>
    <w:uiPriority w:val="59"/>
    <w:rsid w:val="00367471"/>
    <w:rPr>
      <w:i/>
      <w:iCs/>
      <w:color w:val="24447A"/>
    </w:rPr>
  </w:style>
  <w:style w:type="paragraph" w:styleId="IntenseQuote">
    <w:name w:val="Intense Quote"/>
    <w:basedOn w:val="Normal"/>
    <w:next w:val="Normal"/>
    <w:link w:val="IntenseQuoteChar"/>
    <w:uiPriority w:val="59"/>
    <w:rsid w:val="00367471"/>
    <w:pPr>
      <w:pBdr>
        <w:top w:val="single" w:sz="4" w:space="10" w:color="24447A"/>
        <w:bottom w:val="single" w:sz="4" w:space="10" w:color="24447A"/>
      </w:pBdr>
      <w:spacing w:before="360" w:after="360"/>
      <w:ind w:left="864" w:right="864"/>
      <w:jc w:val="center"/>
    </w:pPr>
    <w:rPr>
      <w:i/>
      <w:iCs/>
      <w:color w:val="24447A"/>
    </w:rPr>
  </w:style>
  <w:style w:type="character" w:customStyle="1" w:styleId="IntenseQuoteChar">
    <w:name w:val="Intense Quote Char"/>
    <w:basedOn w:val="DefaultParagraphFont"/>
    <w:link w:val="IntenseQuote"/>
    <w:uiPriority w:val="59"/>
    <w:rsid w:val="00367471"/>
    <w:rPr>
      <w:i/>
      <w:iCs/>
      <w:color w:val="24447A"/>
      <w:sz w:val="20"/>
    </w:rPr>
  </w:style>
  <w:style w:type="character" w:styleId="IntenseReference">
    <w:name w:val="Intense Reference"/>
    <w:basedOn w:val="DefaultParagraphFont"/>
    <w:uiPriority w:val="59"/>
    <w:rsid w:val="00367471"/>
    <w:rPr>
      <w:b/>
      <w:bCs/>
      <w:smallCaps/>
      <w:color w:val="24447A"/>
      <w:spacing w:val="5"/>
    </w:rPr>
  </w:style>
  <w:style w:type="paragraph" w:customStyle="1" w:styleId="TableFont">
    <w:name w:val="Table Font"/>
    <w:basedOn w:val="Normal"/>
    <w:link w:val="TableFontChar"/>
    <w:rsid w:val="00D00DD6"/>
    <w:pPr>
      <w:spacing w:before="80" w:after="80" w:line="240" w:lineRule="auto"/>
    </w:pPr>
  </w:style>
  <w:style w:type="character" w:customStyle="1" w:styleId="TableFontChar">
    <w:name w:val="Table Font Char"/>
    <w:basedOn w:val="DefaultParagraphFont"/>
    <w:link w:val="TableFont"/>
    <w:rsid w:val="00D00DD6"/>
    <w:rPr>
      <w:rFonts w:ascii="Calibri" w:hAnsi="Calibri"/>
      <w:sz w:val="20"/>
      <w:lang w:val="en-AU"/>
    </w:rPr>
  </w:style>
  <w:style w:type="paragraph" w:customStyle="1" w:styleId="TableBullet">
    <w:name w:val="Table Bullet"/>
    <w:basedOn w:val="LazTableBullet"/>
    <w:link w:val="TableBulletChar"/>
    <w:rsid w:val="00EA5454"/>
    <w:pPr>
      <w:numPr>
        <w:numId w:val="0"/>
      </w:numPr>
      <w:spacing w:before="80" w:after="80"/>
      <w:ind w:left="357" w:hanging="357"/>
      <w:jc w:val="left"/>
    </w:pPr>
    <w:rPr>
      <w:b/>
    </w:rPr>
  </w:style>
  <w:style w:type="character" w:customStyle="1" w:styleId="TableBulletChar">
    <w:name w:val="Table Bullet Char"/>
    <w:basedOn w:val="DefaultParagraphFont"/>
    <w:link w:val="TableBullet"/>
    <w:rsid w:val="00EA5454"/>
    <w:rPr>
      <w:rFonts w:ascii="Calibri" w:hAnsi="Calibri"/>
      <w:b/>
      <w:sz w:val="20"/>
      <w:lang w:val="en-AU"/>
    </w:rPr>
  </w:style>
  <w:style w:type="paragraph" w:customStyle="1" w:styleId="MainTableBullet">
    <w:name w:val="Main Table Bullet"/>
    <w:basedOn w:val="LazTableBullet"/>
    <w:link w:val="MainTableBulletChar"/>
    <w:rsid w:val="00E11FE7"/>
    <w:pPr>
      <w:numPr>
        <w:numId w:val="0"/>
      </w:numPr>
      <w:spacing w:before="60" w:after="60"/>
      <w:ind w:left="357" w:hanging="357"/>
    </w:pPr>
  </w:style>
  <w:style w:type="character" w:customStyle="1" w:styleId="MainTableBulletChar">
    <w:name w:val="Main Table Bullet Char"/>
    <w:basedOn w:val="DefaultParagraphFont"/>
    <w:link w:val="MainTableBullet"/>
    <w:rsid w:val="00E11FE7"/>
    <w:rPr>
      <w:rFonts w:ascii="Calibri" w:hAnsi="Calibri"/>
      <w:sz w:val="20"/>
      <w:lang w:val="en-AU"/>
    </w:rPr>
  </w:style>
  <w:style w:type="paragraph" w:customStyle="1" w:styleId="BoardHeadings1">
    <w:name w:val="Board Headings 1"/>
    <w:basedOn w:val="Normal"/>
    <w:next w:val="BoardTextIndent"/>
    <w:link w:val="BoardHeadings1Char"/>
    <w:rsid w:val="0094016E"/>
    <w:pPr>
      <w:spacing w:before="0" w:line="240" w:lineRule="auto"/>
    </w:pPr>
    <w:rPr>
      <w:b/>
      <w:color w:val="000000" w:themeColor="text1"/>
      <w:sz w:val="24"/>
      <w:szCs w:val="24"/>
    </w:rPr>
  </w:style>
  <w:style w:type="paragraph" w:customStyle="1" w:styleId="BoardTitle">
    <w:name w:val="Board Title"/>
    <w:basedOn w:val="TableBullet"/>
    <w:link w:val="BoardTitleChar"/>
    <w:rsid w:val="00D05695"/>
    <w:pPr>
      <w:spacing w:before="0" w:after="0"/>
      <w:ind w:left="0" w:firstLine="0"/>
      <w:jc w:val="center"/>
    </w:pPr>
    <w:rPr>
      <w:sz w:val="24"/>
    </w:rPr>
  </w:style>
  <w:style w:type="character" w:customStyle="1" w:styleId="LazMessageTextChar">
    <w:name w:val="Laz Message Text Char"/>
    <w:basedOn w:val="DefaultParagraphFont"/>
    <w:link w:val="LazMessageText"/>
    <w:uiPriority w:val="5"/>
    <w:rsid w:val="00D05695"/>
    <w:rPr>
      <w:rFonts w:ascii="Calibri" w:hAnsi="Calibri"/>
      <w:b/>
      <w:color w:val="17345C" w:themeColor="text2"/>
      <w:sz w:val="20"/>
      <w:szCs w:val="24"/>
      <w:lang w:val="en-AU"/>
    </w:rPr>
  </w:style>
  <w:style w:type="character" w:customStyle="1" w:styleId="BoardHeadings1Char">
    <w:name w:val="Board Headings 1 Char"/>
    <w:basedOn w:val="LazMessageTextChar"/>
    <w:link w:val="BoardHeadings1"/>
    <w:rsid w:val="0094016E"/>
    <w:rPr>
      <w:rFonts w:ascii="Calibri" w:hAnsi="Calibri"/>
      <w:b/>
      <w:color w:val="000000" w:themeColor="text1"/>
      <w:sz w:val="24"/>
      <w:szCs w:val="24"/>
      <w:lang w:val="en-AU"/>
    </w:rPr>
  </w:style>
  <w:style w:type="paragraph" w:customStyle="1" w:styleId="BoardText">
    <w:name w:val="Board Text"/>
    <w:basedOn w:val="BoardTitle"/>
    <w:link w:val="BoardTextChar"/>
    <w:rsid w:val="004A335E"/>
    <w:pPr>
      <w:jc w:val="both"/>
    </w:pPr>
    <w:rPr>
      <w:b w:val="0"/>
      <w:sz w:val="20"/>
    </w:rPr>
  </w:style>
  <w:style w:type="character" w:customStyle="1" w:styleId="BoardTitleChar">
    <w:name w:val="Board Title Char"/>
    <w:basedOn w:val="TableBulletChar"/>
    <w:link w:val="BoardTitle"/>
    <w:rsid w:val="00D05695"/>
    <w:rPr>
      <w:rFonts w:ascii="Calibri" w:hAnsi="Calibri"/>
      <w:b/>
      <w:sz w:val="24"/>
      <w:lang w:val="en-AU"/>
    </w:rPr>
  </w:style>
  <w:style w:type="paragraph" w:customStyle="1" w:styleId="BoardTextIndent">
    <w:name w:val="Board Text Indent"/>
    <w:basedOn w:val="BoardText"/>
    <w:link w:val="BoardTextIndentChar"/>
    <w:rsid w:val="004A335E"/>
    <w:pPr>
      <w:ind w:left="680"/>
    </w:pPr>
  </w:style>
  <w:style w:type="character" w:customStyle="1" w:styleId="BoardTextChar">
    <w:name w:val="Board Text Char"/>
    <w:basedOn w:val="BoardTitleChar"/>
    <w:link w:val="BoardText"/>
    <w:rsid w:val="004A335E"/>
    <w:rPr>
      <w:rFonts w:ascii="Gill Sans Nova" w:hAnsi="Gill Sans Nova"/>
      <w:b w:val="0"/>
      <w:sz w:val="20"/>
      <w:lang w:val="en-AU"/>
    </w:rPr>
  </w:style>
  <w:style w:type="character" w:customStyle="1" w:styleId="BoardTextIndentChar">
    <w:name w:val="Board Text Indent Char"/>
    <w:basedOn w:val="BoardTextChar"/>
    <w:link w:val="BoardTextIndent"/>
    <w:rsid w:val="004A335E"/>
    <w:rPr>
      <w:rFonts w:ascii="Gill Sans Nova" w:hAnsi="Gill Sans Nova"/>
      <w:b w:val="0"/>
      <w:sz w:val="20"/>
      <w:lang w:val="en-AU"/>
    </w:rPr>
  </w:style>
  <w:style w:type="character" w:styleId="CommentReference">
    <w:name w:val="annotation reference"/>
    <w:basedOn w:val="DefaultParagraphFont"/>
    <w:uiPriority w:val="99"/>
    <w:semiHidden/>
    <w:unhideWhenUsed/>
    <w:rsid w:val="0067308D"/>
    <w:rPr>
      <w:sz w:val="16"/>
      <w:szCs w:val="16"/>
    </w:rPr>
  </w:style>
  <w:style w:type="paragraph" w:styleId="CommentText">
    <w:name w:val="annotation text"/>
    <w:basedOn w:val="Normal"/>
    <w:link w:val="CommentTextChar"/>
    <w:uiPriority w:val="99"/>
    <w:semiHidden/>
    <w:unhideWhenUsed/>
    <w:rsid w:val="0067308D"/>
    <w:pPr>
      <w:spacing w:line="240" w:lineRule="auto"/>
    </w:pPr>
    <w:rPr>
      <w:szCs w:val="20"/>
    </w:rPr>
  </w:style>
  <w:style w:type="character" w:customStyle="1" w:styleId="CommentTextChar">
    <w:name w:val="Comment Text Char"/>
    <w:basedOn w:val="DefaultParagraphFont"/>
    <w:link w:val="CommentText"/>
    <w:uiPriority w:val="99"/>
    <w:semiHidden/>
    <w:rsid w:val="0067308D"/>
    <w:rPr>
      <w:rFonts w:ascii="Calibri" w:hAnsi="Calibri"/>
      <w:sz w:val="20"/>
      <w:szCs w:val="20"/>
      <w:lang w:val="en-AU"/>
    </w:rPr>
  </w:style>
  <w:style w:type="paragraph" w:styleId="CommentSubject">
    <w:name w:val="annotation subject"/>
    <w:basedOn w:val="CommentText"/>
    <w:next w:val="CommentText"/>
    <w:link w:val="CommentSubjectChar"/>
    <w:uiPriority w:val="99"/>
    <w:semiHidden/>
    <w:unhideWhenUsed/>
    <w:rsid w:val="0067308D"/>
    <w:rPr>
      <w:b/>
      <w:bCs/>
    </w:rPr>
  </w:style>
  <w:style w:type="character" w:customStyle="1" w:styleId="CommentSubjectChar">
    <w:name w:val="Comment Subject Char"/>
    <w:basedOn w:val="CommentTextChar"/>
    <w:link w:val="CommentSubject"/>
    <w:uiPriority w:val="99"/>
    <w:semiHidden/>
    <w:rsid w:val="0067308D"/>
    <w:rPr>
      <w:rFonts w:ascii="Calibri" w:hAnsi="Calibri"/>
      <w:b/>
      <w:bCs/>
      <w:sz w:val="20"/>
      <w:szCs w:val="20"/>
      <w:lang w:val="en-AU"/>
    </w:rPr>
  </w:style>
  <w:style w:type="paragraph" w:customStyle="1" w:styleId="PolicyHeading">
    <w:name w:val="Policy Heading"/>
    <w:basedOn w:val="BoardHeadings1"/>
    <w:next w:val="BoardTextIndent"/>
    <w:link w:val="PolicyHeadingChar"/>
    <w:rsid w:val="009C1FE3"/>
    <w:rPr>
      <w:sz w:val="20"/>
    </w:rPr>
  </w:style>
  <w:style w:type="character" w:customStyle="1" w:styleId="PolicyHeadingChar">
    <w:name w:val="Policy Heading Char"/>
    <w:basedOn w:val="BoardHeadings1Char"/>
    <w:link w:val="PolicyHeading"/>
    <w:rsid w:val="009C1FE3"/>
    <w:rPr>
      <w:rFonts w:ascii="Gill Sans Nova" w:hAnsi="Gill Sans Nova"/>
      <w:b/>
      <w:color w:val="000000" w:themeColor="text1"/>
      <w:sz w:val="20"/>
      <w:szCs w:val="24"/>
      <w:lang w:val="en-AU"/>
    </w:rPr>
  </w:style>
  <w:style w:type="paragraph" w:customStyle="1" w:styleId="BoardIndentedBullets">
    <w:name w:val="Board Indented Bullets"/>
    <w:basedOn w:val="BoardTextIndent"/>
    <w:link w:val="BoardIndentedBulletsChar"/>
    <w:rsid w:val="00102879"/>
    <w:pPr>
      <w:numPr>
        <w:numId w:val="18"/>
      </w:numPr>
      <w:spacing w:before="60" w:after="60"/>
      <w:ind w:left="1038" w:hanging="358"/>
    </w:pPr>
  </w:style>
  <w:style w:type="character" w:customStyle="1" w:styleId="BoardIndentedBulletsChar">
    <w:name w:val="Board Indented Bullets Char"/>
    <w:basedOn w:val="BoardTextIndentChar"/>
    <w:link w:val="BoardIndentedBullets"/>
    <w:rsid w:val="00102879"/>
    <w:rPr>
      <w:rFonts w:ascii="Gill Sans Nova" w:hAnsi="Gill Sans Nova"/>
      <w:b w:val="0"/>
      <w:sz w:val="20"/>
      <w:lang w:val="en-AU"/>
    </w:rPr>
  </w:style>
  <w:style w:type="paragraph" w:customStyle="1" w:styleId="Sub-HeadingTitle">
    <w:name w:val="Sub-Heading Title"/>
    <w:basedOn w:val="BoardText"/>
    <w:next w:val="BoardText"/>
    <w:link w:val="Sub-HeadingTitleChar"/>
    <w:rsid w:val="001A3635"/>
    <w:rPr>
      <w:b/>
      <w:sz w:val="32"/>
      <w:u w:val="single"/>
    </w:rPr>
  </w:style>
  <w:style w:type="character" w:customStyle="1" w:styleId="Sub-HeadingTitleChar">
    <w:name w:val="Sub-Heading Title Char"/>
    <w:basedOn w:val="BoardTextChar"/>
    <w:link w:val="Sub-HeadingTitle"/>
    <w:rsid w:val="001A3635"/>
    <w:rPr>
      <w:rFonts w:ascii="Calibri" w:hAnsi="Calibri"/>
      <w:b/>
      <w:sz w:val="32"/>
      <w:u w:val="single"/>
      <w:lang w:val="en-AU"/>
    </w:rPr>
  </w:style>
  <w:style w:type="paragraph" w:customStyle="1" w:styleId="Level2">
    <w:name w:val="Level 2"/>
    <w:basedOn w:val="Normal"/>
    <w:uiPriority w:val="99"/>
    <w:rsid w:val="00451C8A"/>
    <w:pPr>
      <w:numPr>
        <w:ilvl w:val="1"/>
        <w:numId w:val="20"/>
      </w:numPr>
      <w:spacing w:before="0" w:after="220" w:line="240" w:lineRule="auto"/>
      <w:jc w:val="both"/>
      <w:outlineLvl w:val="1"/>
    </w:pPr>
    <w:rPr>
      <w:rFonts w:ascii="NewsGoth BT" w:eastAsia="Times New Roman" w:hAnsi="NewsGoth BT" w:cs="NewsGoth BT"/>
      <w:sz w:val="22"/>
      <w:lang w:val="en-GB"/>
    </w:rPr>
  </w:style>
  <w:style w:type="paragraph" w:customStyle="1" w:styleId="Level1">
    <w:name w:val="Level 1"/>
    <w:basedOn w:val="Normal"/>
    <w:uiPriority w:val="99"/>
    <w:rsid w:val="00451C8A"/>
    <w:pPr>
      <w:numPr>
        <w:numId w:val="20"/>
      </w:numPr>
      <w:spacing w:before="0" w:after="220" w:line="240" w:lineRule="auto"/>
      <w:jc w:val="both"/>
      <w:outlineLvl w:val="0"/>
    </w:pPr>
    <w:rPr>
      <w:rFonts w:ascii="NewsGoth BT" w:eastAsia="Times New Roman" w:hAnsi="NewsGoth BT" w:cs="NewsGoth BT"/>
      <w:sz w:val="22"/>
      <w:lang w:val="en-GB"/>
    </w:rPr>
  </w:style>
  <w:style w:type="paragraph" w:customStyle="1" w:styleId="Level3">
    <w:name w:val="Level 3"/>
    <w:basedOn w:val="Normal"/>
    <w:uiPriority w:val="99"/>
    <w:rsid w:val="00451C8A"/>
    <w:pPr>
      <w:numPr>
        <w:ilvl w:val="2"/>
        <w:numId w:val="20"/>
      </w:numPr>
      <w:spacing w:before="0" w:after="220" w:line="240" w:lineRule="auto"/>
      <w:jc w:val="both"/>
      <w:outlineLvl w:val="2"/>
    </w:pPr>
    <w:rPr>
      <w:rFonts w:ascii="NewsGoth BT" w:eastAsia="Times New Roman" w:hAnsi="NewsGoth BT" w:cs="NewsGoth BT"/>
      <w:sz w:val="22"/>
      <w:lang w:val="en-GB"/>
    </w:rPr>
  </w:style>
  <w:style w:type="paragraph" w:customStyle="1" w:styleId="Level4">
    <w:name w:val="Level 4"/>
    <w:basedOn w:val="Normal"/>
    <w:uiPriority w:val="99"/>
    <w:rsid w:val="00451C8A"/>
    <w:pPr>
      <w:numPr>
        <w:ilvl w:val="3"/>
        <w:numId w:val="20"/>
      </w:numPr>
      <w:spacing w:before="0" w:after="220" w:line="240" w:lineRule="auto"/>
      <w:jc w:val="both"/>
      <w:outlineLvl w:val="3"/>
    </w:pPr>
    <w:rPr>
      <w:rFonts w:ascii="NewsGoth BT" w:eastAsia="Times New Roman" w:hAnsi="NewsGoth BT" w:cs="NewsGoth BT"/>
      <w:sz w:val="22"/>
      <w:lang w:val="en-GB"/>
    </w:rPr>
  </w:style>
  <w:style w:type="paragraph" w:customStyle="1" w:styleId="Level5">
    <w:name w:val="Level 5"/>
    <w:basedOn w:val="Normal"/>
    <w:uiPriority w:val="99"/>
    <w:rsid w:val="00451C8A"/>
    <w:pPr>
      <w:numPr>
        <w:ilvl w:val="4"/>
        <w:numId w:val="20"/>
      </w:numPr>
      <w:spacing w:before="0" w:after="220" w:line="240" w:lineRule="auto"/>
      <w:jc w:val="both"/>
      <w:outlineLvl w:val="4"/>
    </w:pPr>
    <w:rPr>
      <w:rFonts w:ascii="NewsGoth BT" w:eastAsia="Times New Roman" w:hAnsi="NewsGoth BT" w:cs="NewsGoth BT"/>
      <w:sz w:val="22"/>
      <w:lang w:val="en-GB"/>
    </w:rPr>
  </w:style>
  <w:style w:type="paragraph" w:customStyle="1" w:styleId="Level6">
    <w:name w:val="Level 6"/>
    <w:basedOn w:val="Level5"/>
    <w:uiPriority w:val="99"/>
    <w:rsid w:val="00451C8A"/>
    <w:pPr>
      <w:numPr>
        <w:ilvl w:val="5"/>
      </w:numPr>
    </w:pPr>
  </w:style>
  <w:style w:type="paragraph" w:styleId="BodyText">
    <w:name w:val="Body Text"/>
    <w:basedOn w:val="Normal"/>
    <w:link w:val="BodyTextChar"/>
    <w:semiHidden/>
    <w:rsid w:val="00654E8A"/>
    <w:pPr>
      <w:widowControl w:val="0"/>
      <w:tabs>
        <w:tab w:val="left" w:pos="-720"/>
        <w:tab w:val="left" w:pos="0"/>
      </w:tabs>
      <w:suppressAutoHyphens/>
      <w:autoSpaceDE w:val="0"/>
      <w:autoSpaceDN w:val="0"/>
      <w:adjustRightInd w:val="0"/>
      <w:spacing w:before="0" w:line="240" w:lineRule="auto"/>
      <w:ind w:right="9"/>
      <w:jc w:val="both"/>
    </w:pPr>
    <w:rPr>
      <w:rFonts w:ascii="CG Times" w:eastAsia="PMingLiU" w:hAnsi="CG Times" w:cs="CG Times"/>
      <w:sz w:val="22"/>
      <w:lang w:val="en-GB" w:eastAsia="zh-CN"/>
    </w:rPr>
  </w:style>
  <w:style w:type="character" w:customStyle="1" w:styleId="BodyTextChar">
    <w:name w:val="Body Text Char"/>
    <w:basedOn w:val="DefaultParagraphFont"/>
    <w:link w:val="BodyText"/>
    <w:semiHidden/>
    <w:rsid w:val="00654E8A"/>
    <w:rPr>
      <w:rFonts w:ascii="CG Times" w:eastAsia="PMingLiU" w:hAnsi="CG Times" w:cs="CG Times"/>
      <w:lang w:val="en-GB" w:eastAsia="zh-CN"/>
    </w:rPr>
  </w:style>
  <w:style w:type="paragraph" w:styleId="BodyText3">
    <w:name w:val="Body Text 3"/>
    <w:basedOn w:val="Normal"/>
    <w:link w:val="BodyText3Char"/>
    <w:uiPriority w:val="99"/>
    <w:semiHidden/>
    <w:unhideWhenUsed/>
    <w:rsid w:val="007B7D57"/>
    <w:pPr>
      <w:spacing w:after="120"/>
    </w:pPr>
    <w:rPr>
      <w:sz w:val="16"/>
      <w:szCs w:val="16"/>
    </w:rPr>
  </w:style>
  <w:style w:type="character" w:customStyle="1" w:styleId="BodyText3Char">
    <w:name w:val="Body Text 3 Char"/>
    <w:basedOn w:val="DefaultParagraphFont"/>
    <w:link w:val="BodyText3"/>
    <w:uiPriority w:val="99"/>
    <w:semiHidden/>
    <w:rsid w:val="007B7D57"/>
    <w:rPr>
      <w:rFonts w:ascii="Calibri" w:hAnsi="Calibri"/>
      <w:sz w:val="16"/>
      <w:szCs w:val="16"/>
      <w:lang w:val="en-AU"/>
    </w:rPr>
  </w:style>
  <w:style w:type="numbering" w:customStyle="1" w:styleId="Style2">
    <w:name w:val="Style2"/>
    <w:uiPriority w:val="99"/>
    <w:rsid w:val="0088663C"/>
    <w:pPr>
      <w:numPr>
        <w:numId w:val="21"/>
      </w:numPr>
    </w:pPr>
  </w:style>
  <w:style w:type="character" w:styleId="UnresolvedMention">
    <w:name w:val="Unresolved Mention"/>
    <w:basedOn w:val="DefaultParagraphFont"/>
    <w:uiPriority w:val="99"/>
    <w:semiHidden/>
    <w:unhideWhenUsed/>
    <w:rsid w:val="00BB2A38"/>
    <w:rPr>
      <w:color w:val="605E5C"/>
      <w:shd w:val="clear" w:color="auto" w:fill="E1DFDD"/>
    </w:rPr>
  </w:style>
  <w:style w:type="paragraph" w:styleId="TOC6">
    <w:name w:val="toc 6"/>
    <w:basedOn w:val="Normal"/>
    <w:next w:val="Normal"/>
    <w:autoRedefine/>
    <w:uiPriority w:val="39"/>
    <w:unhideWhenUsed/>
    <w:rsid w:val="00FC29EF"/>
    <w:pPr>
      <w:spacing w:before="0"/>
      <w:ind w:left="1000"/>
    </w:pPr>
    <w:rPr>
      <w:rFonts w:asciiTheme="minorHAnsi" w:hAnsiTheme="minorHAnsi"/>
      <w:szCs w:val="20"/>
    </w:rPr>
  </w:style>
  <w:style w:type="paragraph" w:styleId="TOC7">
    <w:name w:val="toc 7"/>
    <w:basedOn w:val="Normal"/>
    <w:next w:val="Normal"/>
    <w:autoRedefine/>
    <w:uiPriority w:val="39"/>
    <w:unhideWhenUsed/>
    <w:rsid w:val="00FC29EF"/>
    <w:pPr>
      <w:spacing w:before="0"/>
      <w:ind w:left="1200"/>
    </w:pPr>
    <w:rPr>
      <w:rFonts w:asciiTheme="minorHAnsi" w:hAnsiTheme="minorHAnsi"/>
      <w:szCs w:val="20"/>
    </w:rPr>
  </w:style>
  <w:style w:type="paragraph" w:styleId="TOC8">
    <w:name w:val="toc 8"/>
    <w:basedOn w:val="Normal"/>
    <w:next w:val="Normal"/>
    <w:autoRedefine/>
    <w:uiPriority w:val="39"/>
    <w:unhideWhenUsed/>
    <w:rsid w:val="00FC29EF"/>
    <w:pPr>
      <w:spacing w:before="0"/>
      <w:ind w:left="1400"/>
    </w:pPr>
    <w:rPr>
      <w:rFonts w:asciiTheme="minorHAnsi" w:hAnsiTheme="minorHAnsi"/>
      <w:szCs w:val="20"/>
    </w:rPr>
  </w:style>
  <w:style w:type="paragraph" w:styleId="TOC9">
    <w:name w:val="toc 9"/>
    <w:basedOn w:val="Normal"/>
    <w:next w:val="Normal"/>
    <w:autoRedefine/>
    <w:uiPriority w:val="39"/>
    <w:unhideWhenUsed/>
    <w:rsid w:val="00FC29EF"/>
    <w:pPr>
      <w:spacing w:before="0"/>
      <w:ind w:left="1600"/>
    </w:pPr>
    <w:rPr>
      <w:rFonts w:asciiTheme="minorHAnsi" w:hAnsiTheme="minorHAnsi"/>
      <w:szCs w:val="20"/>
    </w:rPr>
  </w:style>
  <w:style w:type="paragraph" w:customStyle="1" w:styleId="LegalClauseHeading">
    <w:name w:val="Legal Clause Heading"/>
    <w:basedOn w:val="PolicyHeading"/>
    <w:next w:val="LegalParagraph"/>
    <w:link w:val="LegalClauseHeadingChar"/>
    <w:qFormat/>
    <w:rsid w:val="001F316D"/>
    <w:pPr>
      <w:keepNext/>
      <w:numPr>
        <w:numId w:val="29"/>
      </w:numPr>
      <w:spacing w:before="400" w:after="200"/>
      <w:jc w:val="both"/>
      <w:outlineLvl w:val="1"/>
    </w:pPr>
  </w:style>
  <w:style w:type="paragraph" w:customStyle="1" w:styleId="LegalParagraph">
    <w:name w:val="Legal Paragraph"/>
    <w:basedOn w:val="PolicyHeading"/>
    <w:link w:val="LegalParagraphChar"/>
    <w:qFormat/>
    <w:rsid w:val="00CB03DB"/>
    <w:pPr>
      <w:numPr>
        <w:ilvl w:val="1"/>
        <w:numId w:val="29"/>
      </w:numPr>
      <w:spacing w:after="200"/>
      <w:jc w:val="both"/>
    </w:pPr>
    <w:rPr>
      <w:b w:val="0"/>
    </w:rPr>
  </w:style>
  <w:style w:type="character" w:customStyle="1" w:styleId="LegalClauseHeadingChar">
    <w:name w:val="Legal Clause Heading Char"/>
    <w:basedOn w:val="PolicyHeadingChar"/>
    <w:link w:val="LegalClauseHeading"/>
    <w:rsid w:val="001F316D"/>
    <w:rPr>
      <w:rFonts w:ascii="Gill Sans Nova" w:hAnsi="Gill Sans Nova"/>
      <w:b/>
      <w:color w:val="000000" w:themeColor="text1"/>
      <w:sz w:val="20"/>
      <w:szCs w:val="24"/>
      <w:lang w:val="en-AU"/>
    </w:rPr>
  </w:style>
  <w:style w:type="paragraph" w:customStyle="1" w:styleId="Legal2ndIndent">
    <w:name w:val="Legal 2nd Indent"/>
    <w:basedOn w:val="BoardTextIndent"/>
    <w:link w:val="Legal2ndIndentChar"/>
    <w:qFormat/>
    <w:rsid w:val="00055FAA"/>
    <w:pPr>
      <w:spacing w:after="200"/>
      <w:ind w:left="1361"/>
    </w:pPr>
  </w:style>
  <w:style w:type="character" w:customStyle="1" w:styleId="LegalParagraphChar">
    <w:name w:val="Legal Paragraph Char"/>
    <w:basedOn w:val="PolicyHeadingChar"/>
    <w:link w:val="LegalParagraph"/>
    <w:rsid w:val="00CB03DB"/>
    <w:rPr>
      <w:rFonts w:ascii="Gill Sans Nova" w:hAnsi="Gill Sans Nova"/>
      <w:b w:val="0"/>
      <w:color w:val="000000" w:themeColor="text1"/>
      <w:sz w:val="20"/>
      <w:szCs w:val="24"/>
      <w:lang w:val="en-AU"/>
    </w:rPr>
  </w:style>
  <w:style w:type="character" w:customStyle="1" w:styleId="Legal2ndIndentChar">
    <w:name w:val="Legal 2nd Indent Char"/>
    <w:basedOn w:val="BoardTextIndentChar"/>
    <w:link w:val="Legal2ndIndent"/>
    <w:rsid w:val="00055FAA"/>
    <w:rPr>
      <w:rFonts w:ascii="Gill Sans Nova" w:hAnsi="Gill Sans Nova"/>
      <w:b w:val="0"/>
      <w:sz w:val="20"/>
      <w:lang w:val="en-AU"/>
    </w:rPr>
  </w:style>
  <w:style w:type="paragraph" w:customStyle="1" w:styleId="Basic">
    <w:name w:val="Basic"/>
    <w:basedOn w:val="BoardText"/>
    <w:link w:val="BasicChar"/>
    <w:qFormat/>
    <w:rsid w:val="00B11E17"/>
    <w:pPr>
      <w:spacing w:after="200"/>
    </w:pPr>
  </w:style>
  <w:style w:type="paragraph" w:customStyle="1" w:styleId="BasicNoSpace">
    <w:name w:val="Basic (No Space)"/>
    <w:basedOn w:val="Basic"/>
    <w:qFormat/>
    <w:rsid w:val="00B11E17"/>
    <w:pPr>
      <w:spacing w:after="0"/>
    </w:pPr>
  </w:style>
  <w:style w:type="character" w:customStyle="1" w:styleId="BasicChar">
    <w:name w:val="Basic Char"/>
    <w:basedOn w:val="BoardTextChar"/>
    <w:link w:val="Basic"/>
    <w:rsid w:val="00B11E17"/>
    <w:rPr>
      <w:rFonts w:ascii="Gill Sans Nova" w:hAnsi="Gill Sans Nova"/>
      <w:b w:val="0"/>
      <w:sz w:val="20"/>
      <w:lang w:val="en-AU"/>
    </w:rPr>
  </w:style>
  <w:style w:type="paragraph" w:customStyle="1" w:styleId="BasicIndent">
    <w:name w:val="Basic (Indent)"/>
    <w:basedOn w:val="Basic"/>
    <w:link w:val="BasicIndentChar"/>
    <w:qFormat/>
    <w:rsid w:val="00B11E17"/>
    <w:pPr>
      <w:ind w:firstLine="720"/>
    </w:pPr>
  </w:style>
  <w:style w:type="paragraph" w:customStyle="1" w:styleId="Legal1stIndent">
    <w:name w:val="Legal 1st Indent"/>
    <w:basedOn w:val="Legal2ndIndent"/>
    <w:link w:val="Legal1stIndentChar"/>
    <w:qFormat/>
    <w:rsid w:val="008F1ED8"/>
    <w:pPr>
      <w:ind w:left="720"/>
    </w:pPr>
  </w:style>
  <w:style w:type="character" w:customStyle="1" w:styleId="BasicIndentChar">
    <w:name w:val="Basic (Indent) Char"/>
    <w:basedOn w:val="BasicChar"/>
    <w:link w:val="BasicIndent"/>
    <w:rsid w:val="00B11E17"/>
    <w:rPr>
      <w:rFonts w:ascii="Gill Sans Nova" w:hAnsi="Gill Sans Nova"/>
      <w:b w:val="0"/>
      <w:sz w:val="20"/>
      <w:lang w:val="en-AU"/>
    </w:rPr>
  </w:style>
  <w:style w:type="paragraph" w:customStyle="1" w:styleId="LegalParaLevel2">
    <w:name w:val="Legal Para Level 2"/>
    <w:basedOn w:val="LegalParagraph"/>
    <w:link w:val="LegalParaLevel2Char"/>
    <w:qFormat/>
    <w:rsid w:val="008F1ED8"/>
    <w:pPr>
      <w:numPr>
        <w:ilvl w:val="2"/>
      </w:numPr>
      <w:spacing w:after="120"/>
    </w:pPr>
  </w:style>
  <w:style w:type="character" w:customStyle="1" w:styleId="Legal1stIndentChar">
    <w:name w:val="Legal 1st Indent Char"/>
    <w:basedOn w:val="Legal2ndIndentChar"/>
    <w:link w:val="Legal1stIndent"/>
    <w:rsid w:val="008F1ED8"/>
    <w:rPr>
      <w:rFonts w:ascii="Gill Sans Nova" w:hAnsi="Gill Sans Nova"/>
      <w:b w:val="0"/>
      <w:sz w:val="20"/>
      <w:lang w:val="en-AU"/>
    </w:rPr>
  </w:style>
  <w:style w:type="paragraph" w:customStyle="1" w:styleId="LegalParaLevel3">
    <w:name w:val="Legal Para Level 3"/>
    <w:basedOn w:val="LegalParagraph"/>
    <w:link w:val="LegalParaLevel3Char"/>
    <w:qFormat/>
    <w:rsid w:val="008F1ED8"/>
    <w:pPr>
      <w:numPr>
        <w:ilvl w:val="3"/>
      </w:numPr>
      <w:spacing w:after="120"/>
    </w:pPr>
  </w:style>
  <w:style w:type="character" w:customStyle="1" w:styleId="LegalParaLevel2Char">
    <w:name w:val="Legal Para Level 2 Char"/>
    <w:basedOn w:val="LegalParagraphChar"/>
    <w:link w:val="LegalParaLevel2"/>
    <w:rsid w:val="008F1ED8"/>
    <w:rPr>
      <w:rFonts w:ascii="Gill Sans Nova" w:hAnsi="Gill Sans Nova"/>
      <w:b w:val="0"/>
      <w:color w:val="000000" w:themeColor="text1"/>
      <w:sz w:val="20"/>
      <w:szCs w:val="24"/>
      <w:lang w:val="en-AU"/>
    </w:rPr>
  </w:style>
  <w:style w:type="paragraph" w:customStyle="1" w:styleId="DocumentTitle">
    <w:name w:val="Document Title"/>
    <w:basedOn w:val="Basic"/>
    <w:next w:val="Basic"/>
    <w:link w:val="DocumentTitleChar"/>
    <w:qFormat/>
    <w:rsid w:val="00C40FDF"/>
    <w:pPr>
      <w:spacing w:after="400"/>
    </w:pPr>
    <w:rPr>
      <w:sz w:val="40"/>
    </w:rPr>
  </w:style>
  <w:style w:type="character" w:customStyle="1" w:styleId="LegalParaLevel3Char">
    <w:name w:val="Legal Para Level 3 Char"/>
    <w:basedOn w:val="LegalParagraphChar"/>
    <w:link w:val="LegalParaLevel3"/>
    <w:rsid w:val="008F1ED8"/>
    <w:rPr>
      <w:rFonts w:ascii="Gill Sans Nova" w:hAnsi="Gill Sans Nova"/>
      <w:b w:val="0"/>
      <w:color w:val="000000" w:themeColor="text1"/>
      <w:sz w:val="20"/>
      <w:szCs w:val="24"/>
      <w:lang w:val="en-AU"/>
    </w:rPr>
  </w:style>
  <w:style w:type="paragraph" w:customStyle="1" w:styleId="DocumentSub-Title">
    <w:name w:val="Document Sub-Title"/>
    <w:basedOn w:val="DocumentTitle"/>
    <w:next w:val="Basic"/>
    <w:link w:val="DocumentSub-TitleChar"/>
    <w:qFormat/>
    <w:rsid w:val="00C40FDF"/>
    <w:rPr>
      <w:b/>
      <w:sz w:val="24"/>
    </w:rPr>
  </w:style>
  <w:style w:type="character" w:customStyle="1" w:styleId="DocumentTitleChar">
    <w:name w:val="Document Title Char"/>
    <w:basedOn w:val="BasicChar"/>
    <w:link w:val="DocumentTitle"/>
    <w:rsid w:val="00C40FDF"/>
    <w:rPr>
      <w:rFonts w:ascii="Gill Sans Nova" w:hAnsi="Gill Sans Nova"/>
      <w:b w:val="0"/>
      <w:sz w:val="40"/>
      <w:lang w:val="en-AU"/>
    </w:rPr>
  </w:style>
  <w:style w:type="paragraph" w:customStyle="1" w:styleId="BodyHeadingNoNumber">
    <w:name w:val="Body Heading (No Number)"/>
    <w:basedOn w:val="Basic"/>
    <w:rsid w:val="008671E0"/>
    <w:pPr>
      <w:spacing w:before="200"/>
    </w:pPr>
    <w:rPr>
      <w:sz w:val="22"/>
    </w:rPr>
  </w:style>
  <w:style w:type="character" w:customStyle="1" w:styleId="DocumentSub-TitleChar">
    <w:name w:val="Document Sub-Title Char"/>
    <w:basedOn w:val="DocumentTitleChar"/>
    <w:link w:val="DocumentSub-Title"/>
    <w:rsid w:val="00C40FDF"/>
    <w:rPr>
      <w:rFonts w:ascii="Gill Sans Nova" w:hAnsi="Gill Sans Nova"/>
      <w:b/>
      <w:sz w:val="24"/>
      <w:lang w:val="en-AU"/>
    </w:rPr>
  </w:style>
  <w:style w:type="paragraph" w:customStyle="1" w:styleId="BasicHeadingLevel2">
    <w:name w:val="Basic Heading Level 2"/>
    <w:basedOn w:val="BasicHeadingNoNumber"/>
    <w:link w:val="BasicHeadingLevel2Char"/>
    <w:qFormat/>
    <w:rsid w:val="00F85B4D"/>
    <w:pPr>
      <w:numPr>
        <w:ilvl w:val="1"/>
        <w:numId w:val="24"/>
      </w:numPr>
      <w:ind w:left="720" w:hanging="720"/>
    </w:pPr>
    <w:rPr>
      <w:sz w:val="20"/>
    </w:rPr>
  </w:style>
  <w:style w:type="character" w:customStyle="1" w:styleId="BasicHeadingNoNumberChar">
    <w:name w:val="Basic Heading (No Number) Char"/>
    <w:basedOn w:val="DocumentSub-TitleChar"/>
    <w:link w:val="BasicHeadingNoNumber"/>
    <w:rsid w:val="00AE5E6E"/>
    <w:rPr>
      <w:rFonts w:ascii="Gill Sans Nova" w:hAnsi="Gill Sans Nova"/>
      <w:b/>
      <w:sz w:val="24"/>
      <w:lang w:val="en-AU"/>
    </w:rPr>
  </w:style>
  <w:style w:type="character" w:customStyle="1" w:styleId="BasicHeadingLevel1Char">
    <w:name w:val="Basic Heading Level 1 Char"/>
    <w:basedOn w:val="BasicHeadingNoNumberChar"/>
    <w:link w:val="BasicHeadingLevel1"/>
    <w:rsid w:val="00F85B4D"/>
    <w:rPr>
      <w:rFonts w:ascii="Gill Sans Nova" w:hAnsi="Gill Sans Nova"/>
      <w:b/>
      <w:sz w:val="24"/>
      <w:lang w:val="en-AU"/>
    </w:rPr>
  </w:style>
  <w:style w:type="paragraph" w:customStyle="1" w:styleId="BasicHeadingLevel3">
    <w:name w:val="Basic Heading Level 3"/>
    <w:basedOn w:val="BasicHeadingNoNumber"/>
    <w:link w:val="BasicHeadingLevel3Char"/>
    <w:qFormat/>
    <w:rsid w:val="00F85B4D"/>
    <w:pPr>
      <w:numPr>
        <w:ilvl w:val="2"/>
        <w:numId w:val="24"/>
      </w:numPr>
      <w:ind w:left="720" w:hanging="720"/>
    </w:pPr>
    <w:rPr>
      <w:b w:val="0"/>
      <w:i/>
      <w:sz w:val="20"/>
    </w:rPr>
  </w:style>
  <w:style w:type="character" w:customStyle="1" w:styleId="BasicHeadingLevel2Char">
    <w:name w:val="Basic Heading Level 2 Char"/>
    <w:basedOn w:val="BasicHeadingNoNumberChar"/>
    <w:link w:val="BasicHeadingLevel2"/>
    <w:rsid w:val="00F85B4D"/>
    <w:rPr>
      <w:rFonts w:ascii="Gill Sans Nova" w:hAnsi="Gill Sans Nova"/>
      <w:b/>
      <w:sz w:val="20"/>
      <w:lang w:val="en-AU"/>
    </w:rPr>
  </w:style>
  <w:style w:type="paragraph" w:customStyle="1" w:styleId="BasicHeadingLevel4">
    <w:name w:val="Basic Heading Level 4"/>
    <w:basedOn w:val="BasicHeadingNoNumber"/>
    <w:qFormat/>
    <w:rsid w:val="00F85B4D"/>
    <w:pPr>
      <w:numPr>
        <w:ilvl w:val="3"/>
        <w:numId w:val="24"/>
      </w:numPr>
      <w:ind w:left="1440" w:hanging="720"/>
    </w:pPr>
    <w:rPr>
      <w:b w:val="0"/>
      <w:i/>
      <w:sz w:val="20"/>
    </w:rPr>
  </w:style>
  <w:style w:type="character" w:customStyle="1" w:styleId="BasicHeadingLevel3Char">
    <w:name w:val="Basic Heading Level 3 Char"/>
    <w:basedOn w:val="BasicHeadingNoNumberChar"/>
    <w:link w:val="BasicHeadingLevel3"/>
    <w:rsid w:val="00F85B4D"/>
    <w:rPr>
      <w:rFonts w:ascii="Gill Sans Nova" w:hAnsi="Gill Sans Nova"/>
      <w:b w:val="0"/>
      <w:i/>
      <w:sz w:val="20"/>
      <w:lang w:val="en-AU"/>
    </w:rPr>
  </w:style>
  <w:style w:type="paragraph" w:customStyle="1" w:styleId="BasicHeadingLevel5">
    <w:name w:val="Basic Heading Level 5"/>
    <w:basedOn w:val="BasicHeadingNoNumber"/>
    <w:link w:val="BasicHeadingLevel5Char"/>
    <w:qFormat/>
    <w:rsid w:val="00F85B4D"/>
    <w:pPr>
      <w:numPr>
        <w:ilvl w:val="4"/>
        <w:numId w:val="24"/>
      </w:numPr>
      <w:ind w:left="1440" w:hanging="720"/>
    </w:pPr>
    <w:rPr>
      <w:b w:val="0"/>
      <w:i/>
      <w:sz w:val="20"/>
    </w:rPr>
  </w:style>
  <w:style w:type="paragraph" w:customStyle="1" w:styleId="BasicBulletLevel1">
    <w:name w:val="Basic Bullet Level 1"/>
    <w:basedOn w:val="Basic"/>
    <w:qFormat/>
    <w:rsid w:val="00F85B4D"/>
    <w:pPr>
      <w:numPr>
        <w:numId w:val="26"/>
      </w:numPr>
    </w:pPr>
  </w:style>
  <w:style w:type="character" w:customStyle="1" w:styleId="BasicHeadingLevel5Char">
    <w:name w:val="Basic Heading Level 5 Char"/>
    <w:basedOn w:val="BasicHeadingNoNumberChar"/>
    <w:link w:val="BasicHeadingLevel5"/>
    <w:rsid w:val="00F85B4D"/>
    <w:rPr>
      <w:rFonts w:ascii="Gill Sans Nova" w:hAnsi="Gill Sans Nova"/>
      <w:b w:val="0"/>
      <w:i/>
      <w:sz w:val="20"/>
      <w:lang w:val="en-AU"/>
    </w:rPr>
  </w:style>
  <w:style w:type="paragraph" w:customStyle="1" w:styleId="BasicBulletLevel2">
    <w:name w:val="Basic Bullet Level 2"/>
    <w:basedOn w:val="Basic"/>
    <w:link w:val="BasicBulletLevel2Char"/>
    <w:qFormat/>
    <w:rsid w:val="00F85B4D"/>
    <w:pPr>
      <w:numPr>
        <w:ilvl w:val="1"/>
        <w:numId w:val="26"/>
      </w:numPr>
    </w:pPr>
  </w:style>
  <w:style w:type="paragraph" w:customStyle="1" w:styleId="BasicNumberLevel3">
    <w:name w:val="Basic Number Level 3"/>
    <w:basedOn w:val="Basic"/>
    <w:link w:val="BasicNumberLevel3Char"/>
    <w:qFormat/>
    <w:rsid w:val="00C55F0A"/>
    <w:pPr>
      <w:numPr>
        <w:ilvl w:val="2"/>
        <w:numId w:val="28"/>
      </w:numPr>
    </w:pPr>
  </w:style>
  <w:style w:type="character" w:customStyle="1" w:styleId="BasicBulletLevel2Char">
    <w:name w:val="Basic Bullet Level 2 Char"/>
    <w:basedOn w:val="BasicChar"/>
    <w:link w:val="BasicBulletLevel2"/>
    <w:rsid w:val="00F85B4D"/>
    <w:rPr>
      <w:rFonts w:ascii="Gill Sans Nova" w:hAnsi="Gill Sans Nova"/>
      <w:b w:val="0"/>
      <w:sz w:val="20"/>
      <w:lang w:val="en-AU"/>
    </w:rPr>
  </w:style>
  <w:style w:type="paragraph" w:customStyle="1" w:styleId="BasicNumberLevel2">
    <w:name w:val="Basic Number Level 2"/>
    <w:basedOn w:val="Basic"/>
    <w:link w:val="BasicNumberLevel2Char"/>
    <w:qFormat/>
    <w:rsid w:val="00C55F0A"/>
    <w:pPr>
      <w:numPr>
        <w:ilvl w:val="1"/>
        <w:numId w:val="28"/>
      </w:numPr>
    </w:pPr>
  </w:style>
  <w:style w:type="character" w:customStyle="1" w:styleId="BasicNumberLevel3Char">
    <w:name w:val="Basic Number Level 3 Char"/>
    <w:basedOn w:val="BasicChar"/>
    <w:link w:val="BasicNumberLevel3"/>
    <w:rsid w:val="00C55F0A"/>
    <w:rPr>
      <w:rFonts w:ascii="Gill Sans Nova" w:hAnsi="Gill Sans Nova"/>
      <w:b w:val="0"/>
      <w:sz w:val="20"/>
      <w:lang w:val="en-AU"/>
    </w:rPr>
  </w:style>
  <w:style w:type="paragraph" w:customStyle="1" w:styleId="BasicNumberLevel1">
    <w:name w:val="Basic Number Level 1"/>
    <w:basedOn w:val="Basic"/>
    <w:link w:val="BasicNumberLevel1Char"/>
    <w:qFormat/>
    <w:rsid w:val="00C55F0A"/>
    <w:pPr>
      <w:numPr>
        <w:numId w:val="28"/>
      </w:numPr>
    </w:pPr>
  </w:style>
  <w:style w:type="character" w:customStyle="1" w:styleId="BasicNumberLevel2Char">
    <w:name w:val="Basic Number Level 2 Char"/>
    <w:basedOn w:val="BasicChar"/>
    <w:link w:val="BasicNumberLevel2"/>
    <w:rsid w:val="00C55F0A"/>
    <w:rPr>
      <w:rFonts w:ascii="Gill Sans Nova" w:hAnsi="Gill Sans Nova"/>
      <w:b w:val="0"/>
      <w:sz w:val="20"/>
      <w:lang w:val="en-AU"/>
    </w:rPr>
  </w:style>
  <w:style w:type="paragraph" w:customStyle="1" w:styleId="BasicBulletLevel3">
    <w:name w:val="Basic Bullet Level 3"/>
    <w:basedOn w:val="Basic"/>
    <w:link w:val="BasicBulletLevel3Char"/>
    <w:qFormat/>
    <w:rsid w:val="00C55F0A"/>
    <w:pPr>
      <w:numPr>
        <w:ilvl w:val="2"/>
        <w:numId w:val="26"/>
      </w:numPr>
    </w:pPr>
  </w:style>
  <w:style w:type="character" w:customStyle="1" w:styleId="BasicNumberLevel1Char">
    <w:name w:val="Basic Number Level 1 Char"/>
    <w:basedOn w:val="BasicChar"/>
    <w:link w:val="BasicNumberLevel1"/>
    <w:rsid w:val="00C55F0A"/>
    <w:rPr>
      <w:rFonts w:ascii="Gill Sans Nova" w:hAnsi="Gill Sans Nova"/>
      <w:b w:val="0"/>
      <w:sz w:val="20"/>
      <w:lang w:val="en-AU"/>
    </w:rPr>
  </w:style>
  <w:style w:type="paragraph" w:customStyle="1" w:styleId="BasicBulletLevel4">
    <w:name w:val="Basic Bullet Level 4"/>
    <w:basedOn w:val="Basic"/>
    <w:link w:val="BasicBulletLevel4Char"/>
    <w:qFormat/>
    <w:rsid w:val="00C55F0A"/>
    <w:pPr>
      <w:numPr>
        <w:ilvl w:val="3"/>
        <w:numId w:val="26"/>
      </w:numPr>
    </w:pPr>
  </w:style>
  <w:style w:type="character" w:customStyle="1" w:styleId="BasicBulletLevel3Char">
    <w:name w:val="Basic Bullet Level 3 Char"/>
    <w:basedOn w:val="BasicChar"/>
    <w:link w:val="BasicBulletLevel3"/>
    <w:rsid w:val="00C55F0A"/>
    <w:rPr>
      <w:rFonts w:ascii="Gill Sans Nova" w:hAnsi="Gill Sans Nova"/>
      <w:b w:val="0"/>
      <w:sz w:val="20"/>
      <w:lang w:val="en-AU"/>
    </w:rPr>
  </w:style>
  <w:style w:type="character" w:customStyle="1" w:styleId="BasicBulletLevel4Char">
    <w:name w:val="Basic Bullet Level 4 Char"/>
    <w:basedOn w:val="BasicChar"/>
    <w:link w:val="BasicBulletLevel4"/>
    <w:rsid w:val="00C55F0A"/>
    <w:rPr>
      <w:rFonts w:ascii="Gill Sans Nova" w:hAnsi="Gill Sans Nova"/>
      <w:b w:val="0"/>
      <w:sz w:val="20"/>
      <w:lang w:val="en-AU"/>
    </w:rPr>
  </w:style>
  <w:style w:type="table" w:styleId="GridTable4-Accent1">
    <w:name w:val="Grid Table 4 Accent 1"/>
    <w:basedOn w:val="TableNormal"/>
    <w:uiPriority w:val="49"/>
    <w:rsid w:val="00BB37ED"/>
    <w:pPr>
      <w:spacing w:after="0" w:line="240" w:lineRule="auto"/>
    </w:pPr>
    <w:tblPr>
      <w:tblStyleRowBandSize w:val="1"/>
      <w:tblStyleColBandSize w:val="1"/>
      <w:tblBorders>
        <w:top w:val="single" w:sz="4" w:space="0" w:color="417DCF" w:themeColor="accent1" w:themeTint="99"/>
        <w:left w:val="single" w:sz="4" w:space="0" w:color="417DCF" w:themeColor="accent1" w:themeTint="99"/>
        <w:bottom w:val="single" w:sz="4" w:space="0" w:color="417DCF" w:themeColor="accent1" w:themeTint="99"/>
        <w:right w:val="single" w:sz="4" w:space="0" w:color="417DCF" w:themeColor="accent1" w:themeTint="99"/>
        <w:insideH w:val="single" w:sz="4" w:space="0" w:color="417DCF" w:themeColor="accent1" w:themeTint="99"/>
        <w:insideV w:val="single" w:sz="4" w:space="0" w:color="417DCF" w:themeColor="accent1" w:themeTint="99"/>
      </w:tblBorders>
    </w:tblPr>
    <w:tblStylePr w:type="firstRow">
      <w:rPr>
        <w:b/>
        <w:bCs/>
        <w:color w:val="FFFFFF" w:themeColor="background1"/>
      </w:rPr>
      <w:tblPr/>
      <w:tcPr>
        <w:tcBorders>
          <w:top w:val="single" w:sz="4" w:space="0" w:color="17345C" w:themeColor="accent1"/>
          <w:left w:val="single" w:sz="4" w:space="0" w:color="17345C" w:themeColor="accent1"/>
          <w:bottom w:val="single" w:sz="4" w:space="0" w:color="17345C" w:themeColor="accent1"/>
          <w:right w:val="single" w:sz="4" w:space="0" w:color="17345C" w:themeColor="accent1"/>
          <w:insideH w:val="nil"/>
          <w:insideV w:val="nil"/>
        </w:tcBorders>
        <w:shd w:val="clear" w:color="auto" w:fill="17345C" w:themeFill="accent1"/>
      </w:tcPr>
    </w:tblStylePr>
    <w:tblStylePr w:type="lastRow">
      <w:rPr>
        <w:b/>
        <w:bCs/>
      </w:rPr>
      <w:tblPr/>
      <w:tcPr>
        <w:tcBorders>
          <w:top w:val="double" w:sz="4" w:space="0" w:color="17345C" w:themeColor="accent1"/>
        </w:tcBorders>
      </w:tcPr>
    </w:tblStylePr>
    <w:tblStylePr w:type="firstCol">
      <w:rPr>
        <w:b/>
        <w:bCs/>
      </w:rPr>
    </w:tblStylePr>
    <w:tblStylePr w:type="lastCol">
      <w:rPr>
        <w:b/>
        <w:bCs/>
      </w:rPr>
    </w:tblStylePr>
    <w:tblStylePr w:type="band1Vert">
      <w:tblPr/>
      <w:tcPr>
        <w:shd w:val="clear" w:color="auto" w:fill="BFD3EF" w:themeFill="accent1" w:themeFillTint="33"/>
      </w:tcPr>
    </w:tblStylePr>
    <w:tblStylePr w:type="band1Horz">
      <w:tblPr/>
      <w:tcPr>
        <w:shd w:val="clear" w:color="auto" w:fill="BFD3EF" w:themeFill="accent1" w:themeFillTint="33"/>
      </w:tcPr>
    </w:tblStylePr>
  </w:style>
  <w:style w:type="paragraph" w:customStyle="1" w:styleId="MainParagraphNumbered">
    <w:name w:val="Main Paragraph Numbered"/>
    <w:basedOn w:val="Normal"/>
    <w:rsid w:val="005328F5"/>
    <w:pPr>
      <w:numPr>
        <w:numId w:val="31"/>
      </w:numPr>
      <w:tabs>
        <w:tab w:val="left" w:pos="0"/>
      </w:tabs>
      <w:overflowPunct w:val="0"/>
      <w:autoSpaceDE w:val="0"/>
      <w:autoSpaceDN w:val="0"/>
      <w:adjustRightInd w:val="0"/>
      <w:spacing w:before="120" w:after="120" w:line="240" w:lineRule="auto"/>
      <w:textAlignment w:val="baseline"/>
    </w:pPr>
    <w:rPr>
      <w:rFonts w:ascii="Arial" w:eastAsia="Times New Roman" w:hAnsi="Arial" w:cs="Times New Roman"/>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19678">
      <w:bodyDiv w:val="1"/>
      <w:marLeft w:val="0"/>
      <w:marRight w:val="0"/>
      <w:marTop w:val="0"/>
      <w:marBottom w:val="0"/>
      <w:divBdr>
        <w:top w:val="none" w:sz="0" w:space="0" w:color="auto"/>
        <w:left w:val="none" w:sz="0" w:space="0" w:color="auto"/>
        <w:bottom w:val="none" w:sz="0" w:space="0" w:color="auto"/>
        <w:right w:val="none" w:sz="0" w:space="0" w:color="auto"/>
      </w:divBdr>
    </w:div>
    <w:div w:id="1128015745">
      <w:bodyDiv w:val="1"/>
      <w:marLeft w:val="0"/>
      <w:marRight w:val="0"/>
      <w:marTop w:val="0"/>
      <w:marBottom w:val="0"/>
      <w:divBdr>
        <w:top w:val="none" w:sz="0" w:space="0" w:color="auto"/>
        <w:left w:val="none" w:sz="0" w:space="0" w:color="auto"/>
        <w:bottom w:val="none" w:sz="0" w:space="0" w:color="auto"/>
        <w:right w:val="none" w:sz="0" w:space="0" w:color="auto"/>
      </w:divBdr>
    </w:div>
    <w:div w:id="1220093393">
      <w:bodyDiv w:val="1"/>
      <w:marLeft w:val="0"/>
      <w:marRight w:val="0"/>
      <w:marTop w:val="0"/>
      <w:marBottom w:val="0"/>
      <w:divBdr>
        <w:top w:val="none" w:sz="0" w:space="0" w:color="auto"/>
        <w:left w:val="none" w:sz="0" w:space="0" w:color="auto"/>
        <w:bottom w:val="none" w:sz="0" w:space="0" w:color="auto"/>
        <w:right w:val="none" w:sz="0" w:space="0" w:color="auto"/>
      </w:divBdr>
    </w:div>
    <w:div w:id="21386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justo@refeyn.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Refeyn%20Ltd\Arago%20Biosciences%20Limited%20Team%20Site%20-%20HR\3.%20HR%20Templates\19.04.17%20-%20Executive%20Service%20Contract%20Template%20(v2).dotx" TargetMode="External"/></Relationships>
</file>

<file path=word/theme/theme1.xml><?xml version="1.0" encoding="utf-8"?>
<a:theme xmlns:a="http://schemas.openxmlformats.org/drawingml/2006/main" name="LF2010 Phase Ia">
  <a:themeElements>
    <a:clrScheme name="Refeyn">
      <a:dk1>
        <a:sysClr val="windowText" lastClr="000000"/>
      </a:dk1>
      <a:lt1>
        <a:sysClr val="window" lastClr="FFFFFF"/>
      </a:lt1>
      <a:dk2>
        <a:srgbClr val="17345C"/>
      </a:dk2>
      <a:lt2>
        <a:srgbClr val="E7E6E6"/>
      </a:lt2>
      <a:accent1>
        <a:srgbClr val="17345C"/>
      </a:accent1>
      <a:accent2>
        <a:srgbClr val="5A9DD5"/>
      </a:accent2>
      <a:accent3>
        <a:srgbClr val="ADCFE4"/>
      </a:accent3>
      <a:accent4>
        <a:srgbClr val="FF4000"/>
      </a:accent4>
      <a:accent5>
        <a:srgbClr val="F7941D"/>
      </a:accent5>
      <a:accent6>
        <a:srgbClr val="FEBF50"/>
      </a:accent6>
      <a:hlink>
        <a:srgbClr val="0563C1"/>
      </a:hlink>
      <a:folHlink>
        <a:srgbClr val="954F72"/>
      </a:folHlink>
    </a:clrScheme>
    <a:fontScheme name="L&amp;F 2010 v1.2">
      <a:majorFont>
        <a:latin typeface="Garamond"/>
        <a:ea typeface=""/>
        <a:cs typeface=""/>
        <a:font script="Jpan" typeface="ＭＳ 明朝"/>
      </a:majorFont>
      <a:minorFont>
        <a:latin typeface="Garamond"/>
        <a:ea typeface=""/>
        <a:cs typeface=""/>
        <a:font script="Jpan" typeface="ＭＳ 明朝"/>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schemeClr val="tx2"/>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EC8176DBCD18408C3C2117F7A80524" ma:contentTypeVersion="13" ma:contentTypeDescription="Create a new document." ma:contentTypeScope="" ma:versionID="a490f09729616cb314fa6240b3440165">
  <xsd:schema xmlns:xsd="http://www.w3.org/2001/XMLSchema" xmlns:xs="http://www.w3.org/2001/XMLSchema" xmlns:p="http://schemas.microsoft.com/office/2006/metadata/properties" xmlns:ns2="52ca0ed3-ec0e-4e73-b8bd-cb8246157298" xmlns:ns3="9844d67f-b1df-4014-bdf2-b640ff200b21" targetNamespace="http://schemas.microsoft.com/office/2006/metadata/properties" ma:root="true" ma:fieldsID="70556fa3f9ec94ba4b61f4b7a0ab1162" ns2:_="" ns3:_="">
    <xsd:import namespace="52ca0ed3-ec0e-4e73-b8bd-cb8246157298"/>
    <xsd:import namespace="9844d67f-b1df-4014-bdf2-b640ff200b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a0ed3-ec0e-4e73-b8bd-cb8246157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44d67f-b1df-4014-bdf2-b640ff200b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5660C-711D-42C6-9059-D21622E7ABDE}">
  <ds:schemaRefs>
    <ds:schemaRef ds:uri="http://schemas.openxmlformats.org/officeDocument/2006/bibliography"/>
  </ds:schemaRefs>
</ds:datastoreItem>
</file>

<file path=customXml/itemProps2.xml><?xml version="1.0" encoding="utf-8"?>
<ds:datastoreItem xmlns:ds="http://schemas.openxmlformats.org/officeDocument/2006/customXml" ds:itemID="{C1723ABE-3198-4DFD-A259-20930FD6B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a0ed3-ec0e-4e73-b8bd-cb8246157298"/>
    <ds:schemaRef ds:uri="9844d67f-b1df-4014-bdf2-b640ff200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08B2A6-878C-4A6C-9F5D-A0C2220175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47C73B-D7AB-42EF-BB57-8A77DFBD81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19.04.17 - Executive Service Contract Template (v2)</Template>
  <TotalTime>1</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 1</vt:lpstr>
    </vt:vector>
  </TitlesOfParts>
  <Company>Lazard</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1</dc:title>
  <dc:subject>Document Subject</dc:subject>
  <dc:creator>Andrew Justo</dc:creator>
  <cp:keywords/>
  <cp:lastModifiedBy>Andrew Justo</cp:lastModifiedBy>
  <cp:revision>2</cp:revision>
  <cp:lastPrinted>2021-08-13T14:57:00Z</cp:lastPrinted>
  <dcterms:created xsi:type="dcterms:W3CDTF">2021-08-13T14:59:00Z</dcterms:created>
  <dcterms:modified xsi:type="dcterms:W3CDTF">2021-08-13T14:59:00Z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ount">
    <vt:i4>0</vt:i4>
  </property>
  <property fmtid="{D5CDD505-2E9C-101B-9397-08002B2CF9AE}" pid="3" name="Primary">
    <vt:i4>1</vt:i4>
  </property>
  <property fmtid="{D5CDD505-2E9C-101B-9397-08002B2CF9AE}" pid="4" name="Secondary">
    <vt:i4>0</vt:i4>
  </property>
  <property fmtid="{D5CDD505-2E9C-101B-9397-08002B2CF9AE}" pid="5" name="Tertiary">
    <vt:i4>0</vt:i4>
  </property>
  <property fmtid="{D5CDD505-2E9C-101B-9397-08002B2CF9AE}" pid="6" name="CurSec">
    <vt:i4>0</vt:i4>
  </property>
  <property fmtid="{D5CDD505-2E9C-101B-9397-08002B2CF9AE}" pid="7" name="CurTer">
    <vt:i4>0</vt:i4>
  </property>
  <property fmtid="{D5CDD505-2E9C-101B-9397-08002B2CF9AE}" pid="8" name="CurQuad">
    <vt:i4>0</vt:i4>
  </property>
  <property fmtid="{D5CDD505-2E9C-101B-9397-08002B2CF9AE}" pid="9" name="CurAppSub">
    <vt:i4>0</vt:i4>
  </property>
  <property fmtid="{D5CDD505-2E9C-101B-9397-08002B2CF9AE}" pid="10" name="Quaternary">
    <vt:i4>0</vt:i4>
  </property>
  <property fmtid="{D5CDD505-2E9C-101B-9397-08002B2CF9AE}" pid="11" name="Appendix">
    <vt:i4>0</vt:i4>
  </property>
  <property fmtid="{D5CDD505-2E9C-101B-9397-08002B2CF9AE}" pid="12" name="PresTitle">
    <vt:lpwstr>Laz Title 2007</vt:lpwstr>
  </property>
  <property fmtid="{D5CDD505-2E9C-101B-9397-08002B2CF9AE}" pid="13" name="HideTitleOnHdr">
    <vt:bool>false</vt:bool>
  </property>
  <property fmtid="{D5CDD505-2E9C-101B-9397-08002B2CF9AE}" pid="14" name="Template">
    <vt:lpwstr>Portrait</vt:lpwstr>
  </property>
  <property fmtid="{D5CDD505-2E9C-101B-9397-08002B2CF9AE}" pid="15" name="Automation">
    <vt:bool>true</vt:bool>
  </property>
  <property fmtid="{D5CDD505-2E9C-101B-9397-08002B2CF9AE}" pid="16" name="AppendixSub">
    <vt:i4>0</vt:i4>
  </property>
  <property fmtid="{D5CDD505-2E9C-101B-9397-08002B2CF9AE}" pid="17" name="Paper Size">
    <vt:lpwstr>Letter</vt:lpwstr>
  </property>
  <property fmtid="{D5CDD505-2E9C-101B-9397-08002B2CF9AE}" pid="18" name="LazardLogo">
    <vt:lpwstr>L:\Look &amp; Feel 2010\Galleries\LazardLogos\Lazard (Ink).emf</vt:lpwstr>
  </property>
  <property fmtid="{D5CDD505-2E9C-101B-9397-08002B2CF9AE}" pid="19" name="LogoHeight">
    <vt:r8>12</vt:r8>
  </property>
  <property fmtid="{D5CDD505-2E9C-101B-9397-08002B2CF9AE}" pid="20" name="LogoWidth">
    <vt:r8>63.2900009155273</vt:r8>
  </property>
  <property fmtid="{D5CDD505-2E9C-101B-9397-08002B2CF9AE}" pid="21" name="Day">
    <vt:i4>20</vt:i4>
  </property>
  <property fmtid="{D5CDD505-2E9C-101B-9397-08002B2CF9AE}" pid="22" name="Month">
    <vt:i4>4</vt:i4>
  </property>
  <property fmtid="{D5CDD505-2E9C-101B-9397-08002B2CF9AE}" pid="23" name="Year">
    <vt:i4>2015</vt:i4>
  </property>
  <property fmtid="{D5CDD505-2E9C-101B-9397-08002B2CF9AE}" pid="24" name="Month-Year Format">
    <vt:bool>false</vt:bool>
  </property>
  <property fmtid="{D5CDD505-2E9C-101B-9397-08002B2CF9AE}" pid="25" name="Minute">
    <vt:i4>43</vt:i4>
  </property>
  <property fmtid="{D5CDD505-2E9C-101B-9397-08002B2CF9AE}" pid="26" name="Seconds">
    <vt:i4>26</vt:i4>
  </property>
  <property fmtid="{D5CDD505-2E9C-101B-9397-08002B2CF9AE}" pid="27" name="Hour">
    <vt:i4>10</vt:i4>
  </property>
  <property fmtid="{D5CDD505-2E9C-101B-9397-08002B2CF9AE}" pid="28" name="TemplateType">
    <vt:lpwstr>Laz Portrait.dotx</vt:lpwstr>
  </property>
  <property fmtid="{D5CDD505-2E9C-101B-9397-08002B2CF9AE}" pid="29" name="Time">
    <vt:bool>false</vt:bool>
  </property>
  <property fmtid="{D5CDD505-2E9C-101B-9397-08002B2CF9AE}" pid="30" name="Draft">
    <vt:bool>false</vt:bool>
  </property>
  <property fmtid="{D5CDD505-2E9C-101B-9397-08002B2CF9AE}" pid="31" name="OnePager">
    <vt:bool>true</vt:bool>
  </property>
  <property fmtid="{D5CDD505-2E9C-101B-9397-08002B2CF9AE}" pid="32" name="NoTOC">
    <vt:bool>false</vt:bool>
  </property>
  <property fmtid="{D5CDD505-2E9C-101B-9397-08002B2CF9AE}" pid="33" name="NOCover">
    <vt:bool>false</vt:bool>
  </property>
  <property fmtid="{D5CDD505-2E9C-101B-9397-08002B2CF9AE}" pid="34" name="ShowFilePath">
    <vt:bool>false</vt:bool>
  </property>
  <property fmtid="{D5CDD505-2E9C-101B-9397-08002B2CF9AE}" pid="35" name="InsertLogo">
    <vt:bool>false</vt:bool>
  </property>
  <property fmtid="{D5CDD505-2E9C-101B-9397-08002B2CF9AE}" pid="36" name="LogoPath">
    <vt:lpwstr/>
  </property>
  <property fmtid="{D5CDD505-2E9C-101B-9397-08002B2CF9AE}" pid="37" name="DocumentTitle">
    <vt:lpwstr>PetStock - Company Overview</vt:lpwstr>
  </property>
  <property fmtid="{D5CDD505-2E9C-101B-9397-08002B2CF9AE}" pid="38" name="LogoInFooter">
    <vt:bool>false</vt:bool>
  </property>
  <property fmtid="{D5CDD505-2E9C-101B-9397-08002B2CF9AE}" pid="39" name="FooterLogoPath">
    <vt:lpwstr/>
  </property>
  <property fmtid="{D5CDD505-2E9C-101B-9397-08002B2CF9AE}" pid="40" name="ContentTypeId">
    <vt:lpwstr>0x01010066EC8176DBCD18408C3C2117F7A80524</vt:lpwstr>
  </property>
</Properties>
</file>