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11A6" w14:textId="575F9E1D" w:rsidR="009471E7" w:rsidRDefault="009471E7" w:rsidP="00F9244F">
      <w:pPr>
        <w:pStyle w:val="Chapter"/>
      </w:pPr>
      <w:bookmarkStart w:id="0" w:name="_Toc450136965"/>
      <w:bookmarkStart w:id="1" w:name="_Toc476315911"/>
      <w:bookmarkStart w:id="2" w:name="_Toc278544909"/>
      <w:bookmarkStart w:id="3" w:name="_Toc297988806"/>
      <w:bookmarkStart w:id="4" w:name="_Toc300056695"/>
      <w:bookmarkStart w:id="5" w:name="_GoBack"/>
      <w:bookmarkEnd w:id="5"/>
    </w:p>
    <w:p w14:paraId="54331D79" w14:textId="1D8EB670" w:rsidR="00155FCD" w:rsidRPr="00371EB1" w:rsidRDefault="005266EE" w:rsidP="00F9244F">
      <w:pPr>
        <w:pStyle w:val="Chapter"/>
      </w:pPr>
      <w:bookmarkStart w:id="6" w:name="_Toc482868268"/>
      <w:r>
        <w:t>Attachment 7</w:t>
      </w:r>
      <w:r w:rsidR="00155FCD" w:rsidRPr="00371EB1">
        <w:t xml:space="preserve"> –</w:t>
      </w:r>
      <w:bookmarkEnd w:id="0"/>
      <w:r w:rsidR="00155FCD" w:rsidRPr="00371EB1">
        <w:t xml:space="preserve"> Award Questionnaire</w:t>
      </w:r>
      <w:bookmarkEnd w:id="1"/>
      <w:bookmarkEnd w:id="6"/>
    </w:p>
    <w:p w14:paraId="47FEA098" w14:textId="77777777" w:rsidR="00155FCD" w:rsidRDefault="00155FCD" w:rsidP="00155FCD">
      <w:pPr>
        <w:rPr>
          <w:rFonts w:hint="eastAsia"/>
        </w:rPr>
      </w:pPr>
    </w:p>
    <w:p w14:paraId="30E0A152" w14:textId="77777777" w:rsidR="00501CCA" w:rsidRDefault="00501CCA" w:rsidP="00155FCD">
      <w:pPr>
        <w:rPr>
          <w:rFonts w:ascii="Arial Bold" w:eastAsia="Times New Roman" w:hAnsi="Arial Bold"/>
          <w:b/>
          <w:iCs/>
          <w:sz w:val="28"/>
          <w:szCs w:val="28"/>
        </w:rPr>
      </w:pPr>
    </w:p>
    <w:p w14:paraId="24F4E27C" w14:textId="02586D53" w:rsidR="00155FCD" w:rsidRPr="00371EB1" w:rsidRDefault="00501CCA" w:rsidP="00155FCD">
      <w:pPr>
        <w:rPr>
          <w:rFonts w:ascii="Arial Bold" w:eastAsia="Times New Roman" w:hAnsi="Arial Bold"/>
          <w:b/>
          <w:iCs/>
          <w:sz w:val="28"/>
          <w:szCs w:val="28"/>
        </w:rPr>
      </w:pPr>
      <w:r>
        <w:rPr>
          <w:rFonts w:ascii="Arial Bold" w:eastAsia="Times New Roman" w:hAnsi="Arial Bold"/>
          <w:b/>
          <w:iCs/>
          <w:sz w:val="28"/>
          <w:szCs w:val="28"/>
        </w:rPr>
        <w:t>CONTENTS</w:t>
      </w:r>
    </w:p>
    <w:p w14:paraId="47352DB6" w14:textId="0185FE0A" w:rsidR="00155FCD" w:rsidRDefault="00155FCD" w:rsidP="00155FCD">
      <w:pPr>
        <w:rPr>
          <w:rFonts w:hint="eastAsia"/>
        </w:rPr>
      </w:pPr>
    </w:p>
    <w:p w14:paraId="2DE6F98D" w14:textId="1EC45C2B" w:rsidR="00C63F7D" w:rsidRPr="00C63F7D" w:rsidRDefault="00501CCA" w:rsidP="00C63F7D">
      <w:pPr>
        <w:pStyle w:val="TOC2"/>
        <w:spacing w:before="240" w:line="276" w:lineRule="auto"/>
        <w:rPr>
          <w:rFonts w:ascii="Arial" w:eastAsiaTheme="minorEastAsia" w:hAnsi="Arial"/>
          <w:caps w:val="0"/>
          <w:noProof/>
          <w:sz w:val="22"/>
          <w:lang w:eastAsia="en-GB"/>
        </w:rPr>
      </w:pPr>
      <w:r>
        <w:rPr>
          <w:rFonts w:ascii="Arial" w:hAnsi="Arial"/>
          <w:caps w:val="0"/>
          <w:sz w:val="22"/>
        </w:rPr>
        <w:t>1.</w:t>
      </w:r>
      <w:r>
        <w:rPr>
          <w:rFonts w:ascii="Arial" w:hAnsi="Arial"/>
          <w:caps w:val="0"/>
          <w:sz w:val="22"/>
        </w:rPr>
        <w:tab/>
      </w:r>
      <w:r w:rsidR="00F9244F" w:rsidRPr="00C63F7D">
        <w:rPr>
          <w:rFonts w:ascii="Arial" w:hAnsi="Arial"/>
          <w:caps w:val="0"/>
          <w:sz w:val="22"/>
        </w:rPr>
        <w:fldChar w:fldCharType="begin"/>
      </w:r>
      <w:r w:rsidR="00F9244F" w:rsidRPr="00C63F7D">
        <w:rPr>
          <w:rFonts w:ascii="Arial" w:hAnsi="Arial"/>
          <w:caps w:val="0"/>
          <w:sz w:val="22"/>
        </w:rPr>
        <w:instrText xml:space="preserve"> TOC \h \z \t "Title Header,1,Chapter,2" </w:instrText>
      </w:r>
      <w:r w:rsidR="00F9244F" w:rsidRPr="00C63F7D">
        <w:rPr>
          <w:rFonts w:ascii="Arial" w:hAnsi="Arial"/>
          <w:caps w:val="0"/>
          <w:sz w:val="22"/>
        </w:rPr>
        <w:fldChar w:fldCharType="separate"/>
      </w:r>
      <w:hyperlink w:anchor="_Toc482868268" w:history="1">
        <w:r w:rsidR="00C63F7D" w:rsidRPr="00C63F7D">
          <w:rPr>
            <w:rStyle w:val="Hyperlink"/>
            <w:rFonts w:ascii="Arial" w:hAnsi="Arial" w:cs="Arial"/>
            <w:noProof/>
            <w:sz w:val="22"/>
          </w:rPr>
          <w:t>Attachment 7 – Award Questionnaire</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_Toc482868268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w:t>
        </w:r>
        <w:r w:rsidR="00C63F7D" w:rsidRPr="00C63F7D">
          <w:rPr>
            <w:rFonts w:ascii="Arial" w:hAnsi="Arial"/>
            <w:noProof/>
            <w:webHidden/>
            <w:sz w:val="22"/>
          </w:rPr>
          <w:fldChar w:fldCharType="end"/>
        </w:r>
      </w:hyperlink>
    </w:p>
    <w:p w14:paraId="11005863" w14:textId="6E10A4A7"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2</w:t>
      </w:r>
      <w:r>
        <w:t>.</w:t>
      </w:r>
      <w:r>
        <w:tab/>
      </w:r>
      <w:hyperlink w:anchor="_Toc482868269" w:history="1">
        <w:r w:rsidR="00C63F7D" w:rsidRPr="00C63F7D">
          <w:rPr>
            <w:rStyle w:val="Hyperlink"/>
            <w:rFonts w:ascii="Arial" w:hAnsi="Arial" w:cs="Arial"/>
            <w:noProof/>
            <w:sz w:val="22"/>
          </w:rPr>
          <w:t>Annex A - Award Questionnaire</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_Toc482868269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3</w:t>
        </w:r>
        <w:r w:rsidR="00C63F7D" w:rsidRPr="00C63F7D">
          <w:rPr>
            <w:rFonts w:ascii="Arial" w:hAnsi="Arial"/>
            <w:noProof/>
            <w:webHidden/>
            <w:sz w:val="22"/>
          </w:rPr>
          <w:fldChar w:fldCharType="end"/>
        </w:r>
      </w:hyperlink>
    </w:p>
    <w:p w14:paraId="554B905A" w14:textId="0F897C01"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3</w:t>
      </w:r>
      <w:r>
        <w:t>.</w:t>
      </w:r>
      <w:r>
        <w:tab/>
      </w:r>
      <w:hyperlink w:anchor="_Toc482868270" w:history="1">
        <w:r w:rsidR="00C63F7D" w:rsidRPr="00C63F7D">
          <w:rPr>
            <w:rStyle w:val="Hyperlink"/>
            <w:rFonts w:ascii="Arial" w:hAnsi="Arial" w:cs="Arial"/>
            <w:noProof/>
            <w:sz w:val="22"/>
          </w:rPr>
          <w:t>Appendix A – Confidential/Commercially Sensitive Information</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_Toc482868270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13</w:t>
        </w:r>
        <w:r w:rsidR="00C63F7D" w:rsidRPr="00C63F7D">
          <w:rPr>
            <w:rFonts w:ascii="Arial" w:hAnsi="Arial"/>
            <w:noProof/>
            <w:webHidden/>
            <w:sz w:val="22"/>
          </w:rPr>
          <w:fldChar w:fldCharType="end"/>
        </w:r>
      </w:hyperlink>
    </w:p>
    <w:p w14:paraId="4EEDA3FC" w14:textId="2866E40B"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4.</w:t>
      </w:r>
      <w:r>
        <w:tab/>
      </w:r>
      <w:hyperlink w:anchor="_Toc482868271" w:history="1">
        <w:r w:rsidR="00C63F7D" w:rsidRPr="00C63F7D">
          <w:rPr>
            <w:rStyle w:val="Hyperlink"/>
            <w:rFonts w:ascii="Arial" w:hAnsi="Arial" w:cs="Arial"/>
            <w:noProof/>
            <w:sz w:val="22"/>
          </w:rPr>
          <w:t>Appendix B - Administrative Instructions</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_Toc482868271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14</w:t>
        </w:r>
        <w:r w:rsidR="00C63F7D" w:rsidRPr="00C63F7D">
          <w:rPr>
            <w:rFonts w:ascii="Arial" w:hAnsi="Arial"/>
            <w:noProof/>
            <w:webHidden/>
            <w:sz w:val="22"/>
          </w:rPr>
          <w:fldChar w:fldCharType="end"/>
        </w:r>
      </w:hyperlink>
    </w:p>
    <w:p w14:paraId="0DB8EBD8" w14:textId="0E473DE2"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5.</w:t>
      </w:r>
      <w:r>
        <w:tab/>
      </w:r>
      <w:hyperlink w:anchor="_Toc482868272" w:history="1">
        <w:r w:rsidR="00C63F7D" w:rsidRPr="00C63F7D">
          <w:rPr>
            <w:rStyle w:val="Hyperlink"/>
            <w:rFonts w:ascii="Arial" w:hAnsi="Arial" w:cs="Arial"/>
            <w:noProof/>
            <w:sz w:val="22"/>
          </w:rPr>
          <w:t>Appendix C – Parent Company Guarantee</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_Toc482868272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15</w:t>
        </w:r>
        <w:r w:rsidR="00C63F7D" w:rsidRPr="00C63F7D">
          <w:rPr>
            <w:rFonts w:ascii="Arial" w:hAnsi="Arial"/>
            <w:noProof/>
            <w:webHidden/>
            <w:sz w:val="22"/>
          </w:rPr>
          <w:fldChar w:fldCharType="end"/>
        </w:r>
      </w:hyperlink>
    </w:p>
    <w:p w14:paraId="0A3C6329" w14:textId="5E1DD04E"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6.</w:t>
      </w:r>
      <w:r>
        <w:tab/>
      </w:r>
      <w:hyperlink w:anchor="_Toc482868273" w:history="1">
        <w:r w:rsidR="00C63F7D" w:rsidRPr="00C63F7D">
          <w:rPr>
            <w:rStyle w:val="Hyperlink"/>
            <w:rFonts w:ascii="Arial" w:hAnsi="Arial" w:cs="Arial"/>
            <w:noProof/>
            <w:sz w:val="22"/>
          </w:rPr>
          <w:t>Appendix D – Conflicts of Interest</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_Toc482868273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16</w:t>
        </w:r>
        <w:r w:rsidR="00C63F7D" w:rsidRPr="00C63F7D">
          <w:rPr>
            <w:rFonts w:ascii="Arial" w:hAnsi="Arial"/>
            <w:noProof/>
            <w:webHidden/>
            <w:sz w:val="22"/>
          </w:rPr>
          <w:fldChar w:fldCharType="end"/>
        </w:r>
      </w:hyperlink>
    </w:p>
    <w:p w14:paraId="49B4DD62" w14:textId="38CD2BEF"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7.</w:t>
      </w:r>
      <w:r>
        <w:tab/>
      </w:r>
      <w:hyperlink w:anchor="_Toc482868274" w:history="1">
        <w:r w:rsidR="00C63F7D" w:rsidRPr="00C63F7D">
          <w:rPr>
            <w:rStyle w:val="Hyperlink"/>
            <w:rFonts w:ascii="Arial" w:hAnsi="Arial" w:cs="Arial"/>
            <w:noProof/>
            <w:sz w:val="22"/>
          </w:rPr>
          <w:t>Appendix E – Sub-Contractors</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_Toc482868274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17</w:t>
        </w:r>
        <w:r w:rsidR="00C63F7D" w:rsidRPr="00C63F7D">
          <w:rPr>
            <w:rFonts w:ascii="Arial" w:hAnsi="Arial"/>
            <w:noProof/>
            <w:webHidden/>
            <w:sz w:val="22"/>
          </w:rPr>
          <w:fldChar w:fldCharType="end"/>
        </w:r>
      </w:hyperlink>
    </w:p>
    <w:p w14:paraId="3A9DC900" w14:textId="321B435F" w:rsidR="00C63F7D" w:rsidRPr="00C63F7D" w:rsidRDefault="00501CCA" w:rsidP="00C63F7D">
      <w:pPr>
        <w:pStyle w:val="TOC2"/>
        <w:spacing w:before="240" w:line="276" w:lineRule="auto"/>
        <w:rPr>
          <w:rFonts w:ascii="Arial" w:eastAsiaTheme="minorEastAsia" w:hAnsi="Arial"/>
          <w:caps w:val="0"/>
          <w:noProof/>
          <w:sz w:val="22"/>
          <w:lang w:eastAsia="en-GB"/>
        </w:rPr>
      </w:pPr>
      <w:r w:rsidRPr="00501CCA">
        <w:rPr>
          <w:rFonts w:ascii="Arial" w:hAnsi="Arial"/>
          <w:sz w:val="22"/>
        </w:rPr>
        <w:t>8.</w:t>
      </w:r>
      <w:r>
        <w:tab/>
      </w:r>
      <w:hyperlink w:anchor="_Toc482868275" w:history="1">
        <w:r w:rsidR="00C63F7D" w:rsidRPr="00C63F7D">
          <w:rPr>
            <w:rStyle w:val="Hyperlink"/>
            <w:rFonts w:ascii="Arial" w:hAnsi="Arial" w:cs="Arial"/>
            <w:noProof/>
            <w:sz w:val="22"/>
          </w:rPr>
          <w:t>Appendix F – Form of Tender</w:t>
        </w:r>
        <w:r w:rsidR="00C63F7D" w:rsidRPr="00C63F7D">
          <w:rPr>
            <w:rFonts w:ascii="Arial" w:hAnsi="Arial"/>
            <w:noProof/>
            <w:webHidden/>
            <w:sz w:val="22"/>
          </w:rPr>
          <w:tab/>
        </w:r>
        <w:r w:rsidR="00C63F7D" w:rsidRPr="00C63F7D">
          <w:rPr>
            <w:rFonts w:ascii="Arial" w:hAnsi="Arial"/>
            <w:noProof/>
            <w:webHidden/>
            <w:sz w:val="22"/>
          </w:rPr>
          <w:fldChar w:fldCharType="begin"/>
        </w:r>
        <w:r w:rsidR="00C63F7D" w:rsidRPr="00C63F7D">
          <w:rPr>
            <w:rFonts w:ascii="Arial" w:hAnsi="Arial"/>
            <w:noProof/>
            <w:webHidden/>
            <w:sz w:val="22"/>
          </w:rPr>
          <w:instrText xml:space="preserve"> PAGEREF _Toc482868275 \h </w:instrText>
        </w:r>
        <w:r w:rsidR="00C63F7D" w:rsidRPr="00C63F7D">
          <w:rPr>
            <w:rFonts w:ascii="Arial" w:hAnsi="Arial"/>
            <w:noProof/>
            <w:webHidden/>
            <w:sz w:val="22"/>
          </w:rPr>
        </w:r>
        <w:r w:rsidR="00C63F7D" w:rsidRPr="00C63F7D">
          <w:rPr>
            <w:rFonts w:ascii="Arial" w:hAnsi="Arial"/>
            <w:noProof/>
            <w:webHidden/>
            <w:sz w:val="22"/>
          </w:rPr>
          <w:fldChar w:fldCharType="separate"/>
        </w:r>
        <w:r w:rsidR="0036386D">
          <w:rPr>
            <w:rFonts w:ascii="Arial" w:hAnsi="Arial"/>
            <w:noProof/>
            <w:webHidden/>
            <w:sz w:val="22"/>
          </w:rPr>
          <w:t>18</w:t>
        </w:r>
        <w:r w:rsidR="00C63F7D" w:rsidRPr="00C63F7D">
          <w:rPr>
            <w:rFonts w:ascii="Arial" w:hAnsi="Arial"/>
            <w:noProof/>
            <w:webHidden/>
            <w:sz w:val="22"/>
          </w:rPr>
          <w:fldChar w:fldCharType="end"/>
        </w:r>
      </w:hyperlink>
    </w:p>
    <w:p w14:paraId="5E277AE7" w14:textId="69C34ADF" w:rsidR="00155FCD" w:rsidRDefault="00F9244F" w:rsidP="00C63F7D">
      <w:pPr>
        <w:spacing w:before="240" w:line="276" w:lineRule="auto"/>
        <w:rPr>
          <w:rFonts w:hint="eastAsia"/>
        </w:rPr>
      </w:pPr>
      <w:r w:rsidRPr="00C63F7D">
        <w:rPr>
          <w:rFonts w:ascii="Arial" w:eastAsia="STZhongsong" w:hAnsi="Arial"/>
          <w:caps/>
          <w:sz w:val="22"/>
          <w:lang w:eastAsia="zh-CN"/>
        </w:rPr>
        <w:fldChar w:fldCharType="end"/>
      </w:r>
    </w:p>
    <w:p w14:paraId="2BA2DD51" w14:textId="77777777" w:rsidR="00155FCD" w:rsidRDefault="00155FCD" w:rsidP="00155FCD">
      <w:pPr>
        <w:rPr>
          <w:rFonts w:hint="eastAsia"/>
        </w:rPr>
      </w:pPr>
    </w:p>
    <w:p w14:paraId="22112766" w14:textId="77777777" w:rsidR="00155FCD" w:rsidRDefault="00155FCD" w:rsidP="00155FCD">
      <w:pPr>
        <w:rPr>
          <w:rFonts w:hint="eastAsia"/>
        </w:rPr>
      </w:pPr>
    </w:p>
    <w:p w14:paraId="32CFA0AB" w14:textId="77777777" w:rsidR="00155FCD" w:rsidRPr="004C3E28" w:rsidRDefault="00155FCD" w:rsidP="00155FCD">
      <w:pPr>
        <w:rPr>
          <w:rFonts w:ascii="Arial" w:eastAsia="Times New Roman" w:hAnsi="Arial"/>
          <w:noProof/>
        </w:rPr>
      </w:pPr>
    </w:p>
    <w:p w14:paraId="6253807C" w14:textId="77777777" w:rsidR="00155FCD" w:rsidRPr="004C3E28" w:rsidRDefault="00155FCD" w:rsidP="00155FCD">
      <w:pPr>
        <w:rPr>
          <w:rFonts w:ascii="Arial" w:eastAsia="Times New Roman" w:hAnsi="Arial"/>
          <w:noProof/>
        </w:rPr>
      </w:pPr>
      <w:r w:rsidRPr="004C3E28">
        <w:rPr>
          <w:rFonts w:ascii="Arial" w:eastAsia="Times New Roman" w:hAnsi="Arial"/>
          <w:noProof/>
        </w:rPr>
        <w:br w:type="page"/>
      </w:r>
    </w:p>
    <w:p w14:paraId="3874F003" w14:textId="77777777" w:rsidR="00155FCD" w:rsidRPr="004C3E28" w:rsidRDefault="00155FCD" w:rsidP="00155FCD">
      <w:pPr>
        <w:rPr>
          <w:rFonts w:ascii="Arial" w:hAnsi="Arial"/>
        </w:rPr>
      </w:pPr>
    </w:p>
    <w:p w14:paraId="1E7EE877" w14:textId="77777777" w:rsidR="00155FCD" w:rsidRPr="009471E7" w:rsidRDefault="00155FCD" w:rsidP="00CC2EB8">
      <w:pPr>
        <w:pStyle w:val="Subhead"/>
        <w:ind w:left="0"/>
        <w:rPr>
          <w:rFonts w:ascii="Arial" w:hAnsi="Arial"/>
        </w:rPr>
      </w:pPr>
    </w:p>
    <w:p w14:paraId="05A8F114" w14:textId="7E45ACFF" w:rsidR="00155FCD" w:rsidRPr="009471E7" w:rsidRDefault="00155FCD" w:rsidP="009471E7">
      <w:pPr>
        <w:pStyle w:val="Heading1Numbered"/>
        <w:spacing w:line="276" w:lineRule="auto"/>
        <w:rPr>
          <w:rFonts w:ascii="Arial" w:hAnsi="Arial"/>
        </w:rPr>
      </w:pPr>
      <w:bookmarkStart w:id="7" w:name="_Toc476315913"/>
      <w:r w:rsidRPr="009471E7">
        <w:rPr>
          <w:rFonts w:ascii="Arial" w:hAnsi="Arial"/>
        </w:rPr>
        <w:t>Introduction</w:t>
      </w:r>
      <w:bookmarkEnd w:id="7"/>
      <w:r w:rsidRPr="009471E7">
        <w:rPr>
          <w:rFonts w:ascii="Arial" w:hAnsi="Arial"/>
        </w:rPr>
        <w:t xml:space="preserve"> </w:t>
      </w:r>
    </w:p>
    <w:p w14:paraId="2B7FE01A" w14:textId="2E889969" w:rsidR="00CC2EB8" w:rsidRPr="009471E7" w:rsidRDefault="00155FCD" w:rsidP="009471E7">
      <w:pPr>
        <w:pStyle w:val="11Paragraph"/>
        <w:spacing w:line="276" w:lineRule="auto"/>
        <w:rPr>
          <w:rFonts w:ascii="Arial" w:hAnsi="Arial" w:cs="Arial"/>
        </w:rPr>
      </w:pPr>
      <w:r w:rsidRPr="009471E7">
        <w:rPr>
          <w:rFonts w:ascii="Arial" w:hAnsi="Arial" w:cs="Arial"/>
        </w:rPr>
        <w:t xml:space="preserve">You must complete the AQ </w:t>
      </w:r>
      <w:r w:rsidR="00CC2EB8" w:rsidRPr="009471E7">
        <w:rPr>
          <w:rFonts w:ascii="Arial" w:hAnsi="Arial" w:cs="Arial"/>
        </w:rPr>
        <w:t>and all the relevant Appendices contained in this document</w:t>
      </w:r>
      <w:r w:rsidR="00F14FFC" w:rsidRPr="009471E7">
        <w:rPr>
          <w:rFonts w:ascii="Arial" w:hAnsi="Arial" w:cs="Arial"/>
        </w:rPr>
        <w:t xml:space="preserve"> and submit using the Department’s e-Sourcing portal.</w:t>
      </w:r>
    </w:p>
    <w:p w14:paraId="3FEFBCA6" w14:textId="59CC1635" w:rsidR="00155FCD" w:rsidRPr="009471E7" w:rsidRDefault="00155FCD" w:rsidP="009471E7">
      <w:pPr>
        <w:pStyle w:val="11Paragraph"/>
        <w:spacing w:line="276" w:lineRule="auto"/>
        <w:rPr>
          <w:rFonts w:ascii="Arial" w:hAnsi="Arial" w:cs="Arial"/>
        </w:rPr>
      </w:pPr>
      <w:r w:rsidRPr="009471E7">
        <w:rPr>
          <w:rFonts w:ascii="Arial" w:hAnsi="Arial" w:cs="Arial"/>
        </w:rPr>
        <w:t>The evaluation will be carried out using your responses to this Questionnaire using the award criteria, guidance and scoring mat</w:t>
      </w:r>
      <w:r w:rsidR="00CC2EB8" w:rsidRPr="009471E7">
        <w:rPr>
          <w:rFonts w:ascii="Arial" w:hAnsi="Arial" w:cs="Arial"/>
        </w:rPr>
        <w:t>rix set out in</w:t>
      </w:r>
      <w:r w:rsidR="005266EE" w:rsidRPr="009471E7">
        <w:rPr>
          <w:rFonts w:ascii="Arial" w:hAnsi="Arial" w:cs="Arial"/>
        </w:rPr>
        <w:t xml:space="preserve"> </w:t>
      </w:r>
      <w:r w:rsidR="009471E7">
        <w:rPr>
          <w:rFonts w:ascii="Arial" w:hAnsi="Arial" w:cs="Arial"/>
        </w:rPr>
        <w:t>‘</w:t>
      </w:r>
      <w:r w:rsidR="005266EE" w:rsidRPr="009471E7">
        <w:rPr>
          <w:rFonts w:ascii="Arial" w:hAnsi="Arial" w:cs="Arial"/>
          <w:i/>
        </w:rPr>
        <w:t>Attachment 5</w:t>
      </w:r>
      <w:r w:rsidR="00C97E19">
        <w:rPr>
          <w:rFonts w:ascii="Arial" w:hAnsi="Arial" w:cs="Arial"/>
          <w:i/>
        </w:rPr>
        <w:t xml:space="preserve"> </w:t>
      </w:r>
      <w:r w:rsidR="005266EE" w:rsidRPr="009471E7">
        <w:rPr>
          <w:rFonts w:ascii="Arial" w:hAnsi="Arial" w:cs="Arial"/>
          <w:i/>
        </w:rPr>
        <w:t>- Evaluation Guidance</w:t>
      </w:r>
      <w:r w:rsidR="009471E7">
        <w:rPr>
          <w:rFonts w:ascii="Arial" w:hAnsi="Arial" w:cs="Arial"/>
          <w:i/>
        </w:rPr>
        <w:t>’</w:t>
      </w:r>
      <w:r w:rsidR="005266EE" w:rsidRPr="009471E7">
        <w:rPr>
          <w:rFonts w:ascii="Arial" w:hAnsi="Arial" w:cs="Arial"/>
          <w:i/>
        </w:rPr>
        <w:t>.</w:t>
      </w:r>
    </w:p>
    <w:p w14:paraId="5A6A4769" w14:textId="60D5275D" w:rsidR="00CC2EB8" w:rsidRPr="009471E7" w:rsidRDefault="00A00E20" w:rsidP="00A00E20">
      <w:pPr>
        <w:rPr>
          <w:rFonts w:ascii="Arial" w:eastAsia="STZhongsong" w:hAnsi="Arial"/>
          <w:b/>
          <w:caps/>
          <w:color w:val="00AE9C"/>
          <w:sz w:val="24"/>
          <w:szCs w:val="24"/>
          <w:lang w:eastAsia="zh-CN"/>
        </w:rPr>
      </w:pPr>
      <w:r w:rsidRPr="009471E7">
        <w:rPr>
          <w:rFonts w:ascii="Arial" w:hAnsi="Arial"/>
        </w:rPr>
        <w:br w:type="page"/>
      </w:r>
    </w:p>
    <w:p w14:paraId="3F6730BA" w14:textId="63081B8B" w:rsidR="00371EB1" w:rsidRDefault="00A00E20" w:rsidP="00F9244F">
      <w:pPr>
        <w:pStyle w:val="Chapter"/>
      </w:pPr>
      <w:bookmarkStart w:id="8" w:name="_Toc482868269"/>
      <w:bookmarkEnd w:id="2"/>
      <w:bookmarkEnd w:id="3"/>
      <w:bookmarkEnd w:id="4"/>
      <w:r>
        <w:lastRenderedPageBreak/>
        <w:t xml:space="preserve">Annex A - </w:t>
      </w:r>
      <w:r w:rsidR="00CC2EB8">
        <w:t>Award Questionnaire</w:t>
      </w:r>
      <w:bookmarkEnd w:id="8"/>
    </w:p>
    <w:p w14:paraId="70808B87" w14:textId="77777777" w:rsidR="00F9244F" w:rsidRDefault="00F9244F" w:rsidP="001D4839">
      <w:pPr>
        <w:pStyle w:val="11Paragraph"/>
        <w:numPr>
          <w:ilvl w:val="0"/>
          <w:numId w:val="0"/>
        </w:numPr>
        <w:rPr>
          <w:rFonts w:hint="eastAsia"/>
          <w:highlight w:val="yellow"/>
        </w:rPr>
      </w:pPr>
    </w:p>
    <w:p w14:paraId="0E75B6F4" w14:textId="5D192C4C" w:rsidR="00F9244F" w:rsidRPr="001D4839" w:rsidRDefault="005266EE" w:rsidP="00A00E20">
      <w:pPr>
        <w:pStyle w:val="Heading1Numbered"/>
        <w:numPr>
          <w:ilvl w:val="0"/>
          <w:numId w:val="0"/>
        </w:numPr>
      </w:pPr>
      <w:r>
        <w:t>Award</w:t>
      </w:r>
      <w:r w:rsidR="001D4839" w:rsidRPr="001D4839">
        <w:t xml:space="preserve"> questions</w:t>
      </w:r>
    </w:p>
    <w:p w14:paraId="28C4F208" w14:textId="77777777" w:rsidR="001D4839" w:rsidRPr="001D4839" w:rsidRDefault="001D4839" w:rsidP="001D4839">
      <w:pPr>
        <w:rPr>
          <w:rFonts w:hint="eastAsia"/>
          <w:highlight w:val="green"/>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155FCD" w:rsidRPr="003B211B" w14:paraId="75B093EC" w14:textId="77777777" w:rsidTr="00471FA9">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493BCEF5" w14:textId="77777777" w:rsidR="00155FCD" w:rsidRPr="003B211B" w:rsidRDefault="00155FCD" w:rsidP="00F9244F">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F607A" w14:textId="40C9FAE5" w:rsidR="00155FCD" w:rsidRPr="003B211B" w:rsidRDefault="00E36038" w:rsidP="00F9244F">
            <w:pPr>
              <w:rPr>
                <w:rFonts w:ascii="Arial" w:hAnsi="Arial"/>
                <w:b/>
              </w:rPr>
            </w:pPr>
            <w:r w:rsidRPr="00CC35D4">
              <w:rPr>
                <w:rFonts w:ascii="Arial" w:hAnsi="Arial"/>
                <w:b/>
              </w:rPr>
              <w:t>AQ1</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2FA4E922" w14:textId="77777777" w:rsidR="00155FCD" w:rsidRPr="003B211B" w:rsidRDefault="00155FCD" w:rsidP="00F9244F">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4909BC2" w14:textId="6291B826" w:rsidR="00155FCD" w:rsidRPr="003B211B" w:rsidRDefault="00E36038" w:rsidP="00F9244F">
            <w:pPr>
              <w:rPr>
                <w:rFonts w:ascii="Arial" w:hAnsi="Arial"/>
                <w:b/>
              </w:rPr>
            </w:pPr>
            <w:r w:rsidRPr="00CC35D4">
              <w:rPr>
                <w:rFonts w:ascii="Arial" w:hAnsi="Arial"/>
                <w:b/>
              </w:rPr>
              <w:t>None</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1AB45C96" w14:textId="77777777" w:rsidR="00155FCD" w:rsidRPr="003B211B" w:rsidRDefault="00155FCD" w:rsidP="00F9244F">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450AAAE" w14:textId="1C9F42FF" w:rsidR="00155FCD" w:rsidRPr="003B211B" w:rsidRDefault="00E36038" w:rsidP="00E36038">
            <w:pPr>
              <w:rPr>
                <w:rFonts w:ascii="Arial" w:hAnsi="Arial"/>
                <w:b/>
                <w:highlight w:val="yellow"/>
              </w:rPr>
            </w:pPr>
            <w:r w:rsidRPr="00CC35D4">
              <w:rPr>
                <w:rFonts w:ascii="Arial" w:hAnsi="Arial"/>
                <w:b/>
              </w:rPr>
              <w:t>500</w:t>
            </w:r>
          </w:p>
        </w:tc>
      </w:tr>
      <w:tr w:rsidR="00155FCD" w:rsidRPr="009471E7" w14:paraId="65306573" w14:textId="77777777" w:rsidTr="0047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7C637" w14:textId="27554F6D" w:rsidR="00155FCD" w:rsidRPr="00E36038" w:rsidRDefault="0035366C" w:rsidP="00E36038">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312A9" w14:textId="2A0FC840" w:rsidR="0035366C" w:rsidRPr="00E36038" w:rsidRDefault="009471E7" w:rsidP="00E36038">
            <w:pPr>
              <w:spacing w:line="276" w:lineRule="auto"/>
              <w:rPr>
                <w:rFonts w:ascii="Arial" w:hAnsi="Arial"/>
                <w:sz w:val="18"/>
                <w:szCs w:val="18"/>
              </w:rPr>
            </w:pPr>
            <w:r w:rsidRPr="00E36038">
              <w:rPr>
                <w:rFonts w:ascii="Arial" w:hAnsi="Arial"/>
                <w:sz w:val="18"/>
                <w:szCs w:val="18"/>
              </w:rPr>
              <w:t>Overview</w:t>
            </w:r>
          </w:p>
          <w:p w14:paraId="1AEBDAAA" w14:textId="5C2BD3DF" w:rsidR="00155FCD" w:rsidRPr="00E36038" w:rsidRDefault="00155FCD" w:rsidP="00E36038">
            <w:pPr>
              <w:spacing w:line="276" w:lineRule="auto"/>
              <w:rPr>
                <w:rFonts w:ascii="Arial" w:hAnsi="Arial"/>
                <w:i/>
                <w:iCs/>
                <w:sz w:val="18"/>
                <w:szCs w:val="18"/>
              </w:rPr>
            </w:pPr>
          </w:p>
        </w:tc>
      </w:tr>
      <w:tr w:rsidR="00155FCD" w:rsidRPr="009471E7" w14:paraId="7AB7F899" w14:textId="77777777" w:rsidTr="0047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0E7BD" w14:textId="200354D4" w:rsidR="00155FCD" w:rsidRPr="00E36038" w:rsidRDefault="00B12AE9" w:rsidP="00E36038">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1783" w14:textId="77777777" w:rsidR="00E36038" w:rsidRPr="009471E7" w:rsidRDefault="00E36038" w:rsidP="00E36038">
            <w:pPr>
              <w:spacing w:line="276" w:lineRule="auto"/>
              <w:rPr>
                <w:rFonts w:ascii="Arial" w:hAnsi="Arial"/>
                <w:iCs/>
                <w:sz w:val="18"/>
                <w:szCs w:val="18"/>
              </w:rPr>
            </w:pPr>
            <w:r w:rsidRPr="009471E7">
              <w:rPr>
                <w:rFonts w:ascii="Arial" w:hAnsi="Arial"/>
                <w:iCs/>
                <w:sz w:val="18"/>
                <w:szCs w:val="18"/>
              </w:rPr>
              <w:t>Tenderers must provide their understanding of the required service in the context of this ITT.</w:t>
            </w:r>
          </w:p>
          <w:p w14:paraId="68B9BD1A" w14:textId="77777777" w:rsidR="00E36038" w:rsidRPr="009471E7" w:rsidRDefault="00E36038" w:rsidP="00E36038">
            <w:pPr>
              <w:spacing w:line="276" w:lineRule="auto"/>
              <w:rPr>
                <w:rFonts w:ascii="Arial" w:hAnsi="Arial"/>
                <w:iCs/>
                <w:sz w:val="18"/>
                <w:szCs w:val="18"/>
              </w:rPr>
            </w:pPr>
          </w:p>
          <w:p w14:paraId="38987758" w14:textId="77777777" w:rsidR="00E36038" w:rsidRPr="009471E7" w:rsidRDefault="00E36038" w:rsidP="00E36038">
            <w:pPr>
              <w:spacing w:line="276" w:lineRule="auto"/>
              <w:rPr>
                <w:rFonts w:ascii="Arial" w:hAnsi="Arial"/>
                <w:iCs/>
                <w:sz w:val="18"/>
                <w:szCs w:val="18"/>
              </w:rPr>
            </w:pPr>
            <w:r w:rsidRPr="009471E7">
              <w:rPr>
                <w:rFonts w:ascii="Arial" w:hAnsi="Arial"/>
                <w:iCs/>
                <w:sz w:val="18"/>
                <w:szCs w:val="18"/>
              </w:rPr>
              <w:t>Tenderers must provide a concise summary highlighting the key aspects of the proposal.</w:t>
            </w:r>
          </w:p>
          <w:p w14:paraId="4C275032" w14:textId="77777777" w:rsidR="00E36038" w:rsidRPr="009471E7" w:rsidRDefault="00E36038" w:rsidP="00E36038">
            <w:pPr>
              <w:spacing w:line="276" w:lineRule="auto"/>
              <w:rPr>
                <w:rFonts w:ascii="Arial" w:hAnsi="Arial"/>
                <w:iCs/>
                <w:sz w:val="18"/>
                <w:szCs w:val="18"/>
              </w:rPr>
            </w:pPr>
            <w:r w:rsidRPr="009471E7">
              <w:rPr>
                <w:rFonts w:ascii="Arial" w:hAnsi="Arial"/>
                <w:iCs/>
                <w:sz w:val="18"/>
                <w:szCs w:val="18"/>
              </w:rPr>
              <w:t>This should include a brief overview of how the tenderer will support the Authority in meeting its objectives in the field of identifying young carers.</w:t>
            </w:r>
          </w:p>
          <w:p w14:paraId="79B6F3E8" w14:textId="45E420E5" w:rsidR="009471E7" w:rsidRPr="009471E7" w:rsidRDefault="009471E7" w:rsidP="00E36038">
            <w:pPr>
              <w:spacing w:line="276" w:lineRule="auto"/>
              <w:rPr>
                <w:rFonts w:ascii="Arial" w:hAnsi="Arial"/>
                <w:sz w:val="18"/>
                <w:szCs w:val="18"/>
                <w:highlight w:val="green"/>
              </w:rPr>
            </w:pPr>
          </w:p>
        </w:tc>
      </w:tr>
      <w:tr w:rsidR="00155FCD" w:rsidRPr="009471E7" w14:paraId="7B1CABC2" w14:textId="77777777" w:rsidTr="0047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0661" w14:textId="1E261C77" w:rsidR="00155FCD" w:rsidRPr="00E36038" w:rsidRDefault="00DE4769" w:rsidP="00E36038">
            <w:pPr>
              <w:spacing w:line="276" w:lineRule="auto"/>
              <w:rPr>
                <w:rStyle w:val="Strong"/>
                <w:rFonts w:ascii="Arial" w:hAnsi="Arial" w:cs="Arial"/>
                <w:sz w:val="18"/>
                <w:szCs w:val="18"/>
              </w:rPr>
            </w:pPr>
            <w:r w:rsidRPr="00E36038">
              <w:rPr>
                <w:rStyle w:val="Strong"/>
                <w:rFonts w:ascii="Arial" w:hAnsi="Arial" w:cs="Arial"/>
                <w:sz w:val="18"/>
                <w:szCs w:val="18"/>
              </w:rPr>
              <w:t>Response Guidance</w:t>
            </w:r>
            <w:r w:rsidR="00B12AE9" w:rsidRPr="00E36038">
              <w:rPr>
                <w:rStyle w:val="Strong"/>
                <w:rFonts w:ascii="Arial" w:hAnsi="Arial" w:cs="Arial"/>
                <w:sz w:val="18"/>
                <w:szCs w:val="18"/>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C013" w14:textId="77777777" w:rsidR="00E36038" w:rsidRPr="009471E7" w:rsidRDefault="00E36038" w:rsidP="00E36038">
            <w:pPr>
              <w:spacing w:line="276" w:lineRule="auto"/>
              <w:rPr>
                <w:rFonts w:ascii="Arial" w:hAnsi="Arial"/>
                <w:iCs/>
                <w:sz w:val="18"/>
                <w:szCs w:val="18"/>
              </w:rPr>
            </w:pPr>
            <w:r w:rsidRPr="009471E7">
              <w:rPr>
                <w:rFonts w:ascii="Arial" w:hAnsi="Arial"/>
                <w:iCs/>
                <w:sz w:val="18"/>
                <w:szCs w:val="18"/>
              </w:rPr>
              <w:t>This response is not evaluated and is used to contextualise the Bidder’s response.</w:t>
            </w:r>
          </w:p>
          <w:p w14:paraId="0106C0BC" w14:textId="15D8B745" w:rsidR="00B12AE9" w:rsidRPr="009471E7" w:rsidRDefault="00B12AE9" w:rsidP="00E36038">
            <w:pPr>
              <w:spacing w:line="276" w:lineRule="auto"/>
              <w:rPr>
                <w:rFonts w:ascii="Arial" w:hAnsi="Arial"/>
                <w:sz w:val="18"/>
                <w:szCs w:val="18"/>
                <w:highlight w:val="green"/>
              </w:rPr>
            </w:pPr>
          </w:p>
        </w:tc>
      </w:tr>
    </w:tbl>
    <w:p w14:paraId="15F62BEA" w14:textId="12FD346C" w:rsidR="00155FCD" w:rsidRPr="00B6494A" w:rsidRDefault="00155FCD" w:rsidP="00155FCD">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155FCD" w:rsidRPr="003B211B" w14:paraId="242DD6FF" w14:textId="77777777" w:rsidTr="00471FA9">
        <w:trPr>
          <w:trHeight w:val="83"/>
        </w:trPr>
        <w:tc>
          <w:tcPr>
            <w:tcW w:w="9320" w:type="dxa"/>
            <w:shd w:val="clear" w:color="auto" w:fill="00AE9C"/>
            <w:vAlign w:val="center"/>
          </w:tcPr>
          <w:p w14:paraId="1FFF6762" w14:textId="77777777" w:rsidR="00155FCD" w:rsidRPr="003B211B" w:rsidRDefault="00155FCD" w:rsidP="00B6494A">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155FCD" w:rsidRPr="00B6494A" w14:paraId="4C3E6742" w14:textId="77777777" w:rsidTr="00471FA9">
        <w:trPr>
          <w:trHeight w:val="83"/>
        </w:trPr>
        <w:tc>
          <w:tcPr>
            <w:tcW w:w="9320" w:type="dxa"/>
            <w:shd w:val="clear" w:color="auto" w:fill="auto"/>
            <w:vAlign w:val="center"/>
          </w:tcPr>
          <w:sdt>
            <w:sdtPr>
              <w:id w:val="1974710645"/>
              <w:placeholder>
                <w:docPart w:val="2C425A29BFEB4A5988CC9ABF4A604DA0"/>
              </w:placeholder>
              <w:showingPlcHdr/>
              <w:text/>
            </w:sdtPr>
            <w:sdtEndPr/>
            <w:sdtContent>
              <w:p w14:paraId="17280BF7" w14:textId="77777777" w:rsidR="00B12AE9" w:rsidRDefault="00B12AE9" w:rsidP="00B12AE9">
                <w:pPr>
                  <w:rPr>
                    <w:rFonts w:hint="eastAsia"/>
                  </w:rPr>
                </w:pPr>
                <w:r w:rsidRPr="00B12AE9">
                  <w:rPr>
                    <w:rStyle w:val="PlaceholderText"/>
                    <w:highlight w:val="lightGray"/>
                  </w:rPr>
                  <w:t>Click here to enter text.</w:t>
                </w:r>
              </w:p>
            </w:sdtContent>
          </w:sdt>
          <w:p w14:paraId="76975790" w14:textId="77FB020C" w:rsidR="00155FCD" w:rsidRPr="00B6494A" w:rsidRDefault="00B12AE9" w:rsidP="00B12AE9">
            <w:pPr>
              <w:pStyle w:val="TableHead"/>
              <w:rPr>
                <w:rFonts w:ascii="Helvetica Neue" w:hAnsi="Helvetica Neue"/>
              </w:rPr>
            </w:pPr>
            <w:r w:rsidRPr="00B6494A">
              <w:rPr>
                <w:rFonts w:ascii="Helvetica Neue" w:hAnsi="Helvetica Neue"/>
              </w:rPr>
              <w:t xml:space="preserve"> </w:t>
            </w:r>
          </w:p>
          <w:p w14:paraId="27072A1F" w14:textId="77777777" w:rsidR="00155FCD" w:rsidRPr="00B6494A" w:rsidRDefault="00155FCD" w:rsidP="00F958E6">
            <w:pPr>
              <w:pStyle w:val="TableHead"/>
              <w:rPr>
                <w:rFonts w:ascii="Helvetica Neue" w:hAnsi="Helvetica Neue"/>
              </w:rPr>
            </w:pPr>
          </w:p>
          <w:p w14:paraId="58E7B603" w14:textId="77777777" w:rsidR="00155FCD" w:rsidRPr="00B6494A" w:rsidRDefault="00155FCD" w:rsidP="00F958E6">
            <w:pPr>
              <w:pStyle w:val="TableHead"/>
              <w:rPr>
                <w:rFonts w:ascii="Helvetica Neue" w:hAnsi="Helvetica Neue"/>
              </w:rPr>
            </w:pPr>
          </w:p>
        </w:tc>
      </w:tr>
    </w:tbl>
    <w:p w14:paraId="110C2479" w14:textId="77777777" w:rsidR="00155FCD" w:rsidRDefault="00155FCD" w:rsidP="00155FCD">
      <w:pPr>
        <w:pStyle w:val="Textindent"/>
      </w:pPr>
    </w:p>
    <w:p w14:paraId="5151CB0C" w14:textId="77777777" w:rsidR="00A00E20" w:rsidRDefault="00A00E20" w:rsidP="00A00E20">
      <w:pPr>
        <w:pStyle w:val="11Paragraph"/>
        <w:numPr>
          <w:ilvl w:val="0"/>
          <w:numId w:val="0"/>
        </w:numPr>
        <w:rPr>
          <w:rFonts w:hint="eastAsia"/>
          <w:highlight w:val="yellow"/>
        </w:rPr>
      </w:pPr>
    </w:p>
    <w:p w14:paraId="58F4AAF2" w14:textId="24A9728A" w:rsidR="00E36038" w:rsidRDefault="00E36038">
      <w:pPr>
        <w:rPr>
          <w:rFonts w:ascii="Arial" w:eastAsia="Times New Roman" w:hAnsi="Arial" w:cs="Times New Roman"/>
          <w:sz w:val="22"/>
        </w:rPr>
      </w:pPr>
      <w:r>
        <w:br w:type="page"/>
      </w:r>
    </w:p>
    <w:p w14:paraId="1FA21ACF" w14:textId="77777777" w:rsidR="00E36038" w:rsidRDefault="00E36038">
      <w:pPr>
        <w:rPr>
          <w:rFonts w:hint="eastAsia"/>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6F7C55DD"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32A09B61"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5B29A" w14:textId="7E71E54C" w:rsidR="00E36038" w:rsidRPr="003B211B" w:rsidRDefault="00E36038" w:rsidP="00E36038">
            <w:pPr>
              <w:rPr>
                <w:rFonts w:ascii="Arial" w:hAnsi="Arial"/>
                <w:b/>
              </w:rPr>
            </w:pPr>
            <w:r w:rsidRPr="00CC35D4">
              <w:rPr>
                <w:rFonts w:ascii="Arial" w:hAnsi="Arial"/>
                <w:b/>
              </w:rPr>
              <w:t>AQ2a</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7C519A07"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18F07CF" w14:textId="5DD81357" w:rsidR="00E36038" w:rsidRPr="003B211B" w:rsidRDefault="00E36038" w:rsidP="00E36038">
            <w:pPr>
              <w:rPr>
                <w:rFonts w:ascii="Arial" w:hAnsi="Arial"/>
                <w:b/>
              </w:rPr>
            </w:pPr>
            <w:r w:rsidRPr="00CC35D4">
              <w:rPr>
                <w:rFonts w:ascii="Arial" w:hAnsi="Arial"/>
                <w:b/>
              </w:rPr>
              <w:t>15%</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472B8769"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BF6A09B" w14:textId="054B038B" w:rsidR="00E36038" w:rsidRPr="003B211B" w:rsidRDefault="00E36038" w:rsidP="000051B1">
            <w:pPr>
              <w:rPr>
                <w:rFonts w:ascii="Arial" w:hAnsi="Arial"/>
                <w:b/>
                <w:highlight w:val="yellow"/>
              </w:rPr>
            </w:pPr>
            <w:r w:rsidRPr="00CC35D4">
              <w:rPr>
                <w:rFonts w:ascii="Arial" w:hAnsi="Arial"/>
                <w:b/>
              </w:rPr>
              <w:t>500</w:t>
            </w:r>
          </w:p>
        </w:tc>
      </w:tr>
      <w:tr w:rsidR="00E36038" w:rsidRPr="009471E7" w14:paraId="5DC379DC"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6ED5C"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E376FE" w14:textId="77777777" w:rsidR="003B211B" w:rsidRDefault="003B211B" w:rsidP="000051B1">
            <w:pPr>
              <w:spacing w:line="276" w:lineRule="auto"/>
              <w:rPr>
                <w:rFonts w:ascii="Arial" w:hAnsi="Arial"/>
                <w:iCs/>
                <w:sz w:val="18"/>
                <w:szCs w:val="18"/>
              </w:rPr>
            </w:pPr>
          </w:p>
          <w:p w14:paraId="1C9E2684" w14:textId="77777777" w:rsidR="00E36038" w:rsidRDefault="00E36038" w:rsidP="000051B1">
            <w:pPr>
              <w:spacing w:line="276" w:lineRule="auto"/>
              <w:rPr>
                <w:rFonts w:ascii="Arial" w:hAnsi="Arial"/>
                <w:b/>
                <w:iCs/>
                <w:sz w:val="18"/>
                <w:szCs w:val="18"/>
              </w:rPr>
            </w:pPr>
            <w:r w:rsidRPr="00E36038">
              <w:rPr>
                <w:rFonts w:ascii="Arial" w:hAnsi="Arial"/>
                <w:iCs/>
                <w:sz w:val="18"/>
                <w:szCs w:val="18"/>
              </w:rPr>
              <w:t xml:space="preserve">Method statement (a) - Research and stakeholder engagement (Seeks to establish how the bidder will deliver successful outcomes in terms of </w:t>
            </w:r>
            <w:r w:rsidRPr="00E36038">
              <w:rPr>
                <w:rFonts w:ascii="Arial" w:hAnsi="Arial"/>
                <w:b/>
                <w:iCs/>
                <w:sz w:val="18"/>
                <w:szCs w:val="18"/>
              </w:rPr>
              <w:t>Research and stakeholder engagement)</w:t>
            </w:r>
          </w:p>
          <w:p w14:paraId="0A18355A" w14:textId="3FFF77DB" w:rsidR="00E36038" w:rsidRPr="00E36038" w:rsidRDefault="00E36038" w:rsidP="000051B1">
            <w:pPr>
              <w:spacing w:line="276" w:lineRule="auto"/>
              <w:rPr>
                <w:rFonts w:ascii="Arial" w:hAnsi="Arial"/>
                <w:i/>
                <w:iCs/>
                <w:sz w:val="18"/>
                <w:szCs w:val="18"/>
              </w:rPr>
            </w:pPr>
          </w:p>
        </w:tc>
      </w:tr>
      <w:tr w:rsidR="00E36038" w:rsidRPr="009471E7" w14:paraId="3E706187"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E7A8"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58E7E1" w14:textId="77777777" w:rsidR="003B211B" w:rsidRDefault="003B211B" w:rsidP="000051B1">
            <w:pPr>
              <w:spacing w:line="276" w:lineRule="auto"/>
              <w:rPr>
                <w:rFonts w:ascii="Arial" w:hAnsi="Arial"/>
                <w:iCs/>
                <w:sz w:val="18"/>
                <w:szCs w:val="18"/>
              </w:rPr>
            </w:pPr>
          </w:p>
          <w:p w14:paraId="4497939C" w14:textId="77777777" w:rsidR="00E36038" w:rsidRDefault="00E36038" w:rsidP="000051B1">
            <w:pPr>
              <w:spacing w:line="276" w:lineRule="auto"/>
              <w:rPr>
                <w:rFonts w:ascii="Arial" w:hAnsi="Arial"/>
                <w:iCs/>
                <w:sz w:val="18"/>
                <w:szCs w:val="18"/>
              </w:rPr>
            </w:pPr>
            <w:r w:rsidRPr="00E36038">
              <w:rPr>
                <w:rFonts w:ascii="Arial" w:hAnsi="Arial"/>
                <w:iCs/>
                <w:sz w:val="18"/>
                <w:szCs w:val="18"/>
              </w:rPr>
              <w:t xml:space="preserve">Method statement (a) - Describe with specific reference to the elements of the requirements in part B section 2 and the outcomes expected how you intend to deliver the requirements of the specification for </w:t>
            </w:r>
            <w:r w:rsidRPr="00E36038">
              <w:rPr>
                <w:rFonts w:ascii="Arial" w:hAnsi="Arial"/>
                <w:b/>
                <w:iCs/>
                <w:sz w:val="18"/>
                <w:szCs w:val="18"/>
              </w:rPr>
              <w:t>Research and stakeholder engagement</w:t>
            </w:r>
            <w:r w:rsidRPr="00E36038">
              <w:rPr>
                <w:rFonts w:ascii="Arial" w:hAnsi="Arial"/>
                <w:iCs/>
                <w:sz w:val="18"/>
                <w:szCs w:val="18"/>
              </w:rPr>
              <w:t xml:space="preserve"> </w:t>
            </w:r>
          </w:p>
          <w:p w14:paraId="7A384634" w14:textId="06069946" w:rsidR="00E36038" w:rsidRDefault="00E36038" w:rsidP="000051B1">
            <w:pPr>
              <w:spacing w:line="276" w:lineRule="auto"/>
              <w:rPr>
                <w:rFonts w:ascii="Arial" w:hAnsi="Arial"/>
                <w:iCs/>
                <w:sz w:val="18"/>
                <w:szCs w:val="18"/>
              </w:rPr>
            </w:pPr>
            <w:r w:rsidRPr="00E36038">
              <w:rPr>
                <w:rFonts w:ascii="Arial" w:hAnsi="Arial"/>
                <w:iCs/>
                <w:sz w:val="18"/>
                <w:szCs w:val="18"/>
              </w:rPr>
              <w:t>(</w:t>
            </w:r>
            <w:r w:rsidRPr="00E36038">
              <w:rPr>
                <w:rFonts w:ascii="Arial" w:hAnsi="Arial"/>
                <w:b/>
                <w:iCs/>
                <w:sz w:val="18"/>
                <w:szCs w:val="18"/>
              </w:rPr>
              <w:t>Output 1</w:t>
            </w:r>
            <w:r w:rsidRPr="00E36038">
              <w:rPr>
                <w:rFonts w:ascii="Arial" w:hAnsi="Arial"/>
                <w:iCs/>
                <w:sz w:val="18"/>
                <w:szCs w:val="18"/>
              </w:rPr>
              <w:t>: Research and stakeholder engagement).</w:t>
            </w:r>
          </w:p>
          <w:p w14:paraId="44925FC2" w14:textId="36089A14" w:rsidR="00E36038" w:rsidRPr="00E36038" w:rsidRDefault="00E36038" w:rsidP="000051B1">
            <w:pPr>
              <w:spacing w:line="276" w:lineRule="auto"/>
              <w:rPr>
                <w:rFonts w:ascii="Arial" w:hAnsi="Arial"/>
                <w:sz w:val="18"/>
                <w:szCs w:val="18"/>
                <w:highlight w:val="green"/>
              </w:rPr>
            </w:pPr>
          </w:p>
        </w:tc>
      </w:tr>
      <w:tr w:rsidR="00E36038" w:rsidRPr="009471E7" w14:paraId="3DF0DACD"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A5FE4"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C49B5F" w14:textId="77777777" w:rsidR="003B211B" w:rsidRDefault="003B211B" w:rsidP="000051B1">
            <w:pPr>
              <w:pStyle w:val="Table"/>
              <w:spacing w:line="276" w:lineRule="auto"/>
              <w:rPr>
                <w:rFonts w:cs="Arial"/>
                <w:iCs/>
                <w:sz w:val="18"/>
                <w:szCs w:val="18"/>
              </w:rPr>
            </w:pPr>
          </w:p>
          <w:p w14:paraId="2EF4D53D" w14:textId="77777777" w:rsidR="00E36038" w:rsidRPr="00E36038" w:rsidRDefault="00E36038" w:rsidP="000051B1">
            <w:pPr>
              <w:pStyle w:val="Table"/>
              <w:spacing w:line="276" w:lineRule="auto"/>
              <w:rPr>
                <w:rFonts w:cs="Arial"/>
                <w:iCs/>
                <w:sz w:val="18"/>
                <w:szCs w:val="18"/>
              </w:rPr>
            </w:pPr>
            <w:r w:rsidRPr="00E36038">
              <w:rPr>
                <w:rFonts w:cs="Arial"/>
                <w:iCs/>
                <w:sz w:val="18"/>
                <w:szCs w:val="18"/>
              </w:rPr>
              <w:t>The Bidder’s response is relevant to this procurement in terms of:</w:t>
            </w:r>
          </w:p>
          <w:p w14:paraId="01A550B1" w14:textId="77777777" w:rsidR="00E36038" w:rsidRPr="00E36038" w:rsidRDefault="00E36038" w:rsidP="00E36038">
            <w:pPr>
              <w:pStyle w:val="Table"/>
              <w:numPr>
                <w:ilvl w:val="0"/>
                <w:numId w:val="36"/>
              </w:numPr>
              <w:spacing w:line="276" w:lineRule="auto"/>
              <w:ind w:left="317" w:hanging="283"/>
              <w:rPr>
                <w:rFonts w:cs="Arial"/>
                <w:iCs/>
                <w:sz w:val="18"/>
                <w:szCs w:val="18"/>
              </w:rPr>
            </w:pPr>
            <w:r w:rsidRPr="00E36038">
              <w:rPr>
                <w:rFonts w:cs="Arial"/>
                <w:iCs/>
                <w:sz w:val="18"/>
                <w:szCs w:val="18"/>
              </w:rPr>
              <w:t>understanding of the requirement and knowledge of the existing evidence base on Young Carers</w:t>
            </w:r>
          </w:p>
          <w:p w14:paraId="3E154D60" w14:textId="77777777" w:rsidR="00E36038" w:rsidRPr="00E36038" w:rsidRDefault="00E36038" w:rsidP="00E36038">
            <w:pPr>
              <w:pStyle w:val="ListParagraph"/>
              <w:numPr>
                <w:ilvl w:val="0"/>
                <w:numId w:val="36"/>
              </w:numPr>
              <w:adjustRightInd/>
              <w:spacing w:line="276" w:lineRule="auto"/>
              <w:ind w:left="317" w:hanging="317"/>
              <w:contextualSpacing/>
              <w:rPr>
                <w:rFonts w:ascii="Arial" w:hAnsi="Arial" w:cs="Arial"/>
                <w:bCs/>
                <w:iCs/>
                <w:sz w:val="18"/>
                <w:szCs w:val="18"/>
              </w:rPr>
            </w:pPr>
            <w:r w:rsidRPr="00E36038">
              <w:rPr>
                <w:rFonts w:ascii="Arial" w:hAnsi="Arial" w:cs="Arial"/>
                <w:bCs/>
                <w:iCs/>
                <w:sz w:val="18"/>
                <w:szCs w:val="18"/>
              </w:rPr>
              <w:t>having credible networks and/or credibility with both local and national stakeholders in the area of Young Carers</w:t>
            </w:r>
          </w:p>
          <w:p w14:paraId="5BEA3831" w14:textId="77777777" w:rsidR="00E36038" w:rsidRPr="00E36038" w:rsidRDefault="00E36038" w:rsidP="00E36038">
            <w:pPr>
              <w:pStyle w:val="ListParagraph"/>
              <w:numPr>
                <w:ilvl w:val="0"/>
                <w:numId w:val="36"/>
              </w:numPr>
              <w:spacing w:line="276" w:lineRule="auto"/>
              <w:ind w:left="318" w:hanging="284"/>
              <w:rPr>
                <w:rFonts w:ascii="Arial" w:hAnsi="Arial"/>
                <w:iCs/>
                <w:sz w:val="18"/>
                <w:szCs w:val="18"/>
              </w:rPr>
            </w:pPr>
            <w:r w:rsidRPr="00E36038">
              <w:rPr>
                <w:rFonts w:ascii="Arial" w:hAnsi="Arial"/>
                <w:iCs/>
                <w:sz w:val="18"/>
                <w:szCs w:val="18"/>
              </w:rPr>
              <w:t>having a credible proposal for scoping, collating and assessing evidence, including on benefits of identifying young Carers, evidence of successful local approaches to increasing identification of YC, understanding of local areas’ current capability and drawing out valid findings and recommendations</w:t>
            </w:r>
          </w:p>
          <w:p w14:paraId="12400AF4" w14:textId="524622C2" w:rsidR="00E36038" w:rsidRPr="00E36038" w:rsidRDefault="00E36038" w:rsidP="000051B1">
            <w:pPr>
              <w:spacing w:line="276" w:lineRule="auto"/>
              <w:rPr>
                <w:rFonts w:ascii="Arial" w:hAnsi="Arial"/>
                <w:sz w:val="18"/>
                <w:szCs w:val="18"/>
                <w:highlight w:val="green"/>
              </w:rPr>
            </w:pPr>
          </w:p>
        </w:tc>
      </w:tr>
    </w:tbl>
    <w:p w14:paraId="5C06D219"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605FDB91" w14:textId="77777777" w:rsidTr="000051B1">
        <w:trPr>
          <w:trHeight w:val="83"/>
        </w:trPr>
        <w:tc>
          <w:tcPr>
            <w:tcW w:w="9320" w:type="dxa"/>
            <w:shd w:val="clear" w:color="auto" w:fill="00AE9C"/>
            <w:vAlign w:val="center"/>
          </w:tcPr>
          <w:p w14:paraId="0CB6EAF1"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685D018F" w14:textId="77777777" w:rsidTr="000051B1">
        <w:trPr>
          <w:trHeight w:val="83"/>
        </w:trPr>
        <w:tc>
          <w:tcPr>
            <w:tcW w:w="9320" w:type="dxa"/>
            <w:shd w:val="clear" w:color="auto" w:fill="auto"/>
            <w:vAlign w:val="center"/>
          </w:tcPr>
          <w:sdt>
            <w:sdtPr>
              <w:id w:val="1373031310"/>
              <w:placeholder>
                <w:docPart w:val="64AD8BEC1A4E438CB04E6D110F36EC47"/>
              </w:placeholder>
              <w:showingPlcHdr/>
              <w:text/>
            </w:sdtPr>
            <w:sdtEndPr/>
            <w:sdtContent>
              <w:p w14:paraId="58773678" w14:textId="77777777" w:rsidR="00E36038" w:rsidRDefault="00E36038" w:rsidP="000051B1">
                <w:pPr>
                  <w:rPr>
                    <w:rFonts w:hint="eastAsia"/>
                  </w:rPr>
                </w:pPr>
                <w:r w:rsidRPr="00B12AE9">
                  <w:rPr>
                    <w:rStyle w:val="PlaceholderText"/>
                    <w:highlight w:val="lightGray"/>
                  </w:rPr>
                  <w:t>Click here to enter text.</w:t>
                </w:r>
              </w:p>
            </w:sdtContent>
          </w:sdt>
          <w:p w14:paraId="70718FE7"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4FAA89DA" w14:textId="77777777" w:rsidR="00E36038" w:rsidRPr="00B6494A" w:rsidRDefault="00E36038" w:rsidP="000051B1">
            <w:pPr>
              <w:pStyle w:val="TableHead"/>
              <w:rPr>
                <w:rFonts w:ascii="Helvetica Neue" w:hAnsi="Helvetica Neue"/>
              </w:rPr>
            </w:pPr>
          </w:p>
          <w:p w14:paraId="5C7750A0" w14:textId="77777777" w:rsidR="00E36038" w:rsidRPr="00B6494A" w:rsidRDefault="00E36038" w:rsidP="000051B1">
            <w:pPr>
              <w:pStyle w:val="TableHead"/>
              <w:rPr>
                <w:rFonts w:ascii="Helvetica Neue" w:hAnsi="Helvetica Neue"/>
              </w:rPr>
            </w:pPr>
          </w:p>
        </w:tc>
      </w:tr>
    </w:tbl>
    <w:p w14:paraId="139BE47D" w14:textId="5E994668" w:rsidR="00E36038" w:rsidRDefault="00E36038">
      <w:pPr>
        <w:rPr>
          <w:rFonts w:hint="eastAsia"/>
        </w:rPr>
      </w:pPr>
      <w:r>
        <w:br w:type="page"/>
      </w:r>
    </w:p>
    <w:p w14:paraId="5B440068" w14:textId="77777777" w:rsidR="0036386D" w:rsidRDefault="0036386D">
      <w:pPr>
        <w:rPr>
          <w:rFonts w:hint="eastAsia"/>
        </w:rPr>
      </w:pPr>
    </w:p>
    <w:p w14:paraId="5AD08439" w14:textId="77777777" w:rsidR="0036386D" w:rsidRDefault="0036386D">
      <w:pPr>
        <w:rPr>
          <w:rFonts w:hint="eastAsia"/>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69D1B3AB"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602E7CC"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3517A" w14:textId="177D550F" w:rsidR="00E36038" w:rsidRPr="003B211B" w:rsidRDefault="00E36038" w:rsidP="00E36038">
            <w:pPr>
              <w:rPr>
                <w:rFonts w:ascii="Arial" w:hAnsi="Arial"/>
                <w:b/>
              </w:rPr>
            </w:pPr>
            <w:r w:rsidRPr="00CC35D4">
              <w:rPr>
                <w:rFonts w:ascii="Arial" w:hAnsi="Arial"/>
                <w:b/>
              </w:rPr>
              <w:t>AQ2b</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40D9A364"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5E06A5" w14:textId="5F697240" w:rsidR="00E36038" w:rsidRPr="003B211B" w:rsidRDefault="00E36038" w:rsidP="00E36038">
            <w:pPr>
              <w:rPr>
                <w:rFonts w:ascii="Arial" w:hAnsi="Arial"/>
                <w:b/>
              </w:rPr>
            </w:pPr>
            <w:r w:rsidRPr="00CC35D4">
              <w:rPr>
                <w:rFonts w:ascii="Arial" w:hAnsi="Arial"/>
                <w:b/>
              </w:rPr>
              <w:t>15%</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4A31E78B"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78CA638" w14:textId="3D070202" w:rsidR="00E36038" w:rsidRPr="003B211B" w:rsidRDefault="00E36038" w:rsidP="000051B1">
            <w:pPr>
              <w:rPr>
                <w:rFonts w:ascii="Arial" w:hAnsi="Arial"/>
                <w:b/>
                <w:highlight w:val="yellow"/>
              </w:rPr>
            </w:pPr>
            <w:r w:rsidRPr="00CC35D4">
              <w:rPr>
                <w:rFonts w:ascii="Arial" w:hAnsi="Arial"/>
                <w:b/>
              </w:rPr>
              <w:t>800</w:t>
            </w:r>
          </w:p>
        </w:tc>
      </w:tr>
      <w:tr w:rsidR="00E36038" w:rsidRPr="009471E7" w14:paraId="022C9F29"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694BE"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318F48" w14:textId="77777777" w:rsidR="00E36038" w:rsidRPr="00E36038" w:rsidRDefault="00E36038" w:rsidP="003B211B">
            <w:pPr>
              <w:spacing w:before="240" w:after="240" w:line="276" w:lineRule="auto"/>
              <w:outlineLvl w:val="2"/>
              <w:rPr>
                <w:rFonts w:ascii="Arial" w:hAnsi="Arial"/>
                <w:iCs/>
                <w:sz w:val="18"/>
                <w:szCs w:val="18"/>
              </w:rPr>
            </w:pPr>
            <w:r w:rsidRPr="00E36038">
              <w:rPr>
                <w:rFonts w:ascii="Arial" w:hAnsi="Arial"/>
                <w:iCs/>
                <w:sz w:val="18"/>
                <w:szCs w:val="18"/>
              </w:rPr>
              <w:t xml:space="preserve">Method statement (b) - Development of a local training model </w:t>
            </w:r>
          </w:p>
          <w:p w14:paraId="5EC00A1A" w14:textId="77777777" w:rsidR="00E36038" w:rsidRDefault="00E36038" w:rsidP="000051B1">
            <w:pPr>
              <w:spacing w:line="276" w:lineRule="auto"/>
              <w:rPr>
                <w:rFonts w:ascii="Arial" w:hAnsi="Arial"/>
                <w:b/>
                <w:iCs/>
                <w:sz w:val="18"/>
                <w:szCs w:val="18"/>
              </w:rPr>
            </w:pPr>
            <w:r w:rsidRPr="00E36038">
              <w:rPr>
                <w:rFonts w:ascii="Arial" w:hAnsi="Arial"/>
                <w:iCs/>
                <w:sz w:val="18"/>
                <w:szCs w:val="18"/>
              </w:rPr>
              <w:t xml:space="preserve">(Seeks to establish how the bidder will deliverer successful outcomes in terms of </w:t>
            </w:r>
            <w:r w:rsidRPr="00E36038">
              <w:rPr>
                <w:rFonts w:ascii="Arial" w:hAnsi="Arial"/>
                <w:b/>
                <w:iCs/>
                <w:sz w:val="18"/>
                <w:szCs w:val="18"/>
              </w:rPr>
              <w:t>development of a local training model)</w:t>
            </w:r>
          </w:p>
          <w:p w14:paraId="24E50CE6" w14:textId="3652767A" w:rsidR="00E36038" w:rsidRPr="00E36038" w:rsidRDefault="00E36038" w:rsidP="000051B1">
            <w:pPr>
              <w:spacing w:line="276" w:lineRule="auto"/>
              <w:rPr>
                <w:rFonts w:ascii="Arial" w:hAnsi="Arial"/>
                <w:i/>
                <w:iCs/>
                <w:sz w:val="18"/>
                <w:szCs w:val="18"/>
              </w:rPr>
            </w:pPr>
          </w:p>
        </w:tc>
      </w:tr>
      <w:tr w:rsidR="00E36038" w:rsidRPr="009471E7" w14:paraId="7C1F170A"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2A5F0"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74C6FA" w14:textId="77777777" w:rsidR="003B211B" w:rsidRDefault="003B211B" w:rsidP="000051B1">
            <w:pPr>
              <w:spacing w:line="276" w:lineRule="auto"/>
              <w:rPr>
                <w:rFonts w:ascii="Arial" w:hAnsi="Arial"/>
                <w:iCs/>
                <w:sz w:val="18"/>
                <w:szCs w:val="18"/>
              </w:rPr>
            </w:pPr>
          </w:p>
          <w:p w14:paraId="0850748B" w14:textId="77777777" w:rsidR="00E36038" w:rsidRDefault="00E36038" w:rsidP="000051B1">
            <w:pPr>
              <w:spacing w:line="276" w:lineRule="auto"/>
              <w:rPr>
                <w:rFonts w:ascii="Arial" w:hAnsi="Arial"/>
                <w:iCs/>
                <w:sz w:val="18"/>
                <w:szCs w:val="18"/>
              </w:rPr>
            </w:pPr>
            <w:r w:rsidRPr="00E36038">
              <w:rPr>
                <w:rFonts w:ascii="Arial" w:hAnsi="Arial"/>
                <w:iCs/>
                <w:sz w:val="18"/>
                <w:szCs w:val="18"/>
              </w:rPr>
              <w:t xml:space="preserve">Method statement (b) - Describe with specific reference to the elements of the requirements in part B section 2 and the outcomes expected how you intend to deliver the requirements of the specification for </w:t>
            </w:r>
            <w:r w:rsidRPr="00E36038">
              <w:rPr>
                <w:rFonts w:ascii="Arial" w:hAnsi="Arial"/>
                <w:b/>
                <w:iCs/>
                <w:sz w:val="18"/>
                <w:szCs w:val="18"/>
              </w:rPr>
              <w:t>development of a local training model</w:t>
            </w:r>
            <w:r w:rsidRPr="00E36038">
              <w:rPr>
                <w:rFonts w:ascii="Arial" w:hAnsi="Arial"/>
                <w:iCs/>
                <w:sz w:val="18"/>
                <w:szCs w:val="18"/>
              </w:rPr>
              <w:t xml:space="preserve"> </w:t>
            </w:r>
          </w:p>
          <w:p w14:paraId="65007CC9" w14:textId="1193BDF5" w:rsidR="00E36038" w:rsidRDefault="00E36038" w:rsidP="000051B1">
            <w:pPr>
              <w:spacing w:line="276" w:lineRule="auto"/>
              <w:rPr>
                <w:rFonts w:ascii="Arial" w:hAnsi="Arial"/>
                <w:iCs/>
                <w:sz w:val="18"/>
                <w:szCs w:val="18"/>
              </w:rPr>
            </w:pPr>
            <w:r w:rsidRPr="00E36038">
              <w:rPr>
                <w:rFonts w:ascii="Arial" w:hAnsi="Arial"/>
                <w:iCs/>
                <w:sz w:val="18"/>
                <w:szCs w:val="18"/>
              </w:rPr>
              <w:t>(</w:t>
            </w:r>
            <w:r w:rsidRPr="00E36038">
              <w:rPr>
                <w:rFonts w:ascii="Arial" w:hAnsi="Arial"/>
                <w:b/>
                <w:iCs/>
                <w:sz w:val="18"/>
                <w:szCs w:val="18"/>
              </w:rPr>
              <w:t>Output 2</w:t>
            </w:r>
            <w:r w:rsidRPr="00E36038">
              <w:rPr>
                <w:rFonts w:ascii="Arial" w:hAnsi="Arial"/>
                <w:iCs/>
                <w:sz w:val="18"/>
                <w:szCs w:val="18"/>
              </w:rPr>
              <w:t>: development of a local training model).</w:t>
            </w:r>
          </w:p>
          <w:p w14:paraId="0604AAF4" w14:textId="598F2E68" w:rsidR="00E36038" w:rsidRPr="00E36038" w:rsidRDefault="00E36038" w:rsidP="000051B1">
            <w:pPr>
              <w:spacing w:line="276" w:lineRule="auto"/>
              <w:rPr>
                <w:rFonts w:ascii="Arial" w:hAnsi="Arial"/>
                <w:sz w:val="18"/>
                <w:szCs w:val="18"/>
                <w:highlight w:val="green"/>
              </w:rPr>
            </w:pPr>
          </w:p>
        </w:tc>
      </w:tr>
      <w:tr w:rsidR="00E36038" w:rsidRPr="009471E7" w14:paraId="0B4249D8"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C55C"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A8B2E2" w14:textId="77777777" w:rsidR="003B211B" w:rsidRDefault="003B211B" w:rsidP="000051B1">
            <w:pPr>
              <w:pStyle w:val="Table"/>
              <w:spacing w:line="276" w:lineRule="auto"/>
              <w:rPr>
                <w:rFonts w:cs="Arial"/>
                <w:iCs/>
                <w:sz w:val="18"/>
                <w:szCs w:val="18"/>
              </w:rPr>
            </w:pPr>
          </w:p>
          <w:p w14:paraId="57188215" w14:textId="77777777" w:rsidR="00E36038" w:rsidRPr="00E36038" w:rsidRDefault="00E36038" w:rsidP="000051B1">
            <w:pPr>
              <w:pStyle w:val="Table"/>
              <w:spacing w:line="276" w:lineRule="auto"/>
              <w:rPr>
                <w:rFonts w:cs="Arial"/>
                <w:iCs/>
                <w:sz w:val="18"/>
                <w:szCs w:val="18"/>
              </w:rPr>
            </w:pPr>
            <w:r w:rsidRPr="00E36038">
              <w:rPr>
                <w:rFonts w:cs="Arial"/>
                <w:iCs/>
                <w:sz w:val="18"/>
                <w:szCs w:val="18"/>
              </w:rPr>
              <w:t>The Bidder’s response is relevant to this procurement in terms of:</w:t>
            </w:r>
          </w:p>
          <w:p w14:paraId="62433665" w14:textId="77777777" w:rsidR="00E36038" w:rsidRPr="00E36038" w:rsidRDefault="00E36038" w:rsidP="00E36038">
            <w:pPr>
              <w:pStyle w:val="Table"/>
              <w:numPr>
                <w:ilvl w:val="3"/>
                <w:numId w:val="38"/>
              </w:numPr>
              <w:spacing w:line="276" w:lineRule="auto"/>
              <w:ind w:left="317" w:hanging="283"/>
              <w:rPr>
                <w:rFonts w:cs="Arial"/>
                <w:iCs/>
                <w:sz w:val="18"/>
                <w:szCs w:val="18"/>
              </w:rPr>
            </w:pPr>
            <w:r w:rsidRPr="00E36038">
              <w:rPr>
                <w:rFonts w:cs="Arial"/>
                <w:iCs/>
                <w:sz w:val="18"/>
                <w:szCs w:val="18"/>
              </w:rPr>
              <w:t>understanding of the requirement</w:t>
            </w:r>
          </w:p>
          <w:p w14:paraId="478AA791" w14:textId="77777777" w:rsidR="00E36038" w:rsidRPr="00E36038" w:rsidRDefault="00E36038" w:rsidP="00E36038">
            <w:pPr>
              <w:pStyle w:val="Table"/>
              <w:numPr>
                <w:ilvl w:val="3"/>
                <w:numId w:val="38"/>
              </w:numPr>
              <w:spacing w:line="276" w:lineRule="auto"/>
              <w:ind w:left="317" w:hanging="283"/>
              <w:rPr>
                <w:rFonts w:cs="Arial"/>
                <w:iCs/>
                <w:sz w:val="18"/>
                <w:szCs w:val="18"/>
              </w:rPr>
            </w:pPr>
            <w:r w:rsidRPr="00E36038">
              <w:rPr>
                <w:rFonts w:cs="Arial"/>
                <w:iCs/>
                <w:sz w:val="18"/>
                <w:szCs w:val="18"/>
              </w:rPr>
              <w:t>demonstrating credible approach to assessing the evidence, developing this kind of model and bringing together a finalised training package</w:t>
            </w:r>
          </w:p>
          <w:p w14:paraId="2D4B4E94" w14:textId="77777777" w:rsidR="00E36038" w:rsidRPr="00E36038" w:rsidRDefault="00E36038" w:rsidP="00E36038">
            <w:pPr>
              <w:pStyle w:val="Table"/>
              <w:numPr>
                <w:ilvl w:val="3"/>
                <w:numId w:val="38"/>
              </w:numPr>
              <w:spacing w:line="276" w:lineRule="auto"/>
              <w:ind w:left="317" w:hanging="283"/>
              <w:rPr>
                <w:rFonts w:cs="Arial"/>
                <w:iCs/>
                <w:sz w:val="18"/>
                <w:szCs w:val="18"/>
              </w:rPr>
            </w:pPr>
            <w:r w:rsidRPr="00E36038">
              <w:rPr>
                <w:rFonts w:cs="Arial"/>
                <w:iCs/>
                <w:sz w:val="18"/>
                <w:szCs w:val="18"/>
              </w:rPr>
              <w:t xml:space="preserve">Demonstrating understanding of issues such as confidentiality, safeguarding etc. as they relate to Young Carers.  </w:t>
            </w:r>
          </w:p>
          <w:p w14:paraId="3D1242A2" w14:textId="77777777" w:rsidR="00E36038" w:rsidRPr="00E36038" w:rsidRDefault="00E36038" w:rsidP="00E36038">
            <w:pPr>
              <w:pStyle w:val="Table"/>
              <w:numPr>
                <w:ilvl w:val="3"/>
                <w:numId w:val="38"/>
              </w:numPr>
              <w:spacing w:line="276" w:lineRule="auto"/>
              <w:ind w:left="317" w:hanging="283"/>
              <w:rPr>
                <w:rFonts w:cs="Arial"/>
                <w:iCs/>
                <w:sz w:val="18"/>
                <w:szCs w:val="18"/>
              </w:rPr>
            </w:pPr>
            <w:r w:rsidRPr="00E36038">
              <w:rPr>
                <w:rFonts w:cs="Arial"/>
                <w:iCs/>
                <w:sz w:val="18"/>
                <w:szCs w:val="18"/>
              </w:rPr>
              <w:t>demonstrating expertise and knowledge of the means of identifying Young Carers and associated challenges/related issues and building capability around this aspect through the training model</w:t>
            </w:r>
          </w:p>
          <w:p w14:paraId="24772E91" w14:textId="0093038B" w:rsidR="00E36038" w:rsidRPr="00E36038" w:rsidRDefault="00E36038" w:rsidP="000051B1">
            <w:pPr>
              <w:spacing w:line="276" w:lineRule="auto"/>
              <w:rPr>
                <w:rFonts w:ascii="Arial" w:hAnsi="Arial"/>
                <w:sz w:val="18"/>
                <w:szCs w:val="18"/>
                <w:highlight w:val="green"/>
              </w:rPr>
            </w:pPr>
            <w:r w:rsidRPr="00E36038">
              <w:rPr>
                <w:rFonts w:ascii="Arial" w:hAnsi="Arial"/>
                <w:iCs/>
                <w:sz w:val="18"/>
                <w:szCs w:val="18"/>
              </w:rPr>
              <w:tab/>
            </w:r>
          </w:p>
        </w:tc>
      </w:tr>
    </w:tbl>
    <w:p w14:paraId="09179CCB"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55CCFE5A" w14:textId="77777777" w:rsidTr="000051B1">
        <w:trPr>
          <w:trHeight w:val="83"/>
        </w:trPr>
        <w:tc>
          <w:tcPr>
            <w:tcW w:w="9320" w:type="dxa"/>
            <w:shd w:val="clear" w:color="auto" w:fill="00AE9C"/>
            <w:vAlign w:val="center"/>
          </w:tcPr>
          <w:p w14:paraId="69E6C97F"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7A3AED42" w14:textId="77777777" w:rsidTr="000051B1">
        <w:trPr>
          <w:trHeight w:val="83"/>
        </w:trPr>
        <w:tc>
          <w:tcPr>
            <w:tcW w:w="9320" w:type="dxa"/>
            <w:shd w:val="clear" w:color="auto" w:fill="auto"/>
            <w:vAlign w:val="center"/>
          </w:tcPr>
          <w:sdt>
            <w:sdtPr>
              <w:id w:val="-53077627"/>
              <w:placeholder>
                <w:docPart w:val="47D2CC116618479AB26DBB562C7F491E"/>
              </w:placeholder>
              <w:showingPlcHdr/>
              <w:text/>
            </w:sdtPr>
            <w:sdtEndPr/>
            <w:sdtContent>
              <w:p w14:paraId="3446AE25" w14:textId="77777777" w:rsidR="00E36038" w:rsidRDefault="00E36038" w:rsidP="000051B1">
                <w:pPr>
                  <w:rPr>
                    <w:rFonts w:hint="eastAsia"/>
                  </w:rPr>
                </w:pPr>
                <w:r w:rsidRPr="00B12AE9">
                  <w:rPr>
                    <w:rStyle w:val="PlaceholderText"/>
                    <w:highlight w:val="lightGray"/>
                  </w:rPr>
                  <w:t>Click here to enter text.</w:t>
                </w:r>
              </w:p>
            </w:sdtContent>
          </w:sdt>
          <w:p w14:paraId="1693870D"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34B0CDBF" w14:textId="77777777" w:rsidR="00E36038" w:rsidRPr="00B6494A" w:rsidRDefault="00E36038" w:rsidP="000051B1">
            <w:pPr>
              <w:pStyle w:val="TableHead"/>
              <w:rPr>
                <w:rFonts w:ascii="Helvetica Neue" w:hAnsi="Helvetica Neue"/>
              </w:rPr>
            </w:pPr>
          </w:p>
          <w:p w14:paraId="7DD1F1EC" w14:textId="77777777" w:rsidR="00E36038" w:rsidRPr="00B6494A" w:rsidRDefault="00E36038" w:rsidP="000051B1">
            <w:pPr>
              <w:pStyle w:val="TableHead"/>
              <w:rPr>
                <w:rFonts w:ascii="Helvetica Neue" w:hAnsi="Helvetica Neue"/>
              </w:rPr>
            </w:pPr>
          </w:p>
        </w:tc>
      </w:tr>
    </w:tbl>
    <w:p w14:paraId="30386448" w14:textId="199BBD37" w:rsidR="00E36038" w:rsidRDefault="00E36038">
      <w:pPr>
        <w:rPr>
          <w:rFonts w:ascii="Arial" w:eastAsia="Times New Roman" w:hAnsi="Arial" w:cs="Times New Roman"/>
          <w:sz w:val="22"/>
        </w:rPr>
      </w:pPr>
    </w:p>
    <w:p w14:paraId="06B6AF5D" w14:textId="77777777" w:rsidR="00E36038" w:rsidRDefault="00E36038">
      <w:pPr>
        <w:rPr>
          <w:rFonts w:ascii="Arial" w:eastAsia="Times New Roman" w:hAnsi="Arial" w:cs="Times New Roman"/>
          <w:sz w:val="22"/>
        </w:rPr>
      </w:pPr>
      <w:r>
        <w:rPr>
          <w:rFonts w:ascii="Arial" w:eastAsia="Times New Roman" w:hAnsi="Arial" w:cs="Times New Roman"/>
          <w:sz w:val="22"/>
        </w:rPr>
        <w:br w:type="page"/>
      </w:r>
    </w:p>
    <w:p w14:paraId="4EAB426A" w14:textId="77777777" w:rsidR="00E36038" w:rsidRDefault="00E36038">
      <w:pPr>
        <w:rPr>
          <w:rFonts w:ascii="Arial" w:eastAsia="Times New Roman" w:hAnsi="Arial" w:cs="Times New Roman"/>
          <w:sz w:val="22"/>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71D43EB1"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03041076"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8332B" w14:textId="0A1698EA" w:rsidR="00E36038" w:rsidRPr="003B211B" w:rsidRDefault="00E36038" w:rsidP="000051B1">
            <w:pPr>
              <w:rPr>
                <w:rFonts w:ascii="Arial" w:hAnsi="Arial"/>
                <w:b/>
              </w:rPr>
            </w:pPr>
            <w:r w:rsidRPr="00CC35D4">
              <w:rPr>
                <w:rFonts w:ascii="Arial" w:hAnsi="Arial"/>
                <w:b/>
              </w:rPr>
              <w:t>AQ2c</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45CFCA38"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F8DAFC4" w14:textId="24D123A4" w:rsidR="00E36038" w:rsidRPr="003B211B" w:rsidRDefault="00E36038" w:rsidP="000051B1">
            <w:pPr>
              <w:rPr>
                <w:rFonts w:ascii="Arial" w:hAnsi="Arial"/>
                <w:b/>
              </w:rPr>
            </w:pPr>
            <w:r w:rsidRPr="00CC35D4">
              <w:rPr>
                <w:rFonts w:ascii="Arial" w:hAnsi="Arial"/>
                <w:b/>
              </w:rPr>
              <w:t>15%</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099CE1DA"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2910E08" w14:textId="3A276F17" w:rsidR="00E36038" w:rsidRPr="003B211B" w:rsidRDefault="00E36038" w:rsidP="000051B1">
            <w:pPr>
              <w:rPr>
                <w:rFonts w:ascii="Arial" w:hAnsi="Arial"/>
                <w:b/>
                <w:highlight w:val="yellow"/>
              </w:rPr>
            </w:pPr>
            <w:r w:rsidRPr="00CC35D4">
              <w:rPr>
                <w:rFonts w:ascii="Arial" w:hAnsi="Arial"/>
                <w:b/>
              </w:rPr>
              <w:t>800</w:t>
            </w:r>
          </w:p>
        </w:tc>
      </w:tr>
      <w:tr w:rsidR="00E36038" w:rsidRPr="009471E7" w14:paraId="3017DCE9"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5FAD1"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97648" w14:textId="77777777" w:rsidR="003B211B" w:rsidRDefault="003B211B" w:rsidP="000051B1">
            <w:pPr>
              <w:pStyle w:val="Table"/>
              <w:spacing w:line="276" w:lineRule="auto"/>
              <w:rPr>
                <w:rFonts w:cs="Arial"/>
                <w:iCs/>
                <w:sz w:val="18"/>
                <w:szCs w:val="18"/>
              </w:rPr>
            </w:pPr>
          </w:p>
          <w:p w14:paraId="4F88E065" w14:textId="77777777" w:rsidR="00E36038" w:rsidRPr="00E36038" w:rsidRDefault="00E36038" w:rsidP="000051B1">
            <w:pPr>
              <w:pStyle w:val="Table"/>
              <w:spacing w:line="276" w:lineRule="auto"/>
              <w:rPr>
                <w:rFonts w:cs="Arial"/>
                <w:iCs/>
                <w:sz w:val="18"/>
                <w:szCs w:val="18"/>
              </w:rPr>
            </w:pPr>
            <w:r w:rsidRPr="00E36038">
              <w:rPr>
                <w:rFonts w:cs="Arial"/>
                <w:iCs/>
                <w:sz w:val="18"/>
                <w:szCs w:val="18"/>
              </w:rPr>
              <w:t xml:space="preserve">Method statement (c) – </w:t>
            </w:r>
          </w:p>
          <w:p w14:paraId="511563B9" w14:textId="77777777" w:rsidR="00E36038" w:rsidRPr="00E36038" w:rsidRDefault="00E36038" w:rsidP="000051B1">
            <w:pPr>
              <w:spacing w:after="240" w:line="276" w:lineRule="auto"/>
              <w:outlineLvl w:val="2"/>
              <w:rPr>
                <w:rFonts w:ascii="Arial" w:hAnsi="Arial"/>
                <w:iCs/>
                <w:sz w:val="18"/>
                <w:szCs w:val="18"/>
              </w:rPr>
            </w:pPr>
            <w:r w:rsidRPr="00E36038">
              <w:rPr>
                <w:rFonts w:ascii="Arial" w:hAnsi="Arial"/>
                <w:iCs/>
                <w:sz w:val="18"/>
                <w:szCs w:val="18"/>
              </w:rPr>
              <w:t xml:space="preserve">Development and publication of support materials </w:t>
            </w:r>
          </w:p>
          <w:p w14:paraId="31F429D7" w14:textId="77777777" w:rsidR="00E36038" w:rsidRPr="00E36038" w:rsidRDefault="00E36038" w:rsidP="000051B1">
            <w:pPr>
              <w:spacing w:line="276" w:lineRule="auto"/>
              <w:rPr>
                <w:rFonts w:ascii="Arial" w:hAnsi="Arial"/>
                <w:b/>
                <w:iCs/>
                <w:sz w:val="18"/>
                <w:szCs w:val="18"/>
              </w:rPr>
            </w:pPr>
            <w:r w:rsidRPr="00E36038">
              <w:rPr>
                <w:rFonts w:ascii="Arial" w:hAnsi="Arial"/>
                <w:iCs/>
                <w:sz w:val="18"/>
                <w:szCs w:val="18"/>
              </w:rPr>
              <w:t xml:space="preserve">(Seeks to establish how the bidder will deliver successful outcomes in terms of </w:t>
            </w:r>
            <w:r w:rsidRPr="00E36038">
              <w:rPr>
                <w:rFonts w:ascii="Arial" w:hAnsi="Arial"/>
                <w:b/>
                <w:iCs/>
                <w:sz w:val="18"/>
                <w:szCs w:val="18"/>
              </w:rPr>
              <w:t>development and publication of support materials)</w:t>
            </w:r>
          </w:p>
          <w:p w14:paraId="27242122" w14:textId="3C9F92AA" w:rsidR="00E36038" w:rsidRPr="00E36038" w:rsidRDefault="00E36038" w:rsidP="000051B1">
            <w:pPr>
              <w:spacing w:line="276" w:lineRule="auto"/>
              <w:rPr>
                <w:rFonts w:ascii="Arial" w:hAnsi="Arial"/>
                <w:i/>
                <w:iCs/>
                <w:sz w:val="18"/>
                <w:szCs w:val="18"/>
              </w:rPr>
            </w:pPr>
          </w:p>
        </w:tc>
      </w:tr>
      <w:tr w:rsidR="00E36038" w:rsidRPr="009471E7" w14:paraId="4629BE15"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9C08"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0C7088" w14:textId="77777777" w:rsidR="003B211B" w:rsidRDefault="003B211B" w:rsidP="000051B1">
            <w:pPr>
              <w:spacing w:line="276" w:lineRule="auto"/>
              <w:rPr>
                <w:rFonts w:ascii="Arial" w:hAnsi="Arial"/>
                <w:iCs/>
                <w:sz w:val="18"/>
                <w:szCs w:val="18"/>
              </w:rPr>
            </w:pPr>
          </w:p>
          <w:p w14:paraId="4B4CD33B" w14:textId="77777777" w:rsidR="000051B1" w:rsidRDefault="00E36038" w:rsidP="000051B1">
            <w:pPr>
              <w:spacing w:line="276" w:lineRule="auto"/>
              <w:rPr>
                <w:rFonts w:ascii="Arial" w:hAnsi="Arial"/>
                <w:iCs/>
                <w:sz w:val="18"/>
                <w:szCs w:val="18"/>
              </w:rPr>
            </w:pPr>
            <w:r w:rsidRPr="00E36038">
              <w:rPr>
                <w:rFonts w:ascii="Arial" w:hAnsi="Arial"/>
                <w:iCs/>
                <w:sz w:val="18"/>
                <w:szCs w:val="18"/>
              </w:rPr>
              <w:t xml:space="preserve">Method statement (c) - Describe with specific reference to the elements of the requirements in part B section 2 and the outcomes expected how you intend to deliver the requirements of the specification for </w:t>
            </w:r>
            <w:r w:rsidRPr="00E36038">
              <w:rPr>
                <w:rFonts w:ascii="Arial" w:hAnsi="Arial"/>
                <w:b/>
                <w:iCs/>
                <w:sz w:val="18"/>
                <w:szCs w:val="18"/>
              </w:rPr>
              <w:t>development and publication of support materials</w:t>
            </w:r>
            <w:r w:rsidRPr="00E36038">
              <w:rPr>
                <w:rFonts w:ascii="Arial" w:hAnsi="Arial"/>
                <w:iCs/>
                <w:sz w:val="18"/>
                <w:szCs w:val="18"/>
              </w:rPr>
              <w:t xml:space="preserve"> </w:t>
            </w:r>
          </w:p>
          <w:p w14:paraId="0BCC26AB" w14:textId="5D5055B9" w:rsidR="00E36038" w:rsidRPr="00E36038" w:rsidRDefault="00E36038" w:rsidP="000051B1">
            <w:pPr>
              <w:spacing w:line="276" w:lineRule="auto"/>
              <w:rPr>
                <w:rFonts w:ascii="Arial" w:hAnsi="Arial"/>
                <w:iCs/>
                <w:sz w:val="18"/>
                <w:szCs w:val="18"/>
              </w:rPr>
            </w:pPr>
            <w:r w:rsidRPr="00E36038">
              <w:rPr>
                <w:rFonts w:ascii="Arial" w:hAnsi="Arial"/>
                <w:iCs/>
                <w:sz w:val="18"/>
                <w:szCs w:val="18"/>
              </w:rPr>
              <w:t>(</w:t>
            </w:r>
            <w:r w:rsidRPr="000051B1">
              <w:rPr>
                <w:rFonts w:ascii="Arial" w:hAnsi="Arial"/>
                <w:b/>
                <w:iCs/>
                <w:sz w:val="18"/>
                <w:szCs w:val="18"/>
              </w:rPr>
              <w:t>Output 3</w:t>
            </w:r>
            <w:r w:rsidRPr="00E36038">
              <w:rPr>
                <w:rFonts w:ascii="Arial" w:hAnsi="Arial"/>
                <w:iCs/>
                <w:sz w:val="18"/>
                <w:szCs w:val="18"/>
              </w:rPr>
              <w:t>: Development and publication of support materials).</w:t>
            </w:r>
          </w:p>
          <w:p w14:paraId="13A89A07" w14:textId="18AF184C" w:rsidR="00E36038" w:rsidRPr="00E36038" w:rsidRDefault="00E36038" w:rsidP="000051B1">
            <w:pPr>
              <w:spacing w:line="276" w:lineRule="auto"/>
              <w:rPr>
                <w:rFonts w:ascii="Arial" w:hAnsi="Arial"/>
                <w:sz w:val="18"/>
                <w:szCs w:val="18"/>
                <w:highlight w:val="green"/>
              </w:rPr>
            </w:pPr>
          </w:p>
        </w:tc>
      </w:tr>
      <w:tr w:rsidR="00E36038" w:rsidRPr="009471E7" w14:paraId="512F0E58"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06AB" w14:textId="77777777" w:rsidR="00E36038" w:rsidRPr="00E36038" w:rsidRDefault="00E36038"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BA223" w14:textId="77777777" w:rsidR="003B211B" w:rsidRDefault="003B211B" w:rsidP="000051B1">
            <w:pPr>
              <w:pStyle w:val="Table"/>
              <w:spacing w:line="276" w:lineRule="auto"/>
              <w:rPr>
                <w:rFonts w:cs="Arial"/>
                <w:iCs/>
                <w:sz w:val="18"/>
                <w:szCs w:val="18"/>
              </w:rPr>
            </w:pPr>
          </w:p>
          <w:p w14:paraId="70046B4E" w14:textId="77777777" w:rsidR="00E36038" w:rsidRPr="00E36038" w:rsidRDefault="00E36038" w:rsidP="000051B1">
            <w:pPr>
              <w:pStyle w:val="Table"/>
              <w:spacing w:line="276" w:lineRule="auto"/>
              <w:rPr>
                <w:rFonts w:cs="Arial"/>
                <w:iCs/>
                <w:sz w:val="18"/>
                <w:szCs w:val="18"/>
              </w:rPr>
            </w:pPr>
            <w:r w:rsidRPr="00E36038">
              <w:rPr>
                <w:rFonts w:cs="Arial"/>
                <w:iCs/>
                <w:sz w:val="18"/>
                <w:szCs w:val="18"/>
              </w:rPr>
              <w:t>The Bidder’s response is relevant to this procurement in terms of:</w:t>
            </w:r>
          </w:p>
          <w:p w14:paraId="749573F6" w14:textId="77777777" w:rsidR="00E36038" w:rsidRPr="00E36038" w:rsidRDefault="00E36038" w:rsidP="00E36038">
            <w:pPr>
              <w:pStyle w:val="Table"/>
              <w:numPr>
                <w:ilvl w:val="0"/>
                <w:numId w:val="39"/>
              </w:numPr>
              <w:spacing w:line="276" w:lineRule="auto"/>
              <w:ind w:left="317" w:hanging="283"/>
              <w:rPr>
                <w:rFonts w:cs="Arial"/>
                <w:iCs/>
                <w:sz w:val="18"/>
                <w:szCs w:val="18"/>
              </w:rPr>
            </w:pPr>
            <w:r w:rsidRPr="00E36038">
              <w:rPr>
                <w:rFonts w:cs="Arial"/>
                <w:iCs/>
                <w:sz w:val="18"/>
                <w:szCs w:val="18"/>
              </w:rPr>
              <w:t xml:space="preserve">understanding of the requirement </w:t>
            </w:r>
          </w:p>
          <w:p w14:paraId="248EA279" w14:textId="77777777" w:rsidR="00E36038" w:rsidRPr="00E36038" w:rsidRDefault="00E36038" w:rsidP="00E36038">
            <w:pPr>
              <w:pStyle w:val="Table"/>
              <w:numPr>
                <w:ilvl w:val="0"/>
                <w:numId w:val="39"/>
              </w:numPr>
              <w:spacing w:line="276" w:lineRule="auto"/>
              <w:ind w:left="317" w:hanging="283"/>
              <w:rPr>
                <w:rFonts w:cs="Arial"/>
                <w:iCs/>
                <w:sz w:val="18"/>
                <w:szCs w:val="18"/>
              </w:rPr>
            </w:pPr>
            <w:r w:rsidRPr="00E36038">
              <w:rPr>
                <w:rFonts w:cs="Arial"/>
                <w:iCs/>
                <w:sz w:val="18"/>
                <w:szCs w:val="18"/>
              </w:rPr>
              <w:t xml:space="preserve">having a credible solution to developing effective resources and support materials for local use and credible proposal for publication </w:t>
            </w:r>
          </w:p>
          <w:p w14:paraId="6C90D870" w14:textId="77777777" w:rsidR="00E36038" w:rsidRPr="00E36038" w:rsidRDefault="00E36038" w:rsidP="00E36038">
            <w:pPr>
              <w:pStyle w:val="ListParagraph"/>
              <w:numPr>
                <w:ilvl w:val="0"/>
                <w:numId w:val="39"/>
              </w:numPr>
              <w:spacing w:line="276" w:lineRule="auto"/>
              <w:ind w:left="318" w:hanging="284"/>
              <w:rPr>
                <w:rFonts w:ascii="Arial" w:hAnsi="Arial"/>
                <w:iCs/>
                <w:sz w:val="18"/>
                <w:szCs w:val="18"/>
              </w:rPr>
            </w:pPr>
            <w:r w:rsidRPr="00E36038">
              <w:rPr>
                <w:rFonts w:ascii="Arial" w:hAnsi="Arial"/>
                <w:iCs/>
                <w:sz w:val="18"/>
                <w:szCs w:val="18"/>
              </w:rPr>
              <w:t>having a national reputation among carers, policymakers, the NHS and local authorities or similar stakeholders</w:t>
            </w:r>
          </w:p>
          <w:p w14:paraId="7A029C31" w14:textId="0EFBCA69" w:rsidR="00E36038" w:rsidRPr="00E36038" w:rsidRDefault="00E36038" w:rsidP="000051B1">
            <w:pPr>
              <w:spacing w:line="276" w:lineRule="auto"/>
              <w:rPr>
                <w:rFonts w:ascii="Arial" w:hAnsi="Arial"/>
                <w:sz w:val="18"/>
                <w:szCs w:val="18"/>
                <w:highlight w:val="green"/>
              </w:rPr>
            </w:pPr>
          </w:p>
        </w:tc>
      </w:tr>
    </w:tbl>
    <w:p w14:paraId="15461A44"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3575BD7E" w14:textId="77777777" w:rsidTr="000051B1">
        <w:trPr>
          <w:trHeight w:val="83"/>
        </w:trPr>
        <w:tc>
          <w:tcPr>
            <w:tcW w:w="9320" w:type="dxa"/>
            <w:shd w:val="clear" w:color="auto" w:fill="00AE9C"/>
            <w:vAlign w:val="center"/>
          </w:tcPr>
          <w:p w14:paraId="3D6A6371"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1A32EA44" w14:textId="77777777" w:rsidTr="000051B1">
        <w:trPr>
          <w:trHeight w:val="83"/>
        </w:trPr>
        <w:tc>
          <w:tcPr>
            <w:tcW w:w="9320" w:type="dxa"/>
            <w:shd w:val="clear" w:color="auto" w:fill="auto"/>
            <w:vAlign w:val="center"/>
          </w:tcPr>
          <w:sdt>
            <w:sdtPr>
              <w:id w:val="1390690440"/>
              <w:placeholder>
                <w:docPart w:val="E27F36D2A1F44C78AAE5FB6E8447ACCE"/>
              </w:placeholder>
              <w:showingPlcHdr/>
              <w:text/>
            </w:sdtPr>
            <w:sdtEndPr/>
            <w:sdtContent>
              <w:p w14:paraId="00F363A4" w14:textId="77777777" w:rsidR="00E36038" w:rsidRDefault="00E36038" w:rsidP="000051B1">
                <w:pPr>
                  <w:rPr>
                    <w:rFonts w:hint="eastAsia"/>
                  </w:rPr>
                </w:pPr>
                <w:r w:rsidRPr="00B12AE9">
                  <w:rPr>
                    <w:rStyle w:val="PlaceholderText"/>
                    <w:highlight w:val="lightGray"/>
                  </w:rPr>
                  <w:t>Click here to enter text.</w:t>
                </w:r>
              </w:p>
            </w:sdtContent>
          </w:sdt>
          <w:p w14:paraId="14424E64"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4EC61491" w14:textId="77777777" w:rsidR="00E36038" w:rsidRPr="00B6494A" w:rsidRDefault="00E36038" w:rsidP="000051B1">
            <w:pPr>
              <w:pStyle w:val="TableHead"/>
              <w:rPr>
                <w:rFonts w:ascii="Helvetica Neue" w:hAnsi="Helvetica Neue"/>
              </w:rPr>
            </w:pPr>
          </w:p>
          <w:p w14:paraId="200FD389" w14:textId="77777777" w:rsidR="00E36038" w:rsidRPr="00B6494A" w:rsidRDefault="00E36038" w:rsidP="000051B1">
            <w:pPr>
              <w:pStyle w:val="TableHead"/>
              <w:rPr>
                <w:rFonts w:ascii="Helvetica Neue" w:hAnsi="Helvetica Neue"/>
              </w:rPr>
            </w:pPr>
          </w:p>
        </w:tc>
      </w:tr>
    </w:tbl>
    <w:p w14:paraId="6818C71E" w14:textId="77777777" w:rsidR="00E36038" w:rsidRDefault="00E36038">
      <w:pPr>
        <w:rPr>
          <w:rFonts w:ascii="Arial" w:eastAsia="Times New Roman" w:hAnsi="Arial" w:cs="Times New Roman"/>
          <w:sz w:val="22"/>
        </w:rPr>
      </w:pPr>
    </w:p>
    <w:p w14:paraId="392EEA0F" w14:textId="77777777" w:rsidR="00151B5D" w:rsidRDefault="00151B5D" w:rsidP="00155FCD">
      <w:pPr>
        <w:pStyle w:val="Textindent"/>
      </w:pPr>
    </w:p>
    <w:p w14:paraId="1C62FC02" w14:textId="77777777" w:rsidR="00E36038" w:rsidRDefault="00E36038" w:rsidP="00155FCD">
      <w:pPr>
        <w:pStyle w:val="Textindent"/>
      </w:pPr>
    </w:p>
    <w:p w14:paraId="434E917C" w14:textId="1B1FAC4F" w:rsidR="00E36038" w:rsidRDefault="00E36038">
      <w:pPr>
        <w:rPr>
          <w:rFonts w:ascii="Arial" w:eastAsia="Times New Roman" w:hAnsi="Arial" w:cs="Times New Roman"/>
          <w:sz w:val="22"/>
        </w:rPr>
      </w:pPr>
      <w:r>
        <w:br w:type="page"/>
      </w:r>
    </w:p>
    <w:p w14:paraId="5602A567" w14:textId="77777777" w:rsidR="00E36038" w:rsidRDefault="00E36038">
      <w:pPr>
        <w:rPr>
          <w:rFonts w:hint="eastAsia"/>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3094CDC6"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95A1D1F"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1BE93C" w14:textId="57D97CC0" w:rsidR="00E36038" w:rsidRPr="003B211B" w:rsidRDefault="000051B1" w:rsidP="000051B1">
            <w:pPr>
              <w:rPr>
                <w:rFonts w:ascii="Arial" w:hAnsi="Arial"/>
                <w:b/>
              </w:rPr>
            </w:pPr>
            <w:r w:rsidRPr="00CC35D4">
              <w:rPr>
                <w:rFonts w:ascii="Arial" w:hAnsi="Arial"/>
                <w:b/>
              </w:rPr>
              <w:t>AQ2d</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26CF5467"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E5B055" w14:textId="37A2F514" w:rsidR="00E36038" w:rsidRPr="003B211B" w:rsidRDefault="000051B1" w:rsidP="000051B1">
            <w:pPr>
              <w:rPr>
                <w:rFonts w:ascii="Arial" w:hAnsi="Arial"/>
                <w:b/>
              </w:rPr>
            </w:pPr>
            <w:r w:rsidRPr="00CC35D4">
              <w:rPr>
                <w:rFonts w:ascii="Arial" w:hAnsi="Arial"/>
                <w:b/>
              </w:rPr>
              <w:t>20%</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58AAAC12"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6980216" w14:textId="7BAAD828" w:rsidR="00E36038" w:rsidRPr="003B211B" w:rsidRDefault="000051B1" w:rsidP="000051B1">
            <w:pPr>
              <w:rPr>
                <w:rFonts w:ascii="Arial" w:hAnsi="Arial"/>
                <w:b/>
                <w:highlight w:val="yellow"/>
              </w:rPr>
            </w:pPr>
            <w:r w:rsidRPr="00CC35D4">
              <w:rPr>
                <w:rFonts w:ascii="Arial" w:hAnsi="Arial"/>
                <w:b/>
              </w:rPr>
              <w:t>800</w:t>
            </w:r>
          </w:p>
        </w:tc>
      </w:tr>
      <w:tr w:rsidR="000051B1" w:rsidRPr="009471E7" w14:paraId="75AB81E4"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FF38"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856491" w14:textId="77777777" w:rsidR="003B211B" w:rsidRDefault="003B211B" w:rsidP="003B211B">
            <w:pPr>
              <w:spacing w:line="276" w:lineRule="auto"/>
              <w:outlineLvl w:val="2"/>
              <w:rPr>
                <w:rFonts w:ascii="Arial" w:hAnsi="Arial"/>
                <w:iCs/>
                <w:sz w:val="18"/>
                <w:szCs w:val="18"/>
              </w:rPr>
            </w:pPr>
          </w:p>
          <w:p w14:paraId="6926B311" w14:textId="77777777" w:rsidR="000051B1" w:rsidRPr="000051B1" w:rsidRDefault="000051B1" w:rsidP="000051B1">
            <w:pPr>
              <w:spacing w:after="240" w:line="276" w:lineRule="auto"/>
              <w:outlineLvl w:val="2"/>
              <w:rPr>
                <w:rFonts w:ascii="Arial" w:hAnsi="Arial"/>
                <w:iCs/>
                <w:sz w:val="18"/>
                <w:szCs w:val="18"/>
              </w:rPr>
            </w:pPr>
            <w:r w:rsidRPr="000051B1">
              <w:rPr>
                <w:rFonts w:ascii="Arial" w:hAnsi="Arial"/>
                <w:iCs/>
                <w:sz w:val="18"/>
                <w:szCs w:val="18"/>
              </w:rPr>
              <w:t xml:space="preserve">Method statement (d) - Train the trainer sessions </w:t>
            </w:r>
          </w:p>
          <w:p w14:paraId="36A6AA48" w14:textId="77777777" w:rsidR="000051B1" w:rsidRDefault="000051B1" w:rsidP="000051B1">
            <w:pPr>
              <w:spacing w:line="276" w:lineRule="auto"/>
              <w:rPr>
                <w:rFonts w:ascii="Arial" w:hAnsi="Arial"/>
                <w:b/>
                <w:iCs/>
                <w:sz w:val="18"/>
                <w:szCs w:val="18"/>
              </w:rPr>
            </w:pPr>
            <w:r w:rsidRPr="000051B1">
              <w:rPr>
                <w:rFonts w:ascii="Arial" w:hAnsi="Arial"/>
                <w:iCs/>
                <w:sz w:val="18"/>
                <w:szCs w:val="18"/>
              </w:rPr>
              <w:t xml:space="preserve">(Seeks to establish how the bidder will deliver successful outcomes in terms of </w:t>
            </w:r>
            <w:r w:rsidRPr="000051B1">
              <w:rPr>
                <w:rFonts w:ascii="Arial" w:hAnsi="Arial"/>
                <w:b/>
                <w:iCs/>
                <w:sz w:val="18"/>
                <w:szCs w:val="18"/>
              </w:rPr>
              <w:t>train the trainer sessions)</w:t>
            </w:r>
          </w:p>
          <w:p w14:paraId="3C99DC76" w14:textId="0CB08A3E" w:rsidR="000051B1" w:rsidRPr="000051B1" w:rsidRDefault="000051B1" w:rsidP="000051B1">
            <w:pPr>
              <w:spacing w:line="276" w:lineRule="auto"/>
              <w:rPr>
                <w:rFonts w:ascii="Arial" w:hAnsi="Arial"/>
                <w:i/>
                <w:iCs/>
                <w:sz w:val="18"/>
                <w:szCs w:val="18"/>
              </w:rPr>
            </w:pPr>
          </w:p>
        </w:tc>
      </w:tr>
      <w:tr w:rsidR="000051B1" w:rsidRPr="009471E7" w14:paraId="075FCE91"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2FEAA"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97542F" w14:textId="77777777" w:rsidR="003B211B" w:rsidRDefault="003B211B" w:rsidP="000051B1">
            <w:pPr>
              <w:spacing w:line="276" w:lineRule="auto"/>
              <w:rPr>
                <w:rFonts w:ascii="Arial" w:hAnsi="Arial"/>
                <w:iCs/>
                <w:sz w:val="18"/>
                <w:szCs w:val="18"/>
              </w:rPr>
            </w:pPr>
          </w:p>
          <w:p w14:paraId="3C1C5152" w14:textId="77777777" w:rsidR="000051B1" w:rsidRDefault="000051B1" w:rsidP="000051B1">
            <w:pPr>
              <w:spacing w:line="276" w:lineRule="auto"/>
              <w:rPr>
                <w:rFonts w:ascii="Arial" w:hAnsi="Arial"/>
                <w:iCs/>
                <w:sz w:val="18"/>
                <w:szCs w:val="18"/>
              </w:rPr>
            </w:pPr>
            <w:r w:rsidRPr="000051B1">
              <w:rPr>
                <w:rFonts w:ascii="Arial" w:hAnsi="Arial"/>
                <w:iCs/>
                <w:sz w:val="18"/>
                <w:szCs w:val="18"/>
              </w:rPr>
              <w:t xml:space="preserve">Method statement (d) - Describe with specific reference to the elements of the requirements in part B section 2 and the outcomes expected how you intend to deliver the requirements of the specification for </w:t>
            </w:r>
            <w:r w:rsidRPr="000051B1">
              <w:rPr>
                <w:rFonts w:ascii="Arial" w:hAnsi="Arial"/>
                <w:b/>
                <w:iCs/>
                <w:sz w:val="18"/>
                <w:szCs w:val="18"/>
              </w:rPr>
              <w:t>train the trainer sessions</w:t>
            </w:r>
            <w:r w:rsidRPr="000051B1">
              <w:rPr>
                <w:rFonts w:ascii="Arial" w:hAnsi="Arial"/>
                <w:iCs/>
                <w:sz w:val="18"/>
                <w:szCs w:val="18"/>
              </w:rPr>
              <w:t xml:space="preserve"> </w:t>
            </w:r>
          </w:p>
          <w:p w14:paraId="32DF61BA" w14:textId="385038D9" w:rsidR="000051B1" w:rsidRDefault="000051B1" w:rsidP="000051B1">
            <w:pPr>
              <w:spacing w:line="276" w:lineRule="auto"/>
              <w:rPr>
                <w:rFonts w:ascii="Arial" w:hAnsi="Arial"/>
                <w:iCs/>
                <w:sz w:val="18"/>
                <w:szCs w:val="18"/>
              </w:rPr>
            </w:pPr>
            <w:r>
              <w:rPr>
                <w:rFonts w:ascii="Arial" w:hAnsi="Arial"/>
                <w:iCs/>
                <w:sz w:val="18"/>
                <w:szCs w:val="18"/>
              </w:rPr>
              <w:t>(</w:t>
            </w:r>
            <w:r w:rsidRPr="000051B1">
              <w:rPr>
                <w:rFonts w:ascii="Arial" w:hAnsi="Arial"/>
                <w:b/>
                <w:iCs/>
                <w:sz w:val="18"/>
                <w:szCs w:val="18"/>
              </w:rPr>
              <w:t>Output 4</w:t>
            </w:r>
            <w:r w:rsidRPr="000051B1">
              <w:rPr>
                <w:rFonts w:ascii="Arial" w:hAnsi="Arial"/>
                <w:iCs/>
                <w:sz w:val="18"/>
                <w:szCs w:val="18"/>
              </w:rPr>
              <w:t>: train the trainer sessions).</w:t>
            </w:r>
          </w:p>
          <w:p w14:paraId="3B109CE5" w14:textId="2ADC66F3" w:rsidR="000051B1" w:rsidRPr="000051B1" w:rsidRDefault="000051B1" w:rsidP="000051B1">
            <w:pPr>
              <w:spacing w:line="276" w:lineRule="auto"/>
              <w:rPr>
                <w:rFonts w:ascii="Arial" w:hAnsi="Arial"/>
                <w:sz w:val="18"/>
                <w:szCs w:val="18"/>
                <w:highlight w:val="green"/>
              </w:rPr>
            </w:pPr>
          </w:p>
        </w:tc>
      </w:tr>
      <w:tr w:rsidR="000051B1" w:rsidRPr="009471E7" w14:paraId="01F347D9"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44E32"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D80DD4" w14:textId="77777777" w:rsidR="003B211B" w:rsidRDefault="003B211B" w:rsidP="000051B1">
            <w:pPr>
              <w:pStyle w:val="Table"/>
              <w:spacing w:line="276" w:lineRule="auto"/>
              <w:rPr>
                <w:rFonts w:cs="Arial"/>
                <w:iCs/>
                <w:sz w:val="18"/>
                <w:szCs w:val="18"/>
              </w:rPr>
            </w:pPr>
          </w:p>
          <w:p w14:paraId="4DD79D6E" w14:textId="77777777" w:rsidR="000051B1" w:rsidRPr="000051B1" w:rsidRDefault="000051B1" w:rsidP="000051B1">
            <w:pPr>
              <w:pStyle w:val="Table"/>
              <w:spacing w:line="276" w:lineRule="auto"/>
              <w:rPr>
                <w:rFonts w:cs="Arial"/>
                <w:iCs/>
                <w:sz w:val="18"/>
                <w:szCs w:val="18"/>
              </w:rPr>
            </w:pPr>
            <w:r w:rsidRPr="000051B1">
              <w:rPr>
                <w:rFonts w:cs="Arial"/>
                <w:iCs/>
                <w:sz w:val="18"/>
                <w:szCs w:val="18"/>
              </w:rPr>
              <w:t>The Bidder’s response is relevant to this procurement in terms of:</w:t>
            </w:r>
          </w:p>
          <w:p w14:paraId="63BF6817" w14:textId="77777777" w:rsidR="000051B1" w:rsidRPr="000051B1" w:rsidRDefault="000051B1" w:rsidP="000051B1">
            <w:pPr>
              <w:numPr>
                <w:ilvl w:val="3"/>
                <w:numId w:val="38"/>
              </w:numPr>
              <w:spacing w:before="40" w:after="40" w:line="276" w:lineRule="auto"/>
              <w:ind w:left="317" w:right="130" w:hanging="283"/>
              <w:rPr>
                <w:rFonts w:ascii="Arial" w:hAnsi="Arial"/>
                <w:bCs/>
                <w:iCs/>
                <w:sz w:val="18"/>
                <w:szCs w:val="18"/>
              </w:rPr>
            </w:pPr>
            <w:r w:rsidRPr="000051B1">
              <w:rPr>
                <w:rFonts w:ascii="Arial" w:hAnsi="Arial"/>
                <w:bCs/>
                <w:iCs/>
                <w:sz w:val="18"/>
                <w:szCs w:val="18"/>
              </w:rPr>
              <w:t>understanding of the requirement</w:t>
            </w:r>
          </w:p>
          <w:p w14:paraId="4109201C" w14:textId="77777777" w:rsidR="000051B1" w:rsidRPr="000051B1" w:rsidRDefault="000051B1" w:rsidP="000051B1">
            <w:pPr>
              <w:numPr>
                <w:ilvl w:val="3"/>
                <w:numId w:val="38"/>
              </w:numPr>
              <w:spacing w:before="40" w:after="40" w:line="276" w:lineRule="auto"/>
              <w:ind w:left="317" w:right="130" w:hanging="283"/>
              <w:rPr>
                <w:rFonts w:ascii="Arial" w:hAnsi="Arial"/>
                <w:bCs/>
                <w:iCs/>
                <w:sz w:val="18"/>
                <w:szCs w:val="18"/>
              </w:rPr>
            </w:pPr>
            <w:r w:rsidRPr="000051B1">
              <w:rPr>
                <w:rFonts w:ascii="Arial" w:hAnsi="Arial"/>
                <w:bCs/>
                <w:iCs/>
                <w:sz w:val="18"/>
                <w:szCs w:val="18"/>
              </w:rPr>
              <w:t>having a credible proposal for how many sessions should be delivered and across what regional spread; and how this would have the required level of impact</w:t>
            </w:r>
          </w:p>
          <w:p w14:paraId="16219F47" w14:textId="77777777" w:rsidR="000051B1" w:rsidRPr="000051B1" w:rsidRDefault="000051B1" w:rsidP="000051B1">
            <w:pPr>
              <w:numPr>
                <w:ilvl w:val="3"/>
                <w:numId w:val="38"/>
              </w:numPr>
              <w:spacing w:before="40" w:after="40" w:line="276" w:lineRule="auto"/>
              <w:ind w:left="317" w:right="130" w:hanging="283"/>
              <w:rPr>
                <w:rFonts w:ascii="Arial" w:hAnsi="Arial"/>
                <w:bCs/>
                <w:iCs/>
                <w:sz w:val="18"/>
                <w:szCs w:val="18"/>
              </w:rPr>
            </w:pPr>
            <w:r w:rsidRPr="000051B1">
              <w:rPr>
                <w:rFonts w:ascii="Arial" w:hAnsi="Arial"/>
                <w:bCs/>
                <w:iCs/>
                <w:sz w:val="18"/>
                <w:szCs w:val="18"/>
              </w:rPr>
              <w:t>demonstrates capability and capacity to deliver  effective training and will ensure capability building among local partners</w:t>
            </w:r>
          </w:p>
          <w:p w14:paraId="22E816C0" w14:textId="77777777" w:rsidR="000051B1" w:rsidRPr="000051B1" w:rsidRDefault="000051B1" w:rsidP="000051B1">
            <w:pPr>
              <w:numPr>
                <w:ilvl w:val="3"/>
                <w:numId w:val="38"/>
              </w:numPr>
              <w:spacing w:before="40" w:after="40" w:line="276" w:lineRule="auto"/>
              <w:ind w:left="317" w:right="130" w:hanging="283"/>
              <w:rPr>
                <w:rFonts w:ascii="Arial" w:hAnsi="Arial"/>
                <w:bCs/>
                <w:iCs/>
                <w:sz w:val="18"/>
                <w:szCs w:val="18"/>
              </w:rPr>
            </w:pPr>
            <w:r w:rsidRPr="000051B1">
              <w:rPr>
                <w:rFonts w:ascii="Arial" w:hAnsi="Arial"/>
                <w:bCs/>
                <w:iCs/>
                <w:sz w:val="18"/>
                <w:szCs w:val="18"/>
              </w:rPr>
              <w:t>having processes in place to monitor the quality and content of training courses</w:t>
            </w:r>
          </w:p>
          <w:p w14:paraId="4BB88C82" w14:textId="77777777" w:rsidR="000051B1" w:rsidRPr="000051B1" w:rsidRDefault="000051B1" w:rsidP="000051B1">
            <w:pPr>
              <w:spacing w:line="276" w:lineRule="auto"/>
              <w:rPr>
                <w:rFonts w:ascii="Arial" w:hAnsi="Arial"/>
                <w:sz w:val="18"/>
                <w:szCs w:val="18"/>
                <w:highlight w:val="green"/>
              </w:rPr>
            </w:pPr>
          </w:p>
        </w:tc>
      </w:tr>
    </w:tbl>
    <w:p w14:paraId="6D180EFF"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6DFA16EC" w14:textId="77777777" w:rsidTr="000051B1">
        <w:trPr>
          <w:trHeight w:val="83"/>
        </w:trPr>
        <w:tc>
          <w:tcPr>
            <w:tcW w:w="9320" w:type="dxa"/>
            <w:shd w:val="clear" w:color="auto" w:fill="00AE9C"/>
            <w:vAlign w:val="center"/>
          </w:tcPr>
          <w:p w14:paraId="4F042B33"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5D03B313" w14:textId="77777777" w:rsidTr="000051B1">
        <w:trPr>
          <w:trHeight w:val="83"/>
        </w:trPr>
        <w:tc>
          <w:tcPr>
            <w:tcW w:w="9320" w:type="dxa"/>
            <w:shd w:val="clear" w:color="auto" w:fill="auto"/>
            <w:vAlign w:val="center"/>
          </w:tcPr>
          <w:sdt>
            <w:sdtPr>
              <w:id w:val="2099215700"/>
              <w:placeholder>
                <w:docPart w:val="0B1BF74999C443E386D37790A156427F"/>
              </w:placeholder>
              <w:showingPlcHdr/>
              <w:text/>
            </w:sdtPr>
            <w:sdtEndPr/>
            <w:sdtContent>
              <w:p w14:paraId="2E4E3BF2" w14:textId="77777777" w:rsidR="00E36038" w:rsidRDefault="00E36038" w:rsidP="000051B1">
                <w:pPr>
                  <w:rPr>
                    <w:rFonts w:hint="eastAsia"/>
                  </w:rPr>
                </w:pPr>
                <w:r w:rsidRPr="00B12AE9">
                  <w:rPr>
                    <w:rStyle w:val="PlaceholderText"/>
                    <w:highlight w:val="lightGray"/>
                  </w:rPr>
                  <w:t>Click here to enter text.</w:t>
                </w:r>
              </w:p>
            </w:sdtContent>
          </w:sdt>
          <w:p w14:paraId="0A5E6F16"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63D84CFF" w14:textId="77777777" w:rsidR="00E36038" w:rsidRPr="00B6494A" w:rsidRDefault="00E36038" w:rsidP="000051B1">
            <w:pPr>
              <w:pStyle w:val="TableHead"/>
              <w:rPr>
                <w:rFonts w:ascii="Helvetica Neue" w:hAnsi="Helvetica Neue"/>
              </w:rPr>
            </w:pPr>
          </w:p>
          <w:p w14:paraId="7C0EC0B4" w14:textId="77777777" w:rsidR="00E36038" w:rsidRPr="00B6494A" w:rsidRDefault="00E36038" w:rsidP="000051B1">
            <w:pPr>
              <w:pStyle w:val="TableHead"/>
              <w:rPr>
                <w:rFonts w:ascii="Helvetica Neue" w:hAnsi="Helvetica Neue"/>
              </w:rPr>
            </w:pPr>
          </w:p>
        </w:tc>
      </w:tr>
    </w:tbl>
    <w:p w14:paraId="768DA4EA" w14:textId="77777777" w:rsidR="00E36038" w:rsidRDefault="00E36038">
      <w:pPr>
        <w:rPr>
          <w:rFonts w:hint="eastAsia"/>
        </w:rPr>
      </w:pPr>
    </w:p>
    <w:p w14:paraId="32FCA3CA" w14:textId="77777777" w:rsidR="00E36038" w:rsidRDefault="00E36038">
      <w:pPr>
        <w:rPr>
          <w:rFonts w:hint="eastAsia"/>
        </w:rPr>
      </w:pPr>
    </w:p>
    <w:p w14:paraId="063B465B" w14:textId="77777777" w:rsidR="00E36038" w:rsidRDefault="00E36038">
      <w:pPr>
        <w:rPr>
          <w:rFonts w:hint="eastAsia"/>
        </w:rPr>
      </w:pPr>
      <w:r>
        <w:br w:type="page"/>
      </w:r>
    </w:p>
    <w:p w14:paraId="2B06B1CE" w14:textId="77777777" w:rsidR="00E36038" w:rsidRDefault="00E36038">
      <w:pPr>
        <w:rPr>
          <w:rFonts w:hint="eastAsia"/>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0A20B476"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73EC796"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7B8F4C" w14:textId="205F46E8" w:rsidR="00E36038" w:rsidRPr="003B211B" w:rsidRDefault="00E36038" w:rsidP="000051B1">
            <w:pPr>
              <w:rPr>
                <w:rFonts w:ascii="Arial" w:hAnsi="Arial"/>
                <w:b/>
              </w:rPr>
            </w:pPr>
            <w:r w:rsidRPr="00CC35D4">
              <w:rPr>
                <w:rFonts w:ascii="Arial" w:hAnsi="Arial"/>
                <w:b/>
              </w:rPr>
              <w:t>AQ</w:t>
            </w:r>
            <w:r w:rsidR="000051B1" w:rsidRPr="00CC35D4">
              <w:rPr>
                <w:rFonts w:ascii="Arial" w:hAnsi="Arial"/>
                <w:b/>
              </w:rPr>
              <w:t>3</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55352D3A"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414E302" w14:textId="432BEE0E" w:rsidR="00E36038" w:rsidRPr="003B211B" w:rsidRDefault="000051B1" w:rsidP="000051B1">
            <w:pPr>
              <w:rPr>
                <w:rFonts w:ascii="Arial" w:hAnsi="Arial"/>
                <w:b/>
              </w:rPr>
            </w:pPr>
            <w:r w:rsidRPr="00CC35D4">
              <w:rPr>
                <w:rFonts w:ascii="Arial" w:hAnsi="Arial"/>
                <w:b/>
              </w:rPr>
              <w:t>10%</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6055B4DE"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3088D47" w14:textId="0A5D6025" w:rsidR="00E36038" w:rsidRPr="00CC35D4" w:rsidRDefault="000051B1" w:rsidP="000051B1">
            <w:pPr>
              <w:rPr>
                <w:rFonts w:ascii="Arial" w:hAnsi="Arial"/>
                <w:b/>
              </w:rPr>
            </w:pPr>
            <w:r w:rsidRPr="00CC35D4">
              <w:rPr>
                <w:rFonts w:ascii="Arial" w:hAnsi="Arial"/>
                <w:b/>
              </w:rPr>
              <w:t>400</w:t>
            </w:r>
          </w:p>
        </w:tc>
      </w:tr>
      <w:tr w:rsidR="000051B1" w:rsidRPr="009471E7" w14:paraId="576046E2"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DA47"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EB4C40" w14:textId="77777777" w:rsidR="003B211B" w:rsidRDefault="003B211B" w:rsidP="003B211B">
            <w:pPr>
              <w:spacing w:line="276" w:lineRule="auto"/>
              <w:outlineLvl w:val="2"/>
              <w:rPr>
                <w:rFonts w:ascii="Arial" w:hAnsi="Arial"/>
                <w:iCs/>
                <w:sz w:val="18"/>
                <w:szCs w:val="18"/>
              </w:rPr>
            </w:pPr>
          </w:p>
          <w:p w14:paraId="0CC09C54" w14:textId="77777777" w:rsidR="000051B1" w:rsidRPr="000051B1" w:rsidRDefault="000051B1" w:rsidP="000051B1">
            <w:pPr>
              <w:spacing w:after="240" w:line="276" w:lineRule="auto"/>
              <w:outlineLvl w:val="2"/>
              <w:rPr>
                <w:rFonts w:ascii="Arial" w:hAnsi="Arial"/>
                <w:iCs/>
                <w:sz w:val="18"/>
                <w:szCs w:val="18"/>
              </w:rPr>
            </w:pPr>
            <w:r w:rsidRPr="000051B1">
              <w:rPr>
                <w:rFonts w:ascii="Arial" w:hAnsi="Arial"/>
                <w:iCs/>
                <w:sz w:val="18"/>
                <w:szCs w:val="18"/>
              </w:rPr>
              <w:t>Governance and Risk Management</w:t>
            </w:r>
          </w:p>
          <w:p w14:paraId="22CA6C56" w14:textId="77777777" w:rsidR="000051B1" w:rsidRDefault="000051B1" w:rsidP="000051B1">
            <w:pPr>
              <w:spacing w:line="276" w:lineRule="auto"/>
              <w:rPr>
                <w:rFonts w:ascii="Arial" w:hAnsi="Arial"/>
                <w:iCs/>
                <w:sz w:val="18"/>
                <w:szCs w:val="18"/>
              </w:rPr>
            </w:pPr>
            <w:r w:rsidRPr="000051B1">
              <w:rPr>
                <w:rFonts w:ascii="Arial" w:hAnsi="Arial"/>
                <w:iCs/>
                <w:sz w:val="18"/>
                <w:szCs w:val="18"/>
              </w:rPr>
              <w:t>(Seeks to identify what arrangements would be put in place to oversee the function and mitigate risk to the provider.)</w:t>
            </w:r>
          </w:p>
          <w:p w14:paraId="5F3D8D3D" w14:textId="543A05A7" w:rsidR="000051B1" w:rsidRPr="000051B1" w:rsidRDefault="000051B1" w:rsidP="000051B1">
            <w:pPr>
              <w:spacing w:line="276" w:lineRule="auto"/>
              <w:rPr>
                <w:rFonts w:ascii="Arial" w:hAnsi="Arial"/>
                <w:i/>
                <w:iCs/>
                <w:sz w:val="18"/>
                <w:szCs w:val="18"/>
              </w:rPr>
            </w:pPr>
          </w:p>
        </w:tc>
      </w:tr>
      <w:tr w:rsidR="000051B1" w:rsidRPr="009471E7" w14:paraId="4638B996"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C3142"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D8FF4E" w14:textId="77777777" w:rsidR="003B211B" w:rsidRDefault="003B211B" w:rsidP="000051B1">
            <w:pPr>
              <w:spacing w:line="276" w:lineRule="auto"/>
              <w:rPr>
                <w:rFonts w:ascii="Arial" w:hAnsi="Arial"/>
                <w:iCs/>
                <w:sz w:val="18"/>
                <w:szCs w:val="18"/>
              </w:rPr>
            </w:pPr>
          </w:p>
          <w:p w14:paraId="4AAAEAD8" w14:textId="77777777" w:rsidR="000051B1" w:rsidRDefault="000051B1" w:rsidP="000051B1">
            <w:pPr>
              <w:spacing w:line="276" w:lineRule="auto"/>
              <w:rPr>
                <w:rFonts w:ascii="Arial" w:hAnsi="Arial"/>
                <w:iCs/>
                <w:sz w:val="18"/>
                <w:szCs w:val="18"/>
              </w:rPr>
            </w:pPr>
            <w:r w:rsidRPr="000051B1">
              <w:rPr>
                <w:rFonts w:ascii="Arial" w:hAnsi="Arial"/>
                <w:iCs/>
                <w:sz w:val="18"/>
                <w:szCs w:val="18"/>
              </w:rPr>
              <w:t>Bidder to describe the governance and risk management arrangements it would put in place for safeguarding this function</w:t>
            </w:r>
          </w:p>
          <w:p w14:paraId="544A6CB2" w14:textId="793264E9" w:rsidR="000051B1" w:rsidRPr="000051B1" w:rsidRDefault="000051B1" w:rsidP="000051B1">
            <w:pPr>
              <w:spacing w:line="276" w:lineRule="auto"/>
              <w:rPr>
                <w:rFonts w:ascii="Arial" w:hAnsi="Arial"/>
                <w:sz w:val="18"/>
                <w:szCs w:val="18"/>
                <w:highlight w:val="green"/>
              </w:rPr>
            </w:pPr>
          </w:p>
        </w:tc>
      </w:tr>
      <w:tr w:rsidR="000051B1" w:rsidRPr="009471E7" w14:paraId="611787FD"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48FEE"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C714D2" w14:textId="77777777" w:rsidR="003B211B" w:rsidRDefault="003B211B" w:rsidP="000051B1">
            <w:pPr>
              <w:pStyle w:val="Table"/>
              <w:spacing w:line="276" w:lineRule="auto"/>
              <w:rPr>
                <w:rFonts w:cs="Arial"/>
                <w:iCs/>
                <w:sz w:val="18"/>
                <w:szCs w:val="18"/>
              </w:rPr>
            </w:pPr>
          </w:p>
          <w:p w14:paraId="6FBBD88F" w14:textId="77777777" w:rsidR="000051B1" w:rsidRPr="000051B1" w:rsidRDefault="000051B1" w:rsidP="000051B1">
            <w:pPr>
              <w:pStyle w:val="Table"/>
              <w:spacing w:line="276" w:lineRule="auto"/>
              <w:rPr>
                <w:rFonts w:cs="Arial"/>
                <w:iCs/>
                <w:sz w:val="18"/>
                <w:szCs w:val="18"/>
              </w:rPr>
            </w:pPr>
            <w:r w:rsidRPr="000051B1">
              <w:rPr>
                <w:rFonts w:cs="Arial"/>
                <w:iCs/>
                <w:sz w:val="18"/>
                <w:szCs w:val="18"/>
              </w:rPr>
              <w:t>The Bidder’s response shows that it is:</w:t>
            </w:r>
          </w:p>
          <w:p w14:paraId="146FC8D2"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aware of the risks in providing the service</w:t>
            </w:r>
          </w:p>
          <w:p w14:paraId="1F77DA83"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has sufficient plans in place to oversee the function and mitigate the risks</w:t>
            </w:r>
          </w:p>
          <w:p w14:paraId="4082482C" w14:textId="341874EA" w:rsidR="000051B1" w:rsidRPr="000051B1" w:rsidRDefault="000051B1" w:rsidP="000051B1">
            <w:pPr>
              <w:pStyle w:val="ListParagraph"/>
              <w:numPr>
                <w:ilvl w:val="3"/>
                <w:numId w:val="38"/>
              </w:numPr>
              <w:spacing w:after="240" w:line="276" w:lineRule="auto"/>
              <w:ind w:left="318" w:hanging="284"/>
              <w:outlineLvl w:val="2"/>
              <w:rPr>
                <w:rFonts w:ascii="Arial" w:hAnsi="Arial" w:cs="Arial"/>
                <w:sz w:val="18"/>
                <w:szCs w:val="18"/>
              </w:rPr>
            </w:pPr>
            <w:r w:rsidRPr="000051B1">
              <w:rPr>
                <w:rFonts w:ascii="Arial" w:hAnsi="Arial"/>
                <w:iCs/>
                <w:sz w:val="18"/>
                <w:szCs w:val="18"/>
              </w:rPr>
              <w:t>has a quality assurance regime that monitors, measures and assures quality outcomes</w:t>
            </w:r>
            <w:r w:rsidRPr="000051B1">
              <w:rPr>
                <w:rFonts w:ascii="Arial" w:hAnsi="Arial" w:cs="Arial"/>
                <w:sz w:val="18"/>
                <w:szCs w:val="18"/>
              </w:rPr>
              <w:tab/>
            </w:r>
          </w:p>
        </w:tc>
      </w:tr>
    </w:tbl>
    <w:p w14:paraId="5EC8E41A"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47C68476" w14:textId="77777777" w:rsidTr="000051B1">
        <w:trPr>
          <w:trHeight w:val="83"/>
        </w:trPr>
        <w:tc>
          <w:tcPr>
            <w:tcW w:w="9320" w:type="dxa"/>
            <w:shd w:val="clear" w:color="auto" w:fill="00AE9C"/>
            <w:vAlign w:val="center"/>
          </w:tcPr>
          <w:p w14:paraId="5BE3A890"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48A9E664" w14:textId="77777777" w:rsidTr="000051B1">
        <w:trPr>
          <w:trHeight w:val="83"/>
        </w:trPr>
        <w:tc>
          <w:tcPr>
            <w:tcW w:w="9320" w:type="dxa"/>
            <w:shd w:val="clear" w:color="auto" w:fill="auto"/>
            <w:vAlign w:val="center"/>
          </w:tcPr>
          <w:sdt>
            <w:sdtPr>
              <w:id w:val="1975482210"/>
              <w:placeholder>
                <w:docPart w:val="1B404281CD064146AB5B3803A92A86FD"/>
              </w:placeholder>
              <w:showingPlcHdr/>
              <w:text/>
            </w:sdtPr>
            <w:sdtEndPr/>
            <w:sdtContent>
              <w:p w14:paraId="25D48F24" w14:textId="77777777" w:rsidR="00E36038" w:rsidRDefault="00E36038" w:rsidP="000051B1">
                <w:pPr>
                  <w:rPr>
                    <w:rFonts w:hint="eastAsia"/>
                  </w:rPr>
                </w:pPr>
                <w:r w:rsidRPr="00B12AE9">
                  <w:rPr>
                    <w:rStyle w:val="PlaceholderText"/>
                    <w:highlight w:val="lightGray"/>
                  </w:rPr>
                  <w:t>Click here to enter text.</w:t>
                </w:r>
              </w:p>
            </w:sdtContent>
          </w:sdt>
          <w:p w14:paraId="66841D9C"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7570D916" w14:textId="77777777" w:rsidR="00E36038" w:rsidRPr="00B6494A" w:rsidRDefault="00E36038" w:rsidP="000051B1">
            <w:pPr>
              <w:pStyle w:val="TableHead"/>
              <w:rPr>
                <w:rFonts w:ascii="Helvetica Neue" w:hAnsi="Helvetica Neue"/>
              </w:rPr>
            </w:pPr>
          </w:p>
          <w:p w14:paraId="05452505" w14:textId="77777777" w:rsidR="00E36038" w:rsidRPr="00B6494A" w:rsidRDefault="00E36038" w:rsidP="000051B1">
            <w:pPr>
              <w:pStyle w:val="TableHead"/>
              <w:rPr>
                <w:rFonts w:ascii="Helvetica Neue" w:hAnsi="Helvetica Neue"/>
              </w:rPr>
            </w:pPr>
          </w:p>
        </w:tc>
      </w:tr>
    </w:tbl>
    <w:p w14:paraId="2F22B29C" w14:textId="77777777" w:rsidR="00E36038" w:rsidRDefault="00E36038">
      <w:pPr>
        <w:rPr>
          <w:rFonts w:hint="eastAsia"/>
        </w:rPr>
      </w:pPr>
    </w:p>
    <w:p w14:paraId="44179813" w14:textId="77777777" w:rsidR="00E36038" w:rsidRDefault="00E36038">
      <w:pPr>
        <w:rPr>
          <w:rFonts w:hint="eastAsia"/>
        </w:rPr>
      </w:pPr>
      <w:r>
        <w:br w:type="page"/>
      </w:r>
    </w:p>
    <w:p w14:paraId="5831E8F1" w14:textId="77777777" w:rsidR="00E36038" w:rsidRDefault="00E36038">
      <w:pPr>
        <w:rPr>
          <w:rFonts w:hint="eastAsia"/>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E36038" w:rsidRPr="003B211B" w14:paraId="77ED9809"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1FDBC72"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334F6" w14:textId="3C281AD1" w:rsidR="00E36038" w:rsidRPr="003B211B" w:rsidRDefault="00E36038" w:rsidP="000051B1">
            <w:pPr>
              <w:rPr>
                <w:rFonts w:ascii="Arial" w:hAnsi="Arial"/>
                <w:b/>
              </w:rPr>
            </w:pPr>
            <w:r w:rsidRPr="00CC35D4">
              <w:rPr>
                <w:rFonts w:ascii="Arial" w:hAnsi="Arial"/>
                <w:b/>
              </w:rPr>
              <w:t>AQ</w:t>
            </w:r>
            <w:r w:rsidR="000051B1" w:rsidRPr="00CC35D4">
              <w:rPr>
                <w:rFonts w:ascii="Arial" w:hAnsi="Arial"/>
                <w:b/>
              </w:rPr>
              <w:t>4</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2D838926"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A315118" w14:textId="0903974A" w:rsidR="00E36038" w:rsidRPr="003B211B" w:rsidRDefault="000051B1" w:rsidP="000051B1">
            <w:pPr>
              <w:rPr>
                <w:rFonts w:ascii="Arial" w:hAnsi="Arial"/>
                <w:b/>
              </w:rPr>
            </w:pPr>
            <w:r w:rsidRPr="00CC35D4">
              <w:rPr>
                <w:rFonts w:ascii="Arial" w:hAnsi="Arial"/>
                <w:b/>
              </w:rPr>
              <w:t>10%</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4100DAD6" w14:textId="77777777" w:rsidR="00E36038" w:rsidRPr="003B211B" w:rsidRDefault="00E36038"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8D82AC4" w14:textId="5E1E8B0F" w:rsidR="00E36038" w:rsidRPr="003B211B" w:rsidRDefault="00E36038" w:rsidP="000051B1">
            <w:pPr>
              <w:rPr>
                <w:rFonts w:ascii="Arial" w:hAnsi="Arial"/>
                <w:b/>
                <w:highlight w:val="yellow"/>
              </w:rPr>
            </w:pPr>
            <w:r w:rsidRPr="00CC35D4">
              <w:rPr>
                <w:rFonts w:ascii="Arial" w:hAnsi="Arial"/>
                <w:b/>
              </w:rPr>
              <w:t>500</w:t>
            </w:r>
          </w:p>
        </w:tc>
      </w:tr>
      <w:tr w:rsidR="000051B1" w:rsidRPr="009471E7" w14:paraId="2062593C"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E949E"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4ABC2B" w14:textId="77777777" w:rsidR="003B211B" w:rsidRDefault="003B211B" w:rsidP="003B211B">
            <w:pPr>
              <w:spacing w:line="276" w:lineRule="auto"/>
              <w:outlineLvl w:val="2"/>
              <w:rPr>
                <w:rFonts w:ascii="Arial" w:hAnsi="Arial"/>
                <w:iCs/>
                <w:sz w:val="18"/>
                <w:szCs w:val="18"/>
              </w:rPr>
            </w:pPr>
          </w:p>
          <w:p w14:paraId="08FF39A0" w14:textId="77777777" w:rsidR="000051B1" w:rsidRPr="000051B1" w:rsidRDefault="000051B1" w:rsidP="000051B1">
            <w:pPr>
              <w:spacing w:after="240" w:line="276" w:lineRule="auto"/>
              <w:outlineLvl w:val="2"/>
              <w:rPr>
                <w:rFonts w:ascii="Arial" w:hAnsi="Arial"/>
                <w:iCs/>
                <w:sz w:val="18"/>
                <w:szCs w:val="18"/>
              </w:rPr>
            </w:pPr>
            <w:r w:rsidRPr="000051B1">
              <w:rPr>
                <w:rFonts w:ascii="Arial" w:hAnsi="Arial"/>
                <w:iCs/>
                <w:sz w:val="18"/>
                <w:szCs w:val="18"/>
              </w:rPr>
              <w:t xml:space="preserve">Project  Management </w:t>
            </w:r>
          </w:p>
          <w:p w14:paraId="54522E1B" w14:textId="77777777" w:rsidR="000051B1" w:rsidRDefault="000051B1" w:rsidP="000051B1">
            <w:pPr>
              <w:spacing w:line="276" w:lineRule="auto"/>
              <w:rPr>
                <w:rFonts w:ascii="Arial" w:hAnsi="Arial"/>
                <w:iCs/>
                <w:sz w:val="18"/>
                <w:szCs w:val="18"/>
              </w:rPr>
            </w:pPr>
            <w:r w:rsidRPr="000051B1">
              <w:rPr>
                <w:rFonts w:ascii="Arial" w:hAnsi="Arial"/>
                <w:iCs/>
                <w:sz w:val="18"/>
                <w:szCs w:val="18"/>
              </w:rPr>
              <w:t>(Seeks to establish that the bidder has the necessary management and project delivery methods and resources to successfully deliver the specification)</w:t>
            </w:r>
          </w:p>
          <w:p w14:paraId="0BC85B47" w14:textId="42525830" w:rsidR="000051B1" w:rsidRPr="000051B1" w:rsidRDefault="000051B1" w:rsidP="000051B1">
            <w:pPr>
              <w:spacing w:line="276" w:lineRule="auto"/>
              <w:rPr>
                <w:rFonts w:ascii="Arial" w:hAnsi="Arial"/>
                <w:i/>
                <w:iCs/>
                <w:sz w:val="18"/>
                <w:szCs w:val="18"/>
              </w:rPr>
            </w:pPr>
          </w:p>
        </w:tc>
      </w:tr>
      <w:tr w:rsidR="000051B1" w:rsidRPr="009471E7" w14:paraId="20FF9FBE"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60D3D"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217EA8" w14:textId="77777777" w:rsidR="003B211B" w:rsidRDefault="003B211B" w:rsidP="000051B1">
            <w:pPr>
              <w:pStyle w:val="Table"/>
              <w:spacing w:line="276" w:lineRule="auto"/>
              <w:rPr>
                <w:rFonts w:cs="Arial"/>
                <w:iCs/>
                <w:sz w:val="18"/>
                <w:szCs w:val="18"/>
              </w:rPr>
            </w:pPr>
          </w:p>
          <w:p w14:paraId="25B20ACC" w14:textId="77777777" w:rsidR="000051B1" w:rsidRPr="000051B1" w:rsidRDefault="000051B1" w:rsidP="000051B1">
            <w:pPr>
              <w:pStyle w:val="Table"/>
              <w:spacing w:line="276" w:lineRule="auto"/>
              <w:rPr>
                <w:rFonts w:cs="Arial"/>
                <w:iCs/>
                <w:sz w:val="18"/>
                <w:szCs w:val="18"/>
              </w:rPr>
            </w:pPr>
            <w:r w:rsidRPr="000051B1">
              <w:rPr>
                <w:rFonts w:cs="Arial"/>
                <w:iCs/>
                <w:sz w:val="18"/>
                <w:szCs w:val="18"/>
              </w:rPr>
              <w:t>The Bidder must outline the processes and resources it proposes to use in order to fulfil the Authority’s requirements:</w:t>
            </w:r>
          </w:p>
          <w:p w14:paraId="3A550CAD" w14:textId="77777777" w:rsidR="000051B1" w:rsidRPr="000051B1" w:rsidRDefault="000051B1" w:rsidP="000051B1">
            <w:pPr>
              <w:pStyle w:val="Table"/>
              <w:spacing w:line="276" w:lineRule="auto"/>
              <w:rPr>
                <w:rFonts w:cs="Arial"/>
                <w:iCs/>
                <w:sz w:val="18"/>
                <w:szCs w:val="18"/>
              </w:rPr>
            </w:pPr>
          </w:p>
          <w:p w14:paraId="6BD41725" w14:textId="77777777" w:rsidR="000051B1" w:rsidRPr="000051B1" w:rsidRDefault="000051B1" w:rsidP="000051B1">
            <w:pPr>
              <w:pStyle w:val="Table"/>
              <w:spacing w:line="276" w:lineRule="auto"/>
              <w:rPr>
                <w:rFonts w:cs="Arial"/>
                <w:iCs/>
                <w:sz w:val="18"/>
                <w:szCs w:val="18"/>
              </w:rPr>
            </w:pPr>
            <w:r w:rsidRPr="000051B1">
              <w:rPr>
                <w:rFonts w:cs="Arial"/>
                <w:iCs/>
                <w:sz w:val="18"/>
                <w:szCs w:val="18"/>
              </w:rPr>
              <w:t>Tenderer should demonstrate how it will:</w:t>
            </w:r>
          </w:p>
          <w:p w14:paraId="4288DF87" w14:textId="77777777" w:rsidR="000051B1" w:rsidRPr="000051B1" w:rsidRDefault="000051B1" w:rsidP="000051B1">
            <w:pPr>
              <w:pStyle w:val="Table"/>
              <w:numPr>
                <w:ilvl w:val="0"/>
                <w:numId w:val="40"/>
              </w:numPr>
              <w:spacing w:line="276" w:lineRule="auto"/>
              <w:ind w:left="317" w:hanging="284"/>
              <w:rPr>
                <w:rFonts w:cs="Arial"/>
                <w:iCs/>
                <w:sz w:val="18"/>
                <w:szCs w:val="18"/>
              </w:rPr>
            </w:pPr>
            <w:r w:rsidRPr="000051B1">
              <w:rPr>
                <w:rFonts w:cs="Arial"/>
                <w:iCs/>
                <w:sz w:val="18"/>
                <w:szCs w:val="18"/>
              </w:rPr>
              <w:t>comply with the timetable;</w:t>
            </w:r>
          </w:p>
          <w:p w14:paraId="17F405E7" w14:textId="77777777" w:rsidR="000051B1" w:rsidRPr="000051B1" w:rsidRDefault="000051B1" w:rsidP="000051B1">
            <w:pPr>
              <w:pStyle w:val="Table"/>
              <w:numPr>
                <w:ilvl w:val="0"/>
                <w:numId w:val="40"/>
              </w:numPr>
              <w:spacing w:line="276" w:lineRule="auto"/>
              <w:ind w:left="317" w:hanging="284"/>
              <w:rPr>
                <w:rFonts w:cs="Arial"/>
                <w:iCs/>
                <w:sz w:val="18"/>
                <w:szCs w:val="18"/>
              </w:rPr>
            </w:pPr>
            <w:r w:rsidRPr="000051B1">
              <w:rPr>
                <w:rFonts w:cs="Arial"/>
                <w:iCs/>
                <w:sz w:val="18"/>
                <w:szCs w:val="18"/>
              </w:rPr>
              <w:t xml:space="preserve">manage risks appropriately (including delivery to budget); </w:t>
            </w:r>
          </w:p>
          <w:p w14:paraId="079329D1" w14:textId="77777777" w:rsidR="000051B1" w:rsidRPr="000051B1" w:rsidRDefault="000051B1" w:rsidP="000051B1">
            <w:pPr>
              <w:pStyle w:val="Table"/>
              <w:numPr>
                <w:ilvl w:val="0"/>
                <w:numId w:val="40"/>
              </w:numPr>
              <w:spacing w:line="276" w:lineRule="auto"/>
              <w:ind w:left="317" w:hanging="284"/>
              <w:rPr>
                <w:rFonts w:cs="Arial"/>
                <w:iCs/>
                <w:sz w:val="18"/>
                <w:szCs w:val="18"/>
              </w:rPr>
            </w:pPr>
            <w:r w:rsidRPr="000051B1">
              <w:rPr>
                <w:rFonts w:cs="Arial"/>
                <w:iCs/>
                <w:sz w:val="18"/>
                <w:szCs w:val="18"/>
              </w:rPr>
              <w:t>adhere to the required/proposed quality standards;</w:t>
            </w:r>
          </w:p>
          <w:p w14:paraId="6FBFB1C0" w14:textId="77777777" w:rsidR="000051B1" w:rsidRDefault="000051B1" w:rsidP="000051B1">
            <w:pPr>
              <w:spacing w:line="276" w:lineRule="auto"/>
              <w:ind w:left="318"/>
              <w:rPr>
                <w:rFonts w:ascii="Arial" w:hAnsi="Arial"/>
                <w:iCs/>
                <w:sz w:val="18"/>
                <w:szCs w:val="18"/>
              </w:rPr>
            </w:pPr>
            <w:r w:rsidRPr="000051B1">
              <w:rPr>
                <w:rFonts w:ascii="Arial" w:hAnsi="Arial"/>
                <w:iCs/>
                <w:sz w:val="18"/>
                <w:szCs w:val="18"/>
              </w:rPr>
              <w:t>monitor and report on the Authority’s management information requests and key performance indicators.</w:t>
            </w:r>
          </w:p>
          <w:p w14:paraId="1B36D114" w14:textId="33B7E190" w:rsidR="000051B1" w:rsidRPr="000051B1" w:rsidRDefault="000051B1" w:rsidP="000051B1">
            <w:pPr>
              <w:spacing w:line="276" w:lineRule="auto"/>
              <w:rPr>
                <w:rFonts w:ascii="Arial" w:hAnsi="Arial"/>
                <w:sz w:val="18"/>
                <w:szCs w:val="18"/>
                <w:highlight w:val="green"/>
              </w:rPr>
            </w:pPr>
          </w:p>
        </w:tc>
      </w:tr>
      <w:tr w:rsidR="000051B1" w:rsidRPr="009471E7" w14:paraId="4191CA50"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0DB3"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4E659" w14:textId="77777777" w:rsidR="003B211B" w:rsidRDefault="003B211B" w:rsidP="003B211B">
            <w:pPr>
              <w:pStyle w:val="Table"/>
              <w:spacing w:line="276" w:lineRule="auto"/>
              <w:ind w:left="34"/>
              <w:rPr>
                <w:rFonts w:cs="Arial"/>
                <w:iCs/>
                <w:sz w:val="18"/>
                <w:szCs w:val="18"/>
              </w:rPr>
            </w:pPr>
          </w:p>
          <w:p w14:paraId="773AF12C"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The Bidder’s response shows that it:</w:t>
            </w:r>
          </w:p>
          <w:p w14:paraId="2B4316F4"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has provided sufficient resource to deliver the Method Statement proposals</w:t>
            </w:r>
          </w:p>
          <w:p w14:paraId="47D44CC2"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has assigned suitably qualified and experienced resource for service delivery</w:t>
            </w:r>
          </w:p>
          <w:p w14:paraId="36917835" w14:textId="77777777" w:rsidR="000051B1" w:rsidRPr="000051B1" w:rsidRDefault="000051B1" w:rsidP="000051B1">
            <w:pPr>
              <w:pStyle w:val="Table"/>
              <w:numPr>
                <w:ilvl w:val="3"/>
                <w:numId w:val="38"/>
              </w:numPr>
              <w:spacing w:line="276" w:lineRule="auto"/>
              <w:ind w:left="317" w:hanging="283"/>
              <w:rPr>
                <w:rFonts w:cs="Arial"/>
                <w:iCs/>
                <w:sz w:val="18"/>
                <w:szCs w:val="18"/>
              </w:rPr>
            </w:pPr>
            <w:r w:rsidRPr="000051B1">
              <w:rPr>
                <w:rFonts w:cs="Arial"/>
                <w:iCs/>
                <w:sz w:val="18"/>
                <w:szCs w:val="18"/>
              </w:rPr>
              <w:t>has identified appropriate management of these resources</w:t>
            </w:r>
          </w:p>
          <w:p w14:paraId="2812FAD4" w14:textId="77777777" w:rsidR="000051B1" w:rsidRDefault="000051B1" w:rsidP="000051B1">
            <w:pPr>
              <w:spacing w:line="276" w:lineRule="auto"/>
              <w:ind w:left="318"/>
              <w:rPr>
                <w:rFonts w:ascii="Arial" w:hAnsi="Arial"/>
                <w:bCs/>
                <w:iCs/>
                <w:sz w:val="18"/>
                <w:szCs w:val="18"/>
                <w:lang w:eastAsia="en-US"/>
              </w:rPr>
            </w:pPr>
            <w:r w:rsidRPr="000051B1">
              <w:rPr>
                <w:rFonts w:ascii="Arial" w:hAnsi="Arial"/>
                <w:bCs/>
                <w:iCs/>
                <w:sz w:val="18"/>
                <w:szCs w:val="18"/>
                <w:lang w:eastAsia="en-US"/>
              </w:rPr>
              <w:t>has a resource plan that integrates with the method statement(s)</w:t>
            </w:r>
          </w:p>
          <w:p w14:paraId="5C3A3F0D" w14:textId="05BD58E8" w:rsidR="000051B1" w:rsidRPr="000051B1" w:rsidRDefault="000051B1" w:rsidP="000051B1">
            <w:pPr>
              <w:spacing w:line="276" w:lineRule="auto"/>
              <w:rPr>
                <w:rFonts w:ascii="Arial" w:hAnsi="Arial"/>
                <w:sz w:val="18"/>
                <w:szCs w:val="18"/>
                <w:highlight w:val="green"/>
              </w:rPr>
            </w:pPr>
          </w:p>
        </w:tc>
      </w:tr>
    </w:tbl>
    <w:p w14:paraId="110B2AD1" w14:textId="77777777" w:rsidR="00E36038" w:rsidRPr="00B6494A" w:rsidRDefault="00E36038" w:rsidP="00E36038">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E36038" w:rsidRPr="003B211B" w14:paraId="7C4A01CC" w14:textId="77777777" w:rsidTr="000051B1">
        <w:trPr>
          <w:trHeight w:val="83"/>
        </w:trPr>
        <w:tc>
          <w:tcPr>
            <w:tcW w:w="9320" w:type="dxa"/>
            <w:shd w:val="clear" w:color="auto" w:fill="00AE9C"/>
            <w:vAlign w:val="center"/>
          </w:tcPr>
          <w:p w14:paraId="74765FE6" w14:textId="77777777" w:rsidR="00E36038" w:rsidRPr="003B211B" w:rsidRDefault="00E36038"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E36038" w:rsidRPr="00B6494A" w14:paraId="13554B76" w14:textId="77777777" w:rsidTr="000051B1">
        <w:trPr>
          <w:trHeight w:val="83"/>
        </w:trPr>
        <w:tc>
          <w:tcPr>
            <w:tcW w:w="9320" w:type="dxa"/>
            <w:shd w:val="clear" w:color="auto" w:fill="auto"/>
            <w:vAlign w:val="center"/>
          </w:tcPr>
          <w:sdt>
            <w:sdtPr>
              <w:id w:val="461694199"/>
              <w:placeholder>
                <w:docPart w:val="9DDAE318175048258226143FD4F7B6C5"/>
              </w:placeholder>
              <w:showingPlcHdr/>
              <w:text/>
            </w:sdtPr>
            <w:sdtEndPr/>
            <w:sdtContent>
              <w:p w14:paraId="3E33EA11" w14:textId="77777777" w:rsidR="00E36038" w:rsidRDefault="00E36038" w:rsidP="000051B1">
                <w:pPr>
                  <w:rPr>
                    <w:rFonts w:hint="eastAsia"/>
                  </w:rPr>
                </w:pPr>
                <w:r w:rsidRPr="00B12AE9">
                  <w:rPr>
                    <w:rStyle w:val="PlaceholderText"/>
                    <w:highlight w:val="lightGray"/>
                  </w:rPr>
                  <w:t>Click here to enter text.</w:t>
                </w:r>
              </w:p>
            </w:sdtContent>
          </w:sdt>
          <w:p w14:paraId="68A76ADC" w14:textId="77777777" w:rsidR="00E36038" w:rsidRPr="00B6494A" w:rsidRDefault="00E36038" w:rsidP="000051B1">
            <w:pPr>
              <w:pStyle w:val="TableHead"/>
              <w:rPr>
                <w:rFonts w:ascii="Helvetica Neue" w:hAnsi="Helvetica Neue"/>
              </w:rPr>
            </w:pPr>
            <w:r w:rsidRPr="00B6494A">
              <w:rPr>
                <w:rFonts w:ascii="Helvetica Neue" w:hAnsi="Helvetica Neue"/>
              </w:rPr>
              <w:t xml:space="preserve"> </w:t>
            </w:r>
          </w:p>
          <w:p w14:paraId="79BB6E35" w14:textId="77777777" w:rsidR="00E36038" w:rsidRPr="00B6494A" w:rsidRDefault="00E36038" w:rsidP="000051B1">
            <w:pPr>
              <w:pStyle w:val="TableHead"/>
              <w:rPr>
                <w:rFonts w:ascii="Helvetica Neue" w:hAnsi="Helvetica Neue"/>
              </w:rPr>
            </w:pPr>
          </w:p>
          <w:p w14:paraId="267FE3DD" w14:textId="77777777" w:rsidR="00E36038" w:rsidRPr="00B6494A" w:rsidRDefault="00E36038" w:rsidP="000051B1">
            <w:pPr>
              <w:pStyle w:val="TableHead"/>
              <w:rPr>
                <w:rFonts w:ascii="Helvetica Neue" w:hAnsi="Helvetica Neue"/>
              </w:rPr>
            </w:pPr>
          </w:p>
        </w:tc>
      </w:tr>
    </w:tbl>
    <w:p w14:paraId="29221756" w14:textId="612ADAC5" w:rsidR="00E36038" w:rsidRDefault="00E36038">
      <w:pPr>
        <w:rPr>
          <w:rFonts w:ascii="Arial" w:eastAsia="Times New Roman" w:hAnsi="Arial" w:cs="Times New Roman"/>
          <w:sz w:val="22"/>
        </w:rPr>
      </w:pPr>
      <w:r>
        <w:br w:type="page"/>
      </w:r>
    </w:p>
    <w:p w14:paraId="001B1604" w14:textId="77777777" w:rsidR="00E36038" w:rsidRDefault="00E36038" w:rsidP="00155FCD">
      <w:pPr>
        <w:pStyle w:val="Textindent"/>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0051B1" w:rsidRPr="003B211B" w14:paraId="2549FC87"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8369F9E"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62C91" w14:textId="13287242" w:rsidR="000051B1" w:rsidRPr="003B211B" w:rsidRDefault="000051B1" w:rsidP="000051B1">
            <w:pPr>
              <w:rPr>
                <w:rFonts w:ascii="Arial" w:hAnsi="Arial"/>
                <w:b/>
              </w:rPr>
            </w:pPr>
            <w:r w:rsidRPr="00CC35D4">
              <w:rPr>
                <w:rFonts w:ascii="Arial" w:hAnsi="Arial"/>
                <w:b/>
              </w:rPr>
              <w:t>AQ5</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66388B0B"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3B1311" w14:textId="7659F021" w:rsidR="000051B1" w:rsidRPr="003B211B" w:rsidRDefault="000051B1" w:rsidP="000051B1">
            <w:pPr>
              <w:rPr>
                <w:rFonts w:ascii="Arial" w:hAnsi="Arial"/>
                <w:b/>
              </w:rPr>
            </w:pPr>
            <w:r w:rsidRPr="00CC35D4">
              <w:rPr>
                <w:rFonts w:ascii="Arial" w:hAnsi="Arial"/>
                <w:b/>
              </w:rPr>
              <w:t>15%</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4F57467F"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2384F60" w14:textId="0AE3DAEE" w:rsidR="000051B1" w:rsidRPr="003B211B" w:rsidRDefault="000051B1" w:rsidP="000051B1">
            <w:pPr>
              <w:rPr>
                <w:rFonts w:ascii="Arial" w:hAnsi="Arial"/>
                <w:b/>
                <w:highlight w:val="yellow"/>
              </w:rPr>
            </w:pPr>
            <w:r w:rsidRPr="00CC35D4">
              <w:rPr>
                <w:rFonts w:ascii="Arial" w:hAnsi="Arial"/>
                <w:b/>
              </w:rPr>
              <w:t>800</w:t>
            </w:r>
          </w:p>
        </w:tc>
      </w:tr>
      <w:tr w:rsidR="000051B1" w:rsidRPr="009471E7" w14:paraId="2FB474D9"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99B0A"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FB157A" w14:textId="77777777" w:rsidR="003B211B" w:rsidRDefault="003B211B" w:rsidP="003B211B">
            <w:pPr>
              <w:spacing w:line="276" w:lineRule="auto"/>
              <w:outlineLvl w:val="2"/>
              <w:rPr>
                <w:rFonts w:ascii="Arial" w:hAnsi="Arial"/>
                <w:iCs/>
                <w:sz w:val="18"/>
                <w:szCs w:val="18"/>
              </w:rPr>
            </w:pPr>
          </w:p>
          <w:p w14:paraId="7D9E8A6D" w14:textId="77777777" w:rsidR="000051B1" w:rsidRPr="000051B1" w:rsidRDefault="000051B1" w:rsidP="000051B1">
            <w:pPr>
              <w:spacing w:after="240" w:line="276" w:lineRule="auto"/>
              <w:outlineLvl w:val="2"/>
              <w:rPr>
                <w:rFonts w:ascii="Arial" w:hAnsi="Arial"/>
                <w:iCs/>
                <w:sz w:val="18"/>
                <w:szCs w:val="18"/>
              </w:rPr>
            </w:pPr>
            <w:r w:rsidRPr="000051B1">
              <w:rPr>
                <w:rFonts w:ascii="Arial" w:hAnsi="Arial"/>
                <w:iCs/>
                <w:sz w:val="18"/>
                <w:szCs w:val="18"/>
              </w:rPr>
              <w:t>Quality of proposed Project / Delivery Leads &amp; team</w:t>
            </w:r>
          </w:p>
          <w:p w14:paraId="6515E8C3" w14:textId="77777777" w:rsidR="000051B1" w:rsidRDefault="000051B1" w:rsidP="000051B1">
            <w:pPr>
              <w:spacing w:line="276" w:lineRule="auto"/>
              <w:rPr>
                <w:rFonts w:ascii="Arial" w:hAnsi="Arial"/>
                <w:iCs/>
                <w:sz w:val="18"/>
                <w:szCs w:val="18"/>
              </w:rPr>
            </w:pPr>
            <w:r w:rsidRPr="000051B1">
              <w:rPr>
                <w:rFonts w:ascii="Arial" w:hAnsi="Arial"/>
                <w:iCs/>
                <w:sz w:val="18"/>
                <w:szCs w:val="18"/>
              </w:rPr>
              <w:t>(Seeks to establish that the Bidder's Project / Delivery Lead and key team personnel have the appropriate skills, qualifications and expertise)</w:t>
            </w:r>
          </w:p>
          <w:p w14:paraId="486D99DC" w14:textId="4631728E" w:rsidR="00C34122" w:rsidRPr="000051B1" w:rsidRDefault="00C34122" w:rsidP="000051B1">
            <w:pPr>
              <w:spacing w:line="276" w:lineRule="auto"/>
              <w:rPr>
                <w:rFonts w:ascii="Arial" w:hAnsi="Arial"/>
                <w:i/>
                <w:iCs/>
                <w:sz w:val="18"/>
                <w:szCs w:val="18"/>
              </w:rPr>
            </w:pPr>
          </w:p>
        </w:tc>
      </w:tr>
      <w:tr w:rsidR="000051B1" w:rsidRPr="009471E7" w14:paraId="77BF7B87"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38033"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73CAE1" w14:textId="77777777" w:rsidR="003B211B" w:rsidRDefault="003B211B" w:rsidP="000051B1">
            <w:pPr>
              <w:spacing w:line="276" w:lineRule="auto"/>
              <w:rPr>
                <w:rFonts w:ascii="Arial" w:hAnsi="Arial"/>
                <w:iCs/>
                <w:sz w:val="18"/>
                <w:szCs w:val="18"/>
              </w:rPr>
            </w:pPr>
          </w:p>
          <w:p w14:paraId="148F5FDA" w14:textId="77777777" w:rsidR="000051B1" w:rsidRDefault="000051B1" w:rsidP="000051B1">
            <w:pPr>
              <w:spacing w:line="276" w:lineRule="auto"/>
              <w:rPr>
                <w:rFonts w:ascii="Arial" w:hAnsi="Arial"/>
                <w:iCs/>
                <w:sz w:val="18"/>
                <w:szCs w:val="18"/>
              </w:rPr>
            </w:pPr>
            <w:r w:rsidRPr="000051B1">
              <w:rPr>
                <w:rFonts w:ascii="Arial" w:hAnsi="Arial"/>
                <w:iCs/>
                <w:sz w:val="18"/>
                <w:szCs w:val="18"/>
              </w:rPr>
              <w:t>Bidder must provide details of the Project / Delivery Lead and the key team members, highlighting the role each will undertake in delivering the requirement, outlining their qualifications, skills and competencies</w:t>
            </w:r>
          </w:p>
          <w:p w14:paraId="7089F66C" w14:textId="6B29EB7F" w:rsidR="00C34122" w:rsidRPr="000051B1" w:rsidRDefault="00C34122" w:rsidP="000051B1">
            <w:pPr>
              <w:spacing w:line="276" w:lineRule="auto"/>
              <w:rPr>
                <w:rFonts w:ascii="Arial" w:hAnsi="Arial"/>
                <w:sz w:val="18"/>
                <w:szCs w:val="18"/>
                <w:highlight w:val="green"/>
              </w:rPr>
            </w:pPr>
          </w:p>
        </w:tc>
      </w:tr>
      <w:tr w:rsidR="000051B1" w:rsidRPr="009471E7" w14:paraId="127E7E33"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2D246" w14:textId="77777777" w:rsidR="000051B1" w:rsidRPr="00E36038" w:rsidRDefault="000051B1"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73AE03F" w14:textId="77777777" w:rsidR="003B211B" w:rsidRDefault="003B211B" w:rsidP="000051B1">
            <w:pPr>
              <w:pStyle w:val="Table"/>
              <w:spacing w:line="276" w:lineRule="auto"/>
              <w:rPr>
                <w:rFonts w:cs="Arial"/>
                <w:iCs/>
                <w:sz w:val="18"/>
                <w:szCs w:val="18"/>
              </w:rPr>
            </w:pPr>
          </w:p>
          <w:p w14:paraId="5C2A6EB1" w14:textId="77777777" w:rsidR="000051B1" w:rsidRPr="000051B1" w:rsidRDefault="000051B1" w:rsidP="000051B1">
            <w:pPr>
              <w:pStyle w:val="Table"/>
              <w:spacing w:line="276" w:lineRule="auto"/>
              <w:rPr>
                <w:rFonts w:cs="Arial"/>
                <w:iCs/>
                <w:sz w:val="18"/>
                <w:szCs w:val="18"/>
              </w:rPr>
            </w:pPr>
            <w:r w:rsidRPr="000051B1">
              <w:rPr>
                <w:rFonts w:cs="Arial"/>
                <w:iCs/>
                <w:sz w:val="18"/>
                <w:szCs w:val="18"/>
              </w:rPr>
              <w:t>The Bidder’s response shows that it:</w:t>
            </w:r>
          </w:p>
          <w:p w14:paraId="62E56559" w14:textId="77777777" w:rsidR="000051B1" w:rsidRPr="000051B1" w:rsidRDefault="000051B1" w:rsidP="000051B1">
            <w:pPr>
              <w:pStyle w:val="Table"/>
              <w:numPr>
                <w:ilvl w:val="0"/>
                <w:numId w:val="41"/>
              </w:numPr>
              <w:spacing w:line="276" w:lineRule="auto"/>
              <w:ind w:left="317" w:hanging="283"/>
              <w:rPr>
                <w:rFonts w:cs="Arial"/>
                <w:iCs/>
                <w:sz w:val="18"/>
                <w:szCs w:val="18"/>
              </w:rPr>
            </w:pPr>
            <w:r w:rsidRPr="000051B1">
              <w:rPr>
                <w:rFonts w:cs="Arial"/>
                <w:iCs/>
                <w:sz w:val="18"/>
                <w:szCs w:val="18"/>
              </w:rPr>
              <w:t>Has made Project / Delivery Lead arrangements that are sufficient and suitable with individual(s) that have the appropriate expertise and leadership capability to manage the scope of the requirements</w:t>
            </w:r>
          </w:p>
          <w:p w14:paraId="156DFA80" w14:textId="77777777" w:rsidR="000051B1" w:rsidRPr="000051B1" w:rsidRDefault="000051B1" w:rsidP="000051B1">
            <w:pPr>
              <w:pStyle w:val="Table"/>
              <w:numPr>
                <w:ilvl w:val="0"/>
                <w:numId w:val="41"/>
              </w:numPr>
              <w:spacing w:line="276" w:lineRule="auto"/>
              <w:ind w:left="317" w:hanging="283"/>
              <w:rPr>
                <w:rFonts w:cs="Arial"/>
                <w:iCs/>
                <w:sz w:val="18"/>
                <w:szCs w:val="18"/>
              </w:rPr>
            </w:pPr>
            <w:r w:rsidRPr="000051B1">
              <w:rPr>
                <w:rFonts w:cs="Arial"/>
                <w:iCs/>
                <w:sz w:val="18"/>
                <w:szCs w:val="18"/>
              </w:rPr>
              <w:t xml:space="preserve">The team has resources with appropriate skills </w:t>
            </w:r>
          </w:p>
          <w:p w14:paraId="5B5CEDF5" w14:textId="77777777" w:rsidR="000051B1" w:rsidRDefault="000051B1" w:rsidP="00C34122">
            <w:pPr>
              <w:spacing w:line="276" w:lineRule="auto"/>
              <w:ind w:left="318"/>
              <w:rPr>
                <w:rFonts w:ascii="Arial" w:hAnsi="Arial"/>
                <w:iCs/>
                <w:sz w:val="18"/>
                <w:szCs w:val="18"/>
              </w:rPr>
            </w:pPr>
            <w:r w:rsidRPr="000051B1">
              <w:rPr>
                <w:rFonts w:ascii="Arial" w:hAnsi="Arial"/>
                <w:iCs/>
                <w:sz w:val="18"/>
                <w:szCs w:val="18"/>
              </w:rPr>
              <w:t>The team demonstrates resources that have with appropriate experience and qualifications</w:t>
            </w:r>
          </w:p>
          <w:p w14:paraId="09796E05" w14:textId="372FBAF2" w:rsidR="00C34122" w:rsidRPr="000051B1" w:rsidRDefault="00C34122" w:rsidP="000051B1">
            <w:pPr>
              <w:spacing w:line="276" w:lineRule="auto"/>
              <w:rPr>
                <w:rFonts w:ascii="Arial" w:hAnsi="Arial"/>
                <w:sz w:val="18"/>
                <w:szCs w:val="18"/>
                <w:highlight w:val="green"/>
              </w:rPr>
            </w:pPr>
          </w:p>
        </w:tc>
      </w:tr>
    </w:tbl>
    <w:p w14:paraId="19BC2FD7" w14:textId="77777777" w:rsidR="000051B1" w:rsidRPr="00B6494A" w:rsidRDefault="000051B1" w:rsidP="000051B1">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0051B1" w:rsidRPr="003B211B" w14:paraId="59E44AA3" w14:textId="77777777" w:rsidTr="000051B1">
        <w:trPr>
          <w:trHeight w:val="83"/>
        </w:trPr>
        <w:tc>
          <w:tcPr>
            <w:tcW w:w="9320" w:type="dxa"/>
            <w:shd w:val="clear" w:color="auto" w:fill="00AE9C"/>
            <w:vAlign w:val="center"/>
          </w:tcPr>
          <w:p w14:paraId="6383FF41" w14:textId="77777777" w:rsidR="000051B1" w:rsidRPr="003B211B" w:rsidRDefault="000051B1"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0051B1" w:rsidRPr="00B6494A" w14:paraId="75B3B62F" w14:textId="77777777" w:rsidTr="000051B1">
        <w:trPr>
          <w:trHeight w:val="83"/>
        </w:trPr>
        <w:tc>
          <w:tcPr>
            <w:tcW w:w="9320" w:type="dxa"/>
            <w:shd w:val="clear" w:color="auto" w:fill="auto"/>
            <w:vAlign w:val="center"/>
          </w:tcPr>
          <w:sdt>
            <w:sdtPr>
              <w:id w:val="-912005923"/>
              <w:placeholder>
                <w:docPart w:val="66BD6E28B0404F9E8BCB45EDAA223D19"/>
              </w:placeholder>
              <w:showingPlcHdr/>
              <w:text/>
            </w:sdtPr>
            <w:sdtEndPr/>
            <w:sdtContent>
              <w:p w14:paraId="261029E1" w14:textId="77777777" w:rsidR="000051B1" w:rsidRDefault="000051B1" w:rsidP="000051B1">
                <w:pPr>
                  <w:rPr>
                    <w:rFonts w:hint="eastAsia"/>
                  </w:rPr>
                </w:pPr>
                <w:r w:rsidRPr="00B12AE9">
                  <w:rPr>
                    <w:rStyle w:val="PlaceholderText"/>
                    <w:highlight w:val="lightGray"/>
                  </w:rPr>
                  <w:t>Click here to enter text.</w:t>
                </w:r>
              </w:p>
            </w:sdtContent>
          </w:sdt>
          <w:p w14:paraId="55236E56" w14:textId="77777777" w:rsidR="000051B1" w:rsidRPr="00B6494A" w:rsidRDefault="000051B1" w:rsidP="000051B1">
            <w:pPr>
              <w:pStyle w:val="TableHead"/>
              <w:rPr>
                <w:rFonts w:ascii="Helvetica Neue" w:hAnsi="Helvetica Neue"/>
              </w:rPr>
            </w:pPr>
            <w:r w:rsidRPr="00B6494A">
              <w:rPr>
                <w:rFonts w:ascii="Helvetica Neue" w:hAnsi="Helvetica Neue"/>
              </w:rPr>
              <w:t xml:space="preserve"> </w:t>
            </w:r>
          </w:p>
          <w:p w14:paraId="4B4CABAA" w14:textId="77777777" w:rsidR="000051B1" w:rsidRPr="00B6494A" w:rsidRDefault="000051B1" w:rsidP="000051B1">
            <w:pPr>
              <w:pStyle w:val="TableHead"/>
              <w:rPr>
                <w:rFonts w:ascii="Helvetica Neue" w:hAnsi="Helvetica Neue"/>
              </w:rPr>
            </w:pPr>
          </w:p>
          <w:p w14:paraId="57626B1A" w14:textId="77777777" w:rsidR="000051B1" w:rsidRPr="00B6494A" w:rsidRDefault="000051B1" w:rsidP="000051B1">
            <w:pPr>
              <w:pStyle w:val="TableHead"/>
              <w:rPr>
                <w:rFonts w:ascii="Helvetica Neue" w:hAnsi="Helvetica Neue"/>
              </w:rPr>
            </w:pPr>
          </w:p>
        </w:tc>
      </w:tr>
    </w:tbl>
    <w:p w14:paraId="67B34E5E" w14:textId="0D466AD0" w:rsidR="000051B1" w:rsidRDefault="000051B1" w:rsidP="00155FCD">
      <w:pPr>
        <w:pStyle w:val="Textindent"/>
      </w:pPr>
    </w:p>
    <w:p w14:paraId="617C72A5" w14:textId="77777777" w:rsidR="000051B1" w:rsidRDefault="000051B1">
      <w:pPr>
        <w:rPr>
          <w:rFonts w:ascii="Arial" w:eastAsia="Times New Roman" w:hAnsi="Arial" w:cs="Times New Roman"/>
          <w:sz w:val="22"/>
        </w:rPr>
      </w:pPr>
      <w:r>
        <w:br w:type="page"/>
      </w:r>
    </w:p>
    <w:p w14:paraId="15919679" w14:textId="77777777" w:rsidR="000051B1" w:rsidRDefault="000051B1" w:rsidP="00155FCD">
      <w:pPr>
        <w:pStyle w:val="Textindent"/>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0051B1" w:rsidRPr="003B211B" w14:paraId="2F7721E7" w14:textId="77777777" w:rsidTr="000051B1">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6DD04193"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708E46" w14:textId="2BA9FA46" w:rsidR="000051B1" w:rsidRPr="003B211B" w:rsidRDefault="000051B1" w:rsidP="00C34122">
            <w:pPr>
              <w:rPr>
                <w:rFonts w:ascii="Arial" w:hAnsi="Arial"/>
                <w:b/>
              </w:rPr>
            </w:pPr>
            <w:r w:rsidRPr="00CC35D4">
              <w:rPr>
                <w:rFonts w:ascii="Arial" w:hAnsi="Arial"/>
                <w:b/>
              </w:rPr>
              <w:t>AQ</w:t>
            </w:r>
            <w:r w:rsidR="00C34122" w:rsidRPr="00CC35D4">
              <w:rPr>
                <w:rFonts w:ascii="Arial" w:hAnsi="Arial"/>
                <w:b/>
              </w:rPr>
              <w:t>6</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1E0F0699"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17CD607" w14:textId="26F00625" w:rsidR="000051B1" w:rsidRPr="00CC35D4" w:rsidRDefault="00C34122" w:rsidP="00C34122">
            <w:pPr>
              <w:rPr>
                <w:rFonts w:ascii="Arial" w:hAnsi="Arial"/>
                <w:b/>
              </w:rPr>
            </w:pPr>
            <w:r w:rsidRPr="00CC35D4">
              <w:rPr>
                <w:rFonts w:ascii="Arial" w:hAnsi="Arial"/>
                <w:b/>
              </w:rPr>
              <w:t>Not Weighted</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6D2B9817" w14:textId="77777777" w:rsidR="000051B1" w:rsidRPr="003B211B" w:rsidRDefault="000051B1" w:rsidP="000051B1">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C76AA7C" w14:textId="310AB50A" w:rsidR="000051B1" w:rsidRPr="003B211B" w:rsidRDefault="00C34122" w:rsidP="00C34122">
            <w:pPr>
              <w:rPr>
                <w:rFonts w:ascii="Arial" w:hAnsi="Arial"/>
                <w:b/>
                <w:highlight w:val="yellow"/>
              </w:rPr>
            </w:pPr>
            <w:r w:rsidRPr="00CC35D4">
              <w:rPr>
                <w:rFonts w:ascii="Arial" w:hAnsi="Arial"/>
                <w:b/>
              </w:rPr>
              <w:t>2</w:t>
            </w:r>
            <w:r w:rsidR="000051B1" w:rsidRPr="00CC35D4">
              <w:rPr>
                <w:rFonts w:ascii="Arial" w:hAnsi="Arial"/>
                <w:b/>
              </w:rPr>
              <w:t>00</w:t>
            </w:r>
          </w:p>
        </w:tc>
      </w:tr>
      <w:tr w:rsidR="00C34122" w:rsidRPr="009471E7" w14:paraId="3D2CDF7B" w14:textId="77777777" w:rsidTr="00C6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C6001" w14:textId="77777777" w:rsidR="00C34122" w:rsidRPr="00E36038" w:rsidRDefault="00C34122" w:rsidP="000051B1">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337E4F" w14:textId="77777777" w:rsidR="003B211B" w:rsidRDefault="003B211B" w:rsidP="000051B1">
            <w:pPr>
              <w:spacing w:line="276" w:lineRule="auto"/>
              <w:rPr>
                <w:rFonts w:ascii="Arial" w:hAnsi="Arial"/>
                <w:iCs/>
                <w:sz w:val="18"/>
                <w:szCs w:val="18"/>
              </w:rPr>
            </w:pPr>
          </w:p>
          <w:p w14:paraId="746C7664" w14:textId="77777777" w:rsidR="00C34122" w:rsidRDefault="00C34122" w:rsidP="000051B1">
            <w:pPr>
              <w:spacing w:line="276" w:lineRule="auto"/>
              <w:rPr>
                <w:rFonts w:ascii="Arial" w:hAnsi="Arial"/>
                <w:iCs/>
                <w:sz w:val="18"/>
                <w:szCs w:val="18"/>
              </w:rPr>
            </w:pPr>
            <w:r w:rsidRPr="00C34122">
              <w:rPr>
                <w:rFonts w:ascii="Arial" w:hAnsi="Arial"/>
                <w:iCs/>
                <w:sz w:val="18"/>
                <w:szCs w:val="18"/>
              </w:rPr>
              <w:t>Contract Transfer and Exit Strategy (Seeks to ensure that the Bidder will transfer knowledge back into the Authority and exit the contract in such a way as to facilitate re-procurement and/or project termination)</w:t>
            </w:r>
          </w:p>
          <w:p w14:paraId="5ADBCBF8" w14:textId="2F0F317F" w:rsidR="00C34122" w:rsidRPr="00C34122" w:rsidRDefault="00C34122" w:rsidP="000051B1">
            <w:pPr>
              <w:spacing w:line="276" w:lineRule="auto"/>
              <w:rPr>
                <w:rFonts w:ascii="Arial" w:hAnsi="Arial"/>
                <w:i/>
                <w:iCs/>
                <w:sz w:val="18"/>
                <w:szCs w:val="18"/>
              </w:rPr>
            </w:pPr>
          </w:p>
        </w:tc>
      </w:tr>
      <w:tr w:rsidR="00C34122" w:rsidRPr="009471E7" w14:paraId="47E81FAC" w14:textId="77777777" w:rsidTr="00C6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4B38" w14:textId="77777777" w:rsidR="00C34122" w:rsidRPr="00E36038" w:rsidRDefault="00C34122" w:rsidP="000051B1">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814696" w14:textId="77777777" w:rsidR="003B211B" w:rsidRDefault="003B211B" w:rsidP="000051B1">
            <w:pPr>
              <w:spacing w:line="276" w:lineRule="auto"/>
              <w:rPr>
                <w:rFonts w:ascii="Arial" w:hAnsi="Arial"/>
                <w:iCs/>
                <w:sz w:val="18"/>
                <w:szCs w:val="18"/>
              </w:rPr>
            </w:pPr>
          </w:p>
          <w:p w14:paraId="22E33A9B" w14:textId="77777777" w:rsidR="00C34122" w:rsidRDefault="00C34122" w:rsidP="000051B1">
            <w:pPr>
              <w:spacing w:line="276" w:lineRule="auto"/>
              <w:rPr>
                <w:rFonts w:ascii="Arial" w:hAnsi="Arial"/>
                <w:iCs/>
                <w:sz w:val="18"/>
                <w:szCs w:val="18"/>
              </w:rPr>
            </w:pPr>
            <w:r w:rsidRPr="00C34122">
              <w:rPr>
                <w:rFonts w:ascii="Arial" w:hAnsi="Arial"/>
                <w:iCs/>
                <w:sz w:val="18"/>
                <w:szCs w:val="18"/>
              </w:rPr>
              <w:t>Bidder must indicate its plans for the transfer of knowledge and skills from this activity back to the Authority during and at the end of the contract.</w:t>
            </w:r>
          </w:p>
          <w:p w14:paraId="2400A5DF" w14:textId="618643E5" w:rsidR="00C34122" w:rsidRPr="00C34122" w:rsidRDefault="00C34122" w:rsidP="000051B1">
            <w:pPr>
              <w:spacing w:line="276" w:lineRule="auto"/>
              <w:rPr>
                <w:rFonts w:ascii="Arial" w:hAnsi="Arial"/>
                <w:sz w:val="18"/>
                <w:szCs w:val="18"/>
                <w:highlight w:val="green"/>
              </w:rPr>
            </w:pPr>
          </w:p>
        </w:tc>
      </w:tr>
      <w:tr w:rsidR="00C34122" w:rsidRPr="009471E7" w14:paraId="7239DCD6" w14:textId="77777777" w:rsidTr="00005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3E426" w14:textId="77777777" w:rsidR="00C34122" w:rsidRPr="00E36038" w:rsidRDefault="00C34122" w:rsidP="000051B1">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DB092" w14:textId="77777777" w:rsidR="003B211B" w:rsidRDefault="003B211B" w:rsidP="00C63F7D">
            <w:pPr>
              <w:pStyle w:val="Table"/>
              <w:spacing w:line="276" w:lineRule="auto"/>
              <w:rPr>
                <w:rFonts w:cs="Arial"/>
                <w:iCs/>
                <w:sz w:val="18"/>
                <w:szCs w:val="18"/>
              </w:rPr>
            </w:pPr>
          </w:p>
          <w:p w14:paraId="25DD835E" w14:textId="77777777" w:rsidR="00C34122" w:rsidRPr="00C34122" w:rsidRDefault="00C34122" w:rsidP="00C63F7D">
            <w:pPr>
              <w:pStyle w:val="Table"/>
              <w:spacing w:line="276" w:lineRule="auto"/>
              <w:rPr>
                <w:rFonts w:cs="Arial"/>
                <w:iCs/>
                <w:sz w:val="18"/>
                <w:szCs w:val="18"/>
              </w:rPr>
            </w:pPr>
            <w:r w:rsidRPr="00C34122">
              <w:rPr>
                <w:rFonts w:cs="Arial"/>
                <w:iCs/>
                <w:sz w:val="18"/>
                <w:szCs w:val="18"/>
              </w:rPr>
              <w:t xml:space="preserve">The Bidder is content to make available all the materials and outputs of the work to the DH.  </w:t>
            </w:r>
          </w:p>
          <w:p w14:paraId="0006E09B" w14:textId="77777777" w:rsidR="00C34122" w:rsidRDefault="00C34122" w:rsidP="000051B1">
            <w:pPr>
              <w:spacing w:line="276" w:lineRule="auto"/>
              <w:rPr>
                <w:rFonts w:ascii="Arial" w:hAnsi="Arial"/>
                <w:iCs/>
                <w:sz w:val="18"/>
                <w:szCs w:val="18"/>
              </w:rPr>
            </w:pPr>
            <w:r w:rsidRPr="00C34122">
              <w:rPr>
                <w:rFonts w:ascii="Arial" w:hAnsi="Arial"/>
                <w:iCs/>
                <w:sz w:val="18"/>
                <w:szCs w:val="18"/>
              </w:rPr>
              <w:t xml:space="preserve">The Bidder’s knowledge transfer arrangements and exit strategy is credible and can achieve the required outputs.  </w:t>
            </w:r>
          </w:p>
          <w:p w14:paraId="29245767" w14:textId="3E0580FE" w:rsidR="00C34122" w:rsidRPr="00C34122" w:rsidRDefault="00C34122" w:rsidP="000051B1">
            <w:pPr>
              <w:spacing w:line="276" w:lineRule="auto"/>
              <w:rPr>
                <w:rFonts w:ascii="Arial" w:hAnsi="Arial"/>
                <w:sz w:val="18"/>
                <w:szCs w:val="18"/>
                <w:highlight w:val="green"/>
              </w:rPr>
            </w:pPr>
          </w:p>
        </w:tc>
      </w:tr>
    </w:tbl>
    <w:p w14:paraId="30D9F674" w14:textId="77777777" w:rsidR="000051B1" w:rsidRPr="00B6494A" w:rsidRDefault="000051B1" w:rsidP="000051B1">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0051B1" w:rsidRPr="003B211B" w14:paraId="3F881CB0" w14:textId="77777777" w:rsidTr="000051B1">
        <w:trPr>
          <w:trHeight w:val="83"/>
        </w:trPr>
        <w:tc>
          <w:tcPr>
            <w:tcW w:w="9320" w:type="dxa"/>
            <w:shd w:val="clear" w:color="auto" w:fill="00AE9C"/>
            <w:vAlign w:val="center"/>
          </w:tcPr>
          <w:p w14:paraId="34D08B98" w14:textId="77777777" w:rsidR="000051B1" w:rsidRPr="003B211B" w:rsidRDefault="000051B1" w:rsidP="000051B1">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0051B1" w:rsidRPr="00B6494A" w14:paraId="0524E441" w14:textId="77777777" w:rsidTr="000051B1">
        <w:trPr>
          <w:trHeight w:val="83"/>
        </w:trPr>
        <w:tc>
          <w:tcPr>
            <w:tcW w:w="9320" w:type="dxa"/>
            <w:shd w:val="clear" w:color="auto" w:fill="auto"/>
            <w:vAlign w:val="center"/>
          </w:tcPr>
          <w:sdt>
            <w:sdtPr>
              <w:id w:val="242534252"/>
              <w:placeholder>
                <w:docPart w:val="29B39017E33C4732BB61681C1CDA6079"/>
              </w:placeholder>
              <w:showingPlcHdr/>
              <w:text/>
            </w:sdtPr>
            <w:sdtEndPr/>
            <w:sdtContent>
              <w:p w14:paraId="63C156F0" w14:textId="77777777" w:rsidR="000051B1" w:rsidRDefault="000051B1" w:rsidP="000051B1">
                <w:pPr>
                  <w:rPr>
                    <w:rFonts w:hint="eastAsia"/>
                  </w:rPr>
                </w:pPr>
                <w:r w:rsidRPr="00B12AE9">
                  <w:rPr>
                    <w:rStyle w:val="PlaceholderText"/>
                    <w:highlight w:val="lightGray"/>
                  </w:rPr>
                  <w:t>Click here to enter text.</w:t>
                </w:r>
              </w:p>
            </w:sdtContent>
          </w:sdt>
          <w:p w14:paraId="0B312E93" w14:textId="77777777" w:rsidR="000051B1" w:rsidRPr="00B6494A" w:rsidRDefault="000051B1" w:rsidP="000051B1">
            <w:pPr>
              <w:pStyle w:val="TableHead"/>
              <w:rPr>
                <w:rFonts w:ascii="Helvetica Neue" w:hAnsi="Helvetica Neue"/>
              </w:rPr>
            </w:pPr>
            <w:r w:rsidRPr="00B6494A">
              <w:rPr>
                <w:rFonts w:ascii="Helvetica Neue" w:hAnsi="Helvetica Neue"/>
              </w:rPr>
              <w:t xml:space="preserve"> </w:t>
            </w:r>
          </w:p>
          <w:p w14:paraId="78D47AC4" w14:textId="77777777" w:rsidR="000051B1" w:rsidRPr="00B6494A" w:rsidRDefault="000051B1" w:rsidP="000051B1">
            <w:pPr>
              <w:pStyle w:val="TableHead"/>
              <w:rPr>
                <w:rFonts w:ascii="Helvetica Neue" w:hAnsi="Helvetica Neue"/>
              </w:rPr>
            </w:pPr>
          </w:p>
          <w:p w14:paraId="0A76A858" w14:textId="77777777" w:rsidR="000051B1" w:rsidRPr="00B6494A" w:rsidRDefault="000051B1" w:rsidP="000051B1">
            <w:pPr>
              <w:pStyle w:val="TableHead"/>
              <w:rPr>
                <w:rFonts w:ascii="Helvetica Neue" w:hAnsi="Helvetica Neue"/>
              </w:rPr>
            </w:pPr>
          </w:p>
        </w:tc>
      </w:tr>
    </w:tbl>
    <w:p w14:paraId="7E470FE9" w14:textId="77777777" w:rsidR="000051B1" w:rsidRDefault="000051B1" w:rsidP="00155FCD">
      <w:pPr>
        <w:pStyle w:val="Textindent"/>
      </w:pPr>
    </w:p>
    <w:p w14:paraId="57C4A7AA" w14:textId="5C43E885" w:rsidR="00C34122" w:rsidRDefault="00C34122">
      <w:pPr>
        <w:rPr>
          <w:rFonts w:hint="eastAsia"/>
        </w:rPr>
      </w:pPr>
      <w:r>
        <w:br w:type="page"/>
      </w:r>
    </w:p>
    <w:p w14:paraId="3A472E51" w14:textId="77777777" w:rsidR="00C34122" w:rsidRDefault="00C34122">
      <w:pPr>
        <w:rPr>
          <w:rFonts w:hint="eastAsia"/>
        </w:rPr>
      </w:pPr>
    </w:p>
    <w:p w14:paraId="57C8BD15" w14:textId="77777777" w:rsidR="00C34122" w:rsidRDefault="00C34122">
      <w:pPr>
        <w:rPr>
          <w:rFonts w:ascii="Arial" w:eastAsia="Times New Roman" w:hAnsi="Arial" w:cs="Times New Roman"/>
          <w:sz w:val="22"/>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C34122" w:rsidRPr="003B211B" w14:paraId="028F177B" w14:textId="77777777" w:rsidTr="00C63F7D">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7C07EC0D" w14:textId="024C0ACE" w:rsidR="00C34122" w:rsidRPr="003B211B" w:rsidRDefault="00C34122" w:rsidP="00C63F7D">
            <w:pPr>
              <w:rPr>
                <w:rStyle w:val="Strong"/>
                <w:rFonts w:ascii="Arial" w:hAnsi="Arial" w:cs="Arial"/>
                <w:sz w:val="22"/>
                <w:szCs w:val="22"/>
              </w:rPr>
            </w:pPr>
            <w:r w:rsidRPr="003B211B">
              <w:rPr>
                <w:rFonts w:ascii="Arial" w:hAnsi="Arial"/>
              </w:rPr>
              <w:br w:type="page"/>
            </w:r>
            <w:r w:rsidRPr="003B211B">
              <w:rPr>
                <w:rStyle w:val="Strong"/>
                <w:rFonts w:ascii="Arial" w:hAnsi="Arial" w:cs="Arial"/>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F7B033" w14:textId="4EA168F3" w:rsidR="00C34122" w:rsidRPr="00CC35D4" w:rsidRDefault="00C34122" w:rsidP="00C34122">
            <w:pPr>
              <w:rPr>
                <w:rFonts w:ascii="Arial" w:hAnsi="Arial"/>
                <w:b/>
              </w:rPr>
            </w:pPr>
            <w:r w:rsidRPr="00CC35D4">
              <w:rPr>
                <w:rFonts w:ascii="Arial" w:hAnsi="Arial"/>
                <w:b/>
              </w:rPr>
              <w:t>AQ7</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772F6991" w14:textId="77777777" w:rsidR="00C34122" w:rsidRPr="003B211B" w:rsidRDefault="00C34122" w:rsidP="00C63F7D">
            <w:pPr>
              <w:rPr>
                <w:rStyle w:val="Strong"/>
                <w:rFonts w:ascii="Arial" w:hAnsi="Arial" w:cs="Arial"/>
                <w:sz w:val="22"/>
                <w:szCs w:val="22"/>
              </w:rPr>
            </w:pPr>
            <w:r w:rsidRPr="003B211B">
              <w:rPr>
                <w:rStyle w:val="Strong"/>
                <w:rFonts w:ascii="Arial" w:hAnsi="Arial" w:cs="Arial"/>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0F1E618" w14:textId="11C087D7" w:rsidR="00C34122" w:rsidRPr="00CC35D4" w:rsidRDefault="00C34122" w:rsidP="00C34122">
            <w:pPr>
              <w:rPr>
                <w:rFonts w:ascii="Arial" w:hAnsi="Arial"/>
                <w:b/>
              </w:rPr>
            </w:pPr>
            <w:r w:rsidRPr="00CC35D4">
              <w:rPr>
                <w:rFonts w:ascii="Arial" w:hAnsi="Arial"/>
                <w:b/>
              </w:rPr>
              <w:t>Not Weighted</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0B1521D4" w14:textId="77777777" w:rsidR="00C34122" w:rsidRPr="003B211B" w:rsidRDefault="00C34122" w:rsidP="00C63F7D">
            <w:pPr>
              <w:rPr>
                <w:rStyle w:val="Strong"/>
                <w:rFonts w:ascii="Arial" w:hAnsi="Arial" w:cs="Arial"/>
                <w:sz w:val="22"/>
                <w:szCs w:val="22"/>
              </w:rPr>
            </w:pPr>
            <w:r w:rsidRPr="003B211B">
              <w:rPr>
                <w:rStyle w:val="Strong"/>
                <w:rFonts w:ascii="Arial" w:hAnsi="Arial" w:cs="Arial"/>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44BF8646" w14:textId="79C4A5C7" w:rsidR="00C34122" w:rsidRPr="00CC35D4" w:rsidRDefault="00C34122" w:rsidP="00C34122">
            <w:pPr>
              <w:rPr>
                <w:rFonts w:ascii="Arial" w:hAnsi="Arial"/>
                <w:b/>
              </w:rPr>
            </w:pPr>
            <w:r w:rsidRPr="00CC35D4">
              <w:rPr>
                <w:rFonts w:ascii="Arial" w:hAnsi="Arial"/>
                <w:b/>
              </w:rPr>
              <w:t>100</w:t>
            </w:r>
          </w:p>
        </w:tc>
      </w:tr>
      <w:tr w:rsidR="00C34122" w:rsidRPr="009471E7" w14:paraId="54657639" w14:textId="77777777" w:rsidTr="00C6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47A50" w14:textId="77777777" w:rsidR="00C34122" w:rsidRPr="00E36038" w:rsidRDefault="00C34122" w:rsidP="00C63F7D">
            <w:pPr>
              <w:spacing w:line="276" w:lineRule="auto"/>
              <w:rPr>
                <w:rStyle w:val="Strong"/>
                <w:rFonts w:ascii="Arial" w:hAnsi="Arial" w:cs="Arial"/>
                <w:sz w:val="18"/>
                <w:szCs w:val="18"/>
              </w:rPr>
            </w:pPr>
            <w:r w:rsidRPr="00E36038">
              <w:rPr>
                <w:rStyle w:val="Strong"/>
                <w:rFonts w:ascii="Arial" w:hAnsi="Arial" w:cs="Arial"/>
                <w:sz w:val="18"/>
                <w:szCs w:val="18"/>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80C330" w14:textId="77777777" w:rsidR="003B211B" w:rsidRDefault="003B211B" w:rsidP="00C63F7D">
            <w:pPr>
              <w:pStyle w:val="Table"/>
              <w:spacing w:line="276" w:lineRule="auto"/>
              <w:rPr>
                <w:rFonts w:cs="Arial"/>
                <w:iCs/>
                <w:sz w:val="18"/>
                <w:szCs w:val="18"/>
              </w:rPr>
            </w:pPr>
          </w:p>
          <w:p w14:paraId="7B9A296E" w14:textId="77777777" w:rsidR="00C34122" w:rsidRPr="00C34122" w:rsidRDefault="00C34122" w:rsidP="00C63F7D">
            <w:pPr>
              <w:pStyle w:val="Table"/>
              <w:spacing w:line="276" w:lineRule="auto"/>
              <w:rPr>
                <w:rFonts w:cs="Arial"/>
                <w:iCs/>
                <w:sz w:val="18"/>
                <w:szCs w:val="18"/>
              </w:rPr>
            </w:pPr>
            <w:r w:rsidRPr="00C34122">
              <w:rPr>
                <w:rFonts w:cs="Arial"/>
                <w:iCs/>
                <w:sz w:val="18"/>
                <w:szCs w:val="18"/>
              </w:rPr>
              <w:t>Authority</w:t>
            </w:r>
          </w:p>
          <w:p w14:paraId="1DAC5993" w14:textId="77777777" w:rsidR="00C34122" w:rsidRPr="00C34122" w:rsidRDefault="00C34122" w:rsidP="00C63F7D">
            <w:pPr>
              <w:spacing w:line="276" w:lineRule="auto"/>
              <w:rPr>
                <w:rFonts w:ascii="Arial" w:hAnsi="Arial"/>
                <w:iCs/>
                <w:sz w:val="18"/>
                <w:szCs w:val="18"/>
              </w:rPr>
            </w:pPr>
            <w:r w:rsidRPr="00C34122">
              <w:rPr>
                <w:rFonts w:ascii="Arial" w:hAnsi="Arial"/>
                <w:iCs/>
                <w:sz w:val="18"/>
                <w:szCs w:val="18"/>
              </w:rPr>
              <w:t>Responsibilities (Seeks to ensure that the Bidder is not seeking to transfer unreasonable, material, additional costs or increased risk back to the Authority)</w:t>
            </w:r>
          </w:p>
          <w:p w14:paraId="6355247B" w14:textId="64344CC8" w:rsidR="00C34122" w:rsidRPr="00C34122" w:rsidRDefault="00C34122" w:rsidP="00C63F7D">
            <w:pPr>
              <w:spacing w:line="276" w:lineRule="auto"/>
              <w:rPr>
                <w:rFonts w:ascii="Arial" w:hAnsi="Arial"/>
                <w:i/>
                <w:iCs/>
                <w:sz w:val="18"/>
                <w:szCs w:val="18"/>
              </w:rPr>
            </w:pPr>
          </w:p>
        </w:tc>
      </w:tr>
      <w:tr w:rsidR="00C34122" w:rsidRPr="009471E7" w14:paraId="22222FC5" w14:textId="77777777" w:rsidTr="00C6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545FE" w14:textId="77777777" w:rsidR="00C34122" w:rsidRPr="00E36038" w:rsidRDefault="00C34122" w:rsidP="00C63F7D">
            <w:pPr>
              <w:spacing w:line="276" w:lineRule="auto"/>
              <w:rPr>
                <w:rStyle w:val="Strong"/>
                <w:rFonts w:ascii="Arial" w:hAnsi="Arial" w:cs="Arial"/>
                <w:sz w:val="18"/>
                <w:szCs w:val="18"/>
              </w:rPr>
            </w:pPr>
            <w:r w:rsidRPr="00E36038">
              <w:rPr>
                <w:rStyle w:val="Strong"/>
                <w:rFonts w:ascii="Arial" w:hAnsi="Arial" w:cs="Arial"/>
                <w:sz w:val="18"/>
                <w:szCs w:val="18"/>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CE1E6" w14:textId="77777777" w:rsidR="003B211B" w:rsidRDefault="003B211B" w:rsidP="00C63F7D">
            <w:pPr>
              <w:spacing w:line="276" w:lineRule="auto"/>
              <w:rPr>
                <w:rFonts w:ascii="Arial" w:hAnsi="Arial"/>
                <w:iCs/>
                <w:sz w:val="18"/>
                <w:szCs w:val="18"/>
              </w:rPr>
            </w:pPr>
          </w:p>
          <w:p w14:paraId="77F52D19" w14:textId="77777777" w:rsidR="00C34122" w:rsidRPr="00C34122" w:rsidRDefault="00C34122" w:rsidP="00C63F7D">
            <w:pPr>
              <w:spacing w:line="276" w:lineRule="auto"/>
              <w:rPr>
                <w:rFonts w:ascii="Arial" w:hAnsi="Arial"/>
                <w:iCs/>
                <w:sz w:val="18"/>
                <w:szCs w:val="18"/>
              </w:rPr>
            </w:pPr>
            <w:r w:rsidRPr="00C34122">
              <w:rPr>
                <w:rFonts w:ascii="Arial" w:hAnsi="Arial"/>
                <w:iCs/>
                <w:sz w:val="18"/>
                <w:szCs w:val="18"/>
              </w:rPr>
              <w:t>Bidder must identify any areas of Authority responsibility NOT already detailed within the Specification.</w:t>
            </w:r>
          </w:p>
          <w:p w14:paraId="550B0095" w14:textId="6AECD3D3" w:rsidR="00C34122" w:rsidRPr="00C34122" w:rsidRDefault="00C34122" w:rsidP="00C63F7D">
            <w:pPr>
              <w:spacing w:line="276" w:lineRule="auto"/>
              <w:rPr>
                <w:rFonts w:ascii="Arial" w:hAnsi="Arial"/>
                <w:sz w:val="18"/>
                <w:szCs w:val="18"/>
                <w:highlight w:val="green"/>
              </w:rPr>
            </w:pPr>
          </w:p>
        </w:tc>
      </w:tr>
      <w:tr w:rsidR="00C34122" w:rsidRPr="009471E7" w14:paraId="07516650" w14:textId="77777777" w:rsidTr="00C6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F51AA" w14:textId="77777777" w:rsidR="00C34122" w:rsidRPr="00E36038" w:rsidRDefault="00C34122" w:rsidP="00C63F7D">
            <w:pPr>
              <w:spacing w:line="276" w:lineRule="auto"/>
              <w:rPr>
                <w:rStyle w:val="Strong"/>
                <w:rFonts w:ascii="Arial" w:hAnsi="Arial" w:cs="Arial"/>
                <w:sz w:val="18"/>
                <w:szCs w:val="18"/>
              </w:rPr>
            </w:pPr>
            <w:r w:rsidRPr="00E36038">
              <w:rPr>
                <w:rStyle w:val="Strong"/>
                <w:rFonts w:ascii="Arial" w:hAnsi="Arial" w:cs="Arial"/>
                <w:sz w:val="18"/>
                <w:szCs w:val="18"/>
              </w:rPr>
              <w:t xml:space="preserve">Response Guidance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03301C" w14:textId="77777777" w:rsidR="003B211B" w:rsidRDefault="003B211B" w:rsidP="00C63F7D">
            <w:pPr>
              <w:spacing w:line="276" w:lineRule="auto"/>
              <w:rPr>
                <w:rFonts w:ascii="Arial" w:hAnsi="Arial"/>
                <w:iCs/>
                <w:sz w:val="18"/>
                <w:szCs w:val="18"/>
              </w:rPr>
            </w:pPr>
          </w:p>
          <w:p w14:paraId="13D009FA" w14:textId="77777777" w:rsidR="00C34122" w:rsidRPr="00C34122" w:rsidRDefault="00C34122" w:rsidP="00C63F7D">
            <w:pPr>
              <w:spacing w:line="276" w:lineRule="auto"/>
              <w:rPr>
                <w:rFonts w:ascii="Arial" w:hAnsi="Arial"/>
                <w:iCs/>
                <w:sz w:val="18"/>
                <w:szCs w:val="18"/>
              </w:rPr>
            </w:pPr>
            <w:r w:rsidRPr="00C34122">
              <w:rPr>
                <w:rFonts w:ascii="Arial" w:hAnsi="Arial"/>
                <w:iCs/>
                <w:sz w:val="18"/>
                <w:szCs w:val="18"/>
              </w:rPr>
              <w:t>The Bidders response does not impose additional material and adverse risk, responsibility or cost onto the Authority.</w:t>
            </w:r>
          </w:p>
          <w:p w14:paraId="593CA9F8" w14:textId="7FDB5DD9" w:rsidR="00C34122" w:rsidRPr="00C34122" w:rsidRDefault="00C34122" w:rsidP="00C63F7D">
            <w:pPr>
              <w:spacing w:line="276" w:lineRule="auto"/>
              <w:rPr>
                <w:rFonts w:ascii="Arial" w:hAnsi="Arial"/>
                <w:sz w:val="18"/>
                <w:szCs w:val="18"/>
                <w:highlight w:val="green"/>
              </w:rPr>
            </w:pPr>
          </w:p>
        </w:tc>
      </w:tr>
    </w:tbl>
    <w:p w14:paraId="58CECF05" w14:textId="77777777" w:rsidR="00C34122" w:rsidRPr="00B6494A" w:rsidRDefault="00C34122" w:rsidP="00C34122">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C34122" w:rsidRPr="003B211B" w14:paraId="524D092C" w14:textId="77777777" w:rsidTr="00C63F7D">
        <w:trPr>
          <w:trHeight w:val="83"/>
        </w:trPr>
        <w:tc>
          <w:tcPr>
            <w:tcW w:w="9320" w:type="dxa"/>
            <w:shd w:val="clear" w:color="auto" w:fill="00AE9C"/>
            <w:vAlign w:val="center"/>
          </w:tcPr>
          <w:p w14:paraId="10E8E95B" w14:textId="77777777" w:rsidR="00C34122" w:rsidRPr="003B211B" w:rsidRDefault="00C34122" w:rsidP="00C63F7D">
            <w:pPr>
              <w:pStyle w:val="Subhead"/>
              <w:ind w:left="0"/>
              <w:rPr>
                <w:rStyle w:val="Strong"/>
                <w:rFonts w:ascii="Arial" w:hAnsi="Arial" w:cs="Arial"/>
                <w:b/>
                <w:szCs w:val="22"/>
              </w:rPr>
            </w:pPr>
            <w:r w:rsidRPr="003B211B">
              <w:rPr>
                <w:rStyle w:val="Strong"/>
                <w:rFonts w:ascii="Arial" w:hAnsi="Arial" w:cs="Arial"/>
                <w:b/>
                <w:color w:val="FFFFFF" w:themeColor="background1"/>
                <w:szCs w:val="22"/>
              </w:rPr>
              <w:t>Potential Provider Response / Additional commentary</w:t>
            </w:r>
          </w:p>
        </w:tc>
      </w:tr>
      <w:tr w:rsidR="00C34122" w:rsidRPr="00B6494A" w14:paraId="3E7169B3" w14:textId="77777777" w:rsidTr="00C63F7D">
        <w:trPr>
          <w:trHeight w:val="83"/>
        </w:trPr>
        <w:tc>
          <w:tcPr>
            <w:tcW w:w="9320" w:type="dxa"/>
            <w:shd w:val="clear" w:color="auto" w:fill="auto"/>
            <w:vAlign w:val="center"/>
          </w:tcPr>
          <w:sdt>
            <w:sdtPr>
              <w:id w:val="1932159482"/>
              <w:placeholder>
                <w:docPart w:val="AE129C85E43B4CF3B2F0455945C6AD95"/>
              </w:placeholder>
              <w:showingPlcHdr/>
              <w:text/>
            </w:sdtPr>
            <w:sdtEndPr/>
            <w:sdtContent>
              <w:p w14:paraId="7065B0E7" w14:textId="77777777" w:rsidR="00C34122" w:rsidRDefault="00C34122" w:rsidP="00C63F7D">
                <w:pPr>
                  <w:rPr>
                    <w:rFonts w:hint="eastAsia"/>
                  </w:rPr>
                </w:pPr>
                <w:r w:rsidRPr="00B12AE9">
                  <w:rPr>
                    <w:rStyle w:val="PlaceholderText"/>
                    <w:highlight w:val="lightGray"/>
                  </w:rPr>
                  <w:t>Click here to enter text.</w:t>
                </w:r>
              </w:p>
            </w:sdtContent>
          </w:sdt>
          <w:p w14:paraId="0840788B" w14:textId="77777777" w:rsidR="00C34122" w:rsidRPr="00B6494A" w:rsidRDefault="00C34122" w:rsidP="00C63F7D">
            <w:pPr>
              <w:pStyle w:val="TableHead"/>
              <w:rPr>
                <w:rFonts w:ascii="Helvetica Neue" w:hAnsi="Helvetica Neue"/>
              </w:rPr>
            </w:pPr>
            <w:r w:rsidRPr="00B6494A">
              <w:rPr>
                <w:rFonts w:ascii="Helvetica Neue" w:hAnsi="Helvetica Neue"/>
              </w:rPr>
              <w:t xml:space="preserve"> </w:t>
            </w:r>
          </w:p>
          <w:p w14:paraId="2C5D3242" w14:textId="77777777" w:rsidR="00C34122" w:rsidRPr="00B6494A" w:rsidRDefault="00C34122" w:rsidP="00C63F7D">
            <w:pPr>
              <w:pStyle w:val="TableHead"/>
              <w:rPr>
                <w:rFonts w:ascii="Helvetica Neue" w:hAnsi="Helvetica Neue"/>
              </w:rPr>
            </w:pPr>
          </w:p>
          <w:p w14:paraId="0E5DC594" w14:textId="77777777" w:rsidR="00C34122" w:rsidRPr="00B6494A" w:rsidRDefault="00C34122" w:rsidP="00C63F7D">
            <w:pPr>
              <w:pStyle w:val="TableHead"/>
              <w:rPr>
                <w:rFonts w:ascii="Helvetica Neue" w:hAnsi="Helvetica Neue"/>
              </w:rPr>
            </w:pPr>
          </w:p>
        </w:tc>
      </w:tr>
    </w:tbl>
    <w:p w14:paraId="343C2270" w14:textId="6C4E5695" w:rsidR="00C34122" w:rsidRDefault="00C34122">
      <w:pPr>
        <w:rPr>
          <w:rFonts w:ascii="Arial" w:eastAsia="Times New Roman" w:hAnsi="Arial" w:cs="Times New Roman"/>
          <w:sz w:val="22"/>
        </w:rPr>
      </w:pPr>
    </w:p>
    <w:p w14:paraId="65D13E45" w14:textId="77777777" w:rsidR="00E36038" w:rsidRDefault="00E36038" w:rsidP="00155FCD">
      <w:pPr>
        <w:pStyle w:val="Textindent"/>
      </w:pPr>
    </w:p>
    <w:p w14:paraId="1E02B731" w14:textId="49888C7B" w:rsidR="00C34122" w:rsidRDefault="00C34122" w:rsidP="00C34122">
      <w:pPr>
        <w:rPr>
          <w:rFonts w:hint="eastAsia"/>
        </w:rPr>
      </w:pPr>
      <w:r>
        <w:br w:type="page"/>
      </w:r>
    </w:p>
    <w:p w14:paraId="46F777EE" w14:textId="77777777" w:rsidR="00C34122" w:rsidRDefault="00C34122" w:rsidP="00155FCD">
      <w:pPr>
        <w:pStyle w:val="Textindent"/>
        <w:sectPr w:rsidR="00C34122" w:rsidSect="00F958E6">
          <w:headerReference w:type="default" r:id="rId14"/>
          <w:footerReference w:type="default" r:id="rId15"/>
          <w:headerReference w:type="first" r:id="rId16"/>
          <w:footerReference w:type="first" r:id="rId17"/>
          <w:type w:val="continuous"/>
          <w:pgSz w:w="11906" w:h="16838" w:code="9"/>
          <w:pgMar w:top="1134" w:right="1418" w:bottom="1418" w:left="1418" w:header="624" w:footer="624" w:gutter="0"/>
          <w:cols w:space="708"/>
          <w:formProt w:val="0"/>
          <w:docGrid w:linePitch="360"/>
        </w:sectPr>
      </w:pPr>
    </w:p>
    <w:p w14:paraId="09DCECEE" w14:textId="77777777" w:rsidR="00155FCD" w:rsidRPr="0035366C" w:rsidRDefault="00155FCD" w:rsidP="0035366C">
      <w:pPr>
        <w:pStyle w:val="Chapter"/>
      </w:pPr>
      <w:bookmarkStart w:id="9" w:name="_Toc476315914"/>
      <w:bookmarkStart w:id="10" w:name="_Toc482868270"/>
      <w:r w:rsidRPr="0035366C">
        <w:t>Appendix A – Confidential/Commercially Sensitive Information</w:t>
      </w:r>
      <w:bookmarkEnd w:id="9"/>
      <w:bookmarkEnd w:id="10"/>
      <w:r w:rsidRPr="0035366C">
        <w:t xml:space="preserve"> </w:t>
      </w:r>
    </w:p>
    <w:p w14:paraId="7DBC19E6" w14:textId="77777777" w:rsidR="00411B30" w:rsidRDefault="00411B30" w:rsidP="00411B30">
      <w:pPr>
        <w:pStyle w:val="Subhead"/>
      </w:pPr>
    </w:p>
    <w:p w14:paraId="7B7A11EB" w14:textId="77777777" w:rsidR="00155FCD" w:rsidRPr="00D747F8" w:rsidRDefault="00155FCD" w:rsidP="00F958E6">
      <w:pPr>
        <w:pStyle w:val="Subhead"/>
        <w:ind w:left="0"/>
      </w:pPr>
      <w:bookmarkStart w:id="11" w:name="_Toc476315915"/>
      <w:r w:rsidRPr="00D747F8">
        <w:t>General</w:t>
      </w:r>
      <w:bookmarkEnd w:id="11"/>
    </w:p>
    <w:p w14:paraId="5F608DC3" w14:textId="75CE3975" w:rsidR="00411B30" w:rsidRPr="00D34536" w:rsidRDefault="00411B30" w:rsidP="00F958E6">
      <w:pPr>
        <w:pStyle w:val="11Paragraph"/>
        <w:rPr>
          <w:rFonts w:ascii="Arial" w:hAnsi="Arial" w:cs="Arial"/>
        </w:rPr>
      </w:pPr>
      <w:r w:rsidRPr="00D34536">
        <w:rPr>
          <w:rFonts w:ascii="Arial" w:hAnsi="Arial" w:cs="Arial"/>
        </w:rPr>
        <w:t>All the information that we provide as part of this Contract may be regarded as the Authority’s Confidential Information.</w:t>
      </w:r>
    </w:p>
    <w:p w14:paraId="3461805D" w14:textId="58E84673" w:rsidR="00D747F8" w:rsidRPr="00D34536" w:rsidRDefault="00155FCD" w:rsidP="00F958E6">
      <w:pPr>
        <w:pStyle w:val="11Paragraph"/>
        <w:rPr>
          <w:rFonts w:ascii="Arial" w:hAnsi="Arial" w:cs="Arial"/>
        </w:rPr>
      </w:pPr>
      <w:r w:rsidRPr="00D34536">
        <w:rPr>
          <w:rFonts w:ascii="Arial" w:hAnsi="Arial" w:cs="Arial"/>
        </w:rPr>
        <w:t>The Contractor considers that the type of information listed in</w:t>
      </w:r>
      <w:r w:rsidR="00D747F8" w:rsidRPr="00D34536">
        <w:rPr>
          <w:rFonts w:ascii="Arial" w:hAnsi="Arial" w:cs="Arial"/>
        </w:rPr>
        <w:t xml:space="preserve"> </w:t>
      </w:r>
      <w:r w:rsidR="00D747F8" w:rsidRPr="00D34536">
        <w:rPr>
          <w:rFonts w:ascii="Arial" w:hAnsi="Arial" w:cs="Arial"/>
        </w:rPr>
        <w:fldChar w:fldCharType="begin"/>
      </w:r>
      <w:r w:rsidR="00D747F8" w:rsidRPr="00D34536">
        <w:rPr>
          <w:rFonts w:ascii="Arial" w:hAnsi="Arial" w:cs="Arial"/>
        </w:rPr>
        <w:instrText xml:space="preserve"> REF _Ref476310150 \h </w:instrText>
      </w:r>
      <w:r w:rsidR="00D34536">
        <w:rPr>
          <w:rFonts w:ascii="Arial" w:hAnsi="Arial" w:cs="Arial"/>
        </w:rPr>
        <w:instrText xml:space="preserve"> \* MERGEFORMAT </w:instrText>
      </w:r>
      <w:r w:rsidR="00D747F8" w:rsidRPr="00D34536">
        <w:rPr>
          <w:rFonts w:ascii="Arial" w:hAnsi="Arial" w:cs="Arial"/>
        </w:rPr>
      </w:r>
      <w:r w:rsidR="00D747F8" w:rsidRPr="00D34536">
        <w:rPr>
          <w:rFonts w:ascii="Arial" w:hAnsi="Arial" w:cs="Arial"/>
        </w:rPr>
        <w:fldChar w:fldCharType="separate"/>
      </w:r>
      <w:r w:rsidR="00681241" w:rsidRPr="00D34536">
        <w:rPr>
          <w:rFonts w:ascii="Arial" w:hAnsi="Arial" w:cs="Arial"/>
        </w:rPr>
        <w:t xml:space="preserve">Table </w:t>
      </w:r>
      <w:r w:rsidR="00681241" w:rsidRPr="00D34536">
        <w:rPr>
          <w:rFonts w:ascii="Arial" w:hAnsi="Arial" w:cs="Arial"/>
          <w:noProof/>
        </w:rPr>
        <w:t>1</w:t>
      </w:r>
      <w:r w:rsidR="00D747F8" w:rsidRPr="00D34536">
        <w:rPr>
          <w:rFonts w:ascii="Arial" w:hAnsi="Arial" w:cs="Arial"/>
        </w:rPr>
        <w:fldChar w:fldCharType="end"/>
      </w:r>
      <w:r w:rsidRPr="00D34536">
        <w:rPr>
          <w:rFonts w:ascii="Arial" w:hAnsi="Arial" w:cs="Arial"/>
        </w:rPr>
        <w:t xml:space="preserve"> below is Confidential Information</w:t>
      </w:r>
      <w:r w:rsidR="00F958E6" w:rsidRPr="00D34536">
        <w:rPr>
          <w:rFonts w:ascii="Arial" w:hAnsi="Arial" w:cs="Arial"/>
        </w:rPr>
        <w:t xml:space="preserve"> and </w:t>
      </w:r>
      <w:r w:rsidRPr="00D34536">
        <w:rPr>
          <w:rFonts w:ascii="Arial" w:hAnsi="Arial" w:cs="Arial"/>
        </w:rPr>
        <w:t xml:space="preserve">the type of information listed </w:t>
      </w:r>
      <w:r w:rsidR="00D747F8" w:rsidRPr="00D34536">
        <w:rPr>
          <w:rFonts w:ascii="Arial" w:hAnsi="Arial" w:cs="Arial"/>
        </w:rPr>
        <w:t xml:space="preserve">in </w:t>
      </w:r>
      <w:r w:rsidR="00D747F8" w:rsidRPr="00D34536">
        <w:rPr>
          <w:rFonts w:ascii="Arial" w:hAnsi="Arial" w:cs="Arial"/>
        </w:rPr>
        <w:fldChar w:fldCharType="begin"/>
      </w:r>
      <w:r w:rsidR="00D747F8" w:rsidRPr="00D34536">
        <w:rPr>
          <w:rFonts w:ascii="Arial" w:hAnsi="Arial" w:cs="Arial"/>
        </w:rPr>
        <w:instrText xml:space="preserve"> REF _Ref476310186 \h </w:instrText>
      </w:r>
      <w:r w:rsidR="00D34536">
        <w:rPr>
          <w:rFonts w:ascii="Arial" w:hAnsi="Arial" w:cs="Arial"/>
        </w:rPr>
        <w:instrText xml:space="preserve"> \* MERGEFORMAT </w:instrText>
      </w:r>
      <w:r w:rsidR="00D747F8" w:rsidRPr="00D34536">
        <w:rPr>
          <w:rFonts w:ascii="Arial" w:hAnsi="Arial" w:cs="Arial"/>
        </w:rPr>
      </w:r>
      <w:r w:rsidR="00D747F8" w:rsidRPr="00D34536">
        <w:rPr>
          <w:rFonts w:ascii="Arial" w:hAnsi="Arial" w:cs="Arial"/>
        </w:rPr>
        <w:fldChar w:fldCharType="separate"/>
      </w:r>
      <w:r w:rsidR="00681241" w:rsidRPr="00D34536">
        <w:rPr>
          <w:rFonts w:ascii="Arial" w:hAnsi="Arial" w:cs="Arial"/>
        </w:rPr>
        <w:t xml:space="preserve">Table </w:t>
      </w:r>
      <w:r w:rsidR="00681241" w:rsidRPr="00D34536">
        <w:rPr>
          <w:rFonts w:ascii="Arial" w:hAnsi="Arial" w:cs="Arial"/>
          <w:noProof/>
        </w:rPr>
        <w:t>2</w:t>
      </w:r>
      <w:r w:rsidR="00D747F8" w:rsidRPr="00D34536">
        <w:rPr>
          <w:rFonts w:ascii="Arial" w:hAnsi="Arial" w:cs="Arial"/>
        </w:rPr>
        <w:fldChar w:fldCharType="end"/>
      </w:r>
      <w:r w:rsidR="00D747F8" w:rsidRPr="00D34536">
        <w:rPr>
          <w:rFonts w:ascii="Arial" w:hAnsi="Arial" w:cs="Arial"/>
        </w:rPr>
        <w:t xml:space="preserve"> </w:t>
      </w:r>
      <w:r w:rsidRPr="00D34536">
        <w:rPr>
          <w:rFonts w:ascii="Arial" w:hAnsi="Arial" w:cs="Arial"/>
        </w:rPr>
        <w:t>is Commercially Sensitive Information.</w:t>
      </w:r>
      <w:bookmarkStart w:id="12" w:name="_Ref476310050"/>
    </w:p>
    <w:p w14:paraId="3E771787" w14:textId="1B862CB4" w:rsidR="00155FCD" w:rsidRDefault="00D747F8" w:rsidP="00D747F8">
      <w:pPr>
        <w:pStyle w:val="Subhead"/>
        <w:ind w:left="0"/>
      </w:pPr>
      <w:bookmarkStart w:id="13" w:name="_Ref476310150"/>
      <w:bookmarkStart w:id="14" w:name="_Toc476315916"/>
      <w:r w:rsidRPr="00D747F8">
        <w:t xml:space="preserve">Table </w:t>
      </w:r>
      <w:r w:rsidR="00F05C98">
        <w:fldChar w:fldCharType="begin"/>
      </w:r>
      <w:r w:rsidR="00F05C98">
        <w:instrText xml:space="preserve"> SEQ Table \* ARABIC </w:instrText>
      </w:r>
      <w:r w:rsidR="00F05C98">
        <w:fldChar w:fldCharType="separate"/>
      </w:r>
      <w:r w:rsidR="00681241">
        <w:rPr>
          <w:rFonts w:hint="eastAsia"/>
          <w:noProof/>
        </w:rPr>
        <w:t>1</w:t>
      </w:r>
      <w:r w:rsidR="00F05C98">
        <w:rPr>
          <w:noProof/>
        </w:rPr>
        <w:fldChar w:fldCharType="end"/>
      </w:r>
      <w:bookmarkEnd w:id="13"/>
      <w:r w:rsidRPr="00D747F8">
        <w:t xml:space="preserve"> Types of Information that the Potential Provider considers to be Confidential</w:t>
      </w:r>
      <w:bookmarkEnd w:id="12"/>
      <w:bookmarkEnd w:id="14"/>
    </w:p>
    <w:tbl>
      <w:tblPr>
        <w:tblStyle w:val="TableGrid"/>
        <w:tblW w:w="14394" w:type="dxa"/>
        <w:tblInd w:w="108" w:type="dxa"/>
        <w:tblLook w:val="01E0" w:firstRow="1" w:lastRow="1" w:firstColumn="1" w:lastColumn="1" w:noHBand="0" w:noVBand="0"/>
      </w:tblPr>
      <w:tblGrid>
        <w:gridCol w:w="4501"/>
        <w:gridCol w:w="3260"/>
        <w:gridCol w:w="3816"/>
        <w:gridCol w:w="2817"/>
      </w:tblGrid>
      <w:tr w:rsidR="00D747F8" w:rsidRPr="00DC356C" w14:paraId="15440259" w14:textId="77777777" w:rsidTr="00F958E6">
        <w:trPr>
          <w:trHeight w:val="652"/>
        </w:trPr>
        <w:tc>
          <w:tcPr>
            <w:tcW w:w="4501" w:type="dxa"/>
            <w:shd w:val="clear" w:color="auto" w:fill="00AE9C"/>
            <w:vAlign w:val="center"/>
          </w:tcPr>
          <w:p w14:paraId="5F018EEF" w14:textId="77777777" w:rsidR="00D747F8" w:rsidRPr="00162E31" w:rsidRDefault="00D747F8" w:rsidP="00F958E6">
            <w:pPr>
              <w:pStyle w:val="Subhead"/>
              <w:jc w:val="center"/>
              <w:rPr>
                <w:color w:val="FFFFFF" w:themeColor="background1"/>
              </w:rPr>
            </w:pPr>
            <w:r w:rsidRPr="00162E31">
              <w:rPr>
                <w:color w:val="FFFFFF" w:themeColor="background1"/>
              </w:rPr>
              <w:t>Information considered confidential</w:t>
            </w:r>
            <w:r>
              <w:rPr>
                <w:color w:val="FFFFFF" w:themeColor="background1"/>
              </w:rPr>
              <w:t xml:space="preserve"> (include page/paragraph number)</w:t>
            </w:r>
          </w:p>
        </w:tc>
        <w:tc>
          <w:tcPr>
            <w:tcW w:w="3260" w:type="dxa"/>
            <w:shd w:val="clear" w:color="auto" w:fill="00AE9C"/>
          </w:tcPr>
          <w:p w14:paraId="59D55079" w14:textId="77777777" w:rsidR="00D747F8" w:rsidRPr="00162E31" w:rsidRDefault="00D747F8" w:rsidP="00F958E6">
            <w:pPr>
              <w:pStyle w:val="Subhead"/>
              <w:jc w:val="center"/>
              <w:rPr>
                <w:color w:val="FFFFFF" w:themeColor="background1"/>
              </w:rPr>
            </w:pPr>
            <w:r>
              <w:rPr>
                <w:color w:val="FFFFFF" w:themeColor="background1"/>
              </w:rPr>
              <w:t>Section of FOIA under which exemption is sought</w:t>
            </w:r>
          </w:p>
        </w:tc>
        <w:tc>
          <w:tcPr>
            <w:tcW w:w="3816" w:type="dxa"/>
            <w:shd w:val="clear" w:color="auto" w:fill="00AE9C"/>
            <w:vAlign w:val="center"/>
          </w:tcPr>
          <w:p w14:paraId="677D1024" w14:textId="77777777" w:rsidR="00D747F8" w:rsidRPr="00162E31" w:rsidRDefault="00D747F8" w:rsidP="00F958E6">
            <w:pPr>
              <w:pStyle w:val="Subhead"/>
              <w:jc w:val="center"/>
              <w:rPr>
                <w:color w:val="FFFFFF" w:themeColor="background1"/>
              </w:rPr>
            </w:pPr>
            <w:r w:rsidRPr="00162E31">
              <w:rPr>
                <w:color w:val="FFFFFF" w:themeColor="background1"/>
              </w:rPr>
              <w:t>Reason for exemption</w:t>
            </w:r>
          </w:p>
          <w:p w14:paraId="43E11B48" w14:textId="77777777" w:rsidR="00D747F8" w:rsidRPr="00162E31" w:rsidRDefault="00D747F8" w:rsidP="00F958E6">
            <w:pPr>
              <w:pStyle w:val="Subhead"/>
              <w:jc w:val="center"/>
              <w:rPr>
                <w:color w:val="FFFFFF" w:themeColor="background1"/>
              </w:rPr>
            </w:pPr>
          </w:p>
        </w:tc>
        <w:tc>
          <w:tcPr>
            <w:tcW w:w="2817" w:type="dxa"/>
            <w:shd w:val="clear" w:color="auto" w:fill="00AE9C"/>
            <w:vAlign w:val="center"/>
          </w:tcPr>
          <w:p w14:paraId="2DE069B5" w14:textId="77777777" w:rsidR="00D747F8" w:rsidRPr="00162E31" w:rsidRDefault="00D747F8" w:rsidP="00F958E6">
            <w:pPr>
              <w:pStyle w:val="Subhead"/>
              <w:jc w:val="center"/>
              <w:rPr>
                <w:color w:val="FFFFFF" w:themeColor="background1"/>
              </w:rPr>
            </w:pPr>
            <w:r>
              <w:rPr>
                <w:color w:val="FFFFFF" w:themeColor="background1"/>
              </w:rPr>
              <w:t>Dates between which exemption is sought</w:t>
            </w:r>
          </w:p>
        </w:tc>
      </w:tr>
      <w:tr w:rsidR="00D747F8" w:rsidRPr="00DC356C" w14:paraId="589B5FFE" w14:textId="77777777" w:rsidTr="00F958E6">
        <w:tc>
          <w:tcPr>
            <w:tcW w:w="4501" w:type="dxa"/>
            <w:vAlign w:val="center"/>
          </w:tcPr>
          <w:p w14:paraId="6D1ACFA5" w14:textId="147E55CE" w:rsidR="00D747F8" w:rsidRPr="00DC356C" w:rsidRDefault="00D747F8" w:rsidP="00F958E6">
            <w:pPr>
              <w:pStyle w:val="Table"/>
              <w:rPr>
                <w:rFonts w:cs="Arial"/>
              </w:rPr>
            </w:pPr>
          </w:p>
        </w:tc>
        <w:tc>
          <w:tcPr>
            <w:tcW w:w="3260" w:type="dxa"/>
          </w:tcPr>
          <w:p w14:paraId="389CD970" w14:textId="77777777" w:rsidR="00D747F8" w:rsidRPr="00DC356C" w:rsidRDefault="00D747F8" w:rsidP="00F958E6">
            <w:pPr>
              <w:pStyle w:val="Table"/>
              <w:rPr>
                <w:rFonts w:cs="Arial"/>
              </w:rPr>
            </w:pPr>
          </w:p>
        </w:tc>
        <w:tc>
          <w:tcPr>
            <w:tcW w:w="3816" w:type="dxa"/>
            <w:vAlign w:val="center"/>
          </w:tcPr>
          <w:p w14:paraId="744E7820" w14:textId="77777777" w:rsidR="00D747F8" w:rsidRPr="00DC356C" w:rsidRDefault="00D747F8" w:rsidP="00F958E6">
            <w:pPr>
              <w:pStyle w:val="Table"/>
              <w:rPr>
                <w:rFonts w:cs="Arial"/>
              </w:rPr>
            </w:pPr>
          </w:p>
        </w:tc>
        <w:tc>
          <w:tcPr>
            <w:tcW w:w="2817" w:type="dxa"/>
            <w:vAlign w:val="center"/>
          </w:tcPr>
          <w:p w14:paraId="016346AF" w14:textId="77777777" w:rsidR="00D747F8" w:rsidRPr="00DC356C" w:rsidRDefault="00D747F8" w:rsidP="00F958E6">
            <w:pPr>
              <w:pStyle w:val="Table"/>
              <w:rPr>
                <w:rFonts w:cs="Arial"/>
              </w:rPr>
            </w:pPr>
          </w:p>
        </w:tc>
      </w:tr>
      <w:tr w:rsidR="00D747F8" w:rsidRPr="00DC356C" w14:paraId="4EDBFAE3" w14:textId="77777777" w:rsidTr="00F958E6">
        <w:tc>
          <w:tcPr>
            <w:tcW w:w="4501" w:type="dxa"/>
            <w:vAlign w:val="center"/>
          </w:tcPr>
          <w:p w14:paraId="5BBE8ADC" w14:textId="77777777" w:rsidR="00D747F8" w:rsidRPr="00DC356C" w:rsidRDefault="00D747F8" w:rsidP="00F958E6">
            <w:pPr>
              <w:pStyle w:val="Table"/>
              <w:rPr>
                <w:rFonts w:cs="Arial"/>
              </w:rPr>
            </w:pPr>
          </w:p>
        </w:tc>
        <w:tc>
          <w:tcPr>
            <w:tcW w:w="3260" w:type="dxa"/>
          </w:tcPr>
          <w:p w14:paraId="37E1FB54" w14:textId="77777777" w:rsidR="00D747F8" w:rsidRPr="00DC356C" w:rsidRDefault="00D747F8" w:rsidP="00F958E6">
            <w:pPr>
              <w:pStyle w:val="Table"/>
              <w:rPr>
                <w:rFonts w:cs="Arial"/>
              </w:rPr>
            </w:pPr>
          </w:p>
        </w:tc>
        <w:tc>
          <w:tcPr>
            <w:tcW w:w="3816" w:type="dxa"/>
            <w:vAlign w:val="center"/>
          </w:tcPr>
          <w:p w14:paraId="7373A472" w14:textId="77777777" w:rsidR="00D747F8" w:rsidRPr="00DC356C" w:rsidRDefault="00D747F8" w:rsidP="00F958E6">
            <w:pPr>
              <w:pStyle w:val="Table"/>
              <w:rPr>
                <w:rFonts w:cs="Arial"/>
              </w:rPr>
            </w:pPr>
          </w:p>
        </w:tc>
        <w:tc>
          <w:tcPr>
            <w:tcW w:w="2817" w:type="dxa"/>
            <w:vAlign w:val="center"/>
          </w:tcPr>
          <w:p w14:paraId="3678AEF0" w14:textId="77777777" w:rsidR="00D747F8" w:rsidRPr="00DC356C" w:rsidRDefault="00D747F8" w:rsidP="00F958E6">
            <w:pPr>
              <w:pStyle w:val="Table"/>
              <w:rPr>
                <w:rFonts w:cs="Arial"/>
              </w:rPr>
            </w:pPr>
          </w:p>
        </w:tc>
      </w:tr>
      <w:tr w:rsidR="00D747F8" w:rsidRPr="00DC356C" w14:paraId="314343A5" w14:textId="77777777" w:rsidTr="00F958E6">
        <w:tc>
          <w:tcPr>
            <w:tcW w:w="4501" w:type="dxa"/>
            <w:vAlign w:val="center"/>
          </w:tcPr>
          <w:p w14:paraId="6834BE2A" w14:textId="77777777" w:rsidR="00D747F8" w:rsidRPr="00DC356C" w:rsidRDefault="00D747F8" w:rsidP="00F958E6">
            <w:pPr>
              <w:pStyle w:val="Table"/>
              <w:rPr>
                <w:rFonts w:cs="Arial"/>
              </w:rPr>
            </w:pPr>
          </w:p>
        </w:tc>
        <w:tc>
          <w:tcPr>
            <w:tcW w:w="3260" w:type="dxa"/>
          </w:tcPr>
          <w:p w14:paraId="4A703A15" w14:textId="77777777" w:rsidR="00D747F8" w:rsidRPr="00DC356C" w:rsidRDefault="00D747F8" w:rsidP="00F958E6">
            <w:pPr>
              <w:pStyle w:val="Table"/>
              <w:rPr>
                <w:rFonts w:cs="Arial"/>
              </w:rPr>
            </w:pPr>
          </w:p>
        </w:tc>
        <w:tc>
          <w:tcPr>
            <w:tcW w:w="3816" w:type="dxa"/>
            <w:vAlign w:val="center"/>
          </w:tcPr>
          <w:p w14:paraId="4E7115E3" w14:textId="77777777" w:rsidR="00D747F8" w:rsidRPr="00DC356C" w:rsidRDefault="00D747F8" w:rsidP="00F958E6">
            <w:pPr>
              <w:pStyle w:val="Table"/>
              <w:rPr>
                <w:rFonts w:cs="Arial"/>
              </w:rPr>
            </w:pPr>
          </w:p>
        </w:tc>
        <w:tc>
          <w:tcPr>
            <w:tcW w:w="2817" w:type="dxa"/>
            <w:vAlign w:val="center"/>
          </w:tcPr>
          <w:p w14:paraId="636192A2" w14:textId="77777777" w:rsidR="00D747F8" w:rsidRPr="00DC356C" w:rsidRDefault="00D747F8" w:rsidP="00F958E6">
            <w:pPr>
              <w:pStyle w:val="Table"/>
              <w:rPr>
                <w:rFonts w:cs="Arial"/>
              </w:rPr>
            </w:pPr>
          </w:p>
        </w:tc>
      </w:tr>
    </w:tbl>
    <w:p w14:paraId="300C32B1" w14:textId="77777777" w:rsidR="00D747F8" w:rsidRPr="00D747F8" w:rsidRDefault="00D747F8" w:rsidP="00D747F8">
      <w:pPr>
        <w:pStyle w:val="11Paragraph"/>
        <w:numPr>
          <w:ilvl w:val="0"/>
          <w:numId w:val="0"/>
        </w:numPr>
        <w:ind w:left="454" w:hanging="454"/>
        <w:rPr>
          <w:rFonts w:hint="eastAsia"/>
        </w:rPr>
      </w:pPr>
    </w:p>
    <w:p w14:paraId="5F991EB3" w14:textId="007DE56E" w:rsidR="00D747F8" w:rsidRPr="00D747F8" w:rsidRDefault="00D747F8" w:rsidP="00D747F8">
      <w:pPr>
        <w:pStyle w:val="Subhead"/>
        <w:ind w:left="0"/>
      </w:pPr>
      <w:bookmarkStart w:id="15" w:name="_Ref476310186"/>
      <w:bookmarkStart w:id="16" w:name="_Toc476315917"/>
      <w:r>
        <w:rPr>
          <w:rFonts w:hint="eastAsia"/>
        </w:rPr>
        <w:t xml:space="preserve">Table </w:t>
      </w:r>
      <w:r>
        <w:rPr>
          <w:rFonts w:hint="eastAsia"/>
        </w:rPr>
        <w:fldChar w:fldCharType="begin"/>
      </w:r>
      <w:r>
        <w:rPr>
          <w:rFonts w:hint="eastAsia"/>
        </w:rPr>
        <w:instrText xml:space="preserve"> SEQ Table \* ARABIC </w:instrText>
      </w:r>
      <w:r>
        <w:rPr>
          <w:rFonts w:hint="eastAsia"/>
        </w:rPr>
        <w:fldChar w:fldCharType="separate"/>
      </w:r>
      <w:r w:rsidR="00681241">
        <w:rPr>
          <w:rFonts w:hint="eastAsia"/>
          <w:noProof/>
        </w:rPr>
        <w:t>2</w:t>
      </w:r>
      <w:r>
        <w:rPr>
          <w:rFonts w:hint="eastAsia"/>
        </w:rPr>
        <w:fldChar w:fldCharType="end"/>
      </w:r>
      <w:bookmarkEnd w:id="15"/>
      <w:r>
        <w:t xml:space="preserve"> </w:t>
      </w:r>
      <w:r w:rsidRPr="007F53E6">
        <w:t>Types of I</w:t>
      </w:r>
      <w:r>
        <w:t>nformation that the Potential Provider considers to be Commercially Sensitive</w:t>
      </w:r>
      <w:bookmarkEnd w:id="16"/>
    </w:p>
    <w:tbl>
      <w:tblPr>
        <w:tblStyle w:val="TableGrid"/>
        <w:tblW w:w="14394" w:type="dxa"/>
        <w:tblInd w:w="108" w:type="dxa"/>
        <w:tblLook w:val="01E0" w:firstRow="1" w:lastRow="1" w:firstColumn="1" w:lastColumn="1" w:noHBand="0" w:noVBand="0"/>
      </w:tblPr>
      <w:tblGrid>
        <w:gridCol w:w="4501"/>
        <w:gridCol w:w="3260"/>
        <w:gridCol w:w="3816"/>
        <w:gridCol w:w="2817"/>
      </w:tblGrid>
      <w:tr w:rsidR="009F7717" w:rsidRPr="00DC356C" w14:paraId="30D7BC54" w14:textId="77777777" w:rsidTr="009F7717">
        <w:trPr>
          <w:trHeight w:val="652"/>
        </w:trPr>
        <w:tc>
          <w:tcPr>
            <w:tcW w:w="4501" w:type="dxa"/>
            <w:shd w:val="clear" w:color="auto" w:fill="00AE9C"/>
            <w:vAlign w:val="center"/>
          </w:tcPr>
          <w:p w14:paraId="79CE5A39" w14:textId="032CC11F" w:rsidR="009F7717" w:rsidRPr="00162E31" w:rsidRDefault="009F7717" w:rsidP="00D747F8">
            <w:pPr>
              <w:pStyle w:val="Subhead"/>
              <w:jc w:val="center"/>
              <w:rPr>
                <w:color w:val="FFFFFF" w:themeColor="background1"/>
              </w:rPr>
            </w:pPr>
            <w:r w:rsidRPr="00162E31">
              <w:rPr>
                <w:color w:val="FFFFFF" w:themeColor="background1"/>
              </w:rPr>
              <w:t>Information considered confidential</w:t>
            </w:r>
            <w:r w:rsidR="00D747F8">
              <w:rPr>
                <w:color w:val="FFFFFF" w:themeColor="background1"/>
              </w:rPr>
              <w:t xml:space="preserve"> (include page/paragraph number)</w:t>
            </w:r>
          </w:p>
        </w:tc>
        <w:tc>
          <w:tcPr>
            <w:tcW w:w="3260" w:type="dxa"/>
            <w:shd w:val="clear" w:color="auto" w:fill="00AE9C"/>
          </w:tcPr>
          <w:p w14:paraId="618F096D" w14:textId="1BA72ECA" w:rsidR="009F7717" w:rsidRPr="00162E31" w:rsidRDefault="009F7717" w:rsidP="00D747F8">
            <w:pPr>
              <w:pStyle w:val="Subhead"/>
              <w:jc w:val="center"/>
              <w:rPr>
                <w:color w:val="FFFFFF" w:themeColor="background1"/>
              </w:rPr>
            </w:pPr>
            <w:r>
              <w:rPr>
                <w:color w:val="FFFFFF" w:themeColor="background1"/>
              </w:rPr>
              <w:t>Section of FOIA under which exemption is sought</w:t>
            </w:r>
          </w:p>
        </w:tc>
        <w:tc>
          <w:tcPr>
            <w:tcW w:w="3816" w:type="dxa"/>
            <w:shd w:val="clear" w:color="auto" w:fill="00AE9C"/>
            <w:vAlign w:val="center"/>
          </w:tcPr>
          <w:p w14:paraId="7C684825" w14:textId="5AEB87BE" w:rsidR="009F7717" w:rsidRPr="00162E31" w:rsidRDefault="009F7717" w:rsidP="00D747F8">
            <w:pPr>
              <w:pStyle w:val="Subhead"/>
              <w:jc w:val="center"/>
              <w:rPr>
                <w:color w:val="FFFFFF" w:themeColor="background1"/>
              </w:rPr>
            </w:pPr>
            <w:r w:rsidRPr="00162E31">
              <w:rPr>
                <w:color w:val="FFFFFF" w:themeColor="background1"/>
              </w:rPr>
              <w:t>Reason for exemption</w:t>
            </w:r>
          </w:p>
          <w:p w14:paraId="47A4B4FE" w14:textId="795C3D34" w:rsidR="009F7717" w:rsidRPr="00162E31" w:rsidRDefault="009F7717" w:rsidP="00D747F8">
            <w:pPr>
              <w:pStyle w:val="Subhead"/>
              <w:jc w:val="center"/>
              <w:rPr>
                <w:color w:val="FFFFFF" w:themeColor="background1"/>
              </w:rPr>
            </w:pPr>
          </w:p>
        </w:tc>
        <w:tc>
          <w:tcPr>
            <w:tcW w:w="2817" w:type="dxa"/>
            <w:shd w:val="clear" w:color="auto" w:fill="00AE9C"/>
            <w:vAlign w:val="center"/>
          </w:tcPr>
          <w:p w14:paraId="14C0505D" w14:textId="18C36D27" w:rsidR="009F7717" w:rsidRPr="00162E31" w:rsidRDefault="00D747F8" w:rsidP="00D747F8">
            <w:pPr>
              <w:pStyle w:val="Subhead"/>
              <w:jc w:val="center"/>
              <w:rPr>
                <w:color w:val="FFFFFF" w:themeColor="background1"/>
              </w:rPr>
            </w:pPr>
            <w:r>
              <w:rPr>
                <w:color w:val="FFFFFF" w:themeColor="background1"/>
              </w:rPr>
              <w:t>Dates between which exemption is sought</w:t>
            </w:r>
          </w:p>
        </w:tc>
      </w:tr>
      <w:tr w:rsidR="009F7717" w:rsidRPr="00DC356C" w14:paraId="3D73690C" w14:textId="77777777" w:rsidTr="009F7717">
        <w:tc>
          <w:tcPr>
            <w:tcW w:w="4501" w:type="dxa"/>
            <w:vAlign w:val="center"/>
          </w:tcPr>
          <w:p w14:paraId="5F60B35D" w14:textId="77777777" w:rsidR="009F7717" w:rsidRPr="00DC356C" w:rsidRDefault="009F7717" w:rsidP="00F958E6">
            <w:pPr>
              <w:pStyle w:val="Table"/>
              <w:rPr>
                <w:rFonts w:cs="Arial"/>
              </w:rPr>
            </w:pPr>
          </w:p>
        </w:tc>
        <w:tc>
          <w:tcPr>
            <w:tcW w:w="3260" w:type="dxa"/>
          </w:tcPr>
          <w:p w14:paraId="3617622B" w14:textId="77777777" w:rsidR="009F7717" w:rsidRPr="00DC356C" w:rsidRDefault="009F7717" w:rsidP="00F958E6">
            <w:pPr>
              <w:pStyle w:val="Table"/>
              <w:rPr>
                <w:rFonts w:cs="Arial"/>
              </w:rPr>
            </w:pPr>
          </w:p>
        </w:tc>
        <w:tc>
          <w:tcPr>
            <w:tcW w:w="3816" w:type="dxa"/>
            <w:vAlign w:val="center"/>
          </w:tcPr>
          <w:p w14:paraId="1BCDD041" w14:textId="476984C5" w:rsidR="009F7717" w:rsidRPr="00DC356C" w:rsidRDefault="009F7717" w:rsidP="00F958E6">
            <w:pPr>
              <w:pStyle w:val="Table"/>
              <w:rPr>
                <w:rFonts w:cs="Arial"/>
              </w:rPr>
            </w:pPr>
          </w:p>
        </w:tc>
        <w:tc>
          <w:tcPr>
            <w:tcW w:w="2817" w:type="dxa"/>
            <w:vAlign w:val="center"/>
          </w:tcPr>
          <w:p w14:paraId="41BAFC72" w14:textId="77777777" w:rsidR="009F7717" w:rsidRPr="00DC356C" w:rsidRDefault="009F7717" w:rsidP="00F958E6">
            <w:pPr>
              <w:pStyle w:val="Table"/>
              <w:rPr>
                <w:rFonts w:cs="Arial"/>
              </w:rPr>
            </w:pPr>
          </w:p>
        </w:tc>
      </w:tr>
      <w:tr w:rsidR="009F7717" w:rsidRPr="00DC356C" w14:paraId="1826A71A" w14:textId="77777777" w:rsidTr="009F7717">
        <w:tc>
          <w:tcPr>
            <w:tcW w:w="4501" w:type="dxa"/>
            <w:vAlign w:val="center"/>
          </w:tcPr>
          <w:p w14:paraId="0F91BDB7" w14:textId="77777777" w:rsidR="009F7717" w:rsidRPr="00DC356C" w:rsidRDefault="009F7717" w:rsidP="00F958E6">
            <w:pPr>
              <w:pStyle w:val="Table"/>
              <w:rPr>
                <w:rFonts w:cs="Arial"/>
              </w:rPr>
            </w:pPr>
          </w:p>
        </w:tc>
        <w:tc>
          <w:tcPr>
            <w:tcW w:w="3260" w:type="dxa"/>
          </w:tcPr>
          <w:p w14:paraId="25804DFE" w14:textId="77777777" w:rsidR="009F7717" w:rsidRPr="00DC356C" w:rsidRDefault="009F7717" w:rsidP="00F958E6">
            <w:pPr>
              <w:pStyle w:val="Table"/>
              <w:rPr>
                <w:rFonts w:cs="Arial"/>
              </w:rPr>
            </w:pPr>
          </w:p>
        </w:tc>
        <w:tc>
          <w:tcPr>
            <w:tcW w:w="3816" w:type="dxa"/>
            <w:vAlign w:val="center"/>
          </w:tcPr>
          <w:p w14:paraId="6527CC7A" w14:textId="3A1DD4FA" w:rsidR="009F7717" w:rsidRPr="00DC356C" w:rsidRDefault="009F7717" w:rsidP="00F958E6">
            <w:pPr>
              <w:pStyle w:val="Table"/>
              <w:rPr>
                <w:rFonts w:cs="Arial"/>
              </w:rPr>
            </w:pPr>
          </w:p>
        </w:tc>
        <w:tc>
          <w:tcPr>
            <w:tcW w:w="2817" w:type="dxa"/>
            <w:vAlign w:val="center"/>
          </w:tcPr>
          <w:p w14:paraId="42DC4A99" w14:textId="77777777" w:rsidR="009F7717" w:rsidRPr="00DC356C" w:rsidRDefault="009F7717" w:rsidP="00F958E6">
            <w:pPr>
              <w:pStyle w:val="Table"/>
              <w:rPr>
                <w:rFonts w:cs="Arial"/>
              </w:rPr>
            </w:pPr>
          </w:p>
        </w:tc>
      </w:tr>
      <w:tr w:rsidR="009F7717" w:rsidRPr="00DC356C" w14:paraId="1C14FF6F" w14:textId="77777777" w:rsidTr="009F7717">
        <w:tc>
          <w:tcPr>
            <w:tcW w:w="4501" w:type="dxa"/>
            <w:vAlign w:val="center"/>
          </w:tcPr>
          <w:p w14:paraId="1DE549EB" w14:textId="77777777" w:rsidR="009F7717" w:rsidRPr="00DC356C" w:rsidRDefault="009F7717" w:rsidP="00F958E6">
            <w:pPr>
              <w:pStyle w:val="Table"/>
              <w:rPr>
                <w:rFonts w:cs="Arial"/>
              </w:rPr>
            </w:pPr>
          </w:p>
        </w:tc>
        <w:tc>
          <w:tcPr>
            <w:tcW w:w="3260" w:type="dxa"/>
          </w:tcPr>
          <w:p w14:paraId="26B3FA4C" w14:textId="77777777" w:rsidR="009F7717" w:rsidRPr="00DC356C" w:rsidRDefault="009F7717" w:rsidP="00F958E6">
            <w:pPr>
              <w:pStyle w:val="Table"/>
              <w:rPr>
                <w:rFonts w:cs="Arial"/>
              </w:rPr>
            </w:pPr>
          </w:p>
        </w:tc>
        <w:tc>
          <w:tcPr>
            <w:tcW w:w="3816" w:type="dxa"/>
            <w:vAlign w:val="center"/>
          </w:tcPr>
          <w:p w14:paraId="00517C10" w14:textId="463CD494" w:rsidR="009F7717" w:rsidRPr="00DC356C" w:rsidRDefault="009F7717" w:rsidP="00F958E6">
            <w:pPr>
              <w:pStyle w:val="Table"/>
              <w:rPr>
                <w:rFonts w:cs="Arial"/>
              </w:rPr>
            </w:pPr>
          </w:p>
        </w:tc>
        <w:tc>
          <w:tcPr>
            <w:tcW w:w="2817" w:type="dxa"/>
            <w:vAlign w:val="center"/>
          </w:tcPr>
          <w:p w14:paraId="5111346C" w14:textId="77777777" w:rsidR="009F7717" w:rsidRPr="00DC356C" w:rsidRDefault="009F7717" w:rsidP="00F958E6">
            <w:pPr>
              <w:pStyle w:val="Table"/>
              <w:rPr>
                <w:rFonts w:cs="Arial"/>
              </w:rPr>
            </w:pPr>
          </w:p>
        </w:tc>
      </w:tr>
    </w:tbl>
    <w:p w14:paraId="2CAAE767" w14:textId="77777777" w:rsidR="00155FCD" w:rsidRDefault="00155FCD" w:rsidP="00155FCD">
      <w:pPr>
        <w:pStyle w:val="Textindent"/>
        <w:sectPr w:rsidR="00155FCD" w:rsidSect="00F958E6">
          <w:pgSz w:w="16838" w:h="11906" w:orient="landscape" w:code="9"/>
          <w:pgMar w:top="1978" w:right="1134" w:bottom="1418" w:left="1418" w:header="624" w:footer="624" w:gutter="0"/>
          <w:cols w:space="708"/>
          <w:formProt w:val="0"/>
          <w:docGrid w:linePitch="360"/>
        </w:sectPr>
      </w:pPr>
    </w:p>
    <w:p w14:paraId="3DCB5DB7" w14:textId="77777777" w:rsidR="00155FCD" w:rsidRPr="0035366C" w:rsidRDefault="00155FCD" w:rsidP="0035366C">
      <w:pPr>
        <w:pStyle w:val="Chapter"/>
      </w:pPr>
      <w:bookmarkStart w:id="17" w:name="_Toc476315918"/>
      <w:bookmarkStart w:id="18" w:name="_Toc482868271"/>
      <w:r w:rsidRPr="0035366C">
        <w:t>Appendix B - Administrative Instructions</w:t>
      </w:r>
      <w:bookmarkEnd w:id="17"/>
      <w:bookmarkEnd w:id="18"/>
    </w:p>
    <w:p w14:paraId="67DE3735" w14:textId="77777777" w:rsidR="006437E1" w:rsidRDefault="006437E1" w:rsidP="00411B30">
      <w:pPr>
        <w:pStyle w:val="Subhead"/>
        <w:ind w:left="0"/>
      </w:pPr>
      <w:bookmarkStart w:id="19" w:name="_Toc476315919"/>
    </w:p>
    <w:p w14:paraId="7C2928D7" w14:textId="77777777" w:rsidR="00155FCD" w:rsidRDefault="00155FCD" w:rsidP="00411B30">
      <w:pPr>
        <w:pStyle w:val="Subhead"/>
        <w:ind w:left="0"/>
      </w:pPr>
      <w:r>
        <w:t>Authorisation</w:t>
      </w:r>
      <w:bookmarkEnd w:id="19"/>
    </w:p>
    <w:p w14:paraId="5210BC90" w14:textId="21B44D11" w:rsidR="00155FCD" w:rsidRPr="00C34122" w:rsidRDefault="00155FCD" w:rsidP="00C34122">
      <w:pPr>
        <w:pStyle w:val="Heading2"/>
        <w:numPr>
          <w:ilvl w:val="1"/>
          <w:numId w:val="30"/>
        </w:numPr>
        <w:spacing w:line="276" w:lineRule="auto"/>
        <w:rPr>
          <w:rFonts w:ascii="Arial" w:hAnsi="Arial" w:cs="Arial"/>
        </w:rPr>
      </w:pPr>
      <w:bookmarkStart w:id="20" w:name="_Ref306028885"/>
      <w:r w:rsidRPr="00C34122">
        <w:rPr>
          <w:rFonts w:ascii="Arial" w:hAnsi="Arial" w:cs="Arial"/>
        </w:rPr>
        <w:t>The person shown below perso</w:t>
      </w:r>
      <w:r w:rsidR="00F958E6" w:rsidRPr="00C34122">
        <w:rPr>
          <w:rFonts w:ascii="Arial" w:hAnsi="Arial" w:cs="Arial"/>
        </w:rPr>
        <w:t xml:space="preserve">n shall act as the Authority's </w:t>
      </w:r>
      <w:r w:rsidRPr="00C34122">
        <w:rPr>
          <w:rFonts w:ascii="Arial" w:hAnsi="Arial" w:cs="Arial"/>
        </w:rPr>
        <w:t>Representative on all matters relating to the Contract:</w:t>
      </w:r>
      <w:bookmarkEnd w:id="20"/>
    </w:p>
    <w:tbl>
      <w:tblPr>
        <w:tblStyle w:val="TableGrid"/>
        <w:tblW w:w="8079" w:type="dxa"/>
        <w:jc w:val="center"/>
        <w:tblLook w:val="01E0" w:firstRow="1" w:lastRow="1" w:firstColumn="1" w:lastColumn="1" w:noHBand="0" w:noVBand="0"/>
      </w:tblPr>
      <w:tblGrid>
        <w:gridCol w:w="2482"/>
        <w:gridCol w:w="5597"/>
      </w:tblGrid>
      <w:tr w:rsidR="00F958E6" w:rsidRPr="00C34122" w14:paraId="72C9C4A9" w14:textId="77777777" w:rsidTr="006437E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08BCF40A" w14:textId="77777777" w:rsidR="00F958E6" w:rsidRPr="00C34122" w:rsidRDefault="00F958E6" w:rsidP="00C34122">
            <w:pPr>
              <w:pStyle w:val="Subhead"/>
              <w:spacing w:line="276" w:lineRule="auto"/>
              <w:jc w:val="center"/>
              <w:rPr>
                <w:rFonts w:ascii="Arial" w:hAnsi="Arial"/>
              </w:rPr>
            </w:pPr>
            <w:r w:rsidRPr="00C34122">
              <w:rPr>
                <w:rFonts w:ascii="Arial" w:hAnsi="Arial"/>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53EAD3BC" w14:textId="10BB7F47" w:rsidR="00F958E6" w:rsidRPr="00CC35D4" w:rsidRDefault="00F958E6" w:rsidP="00C34122">
            <w:pPr>
              <w:spacing w:line="276" w:lineRule="auto"/>
              <w:rPr>
                <w:rFonts w:ascii="Arial" w:hAnsi="Arial"/>
              </w:rPr>
            </w:pPr>
            <w:r w:rsidRPr="00CC35D4">
              <w:rPr>
                <w:rFonts w:ascii="Arial" w:hAnsi="Arial"/>
              </w:rPr>
              <w:t xml:space="preserve"> [to</w:t>
            </w:r>
            <w:r w:rsidR="00C34122" w:rsidRPr="00CC35D4">
              <w:rPr>
                <w:rFonts w:ascii="Arial" w:hAnsi="Arial"/>
              </w:rPr>
              <w:t xml:space="preserve"> be confirmed at contract award]</w:t>
            </w:r>
          </w:p>
        </w:tc>
      </w:tr>
      <w:tr w:rsidR="00F958E6" w:rsidRPr="00C34122" w14:paraId="06D454F5" w14:textId="77777777" w:rsidTr="006437E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418A80C7" w14:textId="77777777" w:rsidR="00F958E6" w:rsidRPr="00C34122" w:rsidRDefault="00F958E6" w:rsidP="00C34122">
            <w:pPr>
              <w:pStyle w:val="Subhead"/>
              <w:spacing w:line="276" w:lineRule="auto"/>
              <w:jc w:val="center"/>
              <w:rPr>
                <w:rFonts w:ascii="Arial" w:hAnsi="Arial"/>
              </w:rPr>
            </w:pPr>
            <w:r w:rsidRPr="00C34122">
              <w:rPr>
                <w:rFonts w:ascii="Arial" w:hAnsi="Arial"/>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797B3605" w14:textId="3B3E1B7A" w:rsidR="00F958E6" w:rsidRPr="00CC35D4" w:rsidRDefault="00C34122" w:rsidP="00C34122">
            <w:pPr>
              <w:spacing w:line="276" w:lineRule="auto"/>
              <w:rPr>
                <w:rFonts w:ascii="Arial" w:hAnsi="Arial"/>
              </w:rPr>
            </w:pPr>
            <w:r w:rsidRPr="00CC35D4">
              <w:rPr>
                <w:rFonts w:ascii="Arial" w:hAnsi="Arial"/>
              </w:rPr>
              <w:t xml:space="preserve"> </w:t>
            </w:r>
            <w:r w:rsidR="00F958E6" w:rsidRPr="00CC35D4">
              <w:rPr>
                <w:rFonts w:ascii="Arial" w:hAnsi="Arial"/>
              </w:rPr>
              <w:t>[to b</w:t>
            </w:r>
            <w:r w:rsidRPr="00CC35D4">
              <w:rPr>
                <w:rFonts w:ascii="Arial" w:hAnsi="Arial"/>
              </w:rPr>
              <w:t>e confirmed at contract award]</w:t>
            </w:r>
            <w:r w:rsidR="00F958E6" w:rsidRPr="00CC35D4">
              <w:rPr>
                <w:rFonts w:ascii="Arial" w:hAnsi="Arial"/>
              </w:rPr>
              <w:t xml:space="preserve">  </w:t>
            </w:r>
          </w:p>
        </w:tc>
      </w:tr>
    </w:tbl>
    <w:p w14:paraId="722AC646" w14:textId="77777777" w:rsidR="00C34122" w:rsidRDefault="00C34122" w:rsidP="00C34122">
      <w:pPr>
        <w:pStyle w:val="Heading2"/>
        <w:numPr>
          <w:ilvl w:val="0"/>
          <w:numId w:val="0"/>
        </w:numPr>
        <w:spacing w:line="276" w:lineRule="auto"/>
        <w:rPr>
          <w:rFonts w:ascii="Arial" w:hAnsi="Arial" w:cs="Arial"/>
        </w:rPr>
      </w:pPr>
    </w:p>
    <w:p w14:paraId="4776B31F" w14:textId="77777777" w:rsidR="00F958E6" w:rsidRPr="00C34122" w:rsidRDefault="00F958E6" w:rsidP="00C34122">
      <w:pPr>
        <w:pStyle w:val="Heading2"/>
        <w:numPr>
          <w:ilvl w:val="1"/>
          <w:numId w:val="30"/>
        </w:numPr>
        <w:spacing w:line="276" w:lineRule="auto"/>
        <w:rPr>
          <w:rFonts w:ascii="Arial" w:hAnsi="Arial" w:cs="Arial"/>
        </w:rPr>
      </w:pPr>
      <w:r w:rsidRPr="00C34122">
        <w:rPr>
          <w:rFonts w:ascii="Arial" w:hAnsi="Arial" w:cs="Arial"/>
        </w:rPr>
        <w:t>The Authority's Representative may authorise other officers to act on their behalf.</w:t>
      </w:r>
      <w:r w:rsidRPr="00C34122">
        <w:rPr>
          <w:rFonts w:ascii="Arial" w:eastAsia="SimSun" w:hAnsi="Arial" w:cs="Arial"/>
          <w:bCs/>
          <w:szCs w:val="22"/>
          <w:lang w:eastAsia="en-GB"/>
        </w:rPr>
        <w:t xml:space="preserve"> </w:t>
      </w:r>
    </w:p>
    <w:p w14:paraId="7206C9AE" w14:textId="54B87446" w:rsidR="00F958E6" w:rsidRPr="00C34122" w:rsidRDefault="00F958E6" w:rsidP="00C34122">
      <w:pPr>
        <w:pStyle w:val="Subhead"/>
        <w:spacing w:line="276" w:lineRule="auto"/>
        <w:ind w:left="0"/>
        <w:rPr>
          <w:rFonts w:ascii="Arial" w:hAnsi="Arial"/>
        </w:rPr>
      </w:pPr>
      <w:bookmarkStart w:id="21" w:name="_Toc476315920"/>
      <w:r w:rsidRPr="00C34122">
        <w:rPr>
          <w:rFonts w:ascii="Arial" w:hAnsi="Arial"/>
        </w:rPr>
        <w:t>Notices</w:t>
      </w:r>
      <w:bookmarkEnd w:id="21"/>
    </w:p>
    <w:p w14:paraId="4641E0C4" w14:textId="594BF94E" w:rsidR="00F958E6" w:rsidRPr="00C34122" w:rsidRDefault="00F958E6" w:rsidP="00C34122">
      <w:pPr>
        <w:pStyle w:val="Heading2"/>
        <w:numPr>
          <w:ilvl w:val="1"/>
          <w:numId w:val="30"/>
        </w:numPr>
        <w:spacing w:line="276" w:lineRule="auto"/>
        <w:rPr>
          <w:rFonts w:ascii="Arial" w:hAnsi="Arial" w:cs="Arial"/>
        </w:rPr>
      </w:pPr>
      <w:r w:rsidRPr="00C34122">
        <w:rPr>
          <w:rFonts w:ascii="Arial" w:eastAsia="SimSun" w:hAnsi="Arial" w:cs="Arial"/>
          <w:bCs/>
          <w:szCs w:val="22"/>
          <w:lang w:eastAsia="en-GB"/>
        </w:rPr>
        <w:t>Any N</w:t>
      </w:r>
      <w:r w:rsidR="00155FCD" w:rsidRPr="00C34122">
        <w:rPr>
          <w:rFonts w:ascii="Arial" w:eastAsia="SimSun" w:hAnsi="Arial" w:cs="Arial"/>
          <w:bCs/>
          <w:lang w:eastAsia="en-GB"/>
        </w:rPr>
        <w:t xml:space="preserve">otice the </w:t>
      </w:r>
      <w:r w:rsidR="00D36B97" w:rsidRPr="00C34122">
        <w:rPr>
          <w:rFonts w:ascii="Arial" w:eastAsia="SimSun" w:hAnsi="Arial" w:cs="Arial"/>
          <w:bCs/>
          <w:lang w:eastAsia="en-GB"/>
        </w:rPr>
        <w:t>Supplier</w:t>
      </w:r>
      <w:r w:rsidR="00155FCD" w:rsidRPr="00C34122">
        <w:rPr>
          <w:rFonts w:ascii="Arial" w:eastAsia="SimSun" w:hAnsi="Arial" w:cs="Arial"/>
          <w:bCs/>
          <w:lang w:eastAsia="en-GB"/>
        </w:rPr>
        <w:t xml:space="preserve"> wishes to send the Authority shall be sent in writing to the Authority's Representative at the address shown in paragraph </w:t>
      </w:r>
      <w:r w:rsidR="00155FCD" w:rsidRPr="00C34122">
        <w:rPr>
          <w:rFonts w:ascii="Arial" w:eastAsia="SimSun" w:hAnsi="Arial" w:cs="Arial"/>
          <w:bCs/>
          <w:lang w:eastAsia="en-GB"/>
        </w:rPr>
        <w:fldChar w:fldCharType="begin"/>
      </w:r>
      <w:r w:rsidR="00155FCD" w:rsidRPr="00C34122">
        <w:rPr>
          <w:rFonts w:ascii="Arial" w:eastAsia="SimSun" w:hAnsi="Arial" w:cs="Arial"/>
          <w:bCs/>
          <w:lang w:eastAsia="en-GB"/>
        </w:rPr>
        <w:instrText xml:space="preserve"> REF _Ref306028885 \r \h  \* MERGEFORMAT </w:instrText>
      </w:r>
      <w:r w:rsidR="00155FCD" w:rsidRPr="00C34122">
        <w:rPr>
          <w:rFonts w:ascii="Arial" w:eastAsia="SimSun" w:hAnsi="Arial" w:cs="Arial"/>
          <w:bCs/>
          <w:lang w:eastAsia="en-GB"/>
        </w:rPr>
      </w:r>
      <w:r w:rsidR="00155FCD" w:rsidRPr="00C34122">
        <w:rPr>
          <w:rFonts w:ascii="Arial" w:eastAsia="SimSun" w:hAnsi="Arial" w:cs="Arial"/>
          <w:bCs/>
          <w:lang w:eastAsia="en-GB"/>
        </w:rPr>
        <w:fldChar w:fldCharType="separate"/>
      </w:r>
      <w:r w:rsidR="00681241" w:rsidRPr="00C34122">
        <w:rPr>
          <w:rFonts w:ascii="Arial" w:eastAsia="SimSun" w:hAnsi="Arial" w:cs="Arial"/>
          <w:bCs/>
          <w:lang w:eastAsia="en-GB"/>
        </w:rPr>
        <w:t>1.1</w:t>
      </w:r>
      <w:r w:rsidR="00155FCD" w:rsidRPr="00C34122">
        <w:rPr>
          <w:rFonts w:ascii="Arial" w:eastAsia="SimSun" w:hAnsi="Arial" w:cs="Arial"/>
          <w:bCs/>
          <w:lang w:eastAsia="en-GB"/>
        </w:rPr>
        <w:fldChar w:fldCharType="end"/>
      </w:r>
      <w:r w:rsidR="00155FCD" w:rsidRPr="00C34122">
        <w:rPr>
          <w:rFonts w:ascii="Arial" w:eastAsia="SimSun" w:hAnsi="Arial" w:cs="Arial"/>
          <w:bCs/>
          <w:lang w:eastAsia="en-GB"/>
        </w:rPr>
        <w:t xml:space="preserve"> above</w:t>
      </w:r>
      <w:r w:rsidR="00155FCD" w:rsidRPr="00C34122">
        <w:rPr>
          <w:rFonts w:ascii="Arial" w:hAnsi="Arial" w:cs="Arial"/>
        </w:rPr>
        <w:t>.</w:t>
      </w:r>
    </w:p>
    <w:p w14:paraId="27E276F9" w14:textId="611316C4" w:rsidR="00681241" w:rsidRPr="00C34122" w:rsidRDefault="00155FCD" w:rsidP="00C34122">
      <w:pPr>
        <w:pStyle w:val="Heading2"/>
        <w:numPr>
          <w:ilvl w:val="1"/>
          <w:numId w:val="30"/>
        </w:numPr>
        <w:spacing w:line="276" w:lineRule="auto"/>
        <w:rPr>
          <w:rFonts w:ascii="Arial" w:hAnsi="Arial" w:cs="Arial"/>
        </w:rPr>
      </w:pPr>
      <w:r w:rsidRPr="00C34122">
        <w:rPr>
          <w:rFonts w:ascii="Arial" w:eastAsia="SimSun" w:hAnsi="Arial" w:cs="Arial"/>
          <w:bCs/>
          <w:lang w:eastAsia="en-GB"/>
        </w:rPr>
        <w:t xml:space="preserve">Any notice the Authority wishes to send the </w:t>
      </w:r>
      <w:r w:rsidR="00D36B97" w:rsidRPr="00C34122">
        <w:rPr>
          <w:rFonts w:ascii="Arial" w:eastAsia="SimSun" w:hAnsi="Arial" w:cs="Arial"/>
          <w:bCs/>
          <w:lang w:eastAsia="en-GB"/>
        </w:rPr>
        <w:t>Supplier</w:t>
      </w:r>
      <w:r w:rsidRPr="00C34122">
        <w:rPr>
          <w:rFonts w:ascii="Arial" w:eastAsia="SimSun" w:hAnsi="Arial" w:cs="Arial"/>
          <w:bCs/>
          <w:lang w:eastAsia="en-GB"/>
        </w:rPr>
        <w:t xml:space="preserve"> shall be sent in writing to the Contractor's Representative at the address shown in paragraph </w:t>
      </w:r>
      <w:r w:rsidR="00C34122">
        <w:rPr>
          <w:rFonts w:ascii="Arial" w:eastAsia="SimSun" w:hAnsi="Arial" w:cs="Arial"/>
          <w:bCs/>
          <w:lang w:eastAsia="en-GB"/>
        </w:rPr>
        <w:t>1.8</w:t>
      </w:r>
      <w:r w:rsidRPr="00C34122">
        <w:rPr>
          <w:rFonts w:ascii="Arial" w:eastAsia="SimSun" w:hAnsi="Arial" w:cs="Arial"/>
          <w:bCs/>
          <w:lang w:eastAsia="en-GB"/>
        </w:rPr>
        <w:t xml:space="preserve"> below</w:t>
      </w:r>
      <w:r w:rsidRPr="00C34122">
        <w:rPr>
          <w:rFonts w:ascii="Arial" w:hAnsi="Arial" w:cs="Arial"/>
        </w:rPr>
        <w:t>.</w:t>
      </w:r>
      <w:r w:rsidR="00681241" w:rsidRPr="00C34122">
        <w:rPr>
          <w:rFonts w:ascii="Arial" w:eastAsia="SimSun" w:hAnsi="Arial" w:cs="Arial"/>
          <w:bCs/>
          <w:szCs w:val="22"/>
          <w:lang w:eastAsia="en-GB"/>
        </w:rPr>
        <w:t xml:space="preserve">  </w:t>
      </w:r>
    </w:p>
    <w:p w14:paraId="19CA20D6" w14:textId="0E573053" w:rsidR="00681241" w:rsidRPr="00681241" w:rsidRDefault="00681241" w:rsidP="00681241">
      <w:pPr>
        <w:pStyle w:val="Subhead"/>
        <w:ind w:left="0"/>
      </w:pPr>
      <w:bookmarkStart w:id="22" w:name="_Toc476315921"/>
      <w:r>
        <w:t>Address for Invoices and Credit Notes</w:t>
      </w:r>
      <w:bookmarkEnd w:id="22"/>
    </w:p>
    <w:p w14:paraId="7252A6F3" w14:textId="537A3CB3" w:rsidR="00681241" w:rsidRPr="00C34122" w:rsidRDefault="00681241" w:rsidP="00C34122">
      <w:pPr>
        <w:pStyle w:val="Heading2"/>
        <w:numPr>
          <w:ilvl w:val="1"/>
          <w:numId w:val="30"/>
        </w:numPr>
        <w:spacing w:line="276" w:lineRule="auto"/>
        <w:rPr>
          <w:rFonts w:ascii="Arial" w:hAnsi="Arial" w:cs="Arial"/>
        </w:rPr>
      </w:pPr>
      <w:r w:rsidRPr="00C34122">
        <w:rPr>
          <w:rFonts w:ascii="Arial" w:eastAsia="SimSun" w:hAnsi="Arial" w:cs="Arial"/>
          <w:bCs/>
          <w:szCs w:val="22"/>
          <w:lang w:eastAsia="en-GB"/>
        </w:rPr>
        <w:t>All</w:t>
      </w:r>
      <w:r w:rsidR="00155FCD" w:rsidRPr="00C34122">
        <w:rPr>
          <w:rFonts w:ascii="Arial" w:eastAsia="SimSun" w:hAnsi="Arial" w:cs="Arial"/>
          <w:bCs/>
          <w:lang w:eastAsia="en-GB"/>
        </w:rPr>
        <w:t xml:space="preserve"> </w:t>
      </w:r>
      <w:r w:rsidR="00D36B97" w:rsidRPr="00C34122">
        <w:rPr>
          <w:rFonts w:ascii="Arial" w:eastAsia="SimSun" w:hAnsi="Arial" w:cs="Arial"/>
          <w:bCs/>
          <w:lang w:eastAsia="en-GB"/>
        </w:rPr>
        <w:t>invoices and credit notes</w:t>
      </w:r>
      <w:r w:rsidRPr="00C34122">
        <w:rPr>
          <w:rFonts w:ascii="Arial" w:eastAsia="SimSun" w:hAnsi="Arial" w:cs="Arial"/>
          <w:bCs/>
          <w:lang w:eastAsia="en-GB"/>
        </w:rPr>
        <w:t xml:space="preserve"> for the Department shall be sent to</w:t>
      </w:r>
      <w:r w:rsidR="00D36B97" w:rsidRPr="00C34122">
        <w:rPr>
          <w:rFonts w:ascii="Arial" w:eastAsia="SimSun" w:hAnsi="Arial" w:cs="Arial"/>
          <w:bCs/>
          <w:lang w:eastAsia="en-GB"/>
        </w:rPr>
        <w:t xml:space="preserve"> direct</w:t>
      </w:r>
      <w:r w:rsidRPr="00C34122">
        <w:rPr>
          <w:rFonts w:ascii="Arial" w:eastAsia="SimSun" w:hAnsi="Arial" w:cs="Arial"/>
          <w:bCs/>
          <w:lang w:eastAsia="en-GB"/>
        </w:rPr>
        <w:t>ly</w:t>
      </w:r>
      <w:r w:rsidR="00D36B97" w:rsidRPr="00C34122">
        <w:rPr>
          <w:rFonts w:ascii="Arial" w:eastAsia="SimSun" w:hAnsi="Arial" w:cs="Arial"/>
          <w:bCs/>
          <w:lang w:eastAsia="en-GB"/>
        </w:rPr>
        <w:t xml:space="preserve"> to Accounts Payable (AP)</w:t>
      </w:r>
      <w:r w:rsidRPr="00C34122">
        <w:rPr>
          <w:rFonts w:ascii="Arial" w:eastAsia="SimSun" w:hAnsi="Arial" w:cs="Arial"/>
          <w:bCs/>
          <w:lang w:eastAsia="en-GB"/>
        </w:rPr>
        <w:t xml:space="preserve"> </w:t>
      </w:r>
      <w:r w:rsidR="00D36B97" w:rsidRPr="00C34122">
        <w:rPr>
          <w:rFonts w:ascii="Arial" w:eastAsia="SimSun" w:hAnsi="Arial" w:cs="Arial"/>
          <w:bCs/>
          <w:lang w:eastAsia="en-GB"/>
        </w:rPr>
        <w:t>quoting a v</w:t>
      </w:r>
      <w:r w:rsidRPr="00C34122">
        <w:rPr>
          <w:rFonts w:ascii="Arial" w:eastAsia="SimSun" w:hAnsi="Arial" w:cs="Arial"/>
          <w:bCs/>
          <w:lang w:eastAsia="en-GB"/>
        </w:rPr>
        <w:t>alid Purchase Order number (PO)</w:t>
      </w:r>
      <w:r w:rsidR="00E43E5C" w:rsidRPr="00C34122">
        <w:rPr>
          <w:rFonts w:ascii="Arial" w:eastAsia="SimSun" w:hAnsi="Arial" w:cs="Arial"/>
          <w:bCs/>
          <w:lang w:eastAsia="en-GB"/>
        </w:rPr>
        <w:t xml:space="preserve">.  </w:t>
      </w:r>
    </w:p>
    <w:p w14:paraId="5C8B5B0C" w14:textId="4438EDE0" w:rsidR="00E43E5C" w:rsidRPr="00C34122" w:rsidRDefault="00E43E5C" w:rsidP="00C34122">
      <w:pPr>
        <w:spacing w:line="276" w:lineRule="auto"/>
        <w:ind w:left="2160"/>
        <w:rPr>
          <w:rFonts w:ascii="Arial" w:hAnsi="Arial"/>
        </w:rPr>
      </w:pPr>
      <w:r w:rsidRPr="00C34122">
        <w:rPr>
          <w:rFonts w:ascii="Arial" w:hAnsi="Arial"/>
        </w:rPr>
        <w:t>Department of Health Accounts Payable</w:t>
      </w:r>
    </w:p>
    <w:p w14:paraId="352B910C" w14:textId="6930CCF3" w:rsidR="00E43E5C" w:rsidRPr="00C34122" w:rsidRDefault="00F05C98" w:rsidP="00C34122">
      <w:pPr>
        <w:spacing w:line="276" w:lineRule="auto"/>
        <w:ind w:left="2160"/>
        <w:rPr>
          <w:rFonts w:ascii="Arial" w:hAnsi="Arial"/>
        </w:rPr>
      </w:pPr>
      <w:hyperlink r:id="rId18" w:history="1">
        <w:r w:rsidR="00E43E5C" w:rsidRPr="00C34122">
          <w:rPr>
            <w:rStyle w:val="Hyperlink"/>
            <w:rFonts w:ascii="Arial" w:hAnsi="Arial" w:cs="Arial"/>
          </w:rPr>
          <w:t>mb-paymentqueries@dh.gsi.gov.uk</w:t>
        </w:r>
      </w:hyperlink>
    </w:p>
    <w:p w14:paraId="292E9738" w14:textId="10336E35" w:rsidR="00681241" w:rsidRPr="00C34122" w:rsidRDefault="00E43E5C" w:rsidP="00C34122">
      <w:pPr>
        <w:pStyle w:val="Heading2"/>
        <w:numPr>
          <w:ilvl w:val="0"/>
          <w:numId w:val="0"/>
        </w:numPr>
        <w:spacing w:line="276" w:lineRule="auto"/>
        <w:ind w:left="2880" w:hanging="720"/>
        <w:rPr>
          <w:rFonts w:ascii="Arial" w:hAnsi="Arial" w:cs="Arial"/>
        </w:rPr>
      </w:pPr>
      <w:r w:rsidRPr="00C34122">
        <w:rPr>
          <w:rFonts w:ascii="Arial" w:hAnsi="Arial" w:cs="Arial"/>
        </w:rPr>
        <w:t>Room 530, Richmond House, 79 Whitehall, London, SW1A 2NS</w:t>
      </w:r>
    </w:p>
    <w:p w14:paraId="698A4E25" w14:textId="77777777" w:rsidR="00681241" w:rsidRPr="00C34122" w:rsidRDefault="00681241" w:rsidP="00C34122">
      <w:pPr>
        <w:pStyle w:val="11Paragraph"/>
        <w:spacing w:line="276" w:lineRule="auto"/>
        <w:rPr>
          <w:rFonts w:ascii="Arial" w:eastAsia="SimSun" w:hAnsi="Arial" w:cs="Arial"/>
          <w:bCs/>
          <w:lang w:eastAsia="en-GB"/>
        </w:rPr>
      </w:pPr>
      <w:r w:rsidRPr="00C34122">
        <w:rPr>
          <w:rFonts w:ascii="Arial" w:hAnsi="Arial" w:cs="Arial"/>
        </w:rPr>
        <w:t xml:space="preserve">N.b. </w:t>
      </w:r>
      <w:r w:rsidR="00155FCD" w:rsidRPr="00C34122">
        <w:rPr>
          <w:rFonts w:ascii="Arial" w:hAnsi="Arial" w:cs="Arial"/>
        </w:rPr>
        <w:t xml:space="preserve">Invoices </w:t>
      </w:r>
      <w:r w:rsidRPr="00C34122">
        <w:rPr>
          <w:rFonts w:ascii="Arial" w:hAnsi="Arial" w:cs="Arial"/>
        </w:rPr>
        <w:t xml:space="preserve">and credit notes </w:t>
      </w:r>
      <w:r w:rsidR="00155FCD" w:rsidRPr="00C34122">
        <w:rPr>
          <w:rFonts w:ascii="Arial" w:hAnsi="Arial" w:cs="Arial"/>
        </w:rPr>
        <w:t>must be sent to Accounts Payable at the above address. Invoices must not be sent to the Authority’s Representative.</w:t>
      </w:r>
    </w:p>
    <w:p w14:paraId="55FCC3F0" w14:textId="58417A72" w:rsidR="00681241" w:rsidRPr="00C34122" w:rsidRDefault="00681241" w:rsidP="00C34122">
      <w:pPr>
        <w:pStyle w:val="Subhead"/>
        <w:spacing w:line="276" w:lineRule="auto"/>
        <w:ind w:left="0"/>
        <w:rPr>
          <w:rFonts w:ascii="Arial" w:hAnsi="Arial"/>
        </w:rPr>
      </w:pPr>
      <w:bookmarkStart w:id="23" w:name="_Toc476315922"/>
      <w:r w:rsidRPr="00C34122">
        <w:rPr>
          <w:rFonts w:ascii="Arial" w:hAnsi="Arial"/>
        </w:rPr>
        <w:t>Correspondence</w:t>
      </w:r>
      <w:bookmarkEnd w:id="23"/>
    </w:p>
    <w:p w14:paraId="7F7DB859" w14:textId="6C5F3A37" w:rsidR="00155FCD" w:rsidRPr="00C34122" w:rsidRDefault="00681241" w:rsidP="00C34122">
      <w:pPr>
        <w:pStyle w:val="11Paragraph"/>
        <w:spacing w:line="276" w:lineRule="auto"/>
        <w:rPr>
          <w:rFonts w:ascii="Arial" w:eastAsia="SimSun" w:hAnsi="Arial" w:cs="Arial"/>
          <w:bCs/>
          <w:lang w:eastAsia="en-GB"/>
        </w:rPr>
      </w:pPr>
      <w:r w:rsidRPr="00C34122">
        <w:rPr>
          <w:rFonts w:ascii="Arial" w:eastAsia="SimSun" w:hAnsi="Arial" w:cs="Arial"/>
          <w:bCs/>
          <w:szCs w:val="22"/>
          <w:lang w:eastAsia="en-GB"/>
        </w:rPr>
        <w:t>All correspondence</w:t>
      </w:r>
      <w:r w:rsidR="00155FCD" w:rsidRPr="00C34122">
        <w:rPr>
          <w:rFonts w:ascii="Arial" w:eastAsia="SimSun" w:hAnsi="Arial" w:cs="Arial"/>
          <w:bCs/>
          <w:lang w:eastAsia="en-GB"/>
        </w:rPr>
        <w:t xml:space="preserve"> to the Authority except that for or relating to invoices shall be sent to the following address:</w:t>
      </w:r>
    </w:p>
    <w:tbl>
      <w:tblPr>
        <w:tblStyle w:val="TableGrid"/>
        <w:tblW w:w="8079" w:type="dxa"/>
        <w:jc w:val="center"/>
        <w:tblLook w:val="01E0" w:firstRow="1" w:lastRow="1" w:firstColumn="1" w:lastColumn="1" w:noHBand="0" w:noVBand="0"/>
      </w:tblPr>
      <w:tblGrid>
        <w:gridCol w:w="2482"/>
        <w:gridCol w:w="5597"/>
      </w:tblGrid>
      <w:tr w:rsidR="006437E1" w:rsidRPr="00C34122" w14:paraId="300E41C9" w14:textId="77777777" w:rsidTr="000051B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3F28C629" w14:textId="77777777" w:rsidR="006437E1" w:rsidRPr="00C34122" w:rsidRDefault="006437E1" w:rsidP="00C34122">
            <w:pPr>
              <w:pStyle w:val="Subhead"/>
              <w:spacing w:line="276" w:lineRule="auto"/>
              <w:jc w:val="center"/>
              <w:rPr>
                <w:rFonts w:ascii="Arial" w:hAnsi="Arial"/>
              </w:rPr>
            </w:pPr>
            <w:r w:rsidRPr="00C34122">
              <w:rPr>
                <w:rFonts w:ascii="Arial" w:hAnsi="Arial"/>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1A46FABF" w14:textId="09DCE744" w:rsidR="006437E1" w:rsidRPr="00CC35D4" w:rsidRDefault="00C34122" w:rsidP="00C34122">
            <w:pPr>
              <w:spacing w:line="276" w:lineRule="auto"/>
              <w:rPr>
                <w:rFonts w:ascii="Arial" w:hAnsi="Arial"/>
              </w:rPr>
            </w:pPr>
            <w:r w:rsidRPr="00CC35D4">
              <w:rPr>
                <w:rFonts w:ascii="Arial" w:hAnsi="Arial"/>
              </w:rPr>
              <w:t xml:space="preserve"> </w:t>
            </w:r>
            <w:r w:rsidR="006437E1" w:rsidRPr="00CC35D4">
              <w:rPr>
                <w:rFonts w:ascii="Arial" w:hAnsi="Arial"/>
              </w:rPr>
              <w:t xml:space="preserve">[to be confirmed at contract award].  </w:t>
            </w:r>
          </w:p>
        </w:tc>
      </w:tr>
      <w:tr w:rsidR="006437E1" w:rsidRPr="00C34122" w14:paraId="0A788A30" w14:textId="77777777" w:rsidTr="000051B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2DFE920A" w14:textId="77777777" w:rsidR="006437E1" w:rsidRPr="00C34122" w:rsidRDefault="006437E1" w:rsidP="00C34122">
            <w:pPr>
              <w:pStyle w:val="Subhead"/>
              <w:spacing w:line="276" w:lineRule="auto"/>
              <w:jc w:val="center"/>
              <w:rPr>
                <w:rFonts w:ascii="Arial" w:hAnsi="Arial"/>
              </w:rPr>
            </w:pPr>
            <w:r w:rsidRPr="00C34122">
              <w:rPr>
                <w:rFonts w:ascii="Arial" w:hAnsi="Arial"/>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1A355131" w14:textId="7AA0D818" w:rsidR="006437E1" w:rsidRPr="00CC35D4" w:rsidRDefault="00C34122" w:rsidP="00C34122">
            <w:pPr>
              <w:spacing w:line="276" w:lineRule="auto"/>
              <w:rPr>
                <w:rFonts w:ascii="Arial" w:hAnsi="Arial"/>
              </w:rPr>
            </w:pPr>
            <w:r w:rsidRPr="00CC35D4">
              <w:rPr>
                <w:rFonts w:ascii="Arial" w:hAnsi="Arial"/>
              </w:rPr>
              <w:t xml:space="preserve"> </w:t>
            </w:r>
            <w:r w:rsidR="006437E1" w:rsidRPr="00CC35D4">
              <w:rPr>
                <w:rFonts w:ascii="Arial" w:hAnsi="Arial"/>
              </w:rPr>
              <w:t xml:space="preserve">[to be confirmed at contract award].  </w:t>
            </w:r>
          </w:p>
        </w:tc>
      </w:tr>
    </w:tbl>
    <w:p w14:paraId="4231237A" w14:textId="77777777" w:rsidR="00C34122" w:rsidRDefault="00C34122" w:rsidP="00C34122">
      <w:pPr>
        <w:pStyle w:val="11Paragraph"/>
        <w:numPr>
          <w:ilvl w:val="0"/>
          <w:numId w:val="0"/>
        </w:numPr>
        <w:spacing w:line="276" w:lineRule="auto"/>
        <w:rPr>
          <w:rFonts w:ascii="Arial" w:hAnsi="Arial" w:cs="Arial"/>
        </w:rPr>
      </w:pPr>
      <w:bookmarkStart w:id="24" w:name="_Ref306028911"/>
    </w:p>
    <w:p w14:paraId="0E6036D1" w14:textId="7B1B9642" w:rsidR="00155FCD" w:rsidRPr="00C34122" w:rsidRDefault="00155FCD" w:rsidP="00C34122">
      <w:pPr>
        <w:pStyle w:val="11Paragraph"/>
        <w:spacing w:line="276" w:lineRule="auto"/>
        <w:rPr>
          <w:rFonts w:ascii="Arial" w:hAnsi="Arial" w:cs="Arial"/>
        </w:rPr>
      </w:pPr>
      <w:r w:rsidRPr="00C34122">
        <w:rPr>
          <w:rFonts w:ascii="Arial" w:hAnsi="Arial" w:cs="Arial"/>
        </w:rPr>
        <w:t>All c</w:t>
      </w:r>
      <w:r w:rsidR="006437E1" w:rsidRPr="00C34122">
        <w:rPr>
          <w:rFonts w:ascii="Arial" w:hAnsi="Arial" w:cs="Arial"/>
        </w:rPr>
        <w:t xml:space="preserve">orrespondence to the Supplier </w:t>
      </w:r>
      <w:r w:rsidRPr="00C34122">
        <w:rPr>
          <w:rFonts w:ascii="Arial" w:hAnsi="Arial" w:cs="Arial"/>
        </w:rPr>
        <w:t>shall be sent to the following address:</w:t>
      </w:r>
      <w:bookmarkEnd w:id="24"/>
    </w:p>
    <w:tbl>
      <w:tblPr>
        <w:tblStyle w:val="TableGrid"/>
        <w:tblW w:w="8079" w:type="dxa"/>
        <w:jc w:val="center"/>
        <w:tblLook w:val="01E0" w:firstRow="1" w:lastRow="1" w:firstColumn="1" w:lastColumn="1" w:noHBand="0" w:noVBand="0"/>
      </w:tblPr>
      <w:tblGrid>
        <w:gridCol w:w="2482"/>
        <w:gridCol w:w="5597"/>
      </w:tblGrid>
      <w:tr w:rsidR="006437E1" w:rsidRPr="00C34122" w14:paraId="3342ED73" w14:textId="77777777" w:rsidTr="000051B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4D5A0E8E" w14:textId="77777777" w:rsidR="006437E1" w:rsidRPr="00C34122" w:rsidRDefault="006437E1" w:rsidP="00C34122">
            <w:pPr>
              <w:pStyle w:val="Subhead"/>
              <w:spacing w:line="276" w:lineRule="auto"/>
              <w:jc w:val="center"/>
              <w:rPr>
                <w:rFonts w:ascii="Arial" w:hAnsi="Arial"/>
              </w:rPr>
            </w:pPr>
            <w:r w:rsidRPr="00C34122">
              <w:rPr>
                <w:rFonts w:ascii="Arial" w:hAnsi="Arial"/>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12ED437E" w14:textId="65F99F75" w:rsidR="006437E1" w:rsidRPr="00C34122" w:rsidRDefault="006437E1" w:rsidP="00C34122">
            <w:pPr>
              <w:spacing w:line="276" w:lineRule="auto"/>
              <w:rPr>
                <w:rFonts w:ascii="Arial" w:hAnsi="Arial"/>
                <w:highlight w:val="lightGray"/>
              </w:rPr>
            </w:pPr>
            <w:r w:rsidRPr="00C34122">
              <w:rPr>
                <w:rFonts w:ascii="Arial" w:hAnsi="Arial"/>
                <w:highlight w:val="lightGray"/>
              </w:rPr>
              <w:t>Potential Provider to provide name</w:t>
            </w:r>
          </w:p>
        </w:tc>
      </w:tr>
      <w:tr w:rsidR="006437E1" w:rsidRPr="00C34122" w14:paraId="0C92DC19" w14:textId="77777777" w:rsidTr="000051B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299C22DB" w14:textId="77777777" w:rsidR="006437E1" w:rsidRPr="00C34122" w:rsidRDefault="006437E1" w:rsidP="00C34122">
            <w:pPr>
              <w:pStyle w:val="Subhead"/>
              <w:spacing w:line="276" w:lineRule="auto"/>
              <w:jc w:val="center"/>
              <w:rPr>
                <w:rFonts w:ascii="Arial" w:hAnsi="Arial"/>
              </w:rPr>
            </w:pPr>
            <w:r w:rsidRPr="00C34122">
              <w:rPr>
                <w:rFonts w:ascii="Arial" w:hAnsi="Arial"/>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65F1E95F" w14:textId="1623546A" w:rsidR="006437E1" w:rsidRPr="00C34122" w:rsidRDefault="006437E1" w:rsidP="00C34122">
            <w:pPr>
              <w:spacing w:line="276" w:lineRule="auto"/>
              <w:rPr>
                <w:rFonts w:ascii="Arial" w:hAnsi="Arial"/>
                <w:highlight w:val="lightGray"/>
              </w:rPr>
            </w:pPr>
            <w:r w:rsidRPr="00C34122">
              <w:rPr>
                <w:rFonts w:ascii="Arial" w:hAnsi="Arial"/>
                <w:highlight w:val="lightGray"/>
              </w:rPr>
              <w:t>Potential Provider to provide address</w:t>
            </w:r>
          </w:p>
        </w:tc>
      </w:tr>
    </w:tbl>
    <w:p w14:paraId="42147646" w14:textId="77777777" w:rsidR="00A00E20" w:rsidRPr="00C34122" w:rsidRDefault="00A00E20" w:rsidP="00C34122">
      <w:pPr>
        <w:pStyle w:val="Chapter"/>
        <w:spacing w:line="276" w:lineRule="auto"/>
      </w:pPr>
      <w:bookmarkStart w:id="25" w:name="_Toc476315928"/>
    </w:p>
    <w:p w14:paraId="6A8439C5" w14:textId="6DA9324D" w:rsidR="00471FA9" w:rsidRDefault="00A00E20" w:rsidP="00471FA9">
      <w:pPr>
        <w:pStyle w:val="Chapter"/>
      </w:pPr>
      <w:r>
        <w:br w:type="page"/>
      </w:r>
      <w:bookmarkStart w:id="26" w:name="_Toc482868272"/>
      <w:r>
        <w:t>Appendix C</w:t>
      </w:r>
      <w:r w:rsidR="00155FCD" w:rsidRPr="00A45094">
        <w:t xml:space="preserve"> – Parent Company Guarantee</w:t>
      </w:r>
      <w:bookmarkEnd w:id="25"/>
      <w:bookmarkEnd w:id="26"/>
    </w:p>
    <w:p w14:paraId="0EFB97DB" w14:textId="77777777" w:rsidR="00471FA9" w:rsidRPr="00C34122" w:rsidRDefault="00471FA9" w:rsidP="00C34122">
      <w:pPr>
        <w:pStyle w:val="Chapter"/>
        <w:spacing w:line="276" w:lineRule="auto"/>
      </w:pPr>
    </w:p>
    <w:p w14:paraId="32EBE1A7" w14:textId="5EE13440" w:rsidR="009F7717" w:rsidRPr="00C34122" w:rsidRDefault="00155FCD" w:rsidP="00C34122">
      <w:pPr>
        <w:pStyle w:val="Heading2"/>
        <w:numPr>
          <w:ilvl w:val="1"/>
          <w:numId w:val="33"/>
        </w:numPr>
        <w:spacing w:line="276" w:lineRule="auto"/>
        <w:rPr>
          <w:rFonts w:ascii="Arial" w:hAnsi="Arial" w:cs="Arial"/>
        </w:rPr>
      </w:pPr>
      <w:r w:rsidRPr="00C34122">
        <w:rPr>
          <w:rFonts w:ascii="Arial" w:hAnsi="Arial" w:cs="Arial"/>
        </w:rPr>
        <w:t xml:space="preserve">Potential Providers should provide a copy of this form only if a Parent Company Guarantee (PCG) is required.  This should be provided on appropriate letter-headed paper and as a separate document.  </w:t>
      </w:r>
    </w:p>
    <w:p w14:paraId="3613E903" w14:textId="64C14150" w:rsidR="00155FCD" w:rsidRPr="00884D11" w:rsidRDefault="00155FCD" w:rsidP="00884D11">
      <w:pPr>
        <w:pStyle w:val="Heading2"/>
        <w:numPr>
          <w:ilvl w:val="1"/>
          <w:numId w:val="33"/>
        </w:numPr>
        <w:pBdr>
          <w:bottom w:val="single" w:sz="4" w:space="1" w:color="auto"/>
        </w:pBdr>
        <w:spacing w:line="276" w:lineRule="auto"/>
        <w:ind w:left="709" w:hanging="709"/>
        <w:rPr>
          <w:rFonts w:ascii="Arial" w:hAnsi="Arial" w:cs="Arial"/>
          <w:b/>
        </w:rPr>
      </w:pPr>
      <w:r w:rsidRPr="00884D11">
        <w:rPr>
          <w:rFonts w:ascii="Arial" w:hAnsi="Arial" w:cs="Arial"/>
        </w:rPr>
        <w:t>Those organisations that DO NOT require a PCG (to demonstrate financial standing) tick this box:</w:t>
      </w:r>
      <w:r w:rsidR="00471FA9" w:rsidRPr="00884D11">
        <w:rPr>
          <w:rStyle w:val="Strong"/>
          <w:rFonts w:ascii="Arial" w:hAnsi="Arial" w:cs="Arial"/>
        </w:rPr>
        <w:t xml:space="preserve">  </w:t>
      </w:r>
      <w:r w:rsidR="00471FA9" w:rsidRPr="00884D11">
        <w:rPr>
          <w:rStyle w:val="Strong"/>
          <w:rFonts w:ascii="Arial" w:hAnsi="Arial" w:cs="Arial"/>
        </w:rPr>
        <w:fldChar w:fldCharType="begin">
          <w:ffData>
            <w:name w:val="Check8"/>
            <w:enabled/>
            <w:calcOnExit w:val="0"/>
            <w:checkBox>
              <w:sizeAuto/>
              <w:default w:val="0"/>
              <w:checked w:val="0"/>
            </w:checkBox>
          </w:ffData>
        </w:fldChar>
      </w:r>
      <w:r w:rsidR="00471FA9" w:rsidRPr="00884D11">
        <w:rPr>
          <w:rStyle w:val="Strong"/>
          <w:rFonts w:ascii="Arial" w:hAnsi="Arial" w:cs="Arial"/>
        </w:rPr>
        <w:instrText xml:space="preserve"> FORMCHECKBOX </w:instrText>
      </w:r>
      <w:r w:rsidR="00F05C98">
        <w:rPr>
          <w:rStyle w:val="Strong"/>
          <w:rFonts w:ascii="Arial" w:hAnsi="Arial" w:cs="Arial"/>
        </w:rPr>
      </w:r>
      <w:r w:rsidR="00F05C98">
        <w:rPr>
          <w:rStyle w:val="Strong"/>
          <w:rFonts w:ascii="Arial" w:hAnsi="Arial" w:cs="Arial"/>
        </w:rPr>
        <w:fldChar w:fldCharType="separate"/>
      </w:r>
      <w:r w:rsidR="00471FA9" w:rsidRPr="00884D11">
        <w:rPr>
          <w:rStyle w:val="Strong"/>
          <w:rFonts w:ascii="Arial" w:hAnsi="Arial" w:cs="Arial"/>
        </w:rPr>
        <w:fldChar w:fldCharType="end"/>
      </w:r>
    </w:p>
    <w:p w14:paraId="34DEF17B" w14:textId="77777777" w:rsidR="00155FCD" w:rsidRPr="00C34122" w:rsidRDefault="00155FCD" w:rsidP="00C34122">
      <w:pPr>
        <w:spacing w:line="276" w:lineRule="auto"/>
        <w:rPr>
          <w:rFonts w:ascii="Arial" w:hAnsi="Arial"/>
        </w:rPr>
      </w:pPr>
    </w:p>
    <w:p w14:paraId="0268BB67" w14:textId="76F641C4" w:rsidR="00155FCD" w:rsidRPr="00C34122" w:rsidRDefault="00155FCD" w:rsidP="00C34122">
      <w:pPr>
        <w:spacing w:line="276" w:lineRule="auto"/>
        <w:rPr>
          <w:rFonts w:ascii="Arial" w:hAnsi="Arial"/>
          <w:b/>
        </w:rPr>
      </w:pPr>
      <w:r w:rsidRPr="00C34122">
        <w:rPr>
          <w:rFonts w:ascii="Arial" w:hAnsi="Arial"/>
          <w:b/>
        </w:rPr>
        <w:t xml:space="preserve">PROVISION OF </w:t>
      </w:r>
      <w:r w:rsidR="00CC35D4">
        <w:rPr>
          <w:rFonts w:ascii="Arial" w:hAnsi="Arial"/>
          <w:b/>
        </w:rPr>
        <w:t>IMPROVING IDENTIFICATION OF YOUNG CARERS</w:t>
      </w:r>
    </w:p>
    <w:p w14:paraId="06EA0409" w14:textId="77777777" w:rsidR="00155FCD" w:rsidRPr="00C34122" w:rsidRDefault="00155FCD" w:rsidP="00C34122">
      <w:pPr>
        <w:spacing w:line="276" w:lineRule="auto"/>
        <w:jc w:val="both"/>
        <w:rPr>
          <w:rFonts w:ascii="Arial" w:hAnsi="Arial"/>
        </w:rPr>
      </w:pPr>
    </w:p>
    <w:p w14:paraId="5AA987CA" w14:textId="77777777" w:rsidR="00155FCD" w:rsidRPr="00C34122" w:rsidRDefault="00155FCD" w:rsidP="00C34122">
      <w:pPr>
        <w:pStyle w:val="Heading2"/>
        <w:numPr>
          <w:ilvl w:val="1"/>
          <w:numId w:val="34"/>
        </w:numPr>
        <w:spacing w:line="276" w:lineRule="auto"/>
        <w:rPr>
          <w:rFonts w:ascii="Arial" w:hAnsi="Arial" w:cs="Arial"/>
        </w:rPr>
      </w:pPr>
      <w:r w:rsidRPr="00C34122">
        <w:rPr>
          <w:rFonts w:ascii="Arial" w:hAnsi="Arial" w:cs="Arial"/>
        </w:rPr>
        <w:t>With reference to the tender for the above services submitted by [</w:t>
      </w:r>
      <w:r w:rsidRPr="00C34122">
        <w:rPr>
          <w:rFonts w:ascii="Arial" w:hAnsi="Arial" w:cs="Arial"/>
          <w:b/>
          <w:bCs/>
          <w:highlight w:val="lightGray"/>
        </w:rPr>
        <w:t>insert name of Contractor</w:t>
      </w:r>
      <w:r w:rsidRPr="00C34122">
        <w:rPr>
          <w:rFonts w:ascii="Arial" w:hAnsi="Arial" w:cs="Arial"/>
        </w:rPr>
        <w:t xml:space="preserve">] (hereinafter referred to as "the Contractor"), as a condition precedent for and in consideration of The Secretary of State for Health, (hereinafter referred to as "the Authority") entering into a contract (hereinafter referred to as "the Contract") with the Contractor for the above services, we, as the Contractor's ultimate holding company do hereby enter into the following unconditional and irrevocable undertakings with the Authority. </w:t>
      </w:r>
    </w:p>
    <w:p w14:paraId="73C5A3D8" w14:textId="5D4FC710" w:rsidR="00155FCD" w:rsidRPr="00C34122" w:rsidRDefault="00155FCD" w:rsidP="00884D11">
      <w:pPr>
        <w:pStyle w:val="11Paragraph"/>
        <w:spacing w:line="276" w:lineRule="auto"/>
        <w:ind w:left="709" w:hanging="709"/>
        <w:rPr>
          <w:rFonts w:ascii="Arial" w:hAnsi="Arial" w:cs="Arial"/>
        </w:rPr>
      </w:pPr>
      <w:r w:rsidRPr="00C34122">
        <w:rPr>
          <w:rFonts w:ascii="Arial" w:hAnsi="Arial" w:cs="Arial"/>
        </w:rPr>
        <w:t>These undertakings being on condition that the Authority enters into the Contract with the Contractor for the above services an</w:t>
      </w:r>
      <w:r w:rsidR="00471FA9" w:rsidRPr="00C34122">
        <w:rPr>
          <w:rFonts w:ascii="Arial" w:hAnsi="Arial" w:cs="Arial"/>
        </w:rPr>
        <w:t>d in consideration of the same:</w:t>
      </w:r>
    </w:p>
    <w:p w14:paraId="002B85A4" w14:textId="77777777" w:rsidR="00155FCD" w:rsidRPr="00C34122" w:rsidRDefault="00155FCD" w:rsidP="00C34122">
      <w:pPr>
        <w:pStyle w:val="111Paragraph111"/>
        <w:spacing w:line="276" w:lineRule="auto"/>
        <w:rPr>
          <w:rFonts w:ascii="Arial" w:hAnsi="Arial" w:cs="Arial"/>
        </w:rPr>
      </w:pPr>
      <w:r w:rsidRPr="00C34122">
        <w:rPr>
          <w:rFonts w:ascii="Arial" w:hAnsi="Arial" w:cs="Arial"/>
        </w:rPr>
        <w:t>The Contractor shall perform all its obligations contained in the Contract;</w:t>
      </w:r>
    </w:p>
    <w:p w14:paraId="20B294E9" w14:textId="77777777" w:rsidR="00155FCD" w:rsidRPr="00C34122" w:rsidRDefault="00155FCD" w:rsidP="00C34122">
      <w:pPr>
        <w:pStyle w:val="111Paragraph111"/>
        <w:spacing w:line="276" w:lineRule="auto"/>
        <w:rPr>
          <w:rFonts w:ascii="Arial" w:hAnsi="Arial" w:cs="Arial"/>
        </w:rPr>
      </w:pPr>
      <w:r w:rsidRPr="00C34122">
        <w:rPr>
          <w:rFonts w:ascii="Arial" w:hAnsi="Arial" w:cs="Arial"/>
        </w:rPr>
        <w:t>If the Contractor shall in any respect fail to perform the said obligations contained in the Contract or commits any breach thereof we shall ourselves perform on simple demand by the Authority,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14:paraId="7E076830" w14:textId="77777777" w:rsidR="00155FCD" w:rsidRPr="00C34122" w:rsidRDefault="00155FCD" w:rsidP="00C34122">
      <w:pPr>
        <w:pStyle w:val="111Paragraph111"/>
        <w:spacing w:line="276" w:lineRule="auto"/>
        <w:rPr>
          <w:rFonts w:ascii="Arial" w:hAnsi="Arial" w:cs="Arial"/>
        </w:rPr>
      </w:pPr>
      <w:r w:rsidRPr="00C34122">
        <w:rPr>
          <w:rFonts w:ascii="Arial" w:hAnsi="Arial" w:cs="Arial"/>
        </w:rPr>
        <w:t>We shall not be discharged or released from our undertakings hereunder by any waiver or forbearance by the Authority, whether as to payment, time, performance or otherwise;</w:t>
      </w:r>
    </w:p>
    <w:p w14:paraId="7D34F4D7" w14:textId="77777777" w:rsidR="00155FCD" w:rsidRPr="00C34122" w:rsidRDefault="00155FCD" w:rsidP="00C34122">
      <w:pPr>
        <w:pStyle w:val="111Paragraph111"/>
        <w:spacing w:line="276" w:lineRule="auto"/>
        <w:rPr>
          <w:rFonts w:ascii="Arial" w:hAnsi="Arial" w:cs="Arial"/>
        </w:rPr>
      </w:pPr>
      <w:r w:rsidRPr="00C34122">
        <w:rPr>
          <w:rFonts w:ascii="Arial" w:hAnsi="Arial" w:cs="Arial"/>
        </w:rPr>
        <w:t>This guarantee shall be unconditional and irrevocable and shall continue in force, notwithstanding any variations or additions to or deletions from the scope of services to be performed under the Contract, until all the Contractor's obligations thereunder have been performed; and,</w:t>
      </w:r>
    </w:p>
    <w:p w14:paraId="73A1E299" w14:textId="77777777" w:rsidR="00155FCD" w:rsidRPr="00C34122" w:rsidRDefault="00155FCD" w:rsidP="00C34122">
      <w:pPr>
        <w:pStyle w:val="111Paragraph111"/>
        <w:spacing w:line="276" w:lineRule="auto"/>
        <w:rPr>
          <w:rFonts w:ascii="Arial" w:hAnsi="Arial" w:cs="Arial"/>
        </w:rPr>
      </w:pPr>
      <w:r w:rsidRPr="00C34122">
        <w:rPr>
          <w:rFonts w:ascii="Arial" w:hAnsi="Arial" w:cs="Arial"/>
        </w:rPr>
        <w:t>This document shall be construed and take effect in accordance with English Law and, furthermore, we submit to the jurisdiction of the English Courts.</w:t>
      </w:r>
    </w:p>
    <w:p w14:paraId="247F0996" w14:textId="77777777" w:rsidR="00155FCD" w:rsidRPr="00C34122" w:rsidRDefault="00155FCD" w:rsidP="00C34122">
      <w:pPr>
        <w:pStyle w:val="111Paragraph111"/>
        <w:numPr>
          <w:ilvl w:val="0"/>
          <w:numId w:val="0"/>
        </w:numPr>
        <w:spacing w:line="276" w:lineRule="auto"/>
        <w:ind w:left="720"/>
        <w:rPr>
          <w:rFonts w:ascii="Arial" w:hAnsi="Arial" w:cs="Arial"/>
        </w:rPr>
      </w:pPr>
    </w:p>
    <w:p w14:paraId="680F4425" w14:textId="50347342" w:rsidR="00906C86" w:rsidRPr="00C34122" w:rsidRDefault="00155FCD" w:rsidP="00C34122">
      <w:pPr>
        <w:spacing w:line="276" w:lineRule="auto"/>
        <w:rPr>
          <w:rFonts w:ascii="Arial" w:hAnsi="Arial"/>
        </w:rPr>
      </w:pPr>
      <w:r w:rsidRPr="00C34122">
        <w:rPr>
          <w:rFonts w:ascii="Arial" w:hAnsi="Arial"/>
          <w:b/>
        </w:rPr>
        <w:t>Completed by:</w:t>
      </w:r>
      <w:r w:rsidRPr="00C34122">
        <w:rPr>
          <w:rFonts w:ascii="Arial" w:hAnsi="Arial"/>
        </w:rPr>
        <w:t xml:space="preserve"> </w:t>
      </w:r>
      <w:sdt>
        <w:sdtPr>
          <w:rPr>
            <w:rFonts w:ascii="Arial" w:hAnsi="Arial"/>
          </w:rPr>
          <w:id w:val="1572844107"/>
          <w:placeholder>
            <w:docPart w:val="74151EA5437C4304B681AB8AB7F48B6A"/>
          </w:placeholder>
          <w:showingPlcHdr/>
          <w:text/>
        </w:sdtPr>
        <w:sdtEndPr/>
        <w:sdtContent>
          <w:r w:rsidR="00906C86" w:rsidRPr="00C34122">
            <w:rPr>
              <w:rStyle w:val="PlaceholderText"/>
              <w:rFonts w:ascii="Arial" w:hAnsi="Arial"/>
              <w:highlight w:val="lightGray"/>
            </w:rPr>
            <w:t>Click here to enter text.</w:t>
          </w:r>
        </w:sdtContent>
      </w:sdt>
      <w:r w:rsidR="00906C86" w:rsidRPr="00C34122">
        <w:rPr>
          <w:rFonts w:ascii="Arial" w:hAnsi="Arial"/>
        </w:rPr>
        <w:tab/>
      </w:r>
      <w:r w:rsidRPr="00C34122">
        <w:rPr>
          <w:rFonts w:ascii="Arial" w:hAnsi="Arial"/>
          <w:b/>
        </w:rPr>
        <w:t>Position:</w:t>
      </w:r>
      <w:r w:rsidRPr="00C34122">
        <w:rPr>
          <w:rFonts w:ascii="Arial" w:hAnsi="Arial"/>
        </w:rPr>
        <w:t xml:space="preserve"> </w:t>
      </w:r>
      <w:sdt>
        <w:sdtPr>
          <w:rPr>
            <w:rFonts w:ascii="Arial" w:hAnsi="Arial"/>
          </w:rPr>
          <w:id w:val="1852456454"/>
          <w:placeholder>
            <w:docPart w:val="108F37D18E3C409DADF93C3A8FB3A404"/>
          </w:placeholder>
          <w:showingPlcHdr/>
          <w:text/>
        </w:sdtPr>
        <w:sdtEndPr/>
        <w:sdtContent>
          <w:r w:rsidR="00906C86" w:rsidRPr="00C34122">
            <w:rPr>
              <w:rStyle w:val="PlaceholderText"/>
              <w:rFonts w:ascii="Arial" w:hAnsi="Arial"/>
              <w:highlight w:val="lightGray"/>
            </w:rPr>
            <w:t>Click here to enter text.</w:t>
          </w:r>
        </w:sdtContent>
      </w:sdt>
    </w:p>
    <w:p w14:paraId="389F78AA" w14:textId="6BEB269F" w:rsidR="00155FCD" w:rsidRPr="00C34122" w:rsidRDefault="00155FCD" w:rsidP="00C34122">
      <w:pPr>
        <w:spacing w:line="276" w:lineRule="auto"/>
        <w:rPr>
          <w:rFonts w:ascii="Arial" w:hAnsi="Arial"/>
        </w:rPr>
      </w:pPr>
    </w:p>
    <w:p w14:paraId="703C5D5D" w14:textId="3D85C71D" w:rsidR="00906C86" w:rsidRPr="00C34122" w:rsidRDefault="00155FCD" w:rsidP="00C34122">
      <w:pPr>
        <w:spacing w:line="276" w:lineRule="auto"/>
        <w:rPr>
          <w:rFonts w:ascii="Arial" w:hAnsi="Arial"/>
        </w:rPr>
      </w:pPr>
      <w:r w:rsidRPr="00C34122">
        <w:rPr>
          <w:rFonts w:ascii="Arial" w:hAnsi="Arial"/>
          <w:b/>
        </w:rPr>
        <w:t>Name:</w:t>
      </w:r>
      <w:r w:rsidRPr="00C34122">
        <w:rPr>
          <w:rFonts w:ascii="Arial" w:hAnsi="Arial"/>
        </w:rPr>
        <w:t xml:space="preserve"> </w:t>
      </w:r>
      <w:r w:rsidR="00906C86" w:rsidRPr="00C34122">
        <w:rPr>
          <w:rFonts w:ascii="Arial" w:hAnsi="Arial"/>
        </w:rPr>
        <w:tab/>
      </w:r>
      <w:r w:rsidR="00906C86" w:rsidRPr="00C34122">
        <w:rPr>
          <w:rFonts w:ascii="Arial" w:hAnsi="Arial"/>
        </w:rPr>
        <w:tab/>
      </w:r>
      <w:r w:rsidRPr="00C34122">
        <w:rPr>
          <w:rFonts w:ascii="Arial" w:hAnsi="Arial"/>
        </w:rPr>
        <w:t xml:space="preserve"> </w:t>
      </w:r>
      <w:sdt>
        <w:sdtPr>
          <w:rPr>
            <w:rFonts w:ascii="Arial" w:hAnsi="Arial"/>
          </w:rPr>
          <w:id w:val="7647427"/>
          <w:placeholder>
            <w:docPart w:val="DEA97F6AACAC4B459AE28D92FEDCBE36"/>
          </w:placeholder>
          <w:showingPlcHdr/>
          <w:text/>
        </w:sdtPr>
        <w:sdtEndPr/>
        <w:sdtContent>
          <w:r w:rsidR="00906C86" w:rsidRPr="00C34122">
            <w:rPr>
              <w:rStyle w:val="PlaceholderText"/>
              <w:rFonts w:ascii="Arial" w:hAnsi="Arial"/>
              <w:highlight w:val="lightGray"/>
            </w:rPr>
            <w:t>Click here to enter text.</w:t>
          </w:r>
        </w:sdtContent>
      </w:sdt>
      <w:r w:rsidR="00906C86" w:rsidRPr="00C34122">
        <w:rPr>
          <w:rFonts w:ascii="Arial" w:hAnsi="Arial"/>
        </w:rPr>
        <w:tab/>
      </w:r>
      <w:r w:rsidRPr="00C34122">
        <w:rPr>
          <w:rFonts w:ascii="Arial" w:hAnsi="Arial"/>
          <w:b/>
        </w:rPr>
        <w:t>Date:</w:t>
      </w:r>
      <w:r w:rsidRPr="00C34122">
        <w:rPr>
          <w:rFonts w:ascii="Arial" w:hAnsi="Arial"/>
        </w:rPr>
        <w:t xml:space="preserve">      </w:t>
      </w:r>
      <w:sdt>
        <w:sdtPr>
          <w:rPr>
            <w:rFonts w:ascii="Arial" w:hAnsi="Arial"/>
          </w:rPr>
          <w:id w:val="-912931384"/>
          <w:placeholder>
            <w:docPart w:val="379246D465B84429BFB2A60E77290FDF"/>
          </w:placeholder>
          <w:showingPlcHdr/>
          <w:text/>
        </w:sdtPr>
        <w:sdtEndPr/>
        <w:sdtContent>
          <w:r w:rsidR="00906C86" w:rsidRPr="00C34122">
            <w:rPr>
              <w:rStyle w:val="PlaceholderText"/>
              <w:rFonts w:ascii="Arial" w:hAnsi="Arial"/>
              <w:highlight w:val="lightGray"/>
            </w:rPr>
            <w:t>Click here to enter text.</w:t>
          </w:r>
        </w:sdtContent>
      </w:sdt>
    </w:p>
    <w:p w14:paraId="5ED65948" w14:textId="63057E4D" w:rsidR="00155FCD" w:rsidRPr="00C34122" w:rsidRDefault="00155FCD" w:rsidP="00C34122">
      <w:pPr>
        <w:spacing w:line="276" w:lineRule="auto"/>
        <w:rPr>
          <w:rFonts w:ascii="Arial" w:hAnsi="Arial"/>
        </w:rPr>
      </w:pPr>
    </w:p>
    <w:p w14:paraId="602C09DA" w14:textId="77777777" w:rsidR="00155FCD" w:rsidRPr="00C34122" w:rsidRDefault="00155FCD" w:rsidP="00C34122">
      <w:pPr>
        <w:spacing w:line="276" w:lineRule="auto"/>
        <w:jc w:val="both"/>
        <w:rPr>
          <w:rFonts w:ascii="Arial" w:hAnsi="Arial"/>
        </w:rPr>
      </w:pPr>
      <w:r w:rsidRPr="00C34122">
        <w:rPr>
          <w:rFonts w:ascii="Arial" w:hAnsi="Arial"/>
        </w:rPr>
        <w:tab/>
      </w:r>
    </w:p>
    <w:p w14:paraId="16CEB743" w14:textId="462DCAB6" w:rsidR="00906C86" w:rsidRPr="00C34122" w:rsidRDefault="00155FCD" w:rsidP="00C34122">
      <w:pPr>
        <w:spacing w:line="276" w:lineRule="auto"/>
        <w:rPr>
          <w:rFonts w:ascii="Arial" w:hAnsi="Arial"/>
        </w:rPr>
      </w:pPr>
      <w:r w:rsidRPr="00C34122">
        <w:rPr>
          <w:rFonts w:ascii="Arial" w:hAnsi="Arial"/>
          <w:b/>
        </w:rPr>
        <w:t>For and on behalf of</w:t>
      </w:r>
      <w:r w:rsidRPr="00C34122">
        <w:rPr>
          <w:rFonts w:ascii="Arial" w:hAnsi="Arial"/>
        </w:rPr>
        <w:t xml:space="preserve"> </w:t>
      </w:r>
      <w:sdt>
        <w:sdtPr>
          <w:rPr>
            <w:rFonts w:ascii="Arial" w:hAnsi="Arial"/>
            <w:highlight w:val="lightGray"/>
          </w:rPr>
          <w:id w:val="-1506737136"/>
          <w:placeholder>
            <w:docPart w:val="04D020CDBCA5434D885D7D88D61D647C"/>
          </w:placeholder>
          <w:text/>
        </w:sdtPr>
        <w:sdtEndPr/>
        <w:sdtContent>
          <w:r w:rsidR="00906C86" w:rsidRPr="00C34122">
            <w:rPr>
              <w:rFonts w:ascii="Arial" w:hAnsi="Arial"/>
              <w:highlight w:val="lightGray"/>
            </w:rPr>
            <w:t>insert the name of the Potential Provider’s ultimate parent-holding company</w:t>
          </w:r>
        </w:sdtContent>
      </w:sdt>
    </w:p>
    <w:p w14:paraId="1482E337" w14:textId="07368F02" w:rsidR="00155FCD" w:rsidRPr="00C34122" w:rsidRDefault="00155FCD" w:rsidP="00C34122">
      <w:pPr>
        <w:spacing w:line="276" w:lineRule="auto"/>
        <w:jc w:val="both"/>
        <w:rPr>
          <w:rFonts w:ascii="Arial" w:hAnsi="Arial"/>
        </w:rPr>
      </w:pPr>
    </w:p>
    <w:p w14:paraId="302679FB" w14:textId="77777777" w:rsidR="00155FCD" w:rsidRDefault="00155FCD" w:rsidP="00155FCD">
      <w:pPr>
        <w:pStyle w:val="Heading1"/>
        <w:numPr>
          <w:ilvl w:val="0"/>
          <w:numId w:val="0"/>
        </w:numPr>
        <w:ind w:left="720" w:hanging="720"/>
        <w:rPr>
          <w:sz w:val="28"/>
          <w:szCs w:val="28"/>
        </w:rPr>
      </w:pPr>
    </w:p>
    <w:p w14:paraId="4F226AE6" w14:textId="72D380BF" w:rsidR="00155FCD" w:rsidRPr="00A45094" w:rsidRDefault="00A00E20" w:rsidP="006437E1">
      <w:pPr>
        <w:pStyle w:val="Chapter"/>
      </w:pPr>
      <w:bookmarkStart w:id="27" w:name="_Toc476315929"/>
      <w:bookmarkStart w:id="28" w:name="_Toc482868273"/>
      <w:r>
        <w:t>Appendix D</w:t>
      </w:r>
      <w:r w:rsidR="00155FCD" w:rsidRPr="00A45094">
        <w:t xml:space="preserve"> – Conflicts of Interest</w:t>
      </w:r>
      <w:bookmarkEnd w:id="27"/>
      <w:bookmarkEnd w:id="28"/>
    </w:p>
    <w:p w14:paraId="5B2A27AF" w14:textId="77777777" w:rsidR="00A00E20" w:rsidRDefault="00A00E20" w:rsidP="00884D11">
      <w:pPr>
        <w:pStyle w:val="ResponseCentered"/>
        <w:spacing w:line="276" w:lineRule="auto"/>
        <w:ind w:left="900"/>
        <w:jc w:val="left"/>
        <w:rPr>
          <w:b/>
          <w:color w:val="auto"/>
          <w:sz w:val="22"/>
          <w:szCs w:val="22"/>
        </w:rPr>
      </w:pPr>
    </w:p>
    <w:p w14:paraId="21F5973A" w14:textId="551E8A0F" w:rsidR="00155FCD" w:rsidRPr="00884D11" w:rsidRDefault="00155FCD" w:rsidP="00884D11">
      <w:pPr>
        <w:pStyle w:val="Heading2"/>
        <w:numPr>
          <w:ilvl w:val="1"/>
          <w:numId w:val="32"/>
        </w:numPr>
        <w:spacing w:line="276" w:lineRule="auto"/>
        <w:rPr>
          <w:rFonts w:ascii="Arial" w:hAnsi="Arial" w:cs="Arial"/>
        </w:rPr>
      </w:pPr>
      <w:r w:rsidRPr="00884D11">
        <w:rPr>
          <w:rFonts w:ascii="Arial" w:hAnsi="Arial" w:cs="Arial"/>
        </w:rPr>
        <w:t>Potential Providers have a continuing duty to disclose actual or potential conflicts of interest in respect of itself, its named sub-contractors and / or consortia members.</w:t>
      </w:r>
    </w:p>
    <w:p w14:paraId="65B754AD" w14:textId="77777777" w:rsidR="00155FCD" w:rsidRPr="00884D11" w:rsidRDefault="00155FCD" w:rsidP="00884D11">
      <w:pPr>
        <w:pStyle w:val="11Paragraph"/>
        <w:spacing w:line="276" w:lineRule="auto"/>
        <w:ind w:left="709" w:hanging="709"/>
        <w:rPr>
          <w:rFonts w:ascii="Arial" w:hAnsi="Arial" w:cs="Arial"/>
        </w:rPr>
      </w:pPr>
      <w:r w:rsidRPr="00884D11">
        <w:rPr>
          <w:rFonts w:ascii="Arial" w:hAnsi="Arial" w:cs="Arial"/>
        </w:rPr>
        <w:t>Please describe any (potential) conflicts of interest that the Potential Provider has identified and how these will be managed*:</w:t>
      </w:r>
    </w:p>
    <w:p w14:paraId="143C2950" w14:textId="77777777" w:rsidR="00471FA9" w:rsidRPr="00884D11" w:rsidRDefault="00471FA9" w:rsidP="00884D11">
      <w:pPr>
        <w:spacing w:line="276" w:lineRule="auto"/>
        <w:rPr>
          <w:rFonts w:ascii="Arial" w:hAnsi="Arial"/>
        </w:rPr>
      </w:pPr>
    </w:p>
    <w:tbl>
      <w:tblPr>
        <w:tblStyle w:val="TableGrid"/>
        <w:tblW w:w="0" w:type="auto"/>
        <w:tblInd w:w="108" w:type="dxa"/>
        <w:tblLook w:val="01E0" w:firstRow="1" w:lastRow="1" w:firstColumn="1" w:lastColumn="1" w:noHBand="0" w:noVBand="0"/>
      </w:tblPr>
      <w:tblGrid>
        <w:gridCol w:w="9178"/>
      </w:tblGrid>
      <w:tr w:rsidR="00471FA9" w:rsidRPr="00884D11" w14:paraId="3866ADEA" w14:textId="77777777" w:rsidTr="00471FA9">
        <w:trPr>
          <w:trHeight w:val="83"/>
        </w:trPr>
        <w:tc>
          <w:tcPr>
            <w:tcW w:w="9178" w:type="dxa"/>
            <w:shd w:val="clear" w:color="auto" w:fill="00AE9C"/>
            <w:vAlign w:val="center"/>
          </w:tcPr>
          <w:p w14:paraId="093E5C46" w14:textId="77777777" w:rsidR="00471FA9" w:rsidRPr="00884D11" w:rsidRDefault="00471FA9" w:rsidP="00884D11">
            <w:pPr>
              <w:pStyle w:val="Subhead"/>
              <w:spacing w:line="276" w:lineRule="auto"/>
              <w:ind w:left="0"/>
              <w:rPr>
                <w:rStyle w:val="Strong"/>
                <w:rFonts w:ascii="Arial" w:hAnsi="Arial" w:cs="Arial"/>
                <w:b/>
                <w:szCs w:val="22"/>
              </w:rPr>
            </w:pPr>
            <w:r w:rsidRPr="00884D11">
              <w:rPr>
                <w:rStyle w:val="Strong"/>
                <w:rFonts w:ascii="Arial" w:hAnsi="Arial" w:cs="Arial"/>
                <w:b/>
                <w:color w:val="FFFFFF" w:themeColor="background1"/>
                <w:szCs w:val="22"/>
              </w:rPr>
              <w:t>Potential Provider Response / Additional commentary</w:t>
            </w:r>
          </w:p>
        </w:tc>
      </w:tr>
      <w:tr w:rsidR="00471FA9" w:rsidRPr="00884D11" w14:paraId="2FF2EB8D" w14:textId="77777777" w:rsidTr="00471FA9">
        <w:trPr>
          <w:trHeight w:val="83"/>
        </w:trPr>
        <w:tc>
          <w:tcPr>
            <w:tcW w:w="9178" w:type="dxa"/>
            <w:shd w:val="clear" w:color="auto" w:fill="auto"/>
            <w:vAlign w:val="center"/>
          </w:tcPr>
          <w:sdt>
            <w:sdtPr>
              <w:rPr>
                <w:rFonts w:ascii="Arial" w:hAnsi="Arial"/>
              </w:rPr>
              <w:id w:val="-1610265239"/>
              <w:placeholder>
                <w:docPart w:val="5449BD7CDB0A4C4DB176EEECF7937B9A"/>
              </w:placeholder>
              <w:showingPlcHdr/>
              <w:text/>
            </w:sdtPr>
            <w:sdtEndPr/>
            <w:sdtContent>
              <w:p w14:paraId="562AC498" w14:textId="77777777" w:rsidR="00471FA9" w:rsidRPr="00884D11" w:rsidRDefault="00471FA9" w:rsidP="00884D11">
                <w:pPr>
                  <w:spacing w:line="276" w:lineRule="auto"/>
                  <w:rPr>
                    <w:rFonts w:ascii="Arial" w:hAnsi="Arial"/>
                  </w:rPr>
                </w:pPr>
                <w:r w:rsidRPr="00884D11">
                  <w:rPr>
                    <w:rStyle w:val="PlaceholderText"/>
                    <w:rFonts w:ascii="Arial" w:hAnsi="Arial"/>
                    <w:highlight w:val="lightGray"/>
                  </w:rPr>
                  <w:t>Click here to enter text.</w:t>
                </w:r>
              </w:p>
            </w:sdtContent>
          </w:sdt>
          <w:p w14:paraId="7FAC9E4A" w14:textId="77777777" w:rsidR="00471FA9" w:rsidRPr="00884D11" w:rsidRDefault="00471FA9" w:rsidP="00884D11">
            <w:pPr>
              <w:spacing w:line="276" w:lineRule="auto"/>
              <w:rPr>
                <w:rFonts w:ascii="Arial" w:hAnsi="Arial"/>
                <w:u w:val="single"/>
              </w:rPr>
            </w:pPr>
          </w:p>
          <w:p w14:paraId="1D8B48AC" w14:textId="6E5CF840" w:rsidR="00471FA9" w:rsidRPr="00884D11" w:rsidRDefault="00471FA9" w:rsidP="00884D11">
            <w:pPr>
              <w:spacing w:line="276" w:lineRule="auto"/>
              <w:rPr>
                <w:rFonts w:ascii="Arial" w:hAnsi="Arial"/>
                <w:i/>
                <w:u w:val="single"/>
              </w:rPr>
            </w:pPr>
            <w:r w:rsidRPr="00884D11">
              <w:rPr>
                <w:rFonts w:ascii="Arial" w:hAnsi="Arial"/>
                <w:i/>
                <w:u w:val="single"/>
              </w:rPr>
              <w:t>Guidance to Potential Providers:</w:t>
            </w:r>
          </w:p>
          <w:p w14:paraId="1E17BB58" w14:textId="77777777" w:rsidR="00471FA9" w:rsidRDefault="00471FA9" w:rsidP="00884D11">
            <w:pPr>
              <w:spacing w:line="276" w:lineRule="auto"/>
              <w:rPr>
                <w:rFonts w:ascii="Arial" w:hAnsi="Arial"/>
                <w:i/>
              </w:rPr>
            </w:pPr>
            <w:r w:rsidRPr="00884D11">
              <w:rPr>
                <w:rFonts w:ascii="Arial" w:hAnsi="Arial"/>
                <w:i/>
              </w:rPr>
              <w:t>You should describe in the detail the perceived conflict (how it could be perceived in the context of this procurement) and the measures it will take to mitigate the conflict through the procurement life-cycle and service delivery.</w:t>
            </w:r>
          </w:p>
          <w:p w14:paraId="26DAB8DE" w14:textId="56FA6A4D" w:rsidR="00884D11" w:rsidRPr="00884D11" w:rsidRDefault="00884D11" w:rsidP="00884D11">
            <w:pPr>
              <w:spacing w:line="276" w:lineRule="auto"/>
              <w:rPr>
                <w:rFonts w:ascii="Arial" w:hAnsi="Arial"/>
              </w:rPr>
            </w:pPr>
          </w:p>
        </w:tc>
      </w:tr>
    </w:tbl>
    <w:p w14:paraId="45384B10" w14:textId="77777777" w:rsidR="00155FCD" w:rsidRPr="00884D11" w:rsidRDefault="00155FCD" w:rsidP="00884D11">
      <w:pPr>
        <w:pStyle w:val="ResponseCentered"/>
        <w:spacing w:line="276" w:lineRule="auto"/>
        <w:jc w:val="left"/>
        <w:rPr>
          <w:rFonts w:cs="Arial"/>
          <w:b/>
          <w:color w:val="auto"/>
          <w:sz w:val="22"/>
          <w:szCs w:val="22"/>
        </w:rPr>
      </w:pPr>
    </w:p>
    <w:p w14:paraId="1BA472F7" w14:textId="77777777" w:rsidR="00155FCD" w:rsidRPr="00884D11" w:rsidRDefault="00155FCD" w:rsidP="00884D11">
      <w:pPr>
        <w:spacing w:line="276" w:lineRule="auto"/>
        <w:rPr>
          <w:rStyle w:val="Strong"/>
          <w:rFonts w:ascii="Arial" w:hAnsi="Arial" w:cs="Arial"/>
        </w:rPr>
      </w:pPr>
      <w:r w:rsidRPr="00884D11">
        <w:rPr>
          <w:rStyle w:val="Strong"/>
          <w:rFonts w:ascii="Arial" w:hAnsi="Arial" w:cs="Arial"/>
        </w:rPr>
        <w:t xml:space="preserve">If you DO NOT have any conflicts to declare, please tick this box: </w:t>
      </w:r>
      <w:r w:rsidRPr="00884D11">
        <w:rPr>
          <w:rStyle w:val="Strong"/>
          <w:rFonts w:ascii="Arial" w:hAnsi="Arial" w:cs="Arial"/>
        </w:rPr>
        <w:fldChar w:fldCharType="begin">
          <w:ffData>
            <w:name w:val="Check8"/>
            <w:enabled/>
            <w:calcOnExit w:val="0"/>
            <w:checkBox>
              <w:sizeAuto/>
              <w:default w:val="0"/>
              <w:checked w:val="0"/>
            </w:checkBox>
          </w:ffData>
        </w:fldChar>
      </w:r>
      <w:r w:rsidRPr="00884D11">
        <w:rPr>
          <w:rStyle w:val="Strong"/>
          <w:rFonts w:ascii="Arial" w:hAnsi="Arial" w:cs="Arial"/>
        </w:rPr>
        <w:instrText xml:space="preserve"> FORMCHECKBOX </w:instrText>
      </w:r>
      <w:r w:rsidR="00F05C98">
        <w:rPr>
          <w:rStyle w:val="Strong"/>
          <w:rFonts w:ascii="Arial" w:hAnsi="Arial" w:cs="Arial"/>
        </w:rPr>
      </w:r>
      <w:r w:rsidR="00F05C98">
        <w:rPr>
          <w:rStyle w:val="Strong"/>
          <w:rFonts w:ascii="Arial" w:hAnsi="Arial" w:cs="Arial"/>
        </w:rPr>
        <w:fldChar w:fldCharType="separate"/>
      </w:r>
      <w:r w:rsidRPr="00884D11">
        <w:rPr>
          <w:rStyle w:val="Strong"/>
          <w:rFonts w:ascii="Arial" w:hAnsi="Arial" w:cs="Arial"/>
        </w:rPr>
        <w:fldChar w:fldCharType="end"/>
      </w:r>
    </w:p>
    <w:p w14:paraId="4A167C2A" w14:textId="77777777" w:rsidR="00471FA9" w:rsidRPr="00884D11" w:rsidRDefault="00471FA9" w:rsidP="00884D11">
      <w:pPr>
        <w:spacing w:line="276" w:lineRule="auto"/>
        <w:rPr>
          <w:rFonts w:ascii="Arial" w:eastAsia="Times New Roman" w:hAnsi="Arial"/>
          <w:b/>
          <w:sz w:val="22"/>
        </w:rPr>
      </w:pPr>
    </w:p>
    <w:p w14:paraId="06512D81" w14:textId="77777777" w:rsidR="00471FA9" w:rsidRPr="00884D11" w:rsidRDefault="00471FA9" w:rsidP="00884D11">
      <w:pPr>
        <w:spacing w:line="276" w:lineRule="auto"/>
        <w:rPr>
          <w:rFonts w:ascii="Arial" w:eastAsia="Times New Roman" w:hAnsi="Arial"/>
          <w:b/>
          <w:sz w:val="22"/>
        </w:rPr>
      </w:pPr>
    </w:p>
    <w:p w14:paraId="734B563F" w14:textId="77777777" w:rsidR="00471FA9" w:rsidRPr="00884D11" w:rsidRDefault="00471FA9" w:rsidP="00884D11">
      <w:pPr>
        <w:spacing w:line="276" w:lineRule="auto"/>
        <w:rPr>
          <w:rFonts w:ascii="Arial" w:eastAsia="Times New Roman" w:hAnsi="Arial"/>
          <w:b/>
          <w:sz w:val="22"/>
        </w:rPr>
      </w:pPr>
    </w:p>
    <w:p w14:paraId="2C38AB6B" w14:textId="77777777" w:rsidR="00471FA9" w:rsidRPr="00884D11" w:rsidRDefault="00471FA9" w:rsidP="00884D11">
      <w:pPr>
        <w:spacing w:line="276" w:lineRule="auto"/>
        <w:rPr>
          <w:rFonts w:ascii="Arial" w:eastAsia="Times New Roman" w:hAnsi="Arial"/>
          <w:b/>
          <w:sz w:val="22"/>
        </w:rPr>
      </w:pPr>
    </w:p>
    <w:p w14:paraId="1514FD5E" w14:textId="77777777" w:rsidR="00471FA9" w:rsidRPr="00884D11" w:rsidRDefault="00471FA9" w:rsidP="00884D11">
      <w:pPr>
        <w:spacing w:line="276" w:lineRule="auto"/>
        <w:rPr>
          <w:rFonts w:ascii="Arial" w:eastAsia="Times New Roman" w:hAnsi="Arial"/>
          <w:b/>
          <w:sz w:val="22"/>
        </w:rPr>
      </w:pPr>
    </w:p>
    <w:p w14:paraId="187A4D3C" w14:textId="5BA63238" w:rsidR="00155FCD" w:rsidRPr="00884D11" w:rsidRDefault="00471FA9" w:rsidP="00884D11">
      <w:pPr>
        <w:spacing w:line="276" w:lineRule="auto"/>
        <w:rPr>
          <w:rFonts w:ascii="Arial" w:hAnsi="Arial"/>
        </w:rPr>
      </w:pPr>
      <w:r w:rsidRPr="00884D11">
        <w:rPr>
          <w:rFonts w:ascii="Arial" w:eastAsia="Times New Roman" w:hAnsi="Arial"/>
          <w:b/>
          <w:sz w:val="22"/>
        </w:rPr>
        <w:t>*</w:t>
      </w:r>
      <w:r w:rsidR="00155FCD" w:rsidRPr="00884D11">
        <w:rPr>
          <w:rFonts w:ascii="Arial" w:hAnsi="Arial"/>
        </w:rPr>
        <w:t>Potential Providers are reminded that failure to identify material conflicts of interest may lead to rejection of its tender response.</w:t>
      </w:r>
    </w:p>
    <w:p w14:paraId="26F1A87A" w14:textId="77777777" w:rsidR="00155FCD" w:rsidRPr="00884D11" w:rsidRDefault="00155FCD" w:rsidP="00884D11">
      <w:pPr>
        <w:pStyle w:val="Textindent"/>
        <w:spacing w:line="276" w:lineRule="auto"/>
        <w:rPr>
          <w:rFonts w:cs="Arial"/>
        </w:rPr>
      </w:pPr>
    </w:p>
    <w:p w14:paraId="1FD91435" w14:textId="77777777" w:rsidR="00155FCD" w:rsidRPr="00884D11" w:rsidRDefault="00155FCD" w:rsidP="00884D11">
      <w:pPr>
        <w:pStyle w:val="Textindent"/>
        <w:spacing w:line="276" w:lineRule="auto"/>
        <w:rPr>
          <w:rFonts w:cs="Arial"/>
        </w:rPr>
        <w:sectPr w:rsidR="00155FCD" w:rsidRPr="00884D11" w:rsidSect="00F958E6">
          <w:footerReference w:type="default" r:id="rId19"/>
          <w:pgSz w:w="11906" w:h="16838" w:code="9"/>
          <w:pgMar w:top="1134" w:right="1418" w:bottom="1418" w:left="1418" w:header="624" w:footer="624" w:gutter="0"/>
          <w:cols w:space="708"/>
          <w:docGrid w:linePitch="360"/>
        </w:sectPr>
      </w:pPr>
    </w:p>
    <w:p w14:paraId="08318561" w14:textId="2E92CDBD" w:rsidR="00C63F7D" w:rsidRDefault="00C63F7D">
      <w:pPr>
        <w:rPr>
          <w:rFonts w:ascii="Arial" w:eastAsia="Times New Roman" w:hAnsi="Arial" w:cs="Times New Roman"/>
          <w:sz w:val="22"/>
        </w:rPr>
      </w:pPr>
      <w:r>
        <w:br w:type="page"/>
      </w:r>
    </w:p>
    <w:p w14:paraId="14BBBCA8" w14:textId="77777777" w:rsidR="00C63F7D" w:rsidRDefault="00C63F7D" w:rsidP="00C63F7D">
      <w:pPr>
        <w:pStyle w:val="Heading1"/>
        <w:numPr>
          <w:ilvl w:val="0"/>
          <w:numId w:val="0"/>
        </w:numPr>
        <w:ind w:left="720" w:hanging="720"/>
        <w:rPr>
          <w:sz w:val="28"/>
          <w:szCs w:val="28"/>
        </w:rPr>
      </w:pPr>
    </w:p>
    <w:p w14:paraId="01412F35" w14:textId="51080854" w:rsidR="00C63F7D" w:rsidRPr="00C63F7D" w:rsidRDefault="00C63F7D" w:rsidP="00C63F7D">
      <w:pPr>
        <w:pStyle w:val="Chapter"/>
      </w:pPr>
      <w:bookmarkStart w:id="29" w:name="_Toc482868274"/>
      <w:r w:rsidRPr="00C63F7D">
        <w:t>Appendix E – Sub-Contractors</w:t>
      </w:r>
      <w:bookmarkEnd w:id="29"/>
    </w:p>
    <w:p w14:paraId="3B7DF664" w14:textId="77777777" w:rsidR="00C63F7D" w:rsidRDefault="00C63F7D">
      <w:pPr>
        <w:rPr>
          <w:rFonts w:hint="eastAsia"/>
        </w:rPr>
      </w:pPr>
    </w:p>
    <w:p w14:paraId="42BC8D45" w14:textId="77777777" w:rsidR="00C63F7D" w:rsidRDefault="00C63F7D" w:rsidP="00C63F7D">
      <w:pPr>
        <w:pStyle w:val="11Paragraph"/>
        <w:numPr>
          <w:ilvl w:val="0"/>
          <w:numId w:val="0"/>
        </w:numPr>
        <w:spacing w:line="276" w:lineRule="auto"/>
        <w:rPr>
          <w:rFonts w:ascii="Arial" w:hAnsi="Arial" w:cs="Arial"/>
        </w:rPr>
      </w:pPr>
      <w:r w:rsidRPr="00C63F7D">
        <w:rPr>
          <w:rFonts w:ascii="Arial" w:hAnsi="Arial" w:cs="Arial"/>
        </w:rPr>
        <w:t>All suppliers to the Department of Health are asked to provide details of all sub-contractors that will be used to perform the contract.</w:t>
      </w:r>
    </w:p>
    <w:p w14:paraId="2EAF342C" w14:textId="77777777" w:rsidR="00C63F7D" w:rsidRDefault="00C63F7D" w:rsidP="00C63F7D">
      <w:pPr>
        <w:pStyle w:val="11Paragraph"/>
        <w:numPr>
          <w:ilvl w:val="0"/>
          <w:numId w:val="0"/>
        </w:numPr>
        <w:spacing w:line="276" w:lineRule="auto"/>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321"/>
        <w:gridCol w:w="2321"/>
        <w:gridCol w:w="2322"/>
        <w:gridCol w:w="2322"/>
      </w:tblGrid>
      <w:tr w:rsidR="00C63F7D" w14:paraId="4E2437D0" w14:textId="77777777" w:rsidTr="00935543">
        <w:tc>
          <w:tcPr>
            <w:tcW w:w="2321" w:type="dxa"/>
          </w:tcPr>
          <w:p w14:paraId="66667425" w14:textId="7157A793" w:rsidR="00C63F7D" w:rsidRDefault="00C63F7D" w:rsidP="00C63F7D">
            <w:pPr>
              <w:pStyle w:val="11Paragraph"/>
              <w:numPr>
                <w:ilvl w:val="0"/>
                <w:numId w:val="0"/>
              </w:numPr>
              <w:spacing w:line="276" w:lineRule="auto"/>
              <w:rPr>
                <w:rFonts w:ascii="Arial" w:hAnsi="Arial" w:cs="Arial"/>
              </w:rPr>
            </w:pPr>
            <w:r>
              <w:rPr>
                <w:rFonts w:ascii="Arial" w:hAnsi="Arial" w:cs="Arial"/>
              </w:rPr>
              <w:t>Name and Address of Sub-Contractor</w:t>
            </w:r>
          </w:p>
        </w:tc>
        <w:tc>
          <w:tcPr>
            <w:tcW w:w="2321" w:type="dxa"/>
          </w:tcPr>
          <w:p w14:paraId="0382944D" w14:textId="4AC4AB56" w:rsidR="00C63F7D" w:rsidRDefault="00C63F7D" w:rsidP="00C63F7D">
            <w:pPr>
              <w:pStyle w:val="11Paragraph"/>
              <w:numPr>
                <w:ilvl w:val="0"/>
                <w:numId w:val="0"/>
              </w:numPr>
              <w:spacing w:line="276" w:lineRule="auto"/>
              <w:rPr>
                <w:rFonts w:ascii="Arial" w:hAnsi="Arial" w:cs="Arial"/>
              </w:rPr>
            </w:pPr>
            <w:r>
              <w:rPr>
                <w:rFonts w:ascii="Arial" w:hAnsi="Arial" w:cs="Arial"/>
              </w:rPr>
              <w:t>Service Performed for Contractor</w:t>
            </w:r>
          </w:p>
        </w:tc>
        <w:tc>
          <w:tcPr>
            <w:tcW w:w="2322" w:type="dxa"/>
          </w:tcPr>
          <w:p w14:paraId="437FEDD1" w14:textId="0DF140E5" w:rsidR="00C63F7D" w:rsidRDefault="00C63F7D" w:rsidP="00C63F7D">
            <w:pPr>
              <w:pStyle w:val="11Paragraph"/>
              <w:numPr>
                <w:ilvl w:val="0"/>
                <w:numId w:val="0"/>
              </w:numPr>
              <w:spacing w:line="276" w:lineRule="auto"/>
              <w:rPr>
                <w:rFonts w:ascii="Arial" w:hAnsi="Arial" w:cs="Arial"/>
              </w:rPr>
            </w:pPr>
            <w:r>
              <w:rPr>
                <w:rFonts w:ascii="Arial" w:hAnsi="Arial" w:cs="Arial"/>
              </w:rPr>
              <w:t>Provide Details of Staff Numbers</w:t>
            </w:r>
            <w:r>
              <w:rPr>
                <w:rStyle w:val="FootnoteReference"/>
              </w:rPr>
              <w:footnoteReference w:id="2"/>
            </w:r>
          </w:p>
        </w:tc>
        <w:tc>
          <w:tcPr>
            <w:tcW w:w="2322" w:type="dxa"/>
          </w:tcPr>
          <w:p w14:paraId="1DD34C56" w14:textId="4FA46A85" w:rsidR="00C63F7D" w:rsidRDefault="00C63F7D" w:rsidP="00C63F7D">
            <w:pPr>
              <w:pStyle w:val="11Paragraph"/>
              <w:numPr>
                <w:ilvl w:val="0"/>
                <w:numId w:val="0"/>
              </w:numPr>
              <w:spacing w:line="276" w:lineRule="auto"/>
              <w:rPr>
                <w:rFonts w:ascii="Arial" w:hAnsi="Arial" w:cs="Arial"/>
              </w:rPr>
            </w:pPr>
            <w:r>
              <w:rPr>
                <w:rFonts w:ascii="Arial" w:hAnsi="Arial" w:cs="Arial"/>
              </w:rPr>
              <w:t>Provide Latest Year’s Turnover</w:t>
            </w:r>
          </w:p>
        </w:tc>
      </w:tr>
      <w:tr w:rsidR="00935543" w14:paraId="3657CF10" w14:textId="77777777" w:rsidTr="00935543">
        <w:tc>
          <w:tcPr>
            <w:tcW w:w="2321" w:type="dxa"/>
          </w:tcPr>
          <w:p w14:paraId="5E7E05B8" w14:textId="53A016BB" w:rsidR="00935543" w:rsidRDefault="00935543" w:rsidP="00C63F7D">
            <w:pPr>
              <w:pStyle w:val="11Paragraph"/>
              <w:numPr>
                <w:ilvl w:val="0"/>
                <w:numId w:val="0"/>
              </w:numPr>
              <w:spacing w:line="276" w:lineRule="auto"/>
              <w:rPr>
                <w:rFonts w:ascii="Arial" w:hAnsi="Arial" w:cs="Arial"/>
              </w:rPr>
            </w:pPr>
            <w:r>
              <w:rPr>
                <w:rFonts w:ascii="Arial" w:hAnsi="Arial" w:cs="Arial"/>
              </w:rPr>
              <w:t xml:space="preserve">Name: </w:t>
            </w:r>
          </w:p>
        </w:tc>
        <w:tc>
          <w:tcPr>
            <w:tcW w:w="2321" w:type="dxa"/>
            <w:vMerge w:val="restart"/>
          </w:tcPr>
          <w:p w14:paraId="23AE57E9"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726F46FB"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3202F402" w14:textId="77777777" w:rsidR="00935543" w:rsidRDefault="00935543" w:rsidP="00C63F7D">
            <w:pPr>
              <w:pStyle w:val="11Paragraph"/>
              <w:numPr>
                <w:ilvl w:val="0"/>
                <w:numId w:val="0"/>
              </w:numPr>
              <w:spacing w:line="276" w:lineRule="auto"/>
              <w:rPr>
                <w:rFonts w:ascii="Arial" w:hAnsi="Arial" w:cs="Arial"/>
              </w:rPr>
            </w:pPr>
          </w:p>
        </w:tc>
      </w:tr>
      <w:tr w:rsidR="00935543" w14:paraId="1CEAA7A2" w14:textId="77777777" w:rsidTr="00935543">
        <w:tc>
          <w:tcPr>
            <w:tcW w:w="2321" w:type="dxa"/>
          </w:tcPr>
          <w:p w14:paraId="61AF6696" w14:textId="4976D2E4" w:rsidR="00935543" w:rsidRDefault="00935543" w:rsidP="00C63F7D">
            <w:pPr>
              <w:pStyle w:val="11Paragraph"/>
              <w:numPr>
                <w:ilvl w:val="0"/>
                <w:numId w:val="0"/>
              </w:numPr>
              <w:spacing w:line="276" w:lineRule="auto"/>
              <w:rPr>
                <w:rFonts w:ascii="Arial" w:hAnsi="Arial" w:cs="Arial"/>
              </w:rPr>
            </w:pPr>
            <w:r>
              <w:rPr>
                <w:rFonts w:ascii="Arial" w:hAnsi="Arial" w:cs="Arial"/>
              </w:rPr>
              <w:t>Address:</w:t>
            </w:r>
          </w:p>
        </w:tc>
        <w:tc>
          <w:tcPr>
            <w:tcW w:w="2321" w:type="dxa"/>
            <w:vMerge/>
          </w:tcPr>
          <w:p w14:paraId="20FF772A"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038B449A"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10D38038" w14:textId="77777777" w:rsidR="00935543" w:rsidRDefault="00935543" w:rsidP="00C63F7D">
            <w:pPr>
              <w:pStyle w:val="11Paragraph"/>
              <w:numPr>
                <w:ilvl w:val="0"/>
                <w:numId w:val="0"/>
              </w:numPr>
              <w:spacing w:line="276" w:lineRule="auto"/>
              <w:rPr>
                <w:rFonts w:ascii="Arial" w:hAnsi="Arial" w:cs="Arial"/>
              </w:rPr>
            </w:pPr>
          </w:p>
        </w:tc>
      </w:tr>
      <w:tr w:rsidR="00935543" w14:paraId="1910BF8D" w14:textId="77777777" w:rsidTr="00935543">
        <w:tc>
          <w:tcPr>
            <w:tcW w:w="2321" w:type="dxa"/>
          </w:tcPr>
          <w:p w14:paraId="712DA9AC" w14:textId="6E855D33" w:rsidR="00935543" w:rsidRDefault="00935543" w:rsidP="00C63F7D">
            <w:pPr>
              <w:pStyle w:val="11Paragraph"/>
              <w:numPr>
                <w:ilvl w:val="0"/>
                <w:numId w:val="0"/>
              </w:numPr>
              <w:spacing w:line="276" w:lineRule="auto"/>
              <w:rPr>
                <w:rFonts w:ascii="Arial" w:hAnsi="Arial" w:cs="Arial"/>
              </w:rPr>
            </w:pPr>
            <w:r>
              <w:rPr>
                <w:rFonts w:ascii="Arial" w:hAnsi="Arial" w:cs="Arial"/>
              </w:rPr>
              <w:t>Name:</w:t>
            </w:r>
          </w:p>
        </w:tc>
        <w:tc>
          <w:tcPr>
            <w:tcW w:w="2321" w:type="dxa"/>
            <w:vMerge w:val="restart"/>
          </w:tcPr>
          <w:p w14:paraId="7FD311AF"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5F5A5D7C"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28C14214" w14:textId="77777777" w:rsidR="00935543" w:rsidRDefault="00935543" w:rsidP="00C63F7D">
            <w:pPr>
              <w:pStyle w:val="11Paragraph"/>
              <w:numPr>
                <w:ilvl w:val="0"/>
                <w:numId w:val="0"/>
              </w:numPr>
              <w:spacing w:line="276" w:lineRule="auto"/>
              <w:rPr>
                <w:rFonts w:ascii="Arial" w:hAnsi="Arial" w:cs="Arial"/>
              </w:rPr>
            </w:pPr>
          </w:p>
        </w:tc>
      </w:tr>
      <w:tr w:rsidR="00935543" w14:paraId="740F026B" w14:textId="77777777" w:rsidTr="00935543">
        <w:tc>
          <w:tcPr>
            <w:tcW w:w="2321" w:type="dxa"/>
          </w:tcPr>
          <w:p w14:paraId="3291463C" w14:textId="0D556EB5" w:rsidR="00935543" w:rsidRDefault="00935543" w:rsidP="00C63F7D">
            <w:pPr>
              <w:pStyle w:val="11Paragraph"/>
              <w:numPr>
                <w:ilvl w:val="0"/>
                <w:numId w:val="0"/>
              </w:numPr>
              <w:spacing w:line="276" w:lineRule="auto"/>
              <w:rPr>
                <w:rFonts w:ascii="Arial" w:hAnsi="Arial" w:cs="Arial"/>
              </w:rPr>
            </w:pPr>
            <w:r>
              <w:rPr>
                <w:rFonts w:ascii="Arial" w:hAnsi="Arial" w:cs="Arial"/>
              </w:rPr>
              <w:t>Address:</w:t>
            </w:r>
          </w:p>
        </w:tc>
        <w:tc>
          <w:tcPr>
            <w:tcW w:w="2321" w:type="dxa"/>
            <w:vMerge/>
          </w:tcPr>
          <w:p w14:paraId="0A40469D"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5EE1AE34"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12E4F170" w14:textId="77777777" w:rsidR="00935543" w:rsidRDefault="00935543" w:rsidP="00C63F7D">
            <w:pPr>
              <w:pStyle w:val="11Paragraph"/>
              <w:numPr>
                <w:ilvl w:val="0"/>
                <w:numId w:val="0"/>
              </w:numPr>
              <w:spacing w:line="276" w:lineRule="auto"/>
              <w:rPr>
                <w:rFonts w:ascii="Arial" w:hAnsi="Arial" w:cs="Arial"/>
              </w:rPr>
            </w:pPr>
          </w:p>
        </w:tc>
      </w:tr>
      <w:tr w:rsidR="00935543" w14:paraId="38E40D12" w14:textId="77777777" w:rsidTr="00935543">
        <w:tc>
          <w:tcPr>
            <w:tcW w:w="2321" w:type="dxa"/>
          </w:tcPr>
          <w:p w14:paraId="7EDCAD91" w14:textId="2184CEED" w:rsidR="00935543" w:rsidRDefault="00935543" w:rsidP="00C63F7D">
            <w:pPr>
              <w:pStyle w:val="11Paragraph"/>
              <w:numPr>
                <w:ilvl w:val="0"/>
                <w:numId w:val="0"/>
              </w:numPr>
              <w:spacing w:line="276" w:lineRule="auto"/>
              <w:rPr>
                <w:rFonts w:ascii="Arial" w:hAnsi="Arial" w:cs="Arial"/>
              </w:rPr>
            </w:pPr>
            <w:r>
              <w:rPr>
                <w:rFonts w:ascii="Arial" w:hAnsi="Arial" w:cs="Arial"/>
              </w:rPr>
              <w:t>Name:</w:t>
            </w:r>
          </w:p>
        </w:tc>
        <w:tc>
          <w:tcPr>
            <w:tcW w:w="2321" w:type="dxa"/>
            <w:vMerge w:val="restart"/>
          </w:tcPr>
          <w:p w14:paraId="72FB86B0"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366B073F" w14:textId="77777777" w:rsidR="00935543" w:rsidRDefault="00935543" w:rsidP="00C63F7D">
            <w:pPr>
              <w:pStyle w:val="11Paragraph"/>
              <w:numPr>
                <w:ilvl w:val="0"/>
                <w:numId w:val="0"/>
              </w:numPr>
              <w:spacing w:line="276" w:lineRule="auto"/>
              <w:rPr>
                <w:rFonts w:ascii="Arial" w:hAnsi="Arial" w:cs="Arial"/>
              </w:rPr>
            </w:pPr>
          </w:p>
        </w:tc>
        <w:tc>
          <w:tcPr>
            <w:tcW w:w="2322" w:type="dxa"/>
            <w:vMerge w:val="restart"/>
          </w:tcPr>
          <w:p w14:paraId="4301D8B9" w14:textId="77777777" w:rsidR="00935543" w:rsidRDefault="00935543" w:rsidP="00C63F7D">
            <w:pPr>
              <w:pStyle w:val="11Paragraph"/>
              <w:numPr>
                <w:ilvl w:val="0"/>
                <w:numId w:val="0"/>
              </w:numPr>
              <w:spacing w:line="276" w:lineRule="auto"/>
              <w:rPr>
                <w:rFonts w:ascii="Arial" w:hAnsi="Arial" w:cs="Arial"/>
              </w:rPr>
            </w:pPr>
          </w:p>
        </w:tc>
      </w:tr>
      <w:tr w:rsidR="00935543" w14:paraId="318AED76" w14:textId="77777777" w:rsidTr="00935543">
        <w:tc>
          <w:tcPr>
            <w:tcW w:w="2321" w:type="dxa"/>
          </w:tcPr>
          <w:p w14:paraId="1FD6398B" w14:textId="7F032446" w:rsidR="00935543" w:rsidRDefault="00935543" w:rsidP="00C63F7D">
            <w:pPr>
              <w:pStyle w:val="11Paragraph"/>
              <w:numPr>
                <w:ilvl w:val="0"/>
                <w:numId w:val="0"/>
              </w:numPr>
              <w:spacing w:line="276" w:lineRule="auto"/>
              <w:rPr>
                <w:rFonts w:ascii="Arial" w:hAnsi="Arial" w:cs="Arial"/>
              </w:rPr>
            </w:pPr>
            <w:r>
              <w:rPr>
                <w:rFonts w:ascii="Arial" w:hAnsi="Arial" w:cs="Arial"/>
              </w:rPr>
              <w:t>Address:</w:t>
            </w:r>
          </w:p>
        </w:tc>
        <w:tc>
          <w:tcPr>
            <w:tcW w:w="2321" w:type="dxa"/>
            <w:vMerge/>
          </w:tcPr>
          <w:p w14:paraId="786A4057"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1F334850" w14:textId="77777777" w:rsidR="00935543" w:rsidRDefault="00935543" w:rsidP="00C63F7D">
            <w:pPr>
              <w:pStyle w:val="11Paragraph"/>
              <w:numPr>
                <w:ilvl w:val="0"/>
                <w:numId w:val="0"/>
              </w:numPr>
              <w:spacing w:line="276" w:lineRule="auto"/>
              <w:rPr>
                <w:rFonts w:ascii="Arial" w:hAnsi="Arial" w:cs="Arial"/>
              </w:rPr>
            </w:pPr>
          </w:p>
        </w:tc>
        <w:tc>
          <w:tcPr>
            <w:tcW w:w="2322" w:type="dxa"/>
            <w:vMerge/>
          </w:tcPr>
          <w:p w14:paraId="0D69DE89" w14:textId="77777777" w:rsidR="00935543" w:rsidRDefault="00935543" w:rsidP="00C63F7D">
            <w:pPr>
              <w:pStyle w:val="11Paragraph"/>
              <w:numPr>
                <w:ilvl w:val="0"/>
                <w:numId w:val="0"/>
              </w:numPr>
              <w:spacing w:line="276" w:lineRule="auto"/>
              <w:rPr>
                <w:rFonts w:ascii="Arial" w:hAnsi="Arial" w:cs="Arial"/>
              </w:rPr>
            </w:pPr>
          </w:p>
        </w:tc>
      </w:tr>
    </w:tbl>
    <w:p w14:paraId="50EB84C1" w14:textId="56845B4B" w:rsidR="00C63F7D" w:rsidRPr="00C63F7D" w:rsidRDefault="00C63F7D" w:rsidP="00C63F7D">
      <w:pPr>
        <w:pStyle w:val="11Paragraph"/>
        <w:numPr>
          <w:ilvl w:val="0"/>
          <w:numId w:val="0"/>
        </w:numPr>
        <w:spacing w:line="276" w:lineRule="auto"/>
        <w:rPr>
          <w:rFonts w:ascii="Arial" w:hAnsi="Arial" w:cs="Arial"/>
        </w:rPr>
      </w:pPr>
      <w:r w:rsidRPr="00C63F7D">
        <w:rPr>
          <w:rFonts w:ascii="Arial" w:hAnsi="Arial" w:cs="Arial"/>
        </w:rPr>
        <w:br w:type="page"/>
      </w:r>
    </w:p>
    <w:p w14:paraId="1FBD47F3" w14:textId="77777777" w:rsidR="00C63F7D" w:rsidRPr="00C63F7D" w:rsidRDefault="00C63F7D" w:rsidP="00C63F7D">
      <w:pPr>
        <w:pStyle w:val="11Paragraph"/>
        <w:spacing w:line="276" w:lineRule="auto"/>
        <w:rPr>
          <w:rFonts w:ascii="Arial" w:hAnsi="Arial" w:cs="Arial"/>
        </w:rPr>
        <w:sectPr w:rsidR="00C63F7D" w:rsidRPr="00C63F7D" w:rsidSect="00F958E6">
          <w:type w:val="continuous"/>
          <w:pgSz w:w="11906" w:h="16838" w:code="9"/>
          <w:pgMar w:top="1134" w:right="1418" w:bottom="1418" w:left="1418" w:header="624" w:footer="624" w:gutter="0"/>
          <w:cols w:space="708"/>
          <w:formProt w:val="0"/>
          <w:docGrid w:linePitch="360"/>
        </w:sectPr>
      </w:pPr>
    </w:p>
    <w:p w14:paraId="37525F4D" w14:textId="2859FAC2" w:rsidR="00155FCD" w:rsidRPr="00A45094" w:rsidRDefault="00A00E20" w:rsidP="006437E1">
      <w:pPr>
        <w:pStyle w:val="Chapter"/>
      </w:pPr>
      <w:bookmarkStart w:id="30" w:name="_Toc476315930"/>
      <w:bookmarkStart w:id="31" w:name="_Toc482868275"/>
      <w:r>
        <w:t xml:space="preserve">Appendix </w:t>
      </w:r>
      <w:r w:rsidR="00C63F7D">
        <w:t>F</w:t>
      </w:r>
      <w:r w:rsidR="00155FCD" w:rsidRPr="00A45094">
        <w:t xml:space="preserve"> – Form of Tender</w:t>
      </w:r>
      <w:bookmarkEnd w:id="30"/>
      <w:bookmarkEnd w:id="31"/>
    </w:p>
    <w:p w14:paraId="28BFD1B1" w14:textId="77777777" w:rsidR="00906C86" w:rsidRDefault="00906C86" w:rsidP="00497ADA">
      <w:pPr>
        <w:pStyle w:val="Subhead"/>
        <w:ind w:left="0"/>
      </w:pPr>
    </w:p>
    <w:p w14:paraId="581B7731" w14:textId="4A83023C" w:rsidR="00906C86" w:rsidRPr="00884D11" w:rsidRDefault="00155FCD" w:rsidP="00884D11">
      <w:pPr>
        <w:pStyle w:val="Subhead"/>
        <w:spacing w:line="276" w:lineRule="auto"/>
        <w:ind w:left="0"/>
        <w:rPr>
          <w:rFonts w:ascii="Arial" w:hAnsi="Arial"/>
        </w:rPr>
      </w:pPr>
      <w:r w:rsidRPr="00884D11">
        <w:rPr>
          <w:rFonts w:ascii="Arial" w:hAnsi="Arial"/>
        </w:rPr>
        <w:t>Declaration</w:t>
      </w:r>
      <w:r w:rsidR="00906C86" w:rsidRPr="00884D11">
        <w:rPr>
          <w:rFonts w:ascii="Arial" w:hAnsi="Arial"/>
        </w:rPr>
        <w:t xml:space="preserve"> for </w:t>
      </w:r>
      <w:r w:rsidR="00884D11" w:rsidRPr="00884D11">
        <w:rPr>
          <w:rFonts w:ascii="Arial" w:hAnsi="Arial"/>
        </w:rPr>
        <w:t>the Provision of Improving Identification of Young Carers</w:t>
      </w:r>
    </w:p>
    <w:p w14:paraId="02841CC2" w14:textId="77777777" w:rsidR="00155FCD" w:rsidRPr="00884D11" w:rsidRDefault="00155FCD" w:rsidP="00884D11">
      <w:pPr>
        <w:pStyle w:val="Heading2"/>
        <w:numPr>
          <w:ilvl w:val="1"/>
          <w:numId w:val="35"/>
        </w:numPr>
        <w:spacing w:line="276" w:lineRule="auto"/>
        <w:rPr>
          <w:rFonts w:ascii="Arial" w:hAnsi="Arial" w:cs="Arial"/>
        </w:rPr>
      </w:pPr>
      <w:r w:rsidRPr="00884D11">
        <w:rPr>
          <w:rFonts w:ascii="Arial" w:hAnsi="Arial" w:cs="Arial"/>
        </w:rPr>
        <w:t xml:space="preserve">Having examined the proposed Contract comprising of: </w:t>
      </w:r>
    </w:p>
    <w:p w14:paraId="214FFB2C" w14:textId="000E8884" w:rsidR="00155FCD" w:rsidRPr="001A22A6" w:rsidRDefault="00155FCD" w:rsidP="001A22A6">
      <w:pPr>
        <w:pStyle w:val="ListParagraph"/>
        <w:numPr>
          <w:ilvl w:val="0"/>
          <w:numId w:val="42"/>
        </w:numPr>
        <w:spacing w:line="276" w:lineRule="auto"/>
        <w:ind w:left="1276" w:hanging="567"/>
        <w:rPr>
          <w:rFonts w:ascii="Arial" w:hAnsi="Arial"/>
        </w:rPr>
      </w:pPr>
      <w:r w:rsidRPr="001A22A6">
        <w:rPr>
          <w:rFonts w:ascii="Arial" w:hAnsi="Arial"/>
        </w:rPr>
        <w:t xml:space="preserve">Invitation to Tender – Attachment </w:t>
      </w:r>
      <w:r w:rsidR="00884D11" w:rsidRPr="001A22A6">
        <w:rPr>
          <w:rFonts w:ascii="Arial" w:hAnsi="Arial"/>
        </w:rPr>
        <w:t>4</w:t>
      </w:r>
      <w:r w:rsidRPr="001A22A6">
        <w:rPr>
          <w:rFonts w:ascii="Arial" w:hAnsi="Arial"/>
        </w:rPr>
        <w:t xml:space="preserve"> (</w:t>
      </w:r>
      <w:r w:rsidR="00884D11" w:rsidRPr="001A22A6">
        <w:rPr>
          <w:rFonts w:ascii="Arial" w:hAnsi="Arial"/>
        </w:rPr>
        <w:t xml:space="preserve">Conditions of Contract for the Provision of </w:t>
      </w:r>
      <w:r w:rsidRPr="001A22A6">
        <w:rPr>
          <w:rFonts w:ascii="Arial" w:hAnsi="Arial"/>
        </w:rPr>
        <w:t>Services)</w:t>
      </w:r>
    </w:p>
    <w:p w14:paraId="14637F69" w14:textId="411BD4F3" w:rsidR="00155FCD" w:rsidRPr="001A22A6" w:rsidRDefault="00155FCD" w:rsidP="001A22A6">
      <w:pPr>
        <w:pStyle w:val="ListParagraph"/>
        <w:numPr>
          <w:ilvl w:val="0"/>
          <w:numId w:val="42"/>
        </w:numPr>
        <w:spacing w:line="276" w:lineRule="auto"/>
        <w:ind w:left="1276" w:hanging="567"/>
        <w:rPr>
          <w:rFonts w:ascii="Arial" w:hAnsi="Arial"/>
        </w:rPr>
      </w:pPr>
      <w:r w:rsidRPr="001A22A6">
        <w:rPr>
          <w:rFonts w:ascii="Arial" w:hAnsi="Arial"/>
        </w:rPr>
        <w:t xml:space="preserve">Invitation to Tender – Attachment </w:t>
      </w:r>
      <w:r w:rsidR="00884D11" w:rsidRPr="001A22A6">
        <w:rPr>
          <w:rFonts w:ascii="Arial" w:hAnsi="Arial"/>
        </w:rPr>
        <w:t>6</w:t>
      </w:r>
      <w:r w:rsidRPr="001A22A6">
        <w:rPr>
          <w:rFonts w:ascii="Arial" w:hAnsi="Arial"/>
        </w:rPr>
        <w:t xml:space="preserve"> (</w:t>
      </w:r>
      <w:r w:rsidR="00884D11" w:rsidRPr="001A22A6">
        <w:rPr>
          <w:rFonts w:ascii="Arial" w:hAnsi="Arial"/>
        </w:rPr>
        <w:t>Participation and Selection Questionnaire</w:t>
      </w:r>
      <w:r w:rsidRPr="001A22A6">
        <w:rPr>
          <w:rFonts w:ascii="Arial" w:hAnsi="Arial"/>
        </w:rPr>
        <w:t xml:space="preserve">) </w:t>
      </w:r>
    </w:p>
    <w:p w14:paraId="481BA102" w14:textId="5E517DC5" w:rsidR="00155FCD" w:rsidRPr="001A22A6" w:rsidRDefault="00155FCD" w:rsidP="001A22A6">
      <w:pPr>
        <w:pStyle w:val="ListParagraph"/>
        <w:numPr>
          <w:ilvl w:val="0"/>
          <w:numId w:val="42"/>
        </w:numPr>
        <w:spacing w:line="276" w:lineRule="auto"/>
        <w:ind w:left="1276" w:hanging="567"/>
        <w:rPr>
          <w:rFonts w:ascii="Arial" w:hAnsi="Arial"/>
        </w:rPr>
      </w:pPr>
      <w:r w:rsidRPr="001A22A6">
        <w:rPr>
          <w:rFonts w:ascii="Arial" w:hAnsi="Arial"/>
        </w:rPr>
        <w:t xml:space="preserve">Invitation to Tender – Attachment </w:t>
      </w:r>
      <w:r w:rsidR="00884D11" w:rsidRPr="001A22A6">
        <w:rPr>
          <w:rFonts w:ascii="Arial" w:hAnsi="Arial"/>
        </w:rPr>
        <w:t>7</w:t>
      </w:r>
      <w:r w:rsidRPr="001A22A6">
        <w:rPr>
          <w:rFonts w:ascii="Arial" w:hAnsi="Arial"/>
        </w:rPr>
        <w:t xml:space="preserve"> (Award Questionnaire)</w:t>
      </w:r>
    </w:p>
    <w:p w14:paraId="032A79BA" w14:textId="21ABE13D" w:rsidR="00155FCD" w:rsidRPr="001A22A6" w:rsidRDefault="00155FCD" w:rsidP="001A22A6">
      <w:pPr>
        <w:pStyle w:val="ListParagraph"/>
        <w:numPr>
          <w:ilvl w:val="0"/>
          <w:numId w:val="42"/>
        </w:numPr>
        <w:spacing w:line="276" w:lineRule="auto"/>
        <w:ind w:left="1276" w:hanging="567"/>
        <w:rPr>
          <w:rFonts w:ascii="Arial" w:hAnsi="Arial"/>
        </w:rPr>
      </w:pPr>
      <w:r w:rsidRPr="001A22A6">
        <w:rPr>
          <w:rFonts w:ascii="Arial" w:hAnsi="Arial"/>
        </w:rPr>
        <w:t xml:space="preserve">Invitation to Tender – Attachment </w:t>
      </w:r>
      <w:r w:rsidR="00884D11" w:rsidRPr="001A22A6">
        <w:rPr>
          <w:rFonts w:ascii="Arial" w:hAnsi="Arial"/>
        </w:rPr>
        <w:t>8</w:t>
      </w:r>
      <w:r w:rsidRPr="001A22A6">
        <w:rPr>
          <w:rFonts w:ascii="Arial" w:hAnsi="Arial"/>
        </w:rPr>
        <w:t xml:space="preserve"> (Pricing </w:t>
      </w:r>
      <w:r w:rsidR="00884D11" w:rsidRPr="001A22A6">
        <w:rPr>
          <w:rFonts w:ascii="Arial" w:hAnsi="Arial"/>
        </w:rPr>
        <w:t>Schedule</w:t>
      </w:r>
      <w:r w:rsidRPr="001A22A6">
        <w:rPr>
          <w:rFonts w:ascii="Arial" w:hAnsi="Arial"/>
        </w:rPr>
        <w:t>)</w:t>
      </w:r>
    </w:p>
    <w:p w14:paraId="59EC9BC1" w14:textId="5DD728D3" w:rsidR="00884D11" w:rsidRPr="001A22A6" w:rsidRDefault="00884D11" w:rsidP="001A22A6">
      <w:pPr>
        <w:pStyle w:val="ListParagraph"/>
        <w:numPr>
          <w:ilvl w:val="0"/>
          <w:numId w:val="42"/>
        </w:numPr>
        <w:spacing w:line="276" w:lineRule="auto"/>
        <w:ind w:left="1276" w:hanging="567"/>
        <w:rPr>
          <w:rFonts w:ascii="Arial" w:hAnsi="Arial"/>
        </w:rPr>
      </w:pPr>
      <w:r w:rsidRPr="001A22A6">
        <w:rPr>
          <w:rFonts w:ascii="Arial" w:hAnsi="Arial"/>
        </w:rPr>
        <w:t>Invitation to Tender - Attachment 9 (Non-Disclosure Agreement)</w:t>
      </w:r>
    </w:p>
    <w:p w14:paraId="0F8C77A4" w14:textId="5DF085DB" w:rsidR="00155FCD" w:rsidRPr="00884D11" w:rsidRDefault="00906C86" w:rsidP="001A22A6">
      <w:pPr>
        <w:pStyle w:val="11Paragraph"/>
        <w:numPr>
          <w:ilvl w:val="0"/>
          <w:numId w:val="0"/>
        </w:numPr>
        <w:spacing w:line="276" w:lineRule="auto"/>
        <w:ind w:left="720"/>
        <w:rPr>
          <w:rFonts w:ascii="Arial" w:hAnsi="Arial" w:cs="Arial"/>
        </w:rPr>
      </w:pPr>
      <w:r w:rsidRPr="00884D11">
        <w:rPr>
          <w:rFonts w:ascii="Arial" w:hAnsi="Arial" w:cs="Arial"/>
        </w:rPr>
        <w:t>a</w:t>
      </w:r>
      <w:r w:rsidR="00155FCD" w:rsidRPr="00884D11">
        <w:rPr>
          <w:rFonts w:ascii="Arial" w:hAnsi="Arial" w:cs="Arial"/>
        </w:rPr>
        <w:t xml:space="preserve">s enclosed in the ITT response dated </w:t>
      </w:r>
      <w:r w:rsidRPr="00CC35D4">
        <w:rPr>
          <w:rFonts w:ascii="Arial" w:hAnsi="Arial" w:cs="Arial"/>
          <w:highlight w:val="yellow"/>
        </w:rPr>
        <w:t>[INSERT DATE]</w:t>
      </w:r>
      <w:r w:rsidRPr="00884D11">
        <w:rPr>
          <w:rFonts w:ascii="Arial" w:hAnsi="Arial" w:cs="Arial"/>
        </w:rPr>
        <w:t>.</w:t>
      </w:r>
      <w:r w:rsidR="00155FCD" w:rsidRPr="00884D11">
        <w:rPr>
          <w:rFonts w:ascii="Arial" w:hAnsi="Arial" w:cs="Arial"/>
        </w:rPr>
        <w:t xml:space="preserve">  We do hereby tender against the requirements, and terms and conditions of the proposed Contract.</w:t>
      </w:r>
    </w:p>
    <w:p w14:paraId="1AD6825C" w14:textId="76144AD5" w:rsidR="00155FCD" w:rsidRPr="00884D11" w:rsidRDefault="00155FCD" w:rsidP="001A22A6">
      <w:pPr>
        <w:pStyle w:val="11Paragraph"/>
        <w:spacing w:line="276" w:lineRule="auto"/>
        <w:ind w:left="709" w:hanging="709"/>
        <w:rPr>
          <w:rFonts w:ascii="Arial" w:hAnsi="Arial" w:cs="Arial"/>
        </w:rPr>
      </w:pPr>
      <w:r w:rsidRPr="00884D11">
        <w:rPr>
          <w:rFonts w:ascii="Arial" w:hAnsi="Arial" w:cs="Arial"/>
        </w:rPr>
        <w:t>We undertake to keep the tender open for acceptance by the Authority for a period of one hundred and twenty (120) days from the deadline for receipt of tenders.</w:t>
      </w:r>
    </w:p>
    <w:p w14:paraId="3253BB3F" w14:textId="77777777" w:rsidR="00155FCD" w:rsidRPr="00884D11" w:rsidRDefault="00155FCD" w:rsidP="001A22A6">
      <w:pPr>
        <w:pStyle w:val="11Paragraph"/>
        <w:spacing w:line="276" w:lineRule="auto"/>
        <w:ind w:left="709" w:hanging="709"/>
        <w:rPr>
          <w:rFonts w:ascii="Arial" w:hAnsi="Arial" w:cs="Arial"/>
        </w:rPr>
      </w:pPr>
      <w:r w:rsidRPr="00884D11">
        <w:rPr>
          <w:rFonts w:ascii="Arial" w:hAnsi="Arial" w:cs="Arial"/>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14:paraId="51431FBA" w14:textId="77777777" w:rsidR="00155FCD" w:rsidRPr="00884D11" w:rsidRDefault="00155FCD" w:rsidP="00884D11">
      <w:pPr>
        <w:pStyle w:val="Heading3"/>
        <w:spacing w:line="276" w:lineRule="auto"/>
        <w:rPr>
          <w:rFonts w:ascii="Arial" w:hAnsi="Arial" w:cs="Arial"/>
        </w:rPr>
      </w:pPr>
      <w:r w:rsidRPr="00884D11">
        <w:rPr>
          <w:rFonts w:ascii="Arial" w:hAnsi="Arial" w:cs="Arial"/>
        </w:rPr>
        <w:t>Collude with any third party to fix the price of any number of tenders for this Contract;</w:t>
      </w:r>
    </w:p>
    <w:p w14:paraId="7F8FA9D9" w14:textId="49BF5A93" w:rsidR="00155FCD" w:rsidRPr="00884D11" w:rsidRDefault="00155FCD" w:rsidP="00884D11">
      <w:pPr>
        <w:pStyle w:val="Heading3"/>
        <w:spacing w:line="276" w:lineRule="auto"/>
        <w:rPr>
          <w:rFonts w:ascii="Arial" w:hAnsi="Arial" w:cs="Arial"/>
        </w:rPr>
      </w:pPr>
      <w:r w:rsidRPr="00884D11">
        <w:rPr>
          <w:rFonts w:ascii="Arial" w:hAnsi="Arial" w:cs="Arial"/>
        </w:rPr>
        <w:t>Offer, pay, or agree to pay any sum of money or consideration directly or indirectly to any person for doing, having done, or promising to be done, any act or thing of the sort described herein and above.</w:t>
      </w:r>
    </w:p>
    <w:p w14:paraId="0CAC5896" w14:textId="33381981" w:rsidR="00155FCD" w:rsidRPr="00884D11" w:rsidRDefault="00155FCD" w:rsidP="001A22A6">
      <w:pPr>
        <w:pStyle w:val="11Paragraph"/>
        <w:spacing w:line="276" w:lineRule="auto"/>
        <w:ind w:left="709" w:hanging="709"/>
        <w:rPr>
          <w:rFonts w:ascii="Arial" w:hAnsi="Arial" w:cs="Arial"/>
        </w:rPr>
      </w:pPr>
      <w:r w:rsidRPr="00884D11">
        <w:rPr>
          <w:rFonts w:ascii="Arial" w:hAnsi="Arial" w:cs="Arial"/>
        </w:rPr>
        <w:t xml:space="preserve">We agree that the Authority may disclose the Contractor's information/documentation (submitted to the Authority during this Procurement) more widely within Government for the purpose of ensuring effective cross-Government procurement processes, including value </w:t>
      </w:r>
      <w:r w:rsidR="00906C86" w:rsidRPr="00884D11">
        <w:rPr>
          <w:rFonts w:ascii="Arial" w:hAnsi="Arial" w:cs="Arial"/>
        </w:rPr>
        <w:t>for money and related purposes.</w:t>
      </w:r>
    </w:p>
    <w:p w14:paraId="0912BFB5" w14:textId="35AD0294" w:rsidR="00155FCD" w:rsidRPr="00884D11" w:rsidRDefault="00155FCD" w:rsidP="001A22A6">
      <w:pPr>
        <w:pStyle w:val="11Paragraph"/>
        <w:spacing w:before="60" w:after="60" w:line="276" w:lineRule="auto"/>
        <w:ind w:left="709" w:hanging="993"/>
        <w:rPr>
          <w:rFonts w:ascii="Arial" w:hAnsi="Arial" w:cs="Arial"/>
        </w:rPr>
      </w:pPr>
      <w:r w:rsidRPr="00884D11">
        <w:rPr>
          <w:rFonts w:ascii="Arial" w:hAnsi="Arial" w:cs="Arial"/>
        </w:rPr>
        <w:t>Unless and until the Potential Provider and the Authority have executed a formal agreement, the Authority's acceptance of this tender with all its enclosures shall not constitute a binding contract between us.  We understand that you are not bound to accept the lowest price, or any, tender.</w:t>
      </w:r>
    </w:p>
    <w:p w14:paraId="2F513B8D" w14:textId="77777777" w:rsidR="00155FCD" w:rsidRPr="00884D11" w:rsidRDefault="00155FCD" w:rsidP="001A22A6">
      <w:pPr>
        <w:pStyle w:val="ListBullet"/>
        <w:overflowPunct/>
        <w:autoSpaceDE/>
        <w:autoSpaceDN/>
        <w:adjustRightInd/>
        <w:spacing w:after="0" w:line="276" w:lineRule="auto"/>
        <w:ind w:left="709" w:hanging="993"/>
        <w:jc w:val="left"/>
        <w:textAlignment w:val="auto"/>
        <w:rPr>
          <w:rFonts w:ascii="Arial" w:hAnsi="Arial"/>
        </w:rPr>
      </w:pPr>
      <w:r w:rsidRPr="00884D11">
        <w:rPr>
          <w:rFonts w:ascii="Arial" w:hAnsi="Arial"/>
        </w:rPr>
        <w:t>Name of person duly authorised to sign tenders:</w:t>
      </w:r>
    </w:p>
    <w:p w14:paraId="242E0E70" w14:textId="77777777" w:rsidR="00155FCD" w:rsidRPr="00884D11" w:rsidRDefault="00155FCD" w:rsidP="00884D11">
      <w:pPr>
        <w:pStyle w:val="ListBullet"/>
        <w:overflowPunct/>
        <w:autoSpaceDE/>
        <w:autoSpaceDN/>
        <w:adjustRightInd/>
        <w:spacing w:after="0" w:line="276" w:lineRule="auto"/>
        <w:ind w:left="426" w:firstLine="0"/>
        <w:jc w:val="left"/>
        <w:textAlignment w:val="auto"/>
        <w:rPr>
          <w:rFonts w:ascii="Arial" w:hAnsi="Arial"/>
        </w:rPr>
      </w:pPr>
    </w:p>
    <w:p w14:paraId="15ECA127" w14:textId="77777777" w:rsidR="00155FCD" w:rsidRPr="00884D11" w:rsidRDefault="00155FCD" w:rsidP="00884D11">
      <w:pPr>
        <w:pStyle w:val="ListBullet"/>
        <w:overflowPunct/>
        <w:autoSpaceDE/>
        <w:autoSpaceDN/>
        <w:adjustRightInd/>
        <w:spacing w:after="0" w:line="276" w:lineRule="auto"/>
        <w:ind w:left="426" w:firstLine="0"/>
        <w:jc w:val="left"/>
        <w:textAlignment w:val="auto"/>
        <w:rPr>
          <w:rFonts w:ascii="Arial" w:hAnsi="Arial"/>
        </w:rPr>
      </w:pPr>
    </w:p>
    <w:p w14:paraId="3AD50BFC" w14:textId="60CC424F" w:rsidR="00155FCD" w:rsidRPr="00884D11" w:rsidRDefault="00471FA9" w:rsidP="00884D11">
      <w:pPr>
        <w:overflowPunct w:val="0"/>
        <w:autoSpaceDE w:val="0"/>
        <w:autoSpaceDN w:val="0"/>
        <w:spacing w:line="276" w:lineRule="auto"/>
        <w:ind w:left="1440"/>
        <w:textAlignment w:val="baseline"/>
        <w:rPr>
          <w:rFonts w:ascii="Arial" w:hAnsi="Arial"/>
        </w:rPr>
      </w:pPr>
      <w:r w:rsidRPr="00884D11">
        <w:rPr>
          <w:rFonts w:ascii="Arial" w:hAnsi="Arial"/>
          <w:b/>
        </w:rPr>
        <w:t>Date:</w:t>
      </w:r>
      <w:r w:rsidRPr="00884D11">
        <w:rPr>
          <w:rFonts w:ascii="Arial" w:hAnsi="Arial"/>
        </w:rPr>
        <w:t xml:space="preserve"> </w:t>
      </w:r>
      <w:sdt>
        <w:sdtPr>
          <w:rPr>
            <w:rFonts w:ascii="Arial" w:hAnsi="Arial"/>
          </w:rPr>
          <w:id w:val="395238851"/>
          <w:placeholder>
            <w:docPart w:val="A645D78B0D11482AA30FC5EFC56FE06B"/>
          </w:placeholder>
          <w:showingPlcHdr/>
          <w:text/>
        </w:sdtPr>
        <w:sdtEndPr/>
        <w:sdtContent>
          <w:r w:rsidRPr="00884D11">
            <w:rPr>
              <w:rStyle w:val="PlaceholderText"/>
              <w:rFonts w:ascii="Arial" w:hAnsi="Arial"/>
              <w:highlight w:val="lightGray"/>
            </w:rPr>
            <w:t>Click here to enter text.</w:t>
          </w:r>
        </w:sdtContent>
      </w:sdt>
    </w:p>
    <w:p w14:paraId="1718AE5D" w14:textId="77777777" w:rsidR="00471FA9" w:rsidRPr="00884D11" w:rsidRDefault="00471FA9" w:rsidP="00884D11">
      <w:pPr>
        <w:overflowPunct w:val="0"/>
        <w:autoSpaceDE w:val="0"/>
        <w:autoSpaceDN w:val="0"/>
        <w:spacing w:line="276" w:lineRule="auto"/>
        <w:ind w:left="1440"/>
        <w:textAlignment w:val="baseline"/>
        <w:rPr>
          <w:rFonts w:ascii="Arial" w:hAnsi="Arial"/>
        </w:rPr>
      </w:pPr>
    </w:p>
    <w:p w14:paraId="45C18CF6" w14:textId="77777777" w:rsidR="00906C86" w:rsidRPr="00884D11" w:rsidRDefault="00155FCD" w:rsidP="00884D11">
      <w:pPr>
        <w:overflowPunct w:val="0"/>
        <w:autoSpaceDE w:val="0"/>
        <w:autoSpaceDN w:val="0"/>
        <w:spacing w:line="276" w:lineRule="auto"/>
        <w:ind w:left="1440"/>
        <w:textAlignment w:val="baseline"/>
        <w:rPr>
          <w:rFonts w:ascii="Arial" w:hAnsi="Arial"/>
        </w:rPr>
      </w:pPr>
      <w:r w:rsidRPr="00884D11">
        <w:rPr>
          <w:rFonts w:ascii="Arial" w:hAnsi="Arial"/>
          <w:b/>
        </w:rPr>
        <w:t>Signed:</w:t>
      </w:r>
      <w:r w:rsidRPr="00884D11">
        <w:rPr>
          <w:rFonts w:ascii="Arial" w:hAnsi="Arial"/>
        </w:rPr>
        <w:tab/>
      </w:r>
      <w:sdt>
        <w:sdtPr>
          <w:rPr>
            <w:rFonts w:ascii="Arial" w:hAnsi="Arial"/>
          </w:rPr>
          <w:id w:val="365959539"/>
          <w:placeholder>
            <w:docPart w:val="DF1ED7DD1C994C3E809E3C3E413C7DF7"/>
          </w:placeholder>
          <w:showingPlcHdr/>
          <w:text/>
        </w:sdtPr>
        <w:sdtEndPr/>
        <w:sdtContent>
          <w:r w:rsidR="00471FA9" w:rsidRPr="00884D11">
            <w:rPr>
              <w:rStyle w:val="PlaceholderText"/>
              <w:rFonts w:ascii="Arial" w:hAnsi="Arial"/>
              <w:highlight w:val="lightGray"/>
            </w:rPr>
            <w:t>Click here to enter text.</w:t>
          </w:r>
        </w:sdtContent>
      </w:sdt>
    </w:p>
    <w:p w14:paraId="79176A07" w14:textId="77777777" w:rsidR="00906C86" w:rsidRPr="00884D11" w:rsidRDefault="00906C86" w:rsidP="00884D11">
      <w:pPr>
        <w:overflowPunct w:val="0"/>
        <w:autoSpaceDE w:val="0"/>
        <w:autoSpaceDN w:val="0"/>
        <w:spacing w:line="276" w:lineRule="auto"/>
        <w:ind w:left="1440"/>
        <w:textAlignment w:val="baseline"/>
        <w:rPr>
          <w:rFonts w:ascii="Arial" w:hAnsi="Arial"/>
        </w:rPr>
      </w:pPr>
    </w:p>
    <w:p w14:paraId="78DA8ACC" w14:textId="754602DC" w:rsidR="00906C86" w:rsidRPr="00884D11" w:rsidRDefault="00906C86" w:rsidP="00884D11">
      <w:pPr>
        <w:overflowPunct w:val="0"/>
        <w:autoSpaceDE w:val="0"/>
        <w:autoSpaceDN w:val="0"/>
        <w:spacing w:line="276" w:lineRule="auto"/>
        <w:ind w:left="1440"/>
        <w:textAlignment w:val="baseline"/>
        <w:rPr>
          <w:rFonts w:ascii="Arial" w:hAnsi="Arial"/>
        </w:rPr>
      </w:pPr>
      <w:r w:rsidRPr="00884D11">
        <w:rPr>
          <w:rFonts w:ascii="Arial" w:hAnsi="Arial"/>
          <w:b/>
        </w:rPr>
        <w:t>I</w:t>
      </w:r>
      <w:r w:rsidR="00155FCD" w:rsidRPr="00884D11">
        <w:rPr>
          <w:rFonts w:ascii="Arial" w:hAnsi="Arial"/>
          <w:b/>
        </w:rPr>
        <w:t>n the capacity of</w:t>
      </w:r>
      <w:r w:rsidR="00155FCD" w:rsidRPr="00884D11">
        <w:rPr>
          <w:rFonts w:ascii="Arial" w:hAnsi="Arial"/>
        </w:rPr>
        <w:t xml:space="preserve">: </w:t>
      </w:r>
      <w:sdt>
        <w:sdtPr>
          <w:rPr>
            <w:rFonts w:ascii="Arial" w:hAnsi="Arial"/>
          </w:rPr>
          <w:id w:val="-1666784852"/>
          <w:placeholder>
            <w:docPart w:val="112DBD098A3D43408FE8F6BEB49A7F16"/>
          </w:placeholder>
          <w:showingPlcHdr/>
          <w:text/>
        </w:sdtPr>
        <w:sdtEndPr/>
        <w:sdtContent>
          <w:r w:rsidRPr="00884D11">
            <w:rPr>
              <w:rStyle w:val="PlaceholderText"/>
              <w:rFonts w:ascii="Arial" w:hAnsi="Arial"/>
              <w:highlight w:val="lightGray"/>
            </w:rPr>
            <w:t>Click here to enter text.</w:t>
          </w:r>
        </w:sdtContent>
      </w:sdt>
    </w:p>
    <w:p w14:paraId="19E8B559" w14:textId="77777777" w:rsidR="00906C86" w:rsidRPr="00884D11" w:rsidRDefault="00906C86" w:rsidP="00884D11">
      <w:pPr>
        <w:pStyle w:val="ListBullet"/>
        <w:overflowPunct/>
        <w:autoSpaceDE/>
        <w:autoSpaceDN/>
        <w:adjustRightInd/>
        <w:spacing w:after="0" w:line="276" w:lineRule="auto"/>
        <w:ind w:left="0" w:firstLine="0"/>
        <w:jc w:val="left"/>
        <w:textAlignment w:val="auto"/>
        <w:rPr>
          <w:rFonts w:ascii="Arial" w:hAnsi="Arial"/>
        </w:rPr>
      </w:pPr>
    </w:p>
    <w:p w14:paraId="42568846" w14:textId="5A287072" w:rsidR="00155FCD" w:rsidRPr="00884D11" w:rsidRDefault="00155FCD" w:rsidP="00884D11">
      <w:pPr>
        <w:pStyle w:val="ListBullet"/>
        <w:overflowPunct/>
        <w:autoSpaceDE/>
        <w:autoSpaceDN/>
        <w:adjustRightInd/>
        <w:spacing w:after="0" w:line="276" w:lineRule="auto"/>
        <w:ind w:firstLine="720"/>
        <w:jc w:val="left"/>
        <w:textAlignment w:val="auto"/>
        <w:rPr>
          <w:rFonts w:ascii="Arial" w:hAnsi="Arial"/>
          <w:b/>
        </w:rPr>
      </w:pPr>
      <w:r w:rsidRPr="00884D11">
        <w:rPr>
          <w:rFonts w:ascii="Arial" w:hAnsi="Arial"/>
          <w:b/>
        </w:rPr>
        <w:t>duly authorised to sign tenders for and on behalf of:</w:t>
      </w:r>
      <w:r w:rsidR="00906C86" w:rsidRPr="00884D11">
        <w:rPr>
          <w:rFonts w:ascii="Arial" w:hAnsi="Arial"/>
          <w:b/>
        </w:rPr>
        <w:t xml:space="preserve"> </w:t>
      </w:r>
      <w:sdt>
        <w:sdtPr>
          <w:rPr>
            <w:rFonts w:ascii="Arial" w:hAnsi="Arial"/>
          </w:rPr>
          <w:id w:val="-1266218397"/>
          <w:placeholder>
            <w:docPart w:val="561B0B5BD7D0407F9E6D42584DC36088"/>
          </w:placeholder>
          <w:showingPlcHdr/>
          <w:text/>
        </w:sdtPr>
        <w:sdtEndPr/>
        <w:sdtContent>
          <w:r w:rsidR="00906C86" w:rsidRPr="00884D11">
            <w:rPr>
              <w:rStyle w:val="PlaceholderText"/>
              <w:rFonts w:ascii="Arial" w:hAnsi="Arial"/>
              <w:highlight w:val="lightGray"/>
            </w:rPr>
            <w:t>Click here to enter text.</w:t>
          </w:r>
        </w:sdtContent>
      </w:sdt>
    </w:p>
    <w:p w14:paraId="5BC2F57E" w14:textId="2ED5F3A3" w:rsidR="00155FCD" w:rsidRPr="00884D11" w:rsidRDefault="00155FCD" w:rsidP="00884D11">
      <w:pPr>
        <w:pStyle w:val="ListBullet"/>
        <w:overflowPunct/>
        <w:autoSpaceDE/>
        <w:autoSpaceDN/>
        <w:adjustRightInd/>
        <w:spacing w:after="0" w:line="276" w:lineRule="auto"/>
        <w:ind w:left="426" w:firstLine="0"/>
        <w:jc w:val="left"/>
        <w:textAlignment w:val="auto"/>
        <w:rPr>
          <w:rFonts w:ascii="Arial" w:hAnsi="Arial"/>
          <w:b/>
        </w:rPr>
      </w:pPr>
    </w:p>
    <w:p w14:paraId="349C8D9C" w14:textId="075CF9C0" w:rsidR="0020758B" w:rsidRPr="00884D11" w:rsidRDefault="00155FCD" w:rsidP="001A22A6">
      <w:pPr>
        <w:pStyle w:val="ListBullet"/>
        <w:overflowPunct/>
        <w:autoSpaceDE/>
        <w:autoSpaceDN/>
        <w:adjustRightInd/>
        <w:spacing w:after="0" w:line="276" w:lineRule="auto"/>
        <w:ind w:left="0" w:firstLine="0"/>
        <w:jc w:val="left"/>
        <w:textAlignment w:val="auto"/>
        <w:rPr>
          <w:rStyle w:val="Emphasis"/>
          <w:rFonts w:ascii="Arial" w:hAnsi="Arial" w:cs="Arial"/>
          <w:b w:val="0"/>
          <w:bCs w:val="0"/>
          <w:szCs w:val="22"/>
        </w:rPr>
      </w:pPr>
      <w:r w:rsidRPr="00884D11">
        <w:rPr>
          <w:rFonts w:ascii="Arial" w:hAnsi="Arial"/>
        </w:rPr>
        <w:t>By completing this Declaration and submitting your tender, you have agreed that the statements in this Form of Tender are correct.</w:t>
      </w:r>
    </w:p>
    <w:sectPr w:rsidR="0020758B" w:rsidRPr="00884D11" w:rsidSect="00906C86">
      <w:headerReference w:type="even" r:id="rId20"/>
      <w:footerReference w:type="default" r:id="rId21"/>
      <w:headerReference w:type="first" r:id="rId22"/>
      <w:endnotePr>
        <w:numFmt w:val="decimal"/>
      </w:endnotePr>
      <w:pgSz w:w="11909" w:h="16834" w:code="9"/>
      <w:pgMar w:top="1440" w:right="1440" w:bottom="1440" w:left="1440" w:header="426" w:footer="4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247C" w14:textId="77777777" w:rsidR="00C63F7D" w:rsidRDefault="00C63F7D">
      <w:pPr>
        <w:spacing w:line="20" w:lineRule="exact"/>
        <w:rPr>
          <w:rFonts w:hint="eastAsia"/>
        </w:rPr>
      </w:pPr>
    </w:p>
  </w:endnote>
  <w:endnote w:type="continuationSeparator" w:id="0">
    <w:p w14:paraId="4287247D" w14:textId="77777777" w:rsidR="00C63F7D" w:rsidRDefault="00C63F7D">
      <w:pPr>
        <w:spacing w:line="20" w:lineRule="exact"/>
        <w:rPr>
          <w:rFonts w:hint="eastAsia"/>
        </w:rPr>
      </w:pPr>
      <w:r>
        <w:t xml:space="preserve"> </w:t>
      </w:r>
    </w:p>
  </w:endnote>
  <w:endnote w:type="continuationNotice" w:id="1">
    <w:p w14:paraId="4287247E" w14:textId="77777777" w:rsidR="00C63F7D" w:rsidRDefault="00C63F7D">
      <w:pPr>
        <w:spacing w:line="20" w:lineRule="exact"/>
        <w:rPr>
          <w:rFonts w:hint="eastAsia"/>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1041985"/>
      <w:docPartObj>
        <w:docPartGallery w:val="Page Numbers (Bottom of Page)"/>
        <w:docPartUnique/>
      </w:docPartObj>
    </w:sdtPr>
    <w:sdtEndPr/>
    <w:sdtContent>
      <w:sdt>
        <w:sdtPr>
          <w:rPr>
            <w:sz w:val="18"/>
            <w:szCs w:val="18"/>
          </w:rPr>
          <w:id w:val="-471594672"/>
          <w:docPartObj>
            <w:docPartGallery w:val="Page Numbers (Top of Page)"/>
            <w:docPartUnique/>
          </w:docPartObj>
        </w:sdtPr>
        <w:sdtEndPr/>
        <w:sdtContent>
          <w:p w14:paraId="7A3BE92E" w14:textId="71B517B7" w:rsidR="00C63F7D" w:rsidRPr="00D1057C" w:rsidRDefault="00C63F7D">
            <w:pPr>
              <w:pStyle w:val="Footer"/>
              <w:jc w:val="center"/>
              <w:rPr>
                <w:rFonts w:hint="eastAsia"/>
                <w:sz w:val="18"/>
                <w:szCs w:val="18"/>
              </w:rPr>
            </w:pPr>
            <w:r w:rsidRPr="00D1057C">
              <w:rPr>
                <w:rFonts w:ascii="Arial" w:hAnsi="Arial"/>
                <w:sz w:val="18"/>
                <w:szCs w:val="18"/>
              </w:rPr>
              <w:t xml:space="preserve">Page </w:t>
            </w:r>
            <w:r w:rsidRPr="00D1057C">
              <w:rPr>
                <w:rFonts w:ascii="Arial" w:hAnsi="Arial"/>
                <w:bCs/>
                <w:sz w:val="18"/>
                <w:szCs w:val="18"/>
              </w:rPr>
              <w:fldChar w:fldCharType="begin"/>
            </w:r>
            <w:r w:rsidRPr="00D1057C">
              <w:rPr>
                <w:rFonts w:ascii="Arial" w:hAnsi="Arial"/>
                <w:bCs/>
                <w:sz w:val="18"/>
                <w:szCs w:val="18"/>
              </w:rPr>
              <w:instrText xml:space="preserve"> PAGE </w:instrText>
            </w:r>
            <w:r w:rsidRPr="00D1057C">
              <w:rPr>
                <w:rFonts w:ascii="Arial" w:hAnsi="Arial"/>
                <w:bCs/>
                <w:sz w:val="18"/>
                <w:szCs w:val="18"/>
              </w:rPr>
              <w:fldChar w:fldCharType="separate"/>
            </w:r>
            <w:r w:rsidR="00F05C98">
              <w:rPr>
                <w:rFonts w:ascii="Arial" w:hAnsi="Arial"/>
                <w:bCs/>
                <w:noProof/>
                <w:sz w:val="18"/>
                <w:szCs w:val="18"/>
              </w:rPr>
              <w:t>1</w:t>
            </w:r>
            <w:r w:rsidRPr="00D1057C">
              <w:rPr>
                <w:rFonts w:ascii="Arial" w:hAnsi="Arial"/>
                <w:bCs/>
                <w:sz w:val="18"/>
                <w:szCs w:val="18"/>
              </w:rPr>
              <w:fldChar w:fldCharType="end"/>
            </w:r>
            <w:r w:rsidRPr="00D1057C">
              <w:rPr>
                <w:rFonts w:ascii="Arial" w:hAnsi="Arial"/>
                <w:sz w:val="18"/>
                <w:szCs w:val="18"/>
              </w:rPr>
              <w:t xml:space="preserve"> of </w:t>
            </w:r>
            <w:r w:rsidRPr="00D1057C">
              <w:rPr>
                <w:rFonts w:ascii="Arial" w:hAnsi="Arial"/>
                <w:bCs/>
                <w:sz w:val="18"/>
                <w:szCs w:val="18"/>
              </w:rPr>
              <w:fldChar w:fldCharType="begin"/>
            </w:r>
            <w:r w:rsidRPr="00D1057C">
              <w:rPr>
                <w:rFonts w:ascii="Arial" w:hAnsi="Arial"/>
                <w:bCs/>
                <w:sz w:val="18"/>
                <w:szCs w:val="18"/>
              </w:rPr>
              <w:instrText xml:space="preserve"> NUMPAGES  </w:instrText>
            </w:r>
            <w:r w:rsidRPr="00D1057C">
              <w:rPr>
                <w:rFonts w:ascii="Arial" w:hAnsi="Arial"/>
                <w:bCs/>
                <w:sz w:val="18"/>
                <w:szCs w:val="18"/>
              </w:rPr>
              <w:fldChar w:fldCharType="separate"/>
            </w:r>
            <w:r w:rsidR="00F05C98">
              <w:rPr>
                <w:rFonts w:ascii="Arial" w:hAnsi="Arial"/>
                <w:bCs/>
                <w:noProof/>
                <w:sz w:val="18"/>
                <w:szCs w:val="18"/>
              </w:rPr>
              <w:t>18</w:t>
            </w:r>
            <w:r w:rsidRPr="00D1057C">
              <w:rPr>
                <w:rFonts w:ascii="Arial" w:hAnsi="Arial"/>
                <w:bCs/>
                <w:sz w:val="18"/>
                <w:szCs w:val="18"/>
              </w:rPr>
              <w:fldChar w:fldCharType="end"/>
            </w:r>
          </w:p>
        </w:sdtContent>
      </w:sdt>
    </w:sdtContent>
  </w:sdt>
  <w:p w14:paraId="60133EC7" w14:textId="77777777" w:rsidR="00C63F7D" w:rsidRDefault="00C63F7D">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D129" w14:textId="77777777" w:rsidR="00C63F7D" w:rsidRPr="0025074B" w:rsidRDefault="00C63F7D" w:rsidP="00F958E6">
    <w:pPr>
      <w:pStyle w:val="Footer"/>
      <w:tabs>
        <w:tab w:val="clear" w:pos="8306"/>
        <w:tab w:val="right" w:pos="9350"/>
      </w:tabs>
      <w:rPr>
        <w:rFonts w:hint="eastAsia"/>
        <w:szCs w:val="18"/>
      </w:rPr>
    </w:pPr>
    <w:r>
      <w:rPr>
        <w:szCs w:val="18"/>
      </w:rPr>
      <w:fldChar w:fldCharType="begin"/>
    </w:r>
    <w:r>
      <w:rPr>
        <w:szCs w:val="18"/>
      </w:rPr>
      <w:instrText xml:space="preserve"> REF Text1 \h  \* MERGEFORMAT </w:instrText>
    </w:r>
    <w:r>
      <w:rPr>
        <w:szCs w:val="18"/>
      </w:rPr>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17</w:t>
    </w:r>
    <w:r w:rsidRPr="0025074B">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B590" w14:textId="77777777" w:rsidR="00C63F7D" w:rsidRPr="003B0E17" w:rsidRDefault="00C63F7D" w:rsidP="00F958E6">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F05C98">
      <w:rPr>
        <w:rFonts w:hint="eastAsia"/>
        <w:noProof/>
      </w:rPr>
      <w:t>17</w:t>
    </w:r>
    <w:r w:rsidRPr="0095727E">
      <w:fldChar w:fldCharType="end"/>
    </w:r>
    <w:r w:rsidRPr="0095727E">
      <w:t xml:space="preserve"> of </w:t>
    </w:r>
    <w:r w:rsidR="00F05C98">
      <w:fldChar w:fldCharType="begin"/>
    </w:r>
    <w:r w:rsidR="00F05C98">
      <w:instrText xml:space="preserve"> NUMPAGES </w:instrText>
    </w:r>
    <w:r w:rsidR="00F05C98">
      <w:rPr>
        <w:rFonts w:hint="eastAsia"/>
      </w:rPr>
      <w:fldChar w:fldCharType="separate"/>
    </w:r>
    <w:r w:rsidR="00F05C98">
      <w:rPr>
        <w:rFonts w:hint="eastAsia"/>
        <w:noProof/>
      </w:rPr>
      <w:t>17</w:t>
    </w:r>
    <w:r w:rsidR="00F05C9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C" w14:textId="77777777" w:rsidR="00C63F7D" w:rsidRDefault="00C63F7D" w:rsidP="00074357">
    <w:pPr>
      <w:pStyle w:val="Footer"/>
      <w:pBdr>
        <w:top w:val="single" w:sz="6" w:space="1" w:color="auto"/>
      </w:pBdr>
      <w:tabs>
        <w:tab w:val="clear" w:pos="4153"/>
        <w:tab w:val="clear" w:pos="8306"/>
      </w:tabs>
      <w:ind w:right="-43"/>
      <w:jc w:val="center"/>
      <w:rPr>
        <w:rFonts w:hint="eastAsia"/>
      </w:rPr>
    </w:pPr>
  </w:p>
  <w:p w14:paraId="4287248D" w14:textId="77777777" w:rsidR="00C63F7D" w:rsidRPr="00D34536" w:rsidRDefault="00C63F7D" w:rsidP="00074357">
    <w:pPr>
      <w:pStyle w:val="Footer"/>
      <w:tabs>
        <w:tab w:val="clear" w:pos="8306"/>
      </w:tabs>
      <w:ind w:right="-43"/>
      <w:jc w:val="center"/>
      <w:rPr>
        <w:rFonts w:ascii="Arial" w:hAnsi="Arial"/>
        <w:sz w:val="18"/>
        <w:szCs w:val="18"/>
      </w:rPr>
    </w:pPr>
    <w:r w:rsidRPr="00D34536">
      <w:rPr>
        <w:rFonts w:ascii="Arial" w:hAnsi="Arial"/>
        <w:sz w:val="18"/>
        <w:szCs w:val="18"/>
      </w:rPr>
      <w:t xml:space="preserve">Page </w:t>
    </w:r>
    <w:r w:rsidRPr="00D34536">
      <w:rPr>
        <w:rFonts w:ascii="Arial" w:hAnsi="Arial"/>
        <w:sz w:val="18"/>
        <w:szCs w:val="18"/>
      </w:rPr>
      <w:fldChar w:fldCharType="begin"/>
    </w:r>
    <w:r w:rsidRPr="00D34536">
      <w:rPr>
        <w:rFonts w:ascii="Arial" w:hAnsi="Arial"/>
        <w:sz w:val="18"/>
        <w:szCs w:val="18"/>
      </w:rPr>
      <w:instrText xml:space="preserve"> PAGE </w:instrText>
    </w:r>
    <w:r w:rsidRPr="00D34536">
      <w:rPr>
        <w:rFonts w:ascii="Arial" w:hAnsi="Arial"/>
        <w:sz w:val="18"/>
        <w:szCs w:val="18"/>
      </w:rPr>
      <w:fldChar w:fldCharType="separate"/>
    </w:r>
    <w:r w:rsidR="00F05C98">
      <w:rPr>
        <w:rFonts w:ascii="Arial" w:hAnsi="Arial"/>
        <w:noProof/>
        <w:sz w:val="18"/>
        <w:szCs w:val="18"/>
      </w:rPr>
      <w:t>18</w:t>
    </w:r>
    <w:r w:rsidRPr="00D34536">
      <w:rPr>
        <w:rFonts w:ascii="Arial" w:hAnsi="Arial"/>
        <w:sz w:val="18"/>
        <w:szCs w:val="18"/>
      </w:rPr>
      <w:fldChar w:fldCharType="end"/>
    </w:r>
    <w:r w:rsidRPr="00D34536">
      <w:rPr>
        <w:rFonts w:ascii="Arial" w:hAnsi="Arial"/>
        <w:sz w:val="18"/>
        <w:szCs w:val="18"/>
      </w:rPr>
      <w:t xml:space="preserve"> of </w:t>
    </w:r>
    <w:r w:rsidRPr="00D34536">
      <w:rPr>
        <w:rFonts w:ascii="Arial" w:hAnsi="Arial"/>
        <w:sz w:val="18"/>
        <w:szCs w:val="18"/>
      </w:rPr>
      <w:fldChar w:fldCharType="begin"/>
    </w:r>
    <w:r w:rsidRPr="00D34536">
      <w:rPr>
        <w:rFonts w:ascii="Arial" w:hAnsi="Arial"/>
        <w:sz w:val="18"/>
        <w:szCs w:val="18"/>
      </w:rPr>
      <w:instrText xml:space="preserve"> NUMPAGES </w:instrText>
    </w:r>
    <w:r w:rsidRPr="00D34536">
      <w:rPr>
        <w:rFonts w:ascii="Arial" w:hAnsi="Arial"/>
        <w:sz w:val="18"/>
        <w:szCs w:val="18"/>
      </w:rPr>
      <w:fldChar w:fldCharType="separate"/>
    </w:r>
    <w:r w:rsidR="00F05C98">
      <w:rPr>
        <w:rFonts w:ascii="Arial" w:hAnsi="Arial"/>
        <w:noProof/>
        <w:sz w:val="18"/>
        <w:szCs w:val="18"/>
      </w:rPr>
      <w:t>18</w:t>
    </w:r>
    <w:r w:rsidRPr="00D34536">
      <w:rPr>
        <w:rFonts w:ascii="Arial" w:hAnsi="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479" w14:textId="77777777" w:rsidR="00C63F7D" w:rsidRDefault="00C63F7D">
      <w:pPr>
        <w:rPr>
          <w:rFonts w:hint="eastAsia"/>
        </w:rPr>
      </w:pPr>
      <w:r>
        <w:separator/>
      </w:r>
    </w:p>
  </w:footnote>
  <w:footnote w:type="continuationSeparator" w:id="0">
    <w:p w14:paraId="4287247A" w14:textId="77777777" w:rsidR="00C63F7D" w:rsidRDefault="00C63F7D">
      <w:pPr>
        <w:rPr>
          <w:rFonts w:hint="eastAsia"/>
        </w:rPr>
      </w:pPr>
      <w:r>
        <w:continuationSeparator/>
      </w:r>
    </w:p>
  </w:footnote>
  <w:footnote w:type="continuationNotice" w:id="1">
    <w:p w14:paraId="4287247B" w14:textId="77777777" w:rsidR="00C63F7D" w:rsidRDefault="00C63F7D">
      <w:pPr>
        <w:rPr>
          <w:rFonts w:hint="eastAsia"/>
        </w:rPr>
      </w:pPr>
    </w:p>
  </w:footnote>
  <w:footnote w:id="2">
    <w:p w14:paraId="7B534197" w14:textId="1FE4BDFC" w:rsidR="00C63F7D" w:rsidRDefault="00C63F7D">
      <w:pPr>
        <w:pStyle w:val="FootnoteText"/>
      </w:pPr>
      <w:r>
        <w:rPr>
          <w:rStyle w:val="FootnoteReference"/>
        </w:rPr>
        <w:footnoteRef/>
      </w:r>
      <w:r>
        <w:t xml:space="preserve"> 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48DB" w14:textId="721BD4F2" w:rsidR="00C63F7D" w:rsidRPr="003B211B" w:rsidRDefault="00C63F7D" w:rsidP="003B211B">
    <w:pPr>
      <w:pStyle w:val="Header"/>
      <w:jc w:val="center"/>
      <w:rPr>
        <w:rFonts w:ascii="Arial" w:hAnsi="Arial"/>
        <w:szCs w:val="20"/>
      </w:rPr>
    </w:pPr>
    <w:r w:rsidRPr="003B211B">
      <w:rPr>
        <w:rFonts w:ascii="Arial" w:hAnsi="Arial"/>
        <w:szCs w:val="20"/>
      </w:rPr>
      <w:t xml:space="preserve">ITT </w:t>
    </w:r>
    <w:r w:rsidR="00CC35D4">
      <w:rPr>
        <w:rFonts w:ascii="Arial" w:hAnsi="Arial"/>
        <w:szCs w:val="20"/>
      </w:rPr>
      <w:t>60452</w:t>
    </w:r>
    <w:r w:rsidRPr="003B211B">
      <w:rPr>
        <w:rFonts w:ascii="Arial" w:hAnsi="Arial"/>
        <w:szCs w:val="20"/>
      </w:rPr>
      <w:t xml:space="preserve"> – Improving Identification of Young Carers</w:t>
    </w:r>
  </w:p>
  <w:p w14:paraId="36201A3C" w14:textId="0829F6E9" w:rsidR="00C63F7D" w:rsidRPr="003B211B" w:rsidRDefault="00C63F7D" w:rsidP="00721250">
    <w:pPr>
      <w:pStyle w:val="Header"/>
      <w:tabs>
        <w:tab w:val="clear" w:pos="4153"/>
        <w:tab w:val="clear" w:pos="8306"/>
        <w:tab w:val="left" w:pos="9090"/>
      </w:tabs>
      <w:jc w:val="center"/>
      <w:rPr>
        <w:rFonts w:ascii="Arial" w:hAnsi="Arial"/>
      </w:rPr>
    </w:pPr>
    <w:r w:rsidRPr="003B211B">
      <w:rPr>
        <w:rFonts w:ascii="Arial" w:eastAsia="Times New Roman" w:hAnsi="Arial"/>
        <w:noProof/>
      </w:rPr>
      <mc:AlternateContent>
        <mc:Choice Requires="wps">
          <w:drawing>
            <wp:anchor distT="0" distB="0" distL="114300" distR="114300" simplePos="0" relativeHeight="251660288" behindDoc="0" locked="0" layoutInCell="1" allowOverlap="1" wp14:anchorId="60656A99" wp14:editId="506D3228">
              <wp:simplePos x="0" y="0"/>
              <wp:positionH relativeFrom="column">
                <wp:posOffset>-26670</wp:posOffset>
              </wp:positionH>
              <wp:positionV relativeFrom="paragraph">
                <wp:posOffset>191770</wp:posOffset>
              </wp:positionV>
              <wp:extent cx="7349490" cy="0"/>
              <wp:effectExtent l="0" t="0" r="2286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1pt;margin-top:15.1pt;width:57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wV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"/>
          </w:pict>
        </mc:Fallback>
      </mc:AlternateContent>
    </w:r>
    <w:r w:rsidRPr="003B211B">
      <w:rPr>
        <w:rFonts w:ascii="Arial" w:eastAsia="Times New Roman" w:hAnsi="Arial"/>
      </w:rPr>
      <w:t>Attachment 7 – Award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DED8" w14:textId="77777777" w:rsidR="00C63F7D" w:rsidRPr="00262A7A" w:rsidRDefault="00C63F7D" w:rsidP="00F958E6">
    <w:pPr>
      <w:pStyle w:val="Header"/>
      <w:jc w:val="center"/>
      <w:rPr>
        <w:rFonts w:hint="eastAsia"/>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Pr>
        <w:b/>
        <w:bCs/>
        <w:sz w:val="18"/>
        <w:szCs w:val="18"/>
        <w:lang w:val="en-US"/>
      </w:rPr>
      <w:t>Error! Reference source not found.</w:t>
    </w:r>
    <w:r w:rsidRPr="00262A7A">
      <w:rPr>
        <w:sz w:val="18"/>
        <w:szCs w:val="18"/>
      </w:rPr>
      <w:fldChar w:fldCharType="end"/>
    </w:r>
    <w:r w:rsidRPr="00262A7A">
      <w:rPr>
        <w:sz w:val="18"/>
        <w:szCs w:val="18"/>
      </w:rPr>
      <w:t xml:space="preserve"> response to IMS3 tender request</w:t>
    </w:r>
  </w:p>
  <w:p w14:paraId="2975D698" w14:textId="77777777" w:rsidR="00C63F7D" w:rsidRPr="0025074B" w:rsidRDefault="00C63F7D" w:rsidP="00F958E6">
    <w:pPr>
      <w:pStyle w:val="Header"/>
      <w:jc w:val="center"/>
      <w:rPr>
        <w:rFonts w:hint="eastAsi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5" w14:textId="77777777" w:rsidR="00C63F7D" w:rsidRDefault="00C63F7D">
    <w:pPr>
      <w:pStyle w:val="Head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E" w14:textId="77777777" w:rsidR="00C63F7D" w:rsidRDefault="00C63F7D">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16F22E"/>
    <w:lvl w:ilvl="0">
      <w:start w:val="1"/>
      <w:numFmt w:val="bullet"/>
      <w:pStyle w:val="ScheduleLevel3Heading"/>
      <w:lvlText w:val=""/>
      <w:lvlJc w:val="left"/>
      <w:pPr>
        <w:tabs>
          <w:tab w:val="num" w:pos="1492"/>
        </w:tabs>
        <w:ind w:left="1492" w:hanging="360"/>
      </w:pPr>
      <w:rPr>
        <w:rFonts w:ascii="Symbol" w:hAnsi="Symbol" w:hint="default"/>
      </w:rPr>
    </w:lvl>
  </w:abstractNum>
  <w:abstractNum w:abstractNumId="1">
    <w:nsid w:val="FFFFFF81"/>
    <w:multiLevelType w:val="singleLevel"/>
    <w:tmpl w:val="95A4371C"/>
    <w:lvl w:ilvl="0">
      <w:start w:val="1"/>
      <w:numFmt w:val="bullet"/>
      <w:pStyle w:val="ListNumber4"/>
      <w:lvlText w:val=""/>
      <w:lvlJc w:val="left"/>
      <w:pPr>
        <w:tabs>
          <w:tab w:val="num" w:pos="1209"/>
        </w:tabs>
        <w:ind w:left="1209" w:hanging="360"/>
      </w:pPr>
      <w:rPr>
        <w:rFonts w:ascii="Symbol" w:hAnsi="Symbol" w:hint="default"/>
      </w:rPr>
    </w:lvl>
  </w:abstractNum>
  <w:abstractNum w:abstractNumId="2">
    <w:nsid w:val="FFFFFF82"/>
    <w:multiLevelType w:val="singleLevel"/>
    <w:tmpl w:val="1F3CAE26"/>
    <w:lvl w:ilvl="0">
      <w:start w:val="1"/>
      <w:numFmt w:val="bullet"/>
      <w:pStyle w:val="ListNumber3"/>
      <w:lvlText w:val=""/>
      <w:lvlJc w:val="left"/>
      <w:pPr>
        <w:tabs>
          <w:tab w:val="num" w:pos="926"/>
        </w:tabs>
        <w:ind w:left="926" w:hanging="360"/>
      </w:pPr>
      <w:rPr>
        <w:rFonts w:ascii="Symbol" w:hAnsi="Symbol" w:hint="default"/>
      </w:rPr>
    </w:lvl>
  </w:abstractNum>
  <w:abstractNum w:abstractNumId="3">
    <w:nsid w:val="FFFFFF83"/>
    <w:multiLevelType w:val="singleLevel"/>
    <w:tmpl w:val="C6125230"/>
    <w:lvl w:ilvl="0">
      <w:start w:val="1"/>
      <w:numFmt w:val="bullet"/>
      <w:pStyle w:val="ListNumber2"/>
      <w:lvlText w:val=""/>
      <w:lvlJc w:val="left"/>
      <w:pPr>
        <w:tabs>
          <w:tab w:val="num" w:pos="643"/>
        </w:tabs>
        <w:ind w:left="643" w:hanging="360"/>
      </w:pPr>
      <w:rPr>
        <w:rFonts w:ascii="Symbol" w:hAnsi="Symbol" w:hint="default"/>
      </w:rPr>
    </w:lvl>
  </w:abstractNum>
  <w:abstractNum w:abstractNumId="4">
    <w:nsid w:val="FFFFFF89"/>
    <w:multiLevelType w:val="singleLevel"/>
    <w:tmpl w:val="B23666C6"/>
    <w:lvl w:ilvl="0">
      <w:start w:val="1"/>
      <w:numFmt w:val="bullet"/>
      <w:pStyle w:val="ListNumber"/>
      <w:lvlText w:val=""/>
      <w:lvlJc w:val="left"/>
      <w:pPr>
        <w:tabs>
          <w:tab w:val="num" w:pos="360"/>
        </w:tabs>
        <w:ind w:left="360" w:hanging="360"/>
      </w:pPr>
      <w:rPr>
        <w:rFonts w:ascii="Symbol" w:hAnsi="Symbol" w:hint="default"/>
      </w:r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
    <w:nsid w:val="0882258A"/>
    <w:multiLevelType w:val="hybridMultilevel"/>
    <w:tmpl w:val="9446C8F2"/>
    <w:name w:val="Recital Numbering List2"/>
    <w:lvl w:ilvl="0" w:tplc="F8F0A9EA">
      <w:start w:val="13"/>
      <w:numFmt w:val="decimal"/>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8">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10F83550"/>
    <w:multiLevelType w:val="multilevel"/>
    <w:tmpl w:val="905CBE0A"/>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33F0497"/>
    <w:multiLevelType w:val="hybridMultilevel"/>
    <w:tmpl w:val="8A7884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82C0DEA"/>
    <w:multiLevelType w:val="multilevel"/>
    <w:tmpl w:val="15D4EC20"/>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pStyle w:val="ListParagraph"/>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3">
    <w:nsid w:val="1FB519D2"/>
    <w:multiLevelType w:val="hybridMultilevel"/>
    <w:tmpl w:val="35AA11FA"/>
    <w:lvl w:ilvl="0" w:tplc="77F0A3DE">
      <w:numFmt w:val="bullet"/>
      <w:pStyle w:val="zAler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1294EC4"/>
    <w:multiLevelType w:val="multilevel"/>
    <w:tmpl w:val="DE2CF46E"/>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364"/>
        </w:tabs>
        <w:ind w:left="716" w:hanging="432"/>
      </w:pPr>
      <w:rPr>
        <w:rFonts w:ascii="Helvetica Neue" w:hAnsi="Helvetica Neue" w:hint="default"/>
        <w:sz w:val="20"/>
        <w:szCs w:val="2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nsid w:val="233E3A21"/>
    <w:multiLevelType w:val="multilevel"/>
    <w:tmpl w:val="5DA2764C"/>
    <w:lvl w:ilvl="0">
      <w:start w:val="3"/>
      <w:numFmt w:val="decimal"/>
      <w:pStyle w:val="HeadA"/>
      <w:lvlText w:val="%1"/>
      <w:lvlJc w:val="left"/>
      <w:pPr>
        <w:tabs>
          <w:tab w:val="num" w:pos="2242"/>
        </w:tabs>
        <w:ind w:left="2242" w:hanging="432"/>
      </w:pPr>
      <w:rPr>
        <w:rFonts w:cs="Times New Roman" w:hint="default"/>
        <w:b/>
        <w:i w:val="0"/>
        <w:sz w:val="28"/>
      </w:rPr>
    </w:lvl>
    <w:lvl w:ilvl="1">
      <w:start w:val="1"/>
      <w:numFmt w:val="decimal"/>
      <w:pStyle w:val="HeadB"/>
      <w:lvlText w:val="%1.%2"/>
      <w:lvlJc w:val="left"/>
      <w:pPr>
        <w:tabs>
          <w:tab w:val="num" w:pos="2386"/>
        </w:tabs>
        <w:ind w:left="2386" w:hanging="576"/>
      </w:pPr>
      <w:rPr>
        <w:rFonts w:ascii="Arial Bold" w:hAnsi="Arial Bold" w:cs="Times New Roman" w:hint="default"/>
        <w:b/>
        <w:i w:val="0"/>
        <w:sz w:val="24"/>
      </w:rPr>
    </w:lvl>
    <w:lvl w:ilvl="2">
      <w:start w:val="1"/>
      <w:numFmt w:val="decimal"/>
      <w:pStyle w:val="HeadC"/>
      <w:lvlText w:val="%1.%2.%3"/>
      <w:lvlJc w:val="left"/>
      <w:pPr>
        <w:tabs>
          <w:tab w:val="num" w:pos="3610"/>
        </w:tabs>
        <w:ind w:left="3610" w:hanging="720"/>
      </w:pPr>
      <w:rPr>
        <w:rFonts w:cs="Times New Roman" w:hint="default"/>
      </w:rPr>
    </w:lvl>
    <w:lvl w:ilvl="3">
      <w:start w:val="1"/>
      <w:numFmt w:val="decimal"/>
      <w:lvlText w:val="%1.%2.%3.%4"/>
      <w:lvlJc w:val="left"/>
      <w:pPr>
        <w:tabs>
          <w:tab w:val="num" w:pos="2096"/>
        </w:tabs>
        <w:ind w:left="2096" w:hanging="864"/>
      </w:pPr>
      <w:rPr>
        <w:rFonts w:cs="Times New Roman" w:hint="default"/>
      </w:rPr>
    </w:lvl>
    <w:lvl w:ilvl="4">
      <w:start w:val="1"/>
      <w:numFmt w:val="decimal"/>
      <w:lvlText w:val="%1.%2.%3.%4.%5"/>
      <w:lvlJc w:val="left"/>
      <w:pPr>
        <w:tabs>
          <w:tab w:val="num" w:pos="2240"/>
        </w:tabs>
        <w:ind w:left="2240" w:hanging="1008"/>
      </w:pPr>
      <w:rPr>
        <w:rFonts w:cs="Times New Roman" w:hint="default"/>
      </w:rPr>
    </w:lvl>
    <w:lvl w:ilvl="5">
      <w:start w:val="1"/>
      <w:numFmt w:val="decimal"/>
      <w:lvlText w:val="%1.%2.%3.%4.%5.%6"/>
      <w:lvlJc w:val="left"/>
      <w:pPr>
        <w:tabs>
          <w:tab w:val="num" w:pos="2384"/>
        </w:tabs>
        <w:ind w:left="2384" w:hanging="1152"/>
      </w:pPr>
      <w:rPr>
        <w:rFonts w:cs="Times New Roman" w:hint="default"/>
      </w:rPr>
    </w:lvl>
    <w:lvl w:ilvl="6">
      <w:start w:val="1"/>
      <w:numFmt w:val="decimal"/>
      <w:lvlText w:val="%1.%2.%3.%4.%5.%6.%7"/>
      <w:lvlJc w:val="left"/>
      <w:pPr>
        <w:tabs>
          <w:tab w:val="num" w:pos="2528"/>
        </w:tabs>
        <w:ind w:left="2528" w:hanging="1296"/>
      </w:pPr>
      <w:rPr>
        <w:rFonts w:cs="Times New Roman" w:hint="default"/>
      </w:rPr>
    </w:lvl>
    <w:lvl w:ilvl="7">
      <w:start w:val="1"/>
      <w:numFmt w:val="decimal"/>
      <w:lvlText w:val="%1.%2.%3.%4.%5.%6.%7.%8"/>
      <w:lvlJc w:val="left"/>
      <w:pPr>
        <w:tabs>
          <w:tab w:val="num" w:pos="2672"/>
        </w:tabs>
        <w:ind w:left="2672" w:hanging="1440"/>
      </w:pPr>
      <w:rPr>
        <w:rFonts w:cs="Times New Roman" w:hint="default"/>
      </w:rPr>
    </w:lvl>
    <w:lvl w:ilvl="8">
      <w:start w:val="1"/>
      <w:numFmt w:val="decimal"/>
      <w:lvlText w:val="%1.%2.%3.%4.%5.%6.%7.%8.%9"/>
      <w:lvlJc w:val="left"/>
      <w:pPr>
        <w:tabs>
          <w:tab w:val="num" w:pos="2816"/>
        </w:tabs>
        <w:ind w:left="2816" w:hanging="1584"/>
      </w:pPr>
      <w:rPr>
        <w:rFonts w:cs="Times New Roman" w:hint="default"/>
      </w:rPr>
    </w:lvl>
  </w:abstractNum>
  <w:abstractNum w:abstractNumId="16">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nsid w:val="28F44B34"/>
    <w:multiLevelType w:val="hybridMultilevel"/>
    <w:tmpl w:val="76541414"/>
    <w:lvl w:ilvl="0" w:tplc="51F80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A960C8"/>
    <w:multiLevelType w:val="multilevel"/>
    <w:tmpl w:val="F9F26176"/>
    <w:lvl w:ilvl="0">
      <w:start w:val="1"/>
      <w:numFmt w:val="decimal"/>
      <w:lvlRestart w:val="0"/>
      <w:pStyle w:val="ScheduleL1"/>
      <w:lvlText w:val="%1."/>
      <w:lvlJc w:val="left"/>
      <w:pPr>
        <w:tabs>
          <w:tab w:val="num" w:pos="720"/>
        </w:tabs>
        <w:ind w:left="720" w:hanging="720"/>
      </w:pPr>
      <w:rPr>
        <w:rFonts w:cs="Times New Roman" w:hint="default"/>
        <w:caps w:val="0"/>
        <w:effect w:val="none"/>
      </w:rPr>
    </w:lvl>
    <w:lvl w:ilvl="1">
      <w:start w:val="1"/>
      <w:numFmt w:val="decimal"/>
      <w:pStyle w:val="ScheduleL2"/>
      <w:lvlText w:val="%1.%2"/>
      <w:lvlJc w:val="left"/>
      <w:pPr>
        <w:tabs>
          <w:tab w:val="num" w:pos="720"/>
        </w:tabs>
        <w:ind w:left="720" w:hanging="720"/>
      </w:pPr>
      <w:rPr>
        <w:rFonts w:cs="Times New Roman" w:hint="default"/>
        <w:caps w:val="0"/>
        <w:effect w:val="none"/>
      </w:rPr>
    </w:lvl>
    <w:lvl w:ilvl="2">
      <w:start w:val="1"/>
      <w:numFmt w:val="decimal"/>
      <w:pStyle w:val="ScheduleL3"/>
      <w:lvlText w:val="%1.%2.%3"/>
      <w:lvlJc w:val="left"/>
      <w:pPr>
        <w:tabs>
          <w:tab w:val="num" w:pos="1800"/>
        </w:tabs>
        <w:ind w:left="1800" w:hanging="1080"/>
      </w:pPr>
      <w:rPr>
        <w:rFonts w:cs="Times New Roman" w:hint="default"/>
        <w:caps w:val="0"/>
        <w:effect w:val="none"/>
      </w:rPr>
    </w:lvl>
    <w:lvl w:ilvl="3">
      <w:start w:val="1"/>
      <w:numFmt w:val="decimal"/>
      <w:pStyle w:val="ScheduleL4"/>
      <w:lvlText w:val="%1.%2.%3.%4"/>
      <w:lvlJc w:val="left"/>
      <w:pPr>
        <w:tabs>
          <w:tab w:val="num" w:pos="2880"/>
        </w:tabs>
        <w:ind w:left="2880" w:hanging="1080"/>
      </w:pPr>
      <w:rPr>
        <w:rFonts w:cs="Times New Roman" w:hint="default"/>
        <w:caps w:val="0"/>
        <w:effect w:val="none"/>
      </w:rPr>
    </w:lvl>
    <w:lvl w:ilvl="4">
      <w:start w:val="1"/>
      <w:numFmt w:val="lowerLetter"/>
      <w:pStyle w:val="ScheduleL5"/>
      <w:lvlText w:val="(%5)"/>
      <w:lvlJc w:val="left"/>
      <w:pPr>
        <w:tabs>
          <w:tab w:val="num" w:pos="3600"/>
        </w:tabs>
        <w:ind w:left="3600" w:hanging="720"/>
      </w:pPr>
      <w:rPr>
        <w:rFonts w:cs="Times New Roman" w:hint="default"/>
        <w:caps w:val="0"/>
        <w:effect w:val="none"/>
      </w:rPr>
    </w:lvl>
    <w:lvl w:ilvl="5">
      <w:start w:val="1"/>
      <w:numFmt w:val="lowerRoman"/>
      <w:pStyle w:val="ScheduleL6"/>
      <w:lvlText w:val="(%6)"/>
      <w:lvlJc w:val="left"/>
      <w:pPr>
        <w:tabs>
          <w:tab w:val="num" w:pos="4320"/>
        </w:tabs>
        <w:ind w:left="4320" w:hanging="720"/>
      </w:pPr>
      <w:rPr>
        <w:rFonts w:cs="Times New Roman" w:hint="default"/>
        <w:caps w:val="0"/>
        <w:effect w:val="none"/>
      </w:rPr>
    </w:lvl>
    <w:lvl w:ilvl="6">
      <w:start w:val="1"/>
      <w:numFmt w:val="decimal"/>
      <w:pStyle w:val="ScheduleL7"/>
      <w:lvlText w:val="(%7)"/>
      <w:lvlJc w:val="left"/>
      <w:pPr>
        <w:tabs>
          <w:tab w:val="num" w:pos="5040"/>
        </w:tabs>
        <w:ind w:left="5040" w:hanging="720"/>
      </w:pPr>
      <w:rPr>
        <w:rFonts w:cs="Times New Roman" w:hint="default"/>
        <w:caps w:val="0"/>
        <w:effect w:val="none"/>
      </w:rPr>
    </w:lvl>
    <w:lvl w:ilvl="7">
      <w:start w:val="1"/>
      <w:numFmt w:val="none"/>
      <w:pStyle w:val="ScheduleL8"/>
      <w:lvlText w:val=""/>
      <w:lvlJc w:val="left"/>
      <w:pPr>
        <w:tabs>
          <w:tab w:val="num" w:pos="5040"/>
        </w:tabs>
        <w:ind w:left="5040" w:hanging="720"/>
      </w:pPr>
      <w:rPr>
        <w:rFonts w:cs="Times New Roman" w:hint="default"/>
        <w:caps w:val="0"/>
        <w:effect w:val="none"/>
      </w:rPr>
    </w:lvl>
    <w:lvl w:ilvl="8">
      <w:start w:val="1"/>
      <w:numFmt w:val="none"/>
      <w:pStyle w:val="ScheduleL9"/>
      <w:lvlText w:val=""/>
      <w:lvlJc w:val="left"/>
      <w:pPr>
        <w:tabs>
          <w:tab w:val="num" w:pos="5040"/>
        </w:tabs>
        <w:ind w:left="5040" w:hanging="720"/>
      </w:pPr>
      <w:rPr>
        <w:rFonts w:cs="Times New Roman" w:hint="default"/>
        <w:caps w:val="0"/>
        <w:effect w:val="none"/>
      </w:rPr>
    </w:lvl>
  </w:abstractNum>
  <w:abstractNum w:abstractNumId="19">
    <w:nsid w:val="2EE67B6F"/>
    <w:multiLevelType w:val="multilevel"/>
    <w:tmpl w:val="C3042826"/>
    <w:lvl w:ilvl="0">
      <w:start w:val="11"/>
      <w:numFmt w:val="decimal"/>
      <w:lvlRestart w:val="0"/>
      <w:pStyle w:val="AppHead"/>
      <w:suff w:val="space"/>
      <w:lvlText w:val="APPENDIX %1: "/>
      <w:lvlJc w:val="left"/>
      <w:pPr>
        <w:ind w:left="993"/>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rPr>
        <w:rFonts w:cs="Times New Roman" w:hint="default"/>
        <w:caps w:val="0"/>
        <w:effect w:val="none"/>
      </w:rPr>
    </w:lvl>
    <w:lvl w:ilvl="2">
      <w:start w:val="1"/>
      <w:numFmt w:val="none"/>
      <w:lvlRestart w:val="0"/>
      <w:lvlText w:val=""/>
      <w:lvlJc w:val="left"/>
      <w:pPr>
        <w:tabs>
          <w:tab w:val="num" w:pos="0"/>
        </w:tabs>
      </w:pPr>
      <w:rPr>
        <w:rFonts w:cs="Times New Roman" w:hint="default"/>
        <w:caps w:val="0"/>
        <w:effect w:val="none"/>
      </w:rPr>
    </w:lvl>
    <w:lvl w:ilvl="3">
      <w:start w:val="1"/>
      <w:numFmt w:val="none"/>
      <w:lvlRestart w:val="0"/>
      <w:lvlText w:val=""/>
      <w:lvlJc w:val="left"/>
      <w:pPr>
        <w:tabs>
          <w:tab w:val="num" w:pos="0"/>
        </w:tabs>
      </w:pPr>
      <w:rPr>
        <w:rFonts w:cs="Times New Roman" w:hint="default"/>
        <w:caps w:val="0"/>
        <w:effect w:val="none"/>
      </w:rPr>
    </w:lvl>
    <w:lvl w:ilvl="4">
      <w:start w:val="1"/>
      <w:numFmt w:val="none"/>
      <w:lvlRestart w:val="0"/>
      <w:lvlText w:val=""/>
      <w:lvlJc w:val="left"/>
      <w:pPr>
        <w:tabs>
          <w:tab w:val="num" w:pos="0"/>
        </w:tabs>
      </w:pPr>
      <w:rPr>
        <w:rFonts w:cs="Times New Roman" w:hint="default"/>
        <w:caps w:val="0"/>
        <w:effect w:val="none"/>
      </w:rPr>
    </w:lvl>
    <w:lvl w:ilvl="5">
      <w:start w:val="1"/>
      <w:numFmt w:val="none"/>
      <w:lvlRestart w:val="0"/>
      <w:lvlText w:val=""/>
      <w:lvlJc w:val="left"/>
      <w:pPr>
        <w:tabs>
          <w:tab w:val="num" w:pos="0"/>
        </w:tabs>
      </w:pPr>
      <w:rPr>
        <w:rFonts w:cs="Times New Roman" w:hint="default"/>
        <w:caps w:val="0"/>
        <w:effect w:val="none"/>
      </w:rPr>
    </w:lvl>
    <w:lvl w:ilvl="6">
      <w:start w:val="1"/>
      <w:numFmt w:val="none"/>
      <w:lvlRestart w:val="0"/>
      <w:lvlText w:val=""/>
      <w:lvlJc w:val="left"/>
      <w:pPr>
        <w:tabs>
          <w:tab w:val="num" w:pos="0"/>
        </w:tabs>
      </w:pPr>
      <w:rPr>
        <w:rFonts w:cs="Times New Roman" w:hint="default"/>
        <w:caps w:val="0"/>
        <w:effect w:val="none"/>
      </w:rPr>
    </w:lvl>
    <w:lvl w:ilvl="7">
      <w:start w:val="1"/>
      <w:numFmt w:val="none"/>
      <w:lvlRestart w:val="0"/>
      <w:lvlText w:val=""/>
      <w:lvlJc w:val="left"/>
      <w:pPr>
        <w:tabs>
          <w:tab w:val="num" w:pos="0"/>
        </w:tabs>
      </w:pPr>
      <w:rPr>
        <w:rFonts w:cs="Times New Roman" w:hint="default"/>
        <w:caps w:val="0"/>
        <w:effect w:val="none"/>
      </w:rPr>
    </w:lvl>
    <w:lvl w:ilvl="8">
      <w:start w:val="1"/>
      <w:numFmt w:val="none"/>
      <w:lvlRestart w:val="0"/>
      <w:lvlText w:val=""/>
      <w:lvlJc w:val="left"/>
      <w:pPr>
        <w:tabs>
          <w:tab w:val="num" w:pos="0"/>
        </w:tabs>
      </w:pPr>
      <w:rPr>
        <w:rFonts w:cs="Times New Roman" w:hint="default"/>
        <w:caps w:val="0"/>
        <w:effect w:val="none"/>
      </w:rPr>
    </w:lvl>
  </w:abstractNum>
  <w:abstractNum w:abstractNumId="20">
    <w:nsid w:val="337D7B5F"/>
    <w:multiLevelType w:val="singleLevel"/>
    <w:tmpl w:val="4EFC6FB4"/>
    <w:lvl w:ilvl="0">
      <w:start w:val="1"/>
      <w:numFmt w:val="decimal"/>
      <w:pStyle w:val="AppSub"/>
      <w:lvlText w:val="Appendix %1"/>
      <w:lvlJc w:val="left"/>
      <w:pPr>
        <w:tabs>
          <w:tab w:val="num" w:pos="1440"/>
        </w:tabs>
      </w:pPr>
      <w:rPr>
        <w:rFonts w:ascii="Arial" w:hAnsi="Arial" w:cs="Times New Roman" w:hint="default"/>
        <w:b/>
        <w:i w:val="0"/>
        <w:caps/>
        <w:sz w:val="22"/>
      </w:rPr>
    </w:lvl>
  </w:abstractNum>
  <w:abstractNum w:abstractNumId="21">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nsid w:val="3ADA7D07"/>
    <w:multiLevelType w:val="multilevel"/>
    <w:tmpl w:val="B334415A"/>
    <w:lvl w:ilvl="0">
      <w:start w:val="1"/>
      <w:numFmt w:val="decimal"/>
      <w:pStyle w:val="Sch4"/>
      <w:lvlText w:val="%1."/>
      <w:lvlJc w:val="left"/>
      <w:pPr>
        <w:tabs>
          <w:tab w:val="num" w:pos="720"/>
        </w:tabs>
        <w:ind w:left="360" w:hanging="360"/>
      </w:pPr>
      <w:rPr>
        <w:rFonts w:ascii="Arial Bold" w:hAnsi="Arial Bold" w:hint="default"/>
        <w:b/>
        <w:i w:val="0"/>
        <w:sz w:val="24"/>
        <w:szCs w:val="24"/>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4">
    <w:nsid w:val="3EA02E3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703715"/>
    <w:multiLevelType w:val="hybridMultilevel"/>
    <w:tmpl w:val="B02AA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3567B63"/>
    <w:multiLevelType w:val="hybridMultilevel"/>
    <w:tmpl w:val="2DA8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B6C2C5C"/>
    <w:multiLevelType w:val="multilevel"/>
    <w:tmpl w:val="1332CCD4"/>
    <w:name w:val="Plato Schedule Numbering List"/>
    <w:numStyleLink w:val="111111"/>
  </w:abstractNum>
  <w:abstractNum w:abstractNumId="29">
    <w:nsid w:val="50965CCA"/>
    <w:multiLevelType w:val="multilevel"/>
    <w:tmpl w:val="1332CCD4"/>
    <w:name w:val="Appendicies Heading List"/>
    <w:numStyleLink w:val="111111"/>
  </w:abstractNum>
  <w:abstractNum w:abstractNumId="30">
    <w:nsid w:val="51200365"/>
    <w:multiLevelType w:val="multilevel"/>
    <w:tmpl w:val="C77EB3C6"/>
    <w:lvl w:ilvl="0">
      <w:start w:val="1"/>
      <w:numFmt w:val="decimal"/>
      <w:lvlRestart w:val="0"/>
      <w:pStyle w:val="Heading1"/>
      <w:lvlText w:val="%1."/>
      <w:lvlJc w:val="left"/>
      <w:pPr>
        <w:tabs>
          <w:tab w:val="num" w:pos="720"/>
        </w:tabs>
        <w:ind w:left="720" w:hanging="720"/>
      </w:pPr>
      <w:rPr>
        <w:rFonts w:ascii="Helvetica Neue" w:hAnsi="Helvetica Neue" w:cs="Arial" w:hint="default"/>
        <w:caps w:val="0"/>
        <w:color w:val="00AE9C"/>
        <w:effect w:val="none"/>
      </w:rPr>
    </w:lvl>
    <w:lvl w:ilvl="1">
      <w:start w:val="1"/>
      <w:numFmt w:val="decimal"/>
      <w:pStyle w:val="Heading2"/>
      <w:lvlText w:val="%1.%2"/>
      <w:lvlJc w:val="left"/>
      <w:pPr>
        <w:tabs>
          <w:tab w:val="num" w:pos="720"/>
        </w:tabs>
        <w:ind w:left="720" w:hanging="720"/>
      </w:pPr>
      <w:rPr>
        <w:rFonts w:cs="Times New Roman"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1">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3">
    <w:nsid w:val="5F730CAA"/>
    <w:multiLevelType w:val="hybridMultilevel"/>
    <w:tmpl w:val="86F4A4F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4">
    <w:nsid w:val="63BE4C73"/>
    <w:multiLevelType w:val="multilevel"/>
    <w:tmpl w:val="F824FF9A"/>
    <w:lvl w:ilvl="0">
      <w:start w:val="1"/>
      <w:numFmt w:val="decimal"/>
      <w:pStyle w:val="KLegalHeading1"/>
      <w:lvlText w:val="%1"/>
      <w:lvlJc w:val="left"/>
      <w:pPr>
        <w:tabs>
          <w:tab w:val="num" w:pos="360"/>
        </w:tabs>
      </w:pPr>
      <w:rPr>
        <w:rFonts w:cs="Times New Roman" w:hint="default"/>
      </w:rPr>
    </w:lvl>
    <w:lvl w:ilvl="1">
      <w:start w:val="1"/>
      <w:numFmt w:val="decimal"/>
      <w:pStyle w:val="KLegalHeading2"/>
      <w:lvlText w:val="%1.%2"/>
      <w:lvlJc w:val="left"/>
      <w:pPr>
        <w:tabs>
          <w:tab w:val="num" w:pos="720"/>
        </w:tabs>
      </w:pPr>
      <w:rPr>
        <w:rFonts w:cs="Times New Roman" w:hint="default"/>
      </w:rPr>
    </w:lvl>
    <w:lvl w:ilvl="2">
      <w:start w:val="1"/>
      <w:numFmt w:val="lowerLetter"/>
      <w:pStyle w:val="KLegalHeading3"/>
      <w:lvlText w:val="(%3)"/>
      <w:lvlJc w:val="left"/>
      <w:pPr>
        <w:tabs>
          <w:tab w:val="num" w:pos="720"/>
        </w:tabs>
      </w:pPr>
      <w:rPr>
        <w:rFonts w:cs="Times New Roman" w:hint="default"/>
      </w:rPr>
    </w:lvl>
    <w:lvl w:ilvl="3">
      <w:start w:val="1"/>
      <w:numFmt w:val="lowerRoman"/>
      <w:pStyle w:val="KLegalHeading4"/>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4263F5C"/>
    <w:multiLevelType w:val="hybridMultilevel"/>
    <w:tmpl w:val="D0FE46FA"/>
    <w:lvl w:ilvl="0" w:tplc="B48ABFE2">
      <w:start w:val="1"/>
      <w:numFmt w:val="bulle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5BBA422C">
      <w:start w:val="1"/>
      <w:numFmt w:val="bullet"/>
      <w:pStyle w:val="zWarning"/>
      <w:lvlText w:val=""/>
      <w:lvlJc w:val="left"/>
      <w:pPr>
        <w:ind w:left="2160" w:hanging="360"/>
      </w:pPr>
      <w:rPr>
        <w:rFonts w:ascii="Wingdings" w:hAnsi="Wingdings" w:hint="default"/>
        <w:color w:val="A5A5A5" w:themeColor="accent2"/>
        <w:sz w:val="40"/>
      </w:rPr>
    </w:lvl>
    <w:lvl w:ilvl="3" w:tplc="7270C96E">
      <w:numFmt w:val="bullet"/>
      <w:pStyle w:val="zUsefulTip"/>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26CC"/>
    <w:multiLevelType w:val="multilevel"/>
    <w:tmpl w:val="8CE2301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nsid w:val="749F4435"/>
    <w:multiLevelType w:val="hybridMultilevel"/>
    <w:tmpl w:val="34002EBC"/>
    <w:lvl w:ilvl="0" w:tplc="B584027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B32BC"/>
    <w:multiLevelType w:val="hybridMultilevel"/>
    <w:tmpl w:val="762020C8"/>
    <w:lvl w:ilvl="0" w:tplc="B0AAE9AC">
      <w:start w:val="1"/>
      <w:numFmt w:val="bullet"/>
      <w:lvlText w:val="&amp;"/>
      <w:lvlJc w:val="left"/>
      <w:pPr>
        <w:ind w:left="360" w:hanging="360"/>
      </w:pPr>
      <w:rPr>
        <w:rFonts w:ascii="Wingdings" w:hAnsi="Wingdings" w:hint="default"/>
      </w:rPr>
    </w:lvl>
    <w:lvl w:ilvl="1" w:tplc="10A616DA">
      <w:start w:val="1"/>
      <w:numFmt w:val="bullet"/>
      <w:pStyle w:val="zAdditionalResource"/>
      <w:lvlText w:val="&amp;"/>
      <w:lvlJc w:val="left"/>
      <w:pPr>
        <w:ind w:left="502" w:hanging="360"/>
      </w:pPr>
      <w:rPr>
        <w:rFonts w:ascii="Wingdings" w:hAnsi="Wingdings" w:hint="default"/>
        <w:color w:val="595959" w:themeColor="text1" w:themeTint="A6"/>
      </w:rPr>
    </w:lvl>
    <w:lvl w:ilvl="2" w:tplc="ED486AD2">
      <w:start w:val="1"/>
      <w:numFmt w:val="bullet"/>
      <w:lvlText w:val=""/>
      <w:lvlJc w:val="left"/>
      <w:pPr>
        <w:ind w:left="1440" w:hanging="720"/>
      </w:pPr>
      <w:rPr>
        <w:rFonts w:ascii="Wingdings" w:eastAsia="STZhongsong" w:hAnsi="Wingdings" w:cs="Times New Roman"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40">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1">
    <w:nsid w:val="7DF03A1D"/>
    <w:multiLevelType w:val="hybridMultilevel"/>
    <w:tmpl w:val="766ED946"/>
    <w:name w:val="SchHead Numbering List"/>
    <w:lvl w:ilvl="0" w:tplc="2C60E2B8">
      <w:start w:val="6"/>
      <w:numFmt w:val="decimal"/>
      <w:lvlText w:val="%1."/>
      <w:lvlJc w:val="left"/>
      <w:pPr>
        <w:ind w:left="1440" w:hanging="360"/>
      </w:pPr>
      <w:rPr>
        <w:rFonts w:cs="Times New Roman" w:hint="default"/>
      </w:rPr>
    </w:lvl>
    <w:lvl w:ilvl="1" w:tplc="47F63B60" w:tentative="1">
      <w:start w:val="1"/>
      <w:numFmt w:val="lowerLetter"/>
      <w:lvlText w:val="%2."/>
      <w:lvlJc w:val="left"/>
      <w:pPr>
        <w:ind w:left="1440" w:hanging="360"/>
      </w:pPr>
      <w:rPr>
        <w:rFonts w:cs="Times New Roman"/>
      </w:rPr>
    </w:lvl>
    <w:lvl w:ilvl="2" w:tplc="1D56D010" w:tentative="1">
      <w:start w:val="1"/>
      <w:numFmt w:val="lowerRoman"/>
      <w:lvlText w:val="%3."/>
      <w:lvlJc w:val="right"/>
      <w:pPr>
        <w:ind w:left="2160" w:hanging="180"/>
      </w:pPr>
      <w:rPr>
        <w:rFonts w:cs="Times New Roman"/>
      </w:rPr>
    </w:lvl>
    <w:lvl w:ilvl="3" w:tplc="929049B8" w:tentative="1">
      <w:start w:val="1"/>
      <w:numFmt w:val="decimal"/>
      <w:lvlText w:val="%4."/>
      <w:lvlJc w:val="left"/>
      <w:pPr>
        <w:ind w:left="2880" w:hanging="360"/>
      </w:pPr>
      <w:rPr>
        <w:rFonts w:cs="Times New Roman"/>
      </w:rPr>
    </w:lvl>
    <w:lvl w:ilvl="4" w:tplc="7408FB32" w:tentative="1">
      <w:start w:val="1"/>
      <w:numFmt w:val="lowerLetter"/>
      <w:lvlText w:val="%5."/>
      <w:lvlJc w:val="left"/>
      <w:pPr>
        <w:ind w:left="3600" w:hanging="360"/>
      </w:pPr>
      <w:rPr>
        <w:rFonts w:cs="Times New Roman"/>
      </w:rPr>
    </w:lvl>
    <w:lvl w:ilvl="5" w:tplc="326E0D78" w:tentative="1">
      <w:start w:val="1"/>
      <w:numFmt w:val="lowerRoman"/>
      <w:lvlText w:val="%6."/>
      <w:lvlJc w:val="right"/>
      <w:pPr>
        <w:ind w:left="4320" w:hanging="180"/>
      </w:pPr>
      <w:rPr>
        <w:rFonts w:cs="Times New Roman"/>
      </w:rPr>
    </w:lvl>
    <w:lvl w:ilvl="6" w:tplc="2D1E54E6" w:tentative="1">
      <w:start w:val="1"/>
      <w:numFmt w:val="decimal"/>
      <w:lvlText w:val="%7."/>
      <w:lvlJc w:val="left"/>
      <w:pPr>
        <w:ind w:left="5040" w:hanging="360"/>
      </w:pPr>
      <w:rPr>
        <w:rFonts w:cs="Times New Roman"/>
      </w:rPr>
    </w:lvl>
    <w:lvl w:ilvl="7" w:tplc="9012786C" w:tentative="1">
      <w:start w:val="1"/>
      <w:numFmt w:val="lowerLetter"/>
      <w:lvlText w:val="%8."/>
      <w:lvlJc w:val="left"/>
      <w:pPr>
        <w:ind w:left="5760" w:hanging="360"/>
      </w:pPr>
      <w:rPr>
        <w:rFonts w:cs="Times New Roman"/>
      </w:rPr>
    </w:lvl>
    <w:lvl w:ilvl="8" w:tplc="425AD5CC"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8"/>
  </w:num>
  <w:num w:numId="8">
    <w:abstractNumId w:val="19"/>
  </w:num>
  <w:num w:numId="9">
    <w:abstractNumId w:val="5"/>
  </w:num>
  <w:num w:numId="10">
    <w:abstractNumId w:val="27"/>
  </w:num>
  <w:num w:numId="11">
    <w:abstractNumId w:val="21"/>
  </w:num>
  <w:num w:numId="12">
    <w:abstractNumId w:val="16"/>
  </w:num>
  <w:num w:numId="13">
    <w:abstractNumId w:val="39"/>
  </w:num>
  <w:num w:numId="14">
    <w:abstractNumId w:val="9"/>
  </w:num>
  <w:num w:numId="15">
    <w:abstractNumId w:val="34"/>
  </w:num>
  <w:num w:numId="16">
    <w:abstractNumId w:val="8"/>
  </w:num>
  <w:num w:numId="17">
    <w:abstractNumId w:val="23"/>
  </w:num>
  <w:num w:numId="18">
    <w:abstractNumId w:val="20"/>
  </w:num>
  <w:num w:numId="19">
    <w:abstractNumId w:val="31"/>
  </w:num>
  <w:num w:numId="20">
    <w:abstractNumId w:val="15"/>
  </w:num>
  <w:num w:numId="21">
    <w:abstractNumId w:val="30"/>
  </w:num>
  <w:num w:numId="22">
    <w:abstractNumId w:val="12"/>
  </w:num>
  <w:num w:numId="23">
    <w:abstractNumId w:val="38"/>
  </w:num>
  <w:num w:numId="24">
    <w:abstractNumId w:val="35"/>
  </w:num>
  <w:num w:numId="25">
    <w:abstractNumId w:val="13"/>
  </w:num>
  <w:num w:numId="26">
    <w:abstractNumId w:val="24"/>
  </w:num>
  <w:num w:numId="27">
    <w:abstractNumId w:val="22"/>
  </w:num>
  <w:num w:numId="28">
    <w:abstractNumId w:val="14"/>
  </w:num>
  <w:num w:numId="29">
    <w:abstractNumId w:val="4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
  </w:num>
  <w:num w:numId="38">
    <w:abstractNumId w:val="37"/>
  </w:num>
  <w:num w:numId="39">
    <w:abstractNumId w:val="26"/>
  </w:num>
  <w:num w:numId="40">
    <w:abstractNumId w:val="17"/>
  </w:num>
  <w:num w:numId="41">
    <w:abstractNumId w:val="11"/>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31E"/>
    <w:rsid w:val="000014F8"/>
    <w:rsid w:val="00001664"/>
    <w:rsid w:val="00002A5E"/>
    <w:rsid w:val="00003210"/>
    <w:rsid w:val="000033CA"/>
    <w:rsid w:val="00004DDC"/>
    <w:rsid w:val="000051B1"/>
    <w:rsid w:val="0000639C"/>
    <w:rsid w:val="000067FA"/>
    <w:rsid w:val="00007A30"/>
    <w:rsid w:val="000109B9"/>
    <w:rsid w:val="000110CC"/>
    <w:rsid w:val="00011778"/>
    <w:rsid w:val="00011988"/>
    <w:rsid w:val="000127AA"/>
    <w:rsid w:val="00012987"/>
    <w:rsid w:val="0001386E"/>
    <w:rsid w:val="0001408F"/>
    <w:rsid w:val="00014A44"/>
    <w:rsid w:val="00020611"/>
    <w:rsid w:val="000208F8"/>
    <w:rsid w:val="0002117B"/>
    <w:rsid w:val="0002119E"/>
    <w:rsid w:val="000213ED"/>
    <w:rsid w:val="00022304"/>
    <w:rsid w:val="0002409B"/>
    <w:rsid w:val="00024B2F"/>
    <w:rsid w:val="00025E09"/>
    <w:rsid w:val="00026CBD"/>
    <w:rsid w:val="00026E28"/>
    <w:rsid w:val="00027C05"/>
    <w:rsid w:val="000318CA"/>
    <w:rsid w:val="0003289F"/>
    <w:rsid w:val="00035A45"/>
    <w:rsid w:val="00036181"/>
    <w:rsid w:val="00037CB6"/>
    <w:rsid w:val="00040819"/>
    <w:rsid w:val="00040A60"/>
    <w:rsid w:val="000459DD"/>
    <w:rsid w:val="00050314"/>
    <w:rsid w:val="00052A65"/>
    <w:rsid w:val="0005414E"/>
    <w:rsid w:val="00056F7F"/>
    <w:rsid w:val="00060D0E"/>
    <w:rsid w:val="00066D70"/>
    <w:rsid w:val="00067F44"/>
    <w:rsid w:val="000715C8"/>
    <w:rsid w:val="0007280F"/>
    <w:rsid w:val="00074357"/>
    <w:rsid w:val="00074D97"/>
    <w:rsid w:val="000763EA"/>
    <w:rsid w:val="00076448"/>
    <w:rsid w:val="000769CF"/>
    <w:rsid w:val="000812AE"/>
    <w:rsid w:val="00081AB4"/>
    <w:rsid w:val="0008330B"/>
    <w:rsid w:val="00083EE6"/>
    <w:rsid w:val="00086E27"/>
    <w:rsid w:val="00090D6B"/>
    <w:rsid w:val="000910A7"/>
    <w:rsid w:val="00092145"/>
    <w:rsid w:val="00092C56"/>
    <w:rsid w:val="00094E2D"/>
    <w:rsid w:val="00096F76"/>
    <w:rsid w:val="000A03F2"/>
    <w:rsid w:val="000A0C5F"/>
    <w:rsid w:val="000A0D22"/>
    <w:rsid w:val="000A5E95"/>
    <w:rsid w:val="000A72F8"/>
    <w:rsid w:val="000B1C66"/>
    <w:rsid w:val="000B21A8"/>
    <w:rsid w:val="000B254C"/>
    <w:rsid w:val="000B29B2"/>
    <w:rsid w:val="000B3946"/>
    <w:rsid w:val="000B5C9F"/>
    <w:rsid w:val="000B5CCF"/>
    <w:rsid w:val="000C2484"/>
    <w:rsid w:val="000C2E05"/>
    <w:rsid w:val="000C32A6"/>
    <w:rsid w:val="000C68BF"/>
    <w:rsid w:val="000C7C2B"/>
    <w:rsid w:val="000D3881"/>
    <w:rsid w:val="000D4DCD"/>
    <w:rsid w:val="000E13A7"/>
    <w:rsid w:val="000E4C53"/>
    <w:rsid w:val="000E679C"/>
    <w:rsid w:val="000E7351"/>
    <w:rsid w:val="000F232D"/>
    <w:rsid w:val="000F3296"/>
    <w:rsid w:val="000F3348"/>
    <w:rsid w:val="000F3500"/>
    <w:rsid w:val="000F3E1D"/>
    <w:rsid w:val="00100B77"/>
    <w:rsid w:val="0010318E"/>
    <w:rsid w:val="0010453E"/>
    <w:rsid w:val="0010577C"/>
    <w:rsid w:val="00105FBC"/>
    <w:rsid w:val="00110F67"/>
    <w:rsid w:val="00113459"/>
    <w:rsid w:val="0011622E"/>
    <w:rsid w:val="00116899"/>
    <w:rsid w:val="001173D2"/>
    <w:rsid w:val="00120702"/>
    <w:rsid w:val="00121282"/>
    <w:rsid w:val="001223EC"/>
    <w:rsid w:val="00123FAD"/>
    <w:rsid w:val="001245F5"/>
    <w:rsid w:val="00124958"/>
    <w:rsid w:val="001256D9"/>
    <w:rsid w:val="0012683D"/>
    <w:rsid w:val="00131AF8"/>
    <w:rsid w:val="001321F1"/>
    <w:rsid w:val="00133ADF"/>
    <w:rsid w:val="00133E04"/>
    <w:rsid w:val="001345B2"/>
    <w:rsid w:val="00134C60"/>
    <w:rsid w:val="00134D62"/>
    <w:rsid w:val="00135690"/>
    <w:rsid w:val="001368D7"/>
    <w:rsid w:val="00136BDD"/>
    <w:rsid w:val="00136D23"/>
    <w:rsid w:val="0013718C"/>
    <w:rsid w:val="00144867"/>
    <w:rsid w:val="00144F3B"/>
    <w:rsid w:val="00145725"/>
    <w:rsid w:val="00151142"/>
    <w:rsid w:val="00151B5D"/>
    <w:rsid w:val="00155FCD"/>
    <w:rsid w:val="00156231"/>
    <w:rsid w:val="0015696A"/>
    <w:rsid w:val="00156E2F"/>
    <w:rsid w:val="00157D99"/>
    <w:rsid w:val="00160512"/>
    <w:rsid w:val="001609A4"/>
    <w:rsid w:val="0016322B"/>
    <w:rsid w:val="0016383C"/>
    <w:rsid w:val="00166299"/>
    <w:rsid w:val="00167897"/>
    <w:rsid w:val="0017225B"/>
    <w:rsid w:val="00173352"/>
    <w:rsid w:val="0017368C"/>
    <w:rsid w:val="00174AF7"/>
    <w:rsid w:val="00175332"/>
    <w:rsid w:val="00176DF8"/>
    <w:rsid w:val="00181D58"/>
    <w:rsid w:val="00183EB0"/>
    <w:rsid w:val="00184673"/>
    <w:rsid w:val="001863E6"/>
    <w:rsid w:val="0018756A"/>
    <w:rsid w:val="001962E6"/>
    <w:rsid w:val="00196D20"/>
    <w:rsid w:val="0019758B"/>
    <w:rsid w:val="001A1780"/>
    <w:rsid w:val="001A18DF"/>
    <w:rsid w:val="001A22A6"/>
    <w:rsid w:val="001A3C4D"/>
    <w:rsid w:val="001A3D83"/>
    <w:rsid w:val="001A7AB1"/>
    <w:rsid w:val="001B1E20"/>
    <w:rsid w:val="001B2EA8"/>
    <w:rsid w:val="001B3C1C"/>
    <w:rsid w:val="001B485F"/>
    <w:rsid w:val="001B4B79"/>
    <w:rsid w:val="001B52D8"/>
    <w:rsid w:val="001B547F"/>
    <w:rsid w:val="001B6E19"/>
    <w:rsid w:val="001C1122"/>
    <w:rsid w:val="001C210F"/>
    <w:rsid w:val="001C314E"/>
    <w:rsid w:val="001C3AF0"/>
    <w:rsid w:val="001C4CDC"/>
    <w:rsid w:val="001C4EFC"/>
    <w:rsid w:val="001C609B"/>
    <w:rsid w:val="001C63F8"/>
    <w:rsid w:val="001D0473"/>
    <w:rsid w:val="001D101F"/>
    <w:rsid w:val="001D1ADF"/>
    <w:rsid w:val="001D1CF1"/>
    <w:rsid w:val="001D3018"/>
    <w:rsid w:val="001D3C18"/>
    <w:rsid w:val="001D4839"/>
    <w:rsid w:val="001D54F2"/>
    <w:rsid w:val="001D5C65"/>
    <w:rsid w:val="001D6212"/>
    <w:rsid w:val="001E378F"/>
    <w:rsid w:val="001E3BC9"/>
    <w:rsid w:val="001E49D6"/>
    <w:rsid w:val="001E65BE"/>
    <w:rsid w:val="001F0B69"/>
    <w:rsid w:val="001F13E1"/>
    <w:rsid w:val="001F2926"/>
    <w:rsid w:val="001F2F1C"/>
    <w:rsid w:val="001F300D"/>
    <w:rsid w:val="001F3B05"/>
    <w:rsid w:val="001F4B65"/>
    <w:rsid w:val="001F6E2C"/>
    <w:rsid w:val="001F70E1"/>
    <w:rsid w:val="00200A2D"/>
    <w:rsid w:val="002014DC"/>
    <w:rsid w:val="0020190B"/>
    <w:rsid w:val="002019A3"/>
    <w:rsid w:val="0020282B"/>
    <w:rsid w:val="00202978"/>
    <w:rsid w:val="00202DAB"/>
    <w:rsid w:val="00203170"/>
    <w:rsid w:val="00204498"/>
    <w:rsid w:val="00205334"/>
    <w:rsid w:val="00205CD6"/>
    <w:rsid w:val="00206015"/>
    <w:rsid w:val="0020740A"/>
    <w:rsid w:val="0020758B"/>
    <w:rsid w:val="00210749"/>
    <w:rsid w:val="00212B43"/>
    <w:rsid w:val="002136EC"/>
    <w:rsid w:val="00215015"/>
    <w:rsid w:val="00217776"/>
    <w:rsid w:val="0022047E"/>
    <w:rsid w:val="002222F1"/>
    <w:rsid w:val="002229A8"/>
    <w:rsid w:val="002235BF"/>
    <w:rsid w:val="0022513D"/>
    <w:rsid w:val="00225865"/>
    <w:rsid w:val="0022592F"/>
    <w:rsid w:val="002262A5"/>
    <w:rsid w:val="002268D4"/>
    <w:rsid w:val="0022721A"/>
    <w:rsid w:val="00231015"/>
    <w:rsid w:val="00232A67"/>
    <w:rsid w:val="00234955"/>
    <w:rsid w:val="002376ED"/>
    <w:rsid w:val="0024068B"/>
    <w:rsid w:val="00241853"/>
    <w:rsid w:val="00243547"/>
    <w:rsid w:val="00245B30"/>
    <w:rsid w:val="00246795"/>
    <w:rsid w:val="00250446"/>
    <w:rsid w:val="0025076C"/>
    <w:rsid w:val="00257039"/>
    <w:rsid w:val="00257F38"/>
    <w:rsid w:val="002600C6"/>
    <w:rsid w:val="002608F4"/>
    <w:rsid w:val="0026119D"/>
    <w:rsid w:val="002630FA"/>
    <w:rsid w:val="002634FE"/>
    <w:rsid w:val="00263D13"/>
    <w:rsid w:val="0027062E"/>
    <w:rsid w:val="00274416"/>
    <w:rsid w:val="002754C8"/>
    <w:rsid w:val="00277524"/>
    <w:rsid w:val="002808E2"/>
    <w:rsid w:val="00280B5B"/>
    <w:rsid w:val="002814FD"/>
    <w:rsid w:val="00283BE6"/>
    <w:rsid w:val="002848C1"/>
    <w:rsid w:val="0028697F"/>
    <w:rsid w:val="00286F62"/>
    <w:rsid w:val="002876FE"/>
    <w:rsid w:val="002905A0"/>
    <w:rsid w:val="002942F6"/>
    <w:rsid w:val="00297D77"/>
    <w:rsid w:val="002A08BF"/>
    <w:rsid w:val="002A269E"/>
    <w:rsid w:val="002A4AF1"/>
    <w:rsid w:val="002A5258"/>
    <w:rsid w:val="002A7040"/>
    <w:rsid w:val="002A7D10"/>
    <w:rsid w:val="002A7DA6"/>
    <w:rsid w:val="002B0D7D"/>
    <w:rsid w:val="002B1E1B"/>
    <w:rsid w:val="002B43BE"/>
    <w:rsid w:val="002B55ED"/>
    <w:rsid w:val="002B5AEB"/>
    <w:rsid w:val="002B5C29"/>
    <w:rsid w:val="002B6278"/>
    <w:rsid w:val="002B744B"/>
    <w:rsid w:val="002C1AF6"/>
    <w:rsid w:val="002C1DE8"/>
    <w:rsid w:val="002C2337"/>
    <w:rsid w:val="002C2D54"/>
    <w:rsid w:val="002C3316"/>
    <w:rsid w:val="002C4729"/>
    <w:rsid w:val="002C538F"/>
    <w:rsid w:val="002C671C"/>
    <w:rsid w:val="002D2841"/>
    <w:rsid w:val="002D3A27"/>
    <w:rsid w:val="002D3DBD"/>
    <w:rsid w:val="002E05A6"/>
    <w:rsid w:val="002E3BBD"/>
    <w:rsid w:val="002E5436"/>
    <w:rsid w:val="002E7996"/>
    <w:rsid w:val="002F0FDB"/>
    <w:rsid w:val="002F13FD"/>
    <w:rsid w:val="002F1F7F"/>
    <w:rsid w:val="002F2B0E"/>
    <w:rsid w:val="002F42F4"/>
    <w:rsid w:val="0030038A"/>
    <w:rsid w:val="00300737"/>
    <w:rsid w:val="0030185A"/>
    <w:rsid w:val="0030285B"/>
    <w:rsid w:val="00305E36"/>
    <w:rsid w:val="00306482"/>
    <w:rsid w:val="00323541"/>
    <w:rsid w:val="00323EAA"/>
    <w:rsid w:val="00324C1C"/>
    <w:rsid w:val="003257F9"/>
    <w:rsid w:val="00330C5C"/>
    <w:rsid w:val="003316AA"/>
    <w:rsid w:val="003341DC"/>
    <w:rsid w:val="00336059"/>
    <w:rsid w:val="0034369B"/>
    <w:rsid w:val="00346A23"/>
    <w:rsid w:val="00347685"/>
    <w:rsid w:val="00347DB3"/>
    <w:rsid w:val="00350917"/>
    <w:rsid w:val="00353191"/>
    <w:rsid w:val="0035366C"/>
    <w:rsid w:val="00353E68"/>
    <w:rsid w:val="003550DB"/>
    <w:rsid w:val="00355943"/>
    <w:rsid w:val="00357E6F"/>
    <w:rsid w:val="00360D7C"/>
    <w:rsid w:val="003627B1"/>
    <w:rsid w:val="003631FE"/>
    <w:rsid w:val="0036386D"/>
    <w:rsid w:val="00363D74"/>
    <w:rsid w:val="0036574F"/>
    <w:rsid w:val="003660F6"/>
    <w:rsid w:val="00366F85"/>
    <w:rsid w:val="00371EB1"/>
    <w:rsid w:val="003729F0"/>
    <w:rsid w:val="00373767"/>
    <w:rsid w:val="0037526E"/>
    <w:rsid w:val="00376922"/>
    <w:rsid w:val="00376FF7"/>
    <w:rsid w:val="00386338"/>
    <w:rsid w:val="00386706"/>
    <w:rsid w:val="003874EB"/>
    <w:rsid w:val="00390123"/>
    <w:rsid w:val="003908EB"/>
    <w:rsid w:val="00390BC3"/>
    <w:rsid w:val="0039193D"/>
    <w:rsid w:val="00396B62"/>
    <w:rsid w:val="003A0CDA"/>
    <w:rsid w:val="003A124C"/>
    <w:rsid w:val="003A195E"/>
    <w:rsid w:val="003A199A"/>
    <w:rsid w:val="003A2163"/>
    <w:rsid w:val="003A2C48"/>
    <w:rsid w:val="003A4DD7"/>
    <w:rsid w:val="003B0599"/>
    <w:rsid w:val="003B211B"/>
    <w:rsid w:val="003B4727"/>
    <w:rsid w:val="003B4B25"/>
    <w:rsid w:val="003B74BC"/>
    <w:rsid w:val="003C1905"/>
    <w:rsid w:val="003C1CB5"/>
    <w:rsid w:val="003C4135"/>
    <w:rsid w:val="003C54C9"/>
    <w:rsid w:val="003C6646"/>
    <w:rsid w:val="003D0A36"/>
    <w:rsid w:val="003D1E1C"/>
    <w:rsid w:val="003D2039"/>
    <w:rsid w:val="003D274F"/>
    <w:rsid w:val="003D2902"/>
    <w:rsid w:val="003D4366"/>
    <w:rsid w:val="003D48D0"/>
    <w:rsid w:val="003D4F07"/>
    <w:rsid w:val="003D6D0B"/>
    <w:rsid w:val="003E5041"/>
    <w:rsid w:val="003E6016"/>
    <w:rsid w:val="003E7509"/>
    <w:rsid w:val="003F06FF"/>
    <w:rsid w:val="003F1295"/>
    <w:rsid w:val="003F1C5D"/>
    <w:rsid w:val="003F5C20"/>
    <w:rsid w:val="00402F0D"/>
    <w:rsid w:val="004034B4"/>
    <w:rsid w:val="00404F9C"/>
    <w:rsid w:val="0040508D"/>
    <w:rsid w:val="00405140"/>
    <w:rsid w:val="00405871"/>
    <w:rsid w:val="00411B30"/>
    <w:rsid w:val="004126C0"/>
    <w:rsid w:val="004128DA"/>
    <w:rsid w:val="00413A43"/>
    <w:rsid w:val="00413AFB"/>
    <w:rsid w:val="004147A7"/>
    <w:rsid w:val="00415016"/>
    <w:rsid w:val="00416045"/>
    <w:rsid w:val="0041784A"/>
    <w:rsid w:val="0042098F"/>
    <w:rsid w:val="00422823"/>
    <w:rsid w:val="0042602C"/>
    <w:rsid w:val="00426AB4"/>
    <w:rsid w:val="00427A64"/>
    <w:rsid w:val="00430054"/>
    <w:rsid w:val="0043067F"/>
    <w:rsid w:val="00430EF7"/>
    <w:rsid w:val="004324B4"/>
    <w:rsid w:val="00434EEB"/>
    <w:rsid w:val="0044116E"/>
    <w:rsid w:val="00442EDE"/>
    <w:rsid w:val="004441C2"/>
    <w:rsid w:val="004467C3"/>
    <w:rsid w:val="004476D2"/>
    <w:rsid w:val="00447F11"/>
    <w:rsid w:val="004526A1"/>
    <w:rsid w:val="0045279B"/>
    <w:rsid w:val="00453EE6"/>
    <w:rsid w:val="00456D72"/>
    <w:rsid w:val="00461688"/>
    <w:rsid w:val="00470A2A"/>
    <w:rsid w:val="00471FA9"/>
    <w:rsid w:val="00476F39"/>
    <w:rsid w:val="004771C4"/>
    <w:rsid w:val="00480506"/>
    <w:rsid w:val="00480E50"/>
    <w:rsid w:val="004828B6"/>
    <w:rsid w:val="004900A1"/>
    <w:rsid w:val="004902C6"/>
    <w:rsid w:val="004909B0"/>
    <w:rsid w:val="0049625F"/>
    <w:rsid w:val="004969DB"/>
    <w:rsid w:val="00497ADA"/>
    <w:rsid w:val="004A225E"/>
    <w:rsid w:val="004A2786"/>
    <w:rsid w:val="004A2D0B"/>
    <w:rsid w:val="004A2E7B"/>
    <w:rsid w:val="004A31F5"/>
    <w:rsid w:val="004A4371"/>
    <w:rsid w:val="004B4E34"/>
    <w:rsid w:val="004B6951"/>
    <w:rsid w:val="004B7068"/>
    <w:rsid w:val="004C0636"/>
    <w:rsid w:val="004C1460"/>
    <w:rsid w:val="004C1F46"/>
    <w:rsid w:val="004C2558"/>
    <w:rsid w:val="004C50CD"/>
    <w:rsid w:val="004C5C6B"/>
    <w:rsid w:val="004D0392"/>
    <w:rsid w:val="004D0A59"/>
    <w:rsid w:val="004D1EED"/>
    <w:rsid w:val="004D267E"/>
    <w:rsid w:val="004D2D01"/>
    <w:rsid w:val="004D2DDC"/>
    <w:rsid w:val="004D34B9"/>
    <w:rsid w:val="004D3D80"/>
    <w:rsid w:val="004D4D43"/>
    <w:rsid w:val="004D5500"/>
    <w:rsid w:val="004D6816"/>
    <w:rsid w:val="004D7563"/>
    <w:rsid w:val="004D7A76"/>
    <w:rsid w:val="004E0798"/>
    <w:rsid w:val="004E1C76"/>
    <w:rsid w:val="004E1F9F"/>
    <w:rsid w:val="004E445C"/>
    <w:rsid w:val="004F2229"/>
    <w:rsid w:val="004F2D68"/>
    <w:rsid w:val="004F37D0"/>
    <w:rsid w:val="004F4E58"/>
    <w:rsid w:val="004F4E7F"/>
    <w:rsid w:val="004F6B43"/>
    <w:rsid w:val="004F6EE0"/>
    <w:rsid w:val="0050062B"/>
    <w:rsid w:val="005009A0"/>
    <w:rsid w:val="00501278"/>
    <w:rsid w:val="00501CCA"/>
    <w:rsid w:val="00502279"/>
    <w:rsid w:val="00502DB6"/>
    <w:rsid w:val="0050537E"/>
    <w:rsid w:val="00505473"/>
    <w:rsid w:val="00506758"/>
    <w:rsid w:val="00507DAF"/>
    <w:rsid w:val="005147FE"/>
    <w:rsid w:val="00515D51"/>
    <w:rsid w:val="00517116"/>
    <w:rsid w:val="00517904"/>
    <w:rsid w:val="00522050"/>
    <w:rsid w:val="00522AAC"/>
    <w:rsid w:val="00523536"/>
    <w:rsid w:val="00523DF9"/>
    <w:rsid w:val="00525158"/>
    <w:rsid w:val="005266EE"/>
    <w:rsid w:val="00527040"/>
    <w:rsid w:val="00527446"/>
    <w:rsid w:val="0053220D"/>
    <w:rsid w:val="005322F5"/>
    <w:rsid w:val="0053283F"/>
    <w:rsid w:val="00533F76"/>
    <w:rsid w:val="0053475B"/>
    <w:rsid w:val="005364E3"/>
    <w:rsid w:val="00542FE5"/>
    <w:rsid w:val="0054764A"/>
    <w:rsid w:val="005511D2"/>
    <w:rsid w:val="005534F2"/>
    <w:rsid w:val="00561BB6"/>
    <w:rsid w:val="00564CCA"/>
    <w:rsid w:val="0056534C"/>
    <w:rsid w:val="00567947"/>
    <w:rsid w:val="0057474C"/>
    <w:rsid w:val="005750D7"/>
    <w:rsid w:val="005750F5"/>
    <w:rsid w:val="005759DD"/>
    <w:rsid w:val="005764B3"/>
    <w:rsid w:val="00576C34"/>
    <w:rsid w:val="00577789"/>
    <w:rsid w:val="00581DE4"/>
    <w:rsid w:val="005821EF"/>
    <w:rsid w:val="0058297A"/>
    <w:rsid w:val="0058346B"/>
    <w:rsid w:val="0058409F"/>
    <w:rsid w:val="005855B2"/>
    <w:rsid w:val="00586B32"/>
    <w:rsid w:val="00586CC2"/>
    <w:rsid w:val="00591ACE"/>
    <w:rsid w:val="005924FF"/>
    <w:rsid w:val="00593CFF"/>
    <w:rsid w:val="00595CDE"/>
    <w:rsid w:val="00597B02"/>
    <w:rsid w:val="005A122B"/>
    <w:rsid w:val="005A5B2A"/>
    <w:rsid w:val="005A678B"/>
    <w:rsid w:val="005A78B4"/>
    <w:rsid w:val="005B28B1"/>
    <w:rsid w:val="005B2BA5"/>
    <w:rsid w:val="005B3C3B"/>
    <w:rsid w:val="005B4516"/>
    <w:rsid w:val="005B466A"/>
    <w:rsid w:val="005B5109"/>
    <w:rsid w:val="005C2951"/>
    <w:rsid w:val="005C3B95"/>
    <w:rsid w:val="005C6291"/>
    <w:rsid w:val="005C6503"/>
    <w:rsid w:val="005D0E0B"/>
    <w:rsid w:val="005D2362"/>
    <w:rsid w:val="005D3647"/>
    <w:rsid w:val="005D428D"/>
    <w:rsid w:val="005D4FC9"/>
    <w:rsid w:val="005E2029"/>
    <w:rsid w:val="005E29A1"/>
    <w:rsid w:val="005E4205"/>
    <w:rsid w:val="005E4793"/>
    <w:rsid w:val="005E4B63"/>
    <w:rsid w:val="005E4F6C"/>
    <w:rsid w:val="005E5DD9"/>
    <w:rsid w:val="005E77ED"/>
    <w:rsid w:val="005E7C19"/>
    <w:rsid w:val="005F11AF"/>
    <w:rsid w:val="005F2A14"/>
    <w:rsid w:val="005F2F66"/>
    <w:rsid w:val="005F3E1B"/>
    <w:rsid w:val="005F6E6D"/>
    <w:rsid w:val="005F79C0"/>
    <w:rsid w:val="00600C1E"/>
    <w:rsid w:val="00600D97"/>
    <w:rsid w:val="00600EA9"/>
    <w:rsid w:val="00604B69"/>
    <w:rsid w:val="00605194"/>
    <w:rsid w:val="006054F0"/>
    <w:rsid w:val="006072D7"/>
    <w:rsid w:val="0061104D"/>
    <w:rsid w:val="00613C61"/>
    <w:rsid w:val="006165B1"/>
    <w:rsid w:val="00617E70"/>
    <w:rsid w:val="00624047"/>
    <w:rsid w:val="00627B4B"/>
    <w:rsid w:val="0063134B"/>
    <w:rsid w:val="00632838"/>
    <w:rsid w:val="006373DB"/>
    <w:rsid w:val="00641ACD"/>
    <w:rsid w:val="0064354C"/>
    <w:rsid w:val="006437E1"/>
    <w:rsid w:val="006455A0"/>
    <w:rsid w:val="0064629E"/>
    <w:rsid w:val="00646B4C"/>
    <w:rsid w:val="00650B3E"/>
    <w:rsid w:val="00653D40"/>
    <w:rsid w:val="00654173"/>
    <w:rsid w:val="00657DE2"/>
    <w:rsid w:val="006600A8"/>
    <w:rsid w:val="00660E0B"/>
    <w:rsid w:val="00663DDC"/>
    <w:rsid w:val="006641E1"/>
    <w:rsid w:val="006645BF"/>
    <w:rsid w:val="00671C2E"/>
    <w:rsid w:val="00674B62"/>
    <w:rsid w:val="00674CE7"/>
    <w:rsid w:val="006754B9"/>
    <w:rsid w:val="006772C0"/>
    <w:rsid w:val="006807E4"/>
    <w:rsid w:val="00680C72"/>
    <w:rsid w:val="0068104D"/>
    <w:rsid w:val="00681241"/>
    <w:rsid w:val="00682677"/>
    <w:rsid w:val="00683380"/>
    <w:rsid w:val="006849F7"/>
    <w:rsid w:val="00684CF6"/>
    <w:rsid w:val="0068585D"/>
    <w:rsid w:val="006858E7"/>
    <w:rsid w:val="0068678A"/>
    <w:rsid w:val="00686C1E"/>
    <w:rsid w:val="0069053C"/>
    <w:rsid w:val="0069239F"/>
    <w:rsid w:val="00693308"/>
    <w:rsid w:val="006A2A0F"/>
    <w:rsid w:val="006A385C"/>
    <w:rsid w:val="006A4298"/>
    <w:rsid w:val="006B1F15"/>
    <w:rsid w:val="006B32CD"/>
    <w:rsid w:val="006B3676"/>
    <w:rsid w:val="006B4F77"/>
    <w:rsid w:val="006C0828"/>
    <w:rsid w:val="006C2069"/>
    <w:rsid w:val="006C25AD"/>
    <w:rsid w:val="006C3FE6"/>
    <w:rsid w:val="006C466F"/>
    <w:rsid w:val="006C57E9"/>
    <w:rsid w:val="006C7377"/>
    <w:rsid w:val="006D0B91"/>
    <w:rsid w:val="006D2324"/>
    <w:rsid w:val="006D2786"/>
    <w:rsid w:val="006D3910"/>
    <w:rsid w:val="006D50D6"/>
    <w:rsid w:val="006D6196"/>
    <w:rsid w:val="006D62A6"/>
    <w:rsid w:val="006D64A7"/>
    <w:rsid w:val="006D7362"/>
    <w:rsid w:val="006E09FF"/>
    <w:rsid w:val="006E28A2"/>
    <w:rsid w:val="006E5B51"/>
    <w:rsid w:val="006E5FFB"/>
    <w:rsid w:val="006F098A"/>
    <w:rsid w:val="006F0C06"/>
    <w:rsid w:val="006F490F"/>
    <w:rsid w:val="006F6878"/>
    <w:rsid w:val="006F6F85"/>
    <w:rsid w:val="006F7674"/>
    <w:rsid w:val="007003CC"/>
    <w:rsid w:val="00702C1F"/>
    <w:rsid w:val="00704A4D"/>
    <w:rsid w:val="00706FCC"/>
    <w:rsid w:val="00711008"/>
    <w:rsid w:val="007110A9"/>
    <w:rsid w:val="007145F1"/>
    <w:rsid w:val="0072081F"/>
    <w:rsid w:val="00721250"/>
    <w:rsid w:val="00724885"/>
    <w:rsid w:val="0072546C"/>
    <w:rsid w:val="00727880"/>
    <w:rsid w:val="00733ACF"/>
    <w:rsid w:val="00735032"/>
    <w:rsid w:val="0073540C"/>
    <w:rsid w:val="00735D7F"/>
    <w:rsid w:val="00740B2E"/>
    <w:rsid w:val="007435B9"/>
    <w:rsid w:val="00744A4E"/>
    <w:rsid w:val="00745F7F"/>
    <w:rsid w:val="0075008F"/>
    <w:rsid w:val="0075299C"/>
    <w:rsid w:val="0075444C"/>
    <w:rsid w:val="00755A73"/>
    <w:rsid w:val="00756064"/>
    <w:rsid w:val="00760E17"/>
    <w:rsid w:val="0076417D"/>
    <w:rsid w:val="00770747"/>
    <w:rsid w:val="0077082E"/>
    <w:rsid w:val="0077138F"/>
    <w:rsid w:val="00772062"/>
    <w:rsid w:val="007723BF"/>
    <w:rsid w:val="007734F9"/>
    <w:rsid w:val="007742BD"/>
    <w:rsid w:val="00776238"/>
    <w:rsid w:val="0078132F"/>
    <w:rsid w:val="00781B13"/>
    <w:rsid w:val="00781B53"/>
    <w:rsid w:val="00781F72"/>
    <w:rsid w:val="00782BCC"/>
    <w:rsid w:val="007838E0"/>
    <w:rsid w:val="00784548"/>
    <w:rsid w:val="007871D6"/>
    <w:rsid w:val="00787CEC"/>
    <w:rsid w:val="00791568"/>
    <w:rsid w:val="00792A76"/>
    <w:rsid w:val="00792F41"/>
    <w:rsid w:val="00793CFE"/>
    <w:rsid w:val="007957E7"/>
    <w:rsid w:val="007A1EDB"/>
    <w:rsid w:val="007A4212"/>
    <w:rsid w:val="007B1A4C"/>
    <w:rsid w:val="007B22E8"/>
    <w:rsid w:val="007B3FCD"/>
    <w:rsid w:val="007B5019"/>
    <w:rsid w:val="007B52CD"/>
    <w:rsid w:val="007B7B17"/>
    <w:rsid w:val="007C0317"/>
    <w:rsid w:val="007C2B02"/>
    <w:rsid w:val="007C2F17"/>
    <w:rsid w:val="007C33F9"/>
    <w:rsid w:val="007C389F"/>
    <w:rsid w:val="007C40D2"/>
    <w:rsid w:val="007C70CC"/>
    <w:rsid w:val="007C70D3"/>
    <w:rsid w:val="007C79FC"/>
    <w:rsid w:val="007D04CE"/>
    <w:rsid w:val="007D1C75"/>
    <w:rsid w:val="007D2B47"/>
    <w:rsid w:val="007D383B"/>
    <w:rsid w:val="007D5356"/>
    <w:rsid w:val="007D5C41"/>
    <w:rsid w:val="007D7EEC"/>
    <w:rsid w:val="007E2733"/>
    <w:rsid w:val="007E3BEA"/>
    <w:rsid w:val="007E4D19"/>
    <w:rsid w:val="007E4DE2"/>
    <w:rsid w:val="007E581E"/>
    <w:rsid w:val="007E5ED3"/>
    <w:rsid w:val="007E69D2"/>
    <w:rsid w:val="007F062B"/>
    <w:rsid w:val="007F0C05"/>
    <w:rsid w:val="007F280E"/>
    <w:rsid w:val="007F4A53"/>
    <w:rsid w:val="007F521C"/>
    <w:rsid w:val="007F72DF"/>
    <w:rsid w:val="007F78F3"/>
    <w:rsid w:val="00800097"/>
    <w:rsid w:val="0080204D"/>
    <w:rsid w:val="00802735"/>
    <w:rsid w:val="00804229"/>
    <w:rsid w:val="008042A5"/>
    <w:rsid w:val="0080626B"/>
    <w:rsid w:val="00806CB2"/>
    <w:rsid w:val="008073BC"/>
    <w:rsid w:val="00811C30"/>
    <w:rsid w:val="0081457C"/>
    <w:rsid w:val="008209C5"/>
    <w:rsid w:val="00821734"/>
    <w:rsid w:val="00822196"/>
    <w:rsid w:val="008227FE"/>
    <w:rsid w:val="0082305E"/>
    <w:rsid w:val="0082469B"/>
    <w:rsid w:val="008246B2"/>
    <w:rsid w:val="00824A25"/>
    <w:rsid w:val="00825DD7"/>
    <w:rsid w:val="0082702F"/>
    <w:rsid w:val="00827E40"/>
    <w:rsid w:val="00827E8F"/>
    <w:rsid w:val="00830EA9"/>
    <w:rsid w:val="00832581"/>
    <w:rsid w:val="00835003"/>
    <w:rsid w:val="0083566B"/>
    <w:rsid w:val="008367F3"/>
    <w:rsid w:val="00837A2E"/>
    <w:rsid w:val="00842735"/>
    <w:rsid w:val="00843256"/>
    <w:rsid w:val="008433A5"/>
    <w:rsid w:val="00843CA8"/>
    <w:rsid w:val="00843FCC"/>
    <w:rsid w:val="00845DE9"/>
    <w:rsid w:val="00846256"/>
    <w:rsid w:val="008465F9"/>
    <w:rsid w:val="00847B5C"/>
    <w:rsid w:val="008519A1"/>
    <w:rsid w:val="0085331D"/>
    <w:rsid w:val="00854513"/>
    <w:rsid w:val="008556F2"/>
    <w:rsid w:val="00861D08"/>
    <w:rsid w:val="00862C72"/>
    <w:rsid w:val="00862E1D"/>
    <w:rsid w:val="008633FF"/>
    <w:rsid w:val="0086454D"/>
    <w:rsid w:val="00867F30"/>
    <w:rsid w:val="008713CB"/>
    <w:rsid w:val="00873E83"/>
    <w:rsid w:val="00877AA1"/>
    <w:rsid w:val="00877C1C"/>
    <w:rsid w:val="0088161D"/>
    <w:rsid w:val="00882465"/>
    <w:rsid w:val="00884D11"/>
    <w:rsid w:val="008901F7"/>
    <w:rsid w:val="00890886"/>
    <w:rsid w:val="00890B08"/>
    <w:rsid w:val="008916A4"/>
    <w:rsid w:val="008A17B5"/>
    <w:rsid w:val="008A20B1"/>
    <w:rsid w:val="008A2EB6"/>
    <w:rsid w:val="008A3F1A"/>
    <w:rsid w:val="008A3FCF"/>
    <w:rsid w:val="008A41ED"/>
    <w:rsid w:val="008A5EAC"/>
    <w:rsid w:val="008A68D0"/>
    <w:rsid w:val="008A74AE"/>
    <w:rsid w:val="008A7C5C"/>
    <w:rsid w:val="008B2760"/>
    <w:rsid w:val="008B3DC8"/>
    <w:rsid w:val="008B4EC5"/>
    <w:rsid w:val="008B5210"/>
    <w:rsid w:val="008B563C"/>
    <w:rsid w:val="008B7859"/>
    <w:rsid w:val="008C05F1"/>
    <w:rsid w:val="008C218B"/>
    <w:rsid w:val="008C59EE"/>
    <w:rsid w:val="008C6917"/>
    <w:rsid w:val="008C6DD8"/>
    <w:rsid w:val="008C764B"/>
    <w:rsid w:val="008D01FD"/>
    <w:rsid w:val="008D17C0"/>
    <w:rsid w:val="008D1858"/>
    <w:rsid w:val="008D1AFC"/>
    <w:rsid w:val="008D1D49"/>
    <w:rsid w:val="008D1E6C"/>
    <w:rsid w:val="008D1F53"/>
    <w:rsid w:val="008D28A6"/>
    <w:rsid w:val="008D4B02"/>
    <w:rsid w:val="008D66D4"/>
    <w:rsid w:val="008D7794"/>
    <w:rsid w:val="008E0B8A"/>
    <w:rsid w:val="008E3774"/>
    <w:rsid w:val="008E6D8C"/>
    <w:rsid w:val="008E7D6B"/>
    <w:rsid w:val="008F0B3A"/>
    <w:rsid w:val="008F0B5B"/>
    <w:rsid w:val="008F0F5B"/>
    <w:rsid w:val="008F48B8"/>
    <w:rsid w:val="008F5EDB"/>
    <w:rsid w:val="008F7730"/>
    <w:rsid w:val="00900BFA"/>
    <w:rsid w:val="00900E71"/>
    <w:rsid w:val="00900FEA"/>
    <w:rsid w:val="009021F5"/>
    <w:rsid w:val="0090447A"/>
    <w:rsid w:val="00905BFB"/>
    <w:rsid w:val="009064EA"/>
    <w:rsid w:val="009066E0"/>
    <w:rsid w:val="00906C86"/>
    <w:rsid w:val="0091018E"/>
    <w:rsid w:val="00910C56"/>
    <w:rsid w:val="00911C93"/>
    <w:rsid w:val="00912B1E"/>
    <w:rsid w:val="0091398F"/>
    <w:rsid w:val="0091531E"/>
    <w:rsid w:val="00915583"/>
    <w:rsid w:val="009176C3"/>
    <w:rsid w:val="0092030B"/>
    <w:rsid w:val="00923A8C"/>
    <w:rsid w:val="00923ACC"/>
    <w:rsid w:val="00924606"/>
    <w:rsid w:val="0092524D"/>
    <w:rsid w:val="00926A3A"/>
    <w:rsid w:val="00926AFD"/>
    <w:rsid w:val="00931F12"/>
    <w:rsid w:val="00932346"/>
    <w:rsid w:val="00932D6C"/>
    <w:rsid w:val="00934359"/>
    <w:rsid w:val="00935543"/>
    <w:rsid w:val="00941D57"/>
    <w:rsid w:val="009448C5"/>
    <w:rsid w:val="0094512F"/>
    <w:rsid w:val="0094632A"/>
    <w:rsid w:val="009471E7"/>
    <w:rsid w:val="00950CDF"/>
    <w:rsid w:val="00951437"/>
    <w:rsid w:val="00951F13"/>
    <w:rsid w:val="00951FEC"/>
    <w:rsid w:val="009572E2"/>
    <w:rsid w:val="00964906"/>
    <w:rsid w:val="00965F55"/>
    <w:rsid w:val="00970943"/>
    <w:rsid w:val="00970C86"/>
    <w:rsid w:val="00971A11"/>
    <w:rsid w:val="009738CD"/>
    <w:rsid w:val="00973F5F"/>
    <w:rsid w:val="0097525F"/>
    <w:rsid w:val="0097705B"/>
    <w:rsid w:val="009778D9"/>
    <w:rsid w:val="0098237E"/>
    <w:rsid w:val="0098298D"/>
    <w:rsid w:val="00983AEF"/>
    <w:rsid w:val="009842C2"/>
    <w:rsid w:val="00984502"/>
    <w:rsid w:val="00985750"/>
    <w:rsid w:val="00986DDB"/>
    <w:rsid w:val="0099364B"/>
    <w:rsid w:val="00993750"/>
    <w:rsid w:val="00995864"/>
    <w:rsid w:val="00996944"/>
    <w:rsid w:val="00997A9A"/>
    <w:rsid w:val="009A041A"/>
    <w:rsid w:val="009A0DA6"/>
    <w:rsid w:val="009A28B5"/>
    <w:rsid w:val="009A37CD"/>
    <w:rsid w:val="009A535E"/>
    <w:rsid w:val="009B0A14"/>
    <w:rsid w:val="009B0E63"/>
    <w:rsid w:val="009B1B1B"/>
    <w:rsid w:val="009C2B62"/>
    <w:rsid w:val="009C3578"/>
    <w:rsid w:val="009C3DAF"/>
    <w:rsid w:val="009D08E6"/>
    <w:rsid w:val="009D12CD"/>
    <w:rsid w:val="009D1A51"/>
    <w:rsid w:val="009D1F66"/>
    <w:rsid w:val="009D467A"/>
    <w:rsid w:val="009D7801"/>
    <w:rsid w:val="009E0210"/>
    <w:rsid w:val="009E2289"/>
    <w:rsid w:val="009E22EF"/>
    <w:rsid w:val="009E35ED"/>
    <w:rsid w:val="009E38B3"/>
    <w:rsid w:val="009E447F"/>
    <w:rsid w:val="009E46E8"/>
    <w:rsid w:val="009E7BA7"/>
    <w:rsid w:val="009E7CA6"/>
    <w:rsid w:val="009F0DAB"/>
    <w:rsid w:val="009F1E64"/>
    <w:rsid w:val="009F33D5"/>
    <w:rsid w:val="009F54D1"/>
    <w:rsid w:val="009F7717"/>
    <w:rsid w:val="00A00E20"/>
    <w:rsid w:val="00A04242"/>
    <w:rsid w:val="00A0536F"/>
    <w:rsid w:val="00A055F2"/>
    <w:rsid w:val="00A06EEA"/>
    <w:rsid w:val="00A07797"/>
    <w:rsid w:val="00A07BA2"/>
    <w:rsid w:val="00A11943"/>
    <w:rsid w:val="00A1255C"/>
    <w:rsid w:val="00A126CF"/>
    <w:rsid w:val="00A128CA"/>
    <w:rsid w:val="00A13177"/>
    <w:rsid w:val="00A150ED"/>
    <w:rsid w:val="00A163C2"/>
    <w:rsid w:val="00A203DA"/>
    <w:rsid w:val="00A20C2A"/>
    <w:rsid w:val="00A26DB5"/>
    <w:rsid w:val="00A3180D"/>
    <w:rsid w:val="00A33F0B"/>
    <w:rsid w:val="00A35CA9"/>
    <w:rsid w:val="00A3630D"/>
    <w:rsid w:val="00A363DA"/>
    <w:rsid w:val="00A37384"/>
    <w:rsid w:val="00A3746A"/>
    <w:rsid w:val="00A4055F"/>
    <w:rsid w:val="00A425FC"/>
    <w:rsid w:val="00A43BA2"/>
    <w:rsid w:val="00A46AE8"/>
    <w:rsid w:val="00A5179F"/>
    <w:rsid w:val="00A520BB"/>
    <w:rsid w:val="00A533C7"/>
    <w:rsid w:val="00A53C90"/>
    <w:rsid w:val="00A544DF"/>
    <w:rsid w:val="00A54A82"/>
    <w:rsid w:val="00A54C8F"/>
    <w:rsid w:val="00A55615"/>
    <w:rsid w:val="00A5594A"/>
    <w:rsid w:val="00A57890"/>
    <w:rsid w:val="00A602FC"/>
    <w:rsid w:val="00A61283"/>
    <w:rsid w:val="00A61BC1"/>
    <w:rsid w:val="00A62D65"/>
    <w:rsid w:val="00A63F3F"/>
    <w:rsid w:val="00A646DE"/>
    <w:rsid w:val="00A72352"/>
    <w:rsid w:val="00A73E58"/>
    <w:rsid w:val="00A81243"/>
    <w:rsid w:val="00A828AA"/>
    <w:rsid w:val="00A845EC"/>
    <w:rsid w:val="00A852B4"/>
    <w:rsid w:val="00A90772"/>
    <w:rsid w:val="00A91189"/>
    <w:rsid w:val="00A92AA3"/>
    <w:rsid w:val="00A949A8"/>
    <w:rsid w:val="00A959B8"/>
    <w:rsid w:val="00A95BAF"/>
    <w:rsid w:val="00A9628B"/>
    <w:rsid w:val="00A96390"/>
    <w:rsid w:val="00A96EED"/>
    <w:rsid w:val="00AA196D"/>
    <w:rsid w:val="00AA220C"/>
    <w:rsid w:val="00AA31FA"/>
    <w:rsid w:val="00AA341B"/>
    <w:rsid w:val="00AA397B"/>
    <w:rsid w:val="00AA4F8E"/>
    <w:rsid w:val="00AA59F4"/>
    <w:rsid w:val="00AA7115"/>
    <w:rsid w:val="00AB0220"/>
    <w:rsid w:val="00AB1D5F"/>
    <w:rsid w:val="00AB262A"/>
    <w:rsid w:val="00AB31D6"/>
    <w:rsid w:val="00AB32C5"/>
    <w:rsid w:val="00AB4B48"/>
    <w:rsid w:val="00AB4FFF"/>
    <w:rsid w:val="00AB55DE"/>
    <w:rsid w:val="00AB656C"/>
    <w:rsid w:val="00AB66B3"/>
    <w:rsid w:val="00AB6CFB"/>
    <w:rsid w:val="00AC15CE"/>
    <w:rsid w:val="00AC1E46"/>
    <w:rsid w:val="00AC28DE"/>
    <w:rsid w:val="00AC4A36"/>
    <w:rsid w:val="00AC6A1B"/>
    <w:rsid w:val="00AC6CBD"/>
    <w:rsid w:val="00AC6EBF"/>
    <w:rsid w:val="00AD047E"/>
    <w:rsid w:val="00AD1F56"/>
    <w:rsid w:val="00AD3491"/>
    <w:rsid w:val="00AD5F2B"/>
    <w:rsid w:val="00AD6C7F"/>
    <w:rsid w:val="00AE0361"/>
    <w:rsid w:val="00AE169A"/>
    <w:rsid w:val="00AE1C64"/>
    <w:rsid w:val="00AE2742"/>
    <w:rsid w:val="00AE2E85"/>
    <w:rsid w:val="00AE36E5"/>
    <w:rsid w:val="00AE4D23"/>
    <w:rsid w:val="00AF00EB"/>
    <w:rsid w:val="00AF21E6"/>
    <w:rsid w:val="00AF483C"/>
    <w:rsid w:val="00AF5288"/>
    <w:rsid w:val="00AF5D31"/>
    <w:rsid w:val="00AF6D02"/>
    <w:rsid w:val="00AF7B04"/>
    <w:rsid w:val="00AF7B70"/>
    <w:rsid w:val="00B008C0"/>
    <w:rsid w:val="00B0302C"/>
    <w:rsid w:val="00B0421A"/>
    <w:rsid w:val="00B072AE"/>
    <w:rsid w:val="00B07973"/>
    <w:rsid w:val="00B1155E"/>
    <w:rsid w:val="00B11BE9"/>
    <w:rsid w:val="00B1289A"/>
    <w:rsid w:val="00B12987"/>
    <w:rsid w:val="00B12AE9"/>
    <w:rsid w:val="00B130AE"/>
    <w:rsid w:val="00B13340"/>
    <w:rsid w:val="00B238B0"/>
    <w:rsid w:val="00B240CE"/>
    <w:rsid w:val="00B316A1"/>
    <w:rsid w:val="00B32B5E"/>
    <w:rsid w:val="00B345AB"/>
    <w:rsid w:val="00B366A1"/>
    <w:rsid w:val="00B37052"/>
    <w:rsid w:val="00B42707"/>
    <w:rsid w:val="00B42E30"/>
    <w:rsid w:val="00B432A0"/>
    <w:rsid w:val="00B46D5E"/>
    <w:rsid w:val="00B4720A"/>
    <w:rsid w:val="00B507CC"/>
    <w:rsid w:val="00B50FC5"/>
    <w:rsid w:val="00B55F78"/>
    <w:rsid w:val="00B561E8"/>
    <w:rsid w:val="00B57549"/>
    <w:rsid w:val="00B6102E"/>
    <w:rsid w:val="00B62C3D"/>
    <w:rsid w:val="00B62FDE"/>
    <w:rsid w:val="00B63F2F"/>
    <w:rsid w:val="00B6494A"/>
    <w:rsid w:val="00B64C19"/>
    <w:rsid w:val="00B67970"/>
    <w:rsid w:val="00B704C0"/>
    <w:rsid w:val="00B720D3"/>
    <w:rsid w:val="00B72164"/>
    <w:rsid w:val="00B7286F"/>
    <w:rsid w:val="00B7431E"/>
    <w:rsid w:val="00B74551"/>
    <w:rsid w:val="00B74E47"/>
    <w:rsid w:val="00B768E2"/>
    <w:rsid w:val="00B769AD"/>
    <w:rsid w:val="00B77447"/>
    <w:rsid w:val="00B775CB"/>
    <w:rsid w:val="00B81D11"/>
    <w:rsid w:val="00B82D16"/>
    <w:rsid w:val="00B82F46"/>
    <w:rsid w:val="00B8471A"/>
    <w:rsid w:val="00B87270"/>
    <w:rsid w:val="00B9252C"/>
    <w:rsid w:val="00B92A35"/>
    <w:rsid w:val="00B9498B"/>
    <w:rsid w:val="00B951B1"/>
    <w:rsid w:val="00B979BD"/>
    <w:rsid w:val="00B97A23"/>
    <w:rsid w:val="00BA1418"/>
    <w:rsid w:val="00BA4A84"/>
    <w:rsid w:val="00BA4D4F"/>
    <w:rsid w:val="00BA53B5"/>
    <w:rsid w:val="00BA68DB"/>
    <w:rsid w:val="00BB0A71"/>
    <w:rsid w:val="00BB279D"/>
    <w:rsid w:val="00BB5C1E"/>
    <w:rsid w:val="00BB6D98"/>
    <w:rsid w:val="00BB6DF6"/>
    <w:rsid w:val="00BB7AA8"/>
    <w:rsid w:val="00BC0359"/>
    <w:rsid w:val="00BC1EBF"/>
    <w:rsid w:val="00BC2E68"/>
    <w:rsid w:val="00BC44B6"/>
    <w:rsid w:val="00BC57A7"/>
    <w:rsid w:val="00BC6812"/>
    <w:rsid w:val="00BC6AFC"/>
    <w:rsid w:val="00BC79C0"/>
    <w:rsid w:val="00BD1D37"/>
    <w:rsid w:val="00BD42DB"/>
    <w:rsid w:val="00BD55BB"/>
    <w:rsid w:val="00BD6245"/>
    <w:rsid w:val="00BD697F"/>
    <w:rsid w:val="00BE1049"/>
    <w:rsid w:val="00BE17A9"/>
    <w:rsid w:val="00BE5763"/>
    <w:rsid w:val="00BF19C4"/>
    <w:rsid w:val="00BF3BAD"/>
    <w:rsid w:val="00BF3CBD"/>
    <w:rsid w:val="00BF423A"/>
    <w:rsid w:val="00BF612A"/>
    <w:rsid w:val="00BF64EC"/>
    <w:rsid w:val="00C02A15"/>
    <w:rsid w:val="00C02C4F"/>
    <w:rsid w:val="00C0327F"/>
    <w:rsid w:val="00C11841"/>
    <w:rsid w:val="00C1747F"/>
    <w:rsid w:val="00C179E2"/>
    <w:rsid w:val="00C22B7B"/>
    <w:rsid w:val="00C2383B"/>
    <w:rsid w:val="00C25BEE"/>
    <w:rsid w:val="00C26AA4"/>
    <w:rsid w:val="00C26F1C"/>
    <w:rsid w:val="00C3280C"/>
    <w:rsid w:val="00C34122"/>
    <w:rsid w:val="00C35E26"/>
    <w:rsid w:val="00C36C28"/>
    <w:rsid w:val="00C3701E"/>
    <w:rsid w:val="00C37671"/>
    <w:rsid w:val="00C4024C"/>
    <w:rsid w:val="00C405A5"/>
    <w:rsid w:val="00C44504"/>
    <w:rsid w:val="00C44DC2"/>
    <w:rsid w:val="00C47F1B"/>
    <w:rsid w:val="00C5443A"/>
    <w:rsid w:val="00C613B7"/>
    <w:rsid w:val="00C61512"/>
    <w:rsid w:val="00C61ED0"/>
    <w:rsid w:val="00C63F7D"/>
    <w:rsid w:val="00C644A6"/>
    <w:rsid w:val="00C64CE8"/>
    <w:rsid w:val="00C67D1A"/>
    <w:rsid w:val="00C704B7"/>
    <w:rsid w:val="00C71D94"/>
    <w:rsid w:val="00C73155"/>
    <w:rsid w:val="00C7447E"/>
    <w:rsid w:val="00C76852"/>
    <w:rsid w:val="00C7767B"/>
    <w:rsid w:val="00C77D9C"/>
    <w:rsid w:val="00C81EC7"/>
    <w:rsid w:val="00C83444"/>
    <w:rsid w:val="00C847AF"/>
    <w:rsid w:val="00C85E8A"/>
    <w:rsid w:val="00C86061"/>
    <w:rsid w:val="00C8752E"/>
    <w:rsid w:val="00C901B4"/>
    <w:rsid w:val="00C91719"/>
    <w:rsid w:val="00C944BE"/>
    <w:rsid w:val="00C9514D"/>
    <w:rsid w:val="00C959C7"/>
    <w:rsid w:val="00C97E19"/>
    <w:rsid w:val="00CA2595"/>
    <w:rsid w:val="00CA3052"/>
    <w:rsid w:val="00CA3130"/>
    <w:rsid w:val="00CA3A4A"/>
    <w:rsid w:val="00CA482E"/>
    <w:rsid w:val="00CA69F1"/>
    <w:rsid w:val="00CA7764"/>
    <w:rsid w:val="00CB14F9"/>
    <w:rsid w:val="00CB1680"/>
    <w:rsid w:val="00CB3318"/>
    <w:rsid w:val="00CB7AAC"/>
    <w:rsid w:val="00CC1F12"/>
    <w:rsid w:val="00CC2078"/>
    <w:rsid w:val="00CC2EB8"/>
    <w:rsid w:val="00CC2F9F"/>
    <w:rsid w:val="00CC35D4"/>
    <w:rsid w:val="00CC5CB2"/>
    <w:rsid w:val="00CD10B1"/>
    <w:rsid w:val="00CD2FCE"/>
    <w:rsid w:val="00CD3EE5"/>
    <w:rsid w:val="00CD4D5D"/>
    <w:rsid w:val="00CD665E"/>
    <w:rsid w:val="00CD7168"/>
    <w:rsid w:val="00CE2942"/>
    <w:rsid w:val="00CE43E0"/>
    <w:rsid w:val="00CF09E4"/>
    <w:rsid w:val="00CF0F7A"/>
    <w:rsid w:val="00CF199D"/>
    <w:rsid w:val="00CF7B6A"/>
    <w:rsid w:val="00CF7DAB"/>
    <w:rsid w:val="00CF7DAD"/>
    <w:rsid w:val="00D00434"/>
    <w:rsid w:val="00D01044"/>
    <w:rsid w:val="00D01126"/>
    <w:rsid w:val="00D02587"/>
    <w:rsid w:val="00D03382"/>
    <w:rsid w:val="00D038AC"/>
    <w:rsid w:val="00D056A2"/>
    <w:rsid w:val="00D1057C"/>
    <w:rsid w:val="00D10BD3"/>
    <w:rsid w:val="00D12A9F"/>
    <w:rsid w:val="00D162F4"/>
    <w:rsid w:val="00D178E0"/>
    <w:rsid w:val="00D21E06"/>
    <w:rsid w:val="00D23214"/>
    <w:rsid w:val="00D2429D"/>
    <w:rsid w:val="00D26721"/>
    <w:rsid w:val="00D32B32"/>
    <w:rsid w:val="00D336B8"/>
    <w:rsid w:val="00D34536"/>
    <w:rsid w:val="00D353B7"/>
    <w:rsid w:val="00D36B97"/>
    <w:rsid w:val="00D36E96"/>
    <w:rsid w:val="00D41AF4"/>
    <w:rsid w:val="00D42A06"/>
    <w:rsid w:val="00D440C9"/>
    <w:rsid w:val="00D44A45"/>
    <w:rsid w:val="00D45C08"/>
    <w:rsid w:val="00D46A3C"/>
    <w:rsid w:val="00D47512"/>
    <w:rsid w:val="00D47B67"/>
    <w:rsid w:val="00D5114F"/>
    <w:rsid w:val="00D53F84"/>
    <w:rsid w:val="00D617EE"/>
    <w:rsid w:val="00D62E47"/>
    <w:rsid w:val="00D70656"/>
    <w:rsid w:val="00D70A58"/>
    <w:rsid w:val="00D7211C"/>
    <w:rsid w:val="00D74416"/>
    <w:rsid w:val="00D747F8"/>
    <w:rsid w:val="00D74C4C"/>
    <w:rsid w:val="00D76A04"/>
    <w:rsid w:val="00D80252"/>
    <w:rsid w:val="00D80539"/>
    <w:rsid w:val="00D8251C"/>
    <w:rsid w:val="00D82A24"/>
    <w:rsid w:val="00D82DB4"/>
    <w:rsid w:val="00D83B95"/>
    <w:rsid w:val="00D846CA"/>
    <w:rsid w:val="00D84A3C"/>
    <w:rsid w:val="00D87254"/>
    <w:rsid w:val="00D87432"/>
    <w:rsid w:val="00D909EF"/>
    <w:rsid w:val="00D92179"/>
    <w:rsid w:val="00D94567"/>
    <w:rsid w:val="00D9647E"/>
    <w:rsid w:val="00DA2828"/>
    <w:rsid w:val="00DA5C32"/>
    <w:rsid w:val="00DA6D7B"/>
    <w:rsid w:val="00DA770E"/>
    <w:rsid w:val="00DB0CEC"/>
    <w:rsid w:val="00DB2809"/>
    <w:rsid w:val="00DB3C6E"/>
    <w:rsid w:val="00DB3D51"/>
    <w:rsid w:val="00DB4281"/>
    <w:rsid w:val="00DB4974"/>
    <w:rsid w:val="00DB4AB7"/>
    <w:rsid w:val="00DB7133"/>
    <w:rsid w:val="00DC00C6"/>
    <w:rsid w:val="00DC0208"/>
    <w:rsid w:val="00DC1AC7"/>
    <w:rsid w:val="00DC3AFD"/>
    <w:rsid w:val="00DC465C"/>
    <w:rsid w:val="00DC4661"/>
    <w:rsid w:val="00DC49DB"/>
    <w:rsid w:val="00DC4E2C"/>
    <w:rsid w:val="00DC6E1E"/>
    <w:rsid w:val="00DD4374"/>
    <w:rsid w:val="00DD6502"/>
    <w:rsid w:val="00DD6E07"/>
    <w:rsid w:val="00DD714C"/>
    <w:rsid w:val="00DE0844"/>
    <w:rsid w:val="00DE0CDD"/>
    <w:rsid w:val="00DE0E19"/>
    <w:rsid w:val="00DE1254"/>
    <w:rsid w:val="00DE224D"/>
    <w:rsid w:val="00DE29D7"/>
    <w:rsid w:val="00DE3681"/>
    <w:rsid w:val="00DE4715"/>
    <w:rsid w:val="00DE4769"/>
    <w:rsid w:val="00DE4E31"/>
    <w:rsid w:val="00DE5090"/>
    <w:rsid w:val="00DE5642"/>
    <w:rsid w:val="00DE7342"/>
    <w:rsid w:val="00DF1F7E"/>
    <w:rsid w:val="00DF2898"/>
    <w:rsid w:val="00DF7749"/>
    <w:rsid w:val="00E00BEB"/>
    <w:rsid w:val="00E024D2"/>
    <w:rsid w:val="00E030C9"/>
    <w:rsid w:val="00E05439"/>
    <w:rsid w:val="00E05A6B"/>
    <w:rsid w:val="00E05F1D"/>
    <w:rsid w:val="00E10534"/>
    <w:rsid w:val="00E13CFC"/>
    <w:rsid w:val="00E14310"/>
    <w:rsid w:val="00E20D35"/>
    <w:rsid w:val="00E21338"/>
    <w:rsid w:val="00E213DC"/>
    <w:rsid w:val="00E21892"/>
    <w:rsid w:val="00E22084"/>
    <w:rsid w:val="00E22767"/>
    <w:rsid w:val="00E22B18"/>
    <w:rsid w:val="00E230F3"/>
    <w:rsid w:val="00E231BA"/>
    <w:rsid w:val="00E23384"/>
    <w:rsid w:val="00E25C2D"/>
    <w:rsid w:val="00E2631F"/>
    <w:rsid w:val="00E2791D"/>
    <w:rsid w:val="00E33788"/>
    <w:rsid w:val="00E33BE9"/>
    <w:rsid w:val="00E3410E"/>
    <w:rsid w:val="00E3420B"/>
    <w:rsid w:val="00E36038"/>
    <w:rsid w:val="00E36A88"/>
    <w:rsid w:val="00E37E98"/>
    <w:rsid w:val="00E41D60"/>
    <w:rsid w:val="00E420B0"/>
    <w:rsid w:val="00E43E5C"/>
    <w:rsid w:val="00E450B0"/>
    <w:rsid w:val="00E479E2"/>
    <w:rsid w:val="00E50B0C"/>
    <w:rsid w:val="00E53C4A"/>
    <w:rsid w:val="00E53E5F"/>
    <w:rsid w:val="00E54518"/>
    <w:rsid w:val="00E5747E"/>
    <w:rsid w:val="00E57A45"/>
    <w:rsid w:val="00E613F6"/>
    <w:rsid w:val="00E6212D"/>
    <w:rsid w:val="00E63261"/>
    <w:rsid w:val="00E63383"/>
    <w:rsid w:val="00E63E21"/>
    <w:rsid w:val="00E6519E"/>
    <w:rsid w:val="00E7010B"/>
    <w:rsid w:val="00E70221"/>
    <w:rsid w:val="00E70BA3"/>
    <w:rsid w:val="00E7139A"/>
    <w:rsid w:val="00E7148B"/>
    <w:rsid w:val="00E83567"/>
    <w:rsid w:val="00E839C0"/>
    <w:rsid w:val="00E84FBC"/>
    <w:rsid w:val="00E8578F"/>
    <w:rsid w:val="00E86F90"/>
    <w:rsid w:val="00E87430"/>
    <w:rsid w:val="00E876BF"/>
    <w:rsid w:val="00E90397"/>
    <w:rsid w:val="00E90BDB"/>
    <w:rsid w:val="00E9160D"/>
    <w:rsid w:val="00E92407"/>
    <w:rsid w:val="00E927E9"/>
    <w:rsid w:val="00E96B4D"/>
    <w:rsid w:val="00E96F19"/>
    <w:rsid w:val="00EA3CBF"/>
    <w:rsid w:val="00EA3DDD"/>
    <w:rsid w:val="00EA6A93"/>
    <w:rsid w:val="00EB1275"/>
    <w:rsid w:val="00EB512C"/>
    <w:rsid w:val="00EB6DB1"/>
    <w:rsid w:val="00EB6E2F"/>
    <w:rsid w:val="00EC03B7"/>
    <w:rsid w:val="00EC1B98"/>
    <w:rsid w:val="00EC212C"/>
    <w:rsid w:val="00EC3A14"/>
    <w:rsid w:val="00ED08E0"/>
    <w:rsid w:val="00ED0E52"/>
    <w:rsid w:val="00ED208B"/>
    <w:rsid w:val="00ED3242"/>
    <w:rsid w:val="00ED3ECF"/>
    <w:rsid w:val="00ED5EDC"/>
    <w:rsid w:val="00ED6D4F"/>
    <w:rsid w:val="00ED7989"/>
    <w:rsid w:val="00EE2602"/>
    <w:rsid w:val="00EE3490"/>
    <w:rsid w:val="00EE3CAE"/>
    <w:rsid w:val="00EE6007"/>
    <w:rsid w:val="00EE6DC8"/>
    <w:rsid w:val="00EF0368"/>
    <w:rsid w:val="00EF14C7"/>
    <w:rsid w:val="00EF177B"/>
    <w:rsid w:val="00EF5B11"/>
    <w:rsid w:val="00F000D3"/>
    <w:rsid w:val="00F015C6"/>
    <w:rsid w:val="00F03948"/>
    <w:rsid w:val="00F05C98"/>
    <w:rsid w:val="00F06447"/>
    <w:rsid w:val="00F072DE"/>
    <w:rsid w:val="00F07323"/>
    <w:rsid w:val="00F10E1E"/>
    <w:rsid w:val="00F1110B"/>
    <w:rsid w:val="00F14FFC"/>
    <w:rsid w:val="00F15160"/>
    <w:rsid w:val="00F16205"/>
    <w:rsid w:val="00F1633B"/>
    <w:rsid w:val="00F172D8"/>
    <w:rsid w:val="00F17D6E"/>
    <w:rsid w:val="00F2043B"/>
    <w:rsid w:val="00F205ED"/>
    <w:rsid w:val="00F25085"/>
    <w:rsid w:val="00F26236"/>
    <w:rsid w:val="00F26367"/>
    <w:rsid w:val="00F267CA"/>
    <w:rsid w:val="00F2778E"/>
    <w:rsid w:val="00F30696"/>
    <w:rsid w:val="00F33F50"/>
    <w:rsid w:val="00F34D03"/>
    <w:rsid w:val="00F3576A"/>
    <w:rsid w:val="00F35B2B"/>
    <w:rsid w:val="00F37B26"/>
    <w:rsid w:val="00F40B47"/>
    <w:rsid w:val="00F439AD"/>
    <w:rsid w:val="00F43C62"/>
    <w:rsid w:val="00F4664B"/>
    <w:rsid w:val="00F468FE"/>
    <w:rsid w:val="00F476A1"/>
    <w:rsid w:val="00F50AFD"/>
    <w:rsid w:val="00F51DBF"/>
    <w:rsid w:val="00F533A3"/>
    <w:rsid w:val="00F6019B"/>
    <w:rsid w:val="00F63C1A"/>
    <w:rsid w:val="00F644DD"/>
    <w:rsid w:val="00F6463B"/>
    <w:rsid w:val="00F65B74"/>
    <w:rsid w:val="00F700A7"/>
    <w:rsid w:val="00F718BA"/>
    <w:rsid w:val="00F722CD"/>
    <w:rsid w:val="00F73F21"/>
    <w:rsid w:val="00F7526B"/>
    <w:rsid w:val="00F800F4"/>
    <w:rsid w:val="00F80355"/>
    <w:rsid w:val="00F8366A"/>
    <w:rsid w:val="00F83727"/>
    <w:rsid w:val="00F8387B"/>
    <w:rsid w:val="00F87597"/>
    <w:rsid w:val="00F903AF"/>
    <w:rsid w:val="00F9244F"/>
    <w:rsid w:val="00F940AE"/>
    <w:rsid w:val="00F950A3"/>
    <w:rsid w:val="00F958E6"/>
    <w:rsid w:val="00F97012"/>
    <w:rsid w:val="00FA0C0A"/>
    <w:rsid w:val="00FA0D97"/>
    <w:rsid w:val="00FA11A4"/>
    <w:rsid w:val="00FA136F"/>
    <w:rsid w:val="00FA27DB"/>
    <w:rsid w:val="00FA52F7"/>
    <w:rsid w:val="00FA5C55"/>
    <w:rsid w:val="00FA79DC"/>
    <w:rsid w:val="00FB1666"/>
    <w:rsid w:val="00FB1A3D"/>
    <w:rsid w:val="00FB22F1"/>
    <w:rsid w:val="00FB2431"/>
    <w:rsid w:val="00FB654B"/>
    <w:rsid w:val="00FB7F1C"/>
    <w:rsid w:val="00FC0100"/>
    <w:rsid w:val="00FC0D7C"/>
    <w:rsid w:val="00FC38BB"/>
    <w:rsid w:val="00FC56BC"/>
    <w:rsid w:val="00FC7CF2"/>
    <w:rsid w:val="00FD0FBD"/>
    <w:rsid w:val="00FD330F"/>
    <w:rsid w:val="00FD4289"/>
    <w:rsid w:val="00FD6F08"/>
    <w:rsid w:val="00FE008E"/>
    <w:rsid w:val="00FE038C"/>
    <w:rsid w:val="00FE0D7E"/>
    <w:rsid w:val="00FE2F86"/>
    <w:rsid w:val="00FE2F95"/>
    <w:rsid w:val="00FE7D76"/>
    <w:rsid w:val="00FF01DE"/>
    <w:rsid w:val="00FF4D9A"/>
    <w:rsid w:val="00FF5673"/>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428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header" w:uiPriority="0" w:qFormat="1"/>
    <w:lsdException w:name="caption" w:locked="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FC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E479E2"/>
    <w:pPr>
      <w:numPr>
        <w:ilvl w:val="5"/>
        <w:numId w:val="21"/>
      </w:numPr>
      <w:outlineLvl w:val="5"/>
    </w:pPr>
  </w:style>
  <w:style w:type="paragraph" w:styleId="Heading7">
    <w:name w:val="heading 7"/>
    <w:aliases w:val="Heading 7 (Do Not Use),Heading 7(unused),Legal Level 1.1.,L2 PIP,Lev 7,H7DO NOT USE,PA Appendix Majo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3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3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3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39"/>
    <w:rsid w:val="00AA7115"/>
    <w:pPr>
      <w:tabs>
        <w:tab w:val="right" w:leader="dot" w:pos="9029"/>
      </w:tabs>
      <w:adjustRightInd w:val="0"/>
      <w:spacing w:after="120"/>
    </w:pPr>
    <w:rPr>
      <w:rFonts w:eastAsia="STZhongsong"/>
      <w:caps/>
      <w:szCs w:val="20"/>
    </w:rPr>
  </w:style>
  <w:style w:type="paragraph" w:styleId="TOC9">
    <w:name w:val="toc 9"/>
    <w:basedOn w:val="Normal"/>
    <w:uiPriority w:val="3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qFormat/>
    <w:rsid w:val="00AA7115"/>
    <w:pPr>
      <w:tabs>
        <w:tab w:val="center" w:pos="4153"/>
        <w:tab w:val="right" w:pos="8306"/>
      </w:tabs>
    </w:pPr>
  </w:style>
  <w:style w:type="character" w:customStyle="1" w:styleId="HeaderChar">
    <w:name w:val="Header Char"/>
    <w:aliases w:val="h Char,B&amp;B Header Char"/>
    <w:basedOn w:val="DefaultParagraphFont"/>
    <w:link w:val="Header"/>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rsid w:val="00AA7115"/>
    <w:pPr>
      <w:numPr>
        <w:numId w:val="11"/>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rsid w:val="00AA7115"/>
    <w:pPr>
      <w:numPr>
        <w:ilvl w:val="2"/>
        <w:numId w:val="11"/>
      </w:numPr>
    </w:pPr>
  </w:style>
  <w:style w:type="paragraph" w:styleId="ListBullet4">
    <w:name w:val="List Bullet 4"/>
    <w:basedOn w:val="HouseStyleBase"/>
    <w:rsid w:val="00AA7115"/>
    <w:pPr>
      <w:numPr>
        <w:ilvl w:val="3"/>
        <w:numId w:val="11"/>
      </w:numPr>
    </w:pPr>
  </w:style>
  <w:style w:type="paragraph" w:styleId="ListBullet5">
    <w:name w:val="List Bullet 5"/>
    <w:basedOn w:val="HouseStyleBase"/>
    <w:rsid w:val="00AA7115"/>
    <w:pPr>
      <w:numPr>
        <w:ilvl w:val="4"/>
        <w:numId w:val="11"/>
      </w:numPr>
    </w:pPr>
  </w:style>
  <w:style w:type="paragraph" w:customStyle="1" w:styleId="ListBullet6">
    <w:name w:val="List Bullet 6"/>
    <w:basedOn w:val="HouseStyleBase"/>
    <w:rsid w:val="00AA7115"/>
    <w:pPr>
      <w:numPr>
        <w:ilvl w:val="5"/>
        <w:numId w:val="11"/>
      </w:numPr>
    </w:pPr>
  </w:style>
  <w:style w:type="paragraph" w:customStyle="1" w:styleId="ListBullet7">
    <w:name w:val="List Bullet 7"/>
    <w:basedOn w:val="HouseStyleBase"/>
    <w:rsid w:val="00AA7115"/>
    <w:pPr>
      <w:numPr>
        <w:ilvl w:val="6"/>
        <w:numId w:val="11"/>
      </w:numPr>
    </w:pPr>
  </w:style>
  <w:style w:type="paragraph" w:customStyle="1" w:styleId="ListBullet8">
    <w:name w:val="List Bullet 8"/>
    <w:basedOn w:val="HouseStyleBase"/>
    <w:rsid w:val="00AA7115"/>
    <w:pPr>
      <w:numPr>
        <w:ilvl w:val="7"/>
        <w:numId w:val="11"/>
      </w:numPr>
    </w:pPr>
  </w:style>
  <w:style w:type="paragraph" w:customStyle="1" w:styleId="ListBullet9">
    <w:name w:val="List Bullet 9"/>
    <w:basedOn w:val="HouseStyleBase"/>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uiPriority w:val="99"/>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26"/>
      </w:numPr>
    </w:pPr>
  </w:style>
  <w:style w:type="paragraph" w:customStyle="1" w:styleId="Textindent">
    <w:name w:val="Text indent"/>
    <w:basedOn w:val="Normal"/>
    <w:link w:val="TextindentChar"/>
    <w:rsid w:val="00155FCD"/>
    <w:pPr>
      <w:tabs>
        <w:tab w:val="left" w:pos="1260"/>
      </w:tabs>
      <w:spacing w:before="120" w:after="120"/>
      <w:ind w:left="900"/>
    </w:pPr>
    <w:rPr>
      <w:rFonts w:ascii="Arial" w:eastAsia="Times New Roman" w:hAnsi="Arial" w:cs="Times New Roman"/>
      <w:sz w:val="22"/>
    </w:rPr>
  </w:style>
  <w:style w:type="paragraph" w:customStyle="1" w:styleId="ResponseCentered">
    <w:name w:val="Response Centered"/>
    <w:basedOn w:val="Normal"/>
    <w:rsid w:val="00155FCD"/>
    <w:pPr>
      <w:spacing w:before="60" w:after="60"/>
      <w:jc w:val="center"/>
    </w:pPr>
    <w:rPr>
      <w:rFonts w:ascii="Arial" w:eastAsia="Times New Roman" w:hAnsi="Arial" w:cs="Times New Roman"/>
      <w:color w:val="0000FF"/>
      <w:szCs w:val="20"/>
    </w:rPr>
  </w:style>
  <w:style w:type="character" w:customStyle="1" w:styleId="TextindentChar">
    <w:name w:val="Text indent Char"/>
    <w:basedOn w:val="DefaultParagraphFont"/>
    <w:link w:val="Textindent"/>
    <w:rsid w:val="00155FCD"/>
    <w:rPr>
      <w:rFonts w:ascii="Arial" w:hAnsi="Arial"/>
    </w:rPr>
  </w:style>
  <w:style w:type="paragraph" w:customStyle="1" w:styleId="Indented">
    <w:name w:val="Indented"/>
    <w:basedOn w:val="Normal"/>
    <w:rsid w:val="00155FCD"/>
    <w:pPr>
      <w:ind w:left="851"/>
    </w:pPr>
    <w:rPr>
      <w:rFonts w:ascii="Arial" w:eastAsia="Times New Roman" w:hAnsi="Arial"/>
      <w:sz w:val="22"/>
      <w:szCs w:val="20"/>
      <w:lang w:eastAsia="en-US"/>
    </w:rPr>
  </w:style>
  <w:style w:type="paragraph" w:customStyle="1" w:styleId="TableHead">
    <w:name w:val="Table Head"/>
    <w:basedOn w:val="Normal"/>
    <w:rsid w:val="00155FCD"/>
    <w:pPr>
      <w:spacing w:before="120" w:after="120"/>
      <w:ind w:left="74"/>
    </w:pPr>
    <w:rPr>
      <w:rFonts w:ascii="Arial" w:eastAsia="Times New Roman" w:hAnsi="Arial"/>
      <w:b/>
      <w:iCs/>
      <w:smallCaps/>
      <w:sz w:val="22"/>
      <w:lang w:eastAsia="en-US"/>
    </w:rPr>
  </w:style>
  <w:style w:type="paragraph" w:customStyle="1" w:styleId="REsp">
    <w:name w:val="REsp"/>
    <w:basedOn w:val="Normal"/>
    <w:link w:val="REspChar"/>
    <w:rsid w:val="00155FCD"/>
    <w:pPr>
      <w:spacing w:before="120" w:after="120"/>
      <w:ind w:left="900"/>
    </w:pPr>
    <w:rPr>
      <w:rFonts w:ascii="Arial" w:eastAsia="Times New Roman" w:hAnsi="Arial"/>
      <w:i/>
      <w:iCs/>
      <w:color w:val="0000FF"/>
      <w:sz w:val="22"/>
      <w:szCs w:val="20"/>
    </w:rPr>
  </w:style>
  <w:style w:type="character" w:customStyle="1" w:styleId="REspChar">
    <w:name w:val="REsp Char"/>
    <w:basedOn w:val="DefaultParagraphFont"/>
    <w:link w:val="REsp"/>
    <w:rsid w:val="00155FCD"/>
    <w:rPr>
      <w:rFonts w:ascii="Arial" w:hAnsi="Arial" w:cs="Arial"/>
      <w:i/>
      <w:iCs/>
      <w:color w:val="0000FF"/>
      <w:szCs w:val="20"/>
    </w:rPr>
  </w:style>
  <w:style w:type="paragraph" w:customStyle="1" w:styleId="Table">
    <w:name w:val="Table"/>
    <w:basedOn w:val="Normal"/>
    <w:link w:val="TableChar"/>
    <w:rsid w:val="00155FCD"/>
    <w:pPr>
      <w:overflowPunct w:val="0"/>
      <w:autoSpaceDE w:val="0"/>
      <w:autoSpaceDN w:val="0"/>
      <w:adjustRightInd w:val="0"/>
      <w:spacing w:before="40" w:after="40"/>
      <w:ind w:right="130"/>
      <w:textAlignment w:val="baseline"/>
    </w:pPr>
    <w:rPr>
      <w:rFonts w:ascii="Arial" w:eastAsia="Times New Roman" w:hAnsi="Arial" w:cs="Times New Roman"/>
      <w:bCs/>
      <w:sz w:val="22"/>
      <w:lang w:eastAsia="en-US"/>
    </w:rPr>
  </w:style>
  <w:style w:type="character" w:customStyle="1" w:styleId="TableChar">
    <w:name w:val="Table Char"/>
    <w:link w:val="Table"/>
    <w:rsid w:val="00155FCD"/>
    <w:rPr>
      <w:rFonts w:ascii="Arial" w:hAnsi="Arial"/>
      <w:bCs/>
      <w:lang w:eastAsia="en-US"/>
    </w:rPr>
  </w:style>
  <w:style w:type="paragraph" w:customStyle="1" w:styleId="Sch4">
    <w:name w:val="Sch4"/>
    <w:basedOn w:val="Normal"/>
    <w:rsid w:val="00155FCD"/>
    <w:pPr>
      <w:numPr>
        <w:numId w:val="27"/>
      </w:numPr>
      <w:spacing w:before="120" w:after="60"/>
    </w:pPr>
    <w:rPr>
      <w:rFonts w:ascii="Arial" w:eastAsia="Times New Roman" w:hAnsi="Arial"/>
      <w:b/>
      <w:sz w:val="28"/>
      <w:szCs w:val="20"/>
      <w:lang w:eastAsia="en-US"/>
    </w:rPr>
  </w:style>
  <w:style w:type="paragraph" w:customStyle="1" w:styleId="Sch4H2">
    <w:name w:val="Sch4H2"/>
    <w:basedOn w:val="Normal"/>
    <w:rsid w:val="00155FCD"/>
    <w:pPr>
      <w:numPr>
        <w:ilvl w:val="1"/>
        <w:numId w:val="27"/>
      </w:numPr>
      <w:spacing w:before="60" w:after="60"/>
      <w:jc w:val="both"/>
    </w:pPr>
    <w:rPr>
      <w:rFonts w:ascii="Arial" w:eastAsia="Times New Roman" w:hAnsi="Arial"/>
      <w:sz w:val="22"/>
      <w:szCs w:val="20"/>
      <w:lang w:eastAsia="en-US"/>
    </w:rPr>
  </w:style>
  <w:style w:type="paragraph" w:customStyle="1" w:styleId="Sch5">
    <w:name w:val="Sch5"/>
    <w:basedOn w:val="Normal"/>
    <w:rsid w:val="00155FCD"/>
    <w:pPr>
      <w:numPr>
        <w:numId w:val="28"/>
      </w:numPr>
      <w:spacing w:before="120" w:after="60"/>
    </w:pPr>
    <w:rPr>
      <w:rFonts w:ascii="Arial Bold" w:eastAsia="Times New Roman" w:hAnsi="Arial Bold"/>
      <w:b/>
      <w:smallCaps/>
      <w:sz w:val="28"/>
      <w:szCs w:val="20"/>
      <w:lang w:eastAsia="en-US"/>
    </w:rPr>
  </w:style>
  <w:style w:type="paragraph" w:customStyle="1" w:styleId="Sch5H2">
    <w:name w:val="Sch5H2"/>
    <w:basedOn w:val="Normal"/>
    <w:autoRedefine/>
    <w:rsid w:val="00155FCD"/>
    <w:pPr>
      <w:numPr>
        <w:ilvl w:val="1"/>
        <w:numId w:val="28"/>
      </w:numPr>
      <w:spacing w:before="60" w:after="60"/>
    </w:pPr>
    <w:rPr>
      <w:rFonts w:ascii="Arial" w:eastAsia="Times New Roman" w:hAnsi="Arial"/>
      <w:sz w:val="22"/>
      <w:lang w:eastAsia="en-US"/>
    </w:rPr>
  </w:style>
  <w:style w:type="paragraph" w:customStyle="1" w:styleId="EIGHTH1">
    <w:name w:val="EIGHT_H1"/>
    <w:basedOn w:val="Normal"/>
    <w:autoRedefine/>
    <w:rsid w:val="00155FCD"/>
    <w:pPr>
      <w:numPr>
        <w:numId w:val="29"/>
      </w:numPr>
      <w:suppressAutoHyphens/>
      <w:ind w:left="709" w:hanging="709"/>
    </w:pPr>
    <w:rPr>
      <w:rFonts w:ascii="Arial" w:eastAsia="Times New Roman" w:hAnsi="Arial"/>
      <w:b/>
      <w:sz w:val="28"/>
      <w:szCs w:val="20"/>
      <w:lang w:eastAsia="en-US"/>
    </w:rPr>
  </w:style>
  <w:style w:type="paragraph" w:customStyle="1" w:styleId="EIGHTH2">
    <w:name w:val="EIGHT_H2"/>
    <w:basedOn w:val="Normal"/>
    <w:autoRedefine/>
    <w:rsid w:val="00155FCD"/>
    <w:pPr>
      <w:numPr>
        <w:ilvl w:val="1"/>
        <w:numId w:val="29"/>
      </w:numPr>
      <w:tabs>
        <w:tab w:val="clear" w:pos="1440"/>
        <w:tab w:val="num" w:pos="851"/>
      </w:tabs>
      <w:suppressAutoHyphens/>
      <w:spacing w:before="60" w:after="60"/>
      <w:ind w:left="851" w:hanging="567"/>
    </w:pPr>
    <w:rPr>
      <w:rFonts w:ascii="Arial" w:eastAsia="Times New Roman" w:hAnsi="Arial"/>
      <w:sz w:val="22"/>
      <w:szCs w:val="20"/>
      <w:lang w:eastAsia="en-US"/>
    </w:rPr>
  </w:style>
  <w:style w:type="paragraph" w:customStyle="1" w:styleId="H3">
    <w:name w:val="H 3"/>
    <w:basedOn w:val="Normal"/>
    <w:rsid w:val="00155FCD"/>
    <w:pPr>
      <w:numPr>
        <w:ilvl w:val="2"/>
        <w:numId w:val="29"/>
      </w:numPr>
    </w:pPr>
    <w:rPr>
      <w:rFonts w:ascii="Arial" w:eastAsia="Times New Roman" w:hAnsi="Arial"/>
      <w:sz w:val="24"/>
      <w:szCs w:val="20"/>
      <w:lang w:eastAsia="en-US"/>
    </w:rPr>
  </w:style>
  <w:style w:type="paragraph" w:customStyle="1" w:styleId="Default">
    <w:name w:val="Default"/>
    <w:rsid w:val="00DE4769"/>
    <w:pPr>
      <w:autoSpaceDE w:val="0"/>
      <w:autoSpaceDN w:val="0"/>
      <w:adjustRightInd w:val="0"/>
    </w:pPr>
    <w:rPr>
      <w:rFonts w:ascii="Arial" w:hAnsi="Arial" w:cs="Arial"/>
      <w:color w:val="000000"/>
      <w:sz w:val="24"/>
      <w:szCs w:val="24"/>
    </w:rPr>
  </w:style>
  <w:style w:type="paragraph" w:customStyle="1" w:styleId="LevelA1">
    <w:name w:val="Level A1"/>
    <w:basedOn w:val="Heading1"/>
    <w:next w:val="Textindent"/>
    <w:link w:val="LevelA1Char"/>
    <w:rsid w:val="005E4B63"/>
    <w:pPr>
      <w:numPr>
        <w:numId w:val="31"/>
      </w:numPr>
      <w:tabs>
        <w:tab w:val="clear" w:pos="720"/>
        <w:tab w:val="clear" w:pos="851"/>
        <w:tab w:val="num" w:pos="709"/>
      </w:tabs>
      <w:adjustRightInd/>
      <w:spacing w:before="60" w:after="60"/>
      <w:ind w:left="715" w:hanging="715"/>
    </w:pPr>
    <w:rPr>
      <w:rFonts w:eastAsia="Arial"/>
      <w:bCs/>
      <w:caps w:val="0"/>
      <w:color w:val="008274" w:themeColor="accent1" w:themeShade="BF"/>
      <w:kern w:val="32"/>
      <w:sz w:val="32"/>
    </w:rPr>
  </w:style>
  <w:style w:type="paragraph" w:customStyle="1" w:styleId="Qtable">
    <w:name w:val="Q_table"/>
    <w:basedOn w:val="Normal"/>
    <w:rsid w:val="005E4B63"/>
    <w:pPr>
      <w:spacing w:before="60" w:after="60"/>
    </w:pPr>
    <w:rPr>
      <w:rFonts w:ascii="Arial" w:eastAsia="Times New Roman" w:hAnsi="Arial" w:cs="Times New Roman"/>
      <w:b/>
      <w:bCs/>
      <w:sz w:val="18"/>
      <w:szCs w:val="18"/>
    </w:rPr>
  </w:style>
  <w:style w:type="paragraph" w:customStyle="1" w:styleId="ResponseTable">
    <w:name w:val="Response Table"/>
    <w:basedOn w:val="Normal"/>
    <w:rsid w:val="005E4B63"/>
    <w:pPr>
      <w:spacing w:before="60" w:after="60"/>
    </w:pPr>
    <w:rPr>
      <w:rFonts w:ascii="Arial" w:eastAsia="Times New Roman" w:hAnsi="Arial" w:cs="Times New Roman"/>
      <w:color w:val="0000FF"/>
      <w:szCs w:val="20"/>
    </w:rPr>
  </w:style>
  <w:style w:type="character" w:customStyle="1" w:styleId="LevelA1Char">
    <w:name w:val="Level A1 Char"/>
    <w:basedOn w:val="Heading1Char"/>
    <w:link w:val="LevelA1"/>
    <w:rsid w:val="005E4B63"/>
    <w:rPr>
      <w:rFonts w:ascii="Arial" w:eastAsia="Arial" w:hAnsi="Arial" w:cs="Arial"/>
      <w:b/>
      <w:bCs/>
      <w:color w:val="008274" w:themeColor="accent1" w:themeShade="BF"/>
      <w:kern w:val="32"/>
      <w:sz w:val="32"/>
      <w:szCs w:val="24"/>
      <w:lang w:eastAsia="zh-CN"/>
    </w:rPr>
  </w:style>
  <w:style w:type="character" w:styleId="PlaceholderText">
    <w:name w:val="Placeholder Text"/>
    <w:basedOn w:val="DefaultParagraphFont"/>
    <w:uiPriority w:val="99"/>
    <w:semiHidden/>
    <w:rsid w:val="00B12A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header" w:uiPriority="0" w:qFormat="1"/>
    <w:lsdException w:name="caption" w:locked="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FC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E479E2"/>
    <w:pPr>
      <w:numPr>
        <w:ilvl w:val="5"/>
        <w:numId w:val="21"/>
      </w:numPr>
      <w:outlineLvl w:val="5"/>
    </w:pPr>
  </w:style>
  <w:style w:type="paragraph" w:styleId="Heading7">
    <w:name w:val="heading 7"/>
    <w:aliases w:val="Heading 7 (Do Not Use),Heading 7(unused),Legal Level 1.1.,L2 PIP,Lev 7,H7DO NOT USE,PA Appendix Majo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3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3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3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39"/>
    <w:rsid w:val="00AA7115"/>
    <w:pPr>
      <w:tabs>
        <w:tab w:val="right" w:leader="dot" w:pos="9029"/>
      </w:tabs>
      <w:adjustRightInd w:val="0"/>
      <w:spacing w:after="120"/>
    </w:pPr>
    <w:rPr>
      <w:rFonts w:eastAsia="STZhongsong"/>
      <w:caps/>
      <w:szCs w:val="20"/>
    </w:rPr>
  </w:style>
  <w:style w:type="paragraph" w:styleId="TOC9">
    <w:name w:val="toc 9"/>
    <w:basedOn w:val="Normal"/>
    <w:uiPriority w:val="3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qFormat/>
    <w:rsid w:val="00AA7115"/>
    <w:pPr>
      <w:tabs>
        <w:tab w:val="center" w:pos="4153"/>
        <w:tab w:val="right" w:pos="8306"/>
      </w:tabs>
    </w:pPr>
  </w:style>
  <w:style w:type="character" w:customStyle="1" w:styleId="HeaderChar">
    <w:name w:val="Header Char"/>
    <w:aliases w:val="h Char,B&amp;B Header Char"/>
    <w:basedOn w:val="DefaultParagraphFont"/>
    <w:link w:val="Header"/>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rsid w:val="00AA7115"/>
    <w:pPr>
      <w:numPr>
        <w:numId w:val="11"/>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rsid w:val="00AA7115"/>
    <w:pPr>
      <w:numPr>
        <w:ilvl w:val="2"/>
        <w:numId w:val="11"/>
      </w:numPr>
    </w:pPr>
  </w:style>
  <w:style w:type="paragraph" w:styleId="ListBullet4">
    <w:name w:val="List Bullet 4"/>
    <w:basedOn w:val="HouseStyleBase"/>
    <w:rsid w:val="00AA7115"/>
    <w:pPr>
      <w:numPr>
        <w:ilvl w:val="3"/>
        <w:numId w:val="11"/>
      </w:numPr>
    </w:pPr>
  </w:style>
  <w:style w:type="paragraph" w:styleId="ListBullet5">
    <w:name w:val="List Bullet 5"/>
    <w:basedOn w:val="HouseStyleBase"/>
    <w:rsid w:val="00AA7115"/>
    <w:pPr>
      <w:numPr>
        <w:ilvl w:val="4"/>
        <w:numId w:val="11"/>
      </w:numPr>
    </w:pPr>
  </w:style>
  <w:style w:type="paragraph" w:customStyle="1" w:styleId="ListBullet6">
    <w:name w:val="List Bullet 6"/>
    <w:basedOn w:val="HouseStyleBase"/>
    <w:rsid w:val="00AA7115"/>
    <w:pPr>
      <w:numPr>
        <w:ilvl w:val="5"/>
        <w:numId w:val="11"/>
      </w:numPr>
    </w:pPr>
  </w:style>
  <w:style w:type="paragraph" w:customStyle="1" w:styleId="ListBullet7">
    <w:name w:val="List Bullet 7"/>
    <w:basedOn w:val="HouseStyleBase"/>
    <w:rsid w:val="00AA7115"/>
    <w:pPr>
      <w:numPr>
        <w:ilvl w:val="6"/>
        <w:numId w:val="11"/>
      </w:numPr>
    </w:pPr>
  </w:style>
  <w:style w:type="paragraph" w:customStyle="1" w:styleId="ListBullet8">
    <w:name w:val="List Bullet 8"/>
    <w:basedOn w:val="HouseStyleBase"/>
    <w:rsid w:val="00AA7115"/>
    <w:pPr>
      <w:numPr>
        <w:ilvl w:val="7"/>
        <w:numId w:val="11"/>
      </w:numPr>
    </w:pPr>
  </w:style>
  <w:style w:type="paragraph" w:customStyle="1" w:styleId="ListBullet9">
    <w:name w:val="List Bullet 9"/>
    <w:basedOn w:val="HouseStyleBase"/>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uiPriority w:val="99"/>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26"/>
      </w:numPr>
    </w:pPr>
  </w:style>
  <w:style w:type="paragraph" w:customStyle="1" w:styleId="Textindent">
    <w:name w:val="Text indent"/>
    <w:basedOn w:val="Normal"/>
    <w:link w:val="TextindentChar"/>
    <w:rsid w:val="00155FCD"/>
    <w:pPr>
      <w:tabs>
        <w:tab w:val="left" w:pos="1260"/>
      </w:tabs>
      <w:spacing w:before="120" w:after="120"/>
      <w:ind w:left="900"/>
    </w:pPr>
    <w:rPr>
      <w:rFonts w:ascii="Arial" w:eastAsia="Times New Roman" w:hAnsi="Arial" w:cs="Times New Roman"/>
      <w:sz w:val="22"/>
    </w:rPr>
  </w:style>
  <w:style w:type="paragraph" w:customStyle="1" w:styleId="ResponseCentered">
    <w:name w:val="Response Centered"/>
    <w:basedOn w:val="Normal"/>
    <w:rsid w:val="00155FCD"/>
    <w:pPr>
      <w:spacing w:before="60" w:after="60"/>
      <w:jc w:val="center"/>
    </w:pPr>
    <w:rPr>
      <w:rFonts w:ascii="Arial" w:eastAsia="Times New Roman" w:hAnsi="Arial" w:cs="Times New Roman"/>
      <w:color w:val="0000FF"/>
      <w:szCs w:val="20"/>
    </w:rPr>
  </w:style>
  <w:style w:type="character" w:customStyle="1" w:styleId="TextindentChar">
    <w:name w:val="Text indent Char"/>
    <w:basedOn w:val="DefaultParagraphFont"/>
    <w:link w:val="Textindent"/>
    <w:rsid w:val="00155FCD"/>
    <w:rPr>
      <w:rFonts w:ascii="Arial" w:hAnsi="Arial"/>
    </w:rPr>
  </w:style>
  <w:style w:type="paragraph" w:customStyle="1" w:styleId="Indented">
    <w:name w:val="Indented"/>
    <w:basedOn w:val="Normal"/>
    <w:rsid w:val="00155FCD"/>
    <w:pPr>
      <w:ind w:left="851"/>
    </w:pPr>
    <w:rPr>
      <w:rFonts w:ascii="Arial" w:eastAsia="Times New Roman" w:hAnsi="Arial"/>
      <w:sz w:val="22"/>
      <w:szCs w:val="20"/>
      <w:lang w:eastAsia="en-US"/>
    </w:rPr>
  </w:style>
  <w:style w:type="paragraph" w:customStyle="1" w:styleId="TableHead">
    <w:name w:val="Table Head"/>
    <w:basedOn w:val="Normal"/>
    <w:rsid w:val="00155FCD"/>
    <w:pPr>
      <w:spacing w:before="120" w:after="120"/>
      <w:ind w:left="74"/>
    </w:pPr>
    <w:rPr>
      <w:rFonts w:ascii="Arial" w:eastAsia="Times New Roman" w:hAnsi="Arial"/>
      <w:b/>
      <w:iCs/>
      <w:smallCaps/>
      <w:sz w:val="22"/>
      <w:lang w:eastAsia="en-US"/>
    </w:rPr>
  </w:style>
  <w:style w:type="paragraph" w:customStyle="1" w:styleId="REsp">
    <w:name w:val="REsp"/>
    <w:basedOn w:val="Normal"/>
    <w:link w:val="REspChar"/>
    <w:rsid w:val="00155FCD"/>
    <w:pPr>
      <w:spacing w:before="120" w:after="120"/>
      <w:ind w:left="900"/>
    </w:pPr>
    <w:rPr>
      <w:rFonts w:ascii="Arial" w:eastAsia="Times New Roman" w:hAnsi="Arial"/>
      <w:i/>
      <w:iCs/>
      <w:color w:val="0000FF"/>
      <w:sz w:val="22"/>
      <w:szCs w:val="20"/>
    </w:rPr>
  </w:style>
  <w:style w:type="character" w:customStyle="1" w:styleId="REspChar">
    <w:name w:val="REsp Char"/>
    <w:basedOn w:val="DefaultParagraphFont"/>
    <w:link w:val="REsp"/>
    <w:rsid w:val="00155FCD"/>
    <w:rPr>
      <w:rFonts w:ascii="Arial" w:hAnsi="Arial" w:cs="Arial"/>
      <w:i/>
      <w:iCs/>
      <w:color w:val="0000FF"/>
      <w:szCs w:val="20"/>
    </w:rPr>
  </w:style>
  <w:style w:type="paragraph" w:customStyle="1" w:styleId="Table">
    <w:name w:val="Table"/>
    <w:basedOn w:val="Normal"/>
    <w:link w:val="TableChar"/>
    <w:rsid w:val="00155FCD"/>
    <w:pPr>
      <w:overflowPunct w:val="0"/>
      <w:autoSpaceDE w:val="0"/>
      <w:autoSpaceDN w:val="0"/>
      <w:adjustRightInd w:val="0"/>
      <w:spacing w:before="40" w:after="40"/>
      <w:ind w:right="130"/>
      <w:textAlignment w:val="baseline"/>
    </w:pPr>
    <w:rPr>
      <w:rFonts w:ascii="Arial" w:eastAsia="Times New Roman" w:hAnsi="Arial" w:cs="Times New Roman"/>
      <w:bCs/>
      <w:sz w:val="22"/>
      <w:lang w:eastAsia="en-US"/>
    </w:rPr>
  </w:style>
  <w:style w:type="character" w:customStyle="1" w:styleId="TableChar">
    <w:name w:val="Table Char"/>
    <w:link w:val="Table"/>
    <w:rsid w:val="00155FCD"/>
    <w:rPr>
      <w:rFonts w:ascii="Arial" w:hAnsi="Arial"/>
      <w:bCs/>
      <w:lang w:eastAsia="en-US"/>
    </w:rPr>
  </w:style>
  <w:style w:type="paragraph" w:customStyle="1" w:styleId="Sch4">
    <w:name w:val="Sch4"/>
    <w:basedOn w:val="Normal"/>
    <w:rsid w:val="00155FCD"/>
    <w:pPr>
      <w:numPr>
        <w:numId w:val="27"/>
      </w:numPr>
      <w:spacing w:before="120" w:after="60"/>
    </w:pPr>
    <w:rPr>
      <w:rFonts w:ascii="Arial" w:eastAsia="Times New Roman" w:hAnsi="Arial"/>
      <w:b/>
      <w:sz w:val="28"/>
      <w:szCs w:val="20"/>
      <w:lang w:eastAsia="en-US"/>
    </w:rPr>
  </w:style>
  <w:style w:type="paragraph" w:customStyle="1" w:styleId="Sch4H2">
    <w:name w:val="Sch4H2"/>
    <w:basedOn w:val="Normal"/>
    <w:rsid w:val="00155FCD"/>
    <w:pPr>
      <w:numPr>
        <w:ilvl w:val="1"/>
        <w:numId w:val="27"/>
      </w:numPr>
      <w:spacing w:before="60" w:after="60"/>
      <w:jc w:val="both"/>
    </w:pPr>
    <w:rPr>
      <w:rFonts w:ascii="Arial" w:eastAsia="Times New Roman" w:hAnsi="Arial"/>
      <w:sz w:val="22"/>
      <w:szCs w:val="20"/>
      <w:lang w:eastAsia="en-US"/>
    </w:rPr>
  </w:style>
  <w:style w:type="paragraph" w:customStyle="1" w:styleId="Sch5">
    <w:name w:val="Sch5"/>
    <w:basedOn w:val="Normal"/>
    <w:rsid w:val="00155FCD"/>
    <w:pPr>
      <w:numPr>
        <w:numId w:val="28"/>
      </w:numPr>
      <w:spacing w:before="120" w:after="60"/>
    </w:pPr>
    <w:rPr>
      <w:rFonts w:ascii="Arial Bold" w:eastAsia="Times New Roman" w:hAnsi="Arial Bold"/>
      <w:b/>
      <w:smallCaps/>
      <w:sz w:val="28"/>
      <w:szCs w:val="20"/>
      <w:lang w:eastAsia="en-US"/>
    </w:rPr>
  </w:style>
  <w:style w:type="paragraph" w:customStyle="1" w:styleId="Sch5H2">
    <w:name w:val="Sch5H2"/>
    <w:basedOn w:val="Normal"/>
    <w:autoRedefine/>
    <w:rsid w:val="00155FCD"/>
    <w:pPr>
      <w:numPr>
        <w:ilvl w:val="1"/>
        <w:numId w:val="28"/>
      </w:numPr>
      <w:spacing w:before="60" w:after="60"/>
    </w:pPr>
    <w:rPr>
      <w:rFonts w:ascii="Arial" w:eastAsia="Times New Roman" w:hAnsi="Arial"/>
      <w:sz w:val="22"/>
      <w:lang w:eastAsia="en-US"/>
    </w:rPr>
  </w:style>
  <w:style w:type="paragraph" w:customStyle="1" w:styleId="EIGHTH1">
    <w:name w:val="EIGHT_H1"/>
    <w:basedOn w:val="Normal"/>
    <w:autoRedefine/>
    <w:rsid w:val="00155FCD"/>
    <w:pPr>
      <w:numPr>
        <w:numId w:val="29"/>
      </w:numPr>
      <w:suppressAutoHyphens/>
      <w:ind w:left="709" w:hanging="709"/>
    </w:pPr>
    <w:rPr>
      <w:rFonts w:ascii="Arial" w:eastAsia="Times New Roman" w:hAnsi="Arial"/>
      <w:b/>
      <w:sz w:val="28"/>
      <w:szCs w:val="20"/>
      <w:lang w:eastAsia="en-US"/>
    </w:rPr>
  </w:style>
  <w:style w:type="paragraph" w:customStyle="1" w:styleId="EIGHTH2">
    <w:name w:val="EIGHT_H2"/>
    <w:basedOn w:val="Normal"/>
    <w:autoRedefine/>
    <w:rsid w:val="00155FCD"/>
    <w:pPr>
      <w:numPr>
        <w:ilvl w:val="1"/>
        <w:numId w:val="29"/>
      </w:numPr>
      <w:tabs>
        <w:tab w:val="clear" w:pos="1440"/>
        <w:tab w:val="num" w:pos="851"/>
      </w:tabs>
      <w:suppressAutoHyphens/>
      <w:spacing w:before="60" w:after="60"/>
      <w:ind w:left="851" w:hanging="567"/>
    </w:pPr>
    <w:rPr>
      <w:rFonts w:ascii="Arial" w:eastAsia="Times New Roman" w:hAnsi="Arial"/>
      <w:sz w:val="22"/>
      <w:szCs w:val="20"/>
      <w:lang w:eastAsia="en-US"/>
    </w:rPr>
  </w:style>
  <w:style w:type="paragraph" w:customStyle="1" w:styleId="H3">
    <w:name w:val="H 3"/>
    <w:basedOn w:val="Normal"/>
    <w:rsid w:val="00155FCD"/>
    <w:pPr>
      <w:numPr>
        <w:ilvl w:val="2"/>
        <w:numId w:val="29"/>
      </w:numPr>
    </w:pPr>
    <w:rPr>
      <w:rFonts w:ascii="Arial" w:eastAsia="Times New Roman" w:hAnsi="Arial"/>
      <w:sz w:val="24"/>
      <w:szCs w:val="20"/>
      <w:lang w:eastAsia="en-US"/>
    </w:rPr>
  </w:style>
  <w:style w:type="paragraph" w:customStyle="1" w:styleId="Default">
    <w:name w:val="Default"/>
    <w:rsid w:val="00DE4769"/>
    <w:pPr>
      <w:autoSpaceDE w:val="0"/>
      <w:autoSpaceDN w:val="0"/>
      <w:adjustRightInd w:val="0"/>
    </w:pPr>
    <w:rPr>
      <w:rFonts w:ascii="Arial" w:hAnsi="Arial" w:cs="Arial"/>
      <w:color w:val="000000"/>
      <w:sz w:val="24"/>
      <w:szCs w:val="24"/>
    </w:rPr>
  </w:style>
  <w:style w:type="paragraph" w:customStyle="1" w:styleId="LevelA1">
    <w:name w:val="Level A1"/>
    <w:basedOn w:val="Heading1"/>
    <w:next w:val="Textindent"/>
    <w:link w:val="LevelA1Char"/>
    <w:rsid w:val="005E4B63"/>
    <w:pPr>
      <w:numPr>
        <w:numId w:val="31"/>
      </w:numPr>
      <w:tabs>
        <w:tab w:val="clear" w:pos="720"/>
        <w:tab w:val="clear" w:pos="851"/>
        <w:tab w:val="num" w:pos="709"/>
      </w:tabs>
      <w:adjustRightInd/>
      <w:spacing w:before="60" w:after="60"/>
      <w:ind w:left="715" w:hanging="715"/>
    </w:pPr>
    <w:rPr>
      <w:rFonts w:eastAsia="Arial"/>
      <w:bCs/>
      <w:caps w:val="0"/>
      <w:color w:val="008274" w:themeColor="accent1" w:themeShade="BF"/>
      <w:kern w:val="32"/>
      <w:sz w:val="32"/>
    </w:rPr>
  </w:style>
  <w:style w:type="paragraph" w:customStyle="1" w:styleId="Qtable">
    <w:name w:val="Q_table"/>
    <w:basedOn w:val="Normal"/>
    <w:rsid w:val="005E4B63"/>
    <w:pPr>
      <w:spacing w:before="60" w:after="60"/>
    </w:pPr>
    <w:rPr>
      <w:rFonts w:ascii="Arial" w:eastAsia="Times New Roman" w:hAnsi="Arial" w:cs="Times New Roman"/>
      <w:b/>
      <w:bCs/>
      <w:sz w:val="18"/>
      <w:szCs w:val="18"/>
    </w:rPr>
  </w:style>
  <w:style w:type="paragraph" w:customStyle="1" w:styleId="ResponseTable">
    <w:name w:val="Response Table"/>
    <w:basedOn w:val="Normal"/>
    <w:rsid w:val="005E4B63"/>
    <w:pPr>
      <w:spacing w:before="60" w:after="60"/>
    </w:pPr>
    <w:rPr>
      <w:rFonts w:ascii="Arial" w:eastAsia="Times New Roman" w:hAnsi="Arial" w:cs="Times New Roman"/>
      <w:color w:val="0000FF"/>
      <w:szCs w:val="20"/>
    </w:rPr>
  </w:style>
  <w:style w:type="character" w:customStyle="1" w:styleId="LevelA1Char">
    <w:name w:val="Level A1 Char"/>
    <w:basedOn w:val="Heading1Char"/>
    <w:link w:val="LevelA1"/>
    <w:rsid w:val="005E4B63"/>
    <w:rPr>
      <w:rFonts w:ascii="Arial" w:eastAsia="Arial" w:hAnsi="Arial" w:cs="Arial"/>
      <w:b/>
      <w:bCs/>
      <w:color w:val="008274" w:themeColor="accent1" w:themeShade="BF"/>
      <w:kern w:val="32"/>
      <w:sz w:val="32"/>
      <w:szCs w:val="24"/>
      <w:lang w:eastAsia="zh-CN"/>
    </w:rPr>
  </w:style>
  <w:style w:type="character" w:styleId="PlaceholderText">
    <w:name w:val="Placeholder Text"/>
    <w:basedOn w:val="DefaultParagraphFont"/>
    <w:uiPriority w:val="99"/>
    <w:semiHidden/>
    <w:rsid w:val="00B12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10">
      <w:bodyDiv w:val="1"/>
      <w:marLeft w:val="0"/>
      <w:marRight w:val="0"/>
      <w:marTop w:val="0"/>
      <w:marBottom w:val="0"/>
      <w:divBdr>
        <w:top w:val="none" w:sz="0" w:space="0" w:color="auto"/>
        <w:left w:val="none" w:sz="0" w:space="0" w:color="auto"/>
        <w:bottom w:val="none" w:sz="0" w:space="0" w:color="auto"/>
        <w:right w:val="none" w:sz="0" w:space="0" w:color="auto"/>
      </w:divBdr>
    </w:div>
    <w:div w:id="67657398">
      <w:bodyDiv w:val="1"/>
      <w:marLeft w:val="0"/>
      <w:marRight w:val="0"/>
      <w:marTop w:val="0"/>
      <w:marBottom w:val="0"/>
      <w:divBdr>
        <w:top w:val="none" w:sz="0" w:space="0" w:color="auto"/>
        <w:left w:val="none" w:sz="0" w:space="0" w:color="auto"/>
        <w:bottom w:val="none" w:sz="0" w:space="0" w:color="auto"/>
        <w:right w:val="none" w:sz="0" w:space="0" w:color="auto"/>
      </w:divBdr>
    </w:div>
    <w:div w:id="125584754">
      <w:bodyDiv w:val="1"/>
      <w:marLeft w:val="0"/>
      <w:marRight w:val="0"/>
      <w:marTop w:val="0"/>
      <w:marBottom w:val="0"/>
      <w:divBdr>
        <w:top w:val="none" w:sz="0" w:space="0" w:color="auto"/>
        <w:left w:val="none" w:sz="0" w:space="0" w:color="auto"/>
        <w:bottom w:val="none" w:sz="0" w:space="0" w:color="auto"/>
        <w:right w:val="none" w:sz="0" w:space="0" w:color="auto"/>
      </w:divBdr>
    </w:div>
    <w:div w:id="180356635">
      <w:bodyDiv w:val="1"/>
      <w:marLeft w:val="0"/>
      <w:marRight w:val="0"/>
      <w:marTop w:val="0"/>
      <w:marBottom w:val="0"/>
      <w:divBdr>
        <w:top w:val="none" w:sz="0" w:space="0" w:color="auto"/>
        <w:left w:val="none" w:sz="0" w:space="0" w:color="auto"/>
        <w:bottom w:val="none" w:sz="0" w:space="0" w:color="auto"/>
        <w:right w:val="none" w:sz="0" w:space="0" w:color="auto"/>
      </w:divBdr>
      <w:divsChild>
        <w:div w:id="158814130">
          <w:marLeft w:val="547"/>
          <w:marRight w:val="0"/>
          <w:marTop w:val="0"/>
          <w:marBottom w:val="0"/>
          <w:divBdr>
            <w:top w:val="none" w:sz="0" w:space="0" w:color="auto"/>
            <w:left w:val="none" w:sz="0" w:space="0" w:color="auto"/>
            <w:bottom w:val="none" w:sz="0" w:space="0" w:color="auto"/>
            <w:right w:val="none" w:sz="0" w:space="0" w:color="auto"/>
          </w:divBdr>
        </w:div>
      </w:divsChild>
    </w:div>
    <w:div w:id="323775819">
      <w:bodyDiv w:val="1"/>
      <w:marLeft w:val="0"/>
      <w:marRight w:val="0"/>
      <w:marTop w:val="0"/>
      <w:marBottom w:val="0"/>
      <w:divBdr>
        <w:top w:val="none" w:sz="0" w:space="0" w:color="auto"/>
        <w:left w:val="none" w:sz="0" w:space="0" w:color="auto"/>
        <w:bottom w:val="none" w:sz="0" w:space="0" w:color="auto"/>
        <w:right w:val="none" w:sz="0" w:space="0" w:color="auto"/>
      </w:divBdr>
    </w:div>
    <w:div w:id="1111433290">
      <w:bodyDiv w:val="1"/>
      <w:marLeft w:val="0"/>
      <w:marRight w:val="0"/>
      <w:marTop w:val="0"/>
      <w:marBottom w:val="0"/>
      <w:divBdr>
        <w:top w:val="none" w:sz="0" w:space="0" w:color="auto"/>
        <w:left w:val="none" w:sz="0" w:space="0" w:color="auto"/>
        <w:bottom w:val="none" w:sz="0" w:space="0" w:color="auto"/>
        <w:right w:val="none" w:sz="0" w:space="0" w:color="auto"/>
      </w:divBdr>
    </w:div>
    <w:div w:id="1126582327">
      <w:bodyDiv w:val="1"/>
      <w:marLeft w:val="0"/>
      <w:marRight w:val="0"/>
      <w:marTop w:val="0"/>
      <w:marBottom w:val="0"/>
      <w:divBdr>
        <w:top w:val="none" w:sz="0" w:space="0" w:color="auto"/>
        <w:left w:val="none" w:sz="0" w:space="0" w:color="auto"/>
        <w:bottom w:val="none" w:sz="0" w:space="0" w:color="auto"/>
        <w:right w:val="none" w:sz="0" w:space="0" w:color="auto"/>
      </w:divBdr>
    </w:div>
    <w:div w:id="1276136402">
      <w:bodyDiv w:val="1"/>
      <w:marLeft w:val="0"/>
      <w:marRight w:val="0"/>
      <w:marTop w:val="0"/>
      <w:marBottom w:val="0"/>
      <w:divBdr>
        <w:top w:val="none" w:sz="0" w:space="0" w:color="auto"/>
        <w:left w:val="none" w:sz="0" w:space="0" w:color="auto"/>
        <w:bottom w:val="none" w:sz="0" w:space="0" w:color="auto"/>
        <w:right w:val="none" w:sz="0" w:space="0" w:color="auto"/>
      </w:divBdr>
    </w:div>
    <w:div w:id="1276521804">
      <w:bodyDiv w:val="1"/>
      <w:marLeft w:val="0"/>
      <w:marRight w:val="0"/>
      <w:marTop w:val="0"/>
      <w:marBottom w:val="0"/>
      <w:divBdr>
        <w:top w:val="none" w:sz="0" w:space="0" w:color="auto"/>
        <w:left w:val="none" w:sz="0" w:space="0" w:color="auto"/>
        <w:bottom w:val="none" w:sz="0" w:space="0" w:color="auto"/>
        <w:right w:val="none" w:sz="0" w:space="0" w:color="auto"/>
      </w:divBdr>
    </w:div>
    <w:div w:id="1344815980">
      <w:marLeft w:val="0"/>
      <w:marRight w:val="0"/>
      <w:marTop w:val="0"/>
      <w:marBottom w:val="0"/>
      <w:divBdr>
        <w:top w:val="none" w:sz="0" w:space="0" w:color="auto"/>
        <w:left w:val="none" w:sz="0" w:space="0" w:color="auto"/>
        <w:bottom w:val="none" w:sz="0" w:space="0" w:color="auto"/>
        <w:right w:val="none" w:sz="0" w:space="0" w:color="auto"/>
      </w:divBdr>
    </w:div>
    <w:div w:id="1377970895">
      <w:bodyDiv w:val="1"/>
      <w:marLeft w:val="0"/>
      <w:marRight w:val="0"/>
      <w:marTop w:val="0"/>
      <w:marBottom w:val="0"/>
      <w:divBdr>
        <w:top w:val="none" w:sz="0" w:space="0" w:color="auto"/>
        <w:left w:val="none" w:sz="0" w:space="0" w:color="auto"/>
        <w:bottom w:val="none" w:sz="0" w:space="0" w:color="auto"/>
        <w:right w:val="none" w:sz="0" w:space="0" w:color="auto"/>
      </w:divBdr>
    </w:div>
    <w:div w:id="1439176746">
      <w:bodyDiv w:val="1"/>
      <w:marLeft w:val="0"/>
      <w:marRight w:val="0"/>
      <w:marTop w:val="0"/>
      <w:marBottom w:val="0"/>
      <w:divBdr>
        <w:top w:val="none" w:sz="0" w:space="0" w:color="auto"/>
        <w:left w:val="none" w:sz="0" w:space="0" w:color="auto"/>
        <w:bottom w:val="none" w:sz="0" w:space="0" w:color="auto"/>
        <w:right w:val="none" w:sz="0" w:space="0" w:color="auto"/>
      </w:divBdr>
    </w:div>
    <w:div w:id="1623681723">
      <w:bodyDiv w:val="1"/>
      <w:marLeft w:val="0"/>
      <w:marRight w:val="0"/>
      <w:marTop w:val="0"/>
      <w:marBottom w:val="0"/>
      <w:divBdr>
        <w:top w:val="none" w:sz="0" w:space="0" w:color="auto"/>
        <w:left w:val="none" w:sz="0" w:space="0" w:color="auto"/>
        <w:bottom w:val="none" w:sz="0" w:space="0" w:color="auto"/>
        <w:right w:val="none" w:sz="0" w:space="0" w:color="auto"/>
      </w:divBdr>
    </w:div>
    <w:div w:id="1670711845">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8534152">
      <w:bodyDiv w:val="1"/>
      <w:marLeft w:val="0"/>
      <w:marRight w:val="0"/>
      <w:marTop w:val="0"/>
      <w:marBottom w:val="0"/>
      <w:divBdr>
        <w:top w:val="none" w:sz="0" w:space="0" w:color="auto"/>
        <w:left w:val="none" w:sz="0" w:space="0" w:color="auto"/>
        <w:bottom w:val="none" w:sz="0" w:space="0" w:color="auto"/>
        <w:right w:val="none" w:sz="0" w:space="0" w:color="auto"/>
      </w:divBdr>
    </w:div>
    <w:div w:id="1943023777">
      <w:bodyDiv w:val="1"/>
      <w:marLeft w:val="0"/>
      <w:marRight w:val="0"/>
      <w:marTop w:val="0"/>
      <w:marBottom w:val="0"/>
      <w:divBdr>
        <w:top w:val="none" w:sz="0" w:space="0" w:color="auto"/>
        <w:left w:val="none" w:sz="0" w:space="0" w:color="auto"/>
        <w:bottom w:val="none" w:sz="0" w:space="0" w:color="auto"/>
        <w:right w:val="none" w:sz="0" w:space="0" w:color="auto"/>
      </w:divBdr>
    </w:div>
    <w:div w:id="1974171449">
      <w:bodyDiv w:val="1"/>
      <w:marLeft w:val="0"/>
      <w:marRight w:val="0"/>
      <w:marTop w:val="0"/>
      <w:marBottom w:val="0"/>
      <w:divBdr>
        <w:top w:val="none" w:sz="0" w:space="0" w:color="auto"/>
        <w:left w:val="none" w:sz="0" w:space="0" w:color="auto"/>
        <w:bottom w:val="none" w:sz="0" w:space="0" w:color="auto"/>
        <w:right w:val="none" w:sz="0" w:space="0" w:color="auto"/>
      </w:divBdr>
      <w:divsChild>
        <w:div w:id="950015124">
          <w:marLeft w:val="547"/>
          <w:marRight w:val="0"/>
          <w:marTop w:val="0"/>
          <w:marBottom w:val="0"/>
          <w:divBdr>
            <w:top w:val="none" w:sz="0" w:space="0" w:color="auto"/>
            <w:left w:val="none" w:sz="0" w:space="0" w:color="auto"/>
            <w:bottom w:val="none" w:sz="0" w:space="0" w:color="auto"/>
            <w:right w:val="none" w:sz="0" w:space="0" w:color="auto"/>
          </w:divBdr>
        </w:div>
      </w:divsChild>
    </w:div>
    <w:div w:id="2049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mb-paymentqueries@dh.gsi.gov.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25A29BFEB4A5988CC9ABF4A604DA0"/>
        <w:category>
          <w:name w:val="General"/>
          <w:gallery w:val="placeholder"/>
        </w:category>
        <w:types>
          <w:type w:val="bbPlcHdr"/>
        </w:types>
        <w:behaviors>
          <w:behavior w:val="content"/>
        </w:behaviors>
        <w:guid w:val="{151262D6-55BA-46FD-B6AB-DBE2C41F1A0E}"/>
      </w:docPartPr>
      <w:docPartBody>
        <w:p w14:paraId="6B2B479D" w14:textId="77777777" w:rsidR="003B28E1" w:rsidRDefault="00E37BE0" w:rsidP="00E37BE0">
          <w:pPr>
            <w:pStyle w:val="2C425A29BFEB4A5988CC9ABF4A604DA0"/>
          </w:pPr>
          <w:r w:rsidRPr="00DF063C">
            <w:rPr>
              <w:rStyle w:val="PlaceholderText"/>
            </w:rPr>
            <w:t>Click here to enter text.</w:t>
          </w:r>
        </w:p>
      </w:docPartBody>
    </w:docPart>
    <w:docPart>
      <w:docPartPr>
        <w:name w:val="5449BD7CDB0A4C4DB176EEECF7937B9A"/>
        <w:category>
          <w:name w:val="General"/>
          <w:gallery w:val="placeholder"/>
        </w:category>
        <w:types>
          <w:type w:val="bbPlcHdr"/>
        </w:types>
        <w:behaviors>
          <w:behavior w:val="content"/>
        </w:behaviors>
        <w:guid w:val="{323A9025-08FC-43F5-95F4-7F96E1AB934B}"/>
      </w:docPartPr>
      <w:docPartBody>
        <w:p w14:paraId="6B2B479E" w14:textId="77777777" w:rsidR="003B28E1" w:rsidRDefault="00E37BE0" w:rsidP="00E37BE0">
          <w:pPr>
            <w:pStyle w:val="5449BD7CDB0A4C4DB176EEECF7937B9A"/>
          </w:pPr>
          <w:r w:rsidRPr="00DF063C">
            <w:rPr>
              <w:rStyle w:val="PlaceholderText"/>
            </w:rPr>
            <w:t>Click here to enter text.</w:t>
          </w:r>
        </w:p>
      </w:docPartBody>
    </w:docPart>
    <w:docPart>
      <w:docPartPr>
        <w:name w:val="A645D78B0D11482AA30FC5EFC56FE06B"/>
        <w:category>
          <w:name w:val="General"/>
          <w:gallery w:val="placeholder"/>
        </w:category>
        <w:types>
          <w:type w:val="bbPlcHdr"/>
        </w:types>
        <w:behaviors>
          <w:behavior w:val="content"/>
        </w:behaviors>
        <w:guid w:val="{C9E8A648-BDEA-4E5D-AA9B-2E5740235248}"/>
      </w:docPartPr>
      <w:docPartBody>
        <w:p w14:paraId="6B2B479F" w14:textId="77777777" w:rsidR="003B28E1" w:rsidRDefault="00E37BE0" w:rsidP="00E37BE0">
          <w:pPr>
            <w:pStyle w:val="A645D78B0D11482AA30FC5EFC56FE06B"/>
          </w:pPr>
          <w:r w:rsidRPr="00DF063C">
            <w:rPr>
              <w:rStyle w:val="PlaceholderText"/>
            </w:rPr>
            <w:t>Click here to enter text.</w:t>
          </w:r>
        </w:p>
      </w:docPartBody>
    </w:docPart>
    <w:docPart>
      <w:docPartPr>
        <w:name w:val="DF1ED7DD1C994C3E809E3C3E413C7DF7"/>
        <w:category>
          <w:name w:val="General"/>
          <w:gallery w:val="placeholder"/>
        </w:category>
        <w:types>
          <w:type w:val="bbPlcHdr"/>
        </w:types>
        <w:behaviors>
          <w:behavior w:val="content"/>
        </w:behaviors>
        <w:guid w:val="{74968AA4-FF4A-4507-A942-9238E22AC741}"/>
      </w:docPartPr>
      <w:docPartBody>
        <w:p w14:paraId="6B2B47A0" w14:textId="77777777" w:rsidR="003B28E1" w:rsidRDefault="00E37BE0" w:rsidP="00E37BE0">
          <w:pPr>
            <w:pStyle w:val="DF1ED7DD1C994C3E809E3C3E413C7DF7"/>
          </w:pPr>
          <w:r w:rsidRPr="00DF063C">
            <w:rPr>
              <w:rStyle w:val="PlaceholderText"/>
            </w:rPr>
            <w:t>Click here to enter text.</w:t>
          </w:r>
        </w:p>
      </w:docPartBody>
    </w:docPart>
    <w:docPart>
      <w:docPartPr>
        <w:name w:val="112DBD098A3D43408FE8F6BEB49A7F16"/>
        <w:category>
          <w:name w:val="General"/>
          <w:gallery w:val="placeholder"/>
        </w:category>
        <w:types>
          <w:type w:val="bbPlcHdr"/>
        </w:types>
        <w:behaviors>
          <w:behavior w:val="content"/>
        </w:behaviors>
        <w:guid w:val="{C41B99D9-9C5A-4B60-926C-9181ACFAE739}"/>
      </w:docPartPr>
      <w:docPartBody>
        <w:p w14:paraId="6B2B47A1" w14:textId="77777777" w:rsidR="003B28E1" w:rsidRDefault="00E37BE0" w:rsidP="00E37BE0">
          <w:pPr>
            <w:pStyle w:val="112DBD098A3D43408FE8F6BEB49A7F16"/>
          </w:pPr>
          <w:r w:rsidRPr="00DF063C">
            <w:rPr>
              <w:rStyle w:val="PlaceholderText"/>
            </w:rPr>
            <w:t>Click here to enter text.</w:t>
          </w:r>
        </w:p>
      </w:docPartBody>
    </w:docPart>
    <w:docPart>
      <w:docPartPr>
        <w:name w:val="561B0B5BD7D0407F9E6D42584DC36088"/>
        <w:category>
          <w:name w:val="General"/>
          <w:gallery w:val="placeholder"/>
        </w:category>
        <w:types>
          <w:type w:val="bbPlcHdr"/>
        </w:types>
        <w:behaviors>
          <w:behavior w:val="content"/>
        </w:behaviors>
        <w:guid w:val="{EE5948EB-C9EF-4290-AA7B-C2593EA541DA}"/>
      </w:docPartPr>
      <w:docPartBody>
        <w:p w14:paraId="6B2B47A2" w14:textId="77777777" w:rsidR="003B28E1" w:rsidRDefault="00E37BE0" w:rsidP="00E37BE0">
          <w:pPr>
            <w:pStyle w:val="561B0B5BD7D0407F9E6D42584DC36088"/>
          </w:pPr>
          <w:r w:rsidRPr="00DF063C">
            <w:rPr>
              <w:rStyle w:val="PlaceholderText"/>
            </w:rPr>
            <w:t>Click here to enter text.</w:t>
          </w:r>
        </w:p>
      </w:docPartBody>
    </w:docPart>
    <w:docPart>
      <w:docPartPr>
        <w:name w:val="74151EA5437C4304B681AB8AB7F48B6A"/>
        <w:category>
          <w:name w:val="General"/>
          <w:gallery w:val="placeholder"/>
        </w:category>
        <w:types>
          <w:type w:val="bbPlcHdr"/>
        </w:types>
        <w:behaviors>
          <w:behavior w:val="content"/>
        </w:behaviors>
        <w:guid w:val="{8A72DFFA-5D40-4C87-B2BC-13767C17643D}"/>
      </w:docPartPr>
      <w:docPartBody>
        <w:p w14:paraId="6B2B47A3" w14:textId="77777777" w:rsidR="003B28E1" w:rsidRDefault="00E37BE0" w:rsidP="00E37BE0">
          <w:pPr>
            <w:pStyle w:val="74151EA5437C4304B681AB8AB7F48B6A"/>
          </w:pPr>
          <w:r w:rsidRPr="00DF063C">
            <w:rPr>
              <w:rStyle w:val="PlaceholderText"/>
            </w:rPr>
            <w:t>Click here to enter text.</w:t>
          </w:r>
        </w:p>
      </w:docPartBody>
    </w:docPart>
    <w:docPart>
      <w:docPartPr>
        <w:name w:val="108F37D18E3C409DADF93C3A8FB3A404"/>
        <w:category>
          <w:name w:val="General"/>
          <w:gallery w:val="placeholder"/>
        </w:category>
        <w:types>
          <w:type w:val="bbPlcHdr"/>
        </w:types>
        <w:behaviors>
          <w:behavior w:val="content"/>
        </w:behaviors>
        <w:guid w:val="{8A7891A1-B287-46A8-A88A-DA7D00F7D024}"/>
      </w:docPartPr>
      <w:docPartBody>
        <w:p w14:paraId="6B2B47A4" w14:textId="77777777" w:rsidR="003B28E1" w:rsidRDefault="00E37BE0" w:rsidP="00E37BE0">
          <w:pPr>
            <w:pStyle w:val="108F37D18E3C409DADF93C3A8FB3A404"/>
          </w:pPr>
          <w:r w:rsidRPr="00DF063C">
            <w:rPr>
              <w:rStyle w:val="PlaceholderText"/>
            </w:rPr>
            <w:t>Click here to enter text.</w:t>
          </w:r>
        </w:p>
      </w:docPartBody>
    </w:docPart>
    <w:docPart>
      <w:docPartPr>
        <w:name w:val="DEA97F6AACAC4B459AE28D92FEDCBE36"/>
        <w:category>
          <w:name w:val="General"/>
          <w:gallery w:val="placeholder"/>
        </w:category>
        <w:types>
          <w:type w:val="bbPlcHdr"/>
        </w:types>
        <w:behaviors>
          <w:behavior w:val="content"/>
        </w:behaviors>
        <w:guid w:val="{B01C2BB0-8B34-45AE-8029-993EEA9E5448}"/>
      </w:docPartPr>
      <w:docPartBody>
        <w:p w14:paraId="6B2B47A5" w14:textId="77777777" w:rsidR="003B28E1" w:rsidRDefault="00E37BE0" w:rsidP="00E37BE0">
          <w:pPr>
            <w:pStyle w:val="DEA97F6AACAC4B459AE28D92FEDCBE36"/>
          </w:pPr>
          <w:r w:rsidRPr="00DF063C">
            <w:rPr>
              <w:rStyle w:val="PlaceholderText"/>
            </w:rPr>
            <w:t>Click here to enter text.</w:t>
          </w:r>
        </w:p>
      </w:docPartBody>
    </w:docPart>
    <w:docPart>
      <w:docPartPr>
        <w:name w:val="379246D465B84429BFB2A60E77290FDF"/>
        <w:category>
          <w:name w:val="General"/>
          <w:gallery w:val="placeholder"/>
        </w:category>
        <w:types>
          <w:type w:val="bbPlcHdr"/>
        </w:types>
        <w:behaviors>
          <w:behavior w:val="content"/>
        </w:behaviors>
        <w:guid w:val="{1C594FA0-8599-435A-A1F1-CE87A31B6AE8}"/>
      </w:docPartPr>
      <w:docPartBody>
        <w:p w14:paraId="6B2B47A6" w14:textId="77777777" w:rsidR="003B28E1" w:rsidRDefault="00E37BE0" w:rsidP="00E37BE0">
          <w:pPr>
            <w:pStyle w:val="379246D465B84429BFB2A60E77290FDF"/>
          </w:pPr>
          <w:r w:rsidRPr="00DF063C">
            <w:rPr>
              <w:rStyle w:val="PlaceholderText"/>
            </w:rPr>
            <w:t>Click here to enter text.</w:t>
          </w:r>
        </w:p>
      </w:docPartBody>
    </w:docPart>
    <w:docPart>
      <w:docPartPr>
        <w:name w:val="04D020CDBCA5434D885D7D88D61D647C"/>
        <w:category>
          <w:name w:val="General"/>
          <w:gallery w:val="placeholder"/>
        </w:category>
        <w:types>
          <w:type w:val="bbPlcHdr"/>
        </w:types>
        <w:behaviors>
          <w:behavior w:val="content"/>
        </w:behaviors>
        <w:guid w:val="{031F8F68-094F-45AD-99A6-73BAFEB6B792}"/>
      </w:docPartPr>
      <w:docPartBody>
        <w:p w14:paraId="6B2B47A7" w14:textId="77777777" w:rsidR="003B28E1" w:rsidRDefault="00E37BE0" w:rsidP="00E37BE0">
          <w:pPr>
            <w:pStyle w:val="04D020CDBCA5434D885D7D88D61D647C"/>
          </w:pPr>
          <w:r w:rsidRPr="00DF063C">
            <w:rPr>
              <w:rStyle w:val="PlaceholderText"/>
            </w:rPr>
            <w:t>Click here to enter text.</w:t>
          </w:r>
        </w:p>
      </w:docPartBody>
    </w:docPart>
    <w:docPart>
      <w:docPartPr>
        <w:name w:val="64AD8BEC1A4E438CB04E6D110F36EC47"/>
        <w:category>
          <w:name w:val="General"/>
          <w:gallery w:val="placeholder"/>
        </w:category>
        <w:types>
          <w:type w:val="bbPlcHdr"/>
        </w:types>
        <w:behaviors>
          <w:behavior w:val="content"/>
        </w:behaviors>
        <w:guid w:val="{47E24075-E3A4-401A-94A0-41E3E8C699FC}"/>
      </w:docPartPr>
      <w:docPartBody>
        <w:p w14:paraId="016B6785" w14:textId="1D17FA50" w:rsidR="0050513B" w:rsidRDefault="0050513B" w:rsidP="0050513B">
          <w:pPr>
            <w:pStyle w:val="64AD8BEC1A4E438CB04E6D110F36EC47"/>
          </w:pPr>
          <w:r w:rsidRPr="00DF063C">
            <w:rPr>
              <w:rStyle w:val="PlaceholderText"/>
            </w:rPr>
            <w:t>Click here to enter text.</w:t>
          </w:r>
        </w:p>
      </w:docPartBody>
    </w:docPart>
    <w:docPart>
      <w:docPartPr>
        <w:name w:val="47D2CC116618479AB26DBB562C7F491E"/>
        <w:category>
          <w:name w:val="General"/>
          <w:gallery w:val="placeholder"/>
        </w:category>
        <w:types>
          <w:type w:val="bbPlcHdr"/>
        </w:types>
        <w:behaviors>
          <w:behavior w:val="content"/>
        </w:behaviors>
        <w:guid w:val="{5B0F3FBF-D450-4DA6-8EF1-9A53C693E145}"/>
      </w:docPartPr>
      <w:docPartBody>
        <w:p w14:paraId="677CBC39" w14:textId="4CBB36ED" w:rsidR="0050513B" w:rsidRDefault="0050513B" w:rsidP="0050513B">
          <w:pPr>
            <w:pStyle w:val="47D2CC116618479AB26DBB562C7F491E"/>
          </w:pPr>
          <w:r w:rsidRPr="00DF063C">
            <w:rPr>
              <w:rStyle w:val="PlaceholderText"/>
            </w:rPr>
            <w:t>Click here to enter text.</w:t>
          </w:r>
        </w:p>
      </w:docPartBody>
    </w:docPart>
    <w:docPart>
      <w:docPartPr>
        <w:name w:val="E27F36D2A1F44C78AAE5FB6E8447ACCE"/>
        <w:category>
          <w:name w:val="General"/>
          <w:gallery w:val="placeholder"/>
        </w:category>
        <w:types>
          <w:type w:val="bbPlcHdr"/>
        </w:types>
        <w:behaviors>
          <w:behavior w:val="content"/>
        </w:behaviors>
        <w:guid w:val="{55F2D424-0132-4D6A-9876-DF76CC9348AE}"/>
      </w:docPartPr>
      <w:docPartBody>
        <w:p w14:paraId="68BF6486" w14:textId="49FB7458" w:rsidR="0050513B" w:rsidRDefault="0050513B" w:rsidP="0050513B">
          <w:pPr>
            <w:pStyle w:val="E27F36D2A1F44C78AAE5FB6E8447ACCE"/>
          </w:pPr>
          <w:r w:rsidRPr="00DF063C">
            <w:rPr>
              <w:rStyle w:val="PlaceholderText"/>
            </w:rPr>
            <w:t>Click here to enter text.</w:t>
          </w:r>
        </w:p>
      </w:docPartBody>
    </w:docPart>
    <w:docPart>
      <w:docPartPr>
        <w:name w:val="0B1BF74999C443E386D37790A156427F"/>
        <w:category>
          <w:name w:val="General"/>
          <w:gallery w:val="placeholder"/>
        </w:category>
        <w:types>
          <w:type w:val="bbPlcHdr"/>
        </w:types>
        <w:behaviors>
          <w:behavior w:val="content"/>
        </w:behaviors>
        <w:guid w:val="{0FCF720A-233B-4092-9DBA-6BC3D7DA1D18}"/>
      </w:docPartPr>
      <w:docPartBody>
        <w:p w14:paraId="09975A15" w14:textId="5072394D" w:rsidR="0050513B" w:rsidRDefault="0050513B" w:rsidP="0050513B">
          <w:pPr>
            <w:pStyle w:val="0B1BF74999C443E386D37790A156427F"/>
          </w:pPr>
          <w:r w:rsidRPr="00DF063C">
            <w:rPr>
              <w:rStyle w:val="PlaceholderText"/>
            </w:rPr>
            <w:t>Click here to enter text.</w:t>
          </w:r>
        </w:p>
      </w:docPartBody>
    </w:docPart>
    <w:docPart>
      <w:docPartPr>
        <w:name w:val="1B404281CD064146AB5B3803A92A86FD"/>
        <w:category>
          <w:name w:val="General"/>
          <w:gallery w:val="placeholder"/>
        </w:category>
        <w:types>
          <w:type w:val="bbPlcHdr"/>
        </w:types>
        <w:behaviors>
          <w:behavior w:val="content"/>
        </w:behaviors>
        <w:guid w:val="{DF35B3B6-16BC-4338-BB55-A2FD5F96F168}"/>
      </w:docPartPr>
      <w:docPartBody>
        <w:p w14:paraId="06030EBF" w14:textId="1B89F668" w:rsidR="0050513B" w:rsidRDefault="0050513B" w:rsidP="0050513B">
          <w:pPr>
            <w:pStyle w:val="1B404281CD064146AB5B3803A92A86FD"/>
          </w:pPr>
          <w:r w:rsidRPr="00DF063C">
            <w:rPr>
              <w:rStyle w:val="PlaceholderText"/>
            </w:rPr>
            <w:t>Click here to enter text.</w:t>
          </w:r>
        </w:p>
      </w:docPartBody>
    </w:docPart>
    <w:docPart>
      <w:docPartPr>
        <w:name w:val="9DDAE318175048258226143FD4F7B6C5"/>
        <w:category>
          <w:name w:val="General"/>
          <w:gallery w:val="placeholder"/>
        </w:category>
        <w:types>
          <w:type w:val="bbPlcHdr"/>
        </w:types>
        <w:behaviors>
          <w:behavior w:val="content"/>
        </w:behaviors>
        <w:guid w:val="{06210B34-8BBC-48A8-9682-14E91F5AAF1E}"/>
      </w:docPartPr>
      <w:docPartBody>
        <w:p w14:paraId="6B2446B5" w14:textId="5A5E0D86" w:rsidR="0050513B" w:rsidRDefault="0050513B" w:rsidP="0050513B">
          <w:pPr>
            <w:pStyle w:val="9DDAE318175048258226143FD4F7B6C5"/>
          </w:pPr>
          <w:r w:rsidRPr="00DF063C">
            <w:rPr>
              <w:rStyle w:val="PlaceholderText"/>
            </w:rPr>
            <w:t>Click here to enter text.</w:t>
          </w:r>
        </w:p>
      </w:docPartBody>
    </w:docPart>
    <w:docPart>
      <w:docPartPr>
        <w:name w:val="66BD6E28B0404F9E8BCB45EDAA223D19"/>
        <w:category>
          <w:name w:val="General"/>
          <w:gallery w:val="placeholder"/>
        </w:category>
        <w:types>
          <w:type w:val="bbPlcHdr"/>
        </w:types>
        <w:behaviors>
          <w:behavior w:val="content"/>
        </w:behaviors>
        <w:guid w:val="{0D31BA5C-7C56-4D5C-9BA4-EE1A76631C2C}"/>
      </w:docPartPr>
      <w:docPartBody>
        <w:p w14:paraId="749E2B94" w14:textId="043CB789" w:rsidR="0050513B" w:rsidRDefault="0050513B" w:rsidP="0050513B">
          <w:pPr>
            <w:pStyle w:val="66BD6E28B0404F9E8BCB45EDAA223D19"/>
          </w:pPr>
          <w:r w:rsidRPr="00DF063C">
            <w:rPr>
              <w:rStyle w:val="PlaceholderText"/>
            </w:rPr>
            <w:t>Click here to enter text.</w:t>
          </w:r>
        </w:p>
      </w:docPartBody>
    </w:docPart>
    <w:docPart>
      <w:docPartPr>
        <w:name w:val="29B39017E33C4732BB61681C1CDA6079"/>
        <w:category>
          <w:name w:val="General"/>
          <w:gallery w:val="placeholder"/>
        </w:category>
        <w:types>
          <w:type w:val="bbPlcHdr"/>
        </w:types>
        <w:behaviors>
          <w:behavior w:val="content"/>
        </w:behaviors>
        <w:guid w:val="{0BD715B0-8E21-423A-B582-264F9351A1EE}"/>
      </w:docPartPr>
      <w:docPartBody>
        <w:p w14:paraId="722ED16F" w14:textId="065FAAAA" w:rsidR="0050513B" w:rsidRDefault="0050513B" w:rsidP="0050513B">
          <w:pPr>
            <w:pStyle w:val="29B39017E33C4732BB61681C1CDA6079"/>
          </w:pPr>
          <w:r w:rsidRPr="00DF063C">
            <w:rPr>
              <w:rStyle w:val="PlaceholderText"/>
            </w:rPr>
            <w:t>Click here to enter text.</w:t>
          </w:r>
        </w:p>
      </w:docPartBody>
    </w:docPart>
    <w:docPart>
      <w:docPartPr>
        <w:name w:val="AE129C85E43B4CF3B2F0455945C6AD95"/>
        <w:category>
          <w:name w:val="General"/>
          <w:gallery w:val="placeholder"/>
        </w:category>
        <w:types>
          <w:type w:val="bbPlcHdr"/>
        </w:types>
        <w:behaviors>
          <w:behavior w:val="content"/>
        </w:behaviors>
        <w:guid w:val="{D594E962-98E3-4469-A286-77BE334DAB1F}"/>
      </w:docPartPr>
      <w:docPartBody>
        <w:p w14:paraId="48C32FB2" w14:textId="221D64AB" w:rsidR="00871D9E" w:rsidRDefault="0050513B" w:rsidP="0050513B">
          <w:pPr>
            <w:pStyle w:val="AE129C85E43B4CF3B2F0455945C6AD95"/>
          </w:pPr>
          <w:r w:rsidRPr="00DF06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E0"/>
    <w:rsid w:val="003B28E1"/>
    <w:rsid w:val="0050513B"/>
    <w:rsid w:val="00871D9E"/>
    <w:rsid w:val="00E3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B479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13B"/>
    <w:rPr>
      <w:color w:val="808080"/>
    </w:rPr>
  </w:style>
  <w:style w:type="paragraph" w:customStyle="1" w:styleId="F93DF3CEBA844B1BA34C730898A82539">
    <w:name w:val="F93DF3CEBA844B1BA34C730898A82539"/>
    <w:rsid w:val="00E37BE0"/>
  </w:style>
  <w:style w:type="paragraph" w:customStyle="1" w:styleId="2C425A29BFEB4A5988CC9ABF4A604DA0">
    <w:name w:val="2C425A29BFEB4A5988CC9ABF4A604DA0"/>
    <w:rsid w:val="00E37BE0"/>
  </w:style>
  <w:style w:type="paragraph" w:customStyle="1" w:styleId="010AAD87A0394377B75FBED8A1664457">
    <w:name w:val="010AAD87A0394377B75FBED8A1664457"/>
    <w:rsid w:val="00E37BE0"/>
  </w:style>
  <w:style w:type="paragraph" w:customStyle="1" w:styleId="6B516D01EFA541C9AA5EEF508ECF7045">
    <w:name w:val="6B516D01EFA541C9AA5EEF508ECF7045"/>
    <w:rsid w:val="00E37BE0"/>
  </w:style>
  <w:style w:type="paragraph" w:customStyle="1" w:styleId="5449BD7CDB0A4C4DB176EEECF7937B9A">
    <w:name w:val="5449BD7CDB0A4C4DB176EEECF7937B9A"/>
    <w:rsid w:val="00E37BE0"/>
  </w:style>
  <w:style w:type="paragraph" w:customStyle="1" w:styleId="87409E84AD174CA194482D4DDDA69E42">
    <w:name w:val="87409E84AD174CA194482D4DDDA69E42"/>
    <w:rsid w:val="00E37BE0"/>
  </w:style>
  <w:style w:type="paragraph" w:customStyle="1" w:styleId="A645D78B0D11482AA30FC5EFC56FE06B">
    <w:name w:val="A645D78B0D11482AA30FC5EFC56FE06B"/>
    <w:rsid w:val="00E37BE0"/>
  </w:style>
  <w:style w:type="paragraph" w:customStyle="1" w:styleId="DF1ED7DD1C994C3E809E3C3E413C7DF7">
    <w:name w:val="DF1ED7DD1C994C3E809E3C3E413C7DF7"/>
    <w:rsid w:val="00E37BE0"/>
  </w:style>
  <w:style w:type="paragraph" w:customStyle="1" w:styleId="112DBD098A3D43408FE8F6BEB49A7F16">
    <w:name w:val="112DBD098A3D43408FE8F6BEB49A7F16"/>
    <w:rsid w:val="00E37BE0"/>
  </w:style>
  <w:style w:type="paragraph" w:customStyle="1" w:styleId="5CA9DC0DED2B46B9BB99831939C86731">
    <w:name w:val="5CA9DC0DED2B46B9BB99831939C86731"/>
    <w:rsid w:val="00E37BE0"/>
  </w:style>
  <w:style w:type="paragraph" w:customStyle="1" w:styleId="64CC6AAFF5E043EC94D20058DEE5EAF8">
    <w:name w:val="64CC6AAFF5E043EC94D20058DEE5EAF8"/>
    <w:rsid w:val="00E37BE0"/>
  </w:style>
  <w:style w:type="paragraph" w:customStyle="1" w:styleId="561B0B5BD7D0407F9E6D42584DC36088">
    <w:name w:val="561B0B5BD7D0407F9E6D42584DC36088"/>
    <w:rsid w:val="00E37BE0"/>
  </w:style>
  <w:style w:type="paragraph" w:customStyle="1" w:styleId="74151EA5437C4304B681AB8AB7F48B6A">
    <w:name w:val="74151EA5437C4304B681AB8AB7F48B6A"/>
    <w:rsid w:val="00E37BE0"/>
  </w:style>
  <w:style w:type="paragraph" w:customStyle="1" w:styleId="108F37D18E3C409DADF93C3A8FB3A404">
    <w:name w:val="108F37D18E3C409DADF93C3A8FB3A404"/>
    <w:rsid w:val="00E37BE0"/>
  </w:style>
  <w:style w:type="paragraph" w:customStyle="1" w:styleId="DEA97F6AACAC4B459AE28D92FEDCBE36">
    <w:name w:val="DEA97F6AACAC4B459AE28D92FEDCBE36"/>
    <w:rsid w:val="00E37BE0"/>
  </w:style>
  <w:style w:type="paragraph" w:customStyle="1" w:styleId="379246D465B84429BFB2A60E77290FDF">
    <w:name w:val="379246D465B84429BFB2A60E77290FDF"/>
    <w:rsid w:val="00E37BE0"/>
  </w:style>
  <w:style w:type="paragraph" w:customStyle="1" w:styleId="04D020CDBCA5434D885D7D88D61D647C">
    <w:name w:val="04D020CDBCA5434D885D7D88D61D647C"/>
    <w:rsid w:val="00E37BE0"/>
  </w:style>
  <w:style w:type="paragraph" w:customStyle="1" w:styleId="64AD8BEC1A4E438CB04E6D110F36EC47">
    <w:name w:val="64AD8BEC1A4E438CB04E6D110F36EC47"/>
    <w:rsid w:val="0050513B"/>
  </w:style>
  <w:style w:type="paragraph" w:customStyle="1" w:styleId="47D2CC116618479AB26DBB562C7F491E">
    <w:name w:val="47D2CC116618479AB26DBB562C7F491E"/>
    <w:rsid w:val="0050513B"/>
  </w:style>
  <w:style w:type="paragraph" w:customStyle="1" w:styleId="E27F36D2A1F44C78AAE5FB6E8447ACCE">
    <w:name w:val="E27F36D2A1F44C78AAE5FB6E8447ACCE"/>
    <w:rsid w:val="0050513B"/>
  </w:style>
  <w:style w:type="paragraph" w:customStyle="1" w:styleId="0B1BF74999C443E386D37790A156427F">
    <w:name w:val="0B1BF74999C443E386D37790A156427F"/>
    <w:rsid w:val="0050513B"/>
  </w:style>
  <w:style w:type="paragraph" w:customStyle="1" w:styleId="1B404281CD064146AB5B3803A92A86FD">
    <w:name w:val="1B404281CD064146AB5B3803A92A86FD"/>
    <w:rsid w:val="0050513B"/>
  </w:style>
  <w:style w:type="paragraph" w:customStyle="1" w:styleId="9DDAE318175048258226143FD4F7B6C5">
    <w:name w:val="9DDAE318175048258226143FD4F7B6C5"/>
    <w:rsid w:val="0050513B"/>
  </w:style>
  <w:style w:type="paragraph" w:customStyle="1" w:styleId="66BD6E28B0404F9E8BCB45EDAA223D19">
    <w:name w:val="66BD6E28B0404F9E8BCB45EDAA223D19"/>
    <w:rsid w:val="0050513B"/>
  </w:style>
  <w:style w:type="paragraph" w:customStyle="1" w:styleId="29B39017E33C4732BB61681C1CDA6079">
    <w:name w:val="29B39017E33C4732BB61681C1CDA6079"/>
    <w:rsid w:val="0050513B"/>
  </w:style>
  <w:style w:type="paragraph" w:customStyle="1" w:styleId="94C015C8D4DE4355BA5E496EE48F8242">
    <w:name w:val="94C015C8D4DE4355BA5E496EE48F8242"/>
    <w:rsid w:val="0050513B"/>
  </w:style>
  <w:style w:type="paragraph" w:customStyle="1" w:styleId="F15DE8EF909C4B15B8D8E66752E1EA1D">
    <w:name w:val="F15DE8EF909C4B15B8D8E66752E1EA1D"/>
    <w:rsid w:val="0050513B"/>
  </w:style>
  <w:style w:type="paragraph" w:customStyle="1" w:styleId="AE129C85E43B4CF3B2F0455945C6AD95">
    <w:name w:val="AE129C85E43B4CF3B2F0455945C6AD95"/>
    <w:rsid w:val="005051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13B"/>
    <w:rPr>
      <w:color w:val="808080"/>
    </w:rPr>
  </w:style>
  <w:style w:type="paragraph" w:customStyle="1" w:styleId="F93DF3CEBA844B1BA34C730898A82539">
    <w:name w:val="F93DF3CEBA844B1BA34C730898A82539"/>
    <w:rsid w:val="00E37BE0"/>
  </w:style>
  <w:style w:type="paragraph" w:customStyle="1" w:styleId="2C425A29BFEB4A5988CC9ABF4A604DA0">
    <w:name w:val="2C425A29BFEB4A5988CC9ABF4A604DA0"/>
    <w:rsid w:val="00E37BE0"/>
  </w:style>
  <w:style w:type="paragraph" w:customStyle="1" w:styleId="010AAD87A0394377B75FBED8A1664457">
    <w:name w:val="010AAD87A0394377B75FBED8A1664457"/>
    <w:rsid w:val="00E37BE0"/>
  </w:style>
  <w:style w:type="paragraph" w:customStyle="1" w:styleId="6B516D01EFA541C9AA5EEF508ECF7045">
    <w:name w:val="6B516D01EFA541C9AA5EEF508ECF7045"/>
    <w:rsid w:val="00E37BE0"/>
  </w:style>
  <w:style w:type="paragraph" w:customStyle="1" w:styleId="5449BD7CDB0A4C4DB176EEECF7937B9A">
    <w:name w:val="5449BD7CDB0A4C4DB176EEECF7937B9A"/>
    <w:rsid w:val="00E37BE0"/>
  </w:style>
  <w:style w:type="paragraph" w:customStyle="1" w:styleId="87409E84AD174CA194482D4DDDA69E42">
    <w:name w:val="87409E84AD174CA194482D4DDDA69E42"/>
    <w:rsid w:val="00E37BE0"/>
  </w:style>
  <w:style w:type="paragraph" w:customStyle="1" w:styleId="A645D78B0D11482AA30FC5EFC56FE06B">
    <w:name w:val="A645D78B0D11482AA30FC5EFC56FE06B"/>
    <w:rsid w:val="00E37BE0"/>
  </w:style>
  <w:style w:type="paragraph" w:customStyle="1" w:styleId="DF1ED7DD1C994C3E809E3C3E413C7DF7">
    <w:name w:val="DF1ED7DD1C994C3E809E3C3E413C7DF7"/>
    <w:rsid w:val="00E37BE0"/>
  </w:style>
  <w:style w:type="paragraph" w:customStyle="1" w:styleId="112DBD098A3D43408FE8F6BEB49A7F16">
    <w:name w:val="112DBD098A3D43408FE8F6BEB49A7F16"/>
    <w:rsid w:val="00E37BE0"/>
  </w:style>
  <w:style w:type="paragraph" w:customStyle="1" w:styleId="5CA9DC0DED2B46B9BB99831939C86731">
    <w:name w:val="5CA9DC0DED2B46B9BB99831939C86731"/>
    <w:rsid w:val="00E37BE0"/>
  </w:style>
  <w:style w:type="paragraph" w:customStyle="1" w:styleId="64CC6AAFF5E043EC94D20058DEE5EAF8">
    <w:name w:val="64CC6AAFF5E043EC94D20058DEE5EAF8"/>
    <w:rsid w:val="00E37BE0"/>
  </w:style>
  <w:style w:type="paragraph" w:customStyle="1" w:styleId="561B0B5BD7D0407F9E6D42584DC36088">
    <w:name w:val="561B0B5BD7D0407F9E6D42584DC36088"/>
    <w:rsid w:val="00E37BE0"/>
  </w:style>
  <w:style w:type="paragraph" w:customStyle="1" w:styleId="74151EA5437C4304B681AB8AB7F48B6A">
    <w:name w:val="74151EA5437C4304B681AB8AB7F48B6A"/>
    <w:rsid w:val="00E37BE0"/>
  </w:style>
  <w:style w:type="paragraph" w:customStyle="1" w:styleId="108F37D18E3C409DADF93C3A8FB3A404">
    <w:name w:val="108F37D18E3C409DADF93C3A8FB3A404"/>
    <w:rsid w:val="00E37BE0"/>
  </w:style>
  <w:style w:type="paragraph" w:customStyle="1" w:styleId="DEA97F6AACAC4B459AE28D92FEDCBE36">
    <w:name w:val="DEA97F6AACAC4B459AE28D92FEDCBE36"/>
    <w:rsid w:val="00E37BE0"/>
  </w:style>
  <w:style w:type="paragraph" w:customStyle="1" w:styleId="379246D465B84429BFB2A60E77290FDF">
    <w:name w:val="379246D465B84429BFB2A60E77290FDF"/>
    <w:rsid w:val="00E37BE0"/>
  </w:style>
  <w:style w:type="paragraph" w:customStyle="1" w:styleId="04D020CDBCA5434D885D7D88D61D647C">
    <w:name w:val="04D020CDBCA5434D885D7D88D61D647C"/>
    <w:rsid w:val="00E37BE0"/>
  </w:style>
  <w:style w:type="paragraph" w:customStyle="1" w:styleId="64AD8BEC1A4E438CB04E6D110F36EC47">
    <w:name w:val="64AD8BEC1A4E438CB04E6D110F36EC47"/>
    <w:rsid w:val="0050513B"/>
  </w:style>
  <w:style w:type="paragraph" w:customStyle="1" w:styleId="47D2CC116618479AB26DBB562C7F491E">
    <w:name w:val="47D2CC116618479AB26DBB562C7F491E"/>
    <w:rsid w:val="0050513B"/>
  </w:style>
  <w:style w:type="paragraph" w:customStyle="1" w:styleId="E27F36D2A1F44C78AAE5FB6E8447ACCE">
    <w:name w:val="E27F36D2A1F44C78AAE5FB6E8447ACCE"/>
    <w:rsid w:val="0050513B"/>
  </w:style>
  <w:style w:type="paragraph" w:customStyle="1" w:styleId="0B1BF74999C443E386D37790A156427F">
    <w:name w:val="0B1BF74999C443E386D37790A156427F"/>
    <w:rsid w:val="0050513B"/>
  </w:style>
  <w:style w:type="paragraph" w:customStyle="1" w:styleId="1B404281CD064146AB5B3803A92A86FD">
    <w:name w:val="1B404281CD064146AB5B3803A92A86FD"/>
    <w:rsid w:val="0050513B"/>
  </w:style>
  <w:style w:type="paragraph" w:customStyle="1" w:styleId="9DDAE318175048258226143FD4F7B6C5">
    <w:name w:val="9DDAE318175048258226143FD4F7B6C5"/>
    <w:rsid w:val="0050513B"/>
  </w:style>
  <w:style w:type="paragraph" w:customStyle="1" w:styleId="66BD6E28B0404F9E8BCB45EDAA223D19">
    <w:name w:val="66BD6E28B0404F9E8BCB45EDAA223D19"/>
    <w:rsid w:val="0050513B"/>
  </w:style>
  <w:style w:type="paragraph" w:customStyle="1" w:styleId="29B39017E33C4732BB61681C1CDA6079">
    <w:name w:val="29B39017E33C4732BB61681C1CDA6079"/>
    <w:rsid w:val="0050513B"/>
  </w:style>
  <w:style w:type="paragraph" w:customStyle="1" w:styleId="94C015C8D4DE4355BA5E496EE48F8242">
    <w:name w:val="94C015C8D4DE4355BA5E496EE48F8242"/>
    <w:rsid w:val="0050513B"/>
  </w:style>
  <w:style w:type="paragraph" w:customStyle="1" w:styleId="F15DE8EF909C4B15B8D8E66752E1EA1D">
    <w:name w:val="F15DE8EF909C4B15B8D8E66752E1EA1D"/>
    <w:rsid w:val="0050513B"/>
  </w:style>
  <w:style w:type="paragraph" w:customStyle="1" w:styleId="AE129C85E43B4CF3B2F0455945C6AD95">
    <w:name w:val="AE129C85E43B4CF3B2F0455945C6AD95"/>
    <w:rsid w:val="0050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2020-07-14T09:11:58+00:00</_dlc_ExpireDate>
    <_dlc_DocId xmlns="1eee4ddb-a1f9-40b8-9282-d53ea582adeb">AAFXSQ5MW4ZD-197-567905</_dlc_DocId>
    <_dlc_DocIdUrl xmlns="1eee4ddb-a1f9-40b8-9282-d53ea582adeb">
      <Url>http://iws.ims.gov.uk/sr/gandf/_layouts/DocIdRedir.aspx?ID=AAFXSQ5MW4ZD-197-567905</Url>
      <Description>AAFXSQ5MW4ZD-197-567905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D82DB-4D71-4E78-AED7-FDE02415EFB0}"/>
</file>

<file path=customXml/itemProps2.xml><?xml version="1.0" encoding="utf-8"?>
<ds:datastoreItem xmlns:ds="http://schemas.openxmlformats.org/officeDocument/2006/customXml" ds:itemID="{84F86B49-CF50-40C5-9D58-BC50BB03F02A}"/>
</file>

<file path=customXml/itemProps3.xml><?xml version="1.0" encoding="utf-8"?>
<ds:datastoreItem xmlns:ds="http://schemas.openxmlformats.org/officeDocument/2006/customXml" ds:itemID="{9C530D50-0E13-4CFE-AEF7-81BE9A80318B}"/>
</file>

<file path=customXml/itemProps4.xml><?xml version="1.0" encoding="utf-8"?>
<ds:datastoreItem xmlns:ds="http://schemas.openxmlformats.org/officeDocument/2006/customXml" ds:itemID="{3694DD8B-3129-4A82-82B5-B44D1CCB0D51}"/>
</file>

<file path=customXml/itemProps5.xml><?xml version="1.0" encoding="utf-8"?>
<ds:datastoreItem xmlns:ds="http://schemas.openxmlformats.org/officeDocument/2006/customXml" ds:itemID="{958951C4-154D-468E-B0A3-3504D5BD352A}"/>
</file>

<file path=customXml/itemProps6.xml><?xml version="1.0" encoding="utf-8"?>
<ds:datastoreItem xmlns:ds="http://schemas.openxmlformats.org/officeDocument/2006/customXml" ds:itemID="{8D02B04E-63F6-4522-9E16-B856DCE60E1D}"/>
</file>

<file path=docProps/app.xml><?xml version="1.0" encoding="utf-8"?>
<Properties xmlns="http://schemas.openxmlformats.org/officeDocument/2006/extended-properties" xmlns:vt="http://schemas.openxmlformats.org/officeDocument/2006/docPropsVTypes">
  <Template>standard-agreement-hs</Template>
  <TotalTime>1</TotalTime>
  <Pages>18</Pages>
  <Words>2795</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2</cp:revision>
  <cp:lastPrinted>2016-05-05T11:00:00Z</cp:lastPrinted>
  <dcterms:created xsi:type="dcterms:W3CDTF">2017-07-12T10:00:00Z</dcterms:created>
  <dcterms:modified xsi:type="dcterms:W3CDTF">2017-07-12T10:00:00Z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9" name="MAIL_MSG_ID2">
    <vt:lpwstr>bZAr3zXkshjZdXt5s7fZ+CbAXPK1XWjsrn01cOvHfRhbLg/146YcL4FtlqFZEMmt9wsb1CxDiYwHteSqDx+qs+Ch5K95VZs+w==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8" name="Document_x0020_Subject">
    <vt:lpwstr/>
  </property>
  <property fmtid="{D5CDD505-2E9C-101B-9397-08002B2CF9AE}" pid="21" name="Record Class">
    <vt:lpwstr>27</vt:lpwstr>
  </property>
  <property fmtid="{D5CDD505-2E9C-101B-9397-08002B2CF9AE}" pid="23" name="_dlc_policyId">
    <vt:lpwstr>/sr/gandf/Procurement and Commercial</vt:lpwstr>
  </property>
  <property fmtid="{D5CDD505-2E9C-101B-9397-08002B2CF9AE}" pid="2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5" name="_dlc_DocIdItemGuid">
    <vt:lpwstr>64877893-0fc6-46e0-8886-b3bbdc33f0b6</vt:lpwstr>
  </property>
  <property fmtid="{D5CDD505-2E9C-101B-9397-08002B2CF9AE}" pid="30" name="_cx_SecurityMarkings">
    <vt:lpwstr/>
  </property>
  <property fmtid="{D5CDD505-2E9C-101B-9397-08002B2CF9AE}" pid="31" name="Trigger Date Description">
    <vt:lpwstr/>
  </property>
  <property fmtid="{D5CDD505-2E9C-101B-9397-08002B2CF9AE}" pid="32" name="Document Subject">
    <vt:lpwstr/>
  </property>
  <property fmtid="{D5CDD505-2E9C-101B-9397-08002B2CF9AE}" pid="33" name="Document Type">
    <vt:lpwstr/>
  </property>
</Properties>
</file>