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AA9B7" w14:textId="77777777" w:rsidR="00621301" w:rsidRPr="00BA57F4" w:rsidRDefault="00621301" w:rsidP="00906347">
      <w:pPr>
        <w:pStyle w:val="NoSpacing"/>
        <w:rPr>
          <w:rFonts w:cs="Arial"/>
          <w:szCs w:val="24"/>
        </w:rPr>
      </w:pPr>
    </w:p>
    <w:p w14:paraId="430DBBCE" w14:textId="77777777" w:rsidR="00BC6167" w:rsidRPr="00BA57F4" w:rsidRDefault="00BC6167">
      <w:pPr>
        <w:rPr>
          <w:rFonts w:ascii="Arial" w:hAnsi="Arial" w:cs="Arial"/>
          <w:szCs w:val="24"/>
        </w:rPr>
      </w:pPr>
    </w:p>
    <w:p w14:paraId="00EA9E17" w14:textId="578FC6A5" w:rsidR="00B53537" w:rsidRPr="00BA57F4" w:rsidRDefault="00EA5132" w:rsidP="00B53537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January 2021</w:t>
      </w:r>
    </w:p>
    <w:p w14:paraId="43BF7A13" w14:textId="77777777" w:rsidR="00B53537" w:rsidRPr="00BA57F4" w:rsidRDefault="00B53537">
      <w:pPr>
        <w:rPr>
          <w:rFonts w:ascii="Arial" w:hAnsi="Arial" w:cs="Arial"/>
          <w:szCs w:val="24"/>
        </w:rPr>
      </w:pPr>
    </w:p>
    <w:p w14:paraId="57309B7D" w14:textId="48F7A0D5" w:rsidR="005C17AC" w:rsidRPr="00BA57F4" w:rsidRDefault="7D7B9D21" w:rsidP="0047690A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31036B72">
        <w:rPr>
          <w:rFonts w:ascii="Arial" w:hAnsi="Arial" w:cs="Arial"/>
          <w:b/>
          <w:bCs/>
          <w:sz w:val="28"/>
          <w:szCs w:val="28"/>
        </w:rPr>
        <w:t xml:space="preserve">Wokingham </w:t>
      </w:r>
      <w:r w:rsidR="00B4076F" w:rsidRPr="31036B72">
        <w:rPr>
          <w:rFonts w:ascii="Arial" w:hAnsi="Arial" w:cs="Arial"/>
          <w:b/>
          <w:bCs/>
          <w:sz w:val="28"/>
          <w:szCs w:val="28"/>
        </w:rPr>
        <w:t xml:space="preserve">Town Council </w:t>
      </w:r>
      <w:r w:rsidR="00824C69">
        <w:rPr>
          <w:rFonts w:ascii="Arial" w:hAnsi="Arial" w:cs="Arial"/>
          <w:b/>
          <w:bCs/>
          <w:sz w:val="28"/>
          <w:szCs w:val="28"/>
        </w:rPr>
        <w:t xml:space="preserve">is seeking tenders for grounds maintenance </w:t>
      </w:r>
      <w:r w:rsidR="00B4076F" w:rsidRPr="31036B72">
        <w:rPr>
          <w:rFonts w:ascii="Arial" w:hAnsi="Arial" w:cs="Arial"/>
          <w:b/>
          <w:bCs/>
          <w:sz w:val="28"/>
          <w:szCs w:val="28"/>
        </w:rPr>
        <w:t>contract</w:t>
      </w:r>
      <w:r w:rsidRPr="31036B72">
        <w:rPr>
          <w:rFonts w:ascii="Arial" w:hAnsi="Arial" w:cs="Arial"/>
          <w:b/>
          <w:bCs/>
          <w:sz w:val="28"/>
          <w:szCs w:val="28"/>
        </w:rPr>
        <w:t xml:space="preserve"> from </w:t>
      </w:r>
      <w:r w:rsidR="00B4076F" w:rsidRPr="31036B72">
        <w:rPr>
          <w:rFonts w:ascii="Arial" w:hAnsi="Arial" w:cs="Arial"/>
          <w:b/>
          <w:bCs/>
          <w:sz w:val="28"/>
          <w:szCs w:val="28"/>
        </w:rPr>
        <w:t>1</w:t>
      </w:r>
      <w:r w:rsidR="00B4076F" w:rsidRPr="31036B72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B4076F" w:rsidRPr="31036B72">
        <w:rPr>
          <w:rFonts w:ascii="Arial" w:hAnsi="Arial" w:cs="Arial"/>
          <w:b/>
          <w:bCs/>
          <w:sz w:val="28"/>
          <w:szCs w:val="28"/>
        </w:rPr>
        <w:t xml:space="preserve"> April 2021</w:t>
      </w:r>
      <w:r w:rsidRPr="31036B72">
        <w:rPr>
          <w:rFonts w:ascii="Arial" w:hAnsi="Arial" w:cs="Arial"/>
          <w:b/>
          <w:bCs/>
          <w:sz w:val="28"/>
          <w:szCs w:val="28"/>
        </w:rPr>
        <w:t xml:space="preserve"> to </w:t>
      </w:r>
      <w:r w:rsidR="00B4076F" w:rsidRPr="31036B72">
        <w:rPr>
          <w:rFonts w:ascii="Arial" w:hAnsi="Arial" w:cs="Arial"/>
          <w:b/>
          <w:bCs/>
          <w:sz w:val="28"/>
          <w:szCs w:val="28"/>
        </w:rPr>
        <w:t>31</w:t>
      </w:r>
      <w:r w:rsidR="00B4076F" w:rsidRPr="31036B72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B4076F" w:rsidRPr="31036B72">
        <w:rPr>
          <w:rFonts w:ascii="Arial" w:hAnsi="Arial" w:cs="Arial"/>
          <w:b/>
          <w:bCs/>
          <w:sz w:val="28"/>
          <w:szCs w:val="28"/>
        </w:rPr>
        <w:t xml:space="preserve"> March 2024</w:t>
      </w:r>
      <w:r w:rsidR="00E87328" w:rsidRPr="31036B72">
        <w:rPr>
          <w:rFonts w:ascii="Arial" w:hAnsi="Arial" w:cs="Arial"/>
          <w:b/>
          <w:bCs/>
          <w:sz w:val="28"/>
          <w:szCs w:val="28"/>
        </w:rPr>
        <w:t xml:space="preserve">.  Comprising </w:t>
      </w:r>
      <w:r w:rsidR="00B4076F" w:rsidRPr="31036B72">
        <w:rPr>
          <w:rFonts w:ascii="Arial" w:hAnsi="Arial" w:cs="Arial"/>
          <w:b/>
          <w:bCs/>
          <w:sz w:val="28"/>
          <w:szCs w:val="28"/>
        </w:rPr>
        <w:t xml:space="preserve">grounds maintenance of eight parks / open spaces </w:t>
      </w:r>
      <w:r w:rsidR="7E53B097" w:rsidRPr="31036B72">
        <w:rPr>
          <w:rFonts w:ascii="Arial" w:hAnsi="Arial" w:cs="Arial"/>
          <w:b/>
          <w:bCs/>
          <w:sz w:val="28"/>
          <w:szCs w:val="28"/>
        </w:rPr>
        <w:t>and</w:t>
      </w:r>
      <w:r w:rsidR="00B4076F" w:rsidRPr="31036B72">
        <w:rPr>
          <w:rFonts w:ascii="Arial" w:hAnsi="Arial" w:cs="Arial"/>
          <w:b/>
          <w:bCs/>
          <w:sz w:val="28"/>
          <w:szCs w:val="28"/>
        </w:rPr>
        <w:t xml:space="preserve"> four allotment sites in Wokingham.</w:t>
      </w:r>
    </w:p>
    <w:p w14:paraId="4622D647" w14:textId="77777777" w:rsidR="000538BF" w:rsidRDefault="000538BF" w:rsidP="005657C7">
      <w:pPr>
        <w:spacing w:after="0"/>
        <w:rPr>
          <w:rFonts w:ascii="Arial" w:hAnsi="Arial" w:cs="Arial"/>
          <w:szCs w:val="24"/>
        </w:rPr>
      </w:pPr>
    </w:p>
    <w:p w14:paraId="17A46282" w14:textId="788FBACC" w:rsidR="00D354B5" w:rsidRPr="005657C7" w:rsidRDefault="00B01790" w:rsidP="005657C7">
      <w:pPr>
        <w:spacing w:after="0"/>
        <w:rPr>
          <w:rFonts w:ascii="Arial" w:hAnsi="Arial" w:cs="Arial"/>
          <w:szCs w:val="24"/>
        </w:rPr>
      </w:pPr>
      <w:r w:rsidRPr="31036B72">
        <w:rPr>
          <w:rFonts w:ascii="Arial" w:hAnsi="Arial" w:cs="Arial"/>
        </w:rPr>
        <w:t>A site visit is</w:t>
      </w:r>
      <w:r w:rsidR="00BA57F4" w:rsidRPr="31036B72">
        <w:rPr>
          <w:rFonts w:ascii="Arial" w:hAnsi="Arial" w:cs="Arial"/>
        </w:rPr>
        <w:t xml:space="preserve"> highly</w:t>
      </w:r>
      <w:r w:rsidRPr="31036B72">
        <w:rPr>
          <w:rFonts w:ascii="Arial" w:hAnsi="Arial" w:cs="Arial"/>
        </w:rPr>
        <w:t xml:space="preserve"> recommended</w:t>
      </w:r>
      <w:r w:rsidR="00BA57F4" w:rsidRPr="31036B72">
        <w:rPr>
          <w:rFonts w:ascii="Arial" w:hAnsi="Arial" w:cs="Arial"/>
        </w:rPr>
        <w:t xml:space="preserve"> to prospective contractors, to familiarise themselves with any working restrictions.  This should be conducted</w:t>
      </w:r>
      <w:r w:rsidRPr="31036B72">
        <w:rPr>
          <w:rFonts w:ascii="Arial" w:hAnsi="Arial" w:cs="Arial"/>
        </w:rPr>
        <w:t xml:space="preserve"> </w:t>
      </w:r>
      <w:r w:rsidR="000D440D" w:rsidRPr="31036B72">
        <w:rPr>
          <w:rFonts w:ascii="Arial" w:hAnsi="Arial" w:cs="Arial"/>
        </w:rPr>
        <w:t>with reference</w:t>
      </w:r>
      <w:r w:rsidR="00D354B5" w:rsidRPr="31036B72">
        <w:rPr>
          <w:rFonts w:ascii="Arial" w:hAnsi="Arial" w:cs="Arial"/>
        </w:rPr>
        <w:t xml:space="preserve"> to the following documents:</w:t>
      </w:r>
    </w:p>
    <w:p w14:paraId="08ED2633" w14:textId="09CDB8A6" w:rsidR="27E76598" w:rsidRDefault="00824C69" w:rsidP="31036B72">
      <w:pPr>
        <w:pStyle w:val="ListParagraph"/>
        <w:numPr>
          <w:ilvl w:val="0"/>
          <w:numId w:val="7"/>
        </w:numPr>
        <w:spacing w:after="0"/>
      </w:pPr>
      <w:r>
        <w:rPr>
          <w:rFonts w:ascii="Arial" w:hAnsi="Arial" w:cs="Arial"/>
        </w:rPr>
        <w:t>Grounds Maintenance</w:t>
      </w:r>
      <w:r w:rsidR="27E76598" w:rsidRPr="31036B72">
        <w:rPr>
          <w:rFonts w:ascii="Arial" w:hAnsi="Arial" w:cs="Arial"/>
        </w:rPr>
        <w:t xml:space="preserve"> Specification</w:t>
      </w:r>
      <w:r>
        <w:rPr>
          <w:rFonts w:ascii="Arial" w:hAnsi="Arial" w:cs="Arial"/>
        </w:rPr>
        <w:t xml:space="preserve"> 2021 – 2024</w:t>
      </w:r>
    </w:p>
    <w:p w14:paraId="143E3043" w14:textId="4B018320" w:rsidR="00B4076F" w:rsidRDefault="00B4076F" w:rsidP="00B4076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B4076F">
        <w:rPr>
          <w:rFonts w:ascii="Arial" w:hAnsi="Arial" w:cs="Arial"/>
          <w:szCs w:val="24"/>
        </w:rPr>
        <w:t>Grounds Main</w:t>
      </w:r>
      <w:r>
        <w:rPr>
          <w:rFonts w:ascii="Arial" w:hAnsi="Arial" w:cs="Arial"/>
          <w:szCs w:val="24"/>
        </w:rPr>
        <w:t>tenance Schedule 2021 – 2024</w:t>
      </w:r>
    </w:p>
    <w:p w14:paraId="259D615C" w14:textId="6B4D5584" w:rsidR="00B4076F" w:rsidRDefault="00B4076F" w:rsidP="00B4076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B4076F">
        <w:rPr>
          <w:rFonts w:ascii="Arial" w:hAnsi="Arial" w:cs="Arial"/>
          <w:szCs w:val="24"/>
        </w:rPr>
        <w:t>Elms Field Grounds</w:t>
      </w:r>
      <w:r w:rsidR="000A13A3">
        <w:rPr>
          <w:rFonts w:ascii="Arial" w:hAnsi="Arial" w:cs="Arial"/>
          <w:szCs w:val="24"/>
        </w:rPr>
        <w:t xml:space="preserve"> Maintenance </w:t>
      </w:r>
      <w:r w:rsidRPr="00B4076F">
        <w:rPr>
          <w:rFonts w:ascii="Arial" w:hAnsi="Arial" w:cs="Arial"/>
          <w:szCs w:val="24"/>
        </w:rPr>
        <w:t>Schedule</w:t>
      </w:r>
      <w:r w:rsidR="00EA5132">
        <w:rPr>
          <w:rFonts w:ascii="Arial" w:hAnsi="Arial" w:cs="Arial"/>
          <w:szCs w:val="24"/>
        </w:rPr>
        <w:t xml:space="preserve"> 2021 – 2024</w:t>
      </w:r>
    </w:p>
    <w:p w14:paraId="2371F4D3" w14:textId="0F062CBF" w:rsidR="00B4076F" w:rsidRDefault="00B4076F" w:rsidP="00B4076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B4076F">
        <w:rPr>
          <w:rFonts w:ascii="Arial" w:hAnsi="Arial" w:cs="Arial"/>
          <w:szCs w:val="24"/>
        </w:rPr>
        <w:t>Allotment grass cutting specification and site plans 2021</w:t>
      </w:r>
      <w:r w:rsidR="00EA5132">
        <w:rPr>
          <w:rFonts w:ascii="Arial" w:hAnsi="Arial" w:cs="Arial"/>
          <w:szCs w:val="24"/>
        </w:rPr>
        <w:t xml:space="preserve"> – 2024</w:t>
      </w:r>
    </w:p>
    <w:p w14:paraId="3CB04CAE" w14:textId="3030E9CC" w:rsidR="00DB503E" w:rsidRDefault="00951BC4" w:rsidP="31036B7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31036B72">
        <w:rPr>
          <w:rFonts w:ascii="Arial" w:hAnsi="Arial" w:cs="Arial"/>
        </w:rPr>
        <w:t>Two m</w:t>
      </w:r>
      <w:r w:rsidR="00DB503E" w:rsidRPr="31036B72">
        <w:rPr>
          <w:rFonts w:ascii="Arial" w:hAnsi="Arial" w:cs="Arial"/>
        </w:rPr>
        <w:t>aps</w:t>
      </w:r>
      <w:r w:rsidR="6FBAD7FC" w:rsidRPr="31036B72">
        <w:rPr>
          <w:rFonts w:ascii="Arial" w:hAnsi="Arial" w:cs="Arial"/>
        </w:rPr>
        <w:t xml:space="preserve"> are</w:t>
      </w:r>
      <w:r w:rsidRPr="31036B72">
        <w:rPr>
          <w:rFonts w:ascii="Arial" w:hAnsi="Arial" w:cs="Arial"/>
        </w:rPr>
        <w:t xml:space="preserve"> provided</w:t>
      </w:r>
    </w:p>
    <w:p w14:paraId="2BD7C0A4" w14:textId="77777777" w:rsidR="00EA5132" w:rsidRDefault="00EA5132" w:rsidP="00EA5132">
      <w:pPr>
        <w:spacing w:after="0"/>
        <w:rPr>
          <w:rFonts w:ascii="Arial" w:hAnsi="Arial" w:cs="Arial"/>
          <w:sz w:val="20"/>
        </w:rPr>
      </w:pPr>
    </w:p>
    <w:p w14:paraId="78808836" w14:textId="3431779F" w:rsidR="00824C69" w:rsidRPr="0047690A" w:rsidRDefault="00824C69" w:rsidP="00EA513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Please note that</w:t>
      </w:r>
      <w:r w:rsidRPr="31036B72">
        <w:rPr>
          <w:rFonts w:ascii="Arial" w:hAnsi="Arial" w:cs="Arial"/>
        </w:rPr>
        <w:t xml:space="preserve"> the specifications are divided across </w:t>
      </w:r>
      <w:r w:rsidRPr="31036B72">
        <w:rPr>
          <w:rFonts w:ascii="Arial" w:hAnsi="Arial" w:cs="Arial"/>
          <w:b/>
          <w:bCs/>
        </w:rPr>
        <w:t>three</w:t>
      </w:r>
      <w:r w:rsidRPr="31036B72">
        <w:rPr>
          <w:rFonts w:ascii="Arial" w:hAnsi="Arial" w:cs="Arial"/>
        </w:rPr>
        <w:t xml:space="preserve"> main sections</w:t>
      </w:r>
      <w:r>
        <w:rPr>
          <w:rFonts w:ascii="Arial" w:hAnsi="Arial" w:cs="Arial"/>
        </w:rPr>
        <w:t>.</w:t>
      </w:r>
    </w:p>
    <w:p w14:paraId="4C233CB7" w14:textId="5DE9A2FA" w:rsidR="000538BF" w:rsidRDefault="00EA5132" w:rsidP="00EA5132">
      <w:pPr>
        <w:spacing w:after="0"/>
        <w:rPr>
          <w:rFonts w:ascii="Arial" w:hAnsi="Arial" w:cs="Arial"/>
          <w:szCs w:val="24"/>
        </w:rPr>
      </w:pPr>
      <w:r w:rsidRPr="00BA57F4">
        <w:rPr>
          <w:rFonts w:ascii="Arial" w:hAnsi="Arial" w:cs="Arial"/>
          <w:szCs w:val="24"/>
        </w:rPr>
        <w:t>Please quote as per the Invitation to Tender</w:t>
      </w:r>
      <w:r w:rsidR="00E03858">
        <w:rPr>
          <w:rFonts w:ascii="Arial" w:hAnsi="Arial" w:cs="Arial"/>
          <w:szCs w:val="24"/>
        </w:rPr>
        <w:t>.</w:t>
      </w:r>
    </w:p>
    <w:p w14:paraId="0A0F043B" w14:textId="2B19495A" w:rsidR="00EA5132" w:rsidRPr="00EA5132" w:rsidRDefault="000538BF" w:rsidP="00EA513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22743D">
        <w:rPr>
          <w:rFonts w:ascii="Arial" w:hAnsi="Arial" w:cs="Arial"/>
          <w:szCs w:val="24"/>
        </w:rPr>
        <w:t>lease</w:t>
      </w:r>
      <w:r w:rsidR="00EA5132">
        <w:rPr>
          <w:rFonts w:ascii="Arial" w:hAnsi="Arial" w:cs="Arial"/>
          <w:szCs w:val="24"/>
        </w:rPr>
        <w:t xml:space="preserve"> provid</w:t>
      </w:r>
      <w:r w:rsidR="0022743D">
        <w:rPr>
          <w:rFonts w:ascii="Arial" w:hAnsi="Arial" w:cs="Arial"/>
          <w:szCs w:val="24"/>
        </w:rPr>
        <w:t>e</w:t>
      </w:r>
      <w:r w:rsidR="00084A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separate</w:t>
      </w:r>
      <w:r w:rsidR="00EA5132">
        <w:rPr>
          <w:rFonts w:ascii="Arial" w:hAnsi="Arial" w:cs="Arial"/>
          <w:szCs w:val="24"/>
        </w:rPr>
        <w:t xml:space="preserve"> </w:t>
      </w:r>
      <w:r w:rsidR="002A7451">
        <w:rPr>
          <w:rFonts w:ascii="Arial" w:hAnsi="Arial" w:cs="Arial"/>
          <w:szCs w:val="24"/>
        </w:rPr>
        <w:t xml:space="preserve">total </w:t>
      </w:r>
      <w:r w:rsidR="00EA5132">
        <w:rPr>
          <w:rFonts w:ascii="Arial" w:hAnsi="Arial" w:cs="Arial"/>
          <w:szCs w:val="24"/>
        </w:rPr>
        <w:t>cost</w:t>
      </w:r>
      <w:r w:rsidR="007D3FE0">
        <w:rPr>
          <w:rFonts w:ascii="Arial" w:hAnsi="Arial" w:cs="Arial"/>
          <w:szCs w:val="24"/>
        </w:rPr>
        <w:t>s</w:t>
      </w:r>
      <w:r w:rsidR="00EA5132">
        <w:rPr>
          <w:rFonts w:ascii="Arial" w:hAnsi="Arial" w:cs="Arial"/>
          <w:szCs w:val="24"/>
        </w:rPr>
        <w:t xml:space="preserve"> for the grounds maintenance and the allotment work</w:t>
      </w:r>
      <w:r w:rsidR="00EA5132" w:rsidRPr="00BA57F4">
        <w:rPr>
          <w:rFonts w:ascii="Arial" w:hAnsi="Arial" w:cs="Arial"/>
          <w:szCs w:val="24"/>
        </w:rPr>
        <w:t>.</w:t>
      </w:r>
    </w:p>
    <w:p w14:paraId="126A84B5" w14:textId="77777777" w:rsidR="000538BF" w:rsidRDefault="000538BF" w:rsidP="00AF09A5">
      <w:pPr>
        <w:spacing w:after="0"/>
        <w:rPr>
          <w:rFonts w:ascii="Arial" w:hAnsi="Arial" w:cs="Arial"/>
          <w:szCs w:val="24"/>
        </w:rPr>
      </w:pPr>
    </w:p>
    <w:p w14:paraId="16602007" w14:textId="33E3D3E2" w:rsidR="00D354B5" w:rsidRPr="00BA57F4" w:rsidRDefault="005C17AC" w:rsidP="00AF09A5">
      <w:pPr>
        <w:spacing w:after="0"/>
        <w:rPr>
          <w:rFonts w:ascii="Arial" w:hAnsi="Arial" w:cs="Arial"/>
          <w:szCs w:val="24"/>
        </w:rPr>
      </w:pPr>
      <w:r w:rsidRPr="00BA57F4">
        <w:rPr>
          <w:rFonts w:ascii="Arial" w:hAnsi="Arial" w:cs="Arial"/>
          <w:szCs w:val="24"/>
        </w:rPr>
        <w:t xml:space="preserve">Please submit </w:t>
      </w:r>
      <w:r w:rsidR="00D354B5" w:rsidRPr="00BA57F4">
        <w:rPr>
          <w:rFonts w:ascii="Arial" w:hAnsi="Arial" w:cs="Arial"/>
          <w:szCs w:val="24"/>
        </w:rPr>
        <w:t>the following documents by post</w:t>
      </w:r>
      <w:r w:rsidR="000A13A3">
        <w:rPr>
          <w:rFonts w:ascii="Arial" w:hAnsi="Arial" w:cs="Arial"/>
          <w:szCs w:val="24"/>
        </w:rPr>
        <w:t xml:space="preserve"> or delivery</w:t>
      </w:r>
      <w:r w:rsidR="00D354B5" w:rsidRPr="00BA57F4">
        <w:rPr>
          <w:rFonts w:ascii="Arial" w:hAnsi="Arial" w:cs="Arial"/>
          <w:szCs w:val="24"/>
        </w:rPr>
        <w:t>:</w:t>
      </w:r>
    </w:p>
    <w:p w14:paraId="36EE6B29" w14:textId="19E2FF6D" w:rsidR="00D354B5" w:rsidRPr="00BA57F4" w:rsidRDefault="00D354B5" w:rsidP="00AF09A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BA57F4">
        <w:rPr>
          <w:rFonts w:ascii="Arial" w:hAnsi="Arial" w:cs="Arial"/>
          <w:szCs w:val="24"/>
        </w:rPr>
        <w:t>T</w:t>
      </w:r>
      <w:r w:rsidR="005C17AC" w:rsidRPr="00BA57F4">
        <w:rPr>
          <w:rFonts w:ascii="Arial" w:hAnsi="Arial" w:cs="Arial"/>
          <w:szCs w:val="24"/>
        </w:rPr>
        <w:t xml:space="preserve">ender on the form contained within the Invitation to Tender </w:t>
      </w:r>
      <w:r w:rsidRPr="00BA57F4">
        <w:rPr>
          <w:rFonts w:ascii="Arial" w:hAnsi="Arial" w:cs="Arial"/>
          <w:szCs w:val="24"/>
        </w:rPr>
        <w:t>document</w:t>
      </w:r>
    </w:p>
    <w:p w14:paraId="11B9B158" w14:textId="023F8DAD" w:rsidR="00D354B5" w:rsidRPr="00BA57F4" w:rsidRDefault="00D354B5" w:rsidP="00D354B5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BA57F4">
        <w:rPr>
          <w:rFonts w:ascii="Arial" w:hAnsi="Arial" w:cs="Arial"/>
          <w:szCs w:val="24"/>
        </w:rPr>
        <w:t>Completed</w:t>
      </w:r>
      <w:r w:rsidR="005C17AC" w:rsidRPr="00BA57F4">
        <w:rPr>
          <w:rFonts w:ascii="Arial" w:hAnsi="Arial" w:cs="Arial"/>
          <w:szCs w:val="24"/>
        </w:rPr>
        <w:t xml:space="preserve"> health and sa</w:t>
      </w:r>
      <w:r w:rsidR="00377C40" w:rsidRPr="00BA57F4">
        <w:rPr>
          <w:rFonts w:ascii="Arial" w:hAnsi="Arial" w:cs="Arial"/>
          <w:szCs w:val="24"/>
        </w:rPr>
        <w:t>fety questionnaire</w:t>
      </w:r>
      <w:r w:rsidR="0057089D">
        <w:rPr>
          <w:rFonts w:ascii="Arial" w:hAnsi="Arial" w:cs="Arial"/>
          <w:szCs w:val="24"/>
        </w:rPr>
        <w:t xml:space="preserve"> with associated documents</w:t>
      </w:r>
    </w:p>
    <w:p w14:paraId="6C0942AC" w14:textId="2B6C16AE" w:rsidR="00377C40" w:rsidRPr="00AF7291" w:rsidRDefault="00377C40" w:rsidP="00824C6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AF7291">
        <w:rPr>
          <w:rFonts w:ascii="Arial" w:hAnsi="Arial" w:cs="Arial"/>
          <w:szCs w:val="24"/>
        </w:rPr>
        <w:t>A copy of your current public liability insurance</w:t>
      </w:r>
    </w:p>
    <w:p w14:paraId="318FCB9A" w14:textId="77777777" w:rsidR="000538BF" w:rsidRPr="0047690A" w:rsidRDefault="000538BF" w:rsidP="00E87328">
      <w:pPr>
        <w:spacing w:after="0"/>
        <w:rPr>
          <w:rFonts w:ascii="Arial" w:hAnsi="Arial" w:cs="Arial"/>
          <w:sz w:val="20"/>
        </w:rPr>
      </w:pPr>
    </w:p>
    <w:p w14:paraId="34E6FB34" w14:textId="64E79292" w:rsidR="00377C40" w:rsidRPr="00BA57F4" w:rsidRDefault="00377C40" w:rsidP="00E87328">
      <w:pPr>
        <w:spacing w:after="0"/>
        <w:rPr>
          <w:rFonts w:ascii="Arial" w:hAnsi="Arial" w:cs="Arial"/>
          <w:szCs w:val="24"/>
        </w:rPr>
      </w:pPr>
      <w:r w:rsidRPr="00BA57F4">
        <w:rPr>
          <w:rFonts w:ascii="Arial" w:hAnsi="Arial" w:cs="Arial"/>
          <w:szCs w:val="24"/>
        </w:rPr>
        <w:t xml:space="preserve">These are to be </w:t>
      </w:r>
      <w:r w:rsidR="00280549">
        <w:rPr>
          <w:rFonts w:ascii="Arial" w:hAnsi="Arial" w:cs="Arial"/>
          <w:szCs w:val="24"/>
        </w:rPr>
        <w:t>delivered</w:t>
      </w:r>
      <w:r w:rsidRPr="00BA57F4">
        <w:rPr>
          <w:rFonts w:ascii="Arial" w:hAnsi="Arial" w:cs="Arial"/>
          <w:szCs w:val="24"/>
        </w:rPr>
        <w:t xml:space="preserve"> to </w:t>
      </w:r>
      <w:r w:rsidR="00F545E5" w:rsidRPr="00F545E5">
        <w:rPr>
          <w:rFonts w:ascii="Arial" w:hAnsi="Arial" w:cs="Arial"/>
          <w:szCs w:val="24"/>
        </w:rPr>
        <w:t>the Town Clerk</w:t>
      </w:r>
      <w:r w:rsidR="00F72A93" w:rsidRPr="00F545E5">
        <w:rPr>
          <w:rFonts w:ascii="Arial" w:hAnsi="Arial" w:cs="Arial"/>
          <w:szCs w:val="24"/>
        </w:rPr>
        <w:t xml:space="preserve"> </w:t>
      </w:r>
      <w:r w:rsidR="00F545E5" w:rsidRPr="00F545E5">
        <w:rPr>
          <w:rFonts w:ascii="Arial" w:hAnsi="Arial" w:cs="Arial"/>
          <w:szCs w:val="24"/>
        </w:rPr>
        <w:t>a</w:t>
      </w:r>
      <w:r w:rsidR="00F72A93" w:rsidRPr="00F545E5">
        <w:rPr>
          <w:rFonts w:ascii="Arial" w:hAnsi="Arial" w:cs="Arial"/>
          <w:szCs w:val="24"/>
        </w:rPr>
        <w:t>t the address detailed</w:t>
      </w:r>
      <w:r w:rsidR="00F72A93" w:rsidRPr="00BA57F4">
        <w:rPr>
          <w:rFonts w:ascii="Arial" w:hAnsi="Arial" w:cs="Arial"/>
          <w:szCs w:val="24"/>
        </w:rPr>
        <w:t xml:space="preserve"> below.</w:t>
      </w:r>
    </w:p>
    <w:p w14:paraId="1C3FBBAE" w14:textId="77777777" w:rsidR="00377C40" w:rsidRPr="008C73AC" w:rsidRDefault="005C17AC" w:rsidP="00E87328">
      <w:pPr>
        <w:spacing w:after="0"/>
        <w:rPr>
          <w:rFonts w:ascii="Arial" w:hAnsi="Arial" w:cs="Arial"/>
          <w:b/>
          <w:iCs/>
          <w:color w:val="FF0000"/>
          <w:szCs w:val="24"/>
        </w:rPr>
      </w:pPr>
      <w:r w:rsidRPr="008C73AC">
        <w:rPr>
          <w:rFonts w:ascii="Arial" w:hAnsi="Arial" w:cs="Arial"/>
          <w:b/>
          <w:iCs/>
          <w:color w:val="FF0000"/>
          <w:szCs w:val="24"/>
        </w:rPr>
        <w:t>Please mark the envelope in the bottom left-hand corner</w:t>
      </w:r>
      <w:r w:rsidR="00377C40" w:rsidRPr="008C73AC">
        <w:rPr>
          <w:rFonts w:ascii="Arial" w:hAnsi="Arial" w:cs="Arial"/>
          <w:b/>
          <w:iCs/>
          <w:color w:val="FF0000"/>
          <w:szCs w:val="24"/>
        </w:rPr>
        <w:t>:</w:t>
      </w:r>
    </w:p>
    <w:p w14:paraId="422EB0AE" w14:textId="75B33E7A" w:rsidR="005C17AC" w:rsidRPr="008C73AC" w:rsidRDefault="005C17AC" w:rsidP="00B22BF7">
      <w:pPr>
        <w:spacing w:after="0"/>
        <w:rPr>
          <w:rFonts w:ascii="Arial" w:hAnsi="Arial" w:cs="Arial"/>
          <w:color w:val="FF0000"/>
          <w:szCs w:val="24"/>
        </w:rPr>
      </w:pPr>
      <w:r w:rsidRPr="008C73AC">
        <w:rPr>
          <w:rFonts w:ascii="Arial" w:hAnsi="Arial" w:cs="Arial"/>
          <w:b/>
          <w:iCs/>
          <w:color w:val="FF0000"/>
          <w:szCs w:val="24"/>
        </w:rPr>
        <w:t xml:space="preserve">‘Do not open before noon </w:t>
      </w:r>
      <w:r w:rsidR="00C9201D" w:rsidRPr="008C73AC">
        <w:rPr>
          <w:rFonts w:ascii="Arial" w:hAnsi="Arial" w:cs="Arial"/>
          <w:b/>
          <w:iCs/>
          <w:color w:val="FF0000"/>
          <w:szCs w:val="24"/>
        </w:rPr>
        <w:t>Tues</w:t>
      </w:r>
      <w:r w:rsidRPr="008C73AC">
        <w:rPr>
          <w:rFonts w:ascii="Arial" w:hAnsi="Arial" w:cs="Arial"/>
          <w:b/>
          <w:iCs/>
          <w:color w:val="FF0000"/>
          <w:szCs w:val="24"/>
        </w:rPr>
        <w:t xml:space="preserve">day </w:t>
      </w:r>
      <w:r w:rsidR="000A13A3">
        <w:rPr>
          <w:rFonts w:ascii="Arial" w:hAnsi="Arial" w:cs="Arial"/>
          <w:b/>
          <w:iCs/>
          <w:color w:val="FF0000"/>
          <w:szCs w:val="24"/>
        </w:rPr>
        <w:t>16</w:t>
      </w:r>
      <w:r w:rsidRPr="008C73AC">
        <w:rPr>
          <w:rFonts w:ascii="Arial" w:hAnsi="Arial" w:cs="Arial"/>
          <w:b/>
          <w:iCs/>
          <w:color w:val="FF0000"/>
          <w:szCs w:val="24"/>
          <w:vertAlign w:val="superscript"/>
        </w:rPr>
        <w:t>th</w:t>
      </w:r>
      <w:r w:rsidRPr="008C73AC">
        <w:rPr>
          <w:rFonts w:ascii="Arial" w:hAnsi="Arial" w:cs="Arial"/>
          <w:b/>
          <w:iCs/>
          <w:color w:val="FF0000"/>
          <w:szCs w:val="24"/>
        </w:rPr>
        <w:t xml:space="preserve"> </w:t>
      </w:r>
      <w:r w:rsidR="000A13A3">
        <w:rPr>
          <w:rFonts w:ascii="Arial" w:hAnsi="Arial" w:cs="Arial"/>
          <w:b/>
          <w:iCs/>
          <w:color w:val="FF0000"/>
          <w:szCs w:val="24"/>
        </w:rPr>
        <w:t>February</w:t>
      </w:r>
      <w:r w:rsidRPr="008C73AC">
        <w:rPr>
          <w:rFonts w:ascii="Arial" w:hAnsi="Arial" w:cs="Arial"/>
          <w:b/>
          <w:iCs/>
          <w:color w:val="FF0000"/>
          <w:szCs w:val="24"/>
        </w:rPr>
        <w:t xml:space="preserve"> 20</w:t>
      </w:r>
      <w:r w:rsidR="00A8179E" w:rsidRPr="008C73AC">
        <w:rPr>
          <w:rFonts w:ascii="Arial" w:hAnsi="Arial" w:cs="Arial"/>
          <w:b/>
          <w:iCs/>
          <w:color w:val="FF0000"/>
          <w:szCs w:val="24"/>
        </w:rPr>
        <w:t>2</w:t>
      </w:r>
      <w:r w:rsidR="000A13A3">
        <w:rPr>
          <w:rFonts w:ascii="Arial" w:hAnsi="Arial" w:cs="Arial"/>
          <w:b/>
          <w:iCs/>
          <w:color w:val="FF0000"/>
          <w:szCs w:val="24"/>
        </w:rPr>
        <w:t>1</w:t>
      </w:r>
      <w:r w:rsidR="00A8179E" w:rsidRPr="008C73AC">
        <w:rPr>
          <w:rFonts w:ascii="Arial" w:hAnsi="Arial" w:cs="Arial"/>
          <w:b/>
          <w:iCs/>
          <w:color w:val="FF0000"/>
          <w:szCs w:val="24"/>
        </w:rPr>
        <w:t>’</w:t>
      </w:r>
      <w:r w:rsidRPr="008C73AC">
        <w:rPr>
          <w:rFonts w:ascii="Arial" w:hAnsi="Arial" w:cs="Arial"/>
          <w:b/>
          <w:iCs/>
          <w:color w:val="FF0000"/>
          <w:szCs w:val="24"/>
        </w:rPr>
        <w:t>.</w:t>
      </w:r>
    </w:p>
    <w:p w14:paraId="4A7ADFD3" w14:textId="77777777" w:rsidR="000538BF" w:rsidRDefault="000538BF" w:rsidP="00E87328">
      <w:pPr>
        <w:spacing w:after="0"/>
        <w:rPr>
          <w:rFonts w:ascii="Arial" w:hAnsi="Arial" w:cs="Arial"/>
          <w:color w:val="0B0C0C"/>
          <w:szCs w:val="24"/>
        </w:rPr>
      </w:pPr>
    </w:p>
    <w:p w14:paraId="2934125D" w14:textId="31A5BC41" w:rsidR="00BA57F4" w:rsidRPr="00BA57F4" w:rsidRDefault="00BA57F4" w:rsidP="00E87328">
      <w:pPr>
        <w:spacing w:after="0"/>
        <w:rPr>
          <w:rFonts w:ascii="Arial" w:hAnsi="Arial" w:cs="Arial"/>
          <w:color w:val="0B0C0C"/>
          <w:szCs w:val="24"/>
        </w:rPr>
      </w:pPr>
      <w:r w:rsidRPr="00BA57F4">
        <w:rPr>
          <w:rFonts w:ascii="Arial" w:hAnsi="Arial" w:cs="Arial"/>
          <w:color w:val="0B0C0C"/>
          <w:szCs w:val="24"/>
        </w:rPr>
        <w:t xml:space="preserve">Wokingham Town Council plans to award the contract at the meeting of its Amenities Committee on Tuesday </w:t>
      </w:r>
      <w:r w:rsidR="000A13A3">
        <w:rPr>
          <w:rFonts w:ascii="Arial" w:hAnsi="Arial" w:cs="Arial"/>
          <w:color w:val="0B0C0C"/>
          <w:szCs w:val="24"/>
        </w:rPr>
        <w:t>2</w:t>
      </w:r>
      <w:r w:rsidR="000A13A3" w:rsidRPr="000A13A3">
        <w:rPr>
          <w:rFonts w:ascii="Arial" w:hAnsi="Arial" w:cs="Arial"/>
          <w:color w:val="0B0C0C"/>
          <w:szCs w:val="24"/>
          <w:vertAlign w:val="superscript"/>
        </w:rPr>
        <w:t>nd</w:t>
      </w:r>
      <w:r w:rsidR="000A13A3">
        <w:rPr>
          <w:rFonts w:ascii="Arial" w:hAnsi="Arial" w:cs="Arial"/>
          <w:color w:val="0B0C0C"/>
          <w:szCs w:val="24"/>
        </w:rPr>
        <w:t xml:space="preserve"> March 2021</w:t>
      </w:r>
      <w:r w:rsidRPr="00BA57F4">
        <w:rPr>
          <w:rFonts w:ascii="Arial" w:hAnsi="Arial" w:cs="Arial"/>
          <w:color w:val="0B0C0C"/>
          <w:szCs w:val="24"/>
        </w:rPr>
        <w:t>.</w:t>
      </w:r>
    </w:p>
    <w:p w14:paraId="37493505" w14:textId="77777777" w:rsidR="000538BF" w:rsidRDefault="000538BF" w:rsidP="00E87328">
      <w:pPr>
        <w:spacing w:after="0"/>
        <w:rPr>
          <w:rFonts w:ascii="Arial" w:hAnsi="Arial" w:cs="Arial"/>
          <w:szCs w:val="24"/>
        </w:rPr>
      </w:pPr>
    </w:p>
    <w:p w14:paraId="68942519" w14:textId="098728E3" w:rsidR="00D354B5" w:rsidRPr="0047690A" w:rsidRDefault="00D354B5" w:rsidP="00E87328">
      <w:pPr>
        <w:spacing w:after="0"/>
        <w:rPr>
          <w:rFonts w:ascii="Arial" w:hAnsi="Arial" w:cs="Arial"/>
          <w:szCs w:val="24"/>
        </w:rPr>
      </w:pPr>
      <w:r w:rsidRPr="00BA57F4">
        <w:rPr>
          <w:rFonts w:ascii="Arial" w:hAnsi="Arial" w:cs="Arial"/>
          <w:szCs w:val="24"/>
        </w:rPr>
        <w:t xml:space="preserve">The successful tenderer </w:t>
      </w:r>
      <w:r w:rsidRPr="0047690A">
        <w:rPr>
          <w:rFonts w:ascii="Arial" w:hAnsi="Arial" w:cs="Arial"/>
          <w:szCs w:val="24"/>
        </w:rPr>
        <w:t>will be required to provide the Town Council with a</w:t>
      </w:r>
      <w:r w:rsidR="0047690A" w:rsidRPr="0047690A">
        <w:rPr>
          <w:rFonts w:ascii="Arial" w:hAnsi="Arial" w:cs="Arial"/>
          <w:szCs w:val="24"/>
        </w:rPr>
        <w:t xml:space="preserve"> risk assessment, a</w:t>
      </w:r>
      <w:r w:rsidRPr="0047690A">
        <w:rPr>
          <w:rFonts w:ascii="Arial" w:hAnsi="Arial" w:cs="Arial"/>
          <w:szCs w:val="24"/>
        </w:rPr>
        <w:t xml:space="preserve"> method statement and </w:t>
      </w:r>
      <w:r w:rsidR="0047690A" w:rsidRPr="0047690A">
        <w:rPr>
          <w:rFonts w:ascii="Arial" w:hAnsi="Arial" w:cs="Arial"/>
          <w:szCs w:val="24"/>
        </w:rPr>
        <w:t xml:space="preserve">their environmental policy, </w:t>
      </w:r>
      <w:r w:rsidRPr="0047690A">
        <w:rPr>
          <w:rFonts w:ascii="Arial" w:hAnsi="Arial" w:cs="Arial"/>
          <w:szCs w:val="24"/>
        </w:rPr>
        <w:t>in regard to th</w:t>
      </w:r>
      <w:r w:rsidR="001B5E5D">
        <w:rPr>
          <w:rFonts w:ascii="Arial" w:hAnsi="Arial" w:cs="Arial"/>
          <w:szCs w:val="24"/>
        </w:rPr>
        <w:t>is</w:t>
      </w:r>
      <w:r w:rsidRPr="0047690A">
        <w:rPr>
          <w:rFonts w:ascii="Arial" w:hAnsi="Arial" w:cs="Arial"/>
          <w:szCs w:val="24"/>
        </w:rPr>
        <w:t xml:space="preserve"> </w:t>
      </w:r>
      <w:r w:rsidR="00E03858" w:rsidRPr="0047690A">
        <w:rPr>
          <w:rFonts w:ascii="Arial" w:hAnsi="Arial" w:cs="Arial"/>
          <w:szCs w:val="24"/>
        </w:rPr>
        <w:t>Grounds Maintenance</w:t>
      </w:r>
      <w:r w:rsidR="00E0266B" w:rsidRPr="0047690A">
        <w:rPr>
          <w:rFonts w:ascii="Arial" w:hAnsi="Arial" w:cs="Arial"/>
          <w:szCs w:val="24"/>
        </w:rPr>
        <w:t xml:space="preserve"> contract</w:t>
      </w:r>
      <w:r w:rsidR="00DB503E" w:rsidRPr="0047690A">
        <w:rPr>
          <w:rFonts w:ascii="Arial" w:hAnsi="Arial" w:cs="Arial"/>
          <w:szCs w:val="24"/>
        </w:rPr>
        <w:t>.</w:t>
      </w:r>
    </w:p>
    <w:p w14:paraId="77784AE6" w14:textId="5CCEBBC7" w:rsidR="005C17AC" w:rsidRPr="008C73AC" w:rsidRDefault="005C17AC" w:rsidP="00824C69">
      <w:pPr>
        <w:spacing w:before="240" w:after="0"/>
        <w:rPr>
          <w:rFonts w:ascii="Arial" w:hAnsi="Arial" w:cs="Arial"/>
          <w:b/>
          <w:color w:val="FF0000"/>
          <w:szCs w:val="24"/>
        </w:rPr>
      </w:pPr>
      <w:r w:rsidRPr="0047690A">
        <w:rPr>
          <w:rFonts w:ascii="Arial" w:hAnsi="Arial" w:cs="Arial"/>
          <w:b/>
          <w:color w:val="FF0000"/>
          <w:szCs w:val="24"/>
        </w:rPr>
        <w:t>The closing da</w:t>
      </w:r>
      <w:r w:rsidR="0094630F" w:rsidRPr="0047690A">
        <w:rPr>
          <w:rFonts w:ascii="Arial" w:hAnsi="Arial" w:cs="Arial"/>
          <w:b/>
          <w:color w:val="FF0000"/>
          <w:szCs w:val="24"/>
        </w:rPr>
        <w:t>te to</w:t>
      </w:r>
      <w:bookmarkStart w:id="0" w:name="_GoBack"/>
      <w:bookmarkEnd w:id="0"/>
      <w:r w:rsidR="0094630F" w:rsidRPr="0047690A">
        <w:rPr>
          <w:rFonts w:ascii="Arial" w:hAnsi="Arial" w:cs="Arial"/>
          <w:b/>
          <w:color w:val="FF0000"/>
          <w:szCs w:val="24"/>
        </w:rPr>
        <w:t xml:space="preserve"> receive tenders</w:t>
      </w:r>
      <w:r w:rsidR="0094630F">
        <w:rPr>
          <w:rFonts w:ascii="Arial" w:hAnsi="Arial" w:cs="Arial"/>
          <w:b/>
          <w:color w:val="FF0000"/>
          <w:szCs w:val="24"/>
        </w:rPr>
        <w:t xml:space="preserve"> is noon</w:t>
      </w:r>
      <w:r w:rsidRPr="008C73AC">
        <w:rPr>
          <w:rFonts w:ascii="Arial" w:hAnsi="Arial" w:cs="Arial"/>
          <w:b/>
          <w:color w:val="FF0000"/>
          <w:szCs w:val="24"/>
        </w:rPr>
        <w:t xml:space="preserve"> </w:t>
      </w:r>
      <w:r w:rsidR="00C40024" w:rsidRPr="008C73AC">
        <w:rPr>
          <w:rFonts w:ascii="Arial" w:hAnsi="Arial" w:cs="Arial"/>
          <w:b/>
          <w:color w:val="FF0000"/>
          <w:szCs w:val="24"/>
        </w:rPr>
        <w:t>Tues</w:t>
      </w:r>
      <w:r w:rsidRPr="008C73AC">
        <w:rPr>
          <w:rFonts w:ascii="Arial" w:hAnsi="Arial" w:cs="Arial"/>
          <w:b/>
          <w:color w:val="FF0000"/>
          <w:szCs w:val="24"/>
        </w:rPr>
        <w:t xml:space="preserve">day </w:t>
      </w:r>
      <w:r w:rsidR="000A13A3">
        <w:rPr>
          <w:rFonts w:ascii="Arial" w:hAnsi="Arial" w:cs="Arial"/>
          <w:b/>
          <w:iCs/>
          <w:color w:val="FF0000"/>
          <w:szCs w:val="24"/>
        </w:rPr>
        <w:t>16</w:t>
      </w:r>
      <w:r w:rsidR="000A13A3" w:rsidRPr="008C73AC">
        <w:rPr>
          <w:rFonts w:ascii="Arial" w:hAnsi="Arial" w:cs="Arial"/>
          <w:b/>
          <w:iCs/>
          <w:color w:val="FF0000"/>
          <w:szCs w:val="24"/>
          <w:vertAlign w:val="superscript"/>
        </w:rPr>
        <w:t>th</w:t>
      </w:r>
      <w:r w:rsidR="000A13A3" w:rsidRPr="008C73AC">
        <w:rPr>
          <w:rFonts w:ascii="Arial" w:hAnsi="Arial" w:cs="Arial"/>
          <w:b/>
          <w:iCs/>
          <w:color w:val="FF0000"/>
          <w:szCs w:val="24"/>
        </w:rPr>
        <w:t xml:space="preserve"> </w:t>
      </w:r>
      <w:r w:rsidR="000A13A3">
        <w:rPr>
          <w:rFonts w:ascii="Arial" w:hAnsi="Arial" w:cs="Arial"/>
          <w:b/>
          <w:iCs/>
          <w:color w:val="FF0000"/>
          <w:szCs w:val="24"/>
        </w:rPr>
        <w:t>February</w:t>
      </w:r>
      <w:r w:rsidR="000A13A3" w:rsidRPr="008C73AC">
        <w:rPr>
          <w:rFonts w:ascii="Arial" w:hAnsi="Arial" w:cs="Arial"/>
          <w:b/>
          <w:iCs/>
          <w:color w:val="FF0000"/>
          <w:szCs w:val="24"/>
        </w:rPr>
        <w:t xml:space="preserve"> 202</w:t>
      </w:r>
      <w:r w:rsidR="000A13A3">
        <w:rPr>
          <w:rFonts w:ascii="Arial" w:hAnsi="Arial" w:cs="Arial"/>
          <w:b/>
          <w:iCs/>
          <w:color w:val="FF0000"/>
          <w:szCs w:val="24"/>
        </w:rPr>
        <w:t>1</w:t>
      </w:r>
      <w:r w:rsidR="000A13A3" w:rsidRPr="008C73AC">
        <w:rPr>
          <w:rFonts w:ascii="Arial" w:hAnsi="Arial" w:cs="Arial"/>
          <w:b/>
          <w:iCs/>
          <w:color w:val="FF0000"/>
          <w:szCs w:val="24"/>
        </w:rPr>
        <w:t>’</w:t>
      </w:r>
      <w:r w:rsidR="0057131C" w:rsidRPr="008C73AC">
        <w:rPr>
          <w:rFonts w:ascii="Arial" w:hAnsi="Arial" w:cs="Arial"/>
          <w:b/>
          <w:color w:val="FF0000"/>
          <w:szCs w:val="24"/>
        </w:rPr>
        <w:t>.</w:t>
      </w:r>
    </w:p>
    <w:p w14:paraId="3186B96D" w14:textId="6C817CEC" w:rsidR="002E6A61" w:rsidRPr="00BA57F4" w:rsidRDefault="002E6A61" w:rsidP="002E6A61">
      <w:pPr>
        <w:spacing w:before="240"/>
        <w:rPr>
          <w:rFonts w:ascii="Arial" w:hAnsi="Arial" w:cs="Arial"/>
          <w:szCs w:val="24"/>
        </w:rPr>
      </w:pPr>
      <w:r w:rsidRPr="00BA57F4">
        <w:rPr>
          <w:rFonts w:ascii="Arial" w:hAnsi="Arial" w:cs="Arial"/>
          <w:szCs w:val="24"/>
        </w:rPr>
        <w:t>If you would like a</w:t>
      </w:r>
      <w:r>
        <w:rPr>
          <w:rFonts w:ascii="Arial" w:hAnsi="Arial" w:cs="Arial"/>
          <w:szCs w:val="24"/>
        </w:rPr>
        <w:t>ny further information please</w:t>
      </w:r>
      <w:r w:rsidR="000A13A3">
        <w:rPr>
          <w:rFonts w:ascii="Arial" w:hAnsi="Arial" w:cs="Arial"/>
          <w:szCs w:val="24"/>
        </w:rPr>
        <w:t xml:space="preserve"> contact:</w:t>
      </w:r>
    </w:p>
    <w:p w14:paraId="69C1C746" w14:textId="445B1815" w:rsidR="00B055BF" w:rsidRPr="00BA57F4" w:rsidRDefault="000A13A3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Rob Vincent</w:t>
      </w:r>
      <w:r w:rsidR="00B055BF" w:rsidRPr="00BA57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Building</w:t>
      </w:r>
      <w:r w:rsidR="00EA5132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&amp; Grounds</w:t>
      </w:r>
      <w:r w:rsidR="00B055BF" w:rsidRPr="00BA57F4">
        <w:rPr>
          <w:rFonts w:ascii="Arial" w:hAnsi="Arial" w:cs="Arial"/>
          <w:szCs w:val="24"/>
        </w:rPr>
        <w:t xml:space="preserve"> Officer</w:t>
      </w:r>
    </w:p>
    <w:p w14:paraId="54A823AB" w14:textId="078E6D02" w:rsidR="00B055BF" w:rsidRDefault="00B055BF">
      <w:pPr>
        <w:contextualSpacing/>
        <w:rPr>
          <w:rStyle w:val="Hyperlink"/>
          <w:rFonts w:ascii="Arial" w:hAnsi="Arial" w:cs="Arial"/>
          <w:szCs w:val="24"/>
        </w:rPr>
      </w:pPr>
      <w:r w:rsidRPr="00BA57F4">
        <w:rPr>
          <w:rFonts w:ascii="Arial" w:hAnsi="Arial" w:cs="Arial"/>
          <w:szCs w:val="24"/>
        </w:rPr>
        <w:t>0</w:t>
      </w:r>
      <w:r w:rsidR="00EA5132" w:rsidRPr="00EA5132">
        <w:rPr>
          <w:rFonts w:ascii="Arial" w:hAnsi="Arial" w:cs="Arial"/>
          <w:szCs w:val="24"/>
        </w:rPr>
        <w:t>7847 602186</w:t>
      </w:r>
      <w:r w:rsidR="00EA5132">
        <w:rPr>
          <w:rFonts w:ascii="Arial" w:hAnsi="Arial" w:cs="Arial"/>
          <w:szCs w:val="24"/>
        </w:rPr>
        <w:t xml:space="preserve"> / </w:t>
      </w:r>
      <w:hyperlink r:id="rId11" w:history="1">
        <w:r w:rsidR="00EA5132" w:rsidRPr="00C349EF">
          <w:rPr>
            <w:rStyle w:val="Hyperlink"/>
            <w:rFonts w:ascii="Arial" w:hAnsi="Arial" w:cs="Arial"/>
            <w:szCs w:val="24"/>
          </w:rPr>
          <w:t>bgo@wokingham-tc.gov.uk</w:t>
        </w:r>
      </w:hyperlink>
    </w:p>
    <w:p w14:paraId="5E1FDDD7" w14:textId="77777777" w:rsidR="00EA5132" w:rsidRPr="00EA5132" w:rsidRDefault="00EA5132">
      <w:pPr>
        <w:contextualSpacing/>
        <w:rPr>
          <w:rStyle w:val="Hyperlink"/>
          <w:rFonts w:ascii="Arial" w:hAnsi="Arial" w:cs="Arial"/>
          <w:color w:val="auto"/>
          <w:szCs w:val="24"/>
          <w:u w:val="none"/>
        </w:rPr>
      </w:pPr>
    </w:p>
    <w:p w14:paraId="56D46BF0" w14:textId="188DA9E1" w:rsidR="00EA5132" w:rsidRPr="00EA5132" w:rsidRDefault="00EA5132">
      <w:pPr>
        <w:contextualSpacing/>
        <w:rPr>
          <w:rStyle w:val="Hyperlink"/>
          <w:rFonts w:ascii="Arial" w:hAnsi="Arial" w:cs="Arial"/>
          <w:color w:val="auto"/>
          <w:szCs w:val="24"/>
          <w:u w:val="none"/>
        </w:rPr>
      </w:pPr>
      <w:r w:rsidRPr="00EA5132">
        <w:rPr>
          <w:rStyle w:val="Hyperlink"/>
          <w:rFonts w:ascii="Arial" w:hAnsi="Arial" w:cs="Arial"/>
          <w:color w:val="auto"/>
          <w:szCs w:val="24"/>
          <w:u w:val="none"/>
        </w:rPr>
        <w:t>Paul Smith, Allotments Officer</w:t>
      </w:r>
    </w:p>
    <w:p w14:paraId="1180726D" w14:textId="61DB4E79" w:rsidR="00EA5132" w:rsidRDefault="00824C69">
      <w:pPr>
        <w:contextualSpacing/>
        <w:rPr>
          <w:rStyle w:val="Hyperlink"/>
          <w:rFonts w:ascii="Arial" w:hAnsi="Arial" w:cs="Arial"/>
          <w:color w:val="auto"/>
          <w:szCs w:val="24"/>
          <w:u w:val="none"/>
        </w:rPr>
      </w:pPr>
      <w:hyperlink r:id="rId12" w:tgtFrame="_blank" w:history="1">
        <w:r w:rsidR="00EA5132" w:rsidRPr="00EA5132">
          <w:rPr>
            <w:rStyle w:val="Hyperlink"/>
            <w:rFonts w:ascii="Arial" w:hAnsi="Arial" w:cs="Arial"/>
            <w:color w:val="auto"/>
            <w:szCs w:val="24"/>
            <w:u w:val="none"/>
          </w:rPr>
          <w:t>07954 250290</w:t>
        </w:r>
      </w:hyperlink>
      <w:r w:rsidR="00EA5132" w:rsidRPr="00EA5132">
        <w:rPr>
          <w:rStyle w:val="Hyperlink"/>
          <w:color w:val="auto"/>
          <w:u w:val="none"/>
        </w:rPr>
        <w:t xml:space="preserve"> / </w:t>
      </w:r>
      <w:hyperlink r:id="rId13" w:tgtFrame="_blank" w:history="1">
        <w:r w:rsidR="00EA5132" w:rsidRPr="00EA5132">
          <w:rPr>
            <w:rStyle w:val="Hyperlink"/>
            <w:rFonts w:ascii="Arial" w:hAnsi="Arial" w:cs="Arial"/>
            <w:szCs w:val="24"/>
          </w:rPr>
          <w:t>allotments@wokingham-tc.gov.uk</w:t>
        </w:r>
      </w:hyperlink>
    </w:p>
    <w:sectPr w:rsidR="00EA5132" w:rsidSect="00BB4373">
      <w:headerReference w:type="first" r:id="rId14"/>
      <w:footerReference w:type="first" r:id="rId15"/>
      <w:pgSz w:w="11906" w:h="16838"/>
      <w:pgMar w:top="1134" w:right="1134" w:bottom="72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DA7CE" w14:textId="77777777" w:rsidR="001B0FC9" w:rsidRDefault="001B0FC9" w:rsidP="008759A8">
      <w:pPr>
        <w:spacing w:after="0"/>
      </w:pPr>
      <w:r>
        <w:separator/>
      </w:r>
    </w:p>
  </w:endnote>
  <w:endnote w:type="continuationSeparator" w:id="0">
    <w:p w14:paraId="09963C40" w14:textId="77777777" w:rsidR="001B0FC9" w:rsidRDefault="001B0FC9" w:rsidP="00875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BC227" w14:textId="77777777" w:rsidR="00A513FA" w:rsidRDefault="00A513FA" w:rsidP="00DA3B45">
    <w:pPr>
      <w:pStyle w:val="Footer"/>
      <w:tabs>
        <w:tab w:val="clear" w:pos="8640"/>
        <w:tab w:val="right" w:pos="10466"/>
      </w:tabs>
      <w:rPr>
        <w:rFonts w:ascii="Gill Sans MT" w:hAnsi="Gill Sans MT"/>
        <w:color w:val="006B11"/>
        <w:sz w:val="22"/>
        <w:szCs w:val="22"/>
      </w:rPr>
    </w:pPr>
    <w:r w:rsidRPr="002F46BB">
      <w:rPr>
        <w:rFonts w:ascii="Gill Sans MT" w:hAnsi="Gill Sans MT"/>
        <w:color w:val="006B11"/>
        <w:sz w:val="22"/>
        <w:szCs w:val="22"/>
      </w:rPr>
      <w:t>Town Hall, Market Place, Wokingham, Berkshire RG40 1AS</w:t>
    </w:r>
    <w:r>
      <w:rPr>
        <w:rFonts w:ascii="Gill Sans MT" w:hAnsi="Gill Sans MT"/>
        <w:color w:val="006B11"/>
        <w:sz w:val="22"/>
        <w:szCs w:val="22"/>
      </w:rPr>
      <w:tab/>
      <w:t>Town Clerk: Mrs J. Nowecki</w:t>
    </w:r>
  </w:p>
  <w:p w14:paraId="6AE457D6" w14:textId="77777777" w:rsidR="00A513FA" w:rsidRPr="002F46BB" w:rsidRDefault="00A513FA" w:rsidP="00E06179">
    <w:pPr>
      <w:pStyle w:val="Footer"/>
      <w:tabs>
        <w:tab w:val="clear" w:pos="4320"/>
        <w:tab w:val="clear" w:pos="8640"/>
        <w:tab w:val="right" w:pos="9638"/>
      </w:tabs>
      <w:rPr>
        <w:rFonts w:ascii="Gill Sans MT" w:hAnsi="Gill Sans MT"/>
        <w:color w:val="006B11"/>
        <w:sz w:val="22"/>
        <w:szCs w:val="22"/>
      </w:rPr>
    </w:pPr>
    <w:r w:rsidRPr="002F46BB">
      <w:rPr>
        <w:rFonts w:ascii="Gill Sans MT" w:hAnsi="Gill Sans MT"/>
        <w:color w:val="006B11"/>
        <w:sz w:val="22"/>
        <w:szCs w:val="22"/>
      </w:rPr>
      <w:t>www.wokingham-tc.gov.uk</w:t>
    </w:r>
    <w:r>
      <w:rPr>
        <w:rFonts w:ascii="Gill Sans MT" w:hAnsi="Gill Sans MT"/>
        <w:color w:val="006B11"/>
        <w:sz w:val="22"/>
        <w:szCs w:val="22"/>
      </w:rPr>
      <w:tab/>
      <w:t>Tel: 0118 978 3185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FF5C2" w14:textId="77777777" w:rsidR="001B0FC9" w:rsidRDefault="001B0FC9" w:rsidP="008759A8">
      <w:pPr>
        <w:spacing w:after="0"/>
      </w:pPr>
      <w:r>
        <w:separator/>
      </w:r>
    </w:p>
  </w:footnote>
  <w:footnote w:type="continuationSeparator" w:id="0">
    <w:p w14:paraId="59DB0D10" w14:textId="77777777" w:rsidR="001B0FC9" w:rsidRDefault="001B0FC9" w:rsidP="00875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B8E2" w14:textId="77777777" w:rsidR="00A513FA" w:rsidRPr="008759A8" w:rsidRDefault="00A513FA" w:rsidP="002A5886">
    <w:pPr>
      <w:pStyle w:val="Header"/>
      <w:spacing w:before="240"/>
      <w:jc w:val="center"/>
      <w:rPr>
        <w:rFonts w:ascii="Gill Sans MT" w:hAnsi="Gill Sans MT"/>
        <w:color w:val="006B11"/>
        <w:sz w:val="60"/>
        <w:szCs w:val="60"/>
      </w:rPr>
    </w:pPr>
    <w:r>
      <w:rPr>
        <w:rFonts w:ascii="Gill Sans MT" w:hAnsi="Gill Sans MT"/>
        <w:noProof/>
        <w:color w:val="006B11"/>
        <w:sz w:val="60"/>
        <w:szCs w:val="60"/>
      </w:rPr>
      <w:drawing>
        <wp:anchor distT="0" distB="0" distL="114300" distR="114300" simplePos="0" relativeHeight="251659264" behindDoc="1" locked="0" layoutInCell="1" allowOverlap="1" wp14:anchorId="160FCE22" wp14:editId="77639B15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716760" cy="110820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C Coat of Arms new (pri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760" cy="110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1036B72" w:rsidRPr="008759A8">
      <w:rPr>
        <w:rFonts w:ascii="Gill Sans MT" w:hAnsi="Gill Sans MT"/>
        <w:color w:val="006B11"/>
        <w:sz w:val="60"/>
        <w:szCs w:val="60"/>
      </w:rPr>
      <w:t>Wokingham Town Council</w:t>
    </w:r>
  </w:p>
  <w:p w14:paraId="28F08C56" w14:textId="77777777" w:rsidR="00A513FA" w:rsidRDefault="00A51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35B"/>
    <w:multiLevelType w:val="multilevel"/>
    <w:tmpl w:val="B7F6EB96"/>
    <w:styleLink w:val="Headings1to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910635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F0C680B"/>
    <w:multiLevelType w:val="hybridMultilevel"/>
    <w:tmpl w:val="96FA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57DD"/>
    <w:multiLevelType w:val="hybridMultilevel"/>
    <w:tmpl w:val="1924E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3345"/>
    <w:multiLevelType w:val="hybridMultilevel"/>
    <w:tmpl w:val="1CDA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50"/>
    <w:rsid w:val="0002340C"/>
    <w:rsid w:val="0002531B"/>
    <w:rsid w:val="00026BCB"/>
    <w:rsid w:val="000277E2"/>
    <w:rsid w:val="00036006"/>
    <w:rsid w:val="00037001"/>
    <w:rsid w:val="000538BF"/>
    <w:rsid w:val="000741C4"/>
    <w:rsid w:val="00082C67"/>
    <w:rsid w:val="00084AD9"/>
    <w:rsid w:val="00084BDA"/>
    <w:rsid w:val="000852E0"/>
    <w:rsid w:val="000A13A3"/>
    <w:rsid w:val="000A45E5"/>
    <w:rsid w:val="000C584A"/>
    <w:rsid w:val="000D440D"/>
    <w:rsid w:val="000E4B85"/>
    <w:rsid w:val="000E7DB1"/>
    <w:rsid w:val="00111C2E"/>
    <w:rsid w:val="001135F3"/>
    <w:rsid w:val="00113FA3"/>
    <w:rsid w:val="001377C0"/>
    <w:rsid w:val="001432F2"/>
    <w:rsid w:val="001839A5"/>
    <w:rsid w:val="00186946"/>
    <w:rsid w:val="001B0FC9"/>
    <w:rsid w:val="001B5E5D"/>
    <w:rsid w:val="0020145F"/>
    <w:rsid w:val="0022743D"/>
    <w:rsid w:val="0024310F"/>
    <w:rsid w:val="002560FA"/>
    <w:rsid w:val="00276642"/>
    <w:rsid w:val="00280549"/>
    <w:rsid w:val="002814A3"/>
    <w:rsid w:val="002A210D"/>
    <w:rsid w:val="002A5387"/>
    <w:rsid w:val="002A5886"/>
    <w:rsid w:val="002A7451"/>
    <w:rsid w:val="002E4B03"/>
    <w:rsid w:val="002E6A61"/>
    <w:rsid w:val="002F46BB"/>
    <w:rsid w:val="003253F4"/>
    <w:rsid w:val="00343C65"/>
    <w:rsid w:val="0035749F"/>
    <w:rsid w:val="00365A77"/>
    <w:rsid w:val="00377C40"/>
    <w:rsid w:val="00391879"/>
    <w:rsid w:val="003B3898"/>
    <w:rsid w:val="003C6C8A"/>
    <w:rsid w:val="003D2A91"/>
    <w:rsid w:val="003E1997"/>
    <w:rsid w:val="00420888"/>
    <w:rsid w:val="00433DAE"/>
    <w:rsid w:val="00437D30"/>
    <w:rsid w:val="004503E2"/>
    <w:rsid w:val="004766AB"/>
    <w:rsid w:val="0047690A"/>
    <w:rsid w:val="004775AC"/>
    <w:rsid w:val="00483333"/>
    <w:rsid w:val="00495083"/>
    <w:rsid w:val="004961A9"/>
    <w:rsid w:val="004C2543"/>
    <w:rsid w:val="004C326B"/>
    <w:rsid w:val="004D064A"/>
    <w:rsid w:val="004D466D"/>
    <w:rsid w:val="004D5A23"/>
    <w:rsid w:val="005053F8"/>
    <w:rsid w:val="00510327"/>
    <w:rsid w:val="005150A6"/>
    <w:rsid w:val="00536387"/>
    <w:rsid w:val="005657C7"/>
    <w:rsid w:val="0057089D"/>
    <w:rsid w:val="0057131C"/>
    <w:rsid w:val="005926ED"/>
    <w:rsid w:val="00597AE7"/>
    <w:rsid w:val="005B6CF4"/>
    <w:rsid w:val="005C17AC"/>
    <w:rsid w:val="005D2D11"/>
    <w:rsid w:val="005E630A"/>
    <w:rsid w:val="00604BF2"/>
    <w:rsid w:val="00610F1E"/>
    <w:rsid w:val="00613AAB"/>
    <w:rsid w:val="00617F06"/>
    <w:rsid w:val="00621301"/>
    <w:rsid w:val="00641AC6"/>
    <w:rsid w:val="00646BFD"/>
    <w:rsid w:val="00646C90"/>
    <w:rsid w:val="006601A3"/>
    <w:rsid w:val="00661F5A"/>
    <w:rsid w:val="006642DD"/>
    <w:rsid w:val="00671517"/>
    <w:rsid w:val="00681582"/>
    <w:rsid w:val="0069312B"/>
    <w:rsid w:val="006A2EDD"/>
    <w:rsid w:val="006B4058"/>
    <w:rsid w:val="006C4934"/>
    <w:rsid w:val="006F2C88"/>
    <w:rsid w:val="00704A39"/>
    <w:rsid w:val="007229B8"/>
    <w:rsid w:val="007271E5"/>
    <w:rsid w:val="00731FFC"/>
    <w:rsid w:val="00733F89"/>
    <w:rsid w:val="007350A3"/>
    <w:rsid w:val="0073537C"/>
    <w:rsid w:val="007579ED"/>
    <w:rsid w:val="0076046D"/>
    <w:rsid w:val="007671BC"/>
    <w:rsid w:val="00792E1B"/>
    <w:rsid w:val="00794D0F"/>
    <w:rsid w:val="00795B56"/>
    <w:rsid w:val="007A7F72"/>
    <w:rsid w:val="007B2E63"/>
    <w:rsid w:val="007B312C"/>
    <w:rsid w:val="007C29AF"/>
    <w:rsid w:val="007C5A6B"/>
    <w:rsid w:val="007D3FE0"/>
    <w:rsid w:val="007E3415"/>
    <w:rsid w:val="00824C69"/>
    <w:rsid w:val="008363EF"/>
    <w:rsid w:val="0084589D"/>
    <w:rsid w:val="00867D14"/>
    <w:rsid w:val="008749AE"/>
    <w:rsid w:val="008759A8"/>
    <w:rsid w:val="008A56D0"/>
    <w:rsid w:val="008C1E36"/>
    <w:rsid w:val="008C73AC"/>
    <w:rsid w:val="008C787C"/>
    <w:rsid w:val="008D194C"/>
    <w:rsid w:val="008F6749"/>
    <w:rsid w:val="008F72BE"/>
    <w:rsid w:val="00906347"/>
    <w:rsid w:val="00925E9C"/>
    <w:rsid w:val="00932160"/>
    <w:rsid w:val="0094630F"/>
    <w:rsid w:val="00951BC4"/>
    <w:rsid w:val="009675D4"/>
    <w:rsid w:val="00967F2D"/>
    <w:rsid w:val="00976B49"/>
    <w:rsid w:val="00994E1F"/>
    <w:rsid w:val="009A5DB1"/>
    <w:rsid w:val="009E1CA2"/>
    <w:rsid w:val="009E616C"/>
    <w:rsid w:val="00A14608"/>
    <w:rsid w:val="00A30569"/>
    <w:rsid w:val="00A31F8E"/>
    <w:rsid w:val="00A37F6F"/>
    <w:rsid w:val="00A513FA"/>
    <w:rsid w:val="00A526AA"/>
    <w:rsid w:val="00A52AF8"/>
    <w:rsid w:val="00A55D38"/>
    <w:rsid w:val="00A8071B"/>
    <w:rsid w:val="00A8179E"/>
    <w:rsid w:val="00A872DF"/>
    <w:rsid w:val="00A95DD3"/>
    <w:rsid w:val="00AA4434"/>
    <w:rsid w:val="00AA64A3"/>
    <w:rsid w:val="00AA7C42"/>
    <w:rsid w:val="00AB1ED7"/>
    <w:rsid w:val="00AC1167"/>
    <w:rsid w:val="00AD740D"/>
    <w:rsid w:val="00AF09A5"/>
    <w:rsid w:val="00AF7291"/>
    <w:rsid w:val="00B01790"/>
    <w:rsid w:val="00B055BF"/>
    <w:rsid w:val="00B1495D"/>
    <w:rsid w:val="00B22BF7"/>
    <w:rsid w:val="00B270F0"/>
    <w:rsid w:val="00B303CB"/>
    <w:rsid w:val="00B32FE3"/>
    <w:rsid w:val="00B37383"/>
    <w:rsid w:val="00B4076F"/>
    <w:rsid w:val="00B53537"/>
    <w:rsid w:val="00B81A99"/>
    <w:rsid w:val="00B831C6"/>
    <w:rsid w:val="00B92B61"/>
    <w:rsid w:val="00B96ECD"/>
    <w:rsid w:val="00BA57F4"/>
    <w:rsid w:val="00BB161F"/>
    <w:rsid w:val="00BB4373"/>
    <w:rsid w:val="00BB6764"/>
    <w:rsid w:val="00BC6167"/>
    <w:rsid w:val="00BD3CCE"/>
    <w:rsid w:val="00BD59C4"/>
    <w:rsid w:val="00BE752E"/>
    <w:rsid w:val="00BF0B64"/>
    <w:rsid w:val="00BF6836"/>
    <w:rsid w:val="00C21E8D"/>
    <w:rsid w:val="00C2269F"/>
    <w:rsid w:val="00C3215F"/>
    <w:rsid w:val="00C40024"/>
    <w:rsid w:val="00C5248A"/>
    <w:rsid w:val="00C723C6"/>
    <w:rsid w:val="00C90750"/>
    <w:rsid w:val="00C91AAC"/>
    <w:rsid w:val="00C9201D"/>
    <w:rsid w:val="00CA576E"/>
    <w:rsid w:val="00CB1260"/>
    <w:rsid w:val="00CB4996"/>
    <w:rsid w:val="00CC3855"/>
    <w:rsid w:val="00CC52CB"/>
    <w:rsid w:val="00CC67F3"/>
    <w:rsid w:val="00CF4611"/>
    <w:rsid w:val="00D04E3A"/>
    <w:rsid w:val="00D21B3D"/>
    <w:rsid w:val="00D2677E"/>
    <w:rsid w:val="00D354B5"/>
    <w:rsid w:val="00D416BF"/>
    <w:rsid w:val="00D45451"/>
    <w:rsid w:val="00D461E9"/>
    <w:rsid w:val="00D87C37"/>
    <w:rsid w:val="00DA3B45"/>
    <w:rsid w:val="00DA5F7C"/>
    <w:rsid w:val="00DB503E"/>
    <w:rsid w:val="00DC156C"/>
    <w:rsid w:val="00DC4CD3"/>
    <w:rsid w:val="00DD00A7"/>
    <w:rsid w:val="00DE787F"/>
    <w:rsid w:val="00DF762B"/>
    <w:rsid w:val="00E01734"/>
    <w:rsid w:val="00E0266B"/>
    <w:rsid w:val="00E03858"/>
    <w:rsid w:val="00E05D58"/>
    <w:rsid w:val="00E06179"/>
    <w:rsid w:val="00E35E50"/>
    <w:rsid w:val="00E72AA4"/>
    <w:rsid w:val="00E768E0"/>
    <w:rsid w:val="00E87328"/>
    <w:rsid w:val="00E930DD"/>
    <w:rsid w:val="00E94649"/>
    <w:rsid w:val="00EA5132"/>
    <w:rsid w:val="00EB4C90"/>
    <w:rsid w:val="00EB72D9"/>
    <w:rsid w:val="00ED4CA9"/>
    <w:rsid w:val="00ED6C7B"/>
    <w:rsid w:val="00EF1840"/>
    <w:rsid w:val="00EF4BF6"/>
    <w:rsid w:val="00F50CC8"/>
    <w:rsid w:val="00F545E5"/>
    <w:rsid w:val="00F72A93"/>
    <w:rsid w:val="00F77910"/>
    <w:rsid w:val="00F972AE"/>
    <w:rsid w:val="00FA7239"/>
    <w:rsid w:val="00FB425A"/>
    <w:rsid w:val="00FB622D"/>
    <w:rsid w:val="00FC0899"/>
    <w:rsid w:val="00FD5D0E"/>
    <w:rsid w:val="00FD68A6"/>
    <w:rsid w:val="00FE3BE4"/>
    <w:rsid w:val="00FF3B83"/>
    <w:rsid w:val="0EDFF52E"/>
    <w:rsid w:val="14466719"/>
    <w:rsid w:val="27E76598"/>
    <w:rsid w:val="31036B72"/>
    <w:rsid w:val="6FBAD7FC"/>
    <w:rsid w:val="7D7B9D21"/>
    <w:rsid w:val="7E53B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F2E62B"/>
  <w15:chartTrackingRefBased/>
  <w15:docId w15:val="{30DC01DD-BF75-42DF-975E-576693E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D3"/>
    <w:pPr>
      <w:spacing w:after="120"/>
    </w:pPr>
    <w:rPr>
      <w:rFonts w:asciiTheme="minorHAnsi" w:hAnsiTheme="minorHAnsi"/>
      <w:szCs w:val="20"/>
      <w:lang w:eastAsia="en-GB"/>
    </w:rPr>
  </w:style>
  <w:style w:type="paragraph" w:styleId="Heading1">
    <w:name w:val="heading 1"/>
    <w:next w:val="Normal"/>
    <w:link w:val="Heading1Char"/>
    <w:qFormat/>
    <w:rsid w:val="006601A3"/>
    <w:pPr>
      <w:keepNext/>
      <w:numPr>
        <w:numId w:val="6"/>
      </w:numPr>
      <w:outlineLvl w:val="0"/>
    </w:pPr>
    <w:rPr>
      <w:rFonts w:asciiTheme="majorHAnsi" w:eastAsia="Times New Roman" w:hAnsiTheme="majorHAnsi"/>
      <w:b/>
      <w:caps/>
      <w:sz w:val="28"/>
      <w:szCs w:val="20"/>
      <w:lang w:val="en-US" w:eastAsia="en-GB"/>
    </w:rPr>
  </w:style>
  <w:style w:type="paragraph" w:styleId="Heading2">
    <w:name w:val="heading 2"/>
    <w:basedOn w:val="Heading1"/>
    <w:next w:val="Normal"/>
    <w:link w:val="Heading2Char"/>
    <w:autoRedefine/>
    <w:qFormat/>
    <w:rsid w:val="006601A3"/>
    <w:pPr>
      <w:numPr>
        <w:ilvl w:val="1"/>
        <w:numId w:val="5"/>
      </w:numPr>
      <w:spacing w:before="120"/>
      <w:ind w:left="578" w:hanging="578"/>
      <w:outlineLvl w:val="1"/>
    </w:pPr>
    <w:rPr>
      <w:caps w:val="0"/>
      <w:sz w:val="24"/>
    </w:rPr>
  </w:style>
  <w:style w:type="paragraph" w:styleId="Heading3">
    <w:name w:val="heading 3"/>
    <w:basedOn w:val="Heading2"/>
    <w:next w:val="Normal"/>
    <w:link w:val="Heading3Char"/>
    <w:qFormat/>
    <w:rsid w:val="00613AAB"/>
    <w:pPr>
      <w:numPr>
        <w:ilvl w:val="2"/>
        <w:numId w:val="6"/>
      </w:num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613AAB"/>
    <w:pPr>
      <w:numPr>
        <w:ilvl w:val="3"/>
      </w:num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613AAB"/>
    <w:pPr>
      <w:keepNext/>
      <w:numPr>
        <w:ilvl w:val="4"/>
        <w:numId w:val="6"/>
      </w:numPr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613AAB"/>
    <w:pPr>
      <w:keepNext/>
      <w:numPr>
        <w:ilvl w:val="5"/>
        <w:numId w:val="6"/>
      </w:numPr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613AAB"/>
    <w:pPr>
      <w:keepNext/>
      <w:numPr>
        <w:ilvl w:val="6"/>
        <w:numId w:val="6"/>
      </w:numPr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613AAB"/>
    <w:pPr>
      <w:keepNext/>
      <w:numPr>
        <w:ilvl w:val="7"/>
        <w:numId w:val="6"/>
      </w:numPr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613AAB"/>
    <w:pPr>
      <w:keepNext/>
      <w:numPr>
        <w:ilvl w:val="8"/>
        <w:numId w:val="6"/>
      </w:numPr>
      <w:ind w:right="-18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">
    <w:name w:val="PM"/>
    <w:basedOn w:val="Normal"/>
    <w:link w:val="PMChar"/>
    <w:autoRedefine/>
    <w:qFormat/>
    <w:rsid w:val="00613AAB"/>
    <w:rPr>
      <w:szCs w:val="24"/>
      <w:lang w:eastAsia="en-US"/>
    </w:rPr>
  </w:style>
  <w:style w:type="character" w:customStyle="1" w:styleId="PMChar">
    <w:name w:val="PM Char"/>
    <w:basedOn w:val="DefaultParagraphFont"/>
    <w:link w:val="PM"/>
    <w:rsid w:val="00613AAB"/>
  </w:style>
  <w:style w:type="paragraph" w:customStyle="1" w:styleId="section1">
    <w:name w:val="section1"/>
    <w:basedOn w:val="Normal"/>
    <w:rsid w:val="00CB1260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elenBlatch">
    <w:name w:val="Helen Blatch"/>
    <w:semiHidden/>
    <w:rsid w:val="00CB1260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13AAB"/>
    <w:rPr>
      <w:rFonts w:asciiTheme="majorHAnsi" w:eastAsia="Times New Roman" w:hAnsiTheme="majorHAnsi"/>
      <w:b/>
      <w:caps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6601A3"/>
    <w:rPr>
      <w:rFonts w:asciiTheme="majorHAnsi" w:eastAsia="Times New Roman" w:hAnsiTheme="majorHAnsi"/>
      <w:b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613AAB"/>
    <w:rPr>
      <w:rFonts w:asciiTheme="majorHAnsi" w:eastAsia="Times New Roman" w:hAnsiTheme="majorHAnsi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613AAB"/>
    <w:rPr>
      <w:rFonts w:eastAsia="Times New Roman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613AAB"/>
    <w:rPr>
      <w:rFonts w:eastAsia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613AAB"/>
    <w:rPr>
      <w:rFonts w:eastAsia="Times New Roman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13AAB"/>
    <w:rPr>
      <w:rFonts w:eastAsia="Times New Roman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13AAB"/>
    <w:rPr>
      <w:rFonts w:eastAsia="Times New Roman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13AAB"/>
    <w:rPr>
      <w:rFonts w:eastAsia="Times New Roman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CB126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CB1260"/>
    <w:rPr>
      <w:rFonts w:eastAsia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CB126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B1260"/>
    <w:rPr>
      <w:rFonts w:eastAsia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CB126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1260"/>
    <w:rPr>
      <w:rFonts w:eastAsia="Times New Roman"/>
      <w:sz w:val="20"/>
      <w:szCs w:val="20"/>
      <w:lang w:eastAsia="en-GB"/>
    </w:rPr>
  </w:style>
  <w:style w:type="character" w:styleId="CommentReference">
    <w:name w:val="annotation reference"/>
    <w:semiHidden/>
    <w:rsid w:val="00CB1260"/>
    <w:rPr>
      <w:sz w:val="16"/>
      <w:szCs w:val="16"/>
    </w:rPr>
  </w:style>
  <w:style w:type="character" w:styleId="PageNumber">
    <w:name w:val="page number"/>
    <w:basedOn w:val="DefaultParagraphFont"/>
    <w:rsid w:val="00CB1260"/>
  </w:style>
  <w:style w:type="paragraph" w:styleId="BodyText">
    <w:name w:val="Body Text"/>
    <w:basedOn w:val="Normal"/>
    <w:link w:val="BodyTextChar"/>
    <w:rsid w:val="00CB1260"/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CB1260"/>
    <w:rPr>
      <w:rFonts w:eastAsia="Times New Roman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rsid w:val="00CB1260"/>
    <w:pPr>
      <w:ind w:left="375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B1260"/>
    <w:rPr>
      <w:rFonts w:eastAsia="Times New Roman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CB1260"/>
    <w:rPr>
      <w:rFonts w:eastAsia="Times New Roman"/>
      <w:b/>
      <w:lang w:val="en-US"/>
    </w:rPr>
  </w:style>
  <w:style w:type="character" w:customStyle="1" w:styleId="BodyText2Char">
    <w:name w:val="Body Text 2 Char"/>
    <w:basedOn w:val="DefaultParagraphFont"/>
    <w:link w:val="BodyText2"/>
    <w:rsid w:val="00CB1260"/>
    <w:rPr>
      <w:rFonts w:eastAsia="Times New Roman"/>
      <w:b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CB1260"/>
    <w:pPr>
      <w:ind w:right="-18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CB1260"/>
    <w:rPr>
      <w:rFonts w:eastAsia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CB1260"/>
    <w:pPr>
      <w:ind w:left="1080"/>
    </w:pPr>
    <w:rPr>
      <w:rFonts w:eastAsia="Times New Roman"/>
      <w:b/>
    </w:rPr>
  </w:style>
  <w:style w:type="character" w:customStyle="1" w:styleId="BodyTextIndent2Char">
    <w:name w:val="Body Text Indent 2 Char"/>
    <w:basedOn w:val="DefaultParagraphFont"/>
    <w:link w:val="BodyTextIndent2"/>
    <w:rsid w:val="00CB1260"/>
    <w:rPr>
      <w:rFonts w:eastAsia="Times New Roman"/>
      <w:b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CB1260"/>
    <w:pPr>
      <w:ind w:left="702"/>
    </w:pPr>
    <w:rPr>
      <w:rFonts w:eastAsia="Times New Roman"/>
      <w:b/>
    </w:rPr>
  </w:style>
  <w:style w:type="character" w:customStyle="1" w:styleId="BodyTextIndent3Char">
    <w:name w:val="Body Text Indent 3 Char"/>
    <w:basedOn w:val="DefaultParagraphFont"/>
    <w:link w:val="BodyTextIndent3"/>
    <w:rsid w:val="00CB1260"/>
    <w:rPr>
      <w:rFonts w:eastAsia="Times New Roman"/>
      <w:b/>
      <w:szCs w:val="20"/>
      <w:lang w:eastAsia="en-GB"/>
    </w:rPr>
  </w:style>
  <w:style w:type="paragraph" w:styleId="BlockText">
    <w:name w:val="Block Text"/>
    <w:basedOn w:val="Normal"/>
    <w:rsid w:val="00CB1260"/>
    <w:pPr>
      <w:ind w:left="882" w:right="-18"/>
    </w:pPr>
    <w:rPr>
      <w:rFonts w:eastAsia="Times New Roman"/>
    </w:rPr>
  </w:style>
  <w:style w:type="character" w:styleId="Hyperlink">
    <w:name w:val="Hyperlink"/>
    <w:rsid w:val="00CB1260"/>
    <w:rPr>
      <w:color w:val="0000FF"/>
      <w:u w:val="single"/>
    </w:rPr>
  </w:style>
  <w:style w:type="character" w:styleId="FollowedHyperlink">
    <w:name w:val="FollowedHyperlink"/>
    <w:rsid w:val="00CB1260"/>
    <w:rPr>
      <w:color w:val="800080"/>
      <w:u w:val="single"/>
    </w:rPr>
  </w:style>
  <w:style w:type="paragraph" w:styleId="NormalWeb">
    <w:name w:val="Normal (Web)"/>
    <w:basedOn w:val="Normal"/>
    <w:uiPriority w:val="99"/>
    <w:rsid w:val="00CB1260"/>
    <w:rPr>
      <w:rFonts w:eastAsia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1260"/>
    <w:rPr>
      <w:rFonts w:eastAsia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CB126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B1260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qFormat/>
    <w:rsid w:val="000852E0"/>
    <w:rPr>
      <w:rFonts w:ascii="Arial" w:eastAsia="Calibri" w:hAnsi="Arial"/>
      <w:szCs w:val="22"/>
    </w:rPr>
  </w:style>
  <w:style w:type="numbering" w:customStyle="1" w:styleId="Headings1to4">
    <w:name w:val="Headings 1 to 4"/>
    <w:uiPriority w:val="99"/>
    <w:rsid w:val="00613AA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3AAB"/>
    <w:pPr>
      <w:ind w:left="720"/>
      <w:contextualSpacing/>
    </w:pPr>
  </w:style>
  <w:style w:type="paragraph" w:customStyle="1" w:styleId="LetterBody">
    <w:name w:val="Letter Body"/>
    <w:basedOn w:val="Normal"/>
    <w:link w:val="LetterBodyChar"/>
    <w:qFormat/>
    <w:rsid w:val="000E7DB1"/>
    <w:rPr>
      <w:rFonts w:ascii="Arial" w:hAnsi="Arial"/>
      <w:sz w:val="22"/>
    </w:rPr>
  </w:style>
  <w:style w:type="character" w:customStyle="1" w:styleId="LetterBodyChar">
    <w:name w:val="Letter Body Char"/>
    <w:basedOn w:val="DefaultParagraphFont"/>
    <w:link w:val="LetterBody"/>
    <w:rsid w:val="000E7DB1"/>
    <w:rPr>
      <w:rFonts w:ascii="Arial" w:hAnsi="Arial"/>
      <w:sz w:val="22"/>
      <w:szCs w:val="20"/>
      <w:lang w:eastAsia="en-GB"/>
    </w:rPr>
  </w:style>
  <w:style w:type="paragraph" w:customStyle="1" w:styleId="AddressBlock">
    <w:name w:val="Address Block"/>
    <w:basedOn w:val="LetterBody"/>
    <w:next w:val="LetterBody"/>
    <w:qFormat/>
    <w:rsid w:val="000E7DB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lotments@wokingham-t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ngouts.google.com/?action=chat&amp;pn=%2B447954250290&amp;hl=en_GB&amp;authuser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go@wokingham-tc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WTC%20Templates\WTC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C47A66901604F82FC524A13E7D5A1" ma:contentTypeVersion="12" ma:contentTypeDescription="Create a new document." ma:contentTypeScope="" ma:versionID="016a4ba0b08fc688f3d79f49ff1c3df2">
  <xsd:schema xmlns:xsd="http://www.w3.org/2001/XMLSchema" xmlns:xs="http://www.w3.org/2001/XMLSchema" xmlns:p="http://schemas.microsoft.com/office/2006/metadata/properties" xmlns:ns2="f2dbde61-d145-4797-83c7-e5d0571a660e" xmlns:ns3="0633d499-c570-456c-a61e-42c8ae97bdb8" targetNamespace="http://schemas.microsoft.com/office/2006/metadata/properties" ma:root="true" ma:fieldsID="019eb1797f02a3648c3617b7aaae035f" ns2:_="" ns3:_="">
    <xsd:import namespace="f2dbde61-d145-4797-83c7-e5d0571a660e"/>
    <xsd:import namespace="0633d499-c570-456c-a61e-42c8ae97b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bde61-d145-4797-83c7-e5d0571a6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d499-c570-456c-a61e-42c8ae97b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CD0E-AD10-4963-AD05-AD7297284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726CD-9992-40E5-ADAA-CE9A22F4F6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33d499-c570-456c-a61e-42c8ae97bdb8"/>
    <ds:schemaRef ds:uri="f2dbde61-d145-4797-83c7-e5d0571a660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FEDF64-481E-436A-BEB4-25F12CFFE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bde61-d145-4797-83c7-e5d0571a660e"/>
    <ds:schemaRef ds:uri="0633d499-c570-456c-a61e-42c8ae97b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84406-34CD-4E0C-87D2-020EE87F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WTC Letter</Template>
  <TotalTime>7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Fiona Sleaford</cp:lastModifiedBy>
  <cp:revision>13</cp:revision>
  <cp:lastPrinted>2021-01-27T15:10:00Z</cp:lastPrinted>
  <dcterms:created xsi:type="dcterms:W3CDTF">2021-01-25T17:02:00Z</dcterms:created>
  <dcterms:modified xsi:type="dcterms:W3CDTF">2021-01-27T16:32:00Z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0x0101003E0C47A66901604F82FC524A13E7D5A1</vt:lpwstr>
  </property>
</Properties>
</file>