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31AE67A2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8742C5" w:rsidRPr="008742C5">
              <w:rPr>
                <w:rFonts w:ascii="Arial" w:hAnsi="Arial" w:cs="Arial"/>
                <w:b/>
              </w:rPr>
              <w:t>T0216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2A98F540" w:rsidR="00CB3E0B" w:rsidRDefault="008742C5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D5F6DCF" w:rsidR="00727813" w:rsidRPr="00311C5F" w:rsidRDefault="008742C5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09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05C99FD6" w:rsidR="00A53652" w:rsidRPr="00CB3E0B" w:rsidRDefault="008742C5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607BD62C" w:rsidR="00727813" w:rsidRDefault="008742C5" w:rsidP="008742C5">
      <w:pPr>
        <w:jc w:val="center"/>
        <w:rPr>
          <w:rFonts w:ascii="Arial" w:hAnsi="Arial" w:cs="Arial"/>
          <w:b/>
        </w:rPr>
      </w:pPr>
      <w:r w:rsidRPr="008742C5">
        <w:rPr>
          <w:rFonts w:ascii="Arial" w:hAnsi="Arial" w:cs="Arial"/>
          <w:b/>
        </w:rPr>
        <w:t>T0216 Independent review of DHS to ALR Safety Assessment</w:t>
      </w:r>
    </w:p>
    <w:p w14:paraId="09D43D77" w14:textId="77777777" w:rsidR="008742C5" w:rsidRDefault="008742C5" w:rsidP="008742C5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1A0DB03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1-0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742C5">
            <w:rPr>
              <w:rFonts w:ascii="Arial" w:hAnsi="Arial" w:cs="Arial"/>
              <w:b/>
            </w:rPr>
            <w:t>04 November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2EF5B49B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0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742C5">
            <w:rPr>
              <w:rFonts w:ascii="Arial" w:hAnsi="Arial" w:cs="Arial"/>
              <w:b/>
            </w:rPr>
            <w:t>09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12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141B3">
            <w:rPr>
              <w:rFonts w:ascii="Arial" w:hAnsi="Arial" w:cs="Arial"/>
              <w:b/>
            </w:rPr>
            <w:t>06 December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C83A8E2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</w:t>
      </w:r>
      <w:bookmarkStart w:id="10" w:name="_GoBack"/>
      <w:bookmarkEnd w:id="10"/>
      <w:r w:rsidRPr="00311C5F">
        <w:rPr>
          <w:rFonts w:ascii="Arial" w:hAnsi="Arial" w:cs="Arial"/>
        </w:rPr>
        <w:t xml:space="preserve">t is </w:t>
      </w:r>
      <w:r w:rsidRPr="00311C5F">
        <w:rPr>
          <w:rFonts w:ascii="Arial" w:hAnsi="Arial" w:cs="Arial"/>
          <w:b/>
        </w:rPr>
        <w:t>£</w:t>
      </w:r>
      <w:r w:rsidR="008742C5">
        <w:rPr>
          <w:rFonts w:ascii="Arial" w:hAnsi="Arial" w:cs="Arial"/>
          <w:b/>
        </w:rPr>
        <w:t>39,351.00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14278287" w:rsidR="00627D44" w:rsidRPr="00311C5F" w:rsidRDefault="008742C5" w:rsidP="00627D44">
      <w:pPr>
        <w:rPr>
          <w:rFonts w:ascii="Arial" w:hAnsi="Arial" w:cs="Arial"/>
        </w:rPr>
      </w:pPr>
      <w:r>
        <w:rPr>
          <w:rFonts w:ascii="Arial" w:hAnsi="Arial" w:cs="Arial"/>
        </w:rPr>
        <w:t>Paul Unwin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 w:rsidRPr="008742C5">
        <w:rPr>
          <w:rFonts w:ascii="Arial" w:hAnsi="Arial" w:cs="Arial"/>
        </w:rPr>
        <w:t>0300 470 3428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1" w:name="Start"/>
      <w:bookmarkEnd w:id="11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Yours"/>
      <w:bookmarkEnd w:id="12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5C8E7059" w:rsidR="00727813" w:rsidRPr="00311C5F" w:rsidRDefault="008742C5" w:rsidP="00727813">
      <w:pPr>
        <w:rPr>
          <w:rFonts w:ascii="Arial" w:hAnsi="Arial" w:cs="Arial"/>
        </w:rPr>
      </w:pPr>
      <w:bookmarkStart w:id="13" w:name="SenderName1"/>
      <w:bookmarkEnd w:id="13"/>
      <w:r>
        <w:rPr>
          <w:rFonts w:ascii="Arial" w:hAnsi="Arial" w:cs="Arial"/>
        </w:rPr>
        <w:t>Marie Bradbury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4F405E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4F405E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6F165930" w:rsidR="00CB4F85" w:rsidRPr="002C2284" w:rsidRDefault="008742C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T0216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34B1B7A" w:rsidR="00CB4F85" w:rsidRPr="002C2284" w:rsidRDefault="008742C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8039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65A57FF5" w:rsidR="00CB4F85" w:rsidRPr="002C2284" w:rsidRDefault="008742C5" w:rsidP="00A43023">
            <w:pPr>
              <w:rPr>
                <w:rFonts w:ascii="Arial" w:hAnsi="Arial" w:cs="Arial"/>
                <w:b/>
              </w:rPr>
            </w:pPr>
            <w:r w:rsidRPr="008742C5">
              <w:rPr>
                <w:rFonts w:ascii="Arial" w:hAnsi="Arial" w:cs="Arial"/>
                <w:b/>
              </w:rPr>
              <w:t>608069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BD30" w14:textId="77777777" w:rsidR="004F405E" w:rsidRDefault="004F405E">
      <w:r>
        <w:separator/>
      </w:r>
    </w:p>
  </w:endnote>
  <w:endnote w:type="continuationSeparator" w:id="0">
    <w:p w14:paraId="707EA8C7" w14:textId="77777777" w:rsidR="004F405E" w:rsidRDefault="004F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4F405E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BBB9" w14:textId="77777777" w:rsidR="004F405E" w:rsidRDefault="004F405E">
      <w:r>
        <w:separator/>
      </w:r>
    </w:p>
  </w:footnote>
  <w:footnote w:type="continuationSeparator" w:id="0">
    <w:p w14:paraId="305A84FB" w14:textId="77777777" w:rsidR="004F405E" w:rsidRDefault="004F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141B3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05E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42C5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449C8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F9EC-509C-4941-AA25-CBDCBFF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2021-11-08T16:19:00Z</dcterms:created>
  <dcterms:modified xsi:type="dcterms:W3CDTF">2021-11-08T16:20:00Z</dcterms:modified>
</cp:coreProperties>
</file>