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9DC0"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02958E2F"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4CCDEF39" w14:textId="6E3A8F9F"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r w:rsidRPr="006032DA">
        <w:rPr>
          <w:noProof/>
        </w:rPr>
        <w:drawing>
          <wp:inline distT="0" distB="0" distL="0" distR="0" wp14:anchorId="57A4A911" wp14:editId="6E63337F">
            <wp:extent cx="2307265" cy="946298"/>
            <wp:effectExtent l="0" t="0" r="0" b="6350"/>
            <wp:docPr id="1" name="Picture 1" descr="cid:image002.png@01D387FC.EAB03080"/>
            <wp:cNvGraphicFramePr/>
            <a:graphic xmlns:a="http://schemas.openxmlformats.org/drawingml/2006/main">
              <a:graphicData uri="http://schemas.openxmlformats.org/drawingml/2006/picture">
                <pic:pic xmlns:pic="http://schemas.openxmlformats.org/drawingml/2006/picture">
                  <pic:nvPicPr>
                    <pic:cNvPr id="2" name="Picture 2" descr="cid:image002.png@01D387FC.EAB0308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091" cy="952789"/>
                    </a:xfrm>
                    <a:prstGeom prst="rect">
                      <a:avLst/>
                    </a:prstGeom>
                    <a:noFill/>
                    <a:ln>
                      <a:noFill/>
                    </a:ln>
                  </pic:spPr>
                </pic:pic>
              </a:graphicData>
            </a:graphic>
          </wp:inline>
        </w:drawing>
      </w:r>
    </w:p>
    <w:p w14:paraId="3428BD7C"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2BA1A59"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6CCAB58E"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04A5DBF4"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DF10182"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10A96B56"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79A1F9A6"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F0DCBE8"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3D9F6593" w14:textId="77777777" w:rsidR="007817C9" w:rsidRPr="006032DA" w:rsidRDefault="007817C9"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p>
    <w:p w14:paraId="4B6045BB" w14:textId="4ABDDF64" w:rsidR="00897DCF"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r w:rsidRPr="006032DA">
        <w:rPr>
          <w:rFonts w:cs="Arial"/>
          <w:sz w:val="72"/>
          <w:szCs w:val="72"/>
        </w:rPr>
        <w:t xml:space="preserve">Anti-Homophobic, </w:t>
      </w:r>
      <w:r w:rsidR="00354816" w:rsidRPr="006032DA">
        <w:rPr>
          <w:rFonts w:cs="Arial"/>
          <w:sz w:val="72"/>
          <w:szCs w:val="72"/>
        </w:rPr>
        <w:t>Biphobic and T</w:t>
      </w:r>
      <w:r w:rsidRPr="006032DA">
        <w:rPr>
          <w:rFonts w:cs="Arial"/>
          <w:sz w:val="72"/>
          <w:szCs w:val="72"/>
        </w:rPr>
        <w:t xml:space="preserve">ransphobic bullying </w:t>
      </w:r>
      <w:r w:rsidR="00354816" w:rsidRPr="006032DA">
        <w:rPr>
          <w:rFonts w:cs="Arial"/>
          <w:sz w:val="72"/>
          <w:szCs w:val="72"/>
        </w:rPr>
        <w:t>F</w:t>
      </w:r>
      <w:r w:rsidRPr="006032DA">
        <w:rPr>
          <w:rFonts w:cs="Arial"/>
          <w:sz w:val="72"/>
          <w:szCs w:val="72"/>
        </w:rPr>
        <w:t>und</w:t>
      </w:r>
    </w:p>
    <w:p w14:paraId="47A48217" w14:textId="77777777" w:rsidR="00897DCF"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p>
    <w:p w14:paraId="714FCC40" w14:textId="34CE3DB5" w:rsidR="00897DCF" w:rsidRPr="006032DA" w:rsidRDefault="00752DC2"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r>
        <w:rPr>
          <w:rFonts w:cs="Arial"/>
          <w:sz w:val="72"/>
          <w:szCs w:val="72"/>
        </w:rPr>
        <w:t>Application form</w:t>
      </w:r>
      <w:bookmarkStart w:id="0" w:name="_GoBack"/>
      <w:bookmarkEnd w:id="0"/>
    </w:p>
    <w:p w14:paraId="5FB5D545" w14:textId="77777777" w:rsidR="00897DCF"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72"/>
          <w:szCs w:val="72"/>
        </w:rPr>
      </w:pPr>
    </w:p>
    <w:p w14:paraId="6F1B5A2F" w14:textId="4F0FA365" w:rsidR="00CA1712" w:rsidRPr="006032DA" w:rsidRDefault="00897DCF" w:rsidP="00897D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56"/>
          <w:szCs w:val="56"/>
        </w:rPr>
      </w:pPr>
      <w:r w:rsidRPr="006032DA">
        <w:rPr>
          <w:rFonts w:cs="Arial"/>
          <w:sz w:val="56"/>
          <w:szCs w:val="56"/>
        </w:rPr>
        <w:t>November 2018</w:t>
      </w:r>
      <w:r w:rsidR="00CA1712" w:rsidRPr="006032DA">
        <w:rPr>
          <w:rFonts w:cs="Arial"/>
          <w:sz w:val="56"/>
          <w:szCs w:val="56"/>
        </w:rPr>
        <w:br w:type="page"/>
      </w:r>
    </w:p>
    <w:p w14:paraId="3F67E1ED" w14:textId="61EF7165" w:rsidR="00897DCF" w:rsidRPr="006032DA" w:rsidRDefault="005B65B0" w:rsidP="005B65B0">
      <w:pPr>
        <w:pStyle w:val="Heading1"/>
      </w:pPr>
      <w:bookmarkStart w:id="1" w:name="_Toc529280301"/>
      <w:r w:rsidRPr="006032DA">
        <w:t>APPLICATION FORM</w:t>
      </w:r>
      <w:r w:rsidR="00E47108" w:rsidRPr="006032DA">
        <w:tab/>
      </w:r>
      <w:r w:rsidR="00E47108" w:rsidRPr="006032DA">
        <w:tab/>
      </w:r>
      <w:r w:rsidR="00E47108" w:rsidRPr="006032DA">
        <w:tab/>
      </w:r>
      <w:r w:rsidR="00E47108" w:rsidRPr="006032DA">
        <w:tab/>
      </w:r>
      <w:r w:rsidR="00E47108" w:rsidRPr="006032DA">
        <w:tab/>
      </w:r>
      <w:r w:rsidR="00E47108" w:rsidRPr="006032DA">
        <w:tab/>
      </w:r>
      <w:r w:rsidR="00E47108" w:rsidRPr="006032DA">
        <w:tab/>
        <w:t>ANNEX A</w:t>
      </w:r>
      <w:bookmarkEnd w:id="1"/>
    </w:p>
    <w:p w14:paraId="4128D710" w14:textId="43014C61" w:rsidR="00897DCF" w:rsidRPr="006032DA" w:rsidRDefault="00A64250" w:rsidP="00A64250">
      <w:pPr>
        <w:keepNext/>
        <w:rPr>
          <w:rFonts w:cs="Arial"/>
          <w:b/>
          <w:sz w:val="24"/>
          <w:szCs w:val="24"/>
        </w:rPr>
      </w:pPr>
      <w:r w:rsidRPr="006032DA">
        <w:rPr>
          <w:rFonts w:cs="Arial"/>
          <w:b/>
          <w:sz w:val="24"/>
          <w:szCs w:val="24"/>
        </w:rPr>
        <w:t>Section A: Your organisation</w:t>
      </w:r>
    </w:p>
    <w:tbl>
      <w:tblPr>
        <w:tblStyle w:val="TableGrid"/>
        <w:tblpPr w:leftFromText="180" w:rightFromText="180" w:vertAnchor="page" w:horzAnchor="margin" w:tblpY="1930"/>
        <w:tblW w:w="0" w:type="auto"/>
        <w:tblLook w:val="04A0" w:firstRow="1" w:lastRow="0" w:firstColumn="1" w:lastColumn="0" w:noHBand="0" w:noVBand="1"/>
      </w:tblPr>
      <w:tblGrid>
        <w:gridCol w:w="1736"/>
        <w:gridCol w:w="2654"/>
        <w:gridCol w:w="2126"/>
        <w:gridCol w:w="2500"/>
      </w:tblGrid>
      <w:tr w:rsidR="00897DCF" w:rsidRPr="006032DA" w14:paraId="6BF528EA" w14:textId="77777777" w:rsidTr="000D4369">
        <w:tc>
          <w:tcPr>
            <w:tcW w:w="9016" w:type="dxa"/>
            <w:gridSpan w:val="4"/>
          </w:tcPr>
          <w:p w14:paraId="56CF5B7A" w14:textId="3CEC39E5" w:rsidR="00897DCF" w:rsidRPr="006032DA" w:rsidRDefault="00204F82" w:rsidP="000D4369">
            <w:pPr>
              <w:rPr>
                <w:rFonts w:cs="Arial"/>
                <w:b/>
                <w:sz w:val="24"/>
                <w:szCs w:val="24"/>
              </w:rPr>
            </w:pPr>
            <w:r w:rsidRPr="006032DA">
              <w:rPr>
                <w:rFonts w:cs="Arial"/>
                <w:b/>
                <w:sz w:val="24"/>
                <w:szCs w:val="24"/>
              </w:rPr>
              <w:t>A</w:t>
            </w:r>
            <w:r w:rsidR="00897DCF" w:rsidRPr="006032DA">
              <w:rPr>
                <w:rFonts w:cs="Arial"/>
                <w:b/>
                <w:sz w:val="24"/>
                <w:szCs w:val="24"/>
              </w:rPr>
              <w:t xml:space="preserve">.i Key organisation details </w:t>
            </w:r>
          </w:p>
        </w:tc>
      </w:tr>
      <w:tr w:rsidR="00897DCF" w:rsidRPr="006032DA" w14:paraId="42189442" w14:textId="77777777" w:rsidTr="000D4369">
        <w:tc>
          <w:tcPr>
            <w:tcW w:w="4390" w:type="dxa"/>
            <w:gridSpan w:val="2"/>
          </w:tcPr>
          <w:p w14:paraId="22CC6595" w14:textId="4E7ED9F3" w:rsidR="00897DCF" w:rsidRPr="006032DA" w:rsidRDefault="007D6EB5" w:rsidP="007D6EB5">
            <w:pPr>
              <w:rPr>
                <w:rFonts w:cs="Arial"/>
                <w:sz w:val="24"/>
                <w:szCs w:val="24"/>
              </w:rPr>
            </w:pPr>
            <w:r w:rsidRPr="006032DA">
              <w:rPr>
                <w:rFonts w:cs="Arial"/>
                <w:sz w:val="24"/>
                <w:szCs w:val="24"/>
              </w:rPr>
              <w:t>Your l</w:t>
            </w:r>
            <w:r w:rsidR="00897DCF" w:rsidRPr="006032DA">
              <w:rPr>
                <w:rFonts w:cs="Arial"/>
                <w:sz w:val="24"/>
                <w:szCs w:val="24"/>
              </w:rPr>
              <w:t>ead contact</w:t>
            </w:r>
            <w:r w:rsidRPr="006032DA">
              <w:rPr>
                <w:rFonts w:cs="Arial"/>
                <w:sz w:val="24"/>
                <w:szCs w:val="24"/>
              </w:rPr>
              <w:t>’s name</w:t>
            </w:r>
            <w:r w:rsidR="00897DCF" w:rsidRPr="006032DA">
              <w:rPr>
                <w:rFonts w:cs="Arial"/>
                <w:sz w:val="24"/>
                <w:szCs w:val="24"/>
              </w:rPr>
              <w:t xml:space="preserve"> </w:t>
            </w:r>
          </w:p>
        </w:tc>
        <w:tc>
          <w:tcPr>
            <w:tcW w:w="4626" w:type="dxa"/>
            <w:gridSpan w:val="2"/>
          </w:tcPr>
          <w:p w14:paraId="1661D442" w14:textId="77777777" w:rsidR="00897DCF" w:rsidRPr="006032DA" w:rsidRDefault="00897DCF" w:rsidP="000D4369">
            <w:pPr>
              <w:rPr>
                <w:rFonts w:cs="Arial"/>
                <w:sz w:val="24"/>
                <w:szCs w:val="24"/>
              </w:rPr>
            </w:pPr>
          </w:p>
        </w:tc>
      </w:tr>
      <w:tr w:rsidR="00897DCF" w:rsidRPr="006032DA" w14:paraId="2E18D167" w14:textId="77777777" w:rsidTr="000D4369">
        <w:tc>
          <w:tcPr>
            <w:tcW w:w="4390" w:type="dxa"/>
            <w:gridSpan w:val="2"/>
          </w:tcPr>
          <w:p w14:paraId="43FC8F3A" w14:textId="5532B462" w:rsidR="00897DCF" w:rsidRPr="006032DA" w:rsidRDefault="007D6EB5" w:rsidP="000D4369">
            <w:pPr>
              <w:rPr>
                <w:rFonts w:cs="Arial"/>
                <w:sz w:val="24"/>
                <w:szCs w:val="24"/>
              </w:rPr>
            </w:pPr>
            <w:r w:rsidRPr="006032DA">
              <w:rPr>
                <w:rFonts w:cs="Arial"/>
                <w:sz w:val="24"/>
                <w:szCs w:val="24"/>
              </w:rPr>
              <w:t>Your lead contact’s p</w:t>
            </w:r>
            <w:r w:rsidR="00897DCF" w:rsidRPr="006032DA">
              <w:rPr>
                <w:rFonts w:cs="Arial"/>
                <w:sz w:val="24"/>
                <w:szCs w:val="24"/>
              </w:rPr>
              <w:t>osition</w:t>
            </w:r>
          </w:p>
        </w:tc>
        <w:tc>
          <w:tcPr>
            <w:tcW w:w="4626" w:type="dxa"/>
            <w:gridSpan w:val="2"/>
          </w:tcPr>
          <w:p w14:paraId="4B0F8973" w14:textId="77777777" w:rsidR="00897DCF" w:rsidRPr="006032DA" w:rsidRDefault="00897DCF" w:rsidP="000D4369">
            <w:pPr>
              <w:rPr>
                <w:rFonts w:cs="Arial"/>
                <w:sz w:val="24"/>
                <w:szCs w:val="24"/>
              </w:rPr>
            </w:pPr>
          </w:p>
        </w:tc>
      </w:tr>
      <w:tr w:rsidR="00897DCF" w:rsidRPr="006032DA" w14:paraId="2A0467BF" w14:textId="77777777" w:rsidTr="000D4369">
        <w:tc>
          <w:tcPr>
            <w:tcW w:w="4390" w:type="dxa"/>
            <w:gridSpan w:val="2"/>
          </w:tcPr>
          <w:p w14:paraId="092620FB" w14:textId="3855A6AF" w:rsidR="00897DCF" w:rsidRPr="006032DA" w:rsidRDefault="007D6EB5" w:rsidP="007D6EB5">
            <w:pPr>
              <w:rPr>
                <w:rFonts w:cs="Arial"/>
                <w:sz w:val="24"/>
                <w:szCs w:val="24"/>
              </w:rPr>
            </w:pPr>
            <w:r w:rsidRPr="006032DA">
              <w:rPr>
                <w:rFonts w:cs="Arial"/>
                <w:sz w:val="24"/>
                <w:szCs w:val="24"/>
              </w:rPr>
              <w:t>Your lead contact’s e</w:t>
            </w:r>
            <w:r w:rsidR="00897DCF" w:rsidRPr="006032DA">
              <w:rPr>
                <w:rFonts w:cs="Arial"/>
                <w:sz w:val="24"/>
                <w:szCs w:val="24"/>
              </w:rPr>
              <w:t>mail address</w:t>
            </w:r>
          </w:p>
        </w:tc>
        <w:tc>
          <w:tcPr>
            <w:tcW w:w="4626" w:type="dxa"/>
            <w:gridSpan w:val="2"/>
          </w:tcPr>
          <w:p w14:paraId="16CBF861" w14:textId="77777777" w:rsidR="00897DCF" w:rsidRPr="006032DA" w:rsidRDefault="00897DCF" w:rsidP="000D4369">
            <w:pPr>
              <w:rPr>
                <w:rFonts w:cs="Arial"/>
                <w:sz w:val="24"/>
                <w:szCs w:val="24"/>
              </w:rPr>
            </w:pPr>
          </w:p>
        </w:tc>
      </w:tr>
      <w:tr w:rsidR="00897DCF" w:rsidRPr="006032DA" w14:paraId="36FE6EAE" w14:textId="77777777" w:rsidTr="000D4369">
        <w:tc>
          <w:tcPr>
            <w:tcW w:w="4390" w:type="dxa"/>
            <w:gridSpan w:val="2"/>
          </w:tcPr>
          <w:p w14:paraId="060CE14F" w14:textId="7368F96C" w:rsidR="00897DCF" w:rsidRPr="006032DA" w:rsidRDefault="007D6EB5" w:rsidP="007D6EB5">
            <w:pPr>
              <w:rPr>
                <w:rFonts w:cs="Arial"/>
                <w:sz w:val="24"/>
                <w:szCs w:val="24"/>
              </w:rPr>
            </w:pPr>
            <w:r w:rsidRPr="006032DA">
              <w:rPr>
                <w:rFonts w:cs="Arial"/>
                <w:sz w:val="24"/>
                <w:szCs w:val="24"/>
              </w:rPr>
              <w:t>Your lead contact’s contact</w:t>
            </w:r>
            <w:r w:rsidR="00897DCF" w:rsidRPr="006032DA">
              <w:rPr>
                <w:rFonts w:cs="Arial"/>
                <w:sz w:val="24"/>
                <w:szCs w:val="24"/>
              </w:rPr>
              <w:t xml:space="preserve"> number </w:t>
            </w:r>
          </w:p>
        </w:tc>
        <w:tc>
          <w:tcPr>
            <w:tcW w:w="4626" w:type="dxa"/>
            <w:gridSpan w:val="2"/>
          </w:tcPr>
          <w:p w14:paraId="372C3BC9" w14:textId="77777777" w:rsidR="00897DCF" w:rsidRPr="006032DA" w:rsidRDefault="00897DCF" w:rsidP="000D4369">
            <w:pPr>
              <w:rPr>
                <w:rFonts w:cs="Arial"/>
                <w:sz w:val="24"/>
                <w:szCs w:val="24"/>
              </w:rPr>
            </w:pPr>
          </w:p>
        </w:tc>
      </w:tr>
      <w:tr w:rsidR="007D6EB5" w:rsidRPr="006032DA" w14:paraId="58B54AB7" w14:textId="77777777" w:rsidTr="000D4369">
        <w:tc>
          <w:tcPr>
            <w:tcW w:w="4390" w:type="dxa"/>
            <w:gridSpan w:val="2"/>
          </w:tcPr>
          <w:p w14:paraId="01ADD84C" w14:textId="2951E1BD" w:rsidR="007D6EB5" w:rsidRPr="006032DA" w:rsidRDefault="007D6EB5" w:rsidP="000D4369">
            <w:pPr>
              <w:rPr>
                <w:rFonts w:cs="Arial"/>
                <w:sz w:val="24"/>
                <w:szCs w:val="24"/>
              </w:rPr>
            </w:pPr>
            <w:r w:rsidRPr="006032DA">
              <w:rPr>
                <w:rFonts w:cs="Arial"/>
                <w:sz w:val="24"/>
                <w:szCs w:val="24"/>
              </w:rPr>
              <w:t>Your lead contact’s address</w:t>
            </w:r>
          </w:p>
        </w:tc>
        <w:tc>
          <w:tcPr>
            <w:tcW w:w="4626" w:type="dxa"/>
            <w:gridSpan w:val="2"/>
          </w:tcPr>
          <w:p w14:paraId="054F9289" w14:textId="77777777" w:rsidR="007D6EB5" w:rsidRPr="006032DA" w:rsidRDefault="007D6EB5" w:rsidP="000D4369">
            <w:pPr>
              <w:rPr>
                <w:rFonts w:cs="Arial"/>
                <w:sz w:val="24"/>
                <w:szCs w:val="24"/>
              </w:rPr>
            </w:pPr>
          </w:p>
        </w:tc>
      </w:tr>
      <w:tr w:rsidR="00465319" w:rsidRPr="006032DA" w14:paraId="55C6EE03" w14:textId="77777777" w:rsidTr="000D4369">
        <w:tc>
          <w:tcPr>
            <w:tcW w:w="4390" w:type="dxa"/>
            <w:gridSpan w:val="2"/>
          </w:tcPr>
          <w:p w14:paraId="7B725790" w14:textId="14C5E611" w:rsidR="00465319" w:rsidRPr="006032DA" w:rsidRDefault="007D6EB5" w:rsidP="007D6EB5">
            <w:pPr>
              <w:rPr>
                <w:rFonts w:cs="Arial"/>
                <w:sz w:val="24"/>
                <w:szCs w:val="24"/>
              </w:rPr>
            </w:pPr>
            <w:r w:rsidRPr="006032DA">
              <w:rPr>
                <w:rFonts w:cs="Arial"/>
                <w:sz w:val="24"/>
                <w:szCs w:val="24"/>
              </w:rPr>
              <w:t>Are you submitting you application as a single organisation, or as a joint bid with other organisations (such as consortia applications)?</w:t>
            </w:r>
          </w:p>
        </w:tc>
        <w:tc>
          <w:tcPr>
            <w:tcW w:w="4626" w:type="dxa"/>
            <w:gridSpan w:val="2"/>
          </w:tcPr>
          <w:p w14:paraId="6C961C41" w14:textId="77777777" w:rsidR="00465319" w:rsidRPr="006032DA" w:rsidRDefault="00465319" w:rsidP="000D4369">
            <w:pPr>
              <w:rPr>
                <w:rFonts w:cs="Arial"/>
                <w:sz w:val="24"/>
                <w:szCs w:val="24"/>
              </w:rPr>
            </w:pPr>
          </w:p>
        </w:tc>
      </w:tr>
      <w:tr w:rsidR="007D6EB5" w:rsidRPr="006032DA" w14:paraId="4D8D1B98" w14:textId="77777777" w:rsidTr="000D4369">
        <w:tc>
          <w:tcPr>
            <w:tcW w:w="4390" w:type="dxa"/>
            <w:gridSpan w:val="2"/>
          </w:tcPr>
          <w:p w14:paraId="47E02740" w14:textId="3B12F7EA" w:rsidR="007D6EB5" w:rsidRPr="006032DA" w:rsidRDefault="007D6EB5" w:rsidP="000D4369">
            <w:pPr>
              <w:rPr>
                <w:rFonts w:cs="Arial"/>
                <w:sz w:val="24"/>
                <w:szCs w:val="24"/>
              </w:rPr>
            </w:pPr>
            <w:r w:rsidRPr="006032DA">
              <w:rPr>
                <w:rFonts w:cs="Arial"/>
                <w:sz w:val="24"/>
                <w:szCs w:val="24"/>
              </w:rPr>
              <w:t>Your organisation name</w:t>
            </w:r>
          </w:p>
        </w:tc>
        <w:tc>
          <w:tcPr>
            <w:tcW w:w="4626" w:type="dxa"/>
            <w:gridSpan w:val="2"/>
          </w:tcPr>
          <w:p w14:paraId="7D4EA7ED" w14:textId="77777777" w:rsidR="007D6EB5" w:rsidRPr="006032DA" w:rsidRDefault="007D6EB5" w:rsidP="000D4369">
            <w:pPr>
              <w:rPr>
                <w:rFonts w:cs="Arial"/>
                <w:sz w:val="24"/>
                <w:szCs w:val="24"/>
              </w:rPr>
            </w:pPr>
          </w:p>
        </w:tc>
      </w:tr>
      <w:tr w:rsidR="00897DCF" w:rsidRPr="006032DA" w14:paraId="40BDA559" w14:textId="77777777" w:rsidTr="000D4369">
        <w:tc>
          <w:tcPr>
            <w:tcW w:w="4390" w:type="dxa"/>
            <w:gridSpan w:val="2"/>
          </w:tcPr>
          <w:p w14:paraId="59E8C8D3" w14:textId="153CAAAC" w:rsidR="00897DCF" w:rsidRPr="006032DA" w:rsidRDefault="007D6EB5" w:rsidP="000D4369">
            <w:pPr>
              <w:rPr>
                <w:rFonts w:cs="Arial"/>
                <w:sz w:val="24"/>
                <w:szCs w:val="24"/>
              </w:rPr>
            </w:pPr>
            <w:r w:rsidRPr="006032DA">
              <w:rPr>
                <w:rFonts w:cs="Arial"/>
                <w:sz w:val="24"/>
                <w:szCs w:val="24"/>
              </w:rPr>
              <w:t>Your organisation’s a</w:t>
            </w:r>
            <w:r w:rsidR="00897DCF" w:rsidRPr="006032DA">
              <w:rPr>
                <w:rFonts w:cs="Arial"/>
                <w:sz w:val="24"/>
                <w:szCs w:val="24"/>
              </w:rPr>
              <w:t>ddress</w:t>
            </w:r>
          </w:p>
        </w:tc>
        <w:tc>
          <w:tcPr>
            <w:tcW w:w="4626" w:type="dxa"/>
            <w:gridSpan w:val="2"/>
          </w:tcPr>
          <w:p w14:paraId="526D28A8" w14:textId="77777777" w:rsidR="00897DCF" w:rsidRPr="006032DA" w:rsidRDefault="00897DCF" w:rsidP="000D4369">
            <w:pPr>
              <w:rPr>
                <w:rFonts w:cs="Arial"/>
                <w:sz w:val="24"/>
                <w:szCs w:val="24"/>
              </w:rPr>
            </w:pPr>
          </w:p>
        </w:tc>
      </w:tr>
      <w:tr w:rsidR="00897DCF" w:rsidRPr="006032DA" w14:paraId="44BA3AC9" w14:textId="77777777" w:rsidTr="000D4369">
        <w:tc>
          <w:tcPr>
            <w:tcW w:w="4390" w:type="dxa"/>
            <w:gridSpan w:val="2"/>
          </w:tcPr>
          <w:p w14:paraId="467D2BE3" w14:textId="77777777" w:rsidR="00897DCF" w:rsidRPr="006032DA" w:rsidRDefault="00897DCF" w:rsidP="000D4369">
            <w:pPr>
              <w:rPr>
                <w:rFonts w:cs="Arial"/>
                <w:sz w:val="24"/>
                <w:szCs w:val="24"/>
              </w:rPr>
            </w:pPr>
            <w:r w:rsidRPr="006032DA">
              <w:rPr>
                <w:rFonts w:cs="Arial"/>
                <w:sz w:val="24"/>
                <w:szCs w:val="24"/>
              </w:rPr>
              <w:t xml:space="preserve">Type of organisation </w:t>
            </w:r>
          </w:p>
        </w:tc>
        <w:tc>
          <w:tcPr>
            <w:tcW w:w="4626" w:type="dxa"/>
            <w:gridSpan w:val="2"/>
          </w:tcPr>
          <w:p w14:paraId="4B09742A" w14:textId="77777777" w:rsidR="00897DCF" w:rsidRPr="006032DA" w:rsidRDefault="00897DCF" w:rsidP="000D4369">
            <w:pPr>
              <w:rPr>
                <w:rFonts w:cs="Arial"/>
                <w:sz w:val="24"/>
                <w:szCs w:val="24"/>
              </w:rPr>
            </w:pPr>
          </w:p>
        </w:tc>
      </w:tr>
      <w:tr w:rsidR="00897DCF" w:rsidRPr="006032DA" w14:paraId="66F698EA" w14:textId="77777777" w:rsidTr="000D4369">
        <w:tc>
          <w:tcPr>
            <w:tcW w:w="4390" w:type="dxa"/>
            <w:gridSpan w:val="2"/>
          </w:tcPr>
          <w:p w14:paraId="0694DF26" w14:textId="67DE1B9E" w:rsidR="00897DCF" w:rsidRPr="006032DA" w:rsidRDefault="007D6EB5" w:rsidP="000D4369">
            <w:pPr>
              <w:rPr>
                <w:rFonts w:cs="Arial"/>
                <w:sz w:val="24"/>
                <w:szCs w:val="24"/>
              </w:rPr>
            </w:pPr>
            <w:r w:rsidRPr="006032DA">
              <w:rPr>
                <w:rFonts w:cs="Arial"/>
                <w:sz w:val="24"/>
                <w:szCs w:val="24"/>
              </w:rPr>
              <w:t xml:space="preserve">In which geographical area do you propose to deliver your proposed interventions? </w:t>
            </w:r>
          </w:p>
          <w:p w14:paraId="184161C4" w14:textId="6135E760" w:rsidR="00897DCF" w:rsidRPr="006032DA" w:rsidRDefault="007D6EB5" w:rsidP="000D4369">
            <w:pPr>
              <w:rPr>
                <w:rFonts w:cs="Arial"/>
                <w:sz w:val="24"/>
                <w:szCs w:val="24"/>
              </w:rPr>
            </w:pPr>
            <w:r w:rsidRPr="006032DA">
              <w:rPr>
                <w:rFonts w:cs="Arial"/>
                <w:sz w:val="24"/>
                <w:szCs w:val="24"/>
              </w:rPr>
              <w:t>(Please list all that apply</w:t>
            </w:r>
            <w:r w:rsidR="00897DCF" w:rsidRPr="006032DA">
              <w:rPr>
                <w:rFonts w:cs="Arial"/>
                <w:sz w:val="24"/>
                <w:szCs w:val="24"/>
              </w:rPr>
              <w:t>: Greater London, South East, South West, West Midlands, North West, North East, Yorkshire and Humber, East Midlands, East of England</w:t>
            </w:r>
            <w:r w:rsidRPr="006032DA">
              <w:rPr>
                <w:rFonts w:cs="Arial"/>
                <w:sz w:val="24"/>
                <w:szCs w:val="24"/>
              </w:rPr>
              <w:t>, other – please specify</w:t>
            </w:r>
            <w:r w:rsidR="00897DCF" w:rsidRPr="006032DA">
              <w:rPr>
                <w:rFonts w:cs="Arial"/>
                <w:sz w:val="24"/>
                <w:szCs w:val="24"/>
              </w:rPr>
              <w:t>)</w:t>
            </w:r>
          </w:p>
        </w:tc>
        <w:tc>
          <w:tcPr>
            <w:tcW w:w="4626" w:type="dxa"/>
            <w:gridSpan w:val="2"/>
          </w:tcPr>
          <w:p w14:paraId="1F504F15" w14:textId="77777777" w:rsidR="00897DCF" w:rsidRPr="006032DA" w:rsidRDefault="00897DCF" w:rsidP="000D4369">
            <w:pPr>
              <w:rPr>
                <w:rFonts w:cs="Arial"/>
                <w:sz w:val="24"/>
                <w:szCs w:val="24"/>
              </w:rPr>
            </w:pPr>
          </w:p>
        </w:tc>
      </w:tr>
      <w:tr w:rsidR="00897DCF" w:rsidRPr="006032DA" w14:paraId="6B063860" w14:textId="77777777" w:rsidTr="000D4369">
        <w:tc>
          <w:tcPr>
            <w:tcW w:w="9016" w:type="dxa"/>
            <w:gridSpan w:val="4"/>
          </w:tcPr>
          <w:p w14:paraId="1D55435E" w14:textId="77777777" w:rsidR="00897DCF" w:rsidRPr="006032DA" w:rsidRDefault="00897DCF" w:rsidP="000D4369">
            <w:pPr>
              <w:rPr>
                <w:rFonts w:cs="Arial"/>
                <w:b/>
                <w:sz w:val="24"/>
                <w:szCs w:val="24"/>
              </w:rPr>
            </w:pPr>
            <w:r w:rsidRPr="006032DA">
              <w:rPr>
                <w:rFonts w:cs="Arial"/>
                <w:b/>
                <w:sz w:val="24"/>
                <w:szCs w:val="24"/>
              </w:rPr>
              <w:t xml:space="preserve">a.ii Your partners </w:t>
            </w:r>
          </w:p>
        </w:tc>
      </w:tr>
      <w:tr w:rsidR="00897DCF" w:rsidRPr="006032DA" w14:paraId="7EE66B2E" w14:textId="77777777" w:rsidTr="000D4369">
        <w:tc>
          <w:tcPr>
            <w:tcW w:w="4390" w:type="dxa"/>
            <w:gridSpan w:val="2"/>
          </w:tcPr>
          <w:p w14:paraId="68ADA2CC" w14:textId="77777777" w:rsidR="00897DCF" w:rsidRPr="006032DA" w:rsidRDefault="00897DCF" w:rsidP="000D4369">
            <w:pPr>
              <w:rPr>
                <w:rFonts w:cs="Arial"/>
                <w:sz w:val="24"/>
                <w:szCs w:val="24"/>
              </w:rPr>
            </w:pPr>
            <w:r w:rsidRPr="006032DA">
              <w:rPr>
                <w:rFonts w:cs="Arial"/>
                <w:sz w:val="24"/>
                <w:szCs w:val="24"/>
              </w:rPr>
              <w:t>Are you working or planning to work with partners on your project?</w:t>
            </w:r>
          </w:p>
          <w:p w14:paraId="684B69E9" w14:textId="31443D7D" w:rsidR="00051B18" w:rsidRPr="006032DA" w:rsidRDefault="00897DCF" w:rsidP="007D6EB5">
            <w:pPr>
              <w:rPr>
                <w:rFonts w:cs="Arial"/>
                <w:sz w:val="24"/>
                <w:szCs w:val="24"/>
              </w:rPr>
            </w:pPr>
            <w:r w:rsidRPr="006032DA">
              <w:rPr>
                <w:rFonts w:cs="Arial"/>
                <w:sz w:val="24"/>
                <w:szCs w:val="24"/>
              </w:rPr>
              <w:t xml:space="preserve">If yes, please </w:t>
            </w:r>
            <w:r w:rsidR="007D6EB5" w:rsidRPr="006032DA">
              <w:rPr>
                <w:rFonts w:cs="Arial"/>
                <w:sz w:val="24"/>
                <w:szCs w:val="24"/>
              </w:rPr>
              <w:t>provide details of your partner organisations in the table below</w:t>
            </w:r>
            <w:r w:rsidR="00051B18" w:rsidRPr="006032DA">
              <w:rPr>
                <w:rFonts w:cs="Arial"/>
                <w:sz w:val="24"/>
                <w:szCs w:val="24"/>
              </w:rPr>
              <w:t>.</w:t>
            </w:r>
          </w:p>
        </w:tc>
        <w:tc>
          <w:tcPr>
            <w:tcW w:w="4626" w:type="dxa"/>
            <w:gridSpan w:val="2"/>
          </w:tcPr>
          <w:p w14:paraId="302B0EE0" w14:textId="77777777" w:rsidR="00897DCF" w:rsidRPr="006032DA" w:rsidRDefault="00897DCF" w:rsidP="000D4369">
            <w:pPr>
              <w:rPr>
                <w:rFonts w:cs="Arial"/>
                <w:sz w:val="24"/>
                <w:szCs w:val="24"/>
              </w:rPr>
            </w:pPr>
          </w:p>
        </w:tc>
      </w:tr>
      <w:tr w:rsidR="00051B18" w:rsidRPr="006032DA" w14:paraId="01A58FEB" w14:textId="77777777" w:rsidTr="001931FE">
        <w:tc>
          <w:tcPr>
            <w:tcW w:w="9016" w:type="dxa"/>
            <w:gridSpan w:val="4"/>
          </w:tcPr>
          <w:p w14:paraId="14C26B93" w14:textId="2716981F" w:rsidR="00051B18" w:rsidRPr="006032DA" w:rsidRDefault="00051B18" w:rsidP="000D4369">
            <w:pPr>
              <w:rPr>
                <w:rFonts w:cs="Arial"/>
                <w:sz w:val="24"/>
                <w:szCs w:val="24"/>
              </w:rPr>
            </w:pPr>
            <w:r w:rsidRPr="006032DA">
              <w:rPr>
                <w:rFonts w:cs="Arial"/>
                <w:sz w:val="24"/>
                <w:szCs w:val="24"/>
              </w:rPr>
              <w:t>You should detail your partners or potential partners, the type of organisation they are, and describe the current status of the relationship. If none of the organisations listed have previously received government funding, please list this as “Not applicable</w:t>
            </w:r>
            <w:r w:rsidR="00AD29BB" w:rsidRPr="006032DA">
              <w:rPr>
                <w:rFonts w:cs="Arial"/>
                <w:sz w:val="24"/>
                <w:szCs w:val="24"/>
              </w:rPr>
              <w:t xml:space="preserve">”. </w:t>
            </w:r>
          </w:p>
        </w:tc>
      </w:tr>
      <w:tr w:rsidR="00897DCF" w:rsidRPr="006032DA" w14:paraId="449CE22C" w14:textId="77777777" w:rsidTr="000D4369">
        <w:trPr>
          <w:trHeight w:val="258"/>
        </w:trPr>
        <w:tc>
          <w:tcPr>
            <w:tcW w:w="1736" w:type="dxa"/>
          </w:tcPr>
          <w:p w14:paraId="68AAD2AC" w14:textId="77777777" w:rsidR="00897DCF" w:rsidRPr="006032DA" w:rsidRDefault="00897DCF" w:rsidP="000D4369">
            <w:pPr>
              <w:rPr>
                <w:rFonts w:cs="Arial"/>
                <w:b/>
                <w:sz w:val="24"/>
                <w:szCs w:val="24"/>
              </w:rPr>
            </w:pPr>
            <w:r w:rsidRPr="006032DA">
              <w:rPr>
                <w:rFonts w:cs="Arial"/>
                <w:b/>
                <w:sz w:val="24"/>
                <w:szCs w:val="24"/>
              </w:rPr>
              <w:t xml:space="preserve">Partner </w:t>
            </w:r>
          </w:p>
        </w:tc>
        <w:tc>
          <w:tcPr>
            <w:tcW w:w="2654" w:type="dxa"/>
          </w:tcPr>
          <w:p w14:paraId="7C610033" w14:textId="77777777" w:rsidR="00897DCF" w:rsidRPr="006032DA" w:rsidRDefault="00897DCF" w:rsidP="000D4369">
            <w:pPr>
              <w:rPr>
                <w:rFonts w:cs="Arial"/>
                <w:b/>
                <w:sz w:val="24"/>
                <w:szCs w:val="24"/>
              </w:rPr>
            </w:pPr>
            <w:r w:rsidRPr="006032DA">
              <w:rPr>
                <w:rFonts w:cs="Arial"/>
                <w:b/>
                <w:sz w:val="24"/>
                <w:szCs w:val="24"/>
              </w:rPr>
              <w:t xml:space="preserve">Type of organisation </w:t>
            </w:r>
          </w:p>
        </w:tc>
        <w:tc>
          <w:tcPr>
            <w:tcW w:w="2126" w:type="dxa"/>
          </w:tcPr>
          <w:p w14:paraId="30519E10" w14:textId="77777777" w:rsidR="00897DCF" w:rsidRPr="006032DA" w:rsidRDefault="00897DCF" w:rsidP="000D4369">
            <w:pPr>
              <w:rPr>
                <w:rFonts w:cs="Arial"/>
                <w:b/>
                <w:sz w:val="24"/>
                <w:szCs w:val="24"/>
              </w:rPr>
            </w:pPr>
            <w:r w:rsidRPr="006032DA">
              <w:rPr>
                <w:rFonts w:cs="Arial"/>
                <w:b/>
                <w:sz w:val="24"/>
                <w:szCs w:val="24"/>
              </w:rPr>
              <w:t>Status</w:t>
            </w:r>
          </w:p>
        </w:tc>
        <w:tc>
          <w:tcPr>
            <w:tcW w:w="2500" w:type="dxa"/>
          </w:tcPr>
          <w:p w14:paraId="46299744" w14:textId="77777777" w:rsidR="00897DCF" w:rsidRPr="006032DA" w:rsidRDefault="00897DCF" w:rsidP="000D4369">
            <w:pPr>
              <w:rPr>
                <w:rFonts w:cs="Arial"/>
                <w:b/>
                <w:sz w:val="24"/>
                <w:szCs w:val="24"/>
              </w:rPr>
            </w:pPr>
            <w:r w:rsidRPr="006032DA">
              <w:rPr>
                <w:rFonts w:cs="Arial"/>
                <w:b/>
                <w:sz w:val="24"/>
                <w:szCs w:val="24"/>
              </w:rPr>
              <w:t xml:space="preserve">Have they received any previous funding from Government funds </w:t>
            </w:r>
          </w:p>
        </w:tc>
      </w:tr>
      <w:tr w:rsidR="00897DCF" w:rsidRPr="006032DA" w14:paraId="30AEC7E6" w14:textId="77777777" w:rsidTr="000D4369">
        <w:trPr>
          <w:trHeight w:val="258"/>
        </w:trPr>
        <w:tc>
          <w:tcPr>
            <w:tcW w:w="1736" w:type="dxa"/>
          </w:tcPr>
          <w:p w14:paraId="519D7CFD" w14:textId="77777777" w:rsidR="00897DCF" w:rsidRPr="006032DA" w:rsidRDefault="00897DCF" w:rsidP="000D4369">
            <w:pPr>
              <w:rPr>
                <w:rFonts w:cs="Arial"/>
                <w:sz w:val="24"/>
                <w:szCs w:val="24"/>
              </w:rPr>
            </w:pPr>
          </w:p>
        </w:tc>
        <w:tc>
          <w:tcPr>
            <w:tcW w:w="2654" w:type="dxa"/>
          </w:tcPr>
          <w:p w14:paraId="21D0C8EF" w14:textId="77777777" w:rsidR="00897DCF" w:rsidRPr="006032DA" w:rsidRDefault="00897DCF" w:rsidP="000D4369">
            <w:pPr>
              <w:rPr>
                <w:rFonts w:cs="Arial"/>
                <w:sz w:val="24"/>
                <w:szCs w:val="24"/>
              </w:rPr>
            </w:pPr>
          </w:p>
        </w:tc>
        <w:tc>
          <w:tcPr>
            <w:tcW w:w="2126" w:type="dxa"/>
          </w:tcPr>
          <w:p w14:paraId="61B93630" w14:textId="77777777" w:rsidR="00897DCF" w:rsidRPr="006032DA" w:rsidRDefault="00897DCF" w:rsidP="000D4369">
            <w:pPr>
              <w:rPr>
                <w:rFonts w:cs="Arial"/>
                <w:sz w:val="24"/>
                <w:szCs w:val="24"/>
              </w:rPr>
            </w:pPr>
          </w:p>
        </w:tc>
        <w:tc>
          <w:tcPr>
            <w:tcW w:w="2500" w:type="dxa"/>
          </w:tcPr>
          <w:p w14:paraId="1960C693" w14:textId="77777777" w:rsidR="00897DCF" w:rsidRPr="006032DA" w:rsidRDefault="00897DCF" w:rsidP="000D4369">
            <w:pPr>
              <w:rPr>
                <w:rFonts w:cs="Arial"/>
                <w:sz w:val="24"/>
                <w:szCs w:val="24"/>
              </w:rPr>
            </w:pPr>
          </w:p>
        </w:tc>
      </w:tr>
      <w:tr w:rsidR="00897DCF" w:rsidRPr="006032DA" w14:paraId="3261BC93" w14:textId="77777777" w:rsidTr="000D4369">
        <w:trPr>
          <w:trHeight w:val="258"/>
        </w:trPr>
        <w:tc>
          <w:tcPr>
            <w:tcW w:w="1736" w:type="dxa"/>
          </w:tcPr>
          <w:p w14:paraId="3C379BDF" w14:textId="77777777" w:rsidR="00897DCF" w:rsidRPr="006032DA" w:rsidRDefault="00897DCF" w:rsidP="000D4369">
            <w:pPr>
              <w:rPr>
                <w:rFonts w:cs="Arial"/>
                <w:sz w:val="24"/>
                <w:szCs w:val="24"/>
              </w:rPr>
            </w:pPr>
          </w:p>
        </w:tc>
        <w:tc>
          <w:tcPr>
            <w:tcW w:w="2654" w:type="dxa"/>
          </w:tcPr>
          <w:p w14:paraId="3C638145" w14:textId="77777777" w:rsidR="00897DCF" w:rsidRPr="006032DA" w:rsidRDefault="00897DCF" w:rsidP="000D4369">
            <w:pPr>
              <w:rPr>
                <w:rFonts w:cs="Arial"/>
                <w:sz w:val="24"/>
                <w:szCs w:val="24"/>
              </w:rPr>
            </w:pPr>
          </w:p>
        </w:tc>
        <w:tc>
          <w:tcPr>
            <w:tcW w:w="2126" w:type="dxa"/>
          </w:tcPr>
          <w:p w14:paraId="506303F0" w14:textId="77777777" w:rsidR="00897DCF" w:rsidRPr="006032DA" w:rsidRDefault="00897DCF" w:rsidP="000D4369">
            <w:pPr>
              <w:rPr>
                <w:rFonts w:cs="Arial"/>
                <w:sz w:val="24"/>
                <w:szCs w:val="24"/>
              </w:rPr>
            </w:pPr>
          </w:p>
        </w:tc>
        <w:tc>
          <w:tcPr>
            <w:tcW w:w="2500" w:type="dxa"/>
          </w:tcPr>
          <w:p w14:paraId="019B0028" w14:textId="77777777" w:rsidR="00897DCF" w:rsidRPr="006032DA" w:rsidRDefault="00897DCF" w:rsidP="000D4369">
            <w:pPr>
              <w:rPr>
                <w:rFonts w:cs="Arial"/>
                <w:sz w:val="24"/>
                <w:szCs w:val="24"/>
              </w:rPr>
            </w:pPr>
          </w:p>
        </w:tc>
      </w:tr>
      <w:tr w:rsidR="00897DCF" w:rsidRPr="006032DA" w14:paraId="2354F4D9" w14:textId="77777777" w:rsidTr="000D4369">
        <w:trPr>
          <w:trHeight w:val="258"/>
        </w:trPr>
        <w:tc>
          <w:tcPr>
            <w:tcW w:w="1736" w:type="dxa"/>
          </w:tcPr>
          <w:p w14:paraId="6A8C162A" w14:textId="77777777" w:rsidR="00897DCF" w:rsidRPr="006032DA" w:rsidRDefault="00897DCF" w:rsidP="000D4369">
            <w:pPr>
              <w:rPr>
                <w:rFonts w:cs="Arial"/>
                <w:sz w:val="24"/>
                <w:szCs w:val="24"/>
              </w:rPr>
            </w:pPr>
          </w:p>
        </w:tc>
        <w:tc>
          <w:tcPr>
            <w:tcW w:w="2654" w:type="dxa"/>
          </w:tcPr>
          <w:p w14:paraId="1B3B2888" w14:textId="77777777" w:rsidR="00897DCF" w:rsidRPr="006032DA" w:rsidRDefault="00897DCF" w:rsidP="000D4369">
            <w:pPr>
              <w:rPr>
                <w:rFonts w:cs="Arial"/>
                <w:sz w:val="24"/>
                <w:szCs w:val="24"/>
              </w:rPr>
            </w:pPr>
          </w:p>
        </w:tc>
        <w:tc>
          <w:tcPr>
            <w:tcW w:w="2126" w:type="dxa"/>
          </w:tcPr>
          <w:p w14:paraId="478EAE57" w14:textId="77777777" w:rsidR="00897DCF" w:rsidRPr="006032DA" w:rsidRDefault="00897DCF" w:rsidP="000D4369">
            <w:pPr>
              <w:rPr>
                <w:rFonts w:cs="Arial"/>
                <w:sz w:val="24"/>
                <w:szCs w:val="24"/>
              </w:rPr>
            </w:pPr>
          </w:p>
        </w:tc>
        <w:tc>
          <w:tcPr>
            <w:tcW w:w="2500" w:type="dxa"/>
          </w:tcPr>
          <w:p w14:paraId="47C31DA4" w14:textId="77777777" w:rsidR="00897DCF" w:rsidRPr="006032DA" w:rsidRDefault="00897DCF" w:rsidP="000D4369">
            <w:pPr>
              <w:rPr>
                <w:rFonts w:cs="Arial"/>
                <w:sz w:val="24"/>
                <w:szCs w:val="24"/>
              </w:rPr>
            </w:pPr>
          </w:p>
        </w:tc>
      </w:tr>
      <w:tr w:rsidR="000A2B07" w:rsidRPr="006032DA" w14:paraId="40480F6F" w14:textId="77777777" w:rsidTr="000A2B07">
        <w:tc>
          <w:tcPr>
            <w:tcW w:w="9016" w:type="dxa"/>
            <w:gridSpan w:val="4"/>
            <w:shd w:val="clear" w:color="auto" w:fill="auto"/>
          </w:tcPr>
          <w:p w14:paraId="3285562F" w14:textId="0B71ED3F" w:rsidR="000A2B07" w:rsidRPr="006032DA" w:rsidRDefault="000A2B07" w:rsidP="000D4369">
            <w:pPr>
              <w:rPr>
                <w:rFonts w:cs="Arial"/>
                <w:sz w:val="24"/>
                <w:szCs w:val="24"/>
              </w:rPr>
            </w:pPr>
            <w:r w:rsidRPr="006032DA">
              <w:rPr>
                <w:rFonts w:cs="Arial"/>
                <w:b/>
                <w:sz w:val="24"/>
                <w:szCs w:val="24"/>
              </w:rPr>
              <w:t xml:space="preserve">a.iii Your work so far </w:t>
            </w:r>
          </w:p>
        </w:tc>
      </w:tr>
      <w:tr w:rsidR="00897DCF" w:rsidRPr="006032DA" w14:paraId="58394573" w14:textId="77777777" w:rsidTr="000D4369">
        <w:tc>
          <w:tcPr>
            <w:tcW w:w="4390" w:type="dxa"/>
            <w:gridSpan w:val="2"/>
          </w:tcPr>
          <w:p w14:paraId="2784DE4E" w14:textId="56DA786D" w:rsidR="00897DCF" w:rsidRPr="006032DA" w:rsidRDefault="00897DCF" w:rsidP="000D4369">
            <w:pPr>
              <w:rPr>
                <w:rFonts w:cs="Arial"/>
                <w:sz w:val="24"/>
                <w:szCs w:val="24"/>
              </w:rPr>
            </w:pPr>
            <w:r w:rsidRPr="006032DA">
              <w:rPr>
                <w:rFonts w:cs="Arial"/>
                <w:sz w:val="24"/>
                <w:szCs w:val="24"/>
              </w:rPr>
              <w:t xml:space="preserve">Have you previously received any funding for this proposal from the Government or </w:t>
            </w:r>
            <w:r w:rsidR="007846B0" w:rsidRPr="006032DA">
              <w:rPr>
                <w:rFonts w:cs="Arial"/>
                <w:sz w:val="24"/>
                <w:szCs w:val="24"/>
              </w:rPr>
              <w:t xml:space="preserve">had </w:t>
            </w:r>
            <w:r w:rsidRPr="006032DA">
              <w:rPr>
                <w:rFonts w:cs="Arial"/>
                <w:sz w:val="24"/>
                <w:szCs w:val="24"/>
              </w:rPr>
              <w:t xml:space="preserve">any other funding from Government in the last 5 years? </w:t>
            </w:r>
          </w:p>
        </w:tc>
        <w:tc>
          <w:tcPr>
            <w:tcW w:w="4626" w:type="dxa"/>
            <w:gridSpan w:val="2"/>
          </w:tcPr>
          <w:p w14:paraId="2F512D08" w14:textId="77777777" w:rsidR="00897DCF" w:rsidRPr="006032DA" w:rsidRDefault="00897DCF" w:rsidP="000D4369">
            <w:pPr>
              <w:rPr>
                <w:rFonts w:cs="Arial"/>
                <w:sz w:val="24"/>
                <w:szCs w:val="24"/>
              </w:rPr>
            </w:pPr>
          </w:p>
        </w:tc>
      </w:tr>
      <w:tr w:rsidR="00897DCF" w:rsidRPr="006032DA" w14:paraId="29BB68F1" w14:textId="77777777" w:rsidTr="000D4369">
        <w:tc>
          <w:tcPr>
            <w:tcW w:w="4390" w:type="dxa"/>
            <w:gridSpan w:val="2"/>
          </w:tcPr>
          <w:p w14:paraId="282A39CD" w14:textId="4AFD820E" w:rsidR="00897DCF" w:rsidRPr="006032DA" w:rsidRDefault="00897DCF" w:rsidP="000D4369">
            <w:pPr>
              <w:rPr>
                <w:rFonts w:cs="Arial"/>
                <w:sz w:val="24"/>
                <w:szCs w:val="24"/>
              </w:rPr>
            </w:pPr>
            <w:r w:rsidRPr="006032DA">
              <w:rPr>
                <w:rFonts w:cs="Arial"/>
                <w:sz w:val="24"/>
                <w:szCs w:val="24"/>
              </w:rPr>
              <w:t xml:space="preserve">Is your organisation applying for </w:t>
            </w:r>
            <w:r w:rsidR="007846B0" w:rsidRPr="006032DA">
              <w:rPr>
                <w:rFonts w:cs="Arial"/>
                <w:sz w:val="24"/>
                <w:szCs w:val="24"/>
              </w:rPr>
              <w:t xml:space="preserve">or </w:t>
            </w:r>
            <w:r w:rsidR="00CB00C3" w:rsidRPr="006032DA">
              <w:rPr>
                <w:rFonts w:cs="Arial"/>
                <w:sz w:val="24"/>
                <w:szCs w:val="24"/>
              </w:rPr>
              <w:t xml:space="preserve"> currently </w:t>
            </w:r>
            <w:r w:rsidRPr="006032DA">
              <w:rPr>
                <w:rFonts w:cs="Arial"/>
                <w:sz w:val="24"/>
                <w:szCs w:val="24"/>
              </w:rPr>
              <w:t xml:space="preserve">receiving funding for activity related to this proposal from any other government or charitable innovation or transformation fund? </w:t>
            </w:r>
          </w:p>
        </w:tc>
        <w:tc>
          <w:tcPr>
            <w:tcW w:w="4626" w:type="dxa"/>
            <w:gridSpan w:val="2"/>
          </w:tcPr>
          <w:p w14:paraId="76F82BF6" w14:textId="77777777" w:rsidR="00897DCF" w:rsidRPr="006032DA" w:rsidRDefault="00897DCF" w:rsidP="000D4369">
            <w:pPr>
              <w:rPr>
                <w:rFonts w:cs="Arial"/>
                <w:sz w:val="24"/>
                <w:szCs w:val="24"/>
              </w:rPr>
            </w:pPr>
          </w:p>
        </w:tc>
      </w:tr>
      <w:tr w:rsidR="00897DCF" w:rsidRPr="006032DA" w14:paraId="32AB0F38" w14:textId="77777777" w:rsidTr="000D4369">
        <w:tc>
          <w:tcPr>
            <w:tcW w:w="4390" w:type="dxa"/>
            <w:gridSpan w:val="2"/>
          </w:tcPr>
          <w:p w14:paraId="15B5A0AC" w14:textId="77777777" w:rsidR="00897DCF" w:rsidRPr="006032DA" w:rsidRDefault="00897DCF" w:rsidP="000D4369">
            <w:pPr>
              <w:rPr>
                <w:rFonts w:cs="Arial"/>
                <w:sz w:val="24"/>
                <w:szCs w:val="24"/>
              </w:rPr>
            </w:pPr>
            <w:r w:rsidRPr="006032DA">
              <w:rPr>
                <w:rFonts w:cs="Arial"/>
                <w:sz w:val="24"/>
                <w:szCs w:val="24"/>
              </w:rPr>
              <w:t xml:space="preserve">If yes, please give brief details: </w:t>
            </w:r>
          </w:p>
        </w:tc>
        <w:tc>
          <w:tcPr>
            <w:tcW w:w="4626" w:type="dxa"/>
            <w:gridSpan w:val="2"/>
          </w:tcPr>
          <w:p w14:paraId="73E1A605" w14:textId="77777777" w:rsidR="00897DCF" w:rsidRPr="006032DA" w:rsidRDefault="00897DCF" w:rsidP="000D4369">
            <w:pPr>
              <w:rPr>
                <w:rFonts w:cs="Arial"/>
                <w:sz w:val="24"/>
                <w:szCs w:val="24"/>
              </w:rPr>
            </w:pPr>
          </w:p>
        </w:tc>
      </w:tr>
      <w:tr w:rsidR="00204F82" w:rsidRPr="006032DA" w14:paraId="21A98055" w14:textId="77777777" w:rsidTr="007817C9">
        <w:tc>
          <w:tcPr>
            <w:tcW w:w="9016" w:type="dxa"/>
            <w:gridSpan w:val="4"/>
          </w:tcPr>
          <w:p w14:paraId="296BA519" w14:textId="564C6A53" w:rsidR="00204F82" w:rsidRPr="006032DA" w:rsidRDefault="00204F82" w:rsidP="000D4369">
            <w:pPr>
              <w:rPr>
                <w:rFonts w:cs="Arial"/>
                <w:b/>
                <w:sz w:val="24"/>
                <w:szCs w:val="24"/>
              </w:rPr>
            </w:pPr>
            <w:r w:rsidRPr="006032DA">
              <w:rPr>
                <w:rFonts w:cs="Arial"/>
                <w:b/>
                <w:sz w:val="24"/>
                <w:szCs w:val="24"/>
              </w:rPr>
              <w:t xml:space="preserve"> A.iv: Safeguarding</w:t>
            </w:r>
          </w:p>
        </w:tc>
      </w:tr>
      <w:tr w:rsidR="00204F82" w:rsidRPr="006032DA" w14:paraId="77C06349" w14:textId="77777777" w:rsidTr="007817C9">
        <w:tc>
          <w:tcPr>
            <w:tcW w:w="9016" w:type="dxa"/>
            <w:gridSpan w:val="4"/>
          </w:tcPr>
          <w:p w14:paraId="02404C6B" w14:textId="65EB70AC" w:rsidR="00204F82" w:rsidRPr="006032DA" w:rsidRDefault="00204F82" w:rsidP="000D4369">
            <w:pPr>
              <w:rPr>
                <w:rFonts w:cs="Arial"/>
                <w:sz w:val="24"/>
                <w:szCs w:val="24"/>
              </w:rPr>
            </w:pPr>
            <w:r w:rsidRPr="006032DA">
              <w:rPr>
                <w:rFonts w:cs="Arial"/>
                <w:sz w:val="24"/>
                <w:szCs w:val="24"/>
              </w:rPr>
              <w:t>What safeguarding policies and procedures does your organisation have in place and how will you ensure that all staff are appropriately training and checked before they deliver in schools? (Please attach or include links to your policies as necessary)</w:t>
            </w:r>
          </w:p>
        </w:tc>
      </w:tr>
      <w:tr w:rsidR="00204F82" w:rsidRPr="006032DA" w14:paraId="01891794" w14:textId="77777777" w:rsidTr="007817C9">
        <w:tc>
          <w:tcPr>
            <w:tcW w:w="9016" w:type="dxa"/>
            <w:gridSpan w:val="4"/>
          </w:tcPr>
          <w:p w14:paraId="2B29E6D4" w14:textId="29B84B05" w:rsidR="00204F82" w:rsidRPr="006032DA" w:rsidRDefault="00204F82" w:rsidP="000D4369">
            <w:pPr>
              <w:rPr>
                <w:rFonts w:cs="Arial"/>
                <w:sz w:val="24"/>
                <w:szCs w:val="24"/>
              </w:rPr>
            </w:pPr>
          </w:p>
        </w:tc>
      </w:tr>
    </w:tbl>
    <w:p w14:paraId="6773A57E" w14:textId="7EFBBAB4" w:rsidR="00897DCF" w:rsidRPr="006032DA" w:rsidRDefault="00897DCF" w:rsidP="00897DCF">
      <w:pPr>
        <w:rPr>
          <w:rFonts w:cs="Arial"/>
          <w:sz w:val="24"/>
          <w:szCs w:val="24"/>
        </w:rPr>
      </w:pPr>
    </w:p>
    <w:p w14:paraId="5AA0BDEB" w14:textId="77777777" w:rsidR="00897DCF" w:rsidRPr="006032DA" w:rsidRDefault="00897DCF" w:rsidP="00897DCF">
      <w:pPr>
        <w:rPr>
          <w:rFonts w:cs="Arial"/>
          <w:b/>
          <w:sz w:val="24"/>
          <w:szCs w:val="24"/>
        </w:rPr>
      </w:pPr>
      <w:r w:rsidRPr="006032DA">
        <w:rPr>
          <w:rFonts w:cs="Arial"/>
          <w:b/>
          <w:sz w:val="24"/>
          <w:szCs w:val="24"/>
        </w:rPr>
        <w:t>Section B: Your proposed delivery package and plan</w:t>
      </w:r>
    </w:p>
    <w:tbl>
      <w:tblPr>
        <w:tblStyle w:val="TableGrid"/>
        <w:tblW w:w="0" w:type="auto"/>
        <w:tblLook w:val="04A0" w:firstRow="1" w:lastRow="0" w:firstColumn="1" w:lastColumn="0" w:noHBand="0" w:noVBand="1"/>
      </w:tblPr>
      <w:tblGrid>
        <w:gridCol w:w="1803"/>
        <w:gridCol w:w="1803"/>
        <w:gridCol w:w="1803"/>
        <w:gridCol w:w="1803"/>
        <w:gridCol w:w="1804"/>
      </w:tblGrid>
      <w:tr w:rsidR="00897DCF" w:rsidRPr="006032DA" w14:paraId="791889E2" w14:textId="77777777" w:rsidTr="000D4369">
        <w:tc>
          <w:tcPr>
            <w:tcW w:w="9016" w:type="dxa"/>
            <w:gridSpan w:val="5"/>
          </w:tcPr>
          <w:p w14:paraId="63A2D6D5" w14:textId="77777777" w:rsidR="00897DCF" w:rsidRPr="006032DA" w:rsidRDefault="00897DCF" w:rsidP="000D4369">
            <w:pPr>
              <w:rPr>
                <w:rFonts w:cs="Arial"/>
                <w:sz w:val="24"/>
                <w:szCs w:val="24"/>
              </w:rPr>
            </w:pPr>
            <w:r w:rsidRPr="006032DA">
              <w:rPr>
                <w:rFonts w:cs="Arial"/>
                <w:sz w:val="24"/>
                <w:szCs w:val="24"/>
              </w:rPr>
              <w:t xml:space="preserve">B.i What is your proposed delivery package and how will you meet the aims of the programme? </w:t>
            </w:r>
          </w:p>
        </w:tc>
      </w:tr>
      <w:tr w:rsidR="00897DCF" w:rsidRPr="006032DA" w14:paraId="5836BC2F" w14:textId="77777777" w:rsidTr="000D4369">
        <w:tc>
          <w:tcPr>
            <w:tcW w:w="9016" w:type="dxa"/>
            <w:gridSpan w:val="5"/>
          </w:tcPr>
          <w:p w14:paraId="3D6EA182" w14:textId="77777777" w:rsidR="00897DCF" w:rsidRPr="006032DA" w:rsidRDefault="00897DCF" w:rsidP="000D4369">
            <w:pPr>
              <w:rPr>
                <w:rFonts w:cs="Arial"/>
                <w:sz w:val="24"/>
                <w:szCs w:val="24"/>
              </w:rPr>
            </w:pPr>
          </w:p>
        </w:tc>
      </w:tr>
      <w:tr w:rsidR="00897DCF" w:rsidRPr="006032DA" w14:paraId="59544126" w14:textId="77777777" w:rsidTr="000D4369">
        <w:tc>
          <w:tcPr>
            <w:tcW w:w="9016" w:type="dxa"/>
            <w:gridSpan w:val="5"/>
          </w:tcPr>
          <w:p w14:paraId="46DE4D9C" w14:textId="77777777" w:rsidR="00897DCF" w:rsidRPr="006032DA" w:rsidRDefault="00897DCF" w:rsidP="000D4369">
            <w:pPr>
              <w:rPr>
                <w:rFonts w:cs="Arial"/>
                <w:sz w:val="24"/>
                <w:szCs w:val="24"/>
              </w:rPr>
            </w:pPr>
            <w:r w:rsidRPr="006032DA">
              <w:rPr>
                <w:rFonts w:cs="Arial"/>
                <w:sz w:val="24"/>
                <w:szCs w:val="24"/>
              </w:rPr>
              <w:t xml:space="preserve">B.ii How will your package work in practice in schools and how will schools be able to make changes for the long-term? </w:t>
            </w:r>
          </w:p>
        </w:tc>
      </w:tr>
      <w:tr w:rsidR="00897DCF" w:rsidRPr="006032DA" w14:paraId="06C4FDD5" w14:textId="77777777" w:rsidTr="000D4369">
        <w:tc>
          <w:tcPr>
            <w:tcW w:w="9016" w:type="dxa"/>
            <w:gridSpan w:val="5"/>
          </w:tcPr>
          <w:p w14:paraId="105422BA" w14:textId="77777777" w:rsidR="00897DCF" w:rsidRPr="006032DA" w:rsidRDefault="00897DCF" w:rsidP="000D4369">
            <w:pPr>
              <w:rPr>
                <w:rFonts w:cs="Arial"/>
                <w:sz w:val="24"/>
                <w:szCs w:val="24"/>
              </w:rPr>
            </w:pPr>
          </w:p>
        </w:tc>
      </w:tr>
      <w:tr w:rsidR="00051B18" w:rsidRPr="006032DA" w14:paraId="33F6D79E" w14:textId="77777777" w:rsidTr="000D4369">
        <w:tc>
          <w:tcPr>
            <w:tcW w:w="9016" w:type="dxa"/>
            <w:gridSpan w:val="5"/>
          </w:tcPr>
          <w:p w14:paraId="00117C11" w14:textId="1C10781B" w:rsidR="00051B18" w:rsidRPr="006032DA" w:rsidRDefault="00051B18" w:rsidP="000D4369">
            <w:pPr>
              <w:rPr>
                <w:rFonts w:cs="Arial"/>
                <w:sz w:val="24"/>
                <w:szCs w:val="24"/>
              </w:rPr>
            </w:pPr>
            <w:r w:rsidRPr="006032DA">
              <w:rPr>
                <w:rFonts w:cs="Arial"/>
                <w:sz w:val="24"/>
                <w:szCs w:val="24"/>
              </w:rPr>
              <w:t>Please estimate the number of schools you anticipate delivering interv</w:t>
            </w:r>
            <w:r w:rsidR="008C1E80" w:rsidRPr="006032DA">
              <w:rPr>
                <w:rFonts w:cs="Arial"/>
                <w:sz w:val="24"/>
                <w:szCs w:val="24"/>
              </w:rPr>
              <w:t xml:space="preserve">entions to in each school term </w:t>
            </w:r>
            <w:r w:rsidRPr="006032DA">
              <w:rPr>
                <w:rFonts w:cs="Arial"/>
                <w:sz w:val="24"/>
                <w:szCs w:val="24"/>
              </w:rPr>
              <w:t xml:space="preserve">below. </w:t>
            </w:r>
          </w:p>
          <w:p w14:paraId="3EE3606C" w14:textId="63FBF82C" w:rsidR="00051B18" w:rsidRPr="006032DA" w:rsidRDefault="00051B18" w:rsidP="000D4369">
            <w:pPr>
              <w:rPr>
                <w:rFonts w:cs="Arial"/>
                <w:sz w:val="24"/>
                <w:szCs w:val="24"/>
              </w:rPr>
            </w:pPr>
            <w:r w:rsidRPr="006032DA">
              <w:rPr>
                <w:rFonts w:cs="Arial"/>
                <w:sz w:val="24"/>
                <w:szCs w:val="24"/>
              </w:rPr>
              <w:t xml:space="preserve">You should indicate your best estimate for both primary and secondary schools; we expect these to vary slightly when agreeing the terms of any grant awards. This helps us to understand if your delivery timetable is realistic. If any fields are not applicable, please leave them blank. </w:t>
            </w:r>
          </w:p>
        </w:tc>
      </w:tr>
      <w:tr w:rsidR="006032DA" w:rsidRPr="006032DA" w14:paraId="579A3E8C" w14:textId="60F0923C" w:rsidTr="001931FE">
        <w:trPr>
          <w:trHeight w:val="190"/>
        </w:trPr>
        <w:tc>
          <w:tcPr>
            <w:tcW w:w="1803" w:type="dxa"/>
          </w:tcPr>
          <w:p w14:paraId="326F0333" w14:textId="43635AEF" w:rsidR="001B6C43" w:rsidRPr="006032DA" w:rsidRDefault="001B6C43" w:rsidP="000D4369">
            <w:pPr>
              <w:rPr>
                <w:rFonts w:cs="Arial"/>
                <w:sz w:val="24"/>
                <w:szCs w:val="24"/>
              </w:rPr>
            </w:pPr>
          </w:p>
          <w:p w14:paraId="67DA8A0D" w14:textId="48921C19" w:rsidR="001B6C43" w:rsidRPr="006032DA" w:rsidRDefault="001B6C43" w:rsidP="000D4369">
            <w:pPr>
              <w:rPr>
                <w:rFonts w:cs="Arial"/>
                <w:sz w:val="24"/>
                <w:szCs w:val="24"/>
              </w:rPr>
            </w:pPr>
          </w:p>
          <w:p w14:paraId="44CBC03A" w14:textId="48215FC1" w:rsidR="001B6C43" w:rsidRPr="006032DA" w:rsidRDefault="001B6C43" w:rsidP="000D4369">
            <w:pPr>
              <w:rPr>
                <w:rFonts w:cs="Arial"/>
                <w:sz w:val="24"/>
                <w:szCs w:val="24"/>
              </w:rPr>
            </w:pPr>
          </w:p>
        </w:tc>
        <w:tc>
          <w:tcPr>
            <w:tcW w:w="1803" w:type="dxa"/>
          </w:tcPr>
          <w:p w14:paraId="0826FB6B" w14:textId="5F831924" w:rsidR="001B6C43" w:rsidRPr="006032DA" w:rsidRDefault="001B6C43" w:rsidP="000D4369">
            <w:pPr>
              <w:rPr>
                <w:rFonts w:cs="Arial"/>
                <w:b/>
                <w:sz w:val="24"/>
                <w:szCs w:val="24"/>
              </w:rPr>
            </w:pPr>
            <w:r w:rsidRPr="006032DA">
              <w:rPr>
                <w:rFonts w:cs="Arial"/>
                <w:b/>
                <w:sz w:val="24"/>
                <w:szCs w:val="24"/>
              </w:rPr>
              <w:t>Jan 19 to Mar 19</w:t>
            </w:r>
          </w:p>
        </w:tc>
        <w:tc>
          <w:tcPr>
            <w:tcW w:w="1803" w:type="dxa"/>
          </w:tcPr>
          <w:p w14:paraId="5A87E666" w14:textId="67AD893E" w:rsidR="001B6C43" w:rsidRPr="006032DA" w:rsidRDefault="001B6C43" w:rsidP="000D4369">
            <w:pPr>
              <w:rPr>
                <w:rFonts w:cs="Arial"/>
                <w:b/>
                <w:sz w:val="24"/>
                <w:szCs w:val="24"/>
              </w:rPr>
            </w:pPr>
            <w:r w:rsidRPr="006032DA">
              <w:rPr>
                <w:rFonts w:cs="Arial"/>
                <w:b/>
                <w:sz w:val="24"/>
                <w:szCs w:val="24"/>
              </w:rPr>
              <w:t>Apr 19 to Jul 19</w:t>
            </w:r>
          </w:p>
        </w:tc>
        <w:tc>
          <w:tcPr>
            <w:tcW w:w="1803" w:type="dxa"/>
          </w:tcPr>
          <w:p w14:paraId="2A9ECF8A" w14:textId="3BA81E7A" w:rsidR="001B6C43" w:rsidRPr="006032DA" w:rsidRDefault="001B6C43" w:rsidP="000D4369">
            <w:pPr>
              <w:rPr>
                <w:rFonts w:cs="Arial"/>
                <w:b/>
                <w:sz w:val="24"/>
                <w:szCs w:val="24"/>
              </w:rPr>
            </w:pPr>
            <w:r w:rsidRPr="006032DA">
              <w:rPr>
                <w:rFonts w:cs="Arial"/>
                <w:b/>
                <w:sz w:val="24"/>
                <w:szCs w:val="24"/>
              </w:rPr>
              <w:t>Sep 19 to Dec 19</w:t>
            </w:r>
          </w:p>
        </w:tc>
        <w:tc>
          <w:tcPr>
            <w:tcW w:w="1804" w:type="dxa"/>
          </w:tcPr>
          <w:p w14:paraId="298CBDF8" w14:textId="32713020" w:rsidR="001B6C43" w:rsidRPr="006032DA" w:rsidRDefault="001B6C43" w:rsidP="000D4369">
            <w:pPr>
              <w:rPr>
                <w:rFonts w:cs="Arial"/>
                <w:b/>
                <w:sz w:val="24"/>
                <w:szCs w:val="24"/>
              </w:rPr>
            </w:pPr>
            <w:r w:rsidRPr="006032DA">
              <w:rPr>
                <w:rFonts w:cs="Arial"/>
                <w:b/>
                <w:sz w:val="24"/>
                <w:szCs w:val="24"/>
              </w:rPr>
              <w:t>Jan 20 to Mar 20</w:t>
            </w:r>
          </w:p>
        </w:tc>
      </w:tr>
      <w:tr w:rsidR="001B6C43" w:rsidRPr="006032DA" w14:paraId="0735933C" w14:textId="77777777" w:rsidTr="001931FE">
        <w:trPr>
          <w:trHeight w:val="190"/>
        </w:trPr>
        <w:tc>
          <w:tcPr>
            <w:tcW w:w="1803" w:type="dxa"/>
          </w:tcPr>
          <w:p w14:paraId="06977521" w14:textId="02B6E1F9" w:rsidR="001B6C43" w:rsidRPr="006032DA" w:rsidRDefault="001B6C43" w:rsidP="000D4369">
            <w:pPr>
              <w:rPr>
                <w:rFonts w:cs="Arial"/>
                <w:b/>
                <w:sz w:val="24"/>
                <w:szCs w:val="24"/>
              </w:rPr>
            </w:pPr>
            <w:r w:rsidRPr="006032DA">
              <w:rPr>
                <w:rFonts w:cs="Arial"/>
                <w:b/>
                <w:sz w:val="24"/>
                <w:szCs w:val="24"/>
              </w:rPr>
              <w:t xml:space="preserve">Primary </w:t>
            </w:r>
          </w:p>
        </w:tc>
        <w:tc>
          <w:tcPr>
            <w:tcW w:w="1803" w:type="dxa"/>
          </w:tcPr>
          <w:p w14:paraId="7B752736" w14:textId="77777777" w:rsidR="001B6C43" w:rsidRPr="006032DA" w:rsidRDefault="001B6C43" w:rsidP="000D4369">
            <w:pPr>
              <w:rPr>
                <w:rFonts w:cs="Arial"/>
                <w:sz w:val="24"/>
                <w:szCs w:val="24"/>
              </w:rPr>
            </w:pPr>
          </w:p>
        </w:tc>
        <w:tc>
          <w:tcPr>
            <w:tcW w:w="1803" w:type="dxa"/>
          </w:tcPr>
          <w:p w14:paraId="586E339C" w14:textId="77777777" w:rsidR="001B6C43" w:rsidRPr="006032DA" w:rsidRDefault="001B6C43" w:rsidP="000D4369">
            <w:pPr>
              <w:rPr>
                <w:rFonts w:cs="Arial"/>
                <w:sz w:val="24"/>
                <w:szCs w:val="24"/>
              </w:rPr>
            </w:pPr>
          </w:p>
        </w:tc>
        <w:tc>
          <w:tcPr>
            <w:tcW w:w="1803" w:type="dxa"/>
          </w:tcPr>
          <w:p w14:paraId="16BEBE38" w14:textId="77777777" w:rsidR="001B6C43" w:rsidRPr="006032DA" w:rsidRDefault="001B6C43" w:rsidP="000D4369">
            <w:pPr>
              <w:rPr>
                <w:rFonts w:cs="Arial"/>
                <w:sz w:val="24"/>
                <w:szCs w:val="24"/>
              </w:rPr>
            </w:pPr>
          </w:p>
        </w:tc>
        <w:tc>
          <w:tcPr>
            <w:tcW w:w="1804" w:type="dxa"/>
          </w:tcPr>
          <w:p w14:paraId="37D1D06C" w14:textId="125CA0F4" w:rsidR="001B6C43" w:rsidRPr="006032DA" w:rsidRDefault="001B6C43" w:rsidP="000D4369">
            <w:pPr>
              <w:rPr>
                <w:rFonts w:cs="Arial"/>
                <w:sz w:val="24"/>
                <w:szCs w:val="24"/>
              </w:rPr>
            </w:pPr>
          </w:p>
        </w:tc>
      </w:tr>
      <w:tr w:rsidR="001B6C43" w:rsidRPr="006032DA" w14:paraId="0BA58053" w14:textId="77777777" w:rsidTr="001931FE">
        <w:trPr>
          <w:trHeight w:val="190"/>
        </w:trPr>
        <w:tc>
          <w:tcPr>
            <w:tcW w:w="1803" w:type="dxa"/>
          </w:tcPr>
          <w:p w14:paraId="4BA78570" w14:textId="0C3A5208" w:rsidR="001B6C43" w:rsidRPr="006032DA" w:rsidRDefault="001B6C43" w:rsidP="000D4369">
            <w:pPr>
              <w:rPr>
                <w:rFonts w:cs="Arial"/>
                <w:b/>
                <w:sz w:val="24"/>
                <w:szCs w:val="24"/>
              </w:rPr>
            </w:pPr>
            <w:r w:rsidRPr="006032DA">
              <w:rPr>
                <w:rFonts w:cs="Arial"/>
                <w:b/>
                <w:sz w:val="24"/>
                <w:szCs w:val="24"/>
              </w:rPr>
              <w:t>Secondary</w:t>
            </w:r>
          </w:p>
        </w:tc>
        <w:tc>
          <w:tcPr>
            <w:tcW w:w="1803" w:type="dxa"/>
          </w:tcPr>
          <w:p w14:paraId="74B70A4D" w14:textId="77777777" w:rsidR="001B6C43" w:rsidRPr="006032DA" w:rsidRDefault="001B6C43" w:rsidP="000D4369">
            <w:pPr>
              <w:rPr>
                <w:rFonts w:cs="Arial"/>
                <w:sz w:val="24"/>
                <w:szCs w:val="24"/>
              </w:rPr>
            </w:pPr>
          </w:p>
        </w:tc>
        <w:tc>
          <w:tcPr>
            <w:tcW w:w="1803" w:type="dxa"/>
          </w:tcPr>
          <w:p w14:paraId="2D132C67" w14:textId="77777777" w:rsidR="001B6C43" w:rsidRPr="006032DA" w:rsidRDefault="001B6C43" w:rsidP="000D4369">
            <w:pPr>
              <w:rPr>
                <w:rFonts w:cs="Arial"/>
                <w:sz w:val="24"/>
                <w:szCs w:val="24"/>
              </w:rPr>
            </w:pPr>
          </w:p>
        </w:tc>
        <w:tc>
          <w:tcPr>
            <w:tcW w:w="1803" w:type="dxa"/>
          </w:tcPr>
          <w:p w14:paraId="539B2BC8" w14:textId="77777777" w:rsidR="001B6C43" w:rsidRPr="006032DA" w:rsidRDefault="001B6C43" w:rsidP="000D4369">
            <w:pPr>
              <w:rPr>
                <w:rFonts w:cs="Arial"/>
                <w:sz w:val="24"/>
                <w:szCs w:val="24"/>
              </w:rPr>
            </w:pPr>
          </w:p>
        </w:tc>
        <w:tc>
          <w:tcPr>
            <w:tcW w:w="1804" w:type="dxa"/>
          </w:tcPr>
          <w:p w14:paraId="2D5E09AA" w14:textId="314BFFF7" w:rsidR="001B6C43" w:rsidRPr="006032DA" w:rsidRDefault="001B6C43" w:rsidP="000D4369">
            <w:pPr>
              <w:rPr>
                <w:rFonts w:cs="Arial"/>
                <w:sz w:val="24"/>
                <w:szCs w:val="24"/>
              </w:rPr>
            </w:pPr>
          </w:p>
        </w:tc>
      </w:tr>
      <w:tr w:rsidR="00897DCF" w:rsidRPr="006032DA" w14:paraId="1F052ECE" w14:textId="77777777" w:rsidTr="000D4369">
        <w:tc>
          <w:tcPr>
            <w:tcW w:w="9016" w:type="dxa"/>
            <w:gridSpan w:val="5"/>
          </w:tcPr>
          <w:p w14:paraId="747DAB12" w14:textId="77777777" w:rsidR="001B6C43" w:rsidRPr="006032DA" w:rsidRDefault="00897DCF" w:rsidP="001B6C43">
            <w:pPr>
              <w:rPr>
                <w:rFonts w:cs="Arial"/>
                <w:sz w:val="24"/>
                <w:szCs w:val="24"/>
              </w:rPr>
            </w:pPr>
            <w:r w:rsidRPr="006032DA">
              <w:rPr>
                <w:rFonts w:cs="Arial"/>
                <w:sz w:val="24"/>
                <w:szCs w:val="24"/>
              </w:rPr>
              <w:t xml:space="preserve">B.iii Please set out your delivery plan </w:t>
            </w:r>
            <w:r w:rsidR="001B6C43" w:rsidRPr="006032DA">
              <w:rPr>
                <w:rFonts w:cs="Arial"/>
                <w:sz w:val="24"/>
                <w:szCs w:val="24"/>
              </w:rPr>
              <w:t>in more detail, including for the start up period, and delivery across the programme</w:t>
            </w:r>
            <w:r w:rsidRPr="006032DA">
              <w:rPr>
                <w:rFonts w:cs="Arial"/>
                <w:sz w:val="24"/>
                <w:szCs w:val="24"/>
              </w:rPr>
              <w:t>? If you have decided to have a shorter start-up period or no start-up period</w:t>
            </w:r>
            <w:r w:rsidR="001B6C43" w:rsidRPr="006032DA">
              <w:rPr>
                <w:rFonts w:cs="Arial"/>
                <w:sz w:val="24"/>
                <w:szCs w:val="24"/>
              </w:rPr>
              <w:t xml:space="preserve"> at all</w:t>
            </w:r>
            <w:r w:rsidRPr="006032DA">
              <w:rPr>
                <w:rFonts w:cs="Arial"/>
                <w:sz w:val="24"/>
                <w:szCs w:val="24"/>
              </w:rPr>
              <w:t xml:space="preserve">, please explain the rationale for this. </w:t>
            </w:r>
          </w:p>
          <w:p w14:paraId="4E4A9A10" w14:textId="5E921B28" w:rsidR="00897DCF" w:rsidRPr="006032DA" w:rsidRDefault="001B6C43" w:rsidP="001B6C43">
            <w:pPr>
              <w:rPr>
                <w:rFonts w:cs="Arial"/>
                <w:sz w:val="24"/>
                <w:szCs w:val="24"/>
              </w:rPr>
            </w:pPr>
            <w:r w:rsidRPr="006032DA">
              <w:rPr>
                <w:rFonts w:cs="Arial"/>
                <w:sz w:val="24"/>
                <w:szCs w:val="24"/>
              </w:rPr>
              <w:t>If it is easier to provide graphics or charts to explain your work, please attach this to you</w:t>
            </w:r>
            <w:r w:rsidR="00887E1D" w:rsidRPr="006032DA">
              <w:rPr>
                <w:rFonts w:cs="Arial"/>
                <w:sz w:val="24"/>
                <w:szCs w:val="24"/>
              </w:rPr>
              <w:t>r</w:t>
            </w:r>
            <w:r w:rsidRPr="006032DA">
              <w:rPr>
                <w:rFonts w:cs="Arial"/>
                <w:sz w:val="24"/>
                <w:szCs w:val="24"/>
              </w:rPr>
              <w:t xml:space="preserve"> application as a PDF. </w:t>
            </w:r>
          </w:p>
        </w:tc>
      </w:tr>
      <w:tr w:rsidR="00897DCF" w:rsidRPr="006032DA" w14:paraId="76B61C26" w14:textId="77777777" w:rsidTr="000D4369">
        <w:tc>
          <w:tcPr>
            <w:tcW w:w="9016" w:type="dxa"/>
            <w:gridSpan w:val="5"/>
          </w:tcPr>
          <w:p w14:paraId="24E16A42" w14:textId="77777777" w:rsidR="00897DCF" w:rsidRPr="006032DA" w:rsidRDefault="00897DCF" w:rsidP="000D4369">
            <w:pPr>
              <w:rPr>
                <w:rFonts w:cs="Arial"/>
                <w:sz w:val="24"/>
                <w:szCs w:val="24"/>
              </w:rPr>
            </w:pPr>
          </w:p>
        </w:tc>
      </w:tr>
    </w:tbl>
    <w:p w14:paraId="4362C428" w14:textId="77777777" w:rsidR="00897DCF" w:rsidRPr="006032DA" w:rsidRDefault="00897DCF" w:rsidP="00897DCF">
      <w:pPr>
        <w:rPr>
          <w:rFonts w:cs="Arial"/>
          <w:sz w:val="24"/>
          <w:szCs w:val="24"/>
        </w:rPr>
      </w:pPr>
    </w:p>
    <w:p w14:paraId="3F0C112B" w14:textId="77777777" w:rsidR="00897DCF" w:rsidRPr="006032DA" w:rsidRDefault="00897DCF" w:rsidP="00897DCF">
      <w:pPr>
        <w:rPr>
          <w:rFonts w:cs="Arial"/>
          <w:b/>
          <w:sz w:val="24"/>
          <w:szCs w:val="24"/>
        </w:rPr>
      </w:pPr>
      <w:r w:rsidRPr="006032DA">
        <w:rPr>
          <w:rFonts w:cs="Arial"/>
          <w:b/>
          <w:sz w:val="24"/>
          <w:szCs w:val="24"/>
        </w:rPr>
        <w:t xml:space="preserve">Section C: Finance and governance </w:t>
      </w:r>
    </w:p>
    <w:tbl>
      <w:tblPr>
        <w:tblStyle w:val="TableGrid"/>
        <w:tblW w:w="0" w:type="auto"/>
        <w:tblLook w:val="04A0" w:firstRow="1" w:lastRow="0" w:firstColumn="1" w:lastColumn="0" w:noHBand="0" w:noVBand="1"/>
      </w:tblPr>
      <w:tblGrid>
        <w:gridCol w:w="4508"/>
        <w:gridCol w:w="4508"/>
      </w:tblGrid>
      <w:tr w:rsidR="00897DCF" w:rsidRPr="006032DA" w14:paraId="62E7DF77" w14:textId="77777777" w:rsidTr="000D4369">
        <w:tc>
          <w:tcPr>
            <w:tcW w:w="9016" w:type="dxa"/>
            <w:gridSpan w:val="2"/>
          </w:tcPr>
          <w:p w14:paraId="4CFB61E8" w14:textId="77777777" w:rsidR="00897DCF" w:rsidRPr="006032DA" w:rsidRDefault="00897DCF" w:rsidP="000D4369">
            <w:pPr>
              <w:rPr>
                <w:rFonts w:cs="Arial"/>
                <w:sz w:val="24"/>
                <w:szCs w:val="24"/>
              </w:rPr>
            </w:pPr>
            <w:r w:rsidRPr="006032DA">
              <w:rPr>
                <w:rFonts w:cs="Arial"/>
                <w:sz w:val="24"/>
                <w:szCs w:val="24"/>
              </w:rPr>
              <w:t>C.i Please show that you are not reliant on government funding? (Please attach any relevant accounts or financial statements)</w:t>
            </w:r>
          </w:p>
        </w:tc>
      </w:tr>
      <w:tr w:rsidR="00897DCF" w:rsidRPr="006032DA" w14:paraId="3DBA78DF" w14:textId="77777777" w:rsidTr="000D4369">
        <w:tc>
          <w:tcPr>
            <w:tcW w:w="9016" w:type="dxa"/>
            <w:gridSpan w:val="2"/>
          </w:tcPr>
          <w:p w14:paraId="7474BE6E" w14:textId="77777777" w:rsidR="00897DCF" w:rsidRPr="006032DA" w:rsidRDefault="00897DCF" w:rsidP="000D4369">
            <w:pPr>
              <w:rPr>
                <w:rFonts w:cs="Arial"/>
                <w:sz w:val="24"/>
                <w:szCs w:val="24"/>
              </w:rPr>
            </w:pPr>
          </w:p>
        </w:tc>
      </w:tr>
      <w:tr w:rsidR="00897DCF" w:rsidRPr="006032DA" w14:paraId="049B5748" w14:textId="77777777" w:rsidTr="000D4369">
        <w:tc>
          <w:tcPr>
            <w:tcW w:w="9016" w:type="dxa"/>
            <w:gridSpan w:val="2"/>
          </w:tcPr>
          <w:p w14:paraId="2A6795DD" w14:textId="77777777" w:rsidR="001B6C43" w:rsidRPr="006032DA" w:rsidRDefault="001B6C43" w:rsidP="000D4369">
            <w:pPr>
              <w:rPr>
                <w:rFonts w:cs="Arial"/>
                <w:sz w:val="24"/>
                <w:szCs w:val="24"/>
              </w:rPr>
            </w:pPr>
            <w:r w:rsidRPr="006032DA">
              <w:rPr>
                <w:rFonts w:cs="Arial"/>
                <w:sz w:val="24"/>
                <w:szCs w:val="24"/>
              </w:rPr>
              <w:t xml:space="preserve">C.ii We will now ask you to provide both total costs and, separately, the unit costs for your proposals. </w:t>
            </w:r>
          </w:p>
          <w:p w14:paraId="35BBE70B" w14:textId="4B8C858D" w:rsidR="00897DCF" w:rsidRPr="006032DA" w:rsidRDefault="001B6C43" w:rsidP="00CE361B">
            <w:pPr>
              <w:rPr>
                <w:rFonts w:cs="Arial"/>
                <w:sz w:val="24"/>
                <w:szCs w:val="24"/>
              </w:rPr>
            </w:pPr>
            <w:r w:rsidRPr="006032DA">
              <w:rPr>
                <w:rStyle w:val="Strong"/>
                <w:rFonts w:cs="Arial"/>
                <w:b w:val="0"/>
                <w:sz w:val="24"/>
                <w:szCs w:val="24"/>
                <w:u w:val="single"/>
                <w:lang w:val="en"/>
              </w:rPr>
              <w:t>Total administration costs</w:t>
            </w:r>
            <w:r w:rsidRPr="006032DA">
              <w:rPr>
                <w:rStyle w:val="Strong"/>
                <w:rFonts w:cs="Arial"/>
                <w:sz w:val="24"/>
                <w:szCs w:val="24"/>
                <w:lang w:val="en"/>
              </w:rPr>
              <w:t> </w:t>
            </w:r>
            <w:r w:rsidRPr="006032DA">
              <w:rPr>
                <w:rFonts w:cs="Arial"/>
                <w:sz w:val="24"/>
                <w:szCs w:val="24"/>
                <w:lang w:val="en"/>
              </w:rPr>
              <w:t>should be the whole cost to your organisation(s) of administering the programme over its lifetime. For example, this could include wages/salaries, marketing, project management, overheads, Disclosure and Barring Service checks, and recruitment.</w:t>
            </w:r>
            <w:r w:rsidRPr="006032DA">
              <w:rPr>
                <w:rFonts w:cs="Arial"/>
                <w:sz w:val="24"/>
                <w:szCs w:val="24"/>
                <w:lang w:val="en"/>
              </w:rPr>
              <w:br/>
            </w:r>
            <w:r w:rsidRPr="006032DA">
              <w:rPr>
                <w:rFonts w:cs="Arial"/>
                <w:sz w:val="24"/>
                <w:szCs w:val="24"/>
                <w:lang w:val="en"/>
              </w:rPr>
              <w:br/>
            </w:r>
            <w:r w:rsidRPr="006032DA">
              <w:rPr>
                <w:rStyle w:val="Strong"/>
                <w:rFonts w:cs="Arial"/>
                <w:b w:val="0"/>
                <w:sz w:val="24"/>
                <w:szCs w:val="24"/>
                <w:u w:val="single"/>
                <w:lang w:val="en"/>
              </w:rPr>
              <w:t>Total travel and subsistence costs</w:t>
            </w:r>
            <w:r w:rsidRPr="006032DA">
              <w:rPr>
                <w:rStyle w:val="Strong"/>
                <w:rFonts w:cs="Arial"/>
                <w:sz w:val="24"/>
                <w:szCs w:val="24"/>
                <w:lang w:val="en"/>
              </w:rPr>
              <w:t> </w:t>
            </w:r>
            <w:r w:rsidRPr="006032DA">
              <w:rPr>
                <w:rFonts w:cs="Arial"/>
                <w:sz w:val="24"/>
                <w:szCs w:val="24"/>
                <w:lang w:val="en"/>
              </w:rPr>
              <w:t>should be the whole estimated cost of travel to schools and meetings based on your organisation's delivery plan over the lifetime of the programme.</w:t>
            </w:r>
            <w:r w:rsidRPr="006032DA">
              <w:rPr>
                <w:rFonts w:cs="Arial"/>
                <w:sz w:val="24"/>
                <w:szCs w:val="24"/>
                <w:lang w:val="en"/>
              </w:rPr>
              <w:br/>
            </w:r>
            <w:r w:rsidRPr="006032DA">
              <w:rPr>
                <w:rFonts w:cs="Arial"/>
                <w:sz w:val="24"/>
                <w:szCs w:val="24"/>
                <w:lang w:val="en"/>
              </w:rPr>
              <w:br/>
            </w:r>
            <w:r w:rsidRPr="006032DA">
              <w:rPr>
                <w:rStyle w:val="Strong"/>
                <w:rFonts w:cs="Arial"/>
                <w:b w:val="0"/>
                <w:sz w:val="24"/>
                <w:szCs w:val="24"/>
                <w:u w:val="single"/>
                <w:lang w:val="en"/>
              </w:rPr>
              <w:t>Intervention cost per school</w:t>
            </w:r>
            <w:r w:rsidRPr="006032DA">
              <w:rPr>
                <w:rStyle w:val="Strong"/>
                <w:rFonts w:cs="Arial"/>
                <w:sz w:val="24"/>
                <w:szCs w:val="24"/>
                <w:lang w:val="en"/>
              </w:rPr>
              <w:t> </w:t>
            </w:r>
            <w:r w:rsidRPr="006032DA">
              <w:rPr>
                <w:rFonts w:cs="Arial"/>
                <w:sz w:val="24"/>
                <w:szCs w:val="24"/>
                <w:lang w:val="en"/>
              </w:rPr>
              <w:t>should be the cost of delivering all of your interventions in a single school, excluding any administration, travel and subsistence costs.</w:t>
            </w:r>
            <w:r w:rsidRPr="006032DA">
              <w:rPr>
                <w:rFonts w:cs="Arial"/>
                <w:sz w:val="24"/>
                <w:szCs w:val="24"/>
                <w:lang w:val="en"/>
              </w:rPr>
              <w:br/>
            </w:r>
            <w:r w:rsidRPr="006032DA">
              <w:rPr>
                <w:rFonts w:cs="Arial"/>
                <w:bCs/>
                <w:sz w:val="24"/>
                <w:szCs w:val="24"/>
                <w:u w:val="single"/>
                <w:lang w:val="en"/>
              </w:rPr>
              <w:t>Total intervention costs</w:t>
            </w:r>
            <w:r w:rsidRPr="006032DA">
              <w:rPr>
                <w:rFonts w:cs="Arial"/>
                <w:b/>
                <w:bCs/>
                <w:sz w:val="24"/>
                <w:szCs w:val="24"/>
                <w:lang w:val="en"/>
              </w:rPr>
              <w:t> </w:t>
            </w:r>
            <w:r w:rsidRPr="006032DA">
              <w:rPr>
                <w:rFonts w:cs="Arial"/>
                <w:sz w:val="24"/>
                <w:szCs w:val="24"/>
                <w:lang w:val="en"/>
              </w:rPr>
              <w:t xml:space="preserve">should be the the whole cost of delivering your package of interventions in your target number of schools across the whole delivery plan. This should simply be </w:t>
            </w:r>
            <w:r w:rsidRPr="006032DA">
              <w:rPr>
                <w:rStyle w:val="Strong"/>
                <w:rFonts w:cs="Arial"/>
                <w:b w:val="0"/>
                <w:sz w:val="24"/>
                <w:szCs w:val="24"/>
                <w:u w:val="single"/>
                <w:lang w:val="en"/>
              </w:rPr>
              <w:t>the intervention cost per school</w:t>
            </w:r>
            <w:r w:rsidRPr="006032DA">
              <w:rPr>
                <w:rFonts w:cs="Arial"/>
                <w:sz w:val="24"/>
                <w:szCs w:val="24"/>
                <w:lang w:val="en"/>
              </w:rPr>
              <w:t xml:space="preserve"> multiplied by the </w:t>
            </w:r>
            <w:r w:rsidRPr="006032DA">
              <w:rPr>
                <w:rStyle w:val="Strong"/>
                <w:rFonts w:cs="Arial"/>
                <w:b w:val="0"/>
                <w:sz w:val="24"/>
                <w:szCs w:val="24"/>
                <w:u w:val="single"/>
                <w:lang w:val="en"/>
              </w:rPr>
              <w:t>total number of schools</w:t>
            </w:r>
            <w:r w:rsidRPr="006032DA">
              <w:rPr>
                <w:rStyle w:val="Strong"/>
                <w:rFonts w:cs="Arial"/>
                <w:sz w:val="24"/>
                <w:szCs w:val="24"/>
                <w:lang w:val="en"/>
              </w:rPr>
              <w:t> </w:t>
            </w:r>
            <w:r w:rsidRPr="006032DA">
              <w:rPr>
                <w:rFonts w:cs="Arial"/>
                <w:sz w:val="24"/>
                <w:szCs w:val="24"/>
                <w:lang w:val="en"/>
              </w:rPr>
              <w:t>you plan to deliver in.</w:t>
            </w:r>
          </w:p>
        </w:tc>
      </w:tr>
      <w:tr w:rsidR="001B6C43" w:rsidRPr="006032DA" w14:paraId="7EF70E19" w14:textId="77777777" w:rsidTr="001931FE">
        <w:tc>
          <w:tcPr>
            <w:tcW w:w="9016" w:type="dxa"/>
            <w:gridSpan w:val="2"/>
          </w:tcPr>
          <w:p w14:paraId="1241BCDC" w14:textId="552895FE" w:rsidR="001B6C43" w:rsidRPr="006032DA" w:rsidRDefault="001B6C43" w:rsidP="000D4369">
            <w:pPr>
              <w:rPr>
                <w:rFonts w:cs="Arial"/>
                <w:sz w:val="24"/>
                <w:szCs w:val="24"/>
              </w:rPr>
            </w:pPr>
            <w:r w:rsidRPr="006032DA">
              <w:rPr>
                <w:rFonts w:cs="Arial"/>
                <w:sz w:val="24"/>
                <w:szCs w:val="24"/>
              </w:rPr>
              <w:t xml:space="preserve">What are your total costs? </w:t>
            </w:r>
          </w:p>
        </w:tc>
      </w:tr>
      <w:tr w:rsidR="001B6C43" w:rsidRPr="006032DA" w14:paraId="237EE162" w14:textId="78BCB30E" w:rsidTr="001931FE">
        <w:trPr>
          <w:trHeight w:val="185"/>
        </w:trPr>
        <w:tc>
          <w:tcPr>
            <w:tcW w:w="4508" w:type="dxa"/>
          </w:tcPr>
          <w:p w14:paraId="3F225760" w14:textId="7E7524F8" w:rsidR="001B6C43" w:rsidRPr="006032DA" w:rsidRDefault="001B6C43" w:rsidP="000D4369">
            <w:pPr>
              <w:rPr>
                <w:rFonts w:cs="Arial"/>
                <w:sz w:val="24"/>
                <w:szCs w:val="24"/>
              </w:rPr>
            </w:pPr>
            <w:r w:rsidRPr="006032DA">
              <w:rPr>
                <w:rFonts w:cs="Arial"/>
                <w:sz w:val="24"/>
                <w:szCs w:val="24"/>
              </w:rPr>
              <w:t>Total administrative costs</w:t>
            </w:r>
          </w:p>
        </w:tc>
        <w:tc>
          <w:tcPr>
            <w:tcW w:w="4508" w:type="dxa"/>
          </w:tcPr>
          <w:p w14:paraId="7A2E0F34" w14:textId="6873803F" w:rsidR="001B6C43" w:rsidRPr="006032DA" w:rsidRDefault="001B6C43" w:rsidP="000D4369">
            <w:pPr>
              <w:rPr>
                <w:rFonts w:cs="Arial"/>
                <w:sz w:val="24"/>
                <w:szCs w:val="24"/>
              </w:rPr>
            </w:pPr>
            <w:r w:rsidRPr="006032DA">
              <w:rPr>
                <w:rFonts w:cs="Arial"/>
                <w:sz w:val="24"/>
                <w:szCs w:val="24"/>
              </w:rPr>
              <w:t>£</w:t>
            </w:r>
          </w:p>
        </w:tc>
      </w:tr>
      <w:tr w:rsidR="001B6C43" w:rsidRPr="006032DA" w14:paraId="4140C4F3" w14:textId="77777777" w:rsidTr="001931FE">
        <w:trPr>
          <w:trHeight w:val="185"/>
        </w:trPr>
        <w:tc>
          <w:tcPr>
            <w:tcW w:w="4508" w:type="dxa"/>
          </w:tcPr>
          <w:p w14:paraId="3BFBD78C" w14:textId="27582C2A" w:rsidR="001B6C43" w:rsidRPr="006032DA" w:rsidRDefault="001B6C43" w:rsidP="000D4369">
            <w:pPr>
              <w:rPr>
                <w:rFonts w:cs="Arial"/>
                <w:sz w:val="24"/>
                <w:szCs w:val="24"/>
              </w:rPr>
            </w:pPr>
            <w:r w:rsidRPr="006032DA">
              <w:rPr>
                <w:rFonts w:cs="Arial"/>
                <w:sz w:val="24"/>
                <w:szCs w:val="24"/>
              </w:rPr>
              <w:t>Total travel and subsistence costs</w:t>
            </w:r>
          </w:p>
        </w:tc>
        <w:tc>
          <w:tcPr>
            <w:tcW w:w="4508" w:type="dxa"/>
          </w:tcPr>
          <w:p w14:paraId="192BD2C0" w14:textId="3EF5F756" w:rsidR="001B6C43" w:rsidRPr="006032DA" w:rsidRDefault="001B6C43" w:rsidP="000D4369">
            <w:pPr>
              <w:rPr>
                <w:rFonts w:cs="Arial"/>
                <w:sz w:val="24"/>
                <w:szCs w:val="24"/>
              </w:rPr>
            </w:pPr>
            <w:r w:rsidRPr="006032DA">
              <w:rPr>
                <w:rFonts w:cs="Arial"/>
                <w:sz w:val="24"/>
                <w:szCs w:val="24"/>
              </w:rPr>
              <w:t>£</w:t>
            </w:r>
          </w:p>
        </w:tc>
      </w:tr>
      <w:tr w:rsidR="001B6C43" w:rsidRPr="006032DA" w14:paraId="14692AE7" w14:textId="77777777" w:rsidTr="001931FE">
        <w:trPr>
          <w:trHeight w:val="185"/>
        </w:trPr>
        <w:tc>
          <w:tcPr>
            <w:tcW w:w="4508" w:type="dxa"/>
          </w:tcPr>
          <w:p w14:paraId="4E3EF47E" w14:textId="03FE7F4F" w:rsidR="001B6C43" w:rsidRPr="006032DA" w:rsidRDefault="001B6C43" w:rsidP="000D4369">
            <w:pPr>
              <w:rPr>
                <w:rFonts w:cs="Arial"/>
                <w:sz w:val="24"/>
                <w:szCs w:val="24"/>
              </w:rPr>
            </w:pPr>
            <w:r w:rsidRPr="006032DA">
              <w:rPr>
                <w:rFonts w:cs="Arial"/>
                <w:sz w:val="24"/>
                <w:szCs w:val="24"/>
              </w:rPr>
              <w:t>Total intervention costs</w:t>
            </w:r>
          </w:p>
        </w:tc>
        <w:tc>
          <w:tcPr>
            <w:tcW w:w="4508" w:type="dxa"/>
          </w:tcPr>
          <w:p w14:paraId="6CD076C4" w14:textId="67E6AC50" w:rsidR="001B6C43" w:rsidRPr="006032DA" w:rsidRDefault="001B6C43" w:rsidP="000D4369">
            <w:pPr>
              <w:rPr>
                <w:rFonts w:cs="Arial"/>
                <w:sz w:val="24"/>
                <w:szCs w:val="24"/>
              </w:rPr>
            </w:pPr>
            <w:r w:rsidRPr="006032DA">
              <w:rPr>
                <w:rFonts w:cs="Arial"/>
                <w:sz w:val="24"/>
                <w:szCs w:val="24"/>
              </w:rPr>
              <w:t>£</w:t>
            </w:r>
          </w:p>
        </w:tc>
      </w:tr>
      <w:tr w:rsidR="001B6C43" w:rsidRPr="006032DA" w14:paraId="0173608A" w14:textId="77777777" w:rsidTr="001931FE">
        <w:trPr>
          <w:trHeight w:val="185"/>
        </w:trPr>
        <w:tc>
          <w:tcPr>
            <w:tcW w:w="4508" w:type="dxa"/>
          </w:tcPr>
          <w:p w14:paraId="782C59C9" w14:textId="2A738F2F" w:rsidR="001B6C43" w:rsidRPr="006032DA" w:rsidRDefault="001B6C43" w:rsidP="000D4369">
            <w:pPr>
              <w:rPr>
                <w:rFonts w:cs="Arial"/>
                <w:sz w:val="24"/>
                <w:szCs w:val="24"/>
              </w:rPr>
            </w:pPr>
            <w:r w:rsidRPr="006032DA">
              <w:rPr>
                <w:rFonts w:cs="Arial"/>
                <w:sz w:val="24"/>
                <w:szCs w:val="24"/>
              </w:rPr>
              <w:t xml:space="preserve">Total bid amount </w:t>
            </w:r>
          </w:p>
        </w:tc>
        <w:tc>
          <w:tcPr>
            <w:tcW w:w="4508" w:type="dxa"/>
          </w:tcPr>
          <w:p w14:paraId="219F9066" w14:textId="50570275" w:rsidR="001B6C43" w:rsidRPr="006032DA" w:rsidRDefault="001B6C43" w:rsidP="000D4369">
            <w:pPr>
              <w:rPr>
                <w:rFonts w:cs="Arial"/>
                <w:sz w:val="24"/>
                <w:szCs w:val="24"/>
              </w:rPr>
            </w:pPr>
            <w:r w:rsidRPr="006032DA">
              <w:rPr>
                <w:rFonts w:cs="Arial"/>
                <w:sz w:val="24"/>
                <w:szCs w:val="24"/>
              </w:rPr>
              <w:t>£</w:t>
            </w:r>
          </w:p>
        </w:tc>
      </w:tr>
      <w:tr w:rsidR="00897DCF" w:rsidRPr="006032DA" w14:paraId="68AE0727" w14:textId="77777777" w:rsidTr="000D4369">
        <w:tc>
          <w:tcPr>
            <w:tcW w:w="9016" w:type="dxa"/>
            <w:gridSpan w:val="2"/>
          </w:tcPr>
          <w:p w14:paraId="3BE559AD" w14:textId="4B434A48" w:rsidR="00897DCF" w:rsidRPr="006032DA" w:rsidRDefault="001B6C43" w:rsidP="000D4369">
            <w:pPr>
              <w:rPr>
                <w:rFonts w:cs="Arial"/>
                <w:sz w:val="24"/>
                <w:szCs w:val="24"/>
              </w:rPr>
            </w:pPr>
            <w:r w:rsidRPr="006032DA">
              <w:rPr>
                <w:rFonts w:cs="Arial"/>
                <w:sz w:val="24"/>
                <w:szCs w:val="24"/>
              </w:rPr>
              <w:t xml:space="preserve">We </w:t>
            </w:r>
            <w:r w:rsidR="000C576A" w:rsidRPr="006032DA">
              <w:rPr>
                <w:rFonts w:cs="Arial"/>
                <w:sz w:val="24"/>
                <w:szCs w:val="24"/>
              </w:rPr>
              <w:t xml:space="preserve">will now ask you to detail your intervention costs for both primary and secondary schools. If your intervention costs are the same regardless of school type, simply enter the same information twice. </w:t>
            </w:r>
          </w:p>
        </w:tc>
      </w:tr>
      <w:tr w:rsidR="000C576A" w:rsidRPr="006032DA" w14:paraId="467D366C" w14:textId="5EB74CC3" w:rsidTr="001931FE">
        <w:trPr>
          <w:trHeight w:val="190"/>
        </w:trPr>
        <w:tc>
          <w:tcPr>
            <w:tcW w:w="4508" w:type="dxa"/>
          </w:tcPr>
          <w:p w14:paraId="51690F4F" w14:textId="4F40D572" w:rsidR="000C576A" w:rsidRPr="006032DA" w:rsidRDefault="000C576A" w:rsidP="000C576A">
            <w:pPr>
              <w:rPr>
                <w:rFonts w:cs="Arial"/>
                <w:sz w:val="24"/>
                <w:szCs w:val="24"/>
              </w:rPr>
            </w:pPr>
            <w:r w:rsidRPr="006032DA">
              <w:rPr>
                <w:rFonts w:cs="Arial"/>
                <w:sz w:val="24"/>
                <w:szCs w:val="24"/>
              </w:rPr>
              <w:t xml:space="preserve">What is your intervention cost per primary school? </w:t>
            </w:r>
          </w:p>
        </w:tc>
        <w:tc>
          <w:tcPr>
            <w:tcW w:w="4508" w:type="dxa"/>
          </w:tcPr>
          <w:p w14:paraId="3908AF94" w14:textId="73135A80" w:rsidR="000C576A" w:rsidRPr="006032DA" w:rsidRDefault="000C576A" w:rsidP="000D4369">
            <w:pPr>
              <w:rPr>
                <w:rFonts w:cs="Arial"/>
                <w:sz w:val="24"/>
                <w:szCs w:val="24"/>
              </w:rPr>
            </w:pPr>
            <w:r w:rsidRPr="006032DA">
              <w:rPr>
                <w:rFonts w:cs="Arial"/>
                <w:sz w:val="24"/>
                <w:szCs w:val="24"/>
              </w:rPr>
              <w:t>£</w:t>
            </w:r>
          </w:p>
        </w:tc>
      </w:tr>
      <w:tr w:rsidR="000C576A" w:rsidRPr="006032DA" w14:paraId="0882124B" w14:textId="77777777" w:rsidTr="001931FE">
        <w:trPr>
          <w:trHeight w:val="190"/>
        </w:trPr>
        <w:tc>
          <w:tcPr>
            <w:tcW w:w="4508" w:type="dxa"/>
          </w:tcPr>
          <w:p w14:paraId="0525D2B6" w14:textId="1D3B9A03" w:rsidR="000C576A" w:rsidRPr="006032DA" w:rsidRDefault="000C576A" w:rsidP="000D4369">
            <w:pPr>
              <w:rPr>
                <w:rFonts w:cs="Arial"/>
                <w:sz w:val="24"/>
                <w:szCs w:val="24"/>
              </w:rPr>
            </w:pPr>
            <w:r w:rsidRPr="006032DA">
              <w:rPr>
                <w:rFonts w:cs="Arial"/>
                <w:sz w:val="24"/>
                <w:szCs w:val="24"/>
              </w:rPr>
              <w:t xml:space="preserve">What is your intervention cost per secondary school? </w:t>
            </w:r>
          </w:p>
        </w:tc>
        <w:tc>
          <w:tcPr>
            <w:tcW w:w="4508" w:type="dxa"/>
          </w:tcPr>
          <w:p w14:paraId="7BF887E3" w14:textId="26BAEF25" w:rsidR="000C576A" w:rsidRPr="006032DA" w:rsidRDefault="000C576A" w:rsidP="000D4369">
            <w:pPr>
              <w:rPr>
                <w:rFonts w:cs="Arial"/>
                <w:sz w:val="24"/>
                <w:szCs w:val="24"/>
              </w:rPr>
            </w:pPr>
            <w:r w:rsidRPr="006032DA">
              <w:rPr>
                <w:rFonts w:cs="Arial"/>
                <w:sz w:val="24"/>
                <w:szCs w:val="24"/>
              </w:rPr>
              <w:t>£</w:t>
            </w:r>
          </w:p>
        </w:tc>
      </w:tr>
      <w:tr w:rsidR="000C576A" w:rsidRPr="006032DA" w14:paraId="24BF530D" w14:textId="77777777" w:rsidTr="001931FE">
        <w:trPr>
          <w:trHeight w:val="190"/>
        </w:trPr>
        <w:tc>
          <w:tcPr>
            <w:tcW w:w="9016" w:type="dxa"/>
            <w:gridSpan w:val="2"/>
          </w:tcPr>
          <w:p w14:paraId="0104806C" w14:textId="74668407" w:rsidR="000C576A" w:rsidRPr="006032DA" w:rsidRDefault="000C576A" w:rsidP="000D4369">
            <w:pPr>
              <w:rPr>
                <w:rFonts w:cs="Arial"/>
                <w:sz w:val="24"/>
                <w:szCs w:val="24"/>
              </w:rPr>
            </w:pPr>
            <w:r w:rsidRPr="006032DA">
              <w:rPr>
                <w:rFonts w:cs="Arial"/>
                <w:sz w:val="24"/>
                <w:szCs w:val="24"/>
              </w:rPr>
              <w:t xml:space="preserve">Please explain your rationale for each of these elements </w:t>
            </w:r>
          </w:p>
        </w:tc>
      </w:tr>
      <w:tr w:rsidR="000C576A" w:rsidRPr="006032DA" w14:paraId="18F224B9" w14:textId="77777777" w:rsidTr="001931FE">
        <w:trPr>
          <w:trHeight w:val="190"/>
        </w:trPr>
        <w:tc>
          <w:tcPr>
            <w:tcW w:w="9016" w:type="dxa"/>
            <w:gridSpan w:val="2"/>
          </w:tcPr>
          <w:p w14:paraId="22BBC7F1" w14:textId="77777777" w:rsidR="000C576A" w:rsidRPr="006032DA" w:rsidRDefault="000C576A" w:rsidP="000D4369">
            <w:pPr>
              <w:rPr>
                <w:rFonts w:cs="Arial"/>
                <w:sz w:val="24"/>
                <w:szCs w:val="24"/>
              </w:rPr>
            </w:pPr>
          </w:p>
        </w:tc>
      </w:tr>
      <w:tr w:rsidR="00897DCF" w:rsidRPr="006032DA" w14:paraId="21EBE406" w14:textId="77777777" w:rsidTr="000D4369">
        <w:tc>
          <w:tcPr>
            <w:tcW w:w="9016" w:type="dxa"/>
            <w:gridSpan w:val="2"/>
          </w:tcPr>
          <w:p w14:paraId="7755640B" w14:textId="77777777" w:rsidR="00897DCF" w:rsidRPr="006032DA" w:rsidRDefault="00897DCF" w:rsidP="000D4369">
            <w:pPr>
              <w:rPr>
                <w:rFonts w:cs="Arial"/>
                <w:sz w:val="24"/>
                <w:szCs w:val="24"/>
              </w:rPr>
            </w:pPr>
            <w:r w:rsidRPr="006032DA">
              <w:rPr>
                <w:rFonts w:cs="Arial"/>
                <w:sz w:val="24"/>
                <w:szCs w:val="24"/>
              </w:rPr>
              <w:t xml:space="preserve">C.iii Outline how you will monitor the programme so that your organisation delivers your proposal to time, cost and standard? </w:t>
            </w:r>
          </w:p>
        </w:tc>
      </w:tr>
      <w:tr w:rsidR="00897DCF" w:rsidRPr="006032DA" w14:paraId="59791626" w14:textId="77777777" w:rsidTr="000D4369">
        <w:tc>
          <w:tcPr>
            <w:tcW w:w="9016" w:type="dxa"/>
            <w:gridSpan w:val="2"/>
          </w:tcPr>
          <w:p w14:paraId="71976E8D" w14:textId="77777777" w:rsidR="00897DCF" w:rsidRPr="006032DA" w:rsidRDefault="00897DCF" w:rsidP="000D4369">
            <w:pPr>
              <w:rPr>
                <w:rFonts w:cs="Arial"/>
                <w:sz w:val="24"/>
                <w:szCs w:val="24"/>
              </w:rPr>
            </w:pPr>
          </w:p>
        </w:tc>
      </w:tr>
    </w:tbl>
    <w:p w14:paraId="1553A49F" w14:textId="77777777" w:rsidR="00897DCF" w:rsidRPr="006032DA" w:rsidRDefault="00897DCF" w:rsidP="00897DCF">
      <w:pPr>
        <w:rPr>
          <w:rFonts w:cs="Arial"/>
          <w:sz w:val="24"/>
          <w:szCs w:val="24"/>
        </w:rPr>
      </w:pPr>
    </w:p>
    <w:p w14:paraId="44DF220E" w14:textId="77777777" w:rsidR="00897DCF" w:rsidRPr="006032DA" w:rsidRDefault="00897DCF" w:rsidP="00897DCF">
      <w:pPr>
        <w:rPr>
          <w:rFonts w:cs="Arial"/>
          <w:b/>
          <w:sz w:val="24"/>
          <w:szCs w:val="24"/>
        </w:rPr>
      </w:pPr>
      <w:r w:rsidRPr="006032DA">
        <w:rPr>
          <w:rFonts w:cs="Arial"/>
          <w:b/>
          <w:sz w:val="24"/>
          <w:szCs w:val="24"/>
        </w:rPr>
        <w:t xml:space="preserve">Section D: Capacity and Capability </w:t>
      </w:r>
    </w:p>
    <w:tbl>
      <w:tblPr>
        <w:tblStyle w:val="TableGrid"/>
        <w:tblW w:w="0" w:type="auto"/>
        <w:tblLook w:val="04A0" w:firstRow="1" w:lastRow="0" w:firstColumn="1" w:lastColumn="0" w:noHBand="0" w:noVBand="1"/>
      </w:tblPr>
      <w:tblGrid>
        <w:gridCol w:w="9016"/>
      </w:tblGrid>
      <w:tr w:rsidR="00897DCF" w:rsidRPr="006032DA" w14:paraId="56A79CD1" w14:textId="77777777" w:rsidTr="000D4369">
        <w:tc>
          <w:tcPr>
            <w:tcW w:w="9016" w:type="dxa"/>
          </w:tcPr>
          <w:p w14:paraId="3F2A5910" w14:textId="77777777" w:rsidR="00897DCF" w:rsidRPr="006032DA" w:rsidRDefault="00897DCF" w:rsidP="000D4369">
            <w:pPr>
              <w:rPr>
                <w:rFonts w:cs="Arial"/>
                <w:sz w:val="24"/>
                <w:szCs w:val="24"/>
              </w:rPr>
            </w:pPr>
            <w:r w:rsidRPr="006032DA">
              <w:rPr>
                <w:rFonts w:cs="Arial"/>
                <w:sz w:val="24"/>
                <w:szCs w:val="24"/>
              </w:rPr>
              <w:t xml:space="preserve">D.i Please outline your experience in having knowledge around LGBT, education and working with schools? </w:t>
            </w:r>
          </w:p>
        </w:tc>
      </w:tr>
      <w:tr w:rsidR="00897DCF" w:rsidRPr="006032DA" w14:paraId="37BBA514" w14:textId="77777777" w:rsidTr="000D4369">
        <w:tc>
          <w:tcPr>
            <w:tcW w:w="9016" w:type="dxa"/>
          </w:tcPr>
          <w:p w14:paraId="7737EE3E" w14:textId="77777777" w:rsidR="00897DCF" w:rsidRPr="006032DA" w:rsidRDefault="00897DCF" w:rsidP="000D4369">
            <w:pPr>
              <w:rPr>
                <w:rFonts w:cs="Arial"/>
                <w:sz w:val="24"/>
                <w:szCs w:val="24"/>
              </w:rPr>
            </w:pPr>
          </w:p>
        </w:tc>
      </w:tr>
      <w:tr w:rsidR="00897DCF" w:rsidRPr="006032DA" w14:paraId="2ED54F00" w14:textId="77777777" w:rsidTr="000D4369">
        <w:tc>
          <w:tcPr>
            <w:tcW w:w="9016" w:type="dxa"/>
          </w:tcPr>
          <w:p w14:paraId="34B8C11D" w14:textId="534B53BC" w:rsidR="00897DCF" w:rsidRPr="006032DA" w:rsidRDefault="00897DCF" w:rsidP="000D4369">
            <w:pPr>
              <w:rPr>
                <w:rFonts w:cs="Arial"/>
                <w:sz w:val="24"/>
                <w:szCs w:val="24"/>
              </w:rPr>
            </w:pPr>
            <w:r w:rsidRPr="006032DA">
              <w:rPr>
                <w:rFonts w:cs="Arial"/>
                <w:sz w:val="24"/>
                <w:szCs w:val="24"/>
              </w:rPr>
              <w:t xml:space="preserve">D.ii How will you resource and manage the programme? If you are working with partners, please include how you will ensure they </w:t>
            </w:r>
            <w:r w:rsidR="00821505" w:rsidRPr="006032DA">
              <w:rPr>
                <w:rFonts w:cs="Arial"/>
                <w:sz w:val="24"/>
                <w:szCs w:val="24"/>
              </w:rPr>
              <w:t xml:space="preserve">will deliver effectively on your  </w:t>
            </w:r>
            <w:r w:rsidRPr="006032DA">
              <w:rPr>
                <w:rFonts w:cs="Arial"/>
                <w:sz w:val="24"/>
                <w:szCs w:val="24"/>
              </w:rPr>
              <w:t xml:space="preserve">behalf. </w:t>
            </w:r>
          </w:p>
        </w:tc>
      </w:tr>
      <w:tr w:rsidR="00897DCF" w:rsidRPr="006032DA" w14:paraId="0829ADCD" w14:textId="77777777" w:rsidTr="000D4369">
        <w:tc>
          <w:tcPr>
            <w:tcW w:w="9016" w:type="dxa"/>
          </w:tcPr>
          <w:p w14:paraId="48448831" w14:textId="77777777" w:rsidR="00897DCF" w:rsidRPr="006032DA" w:rsidRDefault="00897DCF" w:rsidP="000D4369">
            <w:pPr>
              <w:tabs>
                <w:tab w:val="left" w:pos="3179"/>
              </w:tabs>
              <w:rPr>
                <w:rFonts w:cs="Arial"/>
                <w:sz w:val="24"/>
                <w:szCs w:val="24"/>
              </w:rPr>
            </w:pPr>
            <w:r w:rsidRPr="006032DA">
              <w:rPr>
                <w:rFonts w:cs="Arial"/>
                <w:sz w:val="24"/>
                <w:szCs w:val="24"/>
              </w:rPr>
              <w:tab/>
            </w:r>
          </w:p>
        </w:tc>
      </w:tr>
    </w:tbl>
    <w:p w14:paraId="1D9FEFAB" w14:textId="77777777" w:rsidR="00897DCF" w:rsidRPr="006032DA" w:rsidRDefault="00897DCF" w:rsidP="00897DCF">
      <w:pPr>
        <w:rPr>
          <w:rFonts w:cs="Arial"/>
          <w:sz w:val="24"/>
          <w:szCs w:val="24"/>
        </w:rPr>
      </w:pPr>
    </w:p>
    <w:p w14:paraId="1BBA32D0" w14:textId="77777777" w:rsidR="00897DCF" w:rsidRPr="006032DA" w:rsidRDefault="00897DCF" w:rsidP="00897DCF">
      <w:pPr>
        <w:rPr>
          <w:rFonts w:cs="Arial"/>
          <w:b/>
          <w:sz w:val="24"/>
          <w:szCs w:val="24"/>
        </w:rPr>
      </w:pPr>
      <w:r w:rsidRPr="006032DA">
        <w:rPr>
          <w:rFonts w:cs="Arial"/>
          <w:b/>
          <w:sz w:val="24"/>
          <w:szCs w:val="24"/>
        </w:rPr>
        <w:t xml:space="preserve">Section E: Declarations and bidder information </w:t>
      </w:r>
    </w:p>
    <w:p w14:paraId="513C182C" w14:textId="77777777" w:rsidR="00897DCF" w:rsidRPr="006032DA" w:rsidRDefault="00897DCF" w:rsidP="00897DCF">
      <w:pPr>
        <w:rPr>
          <w:rFonts w:cs="Arial"/>
          <w:sz w:val="24"/>
          <w:szCs w:val="24"/>
        </w:rPr>
      </w:pPr>
      <w:r w:rsidRPr="006032DA">
        <w:rPr>
          <w:rFonts w:cs="Arial"/>
          <w:sz w:val="24"/>
          <w:szCs w:val="24"/>
        </w:rPr>
        <w:t>In some circumstances the Department is required by law to exclude you from participating further in a grant competition.  If you cannot answer ‘no’ to every question in this section it is very unlikely that your bid will be accepted, and you should contact us for advice before completing this form.</w:t>
      </w:r>
    </w:p>
    <w:p w14:paraId="09783C2F" w14:textId="77777777" w:rsidR="00897DCF" w:rsidRPr="006032DA" w:rsidRDefault="00897DCF" w:rsidP="00897DCF">
      <w:pPr>
        <w:rPr>
          <w:rFonts w:cs="Arial"/>
          <w:sz w:val="24"/>
          <w:szCs w:val="24"/>
        </w:rPr>
      </w:pPr>
      <w:r w:rsidRPr="006032DA">
        <w:rPr>
          <w:rFonts w:cs="Arial"/>
          <w:sz w:val="24"/>
          <w:szCs w:val="24"/>
        </w:rPr>
        <w:t>Please state ‘Yes’ or ‘No’ to each question.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897DCF" w:rsidRPr="006032DA" w14:paraId="6B24A666" w14:textId="77777777" w:rsidTr="000D4369">
        <w:tc>
          <w:tcPr>
            <w:tcW w:w="7596" w:type="dxa"/>
          </w:tcPr>
          <w:p w14:paraId="64A995A3" w14:textId="77777777" w:rsidR="00897DCF" w:rsidRPr="006032DA" w:rsidRDefault="00897DCF" w:rsidP="000D4369">
            <w:pPr>
              <w:rPr>
                <w:rFonts w:cs="Arial"/>
                <w:b/>
                <w:sz w:val="24"/>
                <w:szCs w:val="24"/>
              </w:rPr>
            </w:pPr>
            <w:r w:rsidRPr="006032DA">
              <w:rPr>
                <w:rFonts w:cs="Arial"/>
                <w:b/>
                <w:sz w:val="24"/>
                <w:szCs w:val="24"/>
              </w:rPr>
              <w:t>Has your organisation or any directors or partner or any other person who has powers of representation, decision or control been convicted of any of the following offences?</w:t>
            </w:r>
          </w:p>
        </w:tc>
        <w:tc>
          <w:tcPr>
            <w:tcW w:w="1680" w:type="dxa"/>
          </w:tcPr>
          <w:p w14:paraId="58DE81C1" w14:textId="77777777" w:rsidR="00897DCF" w:rsidRPr="006032DA" w:rsidRDefault="00897DCF" w:rsidP="000D4369">
            <w:pPr>
              <w:rPr>
                <w:rFonts w:cs="Arial"/>
                <w:b/>
                <w:sz w:val="24"/>
                <w:szCs w:val="24"/>
              </w:rPr>
            </w:pPr>
            <w:r w:rsidRPr="006032DA">
              <w:rPr>
                <w:rFonts w:cs="Arial"/>
                <w:b/>
                <w:sz w:val="24"/>
                <w:szCs w:val="24"/>
              </w:rPr>
              <w:t>Answer</w:t>
            </w:r>
          </w:p>
        </w:tc>
      </w:tr>
      <w:tr w:rsidR="00897DCF" w:rsidRPr="006032DA" w14:paraId="640573C4" w14:textId="77777777" w:rsidTr="000D4369">
        <w:tc>
          <w:tcPr>
            <w:tcW w:w="7596" w:type="dxa"/>
          </w:tcPr>
          <w:p w14:paraId="7810765C" w14:textId="04CEC2CD" w:rsidR="00897DCF" w:rsidRPr="006032DA" w:rsidRDefault="00897DCF" w:rsidP="00897DCF">
            <w:pPr>
              <w:numPr>
                <w:ilvl w:val="0"/>
                <w:numId w:val="3"/>
              </w:numPr>
              <w:tabs>
                <w:tab w:val="num" w:pos="0"/>
              </w:tabs>
              <w:rPr>
                <w:rFonts w:cs="Arial"/>
                <w:sz w:val="24"/>
                <w:szCs w:val="24"/>
              </w:rPr>
            </w:pPr>
            <w:r w:rsidRPr="006032DA">
              <w:rPr>
                <w:rFonts w:cs="Arial"/>
                <w:sz w:val="24"/>
                <w:szCs w:val="24"/>
              </w:rPr>
              <w:t xml:space="preserve">conspiracy within the meaning of </w:t>
            </w:r>
            <w:hyperlink r:id="rId13" w:tgtFrame="_parent" w:history="1">
              <w:r w:rsidRPr="006032DA">
                <w:rPr>
                  <w:rStyle w:val="Hyperlink"/>
                  <w:rFonts w:cs="Arial"/>
                  <w:color w:val="auto"/>
                  <w:sz w:val="24"/>
                  <w:szCs w:val="24"/>
                </w:rPr>
                <w:t>section 1</w:t>
              </w:r>
            </w:hyperlink>
            <w:r w:rsidRPr="006032DA">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680" w:type="dxa"/>
          </w:tcPr>
          <w:p w14:paraId="2A99A96D" w14:textId="77777777" w:rsidR="00897DCF" w:rsidRPr="006032DA" w:rsidRDefault="00897DCF" w:rsidP="000D4369">
            <w:pPr>
              <w:rPr>
                <w:rFonts w:cs="Arial"/>
                <w:sz w:val="24"/>
                <w:szCs w:val="24"/>
              </w:rPr>
            </w:pPr>
          </w:p>
        </w:tc>
      </w:tr>
      <w:tr w:rsidR="00897DCF" w:rsidRPr="006032DA" w14:paraId="20980962" w14:textId="77777777" w:rsidTr="000D4369">
        <w:tc>
          <w:tcPr>
            <w:tcW w:w="7596" w:type="dxa"/>
          </w:tcPr>
          <w:p w14:paraId="403716BF" w14:textId="1333266E" w:rsidR="00897DCF" w:rsidRPr="006032DA" w:rsidRDefault="00897DCF" w:rsidP="00897DCF">
            <w:pPr>
              <w:numPr>
                <w:ilvl w:val="0"/>
                <w:numId w:val="4"/>
              </w:numPr>
              <w:tabs>
                <w:tab w:val="num" w:pos="0"/>
              </w:tabs>
              <w:rPr>
                <w:rFonts w:cs="Arial"/>
                <w:sz w:val="24"/>
                <w:szCs w:val="24"/>
              </w:rPr>
            </w:pPr>
            <w:r w:rsidRPr="006032DA">
              <w:rPr>
                <w:rFonts w:cs="Arial"/>
                <w:sz w:val="24"/>
                <w:szCs w:val="24"/>
              </w:rPr>
              <w:t xml:space="preserve">corruption within the meaning of </w:t>
            </w:r>
            <w:hyperlink r:id="rId14" w:tgtFrame="_parent" w:history="1">
              <w:r w:rsidRPr="006032DA">
                <w:rPr>
                  <w:rStyle w:val="Hyperlink"/>
                  <w:rFonts w:cs="Arial"/>
                  <w:color w:val="auto"/>
                  <w:sz w:val="24"/>
                  <w:szCs w:val="24"/>
                </w:rPr>
                <w:t>section 1</w:t>
              </w:r>
            </w:hyperlink>
            <w:r w:rsidRPr="006032DA">
              <w:rPr>
                <w:rFonts w:cs="Arial"/>
                <w:sz w:val="24"/>
                <w:szCs w:val="24"/>
              </w:rPr>
              <w:t xml:space="preserve">(2) of the Public Bodies Corrupt Practices Act 1889 or </w:t>
            </w:r>
            <w:hyperlink r:id="rId15" w:tgtFrame="_parent" w:history="1">
              <w:r w:rsidRPr="006032DA">
                <w:rPr>
                  <w:rStyle w:val="Hyperlink"/>
                  <w:rFonts w:cs="Arial"/>
                  <w:color w:val="auto"/>
                  <w:sz w:val="24"/>
                  <w:szCs w:val="24"/>
                </w:rPr>
                <w:t>section 1</w:t>
              </w:r>
            </w:hyperlink>
            <w:r w:rsidRPr="006032DA">
              <w:rPr>
                <w:rFonts w:cs="Arial"/>
                <w:sz w:val="24"/>
                <w:szCs w:val="24"/>
              </w:rPr>
              <w:t xml:space="preserve"> of the Prevention of Corruption Act 1906; where the offence relates to active corruption;</w:t>
            </w:r>
          </w:p>
        </w:tc>
        <w:tc>
          <w:tcPr>
            <w:tcW w:w="1680" w:type="dxa"/>
          </w:tcPr>
          <w:p w14:paraId="1C70707C" w14:textId="77777777" w:rsidR="00897DCF" w:rsidRPr="006032DA" w:rsidRDefault="00897DCF" w:rsidP="000D4369">
            <w:pPr>
              <w:rPr>
                <w:rFonts w:cs="Arial"/>
                <w:sz w:val="24"/>
                <w:szCs w:val="24"/>
              </w:rPr>
            </w:pPr>
          </w:p>
        </w:tc>
      </w:tr>
      <w:tr w:rsidR="00897DCF" w:rsidRPr="006032DA" w14:paraId="37D243D7" w14:textId="77777777" w:rsidTr="000D4369">
        <w:tc>
          <w:tcPr>
            <w:tcW w:w="7596" w:type="dxa"/>
          </w:tcPr>
          <w:p w14:paraId="03ACC142" w14:textId="77777777" w:rsidR="00897DCF" w:rsidRPr="006032DA" w:rsidRDefault="00897DCF" w:rsidP="000D4369">
            <w:pPr>
              <w:rPr>
                <w:rFonts w:cs="Arial"/>
                <w:sz w:val="24"/>
                <w:szCs w:val="24"/>
              </w:rPr>
            </w:pPr>
            <w:r w:rsidRPr="006032DA">
              <w:rPr>
                <w:rFonts w:cs="Arial"/>
                <w:sz w:val="24"/>
                <w:szCs w:val="24"/>
              </w:rPr>
              <w:t>(c)       the offence of bribery, where the offence relates to active corruption;</w:t>
            </w:r>
          </w:p>
        </w:tc>
        <w:tc>
          <w:tcPr>
            <w:tcW w:w="1680" w:type="dxa"/>
          </w:tcPr>
          <w:p w14:paraId="157EAD7D" w14:textId="77777777" w:rsidR="00897DCF" w:rsidRPr="006032DA" w:rsidRDefault="00897DCF" w:rsidP="000D4369">
            <w:pPr>
              <w:rPr>
                <w:rFonts w:cs="Arial"/>
                <w:sz w:val="24"/>
                <w:szCs w:val="24"/>
              </w:rPr>
            </w:pPr>
          </w:p>
        </w:tc>
      </w:tr>
      <w:tr w:rsidR="00897DCF" w:rsidRPr="006032DA" w14:paraId="67721015" w14:textId="77777777" w:rsidTr="000D4369">
        <w:tc>
          <w:tcPr>
            <w:tcW w:w="7596" w:type="dxa"/>
          </w:tcPr>
          <w:p w14:paraId="1881681F" w14:textId="77777777" w:rsidR="00897DCF" w:rsidRPr="006032DA" w:rsidRDefault="00897DCF" w:rsidP="000D4369">
            <w:pPr>
              <w:rPr>
                <w:rFonts w:cs="Arial"/>
                <w:sz w:val="24"/>
                <w:szCs w:val="24"/>
              </w:rPr>
            </w:pPr>
            <w:r w:rsidRPr="006032DA">
              <w:rPr>
                <w:rFonts w:cs="Arial"/>
                <w:sz w:val="24"/>
                <w:szCs w:val="24"/>
              </w:rPr>
              <w:t>(ca)     bribery within the meaning of section 1 or 6 of the Bribery Act 2010;</w:t>
            </w:r>
          </w:p>
        </w:tc>
        <w:tc>
          <w:tcPr>
            <w:tcW w:w="1680" w:type="dxa"/>
          </w:tcPr>
          <w:p w14:paraId="37843F02" w14:textId="77777777" w:rsidR="00897DCF" w:rsidRPr="006032DA" w:rsidRDefault="00897DCF" w:rsidP="000D4369">
            <w:pPr>
              <w:rPr>
                <w:rFonts w:cs="Arial"/>
                <w:sz w:val="24"/>
                <w:szCs w:val="24"/>
              </w:rPr>
            </w:pPr>
          </w:p>
        </w:tc>
      </w:tr>
      <w:tr w:rsidR="00897DCF" w:rsidRPr="006032DA" w14:paraId="4052F513" w14:textId="77777777" w:rsidTr="000D4369">
        <w:tc>
          <w:tcPr>
            <w:tcW w:w="7596" w:type="dxa"/>
          </w:tcPr>
          <w:p w14:paraId="1DDFE619" w14:textId="77777777" w:rsidR="00897DCF" w:rsidRPr="006032DA" w:rsidRDefault="00897DCF" w:rsidP="000D4369">
            <w:pPr>
              <w:rPr>
                <w:rFonts w:cs="Arial"/>
                <w:sz w:val="24"/>
                <w:szCs w:val="24"/>
              </w:rPr>
            </w:pPr>
            <w:r w:rsidRPr="006032DA">
              <w:rPr>
                <w:rFonts w:cs="Arial"/>
                <w:sz w:val="24"/>
                <w:szCs w:val="24"/>
              </w:rPr>
              <w:t>d)      fraud, where the offence relates to fraud affecting the European Communities’ financial interests as defined by Article 1 of the Convention on the protection of the financial interests of the European Communities, within the meaning of:</w:t>
            </w:r>
          </w:p>
        </w:tc>
        <w:tc>
          <w:tcPr>
            <w:tcW w:w="1680" w:type="dxa"/>
          </w:tcPr>
          <w:p w14:paraId="318B1936" w14:textId="77777777" w:rsidR="00897DCF" w:rsidRPr="006032DA" w:rsidRDefault="00897DCF" w:rsidP="000D4369">
            <w:pPr>
              <w:rPr>
                <w:rFonts w:cs="Arial"/>
                <w:sz w:val="24"/>
                <w:szCs w:val="24"/>
              </w:rPr>
            </w:pPr>
          </w:p>
        </w:tc>
      </w:tr>
      <w:tr w:rsidR="00897DCF" w:rsidRPr="006032DA" w14:paraId="461E14D8" w14:textId="77777777" w:rsidTr="000D4369">
        <w:tc>
          <w:tcPr>
            <w:tcW w:w="7596" w:type="dxa"/>
          </w:tcPr>
          <w:p w14:paraId="4990A62E" w14:textId="77777777" w:rsidR="00897DCF" w:rsidRPr="006032DA" w:rsidRDefault="00897DCF" w:rsidP="00897DCF">
            <w:pPr>
              <w:numPr>
                <w:ilvl w:val="0"/>
                <w:numId w:val="5"/>
              </w:numPr>
              <w:rPr>
                <w:rFonts w:cs="Arial"/>
                <w:sz w:val="24"/>
                <w:szCs w:val="24"/>
              </w:rPr>
            </w:pPr>
            <w:r w:rsidRPr="006032DA">
              <w:rPr>
                <w:rFonts w:cs="Arial"/>
                <w:sz w:val="24"/>
                <w:szCs w:val="24"/>
              </w:rPr>
              <w:t>the offence of cheating the Revenue;</w:t>
            </w:r>
          </w:p>
        </w:tc>
        <w:tc>
          <w:tcPr>
            <w:tcW w:w="1680" w:type="dxa"/>
          </w:tcPr>
          <w:p w14:paraId="4D44091A" w14:textId="77777777" w:rsidR="00897DCF" w:rsidRPr="006032DA" w:rsidRDefault="00897DCF" w:rsidP="000D4369">
            <w:pPr>
              <w:rPr>
                <w:rFonts w:cs="Arial"/>
                <w:sz w:val="24"/>
                <w:szCs w:val="24"/>
              </w:rPr>
            </w:pPr>
          </w:p>
        </w:tc>
      </w:tr>
      <w:tr w:rsidR="00897DCF" w:rsidRPr="006032DA" w14:paraId="752895D6" w14:textId="77777777" w:rsidTr="000D4369">
        <w:tc>
          <w:tcPr>
            <w:tcW w:w="7596" w:type="dxa"/>
          </w:tcPr>
          <w:p w14:paraId="0B12799D" w14:textId="77777777" w:rsidR="00897DCF" w:rsidRPr="006032DA" w:rsidRDefault="00897DCF" w:rsidP="00897DCF">
            <w:pPr>
              <w:numPr>
                <w:ilvl w:val="0"/>
                <w:numId w:val="5"/>
              </w:numPr>
              <w:rPr>
                <w:rFonts w:cs="Arial"/>
                <w:sz w:val="24"/>
                <w:szCs w:val="24"/>
              </w:rPr>
            </w:pPr>
            <w:r w:rsidRPr="006032DA">
              <w:rPr>
                <w:rFonts w:cs="Arial"/>
                <w:sz w:val="24"/>
                <w:szCs w:val="24"/>
              </w:rPr>
              <w:t>the offence of conspiracy to defraud;</w:t>
            </w:r>
          </w:p>
        </w:tc>
        <w:tc>
          <w:tcPr>
            <w:tcW w:w="1680" w:type="dxa"/>
          </w:tcPr>
          <w:p w14:paraId="5ED03906" w14:textId="77777777" w:rsidR="00897DCF" w:rsidRPr="006032DA" w:rsidRDefault="00897DCF" w:rsidP="000D4369">
            <w:pPr>
              <w:rPr>
                <w:rFonts w:cs="Arial"/>
                <w:sz w:val="24"/>
                <w:szCs w:val="24"/>
              </w:rPr>
            </w:pPr>
          </w:p>
        </w:tc>
      </w:tr>
      <w:tr w:rsidR="00897DCF" w:rsidRPr="006032DA" w14:paraId="7FC15665" w14:textId="77777777" w:rsidTr="000D4369">
        <w:tc>
          <w:tcPr>
            <w:tcW w:w="7596" w:type="dxa"/>
          </w:tcPr>
          <w:p w14:paraId="310919D8" w14:textId="2C560335" w:rsidR="00897DCF" w:rsidRPr="006032DA" w:rsidRDefault="00897DCF" w:rsidP="00897DCF">
            <w:pPr>
              <w:numPr>
                <w:ilvl w:val="0"/>
                <w:numId w:val="5"/>
              </w:numPr>
              <w:rPr>
                <w:rFonts w:cs="Arial"/>
                <w:sz w:val="24"/>
                <w:szCs w:val="24"/>
              </w:rPr>
            </w:pPr>
            <w:r w:rsidRPr="006032DA">
              <w:rPr>
                <w:rFonts w:cs="Arial"/>
                <w:sz w:val="24"/>
                <w:szCs w:val="24"/>
              </w:rPr>
              <w:t xml:space="preserve">fraud or theft within the meaning of the </w:t>
            </w:r>
            <w:hyperlink r:id="rId16" w:tgtFrame="_parent" w:history="1">
              <w:r w:rsidRPr="006032DA">
                <w:rPr>
                  <w:rStyle w:val="Hyperlink"/>
                  <w:rFonts w:cs="Arial"/>
                  <w:color w:val="auto"/>
                  <w:sz w:val="24"/>
                  <w:szCs w:val="24"/>
                </w:rPr>
                <w:t>Theft Act 1968</w:t>
              </w:r>
            </w:hyperlink>
            <w:r w:rsidRPr="006032DA">
              <w:rPr>
                <w:rFonts w:cs="Arial"/>
                <w:sz w:val="24"/>
                <w:szCs w:val="24"/>
              </w:rPr>
              <w:t>, the Theft Act (Northern Ireland) 1969, the Theft Act 1978 or the Theft (Northern Ireland) Order 1978;</w:t>
            </w:r>
          </w:p>
          <w:p w14:paraId="45314AE9" w14:textId="77777777" w:rsidR="00897DCF" w:rsidRPr="006032DA" w:rsidRDefault="00897DCF" w:rsidP="000D4369">
            <w:pPr>
              <w:rPr>
                <w:rFonts w:cs="Arial"/>
                <w:sz w:val="24"/>
                <w:szCs w:val="24"/>
              </w:rPr>
            </w:pPr>
          </w:p>
        </w:tc>
        <w:tc>
          <w:tcPr>
            <w:tcW w:w="1680" w:type="dxa"/>
          </w:tcPr>
          <w:p w14:paraId="0F13A583" w14:textId="77777777" w:rsidR="00897DCF" w:rsidRPr="006032DA" w:rsidRDefault="00897DCF" w:rsidP="000D4369">
            <w:pPr>
              <w:rPr>
                <w:rFonts w:cs="Arial"/>
                <w:sz w:val="24"/>
                <w:szCs w:val="24"/>
              </w:rPr>
            </w:pPr>
          </w:p>
        </w:tc>
      </w:tr>
      <w:tr w:rsidR="00897DCF" w:rsidRPr="006032DA" w14:paraId="37E6C005" w14:textId="77777777" w:rsidTr="000D4369">
        <w:tc>
          <w:tcPr>
            <w:tcW w:w="7596" w:type="dxa"/>
          </w:tcPr>
          <w:p w14:paraId="371C6FA8" w14:textId="7AC5D966" w:rsidR="00897DCF" w:rsidRPr="006032DA" w:rsidRDefault="00897DCF" w:rsidP="00897DCF">
            <w:pPr>
              <w:numPr>
                <w:ilvl w:val="0"/>
                <w:numId w:val="5"/>
              </w:numPr>
              <w:rPr>
                <w:rFonts w:cs="Arial"/>
                <w:sz w:val="24"/>
                <w:szCs w:val="24"/>
              </w:rPr>
            </w:pPr>
            <w:r w:rsidRPr="006032DA">
              <w:rPr>
                <w:rFonts w:cs="Arial"/>
                <w:sz w:val="24"/>
                <w:szCs w:val="24"/>
              </w:rPr>
              <w:t xml:space="preserve">fraudulent trading within the meaning of </w:t>
            </w:r>
            <w:hyperlink r:id="rId17" w:tgtFrame="_parent" w:history="1">
              <w:r w:rsidRPr="006032DA">
                <w:rPr>
                  <w:rStyle w:val="Hyperlink"/>
                  <w:rFonts w:cs="Arial"/>
                  <w:color w:val="auto"/>
                  <w:sz w:val="24"/>
                  <w:szCs w:val="24"/>
                </w:rPr>
                <w:t>section 458</w:t>
              </w:r>
            </w:hyperlink>
            <w:r w:rsidRPr="006032DA">
              <w:rPr>
                <w:rFonts w:cs="Arial"/>
                <w:sz w:val="24"/>
                <w:szCs w:val="24"/>
              </w:rPr>
              <w:t xml:space="preserve"> of the Companies Act 1985, article 451 of the Companies (Northern Ireland) Order 1986 or section 993 of the Companies Act 2006; </w:t>
            </w:r>
          </w:p>
          <w:p w14:paraId="58F44963" w14:textId="77777777" w:rsidR="00897DCF" w:rsidRPr="006032DA" w:rsidRDefault="00897DCF" w:rsidP="000D4369">
            <w:pPr>
              <w:rPr>
                <w:rFonts w:cs="Arial"/>
                <w:sz w:val="24"/>
                <w:szCs w:val="24"/>
              </w:rPr>
            </w:pPr>
          </w:p>
        </w:tc>
        <w:tc>
          <w:tcPr>
            <w:tcW w:w="1680" w:type="dxa"/>
          </w:tcPr>
          <w:p w14:paraId="2EB02E23" w14:textId="77777777" w:rsidR="00897DCF" w:rsidRPr="006032DA" w:rsidRDefault="00897DCF" w:rsidP="000D4369">
            <w:pPr>
              <w:rPr>
                <w:rFonts w:cs="Arial"/>
                <w:sz w:val="24"/>
                <w:szCs w:val="24"/>
              </w:rPr>
            </w:pPr>
          </w:p>
        </w:tc>
      </w:tr>
      <w:tr w:rsidR="00897DCF" w:rsidRPr="006032DA" w14:paraId="26436D0A" w14:textId="77777777" w:rsidTr="000D4369">
        <w:tc>
          <w:tcPr>
            <w:tcW w:w="7596" w:type="dxa"/>
          </w:tcPr>
          <w:p w14:paraId="2A614859" w14:textId="031ECE8E" w:rsidR="00897DCF" w:rsidRPr="006032DA" w:rsidRDefault="00897DCF" w:rsidP="00897DCF">
            <w:pPr>
              <w:numPr>
                <w:ilvl w:val="0"/>
                <w:numId w:val="5"/>
              </w:numPr>
              <w:rPr>
                <w:rFonts w:cs="Arial"/>
                <w:sz w:val="24"/>
                <w:szCs w:val="24"/>
              </w:rPr>
            </w:pPr>
            <w:r w:rsidRPr="006032DA">
              <w:rPr>
                <w:rFonts w:cs="Arial"/>
                <w:sz w:val="24"/>
                <w:szCs w:val="24"/>
              </w:rPr>
              <w:t xml:space="preserve">fraudulent evasion within the meaning of section 170 of the </w:t>
            </w:r>
            <w:hyperlink r:id="rId18" w:tgtFrame="_parent" w:history="1">
              <w:r w:rsidRPr="006032DA">
                <w:rPr>
                  <w:rStyle w:val="Hyperlink"/>
                  <w:rFonts w:cs="Arial"/>
                  <w:color w:val="auto"/>
                  <w:sz w:val="24"/>
                  <w:szCs w:val="24"/>
                </w:rPr>
                <w:t>Customs and Excise Management Act 1979</w:t>
              </w:r>
            </w:hyperlink>
            <w:r w:rsidRPr="006032DA">
              <w:rPr>
                <w:rFonts w:cs="Arial"/>
                <w:sz w:val="24"/>
                <w:szCs w:val="24"/>
              </w:rPr>
              <w:t xml:space="preserve"> </w:t>
            </w:r>
            <w:hyperlink r:id="rId19" w:tgtFrame="_parent" w:history="1">
              <w:r w:rsidRPr="006032DA">
                <w:rPr>
                  <w:rStyle w:val="Hyperlink"/>
                  <w:rFonts w:cs="Arial"/>
                  <w:color w:val="auto"/>
                  <w:sz w:val="24"/>
                  <w:szCs w:val="24"/>
                </w:rPr>
                <w:t xml:space="preserve"> or section 72 of the Value Added Tax Act 1994</w:t>
              </w:r>
            </w:hyperlink>
            <w:r w:rsidRPr="006032DA">
              <w:rPr>
                <w:rFonts w:cs="Arial"/>
                <w:sz w:val="24"/>
                <w:szCs w:val="24"/>
              </w:rPr>
              <w:t>;</w:t>
            </w:r>
          </w:p>
        </w:tc>
        <w:tc>
          <w:tcPr>
            <w:tcW w:w="1680" w:type="dxa"/>
          </w:tcPr>
          <w:p w14:paraId="71215193" w14:textId="77777777" w:rsidR="00897DCF" w:rsidRPr="006032DA" w:rsidRDefault="00897DCF" w:rsidP="000D4369">
            <w:pPr>
              <w:rPr>
                <w:rFonts w:cs="Arial"/>
                <w:sz w:val="24"/>
                <w:szCs w:val="24"/>
              </w:rPr>
            </w:pPr>
          </w:p>
        </w:tc>
      </w:tr>
      <w:tr w:rsidR="00897DCF" w:rsidRPr="006032DA" w14:paraId="37C9C9EE" w14:textId="77777777" w:rsidTr="000D4369">
        <w:tc>
          <w:tcPr>
            <w:tcW w:w="7596" w:type="dxa"/>
          </w:tcPr>
          <w:p w14:paraId="03BADD32" w14:textId="77777777" w:rsidR="00897DCF" w:rsidRPr="006032DA" w:rsidRDefault="00897DCF" w:rsidP="00897DCF">
            <w:pPr>
              <w:numPr>
                <w:ilvl w:val="0"/>
                <w:numId w:val="5"/>
              </w:numPr>
              <w:rPr>
                <w:rFonts w:cs="Arial"/>
                <w:sz w:val="24"/>
                <w:szCs w:val="24"/>
              </w:rPr>
            </w:pPr>
            <w:r w:rsidRPr="006032DA">
              <w:rPr>
                <w:rFonts w:cs="Arial"/>
                <w:sz w:val="24"/>
                <w:szCs w:val="24"/>
              </w:rPr>
              <w:t xml:space="preserve">an offence in connection with taxation in the European Union within the meaning of section 71 of the Criminal Justice Act 1993; </w:t>
            </w:r>
          </w:p>
        </w:tc>
        <w:tc>
          <w:tcPr>
            <w:tcW w:w="1680" w:type="dxa"/>
          </w:tcPr>
          <w:p w14:paraId="32C4825C" w14:textId="77777777" w:rsidR="00897DCF" w:rsidRPr="006032DA" w:rsidRDefault="00897DCF" w:rsidP="000D4369">
            <w:pPr>
              <w:rPr>
                <w:rFonts w:cs="Arial"/>
                <w:sz w:val="24"/>
                <w:szCs w:val="24"/>
              </w:rPr>
            </w:pPr>
          </w:p>
        </w:tc>
      </w:tr>
      <w:tr w:rsidR="00897DCF" w:rsidRPr="006032DA" w14:paraId="313B51EA" w14:textId="77777777" w:rsidTr="000D4369">
        <w:trPr>
          <w:trHeight w:val="375"/>
        </w:trPr>
        <w:tc>
          <w:tcPr>
            <w:tcW w:w="7596" w:type="dxa"/>
            <w:tcBorders>
              <w:bottom w:val="single" w:sz="4" w:space="0" w:color="auto"/>
            </w:tcBorders>
          </w:tcPr>
          <w:p w14:paraId="53548660" w14:textId="4FE6CE4A" w:rsidR="00897DCF" w:rsidRPr="006032DA" w:rsidRDefault="00897DCF" w:rsidP="00897DCF">
            <w:pPr>
              <w:numPr>
                <w:ilvl w:val="0"/>
                <w:numId w:val="5"/>
              </w:numPr>
              <w:rPr>
                <w:rFonts w:cs="Arial"/>
                <w:sz w:val="24"/>
                <w:szCs w:val="24"/>
              </w:rPr>
            </w:pPr>
            <w:r w:rsidRPr="006032DA">
              <w:rPr>
                <w:rFonts w:cs="Arial"/>
                <w:sz w:val="24"/>
                <w:szCs w:val="24"/>
              </w:rPr>
              <w:t xml:space="preserve"> destroying, defacing or concealing of documents or procuring the execution of a valuable security within the meaning of </w:t>
            </w:r>
            <w:hyperlink r:id="rId20" w:tgtFrame="_parent" w:history="1">
              <w:r w:rsidRPr="006032DA">
                <w:rPr>
                  <w:rStyle w:val="Hyperlink"/>
                  <w:rFonts w:cs="Arial"/>
                  <w:color w:val="auto"/>
                  <w:sz w:val="24"/>
                  <w:szCs w:val="24"/>
                </w:rPr>
                <w:t>section 20</w:t>
              </w:r>
            </w:hyperlink>
            <w:r w:rsidRPr="006032DA">
              <w:rPr>
                <w:rFonts w:cs="Arial"/>
                <w:sz w:val="24"/>
                <w:szCs w:val="24"/>
              </w:rPr>
              <w:t xml:space="preserve"> of the Theft Act 1968 or section 19 of the Theft Act (Northern Ireland) 1969; </w:t>
            </w:r>
          </w:p>
        </w:tc>
        <w:tc>
          <w:tcPr>
            <w:tcW w:w="1680" w:type="dxa"/>
            <w:tcBorders>
              <w:bottom w:val="single" w:sz="4" w:space="0" w:color="auto"/>
            </w:tcBorders>
          </w:tcPr>
          <w:p w14:paraId="6CB405B0" w14:textId="77777777" w:rsidR="00897DCF" w:rsidRPr="006032DA" w:rsidRDefault="00897DCF" w:rsidP="000D4369">
            <w:pPr>
              <w:rPr>
                <w:rFonts w:cs="Arial"/>
                <w:sz w:val="24"/>
                <w:szCs w:val="24"/>
              </w:rPr>
            </w:pPr>
          </w:p>
          <w:p w14:paraId="514B1198" w14:textId="77777777" w:rsidR="00897DCF" w:rsidRPr="006032DA" w:rsidRDefault="00897DCF" w:rsidP="000D4369">
            <w:pPr>
              <w:rPr>
                <w:rFonts w:cs="Arial"/>
                <w:sz w:val="24"/>
                <w:szCs w:val="24"/>
              </w:rPr>
            </w:pPr>
          </w:p>
          <w:p w14:paraId="47EEDA59" w14:textId="77777777" w:rsidR="00897DCF" w:rsidRPr="006032DA" w:rsidRDefault="00897DCF" w:rsidP="000D4369">
            <w:pPr>
              <w:rPr>
                <w:rFonts w:cs="Arial"/>
                <w:sz w:val="24"/>
                <w:szCs w:val="24"/>
              </w:rPr>
            </w:pPr>
          </w:p>
        </w:tc>
      </w:tr>
      <w:tr w:rsidR="00897DCF" w:rsidRPr="006032DA" w14:paraId="5F9C8A75" w14:textId="77777777" w:rsidTr="000D4369">
        <w:trPr>
          <w:trHeight w:val="367"/>
        </w:trPr>
        <w:tc>
          <w:tcPr>
            <w:tcW w:w="7596" w:type="dxa"/>
            <w:tcBorders>
              <w:top w:val="single" w:sz="4" w:space="0" w:color="auto"/>
              <w:bottom w:val="single" w:sz="4" w:space="0" w:color="auto"/>
            </w:tcBorders>
          </w:tcPr>
          <w:p w14:paraId="4BC23FB8" w14:textId="77777777" w:rsidR="00897DCF" w:rsidRPr="006032DA" w:rsidRDefault="00897DCF" w:rsidP="00897DCF">
            <w:pPr>
              <w:numPr>
                <w:ilvl w:val="0"/>
                <w:numId w:val="5"/>
              </w:numPr>
              <w:rPr>
                <w:rFonts w:cs="Arial"/>
                <w:sz w:val="24"/>
                <w:szCs w:val="24"/>
              </w:rPr>
            </w:pPr>
            <w:r w:rsidRPr="006032DA">
              <w:rPr>
                <w:rFonts w:cs="Arial"/>
                <w:sz w:val="24"/>
                <w:szCs w:val="24"/>
              </w:rPr>
              <w:t>fraud within the meaning of section 2, 3 or 4 of the Fraud Act 2006; or</w:t>
            </w:r>
          </w:p>
        </w:tc>
        <w:tc>
          <w:tcPr>
            <w:tcW w:w="1680" w:type="dxa"/>
            <w:tcBorders>
              <w:top w:val="single" w:sz="4" w:space="0" w:color="auto"/>
              <w:bottom w:val="single" w:sz="4" w:space="0" w:color="auto"/>
            </w:tcBorders>
          </w:tcPr>
          <w:p w14:paraId="76135B25" w14:textId="77777777" w:rsidR="00897DCF" w:rsidRPr="006032DA" w:rsidRDefault="00897DCF" w:rsidP="000D4369">
            <w:pPr>
              <w:rPr>
                <w:rFonts w:cs="Arial"/>
                <w:sz w:val="24"/>
                <w:szCs w:val="24"/>
              </w:rPr>
            </w:pPr>
          </w:p>
        </w:tc>
      </w:tr>
      <w:tr w:rsidR="00897DCF" w:rsidRPr="006032DA" w14:paraId="64EEE6EA" w14:textId="77777777" w:rsidTr="000D4369">
        <w:trPr>
          <w:trHeight w:val="435"/>
        </w:trPr>
        <w:tc>
          <w:tcPr>
            <w:tcW w:w="7596" w:type="dxa"/>
            <w:tcBorders>
              <w:top w:val="single" w:sz="4" w:space="0" w:color="auto"/>
            </w:tcBorders>
          </w:tcPr>
          <w:p w14:paraId="137899A0" w14:textId="77777777" w:rsidR="00897DCF" w:rsidRPr="006032DA" w:rsidRDefault="00897DCF" w:rsidP="00897DCF">
            <w:pPr>
              <w:numPr>
                <w:ilvl w:val="0"/>
                <w:numId w:val="5"/>
              </w:numPr>
              <w:rPr>
                <w:rFonts w:cs="Arial"/>
                <w:sz w:val="24"/>
                <w:szCs w:val="24"/>
              </w:rPr>
            </w:pPr>
            <w:r w:rsidRPr="006032DA">
              <w:rPr>
                <w:rFonts w:cs="Arial"/>
                <w:sz w:val="24"/>
                <w:szCs w:val="24"/>
              </w:rPr>
              <w:t>making, adapting, supplying or offering to supply articles for use in frauds within the meaning of section 7 of the Fraud Act 2006;</w:t>
            </w:r>
          </w:p>
        </w:tc>
        <w:tc>
          <w:tcPr>
            <w:tcW w:w="1680" w:type="dxa"/>
            <w:tcBorders>
              <w:top w:val="single" w:sz="4" w:space="0" w:color="auto"/>
            </w:tcBorders>
          </w:tcPr>
          <w:p w14:paraId="14AA50EA" w14:textId="77777777" w:rsidR="00897DCF" w:rsidRPr="006032DA" w:rsidRDefault="00897DCF" w:rsidP="000D4369">
            <w:pPr>
              <w:rPr>
                <w:rFonts w:cs="Arial"/>
                <w:sz w:val="24"/>
                <w:szCs w:val="24"/>
              </w:rPr>
            </w:pPr>
          </w:p>
        </w:tc>
      </w:tr>
      <w:tr w:rsidR="00897DCF" w:rsidRPr="006032DA" w14:paraId="026153E8" w14:textId="77777777" w:rsidTr="000D4369">
        <w:trPr>
          <w:trHeight w:val="570"/>
        </w:trPr>
        <w:tc>
          <w:tcPr>
            <w:tcW w:w="7596" w:type="dxa"/>
            <w:tcBorders>
              <w:bottom w:val="single" w:sz="4" w:space="0" w:color="auto"/>
            </w:tcBorders>
          </w:tcPr>
          <w:p w14:paraId="3C1D8AE8" w14:textId="77777777" w:rsidR="00897DCF" w:rsidRPr="006032DA" w:rsidRDefault="00897DCF" w:rsidP="000D4369">
            <w:pPr>
              <w:rPr>
                <w:rFonts w:cs="Arial"/>
                <w:sz w:val="24"/>
                <w:szCs w:val="24"/>
              </w:rPr>
            </w:pPr>
            <w:r w:rsidRPr="006032DA">
              <w:rPr>
                <w:rFonts w:cs="Arial"/>
                <w:sz w:val="24"/>
                <w:szCs w:val="24"/>
              </w:rPr>
              <w:t>(e)     money laundering within the meaning of  section 340(11) of the Proceeds of Crime Act 2002;</w:t>
            </w:r>
          </w:p>
        </w:tc>
        <w:tc>
          <w:tcPr>
            <w:tcW w:w="1680" w:type="dxa"/>
            <w:tcBorders>
              <w:bottom w:val="single" w:sz="4" w:space="0" w:color="auto"/>
            </w:tcBorders>
          </w:tcPr>
          <w:p w14:paraId="5466AF56" w14:textId="77777777" w:rsidR="00897DCF" w:rsidRPr="006032DA" w:rsidRDefault="00897DCF" w:rsidP="000D4369">
            <w:pPr>
              <w:rPr>
                <w:rFonts w:cs="Arial"/>
                <w:sz w:val="24"/>
                <w:szCs w:val="24"/>
              </w:rPr>
            </w:pPr>
          </w:p>
        </w:tc>
      </w:tr>
      <w:tr w:rsidR="00897DCF" w:rsidRPr="006032DA" w14:paraId="0E27456F" w14:textId="77777777" w:rsidTr="000D4369">
        <w:trPr>
          <w:trHeight w:val="1110"/>
        </w:trPr>
        <w:tc>
          <w:tcPr>
            <w:tcW w:w="7596" w:type="dxa"/>
            <w:tcBorders>
              <w:top w:val="single" w:sz="4" w:space="0" w:color="auto"/>
              <w:bottom w:val="single" w:sz="4" w:space="0" w:color="auto"/>
            </w:tcBorders>
          </w:tcPr>
          <w:p w14:paraId="6ADCA0B4" w14:textId="77777777" w:rsidR="00897DCF" w:rsidRPr="006032DA" w:rsidRDefault="00897DCF" w:rsidP="000D4369">
            <w:pPr>
              <w:rPr>
                <w:rFonts w:cs="Arial"/>
                <w:sz w:val="24"/>
                <w:szCs w:val="24"/>
              </w:rPr>
            </w:pPr>
            <w:r w:rsidRPr="006032DA">
              <w:rPr>
                <w:rFonts w:cs="Arial"/>
                <w:sz w:val="24"/>
                <w:szCs w:val="24"/>
              </w:rPr>
              <w:t>(ea)</w:t>
            </w:r>
            <w:r w:rsidRPr="006032DA">
              <w:rPr>
                <w:rFonts w:cs="Arial"/>
                <w:sz w:val="24"/>
                <w:szCs w:val="24"/>
              </w:rPr>
              <w:tab/>
              <w:t>an offence in connection with the proceeds of criminal conduct within the meaning of section 93A, 93B or 93C of the Criminal Justice Act 1988 or article 45, 46 or 47 of the Proceeds of Crime (Northern Ireland) Order 1996; or</w:t>
            </w:r>
          </w:p>
        </w:tc>
        <w:tc>
          <w:tcPr>
            <w:tcW w:w="1680" w:type="dxa"/>
            <w:tcBorders>
              <w:top w:val="single" w:sz="4" w:space="0" w:color="auto"/>
              <w:bottom w:val="single" w:sz="4" w:space="0" w:color="auto"/>
            </w:tcBorders>
          </w:tcPr>
          <w:p w14:paraId="2D0E06CA" w14:textId="77777777" w:rsidR="00897DCF" w:rsidRPr="006032DA" w:rsidRDefault="00897DCF" w:rsidP="000D4369">
            <w:pPr>
              <w:rPr>
                <w:rFonts w:cs="Arial"/>
                <w:sz w:val="24"/>
                <w:szCs w:val="24"/>
              </w:rPr>
            </w:pPr>
          </w:p>
        </w:tc>
      </w:tr>
      <w:tr w:rsidR="00897DCF" w:rsidRPr="006032DA" w14:paraId="68C4CADB" w14:textId="77777777" w:rsidTr="000D4369">
        <w:trPr>
          <w:trHeight w:val="410"/>
        </w:trPr>
        <w:tc>
          <w:tcPr>
            <w:tcW w:w="7596" w:type="dxa"/>
            <w:tcBorders>
              <w:top w:val="single" w:sz="4" w:space="0" w:color="auto"/>
            </w:tcBorders>
          </w:tcPr>
          <w:p w14:paraId="139F62D5" w14:textId="77777777" w:rsidR="00897DCF" w:rsidRPr="006032DA" w:rsidRDefault="00897DCF" w:rsidP="000D4369">
            <w:pPr>
              <w:rPr>
                <w:rFonts w:cs="Arial"/>
                <w:sz w:val="24"/>
                <w:szCs w:val="24"/>
              </w:rPr>
            </w:pPr>
            <w:r w:rsidRPr="006032DA">
              <w:rPr>
                <w:rFonts w:cs="Arial"/>
                <w:sz w:val="24"/>
                <w:szCs w:val="24"/>
              </w:rPr>
              <w:t>(eb)</w:t>
            </w:r>
            <w:r w:rsidRPr="006032DA">
              <w:rPr>
                <w:rFonts w:cs="Arial"/>
                <w:sz w:val="24"/>
                <w:szCs w:val="24"/>
              </w:rPr>
              <w:tab/>
              <w:t>an offence in connection with the proceeds of drug trafficking within the meaning of section 49, 50 or 51 of the Drug Trafficking Act 1994; or</w:t>
            </w:r>
          </w:p>
          <w:p w14:paraId="649F3EFF" w14:textId="77777777" w:rsidR="00897DCF" w:rsidRPr="006032DA" w:rsidRDefault="00897DCF" w:rsidP="000D4369">
            <w:pPr>
              <w:rPr>
                <w:rFonts w:cs="Arial"/>
                <w:sz w:val="24"/>
                <w:szCs w:val="24"/>
              </w:rPr>
            </w:pPr>
          </w:p>
        </w:tc>
        <w:tc>
          <w:tcPr>
            <w:tcW w:w="1680" w:type="dxa"/>
            <w:tcBorders>
              <w:top w:val="single" w:sz="4" w:space="0" w:color="auto"/>
            </w:tcBorders>
          </w:tcPr>
          <w:p w14:paraId="4C40B0A0" w14:textId="77777777" w:rsidR="00897DCF" w:rsidRPr="006032DA" w:rsidRDefault="00897DCF" w:rsidP="000D4369">
            <w:pPr>
              <w:rPr>
                <w:rFonts w:cs="Arial"/>
                <w:sz w:val="24"/>
                <w:szCs w:val="24"/>
              </w:rPr>
            </w:pPr>
          </w:p>
        </w:tc>
      </w:tr>
      <w:tr w:rsidR="00897DCF" w:rsidRPr="006032DA" w14:paraId="631FDA14" w14:textId="77777777" w:rsidTr="000D4369">
        <w:tc>
          <w:tcPr>
            <w:tcW w:w="7596" w:type="dxa"/>
          </w:tcPr>
          <w:p w14:paraId="60A72081" w14:textId="77777777" w:rsidR="00897DCF" w:rsidRPr="006032DA" w:rsidRDefault="00897DCF" w:rsidP="000D4369">
            <w:pPr>
              <w:rPr>
                <w:rFonts w:cs="Arial"/>
                <w:sz w:val="24"/>
                <w:szCs w:val="24"/>
              </w:rPr>
            </w:pPr>
            <w:r w:rsidRPr="006032DA">
              <w:rPr>
                <w:rFonts w:cs="Arial"/>
                <w:sz w:val="24"/>
                <w:szCs w:val="24"/>
              </w:rPr>
              <w:t>(f) any other offence within the meaning of Article 45(1) of Directive 2004/18/EC as defined by the national law of any relevant State.</w:t>
            </w:r>
          </w:p>
        </w:tc>
        <w:tc>
          <w:tcPr>
            <w:tcW w:w="1680" w:type="dxa"/>
          </w:tcPr>
          <w:p w14:paraId="0696D2C1" w14:textId="77777777" w:rsidR="00897DCF" w:rsidRPr="006032DA" w:rsidRDefault="00897DCF" w:rsidP="000D4369">
            <w:pPr>
              <w:rPr>
                <w:rFonts w:cs="Arial"/>
                <w:sz w:val="24"/>
                <w:szCs w:val="24"/>
              </w:rPr>
            </w:pPr>
          </w:p>
        </w:tc>
      </w:tr>
    </w:tbl>
    <w:p w14:paraId="57FE124C" w14:textId="77777777" w:rsidR="00897DCF" w:rsidRPr="006032DA" w:rsidRDefault="00897DCF" w:rsidP="00897DCF">
      <w:pPr>
        <w:rPr>
          <w:rFonts w:cs="Arial"/>
          <w:b/>
          <w:sz w:val="24"/>
          <w:szCs w:val="24"/>
          <w:u w:val="single"/>
        </w:rPr>
      </w:pPr>
    </w:p>
    <w:p w14:paraId="4910D011" w14:textId="77777777" w:rsidR="00897DCF" w:rsidRPr="006032DA" w:rsidRDefault="00897DCF" w:rsidP="00897DCF">
      <w:pPr>
        <w:rPr>
          <w:rFonts w:cs="Arial"/>
          <w:b/>
          <w:bCs/>
          <w:sz w:val="24"/>
          <w:szCs w:val="24"/>
        </w:rPr>
      </w:pPr>
      <w:r w:rsidRPr="006032DA">
        <w:rPr>
          <w:rFonts w:cs="Arial"/>
          <w:b/>
          <w:bCs/>
          <w:sz w:val="24"/>
          <w:szCs w:val="24"/>
        </w:rPr>
        <w:t xml:space="preserve">The Department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Department in considering whether or not you will be able to proceed any further in respect of this grant exercise. </w:t>
      </w:r>
    </w:p>
    <w:p w14:paraId="250AE994" w14:textId="77777777" w:rsidR="00897DCF" w:rsidRPr="006032DA" w:rsidRDefault="00897DCF" w:rsidP="00897DCF">
      <w:pPr>
        <w:rPr>
          <w:rFonts w:cs="Arial"/>
          <w:sz w:val="24"/>
          <w:szCs w:val="24"/>
        </w:rPr>
      </w:pPr>
    </w:p>
    <w:p w14:paraId="2EAF9E98" w14:textId="77777777" w:rsidR="00897DCF" w:rsidRPr="006032DA" w:rsidRDefault="00897DCF" w:rsidP="00897DCF">
      <w:pPr>
        <w:pStyle w:val="Numbered"/>
        <w:rPr>
          <w:rFonts w:cs="Arial"/>
          <w:sz w:val="24"/>
          <w:szCs w:val="24"/>
        </w:rPr>
      </w:pPr>
      <w:r w:rsidRPr="006032DA">
        <w:rPr>
          <w:rFonts w:cs="Arial"/>
          <w:sz w:val="24"/>
          <w:szCs w:val="24"/>
        </w:rPr>
        <w:t>Please state ‘Yes’ or ‘No’ to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637"/>
      </w:tblGrid>
      <w:tr w:rsidR="00897DCF" w:rsidRPr="006032DA" w14:paraId="1D771CB6" w14:textId="77777777" w:rsidTr="000D4369">
        <w:tc>
          <w:tcPr>
            <w:tcW w:w="7605" w:type="dxa"/>
          </w:tcPr>
          <w:p w14:paraId="2264002B" w14:textId="77777777" w:rsidR="00897DCF" w:rsidRPr="006032DA" w:rsidRDefault="00897DCF" w:rsidP="000D4369">
            <w:pPr>
              <w:pStyle w:val="Numbered"/>
              <w:rPr>
                <w:rFonts w:cs="Arial"/>
                <w:b/>
                <w:sz w:val="24"/>
                <w:szCs w:val="24"/>
              </w:rPr>
            </w:pPr>
            <w:r w:rsidRPr="006032DA">
              <w:rPr>
                <w:rFonts w:cs="Arial"/>
                <w:b/>
                <w:sz w:val="24"/>
                <w:szCs w:val="24"/>
              </w:rPr>
              <w:t>Is any of the following true of your organisation?</w:t>
            </w:r>
          </w:p>
        </w:tc>
        <w:tc>
          <w:tcPr>
            <w:tcW w:w="1637" w:type="dxa"/>
          </w:tcPr>
          <w:p w14:paraId="71672804" w14:textId="77777777" w:rsidR="00897DCF" w:rsidRPr="006032DA" w:rsidRDefault="00897DCF" w:rsidP="000D4369">
            <w:pPr>
              <w:pStyle w:val="Numbered"/>
              <w:rPr>
                <w:rFonts w:cs="Arial"/>
                <w:b/>
                <w:sz w:val="24"/>
                <w:szCs w:val="24"/>
              </w:rPr>
            </w:pPr>
          </w:p>
        </w:tc>
      </w:tr>
      <w:tr w:rsidR="00897DCF" w:rsidRPr="006032DA" w14:paraId="2DDDE064" w14:textId="77777777" w:rsidTr="000D4369">
        <w:tc>
          <w:tcPr>
            <w:tcW w:w="7605" w:type="dxa"/>
          </w:tcPr>
          <w:p w14:paraId="7D95444F" w14:textId="6484C945" w:rsidR="00897DCF" w:rsidRPr="006032DA" w:rsidRDefault="00897DCF" w:rsidP="000D4369">
            <w:pPr>
              <w:pStyle w:val="Numbered"/>
              <w:rPr>
                <w:rFonts w:cs="Arial"/>
                <w:sz w:val="24"/>
                <w:szCs w:val="24"/>
              </w:rPr>
            </w:pPr>
            <w:r w:rsidRPr="006032DA">
              <w:rPr>
                <w:rFonts w:cs="Arial"/>
                <w:sz w:val="24"/>
                <w:szCs w:val="24"/>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1" w:tgtFrame="_parent" w:history="1">
              <w:r w:rsidRPr="006032DA">
                <w:rPr>
                  <w:rStyle w:val="Hyperlink"/>
                  <w:rFonts w:cs="Arial"/>
                  <w:color w:val="auto"/>
                  <w:sz w:val="24"/>
                  <w:szCs w:val="24"/>
                </w:rPr>
                <w:t>section 268</w:t>
              </w:r>
            </w:hyperlink>
            <w:r w:rsidRPr="006032DA">
              <w:rPr>
                <w:rFonts w:cs="Arial"/>
                <w:sz w:val="24"/>
                <w:szCs w:val="24"/>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37" w:type="dxa"/>
          </w:tcPr>
          <w:p w14:paraId="626A94DD" w14:textId="77777777" w:rsidR="00897DCF" w:rsidRPr="006032DA" w:rsidRDefault="00897DCF" w:rsidP="000D4369">
            <w:pPr>
              <w:pStyle w:val="Numbered"/>
              <w:rPr>
                <w:rFonts w:cs="Arial"/>
                <w:sz w:val="24"/>
                <w:szCs w:val="24"/>
              </w:rPr>
            </w:pPr>
          </w:p>
        </w:tc>
      </w:tr>
      <w:tr w:rsidR="00897DCF" w:rsidRPr="006032DA" w14:paraId="41228A5D" w14:textId="77777777" w:rsidTr="000D4369">
        <w:tc>
          <w:tcPr>
            <w:tcW w:w="7605" w:type="dxa"/>
          </w:tcPr>
          <w:p w14:paraId="33F62AB4" w14:textId="77777777" w:rsidR="00897DCF" w:rsidRPr="006032DA" w:rsidRDefault="00897DCF" w:rsidP="000D4369">
            <w:pPr>
              <w:pStyle w:val="Numbered"/>
              <w:rPr>
                <w:rFonts w:cs="Arial"/>
                <w:sz w:val="24"/>
                <w:szCs w:val="24"/>
              </w:rPr>
            </w:pPr>
            <w:r w:rsidRPr="006032DA">
              <w:rPr>
                <w:rFonts w:cs="Arial"/>
                <w:sz w:val="24"/>
                <w:szCs w:val="24"/>
              </w:rPr>
              <w:t xml:space="preserve">(b) </w:t>
            </w:r>
            <w:r w:rsidRPr="006032DA">
              <w:rPr>
                <w:rFonts w:cs="Arial"/>
                <w:sz w:val="24"/>
                <w:szCs w:val="24"/>
                <w:u w:val="single"/>
              </w:rPr>
              <w:t>being a partnership constituted under Scots law</w:t>
            </w:r>
            <w:r w:rsidRPr="006032DA">
              <w:rPr>
                <w:rFonts w:cs="Arial"/>
                <w:sz w:val="24"/>
                <w:szCs w:val="24"/>
              </w:rPr>
              <w:t>,</w:t>
            </w:r>
            <w:r w:rsidRPr="006032DA">
              <w:rPr>
                <w:rFonts w:cs="Arial"/>
                <w:sz w:val="24"/>
                <w:szCs w:val="24"/>
              </w:rPr>
              <w:br/>
              <w:t>has granted a trust deed or become otherwise apparently insolvent, or is the subject of a petition presented for sequestration of its estate; or</w:t>
            </w:r>
          </w:p>
        </w:tc>
        <w:tc>
          <w:tcPr>
            <w:tcW w:w="1637" w:type="dxa"/>
          </w:tcPr>
          <w:p w14:paraId="05D11515" w14:textId="77777777" w:rsidR="00897DCF" w:rsidRPr="006032DA" w:rsidRDefault="00897DCF" w:rsidP="000D4369">
            <w:pPr>
              <w:pStyle w:val="Numbered"/>
              <w:rPr>
                <w:rFonts w:cs="Arial"/>
                <w:sz w:val="24"/>
                <w:szCs w:val="24"/>
              </w:rPr>
            </w:pPr>
          </w:p>
        </w:tc>
      </w:tr>
      <w:tr w:rsidR="00897DCF" w:rsidRPr="006032DA" w14:paraId="23D16AD1" w14:textId="77777777" w:rsidTr="000D4369">
        <w:tc>
          <w:tcPr>
            <w:tcW w:w="7605" w:type="dxa"/>
          </w:tcPr>
          <w:p w14:paraId="6522F36A" w14:textId="77777777" w:rsidR="00897DCF" w:rsidRPr="006032DA" w:rsidRDefault="00897DCF" w:rsidP="000D4369">
            <w:pPr>
              <w:pStyle w:val="Numbered"/>
              <w:rPr>
                <w:rFonts w:cs="Arial"/>
                <w:sz w:val="24"/>
                <w:szCs w:val="24"/>
              </w:rPr>
            </w:pPr>
            <w:r w:rsidRPr="006032DA">
              <w:rPr>
                <w:rFonts w:cs="Arial"/>
                <w:sz w:val="24"/>
                <w:szCs w:val="24"/>
              </w:rPr>
              <w:t xml:space="preserve">(c) </w:t>
            </w:r>
            <w:r w:rsidRPr="006032DA">
              <w:rPr>
                <w:rFonts w:cs="Arial"/>
                <w:sz w:val="24"/>
                <w:szCs w:val="24"/>
                <w:u w:val="single"/>
              </w:rPr>
              <w:t>being a company or any other entity within the meaning of section 255 of the Enterprise Act 2002</w:t>
            </w:r>
            <w:r w:rsidRPr="006032DA">
              <w:rPr>
                <w:rFonts w:cs="Arial"/>
                <w:sz w:val="24"/>
                <w:szCs w:val="24"/>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p w14:paraId="08E11D5A" w14:textId="77777777" w:rsidR="00897DCF" w:rsidRPr="006032DA" w:rsidRDefault="00897DCF" w:rsidP="000D4369">
            <w:pPr>
              <w:pStyle w:val="Numbered"/>
              <w:rPr>
                <w:rFonts w:cs="Arial"/>
                <w:sz w:val="24"/>
                <w:szCs w:val="24"/>
              </w:rPr>
            </w:pPr>
          </w:p>
        </w:tc>
        <w:tc>
          <w:tcPr>
            <w:tcW w:w="1637" w:type="dxa"/>
          </w:tcPr>
          <w:p w14:paraId="3F2FB221" w14:textId="77777777" w:rsidR="00897DCF" w:rsidRPr="006032DA" w:rsidRDefault="00897DCF" w:rsidP="000D4369">
            <w:pPr>
              <w:pStyle w:val="Numbered"/>
              <w:rPr>
                <w:rFonts w:cs="Arial"/>
                <w:sz w:val="24"/>
                <w:szCs w:val="24"/>
              </w:rPr>
            </w:pPr>
          </w:p>
        </w:tc>
      </w:tr>
      <w:tr w:rsidR="00897DCF" w:rsidRPr="006032DA" w14:paraId="563C1AEF" w14:textId="77777777" w:rsidTr="000D4369">
        <w:tc>
          <w:tcPr>
            <w:tcW w:w="7605" w:type="dxa"/>
          </w:tcPr>
          <w:p w14:paraId="33FB8AB3" w14:textId="77777777" w:rsidR="00897DCF" w:rsidRPr="006032DA" w:rsidRDefault="00897DCF" w:rsidP="000D4369">
            <w:pPr>
              <w:pStyle w:val="Numbered"/>
              <w:rPr>
                <w:rFonts w:cs="Arial"/>
                <w:b/>
                <w:sz w:val="24"/>
                <w:szCs w:val="24"/>
              </w:rPr>
            </w:pPr>
            <w:r w:rsidRPr="006032DA">
              <w:rPr>
                <w:rFonts w:cs="Arial"/>
                <w:b/>
                <w:sz w:val="24"/>
                <w:szCs w:val="24"/>
              </w:rPr>
              <w:t>Has your organisation</w:t>
            </w:r>
          </w:p>
        </w:tc>
        <w:tc>
          <w:tcPr>
            <w:tcW w:w="1637" w:type="dxa"/>
          </w:tcPr>
          <w:p w14:paraId="5404C666" w14:textId="77777777" w:rsidR="00897DCF" w:rsidRPr="006032DA" w:rsidRDefault="00897DCF" w:rsidP="000D4369">
            <w:pPr>
              <w:pStyle w:val="Numbered"/>
              <w:rPr>
                <w:rFonts w:cs="Arial"/>
                <w:b/>
                <w:sz w:val="24"/>
                <w:szCs w:val="24"/>
              </w:rPr>
            </w:pPr>
          </w:p>
        </w:tc>
      </w:tr>
      <w:tr w:rsidR="00897DCF" w:rsidRPr="006032DA" w14:paraId="553D733E" w14:textId="77777777" w:rsidTr="000D4369">
        <w:tc>
          <w:tcPr>
            <w:tcW w:w="7605" w:type="dxa"/>
          </w:tcPr>
          <w:p w14:paraId="5AE22188" w14:textId="77777777" w:rsidR="00897DCF" w:rsidRPr="006032DA" w:rsidRDefault="00897DCF" w:rsidP="000D4369">
            <w:pPr>
              <w:pStyle w:val="Numbered"/>
              <w:rPr>
                <w:rFonts w:cs="Arial"/>
                <w:sz w:val="24"/>
                <w:szCs w:val="24"/>
              </w:rPr>
            </w:pPr>
            <w:r w:rsidRPr="006032DA">
              <w:rPr>
                <w:rFonts w:cs="Arial"/>
                <w:sz w:val="24"/>
                <w:szCs w:val="24"/>
              </w:rPr>
              <w:t>(a) been convicted of a criminal offence relating to the conduct of your business or profession;</w:t>
            </w:r>
          </w:p>
        </w:tc>
        <w:tc>
          <w:tcPr>
            <w:tcW w:w="1637" w:type="dxa"/>
          </w:tcPr>
          <w:p w14:paraId="302D4F06" w14:textId="77777777" w:rsidR="00897DCF" w:rsidRPr="006032DA" w:rsidRDefault="00897DCF" w:rsidP="000D4369">
            <w:pPr>
              <w:pStyle w:val="Numbered"/>
              <w:rPr>
                <w:rFonts w:cs="Arial"/>
                <w:sz w:val="24"/>
                <w:szCs w:val="24"/>
              </w:rPr>
            </w:pPr>
          </w:p>
        </w:tc>
      </w:tr>
      <w:tr w:rsidR="00897DCF" w:rsidRPr="006032DA" w14:paraId="1540534F" w14:textId="77777777" w:rsidTr="000D4369">
        <w:tc>
          <w:tcPr>
            <w:tcW w:w="7605" w:type="dxa"/>
          </w:tcPr>
          <w:p w14:paraId="317AF81A" w14:textId="77777777" w:rsidR="00897DCF" w:rsidRPr="006032DA" w:rsidRDefault="00897DCF" w:rsidP="000D4369">
            <w:pPr>
              <w:pStyle w:val="Numbered"/>
              <w:rPr>
                <w:rFonts w:cs="Arial"/>
                <w:sz w:val="24"/>
                <w:szCs w:val="24"/>
              </w:rPr>
            </w:pPr>
            <w:r w:rsidRPr="006032DA">
              <w:rPr>
                <w:rFonts w:cs="Arial"/>
                <w:sz w:val="24"/>
                <w:szCs w:val="24"/>
              </w:rPr>
              <w:t>(b)  committed an act of grave misconduct in the course of your business or profession;</w:t>
            </w:r>
          </w:p>
        </w:tc>
        <w:tc>
          <w:tcPr>
            <w:tcW w:w="1637" w:type="dxa"/>
          </w:tcPr>
          <w:p w14:paraId="558CCA78" w14:textId="77777777" w:rsidR="00897DCF" w:rsidRPr="006032DA" w:rsidRDefault="00897DCF" w:rsidP="000D4369">
            <w:pPr>
              <w:pStyle w:val="Numbered"/>
              <w:rPr>
                <w:rFonts w:cs="Arial"/>
                <w:sz w:val="24"/>
                <w:szCs w:val="24"/>
              </w:rPr>
            </w:pPr>
          </w:p>
        </w:tc>
      </w:tr>
      <w:tr w:rsidR="00897DCF" w:rsidRPr="006032DA" w14:paraId="1B1E9433" w14:textId="77777777" w:rsidTr="000D4369">
        <w:tc>
          <w:tcPr>
            <w:tcW w:w="7605" w:type="dxa"/>
          </w:tcPr>
          <w:p w14:paraId="5FC8BEE3" w14:textId="77777777" w:rsidR="00897DCF" w:rsidRPr="006032DA" w:rsidRDefault="00897DCF" w:rsidP="000D4369">
            <w:pPr>
              <w:pStyle w:val="Numbered"/>
              <w:rPr>
                <w:rFonts w:cs="Arial"/>
                <w:sz w:val="24"/>
                <w:szCs w:val="24"/>
              </w:rPr>
            </w:pPr>
            <w:r w:rsidRPr="006032DA">
              <w:rPr>
                <w:rFonts w:cs="Arial"/>
                <w:sz w:val="24"/>
                <w:szCs w:val="24"/>
              </w:rPr>
              <w:t>(c) failed to fulfil obligations relating to the payment of social security contributions under the law of any part of the United Kingdom or of the relevant State in which you are established; or</w:t>
            </w:r>
          </w:p>
        </w:tc>
        <w:tc>
          <w:tcPr>
            <w:tcW w:w="1637" w:type="dxa"/>
          </w:tcPr>
          <w:p w14:paraId="334FE55B" w14:textId="77777777" w:rsidR="00897DCF" w:rsidRPr="006032DA" w:rsidRDefault="00897DCF" w:rsidP="000D4369">
            <w:pPr>
              <w:pStyle w:val="Numbered"/>
              <w:rPr>
                <w:rFonts w:cs="Arial"/>
                <w:sz w:val="24"/>
                <w:szCs w:val="24"/>
              </w:rPr>
            </w:pPr>
          </w:p>
        </w:tc>
      </w:tr>
      <w:tr w:rsidR="00897DCF" w:rsidRPr="006032DA" w14:paraId="06F4DBB2" w14:textId="77777777" w:rsidTr="000D4369">
        <w:tc>
          <w:tcPr>
            <w:tcW w:w="7605" w:type="dxa"/>
          </w:tcPr>
          <w:p w14:paraId="7F282E95" w14:textId="77777777" w:rsidR="00897DCF" w:rsidRPr="006032DA" w:rsidRDefault="00897DCF" w:rsidP="000D4369">
            <w:pPr>
              <w:pStyle w:val="Numbered"/>
              <w:rPr>
                <w:rFonts w:cs="Arial"/>
                <w:sz w:val="24"/>
                <w:szCs w:val="24"/>
              </w:rPr>
            </w:pPr>
            <w:r w:rsidRPr="006032DA">
              <w:rPr>
                <w:rFonts w:cs="Arial"/>
                <w:sz w:val="24"/>
                <w:szCs w:val="24"/>
              </w:rPr>
              <w:t>(d) failed to fulfil obligations relating to the payment of taxes under the law of any part of the United Kingdom or of the relevant State in which you are established?</w:t>
            </w:r>
          </w:p>
        </w:tc>
        <w:tc>
          <w:tcPr>
            <w:tcW w:w="1637" w:type="dxa"/>
          </w:tcPr>
          <w:p w14:paraId="439003F6" w14:textId="77777777" w:rsidR="00897DCF" w:rsidRPr="006032DA" w:rsidRDefault="00897DCF" w:rsidP="000D4369">
            <w:pPr>
              <w:pStyle w:val="Numbered"/>
              <w:rPr>
                <w:rFonts w:cs="Arial"/>
                <w:sz w:val="24"/>
                <w:szCs w:val="24"/>
              </w:rPr>
            </w:pPr>
          </w:p>
        </w:tc>
      </w:tr>
    </w:tbl>
    <w:p w14:paraId="7A9D01A5" w14:textId="77777777" w:rsidR="00897DCF" w:rsidRPr="006032DA" w:rsidRDefault="00897DCF" w:rsidP="00897DCF">
      <w:pPr>
        <w:pStyle w:val="Numbered"/>
        <w:rPr>
          <w:rFonts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46"/>
      </w:tblGrid>
      <w:tr w:rsidR="00897DCF" w:rsidRPr="006032DA" w14:paraId="4F624955" w14:textId="77777777" w:rsidTr="000D4369">
        <w:tc>
          <w:tcPr>
            <w:tcW w:w="7596" w:type="dxa"/>
          </w:tcPr>
          <w:p w14:paraId="745509CE" w14:textId="77777777" w:rsidR="00897DCF" w:rsidRPr="006032DA" w:rsidRDefault="00897DCF" w:rsidP="000D4369">
            <w:pPr>
              <w:pStyle w:val="Numbered"/>
              <w:rPr>
                <w:rFonts w:cs="Arial"/>
                <w:i/>
                <w:sz w:val="24"/>
                <w:szCs w:val="24"/>
              </w:rPr>
            </w:pPr>
            <w:r w:rsidRPr="006032DA">
              <w:rPr>
                <w:rFonts w:cs="Arial"/>
                <w:i/>
                <w:sz w:val="24"/>
                <w:szCs w:val="24"/>
              </w:rPr>
              <w:t>[Note to Department: Please insert any specific criminal offences or misconduct which may be appropriate to draw Potential Grant recipients attention to having regard to the specific sector or circumstances of this Grant  (i.e. any offences or misconduct particularly relevant to or prevalent in the sector)]</w:t>
            </w:r>
          </w:p>
        </w:tc>
        <w:tc>
          <w:tcPr>
            <w:tcW w:w="1646" w:type="dxa"/>
          </w:tcPr>
          <w:p w14:paraId="7D660F34" w14:textId="77777777" w:rsidR="00897DCF" w:rsidRPr="006032DA" w:rsidRDefault="00897DCF" w:rsidP="000D4369">
            <w:pPr>
              <w:pStyle w:val="Numbered"/>
              <w:rPr>
                <w:rFonts w:cs="Arial"/>
                <w:sz w:val="24"/>
                <w:szCs w:val="24"/>
              </w:rPr>
            </w:pPr>
          </w:p>
        </w:tc>
      </w:tr>
    </w:tbl>
    <w:p w14:paraId="4E609A60" w14:textId="2BC8EAAC" w:rsidR="00897DCF" w:rsidRPr="006032DA" w:rsidRDefault="00897DCF" w:rsidP="00897DCF">
      <w:pPr>
        <w:pStyle w:val="Numbered"/>
        <w:widowControl/>
        <w:rPr>
          <w:rFonts w:cs="Arial"/>
          <w:b/>
          <w:sz w:val="24"/>
          <w:szCs w:val="24"/>
        </w:rPr>
      </w:pPr>
    </w:p>
    <w:p w14:paraId="6B0F29D7" w14:textId="77777777" w:rsidR="00897DCF" w:rsidRPr="006032DA" w:rsidRDefault="00897DCF" w:rsidP="00897DCF">
      <w:pPr>
        <w:pStyle w:val="Numbered"/>
        <w:widowControl/>
        <w:rPr>
          <w:rFonts w:cs="Arial"/>
          <w:b/>
          <w:sz w:val="24"/>
          <w:szCs w:val="24"/>
        </w:rPr>
      </w:pPr>
      <w:r w:rsidRPr="006032DA">
        <w:rPr>
          <w:rFonts w:cs="Arial"/>
          <w:b/>
          <w:sz w:val="24"/>
          <w:szCs w:val="24"/>
        </w:rPr>
        <w:t xml:space="preserve">Defining Different Types of Organisations </w:t>
      </w:r>
    </w:p>
    <w:p w14:paraId="3FC51C8F" w14:textId="0F69C02B" w:rsidR="00897DCF" w:rsidRPr="006032DA" w:rsidRDefault="001A6103" w:rsidP="00897DCF">
      <w:pPr>
        <w:rPr>
          <w:rFonts w:cs="Arial"/>
          <w:sz w:val="24"/>
          <w:szCs w:val="24"/>
          <w:lang w:eastAsia="en-US"/>
        </w:rPr>
      </w:pPr>
      <w:r w:rsidRPr="006032DA">
        <w:rPr>
          <w:rFonts w:cs="Arial"/>
          <w:sz w:val="24"/>
          <w:szCs w:val="24"/>
          <w:lang w:eastAsia="en-US"/>
        </w:rPr>
        <w:t>The Department</w:t>
      </w:r>
      <w:r w:rsidR="00897DCF" w:rsidRPr="006032DA">
        <w:rPr>
          <w:rFonts w:cs="Arial"/>
          <w:sz w:val="24"/>
          <w:szCs w:val="24"/>
          <w:lang w:eastAsia="en-US"/>
        </w:rPr>
        <w:t xml:space="preserve"> in line with the Government’s Growth Agenda is keen to collect information about SMEs.  We are particularly interested in discovering how many SMEs apply for our grants through the bidding process.  Completion of the table below </w:t>
      </w:r>
      <w:r w:rsidR="00897DCF" w:rsidRPr="006032DA">
        <w:rPr>
          <w:rFonts w:cs="Arial"/>
          <w:sz w:val="24"/>
          <w:szCs w:val="24"/>
        </w:rPr>
        <w:t>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grants.</w:t>
      </w:r>
    </w:p>
    <w:p w14:paraId="07E572BE" w14:textId="77777777" w:rsidR="00897DCF" w:rsidRPr="006032DA" w:rsidRDefault="00897DCF" w:rsidP="00897DCF">
      <w:pPr>
        <w:rPr>
          <w:rFonts w:cs="Arial"/>
          <w:sz w:val="24"/>
          <w:szCs w:val="24"/>
          <w:lang w:eastAsia="en-US"/>
        </w:rPr>
      </w:pPr>
      <w:r w:rsidRPr="006032DA">
        <w:rPr>
          <w:rFonts w:cs="Arial"/>
          <w:sz w:val="24"/>
          <w:szCs w:val="24"/>
          <w:lang w:eastAsia="en-US"/>
        </w:rPr>
        <w:t xml:space="preserve">A voluntary sector organisation may also be a SME if it has the same attributes. </w:t>
      </w:r>
    </w:p>
    <w:p w14:paraId="086F9FDE" w14:textId="77777777" w:rsidR="00897DCF" w:rsidRPr="006032DA" w:rsidRDefault="00897DCF" w:rsidP="00897DCF">
      <w:pPr>
        <w:rPr>
          <w:rFonts w:cs="Arial"/>
          <w:sz w:val="24"/>
          <w:szCs w:val="24"/>
        </w:rPr>
      </w:pPr>
      <w:r w:rsidRPr="006032DA">
        <w:rPr>
          <w:rFonts w:cs="Arial"/>
          <w:sz w:val="24"/>
          <w:szCs w:val="24"/>
        </w:rPr>
        <w:t>Definition; A SME must be autonomous, an EU Company not owned or controlled by a non EU parent, and employ less than 250 staff and have sales below €50million</w:t>
      </w:r>
    </w:p>
    <w:p w14:paraId="3D54CE02" w14:textId="77777777" w:rsidR="00897DCF" w:rsidRPr="006032DA" w:rsidRDefault="00897DCF" w:rsidP="00897DCF">
      <w:pPr>
        <w:rPr>
          <w:rFonts w:cs="Arial"/>
          <w:sz w:val="24"/>
          <w:szCs w:val="24"/>
          <w:lang w:eastAsia="en-US"/>
        </w:rPr>
      </w:pPr>
      <w:r w:rsidRPr="006032DA">
        <w:rPr>
          <w:rFonts w:cs="Arial"/>
          <w:i/>
          <w:iCs/>
          <w:sz w:val="24"/>
          <w:szCs w:val="24"/>
        </w:rPr>
        <w:t>Source -</w:t>
      </w:r>
      <w:r w:rsidRPr="006032DA">
        <w:rPr>
          <w:rFonts w:cs="Arial"/>
          <w:iCs/>
          <w:sz w:val="24"/>
          <w:szCs w:val="24"/>
        </w:rPr>
        <w:t>h</w:t>
      </w:r>
      <w:r w:rsidRPr="006032DA">
        <w:rPr>
          <w:rFonts w:cs="Arial"/>
          <w:sz w:val="24"/>
          <w:szCs w:val="24"/>
        </w:rPr>
        <w:t>ttp://ec.europa.eu/enterprise/policies/sme/files/sme_definition/sme_report_2009_en.pdf</w:t>
      </w:r>
    </w:p>
    <w:p w14:paraId="796FEBB4" w14:textId="77777777" w:rsidR="00897DCF" w:rsidRPr="006032DA" w:rsidRDefault="00897DCF" w:rsidP="00897DCF">
      <w:pPr>
        <w:rPr>
          <w:rFonts w:cs="Arial"/>
          <w:sz w:val="24"/>
          <w:szCs w:val="24"/>
          <w:lang w:eastAsia="en-US"/>
        </w:rPr>
      </w:pPr>
      <w:r w:rsidRPr="006032DA">
        <w:rPr>
          <w:rFonts w:cs="Arial"/>
          <w:sz w:val="24"/>
          <w:szCs w:val="24"/>
          <w:lang w:eastAsia="en-US"/>
        </w:rPr>
        <w:t xml:space="preserve">Please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911"/>
        <w:gridCol w:w="2945"/>
      </w:tblGrid>
      <w:tr w:rsidR="00897DCF" w:rsidRPr="006032DA" w14:paraId="3584D666" w14:textId="77777777" w:rsidTr="377BEE5A">
        <w:tc>
          <w:tcPr>
            <w:tcW w:w="8901" w:type="dxa"/>
            <w:gridSpan w:val="3"/>
            <w:shd w:val="clear" w:color="auto" w:fill="404040" w:themeFill="text1" w:themeFillTint="BF"/>
          </w:tcPr>
          <w:p w14:paraId="55B25572" w14:textId="77777777" w:rsidR="00897DCF" w:rsidRPr="006032DA" w:rsidRDefault="00897DCF" w:rsidP="000D4369">
            <w:pPr>
              <w:jc w:val="center"/>
              <w:rPr>
                <w:rFonts w:cs="Arial"/>
                <w:sz w:val="24"/>
                <w:szCs w:val="24"/>
                <w:lang w:eastAsia="en-US"/>
              </w:rPr>
            </w:pPr>
            <w:r w:rsidRPr="006032DA">
              <w:rPr>
                <w:rFonts w:cs="Arial"/>
                <w:sz w:val="24"/>
                <w:szCs w:val="24"/>
                <w:lang w:eastAsia="en-US"/>
              </w:rPr>
              <w:t xml:space="preserve">Describe your Organisation </w:t>
            </w:r>
          </w:p>
        </w:tc>
      </w:tr>
      <w:tr w:rsidR="00897DCF" w:rsidRPr="006032DA" w14:paraId="302FEB83" w14:textId="77777777" w:rsidTr="000D4369">
        <w:tc>
          <w:tcPr>
            <w:tcW w:w="617" w:type="dxa"/>
            <w:shd w:val="clear" w:color="auto" w:fill="auto"/>
          </w:tcPr>
          <w:p w14:paraId="4421D4AE" w14:textId="77777777" w:rsidR="00897DCF" w:rsidRPr="006032DA" w:rsidRDefault="00897DCF" w:rsidP="000D4369">
            <w:pPr>
              <w:rPr>
                <w:rFonts w:cs="Arial"/>
                <w:sz w:val="24"/>
                <w:szCs w:val="24"/>
                <w:lang w:eastAsia="en-US"/>
              </w:rPr>
            </w:pPr>
          </w:p>
        </w:tc>
        <w:tc>
          <w:tcPr>
            <w:tcW w:w="5870" w:type="dxa"/>
            <w:shd w:val="clear" w:color="auto" w:fill="auto"/>
          </w:tcPr>
          <w:p w14:paraId="60E8F7F1" w14:textId="77777777" w:rsidR="00897DCF" w:rsidRPr="006032DA" w:rsidRDefault="00897DCF" w:rsidP="000D4369">
            <w:pPr>
              <w:rPr>
                <w:rFonts w:cs="Arial"/>
                <w:sz w:val="24"/>
                <w:szCs w:val="24"/>
                <w:lang w:eastAsia="en-US"/>
              </w:rPr>
            </w:pPr>
            <w:r w:rsidRPr="006032DA">
              <w:rPr>
                <w:rFonts w:cs="Arial"/>
                <w:sz w:val="24"/>
                <w:szCs w:val="24"/>
                <w:lang w:eastAsia="en-US"/>
              </w:rPr>
              <w:t>What type of supply arrangement best describes you in relation to this grant</w:t>
            </w:r>
          </w:p>
        </w:tc>
        <w:tc>
          <w:tcPr>
            <w:tcW w:w="2414" w:type="dxa"/>
            <w:shd w:val="clear" w:color="auto" w:fill="auto"/>
          </w:tcPr>
          <w:p w14:paraId="647CC57F" w14:textId="77777777" w:rsidR="00897DCF" w:rsidRPr="006032DA" w:rsidRDefault="00897DCF" w:rsidP="000D4369">
            <w:pPr>
              <w:rPr>
                <w:rFonts w:cs="Arial"/>
                <w:sz w:val="24"/>
                <w:szCs w:val="24"/>
                <w:lang w:eastAsia="en-US"/>
              </w:rPr>
            </w:pPr>
            <w:r w:rsidRPr="006032DA">
              <w:rPr>
                <w:rFonts w:cs="Arial"/>
                <w:sz w:val="24"/>
                <w:szCs w:val="24"/>
                <w:lang w:eastAsia="en-US"/>
              </w:rPr>
              <w:t xml:space="preserve">Tick applicable box </w:t>
            </w:r>
          </w:p>
          <w:p w14:paraId="21B17706" w14:textId="77777777" w:rsidR="00897DCF" w:rsidRPr="006032DA" w:rsidRDefault="00897DCF" w:rsidP="000D4369">
            <w:pPr>
              <w:rPr>
                <w:rFonts w:cs="Arial"/>
                <w:sz w:val="24"/>
                <w:szCs w:val="24"/>
                <w:lang w:eastAsia="en-US"/>
              </w:rPr>
            </w:pPr>
            <w:r w:rsidRPr="006032DA">
              <w:rPr>
                <w:rFonts w:cs="Arial"/>
                <w:sz w:val="24"/>
                <w:szCs w:val="24"/>
                <w:lang w:eastAsia="en-US"/>
              </w:rPr>
              <w:t xml:space="preserve">Describe the supply chain </w:t>
            </w:r>
          </w:p>
        </w:tc>
      </w:tr>
      <w:tr w:rsidR="00897DCF" w:rsidRPr="006032DA" w14:paraId="44911B66" w14:textId="77777777" w:rsidTr="000D4369">
        <w:tc>
          <w:tcPr>
            <w:tcW w:w="617" w:type="dxa"/>
            <w:shd w:val="clear" w:color="auto" w:fill="auto"/>
          </w:tcPr>
          <w:p w14:paraId="396ABB42" w14:textId="77777777" w:rsidR="00897DCF" w:rsidRPr="006032DA" w:rsidRDefault="00897DCF" w:rsidP="000D4369">
            <w:pPr>
              <w:rPr>
                <w:rFonts w:cs="Arial"/>
                <w:sz w:val="24"/>
                <w:szCs w:val="24"/>
                <w:lang w:eastAsia="en-US"/>
              </w:rPr>
            </w:pPr>
            <w:r w:rsidRPr="006032DA">
              <w:rPr>
                <w:rFonts w:cs="Arial"/>
                <w:sz w:val="24"/>
                <w:szCs w:val="24"/>
                <w:lang w:eastAsia="en-US"/>
              </w:rPr>
              <w:t>1.</w:t>
            </w:r>
          </w:p>
        </w:tc>
        <w:tc>
          <w:tcPr>
            <w:tcW w:w="5870" w:type="dxa"/>
            <w:shd w:val="clear" w:color="auto" w:fill="auto"/>
          </w:tcPr>
          <w:p w14:paraId="4E9EB56F"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not a SME nor a Charity or Voluntary Sector Organisation </w:t>
            </w:r>
          </w:p>
        </w:tc>
        <w:tc>
          <w:tcPr>
            <w:tcW w:w="2414" w:type="dxa"/>
            <w:shd w:val="clear" w:color="auto" w:fill="auto"/>
          </w:tcPr>
          <w:p w14:paraId="39A330BA" w14:textId="77777777" w:rsidR="00897DCF" w:rsidRPr="006032DA" w:rsidRDefault="00897DCF" w:rsidP="000D4369">
            <w:pPr>
              <w:jc w:val="center"/>
              <w:rPr>
                <w:rFonts w:cs="Arial"/>
                <w:sz w:val="24"/>
                <w:szCs w:val="24"/>
                <w:lang w:eastAsia="en-US"/>
              </w:rPr>
            </w:pPr>
          </w:p>
        </w:tc>
      </w:tr>
      <w:tr w:rsidR="00897DCF" w:rsidRPr="006032DA" w14:paraId="64A30A6B" w14:textId="77777777" w:rsidTr="000D4369">
        <w:tc>
          <w:tcPr>
            <w:tcW w:w="617" w:type="dxa"/>
            <w:shd w:val="clear" w:color="auto" w:fill="auto"/>
          </w:tcPr>
          <w:p w14:paraId="0DD4EB01" w14:textId="77777777" w:rsidR="00897DCF" w:rsidRPr="006032DA" w:rsidRDefault="00897DCF" w:rsidP="000D4369">
            <w:pPr>
              <w:rPr>
                <w:rFonts w:cs="Arial"/>
                <w:sz w:val="24"/>
                <w:szCs w:val="24"/>
                <w:lang w:eastAsia="en-US"/>
              </w:rPr>
            </w:pPr>
            <w:r w:rsidRPr="006032DA">
              <w:rPr>
                <w:rFonts w:cs="Arial"/>
                <w:sz w:val="24"/>
                <w:szCs w:val="24"/>
                <w:lang w:eastAsia="en-US"/>
              </w:rPr>
              <w:t>2.</w:t>
            </w:r>
          </w:p>
        </w:tc>
        <w:tc>
          <w:tcPr>
            <w:tcW w:w="5870" w:type="dxa"/>
            <w:shd w:val="clear" w:color="auto" w:fill="auto"/>
          </w:tcPr>
          <w:p w14:paraId="3C483BC3"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a SME </w:t>
            </w:r>
          </w:p>
        </w:tc>
        <w:tc>
          <w:tcPr>
            <w:tcW w:w="2414" w:type="dxa"/>
            <w:shd w:val="clear" w:color="auto" w:fill="auto"/>
          </w:tcPr>
          <w:p w14:paraId="3A297CBC" w14:textId="77777777" w:rsidR="00897DCF" w:rsidRPr="006032DA" w:rsidRDefault="00897DCF" w:rsidP="000D4369">
            <w:pPr>
              <w:jc w:val="center"/>
              <w:rPr>
                <w:rFonts w:cs="Arial"/>
                <w:sz w:val="24"/>
                <w:szCs w:val="24"/>
                <w:lang w:eastAsia="en-US"/>
              </w:rPr>
            </w:pPr>
          </w:p>
        </w:tc>
      </w:tr>
      <w:tr w:rsidR="00897DCF" w:rsidRPr="006032DA" w14:paraId="58EB8B44" w14:textId="77777777" w:rsidTr="000D4369">
        <w:trPr>
          <w:trHeight w:val="1088"/>
        </w:trPr>
        <w:tc>
          <w:tcPr>
            <w:tcW w:w="617" w:type="dxa"/>
            <w:shd w:val="clear" w:color="auto" w:fill="auto"/>
          </w:tcPr>
          <w:p w14:paraId="5DD387B5" w14:textId="77777777" w:rsidR="00897DCF" w:rsidRPr="006032DA" w:rsidRDefault="00897DCF" w:rsidP="000D4369">
            <w:pPr>
              <w:rPr>
                <w:rFonts w:cs="Arial"/>
                <w:sz w:val="24"/>
                <w:szCs w:val="24"/>
                <w:lang w:eastAsia="en-US"/>
              </w:rPr>
            </w:pPr>
            <w:r w:rsidRPr="006032DA">
              <w:rPr>
                <w:rFonts w:cs="Arial"/>
                <w:sz w:val="24"/>
                <w:szCs w:val="24"/>
                <w:lang w:eastAsia="en-US"/>
              </w:rPr>
              <w:t>3.</w:t>
            </w:r>
          </w:p>
        </w:tc>
        <w:tc>
          <w:tcPr>
            <w:tcW w:w="5870" w:type="dxa"/>
            <w:shd w:val="clear" w:color="auto" w:fill="auto"/>
          </w:tcPr>
          <w:p w14:paraId="170A069E" w14:textId="77777777" w:rsidR="00897DCF" w:rsidRPr="006032DA" w:rsidRDefault="00897DCF" w:rsidP="000D4369">
            <w:pPr>
              <w:rPr>
                <w:rFonts w:cs="Arial"/>
                <w:sz w:val="24"/>
                <w:szCs w:val="24"/>
                <w:lang w:eastAsia="en-US"/>
              </w:rPr>
            </w:pPr>
            <w:r w:rsidRPr="006032DA">
              <w:rPr>
                <w:rFonts w:cs="Arial"/>
                <w:sz w:val="24"/>
                <w:szCs w:val="24"/>
                <w:lang w:eastAsia="en-US"/>
              </w:rPr>
              <w:t>I am a Prime grant recipient and have a supply chain to deliver against this ITB which is XX% VSO’s and VSO’s which have SME attributes</w:t>
            </w:r>
          </w:p>
        </w:tc>
        <w:tc>
          <w:tcPr>
            <w:tcW w:w="2414" w:type="dxa"/>
            <w:shd w:val="clear" w:color="auto" w:fill="auto"/>
          </w:tcPr>
          <w:p w14:paraId="76ACA965" w14:textId="77777777" w:rsidR="00897DCF" w:rsidRPr="006032DA" w:rsidRDefault="00897DCF" w:rsidP="000D4369">
            <w:pPr>
              <w:jc w:val="center"/>
              <w:rPr>
                <w:rFonts w:cs="Arial"/>
                <w:sz w:val="24"/>
                <w:szCs w:val="24"/>
                <w:lang w:eastAsia="en-US"/>
              </w:rPr>
            </w:pPr>
          </w:p>
        </w:tc>
      </w:tr>
      <w:tr w:rsidR="00897DCF" w:rsidRPr="006032DA" w14:paraId="0DB13F43" w14:textId="77777777" w:rsidTr="000D4369">
        <w:tc>
          <w:tcPr>
            <w:tcW w:w="617" w:type="dxa"/>
            <w:shd w:val="clear" w:color="auto" w:fill="auto"/>
          </w:tcPr>
          <w:p w14:paraId="5F4A880B" w14:textId="77777777" w:rsidR="00897DCF" w:rsidRPr="006032DA" w:rsidRDefault="00897DCF" w:rsidP="000D4369">
            <w:pPr>
              <w:rPr>
                <w:rFonts w:cs="Arial"/>
                <w:sz w:val="24"/>
                <w:szCs w:val="24"/>
                <w:lang w:eastAsia="en-US"/>
              </w:rPr>
            </w:pPr>
            <w:r w:rsidRPr="006032DA">
              <w:rPr>
                <w:rFonts w:cs="Arial"/>
                <w:sz w:val="24"/>
                <w:szCs w:val="24"/>
                <w:lang w:eastAsia="en-US"/>
              </w:rPr>
              <w:t>4.</w:t>
            </w:r>
          </w:p>
        </w:tc>
        <w:tc>
          <w:tcPr>
            <w:tcW w:w="5870" w:type="dxa"/>
            <w:shd w:val="clear" w:color="auto" w:fill="auto"/>
          </w:tcPr>
          <w:p w14:paraId="4951EDC1"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a Voluntary or Charitable organisation  </w:t>
            </w:r>
          </w:p>
        </w:tc>
        <w:tc>
          <w:tcPr>
            <w:tcW w:w="2414" w:type="dxa"/>
            <w:shd w:val="clear" w:color="auto" w:fill="auto"/>
          </w:tcPr>
          <w:p w14:paraId="671AE432" w14:textId="77777777" w:rsidR="00897DCF" w:rsidRPr="006032DA" w:rsidRDefault="00897DCF" w:rsidP="000D4369">
            <w:pPr>
              <w:jc w:val="center"/>
              <w:rPr>
                <w:rFonts w:cs="Arial"/>
                <w:sz w:val="24"/>
                <w:szCs w:val="24"/>
                <w:lang w:eastAsia="en-US"/>
              </w:rPr>
            </w:pPr>
          </w:p>
        </w:tc>
      </w:tr>
      <w:tr w:rsidR="00897DCF" w:rsidRPr="006032DA" w14:paraId="56C5D86C" w14:textId="77777777" w:rsidTr="000D4369">
        <w:tc>
          <w:tcPr>
            <w:tcW w:w="617" w:type="dxa"/>
            <w:shd w:val="clear" w:color="auto" w:fill="auto"/>
          </w:tcPr>
          <w:p w14:paraId="63D4B2CC" w14:textId="77777777" w:rsidR="00897DCF" w:rsidRPr="006032DA" w:rsidRDefault="00897DCF" w:rsidP="000D4369">
            <w:pPr>
              <w:rPr>
                <w:rFonts w:cs="Arial"/>
                <w:sz w:val="24"/>
                <w:szCs w:val="24"/>
                <w:lang w:eastAsia="en-US"/>
              </w:rPr>
            </w:pPr>
            <w:r w:rsidRPr="006032DA">
              <w:rPr>
                <w:rFonts w:cs="Arial"/>
                <w:sz w:val="24"/>
                <w:szCs w:val="24"/>
                <w:lang w:eastAsia="en-US"/>
              </w:rPr>
              <w:t>5.</w:t>
            </w:r>
          </w:p>
        </w:tc>
        <w:tc>
          <w:tcPr>
            <w:tcW w:w="5870" w:type="dxa"/>
            <w:shd w:val="clear" w:color="auto" w:fill="auto"/>
          </w:tcPr>
          <w:p w14:paraId="71DC248F" w14:textId="77777777" w:rsidR="00897DCF" w:rsidRPr="006032DA" w:rsidRDefault="00897DCF" w:rsidP="000D4369">
            <w:pPr>
              <w:rPr>
                <w:rFonts w:cs="Arial"/>
                <w:sz w:val="24"/>
                <w:szCs w:val="24"/>
                <w:lang w:eastAsia="en-US"/>
              </w:rPr>
            </w:pPr>
            <w:r w:rsidRPr="006032DA">
              <w:rPr>
                <w:rFonts w:cs="Arial"/>
                <w:sz w:val="24"/>
                <w:szCs w:val="24"/>
                <w:lang w:eastAsia="en-US"/>
              </w:rPr>
              <w:t xml:space="preserve">We are a mutual organisation </w:t>
            </w:r>
          </w:p>
        </w:tc>
        <w:tc>
          <w:tcPr>
            <w:tcW w:w="2414" w:type="dxa"/>
            <w:shd w:val="clear" w:color="auto" w:fill="auto"/>
          </w:tcPr>
          <w:p w14:paraId="257363BC" w14:textId="77777777" w:rsidR="00897DCF" w:rsidRPr="006032DA" w:rsidRDefault="00897DCF" w:rsidP="000D4369">
            <w:pPr>
              <w:rPr>
                <w:rFonts w:cs="Arial"/>
                <w:sz w:val="24"/>
                <w:szCs w:val="24"/>
                <w:lang w:eastAsia="en-US"/>
              </w:rPr>
            </w:pPr>
          </w:p>
        </w:tc>
      </w:tr>
      <w:tr w:rsidR="00897DCF" w:rsidRPr="006032DA" w14:paraId="6ED7B255" w14:textId="77777777" w:rsidTr="000D4369">
        <w:tc>
          <w:tcPr>
            <w:tcW w:w="617" w:type="dxa"/>
            <w:shd w:val="clear" w:color="auto" w:fill="auto"/>
          </w:tcPr>
          <w:p w14:paraId="7F0C78C1" w14:textId="77777777" w:rsidR="00897DCF" w:rsidRPr="006032DA" w:rsidRDefault="00897DCF" w:rsidP="000D4369">
            <w:pPr>
              <w:rPr>
                <w:rFonts w:cs="Arial"/>
                <w:sz w:val="24"/>
                <w:szCs w:val="24"/>
                <w:lang w:eastAsia="en-US"/>
              </w:rPr>
            </w:pPr>
            <w:r w:rsidRPr="006032DA">
              <w:rPr>
                <w:rFonts w:cs="Arial"/>
                <w:sz w:val="24"/>
                <w:szCs w:val="24"/>
                <w:lang w:eastAsia="en-US"/>
              </w:rPr>
              <w:t>3.</w:t>
            </w:r>
          </w:p>
        </w:tc>
        <w:tc>
          <w:tcPr>
            <w:tcW w:w="8284" w:type="dxa"/>
            <w:gridSpan w:val="2"/>
            <w:shd w:val="clear" w:color="auto" w:fill="auto"/>
          </w:tcPr>
          <w:p w14:paraId="1C8175EF" w14:textId="77777777" w:rsidR="00897DCF" w:rsidRPr="006032DA" w:rsidRDefault="00897DCF" w:rsidP="000D4369">
            <w:pPr>
              <w:rPr>
                <w:rFonts w:cs="Arial"/>
                <w:sz w:val="24"/>
                <w:szCs w:val="24"/>
                <w:lang w:eastAsia="en-US"/>
              </w:rPr>
            </w:pPr>
            <w:r w:rsidRPr="006032DA">
              <w:rPr>
                <w:rFonts w:cs="Arial"/>
                <w:sz w:val="24"/>
                <w:szCs w:val="24"/>
                <w:lang w:eastAsia="en-US"/>
              </w:rPr>
              <w:t>If none of the above apply please describe the type of organisation you are………………………………………………………………………........................</w:t>
            </w:r>
          </w:p>
          <w:p w14:paraId="2D960201" w14:textId="77777777" w:rsidR="00897DCF" w:rsidRPr="006032DA" w:rsidRDefault="00897DCF" w:rsidP="000D4369">
            <w:pPr>
              <w:rPr>
                <w:rFonts w:cs="Arial"/>
                <w:sz w:val="24"/>
                <w:szCs w:val="24"/>
                <w:lang w:eastAsia="en-US"/>
              </w:rPr>
            </w:pPr>
            <w:r w:rsidRPr="006032DA">
              <w:rPr>
                <w:rFonts w:cs="Arial"/>
                <w:sz w:val="24"/>
                <w:szCs w:val="24"/>
                <w:lang w:eastAsia="en-US"/>
              </w:rPr>
              <w:t xml:space="preserve">……………………………………………………………………………………………… </w:t>
            </w:r>
          </w:p>
        </w:tc>
      </w:tr>
      <w:tr w:rsidR="00897DCF" w:rsidRPr="006032DA" w14:paraId="612C534C" w14:textId="77777777" w:rsidTr="000D4369">
        <w:tc>
          <w:tcPr>
            <w:tcW w:w="617" w:type="dxa"/>
            <w:shd w:val="clear" w:color="auto" w:fill="auto"/>
          </w:tcPr>
          <w:p w14:paraId="63E15C24" w14:textId="77777777" w:rsidR="00897DCF" w:rsidRPr="006032DA" w:rsidRDefault="00897DCF" w:rsidP="000D4369">
            <w:pPr>
              <w:rPr>
                <w:rFonts w:cs="Arial"/>
                <w:sz w:val="24"/>
                <w:szCs w:val="24"/>
                <w:lang w:eastAsia="en-US"/>
              </w:rPr>
            </w:pPr>
            <w:r w:rsidRPr="006032DA">
              <w:rPr>
                <w:rFonts w:cs="Arial"/>
                <w:sz w:val="24"/>
                <w:szCs w:val="24"/>
                <w:lang w:eastAsia="en-US"/>
              </w:rPr>
              <w:t>6.</w:t>
            </w:r>
          </w:p>
        </w:tc>
        <w:tc>
          <w:tcPr>
            <w:tcW w:w="8284" w:type="dxa"/>
            <w:gridSpan w:val="2"/>
            <w:shd w:val="clear" w:color="auto" w:fill="auto"/>
          </w:tcPr>
          <w:p w14:paraId="5798B542" w14:textId="77777777" w:rsidR="00897DCF" w:rsidRPr="006032DA" w:rsidRDefault="00897DCF" w:rsidP="000D4369">
            <w:pPr>
              <w:rPr>
                <w:rFonts w:cs="Arial"/>
                <w:sz w:val="24"/>
                <w:szCs w:val="24"/>
                <w:lang w:eastAsia="en-US"/>
              </w:rPr>
            </w:pPr>
            <w:r w:rsidRPr="006032DA">
              <w:rPr>
                <w:rFonts w:cs="Arial"/>
                <w:sz w:val="24"/>
                <w:szCs w:val="24"/>
                <w:lang w:eastAsia="en-US"/>
              </w:rPr>
              <w:t>Whatever type of organisation you are, will you use SMEs or VSO’s (delete as appropriate) to deliver portions of this grant should you be successful.  YES/NO</w:t>
            </w:r>
          </w:p>
          <w:p w14:paraId="186E7933" w14:textId="77777777" w:rsidR="00897DCF" w:rsidRPr="006032DA" w:rsidRDefault="00897DCF" w:rsidP="000D4369">
            <w:pPr>
              <w:rPr>
                <w:rFonts w:cs="Arial"/>
                <w:sz w:val="24"/>
                <w:szCs w:val="24"/>
                <w:lang w:eastAsia="en-US"/>
              </w:rPr>
            </w:pPr>
          </w:p>
        </w:tc>
      </w:tr>
      <w:tr w:rsidR="00897DCF" w:rsidRPr="006032DA" w14:paraId="2DE41E75" w14:textId="77777777" w:rsidTr="000D4369">
        <w:tc>
          <w:tcPr>
            <w:tcW w:w="617" w:type="dxa"/>
            <w:shd w:val="clear" w:color="auto" w:fill="auto"/>
          </w:tcPr>
          <w:p w14:paraId="7C84662B" w14:textId="77777777" w:rsidR="00897DCF" w:rsidRPr="006032DA" w:rsidRDefault="00897DCF" w:rsidP="000D4369">
            <w:pPr>
              <w:rPr>
                <w:rFonts w:cs="Arial"/>
                <w:sz w:val="24"/>
                <w:szCs w:val="24"/>
                <w:lang w:eastAsia="en-US"/>
              </w:rPr>
            </w:pPr>
            <w:r w:rsidRPr="006032DA">
              <w:rPr>
                <w:rFonts w:cs="Arial"/>
                <w:sz w:val="24"/>
                <w:szCs w:val="24"/>
                <w:lang w:eastAsia="en-US"/>
              </w:rPr>
              <w:t>7.</w:t>
            </w:r>
          </w:p>
        </w:tc>
        <w:tc>
          <w:tcPr>
            <w:tcW w:w="5870" w:type="dxa"/>
            <w:shd w:val="clear" w:color="auto" w:fill="auto"/>
          </w:tcPr>
          <w:p w14:paraId="7E507E79" w14:textId="77777777" w:rsidR="00897DCF" w:rsidRPr="006032DA" w:rsidRDefault="00897DCF" w:rsidP="000D4369">
            <w:pPr>
              <w:rPr>
                <w:rFonts w:cs="Arial"/>
                <w:sz w:val="24"/>
                <w:szCs w:val="24"/>
                <w:lang w:eastAsia="en-US"/>
              </w:rPr>
            </w:pPr>
            <w:r w:rsidRPr="006032DA">
              <w:rPr>
                <w:rFonts w:cs="Arial"/>
                <w:sz w:val="24"/>
                <w:szCs w:val="24"/>
                <w:lang w:eastAsia="en-US"/>
              </w:rPr>
              <w:t xml:space="preserve">Please provide us with your Dunn and Bradstreet Number </w:t>
            </w:r>
          </w:p>
        </w:tc>
        <w:tc>
          <w:tcPr>
            <w:tcW w:w="2414" w:type="dxa"/>
            <w:shd w:val="clear" w:color="auto" w:fill="auto"/>
          </w:tcPr>
          <w:p w14:paraId="7110D5B9" w14:textId="77777777" w:rsidR="00897DCF" w:rsidRPr="006032DA" w:rsidRDefault="00897DCF" w:rsidP="000D4369">
            <w:pPr>
              <w:rPr>
                <w:rFonts w:cs="Arial"/>
                <w:sz w:val="24"/>
                <w:szCs w:val="24"/>
                <w:lang w:eastAsia="en-US"/>
              </w:rPr>
            </w:pPr>
          </w:p>
        </w:tc>
      </w:tr>
    </w:tbl>
    <w:p w14:paraId="237138E9" w14:textId="77777777" w:rsidR="00897DCF" w:rsidRPr="006032DA" w:rsidRDefault="00897DCF" w:rsidP="00897DCF">
      <w:pPr>
        <w:pStyle w:val="Numbered"/>
        <w:widowControl/>
        <w:rPr>
          <w:rFonts w:cs="Arial"/>
          <w:sz w:val="24"/>
          <w:szCs w:val="24"/>
        </w:rPr>
      </w:pPr>
    </w:p>
    <w:p w14:paraId="49A10448" w14:textId="77777777" w:rsidR="00897DCF" w:rsidRPr="006032DA" w:rsidRDefault="00897DCF" w:rsidP="00897DCF">
      <w:pPr>
        <w:pStyle w:val="Numbered"/>
        <w:widowControl/>
        <w:rPr>
          <w:rFonts w:cs="Arial"/>
          <w:sz w:val="24"/>
          <w:szCs w:val="24"/>
        </w:rPr>
      </w:pPr>
      <w:r w:rsidRPr="006032DA">
        <w:rPr>
          <w:rFonts w:cs="Arial"/>
          <w:sz w:val="24"/>
          <w:szCs w:val="24"/>
        </w:rPr>
        <w:t>The Department uses Dunn and Bradstreet Numbers to manage its data around grant recipients; we strongly encourage all grant recipients to apply for a free Dunn’s numbers.   The link to apply is:-</w:t>
      </w:r>
    </w:p>
    <w:p w14:paraId="412E1C7E" w14:textId="552A4B7C" w:rsidR="00897DCF" w:rsidRPr="006032DA" w:rsidRDefault="003A3F1B" w:rsidP="00897DCF">
      <w:pPr>
        <w:rPr>
          <w:rFonts w:cs="Arial"/>
          <w:sz w:val="24"/>
          <w:szCs w:val="24"/>
        </w:rPr>
      </w:pPr>
      <w:hyperlink r:id="rId22" w:history="1">
        <w:r w:rsidR="00897DCF" w:rsidRPr="006032DA">
          <w:rPr>
            <w:rStyle w:val="Hyperlink"/>
            <w:rFonts w:cs="Arial"/>
            <w:color w:val="auto"/>
            <w:sz w:val="24"/>
            <w:szCs w:val="24"/>
          </w:rPr>
          <w:t>http://www.dnb.co.uk/myduns</w:t>
        </w:r>
      </w:hyperlink>
      <w:r w:rsidR="00897DCF" w:rsidRPr="006032DA">
        <w:rPr>
          <w:rFonts w:cs="Arial"/>
          <w:sz w:val="24"/>
          <w:szCs w:val="24"/>
        </w:rPr>
        <w:t xml:space="preserve"> - add ‘GOVERNMENT GRANT RECIPIENT’ as a reason for requesting your D&amp;B DUNS number.</w:t>
      </w:r>
    </w:p>
    <w:p w14:paraId="2107DB8D" w14:textId="77777777" w:rsidR="00897DCF" w:rsidRPr="006032DA" w:rsidRDefault="00897DCF" w:rsidP="00897DCF">
      <w:pPr>
        <w:rPr>
          <w:rFonts w:cs="Arial"/>
          <w:sz w:val="24"/>
          <w:szCs w:val="24"/>
        </w:rPr>
      </w:pPr>
    </w:p>
    <w:p w14:paraId="457E7887" w14:textId="77777777" w:rsidR="00897DCF" w:rsidRPr="006032DA" w:rsidRDefault="00897DCF" w:rsidP="00897DCF">
      <w:pPr>
        <w:pStyle w:val="Numbered"/>
        <w:widowControl/>
        <w:rPr>
          <w:rFonts w:cs="Arial"/>
          <w:sz w:val="24"/>
          <w:szCs w:val="24"/>
        </w:rPr>
      </w:pPr>
      <w:r w:rsidRPr="006032DA">
        <w:rPr>
          <w:rFonts w:cs="Arial"/>
          <w:noProof/>
          <w:sz w:val="24"/>
          <w:szCs w:val="24"/>
        </w:rPr>
        <mc:AlternateContent>
          <mc:Choice Requires="wps">
            <w:drawing>
              <wp:anchor distT="0" distB="0" distL="114300" distR="114300" simplePos="0" relativeHeight="251658240" behindDoc="0" locked="0" layoutInCell="1" allowOverlap="1" wp14:anchorId="010424A2" wp14:editId="16FDFAD9">
                <wp:simplePos x="0" y="0"/>
                <wp:positionH relativeFrom="column">
                  <wp:posOffset>0</wp:posOffset>
                </wp:positionH>
                <wp:positionV relativeFrom="paragraph">
                  <wp:posOffset>475615</wp:posOffset>
                </wp:positionV>
                <wp:extent cx="5880735" cy="668020"/>
                <wp:effectExtent l="9525" t="13335" r="571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668020"/>
                        </a:xfrm>
                        <a:prstGeom prst="rect">
                          <a:avLst/>
                        </a:prstGeom>
                        <a:solidFill>
                          <a:srgbClr val="FFFFFF"/>
                        </a:solidFill>
                        <a:ln w="9525">
                          <a:solidFill>
                            <a:srgbClr val="000000"/>
                          </a:solidFill>
                          <a:miter lim="800000"/>
                          <a:headEnd/>
                          <a:tailEnd/>
                        </a:ln>
                      </wps:spPr>
                      <wps:txbx>
                        <w:txbxContent>
                          <w:p w14:paraId="7B2FD804" w14:textId="77777777" w:rsidR="003A3F1B" w:rsidRDefault="003A3F1B" w:rsidP="00897DCF">
                            <w:pPr>
                              <w:pStyle w:val="Numbered"/>
                              <w:widowControl/>
                              <w:rPr>
                                <w:i/>
                                <w:sz w:val="18"/>
                                <w:szCs w:val="18"/>
                              </w:rPr>
                            </w:pPr>
                            <w:r w:rsidRPr="00855148">
                              <w:rPr>
                                <w:i/>
                                <w:sz w:val="18"/>
                                <w:szCs w:val="18"/>
                              </w:rPr>
                              <w:t>For</w:t>
                            </w:r>
                            <w:r>
                              <w:rPr>
                                <w:i/>
                                <w:sz w:val="18"/>
                                <w:szCs w:val="18"/>
                              </w:rPr>
                              <w:t xml:space="preserve"> internal </w:t>
                            </w:r>
                            <w:r w:rsidRPr="00855148">
                              <w:rPr>
                                <w:i/>
                                <w:sz w:val="18"/>
                                <w:szCs w:val="18"/>
                              </w:rPr>
                              <w:t xml:space="preserve">official use </w:t>
                            </w:r>
                            <w:r>
                              <w:rPr>
                                <w:i/>
                                <w:sz w:val="18"/>
                                <w:szCs w:val="18"/>
                              </w:rPr>
                              <w:t>o</w:t>
                            </w:r>
                            <w:r w:rsidRPr="00855148">
                              <w:rPr>
                                <w:i/>
                                <w:sz w:val="18"/>
                                <w:szCs w:val="18"/>
                              </w:rPr>
                              <w:t>nly</w:t>
                            </w:r>
                            <w:r>
                              <w:rPr>
                                <w:i/>
                                <w:sz w:val="18"/>
                                <w:szCs w:val="18"/>
                              </w:rPr>
                              <w:t xml:space="preserve">.  </w:t>
                            </w:r>
                          </w:p>
                          <w:p w14:paraId="757F1A6B" w14:textId="77777777" w:rsidR="003A3F1B" w:rsidRPr="007F0D49" w:rsidRDefault="003A3F1B" w:rsidP="00897DCF">
                            <w:pPr>
                              <w:pStyle w:val="Numbered"/>
                              <w:rPr>
                                <w:i/>
                                <w:sz w:val="18"/>
                                <w:szCs w:val="18"/>
                              </w:rPr>
                            </w:pPr>
                            <w:r w:rsidRPr="00855148">
                              <w:rPr>
                                <w:i/>
                                <w:sz w:val="18"/>
                                <w:szCs w:val="18"/>
                              </w:rPr>
                              <w:t>Please return this form at the end of the evaluation period to</w:t>
                            </w:r>
                            <w:r>
                              <w:rPr>
                                <w:i/>
                                <w:sz w:val="18"/>
                                <w:szCs w:val="18"/>
                              </w:rPr>
                              <w:t xml:space="preserve"> Joanne Meaney.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0424A2" id="_x0000_t202" coordsize="21600,21600" o:spt="202" path="m,l,21600r21600,l21600,xe">
                <v:stroke joinstyle="miter"/>
                <v:path gradientshapeok="t" o:connecttype="rect"/>
              </v:shapetype>
              <v:shape id="Text Box 2" o:spid="_x0000_s1026" type="#_x0000_t202" style="position:absolute;margin-left:0;margin-top:37.45pt;width:463.0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">
                <v:textbox style="mso-fit-shape-to-text:t">
                  <w:txbxContent>
                    <w:p w14:paraId="7B2FD804" w14:textId="77777777" w:rsidR="003A3F1B" w:rsidRDefault="003A3F1B" w:rsidP="00897DCF">
                      <w:pPr>
                        <w:pStyle w:val="Numbered"/>
                        <w:widowControl/>
                        <w:rPr>
                          <w:i/>
                          <w:sz w:val="18"/>
                          <w:szCs w:val="18"/>
                        </w:rPr>
                      </w:pPr>
                      <w:r w:rsidRPr="00855148">
                        <w:rPr>
                          <w:i/>
                          <w:sz w:val="18"/>
                          <w:szCs w:val="18"/>
                        </w:rPr>
                        <w:t>For</w:t>
                      </w:r>
                      <w:r>
                        <w:rPr>
                          <w:i/>
                          <w:sz w:val="18"/>
                          <w:szCs w:val="18"/>
                        </w:rPr>
                        <w:t xml:space="preserve"> internal </w:t>
                      </w:r>
                      <w:r w:rsidRPr="00855148">
                        <w:rPr>
                          <w:i/>
                          <w:sz w:val="18"/>
                          <w:szCs w:val="18"/>
                        </w:rPr>
                        <w:t xml:space="preserve">official use </w:t>
                      </w:r>
                      <w:r>
                        <w:rPr>
                          <w:i/>
                          <w:sz w:val="18"/>
                          <w:szCs w:val="18"/>
                        </w:rPr>
                        <w:t>o</w:t>
                      </w:r>
                      <w:r w:rsidRPr="00855148">
                        <w:rPr>
                          <w:i/>
                          <w:sz w:val="18"/>
                          <w:szCs w:val="18"/>
                        </w:rPr>
                        <w:t>nly</w:t>
                      </w:r>
                      <w:r>
                        <w:rPr>
                          <w:i/>
                          <w:sz w:val="18"/>
                          <w:szCs w:val="18"/>
                        </w:rPr>
                        <w:t xml:space="preserve">.  </w:t>
                      </w:r>
                    </w:p>
                    <w:p w14:paraId="757F1A6B" w14:textId="77777777" w:rsidR="003A3F1B" w:rsidRPr="007F0D49" w:rsidRDefault="003A3F1B" w:rsidP="00897DCF">
                      <w:pPr>
                        <w:pStyle w:val="Numbered"/>
                        <w:rPr>
                          <w:i/>
                          <w:sz w:val="18"/>
                          <w:szCs w:val="18"/>
                        </w:rPr>
                      </w:pPr>
                      <w:r w:rsidRPr="00855148">
                        <w:rPr>
                          <w:i/>
                          <w:sz w:val="18"/>
                          <w:szCs w:val="18"/>
                        </w:rPr>
                        <w:t>Please return this form at the end of the evaluation period to</w:t>
                      </w:r>
                      <w:r>
                        <w:rPr>
                          <w:i/>
                          <w:sz w:val="18"/>
                          <w:szCs w:val="18"/>
                        </w:rPr>
                        <w:t xml:space="preserve"> Joanne Meaney.</w:t>
                      </w:r>
                    </w:p>
                  </w:txbxContent>
                </v:textbox>
                <w10:wrap type="square"/>
              </v:shape>
            </w:pict>
          </mc:Fallback>
        </mc:AlternateContent>
      </w:r>
      <w:r w:rsidRPr="006032DA">
        <w:rPr>
          <w:rFonts w:cs="Arial"/>
          <w:sz w:val="24"/>
          <w:szCs w:val="24"/>
        </w:rPr>
        <w:t xml:space="preserve">NB.  Do not delay returning your bid if you do not already have a Dunn and Bradstreet number, returning your bid within the deadline is more important. </w:t>
      </w:r>
    </w:p>
    <w:p w14:paraId="1FE2B7C0" w14:textId="77777777" w:rsidR="00897DCF" w:rsidRPr="006032DA" w:rsidRDefault="00897DCF" w:rsidP="00897DCF">
      <w:pPr>
        <w:pStyle w:val="Numbered"/>
        <w:widowControl/>
        <w:rPr>
          <w:rFonts w:cs="Arial"/>
          <w:sz w:val="24"/>
          <w:szCs w:val="24"/>
        </w:rPr>
      </w:pPr>
      <w:r w:rsidRPr="006032DA">
        <w:rPr>
          <w:rFonts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010"/>
      </w:tblGrid>
      <w:tr w:rsidR="00897DCF" w:rsidRPr="006032DA" w14:paraId="5A4C5DB5" w14:textId="77777777" w:rsidTr="000D4369">
        <w:tc>
          <w:tcPr>
            <w:tcW w:w="8522" w:type="dxa"/>
            <w:gridSpan w:val="2"/>
          </w:tcPr>
          <w:p w14:paraId="57AFF905" w14:textId="77777777" w:rsidR="00897DCF" w:rsidRPr="006032DA" w:rsidRDefault="00897DCF" w:rsidP="000D4369">
            <w:pPr>
              <w:widowControl/>
              <w:overflowPunct/>
              <w:textAlignment w:val="auto"/>
              <w:rPr>
                <w:rFonts w:cs="Arial"/>
                <w:b/>
                <w:sz w:val="24"/>
                <w:szCs w:val="24"/>
              </w:rPr>
            </w:pPr>
            <w:r w:rsidRPr="006032DA">
              <w:rPr>
                <w:rFonts w:cs="Arial"/>
                <w:b/>
                <w:sz w:val="24"/>
                <w:szCs w:val="24"/>
              </w:rPr>
              <w:t>DECLARATION</w:t>
            </w:r>
          </w:p>
          <w:p w14:paraId="14F11E78" w14:textId="77777777" w:rsidR="00897DCF" w:rsidRPr="006032DA" w:rsidRDefault="00897DCF" w:rsidP="000D4369">
            <w:pPr>
              <w:widowControl/>
              <w:overflowPunct/>
              <w:textAlignment w:val="auto"/>
              <w:rPr>
                <w:rFonts w:cs="Arial"/>
                <w:b/>
                <w:sz w:val="24"/>
                <w:szCs w:val="24"/>
              </w:rPr>
            </w:pPr>
            <w:r w:rsidRPr="006032DA">
              <w:rPr>
                <w:rFonts w:cs="Arial"/>
                <w:b/>
                <w:sz w:val="24"/>
                <w:szCs w:val="24"/>
              </w:rPr>
              <w:t xml:space="preserve">Note: </w:t>
            </w:r>
            <w:r w:rsidRPr="006032DA">
              <w:rPr>
                <w:rFonts w:cs="Arial"/>
                <w:sz w:val="24"/>
                <w:szCs w:val="24"/>
              </w:rPr>
              <w:t>Please ensure that a person who is appropriately authorised to act on behalf of your organisation(s) completes the following declaration.</w:t>
            </w:r>
          </w:p>
          <w:p w14:paraId="012A996B" w14:textId="77777777" w:rsidR="00897DCF" w:rsidRPr="006032DA" w:rsidRDefault="00897DCF" w:rsidP="000D4369">
            <w:pPr>
              <w:rPr>
                <w:rFonts w:cs="Arial"/>
                <w:sz w:val="24"/>
                <w:szCs w:val="24"/>
              </w:rPr>
            </w:pPr>
          </w:p>
        </w:tc>
      </w:tr>
      <w:tr w:rsidR="00897DCF" w:rsidRPr="006032DA" w14:paraId="15986C2E"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Borders>
              <w:top w:val="single" w:sz="12" w:space="0" w:color="auto"/>
            </w:tcBorders>
          </w:tcPr>
          <w:p w14:paraId="3EB3DFAB" w14:textId="45B79B76" w:rsidR="00897DCF" w:rsidRPr="006032DA" w:rsidRDefault="00897DCF" w:rsidP="000D4369">
            <w:pPr>
              <w:spacing w:before="120" w:after="120"/>
              <w:rPr>
                <w:rFonts w:cs="Arial"/>
                <w:sz w:val="24"/>
                <w:szCs w:val="24"/>
              </w:rPr>
            </w:pPr>
            <w:r w:rsidRPr="006032DA">
              <w:rPr>
                <w:rFonts w:cs="Arial"/>
                <w:sz w:val="24"/>
                <w:szCs w:val="24"/>
              </w:rPr>
              <w:t>I confirm that the information given in this application is true and complete and that, if successful, the organisation will administer any grant in accordance with the final version of the D</w:t>
            </w:r>
            <w:r w:rsidR="00C8027E" w:rsidRPr="006032DA">
              <w:rPr>
                <w:rFonts w:cs="Arial"/>
                <w:sz w:val="24"/>
                <w:szCs w:val="24"/>
              </w:rPr>
              <w:t xml:space="preserve">epartment </w:t>
            </w:r>
            <w:r w:rsidRPr="006032DA">
              <w:rPr>
                <w:rFonts w:cs="Arial"/>
                <w:sz w:val="24"/>
                <w:szCs w:val="24"/>
              </w:rPr>
              <w:t>f</w:t>
            </w:r>
            <w:r w:rsidR="00830558" w:rsidRPr="006032DA">
              <w:rPr>
                <w:rFonts w:cs="Arial"/>
                <w:sz w:val="24"/>
                <w:szCs w:val="24"/>
              </w:rPr>
              <w:t xml:space="preserve">or </w:t>
            </w:r>
            <w:r w:rsidRPr="006032DA">
              <w:rPr>
                <w:rFonts w:cs="Arial"/>
                <w:sz w:val="24"/>
                <w:szCs w:val="24"/>
              </w:rPr>
              <w:t>E</w:t>
            </w:r>
            <w:r w:rsidR="00830558" w:rsidRPr="006032DA">
              <w:rPr>
                <w:rFonts w:cs="Arial"/>
                <w:sz w:val="24"/>
                <w:szCs w:val="24"/>
              </w:rPr>
              <w:t>ducation</w:t>
            </w:r>
            <w:r w:rsidRPr="006032DA">
              <w:rPr>
                <w:rFonts w:cs="Arial"/>
                <w:sz w:val="24"/>
                <w:szCs w:val="24"/>
              </w:rPr>
              <w:t xml:space="preserve">'s grant funding agreement.  I understand that the information will be used in the evaluation process to assess my organisation’s suitability to be a grant recipient.  </w:t>
            </w:r>
          </w:p>
        </w:tc>
      </w:tr>
      <w:tr w:rsidR="00897DCF" w:rsidRPr="006032DA" w14:paraId="6ABDA083"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Pr>
          <w:p w14:paraId="137AD803" w14:textId="77777777" w:rsidR="00897DCF" w:rsidRPr="006032DA" w:rsidRDefault="00897DCF" w:rsidP="000D4369">
            <w:pPr>
              <w:spacing w:before="120" w:after="120"/>
              <w:jc w:val="center"/>
              <w:rPr>
                <w:rFonts w:cs="Arial"/>
                <w:b/>
                <w:bCs/>
                <w:sz w:val="24"/>
                <w:szCs w:val="24"/>
              </w:rPr>
            </w:pPr>
            <w:r w:rsidRPr="006032DA">
              <w:rPr>
                <w:rFonts w:cs="Arial"/>
                <w:b/>
                <w:bCs/>
                <w:sz w:val="24"/>
                <w:szCs w:val="24"/>
              </w:rPr>
              <w:t>FORM COMPLETED BY</w:t>
            </w:r>
          </w:p>
        </w:tc>
      </w:tr>
      <w:tr w:rsidR="00897DCF" w:rsidRPr="006032DA" w14:paraId="6305C1B4"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07C3AEFD" w14:textId="77777777" w:rsidR="00897DCF" w:rsidRPr="006032DA" w:rsidRDefault="00897DCF" w:rsidP="000D4369">
            <w:pPr>
              <w:spacing w:before="120" w:after="120"/>
              <w:rPr>
                <w:rFonts w:cs="Arial"/>
                <w:sz w:val="24"/>
                <w:szCs w:val="24"/>
              </w:rPr>
            </w:pPr>
            <w:r w:rsidRPr="006032DA">
              <w:rPr>
                <w:rFonts w:cs="Arial"/>
                <w:sz w:val="24"/>
                <w:szCs w:val="24"/>
              </w:rPr>
              <w:t>Name:</w:t>
            </w:r>
          </w:p>
        </w:tc>
        <w:tc>
          <w:tcPr>
            <w:tcW w:w="6010" w:type="dxa"/>
          </w:tcPr>
          <w:p w14:paraId="791CDAE0" w14:textId="77777777" w:rsidR="00897DCF" w:rsidRPr="006032DA" w:rsidRDefault="00897DCF" w:rsidP="000D4369">
            <w:pPr>
              <w:spacing w:before="120" w:after="120"/>
              <w:rPr>
                <w:rFonts w:cs="Arial"/>
                <w:sz w:val="24"/>
                <w:szCs w:val="24"/>
              </w:rPr>
            </w:pPr>
          </w:p>
        </w:tc>
      </w:tr>
      <w:tr w:rsidR="00897DCF" w:rsidRPr="006032DA" w14:paraId="732AAC5A"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6EE4F9D1" w14:textId="77777777" w:rsidR="00897DCF" w:rsidRPr="006032DA" w:rsidRDefault="00897DCF" w:rsidP="000D4369">
            <w:pPr>
              <w:spacing w:before="120" w:after="120"/>
              <w:rPr>
                <w:rFonts w:cs="Arial"/>
                <w:sz w:val="24"/>
                <w:szCs w:val="24"/>
              </w:rPr>
            </w:pPr>
            <w:r w:rsidRPr="006032DA">
              <w:rPr>
                <w:rFonts w:cs="Arial"/>
                <w:sz w:val="24"/>
                <w:szCs w:val="24"/>
              </w:rPr>
              <w:t>Position (Job Title):</w:t>
            </w:r>
          </w:p>
        </w:tc>
        <w:tc>
          <w:tcPr>
            <w:tcW w:w="6010" w:type="dxa"/>
          </w:tcPr>
          <w:p w14:paraId="6150C88D" w14:textId="77777777" w:rsidR="00897DCF" w:rsidRPr="006032DA" w:rsidRDefault="00897DCF" w:rsidP="000D4369">
            <w:pPr>
              <w:spacing w:before="120" w:after="120"/>
              <w:rPr>
                <w:rFonts w:cs="Arial"/>
                <w:sz w:val="24"/>
                <w:szCs w:val="24"/>
              </w:rPr>
            </w:pPr>
          </w:p>
        </w:tc>
      </w:tr>
      <w:tr w:rsidR="00897DCF" w:rsidRPr="006032DA" w14:paraId="249383CD"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4722DE73" w14:textId="77777777" w:rsidR="00897DCF" w:rsidRPr="006032DA" w:rsidRDefault="00897DCF" w:rsidP="000D4369">
            <w:pPr>
              <w:spacing w:before="120" w:after="120"/>
              <w:rPr>
                <w:rFonts w:cs="Arial"/>
                <w:sz w:val="24"/>
                <w:szCs w:val="24"/>
              </w:rPr>
            </w:pPr>
            <w:r w:rsidRPr="006032DA">
              <w:rPr>
                <w:rFonts w:cs="Arial"/>
                <w:sz w:val="24"/>
                <w:szCs w:val="24"/>
              </w:rPr>
              <w:t>Date:</w:t>
            </w:r>
          </w:p>
        </w:tc>
        <w:tc>
          <w:tcPr>
            <w:tcW w:w="6010" w:type="dxa"/>
          </w:tcPr>
          <w:p w14:paraId="1FBCAF08" w14:textId="77777777" w:rsidR="00897DCF" w:rsidRPr="006032DA" w:rsidRDefault="00897DCF" w:rsidP="000D4369">
            <w:pPr>
              <w:spacing w:before="120" w:after="120"/>
              <w:rPr>
                <w:rFonts w:cs="Arial"/>
                <w:sz w:val="24"/>
                <w:szCs w:val="24"/>
              </w:rPr>
            </w:pPr>
          </w:p>
        </w:tc>
      </w:tr>
      <w:tr w:rsidR="00897DCF" w:rsidRPr="006032DA" w14:paraId="3218B6B3" w14:textId="77777777" w:rsidTr="000D436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Borders>
              <w:bottom w:val="single" w:sz="12" w:space="0" w:color="auto"/>
            </w:tcBorders>
          </w:tcPr>
          <w:p w14:paraId="4A34044C" w14:textId="77777777" w:rsidR="00897DCF" w:rsidRPr="006032DA" w:rsidRDefault="00897DCF" w:rsidP="000D4369">
            <w:pPr>
              <w:spacing w:before="120" w:after="120"/>
              <w:rPr>
                <w:rFonts w:cs="Arial"/>
                <w:sz w:val="24"/>
                <w:szCs w:val="24"/>
              </w:rPr>
            </w:pPr>
            <w:r w:rsidRPr="006032DA">
              <w:rPr>
                <w:rFonts w:cs="Arial"/>
                <w:sz w:val="24"/>
                <w:szCs w:val="24"/>
              </w:rPr>
              <w:t>Telephone number:</w:t>
            </w:r>
          </w:p>
        </w:tc>
        <w:tc>
          <w:tcPr>
            <w:tcW w:w="6010" w:type="dxa"/>
            <w:tcBorders>
              <w:bottom w:val="single" w:sz="12" w:space="0" w:color="auto"/>
            </w:tcBorders>
          </w:tcPr>
          <w:p w14:paraId="4895B39F" w14:textId="77777777" w:rsidR="00897DCF" w:rsidRPr="006032DA" w:rsidRDefault="00897DCF" w:rsidP="000D4369">
            <w:pPr>
              <w:spacing w:before="120" w:after="120"/>
              <w:rPr>
                <w:rFonts w:cs="Arial"/>
                <w:sz w:val="24"/>
                <w:szCs w:val="24"/>
              </w:rPr>
            </w:pPr>
          </w:p>
        </w:tc>
      </w:tr>
    </w:tbl>
    <w:p w14:paraId="7925C5FE" w14:textId="77777777" w:rsidR="00897DCF" w:rsidRPr="006032DA" w:rsidRDefault="00897DCF" w:rsidP="00897DCF">
      <w:pPr>
        <w:widowControl/>
        <w:overflowPunct/>
        <w:spacing w:after="200"/>
        <w:jc w:val="center"/>
        <w:textAlignment w:val="auto"/>
        <w:rPr>
          <w:rFonts w:cs="Arial"/>
          <w:sz w:val="24"/>
          <w:szCs w:val="24"/>
        </w:rPr>
      </w:pPr>
    </w:p>
    <w:p w14:paraId="3929A0BA" w14:textId="77777777" w:rsidR="00897DCF" w:rsidRPr="006032DA" w:rsidRDefault="00897DCF" w:rsidP="00897DCF">
      <w:pPr>
        <w:widowControl/>
        <w:overflowPunct/>
        <w:spacing w:after="200"/>
        <w:jc w:val="center"/>
        <w:textAlignment w:val="auto"/>
        <w:rPr>
          <w:rFonts w:cs="Arial"/>
          <w:sz w:val="24"/>
          <w:szCs w:val="24"/>
        </w:rPr>
      </w:pPr>
      <w:r w:rsidRPr="006032DA">
        <w:rPr>
          <w:rFonts w:cs="Arial"/>
          <w:sz w:val="24"/>
          <w:szCs w:val="24"/>
        </w:rPr>
        <w:t xml:space="preserve"> </w:t>
      </w:r>
    </w:p>
    <w:p w14:paraId="0D07D85D" w14:textId="77777777" w:rsidR="00897DCF" w:rsidRPr="006032DA" w:rsidRDefault="00897DCF" w:rsidP="00897DCF">
      <w:pPr>
        <w:rPr>
          <w:rFonts w:cs="Arial"/>
          <w:sz w:val="24"/>
          <w:szCs w:val="24"/>
        </w:rPr>
      </w:pPr>
    </w:p>
    <w:p w14:paraId="41272145" w14:textId="2ADFC943" w:rsidR="00CA1712" w:rsidRPr="006032DA" w:rsidRDefault="00CA1712" w:rsidP="00897DCF">
      <w:pPr>
        <w:pStyle w:val="Numbered"/>
        <w:widowControl/>
        <w:rPr>
          <w:rFonts w:cs="Arial"/>
          <w:b/>
          <w:sz w:val="24"/>
          <w:szCs w:val="24"/>
        </w:rPr>
      </w:pPr>
      <w:r w:rsidRPr="006032DA">
        <w:rPr>
          <w:rFonts w:cs="Arial"/>
          <w:sz w:val="24"/>
          <w:szCs w:val="24"/>
        </w:rPr>
        <w:br w:type="page"/>
      </w:r>
    </w:p>
    <w:p w14:paraId="6187BC60" w14:textId="08A7E34E" w:rsidR="001422A9" w:rsidRPr="006032DA" w:rsidRDefault="005B65B0" w:rsidP="005B65B0">
      <w:pPr>
        <w:pStyle w:val="Heading1"/>
        <w:rPr>
          <w:rFonts w:eastAsiaTheme="minorHAnsi"/>
          <w:lang w:eastAsia="en-US"/>
        </w:rPr>
      </w:pPr>
      <w:bookmarkStart w:id="2" w:name="_Toc529280302"/>
      <w:r w:rsidRPr="006032DA">
        <w:rPr>
          <w:rFonts w:eastAsiaTheme="minorHAnsi"/>
          <w:sz w:val="24"/>
          <w:szCs w:val="24"/>
          <w:lang w:eastAsia="en-US"/>
        </w:rPr>
        <w:t xml:space="preserve">GUIDE FOR APPLICANTS </w:t>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Pr="006032DA">
        <w:rPr>
          <w:rFonts w:eastAsiaTheme="minorHAnsi"/>
          <w:lang w:eastAsia="en-US"/>
        </w:rPr>
        <w:tab/>
      </w:r>
      <w:r w:rsidR="00E47108" w:rsidRPr="006032DA">
        <w:rPr>
          <w:rFonts w:eastAsiaTheme="minorHAnsi"/>
          <w:lang w:eastAsia="en-US"/>
        </w:rPr>
        <w:t>ANNEX B</w:t>
      </w:r>
      <w:bookmarkEnd w:id="2"/>
    </w:p>
    <w:p w14:paraId="0BA5244C" w14:textId="56B6D046"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u w:val="single"/>
          <w:lang w:eastAsia="en-US"/>
        </w:rPr>
      </w:pPr>
      <w:r w:rsidRPr="006032DA">
        <w:rPr>
          <w:rFonts w:eastAsiaTheme="minorHAnsi" w:cs="Arial"/>
          <w:b/>
          <w:i/>
          <w:sz w:val="24"/>
          <w:szCs w:val="24"/>
          <w:lang w:eastAsia="en-US"/>
        </w:rPr>
        <w:t>Please read this guide carefully before starting your application</w:t>
      </w:r>
    </w:p>
    <w:p w14:paraId="2F528917"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 xml:space="preserve">Section A: Your Organisation </w:t>
      </w:r>
    </w:p>
    <w:p w14:paraId="0C620582"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All applicants should complete section A. This section helps us understand more about your organisation and the location in which you will be delivering. </w:t>
      </w:r>
    </w:p>
    <w:p w14:paraId="277A1103" w14:textId="43C6FF0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You should outline all the partners you plan to work with and detail of previous and current government funding you have bid for. </w:t>
      </w:r>
    </w:p>
    <w:p w14:paraId="4CAC0EB2" w14:textId="716EE39C" w:rsidR="00204F82" w:rsidRPr="006032DA" w:rsidRDefault="00204F82"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Question A.iv: GEO wants to ensure that all young people are safe in schools and education and any organisation which is funded on the programme must ensure that all staff have appropriate policies and procedures in place. Use this section to outline policies and procedures and how you will ensure this happens in your work on this programme and across you organisation. If these are published elsewhere, you may wish to include links or add the documents as an attachment. This question is not scored but if the information provided here is </w:t>
      </w:r>
      <w:r w:rsidR="001F6228" w:rsidRPr="006032DA">
        <w:rPr>
          <w:rFonts w:eastAsiaTheme="minorHAnsi" w:cs="Arial"/>
          <w:sz w:val="24"/>
          <w:szCs w:val="24"/>
          <w:lang w:eastAsia="en-US"/>
        </w:rPr>
        <w:t>unsatisfactory</w:t>
      </w:r>
      <w:r w:rsidRPr="006032DA">
        <w:rPr>
          <w:rFonts w:eastAsiaTheme="minorHAnsi" w:cs="Arial"/>
          <w:sz w:val="24"/>
          <w:szCs w:val="24"/>
          <w:lang w:eastAsia="en-US"/>
        </w:rPr>
        <w:t xml:space="preserve"> </w:t>
      </w:r>
    </w:p>
    <w:p w14:paraId="10EB7031"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This section will not be scored. </w:t>
      </w:r>
    </w:p>
    <w:p w14:paraId="333BC1F2"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Section B: Your proposed delivery package and plan</w:t>
      </w:r>
    </w:p>
    <w:p w14:paraId="168C38F5" w14:textId="1F431B5E"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This section is desi</w:t>
      </w:r>
      <w:r w:rsidR="00204F82" w:rsidRPr="006032DA">
        <w:rPr>
          <w:rFonts w:eastAsiaTheme="minorHAnsi" w:cs="Arial"/>
          <w:sz w:val="24"/>
          <w:szCs w:val="24"/>
          <w:lang w:eastAsia="en-US"/>
        </w:rPr>
        <w:t>gned</w:t>
      </w:r>
      <w:r w:rsidRPr="006032DA">
        <w:rPr>
          <w:rFonts w:eastAsiaTheme="minorHAnsi" w:cs="Arial"/>
          <w:sz w:val="24"/>
          <w:szCs w:val="24"/>
          <w:lang w:eastAsia="en-US"/>
        </w:rPr>
        <w:t xml:space="preserve"> for you to explain your planned delivery package and how you will meet the aims of the programme. </w:t>
      </w:r>
    </w:p>
    <w:p w14:paraId="1C71D2E4" w14:textId="2A08F39F"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All questions in this section are scored</w:t>
      </w:r>
      <w:r w:rsidR="00A21051" w:rsidRPr="006032DA">
        <w:rPr>
          <w:rFonts w:eastAsiaTheme="minorHAnsi" w:cs="Arial"/>
          <w:sz w:val="24"/>
          <w:szCs w:val="24"/>
          <w:lang w:eastAsia="en-US"/>
        </w:rPr>
        <w:t xml:space="preserve"> as per the evaluation criteria</w:t>
      </w:r>
      <w:r w:rsidRPr="006032DA">
        <w:rPr>
          <w:rFonts w:eastAsiaTheme="minorHAnsi" w:cs="Arial"/>
          <w:sz w:val="24"/>
          <w:szCs w:val="24"/>
          <w:lang w:eastAsia="en-US"/>
        </w:rPr>
        <w:t>.</w:t>
      </w:r>
    </w:p>
    <w:p w14:paraId="55B43E08"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B.i:</w:t>
      </w:r>
      <w:r w:rsidRPr="006032DA">
        <w:rPr>
          <w:rFonts w:eastAsiaTheme="minorHAnsi" w:cs="Arial"/>
          <w:sz w:val="24"/>
          <w:szCs w:val="24"/>
          <w:lang w:eastAsia="en-US"/>
        </w:rPr>
        <w:t xml:space="preserve"> this section is for you to demonstrate you meet the aims of the programme and tell us about you delivery package. You may wish to include: </w:t>
      </w:r>
    </w:p>
    <w:p w14:paraId="7EBCA480" w14:textId="7F58697D"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-how you will meet the minimum intervention package described in the invitation to bid and the reasons for deciding this package. </w:t>
      </w:r>
    </w:p>
    <w:p w14:paraId="7DD3E0E9" w14:textId="09C6C34B" w:rsidR="000B153A" w:rsidRPr="006032DA" w:rsidRDefault="000B153A"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 whether you have considered the desirable criteria. </w:t>
      </w:r>
    </w:p>
    <w:p w14:paraId="25FFBC69" w14:textId="77C82C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w:t>
      </w:r>
      <w:r w:rsidR="000B153A" w:rsidRPr="006032DA">
        <w:rPr>
          <w:rFonts w:eastAsiaTheme="minorHAnsi" w:cs="Arial"/>
          <w:sz w:val="24"/>
          <w:szCs w:val="24"/>
          <w:lang w:eastAsia="en-US"/>
        </w:rPr>
        <w:t xml:space="preserve"> the phase of schools this will be for, primary, secondary or both</w:t>
      </w:r>
    </w:p>
    <w:p w14:paraId="769C661E" w14:textId="1FDC8CAE" w:rsidR="000B153A"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-what will be included in your package</w:t>
      </w:r>
      <w:r w:rsidR="000B153A" w:rsidRPr="006032DA">
        <w:rPr>
          <w:rFonts w:eastAsiaTheme="minorHAnsi" w:cs="Arial"/>
          <w:sz w:val="24"/>
          <w:szCs w:val="24"/>
          <w:lang w:eastAsia="en-US"/>
        </w:rPr>
        <w:t>, why</w:t>
      </w:r>
      <w:r w:rsidRPr="006032DA">
        <w:rPr>
          <w:rFonts w:eastAsiaTheme="minorHAnsi" w:cs="Arial"/>
          <w:sz w:val="24"/>
          <w:szCs w:val="24"/>
          <w:lang w:eastAsia="en-US"/>
        </w:rPr>
        <w:t xml:space="preserve"> and the order in which this might be delivered.</w:t>
      </w:r>
    </w:p>
    <w:p w14:paraId="6C3BE21C" w14:textId="28101895" w:rsidR="000B153A" w:rsidRPr="006032DA" w:rsidRDefault="000B153A"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-the length of time you will work with and engage with schools </w:t>
      </w:r>
    </w:p>
    <w:p w14:paraId="3BB3D9DA" w14:textId="77777777" w:rsidR="007D0BD7" w:rsidRPr="006032DA" w:rsidRDefault="007D0BD7" w:rsidP="007D0BD7">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-the rationale for your delivery method and how this links to outcomes. </w:t>
      </w:r>
    </w:p>
    <w:p w14:paraId="17977142"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B.ii:</w:t>
      </w:r>
      <w:r w:rsidRPr="006032DA">
        <w:rPr>
          <w:rFonts w:eastAsiaTheme="minorHAnsi" w:cs="Arial"/>
          <w:sz w:val="24"/>
          <w:szCs w:val="24"/>
          <w:lang w:eastAsia="en-US"/>
        </w:rPr>
        <w:t xml:space="preserve"> this question is to help us understand how your programme will practically work in schools. This could include:</w:t>
      </w:r>
    </w:p>
    <w:p w14:paraId="27E0C1FA" w14:textId="3E17AA5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 will deliver this package in schools and help them begin their long</w:t>
      </w:r>
      <w:r w:rsidR="007512D1" w:rsidRPr="006032DA">
        <w:rPr>
          <w:rFonts w:eastAsiaTheme="minorHAnsi" w:cs="Arial"/>
          <w:sz w:val="24"/>
          <w:szCs w:val="24"/>
          <w:lang w:eastAsia="en-US"/>
        </w:rPr>
        <w:t>-</w:t>
      </w:r>
      <w:r w:rsidRPr="006032DA">
        <w:rPr>
          <w:rFonts w:eastAsiaTheme="minorHAnsi" w:cs="Arial"/>
          <w:sz w:val="24"/>
          <w:szCs w:val="24"/>
          <w:lang w:eastAsia="en-US"/>
        </w:rPr>
        <w:t xml:space="preserve">term actions to make their schools LGBT inclusive. </w:t>
      </w:r>
    </w:p>
    <w:p w14:paraId="747E54DB" w14:textId="18575DF3"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w:t>
      </w:r>
      <w:r w:rsidR="000B153A" w:rsidRPr="006032DA">
        <w:rPr>
          <w:rFonts w:eastAsiaTheme="minorHAnsi" w:cs="Arial"/>
          <w:sz w:val="24"/>
          <w:szCs w:val="24"/>
          <w:lang w:eastAsia="en-US"/>
        </w:rPr>
        <w:t xml:space="preserve"> will help schools include LGBT identities throughout</w:t>
      </w:r>
      <w:r w:rsidRPr="006032DA">
        <w:rPr>
          <w:rFonts w:eastAsiaTheme="minorHAnsi" w:cs="Arial"/>
          <w:sz w:val="24"/>
          <w:szCs w:val="24"/>
          <w:lang w:eastAsia="en-US"/>
        </w:rPr>
        <w:t xml:space="preserve"> their curriculum. </w:t>
      </w:r>
    </w:p>
    <w:p w14:paraId="2D8A48E0" w14:textId="0F89BF4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-the content of your training and how this will be delivered. </w:t>
      </w:r>
    </w:p>
    <w:p w14:paraId="39FE3B47" w14:textId="715BDC5D" w:rsidR="00CB00C3" w:rsidRPr="006032DA" w:rsidRDefault="000B153A"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-where schools may want to adapt the package</w:t>
      </w:r>
    </w:p>
    <w:p w14:paraId="6C21DADC" w14:textId="2C30C2AB" w:rsidR="007512D1" w:rsidRPr="006032DA" w:rsidRDefault="007512D1"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The second part of this question asks you to estimate the number of schools you anticipate delivering to in each school term. You should indicate your best estimate for bot</w:t>
      </w:r>
      <w:r w:rsidR="00243A9B" w:rsidRPr="006032DA">
        <w:rPr>
          <w:rFonts w:eastAsiaTheme="minorHAnsi" w:cs="Arial"/>
          <w:sz w:val="24"/>
          <w:szCs w:val="24"/>
          <w:lang w:eastAsia="en-US"/>
        </w:rPr>
        <w:t xml:space="preserve">h primary and secondary schools; and we expect these to vary slightly  when agreeing the terms of any grant awards. This helps us to understand if your delivery timetable is realistic. </w:t>
      </w:r>
    </w:p>
    <w:p w14:paraId="2D1A81D5"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B.iii:</w:t>
      </w:r>
      <w:r w:rsidRPr="006032DA">
        <w:rPr>
          <w:rFonts w:eastAsiaTheme="minorHAnsi" w:cs="Arial"/>
          <w:sz w:val="24"/>
          <w:szCs w:val="24"/>
          <w:lang w:eastAsia="en-US"/>
        </w:rPr>
        <w:t xml:space="preserve"> this question is to help us understand more about your delivery plans across the funding period. You may want to include:</w:t>
      </w:r>
    </w:p>
    <w:p w14:paraId="6CF394A7" w14:textId="7ECC6BFE"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 will rec</w:t>
      </w:r>
      <w:r w:rsidR="00A21051" w:rsidRPr="006032DA">
        <w:rPr>
          <w:rFonts w:eastAsiaTheme="minorHAnsi" w:cs="Arial"/>
          <w:sz w:val="24"/>
          <w:szCs w:val="24"/>
          <w:lang w:eastAsia="en-US"/>
        </w:rPr>
        <w:t xml:space="preserve">ruit and engage with </w:t>
      </w:r>
      <w:r w:rsidRPr="006032DA">
        <w:rPr>
          <w:rFonts w:eastAsiaTheme="minorHAnsi" w:cs="Arial"/>
          <w:sz w:val="24"/>
          <w:szCs w:val="24"/>
          <w:lang w:eastAsia="en-US"/>
        </w:rPr>
        <w:t>schools which meet the programme criteria</w:t>
      </w:r>
      <w:r w:rsidR="00A21051" w:rsidRPr="006032DA">
        <w:rPr>
          <w:rFonts w:eastAsiaTheme="minorHAnsi" w:cs="Arial"/>
          <w:sz w:val="24"/>
          <w:szCs w:val="24"/>
          <w:lang w:eastAsia="en-US"/>
        </w:rPr>
        <w:t xml:space="preserve"> depending on what phase</w:t>
      </w:r>
      <w:r w:rsidR="00204F82" w:rsidRPr="006032DA">
        <w:rPr>
          <w:rFonts w:eastAsiaTheme="minorHAnsi" w:cs="Arial"/>
          <w:sz w:val="24"/>
          <w:szCs w:val="24"/>
          <w:lang w:eastAsia="en-US"/>
        </w:rPr>
        <w:t xml:space="preserve"> (primary or secondary)</w:t>
      </w:r>
      <w:r w:rsidR="00A21051" w:rsidRPr="006032DA">
        <w:rPr>
          <w:rFonts w:eastAsiaTheme="minorHAnsi" w:cs="Arial"/>
          <w:sz w:val="24"/>
          <w:szCs w:val="24"/>
          <w:lang w:eastAsia="en-US"/>
        </w:rPr>
        <w:t xml:space="preserve"> of school you are targeting</w:t>
      </w:r>
      <w:r w:rsidRPr="006032DA">
        <w:rPr>
          <w:rFonts w:eastAsiaTheme="minorHAnsi" w:cs="Arial"/>
          <w:sz w:val="24"/>
          <w:szCs w:val="24"/>
          <w:lang w:eastAsia="en-US"/>
        </w:rPr>
        <w:t xml:space="preserve">. </w:t>
      </w:r>
    </w:p>
    <w:p w14:paraId="579AC76C"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-how you will retain schools until completion.</w:t>
      </w:r>
    </w:p>
    <w:p w14:paraId="67E164B5"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-how you will use your start-up period and deliver effectively in schools. You may also want to include your methods for recruiting schools and a delivery plan. If you have not decided to have start-up, or a shorter start-up period you should explain the rationale for this. </w:t>
      </w:r>
    </w:p>
    <w:p w14:paraId="4CE151DD"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 the maximum number of schools you will be able to deliver in the programme and how many schools you could deliver per a term within the funding available and your budget plans. </w:t>
      </w:r>
    </w:p>
    <w:p w14:paraId="7B0E6A84"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-a delivery timetable</w:t>
      </w:r>
    </w:p>
    <w:p w14:paraId="2B785B47"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Section C: Finance and governance</w:t>
      </w:r>
    </w:p>
    <w:p w14:paraId="435283A4"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This section is demonstrate how you will spend the grant funding provided and how you will manage and monitor the programme with your organisation. </w:t>
      </w:r>
    </w:p>
    <w:p w14:paraId="4F91040B" w14:textId="1288301B"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Only questions C.ii and C.iii in this section are scored</w:t>
      </w:r>
      <w:r w:rsidR="004F5DEF" w:rsidRPr="006032DA">
        <w:rPr>
          <w:rFonts w:eastAsiaTheme="minorHAnsi" w:cs="Arial"/>
          <w:sz w:val="24"/>
          <w:szCs w:val="24"/>
          <w:lang w:eastAsia="en-US"/>
        </w:rPr>
        <w:t xml:space="preserve"> as per the evaluation criteria</w:t>
      </w:r>
      <w:r w:rsidRPr="006032DA">
        <w:rPr>
          <w:rFonts w:eastAsiaTheme="minorHAnsi" w:cs="Arial"/>
          <w:sz w:val="24"/>
          <w:szCs w:val="24"/>
          <w:lang w:eastAsia="en-US"/>
        </w:rPr>
        <w:t xml:space="preserve">. </w:t>
      </w:r>
    </w:p>
    <w:p w14:paraId="0954EF31"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C.i:</w:t>
      </w:r>
      <w:r w:rsidRPr="006032DA">
        <w:rPr>
          <w:rFonts w:eastAsiaTheme="minorHAnsi" w:cs="Arial"/>
          <w:sz w:val="24"/>
          <w:szCs w:val="24"/>
          <w:lang w:eastAsia="en-US"/>
        </w:rPr>
        <w:t xml:space="preserve"> it is important that your organisation is not reliant on government funding and must demonstrate this in your application with supporting evidence. </w:t>
      </w:r>
    </w:p>
    <w:p w14:paraId="1A68F26F" w14:textId="77777777"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C.ii:</w:t>
      </w:r>
      <w:r w:rsidRPr="006032DA">
        <w:rPr>
          <w:rFonts w:eastAsiaTheme="minorHAnsi" w:cs="Arial"/>
          <w:sz w:val="24"/>
          <w:szCs w:val="24"/>
          <w:lang w:eastAsia="en-US"/>
        </w:rPr>
        <w:t xml:space="preserve"> this section is for you to set out your costs, how you will spend the funding you are bidding for and the rationale for these costs. </w:t>
      </w:r>
    </w:p>
    <w:p w14:paraId="054F4FA1" w14:textId="77777777"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Style w:val="Strong"/>
          <w:rFonts w:cs="Arial"/>
          <w:sz w:val="24"/>
          <w:szCs w:val="24"/>
          <w:lang w:val="en"/>
        </w:rPr>
        <w:t>Total administration costs </w:t>
      </w:r>
      <w:r w:rsidRPr="006032DA">
        <w:rPr>
          <w:rFonts w:cs="Arial"/>
          <w:sz w:val="24"/>
          <w:szCs w:val="24"/>
          <w:lang w:val="en"/>
        </w:rPr>
        <w:t>should be the whole cost to your organisation(s) of administering the programme over its lifetime. For example, this could include wages/salaries, marketing, project management, overheads, Disclosure and Barring Service checks, and recruitment.</w:t>
      </w:r>
    </w:p>
    <w:p w14:paraId="0741D317" w14:textId="77777777"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Style w:val="Strong"/>
          <w:rFonts w:cs="Arial"/>
          <w:sz w:val="24"/>
          <w:szCs w:val="24"/>
          <w:lang w:val="en"/>
        </w:rPr>
        <w:t>Total travel and subsistence costs </w:t>
      </w:r>
      <w:r w:rsidRPr="006032DA">
        <w:rPr>
          <w:rFonts w:cs="Arial"/>
          <w:sz w:val="24"/>
          <w:szCs w:val="24"/>
          <w:lang w:val="en"/>
        </w:rPr>
        <w:t>should be the whole estimated cost of travel to schools and meetings based on your organisation's delivery plan over the lifetime of the programme.</w:t>
      </w:r>
    </w:p>
    <w:p w14:paraId="7D0FBC0F" w14:textId="77777777"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Style w:val="Strong"/>
          <w:rFonts w:cs="Arial"/>
          <w:sz w:val="24"/>
          <w:szCs w:val="24"/>
          <w:lang w:val="en"/>
        </w:rPr>
        <w:t>Intervention cost per school </w:t>
      </w:r>
      <w:r w:rsidRPr="006032DA">
        <w:rPr>
          <w:rFonts w:cs="Arial"/>
          <w:sz w:val="24"/>
          <w:szCs w:val="24"/>
          <w:lang w:val="en"/>
        </w:rPr>
        <w:t>should be the cost of delivering all of your interventions in a single school, excluding any administration, travel and subsistence costs.</w:t>
      </w:r>
    </w:p>
    <w:p w14:paraId="1818290B" w14:textId="3F26BC63" w:rsidR="00243A9B" w:rsidRPr="006032DA" w:rsidRDefault="00243A9B"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Fonts w:cs="Arial"/>
          <w:b/>
          <w:bCs/>
          <w:sz w:val="24"/>
          <w:szCs w:val="24"/>
          <w:lang w:val="en"/>
        </w:rPr>
        <w:t>Total intervention costs </w:t>
      </w:r>
      <w:r w:rsidRPr="006032DA">
        <w:rPr>
          <w:rFonts w:cs="Arial"/>
          <w:sz w:val="24"/>
          <w:szCs w:val="24"/>
          <w:lang w:val="en"/>
        </w:rPr>
        <w:t xml:space="preserve">should be the the whole cost of delivering your package of interventions in your target number of schools across the whole delivery plan. This should simply be </w:t>
      </w:r>
      <w:r w:rsidRPr="006032DA">
        <w:rPr>
          <w:rStyle w:val="Strong"/>
          <w:rFonts w:cs="Arial"/>
          <w:sz w:val="24"/>
          <w:szCs w:val="24"/>
          <w:lang w:val="en"/>
        </w:rPr>
        <w:t>the intervention cost per school</w:t>
      </w:r>
      <w:r w:rsidRPr="006032DA">
        <w:rPr>
          <w:rFonts w:cs="Arial"/>
          <w:sz w:val="24"/>
          <w:szCs w:val="24"/>
          <w:lang w:val="en"/>
        </w:rPr>
        <w:t xml:space="preserve"> multiplied by the </w:t>
      </w:r>
      <w:r w:rsidRPr="006032DA">
        <w:rPr>
          <w:rStyle w:val="Strong"/>
          <w:rFonts w:cs="Arial"/>
          <w:sz w:val="24"/>
          <w:szCs w:val="24"/>
          <w:lang w:val="en"/>
        </w:rPr>
        <w:t>total number of schools </w:t>
      </w:r>
      <w:r w:rsidRPr="006032DA">
        <w:rPr>
          <w:rFonts w:cs="Arial"/>
          <w:sz w:val="24"/>
          <w:szCs w:val="24"/>
          <w:lang w:val="en"/>
        </w:rPr>
        <w:t>you plan to deliver in.</w:t>
      </w:r>
    </w:p>
    <w:p w14:paraId="51717994" w14:textId="77777777" w:rsidR="00243A9B" w:rsidRPr="006032DA" w:rsidRDefault="001422A9" w:rsidP="00243A9B">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In your rationale it should be clear how you have come to these costs and what is included under each heading. </w:t>
      </w:r>
    </w:p>
    <w:p w14:paraId="4C93A1B0" w14:textId="2EE1EBA8" w:rsidR="00A21051" w:rsidRPr="006032DA" w:rsidRDefault="00AD1BF6" w:rsidP="001F6228">
      <w:pPr>
        <w:pStyle w:val="ListParagraph"/>
        <w:widowControl/>
        <w:numPr>
          <w:ilvl w:val="0"/>
          <w:numId w:val="15"/>
        </w:numPr>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Demonstrate that your package and costs demonstrate </w:t>
      </w:r>
      <w:r w:rsidR="00DB5BAA" w:rsidRPr="006032DA">
        <w:rPr>
          <w:rFonts w:eastAsiaTheme="minorHAnsi" w:cs="Arial"/>
          <w:sz w:val="24"/>
          <w:szCs w:val="24"/>
          <w:lang w:eastAsia="en-US"/>
        </w:rPr>
        <w:t xml:space="preserve">and achieve </w:t>
      </w:r>
      <w:r w:rsidRPr="006032DA">
        <w:rPr>
          <w:rFonts w:eastAsiaTheme="minorHAnsi" w:cs="Arial"/>
          <w:sz w:val="24"/>
          <w:szCs w:val="24"/>
          <w:lang w:eastAsia="en-US"/>
        </w:rPr>
        <w:t>value for money</w:t>
      </w:r>
      <w:r w:rsidR="00DB5BAA" w:rsidRPr="006032DA">
        <w:rPr>
          <w:rFonts w:eastAsiaTheme="minorHAnsi" w:cs="Arial"/>
          <w:sz w:val="24"/>
          <w:szCs w:val="24"/>
          <w:lang w:eastAsia="en-US"/>
        </w:rPr>
        <w:t xml:space="preserve">. </w:t>
      </w:r>
    </w:p>
    <w:p w14:paraId="5BBA8D79" w14:textId="37F003A0" w:rsidR="00A21051"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Question C.iii:</w:t>
      </w:r>
      <w:r w:rsidRPr="006032DA">
        <w:rPr>
          <w:rFonts w:eastAsiaTheme="minorHAnsi" w:cs="Arial"/>
          <w:sz w:val="24"/>
          <w:szCs w:val="24"/>
          <w:lang w:eastAsia="en-US"/>
        </w:rPr>
        <w:t xml:space="preserve"> this section is for you to show internally how you will monitor the programme so that your organisation delivers the your proposal on time to cost and to a high standard. You should consider internal accountability measures, reporting structures, managing risk and individuals who will be responsible ove</w:t>
      </w:r>
      <w:r w:rsidR="00A21051" w:rsidRPr="006032DA">
        <w:rPr>
          <w:rFonts w:eastAsiaTheme="minorHAnsi" w:cs="Arial"/>
          <w:sz w:val="24"/>
          <w:szCs w:val="24"/>
          <w:lang w:eastAsia="en-US"/>
        </w:rPr>
        <w:t>rall and on a day to day basis.</w:t>
      </w:r>
    </w:p>
    <w:p w14:paraId="6D1D6F95"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r w:rsidRPr="006032DA">
        <w:rPr>
          <w:rFonts w:eastAsiaTheme="minorHAnsi" w:cs="Arial"/>
          <w:b/>
          <w:sz w:val="24"/>
          <w:szCs w:val="24"/>
          <w:lang w:eastAsia="en-US"/>
        </w:rPr>
        <w:t xml:space="preserve">Section D: Capability and Capacity </w:t>
      </w:r>
    </w:p>
    <w:p w14:paraId="1D4EA9BB" w14:textId="4DF9B2A2" w:rsidR="001422A9" w:rsidRPr="006032DA" w:rsidRDefault="001422A9"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This section is for you to demonstrate your knowledge in this area and the ability for your organisation to effectively deliver your proposal alongside the other work you may be delivering. </w:t>
      </w:r>
    </w:p>
    <w:p w14:paraId="7F46D9E6" w14:textId="377FAD0A" w:rsidR="00BF2140" w:rsidRPr="006032DA" w:rsidRDefault="00BF2140"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All questions in this section are scored per the evaluation criteria. </w:t>
      </w:r>
    </w:p>
    <w:p w14:paraId="6F47F7A0" w14:textId="790ED75A" w:rsidR="00BF2140" w:rsidRPr="006032DA" w:rsidRDefault="00BF2140"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i/>
          <w:sz w:val="24"/>
          <w:szCs w:val="24"/>
          <w:lang w:eastAsia="en-US"/>
        </w:rPr>
        <w:t xml:space="preserve">Question D.i: </w:t>
      </w:r>
      <w:r w:rsidRPr="006032DA">
        <w:rPr>
          <w:rFonts w:eastAsiaTheme="minorHAnsi" w:cs="Arial"/>
          <w:sz w:val="24"/>
          <w:szCs w:val="24"/>
          <w:lang w:eastAsia="en-US"/>
        </w:rPr>
        <w:t xml:space="preserve">Demonstrate your organisation’s expertise in the area of LGBT and education and how you have previously worked with schools. You should show your expertise in the area of LGBT inclusivity and schools within your organisation or you will access this expertise. You may wish to include practical resources and examples of work. </w:t>
      </w:r>
    </w:p>
    <w:p w14:paraId="496893C7" w14:textId="43E844F1" w:rsidR="00BF2140" w:rsidRPr="006032DA" w:rsidRDefault="00BF2140" w:rsidP="001422A9">
      <w:pPr>
        <w:widowControl/>
        <w:overflowPunct/>
        <w:autoSpaceDE/>
        <w:autoSpaceDN/>
        <w:adjustRightInd/>
        <w:spacing w:after="160" w:line="259" w:lineRule="auto"/>
        <w:textAlignment w:val="auto"/>
        <w:rPr>
          <w:rFonts w:eastAsiaTheme="minorHAnsi" w:cs="Arial"/>
          <w:sz w:val="24"/>
          <w:szCs w:val="24"/>
          <w:lang w:eastAsia="en-US"/>
        </w:rPr>
      </w:pPr>
      <w:r w:rsidRPr="006032DA">
        <w:rPr>
          <w:rFonts w:eastAsiaTheme="minorHAnsi" w:cs="Arial"/>
          <w:sz w:val="24"/>
          <w:szCs w:val="24"/>
          <w:lang w:eastAsia="en-US"/>
        </w:rPr>
        <w:t xml:space="preserve">Question D.ii: show how your organisation has the capacity to take on this work and will adequately resource this work to not only deliver the programme but also make sure your organisation can meet the management information requirements set out by GEO and work effectively. </w:t>
      </w:r>
    </w:p>
    <w:p w14:paraId="3A2D8EBF"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BB6F169"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2B21B4CE"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2A419A8"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4B29BE4"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2BAF8CA0"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5373B197"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311AA541"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0615D951" w14:textId="1C0E507C"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6C326F60" w14:textId="77777777" w:rsidR="002B6E43" w:rsidRPr="006032DA" w:rsidRDefault="002B6E43" w:rsidP="001422A9">
      <w:pPr>
        <w:widowControl/>
        <w:overflowPunct/>
        <w:autoSpaceDE/>
        <w:autoSpaceDN/>
        <w:adjustRightInd/>
        <w:spacing w:after="160" w:line="259" w:lineRule="auto"/>
        <w:textAlignment w:val="auto"/>
        <w:rPr>
          <w:rFonts w:eastAsiaTheme="minorHAnsi" w:cs="Arial"/>
          <w:b/>
          <w:sz w:val="24"/>
          <w:szCs w:val="24"/>
          <w:lang w:eastAsia="en-US"/>
        </w:rPr>
      </w:pPr>
    </w:p>
    <w:p w14:paraId="4DACAC34"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654AE06B" w14:textId="6FFDCA6D"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764BA271" w14:textId="4E03942E" w:rsidR="002B6E43" w:rsidRPr="006032DA" w:rsidRDefault="002B6E43" w:rsidP="001422A9">
      <w:pPr>
        <w:widowControl/>
        <w:overflowPunct/>
        <w:autoSpaceDE/>
        <w:autoSpaceDN/>
        <w:adjustRightInd/>
        <w:spacing w:after="160" w:line="259" w:lineRule="auto"/>
        <w:textAlignment w:val="auto"/>
        <w:rPr>
          <w:rFonts w:eastAsiaTheme="minorHAnsi" w:cs="Arial"/>
          <w:b/>
          <w:sz w:val="24"/>
          <w:szCs w:val="24"/>
          <w:lang w:eastAsia="en-US"/>
        </w:rPr>
      </w:pPr>
    </w:p>
    <w:p w14:paraId="2CCC7858" w14:textId="77777777" w:rsidR="005B65B0" w:rsidRPr="006032DA" w:rsidRDefault="005B65B0" w:rsidP="001422A9">
      <w:pPr>
        <w:widowControl/>
        <w:overflowPunct/>
        <w:autoSpaceDE/>
        <w:autoSpaceDN/>
        <w:adjustRightInd/>
        <w:spacing w:after="160" w:line="259" w:lineRule="auto"/>
        <w:textAlignment w:val="auto"/>
        <w:rPr>
          <w:rFonts w:eastAsiaTheme="minorHAnsi" w:cs="Arial"/>
          <w:b/>
          <w:sz w:val="24"/>
          <w:szCs w:val="24"/>
          <w:lang w:eastAsia="en-US"/>
        </w:rPr>
        <w:sectPr w:rsidR="005B65B0" w:rsidRPr="006032DA">
          <w:headerReference w:type="default" r:id="rId23"/>
          <w:footerReference w:type="default" r:id="rId24"/>
          <w:pgSz w:w="11909" w:h="16834" w:code="9"/>
          <w:pgMar w:top="1080" w:right="1152" w:bottom="1440" w:left="1440" w:header="706" w:footer="706" w:gutter="0"/>
          <w:cols w:space="720"/>
          <w:titlePg/>
        </w:sectPr>
      </w:pPr>
    </w:p>
    <w:p w14:paraId="31D69F9B" w14:textId="602F847E" w:rsidR="007846B0" w:rsidRPr="006032DA" w:rsidRDefault="00274126" w:rsidP="00725140">
      <w:pPr>
        <w:keepNext/>
        <w:keepLines/>
        <w:rPr>
          <w:rFonts w:eastAsiaTheme="minorHAnsi"/>
          <w:b/>
        </w:rPr>
      </w:pPr>
      <w:bookmarkStart w:id="3" w:name="_Toc529280303"/>
      <w:r w:rsidRPr="006032DA">
        <w:rPr>
          <w:rFonts w:eastAsiaTheme="minorHAnsi"/>
          <w:b/>
        </w:rPr>
        <w:t>EVALUATION CRITERIA</w:t>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r>
      <w:r w:rsidR="005B65B0" w:rsidRPr="006032DA">
        <w:rPr>
          <w:rFonts w:eastAsiaTheme="minorHAnsi"/>
          <w:b/>
        </w:rPr>
        <w:tab/>
        <w:t>ANNEX C</w:t>
      </w:r>
      <w:bookmarkEnd w:id="3"/>
    </w:p>
    <w:tbl>
      <w:tblPr>
        <w:tblStyle w:val="TableGrid"/>
        <w:tblpPr w:leftFromText="180" w:rightFromText="180" w:vertAnchor="page" w:horzAnchor="margin" w:tblpY="1021"/>
        <w:tblW w:w="13888" w:type="dxa"/>
        <w:tblLook w:val="04A0" w:firstRow="1" w:lastRow="0" w:firstColumn="1" w:lastColumn="0" w:noHBand="0" w:noVBand="1"/>
      </w:tblPr>
      <w:tblGrid>
        <w:gridCol w:w="1523"/>
        <w:gridCol w:w="5895"/>
        <w:gridCol w:w="3221"/>
        <w:gridCol w:w="1625"/>
        <w:gridCol w:w="1624"/>
      </w:tblGrid>
      <w:tr w:rsidR="005B65B0" w:rsidRPr="006032DA" w14:paraId="7914389B" w14:textId="77777777" w:rsidTr="007817C9">
        <w:trPr>
          <w:trHeight w:val="491"/>
        </w:trPr>
        <w:tc>
          <w:tcPr>
            <w:tcW w:w="1391" w:type="dxa"/>
          </w:tcPr>
          <w:p w14:paraId="4C319B4B" w14:textId="77777777" w:rsidR="005B65B0" w:rsidRPr="006032DA" w:rsidRDefault="005B65B0" w:rsidP="007817C9">
            <w:pPr>
              <w:rPr>
                <w:rFonts w:cs="Arial"/>
                <w:b/>
                <w:sz w:val="24"/>
                <w:szCs w:val="24"/>
              </w:rPr>
            </w:pPr>
            <w:r w:rsidRPr="006032DA">
              <w:rPr>
                <w:rFonts w:cs="Arial"/>
                <w:b/>
                <w:sz w:val="24"/>
                <w:szCs w:val="24"/>
              </w:rPr>
              <w:t>Application form question</w:t>
            </w:r>
          </w:p>
        </w:tc>
        <w:tc>
          <w:tcPr>
            <w:tcW w:w="5975" w:type="dxa"/>
          </w:tcPr>
          <w:p w14:paraId="261F7AFE" w14:textId="77777777" w:rsidR="005B65B0" w:rsidRPr="006032DA" w:rsidRDefault="005B65B0" w:rsidP="007817C9">
            <w:pPr>
              <w:rPr>
                <w:rFonts w:cs="Arial"/>
                <w:b/>
                <w:sz w:val="24"/>
                <w:szCs w:val="24"/>
              </w:rPr>
            </w:pPr>
            <w:r w:rsidRPr="006032DA">
              <w:rPr>
                <w:rFonts w:cs="Arial"/>
                <w:b/>
                <w:sz w:val="24"/>
                <w:szCs w:val="24"/>
              </w:rPr>
              <w:t xml:space="preserve">Criteria </w:t>
            </w:r>
          </w:p>
        </w:tc>
        <w:tc>
          <w:tcPr>
            <w:tcW w:w="3261" w:type="dxa"/>
          </w:tcPr>
          <w:p w14:paraId="20BE2796" w14:textId="77777777" w:rsidR="005B65B0" w:rsidRPr="006032DA" w:rsidRDefault="005B65B0" w:rsidP="007817C9">
            <w:pPr>
              <w:rPr>
                <w:rFonts w:cs="Arial"/>
                <w:b/>
                <w:sz w:val="24"/>
                <w:szCs w:val="24"/>
              </w:rPr>
            </w:pPr>
            <w:r w:rsidRPr="006032DA">
              <w:rPr>
                <w:rFonts w:cs="Arial"/>
                <w:b/>
                <w:sz w:val="24"/>
                <w:szCs w:val="24"/>
              </w:rPr>
              <w:t>Score for each question (0-3)</w:t>
            </w:r>
          </w:p>
        </w:tc>
        <w:tc>
          <w:tcPr>
            <w:tcW w:w="1630" w:type="dxa"/>
          </w:tcPr>
          <w:p w14:paraId="3A0159A5" w14:textId="77777777" w:rsidR="005B65B0" w:rsidRPr="006032DA" w:rsidRDefault="005B65B0" w:rsidP="007817C9">
            <w:pPr>
              <w:rPr>
                <w:rFonts w:cs="Arial"/>
                <w:b/>
                <w:sz w:val="24"/>
                <w:szCs w:val="24"/>
              </w:rPr>
            </w:pPr>
            <w:r w:rsidRPr="006032DA">
              <w:rPr>
                <w:rFonts w:cs="Arial"/>
                <w:b/>
                <w:sz w:val="24"/>
                <w:szCs w:val="24"/>
              </w:rPr>
              <w:t xml:space="preserve">Weighting </w:t>
            </w:r>
          </w:p>
        </w:tc>
        <w:tc>
          <w:tcPr>
            <w:tcW w:w="1631" w:type="dxa"/>
          </w:tcPr>
          <w:p w14:paraId="60D8D29A" w14:textId="77777777" w:rsidR="005B65B0" w:rsidRPr="006032DA" w:rsidRDefault="005B65B0" w:rsidP="007817C9">
            <w:pPr>
              <w:rPr>
                <w:rFonts w:cs="Arial"/>
                <w:b/>
                <w:sz w:val="24"/>
                <w:szCs w:val="24"/>
              </w:rPr>
            </w:pPr>
            <w:r w:rsidRPr="006032DA">
              <w:rPr>
                <w:rFonts w:cs="Arial"/>
                <w:b/>
                <w:sz w:val="24"/>
                <w:szCs w:val="24"/>
              </w:rPr>
              <w:t xml:space="preserve">Weighted score </w:t>
            </w:r>
          </w:p>
        </w:tc>
      </w:tr>
      <w:tr w:rsidR="005B65B0" w:rsidRPr="006032DA" w14:paraId="1CE14B91" w14:textId="77777777" w:rsidTr="007817C9">
        <w:trPr>
          <w:trHeight w:val="284"/>
        </w:trPr>
        <w:tc>
          <w:tcPr>
            <w:tcW w:w="13888" w:type="dxa"/>
            <w:gridSpan w:val="5"/>
          </w:tcPr>
          <w:p w14:paraId="17CC8A46" w14:textId="77777777" w:rsidR="005B65B0" w:rsidRPr="006032DA" w:rsidRDefault="005B65B0" w:rsidP="007817C9">
            <w:pPr>
              <w:rPr>
                <w:rFonts w:cs="Arial"/>
                <w:b/>
                <w:sz w:val="24"/>
                <w:szCs w:val="24"/>
              </w:rPr>
            </w:pPr>
            <w:r w:rsidRPr="006032DA">
              <w:rPr>
                <w:rFonts w:cs="Arial"/>
                <w:b/>
                <w:sz w:val="24"/>
                <w:szCs w:val="24"/>
              </w:rPr>
              <w:t>Section B: your proposed delivery plan and package</w:t>
            </w:r>
          </w:p>
        </w:tc>
      </w:tr>
      <w:tr w:rsidR="005B65B0" w:rsidRPr="006032DA" w14:paraId="06153A8A" w14:textId="77777777" w:rsidTr="007817C9">
        <w:trPr>
          <w:trHeight w:val="999"/>
        </w:trPr>
        <w:tc>
          <w:tcPr>
            <w:tcW w:w="1391" w:type="dxa"/>
          </w:tcPr>
          <w:p w14:paraId="0A1CACA1" w14:textId="77777777" w:rsidR="005B65B0" w:rsidRPr="006032DA" w:rsidRDefault="005B65B0" w:rsidP="007817C9">
            <w:pPr>
              <w:rPr>
                <w:rFonts w:cs="Arial"/>
                <w:sz w:val="24"/>
                <w:szCs w:val="24"/>
              </w:rPr>
            </w:pPr>
            <w:r w:rsidRPr="006032DA">
              <w:rPr>
                <w:rFonts w:cs="Arial"/>
                <w:sz w:val="24"/>
                <w:szCs w:val="24"/>
              </w:rPr>
              <w:t xml:space="preserve">B.i </w:t>
            </w:r>
          </w:p>
        </w:tc>
        <w:tc>
          <w:tcPr>
            <w:tcW w:w="5975" w:type="dxa"/>
          </w:tcPr>
          <w:p w14:paraId="091763C0" w14:textId="77777777" w:rsidR="005B65B0" w:rsidRPr="006032DA" w:rsidRDefault="005B65B0" w:rsidP="007817C9">
            <w:pPr>
              <w:rPr>
                <w:rFonts w:cs="Arial"/>
                <w:sz w:val="24"/>
                <w:szCs w:val="24"/>
              </w:rPr>
            </w:pPr>
            <w:r w:rsidRPr="006032DA">
              <w:rPr>
                <w:rFonts w:cs="Arial"/>
                <w:sz w:val="24"/>
                <w:szCs w:val="24"/>
              </w:rPr>
              <w:t xml:space="preserve">Evidence the proposed delivery package meets the minimum requirements and is a high quality offer (comprehensive offer for schools, outlines content of how they will deliver interventions and considers the length of time providers engage and directly work with schools). You have considered the desirable criteria in the specification. There is a detailed explanation of the package and what will be included and why. </w:t>
            </w:r>
          </w:p>
          <w:p w14:paraId="615A6642" w14:textId="77777777" w:rsidR="005B65B0" w:rsidRPr="006032DA" w:rsidRDefault="005B65B0" w:rsidP="007817C9">
            <w:pPr>
              <w:rPr>
                <w:rFonts w:cs="Arial"/>
                <w:sz w:val="24"/>
                <w:szCs w:val="24"/>
              </w:rPr>
            </w:pPr>
            <w:r w:rsidRPr="006032DA">
              <w:rPr>
                <w:rFonts w:cs="Arial"/>
                <w:sz w:val="24"/>
                <w:szCs w:val="24"/>
              </w:rPr>
              <w:t xml:space="preserve">For example, the criteria will be met if the package meets the minimum requirements and is of high quality and has a rationale about why or why not considered the desirable criteria. </w:t>
            </w:r>
          </w:p>
        </w:tc>
        <w:tc>
          <w:tcPr>
            <w:tcW w:w="3261" w:type="dxa"/>
          </w:tcPr>
          <w:p w14:paraId="6411E3F1" w14:textId="77777777" w:rsidR="005B65B0" w:rsidRPr="006032DA" w:rsidRDefault="005B65B0" w:rsidP="007817C9">
            <w:pPr>
              <w:rPr>
                <w:rFonts w:cs="Arial"/>
                <w:sz w:val="24"/>
                <w:szCs w:val="24"/>
              </w:rPr>
            </w:pPr>
            <w:r w:rsidRPr="006032DA">
              <w:rPr>
                <w:rFonts w:cs="Arial"/>
                <w:sz w:val="24"/>
                <w:szCs w:val="24"/>
              </w:rPr>
              <w:t xml:space="preserve">0-Criteria not met </w:t>
            </w:r>
          </w:p>
          <w:p w14:paraId="1D6278F5" w14:textId="77777777" w:rsidR="005B65B0" w:rsidRPr="006032DA" w:rsidRDefault="005B65B0" w:rsidP="007817C9">
            <w:pPr>
              <w:rPr>
                <w:rFonts w:cs="Arial"/>
                <w:sz w:val="24"/>
                <w:szCs w:val="24"/>
              </w:rPr>
            </w:pPr>
            <w:r w:rsidRPr="006032DA">
              <w:rPr>
                <w:rFonts w:cs="Arial"/>
                <w:sz w:val="24"/>
                <w:szCs w:val="24"/>
              </w:rPr>
              <w:t>1-Criteria partially met</w:t>
            </w:r>
          </w:p>
          <w:p w14:paraId="65C711C3" w14:textId="77777777" w:rsidR="005B65B0" w:rsidRPr="006032DA" w:rsidRDefault="005B65B0" w:rsidP="007817C9">
            <w:pPr>
              <w:rPr>
                <w:rFonts w:cs="Arial"/>
                <w:sz w:val="24"/>
                <w:szCs w:val="24"/>
              </w:rPr>
            </w:pPr>
            <w:r w:rsidRPr="006032DA">
              <w:rPr>
                <w:rFonts w:cs="Arial"/>
                <w:sz w:val="24"/>
                <w:szCs w:val="24"/>
              </w:rPr>
              <w:t>2-Criteria met</w:t>
            </w:r>
          </w:p>
          <w:p w14:paraId="21015FFA" w14:textId="77777777" w:rsidR="005B65B0" w:rsidRPr="006032DA" w:rsidRDefault="005B65B0" w:rsidP="007817C9">
            <w:pPr>
              <w:rPr>
                <w:rFonts w:cs="Arial"/>
                <w:sz w:val="24"/>
                <w:szCs w:val="24"/>
              </w:rPr>
            </w:pPr>
            <w:r w:rsidRPr="006032DA">
              <w:rPr>
                <w:rFonts w:cs="Arial"/>
                <w:sz w:val="24"/>
                <w:szCs w:val="24"/>
              </w:rPr>
              <w:t>3-Criteria exceeded</w:t>
            </w:r>
          </w:p>
          <w:p w14:paraId="4CCBB025" w14:textId="77777777" w:rsidR="005B65B0" w:rsidRPr="006032DA" w:rsidRDefault="005B65B0" w:rsidP="007817C9">
            <w:pPr>
              <w:rPr>
                <w:rFonts w:cs="Arial"/>
                <w:sz w:val="24"/>
                <w:szCs w:val="24"/>
              </w:rPr>
            </w:pPr>
          </w:p>
          <w:p w14:paraId="3D31495E" w14:textId="77777777" w:rsidR="005B65B0" w:rsidRPr="006032DA" w:rsidRDefault="005B65B0" w:rsidP="007817C9">
            <w:pPr>
              <w:rPr>
                <w:rFonts w:cs="Arial"/>
                <w:sz w:val="24"/>
                <w:szCs w:val="24"/>
              </w:rPr>
            </w:pPr>
          </w:p>
          <w:p w14:paraId="26D87165" w14:textId="77777777" w:rsidR="005B65B0" w:rsidRPr="006032DA" w:rsidRDefault="005B65B0" w:rsidP="007817C9">
            <w:pPr>
              <w:rPr>
                <w:rFonts w:cs="Arial"/>
                <w:sz w:val="24"/>
                <w:szCs w:val="24"/>
              </w:rPr>
            </w:pPr>
          </w:p>
          <w:p w14:paraId="5882E5CA" w14:textId="77777777" w:rsidR="005B65B0" w:rsidRPr="006032DA" w:rsidRDefault="005B65B0" w:rsidP="007817C9">
            <w:pPr>
              <w:rPr>
                <w:rFonts w:cs="Arial"/>
                <w:sz w:val="24"/>
                <w:szCs w:val="24"/>
              </w:rPr>
            </w:pPr>
          </w:p>
        </w:tc>
        <w:tc>
          <w:tcPr>
            <w:tcW w:w="1630" w:type="dxa"/>
          </w:tcPr>
          <w:p w14:paraId="30B655C5" w14:textId="77777777" w:rsidR="005B65B0" w:rsidRPr="006032DA" w:rsidRDefault="005B65B0" w:rsidP="007817C9">
            <w:pPr>
              <w:rPr>
                <w:rFonts w:cs="Arial"/>
                <w:sz w:val="24"/>
                <w:szCs w:val="24"/>
              </w:rPr>
            </w:pPr>
            <w:r w:rsidRPr="006032DA">
              <w:rPr>
                <w:rFonts w:cs="Arial"/>
                <w:sz w:val="24"/>
                <w:szCs w:val="24"/>
              </w:rPr>
              <w:t>2</w:t>
            </w:r>
          </w:p>
        </w:tc>
        <w:tc>
          <w:tcPr>
            <w:tcW w:w="1631" w:type="dxa"/>
          </w:tcPr>
          <w:p w14:paraId="5E0522CF" w14:textId="77777777" w:rsidR="005B65B0" w:rsidRPr="006032DA" w:rsidRDefault="005B65B0" w:rsidP="007817C9">
            <w:pPr>
              <w:rPr>
                <w:rFonts w:cs="Arial"/>
                <w:sz w:val="24"/>
                <w:szCs w:val="24"/>
              </w:rPr>
            </w:pPr>
            <w:r w:rsidRPr="006032DA">
              <w:rPr>
                <w:rFonts w:cs="Arial"/>
                <w:sz w:val="24"/>
                <w:szCs w:val="24"/>
              </w:rPr>
              <w:t>6</w:t>
            </w:r>
          </w:p>
        </w:tc>
      </w:tr>
      <w:tr w:rsidR="005B65B0" w:rsidRPr="006032DA" w14:paraId="66176F63" w14:textId="77777777" w:rsidTr="007817C9">
        <w:trPr>
          <w:trHeight w:val="983"/>
        </w:trPr>
        <w:tc>
          <w:tcPr>
            <w:tcW w:w="1391" w:type="dxa"/>
          </w:tcPr>
          <w:p w14:paraId="777383B7" w14:textId="77777777" w:rsidR="005B65B0" w:rsidRPr="006032DA" w:rsidRDefault="005B65B0" w:rsidP="007817C9">
            <w:pPr>
              <w:rPr>
                <w:rFonts w:cs="Arial"/>
                <w:sz w:val="24"/>
                <w:szCs w:val="24"/>
              </w:rPr>
            </w:pPr>
            <w:r w:rsidRPr="006032DA">
              <w:rPr>
                <w:rFonts w:cs="Arial"/>
                <w:sz w:val="24"/>
                <w:szCs w:val="24"/>
              </w:rPr>
              <w:t>B.ii</w:t>
            </w:r>
          </w:p>
        </w:tc>
        <w:tc>
          <w:tcPr>
            <w:tcW w:w="5975" w:type="dxa"/>
          </w:tcPr>
          <w:p w14:paraId="2590FD8A" w14:textId="77777777" w:rsidR="005B65B0" w:rsidRPr="006032DA" w:rsidRDefault="005B65B0" w:rsidP="007817C9">
            <w:pPr>
              <w:rPr>
                <w:rFonts w:cs="Arial"/>
                <w:sz w:val="24"/>
                <w:szCs w:val="24"/>
              </w:rPr>
            </w:pPr>
            <w:r w:rsidRPr="006032DA">
              <w:rPr>
                <w:rFonts w:cs="Arial"/>
                <w:sz w:val="24"/>
                <w:szCs w:val="24"/>
              </w:rPr>
              <w:t>Evidence that the proposed package will work in practice in schools, help schools make changes for the long term and embed good practice. For example, the criteria will be met if there is good evidence their package will work in schools but they have not considered how this will make changes for the long term and embed good practice.</w:t>
            </w:r>
          </w:p>
        </w:tc>
        <w:tc>
          <w:tcPr>
            <w:tcW w:w="3261" w:type="dxa"/>
          </w:tcPr>
          <w:p w14:paraId="465B6CED" w14:textId="77777777" w:rsidR="005B65B0" w:rsidRPr="006032DA" w:rsidRDefault="005B65B0" w:rsidP="007817C9">
            <w:pPr>
              <w:rPr>
                <w:rFonts w:cs="Arial"/>
                <w:sz w:val="24"/>
                <w:szCs w:val="24"/>
              </w:rPr>
            </w:pPr>
            <w:r w:rsidRPr="006032DA">
              <w:rPr>
                <w:rFonts w:cs="Arial"/>
                <w:sz w:val="24"/>
                <w:szCs w:val="24"/>
              </w:rPr>
              <w:t xml:space="preserve">0-Criteria not met </w:t>
            </w:r>
          </w:p>
          <w:p w14:paraId="3C6E991D" w14:textId="77777777" w:rsidR="005B65B0" w:rsidRPr="006032DA" w:rsidRDefault="005B65B0" w:rsidP="007817C9">
            <w:pPr>
              <w:rPr>
                <w:rFonts w:cs="Arial"/>
                <w:sz w:val="24"/>
                <w:szCs w:val="24"/>
              </w:rPr>
            </w:pPr>
            <w:r w:rsidRPr="006032DA">
              <w:rPr>
                <w:rFonts w:cs="Arial"/>
                <w:sz w:val="24"/>
                <w:szCs w:val="24"/>
              </w:rPr>
              <w:t>1-Criteria partially met</w:t>
            </w:r>
          </w:p>
          <w:p w14:paraId="79F4BF47" w14:textId="77777777" w:rsidR="005B65B0" w:rsidRPr="006032DA" w:rsidRDefault="005B65B0" w:rsidP="007817C9">
            <w:pPr>
              <w:rPr>
                <w:rFonts w:cs="Arial"/>
                <w:sz w:val="24"/>
                <w:szCs w:val="24"/>
              </w:rPr>
            </w:pPr>
            <w:r w:rsidRPr="006032DA">
              <w:rPr>
                <w:rFonts w:cs="Arial"/>
                <w:sz w:val="24"/>
                <w:szCs w:val="24"/>
              </w:rPr>
              <w:t>2-Criteria met</w:t>
            </w:r>
          </w:p>
          <w:p w14:paraId="3D5B0D84" w14:textId="77777777" w:rsidR="005B65B0" w:rsidRPr="006032DA" w:rsidRDefault="005B65B0" w:rsidP="007817C9">
            <w:pPr>
              <w:rPr>
                <w:rFonts w:cs="Arial"/>
                <w:sz w:val="24"/>
                <w:szCs w:val="24"/>
              </w:rPr>
            </w:pPr>
            <w:r w:rsidRPr="006032DA">
              <w:rPr>
                <w:rFonts w:cs="Arial"/>
                <w:sz w:val="24"/>
                <w:szCs w:val="24"/>
              </w:rPr>
              <w:t>3-Criteria exceeded</w:t>
            </w:r>
          </w:p>
          <w:p w14:paraId="69224B34" w14:textId="77777777" w:rsidR="005B65B0" w:rsidRPr="006032DA" w:rsidRDefault="005B65B0" w:rsidP="007817C9">
            <w:pPr>
              <w:rPr>
                <w:rFonts w:cs="Arial"/>
                <w:sz w:val="24"/>
                <w:szCs w:val="24"/>
              </w:rPr>
            </w:pPr>
          </w:p>
        </w:tc>
        <w:tc>
          <w:tcPr>
            <w:tcW w:w="1630" w:type="dxa"/>
          </w:tcPr>
          <w:p w14:paraId="63AC0A51" w14:textId="77777777" w:rsidR="005B65B0" w:rsidRPr="006032DA" w:rsidRDefault="005B65B0" w:rsidP="007817C9">
            <w:pPr>
              <w:rPr>
                <w:rFonts w:cs="Arial"/>
                <w:sz w:val="24"/>
                <w:szCs w:val="24"/>
              </w:rPr>
            </w:pPr>
            <w:r w:rsidRPr="006032DA">
              <w:rPr>
                <w:rFonts w:cs="Arial"/>
                <w:sz w:val="24"/>
                <w:szCs w:val="24"/>
              </w:rPr>
              <w:t>2</w:t>
            </w:r>
          </w:p>
        </w:tc>
        <w:tc>
          <w:tcPr>
            <w:tcW w:w="1631" w:type="dxa"/>
          </w:tcPr>
          <w:p w14:paraId="5A14AC00" w14:textId="77777777" w:rsidR="005B65B0" w:rsidRPr="006032DA" w:rsidRDefault="005B65B0" w:rsidP="007817C9">
            <w:pPr>
              <w:rPr>
                <w:rFonts w:cs="Arial"/>
                <w:sz w:val="24"/>
                <w:szCs w:val="24"/>
              </w:rPr>
            </w:pPr>
            <w:r w:rsidRPr="006032DA">
              <w:rPr>
                <w:rFonts w:cs="Arial"/>
                <w:sz w:val="24"/>
                <w:szCs w:val="24"/>
              </w:rPr>
              <w:t>6</w:t>
            </w:r>
          </w:p>
        </w:tc>
      </w:tr>
      <w:tr w:rsidR="005B65B0" w:rsidRPr="006032DA" w14:paraId="25EBCF44" w14:textId="77777777" w:rsidTr="007817C9">
        <w:trPr>
          <w:trHeight w:val="557"/>
        </w:trPr>
        <w:tc>
          <w:tcPr>
            <w:tcW w:w="1391" w:type="dxa"/>
          </w:tcPr>
          <w:p w14:paraId="2C191EAE" w14:textId="77777777" w:rsidR="005B65B0" w:rsidRPr="006032DA" w:rsidRDefault="005B65B0" w:rsidP="007817C9">
            <w:pPr>
              <w:rPr>
                <w:rFonts w:cs="Arial"/>
                <w:sz w:val="24"/>
                <w:szCs w:val="24"/>
              </w:rPr>
            </w:pPr>
            <w:r w:rsidRPr="006032DA">
              <w:rPr>
                <w:rFonts w:cs="Arial"/>
                <w:sz w:val="24"/>
                <w:szCs w:val="24"/>
              </w:rPr>
              <w:t>B.iii</w:t>
            </w:r>
          </w:p>
        </w:tc>
        <w:tc>
          <w:tcPr>
            <w:tcW w:w="5975" w:type="dxa"/>
          </w:tcPr>
          <w:p w14:paraId="6DEB266F" w14:textId="77777777" w:rsidR="005B65B0" w:rsidRPr="006032DA" w:rsidRDefault="005B65B0" w:rsidP="007817C9">
            <w:pPr>
              <w:rPr>
                <w:rFonts w:cs="Arial"/>
                <w:sz w:val="24"/>
                <w:szCs w:val="24"/>
              </w:rPr>
            </w:pPr>
            <w:r w:rsidRPr="006032DA">
              <w:rPr>
                <w:rFonts w:cs="Arial"/>
                <w:sz w:val="24"/>
                <w:szCs w:val="24"/>
              </w:rPr>
              <w:t>A clear plan for start-up and delivery, demonstrating a considered approach as to: how the organisation will recruit and retain schools; reach schools which meet the criteria of the programme; and how many schools you plan to complete interventions in. For example, the criteria is met if there is clear plan for both start up and delivery and they have considered the criteria around schools.</w:t>
            </w:r>
          </w:p>
          <w:p w14:paraId="5ABABA66" w14:textId="556DBCA7" w:rsidR="004E6BE2" w:rsidRPr="006032DA" w:rsidRDefault="004E6BE2" w:rsidP="007817C9">
            <w:pPr>
              <w:rPr>
                <w:rFonts w:cs="Arial"/>
                <w:sz w:val="24"/>
                <w:szCs w:val="24"/>
              </w:rPr>
            </w:pPr>
          </w:p>
        </w:tc>
        <w:tc>
          <w:tcPr>
            <w:tcW w:w="3261" w:type="dxa"/>
          </w:tcPr>
          <w:p w14:paraId="488DB5F1" w14:textId="77777777" w:rsidR="005B65B0" w:rsidRPr="006032DA" w:rsidRDefault="005B65B0" w:rsidP="007817C9">
            <w:pPr>
              <w:rPr>
                <w:rFonts w:cs="Arial"/>
                <w:sz w:val="24"/>
                <w:szCs w:val="24"/>
              </w:rPr>
            </w:pPr>
            <w:r w:rsidRPr="006032DA">
              <w:rPr>
                <w:rFonts w:cs="Arial"/>
                <w:sz w:val="24"/>
                <w:szCs w:val="24"/>
              </w:rPr>
              <w:t xml:space="preserve">0-Criteria not met </w:t>
            </w:r>
          </w:p>
          <w:p w14:paraId="7F89C50D" w14:textId="77777777" w:rsidR="005B65B0" w:rsidRPr="006032DA" w:rsidRDefault="005B65B0" w:rsidP="007817C9">
            <w:pPr>
              <w:rPr>
                <w:rFonts w:cs="Arial"/>
                <w:sz w:val="24"/>
                <w:szCs w:val="24"/>
              </w:rPr>
            </w:pPr>
            <w:r w:rsidRPr="006032DA">
              <w:rPr>
                <w:rFonts w:cs="Arial"/>
                <w:sz w:val="24"/>
                <w:szCs w:val="24"/>
              </w:rPr>
              <w:t>1-Criteria partially met</w:t>
            </w:r>
          </w:p>
          <w:p w14:paraId="63597024" w14:textId="77777777" w:rsidR="005B65B0" w:rsidRPr="006032DA" w:rsidRDefault="005B65B0" w:rsidP="007817C9">
            <w:pPr>
              <w:rPr>
                <w:rFonts w:cs="Arial"/>
                <w:sz w:val="24"/>
                <w:szCs w:val="24"/>
              </w:rPr>
            </w:pPr>
            <w:r w:rsidRPr="006032DA">
              <w:rPr>
                <w:rFonts w:cs="Arial"/>
                <w:sz w:val="24"/>
                <w:szCs w:val="24"/>
              </w:rPr>
              <w:t>2-Criteria met</w:t>
            </w:r>
          </w:p>
          <w:p w14:paraId="79300EFC" w14:textId="77777777" w:rsidR="005B65B0" w:rsidRPr="006032DA" w:rsidRDefault="005B65B0" w:rsidP="007817C9">
            <w:pPr>
              <w:rPr>
                <w:rFonts w:cs="Arial"/>
                <w:sz w:val="24"/>
                <w:szCs w:val="24"/>
              </w:rPr>
            </w:pPr>
            <w:r w:rsidRPr="006032DA">
              <w:rPr>
                <w:rFonts w:cs="Arial"/>
                <w:sz w:val="24"/>
                <w:szCs w:val="24"/>
              </w:rPr>
              <w:t>3-Criteria exceeded</w:t>
            </w:r>
          </w:p>
          <w:p w14:paraId="43BBC7B1" w14:textId="77777777" w:rsidR="005B65B0" w:rsidRPr="006032DA" w:rsidRDefault="005B65B0" w:rsidP="007817C9">
            <w:pPr>
              <w:rPr>
                <w:rFonts w:cs="Arial"/>
                <w:sz w:val="24"/>
                <w:szCs w:val="24"/>
              </w:rPr>
            </w:pPr>
          </w:p>
        </w:tc>
        <w:tc>
          <w:tcPr>
            <w:tcW w:w="1630" w:type="dxa"/>
          </w:tcPr>
          <w:p w14:paraId="15E8ABBE" w14:textId="77777777" w:rsidR="005B65B0" w:rsidRPr="006032DA" w:rsidRDefault="005B65B0" w:rsidP="007817C9">
            <w:pPr>
              <w:rPr>
                <w:rFonts w:cs="Arial"/>
                <w:sz w:val="24"/>
                <w:szCs w:val="24"/>
              </w:rPr>
            </w:pPr>
            <w:r w:rsidRPr="006032DA">
              <w:rPr>
                <w:rFonts w:cs="Arial"/>
                <w:sz w:val="24"/>
                <w:szCs w:val="24"/>
              </w:rPr>
              <w:t>2</w:t>
            </w:r>
          </w:p>
        </w:tc>
        <w:tc>
          <w:tcPr>
            <w:tcW w:w="1631" w:type="dxa"/>
          </w:tcPr>
          <w:p w14:paraId="1A1154B8" w14:textId="77777777" w:rsidR="005B65B0" w:rsidRPr="006032DA" w:rsidRDefault="005B65B0" w:rsidP="007817C9">
            <w:pPr>
              <w:rPr>
                <w:rFonts w:cs="Arial"/>
                <w:sz w:val="24"/>
                <w:szCs w:val="24"/>
              </w:rPr>
            </w:pPr>
            <w:r w:rsidRPr="006032DA">
              <w:rPr>
                <w:rFonts w:cs="Arial"/>
                <w:sz w:val="24"/>
                <w:szCs w:val="24"/>
              </w:rPr>
              <w:t>6</w:t>
            </w:r>
          </w:p>
        </w:tc>
      </w:tr>
      <w:tr w:rsidR="005B65B0" w:rsidRPr="006032DA" w14:paraId="2BAA3E0B" w14:textId="77777777" w:rsidTr="007817C9">
        <w:trPr>
          <w:trHeight w:val="355"/>
        </w:trPr>
        <w:tc>
          <w:tcPr>
            <w:tcW w:w="13888" w:type="dxa"/>
            <w:gridSpan w:val="5"/>
          </w:tcPr>
          <w:p w14:paraId="627B34EC" w14:textId="77777777" w:rsidR="005B65B0" w:rsidRPr="006032DA" w:rsidRDefault="005B65B0" w:rsidP="007817C9">
            <w:pPr>
              <w:rPr>
                <w:rFonts w:cs="Arial"/>
                <w:b/>
                <w:sz w:val="24"/>
                <w:szCs w:val="24"/>
              </w:rPr>
            </w:pPr>
            <w:r w:rsidRPr="006032DA">
              <w:rPr>
                <w:rFonts w:cs="Arial"/>
                <w:b/>
                <w:sz w:val="24"/>
                <w:szCs w:val="24"/>
              </w:rPr>
              <w:t xml:space="preserve">Section C: Finance and governance </w:t>
            </w:r>
          </w:p>
        </w:tc>
      </w:tr>
      <w:tr w:rsidR="005B65B0" w:rsidRPr="006032DA" w14:paraId="69BAA68A" w14:textId="77777777" w:rsidTr="007817C9">
        <w:trPr>
          <w:trHeight w:val="1237"/>
        </w:trPr>
        <w:tc>
          <w:tcPr>
            <w:tcW w:w="1391" w:type="dxa"/>
          </w:tcPr>
          <w:p w14:paraId="3D1AEC96" w14:textId="77777777" w:rsidR="005B65B0" w:rsidRPr="006032DA" w:rsidRDefault="005B65B0" w:rsidP="007817C9">
            <w:pPr>
              <w:rPr>
                <w:rFonts w:cs="Arial"/>
                <w:sz w:val="24"/>
                <w:szCs w:val="24"/>
              </w:rPr>
            </w:pPr>
            <w:r w:rsidRPr="006032DA">
              <w:rPr>
                <w:rFonts w:cs="Arial"/>
                <w:sz w:val="24"/>
                <w:szCs w:val="24"/>
              </w:rPr>
              <w:t>C.ii</w:t>
            </w:r>
          </w:p>
        </w:tc>
        <w:tc>
          <w:tcPr>
            <w:tcW w:w="5975" w:type="dxa"/>
          </w:tcPr>
          <w:p w14:paraId="4CF2FFFF" w14:textId="77777777" w:rsidR="005B65B0" w:rsidRPr="006032DA" w:rsidRDefault="005B65B0" w:rsidP="007817C9">
            <w:pPr>
              <w:rPr>
                <w:rFonts w:cs="Arial"/>
                <w:sz w:val="24"/>
                <w:szCs w:val="24"/>
              </w:rPr>
            </w:pPr>
            <w:r w:rsidRPr="006032DA">
              <w:rPr>
                <w:rFonts w:cs="Arial"/>
                <w:sz w:val="24"/>
                <w:szCs w:val="24"/>
              </w:rPr>
              <w:t xml:space="preserve">Evidence that your proposal provides value for money and your cost details in this section match your delivery plan. A clear rationale for the costs is outlined and there is a breakdown of spend. The proposed costs achieve value for money. For example, the criteria is met if there is clear evidence around how the organisation will manage a budget and all information provided is correct with minimum rationale and demonstrates some value for money. </w:t>
            </w:r>
          </w:p>
          <w:p w14:paraId="2153BABF" w14:textId="77777777" w:rsidR="005B65B0" w:rsidRPr="006032DA" w:rsidRDefault="005B65B0" w:rsidP="007817C9">
            <w:pPr>
              <w:rPr>
                <w:rFonts w:cs="Arial"/>
                <w:sz w:val="24"/>
                <w:szCs w:val="24"/>
              </w:rPr>
            </w:pPr>
          </w:p>
        </w:tc>
        <w:tc>
          <w:tcPr>
            <w:tcW w:w="3261" w:type="dxa"/>
          </w:tcPr>
          <w:p w14:paraId="242FF473" w14:textId="77777777" w:rsidR="005B65B0" w:rsidRPr="006032DA" w:rsidRDefault="005B65B0" w:rsidP="007817C9">
            <w:pPr>
              <w:rPr>
                <w:rFonts w:cs="Arial"/>
                <w:sz w:val="24"/>
                <w:szCs w:val="24"/>
              </w:rPr>
            </w:pPr>
            <w:r w:rsidRPr="006032DA">
              <w:rPr>
                <w:rFonts w:cs="Arial"/>
                <w:sz w:val="24"/>
                <w:szCs w:val="24"/>
              </w:rPr>
              <w:t xml:space="preserve">0-Criteria not met </w:t>
            </w:r>
          </w:p>
          <w:p w14:paraId="5EC1A90E" w14:textId="77777777" w:rsidR="005B65B0" w:rsidRPr="006032DA" w:rsidRDefault="005B65B0" w:rsidP="007817C9">
            <w:pPr>
              <w:rPr>
                <w:rFonts w:cs="Arial"/>
                <w:sz w:val="24"/>
                <w:szCs w:val="24"/>
              </w:rPr>
            </w:pPr>
            <w:r w:rsidRPr="006032DA">
              <w:rPr>
                <w:rFonts w:cs="Arial"/>
                <w:sz w:val="24"/>
                <w:szCs w:val="24"/>
              </w:rPr>
              <w:t>1-Criteria partially met</w:t>
            </w:r>
          </w:p>
          <w:p w14:paraId="467F70A7" w14:textId="77777777" w:rsidR="005B65B0" w:rsidRPr="006032DA" w:rsidRDefault="005B65B0" w:rsidP="007817C9">
            <w:pPr>
              <w:rPr>
                <w:rFonts w:cs="Arial"/>
                <w:sz w:val="24"/>
                <w:szCs w:val="24"/>
              </w:rPr>
            </w:pPr>
            <w:r w:rsidRPr="006032DA">
              <w:rPr>
                <w:rFonts w:cs="Arial"/>
                <w:sz w:val="24"/>
                <w:szCs w:val="24"/>
              </w:rPr>
              <w:t>2-Criteria met</w:t>
            </w:r>
          </w:p>
          <w:p w14:paraId="22118618" w14:textId="77777777" w:rsidR="005B65B0" w:rsidRPr="006032DA" w:rsidRDefault="005B65B0" w:rsidP="007817C9">
            <w:pPr>
              <w:rPr>
                <w:rFonts w:cs="Arial"/>
                <w:sz w:val="24"/>
                <w:szCs w:val="24"/>
              </w:rPr>
            </w:pPr>
            <w:r w:rsidRPr="006032DA">
              <w:rPr>
                <w:rFonts w:cs="Arial"/>
                <w:sz w:val="24"/>
                <w:szCs w:val="24"/>
              </w:rPr>
              <w:t>3-Criteria exceeded</w:t>
            </w:r>
          </w:p>
          <w:p w14:paraId="15520EE1" w14:textId="77777777" w:rsidR="005B65B0" w:rsidRPr="006032DA" w:rsidRDefault="005B65B0" w:rsidP="007817C9">
            <w:pPr>
              <w:rPr>
                <w:rFonts w:cs="Arial"/>
                <w:sz w:val="24"/>
                <w:szCs w:val="24"/>
              </w:rPr>
            </w:pPr>
          </w:p>
        </w:tc>
        <w:tc>
          <w:tcPr>
            <w:tcW w:w="1630" w:type="dxa"/>
          </w:tcPr>
          <w:p w14:paraId="08117E25" w14:textId="77777777" w:rsidR="005B65B0" w:rsidRPr="006032DA" w:rsidRDefault="005B65B0" w:rsidP="007817C9">
            <w:pPr>
              <w:rPr>
                <w:rFonts w:cs="Arial"/>
                <w:sz w:val="24"/>
                <w:szCs w:val="24"/>
              </w:rPr>
            </w:pPr>
            <w:r w:rsidRPr="006032DA">
              <w:rPr>
                <w:rFonts w:cs="Arial"/>
                <w:sz w:val="24"/>
                <w:szCs w:val="24"/>
              </w:rPr>
              <w:t>5</w:t>
            </w:r>
          </w:p>
        </w:tc>
        <w:tc>
          <w:tcPr>
            <w:tcW w:w="1631" w:type="dxa"/>
          </w:tcPr>
          <w:p w14:paraId="222111F5" w14:textId="77777777" w:rsidR="005B65B0" w:rsidRPr="006032DA" w:rsidRDefault="005B65B0" w:rsidP="007817C9">
            <w:pPr>
              <w:rPr>
                <w:rFonts w:cs="Arial"/>
                <w:sz w:val="24"/>
                <w:szCs w:val="24"/>
              </w:rPr>
            </w:pPr>
            <w:r w:rsidRPr="006032DA">
              <w:rPr>
                <w:rFonts w:cs="Arial"/>
                <w:sz w:val="24"/>
                <w:szCs w:val="24"/>
              </w:rPr>
              <w:t>15</w:t>
            </w:r>
          </w:p>
        </w:tc>
      </w:tr>
      <w:tr w:rsidR="005B65B0" w:rsidRPr="006032DA" w14:paraId="4499EF50" w14:textId="77777777" w:rsidTr="007817C9">
        <w:trPr>
          <w:trHeight w:val="746"/>
        </w:trPr>
        <w:tc>
          <w:tcPr>
            <w:tcW w:w="1391" w:type="dxa"/>
          </w:tcPr>
          <w:p w14:paraId="3893E15D" w14:textId="77777777" w:rsidR="005B65B0" w:rsidRPr="006032DA" w:rsidRDefault="005B65B0" w:rsidP="007817C9">
            <w:pPr>
              <w:rPr>
                <w:rFonts w:cs="Arial"/>
                <w:sz w:val="24"/>
                <w:szCs w:val="24"/>
              </w:rPr>
            </w:pPr>
            <w:r w:rsidRPr="006032DA">
              <w:rPr>
                <w:rFonts w:cs="Arial"/>
                <w:sz w:val="24"/>
                <w:szCs w:val="24"/>
              </w:rPr>
              <w:t>C.iii</w:t>
            </w:r>
          </w:p>
        </w:tc>
        <w:tc>
          <w:tcPr>
            <w:tcW w:w="5975" w:type="dxa"/>
          </w:tcPr>
          <w:p w14:paraId="1C396F79" w14:textId="77777777" w:rsidR="005B65B0" w:rsidRPr="006032DA" w:rsidRDefault="005B65B0" w:rsidP="007817C9">
            <w:pPr>
              <w:rPr>
                <w:rFonts w:cs="Arial"/>
                <w:sz w:val="24"/>
                <w:szCs w:val="24"/>
              </w:rPr>
            </w:pPr>
            <w:r w:rsidRPr="006032DA">
              <w:rPr>
                <w:rFonts w:cs="Arial"/>
                <w:sz w:val="24"/>
                <w:szCs w:val="24"/>
              </w:rPr>
              <w:t xml:space="preserve">Effective management and governance arrangements in place, including how to identify and manage risk. For example, the criteria is met if the organisation has included adequate management and governance arrangements for managing the project. </w:t>
            </w:r>
          </w:p>
        </w:tc>
        <w:tc>
          <w:tcPr>
            <w:tcW w:w="3261" w:type="dxa"/>
          </w:tcPr>
          <w:p w14:paraId="627641C2" w14:textId="77777777" w:rsidR="005B65B0" w:rsidRPr="006032DA" w:rsidRDefault="005B65B0" w:rsidP="007817C9">
            <w:pPr>
              <w:rPr>
                <w:rFonts w:cs="Arial"/>
                <w:sz w:val="24"/>
                <w:szCs w:val="24"/>
              </w:rPr>
            </w:pPr>
            <w:r w:rsidRPr="006032DA">
              <w:rPr>
                <w:rFonts w:cs="Arial"/>
                <w:sz w:val="24"/>
                <w:szCs w:val="24"/>
              </w:rPr>
              <w:t xml:space="preserve">0-Criteria not met </w:t>
            </w:r>
          </w:p>
          <w:p w14:paraId="6DC59048" w14:textId="77777777" w:rsidR="005B65B0" w:rsidRPr="006032DA" w:rsidRDefault="005B65B0" w:rsidP="007817C9">
            <w:pPr>
              <w:rPr>
                <w:rFonts w:cs="Arial"/>
                <w:sz w:val="24"/>
                <w:szCs w:val="24"/>
              </w:rPr>
            </w:pPr>
            <w:r w:rsidRPr="006032DA">
              <w:rPr>
                <w:rFonts w:cs="Arial"/>
                <w:sz w:val="24"/>
                <w:szCs w:val="24"/>
              </w:rPr>
              <w:t>1-Criteria partially met</w:t>
            </w:r>
          </w:p>
          <w:p w14:paraId="4F3D0E12" w14:textId="77777777" w:rsidR="005B65B0" w:rsidRPr="006032DA" w:rsidRDefault="005B65B0" w:rsidP="007817C9">
            <w:pPr>
              <w:rPr>
                <w:rFonts w:cs="Arial"/>
                <w:sz w:val="24"/>
                <w:szCs w:val="24"/>
              </w:rPr>
            </w:pPr>
            <w:r w:rsidRPr="006032DA">
              <w:rPr>
                <w:rFonts w:cs="Arial"/>
                <w:sz w:val="24"/>
                <w:szCs w:val="24"/>
              </w:rPr>
              <w:t>2-Criteria met</w:t>
            </w:r>
          </w:p>
          <w:p w14:paraId="7451A260" w14:textId="77777777" w:rsidR="005B65B0" w:rsidRPr="006032DA" w:rsidRDefault="005B65B0" w:rsidP="007817C9">
            <w:pPr>
              <w:rPr>
                <w:rFonts w:cs="Arial"/>
                <w:sz w:val="24"/>
                <w:szCs w:val="24"/>
              </w:rPr>
            </w:pPr>
            <w:r w:rsidRPr="006032DA">
              <w:rPr>
                <w:rFonts w:cs="Arial"/>
                <w:sz w:val="24"/>
                <w:szCs w:val="24"/>
              </w:rPr>
              <w:t>3-Criteria exceeded</w:t>
            </w:r>
          </w:p>
        </w:tc>
        <w:tc>
          <w:tcPr>
            <w:tcW w:w="1630" w:type="dxa"/>
          </w:tcPr>
          <w:p w14:paraId="7ACF34E8" w14:textId="77777777" w:rsidR="005B65B0" w:rsidRPr="006032DA" w:rsidRDefault="005B65B0" w:rsidP="007817C9">
            <w:pPr>
              <w:rPr>
                <w:rFonts w:cs="Arial"/>
                <w:sz w:val="24"/>
                <w:szCs w:val="24"/>
              </w:rPr>
            </w:pPr>
            <w:r w:rsidRPr="006032DA">
              <w:rPr>
                <w:rFonts w:cs="Arial"/>
                <w:sz w:val="24"/>
                <w:szCs w:val="24"/>
              </w:rPr>
              <w:t>5</w:t>
            </w:r>
          </w:p>
        </w:tc>
        <w:tc>
          <w:tcPr>
            <w:tcW w:w="1631" w:type="dxa"/>
          </w:tcPr>
          <w:p w14:paraId="7A2DA82E" w14:textId="77777777" w:rsidR="005B65B0" w:rsidRPr="006032DA" w:rsidRDefault="005B65B0" w:rsidP="007817C9">
            <w:pPr>
              <w:rPr>
                <w:rFonts w:cs="Arial"/>
                <w:sz w:val="24"/>
                <w:szCs w:val="24"/>
              </w:rPr>
            </w:pPr>
            <w:r w:rsidRPr="006032DA">
              <w:rPr>
                <w:rFonts w:cs="Arial"/>
                <w:sz w:val="24"/>
                <w:szCs w:val="24"/>
              </w:rPr>
              <w:t>15</w:t>
            </w:r>
          </w:p>
        </w:tc>
      </w:tr>
      <w:tr w:rsidR="005B65B0" w:rsidRPr="006032DA" w14:paraId="73FE6EF8" w14:textId="77777777" w:rsidTr="007817C9">
        <w:trPr>
          <w:trHeight w:val="247"/>
        </w:trPr>
        <w:tc>
          <w:tcPr>
            <w:tcW w:w="13888" w:type="dxa"/>
            <w:gridSpan w:val="5"/>
          </w:tcPr>
          <w:p w14:paraId="607E9A9D" w14:textId="77777777" w:rsidR="005B65B0" w:rsidRPr="006032DA" w:rsidRDefault="005B65B0" w:rsidP="007817C9">
            <w:pPr>
              <w:rPr>
                <w:rFonts w:cs="Arial"/>
                <w:b/>
                <w:sz w:val="24"/>
                <w:szCs w:val="24"/>
              </w:rPr>
            </w:pPr>
            <w:r w:rsidRPr="006032DA">
              <w:rPr>
                <w:rFonts w:cs="Arial"/>
                <w:b/>
                <w:sz w:val="24"/>
                <w:szCs w:val="24"/>
              </w:rPr>
              <w:t>Section D: Capability and capacity</w:t>
            </w:r>
          </w:p>
        </w:tc>
      </w:tr>
      <w:tr w:rsidR="005B65B0" w:rsidRPr="006032DA" w14:paraId="1C0DEA45" w14:textId="77777777" w:rsidTr="007817C9">
        <w:trPr>
          <w:trHeight w:val="728"/>
        </w:trPr>
        <w:tc>
          <w:tcPr>
            <w:tcW w:w="1391" w:type="dxa"/>
          </w:tcPr>
          <w:p w14:paraId="02F41C8E" w14:textId="77777777" w:rsidR="005B65B0" w:rsidRPr="006032DA" w:rsidRDefault="005B65B0" w:rsidP="007817C9">
            <w:pPr>
              <w:rPr>
                <w:rFonts w:cs="Arial"/>
                <w:sz w:val="24"/>
                <w:szCs w:val="24"/>
              </w:rPr>
            </w:pPr>
            <w:r w:rsidRPr="006032DA">
              <w:rPr>
                <w:rFonts w:cs="Arial"/>
                <w:sz w:val="24"/>
                <w:szCs w:val="24"/>
              </w:rPr>
              <w:t>D.i</w:t>
            </w:r>
          </w:p>
        </w:tc>
        <w:tc>
          <w:tcPr>
            <w:tcW w:w="5975" w:type="dxa"/>
          </w:tcPr>
          <w:p w14:paraId="69F81BD2" w14:textId="77777777" w:rsidR="005B65B0" w:rsidRPr="006032DA" w:rsidRDefault="005B65B0" w:rsidP="007817C9">
            <w:pPr>
              <w:rPr>
                <w:rFonts w:cs="Arial"/>
                <w:sz w:val="24"/>
                <w:szCs w:val="24"/>
              </w:rPr>
            </w:pPr>
            <w:r w:rsidRPr="006032DA">
              <w:rPr>
                <w:rFonts w:cs="Arial"/>
                <w:sz w:val="24"/>
                <w:szCs w:val="24"/>
              </w:rPr>
              <w:t xml:space="preserve">Experience and successful track record of working with schools and delivering projects on LGBT inclusivity and anti-homophobic, biphobic and transphobic bullying projects. You should demonstrate your expertise within your organisation (or access to expertise) on LGBT inclusivity and schools. For example, the criteria is met if the bid shows  Good expertise within the organisation and some experience in delivering in schools and projects on inclusivity and prejudice based bullying. </w:t>
            </w:r>
          </w:p>
        </w:tc>
        <w:tc>
          <w:tcPr>
            <w:tcW w:w="3261" w:type="dxa"/>
          </w:tcPr>
          <w:p w14:paraId="6E5035E2" w14:textId="77777777" w:rsidR="005B65B0" w:rsidRPr="006032DA" w:rsidRDefault="005B65B0" w:rsidP="007817C9">
            <w:pPr>
              <w:rPr>
                <w:rFonts w:cs="Arial"/>
                <w:sz w:val="24"/>
                <w:szCs w:val="24"/>
              </w:rPr>
            </w:pPr>
            <w:r w:rsidRPr="006032DA">
              <w:rPr>
                <w:rFonts w:cs="Arial"/>
                <w:sz w:val="24"/>
                <w:szCs w:val="24"/>
              </w:rPr>
              <w:t xml:space="preserve">0-Criteria not met </w:t>
            </w:r>
          </w:p>
          <w:p w14:paraId="163013D8" w14:textId="77777777" w:rsidR="005B65B0" w:rsidRPr="006032DA" w:rsidRDefault="005B65B0" w:rsidP="007817C9">
            <w:pPr>
              <w:rPr>
                <w:rFonts w:cs="Arial"/>
                <w:sz w:val="24"/>
                <w:szCs w:val="24"/>
              </w:rPr>
            </w:pPr>
            <w:r w:rsidRPr="006032DA">
              <w:rPr>
                <w:rFonts w:cs="Arial"/>
                <w:sz w:val="24"/>
                <w:szCs w:val="24"/>
              </w:rPr>
              <w:t>1-Criteria partially met</w:t>
            </w:r>
          </w:p>
          <w:p w14:paraId="4D75F8F2" w14:textId="77777777" w:rsidR="005B65B0" w:rsidRPr="006032DA" w:rsidRDefault="005B65B0" w:rsidP="007817C9">
            <w:pPr>
              <w:rPr>
                <w:rFonts w:cs="Arial"/>
                <w:sz w:val="24"/>
                <w:szCs w:val="24"/>
              </w:rPr>
            </w:pPr>
            <w:r w:rsidRPr="006032DA">
              <w:rPr>
                <w:rFonts w:cs="Arial"/>
                <w:sz w:val="24"/>
                <w:szCs w:val="24"/>
              </w:rPr>
              <w:t>2-Criteria met</w:t>
            </w:r>
          </w:p>
          <w:p w14:paraId="41DC2D96" w14:textId="77777777" w:rsidR="005B65B0" w:rsidRPr="006032DA" w:rsidRDefault="005B65B0" w:rsidP="007817C9">
            <w:pPr>
              <w:rPr>
                <w:rFonts w:cs="Arial"/>
                <w:sz w:val="24"/>
                <w:szCs w:val="24"/>
              </w:rPr>
            </w:pPr>
            <w:r w:rsidRPr="006032DA">
              <w:rPr>
                <w:rFonts w:cs="Arial"/>
                <w:sz w:val="24"/>
                <w:szCs w:val="24"/>
              </w:rPr>
              <w:t>3-Criteria exceeded</w:t>
            </w:r>
          </w:p>
        </w:tc>
        <w:tc>
          <w:tcPr>
            <w:tcW w:w="1630" w:type="dxa"/>
          </w:tcPr>
          <w:p w14:paraId="36CDACE2" w14:textId="77777777" w:rsidR="005B65B0" w:rsidRPr="006032DA" w:rsidRDefault="005B65B0" w:rsidP="007817C9">
            <w:pPr>
              <w:rPr>
                <w:rFonts w:cs="Arial"/>
                <w:sz w:val="24"/>
                <w:szCs w:val="24"/>
              </w:rPr>
            </w:pPr>
            <w:r w:rsidRPr="006032DA">
              <w:rPr>
                <w:rFonts w:cs="Arial"/>
                <w:sz w:val="24"/>
                <w:szCs w:val="24"/>
              </w:rPr>
              <w:t>3</w:t>
            </w:r>
          </w:p>
        </w:tc>
        <w:tc>
          <w:tcPr>
            <w:tcW w:w="1631" w:type="dxa"/>
          </w:tcPr>
          <w:p w14:paraId="0B6E2855" w14:textId="77777777" w:rsidR="005B65B0" w:rsidRPr="006032DA" w:rsidRDefault="005B65B0" w:rsidP="007817C9">
            <w:pPr>
              <w:rPr>
                <w:rFonts w:cs="Arial"/>
                <w:sz w:val="24"/>
                <w:szCs w:val="24"/>
              </w:rPr>
            </w:pPr>
            <w:r w:rsidRPr="006032DA">
              <w:rPr>
                <w:rFonts w:cs="Arial"/>
                <w:sz w:val="24"/>
                <w:szCs w:val="24"/>
              </w:rPr>
              <w:t>9</w:t>
            </w:r>
          </w:p>
        </w:tc>
      </w:tr>
      <w:tr w:rsidR="005B65B0" w:rsidRPr="006032DA" w14:paraId="0A2577BC" w14:textId="77777777" w:rsidTr="007817C9">
        <w:trPr>
          <w:trHeight w:val="999"/>
        </w:trPr>
        <w:tc>
          <w:tcPr>
            <w:tcW w:w="1391" w:type="dxa"/>
          </w:tcPr>
          <w:p w14:paraId="5CE1250B" w14:textId="77777777" w:rsidR="005B65B0" w:rsidRPr="006032DA" w:rsidRDefault="005B65B0" w:rsidP="007817C9">
            <w:pPr>
              <w:rPr>
                <w:rFonts w:cs="Arial"/>
                <w:sz w:val="24"/>
                <w:szCs w:val="24"/>
              </w:rPr>
            </w:pPr>
            <w:r w:rsidRPr="006032DA">
              <w:rPr>
                <w:rFonts w:cs="Arial"/>
                <w:sz w:val="24"/>
                <w:szCs w:val="24"/>
              </w:rPr>
              <w:t>D.ii</w:t>
            </w:r>
          </w:p>
        </w:tc>
        <w:tc>
          <w:tcPr>
            <w:tcW w:w="5975" w:type="dxa"/>
          </w:tcPr>
          <w:p w14:paraId="4456F7E1" w14:textId="77777777" w:rsidR="005B65B0" w:rsidRPr="006032DA" w:rsidRDefault="005B65B0" w:rsidP="007817C9">
            <w:pPr>
              <w:rPr>
                <w:rFonts w:cs="Arial"/>
                <w:sz w:val="24"/>
                <w:szCs w:val="24"/>
              </w:rPr>
            </w:pPr>
            <w:r w:rsidRPr="006032DA">
              <w:rPr>
                <w:rFonts w:cs="Arial"/>
                <w:sz w:val="24"/>
                <w:szCs w:val="24"/>
              </w:rPr>
              <w:t>Evidence that the organisation will effectively resource and manage the programme in a way that enables successful delivery of their proposal. For bids that include partners, a clear plan for holding partners to account and ensure they are delivering effectively. For example, the criteria is met if the bid makes a compelling case that they will effectively manage and resource the programme and, where applicable, will hold partners to account.</w:t>
            </w:r>
          </w:p>
        </w:tc>
        <w:tc>
          <w:tcPr>
            <w:tcW w:w="3261" w:type="dxa"/>
          </w:tcPr>
          <w:p w14:paraId="57704742" w14:textId="77777777" w:rsidR="005B65B0" w:rsidRPr="006032DA" w:rsidRDefault="005B65B0" w:rsidP="007817C9">
            <w:pPr>
              <w:rPr>
                <w:rFonts w:cs="Arial"/>
                <w:sz w:val="24"/>
                <w:szCs w:val="24"/>
              </w:rPr>
            </w:pPr>
            <w:r w:rsidRPr="006032DA">
              <w:rPr>
                <w:rFonts w:cs="Arial"/>
                <w:sz w:val="24"/>
                <w:szCs w:val="24"/>
              </w:rPr>
              <w:t xml:space="preserve">0-Criteria not met </w:t>
            </w:r>
          </w:p>
          <w:p w14:paraId="096A84A0" w14:textId="77777777" w:rsidR="005B65B0" w:rsidRPr="006032DA" w:rsidRDefault="005B65B0" w:rsidP="007817C9">
            <w:pPr>
              <w:rPr>
                <w:rFonts w:cs="Arial"/>
                <w:sz w:val="24"/>
                <w:szCs w:val="24"/>
              </w:rPr>
            </w:pPr>
            <w:r w:rsidRPr="006032DA">
              <w:rPr>
                <w:rFonts w:cs="Arial"/>
                <w:sz w:val="24"/>
                <w:szCs w:val="24"/>
              </w:rPr>
              <w:t>1-Criteria partially met</w:t>
            </w:r>
          </w:p>
          <w:p w14:paraId="566E92D7" w14:textId="77777777" w:rsidR="005B65B0" w:rsidRPr="006032DA" w:rsidRDefault="005B65B0" w:rsidP="007817C9">
            <w:pPr>
              <w:rPr>
                <w:rFonts w:cs="Arial"/>
                <w:sz w:val="24"/>
                <w:szCs w:val="24"/>
              </w:rPr>
            </w:pPr>
            <w:r w:rsidRPr="006032DA">
              <w:rPr>
                <w:rFonts w:cs="Arial"/>
                <w:sz w:val="24"/>
                <w:szCs w:val="24"/>
              </w:rPr>
              <w:t>2-Criteria met</w:t>
            </w:r>
          </w:p>
          <w:p w14:paraId="6B041C18" w14:textId="77777777" w:rsidR="005B65B0" w:rsidRPr="006032DA" w:rsidRDefault="005B65B0" w:rsidP="007817C9">
            <w:pPr>
              <w:pStyle w:val="ListParagraph"/>
              <w:ind w:left="0"/>
              <w:rPr>
                <w:rFonts w:cs="Arial"/>
                <w:sz w:val="24"/>
                <w:szCs w:val="24"/>
              </w:rPr>
            </w:pPr>
            <w:r w:rsidRPr="006032DA">
              <w:rPr>
                <w:rFonts w:cs="Arial"/>
                <w:sz w:val="24"/>
                <w:szCs w:val="24"/>
              </w:rPr>
              <w:t>3-Criteria exceeded</w:t>
            </w:r>
          </w:p>
        </w:tc>
        <w:tc>
          <w:tcPr>
            <w:tcW w:w="1630" w:type="dxa"/>
          </w:tcPr>
          <w:p w14:paraId="17B6A454" w14:textId="77777777" w:rsidR="005B65B0" w:rsidRPr="006032DA" w:rsidRDefault="005B65B0" w:rsidP="007817C9">
            <w:pPr>
              <w:rPr>
                <w:rFonts w:cs="Arial"/>
                <w:sz w:val="24"/>
                <w:szCs w:val="24"/>
              </w:rPr>
            </w:pPr>
            <w:r w:rsidRPr="006032DA">
              <w:rPr>
                <w:rFonts w:cs="Arial"/>
                <w:sz w:val="24"/>
                <w:szCs w:val="24"/>
              </w:rPr>
              <w:t>3</w:t>
            </w:r>
          </w:p>
        </w:tc>
        <w:tc>
          <w:tcPr>
            <w:tcW w:w="1631" w:type="dxa"/>
          </w:tcPr>
          <w:p w14:paraId="54CAFBA9" w14:textId="77777777" w:rsidR="005B65B0" w:rsidRPr="006032DA" w:rsidRDefault="005B65B0" w:rsidP="007817C9">
            <w:pPr>
              <w:rPr>
                <w:rFonts w:cs="Arial"/>
                <w:sz w:val="24"/>
                <w:szCs w:val="24"/>
              </w:rPr>
            </w:pPr>
            <w:r w:rsidRPr="006032DA">
              <w:rPr>
                <w:rFonts w:cs="Arial"/>
                <w:sz w:val="24"/>
                <w:szCs w:val="24"/>
              </w:rPr>
              <w:t>9</w:t>
            </w:r>
          </w:p>
        </w:tc>
      </w:tr>
      <w:tr w:rsidR="005B65B0" w:rsidRPr="006032DA" w14:paraId="209BACAF" w14:textId="77777777" w:rsidTr="007817C9">
        <w:trPr>
          <w:trHeight w:val="999"/>
        </w:trPr>
        <w:tc>
          <w:tcPr>
            <w:tcW w:w="1391" w:type="dxa"/>
          </w:tcPr>
          <w:p w14:paraId="5A6F2C01" w14:textId="77777777" w:rsidR="005B65B0" w:rsidRPr="006032DA" w:rsidRDefault="005B65B0" w:rsidP="007817C9">
            <w:pPr>
              <w:rPr>
                <w:rFonts w:cs="Arial"/>
                <w:sz w:val="24"/>
                <w:szCs w:val="24"/>
              </w:rPr>
            </w:pPr>
          </w:p>
        </w:tc>
        <w:tc>
          <w:tcPr>
            <w:tcW w:w="5975" w:type="dxa"/>
          </w:tcPr>
          <w:p w14:paraId="75F811DB" w14:textId="77777777" w:rsidR="005B65B0" w:rsidRPr="006032DA" w:rsidRDefault="005B65B0" w:rsidP="007817C9">
            <w:pPr>
              <w:rPr>
                <w:rFonts w:cs="Arial"/>
                <w:b/>
                <w:sz w:val="24"/>
                <w:szCs w:val="24"/>
              </w:rPr>
            </w:pPr>
            <w:r w:rsidRPr="006032DA">
              <w:rPr>
                <w:rFonts w:cs="Arial"/>
                <w:b/>
                <w:sz w:val="24"/>
                <w:szCs w:val="24"/>
              </w:rPr>
              <w:t xml:space="preserve">Total </w:t>
            </w:r>
          </w:p>
        </w:tc>
        <w:tc>
          <w:tcPr>
            <w:tcW w:w="3261" w:type="dxa"/>
          </w:tcPr>
          <w:p w14:paraId="48D1E330" w14:textId="77777777" w:rsidR="005B65B0" w:rsidRPr="006032DA" w:rsidRDefault="005B65B0" w:rsidP="007817C9">
            <w:pPr>
              <w:rPr>
                <w:rFonts w:cs="Arial"/>
                <w:b/>
                <w:sz w:val="24"/>
                <w:szCs w:val="24"/>
              </w:rPr>
            </w:pPr>
            <w:r w:rsidRPr="006032DA">
              <w:rPr>
                <w:rFonts w:cs="Arial"/>
                <w:b/>
                <w:sz w:val="24"/>
                <w:szCs w:val="24"/>
              </w:rPr>
              <w:t xml:space="preserve"> /21</w:t>
            </w:r>
          </w:p>
        </w:tc>
        <w:tc>
          <w:tcPr>
            <w:tcW w:w="1630" w:type="dxa"/>
          </w:tcPr>
          <w:p w14:paraId="3705802E" w14:textId="77777777" w:rsidR="005B65B0" w:rsidRPr="006032DA" w:rsidRDefault="005B65B0" w:rsidP="007817C9">
            <w:pPr>
              <w:rPr>
                <w:rFonts w:cs="Arial"/>
                <w:b/>
                <w:sz w:val="24"/>
                <w:szCs w:val="24"/>
              </w:rPr>
            </w:pPr>
          </w:p>
        </w:tc>
        <w:tc>
          <w:tcPr>
            <w:tcW w:w="1631" w:type="dxa"/>
          </w:tcPr>
          <w:p w14:paraId="69133315" w14:textId="77777777" w:rsidR="005B65B0" w:rsidRPr="006032DA" w:rsidRDefault="005B65B0" w:rsidP="007817C9">
            <w:pPr>
              <w:rPr>
                <w:rFonts w:cs="Arial"/>
                <w:b/>
                <w:sz w:val="24"/>
                <w:szCs w:val="24"/>
              </w:rPr>
            </w:pPr>
            <w:r w:rsidRPr="006032DA">
              <w:rPr>
                <w:rFonts w:cs="Arial"/>
                <w:b/>
                <w:sz w:val="24"/>
                <w:szCs w:val="24"/>
              </w:rPr>
              <w:t>/66</w:t>
            </w:r>
          </w:p>
        </w:tc>
      </w:tr>
    </w:tbl>
    <w:p w14:paraId="682F3955"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598A388A" w14:textId="77777777" w:rsidR="007846B0" w:rsidRPr="006032DA" w:rsidRDefault="007846B0" w:rsidP="001422A9">
      <w:pPr>
        <w:widowControl/>
        <w:overflowPunct/>
        <w:autoSpaceDE/>
        <w:autoSpaceDN/>
        <w:adjustRightInd/>
        <w:spacing w:after="160" w:line="259" w:lineRule="auto"/>
        <w:textAlignment w:val="auto"/>
        <w:rPr>
          <w:rFonts w:eastAsiaTheme="minorHAnsi" w:cs="Arial"/>
          <w:b/>
          <w:sz w:val="24"/>
          <w:szCs w:val="24"/>
          <w:lang w:eastAsia="en-US"/>
        </w:rPr>
      </w:pPr>
    </w:p>
    <w:p w14:paraId="18B7BC27" w14:textId="52C31EB5"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27DE2E4" w14:textId="52761633"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173E8669" w14:textId="54B7227D"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10B30608" w14:textId="3EFB149B"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415264E3" w14:textId="10F5257F"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7AC2220" w14:textId="11A5E6D1"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4949474" w14:textId="730FE64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44021E37" w14:textId="204DF78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6A1DBDD2" w14:textId="120821F2"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D0AEFAB" w14:textId="07995A2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1243448" w14:textId="04F664C8"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7B851017" w14:textId="3AC72E7A"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64EDC5C" w14:textId="1A686754"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3250B3F2" w14:textId="5D1407C1"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647A63D5" w14:textId="4654D1B9"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3EFE7CE6" w14:textId="440A63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D9692E3" w14:textId="748DF351"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4BC5700" w14:textId="4862561E"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7F8EA2CC" w14:textId="1E086D83"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445E08BD" w14:textId="668225CE"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6C8D6FB3"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9030856"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4638AB5"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09CD15D4"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1BCB11DA"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587895A3"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51165F5"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7813661"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231000EE" w14:textId="77777777" w:rsidR="001422A9" w:rsidRPr="006032DA" w:rsidRDefault="001422A9" w:rsidP="001422A9">
      <w:pPr>
        <w:widowControl/>
        <w:overflowPunct/>
        <w:autoSpaceDE/>
        <w:autoSpaceDN/>
        <w:adjustRightInd/>
        <w:spacing w:after="160" w:line="259" w:lineRule="auto"/>
        <w:textAlignment w:val="auto"/>
        <w:rPr>
          <w:rFonts w:eastAsiaTheme="minorHAnsi" w:cs="Arial"/>
          <w:b/>
          <w:sz w:val="24"/>
          <w:szCs w:val="24"/>
          <w:lang w:eastAsia="en-US"/>
        </w:rPr>
      </w:pPr>
    </w:p>
    <w:p w14:paraId="3FC00A3F" w14:textId="5DE04071" w:rsidR="00D71F29" w:rsidRPr="006032DA" w:rsidRDefault="00D71F29" w:rsidP="006440D0">
      <w:pPr>
        <w:widowControl/>
        <w:overflowPunct/>
        <w:spacing w:after="200"/>
        <w:jc w:val="center"/>
        <w:textAlignment w:val="auto"/>
        <w:rPr>
          <w:rFonts w:cs="Arial"/>
          <w:sz w:val="24"/>
          <w:szCs w:val="24"/>
        </w:rPr>
      </w:pPr>
    </w:p>
    <w:sectPr w:rsidR="00D71F29" w:rsidRPr="006032DA" w:rsidSect="005B65B0">
      <w:pgSz w:w="16834" w:h="11909" w:orient="landscape" w:code="9"/>
      <w:pgMar w:top="1276" w:right="108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F705" w14:textId="77777777" w:rsidR="003A3F1B" w:rsidRDefault="003A3F1B">
      <w:r>
        <w:separator/>
      </w:r>
    </w:p>
  </w:endnote>
  <w:endnote w:type="continuationSeparator" w:id="0">
    <w:p w14:paraId="6A35B9B4" w14:textId="77777777" w:rsidR="003A3F1B" w:rsidRDefault="003A3F1B">
      <w:r>
        <w:continuationSeparator/>
      </w:r>
    </w:p>
  </w:endnote>
  <w:endnote w:type="continuationNotice" w:id="1">
    <w:p w14:paraId="7C037328" w14:textId="77777777" w:rsidR="003A3F1B" w:rsidRDefault="003A3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9797"/>
      <w:docPartObj>
        <w:docPartGallery w:val="Page Numbers (Bottom of Page)"/>
        <w:docPartUnique/>
      </w:docPartObj>
    </w:sdtPr>
    <w:sdtEndPr>
      <w:rPr>
        <w:noProof/>
      </w:rPr>
    </w:sdtEndPr>
    <w:sdtContent>
      <w:p w14:paraId="2991B34F" w14:textId="4FD8651B" w:rsidR="003A3F1B" w:rsidRDefault="003A3F1B" w:rsidP="00297869">
        <w:pPr>
          <w:pStyle w:val="Footer"/>
          <w:jc w:val="right"/>
        </w:pPr>
        <w:r>
          <w:fldChar w:fldCharType="begin"/>
        </w:r>
        <w:r>
          <w:instrText xml:space="preserve"> PAGE   \* MERGEFORMAT </w:instrText>
        </w:r>
        <w:r>
          <w:fldChar w:fldCharType="separate"/>
        </w:r>
        <w:r w:rsidR="00752DC2">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4C6FD" w14:textId="77777777" w:rsidR="003A3F1B" w:rsidRDefault="003A3F1B">
      <w:r>
        <w:separator/>
      </w:r>
    </w:p>
  </w:footnote>
  <w:footnote w:type="continuationSeparator" w:id="0">
    <w:p w14:paraId="3C876A4D" w14:textId="77777777" w:rsidR="003A3F1B" w:rsidRDefault="003A3F1B">
      <w:r>
        <w:continuationSeparator/>
      </w:r>
    </w:p>
  </w:footnote>
  <w:footnote w:type="continuationNotice" w:id="1">
    <w:p w14:paraId="2654197D" w14:textId="77777777" w:rsidR="003A3F1B" w:rsidRDefault="003A3F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2696" w14:textId="2519CB96" w:rsidR="003A3F1B" w:rsidRDefault="003A3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00F"/>
    <w:multiLevelType w:val="hybridMultilevel"/>
    <w:tmpl w:val="E6366960"/>
    <w:lvl w:ilvl="0" w:tplc="1544261A">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875E5"/>
    <w:multiLevelType w:val="hybridMultilevel"/>
    <w:tmpl w:val="420C13FA"/>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 w15:restartNumberingAfterBreak="0">
    <w:nsid w:val="0E940313"/>
    <w:multiLevelType w:val="hybridMultilevel"/>
    <w:tmpl w:val="E31664F2"/>
    <w:lvl w:ilvl="0" w:tplc="1544261A">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D5295"/>
    <w:multiLevelType w:val="hybridMultilevel"/>
    <w:tmpl w:val="378A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61D16"/>
    <w:multiLevelType w:val="hybridMultilevel"/>
    <w:tmpl w:val="383CC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762CC"/>
    <w:multiLevelType w:val="hybridMultilevel"/>
    <w:tmpl w:val="CDA01216"/>
    <w:lvl w:ilvl="0" w:tplc="1BDAEBA6">
      <w:start w:val="2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421828"/>
    <w:multiLevelType w:val="hybridMultilevel"/>
    <w:tmpl w:val="E4EA5FB6"/>
    <w:lvl w:ilvl="0" w:tplc="1DC69468">
      <w:numFmt w:val="bullet"/>
      <w:lvlText w:val="-"/>
      <w:lvlJc w:val="left"/>
      <w:pPr>
        <w:ind w:left="1080" w:hanging="360"/>
      </w:pPr>
      <w:rPr>
        <w:rFonts w:ascii="Calibri" w:eastAsia="Calibri"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B16814"/>
    <w:multiLevelType w:val="hybridMultilevel"/>
    <w:tmpl w:val="3E8026C8"/>
    <w:lvl w:ilvl="0" w:tplc="61A2F1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C3A16"/>
    <w:multiLevelType w:val="hybridMultilevel"/>
    <w:tmpl w:val="41FA7EC8"/>
    <w:lvl w:ilvl="0" w:tplc="1544261A">
      <w:start w:val="1"/>
      <w:numFmt w:val="decimal"/>
      <w:lvlText w:val="%1."/>
      <w:lvlJc w:val="left"/>
      <w:pPr>
        <w:ind w:left="720" w:hanging="360"/>
      </w:pPr>
      <w:rPr>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F4AB8"/>
    <w:multiLevelType w:val="hybridMultilevel"/>
    <w:tmpl w:val="925E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0198"/>
    <w:multiLevelType w:val="hybridMultilevel"/>
    <w:tmpl w:val="A072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A28376C"/>
    <w:multiLevelType w:val="hybridMultilevel"/>
    <w:tmpl w:val="8272C5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F70447E"/>
    <w:multiLevelType w:val="hybridMultilevel"/>
    <w:tmpl w:val="9A46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84B93"/>
    <w:multiLevelType w:val="hybridMultilevel"/>
    <w:tmpl w:val="2F88E4A2"/>
    <w:lvl w:ilvl="0" w:tplc="C254BC28">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F46D1"/>
    <w:multiLevelType w:val="hybridMultilevel"/>
    <w:tmpl w:val="175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B6D0041"/>
    <w:multiLevelType w:val="hybridMultilevel"/>
    <w:tmpl w:val="7EA86A8E"/>
    <w:lvl w:ilvl="0" w:tplc="562C56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921E6"/>
    <w:multiLevelType w:val="hybridMultilevel"/>
    <w:tmpl w:val="4F62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EBF29C5"/>
    <w:multiLevelType w:val="hybridMultilevel"/>
    <w:tmpl w:val="5B6E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2"/>
  </w:num>
  <w:num w:numId="4">
    <w:abstractNumId w:val="19"/>
  </w:num>
  <w:num w:numId="5">
    <w:abstractNumId w:val="9"/>
  </w:num>
  <w:num w:numId="6">
    <w:abstractNumId w:val="10"/>
  </w:num>
  <w:num w:numId="7">
    <w:abstractNumId w:val="8"/>
  </w:num>
  <w:num w:numId="8">
    <w:abstractNumId w:val="13"/>
  </w:num>
  <w:num w:numId="9">
    <w:abstractNumId w:val="7"/>
  </w:num>
  <w:num w:numId="10">
    <w:abstractNumId w:val="23"/>
  </w:num>
  <w:num w:numId="11">
    <w:abstractNumId w:val="11"/>
  </w:num>
  <w:num w:numId="12">
    <w:abstractNumId w:val="4"/>
  </w:num>
  <w:num w:numId="13">
    <w:abstractNumId w:val="3"/>
  </w:num>
  <w:num w:numId="14">
    <w:abstractNumId w:val="1"/>
  </w:num>
  <w:num w:numId="15">
    <w:abstractNumId w:val="20"/>
  </w:num>
  <w:num w:numId="16">
    <w:abstractNumId w:val="18"/>
  </w:num>
  <w:num w:numId="17">
    <w:abstractNumId w:val="17"/>
  </w:num>
  <w:num w:numId="18">
    <w:abstractNumId w:val="21"/>
  </w:num>
  <w:num w:numId="19">
    <w:abstractNumId w:val="15"/>
  </w:num>
  <w:num w:numId="20">
    <w:abstractNumId w:val="2"/>
  </w:num>
  <w:num w:numId="21">
    <w:abstractNumId w:val="16"/>
  </w:num>
  <w:num w:numId="22">
    <w:abstractNumId w:val="0"/>
  </w:num>
  <w:num w:numId="23">
    <w:abstractNumId w:val="5"/>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5"/>
    <w:rsid w:val="000125BE"/>
    <w:rsid w:val="00026FE2"/>
    <w:rsid w:val="000326EF"/>
    <w:rsid w:val="00034500"/>
    <w:rsid w:val="00037830"/>
    <w:rsid w:val="00045040"/>
    <w:rsid w:val="000469C0"/>
    <w:rsid w:val="00051B18"/>
    <w:rsid w:val="00060295"/>
    <w:rsid w:val="00085D9B"/>
    <w:rsid w:val="00085E39"/>
    <w:rsid w:val="00095CC3"/>
    <w:rsid w:val="00096065"/>
    <w:rsid w:val="000A26D1"/>
    <w:rsid w:val="000A2B07"/>
    <w:rsid w:val="000B153A"/>
    <w:rsid w:val="000B50E4"/>
    <w:rsid w:val="000B7338"/>
    <w:rsid w:val="000C0A4D"/>
    <w:rsid w:val="000C3617"/>
    <w:rsid w:val="000C361B"/>
    <w:rsid w:val="000C439B"/>
    <w:rsid w:val="000C576A"/>
    <w:rsid w:val="000D00D0"/>
    <w:rsid w:val="000D4369"/>
    <w:rsid w:val="000E2959"/>
    <w:rsid w:val="000E3E82"/>
    <w:rsid w:val="000E456E"/>
    <w:rsid w:val="000F4EB7"/>
    <w:rsid w:val="000F507B"/>
    <w:rsid w:val="000F79A1"/>
    <w:rsid w:val="0010064D"/>
    <w:rsid w:val="00101E5F"/>
    <w:rsid w:val="00101FBF"/>
    <w:rsid w:val="00105A67"/>
    <w:rsid w:val="00111A78"/>
    <w:rsid w:val="00112D5D"/>
    <w:rsid w:val="00117CFB"/>
    <w:rsid w:val="0012243A"/>
    <w:rsid w:val="001379B4"/>
    <w:rsid w:val="001422A9"/>
    <w:rsid w:val="001539BE"/>
    <w:rsid w:val="00174D29"/>
    <w:rsid w:val="00183FF2"/>
    <w:rsid w:val="0018777F"/>
    <w:rsid w:val="00187DF5"/>
    <w:rsid w:val="001931FE"/>
    <w:rsid w:val="0019686A"/>
    <w:rsid w:val="001A2A58"/>
    <w:rsid w:val="001A6103"/>
    <w:rsid w:val="001A740F"/>
    <w:rsid w:val="001B322F"/>
    <w:rsid w:val="001B4127"/>
    <w:rsid w:val="001B6C43"/>
    <w:rsid w:val="001E2225"/>
    <w:rsid w:val="001E4361"/>
    <w:rsid w:val="001F6228"/>
    <w:rsid w:val="00201902"/>
    <w:rsid w:val="00204F82"/>
    <w:rsid w:val="0020646F"/>
    <w:rsid w:val="0020763E"/>
    <w:rsid w:val="00211921"/>
    <w:rsid w:val="0021241D"/>
    <w:rsid w:val="002176BB"/>
    <w:rsid w:val="00221FA8"/>
    <w:rsid w:val="00237D68"/>
    <w:rsid w:val="00243A9B"/>
    <w:rsid w:val="00243AAC"/>
    <w:rsid w:val="002441CE"/>
    <w:rsid w:val="00253DB5"/>
    <w:rsid w:val="00254C4D"/>
    <w:rsid w:val="00257B9A"/>
    <w:rsid w:val="00272B87"/>
    <w:rsid w:val="00274126"/>
    <w:rsid w:val="00275458"/>
    <w:rsid w:val="00281684"/>
    <w:rsid w:val="00281F12"/>
    <w:rsid w:val="00297869"/>
    <w:rsid w:val="002B3A90"/>
    <w:rsid w:val="002B6E43"/>
    <w:rsid w:val="002C4BCE"/>
    <w:rsid w:val="002C567F"/>
    <w:rsid w:val="002C6F47"/>
    <w:rsid w:val="002E095A"/>
    <w:rsid w:val="002E5F96"/>
    <w:rsid w:val="002F23B3"/>
    <w:rsid w:val="002F6D7C"/>
    <w:rsid w:val="00303483"/>
    <w:rsid w:val="0031346D"/>
    <w:rsid w:val="00315DC2"/>
    <w:rsid w:val="003173DD"/>
    <w:rsid w:val="00325AD8"/>
    <w:rsid w:val="00327B73"/>
    <w:rsid w:val="00331463"/>
    <w:rsid w:val="003350AE"/>
    <w:rsid w:val="00335C93"/>
    <w:rsid w:val="0033622C"/>
    <w:rsid w:val="00336D8C"/>
    <w:rsid w:val="00345EC4"/>
    <w:rsid w:val="0035333B"/>
    <w:rsid w:val="00354816"/>
    <w:rsid w:val="00354F22"/>
    <w:rsid w:val="00360C08"/>
    <w:rsid w:val="00370003"/>
    <w:rsid w:val="003747A2"/>
    <w:rsid w:val="003761C7"/>
    <w:rsid w:val="003805E9"/>
    <w:rsid w:val="0038598B"/>
    <w:rsid w:val="003862FA"/>
    <w:rsid w:val="00394201"/>
    <w:rsid w:val="003A3EAE"/>
    <w:rsid w:val="003A3F1B"/>
    <w:rsid w:val="003C7DFB"/>
    <w:rsid w:val="003D53AD"/>
    <w:rsid w:val="003E3EA5"/>
    <w:rsid w:val="003E4A5E"/>
    <w:rsid w:val="003E7162"/>
    <w:rsid w:val="003F3D9D"/>
    <w:rsid w:val="003F4D78"/>
    <w:rsid w:val="003F59F3"/>
    <w:rsid w:val="00400EF6"/>
    <w:rsid w:val="00404EC2"/>
    <w:rsid w:val="00407FAE"/>
    <w:rsid w:val="004109BC"/>
    <w:rsid w:val="00412AA7"/>
    <w:rsid w:val="004138AB"/>
    <w:rsid w:val="00414A63"/>
    <w:rsid w:val="00423D5E"/>
    <w:rsid w:val="004246BE"/>
    <w:rsid w:val="00435FA2"/>
    <w:rsid w:val="00441ACD"/>
    <w:rsid w:val="00441C66"/>
    <w:rsid w:val="004459C7"/>
    <w:rsid w:val="004471E5"/>
    <w:rsid w:val="00450324"/>
    <w:rsid w:val="00451181"/>
    <w:rsid w:val="00462742"/>
    <w:rsid w:val="00465319"/>
    <w:rsid w:val="004704AB"/>
    <w:rsid w:val="00471563"/>
    <w:rsid w:val="00474A7F"/>
    <w:rsid w:val="0047542A"/>
    <w:rsid w:val="00482CEB"/>
    <w:rsid w:val="0048373D"/>
    <w:rsid w:val="00484C8F"/>
    <w:rsid w:val="004A6FAC"/>
    <w:rsid w:val="004A77CD"/>
    <w:rsid w:val="004B0CDC"/>
    <w:rsid w:val="004B615E"/>
    <w:rsid w:val="004B6DBB"/>
    <w:rsid w:val="004C6ED5"/>
    <w:rsid w:val="004E6BE2"/>
    <w:rsid w:val="004F168E"/>
    <w:rsid w:val="004F5DEF"/>
    <w:rsid w:val="005027EC"/>
    <w:rsid w:val="00505DE2"/>
    <w:rsid w:val="0050742A"/>
    <w:rsid w:val="0050756D"/>
    <w:rsid w:val="005117F4"/>
    <w:rsid w:val="00516973"/>
    <w:rsid w:val="00520467"/>
    <w:rsid w:val="0052499A"/>
    <w:rsid w:val="00530ECA"/>
    <w:rsid w:val="00535F66"/>
    <w:rsid w:val="00536D0F"/>
    <w:rsid w:val="005431C3"/>
    <w:rsid w:val="0054483C"/>
    <w:rsid w:val="005479B2"/>
    <w:rsid w:val="00551436"/>
    <w:rsid w:val="00554C1D"/>
    <w:rsid w:val="005759F0"/>
    <w:rsid w:val="00582E47"/>
    <w:rsid w:val="00586ED8"/>
    <w:rsid w:val="00595DBB"/>
    <w:rsid w:val="005A1952"/>
    <w:rsid w:val="005B65B0"/>
    <w:rsid w:val="005B69C7"/>
    <w:rsid w:val="005C68C1"/>
    <w:rsid w:val="005D4E0E"/>
    <w:rsid w:val="005D6D7D"/>
    <w:rsid w:val="005D7631"/>
    <w:rsid w:val="005F360B"/>
    <w:rsid w:val="005F41DD"/>
    <w:rsid w:val="006032DA"/>
    <w:rsid w:val="006053FA"/>
    <w:rsid w:val="00605CA1"/>
    <w:rsid w:val="00612D07"/>
    <w:rsid w:val="00614C76"/>
    <w:rsid w:val="00616F77"/>
    <w:rsid w:val="00624005"/>
    <w:rsid w:val="00630F13"/>
    <w:rsid w:val="00642FF0"/>
    <w:rsid w:val="006440D0"/>
    <w:rsid w:val="00645774"/>
    <w:rsid w:val="0065131D"/>
    <w:rsid w:val="006562C5"/>
    <w:rsid w:val="00660D67"/>
    <w:rsid w:val="006638ED"/>
    <w:rsid w:val="00664285"/>
    <w:rsid w:val="00665895"/>
    <w:rsid w:val="00666A2C"/>
    <w:rsid w:val="00666F56"/>
    <w:rsid w:val="006675DA"/>
    <w:rsid w:val="00680E9D"/>
    <w:rsid w:val="006828E7"/>
    <w:rsid w:val="00684F47"/>
    <w:rsid w:val="00686ACA"/>
    <w:rsid w:val="006945AD"/>
    <w:rsid w:val="00696C97"/>
    <w:rsid w:val="006A05E6"/>
    <w:rsid w:val="006A624E"/>
    <w:rsid w:val="006B4315"/>
    <w:rsid w:val="006B6166"/>
    <w:rsid w:val="006B69B7"/>
    <w:rsid w:val="006C0314"/>
    <w:rsid w:val="006D1F55"/>
    <w:rsid w:val="006D7E8F"/>
    <w:rsid w:val="006E19C1"/>
    <w:rsid w:val="0070581F"/>
    <w:rsid w:val="007151A6"/>
    <w:rsid w:val="00715234"/>
    <w:rsid w:val="00720E8F"/>
    <w:rsid w:val="00725140"/>
    <w:rsid w:val="00735318"/>
    <w:rsid w:val="00742B5C"/>
    <w:rsid w:val="007445CD"/>
    <w:rsid w:val="00744B7C"/>
    <w:rsid w:val="007512D1"/>
    <w:rsid w:val="007514D6"/>
    <w:rsid w:val="00752DC2"/>
    <w:rsid w:val="00762AC0"/>
    <w:rsid w:val="00764029"/>
    <w:rsid w:val="0076592B"/>
    <w:rsid w:val="00773CDC"/>
    <w:rsid w:val="007817C9"/>
    <w:rsid w:val="0078469A"/>
    <w:rsid w:val="007846B0"/>
    <w:rsid w:val="00785F76"/>
    <w:rsid w:val="007B0133"/>
    <w:rsid w:val="007C0392"/>
    <w:rsid w:val="007C3C36"/>
    <w:rsid w:val="007C525E"/>
    <w:rsid w:val="007D0BD7"/>
    <w:rsid w:val="007D36BE"/>
    <w:rsid w:val="007D3EAB"/>
    <w:rsid w:val="007D6863"/>
    <w:rsid w:val="007D6EB5"/>
    <w:rsid w:val="007F2B7A"/>
    <w:rsid w:val="007F4B43"/>
    <w:rsid w:val="008056E4"/>
    <w:rsid w:val="008140BF"/>
    <w:rsid w:val="00821505"/>
    <w:rsid w:val="00823296"/>
    <w:rsid w:val="00824505"/>
    <w:rsid w:val="008246C4"/>
    <w:rsid w:val="00830558"/>
    <w:rsid w:val="008323A6"/>
    <w:rsid w:val="00832586"/>
    <w:rsid w:val="00840B95"/>
    <w:rsid w:val="00846548"/>
    <w:rsid w:val="00851924"/>
    <w:rsid w:val="00852DCB"/>
    <w:rsid w:val="00855148"/>
    <w:rsid w:val="008603E6"/>
    <w:rsid w:val="00860A50"/>
    <w:rsid w:val="00867B5D"/>
    <w:rsid w:val="0088161B"/>
    <w:rsid w:val="008835E7"/>
    <w:rsid w:val="00887E1D"/>
    <w:rsid w:val="00897DCF"/>
    <w:rsid w:val="008A6A3B"/>
    <w:rsid w:val="008B0D33"/>
    <w:rsid w:val="008C1E80"/>
    <w:rsid w:val="008C4124"/>
    <w:rsid w:val="008D2FEE"/>
    <w:rsid w:val="008D6977"/>
    <w:rsid w:val="008E4796"/>
    <w:rsid w:val="008F3A3F"/>
    <w:rsid w:val="00902762"/>
    <w:rsid w:val="00913011"/>
    <w:rsid w:val="00920A3F"/>
    <w:rsid w:val="00920F8C"/>
    <w:rsid w:val="00923B3C"/>
    <w:rsid w:val="009251FE"/>
    <w:rsid w:val="0093104A"/>
    <w:rsid w:val="00936766"/>
    <w:rsid w:val="00945E0A"/>
    <w:rsid w:val="00954618"/>
    <w:rsid w:val="009547FA"/>
    <w:rsid w:val="009605D2"/>
    <w:rsid w:val="0096571D"/>
    <w:rsid w:val="00972389"/>
    <w:rsid w:val="0098332A"/>
    <w:rsid w:val="00985DF1"/>
    <w:rsid w:val="00997F6F"/>
    <w:rsid w:val="009A47B9"/>
    <w:rsid w:val="009A785F"/>
    <w:rsid w:val="009B2FAC"/>
    <w:rsid w:val="009C118A"/>
    <w:rsid w:val="009E3254"/>
    <w:rsid w:val="009F50BC"/>
    <w:rsid w:val="00A21051"/>
    <w:rsid w:val="00A220B3"/>
    <w:rsid w:val="00A30B66"/>
    <w:rsid w:val="00A319DD"/>
    <w:rsid w:val="00A3578F"/>
    <w:rsid w:val="00A4202A"/>
    <w:rsid w:val="00A52A6C"/>
    <w:rsid w:val="00A639BF"/>
    <w:rsid w:val="00A64250"/>
    <w:rsid w:val="00A85CF3"/>
    <w:rsid w:val="00A86415"/>
    <w:rsid w:val="00A94BBF"/>
    <w:rsid w:val="00AB38B8"/>
    <w:rsid w:val="00AB61D1"/>
    <w:rsid w:val="00AC3B06"/>
    <w:rsid w:val="00AC72E7"/>
    <w:rsid w:val="00AD1BF6"/>
    <w:rsid w:val="00AD29BB"/>
    <w:rsid w:val="00AD453E"/>
    <w:rsid w:val="00AD4ED2"/>
    <w:rsid w:val="00AE07E2"/>
    <w:rsid w:val="00AE08C6"/>
    <w:rsid w:val="00AF4883"/>
    <w:rsid w:val="00B0166C"/>
    <w:rsid w:val="00B026EF"/>
    <w:rsid w:val="00B04EB0"/>
    <w:rsid w:val="00B15E93"/>
    <w:rsid w:val="00B16236"/>
    <w:rsid w:val="00B32E75"/>
    <w:rsid w:val="00B40777"/>
    <w:rsid w:val="00B5111C"/>
    <w:rsid w:val="00B74F56"/>
    <w:rsid w:val="00B86EAE"/>
    <w:rsid w:val="00B951EA"/>
    <w:rsid w:val="00BB53C1"/>
    <w:rsid w:val="00BD2737"/>
    <w:rsid w:val="00BF1C9C"/>
    <w:rsid w:val="00BF2140"/>
    <w:rsid w:val="00C06D97"/>
    <w:rsid w:val="00C07C8F"/>
    <w:rsid w:val="00C217A4"/>
    <w:rsid w:val="00C337BE"/>
    <w:rsid w:val="00C375C9"/>
    <w:rsid w:val="00C4461F"/>
    <w:rsid w:val="00C47756"/>
    <w:rsid w:val="00C52C2D"/>
    <w:rsid w:val="00C66BEE"/>
    <w:rsid w:val="00C72604"/>
    <w:rsid w:val="00C73399"/>
    <w:rsid w:val="00C76ED2"/>
    <w:rsid w:val="00C8027E"/>
    <w:rsid w:val="00C852FC"/>
    <w:rsid w:val="00C909AA"/>
    <w:rsid w:val="00CA1712"/>
    <w:rsid w:val="00CA3289"/>
    <w:rsid w:val="00CA4548"/>
    <w:rsid w:val="00CA7035"/>
    <w:rsid w:val="00CB00C3"/>
    <w:rsid w:val="00CB040B"/>
    <w:rsid w:val="00CB2C3A"/>
    <w:rsid w:val="00CC7C1E"/>
    <w:rsid w:val="00CD259D"/>
    <w:rsid w:val="00CD6659"/>
    <w:rsid w:val="00CD6FE7"/>
    <w:rsid w:val="00CE00DB"/>
    <w:rsid w:val="00CE361B"/>
    <w:rsid w:val="00CF37DD"/>
    <w:rsid w:val="00CF4C47"/>
    <w:rsid w:val="00D00837"/>
    <w:rsid w:val="00D0123C"/>
    <w:rsid w:val="00D071E2"/>
    <w:rsid w:val="00D114B8"/>
    <w:rsid w:val="00D205AF"/>
    <w:rsid w:val="00D21FB7"/>
    <w:rsid w:val="00D3387C"/>
    <w:rsid w:val="00D35F29"/>
    <w:rsid w:val="00D41424"/>
    <w:rsid w:val="00D4583E"/>
    <w:rsid w:val="00D55A52"/>
    <w:rsid w:val="00D5677B"/>
    <w:rsid w:val="00D57170"/>
    <w:rsid w:val="00D57F7E"/>
    <w:rsid w:val="00D61C4E"/>
    <w:rsid w:val="00D65602"/>
    <w:rsid w:val="00D71F29"/>
    <w:rsid w:val="00D72D15"/>
    <w:rsid w:val="00D77604"/>
    <w:rsid w:val="00D81675"/>
    <w:rsid w:val="00D82D7F"/>
    <w:rsid w:val="00D84F43"/>
    <w:rsid w:val="00D85517"/>
    <w:rsid w:val="00D92EA0"/>
    <w:rsid w:val="00D94FE9"/>
    <w:rsid w:val="00DB5BAA"/>
    <w:rsid w:val="00DC6A1C"/>
    <w:rsid w:val="00DD0F5B"/>
    <w:rsid w:val="00DE7B2A"/>
    <w:rsid w:val="00DF3CCC"/>
    <w:rsid w:val="00DF73EB"/>
    <w:rsid w:val="00DF7D2E"/>
    <w:rsid w:val="00E21746"/>
    <w:rsid w:val="00E374E7"/>
    <w:rsid w:val="00E45CAC"/>
    <w:rsid w:val="00E47108"/>
    <w:rsid w:val="00E47FC9"/>
    <w:rsid w:val="00E62269"/>
    <w:rsid w:val="00E961EF"/>
    <w:rsid w:val="00EA0DA0"/>
    <w:rsid w:val="00EB18F8"/>
    <w:rsid w:val="00EB4B2D"/>
    <w:rsid w:val="00EC105D"/>
    <w:rsid w:val="00EC372E"/>
    <w:rsid w:val="00EC744F"/>
    <w:rsid w:val="00ED620B"/>
    <w:rsid w:val="00F0116D"/>
    <w:rsid w:val="00F03E49"/>
    <w:rsid w:val="00F047F5"/>
    <w:rsid w:val="00F065DD"/>
    <w:rsid w:val="00F257F8"/>
    <w:rsid w:val="00F309BE"/>
    <w:rsid w:val="00F45535"/>
    <w:rsid w:val="00F51B02"/>
    <w:rsid w:val="00F60C22"/>
    <w:rsid w:val="00F6105F"/>
    <w:rsid w:val="00F72ADE"/>
    <w:rsid w:val="00F801CE"/>
    <w:rsid w:val="00F87CED"/>
    <w:rsid w:val="00F96264"/>
    <w:rsid w:val="00F9778E"/>
    <w:rsid w:val="00FA0774"/>
    <w:rsid w:val="00FA0808"/>
    <w:rsid w:val="00FA78C5"/>
    <w:rsid w:val="00FB3E91"/>
    <w:rsid w:val="00FB76A3"/>
    <w:rsid w:val="00FC0CD5"/>
    <w:rsid w:val="00FC650D"/>
    <w:rsid w:val="00FC720C"/>
    <w:rsid w:val="00FD01E4"/>
    <w:rsid w:val="00FD6C6D"/>
    <w:rsid w:val="00FE3701"/>
    <w:rsid w:val="00FE59DE"/>
    <w:rsid w:val="00FF12E2"/>
    <w:rsid w:val="00FF7D69"/>
    <w:rsid w:val="2F3A0264"/>
    <w:rsid w:val="377BEE5A"/>
    <w:rsid w:val="56B48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46D348"/>
  <w15:chartTrackingRefBased/>
  <w15:docId w15:val="{5440FB50-1309-4035-80E6-633B60DC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style>
  <w:style w:type="paragraph" w:styleId="Header">
    <w:name w:val="header"/>
    <w:basedOn w:val="Normal"/>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uiPriority w:val="99"/>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6"/>
      </w:numPr>
      <w:tabs>
        <w:tab w:val="left" w:pos="360"/>
      </w:tabs>
      <w:spacing w:after="240"/>
    </w:pPr>
  </w:style>
  <w:style w:type="character" w:styleId="Hyperlink">
    <w:name w:val="Hyperlink"/>
    <w:uiPriority w:val="99"/>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rsid w:val="00744B7C"/>
    <w:pPr>
      <w:numPr>
        <w:numId w:val="2"/>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uiPriority w:val="39"/>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rsid w:val="00303483"/>
    <w:pPr>
      <w:spacing w:after="120"/>
      <w:ind w:left="283"/>
    </w:pPr>
    <w:rPr>
      <w:sz w:val="16"/>
      <w:szCs w:val="16"/>
    </w:rPr>
  </w:style>
  <w:style w:type="character" w:customStyle="1" w:styleId="BodyTextChar">
    <w:name w:val="Body Text Char"/>
    <w:link w:val="BodyText"/>
    <w:locked/>
    <w:rsid w:val="00B04EB0"/>
    <w:rPr>
      <w:rFonts w:ascii="Arial" w:hAnsi="Arial" w:cs="Mangal"/>
      <w:sz w:val="22"/>
      <w:szCs w:val="22"/>
    </w:rPr>
  </w:style>
  <w:style w:type="paragraph" w:styleId="ListParagraph">
    <w:name w:val="List Paragraph"/>
    <w:basedOn w:val="Normal"/>
    <w:uiPriority w:val="34"/>
    <w:qFormat/>
    <w:rsid w:val="00902762"/>
    <w:pPr>
      <w:ind w:left="720"/>
      <w:contextualSpacing/>
    </w:pPr>
  </w:style>
  <w:style w:type="character" w:styleId="CommentReference">
    <w:name w:val="annotation reference"/>
    <w:basedOn w:val="DefaultParagraphFont"/>
    <w:rsid w:val="00B74F56"/>
    <w:rPr>
      <w:sz w:val="16"/>
      <w:szCs w:val="16"/>
    </w:rPr>
  </w:style>
  <w:style w:type="paragraph" w:styleId="CommentText">
    <w:name w:val="annotation text"/>
    <w:basedOn w:val="Normal"/>
    <w:link w:val="CommentTextChar"/>
    <w:rsid w:val="00B74F56"/>
    <w:rPr>
      <w:sz w:val="20"/>
      <w:szCs w:val="20"/>
    </w:rPr>
  </w:style>
  <w:style w:type="character" w:customStyle="1" w:styleId="CommentTextChar">
    <w:name w:val="Comment Text Char"/>
    <w:basedOn w:val="DefaultParagraphFont"/>
    <w:link w:val="CommentText"/>
    <w:rsid w:val="00B74F56"/>
    <w:rPr>
      <w:rFonts w:ascii="Arial" w:hAnsi="Arial" w:cs="Mangal"/>
    </w:rPr>
  </w:style>
  <w:style w:type="paragraph" w:styleId="CommentSubject">
    <w:name w:val="annotation subject"/>
    <w:basedOn w:val="CommentText"/>
    <w:next w:val="CommentText"/>
    <w:link w:val="CommentSubjectChar"/>
    <w:rsid w:val="00B74F56"/>
    <w:rPr>
      <w:b/>
      <w:bCs/>
    </w:rPr>
  </w:style>
  <w:style w:type="character" w:customStyle="1" w:styleId="CommentSubjectChar">
    <w:name w:val="Comment Subject Char"/>
    <w:basedOn w:val="CommentTextChar"/>
    <w:link w:val="CommentSubject"/>
    <w:rsid w:val="00B74F56"/>
    <w:rPr>
      <w:rFonts w:ascii="Arial" w:hAnsi="Arial" w:cs="Mangal"/>
      <w:b/>
      <w:bCs/>
    </w:rPr>
  </w:style>
  <w:style w:type="table" w:customStyle="1" w:styleId="TableGrid2">
    <w:name w:val="Table Grid2"/>
    <w:basedOn w:val="TableNormal"/>
    <w:next w:val="TableGrid"/>
    <w:uiPriority w:val="39"/>
    <w:rsid w:val="00142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4369"/>
    <w:rPr>
      <w:rFonts w:ascii="Arial" w:hAnsi="Arial" w:cs="Mangal"/>
      <w:sz w:val="22"/>
      <w:szCs w:val="22"/>
    </w:rPr>
  </w:style>
  <w:style w:type="paragraph" w:styleId="FootnoteText">
    <w:name w:val="footnote text"/>
    <w:basedOn w:val="Normal"/>
    <w:link w:val="FootnoteTextChar"/>
    <w:rsid w:val="00D61C4E"/>
    <w:rPr>
      <w:sz w:val="20"/>
      <w:szCs w:val="20"/>
    </w:rPr>
  </w:style>
  <w:style w:type="character" w:customStyle="1" w:styleId="FootnoteTextChar">
    <w:name w:val="Footnote Text Char"/>
    <w:basedOn w:val="DefaultParagraphFont"/>
    <w:link w:val="FootnoteText"/>
    <w:rsid w:val="00D61C4E"/>
    <w:rPr>
      <w:rFonts w:ascii="Arial" w:hAnsi="Arial" w:cs="Mangal"/>
    </w:rPr>
  </w:style>
  <w:style w:type="character" w:styleId="FootnoteReference">
    <w:name w:val="footnote reference"/>
    <w:basedOn w:val="DefaultParagraphFont"/>
    <w:rsid w:val="00D61C4E"/>
    <w:rPr>
      <w:vertAlign w:val="superscript"/>
    </w:rPr>
  </w:style>
  <w:style w:type="character" w:styleId="Strong">
    <w:name w:val="Strong"/>
    <w:basedOn w:val="DefaultParagraphFont"/>
    <w:uiPriority w:val="22"/>
    <w:qFormat/>
    <w:rsid w:val="00243A9B"/>
    <w:rPr>
      <w:b/>
      <w:bCs/>
    </w:rPr>
  </w:style>
  <w:style w:type="paragraph" w:styleId="TOCHeading">
    <w:name w:val="TOC Heading"/>
    <w:basedOn w:val="Heading1"/>
    <w:next w:val="Normal"/>
    <w:uiPriority w:val="39"/>
    <w:unhideWhenUsed/>
    <w:qFormat/>
    <w:rsid w:val="005B65B0"/>
    <w:pPr>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rsid w:val="002741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945">
      <w:bodyDiv w:val="1"/>
      <w:marLeft w:val="0"/>
      <w:marRight w:val="0"/>
      <w:marTop w:val="0"/>
      <w:marBottom w:val="0"/>
      <w:divBdr>
        <w:top w:val="none" w:sz="0" w:space="0" w:color="auto"/>
        <w:left w:val="none" w:sz="0" w:space="0" w:color="auto"/>
        <w:bottom w:val="none" w:sz="0" w:space="0" w:color="auto"/>
        <w:right w:val="none" w:sz="0" w:space="0" w:color="auto"/>
      </w:divBdr>
    </w:div>
    <w:div w:id="332417216">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9483">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874">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751350549">
      <w:bodyDiv w:val="1"/>
      <w:marLeft w:val="0"/>
      <w:marRight w:val="0"/>
      <w:marTop w:val="0"/>
      <w:marBottom w:val="0"/>
      <w:divBdr>
        <w:top w:val="none" w:sz="0" w:space="0" w:color="auto"/>
        <w:left w:val="none" w:sz="0" w:space="0" w:color="auto"/>
        <w:bottom w:val="none" w:sz="0" w:space="0" w:color="auto"/>
        <w:right w:val="none" w:sz="0" w:space="0" w:color="auto"/>
      </w:divBdr>
    </w:div>
    <w:div w:id="1803111334">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1602">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8"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0"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2" Type="http://schemas.openxmlformats.org/officeDocument/2006/relationships/hyperlink" Target="http://www.dnb.co.uk/mydun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0B6C9E"/>
    <w:rsid w:val="000B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c566b3-b08f-4593-b084-c429c1e90a20">
      <UserInfo>
        <DisplayName>JARRET, Amanda</DisplayName>
        <AccountId>116</AccountId>
        <AccountType/>
      </UserInfo>
      <UserInfo>
        <DisplayName>DILLSWORTH, Lianne</DisplayName>
        <AccountId>525</AccountId>
        <AccountType/>
      </UserInfo>
      <UserInfo>
        <DisplayName>EMMERSON, Kaite</DisplayName>
        <AccountId>25</AccountId>
        <AccountType/>
      </UserInfo>
      <UserInfo>
        <DisplayName>EATON, Edward</DisplayName>
        <AccountId>432</AccountId>
        <AccountType/>
      </UserInfo>
      <UserInfo>
        <DisplayName>WOODSTOCK-MARTIN, Gail</DisplayName>
        <AccountId>198</AccountId>
        <AccountType/>
      </UserInfo>
      <UserInfo>
        <DisplayName>TUCKER, Sandra</DisplayName>
        <AccountId>425</AccountId>
        <AccountType/>
      </UserInfo>
      <UserInfo>
        <DisplayName>WILSON, James</DisplayName>
        <AccountId>546</AccountId>
        <AccountType/>
      </UserInfo>
      <UserInfo>
        <DisplayName>ENTWISTLE, Oliver</DisplayName>
        <AccountId>15</AccountId>
        <AccountType/>
      </UserInfo>
      <UserInfo>
        <DisplayName>O'NEILL, Kate</DisplayName>
        <AccountId>37</AccountId>
        <AccountType/>
      </UserInfo>
      <UserInfo>
        <DisplayName>TRENELL, Paul</DisplayName>
        <AccountId>76</AccountId>
        <AccountType/>
      </UserInfo>
      <UserInfo>
        <DisplayName>UNDERHILL-LOPEZ-REAL, Jobshare</DisplayName>
        <AccountId>480</AccountId>
        <AccountType/>
      </UserInfo>
      <UserInfo>
        <DisplayName>BURNE, Anna</DisplayName>
        <AccountId>60</AccountId>
        <AccountType/>
      </UserInfo>
      <UserInfo>
        <DisplayName>GEO LGB&amp;T Policy Team</DisplayName>
        <AccountId>7</AccountId>
        <AccountType/>
      </UserInfo>
      <UserInfo>
        <DisplayName>MILLWARD, Jack</DisplayName>
        <AccountId>548</AccountId>
        <AccountType/>
      </UserInfo>
      <UserInfo>
        <DisplayName>PEART, John</DisplayName>
        <AccountId>3</AccountId>
        <AccountType/>
      </UserInfo>
      <UserInfo>
        <DisplayName>WYBROW, Dean</DisplayName>
        <AccountId>551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917201DC05BA4286F019B56CE1D643" ma:contentTypeVersion="4" ma:contentTypeDescription="Create a new document." ma:contentTypeScope="" ma:versionID="a4c9fcfc64415750c6a1d856bd7bab37">
  <xsd:schema xmlns:xsd="http://www.w3.org/2001/XMLSchema" xmlns:xs="http://www.w3.org/2001/XMLSchema" xmlns:p="http://schemas.microsoft.com/office/2006/metadata/properties" xmlns:ns2="89982723-22cc-485f-9851-68dbea78f586" xmlns:ns3="1bc566b3-b08f-4593-b084-c429c1e90a20" targetNamespace="http://schemas.microsoft.com/office/2006/metadata/properties" ma:root="true" ma:fieldsID="28a27dc82845b9269691d624fa188548" ns2:_="" ns3:_="">
    <xsd:import namespace="89982723-22cc-485f-9851-68dbea78f586"/>
    <xsd:import namespace="1bc566b3-b08f-4593-b084-c429c1e90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82723-22cc-485f-9851-68dbea78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566b3-b08f-4593-b084-c429c1e90a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5F47-4B61-482F-8201-11599238B7D3}">
  <ds:schemaRefs>
    <ds:schemaRef ds:uri="http://purl.org/dc/elements/1.1/"/>
    <ds:schemaRef ds:uri="http://schemas.microsoft.com/office/2006/metadata/properties"/>
    <ds:schemaRef ds:uri="1bc566b3-b08f-4593-b084-c429c1e90a20"/>
    <ds:schemaRef ds:uri="89982723-22cc-485f-9851-68dbea78f586"/>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B57F0D-BBC9-4427-AFD8-B77864461AD8}">
  <ds:schemaRefs>
    <ds:schemaRef ds:uri="http://schemas.microsoft.com/sharepoint/v3/contenttype/forms"/>
  </ds:schemaRefs>
</ds:datastoreItem>
</file>

<file path=customXml/itemProps3.xml><?xml version="1.0" encoding="utf-8"?>
<ds:datastoreItem xmlns:ds="http://schemas.openxmlformats.org/officeDocument/2006/customXml" ds:itemID="{C7C3D27E-5E12-4585-B4CD-EF959DC2D851}">
  <ds:schemaRefs>
    <ds:schemaRef ds:uri="http://schemas.microsoft.com/office/2006/metadata/longProperties"/>
  </ds:schemaRefs>
</ds:datastoreItem>
</file>

<file path=customXml/itemProps4.xml><?xml version="1.0" encoding="utf-8"?>
<ds:datastoreItem xmlns:ds="http://schemas.openxmlformats.org/officeDocument/2006/customXml" ds:itemID="{99BDD27D-7FF9-4B96-BCE9-B0043228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82723-22cc-485f-9851-68dbea78f586"/>
    <ds:schemaRef ds:uri="1bc566b3-b08f-4593-b084-c429c1e90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8A6F8-44FC-436F-B23C-2D650B49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TotalTime>
  <Pages>17</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Model Invitation to Tender Letter for Grants</vt:lpstr>
    </vt:vector>
  </TitlesOfParts>
  <Company>DfEE</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for Grants</dc:title>
  <dc:subject/>
  <dc:creator>(set for each user);Bhavini TAILOR</dc:creator>
  <cp:keywords>Version 1</cp:keywords>
  <dc:description/>
  <cp:lastModifiedBy>PEART, John</cp:lastModifiedBy>
  <cp:revision>3</cp:revision>
  <cp:lastPrinted>2018-11-08T10:36:00Z</cp:lastPrinted>
  <dcterms:created xsi:type="dcterms:W3CDTF">2018-11-08T14:13:00Z</dcterms:created>
  <dcterms:modified xsi:type="dcterms:W3CDTF">2018-11-08T14:14:00Z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approved</vt:lpwstr>
  </property>
  <property fmtid="{D5CDD505-2E9C-101B-9397-08002B2CF9AE}" pid="6" name="_Source">
    <vt:lpwstr/>
  </property>
  <property fmtid="{D5CDD505-2E9C-101B-9397-08002B2CF9AE}" pid="7" name="SecurityClassificationOOB">
    <vt:lpwstr>unclassified</vt:lpwstr>
  </property>
  <property fmtid="{D5CDD505-2E9C-101B-9397-08002B2CF9AE}" pid="8" name="_Version">
    <vt:lpwstr/>
  </property>
  <property fmtid="{D5CDD505-2E9C-101B-9397-08002B2CF9AE}" pid="9" name="ContentType">
    <vt:lpwstr>Unmanaged Document</vt:lpwstr>
  </property>
  <property fmtid="{D5CDD505-2E9C-101B-9397-08002B2CF9AE}" pid="10" name="SiteTypeOOB">
    <vt:lpwstr/>
  </property>
  <property fmtid="{D5CDD505-2E9C-101B-9397-08002B2CF9AE}" pid="11" name="Function2OOB">
    <vt:lpwstr/>
  </property>
  <property fmtid="{D5CDD505-2E9C-101B-9397-08002B2CF9AE}" pid="12" name="OwnerOOB">
    <vt:lpwstr>Commercial Group</vt:lpwstr>
  </property>
  <property fmtid="{D5CDD505-2E9C-101B-9397-08002B2CF9AE}" pid="13" name="DocumentStatus">
    <vt:lpwstr/>
  </property>
  <property fmtid="{D5CDD505-2E9C-101B-9397-08002B2CF9AE}" pid="14" name="Owner">
    <vt:lpwstr/>
  </property>
  <property fmtid="{D5CDD505-2E9C-101B-9397-08002B2CF9AE}" pid="15" name="SecurityClassification">
    <vt:lpwstr/>
  </property>
  <property fmtid="{D5CDD505-2E9C-101B-9397-08002B2CF9AE}" pid="16" name="Function2">
    <vt:lpwstr/>
  </property>
  <property fmtid="{D5CDD505-2E9C-101B-9397-08002B2CF9AE}" pid="17" name="SiteType">
    <vt:lpwstr/>
  </property>
  <property fmtid="{D5CDD505-2E9C-101B-9397-08002B2CF9AE}" pid="18" name="Description">
    <vt:lpwstr/>
  </property>
  <property fmtid="{D5CDD505-2E9C-101B-9397-08002B2CF9AE}" pid="19" name="DocumentSubject">
    <vt:lpwstr/>
  </property>
  <property fmtid="{D5CDD505-2E9C-101B-9397-08002B2CF9AE}" pid="20" name="display_urn:schemas-microsoft-com:office:office#Editor">
    <vt:lpwstr>COLLINS, Chris</vt:lpwstr>
  </property>
  <property fmtid="{D5CDD505-2E9C-101B-9397-08002B2CF9AE}" pid="21" name="display_urn:schemas-microsoft-com:office:office#Author">
    <vt:lpwstr>WILLIAMSON, Noel</vt:lpwstr>
  </property>
  <property fmtid="{D5CDD505-2E9C-101B-9397-08002B2CF9AE}" pid="22" name="Order">
    <vt:lpwstr>13100.0000000000</vt:lpwstr>
  </property>
  <property fmtid="{D5CDD505-2E9C-101B-9397-08002B2CF9AE}" pid="23" name="ContentTypeId">
    <vt:lpwstr>0x01010038917201DC05BA4286F019B56CE1D643</vt:lpwstr>
  </property>
</Properties>
</file>