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32E03B81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D36BA3" w:rsidRPr="00D36BA3">
              <w:rPr>
                <w:rFonts w:ascii="Arial" w:hAnsi="Arial" w:cs="Arial"/>
                <w:b/>
              </w:rPr>
              <w:t>T0181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3C83D402" w:rsidR="00CB3E0B" w:rsidRDefault="00D36BA3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1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141E0E6" w:rsidR="00727813" w:rsidRPr="00311C5F" w:rsidRDefault="00650E32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10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77AAD12A" w:rsidR="00A53652" w:rsidRPr="00CB3E0B" w:rsidRDefault="00D36BA3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606CFE84" w:rsidR="00727813" w:rsidRDefault="00D36BA3" w:rsidP="00D36BA3">
      <w:pPr>
        <w:jc w:val="center"/>
        <w:rPr>
          <w:rFonts w:ascii="Arial" w:hAnsi="Arial" w:cs="Arial"/>
          <w:b/>
        </w:rPr>
      </w:pPr>
      <w:r w:rsidRPr="00D36BA3">
        <w:rPr>
          <w:rFonts w:ascii="Arial" w:hAnsi="Arial" w:cs="Arial"/>
          <w:b/>
        </w:rPr>
        <w:t>T0181 M25 DBFO Contract Management Support 2022-2025 (Technical, Contractual and Commercial)</w:t>
      </w:r>
    </w:p>
    <w:p w14:paraId="506CE4CB" w14:textId="77777777" w:rsidR="00D36BA3" w:rsidRDefault="00D36BA3" w:rsidP="00D36BA3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6F56A3C3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2-1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36BA3">
            <w:rPr>
              <w:rFonts w:ascii="Arial" w:hAnsi="Arial" w:cs="Arial"/>
              <w:b/>
            </w:rPr>
            <w:t>16 December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54097079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1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650E32">
            <w:rPr>
              <w:rFonts w:ascii="Arial" w:hAnsi="Arial" w:cs="Arial"/>
              <w:b/>
            </w:rPr>
            <w:t>10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5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36BA3">
            <w:rPr>
              <w:rFonts w:ascii="Arial" w:hAnsi="Arial" w:cs="Arial"/>
              <w:b/>
            </w:rPr>
            <w:t>31 March 2025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43F9A8D1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D36BA3" w:rsidRPr="00D36BA3">
        <w:rPr>
          <w:rFonts w:ascii="Arial" w:hAnsi="Arial" w:cs="Arial"/>
          <w:b/>
        </w:rPr>
        <w:t>2</w:t>
      </w:r>
      <w:r w:rsidR="00D36BA3">
        <w:rPr>
          <w:rFonts w:ascii="Arial" w:hAnsi="Arial" w:cs="Arial"/>
          <w:b/>
        </w:rPr>
        <w:t>,</w:t>
      </w:r>
      <w:r w:rsidR="00D36BA3" w:rsidRPr="00D36BA3">
        <w:rPr>
          <w:rFonts w:ascii="Arial" w:hAnsi="Arial" w:cs="Arial"/>
          <w:b/>
        </w:rPr>
        <w:t>606</w:t>
      </w:r>
      <w:r w:rsidR="00D36BA3">
        <w:rPr>
          <w:rFonts w:ascii="Arial" w:hAnsi="Arial" w:cs="Arial"/>
          <w:b/>
        </w:rPr>
        <w:t>,</w:t>
      </w:r>
      <w:r w:rsidR="00D36BA3" w:rsidRPr="00D36BA3">
        <w:rPr>
          <w:rFonts w:ascii="Arial" w:hAnsi="Arial" w:cs="Arial"/>
          <w:b/>
        </w:rPr>
        <w:t>433.81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4E3799E3" w:rsidR="00627D44" w:rsidRPr="00311C5F" w:rsidRDefault="00D36BA3" w:rsidP="00627D44">
      <w:pPr>
        <w:rPr>
          <w:rFonts w:ascii="Arial" w:hAnsi="Arial" w:cs="Arial"/>
        </w:rPr>
      </w:pPr>
      <w:r w:rsidRPr="00D36BA3">
        <w:rPr>
          <w:rFonts w:ascii="Arial" w:hAnsi="Arial" w:cs="Arial"/>
        </w:rPr>
        <w:t>Francis Cluett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0</w:t>
      </w:r>
      <w:r w:rsidRPr="00D36BA3">
        <w:rPr>
          <w:rFonts w:ascii="Arial" w:hAnsi="Arial" w:cs="Arial"/>
        </w:rPr>
        <w:t>7857665403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5C7E4645" w:rsidR="00727813" w:rsidRPr="00311C5F" w:rsidRDefault="00D36BA3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Matthew Diggle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096DA3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096DA3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62919FE" w:rsidR="00CB4F85" w:rsidRPr="002C2284" w:rsidRDefault="00D36BA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T0181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5DF9DE72" w:rsidR="00CB4F85" w:rsidRPr="002C2284" w:rsidRDefault="00D36BA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0C214133" w:rsidR="00CB4F85" w:rsidRPr="002C2284" w:rsidRDefault="00D36BA3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557800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6982" w14:textId="77777777" w:rsidR="00096DA3" w:rsidRDefault="00096DA3">
      <w:r>
        <w:separator/>
      </w:r>
    </w:p>
  </w:endnote>
  <w:endnote w:type="continuationSeparator" w:id="0">
    <w:p w14:paraId="33FD79F0" w14:textId="77777777" w:rsidR="00096DA3" w:rsidRDefault="0009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D95176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D216" w14:textId="77777777" w:rsidR="00096DA3" w:rsidRDefault="00096DA3">
      <w:r>
        <w:separator/>
      </w:r>
    </w:p>
  </w:footnote>
  <w:footnote w:type="continuationSeparator" w:id="0">
    <w:p w14:paraId="1F002D23" w14:textId="77777777" w:rsidR="00096DA3" w:rsidRDefault="0009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96DA3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50E32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36BA3"/>
    <w:rsid w:val="00D56DC5"/>
    <w:rsid w:val="00D704E7"/>
    <w:rsid w:val="00D95176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25FE0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840511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2C58-2220-4AD5-AA6C-E5096287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2022-01-06T15:45:00Z</dcterms:created>
  <dcterms:modified xsi:type="dcterms:W3CDTF">2022-01-10T13:06:00Z</dcterms:modified>
</cp:coreProperties>
</file>