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762F3EE3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7AA94583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ADCB6C3" w14:textId="727883F9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0151B8">
              <w:rPr>
                <w:rFonts w:ascii="Arial" w:hAnsi="Arial" w:cs="Arial"/>
                <w:sz w:val="22"/>
              </w:rPr>
              <w:t>4-043</w:t>
            </w:r>
          </w:p>
          <w:p w14:paraId="105C4091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3E25B977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848EC5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09E89F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3" w:name="Addressee"/>
            <w:bookmarkEnd w:id="3"/>
          </w:p>
          <w:p w14:paraId="4D2068FB" w14:textId="015482F2" w:rsidR="00727813" w:rsidRPr="00524411" w:rsidRDefault="004D043E" w:rsidP="005C082A">
            <w:pPr>
              <w:rPr>
                <w:rFonts w:ascii="Arial" w:hAnsi="Arial" w:cs="Arial"/>
                <w:b/>
                <w:sz w:val="22"/>
              </w:rPr>
            </w:pPr>
            <w:bookmarkStart w:id="4" w:name="Address"/>
            <w:bookmarkEnd w:id="4"/>
            <w:r>
              <w:rPr>
                <w:rFonts w:ascii="Arial" w:hAnsi="Arial" w:cs="Arial"/>
                <w:b/>
                <w:sz w:val="22"/>
              </w:rPr>
              <w:t>WILLIS</w:t>
            </w:r>
          </w:p>
          <w:p w14:paraId="6F683641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via email</w:t>
            </w:r>
          </w:p>
          <w:p w14:paraId="0BF649F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02811175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5" w:name="FAOLabel"/>
            <w:bookmarkEnd w:id="5"/>
          </w:p>
        </w:tc>
        <w:tc>
          <w:tcPr>
            <w:tcW w:w="4140" w:type="dxa"/>
            <w:tcBorders>
              <w:bottom w:val="nil"/>
            </w:tcBorders>
          </w:tcPr>
          <w:p w14:paraId="4C01B5BA" w14:textId="77777777" w:rsidR="004D043E" w:rsidRDefault="004D043E" w:rsidP="004D04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SPaTS Procurement Team</w:t>
            </w:r>
          </w:p>
          <w:p w14:paraId="78A5796F" w14:textId="77777777" w:rsidR="004D043E" w:rsidRDefault="004D043E" w:rsidP="004D043E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2/09K Temple Quay House</w:t>
            </w:r>
          </w:p>
          <w:p w14:paraId="7F30817E" w14:textId="77777777" w:rsidR="004D043E" w:rsidRDefault="004D043E" w:rsidP="004D043E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02E4CDD1" w14:textId="77777777" w:rsidR="004D043E" w:rsidRDefault="004D043E" w:rsidP="004D043E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1EB874F7" w14:textId="77777777" w:rsidR="004D043E" w:rsidRDefault="004D043E" w:rsidP="004D043E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256BD764" w14:textId="77777777" w:rsidR="004D043E" w:rsidRDefault="004D043E" w:rsidP="004D043E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3532CF86" w14:textId="77777777" w:rsidR="004D043E" w:rsidRDefault="004D043E" w:rsidP="004D043E">
            <w:pPr>
              <w:rPr>
                <w:rFonts w:ascii="Arial" w:hAnsi="Arial" w:cs="Arial"/>
                <w:sz w:val="22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bookmarkStart w:id="9" w:name="_Hlk530404550" w:displacedByCustomXml="next"/>
          <w:sdt>
            <w:sdtPr>
              <w:rPr>
                <w:rFonts w:ascii="Arial" w:hAnsi="Arial" w:cs="Arial"/>
                <w:sz w:val="22"/>
              </w:rPr>
              <w:id w:val="1108319327"/>
              <w:placeholder>
                <w:docPart w:val="EF41545D46BC495B8040F264E135C1B0"/>
              </w:placeholder>
              <w:date w:fullDate="2021-01-2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9502A5B" w14:textId="47FA632C" w:rsidR="004D043E" w:rsidRDefault="00B077FB" w:rsidP="004D043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</w:rPr>
                  <w:t>21 January 2021</w:t>
                </w:r>
              </w:p>
            </w:sdtContent>
          </w:sdt>
          <w:bookmarkEnd w:id="9" w:displacedByCustomXml="prev"/>
          <w:p w14:paraId="0F7E2A73" w14:textId="4766C0DD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</w:tc>
      </w:tr>
    </w:tbl>
    <w:p w14:paraId="0D8C84C0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10" w:name="CommercialRestriction"/>
      <w:bookmarkEnd w:id="10"/>
      <w:r>
        <w:rPr>
          <w:rFonts w:ascii="Arial" w:hAnsi="Arial" w:cs="Arial"/>
          <w:b/>
          <w:bCs/>
        </w:rPr>
        <w:t>OFFICIAL</w:t>
      </w:r>
    </w:p>
    <w:p w14:paraId="62CD7E02" w14:textId="77777777" w:rsidR="000B5932" w:rsidRDefault="000B5932">
      <w:pPr>
        <w:rPr>
          <w:rFonts w:ascii="Arial" w:hAnsi="Arial" w:cs="Arial"/>
          <w:b/>
          <w:bCs/>
        </w:rPr>
      </w:pPr>
    </w:p>
    <w:p w14:paraId="0067FEC7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1" w:name="Salutation"/>
      <w:bookmarkEnd w:id="11"/>
      <w:r w:rsidR="00727813">
        <w:rPr>
          <w:rFonts w:ascii="Arial" w:hAnsi="Arial" w:cs="Arial"/>
        </w:rPr>
        <w:t>Sir/Madam</w:t>
      </w:r>
    </w:p>
    <w:p w14:paraId="30A5C8EC" w14:textId="77777777" w:rsidR="000B5932" w:rsidRDefault="000B5932">
      <w:pPr>
        <w:rPr>
          <w:rFonts w:ascii="Arial" w:hAnsi="Arial" w:cs="Arial"/>
        </w:rPr>
      </w:pPr>
    </w:p>
    <w:p w14:paraId="6319DB27" w14:textId="77777777" w:rsidR="00CF1C7A" w:rsidRDefault="00CF1C7A" w:rsidP="00CF1C7A">
      <w:pPr>
        <w:jc w:val="center"/>
        <w:rPr>
          <w:rFonts w:ascii="Arial" w:hAnsi="Arial" w:cs="Arial"/>
          <w:b/>
          <w:bCs/>
        </w:rPr>
      </w:pPr>
      <w:bookmarkStart w:id="12" w:name="Subject"/>
      <w:bookmarkEnd w:id="12"/>
      <w:r>
        <w:rPr>
          <w:rFonts w:ascii="Arial" w:hAnsi="Arial" w:cs="Arial"/>
          <w:b/>
          <w:bCs/>
        </w:rPr>
        <w:t>SPECIALIST PROFESSIONAL AND TECHNICAL SERVICES FRAMEWORK</w:t>
      </w:r>
    </w:p>
    <w:p w14:paraId="71F95217" w14:textId="77777777" w:rsidR="00CF1C7A" w:rsidRDefault="00CF1C7A" w:rsidP="00CF1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4 – Insurance Advice</w:t>
      </w:r>
    </w:p>
    <w:p w14:paraId="03FD4786" w14:textId="77777777" w:rsidR="000151B8" w:rsidRDefault="000151B8" w:rsidP="000151B8">
      <w:pPr>
        <w:rPr>
          <w:rFonts w:ascii="Arial" w:hAnsi="Arial" w:cs="Arial"/>
          <w:b/>
        </w:rPr>
      </w:pPr>
    </w:p>
    <w:p w14:paraId="18BB60AB" w14:textId="11ABB9A2" w:rsidR="002B4544" w:rsidRPr="000151B8" w:rsidRDefault="004D043E" w:rsidP="000151B8">
      <w:pPr>
        <w:jc w:val="center"/>
        <w:rPr>
          <w:rFonts w:ascii="Arial" w:hAnsi="Arial" w:cs="Arial"/>
          <w:b/>
        </w:rPr>
      </w:pPr>
      <w:r w:rsidRPr="000151B8">
        <w:rPr>
          <w:rFonts w:ascii="Arial" w:hAnsi="Arial" w:cs="Arial"/>
          <w:b/>
        </w:rPr>
        <w:t>4-</w:t>
      </w:r>
      <w:r w:rsidR="000151B8" w:rsidRPr="000151B8">
        <w:rPr>
          <w:rFonts w:ascii="Arial" w:hAnsi="Arial" w:cs="Arial"/>
          <w:b/>
        </w:rPr>
        <w:t>043 Lower Thames Crossing Insurance Brokerage Service</w:t>
      </w:r>
    </w:p>
    <w:p w14:paraId="67783E9C" w14:textId="77777777" w:rsidR="00727813" w:rsidRDefault="00727813">
      <w:pPr>
        <w:rPr>
          <w:rFonts w:ascii="Arial" w:hAnsi="Arial" w:cs="Arial"/>
        </w:rPr>
      </w:pPr>
    </w:p>
    <w:p w14:paraId="56E79CE8" w14:textId="2CD27C6D" w:rsidR="004D043E" w:rsidRPr="005C6E7D" w:rsidRDefault="004D043E" w:rsidP="004D043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On behalf of Highways England, I am authorised to accept your proposal of </w:t>
      </w:r>
      <w:sdt>
        <w:sdtPr>
          <w:rPr>
            <w:rStyle w:val="Style1"/>
          </w:rPr>
          <w:id w:val="363801397"/>
          <w:placeholder>
            <w:docPart w:val="D6E08AE5A6314BE789E25A03B5F2D42D"/>
          </w:placeholder>
          <w:date w:fullDate="2021-01-12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0151B8">
            <w:rPr>
              <w:rStyle w:val="Style1"/>
            </w:rPr>
            <w:t>12 January 2021</w:t>
          </w:r>
        </w:sdtContent>
      </w:sdt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for the above Package Order at the prices/rates quoted. </w:t>
      </w:r>
    </w:p>
    <w:p w14:paraId="0E7B543D" w14:textId="77777777" w:rsidR="004D043E" w:rsidRDefault="004D043E" w:rsidP="004D043E">
      <w:pPr>
        <w:rPr>
          <w:rFonts w:ascii="Arial" w:hAnsi="Arial" w:cs="Arial"/>
        </w:rPr>
      </w:pPr>
    </w:p>
    <w:p w14:paraId="2C5B677A" w14:textId="0D90CE2D" w:rsidR="004D043E" w:rsidRPr="005C6E7D" w:rsidRDefault="004D043E" w:rsidP="004D043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Package Order start date is </w:t>
      </w:r>
      <w:sdt>
        <w:sdtPr>
          <w:rPr>
            <w:rStyle w:val="Style2"/>
          </w:rPr>
          <w:id w:val="-1299833469"/>
          <w:placeholder>
            <w:docPart w:val="1F70E6E1E1EA44EE8667EAC2E62A587D"/>
          </w:placeholder>
          <w:date w:fullDate="2021-01-22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B077FB">
            <w:rPr>
              <w:rStyle w:val="Style2"/>
            </w:rPr>
            <w:t>22 January 2021</w:t>
          </w:r>
        </w:sdtContent>
      </w:sdt>
      <w:r>
        <w:rPr>
          <w:rFonts w:ascii="Arial" w:hAnsi="Arial" w:cs="Arial"/>
        </w:rPr>
        <w:t xml:space="preserve">, and the completion date is </w:t>
      </w:r>
      <w:sdt>
        <w:sdtPr>
          <w:rPr>
            <w:rStyle w:val="Style3"/>
          </w:rPr>
          <w:id w:val="878131291"/>
          <w:placeholder>
            <w:docPart w:val="D2DAD0576C2B44E5A142C833996843A9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0151B8">
            <w:rPr>
              <w:rStyle w:val="Style3"/>
            </w:rPr>
            <w:t>31 March 2022</w:t>
          </w:r>
        </w:sdtContent>
      </w:sdt>
      <w:r>
        <w:rPr>
          <w:rFonts w:ascii="Arial" w:hAnsi="Arial" w:cs="Arial"/>
        </w:rPr>
        <w:t>.</w:t>
      </w:r>
    </w:p>
    <w:p w14:paraId="499D7974" w14:textId="77777777" w:rsidR="004D043E" w:rsidRDefault="004D043E" w:rsidP="004D043E">
      <w:pPr>
        <w:rPr>
          <w:rFonts w:ascii="Arial" w:hAnsi="Arial" w:cs="Arial"/>
        </w:rPr>
      </w:pPr>
    </w:p>
    <w:p w14:paraId="39493194" w14:textId="3AE46046" w:rsidR="004D043E" w:rsidRDefault="004D043E" w:rsidP="004D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Package Order cost is </w:t>
      </w:r>
      <w:r w:rsidRPr="002B0CC6">
        <w:rPr>
          <w:rFonts w:ascii="Arial" w:hAnsi="Arial" w:cs="Arial"/>
          <w:b/>
        </w:rPr>
        <w:t>£</w:t>
      </w:r>
      <w:r w:rsidR="000151B8">
        <w:rPr>
          <w:rFonts w:ascii="Arial" w:hAnsi="Arial" w:cs="Arial"/>
          <w:b/>
        </w:rPr>
        <w:t>1,499,998.88</w:t>
      </w:r>
      <w:r>
        <w:rPr>
          <w:rFonts w:ascii="Arial" w:hAnsi="Arial" w:cs="Arial"/>
        </w:rPr>
        <w:t xml:space="preserve"> (excluding VAT). This cost is not to be exceeded without prior written approval of the Procurement Officer.</w:t>
      </w:r>
    </w:p>
    <w:p w14:paraId="47FFDDD2" w14:textId="77777777" w:rsidR="004D043E" w:rsidRPr="00627D44" w:rsidRDefault="004D043E" w:rsidP="004D043E">
      <w:pPr>
        <w:rPr>
          <w:rFonts w:ascii="Arial" w:hAnsi="Arial" w:cs="Arial"/>
        </w:rPr>
      </w:pPr>
    </w:p>
    <w:p w14:paraId="3DEDA013" w14:textId="729D79FE" w:rsidR="004D043E" w:rsidRPr="00627D44" w:rsidRDefault="006A6C52" w:rsidP="004D043E">
      <w:pPr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="004D043E">
        <w:rPr>
          <w:rFonts w:ascii="Arial" w:hAnsi="Arial" w:cs="Arial"/>
        </w:rPr>
        <w:t xml:space="preserve"> </w:t>
      </w:r>
      <w:r w:rsidR="004D043E" w:rsidRPr="00627D44">
        <w:rPr>
          <w:rFonts w:ascii="Arial" w:hAnsi="Arial" w:cs="Arial"/>
        </w:rPr>
        <w:t>is the Project Sponsor</w:t>
      </w:r>
      <w:r w:rsidR="004D043E">
        <w:rPr>
          <w:rFonts w:ascii="Arial" w:hAnsi="Arial" w:cs="Arial"/>
        </w:rPr>
        <w:t>,</w:t>
      </w:r>
      <w:r w:rsidR="004D043E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>xx</w:t>
      </w:r>
      <w:r w:rsidR="004D043E">
        <w:rPr>
          <w:rFonts w:ascii="Arial" w:hAnsi="Arial" w:cs="Arial"/>
        </w:rPr>
        <w:t xml:space="preserve"> </w:t>
      </w:r>
      <w:r w:rsidR="004D043E" w:rsidRPr="00627D44">
        <w:rPr>
          <w:rFonts w:ascii="Arial" w:hAnsi="Arial" w:cs="Arial"/>
        </w:rPr>
        <w:t xml:space="preserve">to arrange a start-up meeting. </w:t>
      </w:r>
      <w:r w:rsidR="004D043E">
        <w:rPr>
          <w:rFonts w:ascii="Arial" w:hAnsi="Arial" w:cs="Arial"/>
        </w:rPr>
        <w:t>Please see Annex A overleaf for invoicing information.</w:t>
      </w:r>
    </w:p>
    <w:p w14:paraId="6022CA1F" w14:textId="77777777" w:rsidR="004D043E" w:rsidRDefault="004D043E" w:rsidP="004D043E">
      <w:pPr>
        <w:rPr>
          <w:rFonts w:ascii="Arial" w:hAnsi="Arial" w:cs="Arial"/>
        </w:rPr>
      </w:pPr>
    </w:p>
    <w:p w14:paraId="31B10392" w14:textId="77777777" w:rsidR="004D043E" w:rsidRDefault="004D043E" w:rsidP="004D043E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3" w:name="Start"/>
      <w:bookmarkEnd w:id="13"/>
    </w:p>
    <w:p w14:paraId="6EE2B8A0" w14:textId="77777777" w:rsidR="004D043E" w:rsidRDefault="004D043E" w:rsidP="004D043E">
      <w:pPr>
        <w:rPr>
          <w:rFonts w:ascii="Arial" w:hAnsi="Arial" w:cs="Arial"/>
        </w:rPr>
      </w:pPr>
    </w:p>
    <w:p w14:paraId="0AD1C1FF" w14:textId="77777777" w:rsidR="004D043E" w:rsidRDefault="004D043E" w:rsidP="004D043E">
      <w:pPr>
        <w:rPr>
          <w:rFonts w:ascii="Arial" w:hAnsi="Arial" w:cs="Arial"/>
        </w:rPr>
      </w:pPr>
      <w:bookmarkStart w:id="14" w:name="Yours"/>
      <w:bookmarkEnd w:id="14"/>
      <w:r>
        <w:rPr>
          <w:rFonts w:ascii="Arial" w:hAnsi="Arial" w:cs="Arial"/>
        </w:rPr>
        <w:t>Yours faithfully</w:t>
      </w:r>
    </w:p>
    <w:p w14:paraId="2C0C0E75" w14:textId="77777777" w:rsidR="004D043E" w:rsidRDefault="004D043E" w:rsidP="004D043E">
      <w:pPr>
        <w:rPr>
          <w:rFonts w:ascii="Arial" w:hAnsi="Arial" w:cs="Arial"/>
        </w:rPr>
      </w:pPr>
    </w:p>
    <w:p w14:paraId="0611851B" w14:textId="77777777" w:rsidR="00BC2E32" w:rsidRDefault="00BC2E32" w:rsidP="00BC2E32">
      <w:pPr>
        <w:rPr>
          <w:rFonts w:ascii="Arial" w:hAnsi="Arial" w:cs="Arial"/>
        </w:rPr>
      </w:pPr>
    </w:p>
    <w:p w14:paraId="692C1899" w14:textId="77777777" w:rsidR="00BC2E32" w:rsidRDefault="00BC2E32" w:rsidP="00BC2E32">
      <w:pPr>
        <w:rPr>
          <w:rFonts w:ascii="Arial" w:hAnsi="Arial" w:cs="Arial"/>
        </w:rPr>
      </w:pPr>
    </w:p>
    <w:p w14:paraId="5BB8A3D6" w14:textId="77777777" w:rsidR="00BC2E32" w:rsidRDefault="00BC2E32" w:rsidP="00BC2E32">
      <w:pPr>
        <w:rPr>
          <w:rFonts w:ascii="Arial" w:hAnsi="Arial" w:cs="Arial"/>
        </w:rPr>
      </w:pPr>
    </w:p>
    <w:p w14:paraId="5572250E" w14:textId="6325622F" w:rsidR="00BC2E32" w:rsidRDefault="006A6C52" w:rsidP="00BC2E32">
      <w:pPr>
        <w:rPr>
          <w:rFonts w:ascii="Arial" w:hAnsi="Arial" w:cs="Arial"/>
        </w:rPr>
      </w:pPr>
      <w:bookmarkStart w:id="15" w:name="SenderName1"/>
      <w:bookmarkStart w:id="16" w:name="Team"/>
      <w:bookmarkStart w:id="17" w:name="Page2"/>
      <w:bookmarkEnd w:id="15"/>
      <w:bookmarkEnd w:id="16"/>
      <w:bookmarkEnd w:id="17"/>
      <w:r>
        <w:rPr>
          <w:rFonts w:ascii="Arial" w:hAnsi="Arial" w:cs="Arial"/>
        </w:rPr>
        <w:t>xx</w:t>
      </w:r>
      <w:bookmarkStart w:id="18" w:name="_GoBack"/>
      <w:bookmarkEnd w:id="18"/>
    </w:p>
    <w:p w14:paraId="199C3F32" w14:textId="77777777" w:rsidR="004D043E" w:rsidRDefault="004D043E" w:rsidP="00BC2E32">
      <w:pPr>
        <w:rPr>
          <w:rFonts w:ascii="Arial" w:hAnsi="Arial" w:cs="Arial"/>
        </w:rPr>
      </w:pPr>
      <w:bookmarkStart w:id="19" w:name="Email"/>
      <w:bookmarkEnd w:id="19"/>
    </w:p>
    <w:p w14:paraId="1D385B42" w14:textId="057FF9BB" w:rsidR="00BC2E32" w:rsidRDefault="00BC2E32" w:rsidP="00BC2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="004830AD" w:rsidRPr="00C36511">
          <w:rPr>
            <w:rStyle w:val="Hyperlink"/>
            <w:rFonts w:ascii="Arial" w:hAnsi="Arial" w:cs="Arial"/>
          </w:rPr>
          <w:t>spats_framework_lots_2to6@highwaysengland.co.uk</w:t>
        </w:r>
      </w:hyperlink>
      <w:r>
        <w:rPr>
          <w:rFonts w:ascii="Arial" w:hAnsi="Arial" w:cs="Arial"/>
        </w:rPr>
        <w:t xml:space="preserve"> </w:t>
      </w:r>
    </w:p>
    <w:p w14:paraId="1611A734" w14:textId="057AEE38" w:rsidR="00BC2E32" w:rsidRDefault="00BC2E32" w:rsidP="00BC2E32">
      <w:pPr>
        <w:rPr>
          <w:rFonts w:ascii="Arial" w:hAnsi="Arial" w:cs="Arial"/>
        </w:rPr>
      </w:pPr>
    </w:p>
    <w:p w14:paraId="3E484085" w14:textId="77777777" w:rsidR="00627D44" w:rsidRDefault="00627D44">
      <w:pPr>
        <w:rPr>
          <w:rFonts w:ascii="Arial" w:hAnsi="Arial" w:cs="Arial"/>
        </w:rPr>
      </w:pPr>
    </w:p>
    <w:p w14:paraId="74E004DB" w14:textId="77777777" w:rsidR="00627D44" w:rsidRDefault="00627D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273DE5" w14:textId="26F11872" w:rsidR="0096338C" w:rsidRPr="0096338C" w:rsidRDefault="0070785D">
      <w:pPr>
        <w:rPr>
          <w:rFonts w:ascii="Arial" w:hAnsi="Arial" w:cs="Arial"/>
          <w:b/>
        </w:rPr>
      </w:pPr>
      <w:r w:rsidRPr="0070785D">
        <w:rPr>
          <w:rFonts w:ascii="Arial" w:hAnsi="Arial" w:cs="Arial"/>
          <w:b/>
        </w:rPr>
        <w:lastRenderedPageBreak/>
        <w:t>Annex A</w:t>
      </w:r>
      <w:r w:rsidR="00A51A25">
        <w:rPr>
          <w:rFonts w:ascii="Arial" w:hAnsi="Arial" w:cs="Arial"/>
          <w:b/>
        </w:rPr>
        <w:t xml:space="preserve"> </w:t>
      </w:r>
      <w:r w:rsidR="0096338C" w:rsidRPr="0096338C">
        <w:rPr>
          <w:rFonts w:ascii="Arial" w:hAnsi="Arial" w:cs="Arial"/>
          <w:b/>
        </w:rPr>
        <w:t>Invoicing information</w:t>
      </w:r>
    </w:p>
    <w:p w14:paraId="697E493D" w14:textId="77777777" w:rsidR="0096338C" w:rsidRDefault="0096338C">
      <w:pPr>
        <w:rPr>
          <w:rFonts w:ascii="Arial" w:hAnsi="Arial" w:cs="Arial"/>
        </w:rPr>
      </w:pPr>
    </w:p>
    <w:p w14:paraId="2CCC9B34" w14:textId="77777777" w:rsidR="00804BDD" w:rsidRDefault="00804BDD" w:rsidP="00804BDD">
      <w:pPr>
        <w:rPr>
          <w:rFonts w:ascii="Arial" w:hAnsi="Arial" w:cs="Arial"/>
        </w:rPr>
      </w:pPr>
    </w:p>
    <w:p w14:paraId="41571741" w14:textId="77777777" w:rsidR="00A51A25" w:rsidRDefault="00A51A25" w:rsidP="00A51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note that the Project Sponsor will be contacting you shortly with a Purchase Order number to quote on your invoices. </w:t>
      </w:r>
    </w:p>
    <w:p w14:paraId="4523DFDF" w14:textId="77777777" w:rsidR="00A51A25" w:rsidRDefault="00A51A25" w:rsidP="00A51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When you report the value of completed work each month we will give you a receipt number. </w:t>
      </w:r>
    </w:p>
    <w:p w14:paraId="0C503DE4" w14:textId="77777777" w:rsidR="00A51A25" w:rsidRDefault="00A51A25" w:rsidP="00A51A25">
      <w:pPr>
        <w:pStyle w:val="Default"/>
        <w:rPr>
          <w:sz w:val="23"/>
          <w:szCs w:val="23"/>
        </w:rPr>
      </w:pPr>
    </w:p>
    <w:p w14:paraId="7D62F910" w14:textId="77777777" w:rsidR="00A51A25" w:rsidRDefault="00A51A25" w:rsidP="00A51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Please quote the purchase order number and the monthly receipt number on your invoice to ensure prompt payment. </w:t>
      </w:r>
    </w:p>
    <w:p w14:paraId="58F9E594" w14:textId="77777777" w:rsidR="00A51A25" w:rsidRDefault="00A51A25" w:rsidP="00A51A25">
      <w:pPr>
        <w:pStyle w:val="Default"/>
        <w:rPr>
          <w:sz w:val="23"/>
          <w:szCs w:val="23"/>
        </w:rPr>
      </w:pPr>
    </w:p>
    <w:p w14:paraId="05E947E5" w14:textId="77777777" w:rsidR="00A51A25" w:rsidRDefault="00A51A25" w:rsidP="00A51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Invoices must be submitted to the email address below and be in PDF format. </w:t>
      </w:r>
    </w:p>
    <w:p w14:paraId="6177C999" w14:textId="77777777" w:rsidR="00A51A25" w:rsidRDefault="00A51A25" w:rsidP="00A51A25">
      <w:pPr>
        <w:pStyle w:val="Default"/>
        <w:rPr>
          <w:sz w:val="23"/>
          <w:szCs w:val="23"/>
        </w:rPr>
      </w:pPr>
    </w:p>
    <w:p w14:paraId="4B7DCF45" w14:textId="77777777" w:rsidR="00A51A25" w:rsidRDefault="00A51A25" w:rsidP="00A51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If you scan the original invoice/credit note, please ensure these scanned images are in black and white, in TIFF format and ideally scanned at 600 DPI, although a minimum of 300 DPI can also be used. </w:t>
      </w:r>
    </w:p>
    <w:p w14:paraId="348557FE" w14:textId="77777777" w:rsidR="00A51A25" w:rsidRDefault="00A51A25" w:rsidP="00A51A25">
      <w:pPr>
        <w:pStyle w:val="Default"/>
        <w:rPr>
          <w:sz w:val="23"/>
          <w:szCs w:val="23"/>
        </w:rPr>
      </w:pPr>
    </w:p>
    <w:p w14:paraId="7A8D8183" w14:textId="77777777" w:rsidR="00A51A25" w:rsidRDefault="00A51A25" w:rsidP="00A51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Be aware that any text in the body of your email, or attachments submitted in file formats other than those listed above will not be read by anyone. </w:t>
      </w:r>
    </w:p>
    <w:p w14:paraId="21AE816B" w14:textId="77777777" w:rsidR="00A51A25" w:rsidRDefault="00A51A25" w:rsidP="00A51A25">
      <w:pPr>
        <w:pStyle w:val="Default"/>
        <w:rPr>
          <w:sz w:val="23"/>
          <w:szCs w:val="23"/>
        </w:rPr>
      </w:pPr>
    </w:p>
    <w:p w14:paraId="3EA79F0B" w14:textId="77777777" w:rsidR="00A51A25" w:rsidRDefault="00A51A25" w:rsidP="00A51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When submitting your invoice(s), please also include the following information: </w:t>
      </w:r>
    </w:p>
    <w:p w14:paraId="7167181F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39"/>
        <w:gridCol w:w="2618"/>
        <w:gridCol w:w="2887"/>
      </w:tblGrid>
      <w:tr w:rsidR="004D043E" w:rsidRPr="00627D44" w14:paraId="4FD25213" w14:textId="77777777" w:rsidTr="007A18BA">
        <w:trPr>
          <w:jc w:val="center"/>
        </w:trPr>
        <w:tc>
          <w:tcPr>
            <w:tcW w:w="205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84FFA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8B1193D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6D2216D1" w14:textId="77777777" w:rsidR="004D043E" w:rsidRPr="00627D44" w:rsidRDefault="004D043E" w:rsidP="00C473C0">
            <w:pPr>
              <w:rPr>
                <w:rFonts w:ascii="Arial" w:hAnsi="Arial" w:cs="Arial"/>
              </w:rPr>
            </w:pPr>
          </w:p>
        </w:tc>
      </w:tr>
      <w:tr w:rsidR="004D043E" w:rsidRPr="00627D44" w14:paraId="05A05203" w14:textId="77777777" w:rsidTr="007A18BA">
        <w:trPr>
          <w:cantSplit/>
          <w:jc w:val="center"/>
        </w:trPr>
        <w:tc>
          <w:tcPr>
            <w:tcW w:w="2054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41173F45" w14:textId="69F063D1" w:rsidR="004D043E" w:rsidRPr="00627D44" w:rsidRDefault="00AC0E3F" w:rsidP="00C473C0">
            <w:pPr>
              <w:rPr>
                <w:rFonts w:ascii="Arial" w:hAnsi="Arial" w:cs="Arial"/>
              </w:rPr>
            </w:pPr>
            <w:hyperlink r:id="rId9" w:history="1">
              <w:r w:rsidR="007A18BA" w:rsidRPr="00BB2EF0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7A18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1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33E304D9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273DB6F3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4D043E" w:rsidRPr="00627D44" w14:paraId="516F5A99" w14:textId="77777777" w:rsidTr="007A18BA">
        <w:trPr>
          <w:cantSplit/>
          <w:jc w:val="center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14:paraId="7276E65F" w14:textId="77777777" w:rsidR="004D043E" w:rsidRPr="00627D44" w:rsidRDefault="004D043E" w:rsidP="00C473C0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670CDEF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(SPATS Work Package Number)</w:t>
            </w:r>
            <w:r w:rsidRPr="00627D44">
              <w:rPr>
                <w:rFonts w:ascii="Arial" w:hAnsi="Arial" w:cs="Arial"/>
              </w:rPr>
              <w:t>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0993ABE" w14:textId="1B5CF711" w:rsidR="004D043E" w:rsidRPr="00627D44" w:rsidRDefault="004D043E" w:rsidP="00C473C0">
            <w:pPr>
              <w:rPr>
                <w:rFonts w:ascii="Arial" w:hAnsi="Arial" w:cs="Arial"/>
              </w:rPr>
            </w:pPr>
            <w:bookmarkStart w:id="20" w:name="bkTaskRef2"/>
            <w:r>
              <w:rPr>
                <w:rFonts w:ascii="Arial" w:hAnsi="Arial" w:cs="Arial"/>
              </w:rPr>
              <w:t>4-</w:t>
            </w:r>
            <w:bookmarkEnd w:id="20"/>
            <w:r w:rsidR="000151B8">
              <w:rPr>
                <w:rFonts w:ascii="Arial" w:hAnsi="Arial" w:cs="Arial"/>
              </w:rPr>
              <w:t>043</w:t>
            </w:r>
          </w:p>
        </w:tc>
      </w:tr>
      <w:tr w:rsidR="004D043E" w:rsidRPr="00627D44" w14:paraId="23E75093" w14:textId="77777777" w:rsidTr="007A18BA">
        <w:trPr>
          <w:cantSplit/>
          <w:jc w:val="center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14:paraId="37F375AD" w14:textId="77777777" w:rsidR="004D043E" w:rsidRPr="00627D44" w:rsidRDefault="004D043E" w:rsidP="00C473C0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11F63C60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2E76F024" w14:textId="1A97261A" w:rsidR="004D043E" w:rsidRPr="00627D44" w:rsidRDefault="000151B8" w:rsidP="00C473C0">
            <w:pPr>
              <w:rPr>
                <w:rFonts w:ascii="Arial" w:hAnsi="Arial" w:cs="Arial"/>
              </w:rPr>
            </w:pPr>
            <w:r w:rsidRPr="000151B8">
              <w:rPr>
                <w:rFonts w:ascii="Arial" w:hAnsi="Arial" w:cs="Arial"/>
              </w:rPr>
              <w:t>3626</w:t>
            </w:r>
          </w:p>
        </w:tc>
      </w:tr>
      <w:tr w:rsidR="004D043E" w:rsidRPr="00627D44" w14:paraId="6C51B11C" w14:textId="77777777" w:rsidTr="007A18BA">
        <w:trPr>
          <w:cantSplit/>
          <w:jc w:val="center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14:paraId="7C0AD36B" w14:textId="77777777" w:rsidR="004D043E" w:rsidRPr="00627D44" w:rsidRDefault="004D043E" w:rsidP="00C473C0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465D9CAB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0501C13" w14:textId="748CBBAC" w:rsidR="004D043E" w:rsidRPr="00627D44" w:rsidRDefault="000151B8" w:rsidP="00C473C0">
            <w:pPr>
              <w:rPr>
                <w:rFonts w:ascii="Arial" w:hAnsi="Arial" w:cs="Arial"/>
              </w:rPr>
            </w:pPr>
            <w:bookmarkStart w:id="21" w:name="bkCostCentre"/>
            <w:r w:rsidRPr="000151B8">
              <w:rPr>
                <w:rFonts w:ascii="Arial" w:hAnsi="Arial" w:cs="Arial"/>
              </w:rPr>
              <w:t>540039</w:t>
            </w:r>
            <w:r w:rsidR="004D043E" w:rsidRPr="00627D44">
              <w:rPr>
                <w:rFonts w:ascii="Arial" w:hAnsi="Arial" w:cs="Arial"/>
              </w:rPr>
              <w:t xml:space="preserve"> </w:t>
            </w:r>
            <w:bookmarkEnd w:id="21"/>
          </w:p>
        </w:tc>
      </w:tr>
      <w:tr w:rsidR="004D043E" w:rsidRPr="00627D44" w14:paraId="302FABFD" w14:textId="77777777" w:rsidTr="007A18BA">
        <w:trPr>
          <w:cantSplit/>
          <w:jc w:val="center"/>
        </w:trPr>
        <w:tc>
          <w:tcPr>
            <w:tcW w:w="2054" w:type="pct"/>
            <w:vMerge/>
            <w:tcBorders>
              <w:right w:val="single" w:sz="4" w:space="0" w:color="auto"/>
            </w:tcBorders>
          </w:tcPr>
          <w:p w14:paraId="15045F75" w14:textId="77777777" w:rsidR="004D043E" w:rsidRPr="00627D44" w:rsidRDefault="004D043E" w:rsidP="00C473C0">
            <w:pPr>
              <w:rPr>
                <w:rFonts w:ascii="Arial" w:hAnsi="Arial" w:cs="Arial"/>
              </w:rPr>
            </w:pPr>
          </w:p>
        </w:tc>
        <w:tc>
          <w:tcPr>
            <w:tcW w:w="1401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63CECEB6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0FDD19B3" w14:textId="77777777" w:rsidR="004D043E" w:rsidRPr="00627D44" w:rsidRDefault="004D043E" w:rsidP="00C47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618B7CBC" w14:textId="77777777" w:rsidR="000B5932" w:rsidRDefault="000B5932">
      <w:pPr>
        <w:rPr>
          <w:rFonts w:ascii="Arial" w:hAnsi="Arial" w:cs="Arial"/>
        </w:rPr>
      </w:pPr>
    </w:p>
    <w:sectPr w:rsidR="000B5932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A461" w14:textId="77777777" w:rsidR="00AC0E3F" w:rsidRDefault="00AC0E3F">
      <w:r>
        <w:separator/>
      </w:r>
    </w:p>
  </w:endnote>
  <w:endnote w:type="continuationSeparator" w:id="0">
    <w:p w14:paraId="29152A76" w14:textId="77777777" w:rsidR="00AC0E3F" w:rsidRDefault="00AC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A87B" w14:textId="77777777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30E72AE9" w14:textId="77777777"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E950139" wp14:editId="155CD8B4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5F22192" wp14:editId="54FEB002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331FD" wp14:editId="7A919B03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F4B5B4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4CEB9EB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0634DB01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331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3EF4B5B4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4CEB9EB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0634DB01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0EF8" w14:textId="77777777" w:rsidR="00777912" w:rsidRDefault="00AC0E3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3067386E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9FB7" w14:textId="77777777" w:rsidR="00AC0E3F" w:rsidRDefault="00AC0E3F">
      <w:r>
        <w:separator/>
      </w:r>
    </w:p>
  </w:footnote>
  <w:footnote w:type="continuationSeparator" w:id="0">
    <w:p w14:paraId="2FEE4590" w14:textId="77777777" w:rsidR="00AC0E3F" w:rsidRDefault="00AC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55A0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350CB95" wp14:editId="4D9EC268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E9917" w14:textId="77777777" w:rsidR="00777912" w:rsidRDefault="00777912">
    <w:pPr>
      <w:pStyle w:val="Header"/>
    </w:pPr>
  </w:p>
  <w:p w14:paraId="4943E983" w14:textId="77777777" w:rsidR="00777912" w:rsidRDefault="00777912">
    <w:pPr>
      <w:pStyle w:val="Header"/>
    </w:pPr>
  </w:p>
  <w:p w14:paraId="4D621E7B" w14:textId="77777777" w:rsidR="00777912" w:rsidRDefault="00777912">
    <w:pPr>
      <w:pStyle w:val="Header"/>
    </w:pPr>
  </w:p>
  <w:p w14:paraId="483830FF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51B8"/>
    <w:rsid w:val="0002128B"/>
    <w:rsid w:val="0006272E"/>
    <w:rsid w:val="00087732"/>
    <w:rsid w:val="000B5932"/>
    <w:rsid w:val="00101210"/>
    <w:rsid w:val="0011720F"/>
    <w:rsid w:val="001209C0"/>
    <w:rsid w:val="0013631C"/>
    <w:rsid w:val="001E763A"/>
    <w:rsid w:val="0028115A"/>
    <w:rsid w:val="002A6427"/>
    <w:rsid w:val="002B0CC6"/>
    <w:rsid w:val="002B4544"/>
    <w:rsid w:val="002B617C"/>
    <w:rsid w:val="00336C27"/>
    <w:rsid w:val="00375CFE"/>
    <w:rsid w:val="003E793A"/>
    <w:rsid w:val="004830AD"/>
    <w:rsid w:val="004B45FE"/>
    <w:rsid w:val="004C63A8"/>
    <w:rsid w:val="004D043E"/>
    <w:rsid w:val="00524411"/>
    <w:rsid w:val="00526BD6"/>
    <w:rsid w:val="005314B7"/>
    <w:rsid w:val="005343CC"/>
    <w:rsid w:val="00543F10"/>
    <w:rsid w:val="00545E76"/>
    <w:rsid w:val="0055496D"/>
    <w:rsid w:val="00627D44"/>
    <w:rsid w:val="006627B6"/>
    <w:rsid w:val="0069504B"/>
    <w:rsid w:val="006A6C52"/>
    <w:rsid w:val="006D663F"/>
    <w:rsid w:val="0070785D"/>
    <w:rsid w:val="007121BC"/>
    <w:rsid w:val="00727813"/>
    <w:rsid w:val="0076033B"/>
    <w:rsid w:val="00774AF4"/>
    <w:rsid w:val="00777912"/>
    <w:rsid w:val="007A18BA"/>
    <w:rsid w:val="00804BDD"/>
    <w:rsid w:val="009207A5"/>
    <w:rsid w:val="0096338C"/>
    <w:rsid w:val="00A51A25"/>
    <w:rsid w:val="00AC0E3F"/>
    <w:rsid w:val="00B077FB"/>
    <w:rsid w:val="00B50393"/>
    <w:rsid w:val="00B738D0"/>
    <w:rsid w:val="00BC2E32"/>
    <w:rsid w:val="00C3604A"/>
    <w:rsid w:val="00C47102"/>
    <w:rsid w:val="00C509BE"/>
    <w:rsid w:val="00CF1C7A"/>
    <w:rsid w:val="00DC1C39"/>
    <w:rsid w:val="00E444A9"/>
    <w:rsid w:val="00E527D4"/>
    <w:rsid w:val="00E77CF4"/>
    <w:rsid w:val="00E8289F"/>
    <w:rsid w:val="00EB39FB"/>
    <w:rsid w:val="00ED683A"/>
    <w:rsid w:val="00F7334E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61A86"/>
  <w15:docId w15:val="{8427594E-F094-4939-935D-608D63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D043E"/>
    <w:rPr>
      <w:color w:val="808080"/>
    </w:rPr>
  </w:style>
  <w:style w:type="character" w:customStyle="1" w:styleId="Style1">
    <w:name w:val="Style1"/>
    <w:basedOn w:val="DefaultParagraphFont"/>
    <w:uiPriority w:val="1"/>
    <w:rsid w:val="004D043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4D043E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4D043E"/>
    <w:rPr>
      <w:rFonts w:ascii="Arial" w:hAnsi="Arial"/>
      <w:sz w:val="24"/>
    </w:rPr>
  </w:style>
  <w:style w:type="paragraph" w:customStyle="1" w:styleId="Default">
    <w:name w:val="Default"/>
    <w:rsid w:val="00A51A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1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_framework_lots_2to6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41545D46BC495B8040F264E135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6F81-E715-464D-89D0-8042CE7EEF0B}"/>
      </w:docPartPr>
      <w:docPartBody>
        <w:p w:rsidR="00CF742E" w:rsidRDefault="008B3094" w:rsidP="008B3094">
          <w:pPr>
            <w:pStyle w:val="EF41545D46BC495B8040F264E135C1B0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D6E08AE5A6314BE789E25A03B5F2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F766-3942-444B-A6A9-5149295C8FE6}"/>
      </w:docPartPr>
      <w:docPartBody>
        <w:p w:rsidR="00CF742E" w:rsidRDefault="008B3094" w:rsidP="008B3094">
          <w:pPr>
            <w:pStyle w:val="D6E08AE5A6314BE789E25A03B5F2D42D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1F70E6E1E1EA44EE8667EAC2E62A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35E8-8278-4F6F-A8B7-3805F273BB41}"/>
      </w:docPartPr>
      <w:docPartBody>
        <w:p w:rsidR="00CF742E" w:rsidRDefault="008B3094" w:rsidP="008B3094">
          <w:pPr>
            <w:pStyle w:val="1F70E6E1E1EA44EE8667EAC2E62A587D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D2DAD0576C2B44E5A142C8339968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3D3F-FD8A-435D-BCC1-1DB023A914B0}"/>
      </w:docPartPr>
      <w:docPartBody>
        <w:p w:rsidR="00CF742E" w:rsidRDefault="008B3094" w:rsidP="008B3094">
          <w:pPr>
            <w:pStyle w:val="D2DAD0576C2B44E5A142C833996843A9"/>
          </w:pPr>
          <w:r w:rsidRPr="00504F3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94"/>
    <w:rsid w:val="000E5909"/>
    <w:rsid w:val="002047F6"/>
    <w:rsid w:val="00430F08"/>
    <w:rsid w:val="00472814"/>
    <w:rsid w:val="004F0291"/>
    <w:rsid w:val="008B3094"/>
    <w:rsid w:val="00B70DA5"/>
    <w:rsid w:val="00CF742E"/>
    <w:rsid w:val="00E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094"/>
    <w:rPr>
      <w:color w:val="808080"/>
    </w:rPr>
  </w:style>
  <w:style w:type="paragraph" w:customStyle="1" w:styleId="EF41545D46BC495B8040F264E135C1B0">
    <w:name w:val="EF41545D46BC495B8040F264E135C1B0"/>
    <w:rsid w:val="008B3094"/>
  </w:style>
  <w:style w:type="paragraph" w:customStyle="1" w:styleId="D6E08AE5A6314BE789E25A03B5F2D42D">
    <w:name w:val="D6E08AE5A6314BE789E25A03B5F2D42D"/>
    <w:rsid w:val="008B3094"/>
  </w:style>
  <w:style w:type="paragraph" w:customStyle="1" w:styleId="1F70E6E1E1EA44EE8667EAC2E62A587D">
    <w:name w:val="1F70E6E1E1EA44EE8667EAC2E62A587D"/>
    <w:rsid w:val="008B3094"/>
  </w:style>
  <w:style w:type="paragraph" w:customStyle="1" w:styleId="D2DAD0576C2B44E5A142C833996843A9">
    <w:name w:val="D2DAD0576C2B44E5A142C833996843A9"/>
    <w:rsid w:val="008B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739A-1D85-4E49-B35D-FDB53D35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Harris, Anthony</cp:lastModifiedBy>
  <cp:revision>5</cp:revision>
  <cp:lastPrinted>2016-01-12T11:01:00Z</cp:lastPrinted>
  <dcterms:created xsi:type="dcterms:W3CDTF">2021-01-20T12:59:00Z</dcterms:created>
  <dcterms:modified xsi:type="dcterms:W3CDTF">2021-10-25T10:36:00Z</dcterms:modified>
</cp:coreProperties>
</file>