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6644B" w14:textId="1471F549" w:rsidR="00FF63EF" w:rsidRPr="00FF63EF" w:rsidRDefault="00FF63EF" w:rsidP="002B0E96">
      <w:pPr>
        <w:pStyle w:val="Heading10"/>
        <w:rPr>
          <w:rFonts w:eastAsia="Calibri"/>
          <w:lang w:val="en-AU"/>
        </w:rPr>
      </w:pPr>
      <w:r w:rsidRPr="00FF63EF">
        <w:rPr>
          <w:rFonts w:eastAsia="Calibri"/>
          <w:lang w:val="en-AU"/>
        </w:rPr>
        <w:t>T1204</w:t>
      </w:r>
      <w:r w:rsidR="002B0E96">
        <w:rPr>
          <w:rFonts w:eastAsia="Calibri"/>
          <w:lang w:val="en-AU"/>
        </w:rPr>
        <w:t>:</w:t>
      </w:r>
      <w:r w:rsidRPr="00FF63EF">
        <w:rPr>
          <w:rFonts w:eastAsia="Calibri"/>
          <w:lang w:val="en-AU"/>
        </w:rPr>
        <w:t xml:space="preserve"> Economic benefits of having a connected rail corridor – Supplier </w:t>
      </w:r>
      <w:r w:rsidR="00C91595">
        <w:rPr>
          <w:rFonts w:eastAsia="Calibri"/>
          <w:lang w:val="en-AU"/>
        </w:rPr>
        <w:t>event</w:t>
      </w:r>
    </w:p>
    <w:p w14:paraId="2D12659E" w14:textId="7D7B323A" w:rsidR="00FF63EF" w:rsidRPr="00FF63EF" w:rsidRDefault="00FF63EF" w:rsidP="00FF63EF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val="en-AU"/>
        </w:rPr>
      </w:pPr>
      <w:r w:rsidRPr="00FF63EF">
        <w:rPr>
          <w:rFonts w:ascii="Calibri" w:eastAsia="Calibri" w:hAnsi="Calibri"/>
          <w:b/>
          <w:sz w:val="22"/>
          <w:szCs w:val="22"/>
          <w:lang w:val="en-AU"/>
        </w:rPr>
        <w:t>1</w:t>
      </w:r>
      <w:r w:rsidR="005854F4">
        <w:rPr>
          <w:rFonts w:ascii="Calibri" w:eastAsia="Calibri" w:hAnsi="Calibri"/>
          <w:b/>
          <w:sz w:val="22"/>
          <w:szCs w:val="22"/>
          <w:lang w:val="en-AU"/>
        </w:rPr>
        <w:t>6</w:t>
      </w:r>
      <w:r w:rsidRPr="00FF63EF">
        <w:rPr>
          <w:rFonts w:ascii="Calibri" w:eastAsia="Calibri" w:hAnsi="Calibri"/>
          <w:b/>
          <w:sz w:val="22"/>
          <w:szCs w:val="22"/>
          <w:vertAlign w:val="superscript"/>
          <w:lang w:val="en-AU"/>
        </w:rPr>
        <w:t>th</w:t>
      </w:r>
      <w:r w:rsidRPr="00FF63EF">
        <w:rPr>
          <w:rFonts w:ascii="Calibri" w:eastAsia="Calibri" w:hAnsi="Calibri"/>
          <w:b/>
          <w:sz w:val="22"/>
          <w:szCs w:val="22"/>
          <w:lang w:val="en-AU"/>
        </w:rPr>
        <w:t xml:space="preserve"> December 2019, </w:t>
      </w:r>
      <w:r w:rsidR="005854F4">
        <w:rPr>
          <w:rFonts w:ascii="Calibri" w:eastAsia="Calibri" w:hAnsi="Calibri"/>
          <w:b/>
          <w:sz w:val="22"/>
          <w:szCs w:val="22"/>
          <w:lang w:val="en-AU"/>
        </w:rPr>
        <w:t>10</w:t>
      </w:r>
      <w:r w:rsidRPr="00FF63EF">
        <w:rPr>
          <w:rFonts w:ascii="Calibri" w:eastAsia="Calibri" w:hAnsi="Calibri"/>
          <w:b/>
          <w:sz w:val="22"/>
          <w:szCs w:val="22"/>
          <w:lang w:val="en-AU"/>
        </w:rPr>
        <w:t>:00-1</w:t>
      </w:r>
      <w:r w:rsidR="005854F4">
        <w:rPr>
          <w:rFonts w:ascii="Calibri" w:eastAsia="Calibri" w:hAnsi="Calibri"/>
          <w:b/>
          <w:sz w:val="22"/>
          <w:szCs w:val="22"/>
          <w:lang w:val="en-AU"/>
        </w:rPr>
        <w:t>2</w:t>
      </w:r>
      <w:r w:rsidRPr="00FF63EF">
        <w:rPr>
          <w:rFonts w:ascii="Calibri" w:eastAsia="Calibri" w:hAnsi="Calibri"/>
          <w:b/>
          <w:sz w:val="22"/>
          <w:szCs w:val="22"/>
          <w:lang w:val="en-AU"/>
        </w:rPr>
        <w:t>:00</w:t>
      </w:r>
    </w:p>
    <w:p w14:paraId="35D1261B" w14:textId="6E6BD66E" w:rsidR="00FF63EF" w:rsidRPr="00FF63EF" w:rsidRDefault="009E6565" w:rsidP="00FF63EF">
      <w:pPr>
        <w:spacing w:after="200" w:line="276" w:lineRule="auto"/>
        <w:jc w:val="center"/>
        <w:rPr>
          <w:rFonts w:ascii="Calibri" w:eastAsia="Calibri" w:hAnsi="Calibri"/>
          <w:b/>
          <w:bCs/>
          <w:sz w:val="22"/>
          <w:szCs w:val="22"/>
          <w:lang w:val="en-AU"/>
        </w:rPr>
      </w:pPr>
      <w:hyperlink r:id="rId11" w:history="1">
        <w:r w:rsidR="00A6137A">
          <w:rPr>
            <w:rFonts w:ascii="Calibri" w:eastAsia="Calibri" w:hAnsi="Calibri"/>
            <w:b/>
            <w:bCs/>
            <w:color w:val="0000FF"/>
            <w:sz w:val="22"/>
            <w:szCs w:val="22"/>
            <w:u w:val="single"/>
            <w:lang w:val="en-AU"/>
          </w:rPr>
          <w:t>Royal Scot Room, RSSB, The Helicon, One South Place, London EC2M 2RB</w:t>
        </w:r>
      </w:hyperlink>
      <w:r w:rsidR="00FF63EF" w:rsidRPr="00FF63EF">
        <w:rPr>
          <w:rFonts w:ascii="Calibri" w:eastAsia="Calibri" w:hAnsi="Calibri"/>
          <w:b/>
          <w:bCs/>
          <w:sz w:val="22"/>
          <w:szCs w:val="22"/>
          <w:lang w:val="en-AU"/>
        </w:rPr>
        <w:t xml:space="preserve"> </w:t>
      </w:r>
    </w:p>
    <w:p w14:paraId="33AFAD21" w14:textId="77777777" w:rsidR="00FF63EF" w:rsidRPr="00FF63EF" w:rsidRDefault="00FF63EF" w:rsidP="00FF63EF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val="en-AU"/>
        </w:rPr>
      </w:pPr>
      <w:r w:rsidRPr="00FF63EF">
        <w:rPr>
          <w:rFonts w:ascii="Calibri" w:eastAsia="Calibri" w:hAnsi="Calibri"/>
          <w:b/>
          <w:sz w:val="22"/>
          <w:szCs w:val="22"/>
          <w:lang w:val="en-AU"/>
        </w:rPr>
        <w:t>AGENDA</w:t>
      </w:r>
    </w:p>
    <w:tbl>
      <w:tblPr>
        <w:tblStyle w:val="TableGrid1"/>
        <w:tblW w:w="9456" w:type="dxa"/>
        <w:tblInd w:w="-7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9172"/>
      </w:tblGrid>
      <w:tr w:rsidR="00FF63EF" w:rsidRPr="00FF63EF" w14:paraId="57D82C5A" w14:textId="77777777" w:rsidTr="007F1855">
        <w:trPr>
          <w:trHeight w:val="352"/>
        </w:trPr>
        <w:tc>
          <w:tcPr>
            <w:tcW w:w="284" w:type="dxa"/>
            <w:vAlign w:val="center"/>
          </w:tcPr>
          <w:p w14:paraId="7591A43A" w14:textId="77777777" w:rsidR="00FF63EF" w:rsidRPr="00FF63EF" w:rsidRDefault="00FF63EF" w:rsidP="00FF63EF">
            <w:pPr>
              <w:tabs>
                <w:tab w:val="left" w:pos="2552"/>
              </w:tabs>
              <w:spacing w:before="120" w:after="120"/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  <w:tc>
          <w:tcPr>
            <w:tcW w:w="9172" w:type="dxa"/>
            <w:vAlign w:val="center"/>
          </w:tcPr>
          <w:p w14:paraId="6F562BB8" w14:textId="77777777" w:rsidR="00FF63EF" w:rsidRPr="00FF63EF" w:rsidRDefault="00FF63EF" w:rsidP="00FF63EF">
            <w:pPr>
              <w:numPr>
                <w:ilvl w:val="0"/>
                <w:numId w:val="51"/>
              </w:numPr>
              <w:tabs>
                <w:tab w:val="left" w:pos="2552"/>
              </w:tabs>
              <w:spacing w:before="120" w:after="120"/>
              <w:contextualSpacing/>
              <w:rPr>
                <w:rFonts w:ascii="Calibri" w:hAnsi="Calibri"/>
                <w:sz w:val="22"/>
                <w:szCs w:val="22"/>
              </w:rPr>
            </w:pPr>
            <w:r w:rsidRPr="00FF63EF">
              <w:rPr>
                <w:rFonts w:ascii="Calibri" w:hAnsi="Calibri"/>
                <w:sz w:val="22"/>
                <w:szCs w:val="22"/>
              </w:rPr>
              <w:t xml:space="preserve">Welcome and introductions </w:t>
            </w:r>
          </w:p>
        </w:tc>
      </w:tr>
      <w:tr w:rsidR="00FF63EF" w:rsidRPr="00FF63EF" w14:paraId="6A8B6663" w14:textId="77777777" w:rsidTr="007F1855">
        <w:trPr>
          <w:trHeight w:val="320"/>
        </w:trPr>
        <w:tc>
          <w:tcPr>
            <w:tcW w:w="284" w:type="dxa"/>
            <w:vAlign w:val="center"/>
          </w:tcPr>
          <w:p w14:paraId="1B2A51F0" w14:textId="77777777" w:rsidR="00FF63EF" w:rsidRPr="00FF63EF" w:rsidRDefault="00FF63EF" w:rsidP="00FF63EF">
            <w:pPr>
              <w:tabs>
                <w:tab w:val="left" w:pos="2552"/>
              </w:tabs>
              <w:spacing w:before="120" w:after="120"/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  <w:tc>
          <w:tcPr>
            <w:tcW w:w="9172" w:type="dxa"/>
            <w:vAlign w:val="center"/>
          </w:tcPr>
          <w:p w14:paraId="4196247A" w14:textId="77777777" w:rsidR="00FF63EF" w:rsidRPr="00FF63EF" w:rsidRDefault="00FF63EF" w:rsidP="00FF63EF">
            <w:pPr>
              <w:numPr>
                <w:ilvl w:val="0"/>
                <w:numId w:val="51"/>
              </w:numPr>
              <w:tabs>
                <w:tab w:val="left" w:pos="2552"/>
              </w:tabs>
              <w:spacing w:before="120" w:after="120"/>
              <w:contextualSpacing/>
              <w:rPr>
                <w:rFonts w:ascii="Calibri" w:hAnsi="Calibri"/>
                <w:sz w:val="22"/>
                <w:szCs w:val="22"/>
              </w:rPr>
            </w:pPr>
            <w:r w:rsidRPr="00FF63EF">
              <w:rPr>
                <w:rFonts w:ascii="Calibri" w:hAnsi="Calibri"/>
                <w:sz w:val="22"/>
                <w:szCs w:val="22"/>
              </w:rPr>
              <w:t>Objectives of the meeting</w:t>
            </w:r>
          </w:p>
          <w:p w14:paraId="38023051" w14:textId="77777777" w:rsidR="00FF63EF" w:rsidRPr="00FF63EF" w:rsidRDefault="00FF63EF" w:rsidP="00FF63EF">
            <w:pPr>
              <w:numPr>
                <w:ilvl w:val="1"/>
                <w:numId w:val="51"/>
              </w:numPr>
              <w:tabs>
                <w:tab w:val="left" w:pos="2552"/>
              </w:tabs>
              <w:spacing w:before="120" w:after="120"/>
              <w:contextualSpacing/>
              <w:rPr>
                <w:rFonts w:ascii="Calibri" w:hAnsi="Calibri"/>
                <w:sz w:val="22"/>
                <w:szCs w:val="22"/>
              </w:rPr>
            </w:pPr>
            <w:r w:rsidRPr="00FF63EF">
              <w:rPr>
                <w:rFonts w:ascii="Calibri" w:hAnsi="Calibri"/>
                <w:sz w:val="22"/>
                <w:szCs w:val="22"/>
              </w:rPr>
              <w:t>Share details of the research objectives</w:t>
            </w:r>
          </w:p>
          <w:p w14:paraId="47045EA7" w14:textId="77777777" w:rsidR="00FF63EF" w:rsidRPr="00FF63EF" w:rsidRDefault="00FF63EF" w:rsidP="00FF63EF">
            <w:pPr>
              <w:numPr>
                <w:ilvl w:val="1"/>
                <w:numId w:val="51"/>
              </w:numPr>
              <w:tabs>
                <w:tab w:val="left" w:pos="2552"/>
              </w:tabs>
              <w:spacing w:before="120" w:after="120"/>
              <w:contextualSpacing/>
              <w:rPr>
                <w:rFonts w:ascii="Calibri" w:hAnsi="Calibri"/>
                <w:sz w:val="22"/>
                <w:szCs w:val="22"/>
              </w:rPr>
            </w:pPr>
            <w:r w:rsidRPr="00FF63EF">
              <w:rPr>
                <w:rFonts w:ascii="Calibri" w:hAnsi="Calibri"/>
                <w:sz w:val="22"/>
                <w:szCs w:val="22"/>
              </w:rPr>
              <w:t>Seek feedback on any issues with the specification</w:t>
            </w:r>
          </w:p>
          <w:p w14:paraId="0DB01499" w14:textId="77777777" w:rsidR="00FF63EF" w:rsidRPr="00FF63EF" w:rsidRDefault="00FF63EF" w:rsidP="00FF63EF">
            <w:pPr>
              <w:numPr>
                <w:ilvl w:val="1"/>
                <w:numId w:val="51"/>
              </w:numPr>
              <w:tabs>
                <w:tab w:val="left" w:pos="2552"/>
              </w:tabs>
              <w:spacing w:before="120" w:after="120"/>
              <w:contextualSpacing/>
              <w:rPr>
                <w:rFonts w:ascii="Calibri" w:hAnsi="Calibri"/>
                <w:sz w:val="22"/>
                <w:szCs w:val="22"/>
              </w:rPr>
            </w:pPr>
            <w:r w:rsidRPr="00FF63EF">
              <w:rPr>
                <w:rFonts w:ascii="Calibri" w:hAnsi="Calibri"/>
                <w:sz w:val="22"/>
                <w:szCs w:val="22"/>
              </w:rPr>
              <w:t>Seek ideas on additional elements that should be within the scope</w:t>
            </w:r>
          </w:p>
          <w:p w14:paraId="3712E296" w14:textId="77777777" w:rsidR="00FF63EF" w:rsidRPr="00FF63EF" w:rsidRDefault="00FF63EF" w:rsidP="00FF63EF">
            <w:pPr>
              <w:numPr>
                <w:ilvl w:val="1"/>
                <w:numId w:val="51"/>
              </w:numPr>
              <w:tabs>
                <w:tab w:val="left" w:pos="2552"/>
              </w:tabs>
              <w:spacing w:before="120" w:after="120"/>
              <w:contextualSpacing/>
              <w:rPr>
                <w:rFonts w:ascii="Calibri" w:hAnsi="Calibri"/>
                <w:sz w:val="22"/>
                <w:szCs w:val="22"/>
              </w:rPr>
            </w:pPr>
            <w:r w:rsidRPr="00FF63EF">
              <w:rPr>
                <w:rFonts w:ascii="Calibri" w:hAnsi="Calibri"/>
                <w:sz w:val="22"/>
                <w:szCs w:val="22"/>
              </w:rPr>
              <w:t>Assess the viability of the timeframes and budget</w:t>
            </w:r>
          </w:p>
        </w:tc>
      </w:tr>
      <w:tr w:rsidR="00FF63EF" w:rsidRPr="00FF63EF" w14:paraId="5437FE79" w14:textId="77777777" w:rsidTr="007F1855">
        <w:trPr>
          <w:trHeight w:val="320"/>
        </w:trPr>
        <w:tc>
          <w:tcPr>
            <w:tcW w:w="284" w:type="dxa"/>
            <w:vAlign w:val="center"/>
          </w:tcPr>
          <w:p w14:paraId="00E3D243" w14:textId="77777777" w:rsidR="00FF63EF" w:rsidRPr="00FF63EF" w:rsidRDefault="00FF63EF" w:rsidP="00FF63EF">
            <w:pPr>
              <w:tabs>
                <w:tab w:val="left" w:pos="2552"/>
              </w:tabs>
              <w:spacing w:before="120" w:after="120"/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  <w:tc>
          <w:tcPr>
            <w:tcW w:w="9172" w:type="dxa"/>
            <w:vAlign w:val="center"/>
          </w:tcPr>
          <w:p w14:paraId="3F061634" w14:textId="77777777" w:rsidR="00FF63EF" w:rsidRPr="00FF63EF" w:rsidRDefault="00FF63EF" w:rsidP="00FF63EF">
            <w:pPr>
              <w:numPr>
                <w:ilvl w:val="0"/>
                <w:numId w:val="50"/>
              </w:numPr>
              <w:tabs>
                <w:tab w:val="left" w:pos="2552"/>
              </w:tabs>
              <w:spacing w:before="120" w:after="120"/>
              <w:contextualSpacing/>
              <w:rPr>
                <w:rFonts w:ascii="Calibri" w:hAnsi="Calibri"/>
                <w:sz w:val="22"/>
                <w:szCs w:val="22"/>
              </w:rPr>
            </w:pPr>
            <w:r w:rsidRPr="00FF63EF">
              <w:rPr>
                <w:rFonts w:ascii="Calibri" w:hAnsi="Calibri"/>
                <w:sz w:val="22"/>
                <w:szCs w:val="22"/>
              </w:rPr>
              <w:t>Project brief</w:t>
            </w:r>
          </w:p>
          <w:p w14:paraId="678E95C4" w14:textId="77777777" w:rsidR="00FF63EF" w:rsidRPr="00FF63EF" w:rsidRDefault="00FF63EF" w:rsidP="00FF63EF">
            <w:pPr>
              <w:numPr>
                <w:ilvl w:val="1"/>
                <w:numId w:val="50"/>
              </w:numPr>
              <w:tabs>
                <w:tab w:val="left" w:pos="2552"/>
              </w:tabs>
              <w:spacing w:before="120" w:after="120"/>
              <w:contextualSpacing/>
              <w:rPr>
                <w:rFonts w:ascii="Calibri" w:hAnsi="Calibri"/>
                <w:sz w:val="22"/>
                <w:szCs w:val="22"/>
              </w:rPr>
            </w:pPr>
            <w:r w:rsidRPr="00FF63EF">
              <w:rPr>
                <w:rFonts w:ascii="Calibri" w:hAnsi="Calibri"/>
                <w:sz w:val="22"/>
                <w:szCs w:val="22"/>
              </w:rPr>
              <w:t>Background and current challenges</w:t>
            </w:r>
          </w:p>
          <w:p w14:paraId="64147371" w14:textId="77777777" w:rsidR="00FF63EF" w:rsidRPr="00FF63EF" w:rsidRDefault="00FF63EF" w:rsidP="00FF63EF">
            <w:pPr>
              <w:numPr>
                <w:ilvl w:val="1"/>
                <w:numId w:val="50"/>
              </w:numPr>
              <w:tabs>
                <w:tab w:val="left" w:pos="2552"/>
              </w:tabs>
              <w:spacing w:before="120" w:after="120"/>
              <w:contextualSpacing/>
              <w:rPr>
                <w:rFonts w:ascii="Calibri" w:hAnsi="Calibri"/>
                <w:sz w:val="22"/>
                <w:szCs w:val="22"/>
              </w:rPr>
            </w:pPr>
            <w:r w:rsidRPr="00FF63EF">
              <w:rPr>
                <w:rFonts w:ascii="Calibri" w:hAnsi="Calibri"/>
                <w:sz w:val="22"/>
                <w:szCs w:val="22"/>
              </w:rPr>
              <w:t>Aims and objectives</w:t>
            </w:r>
          </w:p>
          <w:p w14:paraId="7F9D9DD3" w14:textId="77777777" w:rsidR="00FF63EF" w:rsidRPr="00FF63EF" w:rsidRDefault="00FF63EF" w:rsidP="00FF63EF">
            <w:pPr>
              <w:numPr>
                <w:ilvl w:val="1"/>
                <w:numId w:val="50"/>
              </w:numPr>
              <w:tabs>
                <w:tab w:val="left" w:pos="2552"/>
              </w:tabs>
              <w:spacing w:before="120" w:after="120"/>
              <w:contextualSpacing/>
              <w:rPr>
                <w:rFonts w:ascii="Calibri" w:hAnsi="Calibri"/>
                <w:sz w:val="22"/>
                <w:szCs w:val="22"/>
              </w:rPr>
            </w:pPr>
            <w:r w:rsidRPr="00FF63EF">
              <w:rPr>
                <w:rFonts w:ascii="Calibri" w:hAnsi="Calibri"/>
                <w:sz w:val="22"/>
                <w:szCs w:val="22"/>
              </w:rPr>
              <w:t xml:space="preserve">Scope </w:t>
            </w:r>
          </w:p>
          <w:p w14:paraId="5CBC9772" w14:textId="77777777" w:rsidR="00FF63EF" w:rsidRPr="00FF63EF" w:rsidRDefault="00FF63EF" w:rsidP="00FF63EF">
            <w:pPr>
              <w:numPr>
                <w:ilvl w:val="1"/>
                <w:numId w:val="50"/>
              </w:numPr>
              <w:tabs>
                <w:tab w:val="left" w:pos="2552"/>
              </w:tabs>
              <w:spacing w:before="120" w:after="120"/>
              <w:contextualSpacing/>
              <w:rPr>
                <w:rFonts w:ascii="Calibri" w:hAnsi="Calibri"/>
                <w:sz w:val="22"/>
                <w:szCs w:val="22"/>
              </w:rPr>
            </w:pPr>
            <w:r w:rsidRPr="00FF63EF">
              <w:rPr>
                <w:rFonts w:ascii="Calibri" w:hAnsi="Calibri"/>
                <w:sz w:val="22"/>
                <w:szCs w:val="22"/>
              </w:rPr>
              <w:t>Project support and governance</w:t>
            </w:r>
          </w:p>
          <w:p w14:paraId="4A0ACA8D" w14:textId="77777777" w:rsidR="00FF63EF" w:rsidRPr="00FF63EF" w:rsidRDefault="00FF63EF" w:rsidP="00FF63EF">
            <w:pPr>
              <w:numPr>
                <w:ilvl w:val="1"/>
                <w:numId w:val="50"/>
              </w:numPr>
              <w:tabs>
                <w:tab w:val="left" w:pos="2552"/>
              </w:tabs>
              <w:spacing w:before="120" w:after="120"/>
              <w:contextualSpacing/>
              <w:rPr>
                <w:rFonts w:ascii="Calibri" w:hAnsi="Calibri"/>
                <w:sz w:val="22"/>
                <w:szCs w:val="22"/>
              </w:rPr>
            </w:pPr>
            <w:r w:rsidRPr="00FF63EF">
              <w:rPr>
                <w:rFonts w:ascii="Calibri" w:hAnsi="Calibri"/>
                <w:sz w:val="22"/>
                <w:szCs w:val="22"/>
              </w:rPr>
              <w:t>Project Structure and Deliverables</w:t>
            </w:r>
          </w:p>
          <w:p w14:paraId="1B0970C5" w14:textId="77777777" w:rsidR="00FF63EF" w:rsidRPr="00FF63EF" w:rsidRDefault="00FF63EF" w:rsidP="00FF63EF">
            <w:pPr>
              <w:numPr>
                <w:ilvl w:val="1"/>
                <w:numId w:val="50"/>
              </w:numPr>
              <w:tabs>
                <w:tab w:val="left" w:pos="2552"/>
              </w:tabs>
              <w:spacing w:before="120" w:after="120"/>
              <w:contextualSpacing/>
              <w:rPr>
                <w:rFonts w:ascii="Calibri" w:hAnsi="Calibri"/>
                <w:sz w:val="22"/>
                <w:szCs w:val="22"/>
              </w:rPr>
            </w:pPr>
            <w:r w:rsidRPr="00FF63EF">
              <w:rPr>
                <w:rFonts w:ascii="Calibri" w:hAnsi="Calibri"/>
                <w:sz w:val="22"/>
                <w:szCs w:val="22"/>
              </w:rPr>
              <w:t>Project Timeline</w:t>
            </w:r>
          </w:p>
        </w:tc>
      </w:tr>
      <w:tr w:rsidR="00FF63EF" w:rsidRPr="00FF63EF" w14:paraId="774DB034" w14:textId="77777777" w:rsidTr="007F1855">
        <w:trPr>
          <w:trHeight w:val="684"/>
        </w:trPr>
        <w:tc>
          <w:tcPr>
            <w:tcW w:w="284" w:type="dxa"/>
            <w:vAlign w:val="center"/>
          </w:tcPr>
          <w:p w14:paraId="032A37AF" w14:textId="77777777" w:rsidR="00FF63EF" w:rsidRPr="00FF63EF" w:rsidRDefault="00FF63EF" w:rsidP="00FF63EF">
            <w:pPr>
              <w:tabs>
                <w:tab w:val="left" w:pos="2552"/>
              </w:tabs>
              <w:spacing w:before="120" w:after="120"/>
              <w:rPr>
                <w:rFonts w:ascii="Calibri" w:hAnsi="Calibri"/>
                <w:sz w:val="22"/>
                <w:szCs w:val="22"/>
                <w:lang w:val="en-AU"/>
              </w:rPr>
            </w:pPr>
          </w:p>
        </w:tc>
        <w:tc>
          <w:tcPr>
            <w:tcW w:w="9172" w:type="dxa"/>
            <w:vAlign w:val="center"/>
          </w:tcPr>
          <w:p w14:paraId="05A6F23E" w14:textId="77777777" w:rsidR="00FF63EF" w:rsidRPr="00FF63EF" w:rsidRDefault="00FF63EF" w:rsidP="00FF63EF">
            <w:pPr>
              <w:numPr>
                <w:ilvl w:val="0"/>
                <w:numId w:val="49"/>
              </w:numPr>
              <w:tabs>
                <w:tab w:val="left" w:pos="2552"/>
              </w:tabs>
              <w:spacing w:before="120" w:after="120"/>
              <w:contextualSpacing/>
              <w:rPr>
                <w:rFonts w:ascii="Calibri" w:hAnsi="Calibri"/>
                <w:sz w:val="22"/>
                <w:szCs w:val="22"/>
              </w:rPr>
            </w:pPr>
            <w:r w:rsidRPr="00FF63EF">
              <w:rPr>
                <w:rFonts w:ascii="Calibri" w:hAnsi="Calibri"/>
                <w:sz w:val="22"/>
                <w:szCs w:val="22"/>
              </w:rPr>
              <w:t>Q&amp;A and discussion</w:t>
            </w:r>
          </w:p>
          <w:p w14:paraId="19559074" w14:textId="77777777" w:rsidR="007F1855" w:rsidRDefault="007F1855" w:rsidP="00FF63EF">
            <w:pPr>
              <w:tabs>
                <w:tab w:val="left" w:pos="2552"/>
              </w:tabs>
              <w:spacing w:before="120" w:after="120"/>
              <w:rPr>
                <w:rFonts w:ascii="Calibri" w:hAnsi="Calibri"/>
                <w:sz w:val="22"/>
                <w:szCs w:val="22"/>
                <w:lang w:val="en-AU"/>
              </w:rPr>
            </w:pPr>
          </w:p>
          <w:p w14:paraId="70A7FACE" w14:textId="2A2AD1B7" w:rsidR="007F1855" w:rsidRPr="00FF63EF" w:rsidRDefault="007F1855" w:rsidP="009E6565">
            <w:pPr>
              <w:tabs>
                <w:tab w:val="left" w:pos="2552"/>
              </w:tabs>
              <w:spacing w:before="120" w:after="120"/>
              <w:ind w:left="360" w:right="676"/>
              <w:rPr>
                <w:rFonts w:ascii="Calibri" w:hAnsi="Calibri"/>
                <w:sz w:val="22"/>
                <w:szCs w:val="22"/>
                <w:lang w:val="en-AU"/>
              </w:rPr>
            </w:pPr>
            <w:bookmarkStart w:id="0" w:name="_GoBack"/>
            <w:bookmarkEnd w:id="0"/>
          </w:p>
        </w:tc>
      </w:tr>
    </w:tbl>
    <w:p w14:paraId="7A6DA3DD" w14:textId="46710D0F" w:rsidR="00FF63EF" w:rsidRPr="00FF63EF" w:rsidRDefault="00FF63EF" w:rsidP="007F1855">
      <w:pPr>
        <w:spacing w:after="120" w:line="300" w:lineRule="exact"/>
        <w:rPr>
          <w:rFonts w:ascii="Calibri" w:eastAsia="Calibri" w:hAnsi="Calibri"/>
          <w:b/>
          <w:bCs/>
          <w:sz w:val="22"/>
          <w:szCs w:val="22"/>
        </w:rPr>
      </w:pPr>
      <w:r w:rsidRPr="00FF63EF">
        <w:rPr>
          <w:rFonts w:ascii="Calibri" w:eastAsia="Calibri" w:hAnsi="Calibri"/>
          <w:b/>
          <w:bCs/>
          <w:sz w:val="22"/>
          <w:szCs w:val="22"/>
        </w:rPr>
        <w:t xml:space="preserve">Location – </w:t>
      </w:r>
      <w:hyperlink r:id="rId12" w:history="1">
        <w:r w:rsidRPr="00FF63EF">
          <w:rPr>
            <w:rFonts w:ascii="Calibri" w:eastAsia="Calibri" w:hAnsi="Calibri"/>
            <w:b/>
            <w:bCs/>
            <w:color w:val="0000FF"/>
            <w:sz w:val="22"/>
            <w:szCs w:val="22"/>
            <w:u w:val="single"/>
          </w:rPr>
          <w:t>map link</w:t>
        </w:r>
      </w:hyperlink>
    </w:p>
    <w:p w14:paraId="00B50F2A" w14:textId="7A0EC04D" w:rsidR="008B6D09" w:rsidRPr="00E102B2" w:rsidRDefault="002B0E96" w:rsidP="00E102B2">
      <w:r w:rsidRPr="00FF63EF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0048" behindDoc="0" locked="0" layoutInCell="1" allowOverlap="1" wp14:anchorId="5B34418E" wp14:editId="037813C8">
            <wp:simplePos x="0" y="0"/>
            <wp:positionH relativeFrom="margin">
              <wp:posOffset>703580</wp:posOffset>
            </wp:positionH>
            <wp:positionV relativeFrom="margin">
              <wp:posOffset>5553075</wp:posOffset>
            </wp:positionV>
            <wp:extent cx="3420110" cy="2650490"/>
            <wp:effectExtent l="0" t="0" r="889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7" r="4514" b="2536"/>
                    <a:stretch/>
                  </pic:blipFill>
                  <pic:spPr bwMode="auto">
                    <a:xfrm>
                      <a:off x="0" y="0"/>
                      <a:ext cx="3420110" cy="2650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B6D09" w:rsidRPr="00E102B2" w:rsidSect="00E96A78">
      <w:headerReference w:type="default" r:id="rId14"/>
      <w:footerReference w:type="even" r:id="rId15"/>
      <w:footerReference w:type="default" r:id="rId16"/>
      <w:pgSz w:w="11906" w:h="16838"/>
      <w:pgMar w:top="1985" w:right="1985" w:bottom="1985" w:left="1985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B84F0" w14:textId="77777777" w:rsidR="00700F3E" w:rsidRDefault="00700F3E" w:rsidP="0003785D">
      <w:r>
        <w:separator/>
      </w:r>
    </w:p>
  </w:endnote>
  <w:endnote w:type="continuationSeparator" w:id="0">
    <w:p w14:paraId="1A0D047C" w14:textId="77777777" w:rsidR="00700F3E" w:rsidRDefault="00700F3E" w:rsidP="00037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9AF57" w14:textId="77777777" w:rsidR="005D21E3" w:rsidRDefault="005D21E3" w:rsidP="00674166">
    <w:pPr>
      <w:pStyle w:val="Footer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D457D" w14:textId="71AC2215" w:rsidR="005D21E3" w:rsidRDefault="00A227BD" w:rsidP="00A227BD">
    <w:pPr>
      <w:pStyle w:val="FooterRight"/>
    </w:pPr>
    <w:r>
      <w:rPr>
        <w:noProof/>
      </w:rPr>
      <w:tab/>
    </w:r>
    <w:r w:rsidRPr="006862E5">
      <w:rPr>
        <w:noProof/>
      </w:rPr>
      <w:t>V</w:t>
    </w:r>
    <w:r>
      <w:rPr>
        <w:noProof/>
      </w:rPr>
      <w:t>1.</w:t>
    </w:r>
    <w:r w:rsidR="00B27FC4">
      <w:rPr>
        <w:noProof/>
      </w:rPr>
      <w:t>1</w:t>
    </w:r>
    <w:r w:rsidRPr="006862E5">
      <w:rPr>
        <w:noProof/>
      </w:rPr>
      <w:t>,</w:t>
    </w:r>
    <w:r>
      <w:rPr>
        <w:noProof/>
      </w:rPr>
      <w:t xml:space="preserve"> 2</w:t>
    </w:r>
    <w:r w:rsidR="00B27FC4">
      <w:rPr>
        <w:noProof/>
      </w:rPr>
      <w:t>8</w:t>
    </w:r>
    <w:r>
      <w:rPr>
        <w:noProof/>
      </w:rPr>
      <w:t xml:space="preserve"> November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94789" w14:textId="77777777" w:rsidR="00700F3E" w:rsidRDefault="00700F3E" w:rsidP="0003785D">
      <w:r>
        <w:separator/>
      </w:r>
    </w:p>
  </w:footnote>
  <w:footnote w:type="continuationSeparator" w:id="0">
    <w:p w14:paraId="7853A19D" w14:textId="77777777" w:rsidR="00700F3E" w:rsidRDefault="00700F3E" w:rsidP="00037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674D4" w14:textId="5892C803" w:rsidR="005D21E3" w:rsidRPr="0003785D" w:rsidRDefault="005D21E3" w:rsidP="0003785D">
    <w:pPr>
      <w:pStyle w:val="Image"/>
    </w:pPr>
    <w:r>
      <w:rPr>
        <w:noProof/>
      </w:rPr>
      <w:drawing>
        <wp:anchor distT="0" distB="0" distL="114300" distR="114300" simplePos="0" relativeHeight="251662848" behindDoc="0" locked="0" layoutInCell="1" allowOverlap="1" wp14:anchorId="12100B1C" wp14:editId="52C48E57">
          <wp:simplePos x="0" y="0"/>
          <wp:positionH relativeFrom="column">
            <wp:posOffset>4025900</wp:posOffset>
          </wp:positionH>
          <wp:positionV relativeFrom="paragraph">
            <wp:posOffset>-64770</wp:posOffset>
          </wp:positionV>
          <wp:extent cx="1864995" cy="572770"/>
          <wp:effectExtent l="0" t="0" r="190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SSB_with-strapline-JPG-for-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995" cy="57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386AB7E0"/>
    <w:lvl w:ilvl="0">
      <w:start w:val="1"/>
      <w:numFmt w:val="lowerRoman"/>
      <w:pStyle w:val="ListNumber4"/>
      <w:lvlText w:val="%1)"/>
      <w:lvlJc w:val="left"/>
      <w:pPr>
        <w:tabs>
          <w:tab w:val="num" w:pos="1588"/>
        </w:tabs>
        <w:ind w:left="1588" w:hanging="454"/>
      </w:pPr>
      <w:rPr>
        <w:rFonts w:ascii="Arial" w:hAnsi="Arial" w:hint="default"/>
        <w:b w:val="0"/>
        <w:i w:val="0"/>
        <w:color w:val="auto"/>
        <w:sz w:val="22"/>
      </w:rPr>
    </w:lvl>
  </w:abstractNum>
  <w:abstractNum w:abstractNumId="1" w15:restartNumberingAfterBreak="0">
    <w:nsid w:val="FFFFFF7E"/>
    <w:multiLevelType w:val="singleLevel"/>
    <w:tmpl w:val="23B8C25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0486FA3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8"/>
    <w:multiLevelType w:val="multilevel"/>
    <w:tmpl w:val="ECFADE02"/>
    <w:lvl w:ilvl="0">
      <w:start w:val="1"/>
      <w:numFmt w:val="decimal"/>
      <w:pStyle w:val="ListNumber"/>
      <w:lvlText w:val="%1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681"/>
      </w:pPr>
      <w:rPr>
        <w:rFonts w:ascii="Arial" w:hAnsi="Arial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4" w15:restartNumberingAfterBreak="0">
    <w:nsid w:val="07527F7C"/>
    <w:multiLevelType w:val="hybridMultilevel"/>
    <w:tmpl w:val="6A908F6E"/>
    <w:lvl w:ilvl="0" w:tplc="7C0C5490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color w:val="00627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107827"/>
    <w:multiLevelType w:val="hybridMultilevel"/>
    <w:tmpl w:val="AD7617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ED675F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018CB"/>
    <w:multiLevelType w:val="hybridMultilevel"/>
    <w:tmpl w:val="99281F34"/>
    <w:lvl w:ilvl="0" w:tplc="3F8433D0">
      <w:start w:val="1"/>
      <w:numFmt w:val="decimal"/>
      <w:pStyle w:val="TableTitle"/>
      <w:lvlText w:val="Table %1: "/>
      <w:lvlJc w:val="center"/>
      <w:pPr>
        <w:ind w:left="720" w:hanging="360"/>
      </w:pPr>
      <w:rPr>
        <w:rFonts w:ascii="Calibri Light" w:hAnsi="Calibri Light" w:hint="default"/>
        <w:b/>
        <w:i w:val="0"/>
        <w:position w:val="0"/>
        <w:sz w:val="22"/>
        <w14:ligatures w14:val="none"/>
        <w14:numForm w14:val="default"/>
        <w14:numSpacing w14:val="default"/>
        <w14:stylisticSet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E5141"/>
    <w:multiLevelType w:val="hybridMultilevel"/>
    <w:tmpl w:val="0678AE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6F44AB"/>
    <w:multiLevelType w:val="hybridMultilevel"/>
    <w:tmpl w:val="9A4285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E66F66"/>
    <w:multiLevelType w:val="hybridMultilevel"/>
    <w:tmpl w:val="EF321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9D6338"/>
    <w:multiLevelType w:val="hybridMultilevel"/>
    <w:tmpl w:val="6D641BF6"/>
    <w:lvl w:ilvl="0" w:tplc="DED675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82213"/>
    <w:multiLevelType w:val="hybridMultilevel"/>
    <w:tmpl w:val="DB12C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672A3B"/>
    <w:multiLevelType w:val="hybridMultilevel"/>
    <w:tmpl w:val="7B6EC30C"/>
    <w:lvl w:ilvl="0" w:tplc="0A22F4AE">
      <w:start w:val="1"/>
      <w:numFmt w:val="lowerLetter"/>
      <w:pStyle w:val="BodyTextAlpha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960CD7"/>
    <w:multiLevelType w:val="hybridMultilevel"/>
    <w:tmpl w:val="7450AF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EF177B"/>
    <w:multiLevelType w:val="hybridMultilevel"/>
    <w:tmpl w:val="1F543E58"/>
    <w:lvl w:ilvl="0" w:tplc="ABE64A6A">
      <w:start w:val="1"/>
      <w:numFmt w:val="lowerRoman"/>
      <w:pStyle w:val="Number3First"/>
      <w:lvlText w:val="%1)"/>
      <w:lvlJc w:val="left"/>
      <w:pPr>
        <w:ind w:left="1400" w:hanging="360"/>
      </w:pPr>
      <w:rPr>
        <w:rFonts w:ascii="Calibri" w:hAnsi="Calibri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5" w15:restartNumberingAfterBreak="0">
    <w:nsid w:val="2ABD61AB"/>
    <w:multiLevelType w:val="hybridMultilevel"/>
    <w:tmpl w:val="5A165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1C3609"/>
    <w:multiLevelType w:val="hybridMultilevel"/>
    <w:tmpl w:val="6D4A0D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7810F9"/>
    <w:multiLevelType w:val="hybridMultilevel"/>
    <w:tmpl w:val="B69636C8"/>
    <w:lvl w:ilvl="0" w:tplc="BAFE3FA8">
      <w:start w:val="1"/>
      <w:numFmt w:val="lowerLetter"/>
      <w:pStyle w:val="BodyTextAlphaRed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79186E"/>
    <w:multiLevelType w:val="hybridMultilevel"/>
    <w:tmpl w:val="EA0EA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AE23A5"/>
    <w:multiLevelType w:val="hybridMultilevel"/>
    <w:tmpl w:val="543014B0"/>
    <w:lvl w:ilvl="0" w:tplc="32A658B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color w:val="00627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EB624B"/>
    <w:multiLevelType w:val="hybridMultilevel"/>
    <w:tmpl w:val="C99E6AD2"/>
    <w:lvl w:ilvl="0" w:tplc="569ADB90">
      <w:start w:val="1"/>
      <w:numFmt w:val="decimal"/>
      <w:pStyle w:val="TableNumber1"/>
      <w:lvlText w:val="%1 "/>
      <w:lvlJc w:val="center"/>
      <w:pPr>
        <w:ind w:left="360" w:hanging="360"/>
      </w:pPr>
      <w:rPr>
        <w:rFonts w:ascii="Calibri" w:hAnsi="Calibri" w:hint="default"/>
        <w:b w:val="0"/>
        <w:i w:val="0"/>
        <w:position w:val="0"/>
        <w:sz w:val="22"/>
        <w14:ligatures w14:val="none"/>
        <w14:numForm w14:val="default"/>
        <w14:numSpacing w14:val="default"/>
        <w14:stylisticSet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FC456C"/>
    <w:multiLevelType w:val="hybridMultilevel"/>
    <w:tmpl w:val="B4B042DA"/>
    <w:lvl w:ilvl="0" w:tplc="9D94BC20">
      <w:start w:val="1"/>
      <w:numFmt w:val="lowerLetter"/>
      <w:pStyle w:val="Number2First"/>
      <w:lvlText w:val="%1)"/>
      <w:lvlJc w:val="left"/>
      <w:pPr>
        <w:ind w:left="700" w:hanging="360"/>
      </w:pPr>
      <w:rPr>
        <w:rFonts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94" w:hanging="360"/>
      </w:pPr>
    </w:lvl>
    <w:lvl w:ilvl="2" w:tplc="0809001B" w:tentative="1">
      <w:start w:val="1"/>
      <w:numFmt w:val="lowerRoman"/>
      <w:lvlText w:val="%3."/>
      <w:lvlJc w:val="right"/>
      <w:pPr>
        <w:ind w:left="2614" w:hanging="180"/>
      </w:pPr>
    </w:lvl>
    <w:lvl w:ilvl="3" w:tplc="0809000F" w:tentative="1">
      <w:start w:val="1"/>
      <w:numFmt w:val="decimal"/>
      <w:lvlText w:val="%4."/>
      <w:lvlJc w:val="left"/>
      <w:pPr>
        <w:ind w:left="3334" w:hanging="360"/>
      </w:pPr>
    </w:lvl>
    <w:lvl w:ilvl="4" w:tplc="08090019" w:tentative="1">
      <w:start w:val="1"/>
      <w:numFmt w:val="lowerLetter"/>
      <w:lvlText w:val="%5."/>
      <w:lvlJc w:val="left"/>
      <w:pPr>
        <w:ind w:left="4054" w:hanging="360"/>
      </w:pPr>
    </w:lvl>
    <w:lvl w:ilvl="5" w:tplc="0809001B" w:tentative="1">
      <w:start w:val="1"/>
      <w:numFmt w:val="lowerRoman"/>
      <w:lvlText w:val="%6."/>
      <w:lvlJc w:val="right"/>
      <w:pPr>
        <w:ind w:left="4774" w:hanging="180"/>
      </w:pPr>
    </w:lvl>
    <w:lvl w:ilvl="6" w:tplc="0809000F" w:tentative="1">
      <w:start w:val="1"/>
      <w:numFmt w:val="decimal"/>
      <w:lvlText w:val="%7."/>
      <w:lvlJc w:val="left"/>
      <w:pPr>
        <w:ind w:left="5494" w:hanging="360"/>
      </w:pPr>
    </w:lvl>
    <w:lvl w:ilvl="7" w:tplc="08090019" w:tentative="1">
      <w:start w:val="1"/>
      <w:numFmt w:val="lowerLetter"/>
      <w:lvlText w:val="%8."/>
      <w:lvlJc w:val="left"/>
      <w:pPr>
        <w:ind w:left="6214" w:hanging="360"/>
      </w:pPr>
    </w:lvl>
    <w:lvl w:ilvl="8" w:tplc="08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2" w15:restartNumberingAfterBreak="0">
    <w:nsid w:val="3E022468"/>
    <w:multiLevelType w:val="hybridMultilevel"/>
    <w:tmpl w:val="DE503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F71CFA"/>
    <w:multiLevelType w:val="hybridMultilevel"/>
    <w:tmpl w:val="9B3841B2"/>
    <w:lvl w:ilvl="0" w:tplc="5EE045F0">
      <w:numFmt w:val="bullet"/>
      <w:lvlText w:val="-"/>
      <w:lvlJc w:val="left"/>
      <w:pPr>
        <w:ind w:left="41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32553C"/>
    <w:multiLevelType w:val="hybridMultilevel"/>
    <w:tmpl w:val="2BF0F5D0"/>
    <w:lvl w:ilvl="0" w:tplc="8C54FC0E">
      <w:start w:val="1"/>
      <w:numFmt w:val="decimal"/>
      <w:pStyle w:val="BodyTextIndentNumbered"/>
      <w:lvlText w:val="%1.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E76A92"/>
    <w:multiLevelType w:val="singleLevel"/>
    <w:tmpl w:val="0BE25AFC"/>
    <w:lvl w:ilvl="0">
      <w:start w:val="1"/>
      <w:numFmt w:val="bullet"/>
      <w:pStyle w:val="Bullet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7827ED6"/>
    <w:multiLevelType w:val="hybridMultilevel"/>
    <w:tmpl w:val="5D96B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9112B"/>
    <w:multiLevelType w:val="hybridMultilevel"/>
    <w:tmpl w:val="92380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120A53"/>
    <w:multiLevelType w:val="hybridMultilevel"/>
    <w:tmpl w:val="61046C52"/>
    <w:lvl w:ilvl="0" w:tplc="5EE045F0">
      <w:numFmt w:val="bullet"/>
      <w:lvlText w:val="-"/>
      <w:lvlJc w:val="left"/>
      <w:pPr>
        <w:ind w:left="41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191CEE"/>
    <w:multiLevelType w:val="hybridMultilevel"/>
    <w:tmpl w:val="001465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E1D6D3E"/>
    <w:multiLevelType w:val="hybridMultilevel"/>
    <w:tmpl w:val="484C1146"/>
    <w:lvl w:ilvl="0" w:tplc="AF26AFBE">
      <w:start w:val="1"/>
      <w:numFmt w:val="bullet"/>
      <w:pStyle w:val="Bulleted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3636BD"/>
    <w:multiLevelType w:val="hybridMultilevel"/>
    <w:tmpl w:val="3E4A3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8901B4"/>
    <w:multiLevelType w:val="hybridMultilevel"/>
    <w:tmpl w:val="5FFC9E56"/>
    <w:lvl w:ilvl="0" w:tplc="C960F0E0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C498A9DC">
      <w:start w:val="1"/>
      <w:numFmt w:val="decimal"/>
      <w:lvlText w:val="4.%2"/>
      <w:lvlJc w:val="left"/>
      <w:pPr>
        <w:ind w:left="1440" w:hanging="360"/>
      </w:pPr>
      <w:rPr>
        <w:rFonts w:asciiTheme="minorHAnsi" w:hAnsiTheme="minorHAns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960574"/>
    <w:multiLevelType w:val="hybridMultilevel"/>
    <w:tmpl w:val="C8445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380DE5"/>
    <w:multiLevelType w:val="hybridMultilevel"/>
    <w:tmpl w:val="69289602"/>
    <w:lvl w:ilvl="0" w:tplc="219819DE">
      <w:start w:val="1"/>
      <w:numFmt w:val="decimal"/>
      <w:pStyle w:val="Number1First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652546"/>
    <w:multiLevelType w:val="hybridMultilevel"/>
    <w:tmpl w:val="EC3C36D2"/>
    <w:lvl w:ilvl="0" w:tplc="8C4A6F44">
      <w:start w:val="1"/>
      <w:numFmt w:val="bullet"/>
      <w:pStyle w:val="BulletedLast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442287B"/>
    <w:multiLevelType w:val="hybridMultilevel"/>
    <w:tmpl w:val="76CA9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EB6BF2"/>
    <w:multiLevelType w:val="hybridMultilevel"/>
    <w:tmpl w:val="F07C6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A176F2"/>
    <w:multiLevelType w:val="hybridMultilevel"/>
    <w:tmpl w:val="63B8EC1E"/>
    <w:lvl w:ilvl="0" w:tplc="5EE045F0">
      <w:numFmt w:val="bullet"/>
      <w:lvlText w:val="-"/>
      <w:lvlJc w:val="left"/>
      <w:pPr>
        <w:ind w:left="41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9" w15:restartNumberingAfterBreak="0">
    <w:nsid w:val="640F5AA0"/>
    <w:multiLevelType w:val="hybridMultilevel"/>
    <w:tmpl w:val="95543FCC"/>
    <w:lvl w:ilvl="0" w:tplc="F484F5FA">
      <w:start w:val="1"/>
      <w:numFmt w:val="decimal"/>
      <w:pStyle w:val="FigureTitle"/>
      <w:lvlText w:val="Figure %1: "/>
      <w:lvlJc w:val="center"/>
      <w:pPr>
        <w:ind w:left="720" w:hanging="360"/>
      </w:pPr>
      <w:rPr>
        <w:rFonts w:ascii="Calibri Light" w:hAnsi="Calibri Light" w:hint="default"/>
        <w:b/>
        <w:i w:val="0"/>
        <w:position w:val="0"/>
        <w:sz w:val="22"/>
        <w14:ligatures w14:val="none"/>
        <w14:numForm w14:val="default"/>
        <w14:numSpacing w14:val="default"/>
        <w14:stylisticSet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BA6DCB"/>
    <w:multiLevelType w:val="hybridMultilevel"/>
    <w:tmpl w:val="9656D8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606485D"/>
    <w:multiLevelType w:val="hybridMultilevel"/>
    <w:tmpl w:val="AC2ED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FA2DBA"/>
    <w:multiLevelType w:val="hybridMultilevel"/>
    <w:tmpl w:val="F4808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6B02AF"/>
    <w:multiLevelType w:val="singleLevel"/>
    <w:tmpl w:val="43E4CEEA"/>
    <w:lvl w:ilvl="0">
      <w:start w:val="1"/>
      <w:numFmt w:val="bullet"/>
      <w:pStyle w:val="BulletText2"/>
      <w:lvlText w:val=""/>
      <w:lvlJc w:val="left"/>
      <w:pPr>
        <w:tabs>
          <w:tab w:val="num" w:pos="547"/>
        </w:tabs>
        <w:ind w:left="360" w:hanging="173"/>
      </w:pPr>
      <w:rPr>
        <w:rFonts w:ascii="Symbol" w:hAnsi="Symbol" w:hint="default"/>
      </w:rPr>
    </w:lvl>
  </w:abstractNum>
  <w:abstractNum w:abstractNumId="44" w15:restartNumberingAfterBreak="0">
    <w:nsid w:val="70CF10C9"/>
    <w:multiLevelType w:val="hybridMultilevel"/>
    <w:tmpl w:val="8A5ED80E"/>
    <w:lvl w:ilvl="0" w:tplc="609813A2">
      <w:start w:val="1"/>
      <w:numFmt w:val="decimal"/>
      <w:pStyle w:val="BodyIndentNumbered"/>
      <w:lvlText w:val="%1."/>
      <w:lvlJc w:val="left"/>
      <w:pPr>
        <w:ind w:left="1296" w:hanging="360"/>
      </w:pPr>
      <w:rPr>
        <w:rFonts w:hint="default"/>
        <w:b w:val="0"/>
        <w:i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B01C77"/>
    <w:multiLevelType w:val="hybridMultilevel"/>
    <w:tmpl w:val="8AA67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407290"/>
    <w:multiLevelType w:val="singleLevel"/>
    <w:tmpl w:val="68AAA0E6"/>
    <w:lvl w:ilvl="0">
      <w:start w:val="1"/>
      <w:numFmt w:val="bullet"/>
      <w:pStyle w:val="BulletTex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7861651A"/>
    <w:multiLevelType w:val="hybridMultilevel"/>
    <w:tmpl w:val="14BA8254"/>
    <w:lvl w:ilvl="0" w:tplc="56A6B5FC">
      <w:start w:val="1"/>
      <w:numFmt w:val="bullet"/>
      <w:pStyle w:val="Bulleted2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b w:val="0"/>
        <w:i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D82753"/>
    <w:multiLevelType w:val="multilevel"/>
    <w:tmpl w:val="9A926A14"/>
    <w:lvl w:ilvl="0">
      <w:start w:val="1"/>
      <w:numFmt w:val="decimal"/>
      <w:pStyle w:val="BodyTextIndentBold"/>
      <w:lvlText w:val="%1."/>
      <w:lvlJc w:val="left"/>
      <w:pPr>
        <w:tabs>
          <w:tab w:val="num" w:pos="1855"/>
        </w:tabs>
        <w:ind w:left="1495" w:hanging="36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247" w:hanging="396"/>
      </w:pPr>
      <w:rPr>
        <w:rFonts w:ascii="Arial" w:hAnsi="Arial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3295"/>
        </w:tabs>
        <w:ind w:left="235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15"/>
        </w:tabs>
        <w:ind w:left="286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35"/>
        </w:tabs>
        <w:ind w:left="336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55"/>
        </w:tabs>
        <w:ind w:left="387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75"/>
        </w:tabs>
        <w:ind w:left="437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95"/>
        </w:tabs>
        <w:ind w:left="487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15"/>
        </w:tabs>
        <w:ind w:left="5455" w:hanging="1440"/>
      </w:pPr>
      <w:rPr>
        <w:rFonts w:hint="default"/>
      </w:rPr>
    </w:lvl>
  </w:abstractNum>
  <w:abstractNum w:abstractNumId="49" w15:restartNumberingAfterBreak="0">
    <w:nsid w:val="7BF41D5C"/>
    <w:multiLevelType w:val="hybridMultilevel"/>
    <w:tmpl w:val="15D03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E880447"/>
    <w:multiLevelType w:val="hybridMultilevel"/>
    <w:tmpl w:val="7388A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2"/>
  </w:num>
  <w:num w:numId="4">
    <w:abstractNumId w:val="24"/>
  </w:num>
  <w:num w:numId="5">
    <w:abstractNumId w:val="44"/>
  </w:num>
  <w:num w:numId="6">
    <w:abstractNumId w:val="0"/>
  </w:num>
  <w:num w:numId="7">
    <w:abstractNumId w:val="46"/>
  </w:num>
  <w:num w:numId="8">
    <w:abstractNumId w:val="43"/>
  </w:num>
  <w:num w:numId="9">
    <w:abstractNumId w:val="1"/>
  </w:num>
  <w:num w:numId="10">
    <w:abstractNumId w:val="25"/>
  </w:num>
  <w:num w:numId="11">
    <w:abstractNumId w:val="48"/>
  </w:num>
  <w:num w:numId="12">
    <w:abstractNumId w:val="3"/>
  </w:num>
  <w:num w:numId="13">
    <w:abstractNumId w:val="47"/>
  </w:num>
  <w:num w:numId="14">
    <w:abstractNumId w:val="35"/>
  </w:num>
  <w:num w:numId="15">
    <w:abstractNumId w:val="30"/>
  </w:num>
  <w:num w:numId="16">
    <w:abstractNumId w:val="4"/>
  </w:num>
  <w:num w:numId="17">
    <w:abstractNumId w:val="39"/>
  </w:num>
  <w:num w:numId="18">
    <w:abstractNumId w:val="6"/>
  </w:num>
  <w:num w:numId="19">
    <w:abstractNumId w:val="19"/>
  </w:num>
  <w:num w:numId="20">
    <w:abstractNumId w:val="20"/>
  </w:num>
  <w:num w:numId="21">
    <w:abstractNumId w:val="34"/>
  </w:num>
  <w:num w:numId="22">
    <w:abstractNumId w:val="21"/>
  </w:num>
  <w:num w:numId="23">
    <w:abstractNumId w:val="14"/>
  </w:num>
  <w:num w:numId="24">
    <w:abstractNumId w:val="33"/>
  </w:num>
  <w:num w:numId="25">
    <w:abstractNumId w:val="27"/>
  </w:num>
  <w:num w:numId="26">
    <w:abstractNumId w:val="26"/>
  </w:num>
  <w:num w:numId="27">
    <w:abstractNumId w:val="32"/>
  </w:num>
  <w:num w:numId="28">
    <w:abstractNumId w:val="31"/>
  </w:num>
  <w:num w:numId="29">
    <w:abstractNumId w:val="10"/>
  </w:num>
  <w:num w:numId="30">
    <w:abstractNumId w:val="41"/>
  </w:num>
  <w:num w:numId="31">
    <w:abstractNumId w:val="50"/>
  </w:num>
  <w:num w:numId="32">
    <w:abstractNumId w:val="5"/>
  </w:num>
  <w:num w:numId="33">
    <w:abstractNumId w:val="8"/>
  </w:num>
  <w:num w:numId="34">
    <w:abstractNumId w:val="16"/>
  </w:num>
  <w:num w:numId="35">
    <w:abstractNumId w:val="7"/>
  </w:num>
  <w:num w:numId="36">
    <w:abstractNumId w:val="22"/>
  </w:num>
  <w:num w:numId="37">
    <w:abstractNumId w:val="40"/>
  </w:num>
  <w:num w:numId="38">
    <w:abstractNumId w:val="36"/>
  </w:num>
  <w:num w:numId="39">
    <w:abstractNumId w:val="11"/>
  </w:num>
  <w:num w:numId="40">
    <w:abstractNumId w:val="42"/>
  </w:num>
  <w:num w:numId="41">
    <w:abstractNumId w:val="49"/>
  </w:num>
  <w:num w:numId="42">
    <w:abstractNumId w:val="38"/>
  </w:num>
  <w:num w:numId="43">
    <w:abstractNumId w:val="28"/>
  </w:num>
  <w:num w:numId="44">
    <w:abstractNumId w:val="23"/>
  </w:num>
  <w:num w:numId="45">
    <w:abstractNumId w:val="29"/>
  </w:num>
  <w:num w:numId="46">
    <w:abstractNumId w:val="13"/>
  </w:num>
  <w:num w:numId="47">
    <w:abstractNumId w:val="18"/>
  </w:num>
  <w:num w:numId="48">
    <w:abstractNumId w:val="45"/>
  </w:num>
  <w:num w:numId="49">
    <w:abstractNumId w:val="37"/>
  </w:num>
  <w:num w:numId="50">
    <w:abstractNumId w:val="9"/>
  </w:num>
  <w:num w:numId="51">
    <w:abstractNumId w:val="1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803"/>
    <w:rsid w:val="0000019E"/>
    <w:rsid w:val="00000F08"/>
    <w:rsid w:val="000048BB"/>
    <w:rsid w:val="00004AB4"/>
    <w:rsid w:val="00005F35"/>
    <w:rsid w:val="00007301"/>
    <w:rsid w:val="000104EA"/>
    <w:rsid w:val="0001228D"/>
    <w:rsid w:val="000172D3"/>
    <w:rsid w:val="0002231C"/>
    <w:rsid w:val="0002245E"/>
    <w:rsid w:val="00023C66"/>
    <w:rsid w:val="00023DDF"/>
    <w:rsid w:val="0002683E"/>
    <w:rsid w:val="00027D88"/>
    <w:rsid w:val="00031959"/>
    <w:rsid w:val="00032803"/>
    <w:rsid w:val="00036305"/>
    <w:rsid w:val="0003785D"/>
    <w:rsid w:val="00040064"/>
    <w:rsid w:val="00040660"/>
    <w:rsid w:val="00040D14"/>
    <w:rsid w:val="00041644"/>
    <w:rsid w:val="00042BB8"/>
    <w:rsid w:val="00045282"/>
    <w:rsid w:val="00045FC8"/>
    <w:rsid w:val="00047C3D"/>
    <w:rsid w:val="00050D31"/>
    <w:rsid w:val="0005122A"/>
    <w:rsid w:val="00053C28"/>
    <w:rsid w:val="000545C4"/>
    <w:rsid w:val="00055E7F"/>
    <w:rsid w:val="000600B0"/>
    <w:rsid w:val="00062711"/>
    <w:rsid w:val="00064BD0"/>
    <w:rsid w:val="00067440"/>
    <w:rsid w:val="00067A43"/>
    <w:rsid w:val="00070925"/>
    <w:rsid w:val="0007177D"/>
    <w:rsid w:val="00077D42"/>
    <w:rsid w:val="00091DF7"/>
    <w:rsid w:val="00095757"/>
    <w:rsid w:val="00095A03"/>
    <w:rsid w:val="00096479"/>
    <w:rsid w:val="000A04BD"/>
    <w:rsid w:val="000A15E7"/>
    <w:rsid w:val="000A3709"/>
    <w:rsid w:val="000A5057"/>
    <w:rsid w:val="000A7126"/>
    <w:rsid w:val="000A7430"/>
    <w:rsid w:val="000A7DAC"/>
    <w:rsid w:val="000B3445"/>
    <w:rsid w:val="000B397F"/>
    <w:rsid w:val="000B3EC3"/>
    <w:rsid w:val="000B6F82"/>
    <w:rsid w:val="000C2152"/>
    <w:rsid w:val="000C3D03"/>
    <w:rsid w:val="000D1933"/>
    <w:rsid w:val="000D1938"/>
    <w:rsid w:val="000D1A59"/>
    <w:rsid w:val="000D3F24"/>
    <w:rsid w:val="000D548B"/>
    <w:rsid w:val="000D7E0F"/>
    <w:rsid w:val="000E1B11"/>
    <w:rsid w:val="000E2AA0"/>
    <w:rsid w:val="000E5223"/>
    <w:rsid w:val="000E52F8"/>
    <w:rsid w:val="000F3413"/>
    <w:rsid w:val="000F46E4"/>
    <w:rsid w:val="000F4C25"/>
    <w:rsid w:val="001007D1"/>
    <w:rsid w:val="00100BAD"/>
    <w:rsid w:val="00103FDD"/>
    <w:rsid w:val="00105AA8"/>
    <w:rsid w:val="00106649"/>
    <w:rsid w:val="001145A1"/>
    <w:rsid w:val="00114D12"/>
    <w:rsid w:val="00116A88"/>
    <w:rsid w:val="001203BF"/>
    <w:rsid w:val="001217F7"/>
    <w:rsid w:val="00122840"/>
    <w:rsid w:val="0013478B"/>
    <w:rsid w:val="00134A7B"/>
    <w:rsid w:val="00137827"/>
    <w:rsid w:val="0014075C"/>
    <w:rsid w:val="00142B68"/>
    <w:rsid w:val="0014557C"/>
    <w:rsid w:val="00152787"/>
    <w:rsid w:val="00155CBF"/>
    <w:rsid w:val="0015732D"/>
    <w:rsid w:val="00163128"/>
    <w:rsid w:val="001640EB"/>
    <w:rsid w:val="00166007"/>
    <w:rsid w:val="00167865"/>
    <w:rsid w:val="0017053B"/>
    <w:rsid w:val="0017283E"/>
    <w:rsid w:val="00173170"/>
    <w:rsid w:val="00175769"/>
    <w:rsid w:val="00176DDD"/>
    <w:rsid w:val="00177EC5"/>
    <w:rsid w:val="001802BE"/>
    <w:rsid w:val="00180DB2"/>
    <w:rsid w:val="00184B6D"/>
    <w:rsid w:val="001907AE"/>
    <w:rsid w:val="00191D59"/>
    <w:rsid w:val="00197D47"/>
    <w:rsid w:val="001A2D42"/>
    <w:rsid w:val="001A74CF"/>
    <w:rsid w:val="001B1224"/>
    <w:rsid w:val="001B367C"/>
    <w:rsid w:val="001B4560"/>
    <w:rsid w:val="001B5368"/>
    <w:rsid w:val="001B78A2"/>
    <w:rsid w:val="001B7C1B"/>
    <w:rsid w:val="001C1509"/>
    <w:rsid w:val="001C2122"/>
    <w:rsid w:val="001C4B6E"/>
    <w:rsid w:val="001D0F8B"/>
    <w:rsid w:val="001D11EB"/>
    <w:rsid w:val="001D4B6F"/>
    <w:rsid w:val="001D775D"/>
    <w:rsid w:val="001E146A"/>
    <w:rsid w:val="001E1B9F"/>
    <w:rsid w:val="001E3419"/>
    <w:rsid w:val="001E38A6"/>
    <w:rsid w:val="001E53FD"/>
    <w:rsid w:val="001E604B"/>
    <w:rsid w:val="001E6E1E"/>
    <w:rsid w:val="001E7912"/>
    <w:rsid w:val="001E7B04"/>
    <w:rsid w:val="001F22B3"/>
    <w:rsid w:val="001F2882"/>
    <w:rsid w:val="001F5871"/>
    <w:rsid w:val="001F5925"/>
    <w:rsid w:val="001F6223"/>
    <w:rsid w:val="001F7353"/>
    <w:rsid w:val="001F7840"/>
    <w:rsid w:val="001F7A6C"/>
    <w:rsid w:val="00200D5F"/>
    <w:rsid w:val="00201084"/>
    <w:rsid w:val="002015D7"/>
    <w:rsid w:val="00202120"/>
    <w:rsid w:val="002026D1"/>
    <w:rsid w:val="0020300A"/>
    <w:rsid w:val="002032C3"/>
    <w:rsid w:val="00207354"/>
    <w:rsid w:val="002102CD"/>
    <w:rsid w:val="0021088A"/>
    <w:rsid w:val="00211CA5"/>
    <w:rsid w:val="002123E6"/>
    <w:rsid w:val="0021504D"/>
    <w:rsid w:val="002227F6"/>
    <w:rsid w:val="00222D2F"/>
    <w:rsid w:val="00222F75"/>
    <w:rsid w:val="002305B6"/>
    <w:rsid w:val="0023251B"/>
    <w:rsid w:val="002333DF"/>
    <w:rsid w:val="002345D7"/>
    <w:rsid w:val="002401A8"/>
    <w:rsid w:val="002402CB"/>
    <w:rsid w:val="00241B1C"/>
    <w:rsid w:val="002426D4"/>
    <w:rsid w:val="00242AAD"/>
    <w:rsid w:val="00246B2F"/>
    <w:rsid w:val="00247F4F"/>
    <w:rsid w:val="002569DA"/>
    <w:rsid w:val="00256E7C"/>
    <w:rsid w:val="002628DD"/>
    <w:rsid w:val="00267C6F"/>
    <w:rsid w:val="00267F2D"/>
    <w:rsid w:val="00271D1D"/>
    <w:rsid w:val="00272E61"/>
    <w:rsid w:val="0027371E"/>
    <w:rsid w:val="00275AEF"/>
    <w:rsid w:val="00277AF2"/>
    <w:rsid w:val="00280F6A"/>
    <w:rsid w:val="00290D4D"/>
    <w:rsid w:val="002A2A92"/>
    <w:rsid w:val="002A4FD2"/>
    <w:rsid w:val="002A6750"/>
    <w:rsid w:val="002A7F4D"/>
    <w:rsid w:val="002B06CD"/>
    <w:rsid w:val="002B0E96"/>
    <w:rsid w:val="002B28E4"/>
    <w:rsid w:val="002B30F6"/>
    <w:rsid w:val="002B545D"/>
    <w:rsid w:val="002B7A89"/>
    <w:rsid w:val="002C2CFF"/>
    <w:rsid w:val="002C3A20"/>
    <w:rsid w:val="002C7A2C"/>
    <w:rsid w:val="002D2271"/>
    <w:rsid w:val="002D2E9C"/>
    <w:rsid w:val="002D2FA7"/>
    <w:rsid w:val="002D477C"/>
    <w:rsid w:val="002D5374"/>
    <w:rsid w:val="002D5FF4"/>
    <w:rsid w:val="002E1E8B"/>
    <w:rsid w:val="002E2F7E"/>
    <w:rsid w:val="002E5223"/>
    <w:rsid w:val="002E6DC7"/>
    <w:rsid w:val="002E6EDC"/>
    <w:rsid w:val="002F0396"/>
    <w:rsid w:val="002F1FAC"/>
    <w:rsid w:val="002F2093"/>
    <w:rsid w:val="002F2F6E"/>
    <w:rsid w:val="002F5AA3"/>
    <w:rsid w:val="00301677"/>
    <w:rsid w:val="003030E2"/>
    <w:rsid w:val="00307AB8"/>
    <w:rsid w:val="00311017"/>
    <w:rsid w:val="003112E3"/>
    <w:rsid w:val="0031591E"/>
    <w:rsid w:val="00315B74"/>
    <w:rsid w:val="00317F2B"/>
    <w:rsid w:val="00321152"/>
    <w:rsid w:val="003218DC"/>
    <w:rsid w:val="00323074"/>
    <w:rsid w:val="00324A79"/>
    <w:rsid w:val="00324E8B"/>
    <w:rsid w:val="00326011"/>
    <w:rsid w:val="00326CC6"/>
    <w:rsid w:val="00326D86"/>
    <w:rsid w:val="00327976"/>
    <w:rsid w:val="00330696"/>
    <w:rsid w:val="00330B81"/>
    <w:rsid w:val="00332581"/>
    <w:rsid w:val="00334BFE"/>
    <w:rsid w:val="0034111B"/>
    <w:rsid w:val="00341334"/>
    <w:rsid w:val="003427E7"/>
    <w:rsid w:val="00346A9F"/>
    <w:rsid w:val="003476FE"/>
    <w:rsid w:val="003530CC"/>
    <w:rsid w:val="0035434B"/>
    <w:rsid w:val="0035436B"/>
    <w:rsid w:val="003577D4"/>
    <w:rsid w:val="00360B24"/>
    <w:rsid w:val="00364F56"/>
    <w:rsid w:val="00366EF9"/>
    <w:rsid w:val="00370B83"/>
    <w:rsid w:val="00373EBC"/>
    <w:rsid w:val="003801C6"/>
    <w:rsid w:val="00380F5A"/>
    <w:rsid w:val="00381655"/>
    <w:rsid w:val="00385D51"/>
    <w:rsid w:val="00386BF8"/>
    <w:rsid w:val="00392D19"/>
    <w:rsid w:val="00395222"/>
    <w:rsid w:val="00395624"/>
    <w:rsid w:val="003966C4"/>
    <w:rsid w:val="00396BCF"/>
    <w:rsid w:val="00397AA2"/>
    <w:rsid w:val="003A07B0"/>
    <w:rsid w:val="003A3C81"/>
    <w:rsid w:val="003A3D27"/>
    <w:rsid w:val="003A463F"/>
    <w:rsid w:val="003A63C9"/>
    <w:rsid w:val="003A7BD6"/>
    <w:rsid w:val="003B01F9"/>
    <w:rsid w:val="003B05EF"/>
    <w:rsid w:val="003B074C"/>
    <w:rsid w:val="003B5726"/>
    <w:rsid w:val="003B62C9"/>
    <w:rsid w:val="003B662E"/>
    <w:rsid w:val="003C1431"/>
    <w:rsid w:val="003C2100"/>
    <w:rsid w:val="003C7D93"/>
    <w:rsid w:val="003D45F2"/>
    <w:rsid w:val="003D4D85"/>
    <w:rsid w:val="003D77DC"/>
    <w:rsid w:val="003E14CF"/>
    <w:rsid w:val="003E20EF"/>
    <w:rsid w:val="003E26D7"/>
    <w:rsid w:val="003E2CD9"/>
    <w:rsid w:val="003E425C"/>
    <w:rsid w:val="003E60E0"/>
    <w:rsid w:val="003E6342"/>
    <w:rsid w:val="003F0294"/>
    <w:rsid w:val="003F1B1B"/>
    <w:rsid w:val="003F4A30"/>
    <w:rsid w:val="003F4BC4"/>
    <w:rsid w:val="003F5EAA"/>
    <w:rsid w:val="003F6FCA"/>
    <w:rsid w:val="00400488"/>
    <w:rsid w:val="004030DE"/>
    <w:rsid w:val="00403FD0"/>
    <w:rsid w:val="004045D0"/>
    <w:rsid w:val="00406150"/>
    <w:rsid w:val="00410F07"/>
    <w:rsid w:val="0041419B"/>
    <w:rsid w:val="00414879"/>
    <w:rsid w:val="00416132"/>
    <w:rsid w:val="004161CA"/>
    <w:rsid w:val="004163CF"/>
    <w:rsid w:val="00416982"/>
    <w:rsid w:val="00417B7B"/>
    <w:rsid w:val="00420962"/>
    <w:rsid w:val="004232B1"/>
    <w:rsid w:val="004236BB"/>
    <w:rsid w:val="00425161"/>
    <w:rsid w:val="004264C0"/>
    <w:rsid w:val="00427D02"/>
    <w:rsid w:val="004306CA"/>
    <w:rsid w:val="00431664"/>
    <w:rsid w:val="00433EAC"/>
    <w:rsid w:val="00436E27"/>
    <w:rsid w:val="00436F87"/>
    <w:rsid w:val="004413B0"/>
    <w:rsid w:val="00442865"/>
    <w:rsid w:val="00443F8E"/>
    <w:rsid w:val="00443FAF"/>
    <w:rsid w:val="0044412F"/>
    <w:rsid w:val="00446335"/>
    <w:rsid w:val="00447EC8"/>
    <w:rsid w:val="0045692B"/>
    <w:rsid w:val="004625AC"/>
    <w:rsid w:val="00463B4A"/>
    <w:rsid w:val="00463DCC"/>
    <w:rsid w:val="004664D7"/>
    <w:rsid w:val="004666E1"/>
    <w:rsid w:val="004667E6"/>
    <w:rsid w:val="004718E4"/>
    <w:rsid w:val="00480814"/>
    <w:rsid w:val="0048171A"/>
    <w:rsid w:val="00482230"/>
    <w:rsid w:val="0048358F"/>
    <w:rsid w:val="00483C4B"/>
    <w:rsid w:val="0049292B"/>
    <w:rsid w:val="00495925"/>
    <w:rsid w:val="004959BD"/>
    <w:rsid w:val="004A0C64"/>
    <w:rsid w:val="004A111C"/>
    <w:rsid w:val="004A3787"/>
    <w:rsid w:val="004A3F70"/>
    <w:rsid w:val="004A4181"/>
    <w:rsid w:val="004B5C20"/>
    <w:rsid w:val="004B7BBB"/>
    <w:rsid w:val="004C4608"/>
    <w:rsid w:val="004C5344"/>
    <w:rsid w:val="004C59B1"/>
    <w:rsid w:val="004C5BAF"/>
    <w:rsid w:val="004C75A1"/>
    <w:rsid w:val="004D06B4"/>
    <w:rsid w:val="004D1829"/>
    <w:rsid w:val="004D2368"/>
    <w:rsid w:val="004D5CA0"/>
    <w:rsid w:val="004D7273"/>
    <w:rsid w:val="004E5CB1"/>
    <w:rsid w:val="004E658A"/>
    <w:rsid w:val="004F00A4"/>
    <w:rsid w:val="004F0353"/>
    <w:rsid w:val="004F6564"/>
    <w:rsid w:val="00503098"/>
    <w:rsid w:val="005047AB"/>
    <w:rsid w:val="0050724D"/>
    <w:rsid w:val="0050796B"/>
    <w:rsid w:val="00507F0C"/>
    <w:rsid w:val="00511D8D"/>
    <w:rsid w:val="005150E3"/>
    <w:rsid w:val="005170FA"/>
    <w:rsid w:val="00523E0C"/>
    <w:rsid w:val="0052419C"/>
    <w:rsid w:val="0052436A"/>
    <w:rsid w:val="005302A4"/>
    <w:rsid w:val="00532FAF"/>
    <w:rsid w:val="005349D0"/>
    <w:rsid w:val="00535C6B"/>
    <w:rsid w:val="0054035A"/>
    <w:rsid w:val="00544785"/>
    <w:rsid w:val="00544FE5"/>
    <w:rsid w:val="00546361"/>
    <w:rsid w:val="00547F63"/>
    <w:rsid w:val="00553060"/>
    <w:rsid w:val="0055621F"/>
    <w:rsid w:val="00556F79"/>
    <w:rsid w:val="00557610"/>
    <w:rsid w:val="00560914"/>
    <w:rsid w:val="005636AE"/>
    <w:rsid w:val="00565059"/>
    <w:rsid w:val="00571090"/>
    <w:rsid w:val="00572D54"/>
    <w:rsid w:val="0057352C"/>
    <w:rsid w:val="00576B14"/>
    <w:rsid w:val="00577801"/>
    <w:rsid w:val="00582678"/>
    <w:rsid w:val="00582A2C"/>
    <w:rsid w:val="00583EDD"/>
    <w:rsid w:val="005854F4"/>
    <w:rsid w:val="00585CFB"/>
    <w:rsid w:val="00585D12"/>
    <w:rsid w:val="00586A7A"/>
    <w:rsid w:val="0058708B"/>
    <w:rsid w:val="00587B6D"/>
    <w:rsid w:val="00587CCB"/>
    <w:rsid w:val="00587FD9"/>
    <w:rsid w:val="00591619"/>
    <w:rsid w:val="005920CD"/>
    <w:rsid w:val="00592C7C"/>
    <w:rsid w:val="00595EEE"/>
    <w:rsid w:val="00596790"/>
    <w:rsid w:val="005A0CC7"/>
    <w:rsid w:val="005A329D"/>
    <w:rsid w:val="005A499F"/>
    <w:rsid w:val="005A798E"/>
    <w:rsid w:val="005B0E60"/>
    <w:rsid w:val="005B7230"/>
    <w:rsid w:val="005C1DDB"/>
    <w:rsid w:val="005C2665"/>
    <w:rsid w:val="005C29B8"/>
    <w:rsid w:val="005C3C6E"/>
    <w:rsid w:val="005C62D0"/>
    <w:rsid w:val="005C67EF"/>
    <w:rsid w:val="005D21E3"/>
    <w:rsid w:val="005D263C"/>
    <w:rsid w:val="005D46FD"/>
    <w:rsid w:val="005D644D"/>
    <w:rsid w:val="005E0FA3"/>
    <w:rsid w:val="005E2482"/>
    <w:rsid w:val="005E448E"/>
    <w:rsid w:val="005E4B66"/>
    <w:rsid w:val="005E5055"/>
    <w:rsid w:val="005E6B5A"/>
    <w:rsid w:val="005F1D65"/>
    <w:rsid w:val="005F41FA"/>
    <w:rsid w:val="005F4D9A"/>
    <w:rsid w:val="005F5FD4"/>
    <w:rsid w:val="005F6FBC"/>
    <w:rsid w:val="006007BE"/>
    <w:rsid w:val="006031A4"/>
    <w:rsid w:val="0060597B"/>
    <w:rsid w:val="006064FF"/>
    <w:rsid w:val="00610885"/>
    <w:rsid w:val="00610B0B"/>
    <w:rsid w:val="0061191F"/>
    <w:rsid w:val="006207AB"/>
    <w:rsid w:val="00620FA0"/>
    <w:rsid w:val="0062110D"/>
    <w:rsid w:val="00622787"/>
    <w:rsid w:val="00622A78"/>
    <w:rsid w:val="00631E89"/>
    <w:rsid w:val="00633998"/>
    <w:rsid w:val="00635AE9"/>
    <w:rsid w:val="00640A11"/>
    <w:rsid w:val="0064370B"/>
    <w:rsid w:val="00644405"/>
    <w:rsid w:val="006520E9"/>
    <w:rsid w:val="00656A5B"/>
    <w:rsid w:val="006578C7"/>
    <w:rsid w:val="006645FA"/>
    <w:rsid w:val="00664AEA"/>
    <w:rsid w:val="00665D05"/>
    <w:rsid w:val="006719F2"/>
    <w:rsid w:val="00674166"/>
    <w:rsid w:val="00677B4C"/>
    <w:rsid w:val="00684BCD"/>
    <w:rsid w:val="0068523D"/>
    <w:rsid w:val="0068622C"/>
    <w:rsid w:val="006862E5"/>
    <w:rsid w:val="00687527"/>
    <w:rsid w:val="00694131"/>
    <w:rsid w:val="00696D1C"/>
    <w:rsid w:val="006A15C4"/>
    <w:rsid w:val="006A2A93"/>
    <w:rsid w:val="006A4AEC"/>
    <w:rsid w:val="006B0D09"/>
    <w:rsid w:val="006B1B60"/>
    <w:rsid w:val="006B7269"/>
    <w:rsid w:val="006C1BA3"/>
    <w:rsid w:val="006C2F7C"/>
    <w:rsid w:val="006D4779"/>
    <w:rsid w:val="006D4A18"/>
    <w:rsid w:val="006E010B"/>
    <w:rsid w:val="006E215A"/>
    <w:rsid w:val="006E2708"/>
    <w:rsid w:val="006E348E"/>
    <w:rsid w:val="006E59D3"/>
    <w:rsid w:val="006E6437"/>
    <w:rsid w:val="006E69B3"/>
    <w:rsid w:val="006E7034"/>
    <w:rsid w:val="006E7F8F"/>
    <w:rsid w:val="006F2886"/>
    <w:rsid w:val="006F2BBD"/>
    <w:rsid w:val="006F5237"/>
    <w:rsid w:val="0070097E"/>
    <w:rsid w:val="00700F3E"/>
    <w:rsid w:val="00704C7E"/>
    <w:rsid w:val="00706259"/>
    <w:rsid w:val="007070D1"/>
    <w:rsid w:val="00707D3A"/>
    <w:rsid w:val="0071601A"/>
    <w:rsid w:val="007167B6"/>
    <w:rsid w:val="00720811"/>
    <w:rsid w:val="007226E6"/>
    <w:rsid w:val="00723934"/>
    <w:rsid w:val="007279F4"/>
    <w:rsid w:val="00727F38"/>
    <w:rsid w:val="007350A2"/>
    <w:rsid w:val="0073567C"/>
    <w:rsid w:val="00737E41"/>
    <w:rsid w:val="0074071F"/>
    <w:rsid w:val="00740722"/>
    <w:rsid w:val="00741332"/>
    <w:rsid w:val="007419E2"/>
    <w:rsid w:val="00742F2A"/>
    <w:rsid w:val="0074556C"/>
    <w:rsid w:val="007458AB"/>
    <w:rsid w:val="00746C68"/>
    <w:rsid w:val="007501A1"/>
    <w:rsid w:val="00750268"/>
    <w:rsid w:val="007511AE"/>
    <w:rsid w:val="007531C3"/>
    <w:rsid w:val="007536DC"/>
    <w:rsid w:val="0075464C"/>
    <w:rsid w:val="0075783D"/>
    <w:rsid w:val="00767018"/>
    <w:rsid w:val="0077434F"/>
    <w:rsid w:val="0077663C"/>
    <w:rsid w:val="0078406D"/>
    <w:rsid w:val="00784994"/>
    <w:rsid w:val="007866E2"/>
    <w:rsid w:val="00786BEE"/>
    <w:rsid w:val="0079747F"/>
    <w:rsid w:val="007A6DDC"/>
    <w:rsid w:val="007B096E"/>
    <w:rsid w:val="007B4813"/>
    <w:rsid w:val="007B54B4"/>
    <w:rsid w:val="007B6028"/>
    <w:rsid w:val="007B7955"/>
    <w:rsid w:val="007C0176"/>
    <w:rsid w:val="007C4856"/>
    <w:rsid w:val="007C5EF0"/>
    <w:rsid w:val="007C61C6"/>
    <w:rsid w:val="007C6D8B"/>
    <w:rsid w:val="007C7171"/>
    <w:rsid w:val="007D0976"/>
    <w:rsid w:val="007D21C3"/>
    <w:rsid w:val="007D6211"/>
    <w:rsid w:val="007D658E"/>
    <w:rsid w:val="007D7BC6"/>
    <w:rsid w:val="007E1765"/>
    <w:rsid w:val="007E4C0E"/>
    <w:rsid w:val="007E54C1"/>
    <w:rsid w:val="007E65B6"/>
    <w:rsid w:val="007F1855"/>
    <w:rsid w:val="007F1D40"/>
    <w:rsid w:val="007F30D2"/>
    <w:rsid w:val="007F4A8B"/>
    <w:rsid w:val="00800619"/>
    <w:rsid w:val="00801DD1"/>
    <w:rsid w:val="00803876"/>
    <w:rsid w:val="00811C66"/>
    <w:rsid w:val="008148E7"/>
    <w:rsid w:val="00815061"/>
    <w:rsid w:val="00815120"/>
    <w:rsid w:val="00823507"/>
    <w:rsid w:val="00823829"/>
    <w:rsid w:val="00823C59"/>
    <w:rsid w:val="00824116"/>
    <w:rsid w:val="00826AC3"/>
    <w:rsid w:val="00826BD5"/>
    <w:rsid w:val="00830112"/>
    <w:rsid w:val="008310C6"/>
    <w:rsid w:val="00837438"/>
    <w:rsid w:val="00837C49"/>
    <w:rsid w:val="00843B88"/>
    <w:rsid w:val="00845F71"/>
    <w:rsid w:val="00852708"/>
    <w:rsid w:val="00852A7E"/>
    <w:rsid w:val="00853AFA"/>
    <w:rsid w:val="008540C0"/>
    <w:rsid w:val="0085447B"/>
    <w:rsid w:val="008553D5"/>
    <w:rsid w:val="00856404"/>
    <w:rsid w:val="008570C6"/>
    <w:rsid w:val="008615CF"/>
    <w:rsid w:val="008640DE"/>
    <w:rsid w:val="00866DAA"/>
    <w:rsid w:val="00874EEF"/>
    <w:rsid w:val="00875261"/>
    <w:rsid w:val="00885406"/>
    <w:rsid w:val="00886909"/>
    <w:rsid w:val="00887F23"/>
    <w:rsid w:val="00891443"/>
    <w:rsid w:val="00893112"/>
    <w:rsid w:val="008931EC"/>
    <w:rsid w:val="0089484E"/>
    <w:rsid w:val="00895AED"/>
    <w:rsid w:val="00896506"/>
    <w:rsid w:val="008972BA"/>
    <w:rsid w:val="008A09CC"/>
    <w:rsid w:val="008A1954"/>
    <w:rsid w:val="008A252F"/>
    <w:rsid w:val="008A46D0"/>
    <w:rsid w:val="008A5735"/>
    <w:rsid w:val="008A7B92"/>
    <w:rsid w:val="008A7DE9"/>
    <w:rsid w:val="008B027D"/>
    <w:rsid w:val="008B250E"/>
    <w:rsid w:val="008B272D"/>
    <w:rsid w:val="008B389E"/>
    <w:rsid w:val="008B475D"/>
    <w:rsid w:val="008B57D9"/>
    <w:rsid w:val="008B696F"/>
    <w:rsid w:val="008B6D09"/>
    <w:rsid w:val="008C0D85"/>
    <w:rsid w:val="008C0F62"/>
    <w:rsid w:val="008C0F69"/>
    <w:rsid w:val="008C28E2"/>
    <w:rsid w:val="008C298E"/>
    <w:rsid w:val="008C5E9E"/>
    <w:rsid w:val="008D088D"/>
    <w:rsid w:val="008D263C"/>
    <w:rsid w:val="008D36B9"/>
    <w:rsid w:val="008D4416"/>
    <w:rsid w:val="008D510A"/>
    <w:rsid w:val="008E0B09"/>
    <w:rsid w:val="008E2122"/>
    <w:rsid w:val="008E379A"/>
    <w:rsid w:val="008F04B0"/>
    <w:rsid w:val="008F16D8"/>
    <w:rsid w:val="008F302F"/>
    <w:rsid w:val="008F6D97"/>
    <w:rsid w:val="00901EB2"/>
    <w:rsid w:val="00906A75"/>
    <w:rsid w:val="00907ABB"/>
    <w:rsid w:val="00910B17"/>
    <w:rsid w:val="00912EE6"/>
    <w:rsid w:val="0091375D"/>
    <w:rsid w:val="009148AB"/>
    <w:rsid w:val="0091540C"/>
    <w:rsid w:val="0091569D"/>
    <w:rsid w:val="00916E86"/>
    <w:rsid w:val="00917332"/>
    <w:rsid w:val="00923B5C"/>
    <w:rsid w:val="00925A1A"/>
    <w:rsid w:val="00926520"/>
    <w:rsid w:val="00927AD4"/>
    <w:rsid w:val="00927F3F"/>
    <w:rsid w:val="00931E25"/>
    <w:rsid w:val="00933E15"/>
    <w:rsid w:val="00937E3F"/>
    <w:rsid w:val="009439EB"/>
    <w:rsid w:val="009451EE"/>
    <w:rsid w:val="0095074C"/>
    <w:rsid w:val="00950C5E"/>
    <w:rsid w:val="00952118"/>
    <w:rsid w:val="0095236B"/>
    <w:rsid w:val="00961B2A"/>
    <w:rsid w:val="009632BF"/>
    <w:rsid w:val="00964952"/>
    <w:rsid w:val="00965E00"/>
    <w:rsid w:val="009677D2"/>
    <w:rsid w:val="00967B84"/>
    <w:rsid w:val="00970190"/>
    <w:rsid w:val="00971DFA"/>
    <w:rsid w:val="0097446B"/>
    <w:rsid w:val="00977A0A"/>
    <w:rsid w:val="009805FC"/>
    <w:rsid w:val="00980E6B"/>
    <w:rsid w:val="009860CA"/>
    <w:rsid w:val="00986434"/>
    <w:rsid w:val="009874FA"/>
    <w:rsid w:val="00990DE7"/>
    <w:rsid w:val="00993A8A"/>
    <w:rsid w:val="009943F9"/>
    <w:rsid w:val="009963C6"/>
    <w:rsid w:val="00997AB6"/>
    <w:rsid w:val="00997CC6"/>
    <w:rsid w:val="009A0329"/>
    <w:rsid w:val="009A43CE"/>
    <w:rsid w:val="009A76F8"/>
    <w:rsid w:val="009B0375"/>
    <w:rsid w:val="009B21F8"/>
    <w:rsid w:val="009C3991"/>
    <w:rsid w:val="009C5395"/>
    <w:rsid w:val="009C55B0"/>
    <w:rsid w:val="009C635A"/>
    <w:rsid w:val="009C66F7"/>
    <w:rsid w:val="009C7BE1"/>
    <w:rsid w:val="009D19CA"/>
    <w:rsid w:val="009D27A8"/>
    <w:rsid w:val="009D299B"/>
    <w:rsid w:val="009D444C"/>
    <w:rsid w:val="009E1F97"/>
    <w:rsid w:val="009E3561"/>
    <w:rsid w:val="009E497E"/>
    <w:rsid w:val="009E5BF2"/>
    <w:rsid w:val="009E6565"/>
    <w:rsid w:val="009F0474"/>
    <w:rsid w:val="009F1720"/>
    <w:rsid w:val="009F20F1"/>
    <w:rsid w:val="009F3096"/>
    <w:rsid w:val="009F7987"/>
    <w:rsid w:val="00A02185"/>
    <w:rsid w:val="00A0736A"/>
    <w:rsid w:val="00A12089"/>
    <w:rsid w:val="00A1209F"/>
    <w:rsid w:val="00A121C4"/>
    <w:rsid w:val="00A15044"/>
    <w:rsid w:val="00A17B8B"/>
    <w:rsid w:val="00A20453"/>
    <w:rsid w:val="00A227BD"/>
    <w:rsid w:val="00A27B41"/>
    <w:rsid w:val="00A300C4"/>
    <w:rsid w:val="00A313B6"/>
    <w:rsid w:val="00A31D78"/>
    <w:rsid w:val="00A32E86"/>
    <w:rsid w:val="00A3582E"/>
    <w:rsid w:val="00A43021"/>
    <w:rsid w:val="00A51797"/>
    <w:rsid w:val="00A544AB"/>
    <w:rsid w:val="00A55716"/>
    <w:rsid w:val="00A608DB"/>
    <w:rsid w:val="00A6137A"/>
    <w:rsid w:val="00A6310B"/>
    <w:rsid w:val="00A64001"/>
    <w:rsid w:val="00A67F2B"/>
    <w:rsid w:val="00A71245"/>
    <w:rsid w:val="00A72A3C"/>
    <w:rsid w:val="00A735A9"/>
    <w:rsid w:val="00A76A3F"/>
    <w:rsid w:val="00A80DB7"/>
    <w:rsid w:val="00A81B3B"/>
    <w:rsid w:val="00A81B84"/>
    <w:rsid w:val="00A83C62"/>
    <w:rsid w:val="00A84106"/>
    <w:rsid w:val="00A85B19"/>
    <w:rsid w:val="00A90396"/>
    <w:rsid w:val="00A90455"/>
    <w:rsid w:val="00A91977"/>
    <w:rsid w:val="00A91D84"/>
    <w:rsid w:val="00A92A2B"/>
    <w:rsid w:val="00A931A4"/>
    <w:rsid w:val="00A94C98"/>
    <w:rsid w:val="00A96121"/>
    <w:rsid w:val="00A966ED"/>
    <w:rsid w:val="00AA076F"/>
    <w:rsid w:val="00AA223D"/>
    <w:rsid w:val="00AA40B1"/>
    <w:rsid w:val="00AA5D54"/>
    <w:rsid w:val="00AB4B3A"/>
    <w:rsid w:val="00AB508F"/>
    <w:rsid w:val="00AB76FE"/>
    <w:rsid w:val="00AC39A2"/>
    <w:rsid w:val="00AC3D2F"/>
    <w:rsid w:val="00AC7464"/>
    <w:rsid w:val="00AD08D0"/>
    <w:rsid w:val="00AD2CCA"/>
    <w:rsid w:val="00AD562B"/>
    <w:rsid w:val="00AD69E0"/>
    <w:rsid w:val="00AD6F40"/>
    <w:rsid w:val="00AE0358"/>
    <w:rsid w:val="00AE1484"/>
    <w:rsid w:val="00AE28FC"/>
    <w:rsid w:val="00AE4430"/>
    <w:rsid w:val="00AE4751"/>
    <w:rsid w:val="00AE7DF4"/>
    <w:rsid w:val="00AF06A6"/>
    <w:rsid w:val="00AF23D0"/>
    <w:rsid w:val="00AF37F8"/>
    <w:rsid w:val="00AF4253"/>
    <w:rsid w:val="00AF4BF3"/>
    <w:rsid w:val="00AF4C21"/>
    <w:rsid w:val="00AF66F8"/>
    <w:rsid w:val="00AF6E72"/>
    <w:rsid w:val="00B00C4B"/>
    <w:rsid w:val="00B12295"/>
    <w:rsid w:val="00B1605F"/>
    <w:rsid w:val="00B26DE9"/>
    <w:rsid w:val="00B278F8"/>
    <w:rsid w:val="00B27FC4"/>
    <w:rsid w:val="00B30018"/>
    <w:rsid w:val="00B32575"/>
    <w:rsid w:val="00B332E8"/>
    <w:rsid w:val="00B34E30"/>
    <w:rsid w:val="00B36F4E"/>
    <w:rsid w:val="00B461FA"/>
    <w:rsid w:val="00B46B35"/>
    <w:rsid w:val="00B47AF8"/>
    <w:rsid w:val="00B5008F"/>
    <w:rsid w:val="00B508A9"/>
    <w:rsid w:val="00B52D93"/>
    <w:rsid w:val="00B53547"/>
    <w:rsid w:val="00B53BC6"/>
    <w:rsid w:val="00B54E70"/>
    <w:rsid w:val="00B55A28"/>
    <w:rsid w:val="00B564DB"/>
    <w:rsid w:val="00B61D29"/>
    <w:rsid w:val="00B66214"/>
    <w:rsid w:val="00B678DE"/>
    <w:rsid w:val="00B67DD8"/>
    <w:rsid w:val="00B72BA1"/>
    <w:rsid w:val="00B74DAC"/>
    <w:rsid w:val="00B75FD0"/>
    <w:rsid w:val="00B802A7"/>
    <w:rsid w:val="00B819B8"/>
    <w:rsid w:val="00B82724"/>
    <w:rsid w:val="00B84487"/>
    <w:rsid w:val="00B84F90"/>
    <w:rsid w:val="00B86B8A"/>
    <w:rsid w:val="00B928F8"/>
    <w:rsid w:val="00B94964"/>
    <w:rsid w:val="00B94F2E"/>
    <w:rsid w:val="00B95ACC"/>
    <w:rsid w:val="00B9637C"/>
    <w:rsid w:val="00B97B90"/>
    <w:rsid w:val="00B97E4B"/>
    <w:rsid w:val="00BA0948"/>
    <w:rsid w:val="00BA15D8"/>
    <w:rsid w:val="00BA2D0A"/>
    <w:rsid w:val="00BA32D4"/>
    <w:rsid w:val="00BA341D"/>
    <w:rsid w:val="00BA41BC"/>
    <w:rsid w:val="00BA4D29"/>
    <w:rsid w:val="00BA5291"/>
    <w:rsid w:val="00BA6807"/>
    <w:rsid w:val="00BA6FB0"/>
    <w:rsid w:val="00BB001D"/>
    <w:rsid w:val="00BB09E5"/>
    <w:rsid w:val="00BB1800"/>
    <w:rsid w:val="00BB37E9"/>
    <w:rsid w:val="00BB53BE"/>
    <w:rsid w:val="00BB745C"/>
    <w:rsid w:val="00BC31A4"/>
    <w:rsid w:val="00BC66B3"/>
    <w:rsid w:val="00BD0C83"/>
    <w:rsid w:val="00BD0F5D"/>
    <w:rsid w:val="00BD2DBB"/>
    <w:rsid w:val="00BD4051"/>
    <w:rsid w:val="00BE0E6B"/>
    <w:rsid w:val="00BE0E8A"/>
    <w:rsid w:val="00BE1D34"/>
    <w:rsid w:val="00BE1E36"/>
    <w:rsid w:val="00BE2D72"/>
    <w:rsid w:val="00BE38C8"/>
    <w:rsid w:val="00BE7205"/>
    <w:rsid w:val="00BF100B"/>
    <w:rsid w:val="00BF1853"/>
    <w:rsid w:val="00BF2730"/>
    <w:rsid w:val="00BF5C26"/>
    <w:rsid w:val="00BF600D"/>
    <w:rsid w:val="00BF6471"/>
    <w:rsid w:val="00BF6F7B"/>
    <w:rsid w:val="00BF74CE"/>
    <w:rsid w:val="00C00410"/>
    <w:rsid w:val="00C06857"/>
    <w:rsid w:val="00C12194"/>
    <w:rsid w:val="00C13662"/>
    <w:rsid w:val="00C15913"/>
    <w:rsid w:val="00C225C1"/>
    <w:rsid w:val="00C26D57"/>
    <w:rsid w:val="00C3027A"/>
    <w:rsid w:val="00C3183A"/>
    <w:rsid w:val="00C32F1E"/>
    <w:rsid w:val="00C341E0"/>
    <w:rsid w:val="00C34CF2"/>
    <w:rsid w:val="00C3751F"/>
    <w:rsid w:val="00C411AA"/>
    <w:rsid w:val="00C443C8"/>
    <w:rsid w:val="00C46670"/>
    <w:rsid w:val="00C51133"/>
    <w:rsid w:val="00C514B3"/>
    <w:rsid w:val="00C51932"/>
    <w:rsid w:val="00C52001"/>
    <w:rsid w:val="00C5562F"/>
    <w:rsid w:val="00C621CC"/>
    <w:rsid w:val="00C62BAC"/>
    <w:rsid w:val="00C63020"/>
    <w:rsid w:val="00C63D1A"/>
    <w:rsid w:val="00C744F0"/>
    <w:rsid w:val="00C75BFF"/>
    <w:rsid w:val="00C75C18"/>
    <w:rsid w:val="00C816F7"/>
    <w:rsid w:val="00C81DAE"/>
    <w:rsid w:val="00C8304E"/>
    <w:rsid w:val="00C847A1"/>
    <w:rsid w:val="00C869F9"/>
    <w:rsid w:val="00C91595"/>
    <w:rsid w:val="00C95956"/>
    <w:rsid w:val="00C95990"/>
    <w:rsid w:val="00CA4153"/>
    <w:rsid w:val="00CA5499"/>
    <w:rsid w:val="00CA5CDC"/>
    <w:rsid w:val="00CA73EA"/>
    <w:rsid w:val="00CA7DFA"/>
    <w:rsid w:val="00CB02FF"/>
    <w:rsid w:val="00CB1050"/>
    <w:rsid w:val="00CB219F"/>
    <w:rsid w:val="00CB22EA"/>
    <w:rsid w:val="00CB304A"/>
    <w:rsid w:val="00CB60A5"/>
    <w:rsid w:val="00CC0375"/>
    <w:rsid w:val="00CC197C"/>
    <w:rsid w:val="00CC2358"/>
    <w:rsid w:val="00CC2D16"/>
    <w:rsid w:val="00CC5A98"/>
    <w:rsid w:val="00CD09B5"/>
    <w:rsid w:val="00CD2C70"/>
    <w:rsid w:val="00CD6DDA"/>
    <w:rsid w:val="00CE1504"/>
    <w:rsid w:val="00CE1916"/>
    <w:rsid w:val="00CE3709"/>
    <w:rsid w:val="00CE3BCA"/>
    <w:rsid w:val="00CE480B"/>
    <w:rsid w:val="00CE4C48"/>
    <w:rsid w:val="00CE6067"/>
    <w:rsid w:val="00CF0BC4"/>
    <w:rsid w:val="00CF1AC8"/>
    <w:rsid w:val="00CF1BA9"/>
    <w:rsid w:val="00CF34BE"/>
    <w:rsid w:val="00CF599D"/>
    <w:rsid w:val="00CF7392"/>
    <w:rsid w:val="00CF769D"/>
    <w:rsid w:val="00D002F7"/>
    <w:rsid w:val="00D02A81"/>
    <w:rsid w:val="00D0489D"/>
    <w:rsid w:val="00D05C3C"/>
    <w:rsid w:val="00D10AAF"/>
    <w:rsid w:val="00D11754"/>
    <w:rsid w:val="00D1177A"/>
    <w:rsid w:val="00D13175"/>
    <w:rsid w:val="00D137B0"/>
    <w:rsid w:val="00D13CF7"/>
    <w:rsid w:val="00D1535E"/>
    <w:rsid w:val="00D1751D"/>
    <w:rsid w:val="00D217EB"/>
    <w:rsid w:val="00D22DB7"/>
    <w:rsid w:val="00D23A73"/>
    <w:rsid w:val="00D24882"/>
    <w:rsid w:val="00D24A34"/>
    <w:rsid w:val="00D26B62"/>
    <w:rsid w:val="00D279FC"/>
    <w:rsid w:val="00D27AFB"/>
    <w:rsid w:val="00D30A16"/>
    <w:rsid w:val="00D3130F"/>
    <w:rsid w:val="00D31A5B"/>
    <w:rsid w:val="00D3670F"/>
    <w:rsid w:val="00D371CD"/>
    <w:rsid w:val="00D4103B"/>
    <w:rsid w:val="00D425EE"/>
    <w:rsid w:val="00D4621B"/>
    <w:rsid w:val="00D46F89"/>
    <w:rsid w:val="00D47499"/>
    <w:rsid w:val="00D52732"/>
    <w:rsid w:val="00D531A6"/>
    <w:rsid w:val="00D5594F"/>
    <w:rsid w:val="00D617D9"/>
    <w:rsid w:val="00D62DE4"/>
    <w:rsid w:val="00D65903"/>
    <w:rsid w:val="00D65B95"/>
    <w:rsid w:val="00D67EE0"/>
    <w:rsid w:val="00D72700"/>
    <w:rsid w:val="00D73B6A"/>
    <w:rsid w:val="00D80AFA"/>
    <w:rsid w:val="00D939F1"/>
    <w:rsid w:val="00D93CAA"/>
    <w:rsid w:val="00D97D45"/>
    <w:rsid w:val="00DA3C5F"/>
    <w:rsid w:val="00DA60F7"/>
    <w:rsid w:val="00DB00A9"/>
    <w:rsid w:val="00DB425A"/>
    <w:rsid w:val="00DB63D2"/>
    <w:rsid w:val="00DC03F8"/>
    <w:rsid w:val="00DC05E6"/>
    <w:rsid w:val="00DC5230"/>
    <w:rsid w:val="00DC530C"/>
    <w:rsid w:val="00DC7140"/>
    <w:rsid w:val="00DD1ABC"/>
    <w:rsid w:val="00DD308D"/>
    <w:rsid w:val="00DD3C0B"/>
    <w:rsid w:val="00DD52F6"/>
    <w:rsid w:val="00DD772A"/>
    <w:rsid w:val="00DD7F4D"/>
    <w:rsid w:val="00DE2011"/>
    <w:rsid w:val="00DE3D78"/>
    <w:rsid w:val="00DF017C"/>
    <w:rsid w:val="00DF0D34"/>
    <w:rsid w:val="00DF64A3"/>
    <w:rsid w:val="00DF6F1A"/>
    <w:rsid w:val="00DF6FCE"/>
    <w:rsid w:val="00E00C43"/>
    <w:rsid w:val="00E04231"/>
    <w:rsid w:val="00E0481D"/>
    <w:rsid w:val="00E07F6C"/>
    <w:rsid w:val="00E102B2"/>
    <w:rsid w:val="00E172D2"/>
    <w:rsid w:val="00E20067"/>
    <w:rsid w:val="00E21277"/>
    <w:rsid w:val="00E317C6"/>
    <w:rsid w:val="00E32EB0"/>
    <w:rsid w:val="00E33828"/>
    <w:rsid w:val="00E339C5"/>
    <w:rsid w:val="00E3480B"/>
    <w:rsid w:val="00E36E32"/>
    <w:rsid w:val="00E36E64"/>
    <w:rsid w:val="00E37124"/>
    <w:rsid w:val="00E403AB"/>
    <w:rsid w:val="00E41D6A"/>
    <w:rsid w:val="00E41E39"/>
    <w:rsid w:val="00E4251D"/>
    <w:rsid w:val="00E44366"/>
    <w:rsid w:val="00E517B1"/>
    <w:rsid w:val="00E52392"/>
    <w:rsid w:val="00E5388A"/>
    <w:rsid w:val="00E53C15"/>
    <w:rsid w:val="00E5598F"/>
    <w:rsid w:val="00E5676E"/>
    <w:rsid w:val="00E607C3"/>
    <w:rsid w:val="00E610A4"/>
    <w:rsid w:val="00E615FD"/>
    <w:rsid w:val="00E63910"/>
    <w:rsid w:val="00E7198E"/>
    <w:rsid w:val="00E73F6E"/>
    <w:rsid w:val="00E740D1"/>
    <w:rsid w:val="00E74162"/>
    <w:rsid w:val="00E745A3"/>
    <w:rsid w:val="00E772E5"/>
    <w:rsid w:val="00E909DF"/>
    <w:rsid w:val="00E920BE"/>
    <w:rsid w:val="00E94B95"/>
    <w:rsid w:val="00E96267"/>
    <w:rsid w:val="00E96A60"/>
    <w:rsid w:val="00E96A78"/>
    <w:rsid w:val="00EA296D"/>
    <w:rsid w:val="00EA2DFB"/>
    <w:rsid w:val="00EA3614"/>
    <w:rsid w:val="00EA6B4D"/>
    <w:rsid w:val="00EB07E6"/>
    <w:rsid w:val="00EB22C5"/>
    <w:rsid w:val="00EC04EA"/>
    <w:rsid w:val="00EC063D"/>
    <w:rsid w:val="00EC160E"/>
    <w:rsid w:val="00EC1CE3"/>
    <w:rsid w:val="00EC261D"/>
    <w:rsid w:val="00EC2C5A"/>
    <w:rsid w:val="00EC2DA1"/>
    <w:rsid w:val="00EC4A73"/>
    <w:rsid w:val="00EC5B64"/>
    <w:rsid w:val="00EC673A"/>
    <w:rsid w:val="00ED04CC"/>
    <w:rsid w:val="00ED401D"/>
    <w:rsid w:val="00ED501C"/>
    <w:rsid w:val="00ED5AF3"/>
    <w:rsid w:val="00EE2D23"/>
    <w:rsid w:val="00EE3533"/>
    <w:rsid w:val="00EE45A8"/>
    <w:rsid w:val="00EE5009"/>
    <w:rsid w:val="00EE5F8F"/>
    <w:rsid w:val="00EE6865"/>
    <w:rsid w:val="00EF18EE"/>
    <w:rsid w:val="00EF1D54"/>
    <w:rsid w:val="00EF293B"/>
    <w:rsid w:val="00EF2AD1"/>
    <w:rsid w:val="00EF3029"/>
    <w:rsid w:val="00EF30C1"/>
    <w:rsid w:val="00EF3823"/>
    <w:rsid w:val="00EF4CBE"/>
    <w:rsid w:val="00EF62D8"/>
    <w:rsid w:val="00EF7F13"/>
    <w:rsid w:val="00F00A4A"/>
    <w:rsid w:val="00F043C4"/>
    <w:rsid w:val="00F059C7"/>
    <w:rsid w:val="00F07A29"/>
    <w:rsid w:val="00F15790"/>
    <w:rsid w:val="00F1750D"/>
    <w:rsid w:val="00F20294"/>
    <w:rsid w:val="00F20624"/>
    <w:rsid w:val="00F215B2"/>
    <w:rsid w:val="00F21A20"/>
    <w:rsid w:val="00F2244D"/>
    <w:rsid w:val="00F22F23"/>
    <w:rsid w:val="00F26681"/>
    <w:rsid w:val="00F26B5D"/>
    <w:rsid w:val="00F270FA"/>
    <w:rsid w:val="00F27B14"/>
    <w:rsid w:val="00F33F05"/>
    <w:rsid w:val="00F413DC"/>
    <w:rsid w:val="00F451CD"/>
    <w:rsid w:val="00F47E34"/>
    <w:rsid w:val="00F5257B"/>
    <w:rsid w:val="00F53D98"/>
    <w:rsid w:val="00F56632"/>
    <w:rsid w:val="00F62B1B"/>
    <w:rsid w:val="00F62C55"/>
    <w:rsid w:val="00F655A8"/>
    <w:rsid w:val="00F65A17"/>
    <w:rsid w:val="00F7091C"/>
    <w:rsid w:val="00F72317"/>
    <w:rsid w:val="00F72FC9"/>
    <w:rsid w:val="00F8262F"/>
    <w:rsid w:val="00F848E6"/>
    <w:rsid w:val="00F87C08"/>
    <w:rsid w:val="00F93229"/>
    <w:rsid w:val="00F9475B"/>
    <w:rsid w:val="00F970F5"/>
    <w:rsid w:val="00FA3A34"/>
    <w:rsid w:val="00FB2610"/>
    <w:rsid w:val="00FB3532"/>
    <w:rsid w:val="00FB4AB7"/>
    <w:rsid w:val="00FB4F82"/>
    <w:rsid w:val="00FB524E"/>
    <w:rsid w:val="00FB7E65"/>
    <w:rsid w:val="00FB7F51"/>
    <w:rsid w:val="00FC04EC"/>
    <w:rsid w:val="00FC142D"/>
    <w:rsid w:val="00FC4C03"/>
    <w:rsid w:val="00FC5F1F"/>
    <w:rsid w:val="00FD3A39"/>
    <w:rsid w:val="00FD4746"/>
    <w:rsid w:val="00FD5A90"/>
    <w:rsid w:val="00FD7062"/>
    <w:rsid w:val="00FE378D"/>
    <w:rsid w:val="00FE3D20"/>
    <w:rsid w:val="00FE4094"/>
    <w:rsid w:val="00FE6C55"/>
    <w:rsid w:val="00FF098B"/>
    <w:rsid w:val="00FF220E"/>
    <w:rsid w:val="00FF3E3C"/>
    <w:rsid w:val="00FF3E9B"/>
    <w:rsid w:val="00FF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B897569"/>
  <w15:docId w15:val="{31929276-0E69-40B9-8533-4EA20B71F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0D1938"/>
    <w:rPr>
      <w:rFonts w:ascii="Arial" w:hAnsi="Arial"/>
      <w:sz w:val="24"/>
      <w:szCs w:val="24"/>
      <w:lang w:eastAsia="en-US"/>
    </w:rPr>
  </w:style>
  <w:style w:type="paragraph" w:styleId="Heading1">
    <w:name w:val="heading 1"/>
    <w:next w:val="BodyText"/>
    <w:semiHidden/>
    <w:qFormat/>
    <w:rsid w:val="000F3413"/>
    <w:pPr>
      <w:keepNext/>
      <w:spacing w:after="120"/>
      <w:outlineLvl w:val="0"/>
    </w:pPr>
    <w:rPr>
      <w:rFonts w:ascii="Arial Bold" w:hAnsi="Arial Bold"/>
      <w:b/>
      <w:sz w:val="28"/>
      <w:szCs w:val="28"/>
      <w:lang w:eastAsia="en-US"/>
    </w:rPr>
  </w:style>
  <w:style w:type="paragraph" w:styleId="Heading2">
    <w:name w:val="heading 2"/>
    <w:basedOn w:val="Heading1"/>
    <w:next w:val="BodyText"/>
    <w:semiHidden/>
    <w:qFormat/>
    <w:rsid w:val="001F2882"/>
    <w:pPr>
      <w:keepNext w:val="0"/>
      <w:spacing w:before="60" w:line="260" w:lineRule="exact"/>
      <w:outlineLvl w:val="1"/>
    </w:pPr>
    <w:rPr>
      <w:b w:val="0"/>
      <w:sz w:val="22"/>
    </w:rPr>
  </w:style>
  <w:style w:type="paragraph" w:styleId="Heading3">
    <w:name w:val="heading 3"/>
    <w:basedOn w:val="Heading2"/>
    <w:next w:val="BodyText"/>
    <w:semiHidden/>
    <w:qFormat/>
    <w:rsid w:val="008F04B0"/>
    <w:pPr>
      <w:numPr>
        <w:ilvl w:val="2"/>
      </w:numPr>
      <w:spacing w:before="180" w:line="240" w:lineRule="exact"/>
      <w:outlineLvl w:val="2"/>
    </w:pPr>
    <w:rPr>
      <w:bCs/>
    </w:rPr>
  </w:style>
  <w:style w:type="paragraph" w:styleId="Heading4">
    <w:name w:val="heading 4"/>
    <w:basedOn w:val="Heading3"/>
    <w:next w:val="BodyText"/>
    <w:semiHidden/>
    <w:qFormat/>
    <w:rsid w:val="008F04B0"/>
    <w:pPr>
      <w:numPr>
        <w:ilvl w:val="3"/>
      </w:numPr>
      <w:spacing w:before="120" w:line="260" w:lineRule="exact"/>
      <w:outlineLvl w:val="3"/>
    </w:pPr>
    <w:rPr>
      <w:bCs w:val="0"/>
    </w:rPr>
  </w:style>
  <w:style w:type="paragraph" w:styleId="Heading5">
    <w:name w:val="heading 5"/>
    <w:basedOn w:val="Normal"/>
    <w:next w:val="Normal"/>
    <w:semiHidden/>
    <w:qFormat/>
    <w:rsid w:val="008F04B0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semiHidden/>
    <w:qFormat/>
    <w:rsid w:val="008F04B0"/>
    <w:pPr>
      <w:keepNext/>
      <w:jc w:val="right"/>
      <w:outlineLvl w:val="5"/>
    </w:pPr>
    <w:rPr>
      <w:i/>
      <w:iCs/>
    </w:rPr>
  </w:style>
  <w:style w:type="paragraph" w:styleId="Heading7">
    <w:name w:val="heading 7"/>
    <w:basedOn w:val="Normal"/>
    <w:next w:val="Normal"/>
    <w:semiHidden/>
    <w:qFormat/>
    <w:rsid w:val="008F04B0"/>
    <w:pPr>
      <w:keepNext/>
      <w:outlineLvl w:val="6"/>
    </w:pPr>
    <w:rPr>
      <w:i/>
      <w:iCs/>
    </w:rPr>
  </w:style>
  <w:style w:type="paragraph" w:styleId="Heading8">
    <w:name w:val="heading 8"/>
    <w:basedOn w:val="Normal"/>
    <w:next w:val="Normal"/>
    <w:semiHidden/>
    <w:qFormat/>
    <w:rsid w:val="008F04B0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b/>
      <w:sz w:val="20"/>
      <w:szCs w:val="20"/>
    </w:rPr>
  </w:style>
  <w:style w:type="paragraph" w:styleId="Heading9">
    <w:name w:val="heading 9"/>
    <w:basedOn w:val="Normal"/>
    <w:next w:val="Normal"/>
    <w:semiHidden/>
    <w:qFormat/>
    <w:rsid w:val="008F04B0"/>
    <w:pPr>
      <w:keepNext/>
      <w:outlineLvl w:val="8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semiHidden/>
    <w:rsid w:val="00105AA8"/>
    <w:pPr>
      <w:spacing w:after="240" w:line="280" w:lineRule="exact"/>
    </w:pPr>
    <w:rPr>
      <w:rFonts w:ascii="Arial" w:hAnsi="Arial"/>
      <w:sz w:val="22"/>
      <w:lang w:eastAsia="en-US"/>
    </w:rPr>
  </w:style>
  <w:style w:type="paragraph" w:customStyle="1" w:styleId="Bulleted2">
    <w:name w:val="Bulleted2"/>
    <w:basedOn w:val="Bulleted"/>
    <w:semiHidden/>
    <w:rsid w:val="000F3413"/>
    <w:pPr>
      <w:numPr>
        <w:numId w:val="13"/>
      </w:numPr>
      <w:tabs>
        <w:tab w:val="clear" w:pos="1134"/>
        <w:tab w:val="num" w:pos="360"/>
      </w:tabs>
      <w:ind w:left="0" w:firstLine="0"/>
    </w:pPr>
    <w:rPr>
      <w:szCs w:val="22"/>
    </w:rPr>
  </w:style>
  <w:style w:type="paragraph" w:customStyle="1" w:styleId="Bulleted">
    <w:name w:val="Bulleted"/>
    <w:semiHidden/>
    <w:rsid w:val="000F3413"/>
    <w:pPr>
      <w:numPr>
        <w:numId w:val="15"/>
      </w:numPr>
      <w:tabs>
        <w:tab w:val="clear" w:pos="851"/>
        <w:tab w:val="num" w:pos="360"/>
      </w:tabs>
      <w:spacing w:after="60" w:line="260" w:lineRule="exact"/>
      <w:ind w:left="0" w:firstLine="0"/>
    </w:pPr>
    <w:rPr>
      <w:rFonts w:ascii="Arial" w:hAnsi="Arial"/>
      <w:sz w:val="22"/>
      <w:lang w:eastAsia="en-US"/>
    </w:rPr>
  </w:style>
  <w:style w:type="paragraph" w:customStyle="1" w:styleId="ListBulletLast">
    <w:name w:val="List Bullet Last"/>
    <w:basedOn w:val="Normal"/>
    <w:next w:val="BodyText"/>
    <w:semiHidden/>
    <w:rsid w:val="000F3413"/>
    <w:pPr>
      <w:spacing w:after="240" w:line="260" w:lineRule="exact"/>
      <w:ind w:right="567"/>
    </w:pPr>
    <w:rPr>
      <w:rFonts w:ascii="Verdana" w:hAnsi="Verdana"/>
      <w:sz w:val="20"/>
      <w:szCs w:val="20"/>
    </w:rPr>
  </w:style>
  <w:style w:type="paragraph" w:customStyle="1" w:styleId="BodyTextAlphaRed">
    <w:name w:val="Body Text Alpha Red"/>
    <w:semiHidden/>
    <w:rsid w:val="009A43CE"/>
    <w:pPr>
      <w:numPr>
        <w:numId w:val="2"/>
      </w:numPr>
      <w:spacing w:after="240" w:line="260" w:lineRule="exact"/>
    </w:pPr>
    <w:rPr>
      <w:rFonts w:ascii="Arial" w:hAnsi="Arial"/>
      <w:b/>
      <w:bCs/>
      <w:color w:val="FF0000"/>
      <w:lang w:eastAsia="en-US"/>
    </w:rPr>
  </w:style>
  <w:style w:type="paragraph" w:customStyle="1" w:styleId="BodyTextAlpha">
    <w:name w:val="Body Text Alpha"/>
    <w:semiHidden/>
    <w:rsid w:val="009A43CE"/>
    <w:pPr>
      <w:numPr>
        <w:numId w:val="3"/>
      </w:numPr>
      <w:spacing w:after="240" w:line="260" w:lineRule="exact"/>
    </w:pPr>
    <w:rPr>
      <w:rFonts w:ascii="Arial" w:hAnsi="Arial" w:cs="Arial"/>
      <w:szCs w:val="24"/>
      <w:lang w:eastAsia="en-US"/>
    </w:rPr>
  </w:style>
  <w:style w:type="paragraph" w:customStyle="1" w:styleId="BodyTextIndentNumbered">
    <w:name w:val="Body Text Indent Numbered"/>
    <w:semiHidden/>
    <w:rsid w:val="000F3413"/>
    <w:pPr>
      <w:numPr>
        <w:numId w:val="4"/>
      </w:numPr>
      <w:spacing w:after="240" w:line="260" w:lineRule="exact"/>
    </w:pPr>
    <w:rPr>
      <w:rFonts w:ascii="Arial" w:hAnsi="Arial" w:cs="Arial"/>
      <w:lang w:eastAsia="en-US"/>
    </w:rPr>
  </w:style>
  <w:style w:type="paragraph" w:customStyle="1" w:styleId="Image">
    <w:name w:val="Image"/>
    <w:semiHidden/>
    <w:rsid w:val="00923B5C"/>
    <w:pPr>
      <w:ind w:right="-987"/>
      <w:jc w:val="right"/>
    </w:pPr>
    <w:rPr>
      <w:rFonts w:ascii="Calibri" w:hAnsi="Calibri"/>
      <w:sz w:val="22"/>
      <w:lang w:eastAsia="en-US"/>
    </w:rPr>
  </w:style>
  <w:style w:type="paragraph" w:styleId="Caption">
    <w:name w:val="caption"/>
    <w:next w:val="Normal"/>
    <w:qFormat/>
    <w:rsid w:val="00547F63"/>
    <w:pPr>
      <w:spacing w:before="40" w:after="240" w:line="240" w:lineRule="exact"/>
      <w:ind w:left="567"/>
    </w:pPr>
    <w:rPr>
      <w:rFonts w:ascii="Arial" w:hAnsi="Arial"/>
      <w:b/>
      <w:bCs/>
      <w:lang w:eastAsia="en-US"/>
    </w:rPr>
  </w:style>
  <w:style w:type="paragraph" w:styleId="Title">
    <w:name w:val="Title"/>
    <w:next w:val="BodyText"/>
    <w:semiHidden/>
    <w:qFormat/>
    <w:rsid w:val="00B34E30"/>
    <w:pPr>
      <w:jc w:val="center"/>
    </w:pPr>
    <w:rPr>
      <w:rFonts w:ascii="Arial" w:hAnsi="Arial"/>
      <w:b/>
      <w:sz w:val="36"/>
      <w:lang w:eastAsia="en-US"/>
    </w:rPr>
  </w:style>
  <w:style w:type="paragraph" w:customStyle="1" w:styleId="ImageCentred">
    <w:name w:val="ImageCentred"/>
    <w:basedOn w:val="Image"/>
    <w:next w:val="Caption"/>
    <w:semiHidden/>
    <w:rsid w:val="00095757"/>
    <w:pPr>
      <w:spacing w:after="240"/>
      <w:jc w:val="center"/>
    </w:pPr>
  </w:style>
  <w:style w:type="paragraph" w:customStyle="1" w:styleId="BodyIndentNumbered">
    <w:name w:val="Body Indent Numbered"/>
    <w:semiHidden/>
    <w:rsid w:val="004C5BAF"/>
    <w:pPr>
      <w:numPr>
        <w:numId w:val="5"/>
      </w:numPr>
      <w:spacing w:after="120" w:line="280" w:lineRule="exact"/>
      <w:ind w:left="1390" w:hanging="454"/>
    </w:pPr>
    <w:rPr>
      <w:rFonts w:asciiTheme="minorHAnsi" w:hAnsiTheme="minorHAnsi"/>
      <w:sz w:val="22"/>
      <w:szCs w:val="24"/>
      <w:lang w:eastAsia="en-US"/>
    </w:rPr>
  </w:style>
  <w:style w:type="paragraph" w:styleId="ListNumber4">
    <w:name w:val="List Number 4"/>
    <w:semiHidden/>
    <w:rsid w:val="00100BAD"/>
    <w:pPr>
      <w:numPr>
        <w:numId w:val="6"/>
      </w:numPr>
      <w:spacing w:after="240" w:line="280" w:lineRule="exact"/>
    </w:pPr>
    <w:rPr>
      <w:rFonts w:ascii="Arial" w:hAnsi="Arial"/>
      <w:sz w:val="22"/>
      <w:szCs w:val="24"/>
      <w:lang w:eastAsia="en-US"/>
    </w:rPr>
  </w:style>
  <w:style w:type="paragraph" w:customStyle="1" w:styleId="SectionTitle">
    <w:name w:val="_SectionTitle"/>
    <w:next w:val="Body"/>
    <w:rsid w:val="00931E25"/>
    <w:pPr>
      <w:spacing w:before="120" w:after="120" w:line="440" w:lineRule="exact"/>
    </w:pPr>
    <w:rPr>
      <w:rFonts w:asciiTheme="majorHAnsi" w:hAnsiTheme="majorHAnsi" w:cs="Arial"/>
      <w:color w:val="000080"/>
      <w:sz w:val="36"/>
      <w:szCs w:val="22"/>
      <w:lang w:eastAsia="zh-CN"/>
    </w:rPr>
  </w:style>
  <w:style w:type="paragraph" w:styleId="TOC1">
    <w:name w:val="toc 1"/>
    <w:next w:val="Normal"/>
    <w:rsid w:val="00CF7392"/>
    <w:pPr>
      <w:spacing w:before="120" w:after="120"/>
    </w:pPr>
    <w:rPr>
      <w:rFonts w:asciiTheme="majorHAnsi" w:hAnsiTheme="majorHAnsi"/>
      <w:noProof/>
      <w:sz w:val="36"/>
      <w:szCs w:val="36"/>
      <w:lang w:eastAsia="en-US"/>
    </w:rPr>
  </w:style>
  <w:style w:type="paragraph" w:styleId="TOC2">
    <w:name w:val="toc 2"/>
    <w:basedOn w:val="TOC1"/>
    <w:rsid w:val="00CF7392"/>
    <w:pPr>
      <w:tabs>
        <w:tab w:val="left" w:pos="960"/>
        <w:tab w:val="right" w:leader="dot" w:pos="9628"/>
      </w:tabs>
      <w:spacing w:after="60"/>
    </w:pPr>
    <w:rPr>
      <w:bCs/>
      <w:sz w:val="32"/>
      <w:szCs w:val="30"/>
    </w:rPr>
  </w:style>
  <w:style w:type="paragraph" w:styleId="TOC3">
    <w:name w:val="toc 3"/>
    <w:basedOn w:val="TOC1"/>
    <w:rsid w:val="00CF7392"/>
    <w:pPr>
      <w:tabs>
        <w:tab w:val="right" w:leader="dot" w:pos="7660"/>
        <w:tab w:val="right" w:leader="dot" w:pos="9360"/>
      </w:tabs>
      <w:spacing w:before="80" w:after="80"/>
    </w:pPr>
    <w:rPr>
      <w:rFonts w:ascii="Calibri Light" w:hAnsi="Calibri Light"/>
      <w:sz w:val="28"/>
    </w:rPr>
  </w:style>
  <w:style w:type="paragraph" w:customStyle="1" w:styleId="Level3subHead">
    <w:name w:val="Level3_subHead"/>
    <w:next w:val="Heading3"/>
    <w:semiHidden/>
    <w:rsid w:val="000E1B11"/>
    <w:pPr>
      <w:spacing w:before="240" w:after="120"/>
      <w:ind w:left="567"/>
    </w:pPr>
    <w:rPr>
      <w:rFonts w:ascii="Arial" w:hAnsi="Arial" w:cs="Arial"/>
      <w:bCs/>
      <w:iCs/>
      <w:color w:val="081053"/>
      <w:kern w:val="32"/>
      <w:sz w:val="28"/>
      <w:szCs w:val="26"/>
      <w:lang w:eastAsia="en-US"/>
    </w:rPr>
  </w:style>
  <w:style w:type="paragraph" w:styleId="BodyTextIndent2">
    <w:name w:val="Body Text Indent 2"/>
    <w:basedOn w:val="Normal"/>
    <w:semiHidden/>
    <w:rsid w:val="008F04B0"/>
    <w:pPr>
      <w:ind w:left="360"/>
    </w:pPr>
    <w:rPr>
      <w:rFonts w:cs="Arial"/>
    </w:rPr>
  </w:style>
  <w:style w:type="paragraph" w:styleId="BodyTextFirstIndent">
    <w:name w:val="Body Text First Indent"/>
    <w:basedOn w:val="BodyText"/>
    <w:semiHidden/>
    <w:rsid w:val="005170FA"/>
    <w:pPr>
      <w:ind w:left="851"/>
    </w:pPr>
    <w:rPr>
      <w:rFonts w:ascii="Verdana" w:hAnsi="Verdana"/>
      <w:sz w:val="20"/>
      <w:lang w:eastAsia="en-GB"/>
    </w:rPr>
  </w:style>
  <w:style w:type="paragraph" w:customStyle="1" w:styleId="StepNoteSpacer">
    <w:name w:val="StepNoteSpacer"/>
    <w:next w:val="Normal"/>
    <w:semiHidden/>
    <w:rsid w:val="000E1B11"/>
    <w:rPr>
      <w:rFonts w:ascii="Arial" w:hAnsi="Arial"/>
      <w:sz w:val="8"/>
      <w:lang w:eastAsia="en-US"/>
    </w:rPr>
  </w:style>
  <w:style w:type="paragraph" w:customStyle="1" w:styleId="BodyBoxed">
    <w:name w:val="BodyBoxed"/>
    <w:next w:val="Normal"/>
    <w:semiHidden/>
    <w:rsid w:val="00523E0C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D9D9D9"/>
      <w:spacing w:before="120" w:after="120" w:line="260" w:lineRule="exact"/>
      <w:ind w:left="851" w:right="851"/>
    </w:pPr>
    <w:rPr>
      <w:rFonts w:ascii="Arial" w:hAnsi="Arial"/>
      <w:sz w:val="22"/>
      <w:szCs w:val="24"/>
      <w:lang w:eastAsia="en-US"/>
    </w:rPr>
  </w:style>
  <w:style w:type="paragraph" w:customStyle="1" w:styleId="ContactBlock">
    <w:name w:val="ContactBlock"/>
    <w:basedOn w:val="Normal"/>
    <w:rsid w:val="00BE38C8"/>
    <w:pPr>
      <w:spacing w:before="240" w:after="240"/>
      <w:ind w:left="567"/>
      <w:jc w:val="right"/>
    </w:pPr>
    <w:rPr>
      <w:sz w:val="22"/>
    </w:rPr>
  </w:style>
  <w:style w:type="paragraph" w:customStyle="1" w:styleId="BlockLine">
    <w:name w:val="Block Line"/>
    <w:basedOn w:val="Normal"/>
    <w:next w:val="Normal"/>
    <w:semiHidden/>
    <w:rsid w:val="00134A7B"/>
    <w:pPr>
      <w:pBdr>
        <w:top w:val="single" w:sz="6" w:space="1" w:color="auto"/>
        <w:between w:val="single" w:sz="6" w:space="1" w:color="auto"/>
      </w:pBdr>
      <w:spacing w:before="240"/>
      <w:ind w:left="1700"/>
    </w:pPr>
    <w:rPr>
      <w:szCs w:val="20"/>
      <w:lang w:val="en-US"/>
    </w:rPr>
  </w:style>
  <w:style w:type="paragraph" w:styleId="BlockText">
    <w:name w:val="Block Text"/>
    <w:basedOn w:val="Normal"/>
    <w:semiHidden/>
    <w:rsid w:val="00134A7B"/>
    <w:rPr>
      <w:szCs w:val="20"/>
      <w:lang w:val="en-US"/>
    </w:rPr>
  </w:style>
  <w:style w:type="paragraph" w:customStyle="1" w:styleId="BulletText1">
    <w:name w:val="Bullet Text 1"/>
    <w:basedOn w:val="Normal"/>
    <w:semiHidden/>
    <w:rsid w:val="00134A7B"/>
    <w:pPr>
      <w:numPr>
        <w:numId w:val="7"/>
      </w:numPr>
      <w:tabs>
        <w:tab w:val="left" w:pos="187"/>
      </w:tabs>
    </w:pPr>
    <w:rPr>
      <w:szCs w:val="20"/>
      <w:lang w:val="en-US"/>
    </w:rPr>
  </w:style>
  <w:style w:type="paragraph" w:customStyle="1" w:styleId="BulletText2">
    <w:name w:val="Bullet Text 2"/>
    <w:basedOn w:val="Normal"/>
    <w:semiHidden/>
    <w:rsid w:val="00134A7B"/>
    <w:pPr>
      <w:numPr>
        <w:numId w:val="8"/>
      </w:numPr>
      <w:tabs>
        <w:tab w:val="left" w:pos="374"/>
      </w:tabs>
    </w:pPr>
    <w:rPr>
      <w:szCs w:val="20"/>
      <w:lang w:val="en-US"/>
    </w:rPr>
  </w:style>
  <w:style w:type="character" w:customStyle="1" w:styleId="Continued">
    <w:name w:val="Continued"/>
    <w:basedOn w:val="DefaultParagraphFont"/>
    <w:semiHidden/>
    <w:rsid w:val="00134A7B"/>
    <w:rPr>
      <w:rFonts w:ascii="Arial" w:hAnsi="Arial"/>
      <w:sz w:val="24"/>
    </w:rPr>
  </w:style>
  <w:style w:type="paragraph" w:customStyle="1" w:styleId="ContinuedBlockLabel">
    <w:name w:val="Continued Block Label"/>
    <w:basedOn w:val="Normal"/>
    <w:semiHidden/>
    <w:rsid w:val="00134A7B"/>
    <w:rPr>
      <w:b/>
      <w:sz w:val="22"/>
      <w:szCs w:val="20"/>
      <w:lang w:val="en-US"/>
    </w:rPr>
  </w:style>
  <w:style w:type="paragraph" w:customStyle="1" w:styleId="ContinuedOnNextPa">
    <w:name w:val="Continued On Next Pa"/>
    <w:basedOn w:val="Normal"/>
    <w:next w:val="Normal"/>
    <w:semiHidden/>
    <w:rsid w:val="00134A7B"/>
    <w:pPr>
      <w:pBdr>
        <w:top w:val="single" w:sz="6" w:space="1" w:color="auto"/>
        <w:between w:val="single" w:sz="6" w:space="1" w:color="auto"/>
      </w:pBdr>
      <w:spacing w:before="240"/>
      <w:ind w:left="1701"/>
      <w:jc w:val="right"/>
    </w:pPr>
    <w:rPr>
      <w:i/>
      <w:sz w:val="20"/>
      <w:szCs w:val="20"/>
      <w:lang w:val="en-US"/>
    </w:rPr>
  </w:style>
  <w:style w:type="paragraph" w:customStyle="1" w:styleId="ContinuedTableLabe">
    <w:name w:val="Continued Table Labe"/>
    <w:basedOn w:val="Normal"/>
    <w:semiHidden/>
    <w:rsid w:val="00134A7B"/>
    <w:rPr>
      <w:b/>
      <w:sz w:val="22"/>
      <w:szCs w:val="20"/>
      <w:lang w:val="en-US"/>
    </w:rPr>
  </w:style>
  <w:style w:type="paragraph" w:customStyle="1" w:styleId="EmbeddedText">
    <w:name w:val="Embedded Text"/>
    <w:basedOn w:val="Normal"/>
    <w:semiHidden/>
    <w:rsid w:val="00134A7B"/>
    <w:pPr>
      <w:spacing w:before="40" w:after="120" w:line="260" w:lineRule="exact"/>
      <w:ind w:left="113"/>
    </w:pPr>
    <w:rPr>
      <w:sz w:val="22"/>
      <w:szCs w:val="20"/>
      <w:lang w:val="en-US"/>
    </w:rPr>
  </w:style>
  <w:style w:type="paragraph" w:styleId="Footer">
    <w:name w:val="footer"/>
    <w:rsid w:val="00D11754"/>
    <w:pPr>
      <w:tabs>
        <w:tab w:val="center" w:pos="4253"/>
        <w:tab w:val="right" w:pos="8505"/>
      </w:tabs>
      <w:spacing w:line="240" w:lineRule="exact"/>
    </w:pPr>
    <w:rPr>
      <w:rFonts w:asciiTheme="minorHAnsi" w:hAnsiTheme="minorHAnsi"/>
      <w:sz w:val="16"/>
      <w:lang w:eastAsia="en-US"/>
    </w:rPr>
  </w:style>
  <w:style w:type="paragraph" w:styleId="Header">
    <w:name w:val="header"/>
    <w:semiHidden/>
    <w:rsid w:val="00D11754"/>
    <w:pPr>
      <w:spacing w:line="260" w:lineRule="exact"/>
    </w:pPr>
    <w:rPr>
      <w:rFonts w:asciiTheme="minorHAnsi" w:hAnsiTheme="minorHAnsi"/>
      <w:sz w:val="18"/>
      <w:lang w:eastAsia="en-US"/>
    </w:rPr>
  </w:style>
  <w:style w:type="paragraph" w:customStyle="1" w:styleId="MapTitleContinued">
    <w:name w:val="Map Title. Continued"/>
    <w:basedOn w:val="Normal"/>
    <w:semiHidden/>
    <w:rsid w:val="00134A7B"/>
    <w:pPr>
      <w:spacing w:after="240"/>
    </w:pPr>
    <w:rPr>
      <w:b/>
      <w:sz w:val="32"/>
      <w:szCs w:val="20"/>
      <w:lang w:val="en-US"/>
    </w:rPr>
  </w:style>
  <w:style w:type="paragraph" w:customStyle="1" w:styleId="MemoLine">
    <w:name w:val="Memo Line"/>
    <w:basedOn w:val="BlockLine"/>
    <w:next w:val="Normal"/>
    <w:semiHidden/>
    <w:rsid w:val="00134A7B"/>
    <w:pPr>
      <w:ind w:left="0"/>
    </w:pPr>
  </w:style>
  <w:style w:type="paragraph" w:customStyle="1" w:styleId="NoteText">
    <w:name w:val="Note Text"/>
    <w:basedOn w:val="BlockText"/>
    <w:semiHidden/>
    <w:rsid w:val="00134A7B"/>
  </w:style>
  <w:style w:type="character" w:styleId="PageNumber">
    <w:name w:val="page number"/>
    <w:basedOn w:val="DefaultParagraphFont"/>
    <w:semiHidden/>
    <w:rsid w:val="001640EB"/>
    <w:rPr>
      <w:rFonts w:ascii="Arial" w:hAnsi="Arial"/>
      <w:sz w:val="22"/>
    </w:rPr>
  </w:style>
  <w:style w:type="paragraph" w:customStyle="1" w:styleId="PublicationTitle">
    <w:name w:val="Publication Title"/>
    <w:basedOn w:val="Normal"/>
    <w:next w:val="Heading4"/>
    <w:semiHidden/>
    <w:rsid w:val="00134A7B"/>
    <w:pPr>
      <w:spacing w:after="240"/>
      <w:jc w:val="center"/>
    </w:pPr>
    <w:rPr>
      <w:b/>
      <w:sz w:val="32"/>
    </w:rPr>
  </w:style>
  <w:style w:type="paragraph" w:customStyle="1" w:styleId="TableHeaderText">
    <w:name w:val="Table Header Text"/>
    <w:basedOn w:val="TableText"/>
    <w:semiHidden/>
    <w:rsid w:val="00134A7B"/>
    <w:rPr>
      <w:b/>
    </w:rPr>
  </w:style>
  <w:style w:type="paragraph" w:customStyle="1" w:styleId="TableText">
    <w:name w:val="Table Text"/>
    <w:semiHidden/>
    <w:rsid w:val="008F04B0"/>
    <w:pPr>
      <w:spacing w:before="120" w:after="120" w:line="240" w:lineRule="exact"/>
    </w:pPr>
    <w:rPr>
      <w:rFonts w:ascii="Arial" w:hAnsi="Arial"/>
      <w:lang w:eastAsia="en-US"/>
    </w:rPr>
  </w:style>
  <w:style w:type="paragraph" w:customStyle="1" w:styleId="TOCTitle">
    <w:name w:val="TOC Title"/>
    <w:basedOn w:val="Normal"/>
    <w:semiHidden/>
    <w:rsid w:val="00134A7B"/>
    <w:pPr>
      <w:widowControl w:val="0"/>
    </w:pPr>
    <w:rPr>
      <w:b/>
      <w:sz w:val="32"/>
    </w:rPr>
  </w:style>
  <w:style w:type="paragraph" w:customStyle="1" w:styleId="TOCItem">
    <w:name w:val="TOCItem"/>
    <w:basedOn w:val="Normal"/>
    <w:semiHidden/>
    <w:rsid w:val="00134A7B"/>
    <w:pPr>
      <w:tabs>
        <w:tab w:val="left" w:leader="dot" w:pos="7061"/>
        <w:tab w:val="right" w:pos="7524"/>
      </w:tabs>
      <w:spacing w:before="60" w:after="60"/>
      <w:ind w:right="465"/>
    </w:pPr>
  </w:style>
  <w:style w:type="paragraph" w:customStyle="1" w:styleId="TOCStem">
    <w:name w:val="TOCStem"/>
    <w:basedOn w:val="Normal"/>
    <w:semiHidden/>
    <w:rsid w:val="00134A7B"/>
  </w:style>
  <w:style w:type="paragraph" w:styleId="ListNumber3">
    <w:name w:val="List Number 3"/>
    <w:basedOn w:val="ListNumber2"/>
    <w:semiHidden/>
    <w:rsid w:val="00546361"/>
    <w:pPr>
      <w:keepNext/>
      <w:numPr>
        <w:numId w:val="9"/>
      </w:numPr>
      <w:spacing w:before="120" w:after="180"/>
    </w:pPr>
    <w:rPr>
      <w:sz w:val="22"/>
    </w:rPr>
  </w:style>
  <w:style w:type="paragraph" w:styleId="ListNumber2">
    <w:name w:val="List Number 2"/>
    <w:basedOn w:val="Normal"/>
    <w:semiHidden/>
    <w:rsid w:val="00546361"/>
    <w:pPr>
      <w:numPr>
        <w:numId w:val="1"/>
      </w:numPr>
    </w:pPr>
  </w:style>
  <w:style w:type="paragraph" w:customStyle="1" w:styleId="Bulleted2Last">
    <w:name w:val="Bulleted2Last"/>
    <w:basedOn w:val="Bulleted2"/>
    <w:next w:val="Body"/>
    <w:semiHidden/>
    <w:rsid w:val="000F3413"/>
    <w:pPr>
      <w:spacing w:after="240"/>
      <w:ind w:left="1135" w:hanging="284"/>
    </w:pPr>
  </w:style>
  <w:style w:type="paragraph" w:customStyle="1" w:styleId="Body">
    <w:name w:val="Body"/>
    <w:link w:val="BodyChar"/>
    <w:qFormat/>
    <w:rsid w:val="002569DA"/>
    <w:pPr>
      <w:spacing w:after="120" w:line="300" w:lineRule="exact"/>
    </w:pPr>
    <w:rPr>
      <w:rFonts w:ascii="Calibri" w:hAnsi="Calibri" w:cs="Arial"/>
      <w:sz w:val="22"/>
      <w:szCs w:val="22"/>
    </w:rPr>
  </w:style>
  <w:style w:type="paragraph" w:customStyle="1" w:styleId="HeaderBold">
    <w:name w:val="HeaderBold"/>
    <w:basedOn w:val="Header"/>
    <w:next w:val="BodyText"/>
    <w:semiHidden/>
    <w:rsid w:val="005170FA"/>
    <w:pPr>
      <w:tabs>
        <w:tab w:val="center" w:pos="4153"/>
        <w:tab w:val="right" w:pos="8306"/>
      </w:tabs>
      <w:spacing w:before="60" w:after="60"/>
    </w:pPr>
    <w:rPr>
      <w:b/>
      <w:sz w:val="20"/>
    </w:rPr>
  </w:style>
  <w:style w:type="paragraph" w:customStyle="1" w:styleId="TableText0">
    <w:name w:val="TableText"/>
    <w:semiHidden/>
    <w:rsid w:val="00B34E30"/>
    <w:pPr>
      <w:spacing w:before="40" w:after="40" w:line="260" w:lineRule="exact"/>
      <w:ind w:left="113"/>
    </w:pPr>
    <w:rPr>
      <w:rFonts w:ascii="Arial" w:hAnsi="Arial"/>
      <w:sz w:val="22"/>
      <w:lang w:eastAsia="en-US"/>
    </w:rPr>
  </w:style>
  <w:style w:type="paragraph" w:customStyle="1" w:styleId="TableTextCentred">
    <w:name w:val="TableTextCentred"/>
    <w:basedOn w:val="TableText"/>
    <w:semiHidden/>
    <w:rsid w:val="008F04B0"/>
    <w:pPr>
      <w:spacing w:before="60" w:after="60"/>
      <w:jc w:val="center"/>
    </w:pPr>
  </w:style>
  <w:style w:type="paragraph" w:styleId="BalloonText">
    <w:name w:val="Balloon Text"/>
    <w:basedOn w:val="Normal"/>
    <w:semiHidden/>
    <w:rsid w:val="008F04B0"/>
    <w:rPr>
      <w:rFonts w:ascii="Tahoma" w:hAnsi="Tahoma" w:cs="Tahoma"/>
      <w:sz w:val="16"/>
      <w:szCs w:val="16"/>
    </w:rPr>
  </w:style>
  <w:style w:type="paragraph" w:customStyle="1" w:styleId="BodyTextRight">
    <w:name w:val="Body Text Right"/>
    <w:basedOn w:val="BodyText"/>
    <w:semiHidden/>
    <w:rsid w:val="005170FA"/>
    <w:pPr>
      <w:spacing w:line="240" w:lineRule="exact"/>
      <w:jc w:val="right"/>
    </w:pPr>
  </w:style>
  <w:style w:type="paragraph" w:customStyle="1" w:styleId="BulletList">
    <w:name w:val="Bullet List"/>
    <w:basedOn w:val="BodyText"/>
    <w:semiHidden/>
    <w:rsid w:val="005170FA"/>
    <w:pPr>
      <w:numPr>
        <w:numId w:val="10"/>
      </w:numPr>
    </w:pPr>
  </w:style>
  <w:style w:type="table" w:styleId="TableGrid">
    <w:name w:val="Table Grid"/>
    <w:aliases w:val="Header Table Grid"/>
    <w:basedOn w:val="TableNormal"/>
    <w:rsid w:val="008F0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semiHidden/>
    <w:rsid w:val="008F04B0"/>
    <w:pPr>
      <w:jc w:val="center"/>
    </w:pPr>
    <w:rPr>
      <w:color w:val="FF0000"/>
      <w:sz w:val="16"/>
    </w:rPr>
  </w:style>
  <w:style w:type="paragraph" w:styleId="BodyText3">
    <w:name w:val="Body Text 3"/>
    <w:basedOn w:val="Normal"/>
    <w:semiHidden/>
    <w:rsid w:val="008F04B0"/>
    <w:rPr>
      <w:color w:val="FF0000"/>
      <w:sz w:val="20"/>
    </w:rPr>
  </w:style>
  <w:style w:type="paragraph" w:customStyle="1" w:styleId="BodyTextBold">
    <w:name w:val="Body Text Bold"/>
    <w:basedOn w:val="BodyText"/>
    <w:semiHidden/>
    <w:rsid w:val="008F04B0"/>
    <w:rPr>
      <w:b/>
    </w:rPr>
  </w:style>
  <w:style w:type="paragraph" w:styleId="BodyTextIndent">
    <w:name w:val="Body Text Indent"/>
    <w:basedOn w:val="BodyText"/>
    <w:semiHidden/>
    <w:rsid w:val="008F04B0"/>
    <w:pPr>
      <w:ind w:left="851"/>
    </w:pPr>
    <w:rPr>
      <w:rFonts w:cs="Arial"/>
      <w:szCs w:val="22"/>
    </w:rPr>
  </w:style>
  <w:style w:type="paragraph" w:styleId="BodyTextIndent3">
    <w:name w:val="Body Text Indent 3"/>
    <w:basedOn w:val="Normal"/>
    <w:semiHidden/>
    <w:rsid w:val="008F04B0"/>
    <w:pPr>
      <w:ind w:left="360"/>
    </w:pPr>
    <w:rPr>
      <w:rFonts w:cs="Arial"/>
      <w:color w:val="000000"/>
      <w:szCs w:val="20"/>
      <w:lang w:val="en-US"/>
    </w:rPr>
  </w:style>
  <w:style w:type="paragraph" w:customStyle="1" w:styleId="BodyTextIndentBold">
    <w:name w:val="Body Text Indent Bold"/>
    <w:basedOn w:val="BodyTextIndent"/>
    <w:next w:val="BodyTextIndent"/>
    <w:semiHidden/>
    <w:rsid w:val="008F04B0"/>
    <w:pPr>
      <w:numPr>
        <w:numId w:val="11"/>
      </w:numPr>
    </w:pPr>
    <w:rPr>
      <w:b/>
    </w:rPr>
  </w:style>
  <w:style w:type="paragraph" w:styleId="ListNumber">
    <w:name w:val="List Number"/>
    <w:semiHidden/>
    <w:rsid w:val="008F04B0"/>
    <w:pPr>
      <w:numPr>
        <w:numId w:val="12"/>
      </w:numPr>
      <w:spacing w:before="120" w:after="180"/>
    </w:pPr>
    <w:rPr>
      <w:rFonts w:ascii="Arial" w:hAnsi="Arial"/>
      <w:b/>
      <w:sz w:val="24"/>
      <w:lang w:eastAsia="en-US"/>
    </w:rPr>
  </w:style>
  <w:style w:type="paragraph" w:customStyle="1" w:styleId="Note">
    <w:name w:val="Note"/>
    <w:rsid w:val="008F04B0"/>
    <w:rPr>
      <w:rFonts w:ascii="Arial" w:hAnsi="Arial"/>
      <w:color w:val="FF0000"/>
      <w:sz w:val="16"/>
      <w:lang w:eastAsia="en-US"/>
    </w:rPr>
  </w:style>
  <w:style w:type="paragraph" w:customStyle="1" w:styleId="SectionHead2">
    <w:name w:val="SectionHead2"/>
    <w:next w:val="Heading1"/>
    <w:semiHidden/>
    <w:rsid w:val="008F04B0"/>
    <w:pPr>
      <w:jc w:val="center"/>
    </w:pPr>
    <w:rPr>
      <w:rFonts w:ascii="Arial" w:hAnsi="Arial"/>
      <w:b/>
      <w:sz w:val="32"/>
      <w:szCs w:val="48"/>
      <w:lang w:eastAsia="en-US"/>
    </w:rPr>
  </w:style>
  <w:style w:type="paragraph" w:customStyle="1" w:styleId="SubHead">
    <w:name w:val="SubHead"/>
    <w:semiHidden/>
    <w:rsid w:val="008F04B0"/>
    <w:pPr>
      <w:spacing w:before="180" w:after="60"/>
    </w:pPr>
    <w:rPr>
      <w:rFonts w:ascii="Arial" w:hAnsi="Arial"/>
      <w:b/>
      <w:bCs/>
      <w:sz w:val="24"/>
      <w:lang w:eastAsia="en-US"/>
    </w:rPr>
  </w:style>
  <w:style w:type="paragraph" w:customStyle="1" w:styleId="TableTextBold">
    <w:name w:val="Table Text Bold"/>
    <w:basedOn w:val="TableText"/>
    <w:next w:val="TableText"/>
    <w:semiHidden/>
    <w:rsid w:val="008F04B0"/>
    <w:rPr>
      <w:b/>
    </w:rPr>
  </w:style>
  <w:style w:type="paragraph" w:customStyle="1" w:styleId="TableTextRight">
    <w:name w:val="TableTextRight"/>
    <w:basedOn w:val="TableText"/>
    <w:semiHidden/>
    <w:rsid w:val="008F04B0"/>
    <w:pPr>
      <w:jc w:val="right"/>
    </w:pPr>
  </w:style>
  <w:style w:type="paragraph" w:customStyle="1" w:styleId="Warning">
    <w:name w:val="Warning"/>
    <w:next w:val="BodyText"/>
    <w:rsid w:val="002569DA"/>
    <w:pPr>
      <w:jc w:val="center"/>
    </w:pPr>
    <w:rPr>
      <w:rFonts w:asciiTheme="minorHAnsi" w:hAnsiTheme="minorHAnsi"/>
      <w:b/>
      <w:color w:val="FF0000"/>
      <w:sz w:val="24"/>
      <w:lang w:eastAsia="en-US"/>
    </w:rPr>
  </w:style>
  <w:style w:type="paragraph" w:customStyle="1" w:styleId="BulletedLast">
    <w:name w:val="BulletedLast"/>
    <w:basedOn w:val="Bulleted"/>
    <w:next w:val="Body"/>
    <w:semiHidden/>
    <w:rsid w:val="000F3413"/>
    <w:pPr>
      <w:numPr>
        <w:numId w:val="14"/>
      </w:numPr>
      <w:spacing w:after="240"/>
      <w:jc w:val="both"/>
    </w:pPr>
  </w:style>
  <w:style w:type="paragraph" w:customStyle="1" w:styleId="Logo">
    <w:name w:val="Logo"/>
    <w:semiHidden/>
    <w:rsid w:val="00B34E30"/>
    <w:pPr>
      <w:jc w:val="right"/>
    </w:pPr>
    <w:rPr>
      <w:rFonts w:ascii="Arial" w:hAnsi="Arial"/>
      <w:sz w:val="24"/>
      <w:lang w:eastAsia="en-US"/>
    </w:rPr>
  </w:style>
  <w:style w:type="paragraph" w:customStyle="1" w:styleId="TableHead">
    <w:name w:val="TableHead"/>
    <w:basedOn w:val="TableText0"/>
    <w:next w:val="TableText0"/>
    <w:rsid w:val="00B34E30"/>
    <w:rPr>
      <w:b/>
    </w:rPr>
  </w:style>
  <w:style w:type="paragraph" w:customStyle="1" w:styleId="Bullet1">
    <w:name w:val="Bullet1"/>
    <w:basedOn w:val="Body"/>
    <w:qFormat/>
    <w:rsid w:val="004C5BAF"/>
    <w:pPr>
      <w:numPr>
        <w:numId w:val="16"/>
      </w:numPr>
      <w:tabs>
        <w:tab w:val="left" w:pos="227"/>
      </w:tabs>
      <w:spacing w:after="80"/>
    </w:pPr>
  </w:style>
  <w:style w:type="paragraph" w:customStyle="1" w:styleId="Bullet2">
    <w:name w:val="Bullet2"/>
    <w:basedOn w:val="Bullet1"/>
    <w:qFormat/>
    <w:rsid w:val="00D11754"/>
    <w:pPr>
      <w:ind w:left="454"/>
    </w:pPr>
  </w:style>
  <w:style w:type="paragraph" w:customStyle="1" w:styleId="Heading10">
    <w:name w:val="Heading1"/>
    <w:next w:val="Body"/>
    <w:qFormat/>
    <w:rsid w:val="00B55A28"/>
    <w:pPr>
      <w:spacing w:after="360" w:line="440" w:lineRule="exact"/>
      <w:outlineLvl w:val="0"/>
    </w:pPr>
    <w:rPr>
      <w:rFonts w:asciiTheme="majorHAnsi" w:hAnsiTheme="majorHAnsi" w:cs="Arial"/>
      <w:color w:val="00968E"/>
      <w:sz w:val="36"/>
      <w:szCs w:val="22"/>
    </w:rPr>
  </w:style>
  <w:style w:type="paragraph" w:customStyle="1" w:styleId="Heading20">
    <w:name w:val="Heading2"/>
    <w:qFormat/>
    <w:rsid w:val="00B55A28"/>
    <w:pPr>
      <w:spacing w:before="240" w:after="120" w:line="400" w:lineRule="exact"/>
      <w:outlineLvl w:val="1"/>
    </w:pPr>
    <w:rPr>
      <w:rFonts w:ascii="Calibri Light" w:hAnsi="Calibri Light" w:cs="Arial"/>
      <w:color w:val="00968E"/>
      <w:sz w:val="32"/>
      <w:szCs w:val="22"/>
    </w:rPr>
  </w:style>
  <w:style w:type="paragraph" w:customStyle="1" w:styleId="Heading30">
    <w:name w:val="Heading3"/>
    <w:qFormat/>
    <w:rsid w:val="00B55A28"/>
    <w:pPr>
      <w:spacing w:before="240" w:after="120" w:line="360" w:lineRule="exact"/>
      <w:outlineLvl w:val="2"/>
    </w:pPr>
    <w:rPr>
      <w:rFonts w:ascii="Calibri" w:hAnsi="Calibri" w:cs="Arial"/>
      <w:color w:val="00968E"/>
      <w:sz w:val="24"/>
      <w:szCs w:val="22"/>
    </w:rPr>
  </w:style>
  <w:style w:type="paragraph" w:customStyle="1" w:styleId="Heading40">
    <w:name w:val="Heading4"/>
    <w:qFormat/>
    <w:rsid w:val="00B55A28"/>
    <w:pPr>
      <w:spacing w:before="120" w:after="80" w:line="320" w:lineRule="exact"/>
      <w:outlineLvl w:val="3"/>
    </w:pPr>
    <w:rPr>
      <w:rFonts w:ascii="Calibri" w:hAnsi="Calibri" w:cs="Arial"/>
      <w:color w:val="00968E"/>
      <w:sz w:val="22"/>
      <w:szCs w:val="22"/>
    </w:rPr>
  </w:style>
  <w:style w:type="paragraph" w:customStyle="1" w:styleId="FigureTitle">
    <w:name w:val="_FigureTitle"/>
    <w:next w:val="Graphic"/>
    <w:qFormat/>
    <w:rsid w:val="00931E25"/>
    <w:pPr>
      <w:keepNext/>
      <w:numPr>
        <w:numId w:val="17"/>
      </w:numPr>
      <w:suppressAutoHyphens/>
      <w:spacing w:before="120" w:line="300" w:lineRule="exact"/>
      <w:ind w:left="0" w:firstLine="0"/>
      <w:jc w:val="center"/>
    </w:pPr>
    <w:rPr>
      <w:rFonts w:ascii="Calibri" w:hAnsi="Calibri" w:cs="Arial"/>
      <w:b/>
      <w:sz w:val="22"/>
      <w:szCs w:val="22"/>
    </w:rPr>
  </w:style>
  <w:style w:type="paragraph" w:customStyle="1" w:styleId="Graphic">
    <w:name w:val="Graphic"/>
    <w:next w:val="Body"/>
    <w:qFormat/>
    <w:rsid w:val="0095074C"/>
    <w:pPr>
      <w:spacing w:after="120"/>
      <w:jc w:val="center"/>
    </w:pPr>
    <w:rPr>
      <w:rFonts w:ascii="Calibri" w:hAnsi="Calibri" w:cs="Arial"/>
      <w:sz w:val="22"/>
      <w:szCs w:val="22"/>
    </w:rPr>
  </w:style>
  <w:style w:type="paragraph" w:customStyle="1" w:styleId="BodyIndent1">
    <w:name w:val="BodyIndent1"/>
    <w:basedOn w:val="Body"/>
    <w:next w:val="Body"/>
    <w:qFormat/>
    <w:rsid w:val="00CC0375"/>
    <w:pPr>
      <w:ind w:left="227"/>
    </w:pPr>
  </w:style>
  <w:style w:type="paragraph" w:customStyle="1" w:styleId="BodyIndent2">
    <w:name w:val="BodyIndent2"/>
    <w:basedOn w:val="Body"/>
    <w:next w:val="Body"/>
    <w:qFormat/>
    <w:rsid w:val="00CC0375"/>
    <w:pPr>
      <w:ind w:left="454"/>
    </w:pPr>
  </w:style>
  <w:style w:type="paragraph" w:customStyle="1" w:styleId="Number1First">
    <w:name w:val="Number1First"/>
    <w:basedOn w:val="Body"/>
    <w:qFormat/>
    <w:rsid w:val="008B57D9"/>
    <w:pPr>
      <w:numPr>
        <w:numId w:val="21"/>
      </w:numPr>
      <w:tabs>
        <w:tab w:val="left" w:pos="340"/>
      </w:tabs>
      <w:ind w:left="340" w:hanging="340"/>
    </w:pPr>
  </w:style>
  <w:style w:type="paragraph" w:customStyle="1" w:styleId="Number2First">
    <w:name w:val="Number2First"/>
    <w:basedOn w:val="Body"/>
    <w:qFormat/>
    <w:rsid w:val="008B57D9"/>
    <w:pPr>
      <w:numPr>
        <w:numId w:val="22"/>
      </w:numPr>
      <w:tabs>
        <w:tab w:val="left" w:pos="680"/>
      </w:tabs>
      <w:ind w:left="680" w:hanging="340"/>
    </w:pPr>
  </w:style>
  <w:style w:type="paragraph" w:customStyle="1" w:styleId="Number3First">
    <w:name w:val="Number3First"/>
    <w:basedOn w:val="Body"/>
    <w:qFormat/>
    <w:rsid w:val="008B57D9"/>
    <w:pPr>
      <w:numPr>
        <w:numId w:val="23"/>
      </w:numPr>
      <w:tabs>
        <w:tab w:val="left" w:pos="680"/>
      </w:tabs>
      <w:ind w:left="1077" w:hanging="340"/>
    </w:pPr>
  </w:style>
  <w:style w:type="paragraph" w:customStyle="1" w:styleId="BodyBold">
    <w:name w:val="BodyBold"/>
    <w:basedOn w:val="Body"/>
    <w:next w:val="Body"/>
    <w:qFormat/>
    <w:rsid w:val="00856404"/>
    <w:rPr>
      <w:b/>
    </w:rPr>
  </w:style>
  <w:style w:type="paragraph" w:customStyle="1" w:styleId="Quotation">
    <w:name w:val="Quotation"/>
    <w:basedOn w:val="Body"/>
    <w:next w:val="Body"/>
    <w:qFormat/>
    <w:rsid w:val="00856404"/>
    <w:pPr>
      <w:ind w:left="737"/>
    </w:pPr>
    <w:rPr>
      <w:i/>
    </w:rPr>
  </w:style>
  <w:style w:type="paragraph" w:customStyle="1" w:styleId="TableTitle">
    <w:name w:val="_TableTitle"/>
    <w:basedOn w:val="Body"/>
    <w:next w:val="Body"/>
    <w:qFormat/>
    <w:rsid w:val="00856404"/>
    <w:pPr>
      <w:numPr>
        <w:numId w:val="18"/>
      </w:numPr>
      <w:spacing w:before="120"/>
      <w:ind w:left="0" w:firstLine="0"/>
      <w:jc w:val="center"/>
    </w:pPr>
    <w:rPr>
      <w:b/>
    </w:rPr>
  </w:style>
  <w:style w:type="paragraph" w:customStyle="1" w:styleId="TableBodyLeft">
    <w:name w:val="TableBodyLeft"/>
    <w:qFormat/>
    <w:rsid w:val="00CB60A5"/>
    <w:pPr>
      <w:tabs>
        <w:tab w:val="left" w:pos="113"/>
      </w:tabs>
      <w:spacing w:after="40" w:line="280" w:lineRule="exact"/>
    </w:pPr>
    <w:rPr>
      <w:rFonts w:ascii="Calibri" w:hAnsi="Calibri" w:cs="Arial"/>
      <w:sz w:val="22"/>
      <w:szCs w:val="22"/>
    </w:rPr>
  </w:style>
  <w:style w:type="paragraph" w:customStyle="1" w:styleId="TableBody">
    <w:name w:val="TableBody"/>
    <w:basedOn w:val="TableBodyLeft"/>
    <w:qFormat/>
    <w:rsid w:val="00BB37E9"/>
    <w:pPr>
      <w:spacing w:line="300" w:lineRule="exact"/>
      <w:jc w:val="center"/>
    </w:pPr>
  </w:style>
  <w:style w:type="paragraph" w:customStyle="1" w:styleId="TableBodyRight">
    <w:name w:val="TableBodyRight"/>
    <w:basedOn w:val="TableBodyLeft"/>
    <w:qFormat/>
    <w:rsid w:val="00CB60A5"/>
    <w:pPr>
      <w:jc w:val="right"/>
    </w:pPr>
  </w:style>
  <w:style w:type="paragraph" w:customStyle="1" w:styleId="TableBullet">
    <w:name w:val="TableBullet"/>
    <w:basedOn w:val="TableBodyLeft"/>
    <w:qFormat/>
    <w:rsid w:val="00443FAF"/>
    <w:pPr>
      <w:numPr>
        <w:numId w:val="19"/>
      </w:numPr>
      <w:tabs>
        <w:tab w:val="clear" w:pos="113"/>
        <w:tab w:val="left" w:pos="170"/>
      </w:tabs>
      <w:ind w:left="170" w:hanging="170"/>
    </w:pPr>
  </w:style>
  <w:style w:type="paragraph" w:customStyle="1" w:styleId="TableNumber1">
    <w:name w:val="TableNumber1"/>
    <w:basedOn w:val="TableBodyLeft"/>
    <w:qFormat/>
    <w:rsid w:val="00443FAF"/>
    <w:pPr>
      <w:numPr>
        <w:numId w:val="20"/>
      </w:numPr>
      <w:ind w:left="170" w:hanging="170"/>
    </w:pPr>
  </w:style>
  <w:style w:type="paragraph" w:customStyle="1" w:styleId="Explanation">
    <w:name w:val="Explanation"/>
    <w:basedOn w:val="Body"/>
    <w:next w:val="Body"/>
    <w:qFormat/>
    <w:rsid w:val="0062110D"/>
    <w:rPr>
      <w:color w:val="006272"/>
    </w:rPr>
  </w:style>
  <w:style w:type="paragraph" w:customStyle="1" w:styleId="Detail">
    <w:name w:val="Detail"/>
    <w:basedOn w:val="Body"/>
    <w:next w:val="Body"/>
    <w:qFormat/>
    <w:rsid w:val="00A12089"/>
    <w:pPr>
      <w:spacing w:before="120"/>
    </w:pPr>
    <w:rPr>
      <w:color w:val="005EB8"/>
    </w:rPr>
  </w:style>
  <w:style w:type="paragraph" w:customStyle="1" w:styleId="CoverTitle">
    <w:name w:val="_CoverTitle"/>
    <w:qFormat/>
    <w:rsid w:val="00931E25"/>
    <w:pPr>
      <w:spacing w:after="480" w:line="600" w:lineRule="exact"/>
    </w:pPr>
    <w:rPr>
      <w:rFonts w:ascii="Calibri Light" w:hAnsi="Calibri Light" w:cs="Arial"/>
      <w:color w:val="005844"/>
      <w:sz w:val="48"/>
      <w:szCs w:val="22"/>
    </w:rPr>
  </w:style>
  <w:style w:type="paragraph" w:customStyle="1" w:styleId="CoverSubTitle">
    <w:name w:val="_CoverSubTitle"/>
    <w:basedOn w:val="CoverTitle"/>
    <w:qFormat/>
    <w:rsid w:val="00931E25"/>
    <w:rPr>
      <w:sz w:val="40"/>
    </w:rPr>
  </w:style>
  <w:style w:type="paragraph" w:customStyle="1" w:styleId="Author">
    <w:name w:val="Author"/>
    <w:qFormat/>
    <w:rsid w:val="00E615FD"/>
    <w:pPr>
      <w:spacing w:after="120" w:line="320" w:lineRule="exact"/>
    </w:pPr>
    <w:rPr>
      <w:rFonts w:ascii="Calibri" w:hAnsi="Calibri" w:cs="Arial"/>
      <w:sz w:val="24"/>
      <w:szCs w:val="22"/>
    </w:rPr>
  </w:style>
  <w:style w:type="paragraph" w:customStyle="1" w:styleId="FooterLeft">
    <w:name w:val="FooterLeft"/>
    <w:basedOn w:val="Footer"/>
    <w:qFormat/>
    <w:rsid w:val="00674166"/>
    <w:rPr>
      <w:b/>
      <w:sz w:val="18"/>
    </w:rPr>
  </w:style>
  <w:style w:type="paragraph" w:customStyle="1" w:styleId="FooterRight">
    <w:name w:val="FooterRight"/>
    <w:basedOn w:val="FooterLeft"/>
    <w:qFormat/>
    <w:rsid w:val="00674166"/>
    <w:pPr>
      <w:jc w:val="right"/>
    </w:pPr>
  </w:style>
  <w:style w:type="paragraph" w:customStyle="1" w:styleId="TableSpacer">
    <w:name w:val="TableSpacer"/>
    <w:next w:val="Body"/>
    <w:qFormat/>
    <w:rsid w:val="00BB37E9"/>
    <w:pPr>
      <w:spacing w:before="120"/>
      <w:jc w:val="center"/>
    </w:pPr>
    <w:rPr>
      <w:rFonts w:ascii="Calibri" w:hAnsi="Calibri" w:cs="Arial"/>
      <w:sz w:val="14"/>
      <w:szCs w:val="22"/>
    </w:rPr>
  </w:style>
  <w:style w:type="character" w:styleId="Emphasis">
    <w:name w:val="Emphasis"/>
    <w:basedOn w:val="DefaultParagraphFont"/>
    <w:qFormat/>
    <w:rsid w:val="00395222"/>
    <w:rPr>
      <w:i/>
      <w:iCs/>
    </w:rPr>
  </w:style>
  <w:style w:type="character" w:styleId="Strong">
    <w:name w:val="Strong"/>
    <w:basedOn w:val="DefaultParagraphFont"/>
    <w:qFormat/>
    <w:rsid w:val="00395222"/>
    <w:rPr>
      <w:b/>
      <w:bCs/>
    </w:rPr>
  </w:style>
  <w:style w:type="paragraph" w:styleId="TOC4">
    <w:name w:val="toc 4"/>
    <w:basedOn w:val="TOC1"/>
    <w:rsid w:val="00CF7392"/>
    <w:pPr>
      <w:spacing w:before="40" w:after="40"/>
    </w:pPr>
    <w:rPr>
      <w:sz w:val="24"/>
    </w:rPr>
  </w:style>
  <w:style w:type="paragraph" w:customStyle="1" w:styleId="SectionTitle2">
    <w:name w:val="_SectionTitle2"/>
    <w:basedOn w:val="SectionTitle"/>
    <w:next w:val="Body"/>
    <w:qFormat/>
    <w:rsid w:val="00AD08D0"/>
    <w:rPr>
      <w:sz w:val="28"/>
    </w:rPr>
  </w:style>
  <w:style w:type="paragraph" w:customStyle="1" w:styleId="NoteToPublisher">
    <w:name w:val="NoteToPublisher"/>
    <w:basedOn w:val="Body"/>
    <w:next w:val="Body"/>
    <w:qFormat/>
    <w:rsid w:val="00D26B62"/>
    <w:pPr>
      <w:jc w:val="right"/>
    </w:pPr>
    <w:rPr>
      <w:color w:val="538135" w:themeColor="accent6" w:themeShade="BF"/>
      <w:sz w:val="24"/>
    </w:rPr>
  </w:style>
  <w:style w:type="character" w:customStyle="1" w:styleId="Superscript">
    <w:name w:val="Superscript"/>
    <w:basedOn w:val="DefaultParagraphFont"/>
    <w:uiPriority w:val="1"/>
    <w:qFormat/>
    <w:rsid w:val="006719F2"/>
    <w:rPr>
      <w:vertAlign w:val="superscript"/>
    </w:rPr>
  </w:style>
  <w:style w:type="character" w:customStyle="1" w:styleId="Subscript">
    <w:name w:val="Subscript"/>
    <w:basedOn w:val="Superscript"/>
    <w:uiPriority w:val="1"/>
    <w:qFormat/>
    <w:rsid w:val="006719F2"/>
    <w:rPr>
      <w:vertAlign w:val="subscript"/>
    </w:rPr>
  </w:style>
  <w:style w:type="character" w:customStyle="1" w:styleId="TNR">
    <w:name w:val="TNR"/>
    <w:basedOn w:val="DefaultParagraphFont"/>
    <w:uiPriority w:val="1"/>
    <w:qFormat/>
    <w:rsid w:val="00DD1ABC"/>
    <w:rPr>
      <w:rFonts w:ascii="Times New Roman" w:hAnsi="Times New Roman"/>
    </w:rPr>
  </w:style>
  <w:style w:type="character" w:customStyle="1" w:styleId="SymbolFont">
    <w:name w:val="SymbolFont"/>
    <w:basedOn w:val="DefaultParagraphFont"/>
    <w:uiPriority w:val="1"/>
    <w:qFormat/>
    <w:rsid w:val="00DD1ABC"/>
    <w:rPr>
      <w:rFonts w:ascii="Symbol" w:hAnsi="Symbol"/>
    </w:rPr>
  </w:style>
  <w:style w:type="paragraph" w:styleId="ListParagraph">
    <w:name w:val="List Paragraph"/>
    <w:aliases w:val="Dot pt"/>
    <w:basedOn w:val="Normal"/>
    <w:link w:val="ListParagraphChar"/>
    <w:uiPriority w:val="34"/>
    <w:qFormat/>
    <w:rsid w:val="00427D02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81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171A"/>
    <w:rPr>
      <w:rFonts w:eastAsia="Arial"/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171A"/>
    <w:rPr>
      <w:rFonts w:ascii="Arial" w:eastAsia="Arial" w:hAnsi="Arial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279F4"/>
    <w:rPr>
      <w:rFonts w:eastAsia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7279F4"/>
    <w:rPr>
      <w:rFonts w:ascii="Arial" w:eastAsia="Arial" w:hAnsi="Arial"/>
      <w:b/>
      <w:bCs/>
      <w:lang w:val="x-none" w:eastAsia="en-US"/>
    </w:rPr>
  </w:style>
  <w:style w:type="character" w:customStyle="1" w:styleId="BodyChar">
    <w:name w:val="Body Char"/>
    <w:link w:val="Body"/>
    <w:locked/>
    <w:rsid w:val="0054035A"/>
    <w:rPr>
      <w:rFonts w:ascii="Calibri" w:hAnsi="Calibri" w:cs="Arial"/>
      <w:sz w:val="22"/>
      <w:szCs w:val="22"/>
    </w:rPr>
  </w:style>
  <w:style w:type="paragraph" w:styleId="NormalWeb">
    <w:name w:val="Normal (Web)"/>
    <w:basedOn w:val="Normal"/>
    <w:uiPriority w:val="99"/>
    <w:unhideWhenUsed/>
    <w:rsid w:val="00425161"/>
    <w:pPr>
      <w:spacing w:before="100" w:beforeAutospacing="1" w:after="100" w:afterAutospacing="1"/>
    </w:pPr>
    <w:rPr>
      <w:rFonts w:ascii="Times New Roman" w:eastAsiaTheme="minorHAnsi" w:hAnsi="Times New Roman"/>
      <w:sz w:val="22"/>
      <w:szCs w:val="22"/>
      <w:lang w:eastAsia="en-GB" w:bidi="he-IL"/>
    </w:rPr>
  </w:style>
  <w:style w:type="character" w:customStyle="1" w:styleId="ListParagraphChar">
    <w:name w:val="List Paragraph Char"/>
    <w:aliases w:val="Dot pt Char"/>
    <w:link w:val="ListParagraph"/>
    <w:uiPriority w:val="34"/>
    <w:locked/>
    <w:rsid w:val="00BF1853"/>
    <w:rPr>
      <w:rFonts w:ascii="Arial" w:hAnsi="Arial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65B95"/>
    <w:rPr>
      <w:color w:val="808080"/>
    </w:rPr>
  </w:style>
  <w:style w:type="paragraph" w:styleId="NoSpacing">
    <w:name w:val="No Spacing"/>
    <w:uiPriority w:val="1"/>
    <w:qFormat/>
    <w:rsid w:val="00DA3C5F"/>
    <w:rPr>
      <w:rFonts w:ascii="Arial" w:eastAsia="Arial" w:hAnsi="Arial"/>
      <w:sz w:val="22"/>
      <w:szCs w:val="22"/>
      <w:lang w:eastAsia="en-US"/>
    </w:rPr>
  </w:style>
  <w:style w:type="paragraph" w:customStyle="1" w:styleId="legclearfix">
    <w:name w:val="legclearfix"/>
    <w:basedOn w:val="Normal"/>
    <w:rsid w:val="00E403AB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legds">
    <w:name w:val="legds"/>
    <w:basedOn w:val="DefaultParagraphFont"/>
    <w:rsid w:val="00E403AB"/>
  </w:style>
  <w:style w:type="paragraph" w:styleId="Revision">
    <w:name w:val="Revision"/>
    <w:hidden/>
    <w:uiPriority w:val="99"/>
    <w:semiHidden/>
    <w:rsid w:val="00826BD5"/>
    <w:rPr>
      <w:rFonts w:ascii="Arial" w:hAnsi="Arial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FF63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8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oo.gl/maps/AaRCiqNkEA5b3Emr7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oo.gl/maps/w9qwtCzipnLXvNn9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rd.Walker\AppData\Roaming\Microsoft\Templates\RSSB%20Documents\RSSB-A4-document-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00BF97BF4757478FB1F5CF9F62AAD8" ma:contentTypeVersion="10" ma:contentTypeDescription="Create a new document." ma:contentTypeScope="" ma:versionID="ae46464d007dfbeafd1b79016c5694b1">
  <xsd:schema xmlns:xsd="http://www.w3.org/2001/XMLSchema" xmlns:xs="http://www.w3.org/2001/XMLSchema" xmlns:p="http://schemas.microsoft.com/office/2006/metadata/properties" xmlns:ns3="fc3f4752-27f2-4048-916b-b71e1deb6fb2" xmlns:ns4="7c30899e-c7b6-4dd8-a726-9273db2caf3c" targetNamespace="http://schemas.microsoft.com/office/2006/metadata/properties" ma:root="true" ma:fieldsID="5e5864675333128e696e421f3304005a" ns3:_="" ns4:_="">
    <xsd:import namespace="fc3f4752-27f2-4048-916b-b71e1deb6fb2"/>
    <xsd:import namespace="7c30899e-c7b6-4dd8-a726-9273db2caf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f4752-27f2-4048-916b-b71e1deb6f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0899e-c7b6-4dd8-a726-9273db2caf3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A268A-96B1-4D79-9B30-F946F74ACF1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fc3f4752-27f2-4048-916b-b71e1deb6fb2"/>
    <ds:schemaRef ds:uri="7c30899e-c7b6-4dd8-a726-9273db2caf3c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228E237-816D-4C76-A4B4-B1B8529253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7F4B27-CD8A-4BC6-AA00-08047736C3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3f4752-27f2-4048-916b-b71e1deb6fb2"/>
    <ds:schemaRef ds:uri="7c30899e-c7b6-4dd8-a726-9273db2caf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036288-1EB4-4865-89E6-857BBD1F3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RSSB-A4-document-2016</Template>
  <TotalTime>0</TotalTime>
  <Pages>1</Pages>
  <Words>104</Words>
  <Characters>661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RSSB A4 template with numbered headings</vt:lpstr>
    </vt:vector>
  </TitlesOfParts>
  <Company>RSSB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RSSB A4 template with numbered headings</dc:title>
  <dc:creator>Ben Altman</dc:creator>
  <cp:lastModifiedBy>Tanja Odinsen</cp:lastModifiedBy>
  <cp:revision>2</cp:revision>
  <dcterms:created xsi:type="dcterms:W3CDTF">2019-11-29T15:26:00Z</dcterms:created>
  <dcterms:modified xsi:type="dcterms:W3CDTF">2019-11-29T15:26:00Z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0x010100C500BF97BF4757478FB1F5CF9F62AAD8</vt:lpwstr>
  </property>
  <property fmtid="{D5CDD505-2E9C-101B-9397-08002B2CF9AE}" pid="3" name="DocumentKeywords">
    <vt:lpwstr>3596;#Template|6ff44c93-cb09-4032-99da-f45c761ea546</vt:lpwstr>
  </property>
  <property fmtid="{D5CDD505-2E9C-101B-9397-08002B2CF9AE}" pid="4" name="RelatedDocumentsCategories">
    <vt:lpwstr/>
  </property>
  <property fmtid="{D5CDD505-2E9C-101B-9397-08002B2CF9AE}" pid="5" name="RelatedGroupsAndCommittees">
    <vt:lpwstr/>
  </property>
  <property fmtid="{D5CDD505-2E9C-101B-9397-08002B2CF9AE}" pid="6" name="DocumentCategories">
    <vt:lpwstr>3578;#Template|45a2b00b-9f76-4955-aa7f-6eab48b6ead5</vt:lpwstr>
  </property>
</Properties>
</file>