
<file path=[Content_Types].xml><?xml version="1.0" encoding="utf-8"?>
<Types xmlns="http://schemas.openxmlformats.org/package/2006/content-types">
  <Default Extension="emf" ContentType="image/x-emf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6AC78C84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F762D0" w:rsidRPr="00F762D0">
              <w:rPr>
                <w:rFonts w:ascii="Arial" w:hAnsi="Arial" w:cs="Arial"/>
                <w:b/>
              </w:rPr>
              <w:t>T0229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70EB01E5" w:rsidR="00CB3E0B" w:rsidRDefault="00F762D0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49C782A" w:rsidR="00727813" w:rsidRPr="00311C5F" w:rsidRDefault="00F762D0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12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5584DEC8" w:rsidR="00A53652" w:rsidRPr="00CB3E0B" w:rsidRDefault="00F762D0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144C1CFC" w:rsidR="00F841A8" w:rsidRPr="00F762D0" w:rsidRDefault="00F762D0" w:rsidP="00A53652">
      <w:pPr>
        <w:jc w:val="center"/>
        <w:rPr>
          <w:rFonts w:ascii="Arial" w:hAnsi="Arial" w:cs="Arial"/>
          <w:b/>
        </w:rPr>
      </w:pPr>
      <w:r w:rsidRPr="00F762D0">
        <w:rPr>
          <w:rFonts w:ascii="Arial" w:hAnsi="Arial" w:cs="Arial"/>
          <w:b/>
        </w:rPr>
        <w:t>T0229</w:t>
      </w:r>
    </w:p>
    <w:p w14:paraId="391E6084" w14:textId="63D837F9" w:rsidR="00727813" w:rsidRDefault="00F762D0" w:rsidP="00F762D0">
      <w:pPr>
        <w:jc w:val="center"/>
        <w:rPr>
          <w:rFonts w:ascii="Arial" w:hAnsi="Arial" w:cs="Arial"/>
        </w:rPr>
      </w:pPr>
      <w:r w:rsidRPr="00F762D0">
        <w:rPr>
          <w:rFonts w:ascii="Arial" w:hAnsi="Arial" w:cs="Arial"/>
          <w:b/>
        </w:rPr>
        <w:t>Operations RIS3 Operate and Maintain Case Development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EAB4A24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1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762D0">
            <w:rPr>
              <w:rFonts w:ascii="Arial" w:hAnsi="Arial" w:cs="Arial"/>
              <w:b/>
            </w:rPr>
            <w:t>29 November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F89CF31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762D0">
            <w:rPr>
              <w:rFonts w:ascii="Arial" w:hAnsi="Arial" w:cs="Arial"/>
              <w:b/>
            </w:rPr>
            <w:t>12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762D0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BA7FB20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F762D0">
        <w:rPr>
          <w:rFonts w:ascii="Arial" w:hAnsi="Arial" w:cs="Arial"/>
          <w:b/>
        </w:rPr>
        <w:t>103,553.01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22561792" w:rsidR="00627D44" w:rsidRPr="00311C5F" w:rsidRDefault="0043441E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474C8057" w:rsidR="00727813" w:rsidRPr="00311C5F" w:rsidRDefault="0043441E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1F4100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1F4100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27D83FBD" w:rsidR="00CB4F85" w:rsidRPr="002C2284" w:rsidRDefault="00F762D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T0229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797796EE" w:rsidR="00CB4F85" w:rsidRPr="002C2284" w:rsidRDefault="00F762D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7694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0CB5FE77" w:rsidR="00CB4F85" w:rsidRPr="002C2284" w:rsidRDefault="00F762D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610419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5F783" w14:textId="77777777" w:rsidR="001F4100" w:rsidRDefault="001F4100">
      <w:r>
        <w:separator/>
      </w:r>
    </w:p>
  </w:endnote>
  <w:endnote w:type="continuationSeparator" w:id="0">
    <w:p w14:paraId="6FD31003" w14:textId="77777777" w:rsidR="001F4100" w:rsidRDefault="001F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59437F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24F40" w14:textId="77777777" w:rsidR="001F4100" w:rsidRDefault="001F4100">
      <w:r>
        <w:separator/>
      </w:r>
    </w:p>
  </w:footnote>
  <w:footnote w:type="continuationSeparator" w:id="0">
    <w:p w14:paraId="1B340F8D" w14:textId="77777777" w:rsidR="001F4100" w:rsidRDefault="001F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1F4100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3441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9437F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4B2D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762D0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121B2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851648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BB87-8073-4C66-8A15-D372A3D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2</cp:revision>
  <cp:lastPrinted>2016-01-12T11:01:00Z</cp:lastPrinted>
  <dcterms:created xsi:type="dcterms:W3CDTF">2022-01-13T12:32:00Z</dcterms:created>
  <dcterms:modified xsi:type="dcterms:W3CDTF">2022-01-13T12:32:00Z</dcterms:modified>
</cp:coreProperties>
</file>