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C95AD" w14:textId="47C06163" w:rsidR="00050C2E" w:rsidRDefault="00CF59D4" w:rsidP="00CF59D4">
      <w:pPr>
        <w:pStyle w:val="Body"/>
        <w:spacing w:line="240" w:lineRule="auto"/>
        <w:ind w:left="357"/>
        <w:jc w:val="center"/>
        <w:rPr>
          <w:rFonts w:ascii="Calibri Light" w:hAnsi="Calibri Light"/>
          <w:color w:val="005844"/>
          <w:sz w:val="48"/>
        </w:rPr>
      </w:pPr>
      <w:bookmarkStart w:id="0" w:name="_Hlk494959174"/>
      <w:bookmarkStart w:id="1" w:name="_Hlk516567081"/>
      <w:bookmarkStart w:id="2" w:name="_Hlk524095207"/>
      <w:bookmarkStart w:id="3" w:name="_Hlk524093724"/>
      <w:r w:rsidRPr="00CF59D4">
        <w:rPr>
          <w:rFonts w:ascii="Calibri Light" w:hAnsi="Calibri Light"/>
          <w:color w:val="005844"/>
          <w:sz w:val="48"/>
        </w:rPr>
        <w:t>RSSB2734 - T1155 PERFORM Reviewing the risks and benefits of detonator usage</w:t>
      </w:r>
    </w:p>
    <w:p w14:paraId="3A64EEC1" w14:textId="4D282925" w:rsidR="00CF59D4" w:rsidRDefault="00CF59D4" w:rsidP="00CF59D4">
      <w:pPr>
        <w:pStyle w:val="Body"/>
        <w:spacing w:line="240" w:lineRule="auto"/>
        <w:ind w:left="357"/>
        <w:jc w:val="center"/>
      </w:pPr>
    </w:p>
    <w:p w14:paraId="18BF51C7" w14:textId="6A7D9847" w:rsidR="00CF59D4" w:rsidRPr="00CE6E3F" w:rsidRDefault="00CF59D4" w:rsidP="00CF59D4">
      <w:pPr>
        <w:pStyle w:val="Body"/>
        <w:spacing w:line="240" w:lineRule="auto"/>
        <w:ind w:left="357"/>
        <w:jc w:val="center"/>
        <w:rPr>
          <w:rFonts w:asciiTheme="minorHAnsi" w:hAnsiTheme="minorHAnsi"/>
          <w:sz w:val="28"/>
          <w:szCs w:val="28"/>
        </w:rPr>
      </w:pPr>
      <w:r w:rsidRPr="00CE6E3F">
        <w:rPr>
          <w:rFonts w:asciiTheme="minorHAnsi" w:hAnsiTheme="minorHAnsi"/>
          <w:sz w:val="28"/>
          <w:szCs w:val="28"/>
        </w:rPr>
        <w:t>Friday 14</w:t>
      </w:r>
      <w:r w:rsidRPr="00CE6E3F">
        <w:rPr>
          <w:rFonts w:asciiTheme="minorHAnsi" w:hAnsiTheme="minorHAnsi"/>
          <w:sz w:val="28"/>
          <w:szCs w:val="28"/>
          <w:vertAlign w:val="superscript"/>
        </w:rPr>
        <w:t>th</w:t>
      </w:r>
      <w:r w:rsidRPr="00CE6E3F">
        <w:rPr>
          <w:rFonts w:asciiTheme="minorHAnsi" w:hAnsiTheme="minorHAnsi"/>
          <w:sz w:val="28"/>
          <w:szCs w:val="28"/>
        </w:rPr>
        <w:t xml:space="preserve"> September</w:t>
      </w:r>
      <w:r w:rsidR="00CE6E3F" w:rsidRPr="00CE6E3F">
        <w:rPr>
          <w:rFonts w:asciiTheme="minorHAnsi" w:hAnsiTheme="minorHAnsi"/>
          <w:sz w:val="28"/>
          <w:szCs w:val="28"/>
        </w:rPr>
        <w:t xml:space="preserve"> 13:30 – 14:30</w:t>
      </w:r>
      <w:r w:rsidRPr="00CE6E3F">
        <w:rPr>
          <w:rFonts w:asciiTheme="minorHAnsi" w:hAnsiTheme="minorHAnsi"/>
          <w:sz w:val="28"/>
          <w:szCs w:val="28"/>
        </w:rPr>
        <w:t xml:space="preserve"> Supplier Dial-In Details</w:t>
      </w:r>
    </w:p>
    <w:p w14:paraId="31B3982C" w14:textId="51E1A673" w:rsidR="00CF59D4" w:rsidRPr="00CE6E3F" w:rsidRDefault="00CF59D4" w:rsidP="00CF59D4">
      <w:pPr>
        <w:pStyle w:val="Body"/>
        <w:spacing w:line="240" w:lineRule="auto"/>
        <w:ind w:left="357"/>
        <w:jc w:val="center"/>
        <w:rPr>
          <w:rFonts w:asciiTheme="minorHAnsi" w:hAnsiTheme="minorHAnsi"/>
          <w:sz w:val="28"/>
          <w:szCs w:val="28"/>
        </w:rPr>
      </w:pPr>
    </w:p>
    <w:p w14:paraId="0FE4E3BA" w14:textId="3178CC84" w:rsidR="00CE6E3F" w:rsidRDefault="00CF59D4" w:rsidP="00CF59D4">
      <w:pPr>
        <w:pStyle w:val="Body"/>
        <w:spacing w:line="240" w:lineRule="auto"/>
        <w:ind w:left="357"/>
        <w:jc w:val="center"/>
        <w:rPr>
          <w:rFonts w:asciiTheme="minorHAnsi" w:hAnsiTheme="minorHAnsi"/>
          <w:sz w:val="28"/>
          <w:szCs w:val="28"/>
        </w:rPr>
      </w:pPr>
      <w:r w:rsidRPr="00CE6E3F">
        <w:rPr>
          <w:rFonts w:asciiTheme="minorHAnsi" w:hAnsiTheme="minorHAnsi"/>
          <w:sz w:val="28"/>
          <w:szCs w:val="28"/>
        </w:rPr>
        <w:t xml:space="preserve">All suppliers wishing </w:t>
      </w:r>
      <w:r w:rsidR="00CE6E3F" w:rsidRPr="00CE6E3F">
        <w:rPr>
          <w:rFonts w:asciiTheme="minorHAnsi" w:hAnsiTheme="minorHAnsi"/>
          <w:sz w:val="28"/>
          <w:szCs w:val="28"/>
        </w:rPr>
        <w:t>to dial into the supplier Q&amp;A Engagement Opportunity should email the following email address by COP Thursday 13</w:t>
      </w:r>
      <w:r w:rsidR="00CE6E3F" w:rsidRPr="00CE6E3F">
        <w:rPr>
          <w:rFonts w:asciiTheme="minorHAnsi" w:hAnsiTheme="minorHAnsi"/>
          <w:sz w:val="28"/>
          <w:szCs w:val="28"/>
          <w:vertAlign w:val="superscript"/>
        </w:rPr>
        <w:t>th</w:t>
      </w:r>
      <w:r w:rsidR="00CE6E3F" w:rsidRPr="00CE6E3F">
        <w:rPr>
          <w:rFonts w:asciiTheme="minorHAnsi" w:hAnsiTheme="minorHAnsi"/>
          <w:sz w:val="28"/>
          <w:szCs w:val="28"/>
        </w:rPr>
        <w:t xml:space="preserve"> September outlining their intention to dial in</w:t>
      </w:r>
      <w:r w:rsidR="00F55776">
        <w:rPr>
          <w:rFonts w:asciiTheme="minorHAnsi" w:hAnsiTheme="minorHAnsi"/>
          <w:sz w:val="28"/>
          <w:szCs w:val="28"/>
        </w:rPr>
        <w:t>:</w:t>
      </w:r>
    </w:p>
    <w:p w14:paraId="024AB21C" w14:textId="2316F39F" w:rsidR="00F55776" w:rsidRDefault="00F55776" w:rsidP="00CF59D4">
      <w:pPr>
        <w:pStyle w:val="Body"/>
        <w:spacing w:line="240" w:lineRule="auto"/>
        <w:ind w:left="357"/>
        <w:jc w:val="center"/>
        <w:rPr>
          <w:rFonts w:asciiTheme="minorHAnsi" w:hAnsiTheme="minorHAnsi"/>
          <w:sz w:val="28"/>
          <w:szCs w:val="28"/>
        </w:rPr>
      </w:pPr>
      <w:hyperlink r:id="rId11" w:history="1">
        <w:r w:rsidRPr="006E1DF8">
          <w:rPr>
            <w:rStyle w:val="Hyperlink"/>
            <w:rFonts w:asciiTheme="minorHAnsi" w:hAnsiTheme="minorHAnsi"/>
            <w:sz w:val="28"/>
            <w:szCs w:val="28"/>
          </w:rPr>
          <w:t>Shareditt@rssb.co.uk</w:t>
        </w:r>
      </w:hyperlink>
      <w:r>
        <w:rPr>
          <w:rFonts w:asciiTheme="minorHAnsi" w:hAnsiTheme="minorHAnsi"/>
          <w:sz w:val="28"/>
          <w:szCs w:val="28"/>
        </w:rPr>
        <w:t xml:space="preserve"> </w:t>
      </w:r>
    </w:p>
    <w:p w14:paraId="2F2EE952" w14:textId="77777777" w:rsidR="00F55776" w:rsidRDefault="00F55776" w:rsidP="00CF59D4">
      <w:pPr>
        <w:pStyle w:val="Body"/>
        <w:spacing w:line="240" w:lineRule="auto"/>
        <w:ind w:left="357"/>
        <w:jc w:val="center"/>
        <w:rPr>
          <w:rFonts w:asciiTheme="minorHAnsi" w:hAnsiTheme="minorHAnsi"/>
          <w:sz w:val="28"/>
          <w:szCs w:val="28"/>
        </w:rPr>
      </w:pPr>
    </w:p>
    <w:p w14:paraId="18CBE8A9" w14:textId="61A96173" w:rsidR="00F55776" w:rsidRDefault="00F55776" w:rsidP="00CF59D4">
      <w:pPr>
        <w:pStyle w:val="Body"/>
        <w:spacing w:line="240" w:lineRule="auto"/>
        <w:ind w:left="357"/>
        <w:jc w:val="center"/>
        <w:rPr>
          <w:rFonts w:asciiTheme="minorHAnsi" w:hAnsiTheme="minorHAnsi"/>
          <w:sz w:val="28"/>
          <w:szCs w:val="28"/>
        </w:rPr>
      </w:pPr>
    </w:p>
    <w:p w14:paraId="3A0C729D" w14:textId="7D1C6E96" w:rsidR="00F55776" w:rsidRDefault="00F55776" w:rsidP="00CF59D4">
      <w:pPr>
        <w:pStyle w:val="Body"/>
        <w:spacing w:line="240" w:lineRule="auto"/>
        <w:ind w:left="357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All suppliers wishing to dial into </w:t>
      </w:r>
      <w:r w:rsidRPr="00CE6E3F">
        <w:rPr>
          <w:rFonts w:asciiTheme="minorHAnsi" w:hAnsiTheme="minorHAnsi"/>
          <w:sz w:val="28"/>
          <w:szCs w:val="28"/>
        </w:rPr>
        <w:t>the supplier Q&amp;A Engagement Opportunity should email the following email address</w:t>
      </w:r>
      <w:r>
        <w:rPr>
          <w:rFonts w:asciiTheme="minorHAnsi" w:hAnsiTheme="minorHAnsi"/>
          <w:sz w:val="28"/>
          <w:szCs w:val="28"/>
        </w:rPr>
        <w:t xml:space="preserve"> should outline the full list of questions they have in advance by </w:t>
      </w:r>
      <w:proofErr w:type="spellStart"/>
      <w:r w:rsidRPr="00CE6E3F">
        <w:rPr>
          <w:rFonts w:asciiTheme="minorHAnsi" w:hAnsiTheme="minorHAnsi"/>
          <w:sz w:val="28"/>
          <w:szCs w:val="28"/>
        </w:rPr>
        <w:t>by</w:t>
      </w:r>
      <w:proofErr w:type="spellEnd"/>
      <w:r w:rsidRPr="00CE6E3F">
        <w:rPr>
          <w:rFonts w:asciiTheme="minorHAnsi" w:hAnsiTheme="minorHAnsi"/>
          <w:sz w:val="28"/>
          <w:szCs w:val="28"/>
        </w:rPr>
        <w:t xml:space="preserve"> COP Thursday 13</w:t>
      </w:r>
      <w:r w:rsidRPr="00CE6E3F">
        <w:rPr>
          <w:rFonts w:asciiTheme="minorHAnsi" w:hAnsiTheme="minorHAnsi"/>
          <w:sz w:val="28"/>
          <w:szCs w:val="28"/>
          <w:vertAlign w:val="superscript"/>
        </w:rPr>
        <w:t>th</w:t>
      </w:r>
      <w:r w:rsidRPr="00CE6E3F">
        <w:rPr>
          <w:rFonts w:asciiTheme="minorHAnsi" w:hAnsiTheme="minorHAnsi"/>
          <w:sz w:val="28"/>
          <w:szCs w:val="28"/>
        </w:rPr>
        <w:t xml:space="preserve"> September</w:t>
      </w:r>
      <w:r>
        <w:rPr>
          <w:rFonts w:asciiTheme="minorHAnsi" w:hAnsiTheme="minorHAnsi"/>
          <w:sz w:val="28"/>
          <w:szCs w:val="28"/>
        </w:rPr>
        <w:t>:</w:t>
      </w:r>
    </w:p>
    <w:p w14:paraId="46CB751D" w14:textId="0658C6DC" w:rsidR="00F55776" w:rsidRDefault="00F55776" w:rsidP="00CF59D4">
      <w:pPr>
        <w:pStyle w:val="Body"/>
        <w:spacing w:line="240" w:lineRule="auto"/>
        <w:ind w:left="357"/>
        <w:jc w:val="center"/>
        <w:rPr>
          <w:rFonts w:asciiTheme="minorHAnsi" w:hAnsiTheme="minorHAnsi"/>
          <w:sz w:val="28"/>
          <w:szCs w:val="28"/>
        </w:rPr>
      </w:pPr>
    </w:p>
    <w:p w14:paraId="16D199ED" w14:textId="6C65F8EE" w:rsidR="00F55776" w:rsidRPr="00CE6E3F" w:rsidRDefault="00F55776" w:rsidP="00CF59D4">
      <w:pPr>
        <w:pStyle w:val="Body"/>
        <w:spacing w:line="240" w:lineRule="auto"/>
        <w:ind w:left="357"/>
        <w:jc w:val="center"/>
        <w:rPr>
          <w:rFonts w:asciiTheme="minorHAnsi" w:hAnsiTheme="minorHAnsi"/>
          <w:sz w:val="28"/>
          <w:szCs w:val="28"/>
        </w:rPr>
      </w:pPr>
      <w:hyperlink r:id="rId12" w:history="1">
        <w:r w:rsidRPr="006E1DF8">
          <w:rPr>
            <w:rStyle w:val="Hyperlink"/>
            <w:rFonts w:asciiTheme="minorHAnsi" w:hAnsiTheme="minorHAnsi"/>
            <w:sz w:val="28"/>
            <w:szCs w:val="28"/>
          </w:rPr>
          <w:t>Shareditt@rssb.co.uk</w:t>
        </w:r>
      </w:hyperlink>
      <w:r>
        <w:rPr>
          <w:rFonts w:asciiTheme="minorHAnsi" w:hAnsiTheme="minorHAnsi"/>
          <w:sz w:val="28"/>
          <w:szCs w:val="28"/>
        </w:rPr>
        <w:t xml:space="preserve"> </w:t>
      </w:r>
    </w:p>
    <w:p w14:paraId="548901E6" w14:textId="77777777" w:rsidR="00CE6E3F" w:rsidRPr="00CE6E3F" w:rsidRDefault="00CE6E3F" w:rsidP="00CF59D4">
      <w:pPr>
        <w:pStyle w:val="Body"/>
        <w:spacing w:line="240" w:lineRule="auto"/>
        <w:ind w:left="357"/>
        <w:jc w:val="center"/>
        <w:rPr>
          <w:rFonts w:asciiTheme="minorHAnsi" w:hAnsiTheme="minorHAnsi"/>
          <w:sz w:val="28"/>
          <w:szCs w:val="28"/>
        </w:rPr>
      </w:pPr>
    </w:p>
    <w:p w14:paraId="58BB7B25" w14:textId="4F48DC3B" w:rsidR="00CF59D4" w:rsidRPr="00CE6E3F" w:rsidRDefault="00CE6E3F" w:rsidP="00CF59D4">
      <w:pPr>
        <w:pStyle w:val="Body"/>
        <w:spacing w:line="240" w:lineRule="auto"/>
        <w:ind w:left="357"/>
        <w:jc w:val="center"/>
        <w:rPr>
          <w:rFonts w:asciiTheme="minorHAnsi" w:hAnsiTheme="minorHAnsi"/>
          <w:sz w:val="28"/>
          <w:szCs w:val="28"/>
        </w:rPr>
      </w:pPr>
      <w:r w:rsidRPr="00CE6E3F">
        <w:rPr>
          <w:rFonts w:asciiTheme="minorHAnsi" w:hAnsiTheme="minorHAnsi"/>
          <w:sz w:val="28"/>
          <w:szCs w:val="28"/>
        </w:rPr>
        <w:t>All suppliers wishing to do so dial into the supplier Q&amp;A Engagement Opportunity should do so utilising the following details to dial in:</w:t>
      </w:r>
    </w:p>
    <w:p w14:paraId="63A7FD13" w14:textId="037D8412" w:rsidR="00CE6E3F" w:rsidRPr="00CE6E3F" w:rsidRDefault="00CE6E3F" w:rsidP="00CF59D4">
      <w:pPr>
        <w:pStyle w:val="Body"/>
        <w:spacing w:line="240" w:lineRule="auto"/>
        <w:ind w:left="357"/>
        <w:jc w:val="center"/>
        <w:rPr>
          <w:rFonts w:asciiTheme="minorHAnsi" w:hAnsiTheme="minorHAnsi"/>
          <w:sz w:val="28"/>
          <w:szCs w:val="28"/>
        </w:rPr>
      </w:pPr>
    </w:p>
    <w:p w14:paraId="4A88468D" w14:textId="71B1BCD7" w:rsidR="00CE6E3F" w:rsidRPr="00CE6E3F" w:rsidRDefault="00CE6E3F" w:rsidP="00CE6E3F">
      <w:pPr>
        <w:autoSpaceDE w:val="0"/>
        <w:autoSpaceDN w:val="0"/>
        <w:spacing w:after="40"/>
        <w:rPr>
          <w:rFonts w:asciiTheme="minorHAnsi" w:hAnsiTheme="minorHAnsi"/>
          <w:sz w:val="28"/>
          <w:szCs w:val="28"/>
          <w:lang w:val="en"/>
        </w:rPr>
      </w:pPr>
      <w:r w:rsidRPr="00CE6E3F">
        <w:rPr>
          <w:rFonts w:asciiTheme="minorHAnsi" w:hAnsiTheme="minorHAnsi"/>
          <w:sz w:val="28"/>
          <w:szCs w:val="28"/>
          <w:lang w:val="en"/>
        </w:rPr>
        <w:t xml:space="preserve">0203 142 5510 (United Kingdom - London)                 </w:t>
      </w:r>
    </w:p>
    <w:p w14:paraId="69076A8F" w14:textId="77777777" w:rsidR="00CE6E3F" w:rsidRPr="00CE6E3F" w:rsidRDefault="00CE6E3F" w:rsidP="00CE6E3F">
      <w:pPr>
        <w:autoSpaceDE w:val="0"/>
        <w:autoSpaceDN w:val="0"/>
        <w:spacing w:after="40"/>
        <w:rPr>
          <w:rFonts w:asciiTheme="minorHAnsi" w:hAnsiTheme="minorHAnsi"/>
          <w:sz w:val="28"/>
          <w:szCs w:val="28"/>
          <w:lang w:val="en"/>
        </w:rPr>
      </w:pPr>
    </w:p>
    <w:p w14:paraId="360CAD98" w14:textId="1F0BA6B8" w:rsidR="00D1753C" w:rsidRPr="00F55776" w:rsidRDefault="00CE6E3F" w:rsidP="00F55776">
      <w:pPr>
        <w:autoSpaceDE w:val="0"/>
        <w:autoSpaceDN w:val="0"/>
        <w:spacing w:after="40"/>
        <w:rPr>
          <w:rFonts w:asciiTheme="minorHAnsi" w:hAnsiTheme="minorHAnsi"/>
          <w:sz w:val="28"/>
          <w:szCs w:val="28"/>
          <w:lang w:val="en"/>
        </w:rPr>
      </w:pPr>
      <w:r w:rsidRPr="00CE6E3F">
        <w:rPr>
          <w:rFonts w:asciiTheme="minorHAnsi" w:hAnsiTheme="minorHAnsi"/>
          <w:sz w:val="28"/>
          <w:szCs w:val="28"/>
          <w:lang w:val="en"/>
        </w:rPr>
        <w:t>Conference ID: 26916</w:t>
      </w:r>
      <w:bookmarkEnd w:id="0"/>
    </w:p>
    <w:p w14:paraId="584462A8" w14:textId="77777777" w:rsidR="00050C2E" w:rsidRPr="005973DE" w:rsidRDefault="00050C2E" w:rsidP="00F55776">
      <w:pPr>
        <w:pStyle w:val="Body"/>
        <w:jc w:val="both"/>
      </w:pPr>
      <w:bookmarkStart w:id="4" w:name="_GoBack"/>
      <w:bookmarkEnd w:id="4"/>
    </w:p>
    <w:p w14:paraId="5289B0C1" w14:textId="77777777" w:rsidR="00050C2E" w:rsidRPr="005973DE" w:rsidRDefault="00050C2E" w:rsidP="002D773E">
      <w:pPr>
        <w:pStyle w:val="Body"/>
        <w:ind w:left="360"/>
        <w:jc w:val="both"/>
      </w:pPr>
    </w:p>
    <w:bookmarkEnd w:id="1"/>
    <w:bookmarkEnd w:id="2"/>
    <w:bookmarkEnd w:id="3"/>
    <w:p w14:paraId="1F947FBE" w14:textId="78B95A38" w:rsidR="00A631A5" w:rsidRPr="000E685A" w:rsidRDefault="00A631A5" w:rsidP="000E685A">
      <w:pPr>
        <w:tabs>
          <w:tab w:val="left" w:pos="1665"/>
        </w:tabs>
      </w:pPr>
    </w:p>
    <w:sectPr w:rsidR="00A631A5" w:rsidRPr="000E685A" w:rsidSect="000203F8">
      <w:headerReference w:type="default" r:id="rId13"/>
      <w:footerReference w:type="even" r:id="rId14"/>
      <w:footerReference w:type="default" r:id="rId15"/>
      <w:pgSz w:w="11906" w:h="16838"/>
      <w:pgMar w:top="1985" w:right="1985" w:bottom="1985" w:left="1985" w:header="94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CF7A8" w14:textId="77777777" w:rsidR="00B70714" w:rsidRDefault="00B70714" w:rsidP="0003785D">
      <w:r>
        <w:separator/>
      </w:r>
    </w:p>
  </w:endnote>
  <w:endnote w:type="continuationSeparator" w:id="0">
    <w:p w14:paraId="4D473470" w14:textId="77777777" w:rsidR="00B70714" w:rsidRDefault="00B70714" w:rsidP="0003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UI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283C0" w14:textId="02F2249D" w:rsidR="001C2190" w:rsidRDefault="001C2190" w:rsidP="00674166">
    <w:pPr>
      <w:pStyle w:val="Footer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  <w:r>
      <w:rPr>
        <w:noProof/>
      </w:rPr>
      <w:tab/>
    </w:r>
    <w:r w:rsidRPr="006E51BA">
      <w:rPr>
        <w:noProof/>
      </w:rPr>
      <w:t>T1155</w:t>
    </w:r>
    <w:r>
      <w:rPr>
        <w:noProof/>
      </w:rPr>
      <w:tab/>
    </w:r>
    <w:r>
      <w:rPr>
        <w:noProof/>
      </w:rPr>
      <w:fldChar w:fldCharType="begin"/>
    </w:r>
    <w:r>
      <w:rPr>
        <w:noProof/>
      </w:rPr>
      <w:instrText xml:space="preserve"> DATE \@ "d-MMM-yy" </w:instrText>
    </w:r>
    <w:r>
      <w:rPr>
        <w:noProof/>
      </w:rPr>
      <w:fldChar w:fldCharType="separate"/>
    </w:r>
    <w:r w:rsidR="00F55776">
      <w:rPr>
        <w:noProof/>
      </w:rPr>
      <w:t>7-Sep-18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0EE38" w14:textId="77777777" w:rsidR="001C2190" w:rsidRDefault="001C2190" w:rsidP="00674166">
    <w:pPr>
      <w:pStyle w:val="Footer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BEABE" w14:textId="77777777" w:rsidR="00B70714" w:rsidRDefault="00B70714" w:rsidP="0003785D">
      <w:r>
        <w:separator/>
      </w:r>
    </w:p>
  </w:footnote>
  <w:footnote w:type="continuationSeparator" w:id="0">
    <w:p w14:paraId="38ED16AC" w14:textId="77777777" w:rsidR="00B70714" w:rsidRDefault="00B70714" w:rsidP="00037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84127" w14:textId="77777777" w:rsidR="001C2190" w:rsidRPr="0003785D" w:rsidRDefault="001C2190" w:rsidP="0003785D">
    <w:pPr>
      <w:pStyle w:val="Image"/>
    </w:pPr>
    <w:r>
      <w:rPr>
        <w:noProof/>
        <w:lang w:eastAsia="en-GB"/>
      </w:rPr>
      <w:drawing>
        <wp:inline distT="0" distB="0" distL="0" distR="0" wp14:anchorId="0531BFDC" wp14:editId="609A08A0">
          <wp:extent cx="1256030" cy="699770"/>
          <wp:effectExtent l="0" t="0" r="1270" b="5080"/>
          <wp:docPr id="3" name="Picture 3" descr="C:\Users\adavey\Desktop\RSSB master logos\RSSB master logos\RSSB_CMYK logos\RSSB_CMYK colour logo pos_35mm300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vey\Desktop\RSSB master logos\RSSB master logos\RSSB_CMYK logos\RSSB_CMYK colour logo pos_35mm300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386AB7E0"/>
    <w:lvl w:ilvl="0">
      <w:start w:val="1"/>
      <w:numFmt w:val="lowerRoman"/>
      <w:pStyle w:val="ListNumber4"/>
      <w:lvlText w:val="%1)"/>
      <w:lvlJc w:val="left"/>
      <w:pPr>
        <w:tabs>
          <w:tab w:val="num" w:pos="1588"/>
        </w:tabs>
        <w:ind w:left="1588" w:hanging="454"/>
      </w:pPr>
      <w:rPr>
        <w:rFonts w:ascii="Arial" w:hAnsi="Arial" w:hint="default"/>
        <w:b w:val="0"/>
        <w:i w:val="0"/>
        <w:color w:val="auto"/>
        <w:sz w:val="22"/>
      </w:rPr>
    </w:lvl>
  </w:abstractNum>
  <w:abstractNum w:abstractNumId="1" w15:restartNumberingAfterBreak="0">
    <w:nsid w:val="FFFFFF7E"/>
    <w:multiLevelType w:val="singleLevel"/>
    <w:tmpl w:val="23B8C2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486FA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8"/>
    <w:multiLevelType w:val="multilevel"/>
    <w:tmpl w:val="ECFADE02"/>
    <w:lvl w:ilvl="0">
      <w:start w:val="1"/>
      <w:numFmt w:val="decimal"/>
      <w:pStyle w:val="ListNumber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681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" w15:restartNumberingAfterBreak="0">
    <w:nsid w:val="07527F7C"/>
    <w:multiLevelType w:val="hybridMultilevel"/>
    <w:tmpl w:val="6A908F6E"/>
    <w:lvl w:ilvl="0" w:tplc="7C0C549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0062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07827"/>
    <w:multiLevelType w:val="hybridMultilevel"/>
    <w:tmpl w:val="C8E0B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E330FC"/>
    <w:multiLevelType w:val="multilevel"/>
    <w:tmpl w:val="9404060C"/>
    <w:name w:val="OutlineNumbered"/>
    <w:lvl w:ilvl="0">
      <w:start w:val="1"/>
      <w:numFmt w:val="decimal"/>
      <w:pStyle w:val="Heading1"/>
      <w:suff w:val="nothing"/>
      <w:lvlText w:val="%1  "/>
      <w:lvlJc w:val="left"/>
      <w:pPr>
        <w:ind w:left="3687" w:firstLine="0"/>
      </w:pPr>
      <w:rPr>
        <w:rFonts w:ascii="Calibri" w:hAnsi="Calibri" w:hint="default"/>
        <w:b w:val="0"/>
        <w:i w:val="0"/>
        <w:color w:val="00968E"/>
        <w:sz w:val="36"/>
      </w:rPr>
    </w:lvl>
    <w:lvl w:ilvl="1">
      <w:start w:val="1"/>
      <w:numFmt w:val="decimal"/>
      <w:pStyle w:val="Heading2"/>
      <w:suff w:val="nothing"/>
      <w:lvlText w:val="%2.%1  "/>
      <w:lvlJc w:val="left"/>
      <w:pPr>
        <w:ind w:left="0" w:firstLine="0"/>
      </w:pPr>
      <w:rPr>
        <w:rFonts w:ascii="Calibri" w:hAnsi="Calibri" w:hint="default"/>
        <w:b w:val="0"/>
        <w:i w:val="0"/>
        <w:color w:val="00968E"/>
        <w:sz w:val="32"/>
      </w:rPr>
    </w:lvl>
    <w:lvl w:ilvl="2">
      <w:start w:val="1"/>
      <w:numFmt w:val="decimal"/>
      <w:pStyle w:val="Heading3"/>
      <w:suff w:val="nothing"/>
      <w:lvlText w:val="%3.%2.%1  "/>
      <w:lvlJc w:val="left"/>
      <w:pPr>
        <w:ind w:left="0" w:firstLine="0"/>
      </w:pPr>
      <w:rPr>
        <w:rFonts w:ascii="Calibri" w:hAnsi="Calibri" w:hint="default"/>
        <w:b w:val="0"/>
        <w:i w:val="0"/>
        <w:color w:val="00968E"/>
        <w:sz w:val="28"/>
      </w:rPr>
    </w:lvl>
    <w:lvl w:ilvl="3">
      <w:start w:val="1"/>
      <w:numFmt w:val="decimal"/>
      <w:pStyle w:val="Heading4"/>
      <w:suff w:val="nothing"/>
      <w:lvlText w:val="%1.%2.%3.%4  "/>
      <w:lvlJc w:val="left"/>
      <w:pPr>
        <w:ind w:left="0" w:firstLine="0"/>
      </w:pPr>
      <w:rPr>
        <w:rFonts w:ascii="Calibri" w:hAnsi="Calibri" w:hint="default"/>
        <w:b w:val="0"/>
        <w:i w:val="0"/>
        <w:color w:val="00968E"/>
        <w:sz w:val="24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D0662E7"/>
    <w:multiLevelType w:val="hybridMultilevel"/>
    <w:tmpl w:val="ACA25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7018CB"/>
    <w:multiLevelType w:val="hybridMultilevel"/>
    <w:tmpl w:val="99281F34"/>
    <w:lvl w:ilvl="0" w:tplc="3F8433D0">
      <w:start w:val="1"/>
      <w:numFmt w:val="decimal"/>
      <w:pStyle w:val="TableTitle"/>
      <w:lvlText w:val="Table %1: "/>
      <w:lvlJc w:val="center"/>
      <w:pPr>
        <w:ind w:left="720" w:hanging="360"/>
      </w:pPr>
      <w:rPr>
        <w:rFonts w:ascii="Calibri Light" w:hAnsi="Calibri Light" w:hint="default"/>
        <w:b/>
        <w:i w:val="0"/>
        <w:position w:val="0"/>
        <w:sz w:val="22"/>
        <w14:ligatures w14:val="none"/>
        <w14:numForm w14:val="default"/>
        <w14:numSpacing w14:val="default"/>
        <w14:stylisticSet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5685D"/>
    <w:multiLevelType w:val="hybridMultilevel"/>
    <w:tmpl w:val="FE906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32045"/>
    <w:multiLevelType w:val="hybridMultilevel"/>
    <w:tmpl w:val="7848CAF0"/>
    <w:lvl w:ilvl="0" w:tplc="7012F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88A58F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D66CF3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52846D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EC4EF3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83A9D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FE8352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DC2181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1" w15:restartNumberingAfterBreak="0">
    <w:nsid w:val="1D1566F0"/>
    <w:multiLevelType w:val="hybridMultilevel"/>
    <w:tmpl w:val="9FE467F0"/>
    <w:lvl w:ilvl="0" w:tplc="79202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E33E3"/>
    <w:multiLevelType w:val="hybridMultilevel"/>
    <w:tmpl w:val="6F6E3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72A3B"/>
    <w:multiLevelType w:val="hybridMultilevel"/>
    <w:tmpl w:val="7B6EC30C"/>
    <w:lvl w:ilvl="0" w:tplc="0A22F4AE">
      <w:start w:val="1"/>
      <w:numFmt w:val="lowerLetter"/>
      <w:pStyle w:val="BodyTextAlpha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E81B0E"/>
    <w:multiLevelType w:val="hybridMultilevel"/>
    <w:tmpl w:val="262602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EF177B"/>
    <w:multiLevelType w:val="hybridMultilevel"/>
    <w:tmpl w:val="1F543E58"/>
    <w:lvl w:ilvl="0" w:tplc="ABE64A6A">
      <w:start w:val="1"/>
      <w:numFmt w:val="lowerRoman"/>
      <w:pStyle w:val="Number3First"/>
      <w:lvlText w:val="%1)"/>
      <w:lvlJc w:val="left"/>
      <w:pPr>
        <w:ind w:left="1400" w:hanging="360"/>
      </w:pPr>
      <w:rPr>
        <w:rFonts w:ascii="Calibri" w:hAnsi="Calibri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 w15:restartNumberingAfterBreak="0">
    <w:nsid w:val="2DF716B2"/>
    <w:multiLevelType w:val="hybridMultilevel"/>
    <w:tmpl w:val="B0202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7810F9"/>
    <w:multiLevelType w:val="hybridMultilevel"/>
    <w:tmpl w:val="B69636C8"/>
    <w:lvl w:ilvl="0" w:tplc="BAFE3FA8">
      <w:start w:val="1"/>
      <w:numFmt w:val="lowerLetter"/>
      <w:pStyle w:val="BodyTextAlphaRed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AE23A5"/>
    <w:multiLevelType w:val="hybridMultilevel"/>
    <w:tmpl w:val="543014B0"/>
    <w:lvl w:ilvl="0" w:tplc="32A658B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0062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D4DE4"/>
    <w:multiLevelType w:val="hybridMultilevel"/>
    <w:tmpl w:val="F6A47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6489A"/>
    <w:multiLevelType w:val="hybridMultilevel"/>
    <w:tmpl w:val="82F8C2B4"/>
    <w:lvl w:ilvl="0" w:tplc="2EF84244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EE30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241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B69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EF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0B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220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80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226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B195ED4"/>
    <w:multiLevelType w:val="hybridMultilevel"/>
    <w:tmpl w:val="49C0B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EB624B"/>
    <w:multiLevelType w:val="hybridMultilevel"/>
    <w:tmpl w:val="C99E6AD2"/>
    <w:lvl w:ilvl="0" w:tplc="569ADB90">
      <w:start w:val="1"/>
      <w:numFmt w:val="decimal"/>
      <w:pStyle w:val="TableNumber1"/>
      <w:lvlText w:val="%1 "/>
      <w:lvlJc w:val="center"/>
      <w:pPr>
        <w:ind w:left="360" w:hanging="360"/>
      </w:pPr>
      <w:rPr>
        <w:rFonts w:ascii="Calibri" w:hAnsi="Calibri" w:hint="default"/>
        <w:b w:val="0"/>
        <w:i w:val="0"/>
        <w:position w:val="0"/>
        <w:sz w:val="22"/>
        <w14:ligatures w14:val="none"/>
        <w14:numForm w14:val="default"/>
        <w14:numSpacing w14:val="default"/>
        <w14:stylisticSet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C456C"/>
    <w:multiLevelType w:val="hybridMultilevel"/>
    <w:tmpl w:val="B4B042DA"/>
    <w:lvl w:ilvl="0" w:tplc="9D94BC20">
      <w:start w:val="1"/>
      <w:numFmt w:val="lowerLetter"/>
      <w:pStyle w:val="Number2First"/>
      <w:lvlText w:val="%1)"/>
      <w:lvlJc w:val="left"/>
      <w:pPr>
        <w:ind w:left="700" w:hanging="360"/>
      </w:pPr>
      <w:rPr>
        <w:rFonts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4" w15:restartNumberingAfterBreak="0">
    <w:nsid w:val="4132553C"/>
    <w:multiLevelType w:val="hybridMultilevel"/>
    <w:tmpl w:val="2BF0F5D0"/>
    <w:lvl w:ilvl="0" w:tplc="8C54FC0E">
      <w:start w:val="1"/>
      <w:numFmt w:val="decimal"/>
      <w:pStyle w:val="BodyTextIndentNumbered"/>
      <w:lvlText w:val="%1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E76A92"/>
    <w:multiLevelType w:val="singleLevel"/>
    <w:tmpl w:val="0BE25AFC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E1D6D3E"/>
    <w:multiLevelType w:val="hybridMultilevel"/>
    <w:tmpl w:val="484C1146"/>
    <w:lvl w:ilvl="0" w:tplc="AF26AFBE">
      <w:start w:val="1"/>
      <w:numFmt w:val="bullet"/>
      <w:pStyle w:val="Bulleted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80DE5"/>
    <w:multiLevelType w:val="hybridMultilevel"/>
    <w:tmpl w:val="69289602"/>
    <w:lvl w:ilvl="0" w:tplc="219819DE">
      <w:start w:val="1"/>
      <w:numFmt w:val="decimal"/>
      <w:pStyle w:val="Number1First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52546"/>
    <w:multiLevelType w:val="hybridMultilevel"/>
    <w:tmpl w:val="EC3C36D2"/>
    <w:lvl w:ilvl="0" w:tplc="8C4A6F44">
      <w:start w:val="1"/>
      <w:numFmt w:val="bullet"/>
      <w:pStyle w:val="BulletedLas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973CFE"/>
    <w:multiLevelType w:val="hybridMultilevel"/>
    <w:tmpl w:val="75E69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F24405"/>
    <w:multiLevelType w:val="hybridMultilevel"/>
    <w:tmpl w:val="8D903544"/>
    <w:lvl w:ilvl="0" w:tplc="7012F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5AF9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88A58F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D66CF3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52846D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EC4EF3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83A9D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FE8352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DC2181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1" w15:restartNumberingAfterBreak="0">
    <w:nsid w:val="640F5AA0"/>
    <w:multiLevelType w:val="hybridMultilevel"/>
    <w:tmpl w:val="95543FCC"/>
    <w:lvl w:ilvl="0" w:tplc="F484F5FA">
      <w:start w:val="1"/>
      <w:numFmt w:val="decimal"/>
      <w:pStyle w:val="FigureTitle"/>
      <w:lvlText w:val="Figure %1: "/>
      <w:lvlJc w:val="center"/>
      <w:pPr>
        <w:ind w:left="720" w:hanging="360"/>
      </w:pPr>
      <w:rPr>
        <w:rFonts w:ascii="Calibri Light" w:hAnsi="Calibri Light" w:hint="default"/>
        <w:b/>
        <w:i w:val="0"/>
        <w:position w:val="0"/>
        <w:sz w:val="22"/>
        <w14:ligatures w14:val="none"/>
        <w14:numForm w14:val="default"/>
        <w14:numSpacing w14:val="default"/>
        <w14:stylisticSet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A2AB5"/>
    <w:multiLevelType w:val="hybridMultilevel"/>
    <w:tmpl w:val="1E10C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A6DCB"/>
    <w:multiLevelType w:val="hybridMultilevel"/>
    <w:tmpl w:val="9656D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6B02AF"/>
    <w:multiLevelType w:val="singleLevel"/>
    <w:tmpl w:val="43E4CEEA"/>
    <w:lvl w:ilvl="0">
      <w:start w:val="1"/>
      <w:numFmt w:val="bullet"/>
      <w:pStyle w:val="BulletText2"/>
      <w:lvlText w:val=""/>
      <w:lvlJc w:val="left"/>
      <w:pPr>
        <w:tabs>
          <w:tab w:val="num" w:pos="547"/>
        </w:tabs>
        <w:ind w:left="360" w:hanging="173"/>
      </w:pPr>
      <w:rPr>
        <w:rFonts w:ascii="Symbol" w:hAnsi="Symbol" w:hint="default"/>
      </w:rPr>
    </w:lvl>
  </w:abstractNum>
  <w:abstractNum w:abstractNumId="35" w15:restartNumberingAfterBreak="0">
    <w:nsid w:val="70CF10C9"/>
    <w:multiLevelType w:val="hybridMultilevel"/>
    <w:tmpl w:val="8A5ED80E"/>
    <w:lvl w:ilvl="0" w:tplc="609813A2">
      <w:start w:val="1"/>
      <w:numFmt w:val="decimal"/>
      <w:pStyle w:val="BodyIndentNumbered"/>
      <w:lvlText w:val="%1."/>
      <w:lvlJc w:val="left"/>
      <w:pPr>
        <w:ind w:left="1296" w:hanging="360"/>
      </w:pPr>
      <w:rPr>
        <w:rFonts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407290"/>
    <w:multiLevelType w:val="singleLevel"/>
    <w:tmpl w:val="68AAA0E6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861651A"/>
    <w:multiLevelType w:val="hybridMultilevel"/>
    <w:tmpl w:val="14BA8254"/>
    <w:lvl w:ilvl="0" w:tplc="56A6B5FC">
      <w:start w:val="1"/>
      <w:numFmt w:val="bullet"/>
      <w:pStyle w:val="Bulleted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82753"/>
    <w:multiLevelType w:val="multilevel"/>
    <w:tmpl w:val="9A926A14"/>
    <w:lvl w:ilvl="0">
      <w:start w:val="1"/>
      <w:numFmt w:val="decimal"/>
      <w:pStyle w:val="BodyTextIndentBold"/>
      <w:lvlText w:val="%1."/>
      <w:lvlJc w:val="left"/>
      <w:pPr>
        <w:tabs>
          <w:tab w:val="num" w:pos="1855"/>
        </w:tabs>
        <w:ind w:left="1495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396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295"/>
        </w:tabs>
        <w:ind w:left="235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5"/>
        </w:tabs>
        <w:ind w:left="286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3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5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7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9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15"/>
        </w:tabs>
        <w:ind w:left="5455" w:hanging="144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24"/>
  </w:num>
  <w:num w:numId="5">
    <w:abstractNumId w:val="35"/>
  </w:num>
  <w:num w:numId="6">
    <w:abstractNumId w:val="0"/>
  </w:num>
  <w:num w:numId="7">
    <w:abstractNumId w:val="36"/>
  </w:num>
  <w:num w:numId="8">
    <w:abstractNumId w:val="34"/>
  </w:num>
  <w:num w:numId="9">
    <w:abstractNumId w:val="1"/>
  </w:num>
  <w:num w:numId="10">
    <w:abstractNumId w:val="25"/>
  </w:num>
  <w:num w:numId="11">
    <w:abstractNumId w:val="38"/>
  </w:num>
  <w:num w:numId="12">
    <w:abstractNumId w:val="3"/>
  </w:num>
  <w:num w:numId="13">
    <w:abstractNumId w:val="37"/>
  </w:num>
  <w:num w:numId="14">
    <w:abstractNumId w:val="28"/>
  </w:num>
  <w:num w:numId="15">
    <w:abstractNumId w:val="26"/>
  </w:num>
  <w:num w:numId="16">
    <w:abstractNumId w:val="4"/>
  </w:num>
  <w:num w:numId="17">
    <w:abstractNumId w:val="31"/>
  </w:num>
  <w:num w:numId="18">
    <w:abstractNumId w:val="8"/>
  </w:num>
  <w:num w:numId="19">
    <w:abstractNumId w:val="18"/>
  </w:num>
  <w:num w:numId="20">
    <w:abstractNumId w:val="22"/>
  </w:num>
  <w:num w:numId="21">
    <w:abstractNumId w:val="6"/>
  </w:num>
  <w:num w:numId="22">
    <w:abstractNumId w:val="27"/>
  </w:num>
  <w:num w:numId="23">
    <w:abstractNumId w:val="23"/>
  </w:num>
  <w:num w:numId="24">
    <w:abstractNumId w:val="15"/>
  </w:num>
  <w:num w:numId="25">
    <w:abstractNumId w:val="21"/>
  </w:num>
  <w:num w:numId="26">
    <w:abstractNumId w:val="5"/>
  </w:num>
  <w:num w:numId="27">
    <w:abstractNumId w:val="20"/>
  </w:num>
  <w:num w:numId="28">
    <w:abstractNumId w:val="33"/>
  </w:num>
  <w:num w:numId="29">
    <w:abstractNumId w:val="30"/>
  </w:num>
  <w:num w:numId="30">
    <w:abstractNumId w:val="9"/>
  </w:num>
  <w:num w:numId="31">
    <w:abstractNumId w:val="19"/>
  </w:num>
  <w:num w:numId="32">
    <w:abstractNumId w:val="14"/>
  </w:num>
  <w:num w:numId="33">
    <w:abstractNumId w:val="21"/>
  </w:num>
  <w:num w:numId="34">
    <w:abstractNumId w:val="11"/>
  </w:num>
  <w:num w:numId="35">
    <w:abstractNumId w:val="16"/>
  </w:num>
  <w:num w:numId="36">
    <w:abstractNumId w:val="33"/>
  </w:num>
  <w:num w:numId="37">
    <w:abstractNumId w:val="32"/>
  </w:num>
  <w:num w:numId="38">
    <w:abstractNumId w:val="12"/>
  </w:num>
  <w:num w:numId="39">
    <w:abstractNumId w:val="10"/>
  </w:num>
  <w:num w:numId="40">
    <w:abstractNumId w:val="29"/>
  </w:num>
  <w:num w:numId="41">
    <w:abstractNumId w:val="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DA0"/>
    <w:rsid w:val="0000377F"/>
    <w:rsid w:val="00004285"/>
    <w:rsid w:val="00004382"/>
    <w:rsid w:val="00004757"/>
    <w:rsid w:val="000101B0"/>
    <w:rsid w:val="00011BE2"/>
    <w:rsid w:val="00014251"/>
    <w:rsid w:val="00014983"/>
    <w:rsid w:val="00017303"/>
    <w:rsid w:val="000203F8"/>
    <w:rsid w:val="00023A58"/>
    <w:rsid w:val="00025C6F"/>
    <w:rsid w:val="00026A0E"/>
    <w:rsid w:val="00026FCB"/>
    <w:rsid w:val="00027D88"/>
    <w:rsid w:val="0003736C"/>
    <w:rsid w:val="0003785D"/>
    <w:rsid w:val="00040A23"/>
    <w:rsid w:val="00043F45"/>
    <w:rsid w:val="00043F8D"/>
    <w:rsid w:val="00044E0F"/>
    <w:rsid w:val="00050813"/>
    <w:rsid w:val="00050C2E"/>
    <w:rsid w:val="00051D33"/>
    <w:rsid w:val="000550D8"/>
    <w:rsid w:val="00061618"/>
    <w:rsid w:val="00061686"/>
    <w:rsid w:val="00064F8B"/>
    <w:rsid w:val="00066B05"/>
    <w:rsid w:val="00066F3B"/>
    <w:rsid w:val="00071FCD"/>
    <w:rsid w:val="00075A95"/>
    <w:rsid w:val="00077DC6"/>
    <w:rsid w:val="00077E95"/>
    <w:rsid w:val="00080836"/>
    <w:rsid w:val="000829A6"/>
    <w:rsid w:val="000833FE"/>
    <w:rsid w:val="000869CF"/>
    <w:rsid w:val="0008750A"/>
    <w:rsid w:val="00087FC1"/>
    <w:rsid w:val="000946C7"/>
    <w:rsid w:val="00095757"/>
    <w:rsid w:val="00095A03"/>
    <w:rsid w:val="000977C5"/>
    <w:rsid w:val="000A0170"/>
    <w:rsid w:val="000A5B17"/>
    <w:rsid w:val="000A6FD2"/>
    <w:rsid w:val="000B2BA9"/>
    <w:rsid w:val="000B3445"/>
    <w:rsid w:val="000B5541"/>
    <w:rsid w:val="000B6153"/>
    <w:rsid w:val="000B7DE1"/>
    <w:rsid w:val="000C11E0"/>
    <w:rsid w:val="000C1AC1"/>
    <w:rsid w:val="000C2CED"/>
    <w:rsid w:val="000C463D"/>
    <w:rsid w:val="000C6AD2"/>
    <w:rsid w:val="000D1CCF"/>
    <w:rsid w:val="000D3F24"/>
    <w:rsid w:val="000D6380"/>
    <w:rsid w:val="000E19F7"/>
    <w:rsid w:val="000E1B11"/>
    <w:rsid w:val="000E1DDE"/>
    <w:rsid w:val="000E22BC"/>
    <w:rsid w:val="000E3293"/>
    <w:rsid w:val="000E37FC"/>
    <w:rsid w:val="000E3853"/>
    <w:rsid w:val="000E4CAE"/>
    <w:rsid w:val="000E5A81"/>
    <w:rsid w:val="000E685A"/>
    <w:rsid w:val="000E6B2D"/>
    <w:rsid w:val="000E7CF7"/>
    <w:rsid w:val="000F0581"/>
    <w:rsid w:val="000F214F"/>
    <w:rsid w:val="000F2EFA"/>
    <w:rsid w:val="000F3413"/>
    <w:rsid w:val="000F5118"/>
    <w:rsid w:val="000F5BE3"/>
    <w:rsid w:val="000F62A0"/>
    <w:rsid w:val="000F7E3E"/>
    <w:rsid w:val="001007D1"/>
    <w:rsid w:val="00100BAD"/>
    <w:rsid w:val="00103D9D"/>
    <w:rsid w:val="0010599F"/>
    <w:rsid w:val="00105AA8"/>
    <w:rsid w:val="00105C89"/>
    <w:rsid w:val="00112B94"/>
    <w:rsid w:val="00112DC0"/>
    <w:rsid w:val="00113C57"/>
    <w:rsid w:val="001142D0"/>
    <w:rsid w:val="001207B6"/>
    <w:rsid w:val="00120956"/>
    <w:rsid w:val="0012106B"/>
    <w:rsid w:val="00122D12"/>
    <w:rsid w:val="001261BE"/>
    <w:rsid w:val="00126C04"/>
    <w:rsid w:val="00131746"/>
    <w:rsid w:val="00131EC6"/>
    <w:rsid w:val="001327F5"/>
    <w:rsid w:val="00134153"/>
    <w:rsid w:val="00134A7B"/>
    <w:rsid w:val="0013566A"/>
    <w:rsid w:val="00137DCD"/>
    <w:rsid w:val="00140E32"/>
    <w:rsid w:val="00140E64"/>
    <w:rsid w:val="00143C3C"/>
    <w:rsid w:val="00150614"/>
    <w:rsid w:val="0015062D"/>
    <w:rsid w:val="00151D03"/>
    <w:rsid w:val="00154C89"/>
    <w:rsid w:val="001561CD"/>
    <w:rsid w:val="001571AA"/>
    <w:rsid w:val="0015760B"/>
    <w:rsid w:val="001640EB"/>
    <w:rsid w:val="0016662E"/>
    <w:rsid w:val="0017214E"/>
    <w:rsid w:val="001724D7"/>
    <w:rsid w:val="001724E4"/>
    <w:rsid w:val="001738C2"/>
    <w:rsid w:val="001744D5"/>
    <w:rsid w:val="00180DB2"/>
    <w:rsid w:val="0018335D"/>
    <w:rsid w:val="00183D05"/>
    <w:rsid w:val="00192A91"/>
    <w:rsid w:val="001933A9"/>
    <w:rsid w:val="00194B8F"/>
    <w:rsid w:val="00196827"/>
    <w:rsid w:val="001A1207"/>
    <w:rsid w:val="001A449E"/>
    <w:rsid w:val="001B05B5"/>
    <w:rsid w:val="001B4560"/>
    <w:rsid w:val="001B4F78"/>
    <w:rsid w:val="001C0371"/>
    <w:rsid w:val="001C2190"/>
    <w:rsid w:val="001C2712"/>
    <w:rsid w:val="001C3DA1"/>
    <w:rsid w:val="001C4BE0"/>
    <w:rsid w:val="001C5D80"/>
    <w:rsid w:val="001D29B2"/>
    <w:rsid w:val="001D2E9B"/>
    <w:rsid w:val="001D37C8"/>
    <w:rsid w:val="001D37E6"/>
    <w:rsid w:val="001D6644"/>
    <w:rsid w:val="001D7E4D"/>
    <w:rsid w:val="001E0EC4"/>
    <w:rsid w:val="001E55B5"/>
    <w:rsid w:val="001E660A"/>
    <w:rsid w:val="001F0213"/>
    <w:rsid w:val="001F0F74"/>
    <w:rsid w:val="001F1945"/>
    <w:rsid w:val="001F22B3"/>
    <w:rsid w:val="001F2882"/>
    <w:rsid w:val="001F3F2B"/>
    <w:rsid w:val="001F3FCE"/>
    <w:rsid w:val="00201A9D"/>
    <w:rsid w:val="00201DF8"/>
    <w:rsid w:val="0020295A"/>
    <w:rsid w:val="00202A17"/>
    <w:rsid w:val="002067DC"/>
    <w:rsid w:val="00206FB1"/>
    <w:rsid w:val="00211B22"/>
    <w:rsid w:val="00214DB1"/>
    <w:rsid w:val="00216C93"/>
    <w:rsid w:val="00221F9B"/>
    <w:rsid w:val="00224257"/>
    <w:rsid w:val="002242BB"/>
    <w:rsid w:val="002242CF"/>
    <w:rsid w:val="00224315"/>
    <w:rsid w:val="00225CB9"/>
    <w:rsid w:val="00226C25"/>
    <w:rsid w:val="00227FA3"/>
    <w:rsid w:val="002315F9"/>
    <w:rsid w:val="002322A5"/>
    <w:rsid w:val="00232782"/>
    <w:rsid w:val="002345D7"/>
    <w:rsid w:val="0023547D"/>
    <w:rsid w:val="002375EC"/>
    <w:rsid w:val="0024078E"/>
    <w:rsid w:val="0024419A"/>
    <w:rsid w:val="002442EB"/>
    <w:rsid w:val="00246521"/>
    <w:rsid w:val="00250F4A"/>
    <w:rsid w:val="00252B18"/>
    <w:rsid w:val="002547B9"/>
    <w:rsid w:val="002569DA"/>
    <w:rsid w:val="00262972"/>
    <w:rsid w:val="00264702"/>
    <w:rsid w:val="00270E5E"/>
    <w:rsid w:val="00270F36"/>
    <w:rsid w:val="002724E3"/>
    <w:rsid w:val="0027553C"/>
    <w:rsid w:val="00281BA5"/>
    <w:rsid w:val="00286D3C"/>
    <w:rsid w:val="002879BA"/>
    <w:rsid w:val="002950D6"/>
    <w:rsid w:val="00295872"/>
    <w:rsid w:val="00295B23"/>
    <w:rsid w:val="00296D37"/>
    <w:rsid w:val="002A5BDA"/>
    <w:rsid w:val="002A6521"/>
    <w:rsid w:val="002B0341"/>
    <w:rsid w:val="002B1242"/>
    <w:rsid w:val="002B258B"/>
    <w:rsid w:val="002B3B6C"/>
    <w:rsid w:val="002B6510"/>
    <w:rsid w:val="002C01DB"/>
    <w:rsid w:val="002C031E"/>
    <w:rsid w:val="002C1478"/>
    <w:rsid w:val="002C52F4"/>
    <w:rsid w:val="002C5C43"/>
    <w:rsid w:val="002C70DE"/>
    <w:rsid w:val="002C7AC2"/>
    <w:rsid w:val="002D073D"/>
    <w:rsid w:val="002D0AFD"/>
    <w:rsid w:val="002D58EC"/>
    <w:rsid w:val="002D773E"/>
    <w:rsid w:val="002E04E8"/>
    <w:rsid w:val="002E05B9"/>
    <w:rsid w:val="002E2C99"/>
    <w:rsid w:val="002E5270"/>
    <w:rsid w:val="002E797C"/>
    <w:rsid w:val="002F039D"/>
    <w:rsid w:val="002F11F6"/>
    <w:rsid w:val="00312147"/>
    <w:rsid w:val="00313F25"/>
    <w:rsid w:val="0031406B"/>
    <w:rsid w:val="003174D6"/>
    <w:rsid w:val="00320ADA"/>
    <w:rsid w:val="003213E0"/>
    <w:rsid w:val="0032323E"/>
    <w:rsid w:val="00325F01"/>
    <w:rsid w:val="00327FA4"/>
    <w:rsid w:val="00334214"/>
    <w:rsid w:val="003349EE"/>
    <w:rsid w:val="00340E06"/>
    <w:rsid w:val="00343692"/>
    <w:rsid w:val="00345298"/>
    <w:rsid w:val="003472C5"/>
    <w:rsid w:val="00351073"/>
    <w:rsid w:val="00353F9F"/>
    <w:rsid w:val="0035630E"/>
    <w:rsid w:val="003574E7"/>
    <w:rsid w:val="00357BD0"/>
    <w:rsid w:val="003651FB"/>
    <w:rsid w:val="00366642"/>
    <w:rsid w:val="00367472"/>
    <w:rsid w:val="00373AA7"/>
    <w:rsid w:val="00375BED"/>
    <w:rsid w:val="00375CA6"/>
    <w:rsid w:val="003817B5"/>
    <w:rsid w:val="00387911"/>
    <w:rsid w:val="003909D6"/>
    <w:rsid w:val="00393F18"/>
    <w:rsid w:val="00395222"/>
    <w:rsid w:val="00396B34"/>
    <w:rsid w:val="003A14FB"/>
    <w:rsid w:val="003A1D58"/>
    <w:rsid w:val="003A3B6F"/>
    <w:rsid w:val="003B27D8"/>
    <w:rsid w:val="003B6295"/>
    <w:rsid w:val="003C4299"/>
    <w:rsid w:val="003C4836"/>
    <w:rsid w:val="003C7562"/>
    <w:rsid w:val="003D10E1"/>
    <w:rsid w:val="003D2D13"/>
    <w:rsid w:val="003D3D8C"/>
    <w:rsid w:val="003D5EC5"/>
    <w:rsid w:val="003F2BC7"/>
    <w:rsid w:val="003F3E67"/>
    <w:rsid w:val="003F48BD"/>
    <w:rsid w:val="004020D8"/>
    <w:rsid w:val="00403C66"/>
    <w:rsid w:val="00405E40"/>
    <w:rsid w:val="00410C74"/>
    <w:rsid w:val="00415056"/>
    <w:rsid w:val="00415A88"/>
    <w:rsid w:val="00415C51"/>
    <w:rsid w:val="00417A58"/>
    <w:rsid w:val="00420F8C"/>
    <w:rsid w:val="00421B36"/>
    <w:rsid w:val="004236BB"/>
    <w:rsid w:val="0042506D"/>
    <w:rsid w:val="0043056E"/>
    <w:rsid w:val="00430D26"/>
    <w:rsid w:val="0043391C"/>
    <w:rsid w:val="004434AD"/>
    <w:rsid w:val="00443FAF"/>
    <w:rsid w:val="00444363"/>
    <w:rsid w:val="00444CA6"/>
    <w:rsid w:val="00447D3D"/>
    <w:rsid w:val="004520A0"/>
    <w:rsid w:val="0045433C"/>
    <w:rsid w:val="00455682"/>
    <w:rsid w:val="0046064C"/>
    <w:rsid w:val="004613A4"/>
    <w:rsid w:val="00461706"/>
    <w:rsid w:val="004631D9"/>
    <w:rsid w:val="00465757"/>
    <w:rsid w:val="004666E1"/>
    <w:rsid w:val="0047318D"/>
    <w:rsid w:val="00475091"/>
    <w:rsid w:val="00480DB6"/>
    <w:rsid w:val="00482B09"/>
    <w:rsid w:val="004869E0"/>
    <w:rsid w:val="004902A0"/>
    <w:rsid w:val="004903C5"/>
    <w:rsid w:val="00493705"/>
    <w:rsid w:val="00493D4D"/>
    <w:rsid w:val="0049475C"/>
    <w:rsid w:val="00495113"/>
    <w:rsid w:val="00495347"/>
    <w:rsid w:val="004A1A2B"/>
    <w:rsid w:val="004A3C9D"/>
    <w:rsid w:val="004A5394"/>
    <w:rsid w:val="004A6365"/>
    <w:rsid w:val="004B07F5"/>
    <w:rsid w:val="004B35D8"/>
    <w:rsid w:val="004B4B0F"/>
    <w:rsid w:val="004C216D"/>
    <w:rsid w:val="004C2C86"/>
    <w:rsid w:val="004C5BAF"/>
    <w:rsid w:val="004E0FFB"/>
    <w:rsid w:val="004E2631"/>
    <w:rsid w:val="004F20C2"/>
    <w:rsid w:val="004F40FE"/>
    <w:rsid w:val="004F41B4"/>
    <w:rsid w:val="00503F80"/>
    <w:rsid w:val="00504F62"/>
    <w:rsid w:val="005105D4"/>
    <w:rsid w:val="00511EF9"/>
    <w:rsid w:val="0051356E"/>
    <w:rsid w:val="0051462C"/>
    <w:rsid w:val="005170FA"/>
    <w:rsid w:val="00521A6E"/>
    <w:rsid w:val="00523E0C"/>
    <w:rsid w:val="00525994"/>
    <w:rsid w:val="00525E50"/>
    <w:rsid w:val="00526BF4"/>
    <w:rsid w:val="005271D9"/>
    <w:rsid w:val="005302A4"/>
    <w:rsid w:val="005328E2"/>
    <w:rsid w:val="00536C43"/>
    <w:rsid w:val="00540310"/>
    <w:rsid w:val="0054172D"/>
    <w:rsid w:val="00542D49"/>
    <w:rsid w:val="00544A94"/>
    <w:rsid w:val="00546251"/>
    <w:rsid w:val="00546361"/>
    <w:rsid w:val="00547F63"/>
    <w:rsid w:val="00554650"/>
    <w:rsid w:val="00557663"/>
    <w:rsid w:val="00561A51"/>
    <w:rsid w:val="00562092"/>
    <w:rsid w:val="00565059"/>
    <w:rsid w:val="00570162"/>
    <w:rsid w:val="0057270C"/>
    <w:rsid w:val="00572C76"/>
    <w:rsid w:val="00572E53"/>
    <w:rsid w:val="005813FB"/>
    <w:rsid w:val="00581A82"/>
    <w:rsid w:val="00582CB9"/>
    <w:rsid w:val="0059051F"/>
    <w:rsid w:val="00591A03"/>
    <w:rsid w:val="00592AFD"/>
    <w:rsid w:val="00592DD5"/>
    <w:rsid w:val="00593C01"/>
    <w:rsid w:val="00594660"/>
    <w:rsid w:val="005973DE"/>
    <w:rsid w:val="005A032A"/>
    <w:rsid w:val="005A1268"/>
    <w:rsid w:val="005A1FC3"/>
    <w:rsid w:val="005A3471"/>
    <w:rsid w:val="005A7144"/>
    <w:rsid w:val="005B4238"/>
    <w:rsid w:val="005B52EC"/>
    <w:rsid w:val="005C1DDB"/>
    <w:rsid w:val="005C3725"/>
    <w:rsid w:val="005C3A71"/>
    <w:rsid w:val="005C3A95"/>
    <w:rsid w:val="005C6D70"/>
    <w:rsid w:val="005C78F0"/>
    <w:rsid w:val="005D2D6F"/>
    <w:rsid w:val="005D4CFE"/>
    <w:rsid w:val="005D4E17"/>
    <w:rsid w:val="005D5117"/>
    <w:rsid w:val="005E0FA3"/>
    <w:rsid w:val="005E296F"/>
    <w:rsid w:val="005E51A8"/>
    <w:rsid w:val="005E6D3F"/>
    <w:rsid w:val="005F0F06"/>
    <w:rsid w:val="005F1D65"/>
    <w:rsid w:val="005F27E6"/>
    <w:rsid w:val="005F57D1"/>
    <w:rsid w:val="00603322"/>
    <w:rsid w:val="00603DD1"/>
    <w:rsid w:val="00605773"/>
    <w:rsid w:val="00605BCD"/>
    <w:rsid w:val="006114D2"/>
    <w:rsid w:val="00614442"/>
    <w:rsid w:val="00615D83"/>
    <w:rsid w:val="00617779"/>
    <w:rsid w:val="00620027"/>
    <w:rsid w:val="00620B31"/>
    <w:rsid w:val="00620FA0"/>
    <w:rsid w:val="0062110D"/>
    <w:rsid w:val="00621893"/>
    <w:rsid w:val="00622C25"/>
    <w:rsid w:val="0062346F"/>
    <w:rsid w:val="00623F59"/>
    <w:rsid w:val="00627CEF"/>
    <w:rsid w:val="0064054B"/>
    <w:rsid w:val="006428B6"/>
    <w:rsid w:val="006440C8"/>
    <w:rsid w:val="006468D3"/>
    <w:rsid w:val="0065159F"/>
    <w:rsid w:val="00652C76"/>
    <w:rsid w:val="006601D8"/>
    <w:rsid w:val="00661446"/>
    <w:rsid w:val="006703CD"/>
    <w:rsid w:val="00670D19"/>
    <w:rsid w:val="00671CD3"/>
    <w:rsid w:val="00673172"/>
    <w:rsid w:val="00674166"/>
    <w:rsid w:val="00676198"/>
    <w:rsid w:val="00677B4C"/>
    <w:rsid w:val="00680027"/>
    <w:rsid w:val="00681DDB"/>
    <w:rsid w:val="00685F37"/>
    <w:rsid w:val="006907BC"/>
    <w:rsid w:val="00696EDF"/>
    <w:rsid w:val="006A22D0"/>
    <w:rsid w:val="006A6168"/>
    <w:rsid w:val="006B076F"/>
    <w:rsid w:val="006B3616"/>
    <w:rsid w:val="006B4798"/>
    <w:rsid w:val="006B540B"/>
    <w:rsid w:val="006B5956"/>
    <w:rsid w:val="006B59BC"/>
    <w:rsid w:val="006B6B24"/>
    <w:rsid w:val="006B727C"/>
    <w:rsid w:val="006C16B6"/>
    <w:rsid w:val="006C3B9C"/>
    <w:rsid w:val="006C3CEB"/>
    <w:rsid w:val="006C6E97"/>
    <w:rsid w:val="006C7008"/>
    <w:rsid w:val="006D08BE"/>
    <w:rsid w:val="006D1923"/>
    <w:rsid w:val="006D6D3E"/>
    <w:rsid w:val="006E047F"/>
    <w:rsid w:val="006E2708"/>
    <w:rsid w:val="006E51BA"/>
    <w:rsid w:val="006E5407"/>
    <w:rsid w:val="006F4C5C"/>
    <w:rsid w:val="006F55E0"/>
    <w:rsid w:val="007002B3"/>
    <w:rsid w:val="00701230"/>
    <w:rsid w:val="00702A2C"/>
    <w:rsid w:val="0070618F"/>
    <w:rsid w:val="00710330"/>
    <w:rsid w:val="00710AEB"/>
    <w:rsid w:val="00711BF6"/>
    <w:rsid w:val="00714220"/>
    <w:rsid w:val="007149A4"/>
    <w:rsid w:val="007159E3"/>
    <w:rsid w:val="007165A9"/>
    <w:rsid w:val="0072184E"/>
    <w:rsid w:val="00721F16"/>
    <w:rsid w:val="0072609D"/>
    <w:rsid w:val="007260F8"/>
    <w:rsid w:val="007260FB"/>
    <w:rsid w:val="0073584F"/>
    <w:rsid w:val="00740CAD"/>
    <w:rsid w:val="007415E7"/>
    <w:rsid w:val="007517E0"/>
    <w:rsid w:val="00751C3F"/>
    <w:rsid w:val="007522C4"/>
    <w:rsid w:val="007562EF"/>
    <w:rsid w:val="00756ADB"/>
    <w:rsid w:val="00760DE1"/>
    <w:rsid w:val="007617B6"/>
    <w:rsid w:val="007663B0"/>
    <w:rsid w:val="00766A0E"/>
    <w:rsid w:val="007677F3"/>
    <w:rsid w:val="0077037A"/>
    <w:rsid w:val="007715AE"/>
    <w:rsid w:val="00772D18"/>
    <w:rsid w:val="007735B0"/>
    <w:rsid w:val="007754E3"/>
    <w:rsid w:val="007812BB"/>
    <w:rsid w:val="00782468"/>
    <w:rsid w:val="00784175"/>
    <w:rsid w:val="00784A0D"/>
    <w:rsid w:val="00786F56"/>
    <w:rsid w:val="007877A1"/>
    <w:rsid w:val="00791B6D"/>
    <w:rsid w:val="007920C2"/>
    <w:rsid w:val="00795A20"/>
    <w:rsid w:val="00795C48"/>
    <w:rsid w:val="00797D0F"/>
    <w:rsid w:val="00797EAC"/>
    <w:rsid w:val="007A0249"/>
    <w:rsid w:val="007A090A"/>
    <w:rsid w:val="007A0AFF"/>
    <w:rsid w:val="007A1DF1"/>
    <w:rsid w:val="007A2770"/>
    <w:rsid w:val="007A611D"/>
    <w:rsid w:val="007A68B1"/>
    <w:rsid w:val="007B15B3"/>
    <w:rsid w:val="007B183B"/>
    <w:rsid w:val="007B2C81"/>
    <w:rsid w:val="007B425D"/>
    <w:rsid w:val="007B6116"/>
    <w:rsid w:val="007B7AD2"/>
    <w:rsid w:val="007C02E5"/>
    <w:rsid w:val="007C4798"/>
    <w:rsid w:val="007C48F9"/>
    <w:rsid w:val="007C61C6"/>
    <w:rsid w:val="007C7EEB"/>
    <w:rsid w:val="007D441D"/>
    <w:rsid w:val="007D4616"/>
    <w:rsid w:val="007D4760"/>
    <w:rsid w:val="007D54B3"/>
    <w:rsid w:val="007D5850"/>
    <w:rsid w:val="007E16A0"/>
    <w:rsid w:val="007E7122"/>
    <w:rsid w:val="007E7810"/>
    <w:rsid w:val="007F3C53"/>
    <w:rsid w:val="007F79A6"/>
    <w:rsid w:val="00803546"/>
    <w:rsid w:val="008036D5"/>
    <w:rsid w:val="00803BF1"/>
    <w:rsid w:val="00807C61"/>
    <w:rsid w:val="00807EF6"/>
    <w:rsid w:val="00810D1B"/>
    <w:rsid w:val="00811A9A"/>
    <w:rsid w:val="008132DA"/>
    <w:rsid w:val="0081353F"/>
    <w:rsid w:val="0081727E"/>
    <w:rsid w:val="00823E1C"/>
    <w:rsid w:val="008241B0"/>
    <w:rsid w:val="0083160A"/>
    <w:rsid w:val="008340C5"/>
    <w:rsid w:val="008378BB"/>
    <w:rsid w:val="00837B6B"/>
    <w:rsid w:val="00842A23"/>
    <w:rsid w:val="0084327A"/>
    <w:rsid w:val="008434D8"/>
    <w:rsid w:val="00843764"/>
    <w:rsid w:val="0084435B"/>
    <w:rsid w:val="00846048"/>
    <w:rsid w:val="00846107"/>
    <w:rsid w:val="00846DD6"/>
    <w:rsid w:val="008502D0"/>
    <w:rsid w:val="00850F9F"/>
    <w:rsid w:val="00853ACC"/>
    <w:rsid w:val="00856404"/>
    <w:rsid w:val="0085738E"/>
    <w:rsid w:val="00857616"/>
    <w:rsid w:val="00865205"/>
    <w:rsid w:val="00867D5D"/>
    <w:rsid w:val="00870143"/>
    <w:rsid w:val="008706CD"/>
    <w:rsid w:val="0087087E"/>
    <w:rsid w:val="00871A58"/>
    <w:rsid w:val="00873976"/>
    <w:rsid w:val="00874410"/>
    <w:rsid w:val="0087706C"/>
    <w:rsid w:val="00883B98"/>
    <w:rsid w:val="00884065"/>
    <w:rsid w:val="00884295"/>
    <w:rsid w:val="008847AD"/>
    <w:rsid w:val="00890E4E"/>
    <w:rsid w:val="0089287E"/>
    <w:rsid w:val="008944CE"/>
    <w:rsid w:val="00894661"/>
    <w:rsid w:val="00895C71"/>
    <w:rsid w:val="00896506"/>
    <w:rsid w:val="00896941"/>
    <w:rsid w:val="00896CA6"/>
    <w:rsid w:val="00896DFE"/>
    <w:rsid w:val="008A36C4"/>
    <w:rsid w:val="008A3B5C"/>
    <w:rsid w:val="008A46D4"/>
    <w:rsid w:val="008A79AE"/>
    <w:rsid w:val="008B021D"/>
    <w:rsid w:val="008B3993"/>
    <w:rsid w:val="008B57D9"/>
    <w:rsid w:val="008B78F7"/>
    <w:rsid w:val="008C0F62"/>
    <w:rsid w:val="008C22FF"/>
    <w:rsid w:val="008C3BDD"/>
    <w:rsid w:val="008C656F"/>
    <w:rsid w:val="008C7226"/>
    <w:rsid w:val="008D02F3"/>
    <w:rsid w:val="008D295D"/>
    <w:rsid w:val="008D3354"/>
    <w:rsid w:val="008D6E09"/>
    <w:rsid w:val="008E27A7"/>
    <w:rsid w:val="008E5002"/>
    <w:rsid w:val="008E54FD"/>
    <w:rsid w:val="008E5D35"/>
    <w:rsid w:val="008E76E2"/>
    <w:rsid w:val="008E7F16"/>
    <w:rsid w:val="008F04B0"/>
    <w:rsid w:val="008F65CB"/>
    <w:rsid w:val="008F6A78"/>
    <w:rsid w:val="0090058D"/>
    <w:rsid w:val="00901098"/>
    <w:rsid w:val="0090367D"/>
    <w:rsid w:val="00905F6A"/>
    <w:rsid w:val="00907E01"/>
    <w:rsid w:val="00912700"/>
    <w:rsid w:val="009136FE"/>
    <w:rsid w:val="00914DA0"/>
    <w:rsid w:val="00916E86"/>
    <w:rsid w:val="009171E9"/>
    <w:rsid w:val="00923181"/>
    <w:rsid w:val="00923B5C"/>
    <w:rsid w:val="00923F19"/>
    <w:rsid w:val="0093184E"/>
    <w:rsid w:val="00932611"/>
    <w:rsid w:val="009332D8"/>
    <w:rsid w:val="009337DE"/>
    <w:rsid w:val="00937504"/>
    <w:rsid w:val="00940BA6"/>
    <w:rsid w:val="0094407D"/>
    <w:rsid w:val="00946389"/>
    <w:rsid w:val="0095074C"/>
    <w:rsid w:val="009516F1"/>
    <w:rsid w:val="00951C1D"/>
    <w:rsid w:val="00956922"/>
    <w:rsid w:val="00957E61"/>
    <w:rsid w:val="009607CB"/>
    <w:rsid w:val="00960B95"/>
    <w:rsid w:val="0096235C"/>
    <w:rsid w:val="00964318"/>
    <w:rsid w:val="00964397"/>
    <w:rsid w:val="00966D89"/>
    <w:rsid w:val="009675B4"/>
    <w:rsid w:val="00967985"/>
    <w:rsid w:val="00971DFA"/>
    <w:rsid w:val="00980B66"/>
    <w:rsid w:val="0098228E"/>
    <w:rsid w:val="009831CD"/>
    <w:rsid w:val="00984F42"/>
    <w:rsid w:val="00985953"/>
    <w:rsid w:val="00986135"/>
    <w:rsid w:val="0099113E"/>
    <w:rsid w:val="00992527"/>
    <w:rsid w:val="00992D57"/>
    <w:rsid w:val="009933A3"/>
    <w:rsid w:val="009934DF"/>
    <w:rsid w:val="00995BD8"/>
    <w:rsid w:val="009974B9"/>
    <w:rsid w:val="009975FE"/>
    <w:rsid w:val="00997F7A"/>
    <w:rsid w:val="009A10F6"/>
    <w:rsid w:val="009A3E5A"/>
    <w:rsid w:val="009A43CE"/>
    <w:rsid w:val="009A5150"/>
    <w:rsid w:val="009C13DD"/>
    <w:rsid w:val="009C1B8B"/>
    <w:rsid w:val="009C2A23"/>
    <w:rsid w:val="009D2196"/>
    <w:rsid w:val="009D4A64"/>
    <w:rsid w:val="009D74C8"/>
    <w:rsid w:val="009E013F"/>
    <w:rsid w:val="009E060E"/>
    <w:rsid w:val="009E06F9"/>
    <w:rsid w:val="009E1F97"/>
    <w:rsid w:val="009E2E7B"/>
    <w:rsid w:val="009E3DA1"/>
    <w:rsid w:val="009E5B93"/>
    <w:rsid w:val="009F4C6F"/>
    <w:rsid w:val="009F7551"/>
    <w:rsid w:val="009F7918"/>
    <w:rsid w:val="00A01D84"/>
    <w:rsid w:val="00A03C32"/>
    <w:rsid w:val="00A03FF6"/>
    <w:rsid w:val="00A04EA2"/>
    <w:rsid w:val="00A06722"/>
    <w:rsid w:val="00A06B60"/>
    <w:rsid w:val="00A074C7"/>
    <w:rsid w:val="00A12089"/>
    <w:rsid w:val="00A12CC3"/>
    <w:rsid w:val="00A132AF"/>
    <w:rsid w:val="00A13B9F"/>
    <w:rsid w:val="00A145D1"/>
    <w:rsid w:val="00A149B5"/>
    <w:rsid w:val="00A1542E"/>
    <w:rsid w:val="00A1591A"/>
    <w:rsid w:val="00A1669B"/>
    <w:rsid w:val="00A20FCD"/>
    <w:rsid w:val="00A2287D"/>
    <w:rsid w:val="00A23B67"/>
    <w:rsid w:val="00A307EC"/>
    <w:rsid w:val="00A31848"/>
    <w:rsid w:val="00A318E7"/>
    <w:rsid w:val="00A3523A"/>
    <w:rsid w:val="00A505A7"/>
    <w:rsid w:val="00A53EA0"/>
    <w:rsid w:val="00A54E09"/>
    <w:rsid w:val="00A55215"/>
    <w:rsid w:val="00A61BD8"/>
    <w:rsid w:val="00A61FD3"/>
    <w:rsid w:val="00A631A5"/>
    <w:rsid w:val="00A66DDB"/>
    <w:rsid w:val="00A749C0"/>
    <w:rsid w:val="00A74D61"/>
    <w:rsid w:val="00A76A3B"/>
    <w:rsid w:val="00A775EE"/>
    <w:rsid w:val="00A81A22"/>
    <w:rsid w:val="00A83222"/>
    <w:rsid w:val="00A83562"/>
    <w:rsid w:val="00A83B7B"/>
    <w:rsid w:val="00A8520B"/>
    <w:rsid w:val="00A85B19"/>
    <w:rsid w:val="00A85D21"/>
    <w:rsid w:val="00A87E46"/>
    <w:rsid w:val="00A903C6"/>
    <w:rsid w:val="00A91CB3"/>
    <w:rsid w:val="00A92A2B"/>
    <w:rsid w:val="00A92C7E"/>
    <w:rsid w:val="00A94338"/>
    <w:rsid w:val="00A94718"/>
    <w:rsid w:val="00AA0947"/>
    <w:rsid w:val="00AA659C"/>
    <w:rsid w:val="00AA6866"/>
    <w:rsid w:val="00AA6BA0"/>
    <w:rsid w:val="00AB18BF"/>
    <w:rsid w:val="00AB4980"/>
    <w:rsid w:val="00AB55D4"/>
    <w:rsid w:val="00AC0A28"/>
    <w:rsid w:val="00AC462D"/>
    <w:rsid w:val="00AC5C9D"/>
    <w:rsid w:val="00AC7A50"/>
    <w:rsid w:val="00AD2B94"/>
    <w:rsid w:val="00AD4503"/>
    <w:rsid w:val="00AD4E44"/>
    <w:rsid w:val="00AE2A89"/>
    <w:rsid w:val="00AE2CAF"/>
    <w:rsid w:val="00AF134F"/>
    <w:rsid w:val="00AF16CE"/>
    <w:rsid w:val="00AF1CF2"/>
    <w:rsid w:val="00AF3059"/>
    <w:rsid w:val="00AF6A4C"/>
    <w:rsid w:val="00AF6D3D"/>
    <w:rsid w:val="00AF7318"/>
    <w:rsid w:val="00B03589"/>
    <w:rsid w:val="00B0604E"/>
    <w:rsid w:val="00B070A2"/>
    <w:rsid w:val="00B074A2"/>
    <w:rsid w:val="00B139A4"/>
    <w:rsid w:val="00B14691"/>
    <w:rsid w:val="00B160EF"/>
    <w:rsid w:val="00B16AE5"/>
    <w:rsid w:val="00B16D1D"/>
    <w:rsid w:val="00B1702E"/>
    <w:rsid w:val="00B208ED"/>
    <w:rsid w:val="00B20FA1"/>
    <w:rsid w:val="00B2151A"/>
    <w:rsid w:val="00B21BE9"/>
    <w:rsid w:val="00B25591"/>
    <w:rsid w:val="00B25B26"/>
    <w:rsid w:val="00B268DF"/>
    <w:rsid w:val="00B3076E"/>
    <w:rsid w:val="00B315D0"/>
    <w:rsid w:val="00B33DC0"/>
    <w:rsid w:val="00B34E30"/>
    <w:rsid w:val="00B35F20"/>
    <w:rsid w:val="00B36A08"/>
    <w:rsid w:val="00B36EC6"/>
    <w:rsid w:val="00B3746C"/>
    <w:rsid w:val="00B40C88"/>
    <w:rsid w:val="00B414D3"/>
    <w:rsid w:val="00B41869"/>
    <w:rsid w:val="00B42715"/>
    <w:rsid w:val="00B4692C"/>
    <w:rsid w:val="00B54D9B"/>
    <w:rsid w:val="00B60688"/>
    <w:rsid w:val="00B624F4"/>
    <w:rsid w:val="00B62F32"/>
    <w:rsid w:val="00B64A1B"/>
    <w:rsid w:val="00B70714"/>
    <w:rsid w:val="00B72AE1"/>
    <w:rsid w:val="00B72ED1"/>
    <w:rsid w:val="00B74EC8"/>
    <w:rsid w:val="00B75F9F"/>
    <w:rsid w:val="00B76FD4"/>
    <w:rsid w:val="00B800CE"/>
    <w:rsid w:val="00B8256E"/>
    <w:rsid w:val="00B846F4"/>
    <w:rsid w:val="00B86388"/>
    <w:rsid w:val="00B864A8"/>
    <w:rsid w:val="00B87D39"/>
    <w:rsid w:val="00B903A4"/>
    <w:rsid w:val="00B90DA0"/>
    <w:rsid w:val="00B928F8"/>
    <w:rsid w:val="00B9637C"/>
    <w:rsid w:val="00B979A9"/>
    <w:rsid w:val="00BA4A18"/>
    <w:rsid w:val="00BB06B5"/>
    <w:rsid w:val="00BB141B"/>
    <w:rsid w:val="00BB37E9"/>
    <w:rsid w:val="00BC07FF"/>
    <w:rsid w:val="00BC1542"/>
    <w:rsid w:val="00BC2240"/>
    <w:rsid w:val="00BC31A4"/>
    <w:rsid w:val="00BD4053"/>
    <w:rsid w:val="00BE1C00"/>
    <w:rsid w:val="00BE1C9E"/>
    <w:rsid w:val="00BE38C8"/>
    <w:rsid w:val="00BE51A8"/>
    <w:rsid w:val="00BE66B7"/>
    <w:rsid w:val="00BE6EAD"/>
    <w:rsid w:val="00BF024A"/>
    <w:rsid w:val="00BF0682"/>
    <w:rsid w:val="00BF196B"/>
    <w:rsid w:val="00BF2316"/>
    <w:rsid w:val="00BF2F30"/>
    <w:rsid w:val="00BF2FA2"/>
    <w:rsid w:val="00BF5F55"/>
    <w:rsid w:val="00BF6889"/>
    <w:rsid w:val="00C01EC1"/>
    <w:rsid w:val="00C030D6"/>
    <w:rsid w:val="00C04D94"/>
    <w:rsid w:val="00C0656F"/>
    <w:rsid w:val="00C10433"/>
    <w:rsid w:val="00C10C03"/>
    <w:rsid w:val="00C11498"/>
    <w:rsid w:val="00C11863"/>
    <w:rsid w:val="00C136E8"/>
    <w:rsid w:val="00C15913"/>
    <w:rsid w:val="00C167F6"/>
    <w:rsid w:val="00C21D9C"/>
    <w:rsid w:val="00C22104"/>
    <w:rsid w:val="00C30BFC"/>
    <w:rsid w:val="00C33481"/>
    <w:rsid w:val="00C3593A"/>
    <w:rsid w:val="00C370DF"/>
    <w:rsid w:val="00C40808"/>
    <w:rsid w:val="00C40E8D"/>
    <w:rsid w:val="00C411AA"/>
    <w:rsid w:val="00C45AA6"/>
    <w:rsid w:val="00C47247"/>
    <w:rsid w:val="00C533F8"/>
    <w:rsid w:val="00C62888"/>
    <w:rsid w:val="00C62BAC"/>
    <w:rsid w:val="00C658BD"/>
    <w:rsid w:val="00C666E8"/>
    <w:rsid w:val="00C70DC6"/>
    <w:rsid w:val="00C71BAB"/>
    <w:rsid w:val="00C76253"/>
    <w:rsid w:val="00C76FBA"/>
    <w:rsid w:val="00C773F6"/>
    <w:rsid w:val="00C778BE"/>
    <w:rsid w:val="00C821CB"/>
    <w:rsid w:val="00C83455"/>
    <w:rsid w:val="00C85816"/>
    <w:rsid w:val="00C85D0D"/>
    <w:rsid w:val="00C8785A"/>
    <w:rsid w:val="00C9050A"/>
    <w:rsid w:val="00C90ADF"/>
    <w:rsid w:val="00C94D2F"/>
    <w:rsid w:val="00CA0B73"/>
    <w:rsid w:val="00CB219F"/>
    <w:rsid w:val="00CB5009"/>
    <w:rsid w:val="00CB60A5"/>
    <w:rsid w:val="00CB660A"/>
    <w:rsid w:val="00CB772A"/>
    <w:rsid w:val="00CC0269"/>
    <w:rsid w:val="00CC0375"/>
    <w:rsid w:val="00CC2358"/>
    <w:rsid w:val="00CC27C9"/>
    <w:rsid w:val="00CD1B51"/>
    <w:rsid w:val="00CD3B12"/>
    <w:rsid w:val="00CD5557"/>
    <w:rsid w:val="00CE1889"/>
    <w:rsid w:val="00CE4AE5"/>
    <w:rsid w:val="00CE5300"/>
    <w:rsid w:val="00CE6CBE"/>
    <w:rsid w:val="00CE6E3F"/>
    <w:rsid w:val="00CF17F5"/>
    <w:rsid w:val="00CF4686"/>
    <w:rsid w:val="00CF52EA"/>
    <w:rsid w:val="00CF59D4"/>
    <w:rsid w:val="00D001C7"/>
    <w:rsid w:val="00D0254D"/>
    <w:rsid w:val="00D02F6F"/>
    <w:rsid w:val="00D039F7"/>
    <w:rsid w:val="00D03CD7"/>
    <w:rsid w:val="00D03EF7"/>
    <w:rsid w:val="00D0605F"/>
    <w:rsid w:val="00D07D07"/>
    <w:rsid w:val="00D11754"/>
    <w:rsid w:val="00D11FBC"/>
    <w:rsid w:val="00D13B6B"/>
    <w:rsid w:val="00D14EDE"/>
    <w:rsid w:val="00D15BF8"/>
    <w:rsid w:val="00D1753C"/>
    <w:rsid w:val="00D2106A"/>
    <w:rsid w:val="00D27DEC"/>
    <w:rsid w:val="00D33475"/>
    <w:rsid w:val="00D371CD"/>
    <w:rsid w:val="00D37E05"/>
    <w:rsid w:val="00D42CA4"/>
    <w:rsid w:val="00D43EDB"/>
    <w:rsid w:val="00D44F83"/>
    <w:rsid w:val="00D4561D"/>
    <w:rsid w:val="00D501CD"/>
    <w:rsid w:val="00D5241A"/>
    <w:rsid w:val="00D5465A"/>
    <w:rsid w:val="00D54ACF"/>
    <w:rsid w:val="00D56911"/>
    <w:rsid w:val="00D63057"/>
    <w:rsid w:val="00D6354F"/>
    <w:rsid w:val="00D67EE0"/>
    <w:rsid w:val="00D74376"/>
    <w:rsid w:val="00D831A9"/>
    <w:rsid w:val="00D84A08"/>
    <w:rsid w:val="00D8759D"/>
    <w:rsid w:val="00D902B1"/>
    <w:rsid w:val="00D9061C"/>
    <w:rsid w:val="00D91267"/>
    <w:rsid w:val="00D92428"/>
    <w:rsid w:val="00D9541C"/>
    <w:rsid w:val="00D97643"/>
    <w:rsid w:val="00D97C0A"/>
    <w:rsid w:val="00DA119E"/>
    <w:rsid w:val="00DA15A0"/>
    <w:rsid w:val="00DA4A9C"/>
    <w:rsid w:val="00DA5AB7"/>
    <w:rsid w:val="00DA5C5F"/>
    <w:rsid w:val="00DB0197"/>
    <w:rsid w:val="00DB5D8D"/>
    <w:rsid w:val="00DB713A"/>
    <w:rsid w:val="00DC1EB8"/>
    <w:rsid w:val="00DC233C"/>
    <w:rsid w:val="00DC639F"/>
    <w:rsid w:val="00DD3C0B"/>
    <w:rsid w:val="00DD73D1"/>
    <w:rsid w:val="00DE03AA"/>
    <w:rsid w:val="00DE1511"/>
    <w:rsid w:val="00DE2262"/>
    <w:rsid w:val="00DE3858"/>
    <w:rsid w:val="00DE50DA"/>
    <w:rsid w:val="00DF4323"/>
    <w:rsid w:val="00DF4476"/>
    <w:rsid w:val="00DF7897"/>
    <w:rsid w:val="00E00C43"/>
    <w:rsid w:val="00E01AFE"/>
    <w:rsid w:val="00E02E59"/>
    <w:rsid w:val="00E04231"/>
    <w:rsid w:val="00E05601"/>
    <w:rsid w:val="00E07156"/>
    <w:rsid w:val="00E07645"/>
    <w:rsid w:val="00E1171E"/>
    <w:rsid w:val="00E13F73"/>
    <w:rsid w:val="00E14A9F"/>
    <w:rsid w:val="00E24AA4"/>
    <w:rsid w:val="00E26C47"/>
    <w:rsid w:val="00E30011"/>
    <w:rsid w:val="00E321C3"/>
    <w:rsid w:val="00E32C5A"/>
    <w:rsid w:val="00E32EB0"/>
    <w:rsid w:val="00E332A1"/>
    <w:rsid w:val="00E36C6F"/>
    <w:rsid w:val="00E37B35"/>
    <w:rsid w:val="00E428C0"/>
    <w:rsid w:val="00E43DE6"/>
    <w:rsid w:val="00E445D7"/>
    <w:rsid w:val="00E45DB0"/>
    <w:rsid w:val="00E50AA0"/>
    <w:rsid w:val="00E51749"/>
    <w:rsid w:val="00E525F7"/>
    <w:rsid w:val="00E56A2E"/>
    <w:rsid w:val="00E615FD"/>
    <w:rsid w:val="00E66B19"/>
    <w:rsid w:val="00E66C28"/>
    <w:rsid w:val="00E66E73"/>
    <w:rsid w:val="00E73AE2"/>
    <w:rsid w:val="00E73F02"/>
    <w:rsid w:val="00E746AC"/>
    <w:rsid w:val="00E74BD5"/>
    <w:rsid w:val="00E764A0"/>
    <w:rsid w:val="00E77AD2"/>
    <w:rsid w:val="00E80211"/>
    <w:rsid w:val="00E80851"/>
    <w:rsid w:val="00E80948"/>
    <w:rsid w:val="00E8257E"/>
    <w:rsid w:val="00E83D66"/>
    <w:rsid w:val="00E841DE"/>
    <w:rsid w:val="00E86FD3"/>
    <w:rsid w:val="00E90D8B"/>
    <w:rsid w:val="00E9363A"/>
    <w:rsid w:val="00E95447"/>
    <w:rsid w:val="00E959F9"/>
    <w:rsid w:val="00E95DBC"/>
    <w:rsid w:val="00E966ED"/>
    <w:rsid w:val="00E96A91"/>
    <w:rsid w:val="00E96D45"/>
    <w:rsid w:val="00E97109"/>
    <w:rsid w:val="00EA1EAC"/>
    <w:rsid w:val="00EA6FE0"/>
    <w:rsid w:val="00EA759D"/>
    <w:rsid w:val="00EA7AC9"/>
    <w:rsid w:val="00EB6E4B"/>
    <w:rsid w:val="00EC063D"/>
    <w:rsid w:val="00EC0CEE"/>
    <w:rsid w:val="00EC12EB"/>
    <w:rsid w:val="00EC1FD7"/>
    <w:rsid w:val="00EC24D4"/>
    <w:rsid w:val="00EC2C5A"/>
    <w:rsid w:val="00EC483E"/>
    <w:rsid w:val="00ED04DB"/>
    <w:rsid w:val="00ED09D4"/>
    <w:rsid w:val="00EE1276"/>
    <w:rsid w:val="00EE337A"/>
    <w:rsid w:val="00EE710E"/>
    <w:rsid w:val="00EE7399"/>
    <w:rsid w:val="00EF20FB"/>
    <w:rsid w:val="00F04488"/>
    <w:rsid w:val="00F07280"/>
    <w:rsid w:val="00F158EC"/>
    <w:rsid w:val="00F15A90"/>
    <w:rsid w:val="00F16539"/>
    <w:rsid w:val="00F16A44"/>
    <w:rsid w:val="00F17F2B"/>
    <w:rsid w:val="00F2007D"/>
    <w:rsid w:val="00F20293"/>
    <w:rsid w:val="00F21452"/>
    <w:rsid w:val="00F22813"/>
    <w:rsid w:val="00F23694"/>
    <w:rsid w:val="00F312EE"/>
    <w:rsid w:val="00F31A88"/>
    <w:rsid w:val="00F320FC"/>
    <w:rsid w:val="00F3311F"/>
    <w:rsid w:val="00F33CD1"/>
    <w:rsid w:val="00F36DE8"/>
    <w:rsid w:val="00F36E9F"/>
    <w:rsid w:val="00F408AA"/>
    <w:rsid w:val="00F410AC"/>
    <w:rsid w:val="00F41B2D"/>
    <w:rsid w:val="00F4252D"/>
    <w:rsid w:val="00F43291"/>
    <w:rsid w:val="00F46351"/>
    <w:rsid w:val="00F463E1"/>
    <w:rsid w:val="00F479D7"/>
    <w:rsid w:val="00F47E34"/>
    <w:rsid w:val="00F504F3"/>
    <w:rsid w:val="00F50538"/>
    <w:rsid w:val="00F531A7"/>
    <w:rsid w:val="00F5431B"/>
    <w:rsid w:val="00F55776"/>
    <w:rsid w:val="00F62B1B"/>
    <w:rsid w:val="00F71BBC"/>
    <w:rsid w:val="00F73326"/>
    <w:rsid w:val="00F80BFE"/>
    <w:rsid w:val="00F80C29"/>
    <w:rsid w:val="00F843D1"/>
    <w:rsid w:val="00F8489E"/>
    <w:rsid w:val="00F861A6"/>
    <w:rsid w:val="00F916A9"/>
    <w:rsid w:val="00F91A75"/>
    <w:rsid w:val="00F9798A"/>
    <w:rsid w:val="00FB02B6"/>
    <w:rsid w:val="00FB05C6"/>
    <w:rsid w:val="00FB6AE0"/>
    <w:rsid w:val="00FB6B0B"/>
    <w:rsid w:val="00FC05CE"/>
    <w:rsid w:val="00FC19C2"/>
    <w:rsid w:val="00FC2260"/>
    <w:rsid w:val="00FC3BD3"/>
    <w:rsid w:val="00FC4542"/>
    <w:rsid w:val="00FC48C7"/>
    <w:rsid w:val="00FC53FC"/>
    <w:rsid w:val="00FC78F3"/>
    <w:rsid w:val="00FD30E5"/>
    <w:rsid w:val="00FD5B9F"/>
    <w:rsid w:val="00FE0021"/>
    <w:rsid w:val="00FE06DA"/>
    <w:rsid w:val="00FE4AF0"/>
    <w:rsid w:val="00FE4D21"/>
    <w:rsid w:val="00FE7A7A"/>
    <w:rsid w:val="00FE7EA9"/>
    <w:rsid w:val="00FF22D1"/>
    <w:rsid w:val="00FF3C58"/>
    <w:rsid w:val="00FF678D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D0491"/>
  <w15:chartTrackingRefBased/>
  <w15:docId w15:val="{684C8458-8DB4-45BF-9098-159B5EA0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semiHidden="1"/>
    <w:lsdException w:name="footnote text" w:semiHidden="1"/>
    <w:lsdException w:name="annotation text" w:semiHidden="1" w:uiPriority="99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iPriority="99"/>
    <w:lsdException w:name="line number" w:semiHidden="1"/>
    <w:lsdException w:name="table of authorities" w:semiHidden="1"/>
    <w:lsdException w:name="toa heading" w:semiHidden="1"/>
    <w:lsdException w:name="List" w:semiHidden="1"/>
    <w:lsdException w:name="List Bulle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5" w:semiHidden="1"/>
    <w:lsdException w:name="Title" w:qFormat="1"/>
    <w:lsdException w:name="Closing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Subtitle" w:semiHidden="1" w:qFormat="1"/>
    <w:lsdException w:name="Body Text First Indent 2" w:semiHidden="1"/>
    <w:lsdException w:name="Note Heading" w:semiHidden="1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BB37E9"/>
    <w:rPr>
      <w:rFonts w:ascii="Arial" w:hAnsi="Arial"/>
      <w:sz w:val="24"/>
      <w:szCs w:val="24"/>
      <w:lang w:eastAsia="en-US"/>
    </w:rPr>
  </w:style>
  <w:style w:type="paragraph" w:styleId="Heading10">
    <w:name w:val="heading 1"/>
    <w:next w:val="BodyText"/>
    <w:qFormat/>
    <w:rsid w:val="000F3413"/>
    <w:pPr>
      <w:keepNext/>
      <w:spacing w:after="120"/>
      <w:outlineLvl w:val="0"/>
    </w:pPr>
    <w:rPr>
      <w:rFonts w:ascii="Arial Bold" w:hAnsi="Arial Bold"/>
      <w:b/>
      <w:sz w:val="28"/>
      <w:szCs w:val="28"/>
      <w:lang w:eastAsia="en-US"/>
    </w:rPr>
  </w:style>
  <w:style w:type="paragraph" w:styleId="Heading20">
    <w:name w:val="heading 2"/>
    <w:basedOn w:val="Heading10"/>
    <w:next w:val="BodyText"/>
    <w:qFormat/>
    <w:rsid w:val="001F2882"/>
    <w:pPr>
      <w:keepNext w:val="0"/>
      <w:spacing w:before="60" w:line="260" w:lineRule="exact"/>
      <w:outlineLvl w:val="1"/>
    </w:pPr>
    <w:rPr>
      <w:b w:val="0"/>
      <w:sz w:val="22"/>
    </w:rPr>
  </w:style>
  <w:style w:type="paragraph" w:styleId="Heading30">
    <w:name w:val="heading 3"/>
    <w:aliases w:val="Col"/>
    <w:basedOn w:val="Heading20"/>
    <w:next w:val="BodyText"/>
    <w:qFormat/>
    <w:rsid w:val="008F04B0"/>
    <w:pPr>
      <w:numPr>
        <w:ilvl w:val="2"/>
      </w:numPr>
      <w:spacing w:before="180" w:line="240" w:lineRule="exact"/>
      <w:outlineLvl w:val="2"/>
    </w:pPr>
    <w:rPr>
      <w:bCs/>
    </w:rPr>
  </w:style>
  <w:style w:type="paragraph" w:styleId="Heading40">
    <w:name w:val="heading 4"/>
    <w:basedOn w:val="Heading30"/>
    <w:next w:val="BodyText"/>
    <w:semiHidden/>
    <w:qFormat/>
    <w:rsid w:val="008F04B0"/>
    <w:pPr>
      <w:numPr>
        <w:ilvl w:val="3"/>
      </w:numPr>
      <w:spacing w:before="120" w:line="260" w:lineRule="exact"/>
      <w:outlineLvl w:val="3"/>
    </w:pPr>
    <w:rPr>
      <w:bCs w:val="0"/>
    </w:rPr>
  </w:style>
  <w:style w:type="paragraph" w:styleId="Heading5">
    <w:name w:val="heading 5"/>
    <w:basedOn w:val="Normal"/>
    <w:next w:val="Normal"/>
    <w:semiHidden/>
    <w:qFormat/>
    <w:rsid w:val="008F04B0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semiHidden/>
    <w:qFormat/>
    <w:rsid w:val="008F04B0"/>
    <w:pPr>
      <w:keepNext/>
      <w:jc w:val="right"/>
      <w:outlineLvl w:val="5"/>
    </w:pPr>
    <w:rPr>
      <w:i/>
      <w:iCs/>
    </w:rPr>
  </w:style>
  <w:style w:type="paragraph" w:styleId="Heading7">
    <w:name w:val="heading 7"/>
    <w:basedOn w:val="Normal"/>
    <w:next w:val="Normal"/>
    <w:semiHidden/>
    <w:qFormat/>
    <w:rsid w:val="008F04B0"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semiHidden/>
    <w:qFormat/>
    <w:rsid w:val="008F04B0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20"/>
      <w:szCs w:val="20"/>
    </w:rPr>
  </w:style>
  <w:style w:type="paragraph" w:styleId="Heading9">
    <w:name w:val="heading 9"/>
    <w:basedOn w:val="Normal"/>
    <w:next w:val="Normal"/>
    <w:semiHidden/>
    <w:qFormat/>
    <w:rsid w:val="008F04B0"/>
    <w:pPr>
      <w:keepNext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semiHidden/>
    <w:rsid w:val="00105AA8"/>
    <w:pPr>
      <w:spacing w:after="240" w:line="280" w:lineRule="exact"/>
    </w:pPr>
    <w:rPr>
      <w:rFonts w:ascii="Arial" w:hAnsi="Arial"/>
      <w:sz w:val="22"/>
      <w:lang w:eastAsia="en-US"/>
    </w:rPr>
  </w:style>
  <w:style w:type="paragraph" w:customStyle="1" w:styleId="Bulleted2">
    <w:name w:val="Bulleted2"/>
    <w:basedOn w:val="Bulleted"/>
    <w:semiHidden/>
    <w:rsid w:val="000F3413"/>
    <w:pPr>
      <w:numPr>
        <w:numId w:val="13"/>
      </w:numPr>
      <w:tabs>
        <w:tab w:val="clear" w:pos="1134"/>
        <w:tab w:val="num" w:pos="360"/>
      </w:tabs>
      <w:ind w:left="0" w:firstLine="0"/>
    </w:pPr>
    <w:rPr>
      <w:szCs w:val="22"/>
    </w:rPr>
  </w:style>
  <w:style w:type="paragraph" w:customStyle="1" w:styleId="Bulleted">
    <w:name w:val="Bulleted"/>
    <w:semiHidden/>
    <w:rsid w:val="000F3413"/>
    <w:pPr>
      <w:numPr>
        <w:numId w:val="15"/>
      </w:numPr>
      <w:tabs>
        <w:tab w:val="clear" w:pos="851"/>
        <w:tab w:val="num" w:pos="360"/>
      </w:tabs>
      <w:spacing w:after="60" w:line="260" w:lineRule="exact"/>
      <w:ind w:left="0" w:firstLine="0"/>
    </w:pPr>
    <w:rPr>
      <w:rFonts w:ascii="Arial" w:hAnsi="Arial"/>
      <w:sz w:val="22"/>
      <w:lang w:eastAsia="en-US"/>
    </w:rPr>
  </w:style>
  <w:style w:type="paragraph" w:customStyle="1" w:styleId="ListBulletLast">
    <w:name w:val="List Bullet Last"/>
    <w:basedOn w:val="Normal"/>
    <w:next w:val="BodyText"/>
    <w:semiHidden/>
    <w:rsid w:val="000F3413"/>
    <w:pPr>
      <w:spacing w:after="240" w:line="260" w:lineRule="exact"/>
      <w:ind w:right="567"/>
    </w:pPr>
    <w:rPr>
      <w:rFonts w:ascii="Verdana" w:hAnsi="Verdana"/>
      <w:sz w:val="20"/>
      <w:szCs w:val="20"/>
    </w:rPr>
  </w:style>
  <w:style w:type="paragraph" w:customStyle="1" w:styleId="BodyTextAlphaRed">
    <w:name w:val="Body Text Alpha Red"/>
    <w:semiHidden/>
    <w:rsid w:val="009A43CE"/>
    <w:pPr>
      <w:numPr>
        <w:numId w:val="2"/>
      </w:numPr>
      <w:spacing w:after="240" w:line="260" w:lineRule="exact"/>
    </w:pPr>
    <w:rPr>
      <w:rFonts w:ascii="Arial" w:hAnsi="Arial"/>
      <w:b/>
      <w:bCs/>
      <w:color w:val="FF0000"/>
      <w:lang w:eastAsia="en-US"/>
    </w:rPr>
  </w:style>
  <w:style w:type="paragraph" w:customStyle="1" w:styleId="BodyTextAlpha">
    <w:name w:val="Body Text Alpha"/>
    <w:semiHidden/>
    <w:rsid w:val="009A43CE"/>
    <w:pPr>
      <w:numPr>
        <w:numId w:val="3"/>
      </w:numPr>
      <w:spacing w:after="240" w:line="260" w:lineRule="exact"/>
    </w:pPr>
    <w:rPr>
      <w:rFonts w:ascii="Arial" w:hAnsi="Arial" w:cs="Arial"/>
      <w:szCs w:val="24"/>
      <w:lang w:eastAsia="en-US"/>
    </w:rPr>
  </w:style>
  <w:style w:type="paragraph" w:customStyle="1" w:styleId="BodyTextIndentNumbered">
    <w:name w:val="Body Text Indent Numbered"/>
    <w:semiHidden/>
    <w:rsid w:val="000F3413"/>
    <w:pPr>
      <w:numPr>
        <w:numId w:val="4"/>
      </w:numPr>
      <w:spacing w:after="240" w:line="260" w:lineRule="exact"/>
    </w:pPr>
    <w:rPr>
      <w:rFonts w:ascii="Arial" w:hAnsi="Arial" w:cs="Arial"/>
      <w:lang w:eastAsia="en-US"/>
    </w:rPr>
  </w:style>
  <w:style w:type="paragraph" w:customStyle="1" w:styleId="Image">
    <w:name w:val="Image"/>
    <w:semiHidden/>
    <w:rsid w:val="00923B5C"/>
    <w:pPr>
      <w:ind w:right="-987"/>
      <w:jc w:val="right"/>
    </w:pPr>
    <w:rPr>
      <w:rFonts w:ascii="Calibri" w:hAnsi="Calibri"/>
      <w:sz w:val="22"/>
      <w:lang w:eastAsia="en-US"/>
    </w:rPr>
  </w:style>
  <w:style w:type="paragraph" w:styleId="Caption">
    <w:name w:val="caption"/>
    <w:next w:val="Normal"/>
    <w:qFormat/>
    <w:rsid w:val="00547F63"/>
    <w:pPr>
      <w:spacing w:before="40" w:after="240" w:line="240" w:lineRule="exact"/>
      <w:ind w:left="567"/>
    </w:pPr>
    <w:rPr>
      <w:rFonts w:ascii="Arial" w:hAnsi="Arial"/>
      <w:b/>
      <w:bCs/>
      <w:lang w:eastAsia="en-US"/>
    </w:rPr>
  </w:style>
  <w:style w:type="paragraph" w:styleId="Title">
    <w:name w:val="Title"/>
    <w:next w:val="BodyText"/>
    <w:semiHidden/>
    <w:qFormat/>
    <w:rsid w:val="00B34E30"/>
    <w:pPr>
      <w:jc w:val="center"/>
    </w:pPr>
    <w:rPr>
      <w:rFonts w:ascii="Arial" w:hAnsi="Arial"/>
      <w:b/>
      <w:sz w:val="36"/>
      <w:lang w:eastAsia="en-US"/>
    </w:rPr>
  </w:style>
  <w:style w:type="paragraph" w:customStyle="1" w:styleId="ImageCentred">
    <w:name w:val="ImageCentred"/>
    <w:basedOn w:val="Image"/>
    <w:next w:val="Caption"/>
    <w:semiHidden/>
    <w:rsid w:val="00095757"/>
    <w:pPr>
      <w:spacing w:after="240"/>
      <w:jc w:val="center"/>
    </w:pPr>
  </w:style>
  <w:style w:type="paragraph" w:customStyle="1" w:styleId="BodyIndentNumbered">
    <w:name w:val="Body Indent Numbered"/>
    <w:semiHidden/>
    <w:rsid w:val="004C5BAF"/>
    <w:pPr>
      <w:numPr>
        <w:numId w:val="5"/>
      </w:numPr>
      <w:spacing w:after="120" w:line="280" w:lineRule="exact"/>
      <w:ind w:left="1390" w:hanging="454"/>
    </w:pPr>
    <w:rPr>
      <w:rFonts w:asciiTheme="minorHAnsi" w:hAnsiTheme="minorHAnsi"/>
      <w:sz w:val="22"/>
      <w:szCs w:val="24"/>
      <w:lang w:eastAsia="en-US"/>
    </w:rPr>
  </w:style>
  <w:style w:type="paragraph" w:styleId="ListNumber4">
    <w:name w:val="List Number 4"/>
    <w:semiHidden/>
    <w:rsid w:val="00100BAD"/>
    <w:pPr>
      <w:numPr>
        <w:numId w:val="6"/>
      </w:numPr>
      <w:spacing w:after="240" w:line="280" w:lineRule="exact"/>
    </w:pPr>
    <w:rPr>
      <w:rFonts w:ascii="Arial" w:hAnsi="Arial"/>
      <w:sz w:val="22"/>
      <w:szCs w:val="24"/>
      <w:lang w:eastAsia="en-US"/>
    </w:rPr>
  </w:style>
  <w:style w:type="paragraph" w:customStyle="1" w:styleId="SectionTitle">
    <w:name w:val="_SectionTitle"/>
    <w:next w:val="BodyText"/>
    <w:rsid w:val="00DD3C0B"/>
    <w:pPr>
      <w:spacing w:before="120" w:after="120" w:line="440" w:lineRule="exact"/>
      <w:outlineLvl w:val="0"/>
    </w:pPr>
    <w:rPr>
      <w:rFonts w:asciiTheme="majorHAnsi" w:hAnsiTheme="majorHAnsi" w:cs="Arial"/>
      <w:color w:val="000080"/>
      <w:sz w:val="36"/>
      <w:szCs w:val="22"/>
      <w:lang w:eastAsia="zh-CN"/>
    </w:rPr>
  </w:style>
  <w:style w:type="paragraph" w:styleId="TOC1">
    <w:name w:val="toc 1"/>
    <w:basedOn w:val="Normal"/>
    <w:next w:val="Normal"/>
    <w:semiHidden/>
    <w:rsid w:val="00105AA8"/>
    <w:pPr>
      <w:spacing w:after="120"/>
    </w:pPr>
    <w:rPr>
      <w:noProof/>
      <w:sz w:val="28"/>
      <w:szCs w:val="36"/>
    </w:rPr>
  </w:style>
  <w:style w:type="paragraph" w:styleId="TOC2">
    <w:name w:val="toc 2"/>
    <w:basedOn w:val="Normal"/>
    <w:next w:val="Normal"/>
    <w:semiHidden/>
    <w:rsid w:val="00105AA8"/>
    <w:pPr>
      <w:tabs>
        <w:tab w:val="left" w:pos="960"/>
        <w:tab w:val="right" w:leader="dot" w:pos="9628"/>
      </w:tabs>
      <w:spacing w:after="60"/>
    </w:pPr>
    <w:rPr>
      <w:bCs/>
      <w:noProof/>
      <w:szCs w:val="30"/>
    </w:rPr>
  </w:style>
  <w:style w:type="paragraph" w:styleId="TOC3">
    <w:name w:val="toc 3"/>
    <w:basedOn w:val="Normal"/>
    <w:next w:val="Normal"/>
    <w:autoRedefine/>
    <w:semiHidden/>
    <w:rsid w:val="00134A7B"/>
    <w:pPr>
      <w:tabs>
        <w:tab w:val="right" w:leader="dot" w:pos="7660"/>
        <w:tab w:val="right" w:leader="dot" w:pos="9360"/>
      </w:tabs>
      <w:spacing w:before="60" w:after="60"/>
      <w:ind w:left="440"/>
    </w:pPr>
    <w:rPr>
      <w:sz w:val="22"/>
      <w:lang w:val="nl-NL"/>
    </w:rPr>
  </w:style>
  <w:style w:type="paragraph" w:customStyle="1" w:styleId="Level3subHead">
    <w:name w:val="Level3_subHead"/>
    <w:next w:val="Heading30"/>
    <w:semiHidden/>
    <w:rsid w:val="000E1B11"/>
    <w:pPr>
      <w:spacing w:before="240" w:after="120"/>
      <w:ind w:left="567"/>
    </w:pPr>
    <w:rPr>
      <w:rFonts w:ascii="Arial" w:hAnsi="Arial" w:cs="Arial"/>
      <w:bCs/>
      <w:iCs/>
      <w:color w:val="081053"/>
      <w:kern w:val="32"/>
      <w:sz w:val="28"/>
      <w:szCs w:val="26"/>
      <w:lang w:eastAsia="en-US"/>
    </w:rPr>
  </w:style>
  <w:style w:type="paragraph" w:styleId="BodyTextIndent2">
    <w:name w:val="Body Text Indent 2"/>
    <w:basedOn w:val="Normal"/>
    <w:semiHidden/>
    <w:rsid w:val="008F04B0"/>
    <w:pPr>
      <w:ind w:left="360"/>
    </w:pPr>
    <w:rPr>
      <w:rFonts w:cs="Arial"/>
    </w:rPr>
  </w:style>
  <w:style w:type="paragraph" w:styleId="BodyTextFirstIndent">
    <w:name w:val="Body Text First Indent"/>
    <w:basedOn w:val="BodyText"/>
    <w:semiHidden/>
    <w:rsid w:val="005170FA"/>
    <w:pPr>
      <w:ind w:left="851"/>
    </w:pPr>
    <w:rPr>
      <w:rFonts w:ascii="Verdana" w:hAnsi="Verdana"/>
      <w:sz w:val="20"/>
      <w:lang w:eastAsia="en-GB"/>
    </w:rPr>
  </w:style>
  <w:style w:type="paragraph" w:customStyle="1" w:styleId="StepNoteSpacer">
    <w:name w:val="StepNoteSpacer"/>
    <w:next w:val="Normal"/>
    <w:rsid w:val="000E1B11"/>
    <w:rPr>
      <w:rFonts w:ascii="Arial" w:hAnsi="Arial"/>
      <w:sz w:val="8"/>
      <w:lang w:eastAsia="en-US"/>
    </w:rPr>
  </w:style>
  <w:style w:type="paragraph" w:customStyle="1" w:styleId="BodyBoxed">
    <w:name w:val="BodyBoxed"/>
    <w:next w:val="Normal"/>
    <w:semiHidden/>
    <w:rsid w:val="00523E0C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D9D9D9"/>
      <w:spacing w:before="120" w:after="120" w:line="260" w:lineRule="exact"/>
      <w:ind w:left="851" w:right="851"/>
    </w:pPr>
    <w:rPr>
      <w:rFonts w:ascii="Arial" w:hAnsi="Arial"/>
      <w:sz w:val="22"/>
      <w:szCs w:val="24"/>
      <w:lang w:eastAsia="en-US"/>
    </w:rPr>
  </w:style>
  <w:style w:type="paragraph" w:customStyle="1" w:styleId="ContactBlock">
    <w:name w:val="ContactBlock"/>
    <w:basedOn w:val="Normal"/>
    <w:rsid w:val="00BE38C8"/>
    <w:pPr>
      <w:spacing w:before="240" w:after="240"/>
      <w:ind w:left="567"/>
      <w:jc w:val="right"/>
    </w:pPr>
    <w:rPr>
      <w:sz w:val="22"/>
    </w:rPr>
  </w:style>
  <w:style w:type="paragraph" w:customStyle="1" w:styleId="BlockLine">
    <w:name w:val="Block Line"/>
    <w:basedOn w:val="Normal"/>
    <w:next w:val="Normal"/>
    <w:semiHidden/>
    <w:rsid w:val="00134A7B"/>
    <w:pPr>
      <w:pBdr>
        <w:top w:val="single" w:sz="6" w:space="1" w:color="auto"/>
        <w:between w:val="single" w:sz="6" w:space="1" w:color="auto"/>
      </w:pBdr>
      <w:spacing w:before="240"/>
      <w:ind w:left="1700"/>
    </w:pPr>
    <w:rPr>
      <w:szCs w:val="20"/>
      <w:lang w:val="en-US"/>
    </w:rPr>
  </w:style>
  <w:style w:type="paragraph" w:styleId="BlockText">
    <w:name w:val="Block Text"/>
    <w:basedOn w:val="Normal"/>
    <w:semiHidden/>
    <w:rsid w:val="00134A7B"/>
    <w:rPr>
      <w:szCs w:val="20"/>
      <w:lang w:val="en-US"/>
    </w:rPr>
  </w:style>
  <w:style w:type="paragraph" w:customStyle="1" w:styleId="BulletText1">
    <w:name w:val="Bullet Text 1"/>
    <w:basedOn w:val="Normal"/>
    <w:semiHidden/>
    <w:rsid w:val="00134A7B"/>
    <w:pPr>
      <w:numPr>
        <w:numId w:val="7"/>
      </w:numPr>
      <w:tabs>
        <w:tab w:val="left" w:pos="187"/>
      </w:tabs>
    </w:pPr>
    <w:rPr>
      <w:szCs w:val="20"/>
      <w:lang w:val="en-US"/>
    </w:rPr>
  </w:style>
  <w:style w:type="paragraph" w:customStyle="1" w:styleId="BulletText2">
    <w:name w:val="Bullet Text 2"/>
    <w:basedOn w:val="Normal"/>
    <w:semiHidden/>
    <w:rsid w:val="00134A7B"/>
    <w:pPr>
      <w:numPr>
        <w:numId w:val="8"/>
      </w:numPr>
      <w:tabs>
        <w:tab w:val="left" w:pos="374"/>
      </w:tabs>
    </w:pPr>
    <w:rPr>
      <w:szCs w:val="20"/>
      <w:lang w:val="en-US"/>
    </w:rPr>
  </w:style>
  <w:style w:type="character" w:customStyle="1" w:styleId="Continued">
    <w:name w:val="Continued"/>
    <w:basedOn w:val="DefaultParagraphFont"/>
    <w:semiHidden/>
    <w:rsid w:val="00134A7B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semiHidden/>
    <w:rsid w:val="00134A7B"/>
    <w:rPr>
      <w:b/>
      <w:sz w:val="22"/>
      <w:szCs w:val="20"/>
      <w:lang w:val="en-US"/>
    </w:rPr>
  </w:style>
  <w:style w:type="paragraph" w:customStyle="1" w:styleId="ContinuedOnNextPa">
    <w:name w:val="Continued On Next Pa"/>
    <w:basedOn w:val="Normal"/>
    <w:next w:val="Normal"/>
    <w:semiHidden/>
    <w:rsid w:val="00134A7B"/>
    <w:pPr>
      <w:pBdr>
        <w:top w:val="single" w:sz="6" w:space="1" w:color="auto"/>
        <w:between w:val="single" w:sz="6" w:space="1" w:color="auto"/>
      </w:pBdr>
      <w:spacing w:before="240"/>
      <w:ind w:left="1701"/>
      <w:jc w:val="right"/>
    </w:pPr>
    <w:rPr>
      <w:i/>
      <w:sz w:val="20"/>
      <w:szCs w:val="20"/>
      <w:lang w:val="en-US"/>
    </w:rPr>
  </w:style>
  <w:style w:type="paragraph" w:customStyle="1" w:styleId="ContinuedTableLabe">
    <w:name w:val="Continued Table Labe"/>
    <w:basedOn w:val="Normal"/>
    <w:semiHidden/>
    <w:rsid w:val="00134A7B"/>
    <w:rPr>
      <w:b/>
      <w:sz w:val="22"/>
      <w:szCs w:val="20"/>
      <w:lang w:val="en-US"/>
    </w:rPr>
  </w:style>
  <w:style w:type="paragraph" w:customStyle="1" w:styleId="EmbeddedText">
    <w:name w:val="Embedded Text"/>
    <w:basedOn w:val="Normal"/>
    <w:semiHidden/>
    <w:rsid w:val="00134A7B"/>
    <w:pPr>
      <w:spacing w:before="40" w:after="120" w:line="260" w:lineRule="exact"/>
      <w:ind w:left="113"/>
    </w:pPr>
    <w:rPr>
      <w:sz w:val="22"/>
      <w:szCs w:val="20"/>
      <w:lang w:val="en-US"/>
    </w:rPr>
  </w:style>
  <w:style w:type="paragraph" w:styleId="Footer">
    <w:name w:val="footer"/>
    <w:rsid w:val="00D11754"/>
    <w:pPr>
      <w:tabs>
        <w:tab w:val="center" w:pos="4253"/>
        <w:tab w:val="right" w:pos="8505"/>
      </w:tabs>
      <w:spacing w:line="240" w:lineRule="exact"/>
    </w:pPr>
    <w:rPr>
      <w:rFonts w:asciiTheme="minorHAnsi" w:hAnsiTheme="minorHAnsi"/>
      <w:sz w:val="16"/>
      <w:lang w:eastAsia="en-US"/>
    </w:rPr>
  </w:style>
  <w:style w:type="paragraph" w:styleId="Header">
    <w:name w:val="header"/>
    <w:semiHidden/>
    <w:rsid w:val="00D11754"/>
    <w:pPr>
      <w:spacing w:line="260" w:lineRule="exact"/>
    </w:pPr>
    <w:rPr>
      <w:rFonts w:asciiTheme="minorHAnsi" w:hAnsiTheme="minorHAnsi"/>
      <w:sz w:val="18"/>
      <w:lang w:eastAsia="en-US"/>
    </w:rPr>
  </w:style>
  <w:style w:type="paragraph" w:customStyle="1" w:styleId="MapTitleContinued">
    <w:name w:val="Map Title. Continued"/>
    <w:basedOn w:val="Normal"/>
    <w:semiHidden/>
    <w:rsid w:val="00134A7B"/>
    <w:pPr>
      <w:spacing w:after="240"/>
    </w:pPr>
    <w:rPr>
      <w:b/>
      <w:sz w:val="32"/>
      <w:szCs w:val="20"/>
      <w:lang w:val="en-US"/>
    </w:rPr>
  </w:style>
  <w:style w:type="paragraph" w:customStyle="1" w:styleId="MemoLine">
    <w:name w:val="Memo Line"/>
    <w:basedOn w:val="BlockLine"/>
    <w:next w:val="Normal"/>
    <w:semiHidden/>
    <w:rsid w:val="00134A7B"/>
    <w:pPr>
      <w:ind w:left="0"/>
    </w:pPr>
  </w:style>
  <w:style w:type="paragraph" w:customStyle="1" w:styleId="NoteText">
    <w:name w:val="Note Text"/>
    <w:basedOn w:val="BlockText"/>
    <w:semiHidden/>
    <w:rsid w:val="00134A7B"/>
  </w:style>
  <w:style w:type="character" w:styleId="PageNumber">
    <w:name w:val="page number"/>
    <w:basedOn w:val="DefaultParagraphFont"/>
    <w:rsid w:val="001640EB"/>
    <w:rPr>
      <w:rFonts w:ascii="Arial" w:hAnsi="Arial"/>
      <w:sz w:val="22"/>
    </w:rPr>
  </w:style>
  <w:style w:type="paragraph" w:customStyle="1" w:styleId="PublicationTitle">
    <w:name w:val="Publication Title"/>
    <w:basedOn w:val="Normal"/>
    <w:next w:val="Heading40"/>
    <w:semiHidden/>
    <w:rsid w:val="00134A7B"/>
    <w:pPr>
      <w:spacing w:after="240"/>
      <w:jc w:val="center"/>
    </w:pPr>
    <w:rPr>
      <w:b/>
      <w:sz w:val="32"/>
    </w:rPr>
  </w:style>
  <w:style w:type="paragraph" w:customStyle="1" w:styleId="TableHeaderText">
    <w:name w:val="Table Header Text"/>
    <w:basedOn w:val="TableText"/>
    <w:semiHidden/>
    <w:rsid w:val="00134A7B"/>
    <w:rPr>
      <w:b/>
    </w:rPr>
  </w:style>
  <w:style w:type="paragraph" w:customStyle="1" w:styleId="TableText">
    <w:name w:val="Table Text"/>
    <w:semiHidden/>
    <w:rsid w:val="008F04B0"/>
    <w:pPr>
      <w:spacing w:before="120" w:after="120" w:line="240" w:lineRule="exact"/>
    </w:pPr>
    <w:rPr>
      <w:rFonts w:ascii="Arial" w:hAnsi="Arial"/>
      <w:lang w:eastAsia="en-US"/>
    </w:rPr>
  </w:style>
  <w:style w:type="paragraph" w:customStyle="1" w:styleId="TOCTitle">
    <w:name w:val="TOC Title"/>
    <w:basedOn w:val="Normal"/>
    <w:semiHidden/>
    <w:rsid w:val="00134A7B"/>
    <w:pPr>
      <w:widowControl w:val="0"/>
    </w:pPr>
    <w:rPr>
      <w:b/>
      <w:sz w:val="32"/>
    </w:rPr>
  </w:style>
  <w:style w:type="paragraph" w:customStyle="1" w:styleId="TOCItem">
    <w:name w:val="TOCItem"/>
    <w:basedOn w:val="Normal"/>
    <w:semiHidden/>
    <w:rsid w:val="00134A7B"/>
    <w:pPr>
      <w:tabs>
        <w:tab w:val="left" w:leader="dot" w:pos="7061"/>
        <w:tab w:val="right" w:pos="7524"/>
      </w:tabs>
      <w:spacing w:before="60" w:after="60"/>
      <w:ind w:right="465"/>
    </w:pPr>
  </w:style>
  <w:style w:type="paragraph" w:customStyle="1" w:styleId="TOCStem">
    <w:name w:val="TOCStem"/>
    <w:basedOn w:val="Normal"/>
    <w:semiHidden/>
    <w:rsid w:val="00134A7B"/>
  </w:style>
  <w:style w:type="paragraph" w:styleId="ListNumber3">
    <w:name w:val="List Number 3"/>
    <w:basedOn w:val="ListNumber2"/>
    <w:semiHidden/>
    <w:rsid w:val="00546361"/>
    <w:pPr>
      <w:keepNext/>
      <w:numPr>
        <w:numId w:val="9"/>
      </w:numPr>
      <w:spacing w:before="120" w:after="180"/>
    </w:pPr>
    <w:rPr>
      <w:sz w:val="22"/>
    </w:rPr>
  </w:style>
  <w:style w:type="paragraph" w:styleId="ListNumber2">
    <w:name w:val="List Number 2"/>
    <w:basedOn w:val="Normal"/>
    <w:semiHidden/>
    <w:rsid w:val="00546361"/>
    <w:pPr>
      <w:numPr>
        <w:numId w:val="1"/>
      </w:numPr>
    </w:pPr>
  </w:style>
  <w:style w:type="paragraph" w:customStyle="1" w:styleId="Bulleted2Last">
    <w:name w:val="Bulleted2Last"/>
    <w:basedOn w:val="Bulleted2"/>
    <w:next w:val="Body"/>
    <w:semiHidden/>
    <w:rsid w:val="000F3413"/>
    <w:pPr>
      <w:spacing w:after="240"/>
      <w:ind w:left="1135" w:hanging="284"/>
    </w:pPr>
  </w:style>
  <w:style w:type="paragraph" w:customStyle="1" w:styleId="Body">
    <w:name w:val="Body"/>
    <w:link w:val="BodyChar"/>
    <w:qFormat/>
    <w:rsid w:val="002569DA"/>
    <w:pPr>
      <w:spacing w:after="120" w:line="300" w:lineRule="exact"/>
    </w:pPr>
    <w:rPr>
      <w:rFonts w:ascii="Calibri" w:hAnsi="Calibri" w:cs="Arial"/>
      <w:sz w:val="22"/>
      <w:szCs w:val="22"/>
    </w:rPr>
  </w:style>
  <w:style w:type="paragraph" w:customStyle="1" w:styleId="HeaderBold">
    <w:name w:val="HeaderBold"/>
    <w:basedOn w:val="Header"/>
    <w:next w:val="BodyText"/>
    <w:semiHidden/>
    <w:rsid w:val="005170FA"/>
    <w:pPr>
      <w:tabs>
        <w:tab w:val="center" w:pos="4153"/>
        <w:tab w:val="right" w:pos="8306"/>
      </w:tabs>
      <w:spacing w:before="60" w:after="60"/>
    </w:pPr>
    <w:rPr>
      <w:b/>
      <w:sz w:val="20"/>
    </w:rPr>
  </w:style>
  <w:style w:type="paragraph" w:customStyle="1" w:styleId="TableText0">
    <w:name w:val="TableText"/>
    <w:uiPriority w:val="99"/>
    <w:rsid w:val="00B34E30"/>
    <w:pPr>
      <w:spacing w:before="40" w:after="40" w:line="260" w:lineRule="exact"/>
      <w:ind w:left="113"/>
    </w:pPr>
    <w:rPr>
      <w:rFonts w:ascii="Arial" w:hAnsi="Arial"/>
      <w:sz w:val="22"/>
      <w:lang w:eastAsia="en-US"/>
    </w:rPr>
  </w:style>
  <w:style w:type="paragraph" w:customStyle="1" w:styleId="TableTextCentred">
    <w:name w:val="TableTextCentred"/>
    <w:basedOn w:val="TableText"/>
    <w:semiHidden/>
    <w:rsid w:val="008F04B0"/>
    <w:pPr>
      <w:spacing w:before="60" w:after="60"/>
      <w:jc w:val="center"/>
    </w:pPr>
  </w:style>
  <w:style w:type="paragraph" w:styleId="BalloonText">
    <w:name w:val="Balloon Text"/>
    <w:basedOn w:val="Normal"/>
    <w:link w:val="BalloonTextChar"/>
    <w:uiPriority w:val="99"/>
    <w:qFormat/>
    <w:rsid w:val="008F04B0"/>
    <w:rPr>
      <w:rFonts w:ascii="Tahoma" w:hAnsi="Tahoma" w:cs="Tahoma"/>
      <w:sz w:val="16"/>
      <w:szCs w:val="16"/>
    </w:rPr>
  </w:style>
  <w:style w:type="paragraph" w:customStyle="1" w:styleId="BodyTextRight">
    <w:name w:val="Body Text Right"/>
    <w:basedOn w:val="BodyText"/>
    <w:semiHidden/>
    <w:rsid w:val="005170FA"/>
    <w:pPr>
      <w:spacing w:line="240" w:lineRule="exact"/>
      <w:jc w:val="right"/>
    </w:pPr>
  </w:style>
  <w:style w:type="paragraph" w:customStyle="1" w:styleId="BulletList">
    <w:name w:val="Bullet List"/>
    <w:basedOn w:val="BodyText"/>
    <w:semiHidden/>
    <w:rsid w:val="005170FA"/>
    <w:pPr>
      <w:numPr>
        <w:numId w:val="10"/>
      </w:numPr>
    </w:pPr>
  </w:style>
  <w:style w:type="table" w:styleId="TableGrid">
    <w:name w:val="Table Grid"/>
    <w:aliases w:val="Header Table Grid"/>
    <w:basedOn w:val="TableNormal"/>
    <w:rsid w:val="008F0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semiHidden/>
    <w:rsid w:val="008F04B0"/>
    <w:pPr>
      <w:jc w:val="center"/>
    </w:pPr>
    <w:rPr>
      <w:color w:val="FF0000"/>
      <w:sz w:val="16"/>
    </w:rPr>
  </w:style>
  <w:style w:type="paragraph" w:styleId="BodyText3">
    <w:name w:val="Body Text 3"/>
    <w:basedOn w:val="Normal"/>
    <w:semiHidden/>
    <w:rsid w:val="008F04B0"/>
    <w:rPr>
      <w:color w:val="FF0000"/>
      <w:sz w:val="20"/>
    </w:rPr>
  </w:style>
  <w:style w:type="paragraph" w:customStyle="1" w:styleId="BodyTextBold">
    <w:name w:val="Body Text Bold"/>
    <w:basedOn w:val="BodyText"/>
    <w:semiHidden/>
    <w:rsid w:val="008F04B0"/>
    <w:rPr>
      <w:b/>
    </w:rPr>
  </w:style>
  <w:style w:type="paragraph" w:styleId="BodyTextIndent">
    <w:name w:val="Body Text Indent"/>
    <w:basedOn w:val="BodyText"/>
    <w:semiHidden/>
    <w:rsid w:val="008F04B0"/>
    <w:pPr>
      <w:ind w:left="851"/>
    </w:pPr>
    <w:rPr>
      <w:rFonts w:cs="Arial"/>
      <w:szCs w:val="22"/>
    </w:rPr>
  </w:style>
  <w:style w:type="paragraph" w:styleId="BodyTextIndent3">
    <w:name w:val="Body Text Indent 3"/>
    <w:basedOn w:val="Normal"/>
    <w:semiHidden/>
    <w:rsid w:val="008F04B0"/>
    <w:pPr>
      <w:ind w:left="360"/>
    </w:pPr>
    <w:rPr>
      <w:rFonts w:cs="Arial"/>
      <w:color w:val="000000"/>
      <w:szCs w:val="20"/>
      <w:lang w:val="en-US"/>
    </w:rPr>
  </w:style>
  <w:style w:type="paragraph" w:customStyle="1" w:styleId="BodyTextIndentBold">
    <w:name w:val="Body Text Indent Bold"/>
    <w:basedOn w:val="BodyTextIndent"/>
    <w:next w:val="BodyTextIndent"/>
    <w:semiHidden/>
    <w:rsid w:val="008F04B0"/>
    <w:pPr>
      <w:numPr>
        <w:numId w:val="11"/>
      </w:numPr>
    </w:pPr>
    <w:rPr>
      <w:b/>
    </w:rPr>
  </w:style>
  <w:style w:type="paragraph" w:styleId="ListNumber">
    <w:name w:val="List Number"/>
    <w:semiHidden/>
    <w:rsid w:val="008F04B0"/>
    <w:pPr>
      <w:numPr>
        <w:numId w:val="12"/>
      </w:numPr>
      <w:spacing w:before="120" w:after="180"/>
    </w:pPr>
    <w:rPr>
      <w:rFonts w:ascii="Arial" w:hAnsi="Arial"/>
      <w:b/>
      <w:sz w:val="24"/>
      <w:lang w:eastAsia="en-US"/>
    </w:rPr>
  </w:style>
  <w:style w:type="paragraph" w:customStyle="1" w:styleId="Note">
    <w:name w:val="Note"/>
    <w:rsid w:val="008F04B0"/>
    <w:rPr>
      <w:rFonts w:ascii="Arial" w:hAnsi="Arial"/>
      <w:color w:val="FF0000"/>
      <w:sz w:val="16"/>
      <w:lang w:eastAsia="en-US"/>
    </w:rPr>
  </w:style>
  <w:style w:type="paragraph" w:customStyle="1" w:styleId="SectionHead2">
    <w:name w:val="SectionHead2"/>
    <w:next w:val="Heading10"/>
    <w:rsid w:val="008F04B0"/>
    <w:pPr>
      <w:jc w:val="center"/>
    </w:pPr>
    <w:rPr>
      <w:rFonts w:ascii="Arial" w:hAnsi="Arial"/>
      <w:b/>
      <w:sz w:val="32"/>
      <w:szCs w:val="48"/>
      <w:lang w:eastAsia="en-US"/>
    </w:rPr>
  </w:style>
  <w:style w:type="paragraph" w:customStyle="1" w:styleId="SubHead">
    <w:name w:val="SubHead"/>
    <w:semiHidden/>
    <w:rsid w:val="008F04B0"/>
    <w:pPr>
      <w:spacing w:before="180" w:after="60"/>
    </w:pPr>
    <w:rPr>
      <w:rFonts w:ascii="Arial" w:hAnsi="Arial"/>
      <w:b/>
      <w:bCs/>
      <w:sz w:val="24"/>
      <w:lang w:eastAsia="en-US"/>
    </w:rPr>
  </w:style>
  <w:style w:type="paragraph" w:customStyle="1" w:styleId="TableTextBold">
    <w:name w:val="Table Text Bold"/>
    <w:basedOn w:val="TableText"/>
    <w:next w:val="TableText"/>
    <w:semiHidden/>
    <w:rsid w:val="008F04B0"/>
    <w:rPr>
      <w:b/>
    </w:rPr>
  </w:style>
  <w:style w:type="paragraph" w:customStyle="1" w:styleId="TableTextRight">
    <w:name w:val="TableTextRight"/>
    <w:basedOn w:val="TableText"/>
    <w:semiHidden/>
    <w:rsid w:val="008F04B0"/>
    <w:pPr>
      <w:jc w:val="right"/>
    </w:pPr>
  </w:style>
  <w:style w:type="paragraph" w:customStyle="1" w:styleId="Warning">
    <w:name w:val="Warning"/>
    <w:next w:val="BodyText"/>
    <w:rsid w:val="002569DA"/>
    <w:pPr>
      <w:jc w:val="center"/>
    </w:pPr>
    <w:rPr>
      <w:rFonts w:asciiTheme="minorHAnsi" w:hAnsiTheme="minorHAnsi"/>
      <w:b/>
      <w:color w:val="FF0000"/>
      <w:sz w:val="24"/>
      <w:lang w:eastAsia="en-US"/>
    </w:rPr>
  </w:style>
  <w:style w:type="paragraph" w:customStyle="1" w:styleId="BulletedLast">
    <w:name w:val="BulletedLast"/>
    <w:basedOn w:val="Bulleted"/>
    <w:next w:val="Body"/>
    <w:semiHidden/>
    <w:rsid w:val="000F3413"/>
    <w:pPr>
      <w:numPr>
        <w:numId w:val="14"/>
      </w:numPr>
      <w:spacing w:after="240"/>
      <w:jc w:val="both"/>
    </w:pPr>
  </w:style>
  <w:style w:type="paragraph" w:customStyle="1" w:styleId="Logo">
    <w:name w:val="Logo"/>
    <w:rsid w:val="00B34E30"/>
    <w:pPr>
      <w:jc w:val="right"/>
    </w:pPr>
    <w:rPr>
      <w:rFonts w:ascii="Arial" w:hAnsi="Arial"/>
      <w:sz w:val="24"/>
      <w:lang w:eastAsia="en-US"/>
    </w:rPr>
  </w:style>
  <w:style w:type="paragraph" w:customStyle="1" w:styleId="TableHead">
    <w:name w:val="TableHead"/>
    <w:basedOn w:val="TableText0"/>
    <w:next w:val="TableText0"/>
    <w:rsid w:val="00B34E30"/>
    <w:rPr>
      <w:b/>
    </w:rPr>
  </w:style>
  <w:style w:type="paragraph" w:customStyle="1" w:styleId="Bullet1">
    <w:name w:val="Bullet1"/>
    <w:basedOn w:val="Body"/>
    <w:qFormat/>
    <w:rsid w:val="004C5BAF"/>
    <w:pPr>
      <w:numPr>
        <w:numId w:val="16"/>
      </w:numPr>
      <w:tabs>
        <w:tab w:val="left" w:pos="227"/>
      </w:tabs>
      <w:spacing w:after="80"/>
      <w:ind w:left="227" w:hanging="227"/>
    </w:pPr>
  </w:style>
  <w:style w:type="paragraph" w:customStyle="1" w:styleId="Bullet2">
    <w:name w:val="Bullet2"/>
    <w:basedOn w:val="Bullet1"/>
    <w:qFormat/>
    <w:rsid w:val="00D11754"/>
    <w:pPr>
      <w:ind w:left="454"/>
    </w:pPr>
  </w:style>
  <w:style w:type="paragraph" w:customStyle="1" w:styleId="Heading1">
    <w:name w:val="Heading1"/>
    <w:next w:val="Body"/>
    <w:qFormat/>
    <w:rsid w:val="00F80C29"/>
    <w:pPr>
      <w:numPr>
        <w:numId w:val="21"/>
      </w:numPr>
      <w:spacing w:after="360" w:line="440" w:lineRule="exact"/>
      <w:ind w:left="0"/>
    </w:pPr>
    <w:rPr>
      <w:rFonts w:ascii="Calibri" w:hAnsi="Calibri" w:cs="Arial"/>
      <w:color w:val="00968E"/>
      <w:sz w:val="36"/>
      <w:szCs w:val="22"/>
    </w:rPr>
  </w:style>
  <w:style w:type="paragraph" w:customStyle="1" w:styleId="Heading2">
    <w:name w:val="Heading2"/>
    <w:qFormat/>
    <w:rsid w:val="005C1DDB"/>
    <w:pPr>
      <w:numPr>
        <w:ilvl w:val="1"/>
        <w:numId w:val="21"/>
      </w:numPr>
      <w:spacing w:after="240" w:line="400" w:lineRule="exact"/>
    </w:pPr>
    <w:rPr>
      <w:rFonts w:ascii="Calibri" w:hAnsi="Calibri" w:cs="Arial"/>
      <w:color w:val="00968E"/>
      <w:sz w:val="32"/>
      <w:szCs w:val="22"/>
    </w:rPr>
  </w:style>
  <w:style w:type="paragraph" w:customStyle="1" w:styleId="Heading3">
    <w:name w:val="Heading3"/>
    <w:qFormat/>
    <w:rsid w:val="005C1DDB"/>
    <w:pPr>
      <w:numPr>
        <w:ilvl w:val="2"/>
        <w:numId w:val="21"/>
      </w:numPr>
      <w:spacing w:after="120" w:line="360" w:lineRule="exact"/>
    </w:pPr>
    <w:rPr>
      <w:rFonts w:ascii="Calibri" w:hAnsi="Calibri" w:cs="Arial"/>
      <w:color w:val="00968E"/>
      <w:sz w:val="28"/>
      <w:szCs w:val="22"/>
    </w:rPr>
  </w:style>
  <w:style w:type="paragraph" w:customStyle="1" w:styleId="Heading4">
    <w:name w:val="Heading4"/>
    <w:qFormat/>
    <w:rsid w:val="005C1DDB"/>
    <w:pPr>
      <w:numPr>
        <w:ilvl w:val="3"/>
        <w:numId w:val="21"/>
      </w:numPr>
      <w:spacing w:after="80" w:line="320" w:lineRule="exact"/>
    </w:pPr>
    <w:rPr>
      <w:rFonts w:ascii="Calibri" w:hAnsi="Calibri" w:cs="Arial"/>
      <w:b/>
      <w:color w:val="00968E"/>
      <w:sz w:val="24"/>
      <w:szCs w:val="22"/>
    </w:rPr>
  </w:style>
  <w:style w:type="paragraph" w:customStyle="1" w:styleId="FigureTitle">
    <w:name w:val="_FigureTitle"/>
    <w:next w:val="Graphic"/>
    <w:qFormat/>
    <w:rsid w:val="0095074C"/>
    <w:pPr>
      <w:keepNext/>
      <w:numPr>
        <w:numId w:val="17"/>
      </w:numPr>
      <w:suppressAutoHyphens/>
      <w:spacing w:before="120" w:line="300" w:lineRule="exact"/>
      <w:ind w:left="0" w:firstLine="0"/>
      <w:jc w:val="center"/>
    </w:pPr>
    <w:rPr>
      <w:rFonts w:ascii="Calibri" w:hAnsi="Calibri" w:cs="Arial"/>
      <w:b/>
      <w:sz w:val="22"/>
      <w:szCs w:val="22"/>
    </w:rPr>
  </w:style>
  <w:style w:type="paragraph" w:customStyle="1" w:styleId="Graphic">
    <w:name w:val="Graphic"/>
    <w:next w:val="Body"/>
    <w:qFormat/>
    <w:rsid w:val="0095074C"/>
    <w:pPr>
      <w:spacing w:after="120"/>
      <w:jc w:val="center"/>
    </w:pPr>
    <w:rPr>
      <w:rFonts w:ascii="Calibri" w:hAnsi="Calibri" w:cs="Arial"/>
      <w:sz w:val="22"/>
      <w:szCs w:val="22"/>
    </w:rPr>
  </w:style>
  <w:style w:type="paragraph" w:customStyle="1" w:styleId="BodyIndent1">
    <w:name w:val="BodyIndent1"/>
    <w:basedOn w:val="Body"/>
    <w:next w:val="Body"/>
    <w:qFormat/>
    <w:rsid w:val="00CC0375"/>
    <w:pPr>
      <w:ind w:left="227"/>
    </w:pPr>
  </w:style>
  <w:style w:type="paragraph" w:customStyle="1" w:styleId="BodyIndent2">
    <w:name w:val="BodyIndent2"/>
    <w:basedOn w:val="Body"/>
    <w:next w:val="Body"/>
    <w:qFormat/>
    <w:rsid w:val="00CC0375"/>
    <w:pPr>
      <w:ind w:left="454"/>
    </w:pPr>
  </w:style>
  <w:style w:type="paragraph" w:customStyle="1" w:styleId="Number1First">
    <w:name w:val="Number1First"/>
    <w:basedOn w:val="Body"/>
    <w:qFormat/>
    <w:rsid w:val="008B57D9"/>
    <w:pPr>
      <w:numPr>
        <w:numId w:val="22"/>
      </w:numPr>
      <w:tabs>
        <w:tab w:val="left" w:pos="340"/>
      </w:tabs>
      <w:ind w:left="340" w:hanging="340"/>
    </w:pPr>
  </w:style>
  <w:style w:type="paragraph" w:customStyle="1" w:styleId="Number2First">
    <w:name w:val="Number2First"/>
    <w:basedOn w:val="Body"/>
    <w:qFormat/>
    <w:rsid w:val="008B57D9"/>
    <w:pPr>
      <w:numPr>
        <w:numId w:val="23"/>
      </w:numPr>
      <w:tabs>
        <w:tab w:val="left" w:pos="680"/>
      </w:tabs>
      <w:ind w:left="680" w:hanging="340"/>
    </w:pPr>
  </w:style>
  <w:style w:type="paragraph" w:customStyle="1" w:styleId="Number3First">
    <w:name w:val="Number3First"/>
    <w:basedOn w:val="Body"/>
    <w:qFormat/>
    <w:rsid w:val="008B57D9"/>
    <w:pPr>
      <w:numPr>
        <w:numId w:val="24"/>
      </w:numPr>
      <w:tabs>
        <w:tab w:val="left" w:pos="680"/>
      </w:tabs>
      <w:ind w:left="1077" w:hanging="340"/>
    </w:pPr>
  </w:style>
  <w:style w:type="paragraph" w:customStyle="1" w:styleId="BodyBold">
    <w:name w:val="BodyBold"/>
    <w:basedOn w:val="Body"/>
    <w:next w:val="Body"/>
    <w:qFormat/>
    <w:rsid w:val="00856404"/>
    <w:rPr>
      <w:b/>
    </w:rPr>
  </w:style>
  <w:style w:type="paragraph" w:customStyle="1" w:styleId="Quotation">
    <w:name w:val="Quotation"/>
    <w:basedOn w:val="Body"/>
    <w:next w:val="Body"/>
    <w:qFormat/>
    <w:rsid w:val="00856404"/>
    <w:pPr>
      <w:ind w:left="737"/>
    </w:pPr>
    <w:rPr>
      <w:i/>
    </w:rPr>
  </w:style>
  <w:style w:type="paragraph" w:customStyle="1" w:styleId="TableTitle">
    <w:name w:val="_TableTitle"/>
    <w:basedOn w:val="Body"/>
    <w:next w:val="Body"/>
    <w:qFormat/>
    <w:rsid w:val="00856404"/>
    <w:pPr>
      <w:numPr>
        <w:numId w:val="18"/>
      </w:numPr>
      <w:spacing w:before="120"/>
      <w:ind w:left="0" w:firstLine="0"/>
      <w:jc w:val="center"/>
    </w:pPr>
    <w:rPr>
      <w:b/>
    </w:rPr>
  </w:style>
  <w:style w:type="paragraph" w:customStyle="1" w:styleId="TableBodyLeft">
    <w:name w:val="TableBodyLeft"/>
    <w:qFormat/>
    <w:rsid w:val="00CB60A5"/>
    <w:pPr>
      <w:tabs>
        <w:tab w:val="left" w:pos="113"/>
      </w:tabs>
      <w:spacing w:after="40" w:line="280" w:lineRule="exact"/>
    </w:pPr>
    <w:rPr>
      <w:rFonts w:ascii="Calibri" w:hAnsi="Calibri" w:cs="Arial"/>
      <w:sz w:val="22"/>
      <w:szCs w:val="22"/>
    </w:rPr>
  </w:style>
  <w:style w:type="paragraph" w:customStyle="1" w:styleId="TableBody">
    <w:name w:val="TableBody"/>
    <w:basedOn w:val="TableBodyLeft"/>
    <w:qFormat/>
    <w:rsid w:val="00BB37E9"/>
    <w:pPr>
      <w:spacing w:line="300" w:lineRule="exact"/>
      <w:jc w:val="center"/>
    </w:pPr>
  </w:style>
  <w:style w:type="paragraph" w:customStyle="1" w:styleId="TableBodyRight">
    <w:name w:val="TableBodyRight"/>
    <w:basedOn w:val="TableBodyLeft"/>
    <w:qFormat/>
    <w:rsid w:val="00CB60A5"/>
    <w:pPr>
      <w:jc w:val="right"/>
    </w:pPr>
  </w:style>
  <w:style w:type="paragraph" w:customStyle="1" w:styleId="TableBullet">
    <w:name w:val="TableBullet"/>
    <w:basedOn w:val="TableBodyLeft"/>
    <w:qFormat/>
    <w:rsid w:val="00443FAF"/>
    <w:pPr>
      <w:numPr>
        <w:numId w:val="19"/>
      </w:numPr>
      <w:tabs>
        <w:tab w:val="clear" w:pos="113"/>
        <w:tab w:val="left" w:pos="170"/>
      </w:tabs>
      <w:ind w:left="170" w:hanging="170"/>
    </w:pPr>
  </w:style>
  <w:style w:type="paragraph" w:customStyle="1" w:styleId="TableNumber1">
    <w:name w:val="TableNumber1"/>
    <w:basedOn w:val="TableBodyLeft"/>
    <w:qFormat/>
    <w:rsid w:val="00443FAF"/>
    <w:pPr>
      <w:numPr>
        <w:numId w:val="20"/>
      </w:numPr>
      <w:ind w:left="170" w:hanging="170"/>
    </w:pPr>
  </w:style>
  <w:style w:type="paragraph" w:customStyle="1" w:styleId="Explanation">
    <w:name w:val="Explanation"/>
    <w:basedOn w:val="Body"/>
    <w:next w:val="Body"/>
    <w:qFormat/>
    <w:rsid w:val="0062110D"/>
    <w:rPr>
      <w:color w:val="006272"/>
    </w:rPr>
  </w:style>
  <w:style w:type="paragraph" w:customStyle="1" w:styleId="Detail">
    <w:name w:val="Detail"/>
    <w:basedOn w:val="Body"/>
    <w:next w:val="Body"/>
    <w:qFormat/>
    <w:rsid w:val="00A12089"/>
    <w:pPr>
      <w:spacing w:before="120"/>
    </w:pPr>
    <w:rPr>
      <w:color w:val="005EB8"/>
    </w:rPr>
  </w:style>
  <w:style w:type="paragraph" w:customStyle="1" w:styleId="CoverTitle">
    <w:name w:val="_CoverTitle"/>
    <w:qFormat/>
    <w:rsid w:val="00A85B19"/>
    <w:pPr>
      <w:spacing w:after="480" w:line="600" w:lineRule="exact"/>
      <w:outlineLvl w:val="0"/>
    </w:pPr>
    <w:rPr>
      <w:rFonts w:ascii="Calibri Light" w:hAnsi="Calibri Light" w:cs="Arial"/>
      <w:color w:val="005844"/>
      <w:sz w:val="48"/>
      <w:szCs w:val="22"/>
    </w:rPr>
  </w:style>
  <w:style w:type="paragraph" w:customStyle="1" w:styleId="CoverSubTitle">
    <w:name w:val="_CoverSubTitle"/>
    <w:basedOn w:val="CoverTitle"/>
    <w:qFormat/>
    <w:rsid w:val="005302A4"/>
    <w:rPr>
      <w:sz w:val="40"/>
    </w:rPr>
  </w:style>
  <w:style w:type="paragraph" w:customStyle="1" w:styleId="Author">
    <w:name w:val="Author"/>
    <w:qFormat/>
    <w:rsid w:val="00E615FD"/>
    <w:pPr>
      <w:spacing w:after="120" w:line="320" w:lineRule="exact"/>
    </w:pPr>
    <w:rPr>
      <w:rFonts w:ascii="Calibri" w:hAnsi="Calibri" w:cs="Arial"/>
      <w:sz w:val="24"/>
      <w:szCs w:val="22"/>
    </w:rPr>
  </w:style>
  <w:style w:type="paragraph" w:customStyle="1" w:styleId="FooterLeft">
    <w:name w:val="FooterLeft"/>
    <w:basedOn w:val="Footer"/>
    <w:qFormat/>
    <w:rsid w:val="00674166"/>
    <w:rPr>
      <w:b/>
      <w:sz w:val="18"/>
    </w:rPr>
  </w:style>
  <w:style w:type="paragraph" w:customStyle="1" w:styleId="FooterRight">
    <w:name w:val="FooterRight"/>
    <w:basedOn w:val="FooterLeft"/>
    <w:qFormat/>
    <w:rsid w:val="00674166"/>
    <w:pPr>
      <w:jc w:val="right"/>
    </w:pPr>
  </w:style>
  <w:style w:type="paragraph" w:customStyle="1" w:styleId="TableSpacer">
    <w:name w:val="TableSpacer"/>
    <w:next w:val="Body"/>
    <w:qFormat/>
    <w:rsid w:val="00BB37E9"/>
    <w:pPr>
      <w:spacing w:before="120"/>
      <w:jc w:val="center"/>
    </w:pPr>
    <w:rPr>
      <w:rFonts w:ascii="Calibri" w:hAnsi="Calibri" w:cs="Arial"/>
      <w:sz w:val="14"/>
      <w:szCs w:val="22"/>
    </w:rPr>
  </w:style>
  <w:style w:type="character" w:styleId="Emphasis">
    <w:name w:val="Emphasis"/>
    <w:basedOn w:val="DefaultParagraphFont"/>
    <w:qFormat/>
    <w:rsid w:val="00395222"/>
    <w:rPr>
      <w:i/>
      <w:iCs/>
    </w:rPr>
  </w:style>
  <w:style w:type="character" w:styleId="Strong">
    <w:name w:val="Strong"/>
    <w:basedOn w:val="DefaultParagraphFont"/>
    <w:qFormat/>
    <w:rsid w:val="00395222"/>
    <w:rPr>
      <w:b/>
      <w:bCs/>
    </w:rPr>
  </w:style>
  <w:style w:type="character" w:styleId="CommentReference">
    <w:name w:val="annotation reference"/>
    <w:uiPriority w:val="99"/>
    <w:semiHidden/>
    <w:unhideWhenUsed/>
    <w:rsid w:val="00B90DA0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90DA0"/>
    <w:rPr>
      <w:rFonts w:ascii="Tahoma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B90DA0"/>
    <w:rPr>
      <w:rFonts w:eastAsia="Arial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DA0"/>
    <w:rPr>
      <w:rFonts w:ascii="Arial" w:eastAsia="Arial" w:hAnsi="Arial"/>
      <w:lang w:val="x-none" w:eastAsia="en-US"/>
    </w:rPr>
  </w:style>
  <w:style w:type="paragraph" w:customStyle="1" w:styleId="TableTextBold0">
    <w:name w:val="TableTextBold"/>
    <w:uiPriority w:val="99"/>
    <w:rsid w:val="00B90DA0"/>
    <w:pPr>
      <w:spacing w:before="40" w:after="40" w:line="260" w:lineRule="exact"/>
    </w:pPr>
    <w:rPr>
      <w:rFonts w:ascii="Arial" w:eastAsia="Arial" w:hAnsi="Arial" w:cs="Arial"/>
      <w:b/>
      <w:bCs/>
      <w:kern w:val="28"/>
      <w:szCs w:val="32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F7551"/>
    <w:rPr>
      <w:rFonts w:eastAsia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F7551"/>
    <w:rPr>
      <w:rFonts w:ascii="Arial" w:eastAsia="Arial" w:hAnsi="Arial"/>
      <w:b/>
      <w:bCs/>
      <w:lang w:val="x-none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1E55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0F8C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Revision">
    <w:name w:val="Revision"/>
    <w:hidden/>
    <w:uiPriority w:val="99"/>
    <w:semiHidden/>
    <w:rsid w:val="00420F8C"/>
    <w:rPr>
      <w:rFonts w:ascii="Arial" w:hAnsi="Arial"/>
      <w:sz w:val="24"/>
      <w:szCs w:val="24"/>
      <w:lang w:eastAsia="en-US"/>
    </w:rPr>
  </w:style>
  <w:style w:type="paragraph" w:styleId="NoSpacing">
    <w:name w:val="No Spacing"/>
    <w:uiPriority w:val="1"/>
    <w:qFormat/>
    <w:rsid w:val="00281BA5"/>
    <w:rPr>
      <w:rFonts w:ascii="Arial" w:eastAsia="Arial" w:hAnsi="Arial"/>
      <w:sz w:val="22"/>
      <w:szCs w:val="22"/>
      <w:lang w:eastAsia="en-US"/>
    </w:rPr>
  </w:style>
  <w:style w:type="character" w:customStyle="1" w:styleId="BodyChar">
    <w:name w:val="Body Char"/>
    <w:link w:val="Body"/>
    <w:locked/>
    <w:rsid w:val="000203F8"/>
    <w:rPr>
      <w:rFonts w:ascii="Calibri" w:hAnsi="Calibri" w:cs="Arial"/>
      <w:sz w:val="22"/>
      <w:szCs w:val="22"/>
    </w:rPr>
  </w:style>
  <w:style w:type="paragraph" w:customStyle="1" w:styleId="Style1">
    <w:name w:val="Style1"/>
    <w:basedOn w:val="Body"/>
    <w:link w:val="Style1Char"/>
    <w:qFormat/>
    <w:rsid w:val="00614442"/>
    <w:pPr>
      <w:numPr>
        <w:numId w:val="27"/>
      </w:numPr>
      <w:spacing w:line="240" w:lineRule="auto"/>
      <w:ind w:left="714" w:hanging="357"/>
    </w:pPr>
  </w:style>
  <w:style w:type="character" w:customStyle="1" w:styleId="Style1Char">
    <w:name w:val="Style1 Char"/>
    <w:basedOn w:val="BodyChar"/>
    <w:link w:val="Style1"/>
    <w:rsid w:val="00614442"/>
    <w:rPr>
      <w:rFonts w:ascii="Calibri" w:hAnsi="Calibri" w:cs="Arial"/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353F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53F9F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353F9F"/>
    <w:rPr>
      <w:vertAlign w:val="superscript"/>
    </w:rPr>
  </w:style>
  <w:style w:type="character" w:styleId="Hyperlink">
    <w:name w:val="Hyperlink"/>
    <w:basedOn w:val="DefaultParagraphFont"/>
    <w:rsid w:val="00353F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F9F"/>
    <w:rPr>
      <w:color w:val="808080"/>
      <w:shd w:val="clear" w:color="auto" w:fill="E6E6E6"/>
    </w:rPr>
  </w:style>
  <w:style w:type="character" w:customStyle="1" w:styleId="s1">
    <w:name w:val="s1"/>
    <w:basedOn w:val="DefaultParagraphFont"/>
    <w:rsid w:val="00B903A4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customStyle="1" w:styleId="Listalpha">
    <w:name w:val="List alpha"/>
    <w:qFormat/>
    <w:rsid w:val="00AF134F"/>
    <w:pPr>
      <w:keepLines/>
      <w:tabs>
        <w:tab w:val="num" w:pos="1559"/>
      </w:tabs>
      <w:spacing w:before="60" w:after="60"/>
      <w:ind w:left="1559" w:hanging="567"/>
    </w:pPr>
    <w:rPr>
      <w:rFonts w:ascii="Arial" w:hAnsi="Arial"/>
      <w:sz w:val="22"/>
      <w:szCs w:val="24"/>
    </w:rPr>
  </w:style>
  <w:style w:type="paragraph" w:customStyle="1" w:styleId="Action">
    <w:name w:val="Action"/>
    <w:basedOn w:val="Normal"/>
    <w:uiPriority w:val="99"/>
    <w:qFormat/>
    <w:rsid w:val="00AF134F"/>
    <w:pPr>
      <w:tabs>
        <w:tab w:val="num" w:pos="1559"/>
      </w:tabs>
      <w:spacing w:before="120" w:after="120"/>
      <w:ind w:left="1559" w:hanging="1559"/>
    </w:pPr>
    <w:rPr>
      <w:rFonts w:asciiTheme="minorHAnsi" w:hAnsiTheme="minorHAnsi"/>
      <w:b/>
      <w:sz w:val="22"/>
    </w:rPr>
  </w:style>
  <w:style w:type="paragraph" w:customStyle="1" w:styleId="L2Clause">
    <w:name w:val="L2 Clause"/>
    <w:basedOn w:val="Normal"/>
    <w:link w:val="L2ClauseChar"/>
    <w:uiPriority w:val="1"/>
    <w:qFormat/>
    <w:rsid w:val="00AF134F"/>
    <w:pPr>
      <w:keepLines/>
      <w:tabs>
        <w:tab w:val="num" w:pos="992"/>
      </w:tabs>
      <w:spacing w:before="120" w:after="120"/>
      <w:ind w:left="992" w:hanging="992"/>
    </w:pPr>
    <w:rPr>
      <w:rFonts w:asciiTheme="minorHAnsi" w:hAnsiTheme="minorHAnsi" w:cs="Arial"/>
      <w:iCs/>
      <w:kern w:val="32"/>
      <w:sz w:val="22"/>
      <w:szCs w:val="20"/>
    </w:rPr>
  </w:style>
  <w:style w:type="paragraph" w:customStyle="1" w:styleId="L3Clause">
    <w:name w:val="L3 Clause"/>
    <w:uiPriority w:val="1"/>
    <w:qFormat/>
    <w:rsid w:val="00AF134F"/>
    <w:pPr>
      <w:keepLines/>
      <w:tabs>
        <w:tab w:val="num" w:pos="992"/>
      </w:tabs>
      <w:spacing w:before="120"/>
      <w:ind w:left="992" w:hanging="992"/>
    </w:pPr>
    <w:rPr>
      <w:rFonts w:ascii="Calibri" w:hAnsi="Calibri"/>
      <w:sz w:val="22"/>
      <w:szCs w:val="24"/>
      <w:lang w:eastAsia="en-US"/>
    </w:rPr>
  </w:style>
  <w:style w:type="paragraph" w:customStyle="1" w:styleId="L4Clause">
    <w:name w:val="L4  Clause"/>
    <w:uiPriority w:val="1"/>
    <w:qFormat/>
    <w:rsid w:val="00AF134F"/>
    <w:pPr>
      <w:keepLines/>
      <w:tabs>
        <w:tab w:val="num" w:pos="992"/>
      </w:tabs>
      <w:spacing w:before="120"/>
      <w:ind w:left="992" w:hanging="992"/>
    </w:pPr>
    <w:rPr>
      <w:rFonts w:ascii="Arial" w:hAnsi="Arial"/>
      <w:sz w:val="22"/>
      <w:szCs w:val="24"/>
      <w:lang w:eastAsia="en-US"/>
    </w:rPr>
  </w:style>
  <w:style w:type="paragraph" w:customStyle="1" w:styleId="Decision">
    <w:name w:val="Decision"/>
    <w:basedOn w:val="Action"/>
    <w:uiPriority w:val="1"/>
    <w:qFormat/>
    <w:rsid w:val="00AF134F"/>
    <w:pPr>
      <w:tabs>
        <w:tab w:val="num" w:pos="2552"/>
      </w:tabs>
    </w:pPr>
  </w:style>
  <w:style w:type="character" w:customStyle="1" w:styleId="L2ClauseChar">
    <w:name w:val="L2 Clause Char"/>
    <w:link w:val="L2Clause"/>
    <w:uiPriority w:val="1"/>
    <w:locked/>
    <w:rsid w:val="00AF134F"/>
    <w:rPr>
      <w:rFonts w:asciiTheme="minorHAnsi" w:hAnsiTheme="minorHAnsi" w:cs="Arial"/>
      <w:iCs/>
      <w:kern w:val="32"/>
      <w:sz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13F25"/>
    <w:rPr>
      <w:rFonts w:ascii="Arial" w:hAnsi="Arial"/>
      <w:sz w:val="24"/>
      <w:szCs w:val="24"/>
      <w:lang w:eastAsia="en-US"/>
    </w:rPr>
  </w:style>
  <w:style w:type="paragraph" w:customStyle="1" w:styleId="Listroman">
    <w:name w:val="List roman"/>
    <w:qFormat/>
    <w:rsid w:val="00A01D84"/>
    <w:pPr>
      <w:keepLines/>
      <w:tabs>
        <w:tab w:val="num" w:pos="1843"/>
      </w:tabs>
      <w:spacing w:before="60" w:after="120"/>
      <w:ind w:left="1843" w:hanging="425"/>
    </w:pPr>
    <w:rPr>
      <w:rFonts w:ascii="Calibri" w:hAnsi="Calibri"/>
      <w:bCs/>
      <w:sz w:val="24"/>
      <w:szCs w:val="28"/>
      <w:lang w:eastAsia="en-US"/>
    </w:rPr>
  </w:style>
  <w:style w:type="paragraph" w:customStyle="1" w:styleId="Level2text">
    <w:name w:val="Level 2 text"/>
    <w:qFormat/>
    <w:rsid w:val="00A01D84"/>
    <w:pPr>
      <w:keepLines/>
      <w:tabs>
        <w:tab w:val="num" w:pos="992"/>
      </w:tabs>
      <w:spacing w:before="120" w:after="120"/>
      <w:ind w:left="992" w:hanging="992"/>
    </w:pPr>
    <w:rPr>
      <w:rFonts w:ascii="Calibri" w:hAnsi="Calibri"/>
      <w:bCs/>
      <w:sz w:val="24"/>
      <w:szCs w:val="28"/>
      <w:lang w:eastAsia="en-US"/>
    </w:rPr>
  </w:style>
  <w:style w:type="paragraph" w:customStyle="1" w:styleId="Level3text">
    <w:name w:val="Level 3 text"/>
    <w:qFormat/>
    <w:rsid w:val="00A01D84"/>
    <w:pPr>
      <w:keepLines/>
      <w:tabs>
        <w:tab w:val="num" w:pos="992"/>
      </w:tabs>
      <w:spacing w:before="120" w:after="120"/>
      <w:ind w:left="992" w:hanging="992"/>
    </w:pPr>
    <w:rPr>
      <w:rFonts w:ascii="Calibri" w:hAnsi="Calibri"/>
      <w:bCs/>
      <w:sz w:val="24"/>
      <w:szCs w:val="28"/>
      <w:lang w:eastAsia="en-US"/>
    </w:rPr>
  </w:style>
  <w:style w:type="paragraph" w:customStyle="1" w:styleId="Level4text">
    <w:name w:val="Level 4 text"/>
    <w:qFormat/>
    <w:rsid w:val="00A01D84"/>
    <w:pPr>
      <w:keepLines/>
      <w:tabs>
        <w:tab w:val="num" w:pos="992"/>
      </w:tabs>
      <w:spacing w:before="120" w:after="120"/>
      <w:ind w:left="992" w:hanging="992"/>
    </w:pPr>
    <w:rPr>
      <w:rFonts w:ascii="Calibri" w:hAnsi="Calibri"/>
      <w:bCs/>
      <w:sz w:val="24"/>
      <w:szCs w:val="28"/>
      <w:lang w:eastAsia="en-US" w:bidi="en-US"/>
    </w:rPr>
  </w:style>
  <w:style w:type="paragraph" w:customStyle="1" w:styleId="FigureCaptionalpha">
    <w:name w:val="Figure Caption alpha"/>
    <w:uiPriority w:val="3"/>
    <w:semiHidden/>
    <w:qFormat/>
    <w:rsid w:val="002B1242"/>
    <w:pPr>
      <w:spacing w:before="60" w:after="200"/>
    </w:pPr>
    <w:rPr>
      <w:rFonts w:ascii="Arial" w:hAnsi="Arial"/>
      <w:bCs/>
    </w:rPr>
  </w:style>
  <w:style w:type="character" w:styleId="FollowedHyperlink">
    <w:name w:val="FollowedHyperlink"/>
    <w:basedOn w:val="DefaultParagraphFont"/>
    <w:semiHidden/>
    <w:rsid w:val="008739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435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81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92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24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35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29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552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16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55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2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8410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17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24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88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4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43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7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9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60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4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33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98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1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966">
          <w:marLeft w:val="67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939">
          <w:marLeft w:val="67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7598">
          <w:marLeft w:val="67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851">
          <w:marLeft w:val="67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494">
          <w:marLeft w:val="67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642">
          <w:marLeft w:val="67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4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1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79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9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09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7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54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40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70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72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05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07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63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900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2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66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0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53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13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85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79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6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1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01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6723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609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064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8058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432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019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4251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557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283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605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876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2898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453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861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589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047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90408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5646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581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1224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9079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139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130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675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747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598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378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759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6091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603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053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3776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0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9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129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702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594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537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361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590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118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270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511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225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668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914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171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1474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580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1707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7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4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5827">
          <w:marLeft w:val="67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945">
          <w:marLeft w:val="67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620">
          <w:marLeft w:val="67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533">
          <w:marLeft w:val="67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187">
          <w:marLeft w:val="67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521">
          <w:marLeft w:val="67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8297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99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91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26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hareditt@rssb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areditt@rssb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chmidt\Appdata\Roaming\Microsoft\Templates\RSSB%20Documents\RSSB-A4-document-numbered-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ssbDocument" ma:contentTypeID="0x010100DC17087F604EB04280AE2782BE9A823D00DE074C8B3253BA499B3098FF3E1754A5" ma:contentTypeVersion="1" ma:contentTypeDescription="Document" ma:contentTypeScope="" ma:versionID="25b2b3cbe2d1837d89effe71279a7b18">
  <xsd:schema xmlns:xsd="http://www.w3.org/2001/XMLSchema" xmlns:xs="http://www.w3.org/2001/XMLSchema" xmlns:p="http://schemas.microsoft.com/office/2006/metadata/properties" xmlns:ns2="f5f58a65-2606-47be-a5f0-cc00fc74839b" xmlns:ns3="http://schemas.microsoft.com/sharepoint/v4" xmlns:ns4="4486A3F1-5225-4438-9DE8-7B687B4D3D5C" targetNamespace="http://schemas.microsoft.com/office/2006/metadata/properties" ma:root="true" ma:fieldsID="afc11ea432c04f23ef104500d788e5a4" ns2:_="" ns3:_="" ns4:_="">
    <xsd:import namespace="f5f58a65-2606-47be-a5f0-cc00fc74839b"/>
    <xsd:import namespace="http://schemas.microsoft.com/sharepoint/v4"/>
    <xsd:import namespace="4486A3F1-5225-4438-9DE8-7B687B4D3D5C"/>
    <xsd:element name="properties">
      <xsd:complexType>
        <xsd:sequence>
          <xsd:element name="documentManagement">
            <xsd:complexType>
              <xsd:all>
                <xsd:element ref="ns2:e70cdefdb8df46a48446071ef1264b1e" minOccurs="0"/>
                <xsd:element ref="ns2:n0114404effc490dbf2d8c0699f97795" minOccurs="0"/>
                <xsd:element ref="ns2:ed4f66b52f8b44ac93584347e5d291a0" minOccurs="0"/>
                <xsd:element ref="ns2:k1bf7dd814b245858dd2d4a03ccdc82a" minOccurs="0"/>
                <xsd:element ref="ns2:PublishedDate1" minOccurs="0"/>
                <xsd:element ref="ns2:TaxCatchAll" minOccurs="0"/>
                <xsd:element ref="ns2:TaxCatchAllLabel" minOccurs="0"/>
                <xsd:element ref="ns3:IconOverlay" minOccurs="0"/>
                <xsd:element ref="ns4:LibrarySor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58a65-2606-47be-a5f0-cc00fc74839b" elementFormDefault="qualified">
    <xsd:import namespace="http://schemas.microsoft.com/office/2006/documentManagement/types"/>
    <xsd:import namespace="http://schemas.microsoft.com/office/infopath/2007/PartnerControls"/>
    <xsd:element name="e70cdefdb8df46a48446071ef1264b1e" ma:index="2" ma:taxonomy="true" ma:internalName="e70cdefdb8df46a48446071ef1264b1e" ma:taxonomyFieldName="DocumentCategories" ma:displayName="Document Categories" ma:readOnly="false" ma:default="" ma:fieldId="{419f72ce-ce1b-42e3-bcdb-fa92b27bc826}" ma:taxonomyMulti="true" ma:sspId="7d3aa3f7-5aa5-4d87-bdcf-7522e93ff77f" ma:termSetId="22318fc1-aad6-4b21-ad4e-ed2820236e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0114404effc490dbf2d8c0699f97795" ma:index="4" ma:taxonomy="true" ma:internalName="n0114404effc490dbf2d8c0699f97795" ma:taxonomyFieldName="DocumentKeywords" ma:displayName="Document Keywords" ma:readOnly="false" ma:default="" ma:fieldId="{ecf982a6-6d02-4b3c-b2d5-9fc2df239c01}" ma:taxonomyMulti="true" ma:sspId="7d3aa3f7-5aa5-4d87-bdcf-7522e93ff77f" ma:termSetId="69f06644-a35d-4fbb-93bb-c1dd80b609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4f66b52f8b44ac93584347e5d291a0" ma:index="6" nillable="true" ma:taxonomy="true" ma:internalName="ed4f66b52f8b44ac93584347e5d291a0" ma:taxonomyFieldName="RelatedDocumentsCategories" ma:displayName="Related Documents Categories" ma:default="" ma:fieldId="{5d84ede7-30f6-4b96-a338-30749083a61a}" ma:taxonomyMulti="true" ma:sspId="7d3aa3f7-5aa5-4d87-bdcf-7522e93ff77f" ma:termSetId="a7627367-9825-4faa-851a-879f56448c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1bf7dd814b245858dd2d4a03ccdc82a" ma:index="8" nillable="true" ma:taxonomy="true" ma:internalName="k1bf7dd814b245858dd2d4a03ccdc82a" ma:taxonomyFieldName="RelatedGroupsAndCommittees" ma:displayName="Related Groups and Committees" ma:default="" ma:fieldId="{5c42f8b6-1522-44cb-9da7-af46e297baee}" ma:taxonomyMulti="true" ma:sspId="7d3aa3f7-5aa5-4d87-bdcf-7522e93ff77f" ma:termSetId="81e6be9a-1844-48e0-bded-e8f9d83e8bb8" ma:anchorId="9b699359-9e10-4816-b300-aa2ad6179217" ma:open="false" ma:isKeyword="false">
      <xsd:complexType>
        <xsd:sequence>
          <xsd:element ref="pc:Terms" minOccurs="0" maxOccurs="1"/>
        </xsd:sequence>
      </xsd:complexType>
    </xsd:element>
    <xsd:element name="PublishedDate1" ma:index="9" nillable="true" ma:displayName="Published Date" ma:format="DateTime" ma:internalName="PublishedDate1">
      <xsd:simpleType>
        <xsd:restriction base="dms:DateTime"/>
      </xsd:simpleType>
    </xsd:element>
    <xsd:element name="TaxCatchAll" ma:index="10" nillable="true" ma:displayName="Taxonomy Catch All Column" ma:hidden="true" ma:list="{fc73703a-0cff-4b84-bc24-b4d7f6417bce}" ma:internalName="TaxCatchAll" ma:showField="CatchAllData" ma:web="f5f58a65-2606-47be-a5f0-cc00fc7483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fc73703a-0cff-4b84-bc24-b4d7f6417bce}" ma:internalName="TaxCatchAllLabel" ma:readOnly="true" ma:showField="CatchAllDataLabel" ma:web="f5f58a65-2606-47be-a5f0-cc00fc7483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A3F1-5225-4438-9DE8-7B687B4D3D5C" elementFormDefault="qualified">
    <xsd:import namespace="http://schemas.microsoft.com/office/2006/documentManagement/types"/>
    <xsd:import namespace="http://schemas.microsoft.com/office/infopath/2007/PartnerControls"/>
    <xsd:element name="LibrarySortOrder" ma:index="13" nillable="true" ma:displayName="Library Sort Order" ma:internalName="LibrarySort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Date1 xmlns="f5f58a65-2606-47be-a5f0-cc00fc74839b">2015-03-13T00:00:00+00:00</PublishedDate1>
    <LibrarySortOrder xmlns="4486A3F1-5225-4438-9DE8-7B687B4D3D5C" xsi:nil="true"/>
    <IconOverlay xmlns="http://schemas.microsoft.com/sharepoint/v4" xsi:nil="true"/>
    <n0114404effc490dbf2d8c0699f97795 xmlns="f5f58a65-2606-47be-a5f0-cc00fc7483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6ff44c93-cb09-4032-99da-f45c761ea546</TermId>
        </TermInfo>
      </Terms>
    </n0114404effc490dbf2d8c0699f97795>
    <k1bf7dd814b245858dd2d4a03ccdc82a xmlns="f5f58a65-2606-47be-a5f0-cc00fc74839b">
      <Terms xmlns="http://schemas.microsoft.com/office/infopath/2007/PartnerControls"/>
    </k1bf7dd814b245858dd2d4a03ccdc82a>
    <TaxCatchAll xmlns="f5f58a65-2606-47be-a5f0-cc00fc74839b"/>
    <e70cdefdb8df46a48446071ef1264b1e xmlns="f5f58a65-2606-47be-a5f0-cc00fc7483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45a2b00b-9f76-4955-aa7f-6eab48b6ead5</TermId>
        </TermInfo>
      </Terms>
    </e70cdefdb8df46a48446071ef1264b1e>
    <ed4f66b52f8b44ac93584347e5d291a0 xmlns="f5f58a65-2606-47be-a5f0-cc00fc74839b">
      <Terms xmlns="http://schemas.microsoft.com/office/infopath/2007/PartnerControls"/>
    </ed4f66b52f8b44ac93584347e5d291a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DB726-FC79-4BC5-992A-B87EF86E4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58a65-2606-47be-a5f0-cc00fc74839b"/>
    <ds:schemaRef ds:uri="http://schemas.microsoft.com/sharepoint/v4"/>
    <ds:schemaRef ds:uri="4486A3F1-5225-4438-9DE8-7B687B4D3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28E237-816D-4C76-A4B4-B1B8529253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A268A-96B1-4D79-9B30-F946F74ACF1D}">
  <ds:schemaRefs>
    <ds:schemaRef ds:uri="http://schemas.microsoft.com/office/2006/metadata/properties"/>
    <ds:schemaRef ds:uri="http://schemas.microsoft.com/office/infopath/2007/PartnerControls"/>
    <ds:schemaRef ds:uri="f5f58a65-2606-47be-a5f0-cc00fc74839b"/>
    <ds:schemaRef ds:uri="4486A3F1-5225-4438-9DE8-7B687B4D3D5C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7BACC169-5DFC-4B9B-BD0D-CAF74498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RSSB-A4-document-numbered-2015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RSSB A4 template for numbered appendices</vt:lpstr>
    </vt:vector>
  </TitlesOfParts>
  <Company>RSSB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RSSB A4 template for numbered appendices</dc:title>
  <dc:subject/>
  <dc:creator>Henning Schmidt</dc:creator>
  <cp:keywords/>
  <dc:description/>
  <cp:lastModifiedBy>Matthew Riley</cp:lastModifiedBy>
  <cp:revision>2</cp:revision>
  <cp:lastPrinted>2018-08-17T15:34:00Z</cp:lastPrinted>
  <dcterms:created xsi:type="dcterms:W3CDTF">2018-09-07T14:03:00Z</dcterms:created>
  <dcterms:modified xsi:type="dcterms:W3CDTF">2018-09-07T14:03:00Z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0x010100DC17087F604EB04280AE2782BE9A823D00DE074C8B3253BA499B3098FF3E1754A5</vt:lpwstr>
  </property>
  <property fmtid="{D5CDD505-2E9C-101B-9397-08002B2CF9AE}" pid="3" name="DocumentKeywords">
    <vt:lpwstr>3596;#Template|6ff44c93-cb09-4032-99da-f45c761ea546</vt:lpwstr>
  </property>
  <property fmtid="{D5CDD505-2E9C-101B-9397-08002B2CF9AE}" pid="4" name="RelatedDocumentsCategories">
    <vt:lpwstr/>
  </property>
  <property fmtid="{D5CDD505-2E9C-101B-9397-08002B2CF9AE}" pid="5" name="RelatedGroupsAndCommittees">
    <vt:lpwstr/>
  </property>
  <property fmtid="{D5CDD505-2E9C-101B-9397-08002B2CF9AE}" pid="6" name="DocumentCategories">
    <vt:lpwstr>3578;#Template|45a2b00b-9f76-4955-aa7f-6eab48b6ead5</vt:lpwstr>
  </property>
</Properties>
</file>