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2ED33638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proofErr w:type="spellStart"/>
            <w:r w:rsidR="00052010" w:rsidRPr="00052010">
              <w:rPr>
                <w:rFonts w:ascii="Arial" w:hAnsi="Arial" w:cs="Arial"/>
                <w:b/>
              </w:rPr>
              <w:t>T0188</w:t>
            </w:r>
            <w:proofErr w:type="spellEnd"/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6779315D" w:rsidR="00CB3E0B" w:rsidRDefault="00052010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FUTRAN Joint Venture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5EE0C4F5" w:rsidR="00CB3E0B" w:rsidRDefault="00D56DC5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National Highways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11-17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13FAFC89" w:rsidR="00727813" w:rsidRPr="00311C5F" w:rsidRDefault="00052010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17 November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3751A409" w:rsidR="00A53652" w:rsidRPr="00CB3E0B" w:rsidRDefault="00052010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6F17060E" w14:textId="7142D2F8" w:rsidR="00F841A8" w:rsidRPr="00052010" w:rsidRDefault="00052010" w:rsidP="00A53652">
      <w:pPr>
        <w:jc w:val="center"/>
        <w:rPr>
          <w:rFonts w:ascii="Arial" w:hAnsi="Arial" w:cs="Arial"/>
          <w:b/>
        </w:rPr>
      </w:pPr>
      <w:proofErr w:type="spellStart"/>
      <w:r w:rsidRPr="00052010">
        <w:rPr>
          <w:rFonts w:ascii="Arial" w:hAnsi="Arial" w:cs="Arial"/>
          <w:b/>
        </w:rPr>
        <w:t>T0188</w:t>
      </w:r>
      <w:proofErr w:type="spellEnd"/>
    </w:p>
    <w:p w14:paraId="391E6084" w14:textId="2B57C75C" w:rsidR="00727813" w:rsidRDefault="00052010" w:rsidP="00052010">
      <w:pPr>
        <w:jc w:val="center"/>
        <w:rPr>
          <w:rFonts w:ascii="Arial" w:hAnsi="Arial" w:cs="Arial"/>
        </w:rPr>
      </w:pPr>
      <w:r w:rsidRPr="00052010">
        <w:rPr>
          <w:rFonts w:ascii="Arial" w:hAnsi="Arial" w:cs="Arial"/>
          <w:b/>
        </w:rPr>
        <w:t>Sub-Standard Management</w:t>
      </w: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71126BA4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D56DC5">
        <w:rPr>
          <w:rFonts w:ascii="Arial" w:hAnsi="Arial" w:cs="Arial"/>
        </w:rPr>
        <w:t xml:space="preserve">National </w:t>
      </w:r>
      <w:r w:rsidRPr="00311C5F">
        <w:rPr>
          <w:rFonts w:ascii="Arial" w:hAnsi="Arial" w:cs="Arial"/>
        </w:rPr>
        <w:t xml:space="preserve">Highways,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313A2E" w:rsidRPr="00313A2E">
            <w:rPr>
              <w:rFonts w:ascii="Arial" w:hAnsi="Arial" w:cs="Arial"/>
              <w:b/>
            </w:rPr>
            <w:t>Click or tap to enter a date.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4D73D2A4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1-11-17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052010">
            <w:rPr>
              <w:rFonts w:ascii="Arial" w:hAnsi="Arial" w:cs="Arial"/>
              <w:b/>
            </w:rPr>
            <w:t>17 November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2-02-28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052010">
            <w:rPr>
              <w:rFonts w:ascii="Arial" w:hAnsi="Arial" w:cs="Arial"/>
              <w:b/>
            </w:rPr>
            <w:t>28 February 2022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44845C38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052010">
        <w:rPr>
          <w:rFonts w:ascii="Arial" w:hAnsi="Arial" w:cs="Arial"/>
          <w:b/>
        </w:rPr>
        <w:t>87,601.27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2AF5145A" w:rsidR="00627D44" w:rsidRPr="00311C5F" w:rsidRDefault="001A0590" w:rsidP="00627D4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</w:t>
      </w:r>
      <w:proofErr w:type="gramStart"/>
      <w:r w:rsidR="00627D44" w:rsidRPr="00311C5F">
        <w:rPr>
          <w:rFonts w:ascii="Arial" w:hAnsi="Arial" w:cs="Arial"/>
        </w:rPr>
        <w:t>Sponsor, and</w:t>
      </w:r>
      <w:proofErr w:type="gramEnd"/>
      <w:r w:rsidR="00627D44" w:rsidRPr="00311C5F">
        <w:rPr>
          <w:rFonts w:ascii="Arial" w:hAnsi="Arial" w:cs="Arial"/>
        </w:rPr>
        <w:t xml:space="preserve"> can be contacted direct on </w:t>
      </w: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2D4B3DDD" w:rsidR="00727813" w:rsidRPr="00311C5F" w:rsidRDefault="001A0590" w:rsidP="00727813">
      <w:pPr>
        <w:rPr>
          <w:rFonts w:ascii="Arial" w:hAnsi="Arial" w:cs="Arial"/>
        </w:rPr>
      </w:pPr>
      <w:bookmarkStart w:id="12" w:name="SenderName1"/>
      <w:bookmarkEnd w:id="12"/>
      <w:r>
        <w:rPr>
          <w:rFonts w:ascii="Arial" w:hAnsi="Arial" w:cs="Arial"/>
        </w:rPr>
        <w:t>xxx</w:t>
      </w:r>
    </w:p>
    <w:p w14:paraId="3C4962AE" w14:textId="77777777" w:rsidR="00FF365A" w:rsidRDefault="00311C5F">
      <w:pPr>
        <w:rPr>
          <w:rFonts w:ascii="Arial" w:hAnsi="Arial" w:cs="Arial"/>
        </w:rPr>
      </w:pPr>
      <w:bookmarkStart w:id="13" w:name="Team"/>
      <w:bookmarkStart w:id="14" w:name="Page2"/>
      <w:bookmarkStart w:id="15" w:name="Email"/>
      <w:bookmarkEnd w:id="13"/>
      <w:bookmarkEnd w:id="14"/>
      <w:bookmarkEnd w:id="15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B33569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B33569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08E18F09" w:rsidR="00CB4F85" w:rsidRPr="002C2284" w:rsidRDefault="00052010" w:rsidP="00A43023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T0188</w:t>
            </w:r>
            <w:proofErr w:type="spellEnd"/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160C33B1" w:rsidR="00CB4F85" w:rsidRPr="002C2284" w:rsidRDefault="00052010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2110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1011A353" w:rsidR="00CB4F85" w:rsidRPr="002C2284" w:rsidRDefault="00052010" w:rsidP="00A43023">
            <w:pPr>
              <w:rPr>
                <w:rFonts w:ascii="Arial" w:hAnsi="Arial" w:cs="Arial"/>
                <w:b/>
              </w:rPr>
            </w:pPr>
            <w:r w:rsidRPr="00052010">
              <w:rPr>
                <w:rFonts w:ascii="Arial" w:hAnsi="Arial" w:cs="Arial"/>
                <w:b/>
              </w:rPr>
              <w:t>609378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default" r:id="rId10"/>
      <w:footerReference w:type="default" r:id="rId11"/>
      <w:footerReference w:type="first" r:id="rId12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82904" w14:textId="77777777" w:rsidR="00B33569" w:rsidRDefault="00B33569">
      <w:r>
        <w:separator/>
      </w:r>
    </w:p>
  </w:endnote>
  <w:endnote w:type="continuationSeparator" w:id="0">
    <w:p w14:paraId="02C50A07" w14:textId="77777777" w:rsidR="00B33569" w:rsidRDefault="00B3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01504" w14:textId="5F0783E4" w:rsidR="00777912" w:rsidRPr="00774AF4" w:rsidRDefault="00D56DC5" w:rsidP="00D56DC5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6F3AE002">
              <wp:simplePos x="0" y="0"/>
              <wp:positionH relativeFrom="column">
                <wp:posOffset>-227965</wp:posOffset>
              </wp:positionH>
              <wp:positionV relativeFrom="paragraph">
                <wp:posOffset>374650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0FC9E102" w:rsidR="00774AF4" w:rsidRPr="006D362A" w:rsidRDefault="00D56DC5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</w:t>
                          </w:r>
                          <w:r w:rsidR="00774AF4"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95pt;margin-top:29.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0FC9E102" w:rsidR="00774AF4" w:rsidRPr="006D362A" w:rsidRDefault="00D56DC5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</w:t>
                    </w:r>
                    <w:r w:rsidR="00774AF4"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77A79A" wp14:editId="5B421A98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952500" cy="4692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A4E2" w14:textId="77777777" w:rsidR="00777912" w:rsidRDefault="00052010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4F589" w14:textId="77777777" w:rsidR="00B33569" w:rsidRDefault="00B33569">
      <w:r>
        <w:separator/>
      </w:r>
    </w:p>
  </w:footnote>
  <w:footnote w:type="continuationSeparator" w:id="0">
    <w:p w14:paraId="593F6084" w14:textId="77777777" w:rsidR="00B33569" w:rsidRDefault="00B33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D6FF" w14:textId="742941D6" w:rsidR="00777912" w:rsidRDefault="00D56DC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CF97CA" wp14:editId="26C56185">
          <wp:simplePos x="0" y="0"/>
          <wp:positionH relativeFrom="column">
            <wp:posOffset>-567055</wp:posOffset>
          </wp:positionH>
          <wp:positionV relativeFrom="paragraph">
            <wp:posOffset>-304800</wp:posOffset>
          </wp:positionV>
          <wp:extent cx="2188563" cy="933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onal highways - smal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63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52010"/>
    <w:rsid w:val="00067DE3"/>
    <w:rsid w:val="00087732"/>
    <w:rsid w:val="000B5932"/>
    <w:rsid w:val="000B6B21"/>
    <w:rsid w:val="000E0A93"/>
    <w:rsid w:val="000E5C2C"/>
    <w:rsid w:val="001209C0"/>
    <w:rsid w:val="0013631C"/>
    <w:rsid w:val="001675F0"/>
    <w:rsid w:val="001A0590"/>
    <w:rsid w:val="001C2680"/>
    <w:rsid w:val="001E763A"/>
    <w:rsid w:val="00203F5D"/>
    <w:rsid w:val="00205CF9"/>
    <w:rsid w:val="00232772"/>
    <w:rsid w:val="00246DCD"/>
    <w:rsid w:val="002B0CC6"/>
    <w:rsid w:val="002B4544"/>
    <w:rsid w:val="002C2284"/>
    <w:rsid w:val="00311C5F"/>
    <w:rsid w:val="00313A2E"/>
    <w:rsid w:val="003221D0"/>
    <w:rsid w:val="00336C27"/>
    <w:rsid w:val="00364CE3"/>
    <w:rsid w:val="00375CFE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75DFE"/>
    <w:rsid w:val="00676884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320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F3514"/>
    <w:rsid w:val="00B33569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56DC5"/>
    <w:rsid w:val="00D704E7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256AF"/>
    <w:rsid w:val="002431B8"/>
    <w:rsid w:val="002448C6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986547"/>
    <w:rsid w:val="009A65F4"/>
    <w:rsid w:val="009A7FAF"/>
    <w:rsid w:val="009F2608"/>
    <w:rsid w:val="00A11CA3"/>
    <w:rsid w:val="00A4229C"/>
    <w:rsid w:val="00A8024D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7982F-C4F5-4A7A-970D-E22FA238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Vickery, Phil</cp:lastModifiedBy>
  <cp:revision>2</cp:revision>
  <cp:lastPrinted>2016-01-12T11:01:00Z</cp:lastPrinted>
  <dcterms:created xsi:type="dcterms:W3CDTF">2021-12-02T15:33:00Z</dcterms:created>
  <dcterms:modified xsi:type="dcterms:W3CDTF">2021-12-02T15:33:00Z</dcterms:modified>
</cp:coreProperties>
</file>