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33F3F77E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8D1CCF" w:rsidRPr="008D1CCF">
              <w:rPr>
                <w:rFonts w:ascii="Arial" w:hAnsi="Arial" w:cs="Arial"/>
                <w:b/>
              </w:rPr>
              <w:t>T0196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38B51FE2" w:rsidR="00CB3E0B" w:rsidRDefault="008D1CCF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2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2925D17A" w:rsidR="00727813" w:rsidRPr="00311C5F" w:rsidRDefault="008D1CCF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23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4A06FA3D" w:rsidR="00A53652" w:rsidRPr="00CB3E0B" w:rsidRDefault="008D1CCF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70C0074B" w:rsidR="00727813" w:rsidRDefault="008D1CCF" w:rsidP="008D1CCF">
      <w:pPr>
        <w:jc w:val="center"/>
        <w:rPr>
          <w:rFonts w:ascii="Arial" w:hAnsi="Arial" w:cs="Arial"/>
          <w:b/>
        </w:rPr>
      </w:pPr>
      <w:bookmarkStart w:id="10" w:name="_Hlk88558485"/>
      <w:r w:rsidRPr="008D1CCF">
        <w:rPr>
          <w:rFonts w:ascii="Arial" w:hAnsi="Arial" w:cs="Arial"/>
          <w:b/>
        </w:rPr>
        <w:t>T0196 Home Safe &amp; Well | Eliminating Risk from the Outset</w:t>
      </w:r>
    </w:p>
    <w:bookmarkEnd w:id="10"/>
    <w:p w14:paraId="11E4CE98" w14:textId="77777777" w:rsidR="008D1CCF" w:rsidRDefault="008D1CCF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7B73860B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2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D1CCF">
            <w:rPr>
              <w:rFonts w:ascii="Arial" w:hAnsi="Arial" w:cs="Arial"/>
              <w:b/>
            </w:rPr>
            <w:t>21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102C0047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23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D1CCF">
            <w:rPr>
              <w:rFonts w:ascii="Arial" w:hAnsi="Arial" w:cs="Arial"/>
              <w:b/>
            </w:rPr>
            <w:t>23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D1CCF">
            <w:rPr>
              <w:rFonts w:ascii="Arial" w:hAnsi="Arial" w:cs="Arial"/>
              <w:b/>
            </w:rPr>
            <w:t>31 March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4D3B235D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6F76F6">
        <w:rPr>
          <w:rFonts w:ascii="Arial" w:hAnsi="Arial" w:cs="Arial"/>
          <w:b/>
        </w:rPr>
        <w:t>89,121.56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721A89AB" w:rsidR="00627D44" w:rsidRPr="00311C5F" w:rsidRDefault="00A364AC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1" w:name="Start"/>
      <w:bookmarkEnd w:id="11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2" w:name="Yours"/>
      <w:bookmarkEnd w:id="12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1918501C" w:rsidR="00727813" w:rsidRPr="00311C5F" w:rsidRDefault="00A364AC" w:rsidP="00727813">
      <w:pPr>
        <w:rPr>
          <w:rFonts w:ascii="Arial" w:hAnsi="Arial" w:cs="Arial"/>
        </w:rPr>
      </w:pPr>
      <w:bookmarkStart w:id="13" w:name="SenderName1"/>
      <w:bookmarkEnd w:id="13"/>
      <w:r>
        <w:rPr>
          <w:rFonts w:ascii="Arial" w:hAnsi="Arial" w:cs="Arial"/>
        </w:rPr>
        <w:t xml:space="preserve"> </w:t>
      </w:r>
      <w:bookmarkStart w:id="14" w:name="_GoBack"/>
      <w:bookmarkEnd w:id="14"/>
    </w:p>
    <w:p w14:paraId="3C4962AE" w14:textId="77777777" w:rsidR="00FF365A" w:rsidRDefault="00311C5F">
      <w:pPr>
        <w:rPr>
          <w:rFonts w:ascii="Arial" w:hAnsi="Arial" w:cs="Arial"/>
        </w:rPr>
      </w:pPr>
      <w:bookmarkStart w:id="15" w:name="Team"/>
      <w:bookmarkStart w:id="16" w:name="Page2"/>
      <w:bookmarkStart w:id="17" w:name="Email"/>
      <w:bookmarkEnd w:id="15"/>
      <w:bookmarkEnd w:id="16"/>
      <w:bookmarkEnd w:id="17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C32C0C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C32C0C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4C9D1844" w:rsidR="00CB4F85" w:rsidRPr="002C2284" w:rsidRDefault="006F76F6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T0196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3B4EFB8F" w:rsidR="00CB4F85" w:rsidRPr="002C2284" w:rsidRDefault="00207681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5618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3DA5B5BD" w:rsidR="00CB4F85" w:rsidRPr="002C2284" w:rsidRDefault="00207681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610185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583C" w14:textId="77777777" w:rsidR="00C32C0C" w:rsidRDefault="00C32C0C">
      <w:r>
        <w:separator/>
      </w:r>
    </w:p>
  </w:endnote>
  <w:endnote w:type="continuationSeparator" w:id="0">
    <w:p w14:paraId="5031FEC3" w14:textId="77777777" w:rsidR="00C32C0C" w:rsidRDefault="00C3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5C10A1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1F87" w14:textId="77777777" w:rsidR="00C32C0C" w:rsidRDefault="00C32C0C">
      <w:r>
        <w:separator/>
      </w:r>
    </w:p>
  </w:footnote>
  <w:footnote w:type="continuationSeparator" w:id="0">
    <w:p w14:paraId="0EF5D5CF" w14:textId="77777777" w:rsidR="00C32C0C" w:rsidRDefault="00C3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07681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10A1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6F76F6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D1CCF"/>
    <w:rsid w:val="008E32A7"/>
    <w:rsid w:val="0090039A"/>
    <w:rsid w:val="0091686D"/>
    <w:rsid w:val="00922E16"/>
    <w:rsid w:val="0096338C"/>
    <w:rsid w:val="00985C09"/>
    <w:rsid w:val="009865D2"/>
    <w:rsid w:val="00A26AB8"/>
    <w:rsid w:val="00A364AC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2C0C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53005"/>
    <w:rsid w:val="0067729F"/>
    <w:rsid w:val="00692579"/>
    <w:rsid w:val="00695C80"/>
    <w:rsid w:val="00710BB8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7672-72A3-47F0-A7F0-BB024BF0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2021-11-23T11:15:00Z</dcterms:created>
  <dcterms:modified xsi:type="dcterms:W3CDTF">2021-11-23T12:53:00Z</dcterms:modified>
</cp:coreProperties>
</file>