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75E75C20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BD0A4D" w:rsidRPr="00BD0A4D">
              <w:rPr>
                <w:rFonts w:ascii="Arial" w:hAnsi="Arial" w:cs="Arial"/>
                <w:b/>
              </w:rPr>
              <w:t>T0180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3CA4EBD6" w:rsidR="00CB3E0B" w:rsidRDefault="00BD0A4D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Ove Arup &amp; Partners Limited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1-18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27C38852" w:rsidR="00727813" w:rsidRPr="00311C5F" w:rsidRDefault="00BD0A4D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18 November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3686BDC7" w:rsidR="00A53652" w:rsidRPr="00CB3E0B" w:rsidRDefault="00BD0A4D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54400E29" w14:textId="77777777" w:rsidR="00BD0A4D" w:rsidRDefault="00BD0A4D" w:rsidP="00BD0A4D">
      <w:pPr>
        <w:jc w:val="center"/>
        <w:rPr>
          <w:rFonts w:ascii="Arial" w:hAnsi="Arial" w:cs="Arial"/>
          <w:b/>
        </w:rPr>
      </w:pPr>
      <w:r w:rsidRPr="00BD0A4D">
        <w:rPr>
          <w:rFonts w:ascii="Arial" w:hAnsi="Arial" w:cs="Arial"/>
          <w:b/>
        </w:rPr>
        <w:t xml:space="preserve">T0180 </w:t>
      </w:r>
      <w:proofErr w:type="gramStart"/>
      <w:r w:rsidRPr="00BD0A4D">
        <w:rPr>
          <w:rFonts w:ascii="Arial" w:hAnsi="Arial" w:cs="Arial"/>
          <w:b/>
        </w:rPr>
        <w:t>In</w:t>
      </w:r>
      <w:proofErr w:type="gramEnd"/>
      <w:r w:rsidRPr="00BD0A4D">
        <w:rPr>
          <w:rFonts w:ascii="Arial" w:hAnsi="Arial" w:cs="Arial"/>
          <w:b/>
        </w:rPr>
        <w:t xml:space="preserve"> situ investigation of pavement materials to assess performance </w:t>
      </w:r>
    </w:p>
    <w:p w14:paraId="391E6084" w14:textId="386C2CF0" w:rsidR="00727813" w:rsidRDefault="00BD0A4D" w:rsidP="00BD0A4D">
      <w:pPr>
        <w:jc w:val="center"/>
        <w:rPr>
          <w:rFonts w:ascii="Arial" w:hAnsi="Arial" w:cs="Arial"/>
          <w:b/>
        </w:rPr>
      </w:pPr>
      <w:r w:rsidRPr="00BD0A4D">
        <w:rPr>
          <w:rFonts w:ascii="Arial" w:hAnsi="Arial" w:cs="Arial"/>
          <w:b/>
        </w:rPr>
        <w:t>2021-2023</w:t>
      </w:r>
    </w:p>
    <w:p w14:paraId="2904B833" w14:textId="77777777" w:rsidR="00BD0A4D" w:rsidRDefault="00BD0A4D" w:rsidP="00BD0A4D">
      <w:pPr>
        <w:jc w:val="center"/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00D1609E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0-0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BD0A4D">
            <w:rPr>
              <w:rFonts w:ascii="Arial" w:hAnsi="Arial" w:cs="Arial"/>
              <w:b/>
            </w:rPr>
            <w:t>05 October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0C49AF34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11-18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BD0A4D">
            <w:rPr>
              <w:rFonts w:ascii="Arial" w:hAnsi="Arial" w:cs="Arial"/>
              <w:b/>
            </w:rPr>
            <w:t>18 November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3-08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BD0A4D">
            <w:rPr>
              <w:rFonts w:ascii="Arial" w:hAnsi="Arial" w:cs="Arial"/>
              <w:b/>
            </w:rPr>
            <w:t>31 August 2023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541B58C6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BD0A4D" w:rsidRPr="00BD0A4D">
        <w:rPr>
          <w:rFonts w:ascii="Arial" w:hAnsi="Arial" w:cs="Arial"/>
          <w:b/>
        </w:rPr>
        <w:t>210</w:t>
      </w:r>
      <w:r w:rsidR="00BD0A4D">
        <w:rPr>
          <w:rFonts w:ascii="Arial" w:hAnsi="Arial" w:cs="Arial"/>
          <w:b/>
        </w:rPr>
        <w:t>,</w:t>
      </w:r>
      <w:r w:rsidR="00BD0A4D" w:rsidRPr="00BD0A4D">
        <w:rPr>
          <w:rFonts w:ascii="Arial" w:hAnsi="Arial" w:cs="Arial"/>
          <w:b/>
        </w:rPr>
        <w:t>317.14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6289876B" w:rsidR="00627D44" w:rsidRPr="00311C5F" w:rsidRDefault="00BF14B9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xxx</w:t>
      </w:r>
      <w:bookmarkStart w:id="10" w:name="_GoBack"/>
      <w:bookmarkEnd w:id="10"/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1" w:name="Start"/>
      <w:bookmarkEnd w:id="11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2" w:name="Yours"/>
      <w:bookmarkEnd w:id="12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1AAED717" w:rsidR="00727813" w:rsidRPr="00311C5F" w:rsidRDefault="00BF14B9" w:rsidP="00727813">
      <w:pPr>
        <w:rPr>
          <w:rFonts w:ascii="Arial" w:hAnsi="Arial" w:cs="Arial"/>
        </w:rPr>
      </w:pPr>
      <w:bookmarkStart w:id="13" w:name="SenderName1"/>
      <w:bookmarkEnd w:id="13"/>
      <w:r>
        <w:rPr>
          <w:rFonts w:ascii="Arial" w:hAnsi="Arial" w:cs="Arial"/>
        </w:rPr>
        <w:t xml:space="preserve"> 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4" w:name="Team"/>
      <w:bookmarkStart w:id="15" w:name="Page2"/>
      <w:bookmarkStart w:id="16" w:name="Email"/>
      <w:bookmarkEnd w:id="14"/>
      <w:bookmarkEnd w:id="15"/>
      <w:bookmarkEnd w:id="16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174608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174608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450AF05F" w:rsidR="00CB4F85" w:rsidRPr="002C2284" w:rsidRDefault="00BD0A4D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T0180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30BAB70B" w:rsidR="00CB4F85" w:rsidRPr="002C2284" w:rsidRDefault="00BD0A4D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5710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002943B6" w:rsidR="00CB4F85" w:rsidRPr="002C2284" w:rsidRDefault="00BD0A4D" w:rsidP="00A43023">
            <w:pPr>
              <w:rPr>
                <w:rFonts w:ascii="Arial" w:hAnsi="Arial" w:cs="Arial"/>
                <w:b/>
              </w:rPr>
            </w:pPr>
            <w:r w:rsidRPr="00BD0A4D">
              <w:rPr>
                <w:rFonts w:ascii="Arial" w:hAnsi="Arial" w:cs="Arial"/>
                <w:b/>
              </w:rPr>
              <w:t>610221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532D0" w14:textId="77777777" w:rsidR="00174608" w:rsidRDefault="00174608">
      <w:r>
        <w:separator/>
      </w:r>
    </w:p>
  </w:endnote>
  <w:endnote w:type="continuationSeparator" w:id="0">
    <w:p w14:paraId="38164389" w14:textId="77777777" w:rsidR="00174608" w:rsidRDefault="0017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233E64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E5DAF" w14:textId="77777777" w:rsidR="00174608" w:rsidRDefault="00174608">
      <w:r>
        <w:separator/>
      </w:r>
    </w:p>
  </w:footnote>
  <w:footnote w:type="continuationSeparator" w:id="0">
    <w:p w14:paraId="3D351025" w14:textId="77777777" w:rsidR="00174608" w:rsidRDefault="0017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74608"/>
    <w:rsid w:val="001C2680"/>
    <w:rsid w:val="001E763A"/>
    <w:rsid w:val="00203F5D"/>
    <w:rsid w:val="00205CF9"/>
    <w:rsid w:val="00232772"/>
    <w:rsid w:val="00233E64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BD0A4D"/>
    <w:rsid w:val="00BF14B9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13BAD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96AD3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EEDF-D052-4CB6-8941-FF9AAE79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Claridge, Rachel</cp:lastModifiedBy>
  <cp:revision>3</cp:revision>
  <cp:lastPrinted>2016-01-12T11:01:00Z</cp:lastPrinted>
  <dcterms:created xsi:type="dcterms:W3CDTF">2021-11-18T08:45:00Z</dcterms:created>
  <dcterms:modified xsi:type="dcterms:W3CDTF">2021-11-18T12:27:00Z</dcterms:modified>
</cp:coreProperties>
</file>