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0948" w14:textId="77777777" w:rsidR="00776F89" w:rsidRDefault="00776F89">
      <w:pPr>
        <w:pStyle w:val="Footer"/>
        <w:tabs>
          <w:tab w:val="clear" w:pos="4320"/>
          <w:tab w:val="clear" w:pos="8640"/>
        </w:tabs>
        <w:rPr>
          <w:lang w:val="en-US"/>
        </w:rPr>
      </w:pPr>
      <w:bookmarkStart w:id="0" w:name="_GoBack"/>
      <w:bookmarkEnd w:id="0"/>
    </w:p>
    <w:p w14:paraId="0FE61BBA" w14:textId="77777777" w:rsidR="00776F89" w:rsidRDefault="00776F89">
      <w:pPr>
        <w:widowControl w:val="0"/>
        <w:tabs>
          <w:tab w:val="left" w:pos="709"/>
          <w:tab w:val="left" w:pos="1559"/>
          <w:tab w:val="left" w:pos="2551"/>
          <w:tab w:val="left" w:pos="3685"/>
          <w:tab w:val="left" w:pos="4961"/>
        </w:tabs>
        <w:suppressAutoHyphens/>
        <w:rPr>
          <w:spacing w:val="-3"/>
          <w:lang w:val="en-US"/>
        </w:rPr>
      </w:pPr>
    </w:p>
    <w:p w14:paraId="09C258C2" w14:textId="77777777" w:rsidR="00776F89" w:rsidRDefault="00776F89">
      <w:pPr>
        <w:widowControl w:val="0"/>
        <w:tabs>
          <w:tab w:val="left" w:pos="709"/>
          <w:tab w:val="left" w:pos="1559"/>
          <w:tab w:val="left" w:pos="2551"/>
          <w:tab w:val="left" w:pos="3685"/>
          <w:tab w:val="left" w:pos="4961"/>
        </w:tabs>
        <w:suppressAutoHyphens/>
        <w:rPr>
          <w:spacing w:val="-3"/>
          <w:lang w:val="en-US"/>
        </w:rPr>
      </w:pPr>
    </w:p>
    <w:p w14:paraId="7FD3C810" w14:textId="77777777" w:rsidR="00776F89" w:rsidRDefault="00776F89">
      <w:pPr>
        <w:widowControl w:val="0"/>
        <w:tabs>
          <w:tab w:val="left" w:pos="709"/>
          <w:tab w:val="left" w:pos="1559"/>
          <w:tab w:val="left" w:pos="2551"/>
          <w:tab w:val="left" w:pos="3685"/>
          <w:tab w:val="left" w:pos="4961"/>
        </w:tabs>
        <w:suppressAutoHyphens/>
        <w:rPr>
          <w:spacing w:val="-3"/>
          <w:lang w:val="en-US"/>
        </w:rPr>
      </w:pPr>
    </w:p>
    <w:p w14:paraId="7AAF19DA" w14:textId="77777777" w:rsidR="00776F89" w:rsidRDefault="00776F89">
      <w:pPr>
        <w:widowControl w:val="0"/>
        <w:tabs>
          <w:tab w:val="left" w:pos="709"/>
          <w:tab w:val="left" w:pos="1559"/>
          <w:tab w:val="left" w:pos="2551"/>
          <w:tab w:val="left" w:pos="3685"/>
          <w:tab w:val="left" w:pos="4961"/>
        </w:tabs>
        <w:suppressAutoHyphens/>
        <w:rPr>
          <w:spacing w:val="-3"/>
          <w:lang w:val="en-US"/>
        </w:rPr>
      </w:pPr>
    </w:p>
    <w:p w14:paraId="2A7FACC5" w14:textId="77777777" w:rsidR="00776F89" w:rsidRDefault="00776F89">
      <w:pPr>
        <w:widowControl w:val="0"/>
        <w:tabs>
          <w:tab w:val="left" w:pos="709"/>
          <w:tab w:val="left" w:pos="1559"/>
          <w:tab w:val="left" w:pos="2551"/>
          <w:tab w:val="left" w:pos="3685"/>
          <w:tab w:val="left" w:pos="4961"/>
        </w:tabs>
        <w:suppressAutoHyphens/>
        <w:rPr>
          <w:spacing w:val="-3"/>
          <w:lang w:val="en-US"/>
        </w:rPr>
      </w:pPr>
    </w:p>
    <w:p w14:paraId="7F13BCAE" w14:textId="77777777" w:rsidR="00776F89" w:rsidRDefault="00776F89">
      <w:pPr>
        <w:widowControl w:val="0"/>
        <w:tabs>
          <w:tab w:val="left" w:pos="709"/>
          <w:tab w:val="left" w:pos="1559"/>
          <w:tab w:val="left" w:pos="2551"/>
          <w:tab w:val="left" w:pos="3685"/>
          <w:tab w:val="left" w:pos="4961"/>
        </w:tabs>
        <w:suppressAutoHyphens/>
        <w:rPr>
          <w:spacing w:val="-3"/>
          <w:lang w:val="en-US"/>
        </w:rPr>
      </w:pPr>
    </w:p>
    <w:p w14:paraId="333A6B7A" w14:textId="77777777" w:rsidR="00776F89" w:rsidRDefault="00776F89">
      <w:pPr>
        <w:widowControl w:val="0"/>
        <w:tabs>
          <w:tab w:val="left" w:pos="709"/>
          <w:tab w:val="left" w:pos="1559"/>
          <w:tab w:val="left" w:pos="2551"/>
          <w:tab w:val="left" w:pos="3685"/>
          <w:tab w:val="left" w:pos="4961"/>
        </w:tabs>
        <w:suppressAutoHyphens/>
        <w:rPr>
          <w:bCs/>
          <w:spacing w:val="-3"/>
          <w:lang w:val="en-US"/>
        </w:rPr>
      </w:pPr>
    </w:p>
    <w:p w14:paraId="633A025B" w14:textId="77777777" w:rsidR="00776F89" w:rsidRDefault="00776F89">
      <w:pPr>
        <w:widowControl w:val="0"/>
        <w:tabs>
          <w:tab w:val="left" w:pos="709"/>
          <w:tab w:val="left" w:pos="1559"/>
          <w:tab w:val="left" w:pos="2551"/>
          <w:tab w:val="left" w:pos="3685"/>
          <w:tab w:val="left" w:pos="4961"/>
        </w:tabs>
        <w:suppressAutoHyphens/>
        <w:rPr>
          <w:bCs/>
          <w:spacing w:val="-3"/>
          <w:lang w:val="en-US"/>
        </w:rPr>
      </w:pPr>
    </w:p>
    <w:p w14:paraId="4379517F" w14:textId="77777777" w:rsidR="00776F89" w:rsidRDefault="00776F89">
      <w:pPr>
        <w:widowControl w:val="0"/>
        <w:tabs>
          <w:tab w:val="left" w:pos="709"/>
          <w:tab w:val="left" w:pos="1559"/>
          <w:tab w:val="left" w:pos="2551"/>
          <w:tab w:val="left" w:pos="3685"/>
          <w:tab w:val="left" w:pos="4961"/>
        </w:tabs>
        <w:suppressAutoHyphens/>
        <w:rPr>
          <w:bCs/>
          <w:spacing w:val="-3"/>
          <w:lang w:val="en-US"/>
        </w:rPr>
      </w:pPr>
    </w:p>
    <w:p w14:paraId="20385951" w14:textId="77777777" w:rsidR="00776F89" w:rsidRDefault="00776F89">
      <w:pPr>
        <w:widowControl w:val="0"/>
        <w:tabs>
          <w:tab w:val="left" w:pos="2551"/>
        </w:tabs>
        <w:suppressAutoHyphens/>
        <w:rPr>
          <w:bCs/>
          <w:spacing w:val="-3"/>
          <w:lang w:val="en-US"/>
        </w:rPr>
      </w:pPr>
      <w:r>
        <w:rPr>
          <w:bCs/>
          <w:spacing w:val="-3"/>
          <w:lang w:val="en-US"/>
        </w:rPr>
        <w:tab/>
      </w:r>
    </w:p>
    <w:tbl>
      <w:tblPr>
        <w:tblW w:w="0" w:type="auto"/>
        <w:tblInd w:w="1134" w:type="dxa"/>
        <w:tblBorders>
          <w:left w:val="single" w:sz="4" w:space="0" w:color="auto"/>
        </w:tblBorders>
        <w:tblLayout w:type="fixed"/>
        <w:tblLook w:val="0000" w:firstRow="0" w:lastRow="0" w:firstColumn="0" w:lastColumn="0" w:noHBand="0" w:noVBand="0"/>
      </w:tblPr>
      <w:tblGrid>
        <w:gridCol w:w="6897"/>
      </w:tblGrid>
      <w:tr w:rsidR="00776F89" w14:paraId="0C2B5278" w14:textId="77777777">
        <w:trPr>
          <w:trHeight w:val="567"/>
        </w:trPr>
        <w:tc>
          <w:tcPr>
            <w:tcW w:w="6897" w:type="dxa"/>
            <w:vAlign w:val="center"/>
          </w:tcPr>
          <w:p w14:paraId="2CC74CA6" w14:textId="70C591AA" w:rsidR="00776F89" w:rsidRDefault="00776F89" w:rsidP="00F87F98">
            <w:pPr>
              <w:pStyle w:val="CoverDate"/>
            </w:pPr>
            <w:r>
              <w:t>Dated</w:t>
            </w:r>
            <w:r>
              <w:tab/>
            </w:r>
            <w:r w:rsidR="00094714">
              <w:t xml:space="preserve"> </w:t>
            </w:r>
            <w:r>
              <w:tab/>
            </w:r>
            <w:bookmarkStart w:id="1" w:name="DateDocument"/>
            <w:r>
              <w:t xml:space="preserve"> </w:t>
            </w:r>
            <w:bookmarkEnd w:id="1"/>
            <w:r w:rsidR="00E9792D">
              <w:tab/>
            </w:r>
            <w:r w:rsidR="00E9792D">
              <w:tab/>
            </w:r>
            <w:r w:rsidR="00F87F98">
              <w:t xml:space="preserve">                     201</w:t>
            </w:r>
            <w:r w:rsidR="0024019F">
              <w:t>8</w:t>
            </w:r>
          </w:p>
          <w:p w14:paraId="74D43612" w14:textId="77777777" w:rsidR="00F87F98" w:rsidRPr="00F87F98" w:rsidRDefault="00F87F98" w:rsidP="00F87F98"/>
        </w:tc>
      </w:tr>
      <w:tr w:rsidR="00776F89" w14:paraId="463C2745" w14:textId="77777777">
        <w:trPr>
          <w:trHeight w:val="567"/>
        </w:trPr>
        <w:tc>
          <w:tcPr>
            <w:tcW w:w="6897" w:type="dxa"/>
            <w:vAlign w:val="center"/>
          </w:tcPr>
          <w:p w14:paraId="750777DE" w14:textId="77777777" w:rsidR="00F87F98" w:rsidRDefault="00F87F98" w:rsidP="00C80A84">
            <w:pPr>
              <w:pStyle w:val="CoverDocumentTitle"/>
              <w:jc w:val="left"/>
            </w:pPr>
            <w:bookmarkStart w:id="2" w:name="DocumentDescription"/>
          </w:p>
          <w:p w14:paraId="3A8E7B48" w14:textId="77777777" w:rsidR="00F87F98" w:rsidRDefault="00F87F98" w:rsidP="00C80A84">
            <w:pPr>
              <w:pStyle w:val="CoverDocumentTitle"/>
              <w:jc w:val="left"/>
            </w:pPr>
          </w:p>
          <w:p w14:paraId="071C47E9" w14:textId="77777777" w:rsidR="00776F89" w:rsidRDefault="00C80A84" w:rsidP="00C80A84">
            <w:pPr>
              <w:pStyle w:val="CoverDocumentTitle"/>
              <w:jc w:val="left"/>
            </w:pPr>
            <w:r>
              <w:t>CONFIDENTIALITY AGREEMENT</w:t>
            </w:r>
            <w:bookmarkEnd w:id="2"/>
          </w:p>
          <w:p w14:paraId="62FF6572" w14:textId="77777777" w:rsidR="00F87F98" w:rsidRPr="00F87F98" w:rsidRDefault="00F87F98" w:rsidP="00F87F98"/>
          <w:p w14:paraId="7AE3C244" w14:textId="77777777" w:rsidR="00F87F98" w:rsidRDefault="00F87F98" w:rsidP="00F87F98"/>
          <w:p w14:paraId="0EA0B493" w14:textId="77777777" w:rsidR="00E96442" w:rsidRPr="00F87F98" w:rsidRDefault="00E96442" w:rsidP="00F87F98"/>
        </w:tc>
      </w:tr>
      <w:tr w:rsidR="00776F89" w14:paraId="545D0CD3" w14:textId="77777777">
        <w:trPr>
          <w:trHeight w:val="567"/>
        </w:trPr>
        <w:tc>
          <w:tcPr>
            <w:tcW w:w="6897" w:type="dxa"/>
            <w:vAlign w:val="center"/>
          </w:tcPr>
          <w:p w14:paraId="0CBB60EE" w14:textId="77777777" w:rsidR="00776F89" w:rsidRDefault="00F87F98">
            <w:pPr>
              <w:pStyle w:val="CoverDocumentTitle"/>
              <w:jc w:val="left"/>
            </w:pPr>
            <w:r>
              <w:t>b</w:t>
            </w:r>
            <w:r w:rsidR="00776F89">
              <w:t>etween</w:t>
            </w:r>
          </w:p>
          <w:p w14:paraId="0B823C4B" w14:textId="77777777" w:rsidR="00F87F98" w:rsidRDefault="00F87F98" w:rsidP="00F87F98"/>
          <w:p w14:paraId="1E4FB4B5" w14:textId="77777777" w:rsidR="00F87F98" w:rsidRPr="00F87F98" w:rsidRDefault="00F87F98" w:rsidP="00F87F98"/>
          <w:p w14:paraId="72D444B7" w14:textId="77777777" w:rsidR="00F87F98" w:rsidRPr="00F87F98" w:rsidRDefault="00F87F98" w:rsidP="00F87F98"/>
        </w:tc>
      </w:tr>
      <w:tr w:rsidR="00776F89" w14:paraId="1CEF076C" w14:textId="77777777">
        <w:trPr>
          <w:trHeight w:val="567"/>
        </w:trPr>
        <w:tc>
          <w:tcPr>
            <w:tcW w:w="6897" w:type="dxa"/>
            <w:vAlign w:val="center"/>
          </w:tcPr>
          <w:p w14:paraId="10C1EDAC" w14:textId="77777777" w:rsidR="00776F89" w:rsidRDefault="0062698F" w:rsidP="00803613">
            <w:pPr>
              <w:pStyle w:val="CoverPartyName"/>
              <w:numPr>
                <w:ilvl w:val="0"/>
                <w:numId w:val="18"/>
              </w:numPr>
              <w:ind w:left="709" w:hanging="709"/>
              <w:jc w:val="left"/>
            </w:pPr>
            <w:r>
              <w:t>THE ACC LIVERPOOL GROUP LIMITED</w:t>
            </w:r>
          </w:p>
          <w:p w14:paraId="7AC78BFD" w14:textId="77777777" w:rsidR="00F87F98" w:rsidRPr="00F87F98" w:rsidRDefault="00F87F98" w:rsidP="00F87F98"/>
          <w:p w14:paraId="54526511" w14:textId="77777777" w:rsidR="00F87F98" w:rsidRDefault="00F87F98" w:rsidP="00F87F98"/>
          <w:p w14:paraId="77FC1643" w14:textId="77777777" w:rsidR="00F87F98" w:rsidRPr="00F87F98" w:rsidRDefault="00F87F98" w:rsidP="00F87F98"/>
        </w:tc>
      </w:tr>
      <w:tr w:rsidR="00776F89" w14:paraId="0C690619" w14:textId="77777777">
        <w:trPr>
          <w:trHeight w:val="567"/>
        </w:trPr>
        <w:tc>
          <w:tcPr>
            <w:tcW w:w="6897" w:type="dxa"/>
            <w:vAlign w:val="center"/>
          </w:tcPr>
          <w:p w14:paraId="18FC701C" w14:textId="77777777" w:rsidR="00776F89" w:rsidRDefault="00F87F98">
            <w:pPr>
              <w:pStyle w:val="CoverDocumentTitle"/>
              <w:jc w:val="left"/>
            </w:pPr>
            <w:r>
              <w:t>A</w:t>
            </w:r>
            <w:r w:rsidR="00776F89">
              <w:t>nd</w:t>
            </w:r>
          </w:p>
          <w:p w14:paraId="2765ACA7" w14:textId="77777777" w:rsidR="00F87F98" w:rsidRDefault="00F87F98" w:rsidP="00F87F98"/>
          <w:p w14:paraId="029D4B47" w14:textId="77777777" w:rsidR="00F87F98" w:rsidRPr="00F87F98" w:rsidRDefault="00F87F98" w:rsidP="00F87F98"/>
          <w:p w14:paraId="675D96A4" w14:textId="77777777" w:rsidR="00F87F98" w:rsidRPr="00F87F98" w:rsidRDefault="00F87F98" w:rsidP="00F87F98"/>
        </w:tc>
      </w:tr>
      <w:tr w:rsidR="00776F89" w14:paraId="3631CC30" w14:textId="77777777">
        <w:trPr>
          <w:trHeight w:val="567"/>
        </w:trPr>
        <w:tc>
          <w:tcPr>
            <w:tcW w:w="6897" w:type="dxa"/>
            <w:vAlign w:val="center"/>
          </w:tcPr>
          <w:p w14:paraId="341BA282" w14:textId="77777777" w:rsidR="00776F89" w:rsidRDefault="0015747E" w:rsidP="00F87F98">
            <w:pPr>
              <w:pStyle w:val="CoverPartyName"/>
              <w:numPr>
                <w:ilvl w:val="0"/>
                <w:numId w:val="18"/>
              </w:numPr>
              <w:ind w:hanging="1065"/>
              <w:jc w:val="left"/>
            </w:pPr>
            <w:r w:rsidRPr="00DC40FF">
              <w:rPr>
                <w:highlight w:val="yellow"/>
              </w:rPr>
              <w:t>[</w:t>
            </w:r>
            <w:r w:rsidR="0062698F">
              <w:rPr>
                <w:i/>
                <w:highlight w:val="yellow"/>
              </w:rPr>
              <w:t>NAME TBC</w:t>
            </w:r>
            <w:r w:rsidRPr="00DC40FF">
              <w:rPr>
                <w:highlight w:val="yellow"/>
              </w:rPr>
              <w:t>]</w:t>
            </w:r>
          </w:p>
          <w:p w14:paraId="23361C43" w14:textId="77777777" w:rsidR="00F87F98" w:rsidRPr="00F87F98" w:rsidRDefault="00F87F98" w:rsidP="00F87F98"/>
          <w:p w14:paraId="6DE6F14E" w14:textId="77777777" w:rsidR="00F87F98" w:rsidRDefault="00F87F98" w:rsidP="00F87F98"/>
          <w:p w14:paraId="4FC43BAA" w14:textId="77777777" w:rsidR="00F87F98" w:rsidRPr="00F87F98" w:rsidRDefault="00F87F98" w:rsidP="00F87F98"/>
        </w:tc>
      </w:tr>
      <w:tr w:rsidR="00776F89" w14:paraId="6FED3E01" w14:textId="77777777">
        <w:trPr>
          <w:trHeight w:val="794"/>
        </w:trPr>
        <w:tc>
          <w:tcPr>
            <w:tcW w:w="6897" w:type="dxa"/>
            <w:vAlign w:val="center"/>
          </w:tcPr>
          <w:p w14:paraId="2F7328B4" w14:textId="77777777" w:rsidR="00776F89" w:rsidRDefault="00776F89">
            <w:pPr>
              <w:pStyle w:val="CoverDocumentTitle"/>
              <w:jc w:val="left"/>
            </w:pPr>
          </w:p>
        </w:tc>
      </w:tr>
    </w:tbl>
    <w:p w14:paraId="7B70AA8A" w14:textId="77777777" w:rsidR="00776F89" w:rsidRDefault="00776F89"/>
    <w:p w14:paraId="2C4B6BD7" w14:textId="77777777" w:rsidR="00776F89" w:rsidRDefault="00776F89"/>
    <w:p w14:paraId="6474ECBF" w14:textId="77777777" w:rsidR="00776F89" w:rsidRDefault="00776F89"/>
    <w:p w14:paraId="74AB4CD3" w14:textId="77777777" w:rsidR="00776F89" w:rsidRDefault="00776F89"/>
    <w:p w14:paraId="6AAF3B01" w14:textId="77777777" w:rsidR="00776F89" w:rsidRDefault="00776F89">
      <w:pPr>
        <w:pStyle w:val="NoticeHeader"/>
      </w:pPr>
      <w:bookmarkStart w:id="3" w:name="LegallyBindingObligationHeader"/>
      <w:r>
        <w:t xml:space="preserve"> </w:t>
      </w:r>
      <w:bookmarkEnd w:id="3"/>
    </w:p>
    <w:p w14:paraId="5F77750C" w14:textId="77777777" w:rsidR="00776F89" w:rsidRDefault="00776F89">
      <w:pPr>
        <w:pStyle w:val="Notice"/>
        <w:numPr>
          <w:ilvl w:val="0"/>
          <w:numId w:val="0"/>
        </w:numPr>
      </w:pPr>
      <w:bookmarkStart w:id="4" w:name="LegallyBindingObligationText"/>
      <w:r>
        <w:t xml:space="preserve"> </w:t>
      </w:r>
      <w:bookmarkEnd w:id="4"/>
    </w:p>
    <w:p w14:paraId="04D2257B" w14:textId="77777777" w:rsidR="00776F89" w:rsidRDefault="00776F89"/>
    <w:p w14:paraId="0CF4842D" w14:textId="77777777" w:rsidR="00776F89" w:rsidRDefault="00776F89">
      <w:pPr>
        <w:pStyle w:val="Contents"/>
        <w:sectPr w:rsidR="00776F89">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361" w:right="1021" w:bottom="1361" w:left="1361" w:header="720" w:footer="720" w:gutter="0"/>
          <w:cols w:space="720"/>
          <w:docGrid w:linePitch="299"/>
        </w:sectPr>
      </w:pPr>
    </w:p>
    <w:p w14:paraId="1B7F776F" w14:textId="0B941DEF" w:rsidR="00C80A84" w:rsidRDefault="00C80A84" w:rsidP="00C80A84">
      <w:pPr>
        <w:pStyle w:val="Level1"/>
      </w:pPr>
      <w:bookmarkStart w:id="8" w:name="TOC"/>
      <w:bookmarkStart w:id="9" w:name="Begin"/>
      <w:bookmarkEnd w:id="8"/>
      <w:bookmarkEnd w:id="9"/>
      <w:r w:rsidRPr="00C80A84">
        <w:rPr>
          <w:b/>
        </w:rPr>
        <w:lastRenderedPageBreak/>
        <w:t>THIS AGREEMENT</w:t>
      </w:r>
      <w:r>
        <w:t xml:space="preserve"> is dated</w:t>
      </w:r>
      <w:r>
        <w:tab/>
      </w:r>
      <w:r>
        <w:tab/>
      </w:r>
      <w:r>
        <w:tab/>
      </w:r>
      <w:r>
        <w:tab/>
      </w:r>
      <w:r>
        <w:tab/>
      </w:r>
      <w:r>
        <w:tab/>
      </w:r>
      <w:r>
        <w:tab/>
      </w:r>
      <w:r w:rsidR="00413786">
        <w:t>201</w:t>
      </w:r>
      <w:r w:rsidR="001C3CB5">
        <w:t>8</w:t>
      </w:r>
    </w:p>
    <w:p w14:paraId="0415A2F0" w14:textId="77777777" w:rsidR="00C80A84" w:rsidRPr="00C80A84" w:rsidRDefault="00C80A84" w:rsidP="00C80A84">
      <w:pPr>
        <w:pStyle w:val="Level1"/>
        <w:rPr>
          <w:b/>
        </w:rPr>
      </w:pPr>
      <w:r w:rsidRPr="00C80A84">
        <w:rPr>
          <w:b/>
        </w:rPr>
        <w:t>PARTIES</w:t>
      </w:r>
    </w:p>
    <w:p w14:paraId="4D187AD9" w14:textId="77777777" w:rsidR="00C80A84" w:rsidRDefault="00C80A84" w:rsidP="00C80A84">
      <w:pPr>
        <w:pStyle w:val="Level1"/>
        <w:ind w:left="709" w:hanging="709"/>
      </w:pPr>
      <w:r>
        <w:t>(1)</w:t>
      </w:r>
      <w:r>
        <w:tab/>
      </w:r>
      <w:r w:rsidR="0062698F">
        <w:rPr>
          <w:b/>
        </w:rPr>
        <w:t>THE ACC LIVERPOOL GROUP LIMITED</w:t>
      </w:r>
      <w:r>
        <w:t xml:space="preserve"> </w:t>
      </w:r>
      <w:r w:rsidR="00413786">
        <w:t xml:space="preserve">(company number </w:t>
      </w:r>
      <w:r w:rsidR="0062698F">
        <w:t>05204033</w:t>
      </w:r>
      <w:r w:rsidR="00413786">
        <w:t xml:space="preserve">) whose registered office is at </w:t>
      </w:r>
      <w:r w:rsidR="00094714">
        <w:t>Kings Dock, Liverpool Waterfront, L3</w:t>
      </w:r>
      <w:r w:rsidR="0062698F" w:rsidRPr="0062698F">
        <w:t xml:space="preserve"> 4FP</w:t>
      </w:r>
      <w:r w:rsidR="00824EA6">
        <w:t xml:space="preserve"> </w:t>
      </w:r>
      <w:r w:rsidR="00AE4E11">
        <w:t>(</w:t>
      </w:r>
      <w:r w:rsidR="00DC40FF">
        <w:t>“</w:t>
      </w:r>
      <w:r w:rsidR="0062698F">
        <w:rPr>
          <w:b/>
        </w:rPr>
        <w:t>ACCL</w:t>
      </w:r>
      <w:r w:rsidR="00DC40FF">
        <w:t>”</w:t>
      </w:r>
      <w:r w:rsidR="00AE4E11">
        <w:t>)</w:t>
      </w:r>
      <w:r w:rsidR="00DC40FF">
        <w:t>.</w:t>
      </w:r>
    </w:p>
    <w:p w14:paraId="3F2DB05F" w14:textId="77777777" w:rsidR="00C80A84" w:rsidRDefault="00C80A84" w:rsidP="00C80A84">
      <w:pPr>
        <w:pStyle w:val="Level1"/>
        <w:ind w:left="709" w:hanging="709"/>
      </w:pPr>
      <w:r>
        <w:t>(2)</w:t>
      </w:r>
      <w:r>
        <w:tab/>
      </w:r>
      <w:r w:rsidR="00413786" w:rsidRPr="00DC40FF">
        <w:rPr>
          <w:highlight w:val="yellow"/>
        </w:rPr>
        <w:t>[</w:t>
      </w:r>
      <w:r w:rsidR="0062698F">
        <w:rPr>
          <w:i/>
          <w:highlight w:val="yellow"/>
        </w:rPr>
        <w:t>NAME TBC</w:t>
      </w:r>
      <w:r w:rsidR="00413786" w:rsidRPr="00DC40FF">
        <w:rPr>
          <w:highlight w:val="yellow"/>
        </w:rPr>
        <w:t>]</w:t>
      </w:r>
      <w:r w:rsidR="00413786">
        <w:t xml:space="preserve">, </w:t>
      </w:r>
      <w:r w:rsidR="0062698F">
        <w:t xml:space="preserve">(company </w:t>
      </w:r>
      <w:r w:rsidR="00824EA6">
        <w:t>number</w:t>
      </w:r>
      <w:r w:rsidR="00413786">
        <w:t xml:space="preserve"> </w:t>
      </w:r>
      <w:r w:rsidR="00413786" w:rsidRPr="00DC40FF">
        <w:rPr>
          <w:highlight w:val="yellow"/>
        </w:rPr>
        <w:t>[</w:t>
      </w:r>
      <w:r w:rsidR="00413786">
        <w:rPr>
          <w:i/>
          <w:highlight w:val="yellow"/>
        </w:rPr>
        <w:t>TBC</w:t>
      </w:r>
      <w:r w:rsidR="00413786" w:rsidRPr="00DC40FF">
        <w:rPr>
          <w:highlight w:val="yellow"/>
        </w:rPr>
        <w:t>]</w:t>
      </w:r>
      <w:r w:rsidR="00413786">
        <w:t xml:space="preserve">) whose </w:t>
      </w:r>
      <w:r w:rsidR="00824EA6">
        <w:t>principal place of business</w:t>
      </w:r>
      <w:r w:rsidR="00413786">
        <w:t xml:space="preserve"> is at </w:t>
      </w:r>
      <w:r w:rsidR="00413786" w:rsidRPr="00DC40FF">
        <w:rPr>
          <w:highlight w:val="yellow"/>
        </w:rPr>
        <w:t>[</w:t>
      </w:r>
      <w:r w:rsidR="00413786">
        <w:rPr>
          <w:i/>
          <w:highlight w:val="yellow"/>
        </w:rPr>
        <w:t>TBC</w:t>
      </w:r>
      <w:r w:rsidR="00413786" w:rsidRPr="00DC40FF">
        <w:rPr>
          <w:highlight w:val="yellow"/>
        </w:rPr>
        <w:t>]</w:t>
      </w:r>
      <w:r w:rsidR="00413786">
        <w:t xml:space="preserve"> (“</w:t>
      </w:r>
      <w:r w:rsidR="0062698F" w:rsidRPr="0062698F">
        <w:rPr>
          <w:highlight w:val="yellow"/>
        </w:rPr>
        <w:t>[</w:t>
      </w:r>
      <w:r w:rsidR="0062698F" w:rsidRPr="0062698F">
        <w:rPr>
          <w:b/>
          <w:i/>
          <w:highlight w:val="yellow"/>
        </w:rPr>
        <w:t>Name TBC</w:t>
      </w:r>
      <w:r w:rsidR="0062698F" w:rsidRPr="0062698F">
        <w:rPr>
          <w:highlight w:val="yellow"/>
        </w:rPr>
        <w:t>]</w:t>
      </w:r>
      <w:r w:rsidR="00413786">
        <w:t>”).</w:t>
      </w:r>
      <w:r w:rsidR="00824EA6">
        <w:t xml:space="preserve"> </w:t>
      </w:r>
    </w:p>
    <w:p w14:paraId="56D408AC" w14:textId="77777777" w:rsidR="00C80A84" w:rsidRPr="00C80A84" w:rsidRDefault="00C80A84" w:rsidP="00C80A84">
      <w:pPr>
        <w:pStyle w:val="Level1"/>
        <w:rPr>
          <w:b/>
        </w:rPr>
      </w:pPr>
      <w:r w:rsidRPr="00C80A84">
        <w:rPr>
          <w:b/>
        </w:rPr>
        <w:t>BACKGROUND</w:t>
      </w:r>
    </w:p>
    <w:p w14:paraId="1F5D985C" w14:textId="77777777" w:rsidR="00C80A84" w:rsidRDefault="00C80A84" w:rsidP="00C80A84">
      <w:pPr>
        <w:pStyle w:val="Level1"/>
        <w:ind w:left="709" w:hanging="709"/>
      </w:pPr>
      <w:r>
        <w:t>(A)</w:t>
      </w:r>
      <w:r>
        <w:tab/>
      </w:r>
      <w:r w:rsidR="0062698F">
        <w:t>ACCL</w:t>
      </w:r>
      <w:r>
        <w:t xml:space="preserve"> and </w:t>
      </w:r>
      <w:r w:rsidR="0062698F" w:rsidRPr="00DC40FF">
        <w:rPr>
          <w:highlight w:val="yellow"/>
        </w:rPr>
        <w:t>[</w:t>
      </w:r>
      <w:r w:rsidR="0062698F">
        <w:rPr>
          <w:i/>
          <w:highlight w:val="yellow"/>
        </w:rPr>
        <w:t>NAME TBC</w:t>
      </w:r>
      <w:r w:rsidR="0062698F" w:rsidRPr="00DC40FF">
        <w:rPr>
          <w:highlight w:val="yellow"/>
        </w:rPr>
        <w:t>]</w:t>
      </w:r>
      <w:r w:rsidR="0062698F">
        <w:t xml:space="preserve"> </w:t>
      </w:r>
      <w:r>
        <w:t xml:space="preserve">are currently engaged in discussions and negotiations relating to the Purpose (as defined below). </w:t>
      </w:r>
    </w:p>
    <w:p w14:paraId="64AACE26" w14:textId="77777777" w:rsidR="00C80A84" w:rsidRDefault="00C80A84" w:rsidP="00C80A84">
      <w:pPr>
        <w:pStyle w:val="Level1"/>
        <w:ind w:left="709" w:hanging="709"/>
      </w:pPr>
      <w:r>
        <w:t>(B)</w:t>
      </w:r>
      <w:r>
        <w:tab/>
        <w:t xml:space="preserve">In the fulfilment of the Purpose, </w:t>
      </w:r>
      <w:r w:rsidR="0062698F">
        <w:t>ACCL</w:t>
      </w:r>
      <w:r>
        <w:t xml:space="preserve"> and </w:t>
      </w:r>
      <w:r w:rsidR="0062698F" w:rsidRPr="00DC40FF">
        <w:rPr>
          <w:highlight w:val="yellow"/>
        </w:rPr>
        <w:t>[</w:t>
      </w:r>
      <w:r w:rsidR="0062698F">
        <w:rPr>
          <w:i/>
          <w:highlight w:val="yellow"/>
        </w:rPr>
        <w:t>NAME TBC</w:t>
      </w:r>
      <w:r w:rsidR="0062698F" w:rsidRPr="00DC40FF">
        <w:rPr>
          <w:highlight w:val="yellow"/>
        </w:rPr>
        <w:t>]</w:t>
      </w:r>
      <w:r w:rsidR="0062698F">
        <w:t xml:space="preserve"> </w:t>
      </w:r>
      <w:r>
        <w:t xml:space="preserve">anticipate that they may exchange certain Confidential Information (as also defined below).    </w:t>
      </w:r>
    </w:p>
    <w:p w14:paraId="07B361A6" w14:textId="77777777" w:rsidR="00C80A84" w:rsidRDefault="00C80A84" w:rsidP="00C80A84">
      <w:pPr>
        <w:pStyle w:val="Level1"/>
        <w:ind w:left="709" w:hanging="709"/>
      </w:pPr>
      <w:r>
        <w:t>(C)</w:t>
      </w:r>
      <w:r>
        <w:tab/>
        <w:t xml:space="preserve">Each party wishes to ensure that the other party maintains the confidentiality of its Confidential Information. </w:t>
      </w:r>
    </w:p>
    <w:p w14:paraId="07B5C89E" w14:textId="77777777" w:rsidR="00C80A84" w:rsidRDefault="00C80A84" w:rsidP="00C80A84">
      <w:pPr>
        <w:pStyle w:val="Level1"/>
        <w:ind w:left="709" w:hanging="709"/>
      </w:pPr>
      <w:r>
        <w:t>(D)</w:t>
      </w:r>
      <w:r>
        <w:tab/>
        <w:t xml:space="preserve">In consideration of the benefits to the parties of the disclosure of the Confidential Information, the parties have agreed to comply with the following terms in connection with the use and disclosure of Confidential Information. </w:t>
      </w:r>
    </w:p>
    <w:p w14:paraId="63DE086C" w14:textId="77777777" w:rsidR="00C80A84" w:rsidRPr="00C80A84" w:rsidRDefault="00C80A84" w:rsidP="00C80A84">
      <w:pPr>
        <w:pStyle w:val="Level1"/>
        <w:rPr>
          <w:b/>
        </w:rPr>
      </w:pPr>
      <w:r w:rsidRPr="00C80A84">
        <w:rPr>
          <w:b/>
        </w:rPr>
        <w:t>AGREED TERMS</w:t>
      </w:r>
    </w:p>
    <w:p w14:paraId="57F60BD2" w14:textId="77777777" w:rsidR="00C80A84" w:rsidRDefault="00C80A84" w:rsidP="00C80A84">
      <w:pPr>
        <w:pStyle w:val="HD6Heading1"/>
      </w:pPr>
      <w:bookmarkStart w:id="10" w:name="_Toc433022123"/>
      <w:r>
        <w:t>DEFINITIONS AND INTERPRETATION</w:t>
      </w:r>
      <w:bookmarkEnd w:id="10"/>
    </w:p>
    <w:p w14:paraId="15306968" w14:textId="77777777" w:rsidR="00C80A84" w:rsidRDefault="00C80A84" w:rsidP="00C80A84">
      <w:pPr>
        <w:pStyle w:val="HD6Level2"/>
      </w:pPr>
      <w:r>
        <w:t>The following definitions and rules of interpretation in this clause apply in this agreement unless the context requires otherwise:</w:t>
      </w:r>
    </w:p>
    <w:p w14:paraId="7D4886C1" w14:textId="77777777" w:rsidR="00C80A84" w:rsidRDefault="00C80A84" w:rsidP="00C80A84">
      <w:pPr>
        <w:pStyle w:val="Level3"/>
      </w:pPr>
      <w:r w:rsidRPr="00C80A84">
        <w:rPr>
          <w:b/>
        </w:rPr>
        <w:t>Business Day</w:t>
      </w:r>
      <w:r>
        <w:t>: means a day (other than a Saturday, Sunday or public holiday) when banks in London are open for business.</w:t>
      </w:r>
    </w:p>
    <w:p w14:paraId="6266A15B" w14:textId="77777777" w:rsidR="00C80A84" w:rsidRDefault="00C80A84" w:rsidP="00C80A84">
      <w:pPr>
        <w:pStyle w:val="Level3"/>
      </w:pPr>
      <w:r w:rsidRPr="00C80A84">
        <w:rPr>
          <w:b/>
        </w:rPr>
        <w:t>Confidential Information</w:t>
      </w:r>
      <w:r>
        <w:t xml:space="preserve">: means any and all of the Disclosing Party’s technical data, trade secrets, know-how, intellectual properties, research, development, plans, strategies, data and results, regulatory plans and strategies, customers, clients, vendors, suppliers, </w:t>
      </w:r>
      <w:r w:rsidR="007229E9">
        <w:t xml:space="preserve">financiers or other funders, </w:t>
      </w:r>
      <w:r>
        <w:t xml:space="preserve">software, assays, discoveries, inventions, ideas, techniques, processes, designs, drawings, marketing and commercialization plans and strategies and financial information, and any other information, material or data of the Disclosing Party (howsoever recorded, preserved or disclosed) which is identified as confidential or proprietary at the time of disclosure or would be reasonably understood to constitute confidential or proprietary information, and that is disclosed to the Recipient (or to its Representatives) by the Disclosing Party or by its Representatives, directly or </w:t>
      </w:r>
      <w:r>
        <w:lastRenderedPageBreak/>
        <w:t xml:space="preserve">indirectly, in writing, orally, electronically or by observation or inspection of facilities or tangible objects and whether such disclosure occurred before or occurs after the date of this agreement.  Confidential Information may also include information previously disclosed to the Disclosing Party by third parties and shall include the fact that discussions and negotiations are taking place concerning the Purpose, the status of those discussions and negotiations and the terms of this agreement and any other agreement between the Parties but will not include any information that: </w:t>
      </w:r>
    </w:p>
    <w:p w14:paraId="16491B05" w14:textId="77777777" w:rsidR="00C80A84" w:rsidRDefault="00C80A84" w:rsidP="00C80A84">
      <w:pPr>
        <w:pStyle w:val="Level3"/>
        <w:numPr>
          <w:ilvl w:val="0"/>
          <w:numId w:val="17"/>
        </w:numPr>
        <w:ind w:left="2127" w:hanging="567"/>
      </w:pPr>
      <w:r>
        <w:t>is or becomes generally available to the public other than as a result of its disclosure by the Recipient or its Representatives in breach of this agreement or of any other undertaking of confidentiality addressed to the party to whom the information relates; or</w:t>
      </w:r>
    </w:p>
    <w:p w14:paraId="0D9E4511" w14:textId="77777777" w:rsidR="00C80A84" w:rsidRDefault="00C80A84" w:rsidP="00C80A84">
      <w:pPr>
        <w:pStyle w:val="Level3"/>
        <w:numPr>
          <w:ilvl w:val="0"/>
          <w:numId w:val="17"/>
        </w:numPr>
        <w:ind w:left="2127" w:hanging="567"/>
      </w:pPr>
      <w:r>
        <w:t>was available to the Recipient on a non-confidential basis prior to disclosure by the Disclosing Party; or</w:t>
      </w:r>
    </w:p>
    <w:p w14:paraId="0BCC6423" w14:textId="77777777" w:rsidR="00C80A84" w:rsidRDefault="00C80A84" w:rsidP="00C80A84">
      <w:pPr>
        <w:pStyle w:val="Level3"/>
        <w:numPr>
          <w:ilvl w:val="0"/>
          <w:numId w:val="17"/>
        </w:numPr>
        <w:ind w:left="2127" w:hanging="567"/>
      </w:pPr>
      <w:r>
        <w:t xml:space="preserve">was, is or becomes available to the Recipient on a non-confidential basis from a person who, to the Recipient's knowledge, is not bound by a </w:t>
      </w:r>
      <w:r w:rsidR="00094714">
        <w:t>c</w:t>
      </w:r>
      <w:r>
        <w:t>onfidentiality agreement with the Disclosing Party or otherwise prohibited from disclosing the information to the Recipient; or</w:t>
      </w:r>
    </w:p>
    <w:p w14:paraId="3B2A46B7" w14:textId="77777777" w:rsidR="00C80A84" w:rsidRDefault="00C80A84" w:rsidP="00C80A84">
      <w:pPr>
        <w:pStyle w:val="Level3"/>
        <w:numPr>
          <w:ilvl w:val="0"/>
          <w:numId w:val="17"/>
        </w:numPr>
        <w:ind w:left="2127" w:hanging="567"/>
      </w:pPr>
      <w:r>
        <w:t>was lawfully in the possession of the Recipient before the information was disclosed to it by the Disclosing Party; or</w:t>
      </w:r>
    </w:p>
    <w:p w14:paraId="5FE7B691" w14:textId="77777777" w:rsidR="00C80A84" w:rsidRDefault="00C80A84" w:rsidP="00C80A84">
      <w:pPr>
        <w:pStyle w:val="Level3"/>
        <w:numPr>
          <w:ilvl w:val="0"/>
          <w:numId w:val="17"/>
        </w:numPr>
        <w:ind w:left="2127" w:hanging="567"/>
      </w:pPr>
      <w:r>
        <w:t>the parties agree in writing is not confidential or may be disclosed; or</w:t>
      </w:r>
    </w:p>
    <w:p w14:paraId="5753BB94" w14:textId="77777777" w:rsidR="00C80A84" w:rsidRDefault="00C80A84" w:rsidP="00C80A84">
      <w:pPr>
        <w:pStyle w:val="Level3"/>
        <w:numPr>
          <w:ilvl w:val="0"/>
          <w:numId w:val="17"/>
        </w:numPr>
        <w:ind w:left="2127" w:hanging="567"/>
      </w:pPr>
      <w:r>
        <w:t>is developed by or for the Recipient independently of the information disclosed by the Disclosing Party.</w:t>
      </w:r>
    </w:p>
    <w:p w14:paraId="425013FA" w14:textId="77777777" w:rsidR="00C80A84" w:rsidRDefault="00C80A84" w:rsidP="00C80A84">
      <w:pPr>
        <w:pStyle w:val="Level3"/>
      </w:pPr>
      <w:r w:rsidRPr="00C80A84">
        <w:rPr>
          <w:b/>
        </w:rPr>
        <w:t>Disclosing Party</w:t>
      </w:r>
      <w:r>
        <w:t>: means a party to this agreement which discloses or makes available directly or indirectly Confidential Information.</w:t>
      </w:r>
    </w:p>
    <w:p w14:paraId="151B374A" w14:textId="77777777" w:rsidR="00C80A84" w:rsidRDefault="00C80A84" w:rsidP="00C80A84">
      <w:pPr>
        <w:pStyle w:val="Level3"/>
      </w:pPr>
      <w:r w:rsidRPr="00C80A84">
        <w:rPr>
          <w:b/>
        </w:rPr>
        <w:t>Group</w:t>
      </w:r>
      <w:r>
        <w:t>:  means, in relation to a company, that company, each and any subsidiary or holding company from time to time of that company, and each and any subsidiary from time to time of a holding company of that company.</w:t>
      </w:r>
    </w:p>
    <w:p w14:paraId="5024C0B6" w14:textId="77777777" w:rsidR="00C80A84" w:rsidRDefault="00C80A84" w:rsidP="00C80A84">
      <w:pPr>
        <w:pStyle w:val="Level3"/>
      </w:pPr>
      <w:r w:rsidRPr="00C80A84">
        <w:rPr>
          <w:b/>
        </w:rPr>
        <w:t>Holding company and subsidiary</w:t>
      </w:r>
      <w:r>
        <w:t>: mean a "holding company" and "subsidiary" as defined in section 1159 of the Companies Act 2006.</w:t>
      </w:r>
    </w:p>
    <w:p w14:paraId="2D01F41D" w14:textId="7298C33B" w:rsidR="00C80A84" w:rsidRDefault="00C80A84" w:rsidP="00C80A84">
      <w:pPr>
        <w:pStyle w:val="Level3"/>
      </w:pPr>
      <w:r w:rsidRPr="00C80A84">
        <w:rPr>
          <w:b/>
        </w:rPr>
        <w:t>Purpose</w:t>
      </w:r>
      <w:r>
        <w:t xml:space="preserve">: </w:t>
      </w:r>
      <w:r w:rsidR="00413786" w:rsidRPr="00672B57">
        <w:rPr>
          <w:i/>
        </w:rPr>
        <w:t xml:space="preserve">means the discussions </w:t>
      </w:r>
      <w:r w:rsidR="00094714">
        <w:rPr>
          <w:i/>
        </w:rPr>
        <w:t>taking pla</w:t>
      </w:r>
      <w:r w:rsidR="00EA276F" w:rsidRPr="00672B57">
        <w:rPr>
          <w:i/>
        </w:rPr>
        <w:t xml:space="preserve">ce </w:t>
      </w:r>
      <w:r w:rsidR="00413786" w:rsidRPr="00672B57">
        <w:rPr>
          <w:i/>
        </w:rPr>
        <w:t>between the parties concerning a potential business relationship between them</w:t>
      </w:r>
      <w:r w:rsidR="00EA276F" w:rsidRPr="00672B57">
        <w:rPr>
          <w:i/>
        </w:rPr>
        <w:t xml:space="preserve"> under which </w:t>
      </w:r>
      <w:r w:rsidR="0062698F" w:rsidRPr="00672B57">
        <w:rPr>
          <w:i/>
        </w:rPr>
        <w:t>ACCL</w:t>
      </w:r>
      <w:r w:rsidR="00824EA6" w:rsidRPr="00672B57">
        <w:rPr>
          <w:i/>
        </w:rPr>
        <w:t xml:space="preserve"> and </w:t>
      </w:r>
      <w:r w:rsidR="0062698F" w:rsidRPr="00672B57">
        <w:rPr>
          <w:highlight w:val="yellow"/>
        </w:rPr>
        <w:t>[</w:t>
      </w:r>
      <w:r w:rsidR="0062698F" w:rsidRPr="00672B57">
        <w:rPr>
          <w:i/>
          <w:highlight w:val="yellow"/>
        </w:rPr>
        <w:t>NAME TBC</w:t>
      </w:r>
      <w:r w:rsidR="0062698F" w:rsidRPr="00672B57">
        <w:rPr>
          <w:highlight w:val="yellow"/>
        </w:rPr>
        <w:t>]</w:t>
      </w:r>
      <w:r w:rsidR="0062698F" w:rsidRPr="00672B57">
        <w:t xml:space="preserve"> </w:t>
      </w:r>
      <w:r w:rsidR="00824EA6" w:rsidRPr="00672B57">
        <w:rPr>
          <w:i/>
        </w:rPr>
        <w:lastRenderedPageBreak/>
        <w:t xml:space="preserve">may work together in </w:t>
      </w:r>
      <w:r w:rsidR="007229E9" w:rsidRPr="00672B57">
        <w:rPr>
          <w:i/>
        </w:rPr>
        <w:t xml:space="preserve">respect of </w:t>
      </w:r>
      <w:r w:rsidR="0024019F">
        <w:rPr>
          <w:i/>
        </w:rPr>
        <w:t xml:space="preserve">Commercial information shared as part of the Tender for the Provision of </w:t>
      </w:r>
      <w:r w:rsidR="001C3CB5">
        <w:rPr>
          <w:i/>
        </w:rPr>
        <w:t xml:space="preserve">Email Platform and </w:t>
      </w:r>
      <w:r w:rsidR="0024019F">
        <w:rPr>
          <w:i/>
        </w:rPr>
        <w:t>Services</w:t>
      </w:r>
    </w:p>
    <w:p w14:paraId="3EFEC8E3" w14:textId="77777777" w:rsidR="00C80A84" w:rsidRDefault="00C80A84" w:rsidP="00C80A84">
      <w:pPr>
        <w:pStyle w:val="Level3"/>
      </w:pPr>
      <w:r w:rsidRPr="00C80A84">
        <w:rPr>
          <w:b/>
        </w:rPr>
        <w:t>Recipient</w:t>
      </w:r>
      <w:r>
        <w:t>: means a party to this agreement which receives or obtains directly or indirectly Confidential Information.</w:t>
      </w:r>
    </w:p>
    <w:p w14:paraId="4F6D89D3" w14:textId="77777777" w:rsidR="00C80A84" w:rsidRDefault="00C80A84" w:rsidP="00C80A84">
      <w:pPr>
        <w:pStyle w:val="Level3"/>
      </w:pPr>
      <w:r w:rsidRPr="00C80A84">
        <w:rPr>
          <w:b/>
        </w:rPr>
        <w:t>Representative</w:t>
      </w:r>
      <w:r>
        <w:t>: means the employees, agents, officers, advisers and other representatives of a party to this agreement.</w:t>
      </w:r>
    </w:p>
    <w:p w14:paraId="384D49EE" w14:textId="77777777" w:rsidR="00C80A84" w:rsidRDefault="00C80A84" w:rsidP="00C80A84">
      <w:pPr>
        <w:pStyle w:val="HD6Level2"/>
      </w:pPr>
      <w:r>
        <w:t xml:space="preserve">References to clauses and schedules are to the clauses and schedules of this agreement; references to paragraphs are to paragraphs of the relevant schedule. Clause, schedule and paragraph headings shall not affect the interpretation of this agreement. </w:t>
      </w:r>
    </w:p>
    <w:p w14:paraId="081A06FB" w14:textId="77777777" w:rsidR="00C80A84" w:rsidRDefault="00C80A84" w:rsidP="00C80A84">
      <w:pPr>
        <w:pStyle w:val="HD6Level2"/>
      </w:pPr>
      <w:r>
        <w:t xml:space="preserve">A </w:t>
      </w:r>
      <w:r w:rsidRPr="00C80A84">
        <w:rPr>
          <w:b/>
        </w:rPr>
        <w:t>person</w:t>
      </w:r>
      <w:r>
        <w:t xml:space="preserve"> includes a natural person, corporate or unincorporated body (whether or not having separate legal personality) and that person's legal and personal representatives, successors and permitted assigns. </w:t>
      </w:r>
    </w:p>
    <w:p w14:paraId="698A84A7" w14:textId="77777777" w:rsidR="00C80A84" w:rsidRDefault="00C80A84" w:rsidP="00C80A84">
      <w:pPr>
        <w:pStyle w:val="HD6Level2"/>
      </w:pPr>
      <w:r>
        <w:t>Unless the context otherwise requires, words in the singular shall include the plural and in the plural include the singular.</w:t>
      </w:r>
    </w:p>
    <w:p w14:paraId="020FE0B9" w14:textId="77777777" w:rsidR="00C80A84" w:rsidRDefault="00C80A84" w:rsidP="00C80A84">
      <w:pPr>
        <w:pStyle w:val="HD6Level2"/>
      </w:pPr>
      <w: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14:paraId="362CDBD2" w14:textId="77777777" w:rsidR="00C80A84" w:rsidRDefault="00C80A84" w:rsidP="00C80A84">
      <w:pPr>
        <w:pStyle w:val="HD6Heading1"/>
      </w:pPr>
      <w:bookmarkStart w:id="11" w:name="_Toc433022124"/>
      <w:r>
        <w:t>OBLIGATIONS OF CONFIDENTIALITY</w:t>
      </w:r>
      <w:bookmarkEnd w:id="11"/>
    </w:p>
    <w:p w14:paraId="71F9CD1F" w14:textId="77777777" w:rsidR="00C80A84" w:rsidRDefault="00413786" w:rsidP="00C80A84">
      <w:pPr>
        <w:pStyle w:val="HD6Level2"/>
      </w:pPr>
      <w:r>
        <w:t>In consideration for the disclosure of Confidential Information to be made under this agreement, each</w:t>
      </w:r>
      <w:r w:rsidR="00C80A84">
        <w:t xml:space="preserve"> Recipient </w:t>
      </w:r>
      <w:r>
        <w:t>hereby agrees to</w:t>
      </w:r>
      <w:r w:rsidR="00C80A84">
        <w:t xml:space="preserve"> keep the Disclosing Party's Confidential Information confidential and, except with the prior written consent of the Disclosing Party, shall:</w:t>
      </w:r>
    </w:p>
    <w:p w14:paraId="173F1A32" w14:textId="77777777" w:rsidR="00C80A84" w:rsidRDefault="00C80A84" w:rsidP="00C80A84">
      <w:pPr>
        <w:pStyle w:val="HD6Level3"/>
      </w:pPr>
      <w:r>
        <w:t xml:space="preserve">not use or exploit such Confidential Information in any way except for the Purpose; </w:t>
      </w:r>
    </w:p>
    <w:p w14:paraId="6ADCB46C" w14:textId="77777777" w:rsidR="00C80A84" w:rsidRDefault="00C80A84" w:rsidP="00C80A84">
      <w:pPr>
        <w:pStyle w:val="HD6Level3"/>
      </w:pPr>
      <w:r>
        <w:t xml:space="preserve">not disclose or make available such Confidential Information in whole or in part to any third party, except as expressly permitted by this agreement; </w:t>
      </w:r>
    </w:p>
    <w:p w14:paraId="30027F48" w14:textId="77777777" w:rsidR="00C80A84" w:rsidRDefault="00C80A84" w:rsidP="00C80A84">
      <w:pPr>
        <w:pStyle w:val="HD6Level3"/>
      </w:pPr>
      <w:r>
        <w:t>not copy, reduce to writing or otherwise record such Confidential Information except as strictly necessary for the Purpose (and any such copies, reductions to writing and records shall be the property of the Disclosing Party);</w:t>
      </w:r>
    </w:p>
    <w:p w14:paraId="6AD9C44C" w14:textId="77777777" w:rsidR="00C80A84" w:rsidRDefault="00C80A84" w:rsidP="00C80A84">
      <w:pPr>
        <w:pStyle w:val="HD6Level3"/>
      </w:pPr>
      <w:r>
        <w:t>keep separate such Confidential Information from all documents and other records of the Recipient; and</w:t>
      </w:r>
    </w:p>
    <w:p w14:paraId="3F4C7AF7" w14:textId="77777777" w:rsidR="00C80A84" w:rsidRDefault="00C80A84" w:rsidP="00C80A84">
      <w:pPr>
        <w:pStyle w:val="HD6Level3"/>
      </w:pPr>
      <w:r>
        <w:lastRenderedPageBreak/>
        <w:t>apply the same security measures and degree of care to such Confidential Information as the Recipient applies to its own confidential information, which the Recipient warrants as providing adequate protection from unauthorised disclosure, copying or use.</w:t>
      </w:r>
    </w:p>
    <w:p w14:paraId="74162A2C" w14:textId="77777777" w:rsidR="00C80A84" w:rsidRDefault="00C80A84" w:rsidP="00C80A84">
      <w:pPr>
        <w:pStyle w:val="HD6Level2"/>
      </w:pPr>
      <w:r>
        <w:t>The Recipient may disclose the Disclosing Party's Confidential Information to those of its Representatives who need to know this Confidential Information for the Purpose, provided that:</w:t>
      </w:r>
    </w:p>
    <w:p w14:paraId="115CCF07" w14:textId="77777777" w:rsidR="00C80A84" w:rsidRDefault="00C80A84" w:rsidP="00C80A84">
      <w:pPr>
        <w:pStyle w:val="HD6Level3"/>
      </w:pPr>
      <w:r>
        <w:t xml:space="preserve">it informs its Representatives of the confidential nature of the Confidential Information before disclosure; and </w:t>
      </w:r>
    </w:p>
    <w:p w14:paraId="307EE888" w14:textId="77777777" w:rsidR="00C80A84" w:rsidRDefault="00C80A84" w:rsidP="00C80A84">
      <w:pPr>
        <w:pStyle w:val="HD6Level3"/>
      </w:pPr>
      <w:r>
        <w:t xml:space="preserve">it procures that its Representatives shall, in relation to any Confidential Information disclosed to them, comply with this agreement as if they were the Recipient and, if the Disclosing Party so requests, procure that any relevant Representative enters into a confidentiality agreement with the Disclosing Party on terms equivalent to those contained in this agreement; </w:t>
      </w:r>
    </w:p>
    <w:p w14:paraId="0FAB6A99" w14:textId="77777777" w:rsidR="00C80A84" w:rsidRDefault="00C80A84" w:rsidP="00C80A84">
      <w:pPr>
        <w:pStyle w:val="Level3"/>
      </w:pPr>
      <w:r>
        <w:t xml:space="preserve">and </w:t>
      </w:r>
      <w:r w:rsidR="008355A8">
        <w:t>the Recipient</w:t>
      </w:r>
      <w:r>
        <w:t xml:space="preserve"> shall at all times be liable for the failure of any Representative to comply with the terms of this agreement.</w:t>
      </w:r>
    </w:p>
    <w:p w14:paraId="3E25241B" w14:textId="77777777" w:rsidR="00C80A84" w:rsidRDefault="00C80A84" w:rsidP="00C80A84">
      <w:pPr>
        <w:pStyle w:val="HD6Level2"/>
      </w:pPr>
      <w:r>
        <w:t>A party may disclose Confidential Information to the extent such Confidential Information is required to be disclosed by law, by any governmental or other regulatory authority (including, without limitation, any relevant securities exchange), or by a court or other authority of competent jurisdiction provided that, to the extent it is legally permitted to do so, it gives the other party as much notice of this disclosure as possible.</w:t>
      </w:r>
    </w:p>
    <w:p w14:paraId="31E70650" w14:textId="77777777" w:rsidR="00C80A84" w:rsidRDefault="00C80A84" w:rsidP="00C80A84">
      <w:pPr>
        <w:pStyle w:val="HD6Level2"/>
      </w:pPr>
      <w:r>
        <w:t>The Recipient shall establish and maintain adequate security measures (including any reasonable security measures proposed by the Disclosing party from time to time) to safeguard the Confidential Information from unauthorised access or use.</w:t>
      </w:r>
    </w:p>
    <w:p w14:paraId="06E9F120" w14:textId="77777777" w:rsidR="00C80A84" w:rsidRDefault="00BE5185" w:rsidP="00C80A84">
      <w:pPr>
        <w:pStyle w:val="HD6Level2"/>
      </w:pPr>
      <w:r>
        <w:t>Neither</w:t>
      </w:r>
      <w:r w:rsidR="00C80A84">
        <w:t xml:space="preserve"> party shall make, or permit any person to make, any public announcement concerning this agreement, the Purpose or its prospective interest in the Purpose without the prior written consent of the other party (such consent not to be unreasonably withheld or delayed) except as required by law or any governmental or regulatory authority (including, without limitation, any relevant securities exchange) or by any court or other authority of competent jurisdiction. </w:t>
      </w:r>
    </w:p>
    <w:p w14:paraId="57D405BB" w14:textId="77777777" w:rsidR="00C80A84" w:rsidRDefault="00BE5185" w:rsidP="00C80A84">
      <w:pPr>
        <w:pStyle w:val="HD6Level2"/>
      </w:pPr>
      <w:r>
        <w:t>Neither</w:t>
      </w:r>
      <w:r w:rsidR="00C80A84">
        <w:t xml:space="preserve"> party shall make use of the other party's name or any information acquired through its dealings with the other party for publicity or marketing purposes without the prior written consent of the other party.</w:t>
      </w:r>
    </w:p>
    <w:p w14:paraId="7BECBE1B" w14:textId="77777777" w:rsidR="00EB3921" w:rsidRDefault="00EB3921" w:rsidP="00EB3921">
      <w:pPr>
        <w:pStyle w:val="HD6Heading1"/>
      </w:pPr>
      <w:bookmarkStart w:id="12" w:name="_Toc433022125"/>
      <w:r>
        <w:lastRenderedPageBreak/>
        <w:t>RETURN OF INFORMATION</w:t>
      </w:r>
      <w:bookmarkEnd w:id="12"/>
    </w:p>
    <w:p w14:paraId="44461695" w14:textId="77777777" w:rsidR="00EB3921" w:rsidRDefault="00EB3921" w:rsidP="00EB3921">
      <w:pPr>
        <w:pStyle w:val="HD6Level2"/>
      </w:pPr>
      <w:r>
        <w:t xml:space="preserve"> At the request of the Disclosing Party, the Recipient shall:</w:t>
      </w:r>
    </w:p>
    <w:p w14:paraId="4FDD26DF" w14:textId="77777777" w:rsidR="00EB3921" w:rsidRDefault="00EB3921" w:rsidP="00EB3921">
      <w:pPr>
        <w:pStyle w:val="HD6Level3"/>
      </w:pPr>
      <w:r>
        <w:t>destroy or return to the Disclosing Party all documents and materials (and any copies) containing, reflecting, incorporating, or based on the Disclosing Party's Confidential Information;</w:t>
      </w:r>
    </w:p>
    <w:p w14:paraId="7229238F" w14:textId="77777777" w:rsidR="00EB3921" w:rsidRDefault="00EB3921" w:rsidP="00EB3921">
      <w:pPr>
        <w:pStyle w:val="HD6Level3"/>
      </w:pPr>
      <w:r>
        <w:t>erase all the Disclosing Party's Confidential Information from its computer systems or which is stored in electronic form (to the extent possible); and</w:t>
      </w:r>
    </w:p>
    <w:p w14:paraId="2F460A07" w14:textId="77777777" w:rsidR="00EB3921" w:rsidRDefault="00EB3921" w:rsidP="00EB3921">
      <w:pPr>
        <w:pStyle w:val="HD6Level3"/>
      </w:pPr>
      <w:r>
        <w:t>certify in writing to the Disclosing Party that it has complied with the requirements of this clause, provided that a Recipient may retain documents and materials containing, reflecting, incorporating, or based on the Disclosing Party's Confidential Information to the extent required by law or any applicable governmental or regulatory authority and to the extent reasonable to permit the Recipient to keep evidence that it has performed its obligations under this agreement. The provisions of this agreement shall continue to apply to any documents and materials retained by the Recipient.</w:t>
      </w:r>
    </w:p>
    <w:p w14:paraId="2CFB89BB" w14:textId="77777777" w:rsidR="00EB3921" w:rsidRDefault="00EB3921" w:rsidP="00EB3921">
      <w:pPr>
        <w:pStyle w:val="HD6Level2"/>
      </w:pPr>
      <w:r>
        <w:t>If the Recipient develops or uses a product or a process which, in the reasonable opinion of the Disclosing Party, might have involved the use of any of the Disclosing Party's Confidential Information, the Recipient shall, at the request of the Disclosing Party, supply to the Disclosing Party information reasonably necessary to establish that the Disclosing Party's Confidential Information has not been used or disclosed.</w:t>
      </w:r>
    </w:p>
    <w:p w14:paraId="48DFA6F2" w14:textId="77777777" w:rsidR="00EB3921" w:rsidRDefault="00EB3921" w:rsidP="00EB3921">
      <w:pPr>
        <w:pStyle w:val="HD6Heading1"/>
      </w:pPr>
      <w:bookmarkStart w:id="13" w:name="_Toc433022126"/>
      <w:r>
        <w:t>RESERVATION OF RIGHTS AND ACKNOWLEDGEMENT</w:t>
      </w:r>
      <w:bookmarkEnd w:id="13"/>
    </w:p>
    <w:p w14:paraId="47146DDA" w14:textId="77777777" w:rsidR="00EB3921" w:rsidRDefault="00EB3921" w:rsidP="00EB3921">
      <w:pPr>
        <w:pStyle w:val="HD6Level2"/>
      </w:pPr>
      <w:r>
        <w:t>All Confidential Information shall remain the property of the Disclosing Party. Each party reserves all rights in its Confidential Information. No rights, including, but not limited to, intellectual property rights, in respect of a party's Confidential Information are granted to the other party and no obligations are imposed on the Disclosing Party  other than those expressly stated in this agreement.</w:t>
      </w:r>
    </w:p>
    <w:p w14:paraId="75C71929" w14:textId="77777777" w:rsidR="00EB3921" w:rsidRDefault="00EB3921" w:rsidP="00EB3921">
      <w:pPr>
        <w:pStyle w:val="HD6Level2"/>
      </w:pPr>
      <w:r>
        <w:t>Except as expressly stated in this agreement, n</w:t>
      </w:r>
      <w:r w:rsidR="00BE5185">
        <w:t>either</w:t>
      </w:r>
      <w:r>
        <w:t xml:space="preserve"> party makes any express or implied warranty or representation concerning its Confidential Information, or the accuracy or completeness of the Confidential Information.</w:t>
      </w:r>
    </w:p>
    <w:p w14:paraId="721D3958" w14:textId="77777777" w:rsidR="00EB3921" w:rsidRDefault="00EB3921" w:rsidP="00EB3921">
      <w:pPr>
        <w:pStyle w:val="HD6Level2"/>
      </w:pPr>
      <w:r>
        <w:t>The disclosure of Confidential Information by the Disclosing Party shall not form any offer by, or representation or warranty on the part of, the Disclosing Party to enter into any further agreement in relation to the Purpose, or the development or supply of any product or service to which the Confidential Information relates.</w:t>
      </w:r>
    </w:p>
    <w:p w14:paraId="662DE41F" w14:textId="77777777" w:rsidR="00EB3921" w:rsidRDefault="00EB3921" w:rsidP="00EB3921">
      <w:pPr>
        <w:pStyle w:val="HD6Level2"/>
      </w:pPr>
      <w:r>
        <w:lastRenderedPageBreak/>
        <w:t>The Recipient acknowledges that damages alone may not be an adequate remedy for the breach of any of the provisions of this agreement. Accordingly, without prejudice to any other rights and remedies it may have, the Disclosing Party shall be entitled to seek the granting of equitable relief (including without limitation injunctive relief) concerning any threatened or actual breach of any of the provisions of this agreement.</w:t>
      </w:r>
    </w:p>
    <w:p w14:paraId="09955C8C" w14:textId="77777777" w:rsidR="00EB3921" w:rsidRDefault="00EB3921" w:rsidP="00EB3921">
      <w:pPr>
        <w:pStyle w:val="HD6Heading1"/>
      </w:pPr>
      <w:bookmarkStart w:id="14" w:name="_Toc433022127"/>
      <w:r>
        <w:t>WARRANTY AND INDEMNITY</w:t>
      </w:r>
      <w:bookmarkEnd w:id="14"/>
    </w:p>
    <w:p w14:paraId="420C0DD3" w14:textId="77777777" w:rsidR="00EB3921" w:rsidRDefault="00EB3921" w:rsidP="00EB3921">
      <w:pPr>
        <w:pStyle w:val="HD6Level2"/>
      </w:pPr>
      <w:r>
        <w:t xml:space="preserve">Each Disclosing Party warrants that it has the right to disclose its Confidential Information to the Recipient and to authorise the Recipient to use such Confidential Information for the Purpose.  </w:t>
      </w:r>
    </w:p>
    <w:p w14:paraId="637B1C82" w14:textId="77777777" w:rsidR="00EB3921" w:rsidRDefault="00EB3921" w:rsidP="00EB3921">
      <w:pPr>
        <w:pStyle w:val="HD6Level2"/>
      </w:pPr>
      <w:r>
        <w:t>Each Recipient shall indemnify and keep fully indemnified the Disclosing Party at all times against all liabilities, costs (including legal costs on an indemnity basis), expenses, damages and losses (including any direct, indirect or consequential losses, loss of profit, loss of reputation and all interest, penalties and other reasonable costs and expenses suffered or incurred by the Disclosing Party) arising from any breach of this agreement by the Recipient and from the actions or omissions of any Representative of the Recipient.</w:t>
      </w:r>
      <w:r w:rsidR="00413786">
        <w:t xml:space="preserve"> </w:t>
      </w:r>
    </w:p>
    <w:p w14:paraId="0501A4A9" w14:textId="77777777" w:rsidR="00EB3921" w:rsidRDefault="00EB3921" w:rsidP="00EB3921">
      <w:pPr>
        <w:pStyle w:val="HD6Heading1"/>
      </w:pPr>
      <w:bookmarkStart w:id="15" w:name="_Toc433022128"/>
      <w:r>
        <w:t>TERM AND TERMINATION</w:t>
      </w:r>
      <w:bookmarkEnd w:id="15"/>
    </w:p>
    <w:p w14:paraId="2B169D6B" w14:textId="77777777" w:rsidR="00EB3921" w:rsidRDefault="00EB3921" w:rsidP="00EB3921">
      <w:pPr>
        <w:pStyle w:val="HD6Level2"/>
      </w:pPr>
      <w:r>
        <w:t>If either party decides not to become, or continue to be involved in the Purpose it shall notify the other party in writing immediately. The obligations of each party shall, notwithstanding any earlier termination of negotiations or discussions between the parties in relation to the Purpose, continue for a period of</w:t>
      </w:r>
      <w:r w:rsidR="00672B57">
        <w:t xml:space="preserve"> one (1) </w:t>
      </w:r>
      <w:r>
        <w:t xml:space="preserve">year from the termination of this agreement. </w:t>
      </w:r>
    </w:p>
    <w:p w14:paraId="1DA1EA4A" w14:textId="77777777" w:rsidR="00EB3921" w:rsidRDefault="00EB3921" w:rsidP="00EB3921">
      <w:pPr>
        <w:pStyle w:val="HD6Level2"/>
      </w:pPr>
      <w:r>
        <w:t>Termination of this agreement shall not affect any accrued rights or remedies to which either party is entitled.</w:t>
      </w:r>
    </w:p>
    <w:p w14:paraId="67A5D93E" w14:textId="77777777" w:rsidR="00EB3921" w:rsidRDefault="00EB3921" w:rsidP="00EB3921">
      <w:pPr>
        <w:pStyle w:val="HD6Heading1"/>
      </w:pPr>
      <w:bookmarkStart w:id="16" w:name="_Toc433022129"/>
      <w:r>
        <w:t>ENTIRE AGREEMENT AND VARIATION</w:t>
      </w:r>
      <w:bookmarkEnd w:id="16"/>
    </w:p>
    <w:p w14:paraId="608C20D9" w14:textId="77777777" w:rsidR="00EB3921" w:rsidRDefault="00EB3921" w:rsidP="00EB3921">
      <w:pPr>
        <w:pStyle w:val="HD6Level2"/>
      </w:pPr>
      <w:r>
        <w:t>This agreement constitutes the entire agreement between the parties and supersedes and extinguishes all previous drafts, agreements, arrangements and understandings between them, whether written or oral, relating to its subject matter.</w:t>
      </w:r>
    </w:p>
    <w:p w14:paraId="7AD5124D" w14:textId="77777777" w:rsidR="00EB3921" w:rsidRDefault="00EB3921" w:rsidP="00EB3921">
      <w:pPr>
        <w:pStyle w:val="HD6Level2"/>
      </w:pPr>
      <w:r>
        <w:t>Each party agrees that it shall have no remedies in respect of any representation or warranty (whether made innocently or negligently) that is not set out in this agreement. Each party agrees that its only liability in respect of those representations and warranties that are set out in this agreement (whether made innocently or negligently) shall be for breach of contract.</w:t>
      </w:r>
    </w:p>
    <w:p w14:paraId="5B2BFC46" w14:textId="77777777" w:rsidR="00EB3921" w:rsidRDefault="00EB3921" w:rsidP="00EB3921">
      <w:pPr>
        <w:pStyle w:val="HD6Level2"/>
      </w:pPr>
      <w:r>
        <w:lastRenderedPageBreak/>
        <w:t xml:space="preserve">No variation of this agreement shall be effective unless it is in writing and signed by each of the parties (or their authorised representatives). </w:t>
      </w:r>
    </w:p>
    <w:p w14:paraId="4179DD46" w14:textId="77777777" w:rsidR="00EB3921" w:rsidRDefault="00EB3921" w:rsidP="00EB3921">
      <w:pPr>
        <w:pStyle w:val="HD6Heading1"/>
      </w:pPr>
      <w:bookmarkStart w:id="17" w:name="_Toc433022130"/>
      <w:r>
        <w:t>NO WAIVER</w:t>
      </w:r>
      <w:bookmarkEnd w:id="17"/>
    </w:p>
    <w:p w14:paraId="7B2AAA15" w14:textId="77777777" w:rsidR="00EB3921" w:rsidRDefault="00EB3921" w:rsidP="00EB3921">
      <w:pPr>
        <w:pStyle w:val="HD6Level2"/>
      </w:pPr>
      <w:r>
        <w:t>Failure to exercise, or any delay in exercising, any right or remedy provided under this agreement or by law shall not constitute a waiver of that or any other right or remedy, nor shall it preclude or restrict any further exercise of that or any other right or remedy.</w:t>
      </w:r>
    </w:p>
    <w:p w14:paraId="2ECBD7CC" w14:textId="77777777" w:rsidR="00EB3921" w:rsidRDefault="00EB3921" w:rsidP="00EB3921">
      <w:pPr>
        <w:pStyle w:val="HD6Level2"/>
      </w:pPr>
      <w:r>
        <w:t xml:space="preserve">No single or partial exercise of any right or remedy provided under this agreement or by law shall preclude or restrict the further exercise of that or any other right or remedy. </w:t>
      </w:r>
    </w:p>
    <w:p w14:paraId="5D2283CD" w14:textId="77777777" w:rsidR="00EB3921" w:rsidRDefault="00EB3921" w:rsidP="00EB3921">
      <w:pPr>
        <w:pStyle w:val="HD6Heading1"/>
      </w:pPr>
      <w:bookmarkStart w:id="18" w:name="_Toc433022131"/>
      <w:r>
        <w:t>NOTICES</w:t>
      </w:r>
      <w:bookmarkEnd w:id="18"/>
    </w:p>
    <w:p w14:paraId="10272F62" w14:textId="77777777" w:rsidR="00EB3921" w:rsidRDefault="00EB3921" w:rsidP="00EB3921">
      <w:pPr>
        <w:pStyle w:val="HD6Level2"/>
      </w:pPr>
      <w:r>
        <w:t xml:space="preserve">Any notice or other communication required to be given under this agreement, shall be in writing and shall be delivered personally, or sent by pre-paid first class post or recorded delivery or by commercial courier, to each party required to receive the notice or communication at its address as set out below: </w:t>
      </w:r>
    </w:p>
    <w:p w14:paraId="4A518942" w14:textId="77777777" w:rsidR="00EB3921" w:rsidRDefault="008355A8" w:rsidP="0062698F">
      <w:pPr>
        <w:pStyle w:val="HD6Level3"/>
      </w:pPr>
      <w:r>
        <w:t>For</w:t>
      </w:r>
      <w:r w:rsidR="00EB3921">
        <w:t xml:space="preserve"> </w:t>
      </w:r>
      <w:r w:rsidR="0062698F">
        <w:t>ACCL</w:t>
      </w:r>
      <w:r w:rsidR="00EB3921">
        <w:t xml:space="preserve">: </w:t>
      </w:r>
      <w:r w:rsidR="00094714">
        <w:t xml:space="preserve"> Kings Dock, Liverpool Waterfront, </w:t>
      </w:r>
      <w:r w:rsidR="0062698F" w:rsidRPr="0062698F">
        <w:t>Liverpool L3 4FP</w:t>
      </w:r>
      <w:r w:rsidR="00824EA6">
        <w:t xml:space="preserve"> </w:t>
      </w:r>
      <w:r w:rsidR="00413786">
        <w:t xml:space="preserve"> </w:t>
      </w:r>
      <w:r w:rsidR="00803613">
        <w:t xml:space="preserve"> </w:t>
      </w:r>
    </w:p>
    <w:p w14:paraId="350B8DD5" w14:textId="77777777" w:rsidR="00EB3921" w:rsidRDefault="008355A8" w:rsidP="00EB3921">
      <w:pPr>
        <w:pStyle w:val="HD6Level3"/>
      </w:pPr>
      <w:r>
        <w:t>For</w:t>
      </w:r>
      <w:r w:rsidR="00EB3921">
        <w:t xml:space="preserve"> </w:t>
      </w:r>
      <w:r w:rsidR="0062698F" w:rsidRPr="00DC40FF">
        <w:rPr>
          <w:highlight w:val="yellow"/>
        </w:rPr>
        <w:t>[</w:t>
      </w:r>
      <w:r w:rsidR="0062698F">
        <w:rPr>
          <w:i/>
          <w:highlight w:val="yellow"/>
        </w:rPr>
        <w:t>NAME TBC</w:t>
      </w:r>
      <w:r w:rsidR="0062698F" w:rsidRPr="00DC40FF">
        <w:rPr>
          <w:highlight w:val="yellow"/>
        </w:rPr>
        <w:t>]</w:t>
      </w:r>
      <w:r w:rsidR="00EB3921">
        <w:t xml:space="preserve">: </w:t>
      </w:r>
      <w:r w:rsidR="00EB3921" w:rsidRPr="00EB3921">
        <w:rPr>
          <w:highlight w:val="yellow"/>
        </w:rPr>
        <w:t>[</w:t>
      </w:r>
      <w:r w:rsidR="00EB3921" w:rsidRPr="00DC40FF">
        <w:rPr>
          <w:i/>
          <w:highlight w:val="yellow"/>
        </w:rPr>
        <w:t>CONTACT NAME</w:t>
      </w:r>
      <w:r w:rsidR="00EB3921" w:rsidRPr="00EB3921">
        <w:rPr>
          <w:highlight w:val="yellow"/>
        </w:rPr>
        <w:t>] [</w:t>
      </w:r>
      <w:r w:rsidR="00EB3921" w:rsidRPr="00DC40FF">
        <w:rPr>
          <w:i/>
          <w:highlight w:val="yellow"/>
        </w:rPr>
        <w:t>ADDRESS</w:t>
      </w:r>
      <w:r w:rsidR="00EB3921" w:rsidRPr="00EB3921">
        <w:rPr>
          <w:highlight w:val="yellow"/>
        </w:rPr>
        <w:t>]</w:t>
      </w:r>
    </w:p>
    <w:p w14:paraId="174CEA97" w14:textId="77777777" w:rsidR="00EB3921" w:rsidRDefault="00EB3921" w:rsidP="00EB3921">
      <w:pPr>
        <w:pStyle w:val="Level3"/>
      </w:pPr>
      <w:r>
        <w:t xml:space="preserve">or as otherwise specified by the relevant party by notice in writing to each other party. </w:t>
      </w:r>
    </w:p>
    <w:p w14:paraId="7CD05DE5" w14:textId="77777777" w:rsidR="00EB3921" w:rsidRDefault="00EB3921" w:rsidP="00EB3921">
      <w:pPr>
        <w:pStyle w:val="HD6Level2"/>
      </w:pPr>
      <w:r>
        <w:t>Any notice or other communication shall be deemed to have been duly received:</w:t>
      </w:r>
    </w:p>
    <w:p w14:paraId="60AF1F7D" w14:textId="77777777" w:rsidR="00EB3921" w:rsidRDefault="00EB3921" w:rsidP="00EB3921">
      <w:pPr>
        <w:pStyle w:val="HD6Level3"/>
      </w:pPr>
      <w:r>
        <w:t xml:space="preserve">if delivered personally, when left at the address and for the contact referred to in this clause; or  </w:t>
      </w:r>
    </w:p>
    <w:p w14:paraId="3957DDA5" w14:textId="77777777" w:rsidR="00EB3921" w:rsidRDefault="00EB3921" w:rsidP="00EB3921">
      <w:pPr>
        <w:pStyle w:val="HD6Level3"/>
      </w:pPr>
      <w:r>
        <w:t xml:space="preserve">if sent by pre-paid first class post or recorded delivery, at 9.00 am on the second Business Day after posting; or </w:t>
      </w:r>
    </w:p>
    <w:p w14:paraId="7ADED79B" w14:textId="77777777" w:rsidR="00EB3921" w:rsidRDefault="00EB3921" w:rsidP="00EB3921">
      <w:pPr>
        <w:pStyle w:val="HD6Level3"/>
      </w:pPr>
      <w:r>
        <w:t>if delivered by commercial courier, on the date and at the time that the courier's delivery receipt is signed.</w:t>
      </w:r>
    </w:p>
    <w:p w14:paraId="52025F40" w14:textId="77777777" w:rsidR="00EB3921" w:rsidRDefault="00EB3921" w:rsidP="00EB3921">
      <w:pPr>
        <w:pStyle w:val="HD6Level2"/>
      </w:pPr>
      <w:r>
        <w:t xml:space="preserve">A notice or other communication required to be given under this agreement shall not be validly given if sent by e-mail. </w:t>
      </w:r>
    </w:p>
    <w:p w14:paraId="400D0386" w14:textId="77777777" w:rsidR="00EB3921" w:rsidRDefault="00EB3921" w:rsidP="00EB3921">
      <w:pPr>
        <w:pStyle w:val="HD6Heading1"/>
      </w:pPr>
      <w:bookmarkStart w:id="19" w:name="_Toc433022132"/>
      <w:r>
        <w:t>GENERAL</w:t>
      </w:r>
      <w:bookmarkEnd w:id="19"/>
    </w:p>
    <w:p w14:paraId="4E4D0D63" w14:textId="77777777" w:rsidR="00EB3921" w:rsidRDefault="00EB3921" w:rsidP="00EB3921">
      <w:pPr>
        <w:pStyle w:val="HD6Level2"/>
      </w:pPr>
      <w:r>
        <w:t xml:space="preserve">Nothing in this agreement is intended to, or shall be deemed to, establish any partnership or joint venture between any of the parties, constitute any party the </w:t>
      </w:r>
      <w:r>
        <w:lastRenderedPageBreak/>
        <w:t>agent of another party, nor authorise any party to make or enter into any commitments for or on behalf of any other party.</w:t>
      </w:r>
    </w:p>
    <w:p w14:paraId="7D076368" w14:textId="77777777" w:rsidR="00EB3921" w:rsidRDefault="00EB3921" w:rsidP="00EB3921">
      <w:pPr>
        <w:pStyle w:val="HD6Level2"/>
      </w:pPr>
      <w:r>
        <w:t>Except as otherwis</w:t>
      </w:r>
      <w:r w:rsidR="008355A8">
        <w:t>e provided in this agreement, neither</w:t>
      </w:r>
      <w:r>
        <w:t xml:space="preserve"> party may assign, sub-contract or deal in any way with, any of its rights or obligations under this agreement or any document referred to in it</w:t>
      </w:r>
      <w:r w:rsidR="008355A8">
        <w:t xml:space="preserve"> without first obtaining the prior written consent of the other party</w:t>
      </w:r>
      <w:r>
        <w:t>.</w:t>
      </w:r>
    </w:p>
    <w:p w14:paraId="1F7D81D2" w14:textId="77777777" w:rsidR="00EB3921" w:rsidRDefault="00EB3921" w:rsidP="00EB3921">
      <w:pPr>
        <w:pStyle w:val="HD6Level2"/>
      </w:pPr>
      <w:r>
        <w:t>A person who is not a party to this agreement shall not have any rights under or in connection with it (whether under the Contracts (Rights of Third Parties) Act 1999 or otherwise).</w:t>
      </w:r>
    </w:p>
    <w:p w14:paraId="2CEA24A4" w14:textId="77777777" w:rsidR="00EB3921" w:rsidRDefault="00EB3921" w:rsidP="00EB3921">
      <w:pPr>
        <w:pStyle w:val="HD6Level2"/>
      </w:pPr>
      <w:r>
        <w:t xml:space="preserve">Should any provision of this </w:t>
      </w:r>
      <w:r w:rsidR="00BC591B">
        <w:t>a</w:t>
      </w:r>
      <w:r>
        <w:t xml:space="preserve">greement be held to be invalid, unenforceable, or illegal by a court of competent jurisdiction, such ruling will not affect or impair the validity, enforceability, or legality of any remaining portions of this </w:t>
      </w:r>
      <w:r w:rsidR="00BC591B">
        <w:t>a</w:t>
      </w:r>
      <w:r>
        <w:t xml:space="preserve">greement and, in such event, such provision will be changed and interpreted so as to best accomplish the objectives of such unenforceable or invalid provision within the limits of applicable law.  All remaining portions will remain in full force and effect as if the original </w:t>
      </w:r>
      <w:r w:rsidR="00BC591B">
        <w:t>a</w:t>
      </w:r>
      <w:r>
        <w:t>greement had been executed without the invalidated, unenforceable or illegal part.</w:t>
      </w:r>
    </w:p>
    <w:p w14:paraId="2D8C68C4" w14:textId="77777777" w:rsidR="00EB3921" w:rsidRDefault="00EB3921" w:rsidP="00EB3921">
      <w:pPr>
        <w:pStyle w:val="HD6Level2"/>
      </w:pPr>
      <w:r>
        <w:t>This agreement may be executed in two or more counterparts, each of which will be considered an original, but all of which together will constitute one and the same instrument.</w:t>
      </w:r>
    </w:p>
    <w:p w14:paraId="7E9C0216" w14:textId="77777777" w:rsidR="00EB3921" w:rsidRDefault="00EB3921" w:rsidP="00EB3921">
      <w:pPr>
        <w:pStyle w:val="HD6Heading1"/>
      </w:pPr>
      <w:bookmarkStart w:id="20" w:name="_Toc433022133"/>
      <w:r>
        <w:t>GOVERNING LAW AND JURISDICTION</w:t>
      </w:r>
      <w:bookmarkEnd w:id="20"/>
    </w:p>
    <w:p w14:paraId="420912DC" w14:textId="77777777" w:rsidR="00EB3921" w:rsidRDefault="00EB3921" w:rsidP="00EB3921">
      <w:pPr>
        <w:pStyle w:val="HD6Level2"/>
      </w:pPr>
      <w:r>
        <w:t>This agreement and any dispute or claim arising out of or in connection with it or its subject matter or formation (including non-contractual disputes or claims) shall be governed by and construed in accordance with English law.</w:t>
      </w:r>
    </w:p>
    <w:p w14:paraId="712547FA" w14:textId="77777777" w:rsidR="00EB3921" w:rsidRDefault="00EB3921" w:rsidP="00EB3921">
      <w:pPr>
        <w:pStyle w:val="HD6Level2"/>
      </w:pPr>
      <w:r>
        <w:t>The parties irrevocably agree that the courts of England and Wales shall have exclusive jurisdiction to settle any dispute or claim that arises out of or in connection with this agreement or its subject matter or formation (including non-contractual disputes or claims).</w:t>
      </w:r>
    </w:p>
    <w:p w14:paraId="3E473BA7" w14:textId="77777777" w:rsidR="00EB3921" w:rsidRDefault="00EB3921" w:rsidP="00EB3921">
      <w:pPr>
        <w:pStyle w:val="Level1"/>
      </w:pPr>
      <w:r>
        <w:t>This agreement has been entered into on the date stated at the beginning of it.</w:t>
      </w:r>
    </w:p>
    <w:p w14:paraId="4DC85CFE" w14:textId="77777777" w:rsidR="00186F2D" w:rsidRDefault="00186F2D">
      <w:r>
        <w:br w:type="page"/>
      </w:r>
    </w:p>
    <w:tbl>
      <w:tblPr>
        <w:tblW w:w="0" w:type="auto"/>
        <w:tblInd w:w="108" w:type="dxa"/>
        <w:tblLayout w:type="fixed"/>
        <w:tblLook w:val="0000" w:firstRow="0" w:lastRow="0" w:firstColumn="0" w:lastColumn="0" w:noHBand="0" w:noVBand="0"/>
      </w:tblPr>
      <w:tblGrid>
        <w:gridCol w:w="5387"/>
        <w:gridCol w:w="4111"/>
      </w:tblGrid>
      <w:tr w:rsidR="00EB3921" w:rsidRPr="00EB0219" w14:paraId="761D87BD" w14:textId="77777777" w:rsidTr="00EB3921">
        <w:tc>
          <w:tcPr>
            <w:tcW w:w="5387" w:type="dxa"/>
          </w:tcPr>
          <w:p w14:paraId="1AA4689F" w14:textId="301EC129" w:rsidR="00EB3921" w:rsidRPr="00DC40FF" w:rsidRDefault="00EB3921" w:rsidP="00EB3921">
            <w:pPr>
              <w:tabs>
                <w:tab w:val="left" w:pos="0"/>
                <w:tab w:val="left" w:pos="3544"/>
              </w:tabs>
              <w:overflowPunct/>
              <w:autoSpaceDE/>
              <w:autoSpaceDN/>
              <w:adjustRightInd/>
              <w:spacing w:line="300" w:lineRule="atLeast"/>
              <w:ind w:right="459"/>
              <w:jc w:val="left"/>
              <w:textAlignment w:val="auto"/>
              <w:rPr>
                <w:rFonts w:cs="Arial"/>
                <w:b/>
                <w:color w:val="000000"/>
              </w:rPr>
            </w:pPr>
            <w:r w:rsidRPr="00EB3921">
              <w:rPr>
                <w:rFonts w:cs="Arial"/>
                <w:b/>
                <w:color w:val="000000"/>
              </w:rPr>
              <w:lastRenderedPageBreak/>
              <w:t>SIGNED</w:t>
            </w:r>
            <w:r>
              <w:rPr>
                <w:rFonts w:cs="Arial"/>
                <w:color w:val="000000"/>
              </w:rPr>
              <w:t xml:space="preserve"> </w:t>
            </w:r>
            <w:r w:rsidRPr="00EB0219">
              <w:rPr>
                <w:rFonts w:cs="Arial"/>
                <w:color w:val="000000"/>
              </w:rPr>
              <w:t xml:space="preserve">by </w:t>
            </w:r>
            <w:r w:rsidR="00CF4DB2" w:rsidRPr="00F87F98">
              <w:rPr>
                <w:rFonts w:cs="Arial"/>
                <w:color w:val="000000"/>
                <w:highlight w:val="yellow"/>
              </w:rPr>
              <w:t>[</w:t>
            </w:r>
            <w:r w:rsidR="00CF4DB2" w:rsidRPr="00F87F98">
              <w:rPr>
                <w:rFonts w:cs="Arial"/>
                <w:i/>
                <w:color w:val="000000"/>
                <w:highlight w:val="yellow"/>
              </w:rPr>
              <w:t xml:space="preserve">NAME OF </w:t>
            </w:r>
            <w:r w:rsidR="00CF4DB2">
              <w:rPr>
                <w:rFonts w:cs="Arial"/>
                <w:i/>
                <w:color w:val="000000"/>
                <w:highlight w:val="yellow"/>
              </w:rPr>
              <w:t>AUTHORISED SIGNATORY</w:t>
            </w:r>
            <w:r w:rsidR="00CF4DB2" w:rsidRPr="00F87F98">
              <w:rPr>
                <w:rFonts w:cs="Arial"/>
                <w:color w:val="000000"/>
                <w:highlight w:val="yellow"/>
              </w:rPr>
              <w:t>]</w:t>
            </w:r>
            <w:r w:rsidR="00CF4DB2">
              <w:rPr>
                <w:rFonts w:cs="Arial"/>
                <w:color w:val="000000"/>
              </w:rPr>
              <w:t xml:space="preserve"> </w:t>
            </w:r>
            <w:r w:rsidRPr="00EB0219">
              <w:rPr>
                <w:rFonts w:cs="Arial"/>
                <w:color w:val="000000"/>
              </w:rPr>
              <w:t>for and on behalf of</w:t>
            </w:r>
            <w:r w:rsidR="00C61E65">
              <w:rPr>
                <w:rFonts w:cs="Arial"/>
                <w:color w:val="000000"/>
              </w:rPr>
              <w:t xml:space="preserve"> </w:t>
            </w:r>
            <w:r w:rsidR="0062698F">
              <w:rPr>
                <w:b/>
              </w:rPr>
              <w:t>THE ACC LIVERPOOL GROUP LIMITED</w:t>
            </w:r>
          </w:p>
          <w:p w14:paraId="304E6844" w14:textId="77777777" w:rsidR="00EB3921" w:rsidRDefault="00EB3921" w:rsidP="00EB3921">
            <w:pPr>
              <w:tabs>
                <w:tab w:val="left" w:pos="0"/>
                <w:tab w:val="left" w:pos="3544"/>
              </w:tabs>
              <w:overflowPunct/>
              <w:autoSpaceDE/>
              <w:autoSpaceDN/>
              <w:adjustRightInd/>
              <w:spacing w:line="300" w:lineRule="atLeast"/>
              <w:ind w:right="459"/>
              <w:jc w:val="left"/>
              <w:textAlignment w:val="auto"/>
              <w:rPr>
                <w:rFonts w:cs="Arial"/>
                <w:b/>
                <w:color w:val="000000"/>
              </w:rPr>
            </w:pPr>
          </w:p>
          <w:p w14:paraId="4B02BDA3" w14:textId="77777777" w:rsidR="00EB3921" w:rsidRPr="00EB0219" w:rsidRDefault="00EB3921" w:rsidP="00EB3921">
            <w:pPr>
              <w:tabs>
                <w:tab w:val="left" w:pos="0"/>
                <w:tab w:val="left" w:pos="3544"/>
              </w:tabs>
              <w:overflowPunct/>
              <w:autoSpaceDE/>
              <w:autoSpaceDN/>
              <w:adjustRightInd/>
              <w:spacing w:line="300" w:lineRule="atLeast"/>
              <w:ind w:right="459"/>
              <w:jc w:val="left"/>
              <w:textAlignment w:val="auto"/>
              <w:rPr>
                <w:rFonts w:cs="Arial"/>
                <w:color w:val="000000"/>
              </w:rPr>
            </w:pPr>
          </w:p>
        </w:tc>
        <w:tc>
          <w:tcPr>
            <w:tcW w:w="4111" w:type="dxa"/>
          </w:tcPr>
          <w:p w14:paraId="4331F440" w14:textId="77777777" w:rsidR="00EB3921" w:rsidRPr="00EB0219" w:rsidRDefault="00EB3921" w:rsidP="00137716">
            <w:pPr>
              <w:tabs>
                <w:tab w:val="left" w:pos="0"/>
                <w:tab w:val="left" w:pos="3544"/>
              </w:tabs>
              <w:overflowPunct/>
              <w:autoSpaceDE/>
              <w:autoSpaceDN/>
              <w:adjustRightInd/>
              <w:spacing w:line="300" w:lineRule="atLeast"/>
              <w:ind w:right="459"/>
              <w:jc w:val="left"/>
              <w:textAlignment w:val="auto"/>
              <w:rPr>
                <w:rFonts w:cs="Arial"/>
                <w:color w:val="000000"/>
              </w:rPr>
            </w:pPr>
            <w:r w:rsidRPr="00EB0219">
              <w:rPr>
                <w:rFonts w:cs="Arial"/>
                <w:color w:val="000000"/>
              </w:rPr>
              <w:t>.......................................</w:t>
            </w:r>
          </w:p>
          <w:p w14:paraId="6E741383" w14:textId="77777777" w:rsidR="00EB3921" w:rsidRPr="00EB0219" w:rsidRDefault="00EB3921" w:rsidP="00137716">
            <w:pPr>
              <w:tabs>
                <w:tab w:val="left" w:pos="0"/>
                <w:tab w:val="left" w:pos="3544"/>
              </w:tabs>
              <w:overflowPunct/>
              <w:autoSpaceDE/>
              <w:autoSpaceDN/>
              <w:adjustRightInd/>
              <w:spacing w:line="300" w:lineRule="atLeast"/>
              <w:ind w:right="459"/>
              <w:jc w:val="left"/>
              <w:textAlignment w:val="auto"/>
              <w:rPr>
                <w:rFonts w:cs="Arial"/>
                <w:color w:val="000000"/>
              </w:rPr>
            </w:pPr>
            <w:r w:rsidRPr="00EB0219">
              <w:rPr>
                <w:rFonts w:cs="Arial"/>
                <w:color w:val="000000"/>
              </w:rPr>
              <w:t>Director</w:t>
            </w:r>
          </w:p>
        </w:tc>
      </w:tr>
      <w:tr w:rsidR="00EB3921" w:rsidRPr="00EB0219" w14:paraId="11D678E1" w14:textId="77777777" w:rsidTr="00EB3921">
        <w:tc>
          <w:tcPr>
            <w:tcW w:w="5387" w:type="dxa"/>
          </w:tcPr>
          <w:p w14:paraId="65ED674D" w14:textId="77777777" w:rsidR="008355A8" w:rsidRDefault="008355A8" w:rsidP="00137716">
            <w:pPr>
              <w:tabs>
                <w:tab w:val="left" w:pos="0"/>
                <w:tab w:val="left" w:pos="3544"/>
              </w:tabs>
              <w:overflowPunct/>
              <w:autoSpaceDE/>
              <w:autoSpaceDN/>
              <w:adjustRightInd/>
              <w:spacing w:line="300" w:lineRule="atLeast"/>
              <w:ind w:right="459"/>
              <w:jc w:val="left"/>
              <w:textAlignment w:val="auto"/>
              <w:rPr>
                <w:rFonts w:cs="Arial"/>
                <w:b/>
                <w:color w:val="000000"/>
              </w:rPr>
            </w:pPr>
          </w:p>
          <w:p w14:paraId="5FA0E8BC" w14:textId="77777777" w:rsidR="008355A8" w:rsidRDefault="008355A8" w:rsidP="00137716">
            <w:pPr>
              <w:tabs>
                <w:tab w:val="left" w:pos="0"/>
                <w:tab w:val="left" w:pos="3544"/>
              </w:tabs>
              <w:overflowPunct/>
              <w:autoSpaceDE/>
              <w:autoSpaceDN/>
              <w:adjustRightInd/>
              <w:spacing w:line="300" w:lineRule="atLeast"/>
              <w:ind w:right="459"/>
              <w:jc w:val="left"/>
              <w:textAlignment w:val="auto"/>
              <w:rPr>
                <w:rFonts w:cs="Arial"/>
                <w:b/>
                <w:color w:val="000000"/>
              </w:rPr>
            </w:pPr>
          </w:p>
          <w:p w14:paraId="3B0D667D" w14:textId="77777777" w:rsidR="008355A8" w:rsidRDefault="008355A8" w:rsidP="00137716">
            <w:pPr>
              <w:tabs>
                <w:tab w:val="left" w:pos="0"/>
                <w:tab w:val="left" w:pos="3544"/>
              </w:tabs>
              <w:overflowPunct/>
              <w:autoSpaceDE/>
              <w:autoSpaceDN/>
              <w:adjustRightInd/>
              <w:spacing w:line="300" w:lineRule="atLeast"/>
              <w:ind w:right="459"/>
              <w:jc w:val="left"/>
              <w:textAlignment w:val="auto"/>
              <w:rPr>
                <w:rFonts w:cs="Arial"/>
                <w:b/>
                <w:color w:val="000000"/>
              </w:rPr>
            </w:pPr>
          </w:p>
          <w:p w14:paraId="0C219C5C" w14:textId="77777777" w:rsidR="00413786" w:rsidRDefault="00EB3921" w:rsidP="00413786">
            <w:pPr>
              <w:tabs>
                <w:tab w:val="left" w:pos="0"/>
                <w:tab w:val="left" w:pos="3544"/>
              </w:tabs>
              <w:overflowPunct/>
              <w:autoSpaceDE/>
              <w:autoSpaceDN/>
              <w:adjustRightInd/>
              <w:spacing w:line="300" w:lineRule="atLeast"/>
              <w:ind w:right="459"/>
              <w:jc w:val="left"/>
              <w:textAlignment w:val="auto"/>
              <w:rPr>
                <w:rFonts w:cs="Arial"/>
                <w:color w:val="000000"/>
              </w:rPr>
            </w:pPr>
            <w:r w:rsidRPr="00EB3921">
              <w:rPr>
                <w:rFonts w:cs="Arial"/>
                <w:b/>
                <w:color w:val="000000"/>
              </w:rPr>
              <w:t>SIGNED</w:t>
            </w:r>
            <w:r>
              <w:rPr>
                <w:rFonts w:cs="Arial"/>
                <w:color w:val="000000"/>
              </w:rPr>
              <w:t xml:space="preserve"> </w:t>
            </w:r>
            <w:r w:rsidRPr="00EB0219">
              <w:rPr>
                <w:rFonts w:cs="Arial"/>
                <w:color w:val="000000"/>
              </w:rPr>
              <w:t xml:space="preserve">by </w:t>
            </w:r>
            <w:r w:rsidR="00413786" w:rsidRPr="00F87F98">
              <w:rPr>
                <w:rFonts w:cs="Arial"/>
                <w:color w:val="000000"/>
                <w:highlight w:val="yellow"/>
              </w:rPr>
              <w:t>[</w:t>
            </w:r>
            <w:r w:rsidR="00413786" w:rsidRPr="00F87F98">
              <w:rPr>
                <w:rFonts w:cs="Arial"/>
                <w:i/>
                <w:color w:val="000000"/>
                <w:highlight w:val="yellow"/>
              </w:rPr>
              <w:t xml:space="preserve">NAME OF </w:t>
            </w:r>
            <w:r w:rsidR="00413786">
              <w:rPr>
                <w:rFonts w:cs="Arial"/>
                <w:i/>
                <w:color w:val="000000"/>
                <w:highlight w:val="yellow"/>
              </w:rPr>
              <w:t>AUTHORISED SIGNATORY</w:t>
            </w:r>
            <w:r w:rsidR="00413786" w:rsidRPr="00F87F98">
              <w:rPr>
                <w:rFonts w:cs="Arial"/>
                <w:color w:val="000000"/>
                <w:highlight w:val="yellow"/>
              </w:rPr>
              <w:t>]</w:t>
            </w:r>
            <w:r w:rsidR="00413786">
              <w:rPr>
                <w:rFonts w:cs="Arial"/>
                <w:color w:val="000000"/>
              </w:rPr>
              <w:t xml:space="preserve"> </w:t>
            </w:r>
            <w:r w:rsidR="00413786" w:rsidRPr="00EB0219">
              <w:rPr>
                <w:rFonts w:cs="Arial"/>
                <w:color w:val="000000"/>
              </w:rPr>
              <w:t>for and on behalf of</w:t>
            </w:r>
            <w:r w:rsidR="00413786">
              <w:rPr>
                <w:rFonts w:cs="Arial"/>
                <w:color w:val="000000"/>
              </w:rPr>
              <w:t xml:space="preserve"> </w:t>
            </w:r>
          </w:p>
          <w:p w14:paraId="00782BD3" w14:textId="77777777" w:rsidR="00EB3921" w:rsidRPr="00EB0219" w:rsidRDefault="000778B7" w:rsidP="0062698F">
            <w:pPr>
              <w:tabs>
                <w:tab w:val="left" w:pos="0"/>
                <w:tab w:val="left" w:pos="3544"/>
              </w:tabs>
              <w:overflowPunct/>
              <w:autoSpaceDE/>
              <w:autoSpaceDN/>
              <w:adjustRightInd/>
              <w:spacing w:line="300" w:lineRule="atLeast"/>
              <w:ind w:right="459"/>
              <w:jc w:val="left"/>
              <w:textAlignment w:val="auto"/>
              <w:rPr>
                <w:rFonts w:cs="Arial"/>
                <w:color w:val="000000"/>
              </w:rPr>
            </w:pPr>
            <w:r w:rsidRPr="000778B7">
              <w:rPr>
                <w:rFonts w:cs="Arial"/>
                <w:color w:val="000000"/>
                <w:highlight w:val="yellow"/>
              </w:rPr>
              <w:t>[</w:t>
            </w:r>
            <w:r w:rsidR="0062698F">
              <w:rPr>
                <w:rFonts w:cs="Arial"/>
                <w:b/>
                <w:i/>
                <w:color w:val="000000"/>
                <w:highlight w:val="yellow"/>
              </w:rPr>
              <w:t>NAME TBC</w:t>
            </w:r>
            <w:r w:rsidRPr="000778B7">
              <w:rPr>
                <w:rFonts w:cs="Arial"/>
                <w:color w:val="000000"/>
                <w:highlight w:val="yellow"/>
              </w:rPr>
              <w:t>]</w:t>
            </w:r>
          </w:p>
        </w:tc>
        <w:tc>
          <w:tcPr>
            <w:tcW w:w="4111" w:type="dxa"/>
          </w:tcPr>
          <w:p w14:paraId="1D35EC2F" w14:textId="77777777" w:rsidR="008355A8" w:rsidRDefault="008355A8" w:rsidP="00137716">
            <w:pPr>
              <w:tabs>
                <w:tab w:val="left" w:pos="0"/>
                <w:tab w:val="left" w:pos="3544"/>
              </w:tabs>
              <w:overflowPunct/>
              <w:autoSpaceDE/>
              <w:autoSpaceDN/>
              <w:adjustRightInd/>
              <w:spacing w:line="300" w:lineRule="atLeast"/>
              <w:ind w:right="459"/>
              <w:jc w:val="left"/>
              <w:textAlignment w:val="auto"/>
              <w:rPr>
                <w:rFonts w:cs="Arial"/>
                <w:color w:val="000000"/>
              </w:rPr>
            </w:pPr>
          </w:p>
          <w:p w14:paraId="38B29933" w14:textId="77777777" w:rsidR="008355A8" w:rsidRDefault="008355A8" w:rsidP="00137716">
            <w:pPr>
              <w:tabs>
                <w:tab w:val="left" w:pos="0"/>
                <w:tab w:val="left" w:pos="3544"/>
              </w:tabs>
              <w:overflowPunct/>
              <w:autoSpaceDE/>
              <w:autoSpaceDN/>
              <w:adjustRightInd/>
              <w:spacing w:line="300" w:lineRule="atLeast"/>
              <w:ind w:right="459"/>
              <w:jc w:val="left"/>
              <w:textAlignment w:val="auto"/>
              <w:rPr>
                <w:rFonts w:cs="Arial"/>
                <w:color w:val="000000"/>
              </w:rPr>
            </w:pPr>
          </w:p>
          <w:p w14:paraId="36ABFB81" w14:textId="77777777" w:rsidR="008355A8" w:rsidRDefault="008355A8" w:rsidP="00137716">
            <w:pPr>
              <w:tabs>
                <w:tab w:val="left" w:pos="0"/>
                <w:tab w:val="left" w:pos="3544"/>
              </w:tabs>
              <w:overflowPunct/>
              <w:autoSpaceDE/>
              <w:autoSpaceDN/>
              <w:adjustRightInd/>
              <w:spacing w:line="300" w:lineRule="atLeast"/>
              <w:ind w:right="459"/>
              <w:jc w:val="left"/>
              <w:textAlignment w:val="auto"/>
              <w:rPr>
                <w:rFonts w:cs="Arial"/>
                <w:color w:val="000000"/>
              </w:rPr>
            </w:pPr>
          </w:p>
          <w:p w14:paraId="7EDC480B" w14:textId="77777777" w:rsidR="00EB3921" w:rsidRPr="00EB0219" w:rsidRDefault="00EB3921" w:rsidP="00137716">
            <w:pPr>
              <w:tabs>
                <w:tab w:val="left" w:pos="0"/>
                <w:tab w:val="left" w:pos="3544"/>
              </w:tabs>
              <w:overflowPunct/>
              <w:autoSpaceDE/>
              <w:autoSpaceDN/>
              <w:adjustRightInd/>
              <w:spacing w:line="300" w:lineRule="atLeast"/>
              <w:ind w:right="459"/>
              <w:jc w:val="left"/>
              <w:textAlignment w:val="auto"/>
              <w:rPr>
                <w:rFonts w:cs="Arial"/>
                <w:color w:val="000000"/>
              </w:rPr>
            </w:pPr>
            <w:r w:rsidRPr="00EB0219">
              <w:rPr>
                <w:rFonts w:cs="Arial"/>
                <w:color w:val="000000"/>
              </w:rPr>
              <w:t>.......................................</w:t>
            </w:r>
          </w:p>
          <w:p w14:paraId="63C4D970" w14:textId="77777777" w:rsidR="00EB3921" w:rsidRPr="00EB0219" w:rsidRDefault="00413786" w:rsidP="00137716">
            <w:pPr>
              <w:tabs>
                <w:tab w:val="left" w:pos="0"/>
                <w:tab w:val="left" w:pos="3544"/>
              </w:tabs>
              <w:overflowPunct/>
              <w:autoSpaceDE/>
              <w:autoSpaceDN/>
              <w:adjustRightInd/>
              <w:spacing w:line="300" w:lineRule="atLeast"/>
              <w:ind w:right="459"/>
              <w:jc w:val="left"/>
              <w:textAlignment w:val="auto"/>
              <w:rPr>
                <w:rFonts w:cs="Arial"/>
                <w:color w:val="000000"/>
              </w:rPr>
            </w:pPr>
            <w:r>
              <w:rPr>
                <w:rFonts w:cs="Arial"/>
                <w:color w:val="000000"/>
              </w:rPr>
              <w:t>Director</w:t>
            </w:r>
          </w:p>
        </w:tc>
      </w:tr>
    </w:tbl>
    <w:p w14:paraId="6BE80562" w14:textId="77777777" w:rsidR="00EB3921" w:rsidRPr="00E9792D" w:rsidRDefault="00EB3921" w:rsidP="00EB3921">
      <w:pPr>
        <w:pStyle w:val="HD6Level1"/>
        <w:numPr>
          <w:ilvl w:val="0"/>
          <w:numId w:val="0"/>
        </w:numPr>
        <w:ind w:left="709" w:hanging="709"/>
      </w:pPr>
    </w:p>
    <w:sectPr w:rsidR="00EB3921" w:rsidRPr="00E9792D">
      <w:headerReference w:type="default" r:id="rId13"/>
      <w:footerReference w:type="default" r:id="rId14"/>
      <w:pgSz w:w="11907" w:h="16840" w:code="9"/>
      <w:pgMar w:top="1361" w:right="1020" w:bottom="1361" w:left="136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5DD8A" w14:textId="77777777" w:rsidR="00137716" w:rsidRDefault="00137716">
      <w:pPr>
        <w:pStyle w:val="Heading3"/>
      </w:pPr>
      <w:r>
        <w:separator/>
      </w:r>
    </w:p>
  </w:endnote>
  <w:endnote w:type="continuationSeparator" w:id="0">
    <w:p w14:paraId="157D9C57" w14:textId="77777777" w:rsidR="00137716" w:rsidRDefault="00137716">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ADE8E" w14:textId="77777777" w:rsidR="00776F89" w:rsidRDefault="00776F89" w:rsidP="00E97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5DB">
      <w:rPr>
        <w:rStyle w:val="PageNumber"/>
        <w:noProof/>
      </w:rPr>
      <w:t>9</w:t>
    </w:r>
    <w:r>
      <w:rPr>
        <w:rStyle w:val="PageNumber"/>
      </w:rPr>
      <w:fldChar w:fldCharType="end"/>
    </w:r>
  </w:p>
  <w:p w14:paraId="13E8D73D" w14:textId="77777777" w:rsidR="00776F89" w:rsidRDefault="00776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9525"/>
    </w:tblGrid>
    <w:tr w:rsidR="00776F89" w14:paraId="3A1EF84B" w14:textId="77777777">
      <w:tc>
        <w:tcPr>
          <w:tcW w:w="5000" w:type="pct"/>
        </w:tcPr>
        <w:p w14:paraId="2236A121" w14:textId="77777777" w:rsidR="00776F89" w:rsidRDefault="00E9792D">
          <w:pPr>
            <w:pStyle w:val="Footer"/>
            <w:jc w:val="right"/>
          </w:pPr>
          <w:bookmarkStart w:id="6" w:name="autoCompany"/>
          <w:bookmarkEnd w:id="6"/>
          <w:r>
            <w:t xml:space="preserve">Hill </w:t>
          </w:r>
          <w:smartTag w:uri="urn:schemas-microsoft-com:office:smarttags" w:element="City">
            <w:smartTag w:uri="urn:schemas-microsoft-com:office:smarttags" w:element="PlaceName">
              <w:r>
                <w:t>Dickinson</w:t>
              </w:r>
            </w:smartTag>
          </w:smartTag>
          <w:r>
            <w:t xml:space="preserve"> LLP</w:t>
          </w:r>
        </w:p>
        <w:p w14:paraId="24D0374C" w14:textId="77777777" w:rsidR="00776F89" w:rsidRDefault="00E9792D">
          <w:pPr>
            <w:pStyle w:val="Footer"/>
            <w:jc w:val="right"/>
          </w:pPr>
          <w:bookmarkStart w:id="7" w:name="autoCity"/>
          <w:bookmarkEnd w:id="7"/>
          <w:r>
            <w:t>Manchester</w:t>
          </w:r>
        </w:p>
        <w:p w14:paraId="62E61CF3" w14:textId="77777777" w:rsidR="00E96442" w:rsidRDefault="00E96442">
          <w:pPr>
            <w:pStyle w:val="Footer"/>
            <w:jc w:val="right"/>
          </w:pPr>
          <w:r>
            <w:t>Ref: JFC</w:t>
          </w:r>
        </w:p>
        <w:p w14:paraId="30F174EA" w14:textId="77777777" w:rsidR="00776F89" w:rsidRDefault="00776F89">
          <w:pPr>
            <w:pStyle w:val="Footer"/>
            <w:jc w:val="right"/>
          </w:pPr>
        </w:p>
      </w:tc>
    </w:tr>
  </w:tbl>
  <w:p w14:paraId="5128336E" w14:textId="77777777" w:rsidR="00776F89" w:rsidRDefault="00776F89">
    <w:pPr>
      <w:pStyle w:val="Head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56510" w14:textId="77777777" w:rsidR="00776F89" w:rsidRDefault="00776F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0FEB" w14:textId="77777777" w:rsidR="00E9792D" w:rsidRPr="00E9792D" w:rsidRDefault="00E9792D" w:rsidP="00E9792D">
    <w:pPr>
      <w:pStyle w:val="Footer"/>
      <w:framePr w:wrap="around" w:vAnchor="text" w:hAnchor="margin" w:xAlign="right" w:y="1"/>
      <w:rPr>
        <w:rStyle w:val="PageNumber"/>
      </w:rPr>
    </w:pPr>
    <w:r w:rsidRPr="00E9792D">
      <w:rPr>
        <w:rStyle w:val="PageNumber"/>
      </w:rPr>
      <w:fldChar w:fldCharType="begin"/>
    </w:r>
    <w:r w:rsidRPr="00E9792D">
      <w:rPr>
        <w:rStyle w:val="PageNumber"/>
      </w:rPr>
      <w:instrText xml:space="preserve">PAGE  </w:instrText>
    </w:r>
    <w:r w:rsidRPr="00E9792D">
      <w:rPr>
        <w:rStyle w:val="PageNumber"/>
      </w:rPr>
      <w:fldChar w:fldCharType="separate"/>
    </w:r>
    <w:r w:rsidR="009A5628">
      <w:rPr>
        <w:rStyle w:val="PageNumber"/>
        <w:noProof/>
      </w:rPr>
      <w:t>9</w:t>
    </w:r>
    <w:r w:rsidRPr="00E9792D">
      <w:rPr>
        <w:rStyle w:val="PageNumber"/>
      </w:rPr>
      <w:fldChar w:fldCharType="end"/>
    </w:r>
  </w:p>
  <w:p w14:paraId="09189D3D" w14:textId="77777777" w:rsidR="00E9792D" w:rsidRPr="00E9792D" w:rsidRDefault="00E9792D" w:rsidP="00E9792D">
    <w:pPr>
      <w:pStyle w:val="Footer"/>
      <w:ind w:right="360"/>
      <w:rPr>
        <w:sz w:val="16"/>
        <w:szCs w:val="16"/>
      </w:rPr>
    </w:pPr>
  </w:p>
  <w:p w14:paraId="1054F22C" w14:textId="77777777" w:rsidR="00E9792D" w:rsidRPr="00E9792D" w:rsidRDefault="00E9792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7376B" w14:textId="77777777" w:rsidR="00137716" w:rsidRDefault="00137716">
      <w:pPr>
        <w:pStyle w:val="Heading3"/>
      </w:pPr>
      <w:r>
        <w:separator/>
      </w:r>
    </w:p>
  </w:footnote>
  <w:footnote w:type="continuationSeparator" w:id="0">
    <w:p w14:paraId="00A3439A" w14:textId="77777777" w:rsidR="00137716" w:rsidRDefault="00137716">
      <w:pPr>
        <w:pStyle w:val="Head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F948B" w14:textId="77777777" w:rsidR="00776F89" w:rsidRDefault="00776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4623"/>
      <w:gridCol w:w="4902"/>
    </w:tblGrid>
    <w:tr w:rsidR="00776F89" w14:paraId="604D57D5" w14:textId="77777777">
      <w:tc>
        <w:tcPr>
          <w:tcW w:w="2427" w:type="pct"/>
        </w:tcPr>
        <w:p w14:paraId="28E87D2E" w14:textId="77777777" w:rsidR="00776F89" w:rsidRDefault="00776F89">
          <w:pPr>
            <w:widowControl w:val="0"/>
            <w:jc w:val="left"/>
          </w:pPr>
        </w:p>
      </w:tc>
      <w:tc>
        <w:tcPr>
          <w:tcW w:w="2573" w:type="pct"/>
        </w:tcPr>
        <w:p w14:paraId="7A1705FB" w14:textId="77777777" w:rsidR="00776F89" w:rsidRDefault="00D66ED1">
          <w:pPr>
            <w:pStyle w:val="Heading3"/>
            <w:spacing w:line="240" w:lineRule="auto"/>
            <w:ind w:left="0"/>
            <w:jc w:val="right"/>
            <w:rPr>
              <w:i/>
              <w:iCs w:val="0"/>
              <w:smallCaps/>
              <w:spacing w:val="-30"/>
              <w:sz w:val="24"/>
            </w:rPr>
          </w:pPr>
          <w:bookmarkStart w:id="5" w:name="Logo"/>
          <w:bookmarkEnd w:id="5"/>
          <w:r>
            <w:rPr>
              <w:i/>
              <w:iCs w:val="0"/>
              <w:smallCaps/>
              <w:noProof/>
              <w:spacing w:val="-30"/>
              <w:sz w:val="24"/>
              <w:lang w:eastAsia="en-GB"/>
            </w:rPr>
            <w:drawing>
              <wp:inline distT="0" distB="0" distL="0" distR="0" wp14:anchorId="456F463B" wp14:editId="58E6251E">
                <wp:extent cx="2552065" cy="413385"/>
                <wp:effectExtent l="0" t="0" r="635" b="5715"/>
                <wp:docPr id="1" name="Picture 1" descr="Hill Dickinson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 Dickinson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065" cy="413385"/>
                        </a:xfrm>
                        <a:prstGeom prst="rect">
                          <a:avLst/>
                        </a:prstGeom>
                        <a:noFill/>
                        <a:ln>
                          <a:noFill/>
                        </a:ln>
                      </pic:spPr>
                    </pic:pic>
                  </a:graphicData>
                </a:graphic>
              </wp:inline>
            </w:drawing>
          </w:r>
        </w:p>
      </w:tc>
    </w:tr>
    <w:tr w:rsidR="00776F89" w14:paraId="3F378E42" w14:textId="77777777">
      <w:tc>
        <w:tcPr>
          <w:tcW w:w="5000" w:type="pct"/>
          <w:gridSpan w:val="2"/>
        </w:tcPr>
        <w:p w14:paraId="122F64B7" w14:textId="77777777" w:rsidR="00776F89" w:rsidRDefault="00776F89"/>
      </w:tc>
    </w:tr>
  </w:tbl>
  <w:p w14:paraId="51594248" w14:textId="77777777" w:rsidR="00776F89" w:rsidRDefault="00776F89">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2C0CE" w14:textId="77777777" w:rsidR="00776F89" w:rsidRDefault="00776F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30A5B" w14:textId="77777777" w:rsidR="00E9792D" w:rsidRDefault="00E97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FB4"/>
    <w:multiLevelType w:val="multilevel"/>
    <w:tmpl w:val="EE609434"/>
    <w:name w:val="622"/>
    <w:lvl w:ilvl="0">
      <w:start w:val="1"/>
      <w:numFmt w:val="decimal"/>
      <w:lvlRestart w:val="0"/>
      <w:isLgl/>
      <w:lvlText w:val="%1."/>
      <w:lvlJc w:val="left"/>
      <w:pPr>
        <w:tabs>
          <w:tab w:val="num" w:pos="709"/>
        </w:tabs>
        <w:ind w:left="709" w:hanging="709"/>
      </w:pPr>
      <w:rPr>
        <w:rFonts w:ascii="Arial" w:hAnsi="Arial" w:cs="Arial" w:hint="default"/>
        <w:b w:val="0"/>
        <w:i w:val="0"/>
        <w:caps w:val="0"/>
        <w:smallCaps w:val="0"/>
        <w:sz w:val="22"/>
      </w:rPr>
    </w:lvl>
    <w:lvl w:ilvl="1">
      <w:start w:val="1"/>
      <w:numFmt w:val="decimal"/>
      <w:isLgl/>
      <w:lvlText w:val="%1.%2."/>
      <w:lvlJc w:val="left"/>
      <w:pPr>
        <w:tabs>
          <w:tab w:val="num" w:pos="1417"/>
        </w:tabs>
        <w:ind w:left="1417" w:hanging="708"/>
      </w:pPr>
      <w:rPr>
        <w:rFonts w:ascii="Arial" w:hAnsi="Arial" w:cs="Arial" w:hint="default"/>
        <w:b w:val="0"/>
        <w:i w:val="0"/>
        <w:caps w:val="0"/>
        <w:sz w:val="22"/>
        <w:u w:val="none"/>
      </w:rPr>
    </w:lvl>
    <w:lvl w:ilvl="2">
      <w:start w:val="1"/>
      <w:numFmt w:val="decimal"/>
      <w:isLgl/>
      <w:lvlText w:val="%1.%2.%3."/>
      <w:lvlJc w:val="left"/>
      <w:pPr>
        <w:tabs>
          <w:tab w:val="num" w:pos="2126"/>
        </w:tabs>
        <w:ind w:left="2126" w:hanging="709"/>
      </w:pPr>
      <w:rPr>
        <w:rFonts w:ascii="Arial" w:hAnsi="Arial" w:cs="Arial" w:hint="default"/>
        <w:b w:val="0"/>
        <w:i w:val="0"/>
        <w:caps w:val="0"/>
        <w:sz w:val="22"/>
      </w:rPr>
    </w:lvl>
    <w:lvl w:ilvl="3">
      <w:start w:val="1"/>
      <w:numFmt w:val="decimal"/>
      <w:isLgl/>
      <w:lvlText w:val="%1.%2.%3.%4."/>
      <w:lvlJc w:val="left"/>
      <w:pPr>
        <w:tabs>
          <w:tab w:val="num" w:pos="3118"/>
        </w:tabs>
        <w:ind w:left="3118" w:hanging="992"/>
      </w:pPr>
      <w:rPr>
        <w:rFonts w:ascii="Arial" w:hAnsi="Arial" w:cs="Arial" w:hint="default"/>
        <w:b w:val="0"/>
        <w:i w:val="0"/>
        <w:caps w:val="0"/>
        <w:sz w:val="22"/>
      </w:rPr>
    </w:lvl>
    <w:lvl w:ilvl="4">
      <w:start w:val="1"/>
      <w:numFmt w:val="decimal"/>
      <w:isLgl/>
      <w:lvlText w:val="%1.%2.%3.%4.%5."/>
      <w:lvlJc w:val="left"/>
      <w:pPr>
        <w:tabs>
          <w:tab w:val="num" w:pos="4252"/>
        </w:tabs>
        <w:ind w:left="4252" w:hanging="1134"/>
      </w:pPr>
      <w:rPr>
        <w:rFonts w:ascii="Arial" w:hAnsi="Arial" w:cs="Arial" w:hint="default"/>
        <w:b w:val="0"/>
        <w:i w:val="0"/>
        <w:caps w:val="0"/>
        <w:sz w:val="22"/>
      </w:rPr>
    </w:lvl>
    <w:lvl w:ilvl="5">
      <w:start w:val="1"/>
      <w:numFmt w:val="decimal"/>
      <w:isLgl/>
      <w:lvlText w:val="%1.%2.%3.%4.%5.%6."/>
      <w:lvlJc w:val="left"/>
      <w:pPr>
        <w:tabs>
          <w:tab w:val="num" w:pos="5102"/>
        </w:tabs>
        <w:ind w:left="5102" w:hanging="1204"/>
      </w:pPr>
      <w:rPr>
        <w:rFonts w:ascii="Arial" w:hAnsi="Arial" w:cs="Arial" w:hint="default"/>
        <w:b w:val="0"/>
        <w:i w:val="0"/>
        <w:caps w:val="0"/>
        <w:sz w:val="22"/>
      </w:rPr>
    </w:lvl>
    <w:lvl w:ilvl="6">
      <w:start w:val="1"/>
      <w:numFmt w:val="decimal"/>
      <w:isLgl/>
      <w:lvlText w:val="%1.%2.%3.%4.%5.%6.%7."/>
      <w:lvlJc w:val="left"/>
      <w:pPr>
        <w:tabs>
          <w:tab w:val="num" w:pos="5953"/>
        </w:tabs>
        <w:ind w:left="5953" w:hanging="1347"/>
      </w:pPr>
      <w:rPr>
        <w:rFonts w:ascii="Arial" w:hAnsi="Arial" w:cs="Arial" w:hint="default"/>
        <w:b w:val="0"/>
        <w:i w:val="0"/>
        <w:caps w:val="0"/>
        <w:sz w:val="22"/>
      </w:rPr>
    </w:lvl>
    <w:lvl w:ilvl="7">
      <w:start w:val="1"/>
      <w:numFmt w:val="decimal"/>
      <w:isLgl/>
      <w:lvlText w:val="%1.%2.%3.%4.%5.%6.%7.%8."/>
      <w:lvlJc w:val="left"/>
      <w:pPr>
        <w:tabs>
          <w:tab w:val="num" w:pos="6803"/>
        </w:tabs>
        <w:ind w:left="6803" w:hanging="1488"/>
      </w:pPr>
      <w:rPr>
        <w:rFonts w:ascii="Arial" w:hAnsi="Arial" w:cs="Arial" w:hint="default"/>
        <w:b w:val="0"/>
        <w:i w:val="0"/>
        <w:caps w:val="0"/>
        <w:sz w:val="22"/>
      </w:rPr>
    </w:lvl>
    <w:lvl w:ilvl="8">
      <w:start w:val="1"/>
      <w:numFmt w:val="decimal"/>
      <w:isLgl/>
      <w:lvlText w:val="%1.%2.%3.%4.%5.%6.%7.%8.%9."/>
      <w:lvlJc w:val="left"/>
      <w:pPr>
        <w:tabs>
          <w:tab w:val="num" w:pos="7654"/>
        </w:tabs>
        <w:ind w:left="7654" w:hanging="1630"/>
      </w:pPr>
      <w:rPr>
        <w:rFonts w:ascii="Arial" w:hAnsi="Arial" w:cs="Arial" w:hint="default"/>
        <w:b w:val="0"/>
        <w:i w:val="0"/>
        <w:caps w:val="0"/>
        <w:sz w:val="22"/>
      </w:rPr>
    </w:lvl>
  </w:abstractNum>
  <w:abstractNum w:abstractNumId="1" w15:restartNumberingAfterBreak="0">
    <w:nsid w:val="0B282B9B"/>
    <w:multiLevelType w:val="multilevel"/>
    <w:tmpl w:val="6C2AEB36"/>
    <w:lvl w:ilvl="0">
      <w:start w:val="1"/>
      <w:numFmt w:val="decimal"/>
      <w:lvlRestart w:val="0"/>
      <w:isLgl/>
      <w:lvlText w:val="%1"/>
      <w:lvlJc w:val="left"/>
      <w:pPr>
        <w:tabs>
          <w:tab w:val="num" w:pos="709"/>
        </w:tabs>
        <w:ind w:left="709" w:hanging="709"/>
      </w:pPr>
      <w:rPr>
        <w:rFonts w:ascii="Arial" w:hAnsi="Arial"/>
        <w:b w:val="0"/>
        <w:i w:val="0"/>
        <w:caps w:val="0"/>
        <w:sz w:val="22"/>
      </w:rPr>
    </w:lvl>
    <w:lvl w:ilvl="1">
      <w:start w:val="1"/>
      <w:numFmt w:val="decimal"/>
      <w:isLgl/>
      <w:lvlText w:val="%1.%2"/>
      <w:lvlJc w:val="left"/>
      <w:pPr>
        <w:tabs>
          <w:tab w:val="num" w:pos="1559"/>
        </w:tabs>
        <w:ind w:left="1559" w:hanging="850"/>
      </w:pPr>
      <w:rPr>
        <w:rFonts w:ascii="Arial" w:hAnsi="Arial"/>
        <w:b w:val="0"/>
        <w:i w:val="0"/>
        <w:caps w:val="0"/>
        <w:sz w:val="22"/>
      </w:rPr>
    </w:lvl>
    <w:lvl w:ilvl="2">
      <w:start w:val="1"/>
      <w:numFmt w:val="decimal"/>
      <w:isLgl/>
      <w:lvlText w:val="%1.%2.%3"/>
      <w:lvlJc w:val="left"/>
      <w:pPr>
        <w:tabs>
          <w:tab w:val="num" w:pos="2551"/>
        </w:tabs>
        <w:ind w:left="2551" w:hanging="992"/>
      </w:pPr>
      <w:rPr>
        <w:rFonts w:ascii="Arial" w:hAnsi="Arial"/>
        <w:b w:val="0"/>
        <w:i w:val="0"/>
        <w:caps w:val="0"/>
        <w:sz w:val="22"/>
      </w:rPr>
    </w:lvl>
    <w:lvl w:ilvl="3">
      <w:start w:val="1"/>
      <w:numFmt w:val="decimal"/>
      <w:isLgl/>
      <w:lvlText w:val="%1.%2.%3.%4"/>
      <w:lvlJc w:val="left"/>
      <w:pPr>
        <w:tabs>
          <w:tab w:val="num" w:pos="3685"/>
        </w:tabs>
        <w:ind w:left="3685" w:hanging="1134"/>
      </w:pPr>
      <w:rPr>
        <w:rFonts w:ascii="Arial" w:hAnsi="Arial"/>
        <w:b w:val="0"/>
        <w:i w:val="0"/>
        <w:caps w:val="0"/>
        <w:sz w:val="22"/>
      </w:rPr>
    </w:lvl>
    <w:lvl w:ilvl="4">
      <w:start w:val="1"/>
      <w:numFmt w:val="decimal"/>
      <w:isLgl/>
      <w:lvlText w:val="%1.%2.%3.%4.%5"/>
      <w:lvlJc w:val="left"/>
      <w:pPr>
        <w:tabs>
          <w:tab w:val="num" w:pos="4961"/>
        </w:tabs>
        <w:ind w:left="4961" w:hanging="1276"/>
      </w:pPr>
      <w:rPr>
        <w:rFonts w:ascii="Arial" w:hAnsi="Arial"/>
        <w:b w:val="0"/>
        <w:i w:val="0"/>
        <w:caps w:val="0"/>
        <w:sz w:val="22"/>
      </w:rPr>
    </w:lvl>
    <w:lvl w:ilvl="5">
      <w:start w:val="1"/>
      <w:numFmt w:val="decimal"/>
      <w:isLgl/>
      <w:lvlText w:val="%1.%2.%3.%4.%5.%6"/>
      <w:lvlJc w:val="left"/>
      <w:pPr>
        <w:tabs>
          <w:tab w:val="num" w:pos="6378"/>
        </w:tabs>
        <w:ind w:left="6378" w:hanging="1417"/>
      </w:pPr>
      <w:rPr>
        <w:rFonts w:ascii="Arial" w:hAnsi="Arial"/>
        <w:b w:val="0"/>
        <w:i w:val="0"/>
        <w:caps w:val="0"/>
        <w:sz w:val="22"/>
      </w:rPr>
    </w:lvl>
    <w:lvl w:ilvl="6">
      <w:start w:val="1"/>
      <w:numFmt w:val="decimal"/>
      <w:isLgl/>
      <w:lvlText w:val="%1.%2.%3.%4.%5.%6.%7"/>
      <w:lvlJc w:val="left"/>
      <w:pPr>
        <w:tabs>
          <w:tab w:val="num" w:pos="6520"/>
        </w:tabs>
        <w:ind w:left="6378" w:hanging="1417"/>
      </w:pPr>
      <w:rPr>
        <w:rFonts w:ascii="Arial" w:hAnsi="Arial"/>
        <w:b w:val="0"/>
        <w:i w:val="0"/>
        <w:caps w:val="0"/>
        <w:sz w:val="22"/>
      </w:rPr>
    </w:lvl>
    <w:lvl w:ilvl="7">
      <w:start w:val="1"/>
      <w:numFmt w:val="decimal"/>
      <w:isLgl/>
      <w:lvlText w:val="%1.%2.%3.%4.%5.%6.%7.%8"/>
      <w:lvlJc w:val="left"/>
      <w:pPr>
        <w:tabs>
          <w:tab w:val="num" w:pos="6661"/>
        </w:tabs>
        <w:ind w:left="6378" w:hanging="1417"/>
      </w:pPr>
      <w:rPr>
        <w:rFonts w:ascii="Arial" w:hAnsi="Arial"/>
        <w:b w:val="0"/>
        <w:i w:val="0"/>
        <w:caps w:val="0"/>
        <w:sz w:val="22"/>
      </w:rPr>
    </w:lvl>
    <w:lvl w:ilvl="8">
      <w:start w:val="1"/>
      <w:numFmt w:val="decimal"/>
      <w:isLgl/>
      <w:lvlText w:val="%1.%2.%3.%4.%5.%6.%7.%8.%9"/>
      <w:lvlJc w:val="left"/>
      <w:pPr>
        <w:tabs>
          <w:tab w:val="num" w:pos="6803"/>
        </w:tabs>
        <w:ind w:left="6378" w:hanging="1417"/>
      </w:pPr>
      <w:rPr>
        <w:rFonts w:ascii="Arial" w:hAnsi="Arial"/>
        <w:b w:val="0"/>
        <w:i w:val="0"/>
        <w:caps w:val="0"/>
        <w:sz w:val="22"/>
      </w:rPr>
    </w:lvl>
  </w:abstractNum>
  <w:abstractNum w:abstractNumId="2" w15:restartNumberingAfterBreak="0">
    <w:nsid w:val="0B3F13C0"/>
    <w:multiLevelType w:val="multilevel"/>
    <w:tmpl w:val="6DF2622A"/>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3" w15:restartNumberingAfterBreak="0">
    <w:nsid w:val="0C1820C0"/>
    <w:multiLevelType w:val="multilevel"/>
    <w:tmpl w:val="C5CA6EF6"/>
    <w:name w:val="62"/>
    <w:lvl w:ilvl="0">
      <w:start w:val="1"/>
      <w:numFmt w:val="decimal"/>
      <w:lvlRestart w:val="0"/>
      <w:isLgl/>
      <w:lvlText w:val="%1."/>
      <w:lvlJc w:val="left"/>
      <w:pPr>
        <w:tabs>
          <w:tab w:val="num" w:pos="709"/>
        </w:tabs>
        <w:ind w:left="709" w:hanging="709"/>
      </w:pPr>
      <w:rPr>
        <w:rFonts w:ascii="Arial" w:hAnsi="Arial" w:cs="Arial" w:hint="default"/>
        <w:b w:val="0"/>
        <w:i w:val="0"/>
        <w:caps w:val="0"/>
        <w:smallCaps w:val="0"/>
        <w:sz w:val="22"/>
      </w:rPr>
    </w:lvl>
    <w:lvl w:ilvl="1">
      <w:start w:val="1"/>
      <w:numFmt w:val="decimal"/>
      <w:isLgl/>
      <w:lvlText w:val="%1.%2."/>
      <w:lvlJc w:val="left"/>
      <w:pPr>
        <w:tabs>
          <w:tab w:val="num" w:pos="1417"/>
        </w:tabs>
        <w:ind w:left="1417" w:hanging="708"/>
      </w:pPr>
      <w:rPr>
        <w:rFonts w:ascii="Arial" w:hAnsi="Arial" w:cs="Arial" w:hint="default"/>
        <w:b w:val="0"/>
        <w:i w:val="0"/>
        <w:caps w:val="0"/>
        <w:sz w:val="22"/>
        <w:u w:val="none"/>
      </w:rPr>
    </w:lvl>
    <w:lvl w:ilvl="2">
      <w:start w:val="1"/>
      <w:numFmt w:val="decimal"/>
      <w:isLgl/>
      <w:lvlText w:val="%1.%2.%3."/>
      <w:lvlJc w:val="left"/>
      <w:pPr>
        <w:tabs>
          <w:tab w:val="num" w:pos="2126"/>
        </w:tabs>
        <w:ind w:left="2126" w:hanging="709"/>
      </w:pPr>
      <w:rPr>
        <w:rFonts w:ascii="Arial" w:hAnsi="Arial" w:cs="Arial" w:hint="default"/>
        <w:b w:val="0"/>
        <w:i w:val="0"/>
        <w:caps w:val="0"/>
        <w:sz w:val="22"/>
      </w:rPr>
    </w:lvl>
    <w:lvl w:ilvl="3">
      <w:start w:val="1"/>
      <w:numFmt w:val="decimal"/>
      <w:isLgl/>
      <w:lvlText w:val="%1.%2.%3.%4."/>
      <w:lvlJc w:val="left"/>
      <w:pPr>
        <w:tabs>
          <w:tab w:val="num" w:pos="3118"/>
        </w:tabs>
        <w:ind w:left="3118" w:hanging="992"/>
      </w:pPr>
      <w:rPr>
        <w:rFonts w:ascii="Arial" w:hAnsi="Arial" w:cs="Arial" w:hint="default"/>
        <w:b w:val="0"/>
        <w:i w:val="0"/>
        <w:caps w:val="0"/>
        <w:sz w:val="22"/>
      </w:rPr>
    </w:lvl>
    <w:lvl w:ilvl="4">
      <w:start w:val="1"/>
      <w:numFmt w:val="decimal"/>
      <w:isLgl/>
      <w:lvlText w:val="%1.%2.%3.%4.%5."/>
      <w:lvlJc w:val="left"/>
      <w:pPr>
        <w:tabs>
          <w:tab w:val="num" w:pos="4252"/>
        </w:tabs>
        <w:ind w:left="4252" w:hanging="1134"/>
      </w:pPr>
      <w:rPr>
        <w:rFonts w:ascii="Arial" w:hAnsi="Arial" w:cs="Arial" w:hint="default"/>
        <w:b w:val="0"/>
        <w:i w:val="0"/>
        <w:caps w:val="0"/>
        <w:sz w:val="22"/>
      </w:rPr>
    </w:lvl>
    <w:lvl w:ilvl="5">
      <w:start w:val="1"/>
      <w:numFmt w:val="decimal"/>
      <w:isLgl/>
      <w:lvlText w:val="%1.%2.%3.%4.%5.%6."/>
      <w:lvlJc w:val="left"/>
      <w:pPr>
        <w:tabs>
          <w:tab w:val="num" w:pos="5102"/>
        </w:tabs>
        <w:ind w:left="5102" w:hanging="1204"/>
      </w:pPr>
      <w:rPr>
        <w:rFonts w:ascii="Arial" w:hAnsi="Arial" w:cs="Arial" w:hint="default"/>
        <w:b w:val="0"/>
        <w:i w:val="0"/>
        <w:caps w:val="0"/>
        <w:sz w:val="22"/>
      </w:rPr>
    </w:lvl>
    <w:lvl w:ilvl="6">
      <w:start w:val="1"/>
      <w:numFmt w:val="decimal"/>
      <w:isLgl/>
      <w:lvlText w:val="%1.%2.%3.%4.%5.%6.%7."/>
      <w:lvlJc w:val="left"/>
      <w:pPr>
        <w:tabs>
          <w:tab w:val="num" w:pos="5953"/>
        </w:tabs>
        <w:ind w:left="5953" w:hanging="1347"/>
      </w:pPr>
      <w:rPr>
        <w:rFonts w:ascii="Arial" w:hAnsi="Arial" w:cs="Arial" w:hint="default"/>
        <w:b w:val="0"/>
        <w:i w:val="0"/>
        <w:caps w:val="0"/>
        <w:sz w:val="22"/>
      </w:rPr>
    </w:lvl>
    <w:lvl w:ilvl="7">
      <w:start w:val="1"/>
      <w:numFmt w:val="decimal"/>
      <w:isLgl/>
      <w:lvlText w:val="%1.%2.%3.%4.%5.%6.%7.%8."/>
      <w:lvlJc w:val="left"/>
      <w:pPr>
        <w:tabs>
          <w:tab w:val="num" w:pos="6803"/>
        </w:tabs>
        <w:ind w:left="6803" w:hanging="1488"/>
      </w:pPr>
      <w:rPr>
        <w:rFonts w:ascii="Arial" w:hAnsi="Arial" w:cs="Arial" w:hint="default"/>
        <w:b w:val="0"/>
        <w:i w:val="0"/>
        <w:caps w:val="0"/>
        <w:sz w:val="22"/>
      </w:rPr>
    </w:lvl>
    <w:lvl w:ilvl="8">
      <w:start w:val="1"/>
      <w:numFmt w:val="decimal"/>
      <w:isLgl/>
      <w:lvlText w:val="%1.%2.%3.%4.%5.%6.%7.%8.%9."/>
      <w:lvlJc w:val="left"/>
      <w:pPr>
        <w:tabs>
          <w:tab w:val="num" w:pos="7654"/>
        </w:tabs>
        <w:ind w:left="7654" w:hanging="1630"/>
      </w:pPr>
      <w:rPr>
        <w:rFonts w:ascii="Arial" w:hAnsi="Arial" w:cs="Arial" w:hint="default"/>
        <w:b w:val="0"/>
        <w:i w:val="0"/>
        <w:caps w:val="0"/>
        <w:sz w:val="22"/>
      </w:rPr>
    </w:lvl>
  </w:abstractNum>
  <w:abstractNum w:abstractNumId="4" w15:restartNumberingAfterBreak="0">
    <w:nsid w:val="24952FE0"/>
    <w:multiLevelType w:val="hybridMultilevel"/>
    <w:tmpl w:val="D27802B2"/>
    <w:lvl w:ilvl="0" w:tplc="0C36E5F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843F5"/>
    <w:multiLevelType w:val="multilevel"/>
    <w:tmpl w:val="AD144C3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6" w15:restartNumberingAfterBreak="0">
    <w:nsid w:val="538974A1"/>
    <w:multiLevelType w:val="multilevel"/>
    <w:tmpl w:val="C906849C"/>
    <w:lvl w:ilvl="0">
      <w:start w:val="1"/>
      <w:numFmt w:val="decimal"/>
      <w:lvlRestart w:val="0"/>
      <w:isLgl/>
      <w:lvlText w:val="%1"/>
      <w:lvlJc w:val="left"/>
      <w:pPr>
        <w:tabs>
          <w:tab w:val="num" w:pos="709"/>
        </w:tabs>
        <w:ind w:left="709" w:hanging="709"/>
      </w:pPr>
      <w:rPr>
        <w:rFonts w:ascii="Arial" w:hAnsi="Arial"/>
        <w:b w:val="0"/>
        <w:i w:val="0"/>
        <w:caps w:val="0"/>
        <w:sz w:val="22"/>
      </w:rPr>
    </w:lvl>
    <w:lvl w:ilvl="1">
      <w:start w:val="1"/>
      <w:numFmt w:val="decimal"/>
      <w:isLgl/>
      <w:lvlText w:val="%1.%2"/>
      <w:lvlJc w:val="left"/>
      <w:pPr>
        <w:tabs>
          <w:tab w:val="num" w:pos="1559"/>
        </w:tabs>
        <w:ind w:left="1559" w:hanging="850"/>
      </w:pPr>
      <w:rPr>
        <w:rFonts w:ascii="Arial" w:hAnsi="Arial"/>
        <w:b w:val="0"/>
        <w:i w:val="0"/>
        <w:caps w:val="0"/>
        <w:sz w:val="22"/>
      </w:rPr>
    </w:lvl>
    <w:lvl w:ilvl="2">
      <w:start w:val="1"/>
      <w:numFmt w:val="decimal"/>
      <w:isLgl/>
      <w:lvlText w:val="%1.%2.%3"/>
      <w:lvlJc w:val="left"/>
      <w:pPr>
        <w:tabs>
          <w:tab w:val="num" w:pos="2551"/>
        </w:tabs>
        <w:ind w:left="2551" w:hanging="992"/>
      </w:pPr>
      <w:rPr>
        <w:rFonts w:ascii="Arial" w:hAnsi="Arial"/>
        <w:b w:val="0"/>
        <w:i w:val="0"/>
        <w:caps w:val="0"/>
        <w:sz w:val="22"/>
      </w:rPr>
    </w:lvl>
    <w:lvl w:ilvl="3">
      <w:start w:val="1"/>
      <w:numFmt w:val="decimal"/>
      <w:isLgl/>
      <w:lvlText w:val="%1.%2.%3.%4"/>
      <w:lvlJc w:val="left"/>
      <w:pPr>
        <w:tabs>
          <w:tab w:val="num" w:pos="3685"/>
        </w:tabs>
        <w:ind w:left="3685" w:hanging="1134"/>
      </w:pPr>
      <w:rPr>
        <w:rFonts w:ascii="Arial" w:hAnsi="Arial"/>
        <w:b w:val="0"/>
        <w:i w:val="0"/>
        <w:caps w:val="0"/>
        <w:sz w:val="22"/>
      </w:rPr>
    </w:lvl>
    <w:lvl w:ilvl="4">
      <w:start w:val="1"/>
      <w:numFmt w:val="decimal"/>
      <w:isLgl/>
      <w:lvlText w:val="%1.%2.%3.%4.%5"/>
      <w:lvlJc w:val="left"/>
      <w:pPr>
        <w:tabs>
          <w:tab w:val="num" w:pos="4961"/>
        </w:tabs>
        <w:ind w:left="4961" w:hanging="1276"/>
      </w:pPr>
      <w:rPr>
        <w:rFonts w:ascii="Arial" w:hAnsi="Arial"/>
        <w:b w:val="0"/>
        <w:i w:val="0"/>
        <w:caps w:val="0"/>
        <w:sz w:val="22"/>
      </w:rPr>
    </w:lvl>
    <w:lvl w:ilvl="5">
      <w:start w:val="1"/>
      <w:numFmt w:val="decimal"/>
      <w:isLgl/>
      <w:lvlText w:val="%1.%2.%3.%4.%5.%6"/>
      <w:lvlJc w:val="left"/>
      <w:pPr>
        <w:tabs>
          <w:tab w:val="num" w:pos="6378"/>
        </w:tabs>
        <w:ind w:left="6378" w:hanging="1417"/>
      </w:pPr>
      <w:rPr>
        <w:rFonts w:ascii="Arial" w:hAnsi="Arial"/>
        <w:b w:val="0"/>
        <w:i w:val="0"/>
        <w:caps w:val="0"/>
        <w:sz w:val="22"/>
      </w:rPr>
    </w:lvl>
    <w:lvl w:ilvl="6">
      <w:start w:val="1"/>
      <w:numFmt w:val="decimal"/>
      <w:isLgl/>
      <w:lvlText w:val="%1.%2.%3.%4.%5.%6.%7"/>
      <w:lvlJc w:val="left"/>
      <w:pPr>
        <w:tabs>
          <w:tab w:val="num" w:pos="6520"/>
        </w:tabs>
        <w:ind w:left="6378" w:hanging="1417"/>
      </w:pPr>
      <w:rPr>
        <w:rFonts w:ascii="Arial" w:hAnsi="Arial"/>
        <w:b w:val="0"/>
        <w:i w:val="0"/>
        <w:caps w:val="0"/>
        <w:sz w:val="22"/>
      </w:rPr>
    </w:lvl>
    <w:lvl w:ilvl="7">
      <w:start w:val="1"/>
      <w:numFmt w:val="decimal"/>
      <w:isLgl/>
      <w:lvlText w:val="%1.%2.%3.%4.%5.%6.%7.%8"/>
      <w:lvlJc w:val="left"/>
      <w:pPr>
        <w:tabs>
          <w:tab w:val="num" w:pos="6661"/>
        </w:tabs>
        <w:ind w:left="6378" w:hanging="1417"/>
      </w:pPr>
      <w:rPr>
        <w:rFonts w:ascii="Arial" w:hAnsi="Arial"/>
        <w:b w:val="0"/>
        <w:i w:val="0"/>
        <w:caps w:val="0"/>
        <w:sz w:val="22"/>
      </w:rPr>
    </w:lvl>
    <w:lvl w:ilvl="8">
      <w:start w:val="1"/>
      <w:numFmt w:val="decimal"/>
      <w:isLgl/>
      <w:lvlText w:val="%1.%2.%3.%4.%5.%6.%7.%8.%9"/>
      <w:lvlJc w:val="left"/>
      <w:pPr>
        <w:tabs>
          <w:tab w:val="num" w:pos="6803"/>
        </w:tabs>
        <w:ind w:left="6378" w:hanging="1417"/>
      </w:pPr>
      <w:rPr>
        <w:rFonts w:ascii="Arial" w:hAnsi="Arial"/>
        <w:b w:val="0"/>
        <w:i w:val="0"/>
        <w:caps w:val="0"/>
        <w:sz w:val="22"/>
      </w:rPr>
    </w:lvl>
  </w:abstractNum>
  <w:abstractNum w:abstractNumId="7" w15:restartNumberingAfterBreak="0">
    <w:nsid w:val="5A803473"/>
    <w:multiLevelType w:val="hybridMultilevel"/>
    <w:tmpl w:val="D93EC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1B1F35"/>
    <w:multiLevelType w:val="hybridMultilevel"/>
    <w:tmpl w:val="5D343076"/>
    <w:lvl w:ilvl="0" w:tplc="1F64C3F0">
      <w:start w:val="1"/>
      <w:numFmt w:val="lowerLetter"/>
      <w:lvlText w:val="%1."/>
      <w:lvlJc w:val="left"/>
      <w:pPr>
        <w:ind w:left="2279"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9" w15:restartNumberingAfterBreak="0">
    <w:nsid w:val="6A855118"/>
    <w:multiLevelType w:val="multilevel"/>
    <w:tmpl w:val="8F3C9C72"/>
    <w:lvl w:ilvl="0">
      <w:start w:val="1"/>
      <w:numFmt w:val="decimal"/>
      <w:lvlRestart w:val="0"/>
      <w:isLgl/>
      <w:lvlText w:val="%1"/>
      <w:lvlJc w:val="left"/>
      <w:pPr>
        <w:tabs>
          <w:tab w:val="num" w:pos="709"/>
        </w:tabs>
        <w:ind w:left="709" w:hanging="709"/>
      </w:pPr>
      <w:rPr>
        <w:rFonts w:ascii="Arial" w:hAnsi="Arial"/>
        <w:b w:val="0"/>
        <w:i w:val="0"/>
        <w:caps w:val="0"/>
        <w:sz w:val="22"/>
      </w:rPr>
    </w:lvl>
    <w:lvl w:ilvl="1">
      <w:start w:val="1"/>
      <w:numFmt w:val="decimal"/>
      <w:isLgl/>
      <w:lvlText w:val="%1.%2"/>
      <w:lvlJc w:val="left"/>
      <w:pPr>
        <w:tabs>
          <w:tab w:val="num" w:pos="1559"/>
        </w:tabs>
        <w:ind w:left="1559" w:hanging="850"/>
      </w:pPr>
      <w:rPr>
        <w:rFonts w:ascii="Arial" w:hAnsi="Arial"/>
        <w:b w:val="0"/>
        <w:i w:val="0"/>
        <w:caps w:val="0"/>
        <w:sz w:val="22"/>
      </w:rPr>
    </w:lvl>
    <w:lvl w:ilvl="2">
      <w:start w:val="1"/>
      <w:numFmt w:val="decimal"/>
      <w:isLgl/>
      <w:lvlText w:val="%1.%2.%3"/>
      <w:lvlJc w:val="left"/>
      <w:pPr>
        <w:tabs>
          <w:tab w:val="num" w:pos="2551"/>
        </w:tabs>
        <w:ind w:left="2551" w:hanging="992"/>
      </w:pPr>
      <w:rPr>
        <w:rFonts w:ascii="Arial" w:hAnsi="Arial"/>
        <w:b w:val="0"/>
        <w:i w:val="0"/>
        <w:caps w:val="0"/>
        <w:sz w:val="22"/>
      </w:rPr>
    </w:lvl>
    <w:lvl w:ilvl="3">
      <w:start w:val="1"/>
      <w:numFmt w:val="decimal"/>
      <w:isLgl/>
      <w:lvlText w:val="%1.%2.%3.%4"/>
      <w:lvlJc w:val="left"/>
      <w:pPr>
        <w:tabs>
          <w:tab w:val="num" w:pos="3685"/>
        </w:tabs>
        <w:ind w:left="3685" w:hanging="1134"/>
      </w:pPr>
      <w:rPr>
        <w:rFonts w:ascii="Arial" w:hAnsi="Arial"/>
        <w:b w:val="0"/>
        <w:i w:val="0"/>
        <w:caps w:val="0"/>
        <w:sz w:val="22"/>
      </w:rPr>
    </w:lvl>
    <w:lvl w:ilvl="4">
      <w:start w:val="1"/>
      <w:numFmt w:val="decimal"/>
      <w:isLgl/>
      <w:lvlText w:val="%1.%2.%3.%4.%5"/>
      <w:lvlJc w:val="left"/>
      <w:pPr>
        <w:tabs>
          <w:tab w:val="num" w:pos="4961"/>
        </w:tabs>
        <w:ind w:left="4961" w:hanging="1276"/>
      </w:pPr>
      <w:rPr>
        <w:rFonts w:ascii="Arial" w:hAnsi="Arial"/>
        <w:b w:val="0"/>
        <w:i w:val="0"/>
        <w:caps w:val="0"/>
        <w:sz w:val="22"/>
      </w:rPr>
    </w:lvl>
    <w:lvl w:ilvl="5">
      <w:start w:val="1"/>
      <w:numFmt w:val="decimal"/>
      <w:isLgl/>
      <w:lvlText w:val="%1.%2.%3.%4.%5.%6"/>
      <w:lvlJc w:val="left"/>
      <w:pPr>
        <w:tabs>
          <w:tab w:val="num" w:pos="6378"/>
        </w:tabs>
        <w:ind w:left="6378" w:hanging="1417"/>
      </w:pPr>
      <w:rPr>
        <w:rFonts w:ascii="Arial" w:hAnsi="Arial"/>
        <w:b w:val="0"/>
        <w:i w:val="0"/>
        <w:caps w:val="0"/>
        <w:sz w:val="22"/>
      </w:rPr>
    </w:lvl>
    <w:lvl w:ilvl="6">
      <w:start w:val="1"/>
      <w:numFmt w:val="decimal"/>
      <w:isLgl/>
      <w:lvlText w:val="%1.%2.%3.%4.%5.%6.%7"/>
      <w:lvlJc w:val="left"/>
      <w:pPr>
        <w:tabs>
          <w:tab w:val="num" w:pos="6520"/>
        </w:tabs>
        <w:ind w:left="6378" w:hanging="1417"/>
      </w:pPr>
      <w:rPr>
        <w:rFonts w:ascii="Arial" w:hAnsi="Arial"/>
        <w:b w:val="0"/>
        <w:i w:val="0"/>
        <w:caps w:val="0"/>
        <w:sz w:val="22"/>
      </w:rPr>
    </w:lvl>
    <w:lvl w:ilvl="7">
      <w:start w:val="1"/>
      <w:numFmt w:val="decimal"/>
      <w:isLgl/>
      <w:lvlText w:val="%1.%2.%3.%4.%5.%6.%7.%8"/>
      <w:lvlJc w:val="left"/>
      <w:pPr>
        <w:tabs>
          <w:tab w:val="num" w:pos="6661"/>
        </w:tabs>
        <w:ind w:left="6378" w:hanging="1417"/>
      </w:pPr>
      <w:rPr>
        <w:rFonts w:ascii="Arial" w:hAnsi="Arial"/>
        <w:b w:val="0"/>
        <w:i w:val="0"/>
        <w:caps w:val="0"/>
        <w:sz w:val="22"/>
      </w:rPr>
    </w:lvl>
    <w:lvl w:ilvl="8">
      <w:start w:val="1"/>
      <w:numFmt w:val="decimal"/>
      <w:isLgl/>
      <w:lvlText w:val="%1.%2.%3.%4.%5.%6.%7.%8.%9"/>
      <w:lvlJc w:val="left"/>
      <w:pPr>
        <w:tabs>
          <w:tab w:val="num" w:pos="6803"/>
        </w:tabs>
        <w:ind w:left="6378" w:hanging="1417"/>
      </w:pPr>
      <w:rPr>
        <w:rFonts w:ascii="Arial" w:hAnsi="Arial"/>
        <w:b w:val="0"/>
        <w:i w:val="0"/>
        <w:caps w:val="0"/>
        <w:sz w:val="22"/>
      </w:rPr>
    </w:lvl>
  </w:abstractNum>
  <w:abstractNum w:abstractNumId="10" w15:restartNumberingAfterBreak="0">
    <w:nsid w:val="6DC26911"/>
    <w:multiLevelType w:val="hybridMultilevel"/>
    <w:tmpl w:val="0212E4B6"/>
    <w:lvl w:ilvl="0" w:tplc="F304A2C0">
      <w:start w:val="1"/>
      <w:numFmt w:val="decimal"/>
      <w:lvlRestart w:val="0"/>
      <w:pStyle w:val="Notice"/>
      <w:lvlText w:val="%1."/>
      <w:lvlJc w:val="left"/>
      <w:pPr>
        <w:tabs>
          <w:tab w:val="num" w:pos="360"/>
        </w:tabs>
        <w:ind w:left="0" w:firstLine="0"/>
      </w:pPr>
      <w:rPr>
        <w:rFonts w:ascii="Arial" w:hAnsi="Arial" w:hint="default"/>
        <w:b w:val="0"/>
        <w:i w:val="0"/>
        <w:caps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266434"/>
    <w:multiLevelType w:val="multilevel"/>
    <w:tmpl w:val="2D347CDC"/>
    <w:lvl w:ilvl="0">
      <w:start w:val="1"/>
      <w:numFmt w:val="decimal"/>
      <w:lvlRestart w:val="0"/>
      <w:isLgl/>
      <w:lvlText w:val="%1"/>
      <w:lvlJc w:val="left"/>
      <w:pPr>
        <w:tabs>
          <w:tab w:val="num" w:pos="709"/>
        </w:tabs>
        <w:ind w:left="709" w:hanging="709"/>
      </w:pPr>
      <w:rPr>
        <w:rFonts w:ascii="Arial" w:hAnsi="Arial"/>
        <w:b w:val="0"/>
        <w:i w:val="0"/>
        <w:caps w:val="0"/>
        <w:sz w:val="22"/>
      </w:rPr>
    </w:lvl>
    <w:lvl w:ilvl="1">
      <w:start w:val="1"/>
      <w:numFmt w:val="decimal"/>
      <w:isLgl/>
      <w:lvlText w:val="%1.%2"/>
      <w:lvlJc w:val="left"/>
      <w:pPr>
        <w:tabs>
          <w:tab w:val="num" w:pos="1559"/>
        </w:tabs>
        <w:ind w:left="1559" w:hanging="850"/>
      </w:pPr>
      <w:rPr>
        <w:rFonts w:ascii="Arial" w:hAnsi="Arial"/>
        <w:b w:val="0"/>
        <w:i w:val="0"/>
        <w:caps w:val="0"/>
        <w:sz w:val="22"/>
      </w:rPr>
    </w:lvl>
    <w:lvl w:ilvl="2">
      <w:start w:val="1"/>
      <w:numFmt w:val="decimal"/>
      <w:isLgl/>
      <w:lvlText w:val="%1.%2.%3"/>
      <w:lvlJc w:val="left"/>
      <w:pPr>
        <w:tabs>
          <w:tab w:val="num" w:pos="2551"/>
        </w:tabs>
        <w:ind w:left="2551" w:hanging="992"/>
      </w:pPr>
      <w:rPr>
        <w:rFonts w:ascii="Arial" w:hAnsi="Arial"/>
        <w:b w:val="0"/>
        <w:i w:val="0"/>
        <w:caps w:val="0"/>
        <w:sz w:val="22"/>
      </w:rPr>
    </w:lvl>
    <w:lvl w:ilvl="3">
      <w:start w:val="1"/>
      <w:numFmt w:val="decimal"/>
      <w:isLgl/>
      <w:lvlText w:val="%1.%2.%3.%4"/>
      <w:lvlJc w:val="left"/>
      <w:pPr>
        <w:tabs>
          <w:tab w:val="num" w:pos="3685"/>
        </w:tabs>
        <w:ind w:left="3685" w:hanging="1134"/>
      </w:pPr>
      <w:rPr>
        <w:rFonts w:ascii="Arial" w:hAnsi="Arial"/>
        <w:b w:val="0"/>
        <w:i w:val="0"/>
        <w:caps w:val="0"/>
        <w:sz w:val="22"/>
      </w:rPr>
    </w:lvl>
    <w:lvl w:ilvl="4">
      <w:start w:val="1"/>
      <w:numFmt w:val="decimal"/>
      <w:isLgl/>
      <w:lvlText w:val="%1.%2.%3.%4.%5"/>
      <w:lvlJc w:val="left"/>
      <w:pPr>
        <w:tabs>
          <w:tab w:val="num" w:pos="4961"/>
        </w:tabs>
        <w:ind w:left="4961" w:hanging="1276"/>
      </w:pPr>
      <w:rPr>
        <w:rFonts w:ascii="Arial" w:hAnsi="Arial"/>
        <w:b w:val="0"/>
        <w:i w:val="0"/>
        <w:caps w:val="0"/>
        <w:sz w:val="22"/>
      </w:rPr>
    </w:lvl>
    <w:lvl w:ilvl="5">
      <w:start w:val="1"/>
      <w:numFmt w:val="decimal"/>
      <w:isLgl/>
      <w:lvlText w:val="%1.%2.%3.%4.%5.%6"/>
      <w:lvlJc w:val="left"/>
      <w:pPr>
        <w:tabs>
          <w:tab w:val="num" w:pos="6378"/>
        </w:tabs>
        <w:ind w:left="6378" w:hanging="1417"/>
      </w:pPr>
      <w:rPr>
        <w:rFonts w:ascii="Arial" w:hAnsi="Arial"/>
        <w:b w:val="0"/>
        <w:i w:val="0"/>
        <w:caps w:val="0"/>
        <w:sz w:val="22"/>
      </w:rPr>
    </w:lvl>
    <w:lvl w:ilvl="6">
      <w:start w:val="1"/>
      <w:numFmt w:val="decimal"/>
      <w:isLgl/>
      <w:lvlText w:val="%1.%2.%3.%4.%5.%6.%7"/>
      <w:lvlJc w:val="left"/>
      <w:pPr>
        <w:tabs>
          <w:tab w:val="num" w:pos="6520"/>
        </w:tabs>
        <w:ind w:left="6378" w:hanging="1417"/>
      </w:pPr>
      <w:rPr>
        <w:rFonts w:ascii="Arial" w:hAnsi="Arial"/>
        <w:b w:val="0"/>
        <w:i w:val="0"/>
        <w:caps w:val="0"/>
        <w:sz w:val="22"/>
      </w:rPr>
    </w:lvl>
    <w:lvl w:ilvl="7">
      <w:start w:val="1"/>
      <w:numFmt w:val="decimal"/>
      <w:isLgl/>
      <w:lvlText w:val="%1.%2.%3.%4.%5.%6.%7.%8"/>
      <w:lvlJc w:val="left"/>
      <w:pPr>
        <w:tabs>
          <w:tab w:val="num" w:pos="6661"/>
        </w:tabs>
        <w:ind w:left="6378" w:hanging="1417"/>
      </w:pPr>
      <w:rPr>
        <w:rFonts w:ascii="Arial" w:hAnsi="Arial"/>
        <w:b w:val="0"/>
        <w:i w:val="0"/>
        <w:caps w:val="0"/>
        <w:sz w:val="22"/>
      </w:rPr>
    </w:lvl>
    <w:lvl w:ilvl="8">
      <w:start w:val="1"/>
      <w:numFmt w:val="decimal"/>
      <w:isLgl/>
      <w:lvlText w:val="%1.%2.%3.%4.%5.%6.%7.%8.%9"/>
      <w:lvlJc w:val="left"/>
      <w:pPr>
        <w:tabs>
          <w:tab w:val="num" w:pos="6803"/>
        </w:tabs>
        <w:ind w:left="6378" w:hanging="1417"/>
      </w:pPr>
      <w:rPr>
        <w:rFonts w:ascii="Arial" w:hAnsi="Arial"/>
        <w:b w:val="0"/>
        <w:i w:val="0"/>
        <w:caps w:val="0"/>
        <w:sz w:val="22"/>
      </w:rPr>
    </w:lvl>
  </w:abstractNum>
  <w:abstractNum w:abstractNumId="12" w15:restartNumberingAfterBreak="0">
    <w:nsid w:val="76711B3E"/>
    <w:multiLevelType w:val="multilevel"/>
    <w:tmpl w:val="17DEFF84"/>
    <w:name w:val="623"/>
    <w:lvl w:ilvl="0">
      <w:start w:val="1"/>
      <w:numFmt w:val="decimal"/>
      <w:lvlRestart w:val="0"/>
      <w:isLgl/>
      <w:lvlText w:val="%1."/>
      <w:lvlJc w:val="left"/>
      <w:pPr>
        <w:tabs>
          <w:tab w:val="num" w:pos="709"/>
        </w:tabs>
        <w:ind w:left="709" w:hanging="709"/>
      </w:pPr>
      <w:rPr>
        <w:rFonts w:ascii="Arial" w:hAnsi="Arial" w:cs="Arial" w:hint="default"/>
        <w:b w:val="0"/>
        <w:i w:val="0"/>
        <w:caps w:val="0"/>
        <w:smallCaps w:val="0"/>
        <w:sz w:val="28"/>
      </w:rPr>
    </w:lvl>
    <w:lvl w:ilvl="1">
      <w:start w:val="1"/>
      <w:numFmt w:val="decimal"/>
      <w:isLgl/>
      <w:lvlText w:val="%1.%2."/>
      <w:lvlJc w:val="left"/>
      <w:pPr>
        <w:tabs>
          <w:tab w:val="num" w:pos="1417"/>
        </w:tabs>
        <w:ind w:left="1417" w:hanging="708"/>
      </w:pPr>
      <w:rPr>
        <w:rFonts w:ascii="Arial" w:hAnsi="Arial" w:cs="Arial" w:hint="default"/>
        <w:b w:val="0"/>
        <w:i w:val="0"/>
        <w:caps w:val="0"/>
        <w:sz w:val="22"/>
        <w:u w:val="none"/>
      </w:rPr>
    </w:lvl>
    <w:lvl w:ilvl="2">
      <w:start w:val="1"/>
      <w:numFmt w:val="decimal"/>
      <w:isLgl/>
      <w:lvlText w:val="%1.%2.%3."/>
      <w:lvlJc w:val="left"/>
      <w:pPr>
        <w:tabs>
          <w:tab w:val="num" w:pos="2126"/>
        </w:tabs>
        <w:ind w:left="2126" w:hanging="709"/>
      </w:pPr>
      <w:rPr>
        <w:rFonts w:ascii="Arial" w:hAnsi="Arial" w:cs="Arial" w:hint="default"/>
        <w:b w:val="0"/>
        <w:i w:val="0"/>
        <w:caps w:val="0"/>
        <w:sz w:val="22"/>
      </w:rPr>
    </w:lvl>
    <w:lvl w:ilvl="3">
      <w:start w:val="1"/>
      <w:numFmt w:val="decimal"/>
      <w:isLgl/>
      <w:lvlText w:val="%1.%2.%3.%4."/>
      <w:lvlJc w:val="left"/>
      <w:pPr>
        <w:tabs>
          <w:tab w:val="num" w:pos="3118"/>
        </w:tabs>
        <w:ind w:left="3118" w:hanging="992"/>
      </w:pPr>
      <w:rPr>
        <w:rFonts w:ascii="Arial" w:hAnsi="Arial" w:cs="Arial" w:hint="default"/>
        <w:b w:val="0"/>
        <w:i w:val="0"/>
        <w:caps w:val="0"/>
        <w:sz w:val="22"/>
      </w:rPr>
    </w:lvl>
    <w:lvl w:ilvl="4">
      <w:start w:val="1"/>
      <w:numFmt w:val="decimal"/>
      <w:isLgl/>
      <w:lvlText w:val="%1.%2.%3.%4.%5."/>
      <w:lvlJc w:val="left"/>
      <w:pPr>
        <w:tabs>
          <w:tab w:val="num" w:pos="4252"/>
        </w:tabs>
        <w:ind w:left="4252" w:hanging="1134"/>
      </w:pPr>
      <w:rPr>
        <w:rFonts w:ascii="Arial" w:hAnsi="Arial" w:cs="Arial" w:hint="default"/>
        <w:b w:val="0"/>
        <w:i w:val="0"/>
        <w:caps w:val="0"/>
        <w:sz w:val="22"/>
      </w:rPr>
    </w:lvl>
    <w:lvl w:ilvl="5">
      <w:start w:val="1"/>
      <w:numFmt w:val="decimal"/>
      <w:isLgl/>
      <w:lvlText w:val="%1.%2.%3.%4.%5.%6."/>
      <w:lvlJc w:val="left"/>
      <w:pPr>
        <w:tabs>
          <w:tab w:val="num" w:pos="5102"/>
        </w:tabs>
        <w:ind w:left="5102" w:hanging="1204"/>
      </w:pPr>
      <w:rPr>
        <w:rFonts w:ascii="Arial" w:hAnsi="Arial" w:cs="Arial" w:hint="default"/>
        <w:b w:val="0"/>
        <w:i w:val="0"/>
        <w:caps w:val="0"/>
        <w:sz w:val="22"/>
      </w:rPr>
    </w:lvl>
    <w:lvl w:ilvl="6">
      <w:start w:val="1"/>
      <w:numFmt w:val="decimal"/>
      <w:isLgl/>
      <w:lvlText w:val="%1.%2.%3.%4.%5.%6.%7."/>
      <w:lvlJc w:val="left"/>
      <w:pPr>
        <w:tabs>
          <w:tab w:val="num" w:pos="5953"/>
        </w:tabs>
        <w:ind w:left="5953" w:hanging="1347"/>
      </w:pPr>
      <w:rPr>
        <w:rFonts w:ascii="Arial" w:hAnsi="Arial" w:cs="Arial" w:hint="default"/>
        <w:b w:val="0"/>
        <w:i w:val="0"/>
        <w:caps w:val="0"/>
        <w:sz w:val="22"/>
      </w:rPr>
    </w:lvl>
    <w:lvl w:ilvl="7">
      <w:start w:val="1"/>
      <w:numFmt w:val="decimal"/>
      <w:isLgl/>
      <w:lvlText w:val="%1.%2.%3.%4.%5.%6.%7.%8."/>
      <w:lvlJc w:val="left"/>
      <w:pPr>
        <w:tabs>
          <w:tab w:val="num" w:pos="6803"/>
        </w:tabs>
        <w:ind w:left="6803" w:hanging="1488"/>
      </w:pPr>
      <w:rPr>
        <w:rFonts w:ascii="Arial" w:hAnsi="Arial" w:cs="Arial" w:hint="default"/>
        <w:b w:val="0"/>
        <w:i w:val="0"/>
        <w:caps w:val="0"/>
        <w:sz w:val="22"/>
      </w:rPr>
    </w:lvl>
    <w:lvl w:ilvl="8">
      <w:start w:val="1"/>
      <w:numFmt w:val="decimal"/>
      <w:isLgl/>
      <w:lvlText w:val="%1.%2.%3.%4.%5.%6.%7.%8.%9."/>
      <w:lvlJc w:val="left"/>
      <w:pPr>
        <w:tabs>
          <w:tab w:val="num" w:pos="7654"/>
        </w:tabs>
        <w:ind w:left="7654" w:hanging="1630"/>
      </w:pPr>
      <w:rPr>
        <w:rFonts w:ascii="Arial" w:hAnsi="Arial" w:cs="Arial" w:hint="default"/>
        <w:b w:val="0"/>
        <w:i w:val="0"/>
        <w:caps w:val="0"/>
        <w:sz w:val="22"/>
      </w:rPr>
    </w:lvl>
  </w:abstractNum>
  <w:num w:numId="1">
    <w:abstractNumId w:val="3"/>
  </w:num>
  <w:num w:numId="2">
    <w:abstractNumId w:val="0"/>
  </w:num>
  <w:num w:numId="3">
    <w:abstractNumId w:val="12"/>
  </w:num>
  <w:num w:numId="4">
    <w:abstractNumId w:val="11"/>
  </w:num>
  <w:num w:numId="5">
    <w:abstractNumId w:val="9"/>
  </w:num>
  <w:num w:numId="6">
    <w:abstractNumId w:val="9"/>
  </w:num>
  <w:num w:numId="7">
    <w:abstractNumId w:val="9"/>
  </w:num>
  <w:num w:numId="8">
    <w:abstractNumId w:val="9"/>
  </w:num>
  <w:num w:numId="9">
    <w:abstractNumId w:val="9"/>
  </w:num>
  <w:num w:numId="10">
    <w:abstractNumId w:val="9"/>
  </w:num>
  <w:num w:numId="11">
    <w:abstractNumId w:val="1"/>
  </w:num>
  <w:num w:numId="12">
    <w:abstractNumId w:val="6"/>
  </w:num>
  <w:num w:numId="13">
    <w:abstractNumId w:val="10"/>
  </w:num>
  <w:num w:numId="14">
    <w:abstractNumId w:val="5"/>
  </w:num>
  <w:num w:numId="15">
    <w:abstractNumId w:val="7"/>
  </w:num>
  <w:num w:numId="16">
    <w:abstractNumId w:val="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299"/>
  <w:displayHorizontalDrawingGridEvery w:val="2"/>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89"/>
    <w:rsid w:val="000778B7"/>
    <w:rsid w:val="00094714"/>
    <w:rsid w:val="000B49C5"/>
    <w:rsid w:val="00137716"/>
    <w:rsid w:val="0015747E"/>
    <w:rsid w:val="0016678A"/>
    <w:rsid w:val="001861B8"/>
    <w:rsid w:val="00186F2D"/>
    <w:rsid w:val="001B10DD"/>
    <w:rsid w:val="001C3CB5"/>
    <w:rsid w:val="0024019F"/>
    <w:rsid w:val="00251634"/>
    <w:rsid w:val="00265637"/>
    <w:rsid w:val="002F7E1D"/>
    <w:rsid w:val="003955DB"/>
    <w:rsid w:val="003B6345"/>
    <w:rsid w:val="003D60F7"/>
    <w:rsid w:val="00413786"/>
    <w:rsid w:val="004314AB"/>
    <w:rsid w:val="005D6398"/>
    <w:rsid w:val="0062698F"/>
    <w:rsid w:val="0064420E"/>
    <w:rsid w:val="00672B57"/>
    <w:rsid w:val="006D5488"/>
    <w:rsid w:val="007229E9"/>
    <w:rsid w:val="0076108F"/>
    <w:rsid w:val="00776F89"/>
    <w:rsid w:val="00803613"/>
    <w:rsid w:val="0081534D"/>
    <w:rsid w:val="00824EA6"/>
    <w:rsid w:val="008355A8"/>
    <w:rsid w:val="00895757"/>
    <w:rsid w:val="008E174D"/>
    <w:rsid w:val="00936A73"/>
    <w:rsid w:val="009421A0"/>
    <w:rsid w:val="00952B91"/>
    <w:rsid w:val="00960AD7"/>
    <w:rsid w:val="00996A8D"/>
    <w:rsid w:val="009A5628"/>
    <w:rsid w:val="00AE4E11"/>
    <w:rsid w:val="00B309DF"/>
    <w:rsid w:val="00BB6147"/>
    <w:rsid w:val="00BC591B"/>
    <w:rsid w:val="00BE5185"/>
    <w:rsid w:val="00BE65BF"/>
    <w:rsid w:val="00BF1893"/>
    <w:rsid w:val="00C16580"/>
    <w:rsid w:val="00C61E65"/>
    <w:rsid w:val="00C80A84"/>
    <w:rsid w:val="00C877F0"/>
    <w:rsid w:val="00CA1644"/>
    <w:rsid w:val="00CF4DB2"/>
    <w:rsid w:val="00CF6A45"/>
    <w:rsid w:val="00D66ED1"/>
    <w:rsid w:val="00D7586C"/>
    <w:rsid w:val="00DC40FF"/>
    <w:rsid w:val="00DD4623"/>
    <w:rsid w:val="00E96442"/>
    <w:rsid w:val="00E9792D"/>
    <w:rsid w:val="00EA276F"/>
    <w:rsid w:val="00EB3921"/>
    <w:rsid w:val="00EC4B5C"/>
    <w:rsid w:val="00EE5438"/>
    <w:rsid w:val="00F205A0"/>
    <w:rsid w:val="00F87F98"/>
    <w:rsid w:val="00FC2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hapeDefaults>
    <o:shapedefaults v:ext="edit" spidmax="39937"/>
    <o:shapelayout v:ext="edit">
      <o:idmap v:ext="edit" data="1"/>
    </o:shapelayout>
  </w:shapeDefaults>
  <w:decimalSymbol w:val="."/>
  <w:listSeparator w:val=","/>
  <w14:docId w14:val="54480C4E"/>
  <w15:docId w15:val="{C79840B4-15EE-4668-8C2C-2064F83D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Level1"/>
    <w:next w:val="Level2"/>
    <w:qFormat/>
    <w:pPr>
      <w:overflowPunct/>
      <w:autoSpaceDE/>
      <w:autoSpaceDN/>
      <w:adjustRightInd/>
      <w:jc w:val="left"/>
      <w:textAlignment w:val="auto"/>
      <w:outlineLvl w:val="0"/>
    </w:pPr>
    <w:rPr>
      <w:rFonts w:cs="Arial"/>
      <w:b/>
      <w:bCs/>
      <w:caps/>
      <w:szCs w:val="32"/>
    </w:rPr>
  </w:style>
  <w:style w:type="paragraph" w:styleId="Heading2">
    <w:name w:val="heading 2"/>
    <w:basedOn w:val="Level2"/>
    <w:next w:val="Level3"/>
    <w:qFormat/>
    <w:pPr>
      <w:overflowPunct/>
      <w:autoSpaceDE/>
      <w:autoSpaceDN/>
      <w:adjustRightInd/>
      <w:jc w:val="left"/>
      <w:textAlignment w:val="auto"/>
      <w:outlineLvl w:val="1"/>
    </w:pPr>
    <w:rPr>
      <w:b/>
      <w:iCs/>
      <w:szCs w:val="28"/>
    </w:rPr>
  </w:style>
  <w:style w:type="paragraph" w:styleId="Heading3">
    <w:name w:val="heading 3"/>
    <w:basedOn w:val="Level3"/>
    <w:next w:val="Level4"/>
    <w:qFormat/>
    <w:pPr>
      <w:overflowPunct/>
      <w:autoSpaceDE/>
      <w:autoSpaceDN/>
      <w:adjustRightInd/>
      <w:jc w:val="left"/>
      <w:textAlignment w:val="auto"/>
      <w:outlineLvl w:val="2"/>
    </w:pPr>
    <w:rPr>
      <w:b/>
      <w:bCs/>
      <w:iCs/>
      <w:szCs w:val="26"/>
    </w:rPr>
  </w:style>
  <w:style w:type="paragraph" w:styleId="Heading4">
    <w:name w:val="heading 4"/>
    <w:basedOn w:val="Level4"/>
    <w:next w:val="Level5"/>
    <w:qFormat/>
    <w:pPr>
      <w:overflowPunct/>
      <w:autoSpaceDE/>
      <w:autoSpaceDN/>
      <w:adjustRightInd/>
      <w:jc w:val="left"/>
      <w:textAlignment w:val="auto"/>
      <w:outlineLvl w:val="3"/>
    </w:pPr>
    <w:rPr>
      <w:b/>
      <w:iCs/>
      <w:szCs w:val="28"/>
    </w:rPr>
  </w:style>
  <w:style w:type="paragraph" w:styleId="Heading5">
    <w:name w:val="heading 5"/>
    <w:basedOn w:val="Level5"/>
    <w:next w:val="Level5"/>
    <w:qFormat/>
    <w:pPr>
      <w:overflowPunct/>
      <w:autoSpaceDE/>
      <w:autoSpaceDN/>
      <w:adjustRightInd/>
      <w:ind w:left="2551"/>
      <w:jc w:val="left"/>
      <w:textAlignment w:val="auto"/>
      <w:outlineLvl w:val="4"/>
    </w:pPr>
    <w:rPr>
      <w:b/>
      <w:bCs/>
      <w:iCs/>
      <w:szCs w:val="26"/>
    </w:rPr>
  </w:style>
  <w:style w:type="paragraph" w:styleId="Heading6">
    <w:name w:val="heading 6"/>
    <w:basedOn w:val="Level6"/>
    <w:next w:val="Level5"/>
    <w:qFormat/>
    <w:pPr>
      <w:overflowPunct/>
      <w:autoSpaceDE/>
      <w:autoSpaceDN/>
      <w:adjustRightInd/>
      <w:ind w:left="2551"/>
      <w:jc w:val="left"/>
      <w:textAlignment w:val="auto"/>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keepNext/>
      <w:spacing w:after="240" w:line="312" w:lineRule="auto"/>
    </w:pPr>
  </w:style>
  <w:style w:type="paragraph" w:customStyle="1" w:styleId="Level2">
    <w:name w:val="Level 2"/>
    <w:basedOn w:val="Level1"/>
    <w:pPr>
      <w:ind w:left="709"/>
    </w:pPr>
  </w:style>
  <w:style w:type="paragraph" w:customStyle="1" w:styleId="Level3">
    <w:name w:val="Level 3"/>
    <w:basedOn w:val="Level2"/>
    <w:pPr>
      <w:ind w:left="1559"/>
    </w:pPr>
  </w:style>
  <w:style w:type="paragraph" w:customStyle="1" w:styleId="Level4">
    <w:name w:val="Level 4"/>
    <w:basedOn w:val="Level3"/>
    <w:pPr>
      <w:ind w:left="2551"/>
    </w:pPr>
  </w:style>
  <w:style w:type="paragraph" w:customStyle="1" w:styleId="Level5">
    <w:name w:val="Level 5"/>
    <w:basedOn w:val="Level4"/>
    <w:pPr>
      <w:ind w:left="3685"/>
    </w:pPr>
  </w:style>
  <w:style w:type="paragraph" w:customStyle="1" w:styleId="Level6">
    <w:name w:val="Level 6"/>
    <w:basedOn w:val="Level5"/>
    <w:pPr>
      <w:ind w:left="4961"/>
    </w:pPr>
  </w:style>
  <w:style w:type="paragraph" w:styleId="Header">
    <w:name w:val="header"/>
    <w:basedOn w:val="Normal"/>
    <w:pPr>
      <w:jc w:val="left"/>
    </w:pPr>
  </w:style>
  <w:style w:type="paragraph" w:styleId="Footer">
    <w:name w:val="footer"/>
    <w:basedOn w:val="Normal"/>
    <w:pPr>
      <w:tabs>
        <w:tab w:val="center" w:pos="4320"/>
        <w:tab w:val="right" w:pos="8640"/>
      </w:tabs>
    </w:pPr>
  </w:style>
  <w:style w:type="paragraph" w:styleId="BodyText">
    <w:name w:val="Body Text"/>
    <w:basedOn w:val="Normal"/>
  </w:style>
  <w:style w:type="paragraph" w:customStyle="1" w:styleId="Level7">
    <w:name w:val="Level 7"/>
    <w:basedOn w:val="Level6"/>
  </w:style>
  <w:style w:type="paragraph" w:customStyle="1" w:styleId="Level8">
    <w:name w:val="Level 8"/>
    <w:basedOn w:val="Level7"/>
  </w:style>
  <w:style w:type="paragraph" w:customStyle="1" w:styleId="Level9">
    <w:name w:val="Level 9"/>
    <w:basedOn w:val="Level8"/>
  </w:style>
  <w:style w:type="paragraph" w:customStyle="1" w:styleId="HD6Level1">
    <w:name w:val="HD6 Level 1"/>
    <w:basedOn w:val="Normal"/>
    <w:pPr>
      <w:numPr>
        <w:numId w:val="16"/>
      </w:numPr>
      <w:overflowPunct/>
      <w:autoSpaceDE/>
      <w:autoSpaceDN/>
      <w:adjustRightInd/>
      <w:spacing w:after="240" w:line="312" w:lineRule="auto"/>
      <w:textAlignment w:val="auto"/>
    </w:pPr>
  </w:style>
  <w:style w:type="paragraph" w:customStyle="1" w:styleId="HD6Level2">
    <w:name w:val="HD6 Level 2"/>
    <w:basedOn w:val="HD6Level1"/>
    <w:pPr>
      <w:numPr>
        <w:ilvl w:val="1"/>
      </w:numPr>
    </w:pPr>
  </w:style>
  <w:style w:type="paragraph" w:customStyle="1" w:styleId="HD6Level3">
    <w:name w:val="HD6 Level 3"/>
    <w:basedOn w:val="HD6Level2"/>
    <w:pPr>
      <w:numPr>
        <w:ilvl w:val="2"/>
      </w:numPr>
    </w:pPr>
  </w:style>
  <w:style w:type="paragraph" w:customStyle="1" w:styleId="HD6Level4">
    <w:name w:val="HD6 Level 4"/>
    <w:basedOn w:val="HD6Level3"/>
    <w:pPr>
      <w:numPr>
        <w:ilvl w:val="3"/>
      </w:numPr>
    </w:pPr>
  </w:style>
  <w:style w:type="paragraph" w:customStyle="1" w:styleId="HD6Level5">
    <w:name w:val="HD6 Level 5"/>
    <w:basedOn w:val="HD6Level4"/>
    <w:pPr>
      <w:numPr>
        <w:ilvl w:val="4"/>
      </w:numPr>
    </w:pPr>
  </w:style>
  <w:style w:type="paragraph" w:customStyle="1" w:styleId="HD6Level6">
    <w:name w:val="HD6 Level 6"/>
    <w:basedOn w:val="HD6Level5"/>
    <w:pPr>
      <w:numPr>
        <w:ilvl w:val="5"/>
      </w:numPr>
    </w:pPr>
  </w:style>
  <w:style w:type="paragraph" w:customStyle="1" w:styleId="HD6Level7">
    <w:name w:val="HD6 Level 7"/>
    <w:basedOn w:val="HD6Level6"/>
    <w:pPr>
      <w:numPr>
        <w:ilvl w:val="6"/>
      </w:numPr>
    </w:pPr>
  </w:style>
  <w:style w:type="paragraph" w:customStyle="1" w:styleId="HD6Level8">
    <w:name w:val="HD6 Level 8"/>
    <w:basedOn w:val="HD6Level7"/>
    <w:pPr>
      <w:numPr>
        <w:ilvl w:val="7"/>
      </w:numPr>
    </w:pPr>
  </w:style>
  <w:style w:type="paragraph" w:customStyle="1" w:styleId="HD6Level9">
    <w:name w:val="HD6 Level 9"/>
    <w:basedOn w:val="HD6Level8"/>
    <w:pPr>
      <w:numPr>
        <w:ilvl w:val="8"/>
      </w:numPr>
    </w:pPr>
  </w:style>
  <w:style w:type="paragraph" w:customStyle="1" w:styleId="HD6Heading1">
    <w:name w:val="HD6 Heading 1"/>
    <w:basedOn w:val="HD6Level1"/>
    <w:next w:val="HD6Level2"/>
    <w:pPr>
      <w:keepNext/>
      <w:jc w:val="left"/>
      <w:outlineLvl w:val="0"/>
    </w:pPr>
    <w:rPr>
      <w:b/>
      <w:caps/>
    </w:rPr>
  </w:style>
  <w:style w:type="paragraph" w:customStyle="1" w:styleId="HD6Heading2">
    <w:name w:val="HD6 Heading 2"/>
    <w:basedOn w:val="HD6Level2"/>
    <w:next w:val="HD6Level3"/>
    <w:pPr>
      <w:keepNext/>
      <w:jc w:val="left"/>
      <w:outlineLvl w:val="1"/>
    </w:pPr>
    <w:rPr>
      <w:b/>
    </w:rPr>
  </w:style>
  <w:style w:type="paragraph" w:customStyle="1" w:styleId="HD6Heading3">
    <w:name w:val="HD6 Heading 3"/>
    <w:basedOn w:val="HD6Level3"/>
    <w:next w:val="HD6Level4"/>
    <w:pPr>
      <w:keepNext/>
      <w:jc w:val="left"/>
      <w:outlineLvl w:val="2"/>
    </w:pPr>
    <w:rPr>
      <w:b/>
    </w:rPr>
  </w:style>
  <w:style w:type="paragraph" w:customStyle="1" w:styleId="HD6Heading4">
    <w:name w:val="HD6 Heading 4"/>
    <w:basedOn w:val="HD6Level4"/>
    <w:next w:val="HD6Level5"/>
    <w:pPr>
      <w:keepNext/>
      <w:jc w:val="left"/>
      <w:outlineLvl w:val="3"/>
    </w:pPr>
    <w:rPr>
      <w:b/>
    </w:rPr>
  </w:style>
  <w:style w:type="paragraph" w:customStyle="1" w:styleId="HD6Heading5">
    <w:name w:val="HD6 Heading 5"/>
    <w:basedOn w:val="HD6Level5"/>
    <w:next w:val="HD6Level6"/>
    <w:pPr>
      <w:keepNext/>
      <w:jc w:val="left"/>
      <w:outlineLvl w:val="4"/>
    </w:pPr>
    <w:rPr>
      <w:b/>
    </w:rPr>
  </w:style>
  <w:style w:type="paragraph" w:customStyle="1" w:styleId="HD6Heading6">
    <w:name w:val="HD6 Heading 6"/>
    <w:basedOn w:val="HD6Level6"/>
    <w:next w:val="HD6Level7"/>
    <w:pPr>
      <w:keepNext/>
      <w:jc w:val="left"/>
      <w:outlineLvl w:val="5"/>
    </w:pPr>
    <w:rPr>
      <w:b/>
    </w:rPr>
  </w:style>
  <w:style w:type="paragraph" w:customStyle="1" w:styleId="SchHeader1">
    <w:name w:val="Sch Header 1"/>
    <w:next w:val="Normal"/>
    <w:pPr>
      <w:keepNext/>
      <w:spacing w:after="240" w:line="312" w:lineRule="auto"/>
      <w:jc w:val="center"/>
      <w:outlineLvl w:val="0"/>
    </w:pPr>
    <w:rPr>
      <w:rFonts w:ascii="Arial" w:hAnsi="Arial"/>
      <w:b/>
      <w:caps/>
      <w:sz w:val="22"/>
      <w:u w:val="single"/>
      <w:lang w:eastAsia="en-US"/>
    </w:rPr>
  </w:style>
  <w:style w:type="paragraph" w:customStyle="1" w:styleId="Contents">
    <w:name w:val="Contents"/>
    <w:basedOn w:val="Heading1"/>
    <w:pPr>
      <w:suppressAutoHyphens/>
      <w:spacing w:after="120" w:line="240" w:lineRule="auto"/>
      <w:jc w:val="center"/>
      <w:outlineLvl w:val="9"/>
    </w:pPr>
  </w:style>
  <w:style w:type="paragraph" w:styleId="TOC1">
    <w:name w:val="toc 1"/>
    <w:basedOn w:val="Normal"/>
    <w:next w:val="Normal"/>
    <w:autoRedefine/>
    <w:uiPriority w:val="39"/>
    <w:pPr>
      <w:overflowPunct/>
      <w:autoSpaceDE/>
      <w:autoSpaceDN/>
      <w:adjustRightInd/>
      <w:spacing w:after="240" w:line="312" w:lineRule="auto"/>
      <w:jc w:val="left"/>
      <w:textAlignment w:val="auto"/>
    </w:pPr>
  </w:style>
  <w:style w:type="paragraph" w:styleId="TOC2">
    <w:name w:val="toc 2"/>
    <w:basedOn w:val="Normal"/>
    <w:next w:val="Normal"/>
    <w:autoRedefine/>
    <w:semiHidden/>
    <w:pPr>
      <w:overflowPunct/>
      <w:autoSpaceDE/>
      <w:autoSpaceDN/>
      <w:adjustRightInd/>
      <w:spacing w:after="240" w:line="312" w:lineRule="auto"/>
      <w:ind w:left="709"/>
      <w:jc w:val="left"/>
      <w:textAlignment w:val="auto"/>
    </w:pPr>
  </w:style>
  <w:style w:type="paragraph" w:styleId="TOC3">
    <w:name w:val="toc 3"/>
    <w:basedOn w:val="Normal"/>
    <w:next w:val="Normal"/>
    <w:autoRedefine/>
    <w:semiHidden/>
    <w:pPr>
      <w:overflowPunct/>
      <w:autoSpaceDE/>
      <w:autoSpaceDN/>
      <w:adjustRightInd/>
      <w:spacing w:after="240" w:line="312" w:lineRule="auto"/>
      <w:ind w:left="1417"/>
      <w:jc w:val="left"/>
      <w:textAlignment w:val="auto"/>
    </w:pPr>
  </w:style>
  <w:style w:type="paragraph" w:styleId="TOC4">
    <w:name w:val="toc 4"/>
    <w:basedOn w:val="Normal"/>
    <w:next w:val="Normal"/>
    <w:autoRedefine/>
    <w:semiHidden/>
    <w:pPr>
      <w:overflowPunct/>
      <w:autoSpaceDE/>
      <w:autoSpaceDN/>
      <w:adjustRightInd/>
      <w:spacing w:after="240" w:line="312" w:lineRule="auto"/>
      <w:ind w:left="2126"/>
      <w:jc w:val="left"/>
      <w:textAlignment w:val="auto"/>
    </w:pPr>
  </w:style>
  <w:style w:type="character" w:styleId="PageNumber">
    <w:name w:val="page number"/>
    <w:basedOn w:val="DefaultParagraphFont"/>
  </w:style>
  <w:style w:type="paragraph" w:customStyle="1" w:styleId="Notice">
    <w:name w:val="Notice"/>
    <w:basedOn w:val="Normal"/>
    <w:pPr>
      <w:numPr>
        <w:numId w:val="13"/>
      </w:numPr>
      <w:spacing w:after="120"/>
    </w:pPr>
    <w:rPr>
      <w:sz w:val="16"/>
    </w:rPr>
  </w:style>
  <w:style w:type="paragraph" w:customStyle="1" w:styleId="CoverDocumentTitle">
    <w:name w:val="Cover Document Title"/>
    <w:next w:val="Normal"/>
    <w:pPr>
      <w:jc w:val="both"/>
    </w:pPr>
    <w:rPr>
      <w:rFonts w:ascii="Arial" w:hAnsi="Arial"/>
      <w:sz w:val="28"/>
      <w:lang w:eastAsia="en-US"/>
    </w:rPr>
  </w:style>
  <w:style w:type="paragraph" w:customStyle="1" w:styleId="CoverDate">
    <w:name w:val="Cover Date"/>
    <w:next w:val="Normal"/>
    <w:rPr>
      <w:rFonts w:ascii="Arial" w:hAnsi="Arial"/>
      <w:sz w:val="28"/>
      <w:lang w:eastAsia="en-US"/>
    </w:rPr>
  </w:style>
  <w:style w:type="paragraph" w:customStyle="1" w:styleId="CoverPartyName">
    <w:name w:val="Cover Party Name"/>
    <w:next w:val="Normal"/>
    <w:pPr>
      <w:jc w:val="both"/>
    </w:pPr>
    <w:rPr>
      <w:rFonts w:ascii="Arial" w:hAnsi="Arial"/>
      <w:sz w:val="28"/>
      <w:lang w:eastAsia="en-US"/>
    </w:rPr>
  </w:style>
  <w:style w:type="paragraph" w:customStyle="1" w:styleId="CoverPartyRole">
    <w:name w:val="Cover Party Role"/>
    <w:next w:val="Normal"/>
    <w:pPr>
      <w:jc w:val="both"/>
    </w:pPr>
    <w:rPr>
      <w:rFonts w:ascii="Arial" w:hAnsi="Arial"/>
      <w:sz w:val="28"/>
      <w:lang w:eastAsia="en-US"/>
    </w:rPr>
  </w:style>
  <w:style w:type="paragraph" w:customStyle="1" w:styleId="NoticeHeader">
    <w:name w:val="Notice Header"/>
    <w:basedOn w:val="Notice"/>
    <w:next w:val="Notice"/>
    <w:pPr>
      <w:numPr>
        <w:numId w:val="0"/>
      </w:numPr>
      <w:jc w:val="center"/>
    </w:pPr>
    <w:rPr>
      <w:b/>
      <w:caps/>
    </w:rPr>
  </w:style>
  <w:style w:type="paragraph" w:customStyle="1" w:styleId="SchHeader2">
    <w:name w:val="Sch Header 2"/>
    <w:next w:val="Normal"/>
    <w:pPr>
      <w:keepNext/>
      <w:spacing w:after="240" w:line="312" w:lineRule="auto"/>
      <w:jc w:val="center"/>
      <w:outlineLvl w:val="1"/>
    </w:pPr>
    <w:rPr>
      <w:rFonts w:ascii="Arial" w:hAnsi="Arial"/>
      <w:b/>
      <w:caps/>
      <w:sz w:val="22"/>
      <w:lang w:eastAsia="en-US"/>
    </w:rPr>
  </w:style>
  <w:style w:type="paragraph" w:customStyle="1" w:styleId="SchHeader3">
    <w:name w:val="Sch Header 3"/>
    <w:next w:val="Normal"/>
    <w:pPr>
      <w:keepNext/>
      <w:spacing w:after="240" w:line="312" w:lineRule="auto"/>
      <w:jc w:val="center"/>
      <w:outlineLvl w:val="2"/>
    </w:pPr>
    <w:rPr>
      <w:rFonts w:ascii="Arial" w:hAnsi="Arial"/>
      <w:caps/>
      <w:sz w:val="22"/>
      <w:lang w:eastAsia="en-US"/>
    </w:rPr>
  </w:style>
  <w:style w:type="paragraph" w:customStyle="1" w:styleId="SchHeader4">
    <w:name w:val="Sch Header 4"/>
    <w:next w:val="HD6Level1"/>
    <w:pPr>
      <w:keepNext/>
      <w:spacing w:after="240" w:line="312" w:lineRule="auto"/>
      <w:jc w:val="center"/>
      <w:outlineLvl w:val="3"/>
    </w:pPr>
    <w:rPr>
      <w:rFonts w:ascii="Arial" w:hAnsi="Arial"/>
      <w:caps/>
      <w:sz w:val="22"/>
      <w:lang w:eastAsia="en-US"/>
    </w:rPr>
  </w:style>
  <w:style w:type="paragraph" w:styleId="TOC5">
    <w:name w:val="toc 5"/>
    <w:basedOn w:val="Normal"/>
    <w:next w:val="Normal"/>
    <w:autoRedefine/>
    <w:semiHidden/>
    <w:rsid w:val="00E9792D"/>
    <w:pPr>
      <w:ind w:left="880"/>
    </w:pPr>
  </w:style>
  <w:style w:type="paragraph" w:styleId="TOC6">
    <w:name w:val="toc 6"/>
    <w:basedOn w:val="Normal"/>
    <w:next w:val="Normal"/>
    <w:autoRedefine/>
    <w:semiHidden/>
    <w:rsid w:val="00E9792D"/>
    <w:pPr>
      <w:ind w:left="1100"/>
    </w:pPr>
  </w:style>
  <w:style w:type="paragraph" w:styleId="TOC7">
    <w:name w:val="toc 7"/>
    <w:basedOn w:val="Normal"/>
    <w:next w:val="Normal"/>
    <w:autoRedefine/>
    <w:semiHidden/>
    <w:rsid w:val="00E9792D"/>
    <w:pPr>
      <w:ind w:left="1320"/>
    </w:pPr>
  </w:style>
  <w:style w:type="paragraph" w:styleId="TOC8">
    <w:name w:val="toc 8"/>
    <w:basedOn w:val="Normal"/>
    <w:next w:val="Normal"/>
    <w:autoRedefine/>
    <w:semiHidden/>
    <w:rsid w:val="00E9792D"/>
    <w:pPr>
      <w:ind w:left="1540"/>
    </w:pPr>
  </w:style>
  <w:style w:type="paragraph" w:styleId="TOC9">
    <w:name w:val="toc 9"/>
    <w:basedOn w:val="Normal"/>
    <w:next w:val="Normal"/>
    <w:autoRedefine/>
    <w:semiHidden/>
    <w:rsid w:val="00E9792D"/>
    <w:pPr>
      <w:ind w:left="1760"/>
    </w:pPr>
  </w:style>
  <w:style w:type="table" w:styleId="TableGrid">
    <w:name w:val="Table Grid"/>
    <w:basedOn w:val="TableNormal"/>
    <w:rsid w:val="00E9792D"/>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94714"/>
    <w:rPr>
      <w:sz w:val="16"/>
      <w:szCs w:val="16"/>
    </w:rPr>
  </w:style>
  <w:style w:type="paragraph" w:styleId="CommentText">
    <w:name w:val="annotation text"/>
    <w:basedOn w:val="Normal"/>
    <w:link w:val="CommentTextChar"/>
    <w:semiHidden/>
    <w:unhideWhenUsed/>
    <w:rsid w:val="00094714"/>
    <w:rPr>
      <w:sz w:val="20"/>
    </w:rPr>
  </w:style>
  <w:style w:type="character" w:customStyle="1" w:styleId="CommentTextChar">
    <w:name w:val="Comment Text Char"/>
    <w:basedOn w:val="DefaultParagraphFont"/>
    <w:link w:val="CommentText"/>
    <w:semiHidden/>
    <w:rsid w:val="00094714"/>
    <w:rPr>
      <w:rFonts w:ascii="Arial" w:hAnsi="Arial"/>
      <w:lang w:eastAsia="en-US"/>
    </w:rPr>
  </w:style>
  <w:style w:type="paragraph" w:styleId="CommentSubject">
    <w:name w:val="annotation subject"/>
    <w:basedOn w:val="CommentText"/>
    <w:next w:val="CommentText"/>
    <w:link w:val="CommentSubjectChar"/>
    <w:semiHidden/>
    <w:unhideWhenUsed/>
    <w:rsid w:val="00094714"/>
    <w:rPr>
      <w:b/>
      <w:bCs/>
    </w:rPr>
  </w:style>
  <w:style w:type="character" w:customStyle="1" w:styleId="CommentSubjectChar">
    <w:name w:val="Comment Subject Char"/>
    <w:basedOn w:val="CommentTextChar"/>
    <w:link w:val="CommentSubject"/>
    <w:semiHidden/>
    <w:rsid w:val="00094714"/>
    <w:rPr>
      <w:rFonts w:ascii="Arial" w:hAnsi="Arial"/>
      <w:b/>
      <w:bCs/>
      <w:lang w:eastAsia="en-US"/>
    </w:rPr>
  </w:style>
  <w:style w:type="paragraph" w:styleId="BalloonText">
    <w:name w:val="Balloon Text"/>
    <w:basedOn w:val="Normal"/>
    <w:link w:val="BalloonTextChar"/>
    <w:semiHidden/>
    <w:unhideWhenUsed/>
    <w:rsid w:val="00094714"/>
    <w:rPr>
      <w:rFonts w:ascii="Segoe UI" w:hAnsi="Segoe UI" w:cs="Segoe UI"/>
      <w:sz w:val="18"/>
      <w:szCs w:val="18"/>
    </w:rPr>
  </w:style>
  <w:style w:type="character" w:customStyle="1" w:styleId="BalloonTextChar">
    <w:name w:val="Balloon Text Char"/>
    <w:basedOn w:val="DefaultParagraphFont"/>
    <w:link w:val="BalloonText"/>
    <w:semiHidden/>
    <w:rsid w:val="0009471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adsen\AppData\Local\Microsoft\Windows\Temporary%20Internet%20Files\House%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Template>
  <TotalTime>0</TotalTime>
  <Pages>10</Pages>
  <Words>2780</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vt:lpstr>
    </vt:vector>
  </TitlesOfParts>
  <Manager>[                       ]</Manager>
  <Company>Hill Dickinson LLP</Company>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Victoria Ferguson</dc:subject>
  <dc:creator>HD User</dc:creator>
  <dc:description>Hill Dickinson LLP is a firm of lawyers authorised and regulated by the Solicitors Regulation Authority. It is a limited liability partnership registered in England and Wales with registered number OC314079. Its registered office is at No.1 St. Paul's Square, Liverpool L3 9SJ.</dc:description>
  <cp:lastModifiedBy>Albanese, Susan</cp:lastModifiedBy>
  <cp:revision>2</cp:revision>
  <cp:lastPrinted>2018-07-23T15:12:00Z</cp:lastPrinted>
  <dcterms:created xsi:type="dcterms:W3CDTF">2018-08-09T09:37:00Z</dcterms:created>
  <dcterms:modified xsi:type="dcterms:W3CDTF">2018-08-09T09:37:00Z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vt:lpwstr>2009.08.04.4</vt:lpwstr>
  </property>
  <property fmtid="{D5CDD505-2E9C-101B-9397-08002B2CF9AE}" pid="3" name="ClientNo">
    <vt:lpwstr>PROFESSIONAL</vt:lpwstr>
  </property>
  <property fmtid="{D5CDD505-2E9C-101B-9397-08002B2CF9AE}" pid="4" name="MatterNo">
    <vt:lpwstr>JCLAYTO</vt:lpwstr>
  </property>
  <property fmtid="{D5CDD505-2E9C-101B-9397-08002B2CF9AE}" pid="5" name="DMSFileNo">
    <vt:lpwstr>138511532</vt:lpwstr>
  </property>
  <property fmtid="{D5CDD505-2E9C-101B-9397-08002B2CF9AE}" pid="6" name="Typist">
    <vt:lpwstr>James Clayton</vt:lpwstr>
  </property>
  <property fmtid="{D5CDD505-2E9C-101B-9397-08002B2CF9AE}" pid="7" name="FilesiteDocRef">
    <vt:lpwstr>138511532.1</vt:lpwstr>
  </property>
  <property fmtid="{D5CDD505-2E9C-101B-9397-08002B2CF9AE}" pid="8" name="Title">
    <vt:lpwstr>ACCL - NDA - 08.03.16</vt:lpwstr>
  </property>
  <property fmtid="{D5CDD505-2E9C-101B-9397-08002B2CF9AE}" pid="9" name="Subject">
    <vt:lpwstr>James Clayton</vt:lpwstr>
  </property>
  <property fmtid="{D5CDD505-2E9C-101B-9397-08002B2CF9AE}" pid="10" name="Author">
    <vt:lpwstr>James Clayton</vt:lpwstr>
  </property>
  <property fmtid="{D5CDD505-2E9C-101B-9397-08002B2CF9AE}" pid="11" name="Manager">
    <vt:lpwstr/>
  </property>
  <property fmtid="{D5CDD505-2E9C-101B-9397-08002B2CF9AE}" pid="12" name="Category">
    <vt:lpwstr>Document</vt:lpwstr>
  </property>
</Properties>
</file>