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c98b7a72b7c14738" Type="http://schemas.microsoft.com/office/2007/relationships/ui/extensibility" Target="customUI/customUI14.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70C2" w14:textId="77777777" w:rsidR="00C60AB8" w:rsidRPr="00C60AB8" w:rsidRDefault="00C60AB8" w:rsidP="00C60AB8">
      <w:r w:rsidRPr="00C60AB8">
        <w:t>Please complete Table 1, below, to show a breakdown of your cost per product or unit of time (</w:t>
      </w:r>
      <w:proofErr w:type="gramStart"/>
      <w:r w:rsidRPr="00C60AB8">
        <w:t>i.e.</w:t>
      </w:r>
      <w:proofErr w:type="gramEnd"/>
      <w:r w:rsidRPr="00C60AB8">
        <w:t xml:space="preserve"> ‘rates’) and the number of products or days / hours for each task, and total cost for each task required to deliver this requirement. You may insert additional task lines if required.   </w:t>
      </w:r>
    </w:p>
    <w:p w14:paraId="0954DB5F" w14:textId="15439531" w:rsidR="002F66A1" w:rsidRDefault="00C60AB8" w:rsidP="00C60AB8">
      <w:r w:rsidRPr="00C60AB8">
        <w:t>Please state the total overall cost for this requirement. Prices should exclude VA</w:t>
      </w:r>
      <w:r>
        <w:t>T.</w:t>
      </w:r>
    </w:p>
    <w:p w14:paraId="5CBF22D6" w14:textId="3B85EB93" w:rsidR="00C60AB8" w:rsidRPr="00C60AB8" w:rsidRDefault="00C60AB8" w:rsidP="00C60AB8">
      <w:pPr>
        <w:pStyle w:val="Blocksubheading"/>
      </w:pPr>
      <w:r>
        <w:t xml:space="preserve">Table 1: </w:t>
      </w:r>
      <w:r w:rsidRPr="00C60AB8">
        <w:t>Commercial Response (to be completed by Supplier)</w:t>
      </w:r>
    </w:p>
    <w:tbl>
      <w:tblPr>
        <w:tblStyle w:val="Table"/>
        <w:tblW w:w="0" w:type="auto"/>
        <w:tblLook w:val="04A0" w:firstRow="1" w:lastRow="0" w:firstColumn="1" w:lastColumn="0" w:noHBand="0" w:noVBand="1"/>
      </w:tblPr>
      <w:tblGrid>
        <w:gridCol w:w="2368"/>
        <w:gridCol w:w="2184"/>
        <w:gridCol w:w="2138"/>
        <w:gridCol w:w="1947"/>
      </w:tblGrid>
      <w:tr w:rsidR="00C60AB8" w14:paraId="2ECEB82F" w14:textId="77777777" w:rsidTr="00C60AB8">
        <w:trPr>
          <w:cnfStyle w:val="100000000000" w:firstRow="1" w:lastRow="0" w:firstColumn="0" w:lastColumn="0" w:oddVBand="0" w:evenVBand="0" w:oddHBand="0" w:evenHBand="0" w:firstRowFirstColumn="0" w:firstRowLastColumn="0" w:lastRowFirstColumn="0" w:lastRowLastColumn="0"/>
        </w:trPr>
        <w:tc>
          <w:tcPr>
            <w:tcW w:w="3487" w:type="dxa"/>
          </w:tcPr>
          <w:p w14:paraId="7DFA35F7" w14:textId="77777777" w:rsidR="00C60AB8" w:rsidRPr="00C60AB8" w:rsidRDefault="00C60AB8" w:rsidP="00C60AB8">
            <w:r w:rsidRPr="00C60AB8">
              <w:t>Descriptions of Tasks and / or Products </w:t>
            </w:r>
          </w:p>
          <w:p w14:paraId="7CBF04BD" w14:textId="02F53966" w:rsidR="00C60AB8" w:rsidRPr="00C60AB8" w:rsidRDefault="00C60AB8" w:rsidP="00C60AB8">
            <w:r w:rsidRPr="00C60AB8">
              <w:t>  </w:t>
            </w:r>
          </w:p>
        </w:tc>
        <w:tc>
          <w:tcPr>
            <w:tcW w:w="3487" w:type="dxa"/>
          </w:tcPr>
          <w:p w14:paraId="4725D386" w14:textId="14A7AA7D" w:rsidR="00C60AB8" w:rsidRPr="00C60AB8" w:rsidRDefault="00C60AB8" w:rsidP="00C60AB8">
            <w:r w:rsidRPr="00C60AB8">
              <w:t xml:space="preserve">Cost per </w:t>
            </w:r>
            <w:proofErr w:type="gramStart"/>
            <w:r w:rsidRPr="00C60AB8">
              <w:t>product  /</w:t>
            </w:r>
            <w:proofErr w:type="gramEnd"/>
            <w:r w:rsidRPr="00C60AB8">
              <w:t xml:space="preserve"> or Cost per Hour / Day (i.e. rate) </w:t>
            </w:r>
          </w:p>
        </w:tc>
        <w:tc>
          <w:tcPr>
            <w:tcW w:w="3487" w:type="dxa"/>
          </w:tcPr>
          <w:p w14:paraId="1130A81B" w14:textId="7F444C3C" w:rsidR="00C60AB8" w:rsidRPr="00C60AB8" w:rsidRDefault="00C60AB8" w:rsidP="00C60AB8">
            <w:r w:rsidRPr="00C60AB8">
              <w:t>No of products / Hours / Days </w:t>
            </w:r>
          </w:p>
        </w:tc>
        <w:tc>
          <w:tcPr>
            <w:tcW w:w="3487" w:type="dxa"/>
          </w:tcPr>
          <w:p w14:paraId="12ADC0EB" w14:textId="7A2D8DEF" w:rsidR="00C60AB8" w:rsidRPr="00C60AB8" w:rsidRDefault="00C60AB8" w:rsidP="00C60AB8">
            <w:r w:rsidRPr="00C60AB8">
              <w:t>Total Cost per Task </w:t>
            </w:r>
          </w:p>
        </w:tc>
      </w:tr>
      <w:tr w:rsidR="00C60AB8" w14:paraId="07C00153" w14:textId="77777777" w:rsidTr="00C60AB8">
        <w:tc>
          <w:tcPr>
            <w:tcW w:w="3487" w:type="dxa"/>
          </w:tcPr>
          <w:p w14:paraId="4B7CC17C" w14:textId="77777777" w:rsidR="00C60AB8" w:rsidRPr="00C60AB8" w:rsidRDefault="00C60AB8" w:rsidP="00C60AB8"/>
        </w:tc>
        <w:tc>
          <w:tcPr>
            <w:tcW w:w="3487" w:type="dxa"/>
          </w:tcPr>
          <w:p w14:paraId="0C1786CB" w14:textId="77777777" w:rsidR="00C60AB8" w:rsidRPr="00C60AB8" w:rsidRDefault="00C60AB8" w:rsidP="00C60AB8"/>
        </w:tc>
        <w:tc>
          <w:tcPr>
            <w:tcW w:w="3487" w:type="dxa"/>
          </w:tcPr>
          <w:p w14:paraId="7D9ADDED" w14:textId="77777777" w:rsidR="00C60AB8" w:rsidRPr="00C60AB8" w:rsidRDefault="00C60AB8" w:rsidP="00C60AB8"/>
        </w:tc>
        <w:tc>
          <w:tcPr>
            <w:tcW w:w="3487" w:type="dxa"/>
          </w:tcPr>
          <w:p w14:paraId="3940D88A" w14:textId="056A5916" w:rsidR="00C60AB8" w:rsidRPr="00C60AB8" w:rsidRDefault="00C60AB8" w:rsidP="00C60AB8">
            <w:r>
              <w:t>£</w:t>
            </w:r>
          </w:p>
        </w:tc>
      </w:tr>
      <w:tr w:rsidR="00C60AB8" w14:paraId="43CBE8BB" w14:textId="77777777" w:rsidTr="00C60AB8">
        <w:tc>
          <w:tcPr>
            <w:tcW w:w="3487" w:type="dxa"/>
          </w:tcPr>
          <w:p w14:paraId="6BFF82CC" w14:textId="77777777" w:rsidR="00C60AB8" w:rsidRPr="00C60AB8" w:rsidRDefault="00C60AB8" w:rsidP="00C60AB8"/>
        </w:tc>
        <w:tc>
          <w:tcPr>
            <w:tcW w:w="3487" w:type="dxa"/>
          </w:tcPr>
          <w:p w14:paraId="4449CE69" w14:textId="77777777" w:rsidR="00C60AB8" w:rsidRPr="00C60AB8" w:rsidRDefault="00C60AB8" w:rsidP="00C60AB8"/>
        </w:tc>
        <w:tc>
          <w:tcPr>
            <w:tcW w:w="3487" w:type="dxa"/>
          </w:tcPr>
          <w:p w14:paraId="5E806730" w14:textId="77777777" w:rsidR="00C60AB8" w:rsidRPr="00C60AB8" w:rsidRDefault="00C60AB8" w:rsidP="00C60AB8"/>
        </w:tc>
        <w:tc>
          <w:tcPr>
            <w:tcW w:w="3487" w:type="dxa"/>
          </w:tcPr>
          <w:p w14:paraId="7F037C7E" w14:textId="79DDDE32" w:rsidR="00C60AB8" w:rsidRPr="00C60AB8" w:rsidRDefault="00C60AB8" w:rsidP="00C60AB8">
            <w:r w:rsidRPr="00C60AB8">
              <w:t>£</w:t>
            </w:r>
          </w:p>
        </w:tc>
      </w:tr>
      <w:tr w:rsidR="00C60AB8" w14:paraId="5A393594" w14:textId="77777777" w:rsidTr="00C60AB8">
        <w:tc>
          <w:tcPr>
            <w:tcW w:w="3487" w:type="dxa"/>
          </w:tcPr>
          <w:p w14:paraId="00AC2AA0" w14:textId="77777777" w:rsidR="00C60AB8" w:rsidRPr="00C60AB8" w:rsidRDefault="00C60AB8" w:rsidP="00C60AB8"/>
        </w:tc>
        <w:tc>
          <w:tcPr>
            <w:tcW w:w="3487" w:type="dxa"/>
          </w:tcPr>
          <w:p w14:paraId="67EBE3AF" w14:textId="77777777" w:rsidR="00C60AB8" w:rsidRPr="00C60AB8" w:rsidRDefault="00C60AB8" w:rsidP="00C60AB8"/>
        </w:tc>
        <w:tc>
          <w:tcPr>
            <w:tcW w:w="3487" w:type="dxa"/>
          </w:tcPr>
          <w:p w14:paraId="5F8AAD2E" w14:textId="77777777" w:rsidR="00C60AB8" w:rsidRPr="00C60AB8" w:rsidRDefault="00C60AB8" w:rsidP="00C60AB8"/>
        </w:tc>
        <w:tc>
          <w:tcPr>
            <w:tcW w:w="3487" w:type="dxa"/>
          </w:tcPr>
          <w:p w14:paraId="6622A5A2" w14:textId="4FA21A07" w:rsidR="00C60AB8" w:rsidRPr="00C60AB8" w:rsidRDefault="00C60AB8" w:rsidP="00C60AB8">
            <w:r w:rsidRPr="00C60AB8">
              <w:t>£</w:t>
            </w:r>
          </w:p>
        </w:tc>
      </w:tr>
      <w:tr w:rsidR="00C60AB8" w14:paraId="3BD4820E" w14:textId="77777777" w:rsidTr="00C60AB8">
        <w:tc>
          <w:tcPr>
            <w:tcW w:w="3487" w:type="dxa"/>
          </w:tcPr>
          <w:p w14:paraId="5FC96706" w14:textId="77777777" w:rsidR="00C60AB8" w:rsidRPr="00C60AB8" w:rsidRDefault="00C60AB8" w:rsidP="00C60AB8"/>
        </w:tc>
        <w:tc>
          <w:tcPr>
            <w:tcW w:w="3487" w:type="dxa"/>
          </w:tcPr>
          <w:p w14:paraId="4C823F79" w14:textId="77777777" w:rsidR="00C60AB8" w:rsidRPr="00C60AB8" w:rsidRDefault="00C60AB8" w:rsidP="00C60AB8"/>
        </w:tc>
        <w:tc>
          <w:tcPr>
            <w:tcW w:w="3487" w:type="dxa"/>
          </w:tcPr>
          <w:p w14:paraId="3BC9ED2F" w14:textId="77777777" w:rsidR="00C60AB8" w:rsidRPr="00C60AB8" w:rsidRDefault="00C60AB8" w:rsidP="00C60AB8"/>
        </w:tc>
        <w:tc>
          <w:tcPr>
            <w:tcW w:w="3487" w:type="dxa"/>
          </w:tcPr>
          <w:p w14:paraId="4C9CF0F3" w14:textId="18CD4DBF" w:rsidR="00C60AB8" w:rsidRPr="00C60AB8" w:rsidRDefault="00C60AB8" w:rsidP="00C60AB8">
            <w:r w:rsidRPr="00C60AB8">
              <w:t>£</w:t>
            </w:r>
          </w:p>
        </w:tc>
      </w:tr>
      <w:tr w:rsidR="00C60AB8" w14:paraId="6B0224FD" w14:textId="77777777" w:rsidTr="00C60AB8">
        <w:tc>
          <w:tcPr>
            <w:tcW w:w="3487" w:type="dxa"/>
          </w:tcPr>
          <w:p w14:paraId="628E1C84" w14:textId="77777777" w:rsidR="00C60AB8" w:rsidRPr="00C60AB8" w:rsidRDefault="00C60AB8" w:rsidP="00C60AB8"/>
        </w:tc>
        <w:tc>
          <w:tcPr>
            <w:tcW w:w="3487" w:type="dxa"/>
          </w:tcPr>
          <w:p w14:paraId="00E8CE19" w14:textId="77777777" w:rsidR="00C60AB8" w:rsidRPr="00C60AB8" w:rsidRDefault="00C60AB8" w:rsidP="00C60AB8"/>
        </w:tc>
        <w:tc>
          <w:tcPr>
            <w:tcW w:w="3487" w:type="dxa"/>
          </w:tcPr>
          <w:p w14:paraId="7E3735E6" w14:textId="77777777" w:rsidR="00C60AB8" w:rsidRPr="00C60AB8" w:rsidRDefault="00C60AB8" w:rsidP="00C60AB8"/>
        </w:tc>
        <w:tc>
          <w:tcPr>
            <w:tcW w:w="3487" w:type="dxa"/>
          </w:tcPr>
          <w:p w14:paraId="271BA7D4" w14:textId="172C4BA4" w:rsidR="00C60AB8" w:rsidRPr="00C60AB8" w:rsidRDefault="00C60AB8" w:rsidP="00C60AB8">
            <w:r w:rsidRPr="00C60AB8">
              <w:t>£</w:t>
            </w:r>
          </w:p>
        </w:tc>
      </w:tr>
      <w:tr w:rsidR="00C60AB8" w14:paraId="4CA6F2EE" w14:textId="77777777" w:rsidTr="00C60AB8">
        <w:tc>
          <w:tcPr>
            <w:tcW w:w="3487" w:type="dxa"/>
          </w:tcPr>
          <w:p w14:paraId="4C51E7DC" w14:textId="77777777" w:rsidR="00C60AB8" w:rsidRPr="00C60AB8" w:rsidRDefault="00C60AB8" w:rsidP="00C60AB8"/>
        </w:tc>
        <w:tc>
          <w:tcPr>
            <w:tcW w:w="3487" w:type="dxa"/>
          </w:tcPr>
          <w:p w14:paraId="7D38B6C3" w14:textId="77777777" w:rsidR="00C60AB8" w:rsidRPr="00C60AB8" w:rsidRDefault="00C60AB8" w:rsidP="00C60AB8"/>
        </w:tc>
        <w:tc>
          <w:tcPr>
            <w:tcW w:w="3487" w:type="dxa"/>
          </w:tcPr>
          <w:p w14:paraId="03C860DD" w14:textId="77777777" w:rsidR="00C60AB8" w:rsidRPr="00C60AB8" w:rsidRDefault="00C60AB8" w:rsidP="00C60AB8"/>
        </w:tc>
        <w:tc>
          <w:tcPr>
            <w:tcW w:w="3487" w:type="dxa"/>
          </w:tcPr>
          <w:p w14:paraId="3938A1E0" w14:textId="195E8F59" w:rsidR="00C60AB8" w:rsidRPr="00C60AB8" w:rsidRDefault="00C60AB8" w:rsidP="00C60AB8">
            <w:r w:rsidRPr="00C60AB8">
              <w:t>£</w:t>
            </w:r>
          </w:p>
        </w:tc>
      </w:tr>
      <w:tr w:rsidR="00C60AB8" w14:paraId="4D1B80EB" w14:textId="77777777" w:rsidTr="00C60AB8">
        <w:tc>
          <w:tcPr>
            <w:tcW w:w="3487" w:type="dxa"/>
          </w:tcPr>
          <w:p w14:paraId="63D60057" w14:textId="77777777" w:rsidR="00C60AB8" w:rsidRPr="00C60AB8" w:rsidRDefault="00C60AB8" w:rsidP="00C60AB8"/>
        </w:tc>
        <w:tc>
          <w:tcPr>
            <w:tcW w:w="3487" w:type="dxa"/>
          </w:tcPr>
          <w:p w14:paraId="23D7F0C9" w14:textId="77777777" w:rsidR="00C60AB8" w:rsidRPr="00C60AB8" w:rsidRDefault="00C60AB8" w:rsidP="00C60AB8"/>
        </w:tc>
        <w:tc>
          <w:tcPr>
            <w:tcW w:w="3487" w:type="dxa"/>
          </w:tcPr>
          <w:p w14:paraId="2E3D0711" w14:textId="77777777" w:rsidR="00C60AB8" w:rsidRPr="00C60AB8" w:rsidRDefault="00C60AB8" w:rsidP="00C60AB8"/>
        </w:tc>
        <w:tc>
          <w:tcPr>
            <w:tcW w:w="3487" w:type="dxa"/>
          </w:tcPr>
          <w:p w14:paraId="7644EBEB" w14:textId="5BAE08B8" w:rsidR="00C60AB8" w:rsidRPr="00C60AB8" w:rsidRDefault="00C60AB8" w:rsidP="00C60AB8">
            <w:r w:rsidRPr="00C60AB8">
              <w:t>£</w:t>
            </w:r>
          </w:p>
        </w:tc>
      </w:tr>
      <w:tr w:rsidR="00C60AB8" w14:paraId="7F3755BD" w14:textId="77777777" w:rsidTr="00C60AB8">
        <w:tc>
          <w:tcPr>
            <w:tcW w:w="3487" w:type="dxa"/>
          </w:tcPr>
          <w:p w14:paraId="332D9C9A" w14:textId="77777777" w:rsidR="00C60AB8" w:rsidRPr="00C60AB8" w:rsidRDefault="00C60AB8" w:rsidP="00C60AB8"/>
        </w:tc>
        <w:tc>
          <w:tcPr>
            <w:tcW w:w="3487" w:type="dxa"/>
          </w:tcPr>
          <w:p w14:paraId="77DD82A1" w14:textId="77777777" w:rsidR="00C60AB8" w:rsidRPr="00C60AB8" w:rsidRDefault="00C60AB8" w:rsidP="00C60AB8"/>
        </w:tc>
        <w:tc>
          <w:tcPr>
            <w:tcW w:w="3487" w:type="dxa"/>
          </w:tcPr>
          <w:p w14:paraId="07E94DA8" w14:textId="77777777" w:rsidR="00C60AB8" w:rsidRPr="00C60AB8" w:rsidRDefault="00C60AB8" w:rsidP="00C60AB8"/>
        </w:tc>
        <w:tc>
          <w:tcPr>
            <w:tcW w:w="3487" w:type="dxa"/>
          </w:tcPr>
          <w:p w14:paraId="1C54E08E" w14:textId="3E916E4F" w:rsidR="00C60AB8" w:rsidRPr="00C60AB8" w:rsidRDefault="00C60AB8" w:rsidP="00C60AB8">
            <w:r w:rsidRPr="00C60AB8">
              <w:t>£</w:t>
            </w:r>
          </w:p>
        </w:tc>
      </w:tr>
      <w:tr w:rsidR="00C60AB8" w14:paraId="2E4AC4BD" w14:textId="77777777" w:rsidTr="00C60AB8">
        <w:tc>
          <w:tcPr>
            <w:tcW w:w="3487" w:type="dxa"/>
          </w:tcPr>
          <w:p w14:paraId="08E12FAC" w14:textId="77777777" w:rsidR="00C60AB8" w:rsidRPr="00C60AB8" w:rsidRDefault="00C60AB8" w:rsidP="00C60AB8"/>
        </w:tc>
        <w:tc>
          <w:tcPr>
            <w:tcW w:w="3487" w:type="dxa"/>
          </w:tcPr>
          <w:p w14:paraId="41EE7E46" w14:textId="77777777" w:rsidR="00C60AB8" w:rsidRPr="00C60AB8" w:rsidRDefault="00C60AB8" w:rsidP="00C60AB8"/>
        </w:tc>
        <w:tc>
          <w:tcPr>
            <w:tcW w:w="3487" w:type="dxa"/>
          </w:tcPr>
          <w:p w14:paraId="756F2462" w14:textId="77777777" w:rsidR="00C60AB8" w:rsidRPr="00C60AB8" w:rsidRDefault="00C60AB8" w:rsidP="00C60AB8"/>
        </w:tc>
        <w:tc>
          <w:tcPr>
            <w:tcW w:w="3487" w:type="dxa"/>
          </w:tcPr>
          <w:p w14:paraId="43D3C574" w14:textId="6C41A304" w:rsidR="00C60AB8" w:rsidRPr="00C60AB8" w:rsidRDefault="00C60AB8" w:rsidP="00C60AB8">
            <w:r w:rsidRPr="00C60AB8">
              <w:t>£</w:t>
            </w:r>
          </w:p>
        </w:tc>
      </w:tr>
      <w:tr w:rsidR="00C60AB8" w14:paraId="23EAB38C" w14:textId="77777777" w:rsidTr="00C60AB8">
        <w:tc>
          <w:tcPr>
            <w:tcW w:w="3487" w:type="dxa"/>
          </w:tcPr>
          <w:p w14:paraId="3BC26529" w14:textId="77777777" w:rsidR="00C60AB8" w:rsidRPr="00C60AB8" w:rsidRDefault="00C60AB8" w:rsidP="00C60AB8"/>
        </w:tc>
        <w:tc>
          <w:tcPr>
            <w:tcW w:w="3487" w:type="dxa"/>
          </w:tcPr>
          <w:p w14:paraId="2BAFA16C" w14:textId="77777777" w:rsidR="00C60AB8" w:rsidRPr="00C60AB8" w:rsidRDefault="00C60AB8" w:rsidP="00C60AB8"/>
        </w:tc>
        <w:tc>
          <w:tcPr>
            <w:tcW w:w="3487" w:type="dxa"/>
          </w:tcPr>
          <w:p w14:paraId="0BD089AC" w14:textId="77777777" w:rsidR="00C60AB8" w:rsidRPr="00C60AB8" w:rsidRDefault="00C60AB8" w:rsidP="00C60AB8"/>
        </w:tc>
        <w:tc>
          <w:tcPr>
            <w:tcW w:w="3487" w:type="dxa"/>
          </w:tcPr>
          <w:p w14:paraId="5A3E525E" w14:textId="2D17B3E2" w:rsidR="00C60AB8" w:rsidRPr="00C60AB8" w:rsidRDefault="00C60AB8" w:rsidP="00C60AB8">
            <w:r w:rsidRPr="00C60AB8">
              <w:t>£</w:t>
            </w:r>
          </w:p>
        </w:tc>
      </w:tr>
      <w:tr w:rsidR="00C60AB8" w14:paraId="4124C01C" w14:textId="77777777" w:rsidTr="00211C87">
        <w:tc>
          <w:tcPr>
            <w:tcW w:w="10461" w:type="dxa"/>
            <w:gridSpan w:val="3"/>
          </w:tcPr>
          <w:p w14:paraId="76F4942D" w14:textId="2D5CEA11" w:rsidR="00C60AB8" w:rsidRPr="00C60AB8" w:rsidRDefault="00C60AB8" w:rsidP="00C60AB8">
            <w:r w:rsidRPr="00C60AB8">
              <w:t xml:space="preserve">Total Costs                 </w:t>
            </w:r>
          </w:p>
        </w:tc>
        <w:tc>
          <w:tcPr>
            <w:tcW w:w="3487" w:type="dxa"/>
          </w:tcPr>
          <w:p w14:paraId="1FE57776" w14:textId="015CC071" w:rsidR="00C60AB8" w:rsidRPr="00C60AB8" w:rsidRDefault="00C60AB8" w:rsidP="00C60AB8">
            <w:r w:rsidRPr="00C60AB8">
              <w:t>£</w:t>
            </w:r>
          </w:p>
        </w:tc>
      </w:tr>
      <w:tr w:rsidR="00C60AB8" w14:paraId="12F791B8" w14:textId="77777777" w:rsidTr="00E72B6F">
        <w:tc>
          <w:tcPr>
            <w:tcW w:w="10461" w:type="dxa"/>
            <w:gridSpan w:val="3"/>
          </w:tcPr>
          <w:p w14:paraId="00AA6C68" w14:textId="0ECF6768" w:rsidR="00C60AB8" w:rsidRPr="00C60AB8" w:rsidRDefault="00C60AB8" w:rsidP="00C60AB8">
            <w:r w:rsidRPr="00C60AB8">
              <w:t xml:space="preserve">Expenses or other costs (please detail type, </w:t>
            </w:r>
            <w:proofErr w:type="gramStart"/>
            <w:r w:rsidRPr="00C60AB8">
              <w:t>e.g.</w:t>
            </w:r>
            <w:proofErr w:type="gramEnd"/>
            <w:r w:rsidRPr="00C60AB8">
              <w:t xml:space="preserve"> travel, consumables</w:t>
            </w:r>
            <w:r w:rsidRPr="00C60AB8">
              <w:tab/>
            </w:r>
          </w:p>
        </w:tc>
        <w:tc>
          <w:tcPr>
            <w:tcW w:w="3487" w:type="dxa"/>
          </w:tcPr>
          <w:p w14:paraId="250D86C2" w14:textId="5E4F72A2" w:rsidR="00C60AB8" w:rsidRPr="00C60AB8" w:rsidRDefault="00C60AB8" w:rsidP="00C60AB8">
            <w:r w:rsidRPr="00C60AB8">
              <w:t>£</w:t>
            </w:r>
          </w:p>
        </w:tc>
      </w:tr>
      <w:tr w:rsidR="00C60AB8" w14:paraId="7C8B73DA" w14:textId="77777777" w:rsidTr="0004185D">
        <w:tc>
          <w:tcPr>
            <w:tcW w:w="10461" w:type="dxa"/>
            <w:gridSpan w:val="3"/>
          </w:tcPr>
          <w:p w14:paraId="384454D8" w14:textId="68886998" w:rsidR="00C60AB8" w:rsidRPr="00C60AB8" w:rsidRDefault="00C60AB8" w:rsidP="00C60AB8">
            <w:r w:rsidRPr="00C60AB8">
              <w:t>Discounts applied (please detail)</w:t>
            </w:r>
          </w:p>
        </w:tc>
        <w:tc>
          <w:tcPr>
            <w:tcW w:w="3487" w:type="dxa"/>
          </w:tcPr>
          <w:p w14:paraId="3077BC9C" w14:textId="28EDAAEA" w:rsidR="00C60AB8" w:rsidRPr="00C60AB8" w:rsidRDefault="00C60AB8" w:rsidP="00C60AB8">
            <w:r w:rsidRPr="00C60AB8">
              <w:t>£</w:t>
            </w:r>
          </w:p>
        </w:tc>
      </w:tr>
      <w:tr w:rsidR="00C60AB8" w14:paraId="692EECC7" w14:textId="77777777" w:rsidTr="005371D1">
        <w:tc>
          <w:tcPr>
            <w:tcW w:w="10461" w:type="dxa"/>
            <w:gridSpan w:val="3"/>
          </w:tcPr>
          <w:p w14:paraId="12BF118B" w14:textId="65663129" w:rsidR="00C60AB8" w:rsidRPr="00061378" w:rsidRDefault="00C60AB8" w:rsidP="00C60AB8">
            <w:pPr>
              <w:rPr>
                <w:rStyle w:val="Boldtext"/>
              </w:rPr>
            </w:pPr>
            <w:r w:rsidRPr="00061378">
              <w:rPr>
                <w:rStyle w:val="Boldtext"/>
              </w:rPr>
              <w:t xml:space="preserve">Total Overall Cost  </w:t>
            </w:r>
          </w:p>
        </w:tc>
        <w:tc>
          <w:tcPr>
            <w:tcW w:w="3487" w:type="dxa"/>
          </w:tcPr>
          <w:p w14:paraId="4710C3A8" w14:textId="40C28DD4" w:rsidR="00C60AB8" w:rsidRPr="00C60AB8" w:rsidRDefault="00C60AB8" w:rsidP="00C60AB8">
            <w:r w:rsidRPr="00C60AB8">
              <w:t>£</w:t>
            </w:r>
          </w:p>
        </w:tc>
      </w:tr>
    </w:tbl>
    <w:p w14:paraId="7D7BA701" w14:textId="0BC2CC66" w:rsidR="00C60AB8" w:rsidRDefault="00C60AB8" w:rsidP="00C60AB8"/>
    <w:p w14:paraId="4B28226C" w14:textId="77777777" w:rsidR="00C60AB8" w:rsidRPr="002F66A1" w:rsidRDefault="00C60AB8" w:rsidP="00C60AB8"/>
    <w:sectPr w:rsidR="00C60AB8" w:rsidRPr="002F66A1" w:rsidSect="00C60AB8">
      <w:headerReference w:type="even" r:id="rId13"/>
      <w:headerReference w:type="default" r:id="rId14"/>
      <w:footerReference w:type="even" r:id="rId15"/>
      <w:footerReference w:type="default" r:id="rId16"/>
      <w:headerReference w:type="first" r:id="rId17"/>
      <w:footerReference w:type="first" r:id="rId18"/>
      <w:pgSz w:w="11906" w:h="16838"/>
      <w:pgMar w:top="1440" w:right="1841"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9826" w14:textId="77777777" w:rsidR="0029708B" w:rsidRDefault="0029708B" w:rsidP="00FA03F2">
      <w:r>
        <w:separator/>
      </w:r>
    </w:p>
  </w:endnote>
  <w:endnote w:type="continuationSeparator" w:id="0">
    <w:p w14:paraId="36BA552A" w14:textId="77777777" w:rsidR="0029708B" w:rsidRDefault="0029708B" w:rsidP="00FA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C943" w14:textId="77777777" w:rsidR="002F66A1" w:rsidRDefault="002F6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15456" w:type="dxa"/>
      <w:tblInd w:w="-5" w:type="dxa"/>
      <w:tblLayout w:type="fixed"/>
      <w:tblLook w:val="04A0" w:firstRow="1" w:lastRow="0" w:firstColumn="1" w:lastColumn="0" w:noHBand="0" w:noVBand="1"/>
      <w:tblCaption w:val="Footer tablebar"/>
      <w:tblDescription w:val="Table containing the version number, reference, security marking and page number for this document."/>
    </w:tblPr>
    <w:tblGrid>
      <w:gridCol w:w="2835"/>
      <w:gridCol w:w="1701"/>
      <w:gridCol w:w="4134"/>
      <w:gridCol w:w="6786"/>
    </w:tblGrid>
    <w:tr w:rsidR="005837F8" w:rsidRPr="00486248" w14:paraId="535CC1C1" w14:textId="77777777" w:rsidTr="0090124D">
      <w:trPr>
        <w:trHeight w:val="286"/>
      </w:trPr>
      <w:tc>
        <w:tcPr>
          <w:tcW w:w="2835" w:type="dxa"/>
          <w:hideMark/>
        </w:tcPr>
        <w:p w14:paraId="0AB322EA" w14:textId="2129AF0B" w:rsidR="005837F8" w:rsidRPr="00486248" w:rsidRDefault="005837F8" w:rsidP="0090124D">
          <w:pPr>
            <w:pStyle w:val="Footer"/>
          </w:pPr>
          <w:r>
            <w:t xml:space="preserve">Reference: </w:t>
          </w:r>
          <w:sdt>
            <w:sdtPr>
              <w:alias w:val="Reference"/>
              <w:tag w:val="ContentCloud_Reference"/>
              <w:id w:val="-1412312644"/>
              <w:placeholder>
                <w:docPart w:val="A081F78FDDC14184B45F6E42EE0127BE"/>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Reference[1]" w:storeItemID="{4DE5C07C-09C8-48ED-9055-23AAFC0B444D}"/>
              <w:text/>
            </w:sdtPr>
            <w:sdtContent>
              <w:r w:rsidR="008A1874">
                <w:t>LIT 63284</w:t>
              </w:r>
            </w:sdtContent>
          </w:sdt>
        </w:p>
      </w:tc>
      <w:tc>
        <w:tcPr>
          <w:tcW w:w="1701" w:type="dxa"/>
          <w:hideMark/>
        </w:tcPr>
        <w:p w14:paraId="154F11D3" w14:textId="1EB03BDE" w:rsidR="005837F8" w:rsidRPr="00486248" w:rsidRDefault="005837F8" w:rsidP="0090124D">
          <w:pPr>
            <w:pStyle w:val="Footer"/>
          </w:pPr>
          <w:r w:rsidRPr="00486248">
            <w:t xml:space="preserve">Version: </w:t>
          </w:r>
          <w:sdt>
            <w:sdtPr>
              <w:alias w:val="Label"/>
              <w:tag w:val="DLCPolicyLabelValue"/>
              <w:id w:val="-2006353152"/>
              <w:lock w:val="contentLocked"/>
              <w:placeholder>
                <w:docPart w:val="57CDB4804E3A4B689C62BF89F18A802E"/>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5:DLCPolicyLabelValue[1]" w:storeItemID="{4DE5C07C-09C8-48ED-9055-23AAFC0B444D}"/>
              <w:text w:multiLine="1"/>
            </w:sdtPr>
            <w:sdtContent>
              <w:r w:rsidR="008A1874">
                <w:t>1.0</w:t>
              </w:r>
            </w:sdtContent>
          </w:sdt>
        </w:p>
      </w:tc>
      <w:tc>
        <w:tcPr>
          <w:tcW w:w="4134" w:type="dxa"/>
          <w:hideMark/>
        </w:tcPr>
        <w:p w14:paraId="156B8294" w14:textId="77777777" w:rsidR="005837F8" w:rsidRPr="00486248" w:rsidRDefault="005837F8" w:rsidP="0090124D">
          <w:pPr>
            <w:pStyle w:val="Footer"/>
          </w:pPr>
          <w:r w:rsidRPr="00486248">
            <w:t xml:space="preserve">Security </w:t>
          </w:r>
          <w:r>
            <w:t>classification</w:t>
          </w:r>
          <w:r w:rsidRPr="00486248">
            <w:t xml:space="preserve">: </w:t>
          </w:r>
          <w:sdt>
            <w:sdtPr>
              <w:alias w:val="Security marking"/>
              <w:tag w:val="ContentCloud_SecurityMarking"/>
              <w:id w:val="-64883195"/>
              <w:placeholder>
                <w:docPart w:val="68A71BAA4F64426FB2C390A8A4E4BAEF"/>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SecurityMarking[1]" w:storeItemID="{4DE5C07C-09C8-48ED-9055-23AAFC0B444D}"/>
              <w:dropDownList w:lastValue="OFFICIAL">
                <w:listItem w:value="[Security marking]"/>
              </w:dropDownList>
            </w:sdtPr>
            <w:sdtContent>
              <w:r>
                <w:t>OFFICIAL</w:t>
              </w:r>
            </w:sdtContent>
          </w:sdt>
        </w:p>
      </w:tc>
      <w:tc>
        <w:tcPr>
          <w:tcW w:w="6786" w:type="dxa"/>
          <w:hideMark/>
        </w:tcPr>
        <w:p w14:paraId="587D20B6" w14:textId="77777777" w:rsidR="005837F8" w:rsidRPr="00486248" w:rsidRDefault="005837F8" w:rsidP="0090124D">
          <w:pPr>
            <w:pStyle w:val="Footer"/>
          </w:pPr>
          <w:r w:rsidRPr="00486248">
            <w:t xml:space="preserve">Page </w:t>
          </w:r>
          <w:r w:rsidRPr="00486248">
            <w:fldChar w:fldCharType="begin"/>
          </w:r>
          <w:r w:rsidRPr="00486248">
            <w:instrText xml:space="preserve"> PAGE </w:instrText>
          </w:r>
          <w:r w:rsidRPr="00486248">
            <w:fldChar w:fldCharType="separate"/>
          </w:r>
          <w:r w:rsidR="00A42D05">
            <w:rPr>
              <w:noProof/>
            </w:rPr>
            <w:t>2</w:t>
          </w:r>
          <w:r w:rsidRPr="00486248">
            <w:fldChar w:fldCharType="end"/>
          </w:r>
          <w:r w:rsidRPr="00486248">
            <w:t xml:space="preserve"> </w:t>
          </w:r>
          <w:r w:rsidRPr="00E8647F">
            <w:t xml:space="preserve">of </w:t>
          </w:r>
          <w:r>
            <w:rPr>
              <w:noProof/>
            </w:rPr>
            <w:fldChar w:fldCharType="begin"/>
          </w:r>
          <w:r>
            <w:rPr>
              <w:noProof/>
            </w:rPr>
            <w:instrText xml:space="preserve"> NUMPAGES </w:instrText>
          </w:r>
          <w:r>
            <w:rPr>
              <w:noProof/>
            </w:rPr>
            <w:fldChar w:fldCharType="separate"/>
          </w:r>
          <w:r w:rsidR="00A42D05">
            <w:rPr>
              <w:noProof/>
            </w:rPr>
            <w:t>2</w:t>
          </w:r>
          <w:r>
            <w:rPr>
              <w:noProof/>
            </w:rPr>
            <w:fldChar w:fldCharType="end"/>
          </w:r>
        </w:p>
      </w:tc>
    </w:tr>
  </w:tbl>
  <w:p w14:paraId="43E21DD0" w14:textId="2D11AB66" w:rsidR="00FA03F2" w:rsidRPr="00623218" w:rsidRDefault="005837F8" w:rsidP="005837F8">
    <w:pPr>
      <w:spacing w:after="0"/>
      <w:ind w:left="-851"/>
      <w:jc w:val="right"/>
      <w:rPr>
        <w:rStyle w:val="Text"/>
      </w:rPr>
    </w:pPr>
    <w:r>
      <w:rPr>
        <w:rStyle w:val="Text"/>
      </w:rPr>
      <w:t>Uncontrolled when printed</w:t>
    </w:r>
    <w:r w:rsidRPr="00623218">
      <w:rPr>
        <w:rStyle w:val="Text"/>
      </w:rPr>
      <w:t xml:space="preserve"> - </w:t>
    </w:r>
    <w:r w:rsidRPr="00623218">
      <w:rPr>
        <w:rStyle w:val="Text"/>
      </w:rPr>
      <w:fldChar w:fldCharType="begin"/>
    </w:r>
    <w:r w:rsidRPr="00623218">
      <w:rPr>
        <w:rStyle w:val="Text"/>
      </w:rPr>
      <w:instrText xml:space="preserve"> DATE \@ "dd/MM/yyyy HH:mm" </w:instrText>
    </w:r>
    <w:r w:rsidRPr="00623218">
      <w:rPr>
        <w:rStyle w:val="Text"/>
      </w:rPr>
      <w:fldChar w:fldCharType="separate"/>
    </w:r>
    <w:r w:rsidR="008A1874">
      <w:rPr>
        <w:rStyle w:val="Text"/>
        <w:noProof/>
      </w:rPr>
      <w:t>11/05/2023 16:00</w:t>
    </w:r>
    <w:r w:rsidRPr="00623218">
      <w:rPr>
        <w:rStyle w:val="Tex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15456" w:type="dxa"/>
      <w:tblInd w:w="-5" w:type="dxa"/>
      <w:tblLayout w:type="fixed"/>
      <w:tblLook w:val="04A0" w:firstRow="1" w:lastRow="0" w:firstColumn="1" w:lastColumn="0" w:noHBand="0" w:noVBand="1"/>
      <w:tblCaption w:val="Footer tablebar"/>
      <w:tblDescription w:val="Table containing the version number, reference, security marking and page number for this document."/>
    </w:tblPr>
    <w:tblGrid>
      <w:gridCol w:w="2835"/>
      <w:gridCol w:w="1701"/>
      <w:gridCol w:w="4134"/>
      <w:gridCol w:w="6786"/>
    </w:tblGrid>
    <w:tr w:rsidR="005D073A" w:rsidRPr="00486248" w14:paraId="0862F192" w14:textId="77777777" w:rsidTr="005837F8">
      <w:trPr>
        <w:trHeight w:val="286"/>
      </w:trPr>
      <w:tc>
        <w:tcPr>
          <w:tcW w:w="2835" w:type="dxa"/>
          <w:hideMark/>
        </w:tcPr>
        <w:p w14:paraId="03D537DF" w14:textId="54AB331B" w:rsidR="005D073A" w:rsidRPr="00486248" w:rsidRDefault="00F448FD" w:rsidP="00F448FD">
          <w:pPr>
            <w:pStyle w:val="Footer"/>
          </w:pPr>
          <w:r>
            <w:t xml:space="preserve">Reference: </w:t>
          </w:r>
          <w:sdt>
            <w:sdtPr>
              <w:alias w:val="Reference"/>
              <w:tag w:val="ContentCloud_Reference"/>
              <w:id w:val="1385454047"/>
              <w:placeholder>
                <w:docPart w:val="32FE9DB685CA466E8374FD9615A6AFD9"/>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Reference[1]" w:storeItemID="{4DE5C07C-09C8-48ED-9055-23AAFC0B444D}"/>
              <w:text/>
            </w:sdtPr>
            <w:sdtContent>
              <w:r w:rsidR="008A1874">
                <w:t>LIT 63284</w:t>
              </w:r>
            </w:sdtContent>
          </w:sdt>
        </w:p>
      </w:tc>
      <w:tc>
        <w:tcPr>
          <w:tcW w:w="1701" w:type="dxa"/>
          <w:hideMark/>
        </w:tcPr>
        <w:p w14:paraId="25CD0735" w14:textId="07623E37" w:rsidR="005D073A" w:rsidRPr="00486248" w:rsidRDefault="005D073A" w:rsidP="00F448FD">
          <w:pPr>
            <w:pStyle w:val="Footer"/>
          </w:pPr>
          <w:r w:rsidRPr="00486248">
            <w:t xml:space="preserve">Version: </w:t>
          </w:r>
          <w:sdt>
            <w:sdtPr>
              <w:alias w:val="Label"/>
              <w:tag w:val="DLCPolicyLabelValue"/>
              <w:id w:val="686030873"/>
              <w:lock w:val="contentLocked"/>
              <w:placeholder>
                <w:docPart w:val="225D124A24264E859727B60753701CEE"/>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5:DLCPolicyLabelValue[1]" w:storeItemID="{4DE5C07C-09C8-48ED-9055-23AAFC0B444D}"/>
              <w:text w:multiLine="1"/>
            </w:sdtPr>
            <w:sdtContent>
              <w:r w:rsidR="008A1874">
                <w:t>1.0</w:t>
              </w:r>
            </w:sdtContent>
          </w:sdt>
        </w:p>
      </w:tc>
      <w:tc>
        <w:tcPr>
          <w:tcW w:w="4134" w:type="dxa"/>
          <w:hideMark/>
        </w:tcPr>
        <w:p w14:paraId="459A41A3" w14:textId="7F199AAB" w:rsidR="005D073A" w:rsidRPr="00486248" w:rsidRDefault="005D073A" w:rsidP="005C3BA8">
          <w:pPr>
            <w:pStyle w:val="Footer"/>
          </w:pPr>
          <w:r w:rsidRPr="00486248">
            <w:t xml:space="preserve">Security </w:t>
          </w:r>
          <w:r w:rsidR="005C3BA8">
            <w:t>classification</w:t>
          </w:r>
          <w:r w:rsidRPr="00486248">
            <w:t xml:space="preserve">: </w:t>
          </w:r>
          <w:sdt>
            <w:sdtPr>
              <w:alias w:val="Security marking"/>
              <w:tag w:val="ContentCloud_SecurityMarking"/>
              <w:id w:val="-39749663"/>
              <w:placeholder>
                <w:docPart w:val="7AF4F0473B7D48158AFEB44DAB946D46"/>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SecurityMarking[1]" w:storeItemID="{4DE5C07C-09C8-48ED-9055-23AAFC0B444D}"/>
              <w:dropDownList w:lastValue="OFFICIAL">
                <w:listItem w:value="[Security marking]"/>
              </w:dropDownList>
            </w:sdtPr>
            <w:sdtContent>
              <w:r w:rsidR="005C3BA8">
                <w:t>OFFICIAL</w:t>
              </w:r>
            </w:sdtContent>
          </w:sdt>
        </w:p>
      </w:tc>
      <w:tc>
        <w:tcPr>
          <w:tcW w:w="6786" w:type="dxa"/>
          <w:hideMark/>
        </w:tcPr>
        <w:p w14:paraId="49D4EBB2" w14:textId="77777777" w:rsidR="005D073A" w:rsidRPr="00486248" w:rsidRDefault="005D073A" w:rsidP="00BD78CB">
          <w:pPr>
            <w:pStyle w:val="Footer"/>
          </w:pPr>
          <w:r w:rsidRPr="00486248">
            <w:t xml:space="preserve">Page </w:t>
          </w:r>
          <w:r w:rsidRPr="00486248">
            <w:fldChar w:fldCharType="begin"/>
          </w:r>
          <w:r w:rsidRPr="00486248">
            <w:instrText xml:space="preserve"> PAGE </w:instrText>
          </w:r>
          <w:r w:rsidRPr="00486248">
            <w:fldChar w:fldCharType="separate"/>
          </w:r>
          <w:r w:rsidR="008F35A2">
            <w:rPr>
              <w:noProof/>
            </w:rPr>
            <w:t>1</w:t>
          </w:r>
          <w:r w:rsidRPr="00486248">
            <w:fldChar w:fldCharType="end"/>
          </w:r>
          <w:r w:rsidRPr="00486248">
            <w:t xml:space="preserve"> </w:t>
          </w:r>
          <w:r w:rsidRPr="00E8647F">
            <w:t xml:space="preserve">of </w:t>
          </w:r>
          <w:r>
            <w:rPr>
              <w:noProof/>
            </w:rPr>
            <w:fldChar w:fldCharType="begin"/>
          </w:r>
          <w:r>
            <w:rPr>
              <w:noProof/>
            </w:rPr>
            <w:instrText xml:space="preserve"> NUMPAGES </w:instrText>
          </w:r>
          <w:r>
            <w:rPr>
              <w:noProof/>
            </w:rPr>
            <w:fldChar w:fldCharType="separate"/>
          </w:r>
          <w:r w:rsidR="008F35A2">
            <w:rPr>
              <w:noProof/>
            </w:rPr>
            <w:t>1</w:t>
          </w:r>
          <w:r>
            <w:rPr>
              <w:noProof/>
            </w:rPr>
            <w:fldChar w:fldCharType="end"/>
          </w:r>
        </w:p>
      </w:tc>
    </w:tr>
  </w:tbl>
  <w:p w14:paraId="6E829557" w14:textId="3A826EFA" w:rsidR="005D073A" w:rsidRPr="006D0934" w:rsidRDefault="00A42D05" w:rsidP="00A42D05">
    <w:pPr>
      <w:jc w:val="right"/>
    </w:pPr>
    <w:r w:rsidRPr="004A629A">
      <w:t xml:space="preserve">Find out more and give feedback on this content. </w:t>
    </w:r>
    <w:hyperlink r:id="rId1" w:history="1">
      <w:r w:rsidRPr="00217126">
        <w:rPr>
          <w:rStyle w:val="Hyperlink"/>
        </w:rPr>
        <w:t>View the content landing page</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D157" w14:textId="77777777" w:rsidR="0029708B" w:rsidRDefault="0029708B" w:rsidP="00FA03F2">
      <w:r>
        <w:separator/>
      </w:r>
    </w:p>
  </w:footnote>
  <w:footnote w:type="continuationSeparator" w:id="0">
    <w:p w14:paraId="2DA5FAB5" w14:textId="77777777" w:rsidR="0029708B" w:rsidRDefault="0029708B" w:rsidP="00FA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9346" w14:textId="77777777" w:rsidR="002F66A1" w:rsidRDefault="002F6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F3CF" w14:textId="77777777" w:rsidR="006D0934" w:rsidRDefault="006D0934" w:rsidP="006D09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79DD" w14:textId="32E613F5" w:rsidR="005D0E22" w:rsidRDefault="00F454A7" w:rsidP="005D0E22">
    <w:pPr>
      <w:pStyle w:val="Header"/>
      <w:jc w:val="right"/>
    </w:pPr>
    <w:r>
      <w:rPr>
        <w:b/>
        <w:color w:val="auto"/>
        <w:sz w:val="32"/>
        <w:szCs w:val="32"/>
      </w:rPr>
      <w:t>CONTROLLED CONTENT</w:t>
    </w:r>
  </w:p>
  <w:sdt>
    <w:sdtPr>
      <w:alias w:val="Title"/>
      <w:tag w:val=""/>
      <w:id w:val="-1749880653"/>
      <w:placeholder>
        <w:docPart w:val="A1B40C5FD39D49AEA406521496C01558"/>
      </w:placeholder>
      <w:dataBinding w:prefixMappings="xmlns:ns0='http://purl.org/dc/elements/1.1/' xmlns:ns1='http://schemas.openxmlformats.org/package/2006/metadata/core-properties' " w:xpath="/ns1:coreProperties[1]/ns0:title[1]" w:storeItemID="{6C3C8BC8-F283-45AE-878A-BAB7291924A1}"/>
      <w:text/>
    </w:sdtPr>
    <w:sdtContent>
      <w:p w14:paraId="091ECEE7" w14:textId="50F9A446" w:rsidR="005C3BA8" w:rsidRPr="00677361" w:rsidRDefault="00C60AB8" w:rsidP="009D1D9B">
        <w:pPr>
          <w:pStyle w:val="Title"/>
        </w:pPr>
        <w:r>
          <w:t xml:space="preserve">Guided </w:t>
        </w:r>
        <w:proofErr w:type="spellStart"/>
        <w:r>
          <w:t>Buying_Commercial</w:t>
        </w:r>
        <w:proofErr w:type="spellEnd"/>
        <w:r>
          <w:t xml:space="preserve"> Response Basic</w:t>
        </w:r>
      </w:p>
    </w:sdtContent>
  </w:sdt>
  <w:tbl>
    <w:tblPr>
      <w:tblStyle w:val="TableGrid"/>
      <w:tblW w:w="15451" w:type="dxa"/>
      <w:tblInd w:w="0" w:type="dxa"/>
      <w:tblLook w:val="04A0" w:firstRow="1" w:lastRow="0" w:firstColumn="1" w:lastColumn="0" w:noHBand="0" w:noVBand="1"/>
      <w:tblCaption w:val="Titlebar table"/>
      <w:tblDescription w:val="Table containing the reference code for this document and the date published."/>
    </w:tblPr>
    <w:tblGrid>
      <w:gridCol w:w="7508"/>
      <w:gridCol w:w="7943"/>
    </w:tblGrid>
    <w:tr w:rsidR="005C3BA8" w14:paraId="2779F505" w14:textId="77777777" w:rsidTr="00A95DDC">
      <w:trPr>
        <w:trHeight w:val="456"/>
      </w:trPr>
      <w:tc>
        <w:tcPr>
          <w:tcW w:w="7508" w:type="dxa"/>
          <w:vAlign w:val="center"/>
          <w:hideMark/>
        </w:tcPr>
        <w:p w14:paraId="7DF431E1" w14:textId="74305054" w:rsidR="005C3BA8" w:rsidRPr="00045E97" w:rsidRDefault="00000000" w:rsidP="005C3BA8">
          <w:pPr>
            <w:pStyle w:val="Titlebartext"/>
          </w:pPr>
          <w:sdt>
            <w:sdtPr>
              <w:alias w:val="Metadata content type name"/>
              <w:tag w:val="ContentCloud_MetadataCTypeName"/>
              <w:id w:val="2046087444"/>
              <w:placeholder>
                <w:docPart w:val="EF05CC4ACE634469BE6E12D4191F208C"/>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MetadataCTypeName[1]" w:storeItemID="{4DE5C07C-09C8-48ED-9055-23AAFC0B444D}"/>
              <w:text/>
            </w:sdtPr>
            <w:sdtContent>
              <w:r w:rsidR="005C3BA8">
                <w:t>Template</w:t>
              </w:r>
            </w:sdtContent>
          </w:sdt>
          <w:r w:rsidR="005C3BA8">
            <w:t xml:space="preserve">: </w:t>
          </w:r>
          <w:sdt>
            <w:sdtPr>
              <w:alias w:val="Reference"/>
              <w:tag w:val="ContentCloud_Reference"/>
              <w:id w:val="1299579010"/>
              <w:placeholder>
                <w:docPart w:val="32056668B7BD4CBBB721E4831FB81B54"/>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Reference[1]" w:storeItemID="{4DE5C07C-09C8-48ED-9055-23AAFC0B444D}"/>
              <w:text/>
            </w:sdtPr>
            <w:sdtContent>
              <w:r w:rsidR="008A1874">
                <w:t>LIT 63284</w:t>
              </w:r>
            </w:sdtContent>
          </w:sdt>
        </w:p>
      </w:tc>
      <w:tc>
        <w:tcPr>
          <w:tcW w:w="7943" w:type="dxa"/>
          <w:vAlign w:val="center"/>
          <w:hideMark/>
        </w:tcPr>
        <w:p w14:paraId="1C2A8D43" w14:textId="61CE4624" w:rsidR="005C3BA8" w:rsidRPr="00045E97" w:rsidRDefault="005C3BA8" w:rsidP="005C3BA8">
          <w:pPr>
            <w:pStyle w:val="Titlebartext"/>
          </w:pPr>
          <w:r w:rsidRPr="00045E97">
            <w:t xml:space="preserve">Published: </w:t>
          </w:r>
          <w:sdt>
            <w:sdtPr>
              <w:alias w:val="Publish date"/>
              <w:tag w:val="ContentCloud_PublishDate"/>
              <w:id w:val="-842777557"/>
              <w:placeholder>
                <w:docPart w:val="57AC6D050F5D49C188632814C8269795"/>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PublishDate[1]" w:storeItemID="{4DE5C07C-09C8-48ED-9055-23AAFC0B444D}"/>
              <w:date w:fullDate="2022-11-17T18:07:00Z">
                <w:dateFormat w:val="dd/MM/yyyy"/>
                <w:lid w:val="en-GB"/>
                <w:storeMappedDataAs w:val="dateTime"/>
                <w:calendar w:val="gregorian"/>
              </w:date>
            </w:sdtPr>
            <w:sdtContent>
              <w:r w:rsidR="008A1874">
                <w:t>17/11/2022</w:t>
              </w:r>
            </w:sdtContent>
          </w:sdt>
        </w:p>
      </w:tc>
    </w:tr>
  </w:tbl>
  <w:p w14:paraId="1E552C71" w14:textId="77777777" w:rsidR="005C3BA8" w:rsidRDefault="005C3BA8" w:rsidP="006B535B">
    <w:pPr>
      <w:spacing w:after="0"/>
    </w:pPr>
  </w:p>
  <w:p w14:paraId="4210D0B3" w14:textId="1347CC6F" w:rsidR="005C3BA8" w:rsidRDefault="005C3BA8" w:rsidP="005C3BA8">
    <w:pPr>
      <w:rPr>
        <w:rStyle w:val="Text"/>
        <w:b/>
        <w:color w:val="auto"/>
      </w:rPr>
    </w:pPr>
    <w:r w:rsidRPr="00BF2B4C">
      <w:rPr>
        <w:rStyle w:val="HeadingCharacter"/>
      </w:rPr>
      <w:t>Audience:</w:t>
    </w:r>
    <w:r>
      <w:t xml:space="preserve"> </w:t>
    </w:r>
    <w:sdt>
      <w:sdtPr>
        <w:rPr>
          <w:rStyle w:val="Text"/>
          <w:b/>
          <w:color w:val="auto"/>
        </w:rPr>
        <w:id w:val="-1924634049"/>
        <w:placeholder>
          <w:docPart w:val="04D947DBA231475283398EA93B58EB81"/>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Audiences[1]/ns3:Value[1]" w:storeItemID="{4DE5C07C-09C8-48ED-9055-23AAFC0B444D}"/>
        <w:text/>
      </w:sdtPr>
      <w:sdtContent>
        <w:r w:rsidR="00C60AB8">
          <w:rPr>
            <w:rStyle w:val="Text"/>
            <w:b/>
            <w:color w:val="auto"/>
          </w:rPr>
          <w:t>Defra</w:t>
        </w:r>
      </w:sdtContent>
    </w:sdt>
  </w:p>
  <w:p w14:paraId="0CE93B4D" w14:textId="77777777" w:rsidR="001C7ECF" w:rsidRPr="005C3BA8" w:rsidRDefault="001C7ECF" w:rsidP="001C7ECF">
    <w:pPr>
      <w:pStyle w:val="Block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9F2"/>
    <w:multiLevelType w:val="hybridMultilevel"/>
    <w:tmpl w:val="5F5EF2FC"/>
    <w:lvl w:ilvl="0" w:tplc="524EDA52">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1E4FB0"/>
    <w:multiLevelType w:val="hybridMultilevel"/>
    <w:tmpl w:val="21785F0A"/>
    <w:lvl w:ilvl="0" w:tplc="58040210">
      <w:start w:val="1"/>
      <w:numFmt w:val="bullet"/>
      <w:pStyle w:val="BulletText2"/>
      <w:lvlText w:val="●"/>
      <w:lvlJc w:val="left"/>
      <w:pPr>
        <w:ind w:left="1060"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2" w15:restartNumberingAfterBreak="0">
    <w:nsid w:val="073D5080"/>
    <w:multiLevelType w:val="hybridMultilevel"/>
    <w:tmpl w:val="08B8BCE0"/>
    <w:lvl w:ilvl="0" w:tplc="68224586">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395F53"/>
    <w:multiLevelType w:val="hybridMultilevel"/>
    <w:tmpl w:val="BD90F302"/>
    <w:lvl w:ilvl="0" w:tplc="03D20172">
      <w:start w:val="1"/>
      <w:numFmt w:val="decimal"/>
      <w:lvlText w:val="%1."/>
      <w:lvlJc w:val="left"/>
      <w:pPr>
        <w:ind w:left="180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3D00D6"/>
    <w:multiLevelType w:val="hybridMultilevel"/>
    <w:tmpl w:val="80220D76"/>
    <w:lvl w:ilvl="0" w:tplc="D6D68DB8">
      <w:start w:val="1"/>
      <w:numFmt w:val="decimal"/>
      <w:pStyle w:val="ListParagraph"/>
      <w:lvlText w:val="%1."/>
      <w:lvlJc w:val="left"/>
      <w:pPr>
        <w:ind w:left="644" w:hanging="36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71096"/>
    <w:multiLevelType w:val="hybridMultilevel"/>
    <w:tmpl w:val="940647D8"/>
    <w:lvl w:ilvl="0" w:tplc="8182C286">
      <w:start w:val="1"/>
      <w:numFmt w:val="decimal"/>
      <w:lvlText w:val="%1."/>
      <w:lvlJc w:val="left"/>
      <w:pPr>
        <w:ind w:left="644" w:hanging="360"/>
      </w:pPr>
      <w:rPr>
        <w:color w:val="auto"/>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6" w15:restartNumberingAfterBreak="0">
    <w:nsid w:val="161846ED"/>
    <w:multiLevelType w:val="hybridMultilevel"/>
    <w:tmpl w:val="BAF8418E"/>
    <w:lvl w:ilvl="0" w:tplc="75C0CBC8">
      <w:start w:val="1"/>
      <w:numFmt w:val="decimal"/>
      <w:pStyle w:val="Numberedblock"/>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DCA13CE"/>
    <w:multiLevelType w:val="hybridMultilevel"/>
    <w:tmpl w:val="A8C6605A"/>
    <w:lvl w:ilvl="0" w:tplc="C48A71F8">
      <w:start w:val="1"/>
      <w:numFmt w:val="bullet"/>
      <w:lvlText w:val="●"/>
      <w:lvlJc w:val="left"/>
      <w:pPr>
        <w:ind w:left="720" w:hanging="323"/>
      </w:pPr>
      <w:rPr>
        <w:rFonts w:ascii="Arial" w:hAnsi="Arial" w:hint="default"/>
        <w:b w:val="0"/>
        <w:bCs w:val="0"/>
        <w:i w:val="0"/>
        <w:iCs w:val="0"/>
        <w:caps w:val="0"/>
        <w:strike w:val="0"/>
        <w:dstrike w:val="0"/>
        <w:outline w:val="0"/>
        <w:shadow w:val="0"/>
        <w:emboss w:val="0"/>
        <w:imprint w:val="0"/>
        <w:vanish w:val="0"/>
        <w:color w:val="008631"/>
        <w:spacing w:val="0"/>
        <w:kern w:val="0"/>
        <w:position w:val="0"/>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7007B"/>
    <w:multiLevelType w:val="hybridMultilevel"/>
    <w:tmpl w:val="2098C554"/>
    <w:lvl w:ilvl="0" w:tplc="27DEBC6C">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122E0F"/>
    <w:multiLevelType w:val="hybridMultilevel"/>
    <w:tmpl w:val="4B28D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F51F7B"/>
    <w:multiLevelType w:val="hybridMultilevel"/>
    <w:tmpl w:val="A452814C"/>
    <w:lvl w:ilvl="0" w:tplc="DE54C494">
      <w:start w:val="1"/>
      <w:numFmt w:val="decimal"/>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8114CED"/>
    <w:multiLevelType w:val="hybridMultilevel"/>
    <w:tmpl w:val="9FEC9CBC"/>
    <w:lvl w:ilvl="0" w:tplc="68D63DBE">
      <w:start w:val="1"/>
      <w:numFmt w:val="decimal"/>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3CC63DA"/>
    <w:multiLevelType w:val="hybridMultilevel"/>
    <w:tmpl w:val="EBBC1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46B45"/>
    <w:multiLevelType w:val="hybridMultilevel"/>
    <w:tmpl w:val="8DE05218"/>
    <w:lvl w:ilvl="0" w:tplc="F4620C80">
      <w:start w:val="1"/>
      <w:numFmt w:val="decimal"/>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182B44"/>
    <w:multiLevelType w:val="hybridMultilevel"/>
    <w:tmpl w:val="3410A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05225A"/>
    <w:multiLevelType w:val="hybridMultilevel"/>
    <w:tmpl w:val="BC0C95C6"/>
    <w:lvl w:ilvl="0" w:tplc="07F2312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605E83"/>
    <w:multiLevelType w:val="hybridMultilevel"/>
    <w:tmpl w:val="59BE4310"/>
    <w:lvl w:ilvl="0" w:tplc="071610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F87991"/>
    <w:multiLevelType w:val="hybridMultilevel"/>
    <w:tmpl w:val="1E32B166"/>
    <w:lvl w:ilvl="0" w:tplc="3C643B1A">
      <w:start w:val="1"/>
      <w:numFmt w:val="decimal"/>
      <w:pStyle w:val="Principlehead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F8355A"/>
    <w:multiLevelType w:val="hybridMultilevel"/>
    <w:tmpl w:val="940647D8"/>
    <w:lvl w:ilvl="0" w:tplc="8182C286">
      <w:start w:val="1"/>
      <w:numFmt w:val="decimal"/>
      <w:lvlText w:val="%1."/>
      <w:lvlJc w:val="left"/>
      <w:pPr>
        <w:ind w:left="644" w:hanging="360"/>
      </w:pPr>
      <w:rPr>
        <w:color w:val="auto"/>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9" w15:restartNumberingAfterBreak="0">
    <w:nsid w:val="5ED26625"/>
    <w:multiLevelType w:val="hybridMultilevel"/>
    <w:tmpl w:val="45702BD6"/>
    <w:lvl w:ilvl="0" w:tplc="186ADDFE">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6133DC9"/>
    <w:multiLevelType w:val="hybridMultilevel"/>
    <w:tmpl w:val="1A3CF004"/>
    <w:lvl w:ilvl="0" w:tplc="623ACDEE">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231DF3"/>
    <w:multiLevelType w:val="hybridMultilevel"/>
    <w:tmpl w:val="596C053C"/>
    <w:lvl w:ilvl="0" w:tplc="0D302516">
      <w:start w:val="1"/>
      <w:numFmt w:val="bullet"/>
      <w:pStyle w:val="BulletText1"/>
      <w:lvlText w:val="●"/>
      <w:lvlJc w:val="left"/>
      <w:pPr>
        <w:ind w:left="720" w:hanging="323"/>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tplc="79AE71EA">
      <w:start w:val="1"/>
      <w:numFmt w:val="bullet"/>
      <w:lvlText w:val="o"/>
      <w:lvlJc w:val="left"/>
      <w:pPr>
        <w:tabs>
          <w:tab w:val="num" w:pos="1440"/>
        </w:tabs>
        <w:ind w:left="1440" w:hanging="360"/>
      </w:pPr>
      <w:rPr>
        <w:rFonts w:ascii="Courier New" w:hAnsi="Courier New" w:cs="Courier New" w:hint="default"/>
      </w:rPr>
    </w:lvl>
    <w:lvl w:ilvl="2" w:tplc="A05A1B92">
      <w:start w:val="1"/>
      <w:numFmt w:val="bullet"/>
      <w:lvlText w:val=""/>
      <w:lvlJc w:val="left"/>
      <w:pPr>
        <w:tabs>
          <w:tab w:val="num" w:pos="2160"/>
        </w:tabs>
        <w:ind w:left="2160" w:hanging="360"/>
      </w:pPr>
      <w:rPr>
        <w:rFonts w:ascii="Wingdings" w:hAnsi="Wingdings" w:hint="default"/>
      </w:rPr>
    </w:lvl>
    <w:lvl w:ilvl="3" w:tplc="284E931C">
      <w:start w:val="1"/>
      <w:numFmt w:val="bullet"/>
      <w:lvlText w:val=""/>
      <w:lvlJc w:val="left"/>
      <w:pPr>
        <w:tabs>
          <w:tab w:val="num" w:pos="2880"/>
        </w:tabs>
        <w:ind w:left="2880" w:hanging="360"/>
      </w:pPr>
      <w:rPr>
        <w:rFonts w:ascii="Symbol" w:hAnsi="Symbol" w:hint="default"/>
      </w:rPr>
    </w:lvl>
    <w:lvl w:ilvl="4" w:tplc="18CE10F6">
      <w:start w:val="1"/>
      <w:numFmt w:val="bullet"/>
      <w:lvlText w:val="o"/>
      <w:lvlJc w:val="left"/>
      <w:pPr>
        <w:tabs>
          <w:tab w:val="num" w:pos="3600"/>
        </w:tabs>
        <w:ind w:left="3600" w:hanging="360"/>
      </w:pPr>
      <w:rPr>
        <w:rFonts w:ascii="Courier New" w:hAnsi="Courier New" w:cs="Courier New" w:hint="default"/>
      </w:rPr>
    </w:lvl>
    <w:lvl w:ilvl="5" w:tplc="015EB884">
      <w:start w:val="1"/>
      <w:numFmt w:val="bullet"/>
      <w:lvlText w:val=""/>
      <w:lvlJc w:val="left"/>
      <w:pPr>
        <w:tabs>
          <w:tab w:val="num" w:pos="4320"/>
        </w:tabs>
        <w:ind w:left="4320" w:hanging="360"/>
      </w:pPr>
      <w:rPr>
        <w:rFonts w:ascii="Wingdings" w:hAnsi="Wingdings" w:hint="default"/>
      </w:rPr>
    </w:lvl>
    <w:lvl w:ilvl="6" w:tplc="2390A9A4">
      <w:start w:val="1"/>
      <w:numFmt w:val="bullet"/>
      <w:lvlText w:val=""/>
      <w:lvlJc w:val="left"/>
      <w:pPr>
        <w:tabs>
          <w:tab w:val="num" w:pos="5040"/>
        </w:tabs>
        <w:ind w:left="5040" w:hanging="360"/>
      </w:pPr>
      <w:rPr>
        <w:rFonts w:ascii="Symbol" w:hAnsi="Symbol" w:hint="default"/>
      </w:rPr>
    </w:lvl>
    <w:lvl w:ilvl="7" w:tplc="7D8E11EC">
      <w:start w:val="1"/>
      <w:numFmt w:val="bullet"/>
      <w:lvlText w:val="o"/>
      <w:lvlJc w:val="left"/>
      <w:pPr>
        <w:tabs>
          <w:tab w:val="num" w:pos="5760"/>
        </w:tabs>
        <w:ind w:left="5760" w:hanging="360"/>
      </w:pPr>
      <w:rPr>
        <w:rFonts w:ascii="Courier New" w:hAnsi="Courier New" w:cs="Courier New" w:hint="default"/>
      </w:rPr>
    </w:lvl>
    <w:lvl w:ilvl="8" w:tplc="0CE64C4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1E3550"/>
    <w:multiLevelType w:val="hybridMultilevel"/>
    <w:tmpl w:val="134476BA"/>
    <w:lvl w:ilvl="0" w:tplc="368CED3A">
      <w:start w:val="1"/>
      <w:numFmt w:val="decimal"/>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FA81A41"/>
    <w:multiLevelType w:val="hybridMultilevel"/>
    <w:tmpl w:val="C0365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30053760">
    <w:abstractNumId w:val="21"/>
  </w:num>
  <w:num w:numId="2" w16cid:durableId="1395858131">
    <w:abstractNumId w:val="1"/>
  </w:num>
  <w:num w:numId="3" w16cid:durableId="1684428682">
    <w:abstractNumId w:val="12"/>
  </w:num>
  <w:num w:numId="4" w16cid:durableId="2113745516">
    <w:abstractNumId w:val="9"/>
  </w:num>
  <w:num w:numId="5" w16cid:durableId="1720930850">
    <w:abstractNumId w:val="14"/>
  </w:num>
  <w:num w:numId="6" w16cid:durableId="2031565790">
    <w:abstractNumId w:val="23"/>
  </w:num>
  <w:num w:numId="7" w16cid:durableId="683241181">
    <w:abstractNumId w:val="2"/>
  </w:num>
  <w:num w:numId="8" w16cid:durableId="1965114956">
    <w:abstractNumId w:val="2"/>
    <w:lvlOverride w:ilvl="0">
      <w:startOverride w:val="1"/>
    </w:lvlOverride>
  </w:num>
  <w:num w:numId="9" w16cid:durableId="1761675366">
    <w:abstractNumId w:val="19"/>
  </w:num>
  <w:num w:numId="10" w16cid:durableId="1872185577">
    <w:abstractNumId w:val="2"/>
    <w:lvlOverride w:ilvl="0">
      <w:startOverride w:val="1"/>
    </w:lvlOverride>
  </w:num>
  <w:num w:numId="11" w16cid:durableId="241335964">
    <w:abstractNumId w:val="15"/>
  </w:num>
  <w:num w:numId="12" w16cid:durableId="74128120">
    <w:abstractNumId w:val="2"/>
    <w:lvlOverride w:ilvl="0">
      <w:startOverride w:val="1"/>
    </w:lvlOverride>
  </w:num>
  <w:num w:numId="13" w16cid:durableId="2104640502">
    <w:abstractNumId w:val="8"/>
  </w:num>
  <w:num w:numId="14" w16cid:durableId="1528102960">
    <w:abstractNumId w:val="0"/>
  </w:num>
  <w:num w:numId="15" w16cid:durableId="341665164">
    <w:abstractNumId w:val="20"/>
  </w:num>
  <w:num w:numId="16" w16cid:durableId="1961570087">
    <w:abstractNumId w:val="10"/>
  </w:num>
  <w:num w:numId="17" w16cid:durableId="1500653415">
    <w:abstractNumId w:val="13"/>
  </w:num>
  <w:num w:numId="18" w16cid:durableId="1952737085">
    <w:abstractNumId w:val="10"/>
    <w:lvlOverride w:ilvl="0">
      <w:startOverride w:val="1"/>
    </w:lvlOverride>
  </w:num>
  <w:num w:numId="19" w16cid:durableId="752318684">
    <w:abstractNumId w:val="10"/>
    <w:lvlOverride w:ilvl="0">
      <w:startOverride w:val="1"/>
    </w:lvlOverride>
  </w:num>
  <w:num w:numId="20" w16cid:durableId="552618531">
    <w:abstractNumId w:val="3"/>
  </w:num>
  <w:num w:numId="21" w16cid:durableId="1845970423">
    <w:abstractNumId w:val="16"/>
  </w:num>
  <w:num w:numId="22" w16cid:durableId="510295851">
    <w:abstractNumId w:val="11"/>
  </w:num>
  <w:num w:numId="23" w16cid:durableId="949973022">
    <w:abstractNumId w:val="13"/>
    <w:lvlOverride w:ilvl="0">
      <w:startOverride w:val="1"/>
    </w:lvlOverride>
  </w:num>
  <w:num w:numId="24" w16cid:durableId="1632781683">
    <w:abstractNumId w:val="17"/>
  </w:num>
  <w:num w:numId="25" w16cid:durableId="4938863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6036082">
    <w:abstractNumId w:val="21"/>
    <w:lvlOverride w:ilvl="0">
      <w:startOverride w:val="1"/>
    </w:lvlOverride>
  </w:num>
  <w:num w:numId="27" w16cid:durableId="634682506">
    <w:abstractNumId w:val="21"/>
    <w:lvlOverride w:ilvl="0">
      <w:startOverride w:val="1"/>
    </w:lvlOverride>
  </w:num>
  <w:num w:numId="28" w16cid:durableId="293753356">
    <w:abstractNumId w:val="21"/>
    <w:lvlOverride w:ilvl="0">
      <w:startOverride w:val="1"/>
    </w:lvlOverride>
  </w:num>
  <w:num w:numId="29" w16cid:durableId="1327132252">
    <w:abstractNumId w:val="13"/>
    <w:lvlOverride w:ilvl="0">
      <w:startOverride w:val="1"/>
    </w:lvlOverride>
  </w:num>
  <w:num w:numId="30" w16cid:durableId="1431588866">
    <w:abstractNumId w:val="18"/>
  </w:num>
  <w:num w:numId="31" w16cid:durableId="1189296360">
    <w:abstractNumId w:val="18"/>
    <w:lvlOverride w:ilvl="0">
      <w:startOverride w:val="1"/>
    </w:lvlOverride>
  </w:num>
  <w:num w:numId="32" w16cid:durableId="1419982448">
    <w:abstractNumId w:val="18"/>
    <w:lvlOverride w:ilvl="0">
      <w:startOverride w:val="1"/>
    </w:lvlOverride>
  </w:num>
  <w:num w:numId="33" w16cid:durableId="505483145">
    <w:abstractNumId w:val="5"/>
  </w:num>
  <w:num w:numId="34" w16cid:durableId="776561426">
    <w:abstractNumId w:val="4"/>
  </w:num>
  <w:num w:numId="35" w16cid:durableId="1263487399">
    <w:abstractNumId w:val="22"/>
  </w:num>
  <w:num w:numId="36" w16cid:durableId="1478298160">
    <w:abstractNumId w:val="22"/>
  </w:num>
  <w:num w:numId="37" w16cid:durableId="119343817">
    <w:abstractNumId w:val="4"/>
    <w:lvlOverride w:ilvl="0">
      <w:startOverride w:val="1"/>
    </w:lvlOverride>
  </w:num>
  <w:num w:numId="38" w16cid:durableId="1371228649">
    <w:abstractNumId w:val="4"/>
    <w:lvlOverride w:ilvl="0">
      <w:startOverride w:val="1"/>
    </w:lvlOverride>
  </w:num>
  <w:num w:numId="39" w16cid:durableId="1657567409">
    <w:abstractNumId w:val="4"/>
    <w:lvlOverride w:ilvl="0">
      <w:startOverride w:val="1"/>
    </w:lvlOverride>
  </w:num>
  <w:num w:numId="40" w16cid:durableId="18440540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displayBackgroundShape/>
  <w:proofState w:spelling="clean" w:grammar="clean"/>
  <w:attachedTemplate r:id="rId1"/>
  <w:documentProtection w:formatting="1" w:enforcement="1"/>
  <w:defaultTabStop w:val="720"/>
  <w:defaultTableStyle w:val="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F2"/>
    <w:rsid w:val="00012A4C"/>
    <w:rsid w:val="00023A24"/>
    <w:rsid w:val="00042D05"/>
    <w:rsid w:val="00045E97"/>
    <w:rsid w:val="00061378"/>
    <w:rsid w:val="0006311C"/>
    <w:rsid w:val="00063558"/>
    <w:rsid w:val="00064F33"/>
    <w:rsid w:val="00065CB7"/>
    <w:rsid w:val="00070506"/>
    <w:rsid w:val="000906FB"/>
    <w:rsid w:val="000C0292"/>
    <w:rsid w:val="000C55EA"/>
    <w:rsid w:val="000C7E35"/>
    <w:rsid w:val="000D788D"/>
    <w:rsid w:val="000F21F1"/>
    <w:rsid w:val="000F6887"/>
    <w:rsid w:val="00100F2A"/>
    <w:rsid w:val="00121600"/>
    <w:rsid w:val="00124E19"/>
    <w:rsid w:val="00131296"/>
    <w:rsid w:val="0013476B"/>
    <w:rsid w:val="00144BA0"/>
    <w:rsid w:val="00147A24"/>
    <w:rsid w:val="00182289"/>
    <w:rsid w:val="00183C86"/>
    <w:rsid w:val="00190412"/>
    <w:rsid w:val="001B1F6A"/>
    <w:rsid w:val="001C361E"/>
    <w:rsid w:val="001C5060"/>
    <w:rsid w:val="001C7ECF"/>
    <w:rsid w:val="001D00F7"/>
    <w:rsid w:val="001E4CA4"/>
    <w:rsid w:val="001F1CFD"/>
    <w:rsid w:val="001F7D7C"/>
    <w:rsid w:val="00203496"/>
    <w:rsid w:val="0024114F"/>
    <w:rsid w:val="00254B86"/>
    <w:rsid w:val="002712C8"/>
    <w:rsid w:val="00277DF0"/>
    <w:rsid w:val="00286215"/>
    <w:rsid w:val="00287C0E"/>
    <w:rsid w:val="00292386"/>
    <w:rsid w:val="00292F2C"/>
    <w:rsid w:val="0029708B"/>
    <w:rsid w:val="002A269D"/>
    <w:rsid w:val="002B213D"/>
    <w:rsid w:val="002C31F3"/>
    <w:rsid w:val="002C48B3"/>
    <w:rsid w:val="002C494B"/>
    <w:rsid w:val="002D479F"/>
    <w:rsid w:val="002E0F1E"/>
    <w:rsid w:val="002E43B4"/>
    <w:rsid w:val="002F1889"/>
    <w:rsid w:val="002F18D2"/>
    <w:rsid w:val="002F66A1"/>
    <w:rsid w:val="00306183"/>
    <w:rsid w:val="003425A8"/>
    <w:rsid w:val="00347D08"/>
    <w:rsid w:val="00352303"/>
    <w:rsid w:val="003543A9"/>
    <w:rsid w:val="00364A8E"/>
    <w:rsid w:val="00375F7E"/>
    <w:rsid w:val="003852CA"/>
    <w:rsid w:val="00390782"/>
    <w:rsid w:val="00392833"/>
    <w:rsid w:val="003D0773"/>
    <w:rsid w:val="003D5042"/>
    <w:rsid w:val="003E0778"/>
    <w:rsid w:val="003E4973"/>
    <w:rsid w:val="003E5B9B"/>
    <w:rsid w:val="004077D5"/>
    <w:rsid w:val="00451074"/>
    <w:rsid w:val="004802E3"/>
    <w:rsid w:val="00483886"/>
    <w:rsid w:val="004901DD"/>
    <w:rsid w:val="0049295F"/>
    <w:rsid w:val="004A674D"/>
    <w:rsid w:val="004A76B8"/>
    <w:rsid w:val="004C08F6"/>
    <w:rsid w:val="0051321F"/>
    <w:rsid w:val="005160FB"/>
    <w:rsid w:val="00525FFC"/>
    <w:rsid w:val="00531416"/>
    <w:rsid w:val="005319FA"/>
    <w:rsid w:val="00535315"/>
    <w:rsid w:val="00540844"/>
    <w:rsid w:val="00542408"/>
    <w:rsid w:val="005528F6"/>
    <w:rsid w:val="00565CB5"/>
    <w:rsid w:val="005738EA"/>
    <w:rsid w:val="00581A69"/>
    <w:rsid w:val="005837F8"/>
    <w:rsid w:val="00592D94"/>
    <w:rsid w:val="00592FD8"/>
    <w:rsid w:val="005C3BA8"/>
    <w:rsid w:val="005C5959"/>
    <w:rsid w:val="005D073A"/>
    <w:rsid w:val="005D0E22"/>
    <w:rsid w:val="005D270C"/>
    <w:rsid w:val="005E6FE4"/>
    <w:rsid w:val="005F1AC9"/>
    <w:rsid w:val="005F2581"/>
    <w:rsid w:val="005F3F22"/>
    <w:rsid w:val="006043D3"/>
    <w:rsid w:val="006048B3"/>
    <w:rsid w:val="00623218"/>
    <w:rsid w:val="006358A6"/>
    <w:rsid w:val="00650F37"/>
    <w:rsid w:val="00660A6E"/>
    <w:rsid w:val="00664E21"/>
    <w:rsid w:val="00677361"/>
    <w:rsid w:val="00686CEF"/>
    <w:rsid w:val="00692AB2"/>
    <w:rsid w:val="006A53CB"/>
    <w:rsid w:val="006B244C"/>
    <w:rsid w:val="006B28CA"/>
    <w:rsid w:val="006B535B"/>
    <w:rsid w:val="006C19A4"/>
    <w:rsid w:val="006C7807"/>
    <w:rsid w:val="006D0934"/>
    <w:rsid w:val="006D7EEE"/>
    <w:rsid w:val="006E4F0E"/>
    <w:rsid w:val="00711CDF"/>
    <w:rsid w:val="00712100"/>
    <w:rsid w:val="00722FB1"/>
    <w:rsid w:val="007253DE"/>
    <w:rsid w:val="007418D9"/>
    <w:rsid w:val="00745D2A"/>
    <w:rsid w:val="00750202"/>
    <w:rsid w:val="00780CBF"/>
    <w:rsid w:val="0079649D"/>
    <w:rsid w:val="007A00D7"/>
    <w:rsid w:val="007A5AD6"/>
    <w:rsid w:val="007D16CE"/>
    <w:rsid w:val="007D1996"/>
    <w:rsid w:val="007D33C5"/>
    <w:rsid w:val="007D36F5"/>
    <w:rsid w:val="007E4452"/>
    <w:rsid w:val="007F3EA0"/>
    <w:rsid w:val="007F41A7"/>
    <w:rsid w:val="00800F9C"/>
    <w:rsid w:val="00804E76"/>
    <w:rsid w:val="00843F8F"/>
    <w:rsid w:val="008522D4"/>
    <w:rsid w:val="008617F6"/>
    <w:rsid w:val="00894146"/>
    <w:rsid w:val="008A106C"/>
    <w:rsid w:val="008A1874"/>
    <w:rsid w:val="008D3732"/>
    <w:rsid w:val="008D78DF"/>
    <w:rsid w:val="008E0047"/>
    <w:rsid w:val="008E0CC1"/>
    <w:rsid w:val="008E3BF1"/>
    <w:rsid w:val="008E78FE"/>
    <w:rsid w:val="008F2C91"/>
    <w:rsid w:val="008F35A2"/>
    <w:rsid w:val="009046D9"/>
    <w:rsid w:val="00907068"/>
    <w:rsid w:val="00910751"/>
    <w:rsid w:val="009143C9"/>
    <w:rsid w:val="00921EF3"/>
    <w:rsid w:val="00926975"/>
    <w:rsid w:val="009470FC"/>
    <w:rsid w:val="009574EE"/>
    <w:rsid w:val="0098195A"/>
    <w:rsid w:val="00982F9C"/>
    <w:rsid w:val="009A5160"/>
    <w:rsid w:val="009B28A0"/>
    <w:rsid w:val="009B7EC1"/>
    <w:rsid w:val="009D1D9B"/>
    <w:rsid w:val="009E5188"/>
    <w:rsid w:val="009F0C55"/>
    <w:rsid w:val="00A2093B"/>
    <w:rsid w:val="00A2111E"/>
    <w:rsid w:val="00A32DB3"/>
    <w:rsid w:val="00A34484"/>
    <w:rsid w:val="00A4054F"/>
    <w:rsid w:val="00A42D05"/>
    <w:rsid w:val="00A472F1"/>
    <w:rsid w:val="00A7364E"/>
    <w:rsid w:val="00A82050"/>
    <w:rsid w:val="00A83AB9"/>
    <w:rsid w:val="00A962B4"/>
    <w:rsid w:val="00A9667E"/>
    <w:rsid w:val="00AB4198"/>
    <w:rsid w:val="00AB4A49"/>
    <w:rsid w:val="00AB4DA9"/>
    <w:rsid w:val="00AB4F73"/>
    <w:rsid w:val="00AD025F"/>
    <w:rsid w:val="00AE29AE"/>
    <w:rsid w:val="00AF5133"/>
    <w:rsid w:val="00B046F0"/>
    <w:rsid w:val="00B1374D"/>
    <w:rsid w:val="00B20197"/>
    <w:rsid w:val="00B20273"/>
    <w:rsid w:val="00B20F0A"/>
    <w:rsid w:val="00B234BB"/>
    <w:rsid w:val="00B234D4"/>
    <w:rsid w:val="00B526C8"/>
    <w:rsid w:val="00B531D1"/>
    <w:rsid w:val="00B833D1"/>
    <w:rsid w:val="00B85CB8"/>
    <w:rsid w:val="00BA30A7"/>
    <w:rsid w:val="00BA5785"/>
    <w:rsid w:val="00BB26C4"/>
    <w:rsid w:val="00BB5734"/>
    <w:rsid w:val="00BB6287"/>
    <w:rsid w:val="00BD78CB"/>
    <w:rsid w:val="00BE1163"/>
    <w:rsid w:val="00BE69BF"/>
    <w:rsid w:val="00BF0630"/>
    <w:rsid w:val="00C0483A"/>
    <w:rsid w:val="00C129E6"/>
    <w:rsid w:val="00C22650"/>
    <w:rsid w:val="00C2429C"/>
    <w:rsid w:val="00C4654F"/>
    <w:rsid w:val="00C5768F"/>
    <w:rsid w:val="00C604E3"/>
    <w:rsid w:val="00C60AB8"/>
    <w:rsid w:val="00C82BDD"/>
    <w:rsid w:val="00C87133"/>
    <w:rsid w:val="00C8758D"/>
    <w:rsid w:val="00CA265C"/>
    <w:rsid w:val="00CD1739"/>
    <w:rsid w:val="00D04A66"/>
    <w:rsid w:val="00D104EF"/>
    <w:rsid w:val="00D22269"/>
    <w:rsid w:val="00D25B4E"/>
    <w:rsid w:val="00D26B24"/>
    <w:rsid w:val="00D46AD8"/>
    <w:rsid w:val="00D534D1"/>
    <w:rsid w:val="00D555A9"/>
    <w:rsid w:val="00D55F93"/>
    <w:rsid w:val="00DB5F9D"/>
    <w:rsid w:val="00DC15F9"/>
    <w:rsid w:val="00DC5908"/>
    <w:rsid w:val="00DD232A"/>
    <w:rsid w:val="00DE767B"/>
    <w:rsid w:val="00DF1E44"/>
    <w:rsid w:val="00DF74F5"/>
    <w:rsid w:val="00E25616"/>
    <w:rsid w:val="00E26C4F"/>
    <w:rsid w:val="00E35A73"/>
    <w:rsid w:val="00E36E9A"/>
    <w:rsid w:val="00E414E1"/>
    <w:rsid w:val="00E60D3C"/>
    <w:rsid w:val="00E804A3"/>
    <w:rsid w:val="00E8390B"/>
    <w:rsid w:val="00E97486"/>
    <w:rsid w:val="00ED63A7"/>
    <w:rsid w:val="00ED65E0"/>
    <w:rsid w:val="00F0143C"/>
    <w:rsid w:val="00F043D1"/>
    <w:rsid w:val="00F11422"/>
    <w:rsid w:val="00F12FC9"/>
    <w:rsid w:val="00F1381E"/>
    <w:rsid w:val="00F32890"/>
    <w:rsid w:val="00F34A5B"/>
    <w:rsid w:val="00F448FD"/>
    <w:rsid w:val="00F454A7"/>
    <w:rsid w:val="00F62A60"/>
    <w:rsid w:val="00F7078D"/>
    <w:rsid w:val="00F7643D"/>
    <w:rsid w:val="00FA03F2"/>
    <w:rsid w:val="00FC4B23"/>
    <w:rsid w:val="00FE07DB"/>
    <w:rsid w:val="00FE1280"/>
    <w:rsid w:val="00FF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31364"/>
  <w15:chartTrackingRefBased/>
  <w15:docId w15:val="{C303B7F8-1ADD-44B9-A248-40DCFD46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4"/>
        <w:lang w:val="en-GB" w:eastAsia="en-US" w:bidi="ar-SA"/>
      </w:rPr>
    </w:rPrDefault>
    <w:pPrDefault>
      <w:pPr>
        <w:spacing w:after="240" w:line="259" w:lineRule="auto"/>
      </w:pPr>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qFormat="1"/>
    <w:lsdException w:name="FollowedHyperlink" w:locked="0" w:semiHidden="1" w:unhideWhenUsed="1"/>
    <w:lsdException w:name="Strong" w:locked="0"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9D1D9B"/>
  </w:style>
  <w:style w:type="paragraph" w:styleId="Heading1">
    <w:name w:val="heading 1"/>
    <w:basedOn w:val="Sectiontitle"/>
    <w:next w:val="Normal"/>
    <w:link w:val="Heading1Char"/>
    <w:uiPriority w:val="9"/>
    <w:rsid w:val="009D1D9B"/>
  </w:style>
  <w:style w:type="paragraph" w:styleId="Heading2">
    <w:name w:val="heading 2"/>
    <w:basedOn w:val="Topictitle"/>
    <w:next w:val="Normal"/>
    <w:link w:val="Heading2Char"/>
    <w:uiPriority w:val="9"/>
    <w:unhideWhenUsed/>
    <w:rsid w:val="009D1D9B"/>
  </w:style>
  <w:style w:type="paragraph" w:styleId="Heading3">
    <w:name w:val="heading 3"/>
    <w:basedOn w:val="Blockheading"/>
    <w:next w:val="Normal"/>
    <w:link w:val="Heading3Char"/>
    <w:uiPriority w:val="9"/>
    <w:unhideWhenUsed/>
    <w:rsid w:val="009D1D9B"/>
  </w:style>
  <w:style w:type="paragraph" w:styleId="Heading4">
    <w:name w:val="heading 4"/>
    <w:basedOn w:val="Normal"/>
    <w:next w:val="Normal"/>
    <w:link w:val="Heading4Char"/>
    <w:uiPriority w:val="9"/>
    <w:semiHidden/>
    <w:unhideWhenUsed/>
    <w:locked/>
    <w:rsid w:val="00FA03F2"/>
    <w:pPr>
      <w:keepNext/>
      <w:keepLines/>
      <w:spacing w:before="40"/>
      <w:outlineLvl w:val="3"/>
    </w:pPr>
    <w:rPr>
      <w:rFonts w:asciiTheme="majorHAnsi" w:eastAsiaTheme="majorEastAsia" w:hAnsiTheme="majorHAnsi" w:cstheme="majorBidi"/>
      <w:i/>
      <w:iCs/>
      <w:color w:val="588C17" w:themeColor="accent1" w:themeShade="BF"/>
    </w:rPr>
  </w:style>
  <w:style w:type="paragraph" w:styleId="Heading5">
    <w:name w:val="heading 5"/>
    <w:basedOn w:val="Normal"/>
    <w:next w:val="Normal"/>
    <w:link w:val="Heading5Char"/>
    <w:uiPriority w:val="9"/>
    <w:semiHidden/>
    <w:unhideWhenUsed/>
    <w:qFormat/>
    <w:locked/>
    <w:rsid w:val="00D26B24"/>
    <w:pPr>
      <w:keepNext/>
      <w:keepLines/>
      <w:spacing w:before="40"/>
      <w:outlineLvl w:val="4"/>
    </w:pPr>
    <w:rPr>
      <w:rFonts w:asciiTheme="majorHAnsi" w:eastAsiaTheme="majorEastAsia" w:hAnsiTheme="majorHAnsi" w:cstheme="majorBidi"/>
      <w:color w:val="588C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qFormat/>
    <w:rsid w:val="00064F33"/>
    <w:pPr>
      <w:pBdr>
        <w:top w:val="single" w:sz="4" w:space="1" w:color="auto"/>
      </w:pBdr>
      <w:spacing w:after="0"/>
      <w:ind w:left="1701"/>
    </w:pPr>
  </w:style>
  <w:style w:type="paragraph" w:customStyle="1" w:styleId="Contenttitle">
    <w:name w:val="Content title"/>
    <w:basedOn w:val="Heading1"/>
    <w:link w:val="ContenttitleChar"/>
    <w:rsid w:val="009D1D9B"/>
    <w:pPr>
      <w:spacing w:after="60"/>
    </w:pPr>
    <w:rPr>
      <w:kern w:val="32"/>
      <w:sz w:val="40"/>
    </w:rPr>
  </w:style>
  <w:style w:type="character" w:customStyle="1" w:styleId="HeadingChar">
    <w:name w:val="Heading Char"/>
    <w:link w:val="Heading"/>
    <w:locked/>
    <w:rsid w:val="00677361"/>
    <w:rPr>
      <w:b/>
      <w:sz w:val="26"/>
      <w:szCs w:val="26"/>
    </w:rPr>
  </w:style>
  <w:style w:type="paragraph" w:customStyle="1" w:styleId="Heading">
    <w:name w:val="Heading"/>
    <w:basedOn w:val="Normal"/>
    <w:link w:val="HeadingChar"/>
    <w:rsid w:val="00677361"/>
    <w:pPr>
      <w:spacing w:line="276" w:lineRule="auto"/>
    </w:pPr>
    <w:rPr>
      <w:b/>
      <w:sz w:val="26"/>
      <w:szCs w:val="26"/>
    </w:rPr>
  </w:style>
  <w:style w:type="character" w:customStyle="1" w:styleId="TopictitleChar">
    <w:name w:val="Topic title Char"/>
    <w:link w:val="Topictitle"/>
    <w:locked/>
    <w:rsid w:val="009D1D9B"/>
    <w:rPr>
      <w:b/>
      <w:bCs/>
      <w:sz w:val="32"/>
      <w:szCs w:val="32"/>
    </w:rPr>
  </w:style>
  <w:style w:type="paragraph" w:customStyle="1" w:styleId="Topictitle">
    <w:name w:val="Topic title"/>
    <w:basedOn w:val="Heading3"/>
    <w:next w:val="Normal"/>
    <w:link w:val="TopictitleChar"/>
    <w:qFormat/>
    <w:rsid w:val="009D1D9B"/>
    <w:pPr>
      <w:keepLines w:val="0"/>
      <w:outlineLvl w:val="1"/>
    </w:pPr>
    <w:rPr>
      <w:rFonts w:eastAsiaTheme="minorHAnsi" w:cstheme="minorBidi"/>
      <w:bCs/>
      <w:iCs w:val="0"/>
      <w:color w:val="000000" w:themeColor="text1"/>
      <w:sz w:val="32"/>
      <w:szCs w:val="32"/>
    </w:rPr>
  </w:style>
  <w:style w:type="character" w:customStyle="1" w:styleId="TitlebartextChar">
    <w:name w:val="Titlebar text Char"/>
    <w:link w:val="Titlebartext"/>
    <w:locked/>
    <w:rsid w:val="00045E97"/>
    <w:rPr>
      <w:rFonts w:eastAsia="Times New Roman" w:cs="Times New Roman"/>
      <w:color w:val="FFFFFF" w:themeColor="background1"/>
      <w:szCs w:val="20"/>
      <w:lang w:eastAsia="en-GB"/>
    </w:rPr>
  </w:style>
  <w:style w:type="paragraph" w:customStyle="1" w:styleId="Titlebartext">
    <w:name w:val="Titlebar text"/>
    <w:basedOn w:val="Normal"/>
    <w:link w:val="TitlebartextChar"/>
    <w:rsid w:val="00045E97"/>
    <w:pPr>
      <w:spacing w:before="60" w:after="60" w:line="240" w:lineRule="auto"/>
    </w:pPr>
    <w:rPr>
      <w:rFonts w:eastAsia="Times New Roman" w:cs="Times New Roman"/>
      <w:color w:val="FFFFFF" w:themeColor="background1"/>
      <w:szCs w:val="20"/>
      <w:lang w:eastAsia="en-GB"/>
    </w:rPr>
  </w:style>
  <w:style w:type="character" w:customStyle="1" w:styleId="BlockheadingChar">
    <w:name w:val="Block heading Char"/>
    <w:link w:val="Blockheading"/>
    <w:locked/>
    <w:rsid w:val="005319FA"/>
    <w:rPr>
      <w:rFonts w:eastAsiaTheme="majorEastAsia" w:cstheme="majorBidi"/>
      <w:b/>
      <w:iCs/>
      <w:color w:val="auto"/>
      <w:sz w:val="26"/>
    </w:rPr>
  </w:style>
  <w:style w:type="paragraph" w:customStyle="1" w:styleId="Blockheading">
    <w:name w:val="Block heading"/>
    <w:basedOn w:val="Heading4"/>
    <w:next w:val="Normal"/>
    <w:link w:val="BlockheadingChar"/>
    <w:qFormat/>
    <w:rsid w:val="005319FA"/>
    <w:pPr>
      <w:spacing w:before="0" w:line="276" w:lineRule="auto"/>
      <w:outlineLvl w:val="2"/>
    </w:pPr>
    <w:rPr>
      <w:rFonts w:ascii="Arial" w:hAnsi="Arial"/>
      <w:b/>
      <w:i w:val="0"/>
      <w:color w:val="auto"/>
      <w:sz w:val="26"/>
    </w:rPr>
  </w:style>
  <w:style w:type="character" w:customStyle="1" w:styleId="Text">
    <w:name w:val="Text"/>
    <w:qFormat/>
    <w:rsid w:val="005C3BA8"/>
    <w:rPr>
      <w:rFonts w:ascii="Arial" w:hAnsi="Arial"/>
      <w:sz w:val="24"/>
    </w:rPr>
  </w:style>
  <w:style w:type="table" w:styleId="TableGrid">
    <w:name w:val="Table Grid"/>
    <w:aliases w:val="Header table"/>
    <w:basedOn w:val="TableNormal"/>
    <w:locked/>
    <w:rsid w:val="00A7364E"/>
    <w:pPr>
      <w:spacing w:after="0" w:line="240" w:lineRule="auto"/>
    </w:pPr>
    <w:rPr>
      <w:rFonts w:eastAsia="Times New Roman" w:cs="Times New Roman"/>
      <w:color w:val="FFFFFF" w:themeColor="background1"/>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000000" w:themeFill="text1"/>
    </w:tcPr>
  </w:style>
  <w:style w:type="character" w:customStyle="1" w:styleId="Heading3Char">
    <w:name w:val="Heading 3 Char"/>
    <w:basedOn w:val="DefaultParagraphFont"/>
    <w:link w:val="Heading3"/>
    <w:uiPriority w:val="9"/>
    <w:rsid w:val="009D1D9B"/>
    <w:rPr>
      <w:rFonts w:eastAsiaTheme="majorEastAsia" w:cstheme="majorBidi"/>
      <w:b/>
      <w:iCs/>
      <w:color w:val="auto"/>
      <w:sz w:val="26"/>
    </w:rPr>
  </w:style>
  <w:style w:type="character" w:customStyle="1" w:styleId="Heading4Char">
    <w:name w:val="Heading 4 Char"/>
    <w:basedOn w:val="DefaultParagraphFont"/>
    <w:link w:val="Heading4"/>
    <w:uiPriority w:val="9"/>
    <w:semiHidden/>
    <w:rsid w:val="00FA03F2"/>
    <w:rPr>
      <w:rFonts w:asciiTheme="majorHAnsi" w:eastAsiaTheme="majorEastAsia" w:hAnsiTheme="majorHAnsi" w:cstheme="majorBidi"/>
      <w:i/>
      <w:iCs/>
      <w:color w:val="588C17" w:themeColor="accent1" w:themeShade="BF"/>
    </w:rPr>
  </w:style>
  <w:style w:type="character" w:styleId="PlaceholderText">
    <w:name w:val="Placeholder Text"/>
    <w:basedOn w:val="DefaultParagraphFont"/>
    <w:uiPriority w:val="99"/>
    <w:semiHidden/>
    <w:locked/>
    <w:rsid w:val="00FA03F2"/>
  </w:style>
  <w:style w:type="paragraph" w:styleId="Header">
    <w:name w:val="header"/>
    <w:basedOn w:val="Normal"/>
    <w:link w:val="HeaderChar"/>
    <w:uiPriority w:val="99"/>
    <w:unhideWhenUsed/>
    <w:rsid w:val="00FA03F2"/>
    <w:pPr>
      <w:tabs>
        <w:tab w:val="center" w:pos="4513"/>
        <w:tab w:val="right" w:pos="9026"/>
      </w:tabs>
    </w:pPr>
  </w:style>
  <w:style w:type="character" w:customStyle="1" w:styleId="HeaderChar">
    <w:name w:val="Header Char"/>
    <w:basedOn w:val="DefaultParagraphFont"/>
    <w:link w:val="Header"/>
    <w:uiPriority w:val="99"/>
    <w:rsid w:val="00FA03F2"/>
    <w:rPr>
      <w:rFonts w:ascii="Arial" w:eastAsia="Times New Roman" w:hAnsi="Arial" w:cs="Times New Roman"/>
    </w:rPr>
  </w:style>
  <w:style w:type="paragraph" w:styleId="Footer">
    <w:name w:val="footer"/>
    <w:basedOn w:val="Normal"/>
    <w:link w:val="FooterChar"/>
    <w:uiPriority w:val="99"/>
    <w:unhideWhenUsed/>
    <w:rsid w:val="00BD78CB"/>
    <w:pPr>
      <w:tabs>
        <w:tab w:val="center" w:pos="4513"/>
        <w:tab w:val="right" w:pos="9026"/>
      </w:tabs>
      <w:spacing w:after="0"/>
    </w:pPr>
  </w:style>
  <w:style w:type="character" w:customStyle="1" w:styleId="FooterChar">
    <w:name w:val="Footer Char"/>
    <w:basedOn w:val="DefaultParagraphFont"/>
    <w:link w:val="Footer"/>
    <w:uiPriority w:val="99"/>
    <w:rsid w:val="00BD78CB"/>
  </w:style>
  <w:style w:type="character" w:customStyle="1" w:styleId="FootertextChar">
    <w:name w:val="Footer text Char"/>
    <w:link w:val="Footertext"/>
    <w:locked/>
    <w:rsid w:val="005D270C"/>
    <w:rPr>
      <w:color w:val="FFFFFF" w:themeColor="background1"/>
      <w:position w:val="-8"/>
    </w:rPr>
  </w:style>
  <w:style w:type="paragraph" w:customStyle="1" w:styleId="Footertext">
    <w:name w:val="Footer text"/>
    <w:basedOn w:val="Normal"/>
    <w:link w:val="FootertextChar"/>
    <w:rsid w:val="005D270C"/>
    <w:rPr>
      <w:color w:val="FFFFFF" w:themeColor="background1"/>
      <w:position w:val="-8"/>
    </w:rPr>
  </w:style>
  <w:style w:type="character" w:customStyle="1" w:styleId="BulletText1Char">
    <w:name w:val="Bullet Text 1 Char"/>
    <w:link w:val="BulletText1"/>
    <w:locked/>
    <w:rsid w:val="00292F2C"/>
  </w:style>
  <w:style w:type="paragraph" w:customStyle="1" w:styleId="BulletText1">
    <w:name w:val="Bullet Text 1"/>
    <w:basedOn w:val="Normal"/>
    <w:link w:val="BulletText1Char"/>
    <w:qFormat/>
    <w:rsid w:val="00292F2C"/>
    <w:pPr>
      <w:numPr>
        <w:numId w:val="1"/>
      </w:numPr>
      <w:spacing w:before="60"/>
      <w:ind w:left="641" w:hanging="357"/>
      <w:contextualSpacing/>
    </w:pPr>
  </w:style>
  <w:style w:type="character" w:customStyle="1" w:styleId="BulletText2Char">
    <w:name w:val="Bullet Text 2 Char"/>
    <w:link w:val="BulletText2"/>
    <w:locked/>
    <w:rsid w:val="00292F2C"/>
  </w:style>
  <w:style w:type="paragraph" w:customStyle="1" w:styleId="BulletText2">
    <w:name w:val="Bullet Text 2"/>
    <w:basedOn w:val="Normal"/>
    <w:link w:val="BulletText2Char"/>
    <w:qFormat/>
    <w:rsid w:val="00292F2C"/>
    <w:pPr>
      <w:numPr>
        <w:numId w:val="2"/>
      </w:numPr>
      <w:spacing w:before="60"/>
      <w:ind w:left="1208" w:hanging="357"/>
      <w:contextualSpacing/>
    </w:pPr>
  </w:style>
  <w:style w:type="character" w:customStyle="1" w:styleId="SubheadingChar">
    <w:name w:val="Sub heading Char"/>
    <w:link w:val="Subheading"/>
    <w:locked/>
    <w:rsid w:val="00677361"/>
    <w:rPr>
      <w:b/>
      <w:sz w:val="26"/>
      <w:szCs w:val="26"/>
    </w:rPr>
  </w:style>
  <w:style w:type="paragraph" w:customStyle="1" w:styleId="Subheading">
    <w:name w:val="Sub heading"/>
    <w:basedOn w:val="Normal"/>
    <w:link w:val="SubheadingChar"/>
    <w:qFormat/>
    <w:rsid w:val="00677361"/>
    <w:pPr>
      <w:spacing w:line="276" w:lineRule="auto"/>
    </w:pPr>
    <w:rPr>
      <w:b/>
      <w:sz w:val="26"/>
      <w:szCs w:val="26"/>
    </w:rPr>
  </w:style>
  <w:style w:type="character" w:customStyle="1" w:styleId="SectiontitleChar">
    <w:name w:val="Section title Char"/>
    <w:link w:val="Sectiontitle"/>
    <w:locked/>
    <w:rsid w:val="006043D3"/>
    <w:rPr>
      <w:rFonts w:eastAsiaTheme="majorEastAsia" w:cstheme="majorBidi"/>
      <w:b/>
      <w:bCs/>
      <w:sz w:val="36"/>
      <w:szCs w:val="32"/>
    </w:rPr>
  </w:style>
  <w:style w:type="paragraph" w:customStyle="1" w:styleId="Sectiontitle">
    <w:name w:val="Section title"/>
    <w:basedOn w:val="Heading2"/>
    <w:next w:val="Normal"/>
    <w:link w:val="SectiontitleChar"/>
    <w:qFormat/>
    <w:rsid w:val="006043D3"/>
    <w:pPr>
      <w:outlineLvl w:val="0"/>
    </w:pPr>
    <w:rPr>
      <w:bCs w:val="0"/>
      <w:sz w:val="36"/>
    </w:rPr>
  </w:style>
  <w:style w:type="character" w:styleId="Hyperlink">
    <w:name w:val="Hyperlink"/>
    <w:uiPriority w:val="99"/>
    <w:unhideWhenUsed/>
    <w:qFormat/>
    <w:rsid w:val="006043D3"/>
    <w:rPr>
      <w:color w:val="0000FF"/>
      <w:u w:val="single"/>
    </w:rPr>
  </w:style>
  <w:style w:type="character" w:customStyle="1" w:styleId="Boldtext">
    <w:name w:val="Bold text"/>
    <w:uiPriority w:val="1"/>
    <w:qFormat/>
    <w:rsid w:val="00FA03F2"/>
    <w:rPr>
      <w:rFonts w:ascii="Arial" w:hAnsi="Arial" w:cs="Arial" w:hint="default"/>
      <w:b/>
      <w:bCs w:val="0"/>
      <w:sz w:val="24"/>
    </w:rPr>
  </w:style>
  <w:style w:type="paragraph" w:styleId="ListParagraph">
    <w:name w:val="List Paragraph"/>
    <w:basedOn w:val="Normal"/>
    <w:link w:val="ListParagraphChar"/>
    <w:uiPriority w:val="34"/>
    <w:qFormat/>
    <w:rsid w:val="002F66A1"/>
    <w:pPr>
      <w:numPr>
        <w:numId w:val="34"/>
      </w:numPr>
      <w:spacing w:before="240"/>
      <w:ind w:left="641" w:hanging="357"/>
    </w:pPr>
  </w:style>
  <w:style w:type="character" w:customStyle="1" w:styleId="Important">
    <w:name w:val="! Important"/>
    <w:uiPriority w:val="1"/>
    <w:qFormat/>
    <w:rsid w:val="003425A8"/>
    <w:rPr>
      <w:rFonts w:ascii="Arial" w:hAnsi="Arial" w:cs="Arial" w:hint="default"/>
      <w:b/>
      <w:bCs w:val="0"/>
      <w:i w:val="0"/>
      <w:iCs w:val="0"/>
      <w:color w:val="D9262E"/>
      <w:sz w:val="24"/>
    </w:rPr>
  </w:style>
  <w:style w:type="character" w:customStyle="1" w:styleId="Textsuperscript">
    <w:name w:val="Text (superscript)"/>
    <w:uiPriority w:val="1"/>
    <w:qFormat/>
    <w:rsid w:val="00FA03F2"/>
    <w:rPr>
      <w:rFonts w:ascii="Arial" w:hAnsi="Arial" w:cs="Arial" w:hint="default"/>
      <w:sz w:val="24"/>
      <w:vertAlign w:val="superscript"/>
    </w:rPr>
  </w:style>
  <w:style w:type="character" w:customStyle="1" w:styleId="Textsubscript">
    <w:name w:val="Text (subscript)"/>
    <w:uiPriority w:val="1"/>
    <w:qFormat/>
    <w:rsid w:val="00FA03F2"/>
    <w:rPr>
      <w:rFonts w:ascii="Arial" w:hAnsi="Arial" w:cs="Arial" w:hint="default"/>
      <w:sz w:val="24"/>
      <w:vertAlign w:val="subscript"/>
    </w:rPr>
  </w:style>
  <w:style w:type="character" w:styleId="CommentReference">
    <w:name w:val="annotation reference"/>
    <w:basedOn w:val="DefaultParagraphFont"/>
    <w:uiPriority w:val="99"/>
    <w:semiHidden/>
    <w:unhideWhenUsed/>
    <w:rsid w:val="00D555A9"/>
    <w:rPr>
      <w:sz w:val="16"/>
      <w:szCs w:val="16"/>
    </w:rPr>
  </w:style>
  <w:style w:type="paragraph" w:styleId="CommentText">
    <w:name w:val="annotation text"/>
    <w:basedOn w:val="Normal"/>
    <w:link w:val="CommentTextChar"/>
    <w:uiPriority w:val="99"/>
    <w:semiHidden/>
    <w:unhideWhenUsed/>
    <w:rsid w:val="00D555A9"/>
    <w:rPr>
      <w:sz w:val="20"/>
      <w:szCs w:val="20"/>
    </w:rPr>
  </w:style>
  <w:style w:type="character" w:customStyle="1" w:styleId="CommentTextChar">
    <w:name w:val="Comment Text Char"/>
    <w:basedOn w:val="DefaultParagraphFont"/>
    <w:link w:val="CommentText"/>
    <w:uiPriority w:val="99"/>
    <w:semiHidden/>
    <w:rsid w:val="00D555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55A9"/>
    <w:rPr>
      <w:b/>
      <w:bCs/>
    </w:rPr>
  </w:style>
  <w:style w:type="character" w:customStyle="1" w:styleId="CommentSubjectChar">
    <w:name w:val="Comment Subject Char"/>
    <w:basedOn w:val="CommentTextChar"/>
    <w:link w:val="CommentSubject"/>
    <w:uiPriority w:val="99"/>
    <w:semiHidden/>
    <w:rsid w:val="00D555A9"/>
    <w:rPr>
      <w:rFonts w:ascii="Arial" w:eastAsia="Times New Roman" w:hAnsi="Arial" w:cs="Times New Roman"/>
      <w:b/>
      <w:bCs/>
      <w:sz w:val="20"/>
      <w:szCs w:val="20"/>
    </w:rPr>
  </w:style>
  <w:style w:type="paragraph" w:styleId="Revision">
    <w:name w:val="Revision"/>
    <w:hidden/>
    <w:uiPriority w:val="99"/>
    <w:semiHidden/>
    <w:rsid w:val="00D555A9"/>
    <w:pPr>
      <w:spacing w:line="240" w:lineRule="auto"/>
    </w:pPr>
    <w:rPr>
      <w:rFonts w:eastAsia="Times New Roman" w:cs="Times New Roman"/>
    </w:rPr>
  </w:style>
  <w:style w:type="paragraph" w:styleId="BalloonText">
    <w:name w:val="Balloon Text"/>
    <w:basedOn w:val="Normal"/>
    <w:link w:val="BalloonTextChar"/>
    <w:uiPriority w:val="99"/>
    <w:semiHidden/>
    <w:unhideWhenUsed/>
    <w:rsid w:val="00D55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A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D1D9B"/>
    <w:rPr>
      <w:b/>
      <w:bCs/>
      <w:sz w:val="36"/>
      <w:szCs w:val="32"/>
    </w:rPr>
  </w:style>
  <w:style w:type="paragraph" w:styleId="TOCHeading">
    <w:name w:val="TOC Heading"/>
    <w:basedOn w:val="Topictitle"/>
    <w:next w:val="Normal"/>
    <w:uiPriority w:val="39"/>
    <w:unhideWhenUsed/>
    <w:rsid w:val="00C0483A"/>
    <w:pPr>
      <w:outlineLvl w:val="0"/>
    </w:pPr>
  </w:style>
  <w:style w:type="paragraph" w:styleId="TOC3">
    <w:name w:val="toc 3"/>
    <w:basedOn w:val="Normal"/>
    <w:next w:val="Normal"/>
    <w:autoRedefine/>
    <w:uiPriority w:val="39"/>
    <w:unhideWhenUsed/>
    <w:rsid w:val="00E25616"/>
    <w:pPr>
      <w:tabs>
        <w:tab w:val="right" w:leader="dot" w:pos="8505"/>
        <w:tab w:val="right" w:leader="dot" w:pos="9016"/>
      </w:tabs>
      <w:spacing w:after="100"/>
      <w:ind w:left="480"/>
    </w:pPr>
  </w:style>
  <w:style w:type="paragraph" w:styleId="TOC2">
    <w:name w:val="toc 2"/>
    <w:basedOn w:val="Normal"/>
    <w:next w:val="Normal"/>
    <w:autoRedefine/>
    <w:uiPriority w:val="39"/>
    <w:unhideWhenUsed/>
    <w:rsid w:val="00E25616"/>
    <w:pPr>
      <w:tabs>
        <w:tab w:val="right" w:leader="dot" w:pos="8505"/>
        <w:tab w:val="right" w:leader="dot" w:pos="9016"/>
      </w:tabs>
      <w:spacing w:after="100"/>
      <w:ind w:left="240"/>
    </w:pPr>
  </w:style>
  <w:style w:type="paragraph" w:styleId="TOC1">
    <w:name w:val="toc 1"/>
    <w:basedOn w:val="Normal"/>
    <w:next w:val="Normal"/>
    <w:autoRedefine/>
    <w:uiPriority w:val="39"/>
    <w:unhideWhenUsed/>
    <w:rsid w:val="00E25616"/>
    <w:pPr>
      <w:tabs>
        <w:tab w:val="right" w:leader="dot" w:pos="8505"/>
      </w:tabs>
      <w:spacing w:after="100"/>
    </w:pPr>
  </w:style>
  <w:style w:type="table" w:customStyle="1" w:styleId="Table">
    <w:name w:val="Table"/>
    <w:basedOn w:val="TableNormal"/>
    <w:uiPriority w:val="99"/>
    <w:rsid w:val="009470FC"/>
    <w:pPr>
      <w:spacing w:after="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rFonts w:ascii="Arial" w:hAnsi="Arial"/>
        <w:color w:val="FFFFFF" w:themeColor="background1"/>
        <w:sz w:val="24"/>
      </w:rPr>
      <w:tblPr/>
      <w:trPr>
        <w:tblHeader/>
      </w:trPr>
      <w:tcPr>
        <w:shd w:val="clear" w:color="auto" w:fill="000000" w:themeFill="text1"/>
      </w:tcPr>
    </w:tblStylePr>
  </w:style>
  <w:style w:type="table" w:customStyle="1" w:styleId="Footertable">
    <w:name w:val="Footer table"/>
    <w:basedOn w:val="TableNormal"/>
    <w:uiPriority w:val="99"/>
    <w:rsid w:val="00A7364E"/>
    <w:pPr>
      <w:spacing w:after="0" w:line="240" w:lineRule="auto"/>
    </w:pPr>
    <w:rPr>
      <w:color w:val="FFFFFF" w:themeColor="background1"/>
    </w:rPr>
    <w:tblP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000000" w:themeFill="text1"/>
    </w:tcPr>
  </w:style>
  <w:style w:type="paragraph" w:styleId="HTMLPreformatted">
    <w:name w:val="HTML Preformatted"/>
    <w:basedOn w:val="Normal"/>
    <w:link w:val="HTMLPreformattedChar"/>
    <w:uiPriority w:val="99"/>
    <w:semiHidden/>
    <w:unhideWhenUsed/>
    <w:locked/>
    <w:rsid w:val="00AD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D025F"/>
    <w:rPr>
      <w:rFonts w:ascii="Courier New" w:eastAsia="Times New Roman" w:hAnsi="Courier New" w:cs="Courier New"/>
      <w:sz w:val="20"/>
      <w:szCs w:val="20"/>
      <w:lang w:eastAsia="en-GB"/>
    </w:rPr>
  </w:style>
  <w:style w:type="paragraph" w:customStyle="1" w:styleId="Tableheader">
    <w:name w:val="Table header"/>
    <w:basedOn w:val="Normal"/>
    <w:link w:val="TableheaderChar"/>
    <w:rsid w:val="00B234D4"/>
    <w:pPr>
      <w:spacing w:before="60" w:after="60"/>
    </w:pPr>
    <w:rPr>
      <w:b/>
      <w:color w:val="FFFFFF" w:themeColor="background1"/>
      <w:lang w:eastAsia="en-GB"/>
    </w:rPr>
  </w:style>
  <w:style w:type="character" w:customStyle="1" w:styleId="TableheaderChar">
    <w:name w:val="Table header Char"/>
    <w:basedOn w:val="DefaultParagraphFont"/>
    <w:link w:val="Tableheader"/>
    <w:rsid w:val="00B234D4"/>
    <w:rPr>
      <w:rFonts w:ascii="Arial" w:eastAsia="Times New Roman" w:hAnsi="Arial" w:cs="Times New Roman"/>
      <w:b/>
      <w:color w:val="FFFFFF" w:themeColor="background1"/>
      <w:sz w:val="24"/>
      <w:szCs w:val="24"/>
      <w:lang w:eastAsia="en-GB"/>
    </w:rPr>
  </w:style>
  <w:style w:type="character" w:customStyle="1" w:styleId="Heading2Char">
    <w:name w:val="Heading 2 Char"/>
    <w:basedOn w:val="DefaultParagraphFont"/>
    <w:link w:val="Heading2"/>
    <w:uiPriority w:val="9"/>
    <w:rsid w:val="009D1D9B"/>
    <w:rPr>
      <w:b/>
      <w:bCs/>
      <w:sz w:val="32"/>
      <w:szCs w:val="32"/>
    </w:rPr>
  </w:style>
  <w:style w:type="paragraph" w:styleId="Title">
    <w:name w:val="Title"/>
    <w:basedOn w:val="Contenttitle"/>
    <w:next w:val="Normal"/>
    <w:link w:val="TitleChar"/>
    <w:uiPriority w:val="10"/>
    <w:rsid w:val="00677361"/>
  </w:style>
  <w:style w:type="character" w:customStyle="1" w:styleId="TitleChar">
    <w:name w:val="Title Char"/>
    <w:basedOn w:val="DefaultParagraphFont"/>
    <w:link w:val="Title"/>
    <w:uiPriority w:val="10"/>
    <w:rsid w:val="00677361"/>
    <w:rPr>
      <w:rFonts w:eastAsiaTheme="majorEastAsia" w:cstheme="majorBidi"/>
      <w:b/>
      <w:kern w:val="32"/>
      <w:sz w:val="40"/>
      <w:szCs w:val="32"/>
    </w:rPr>
  </w:style>
  <w:style w:type="character" w:styleId="Emphasis">
    <w:name w:val="Emphasis"/>
    <w:basedOn w:val="DefaultParagraphFont"/>
    <w:uiPriority w:val="20"/>
    <w:rsid w:val="00DF1E44"/>
    <w:rPr>
      <w:rFonts w:ascii="Arial" w:hAnsi="Arial"/>
      <w:i/>
      <w:iCs/>
      <w:sz w:val="24"/>
    </w:rPr>
  </w:style>
  <w:style w:type="character" w:styleId="SubtleEmphasis">
    <w:name w:val="Subtle Emphasis"/>
    <w:basedOn w:val="DefaultParagraphFont"/>
    <w:uiPriority w:val="19"/>
    <w:rsid w:val="00E36E9A"/>
    <w:rPr>
      <w:rFonts w:ascii="Arial" w:hAnsi="Arial"/>
      <w:i/>
      <w:iCs/>
      <w:color w:val="auto"/>
      <w:sz w:val="24"/>
    </w:rPr>
  </w:style>
  <w:style w:type="paragraph" w:styleId="Subtitle">
    <w:name w:val="Subtitle"/>
    <w:basedOn w:val="Normal"/>
    <w:next w:val="Normal"/>
    <w:link w:val="SubtitleChar"/>
    <w:uiPriority w:val="11"/>
    <w:rsid w:val="00E36E9A"/>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E36E9A"/>
    <w:rPr>
      <w:rFonts w:ascii="Arial" w:eastAsiaTheme="minorEastAsia" w:hAnsi="Arial"/>
      <w:spacing w:val="15"/>
      <w:sz w:val="24"/>
    </w:rPr>
  </w:style>
  <w:style w:type="character" w:styleId="IntenseEmphasis">
    <w:name w:val="Intense Emphasis"/>
    <w:basedOn w:val="DefaultParagraphFont"/>
    <w:uiPriority w:val="21"/>
    <w:rsid w:val="00DF1E44"/>
    <w:rPr>
      <w:rFonts w:ascii="Arial" w:hAnsi="Arial"/>
      <w:i/>
      <w:iCs/>
      <w:color w:val="auto"/>
      <w:sz w:val="24"/>
    </w:rPr>
  </w:style>
  <w:style w:type="character" w:styleId="Strong">
    <w:name w:val="Strong"/>
    <w:basedOn w:val="DefaultParagraphFont"/>
    <w:uiPriority w:val="22"/>
    <w:rsid w:val="00DF1E44"/>
    <w:rPr>
      <w:rFonts w:ascii="Arial" w:hAnsi="Arial"/>
      <w:b/>
      <w:bCs/>
      <w:sz w:val="24"/>
    </w:rPr>
  </w:style>
  <w:style w:type="character" w:styleId="BookTitle">
    <w:name w:val="Book Title"/>
    <w:basedOn w:val="DefaultParagraphFont"/>
    <w:uiPriority w:val="33"/>
    <w:rsid w:val="00DF1E44"/>
    <w:rPr>
      <w:rFonts w:ascii="Arial" w:hAnsi="Arial"/>
      <w:b/>
      <w:bCs/>
      <w:i/>
      <w:iCs/>
      <w:spacing w:val="5"/>
    </w:rPr>
  </w:style>
  <w:style w:type="character" w:styleId="IntenseReference">
    <w:name w:val="Intense Reference"/>
    <w:basedOn w:val="DefaultParagraphFont"/>
    <w:uiPriority w:val="32"/>
    <w:rsid w:val="000906FB"/>
    <w:rPr>
      <w:rFonts w:ascii="Arial Bold" w:hAnsi="Arial Bold"/>
      <w:b/>
      <w:bCs/>
      <w:caps w:val="0"/>
      <w:smallCaps w:val="0"/>
      <w:color w:val="auto"/>
      <w:spacing w:val="5"/>
    </w:rPr>
  </w:style>
  <w:style w:type="character" w:styleId="SubtleReference">
    <w:name w:val="Subtle Reference"/>
    <w:basedOn w:val="DefaultParagraphFont"/>
    <w:uiPriority w:val="31"/>
    <w:rsid w:val="00E36E9A"/>
    <w:rPr>
      <w:rFonts w:ascii="Arial" w:hAnsi="Arial"/>
      <w:caps w:val="0"/>
      <w:smallCaps w:val="0"/>
      <w:color w:val="auto"/>
    </w:rPr>
  </w:style>
  <w:style w:type="paragraph" w:styleId="IntenseQuote">
    <w:name w:val="Intense Quote"/>
    <w:basedOn w:val="Normal"/>
    <w:next w:val="Normal"/>
    <w:link w:val="IntenseQuoteChar"/>
    <w:uiPriority w:val="30"/>
    <w:rsid w:val="00390782"/>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90782"/>
    <w:rPr>
      <w:i/>
      <w:iCs/>
    </w:rPr>
  </w:style>
  <w:style w:type="paragraph" w:styleId="NormalWeb">
    <w:name w:val="Normal (Web)"/>
    <w:basedOn w:val="Normal"/>
    <w:uiPriority w:val="99"/>
    <w:semiHidden/>
    <w:unhideWhenUsed/>
    <w:rsid w:val="00AD025F"/>
    <w:pPr>
      <w:spacing w:before="100" w:beforeAutospacing="1" w:after="100" w:afterAutospacing="1"/>
    </w:pPr>
    <w:rPr>
      <w:rFonts w:ascii="Times New Roman" w:hAnsi="Times New Roman"/>
      <w:lang w:eastAsia="en-GB"/>
    </w:rPr>
  </w:style>
  <w:style w:type="paragraph" w:styleId="EndnoteText">
    <w:name w:val="endnote text"/>
    <w:basedOn w:val="Normal"/>
    <w:link w:val="EndnoteTextChar"/>
    <w:uiPriority w:val="99"/>
    <w:semiHidden/>
    <w:unhideWhenUsed/>
    <w:locked/>
    <w:rsid w:val="006B244C"/>
    <w:pPr>
      <w:spacing w:line="240" w:lineRule="auto"/>
    </w:pPr>
    <w:rPr>
      <w:sz w:val="20"/>
      <w:szCs w:val="20"/>
    </w:rPr>
  </w:style>
  <w:style w:type="character" w:customStyle="1" w:styleId="EndnoteTextChar">
    <w:name w:val="Endnote Text Char"/>
    <w:basedOn w:val="DefaultParagraphFont"/>
    <w:link w:val="EndnoteText"/>
    <w:uiPriority w:val="99"/>
    <w:semiHidden/>
    <w:rsid w:val="006B244C"/>
    <w:rPr>
      <w:sz w:val="20"/>
      <w:szCs w:val="20"/>
    </w:rPr>
  </w:style>
  <w:style w:type="character" w:styleId="EndnoteReference">
    <w:name w:val="endnote reference"/>
    <w:basedOn w:val="DefaultParagraphFont"/>
    <w:uiPriority w:val="99"/>
    <w:semiHidden/>
    <w:unhideWhenUsed/>
    <w:locked/>
    <w:rsid w:val="006B244C"/>
    <w:rPr>
      <w:vertAlign w:val="superscript"/>
    </w:rPr>
  </w:style>
  <w:style w:type="paragraph" w:customStyle="1" w:styleId="Documenttitle">
    <w:name w:val="Document title"/>
    <w:basedOn w:val="Contenttitle"/>
    <w:link w:val="DocumenttitleChar"/>
    <w:rsid w:val="009D1D9B"/>
  </w:style>
  <w:style w:type="paragraph" w:customStyle="1" w:styleId="Chaptertitle">
    <w:name w:val="Chapter title"/>
    <w:basedOn w:val="Sectiontitle"/>
    <w:link w:val="ChaptertitleChar"/>
    <w:rsid w:val="009D1D9B"/>
  </w:style>
  <w:style w:type="character" w:customStyle="1" w:styleId="ContenttitleChar">
    <w:name w:val="Content title Char"/>
    <w:basedOn w:val="DefaultParagraphFont"/>
    <w:link w:val="Contenttitle"/>
    <w:rsid w:val="009D1D9B"/>
    <w:rPr>
      <w:b/>
      <w:kern w:val="32"/>
      <w:sz w:val="40"/>
      <w:szCs w:val="32"/>
    </w:rPr>
  </w:style>
  <w:style w:type="character" w:customStyle="1" w:styleId="DocumenttitleChar">
    <w:name w:val="Document title Char"/>
    <w:basedOn w:val="ContenttitleChar"/>
    <w:link w:val="Documenttitle"/>
    <w:rsid w:val="009D1D9B"/>
    <w:rPr>
      <w:b/>
      <w:kern w:val="32"/>
      <w:sz w:val="40"/>
      <w:szCs w:val="32"/>
    </w:rPr>
  </w:style>
  <w:style w:type="character" w:customStyle="1" w:styleId="ChaptertitleChar">
    <w:name w:val="Chapter title Char"/>
    <w:basedOn w:val="SectiontitleChar"/>
    <w:link w:val="Chaptertitle"/>
    <w:rsid w:val="009D1D9B"/>
    <w:rPr>
      <w:rFonts w:eastAsiaTheme="majorEastAsia" w:cstheme="majorBidi"/>
      <w:b/>
      <w:bCs w:val="0"/>
      <w:sz w:val="36"/>
      <w:szCs w:val="32"/>
    </w:rPr>
  </w:style>
  <w:style w:type="paragraph" w:customStyle="1" w:styleId="Principleheader">
    <w:name w:val="Principle header"/>
    <w:basedOn w:val="Heading2"/>
    <w:next w:val="Normal"/>
    <w:link w:val="PrincipleheaderChar"/>
    <w:rsid w:val="008F35A2"/>
    <w:pPr>
      <w:numPr>
        <w:numId w:val="24"/>
      </w:numPr>
      <w:ind w:left="357" w:hanging="357"/>
      <w:outlineLvl w:val="0"/>
    </w:pPr>
    <w:rPr>
      <w:sz w:val="36"/>
      <w:szCs w:val="36"/>
    </w:rPr>
  </w:style>
  <w:style w:type="character" w:customStyle="1" w:styleId="ListParagraphChar">
    <w:name w:val="List Paragraph Char"/>
    <w:basedOn w:val="DefaultParagraphFont"/>
    <w:link w:val="ListParagraph"/>
    <w:uiPriority w:val="34"/>
    <w:rsid w:val="002F66A1"/>
  </w:style>
  <w:style w:type="character" w:customStyle="1" w:styleId="PrincipleheaderChar">
    <w:name w:val="Principle header Char"/>
    <w:basedOn w:val="DefaultParagraphFont"/>
    <w:link w:val="Principleheader"/>
    <w:rsid w:val="008F35A2"/>
    <w:rPr>
      <w:b/>
      <w:bCs/>
      <w:sz w:val="36"/>
      <w:szCs w:val="36"/>
    </w:rPr>
  </w:style>
  <w:style w:type="character" w:styleId="FollowedHyperlink">
    <w:name w:val="FollowedHyperlink"/>
    <w:basedOn w:val="DefaultParagraphFont"/>
    <w:uiPriority w:val="99"/>
    <w:semiHidden/>
    <w:unhideWhenUsed/>
    <w:rsid w:val="00347D08"/>
    <w:rPr>
      <w:color w:val="954F72" w:themeColor="followedHyperlink"/>
      <w:u w:val="single"/>
    </w:rPr>
  </w:style>
  <w:style w:type="character" w:customStyle="1" w:styleId="NumberedblockChar">
    <w:name w:val="Numbered block Char"/>
    <w:basedOn w:val="DefaultParagraphFont"/>
    <w:link w:val="Numberedblock"/>
    <w:locked/>
    <w:rsid w:val="00392833"/>
    <w:rPr>
      <w:rFonts w:eastAsiaTheme="majorEastAsia" w:cs="Arial"/>
      <w:b/>
      <w:iCs/>
      <w:color w:val="auto"/>
      <w:sz w:val="26"/>
      <w:szCs w:val="26"/>
    </w:rPr>
  </w:style>
  <w:style w:type="character" w:customStyle="1" w:styleId="Heading5Char">
    <w:name w:val="Heading 5 Char"/>
    <w:basedOn w:val="DefaultParagraphFont"/>
    <w:link w:val="Heading5"/>
    <w:uiPriority w:val="9"/>
    <w:semiHidden/>
    <w:rsid w:val="00D26B24"/>
    <w:rPr>
      <w:rFonts w:asciiTheme="majorHAnsi" w:eastAsiaTheme="majorEastAsia" w:hAnsiTheme="majorHAnsi" w:cstheme="majorBidi"/>
      <w:color w:val="588C17" w:themeColor="accent1" w:themeShade="BF"/>
    </w:rPr>
  </w:style>
  <w:style w:type="paragraph" w:customStyle="1" w:styleId="Numberedblock">
    <w:name w:val="Numbered block"/>
    <w:basedOn w:val="Heading4"/>
    <w:next w:val="Normal"/>
    <w:link w:val="NumberedblockChar"/>
    <w:qFormat/>
    <w:rsid w:val="00392833"/>
    <w:pPr>
      <w:numPr>
        <w:numId w:val="25"/>
      </w:numPr>
      <w:spacing w:before="0" w:line="256" w:lineRule="auto"/>
    </w:pPr>
    <w:rPr>
      <w:rFonts w:ascii="Arial" w:hAnsi="Arial" w:cs="Arial"/>
      <w:b/>
      <w:i w:val="0"/>
      <w:color w:val="auto"/>
      <w:sz w:val="26"/>
      <w:szCs w:val="26"/>
    </w:rPr>
  </w:style>
  <w:style w:type="character" w:customStyle="1" w:styleId="Italictext">
    <w:name w:val="Italic text"/>
    <w:basedOn w:val="DefaultParagraphFont"/>
    <w:uiPriority w:val="1"/>
    <w:qFormat/>
    <w:rsid w:val="00C129E6"/>
    <w:rPr>
      <w:rFonts w:ascii="Arial" w:hAnsi="Arial"/>
      <w:i/>
      <w:sz w:val="24"/>
    </w:rPr>
  </w:style>
  <w:style w:type="character" w:customStyle="1" w:styleId="HeadingCharacter">
    <w:name w:val="Heading (Character)"/>
    <w:uiPriority w:val="1"/>
    <w:rsid w:val="005C3BA8"/>
    <w:rPr>
      <w:b/>
      <w:color w:val="000000" w:themeColor="text1"/>
    </w:rPr>
  </w:style>
  <w:style w:type="paragraph" w:customStyle="1" w:styleId="Blocksubheading">
    <w:name w:val="Block sub heading"/>
    <w:basedOn w:val="Blockheading"/>
    <w:next w:val="Normal"/>
    <w:link w:val="BlocksubheadingChar"/>
    <w:qFormat/>
    <w:rsid w:val="005319FA"/>
    <w:pPr>
      <w:outlineLvl w:val="3"/>
    </w:pPr>
    <w:rPr>
      <w:sz w:val="24"/>
    </w:rPr>
  </w:style>
  <w:style w:type="character" w:customStyle="1" w:styleId="BlocksubheadingChar">
    <w:name w:val="Block sub heading Char"/>
    <w:basedOn w:val="DefaultParagraphFont"/>
    <w:link w:val="Blocksubheading"/>
    <w:rsid w:val="005319FA"/>
    <w:rPr>
      <w:rFonts w:eastAsiaTheme="majorEastAsia" w:cstheme="majorBidi"/>
      <w:b/>
      <w:iCs/>
      <w:color w:val="auto"/>
    </w:rPr>
  </w:style>
  <w:style w:type="paragraph" w:customStyle="1" w:styleId="Audienceheading">
    <w:name w:val="Audience heading"/>
    <w:basedOn w:val="Blockheading"/>
    <w:link w:val="AudienceheadingChar"/>
    <w:rsid w:val="00C0483A"/>
    <w:pPr>
      <w:outlineLvl w:val="9"/>
    </w:pPr>
    <w:rPr>
      <w:bCs/>
      <w:iCs w:val="0"/>
    </w:rPr>
  </w:style>
  <w:style w:type="character" w:customStyle="1" w:styleId="AudienceheadingChar">
    <w:name w:val="Audience heading Char"/>
    <w:basedOn w:val="BlockheadingChar"/>
    <w:link w:val="Audienceheading"/>
    <w:rsid w:val="00C0483A"/>
    <w:rPr>
      <w:rFonts w:eastAsiaTheme="majorEastAsia" w:cstheme="majorBidi"/>
      <w:b/>
      <w:bCs/>
      <w:iCs w:val="0"/>
      <w:color w:val="aut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4124">
      <w:bodyDiv w:val="1"/>
      <w:marLeft w:val="0"/>
      <w:marRight w:val="0"/>
      <w:marTop w:val="0"/>
      <w:marBottom w:val="0"/>
      <w:divBdr>
        <w:top w:val="none" w:sz="0" w:space="0" w:color="auto"/>
        <w:left w:val="none" w:sz="0" w:space="0" w:color="auto"/>
        <w:bottom w:val="none" w:sz="0" w:space="0" w:color="auto"/>
        <w:right w:val="none" w:sz="0" w:space="0" w:color="auto"/>
      </w:divBdr>
    </w:div>
    <w:div w:id="740327159">
      <w:bodyDiv w:val="1"/>
      <w:marLeft w:val="0"/>
      <w:marRight w:val="0"/>
      <w:marTop w:val="0"/>
      <w:marBottom w:val="0"/>
      <w:divBdr>
        <w:top w:val="none" w:sz="0" w:space="0" w:color="auto"/>
        <w:left w:val="none" w:sz="0" w:space="0" w:color="auto"/>
        <w:bottom w:val="none" w:sz="0" w:space="0" w:color="auto"/>
        <w:right w:val="none" w:sz="0" w:space="0" w:color="auto"/>
      </w:divBdr>
    </w:div>
    <w:div w:id="1031690001">
      <w:bodyDiv w:val="1"/>
      <w:marLeft w:val="0"/>
      <w:marRight w:val="0"/>
      <w:marTop w:val="0"/>
      <w:marBottom w:val="0"/>
      <w:divBdr>
        <w:top w:val="none" w:sz="0" w:space="0" w:color="auto"/>
        <w:left w:val="none" w:sz="0" w:space="0" w:color="auto"/>
        <w:bottom w:val="none" w:sz="0" w:space="0" w:color="auto"/>
        <w:right w:val="none" w:sz="0" w:space="0" w:color="auto"/>
      </w:divBdr>
    </w:div>
    <w:div w:id="1118262014">
      <w:bodyDiv w:val="1"/>
      <w:marLeft w:val="0"/>
      <w:marRight w:val="0"/>
      <w:marTop w:val="0"/>
      <w:marBottom w:val="0"/>
      <w:divBdr>
        <w:top w:val="none" w:sz="0" w:space="0" w:color="auto"/>
        <w:left w:val="none" w:sz="0" w:space="0" w:color="auto"/>
        <w:bottom w:val="none" w:sz="0" w:space="0" w:color="auto"/>
        <w:right w:val="none" w:sz="0" w:space="0" w:color="auto"/>
      </w:divBdr>
    </w:div>
    <w:div w:id="1296642988">
      <w:bodyDiv w:val="1"/>
      <w:marLeft w:val="0"/>
      <w:marRight w:val="0"/>
      <w:marTop w:val="0"/>
      <w:marBottom w:val="0"/>
      <w:divBdr>
        <w:top w:val="none" w:sz="0" w:space="0" w:color="auto"/>
        <w:left w:val="none" w:sz="0" w:space="0" w:color="auto"/>
        <w:bottom w:val="none" w:sz="0" w:space="0" w:color="auto"/>
        <w:right w:val="none" w:sz="0" w:space="0" w:color="auto"/>
      </w:divBdr>
    </w:div>
    <w:div w:id="1332180680">
      <w:bodyDiv w:val="1"/>
      <w:marLeft w:val="0"/>
      <w:marRight w:val="0"/>
      <w:marTop w:val="0"/>
      <w:marBottom w:val="0"/>
      <w:divBdr>
        <w:top w:val="none" w:sz="0" w:space="0" w:color="auto"/>
        <w:left w:val="none" w:sz="0" w:space="0" w:color="auto"/>
        <w:bottom w:val="none" w:sz="0" w:space="0" w:color="auto"/>
        <w:right w:val="none" w:sz="0" w:space="0" w:color="auto"/>
      </w:divBdr>
    </w:div>
    <w:div w:id="1540817981">
      <w:bodyDiv w:val="1"/>
      <w:marLeft w:val="0"/>
      <w:marRight w:val="0"/>
      <w:marTop w:val="0"/>
      <w:marBottom w:val="0"/>
      <w:divBdr>
        <w:top w:val="none" w:sz="0" w:space="0" w:color="auto"/>
        <w:left w:val="none" w:sz="0" w:space="0" w:color="auto"/>
        <w:bottom w:val="none" w:sz="0" w:space="0" w:color="auto"/>
        <w:right w:val="none" w:sz="0" w:space="0" w:color="auto"/>
      </w:divBdr>
    </w:div>
    <w:div w:id="1577589006">
      <w:bodyDiv w:val="1"/>
      <w:marLeft w:val="0"/>
      <w:marRight w:val="0"/>
      <w:marTop w:val="0"/>
      <w:marBottom w:val="0"/>
      <w:divBdr>
        <w:top w:val="none" w:sz="0" w:space="0" w:color="auto"/>
        <w:left w:val="none" w:sz="0" w:space="0" w:color="auto"/>
        <w:bottom w:val="none" w:sz="0" w:space="0" w:color="auto"/>
        <w:right w:val="none" w:sz="0" w:space="0" w:color="auto"/>
      </w:divBdr>
    </w:div>
    <w:div w:id="1728793928">
      <w:bodyDiv w:val="1"/>
      <w:marLeft w:val="0"/>
      <w:marRight w:val="0"/>
      <w:marTop w:val="0"/>
      <w:marBottom w:val="0"/>
      <w:divBdr>
        <w:top w:val="none" w:sz="0" w:space="0" w:color="auto"/>
        <w:left w:val="none" w:sz="0" w:space="0" w:color="auto"/>
        <w:bottom w:val="none" w:sz="0" w:space="0" w:color="auto"/>
        <w:right w:val="none" w:sz="0" w:space="0" w:color="auto"/>
      </w:divBdr>
    </w:div>
    <w:div w:id="19214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defra.sharepoint.com/sites/def-contentcloud/Pages/ViewContentMetaData.aspx?DATAID=228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defra.sharepoint.com/sites/def-contentcloud/ContentCloudLibrary/LIT%2010964%20-%20Controlled%20content-%20Word%20template%20(bl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FE9DB685CA466E8374FD9615A6AFD9"/>
        <w:category>
          <w:name w:val="General"/>
          <w:gallery w:val="placeholder"/>
        </w:category>
        <w:types>
          <w:type w:val="bbPlcHdr"/>
        </w:types>
        <w:behaviors>
          <w:behavior w:val="content"/>
        </w:behaviors>
        <w:guid w:val="{A7DB9C2F-0344-4384-9553-9C9FBDC5CA1D}"/>
      </w:docPartPr>
      <w:docPartBody>
        <w:p w:rsidR="005608D1" w:rsidRDefault="001C0477">
          <w:bookmarkStart w:id="0" w:name="_Toc515027250"/>
          <w:bookmarkStart w:id="1" w:name="_Toc515027251"/>
          <w:bookmarkEnd w:id="0"/>
          <w:bookmarkEnd w:id="1"/>
          <w:r w:rsidRPr="00477FDE">
            <w:rPr>
              <w:rStyle w:val="PlaceholderText"/>
            </w:rPr>
            <w:t>[Reference]</w:t>
          </w:r>
        </w:p>
      </w:docPartBody>
    </w:docPart>
    <w:docPart>
      <w:docPartPr>
        <w:name w:val="225D124A24264E859727B60753701CEE"/>
        <w:category>
          <w:name w:val="General"/>
          <w:gallery w:val="placeholder"/>
        </w:category>
        <w:types>
          <w:type w:val="bbPlcHdr"/>
        </w:types>
        <w:behaviors>
          <w:behavior w:val="content"/>
        </w:behaviors>
        <w:guid w:val="{3A87ECCD-C3AB-41A5-921A-69F216EDB33C}"/>
      </w:docPartPr>
      <w:docPartBody>
        <w:p w:rsidR="005608D1" w:rsidRDefault="001C0477">
          <w:r w:rsidRPr="00477FDE">
            <w:rPr>
              <w:rStyle w:val="PlaceholderText"/>
            </w:rPr>
            <w:t>[Label]</w:t>
          </w:r>
        </w:p>
      </w:docPartBody>
    </w:docPart>
    <w:docPart>
      <w:docPartPr>
        <w:name w:val="7AF4F0473B7D48158AFEB44DAB946D46"/>
        <w:category>
          <w:name w:val="General"/>
          <w:gallery w:val="placeholder"/>
        </w:category>
        <w:types>
          <w:type w:val="bbPlcHdr"/>
        </w:types>
        <w:behaviors>
          <w:behavior w:val="content"/>
        </w:behaviors>
        <w:guid w:val="{120B8215-6107-4EED-84BA-3CAF4F0EC3E9}"/>
      </w:docPartPr>
      <w:docPartBody>
        <w:p w:rsidR="005608D1" w:rsidRDefault="001C0477">
          <w:r w:rsidRPr="00477FDE">
            <w:rPr>
              <w:rStyle w:val="PlaceholderText"/>
            </w:rPr>
            <w:t>[Security marking]</w:t>
          </w:r>
        </w:p>
      </w:docPartBody>
    </w:docPart>
    <w:docPart>
      <w:docPartPr>
        <w:name w:val="A1B40C5FD39D49AEA406521496C01558"/>
        <w:category>
          <w:name w:val="General"/>
          <w:gallery w:val="placeholder"/>
        </w:category>
        <w:types>
          <w:type w:val="bbPlcHdr"/>
        </w:types>
        <w:behaviors>
          <w:behavior w:val="content"/>
        </w:behaviors>
        <w:guid w:val="{5F116A2E-9F8E-41CE-9EB5-A9A31A3CEC2C}"/>
      </w:docPartPr>
      <w:docPartBody>
        <w:p w:rsidR="00385E24" w:rsidRDefault="00093FF6" w:rsidP="00093FF6">
          <w:pPr>
            <w:pStyle w:val="A1B40C5FD39D49AEA406521496C01558"/>
          </w:pPr>
          <w:r w:rsidRPr="00477FDE">
            <w:rPr>
              <w:rStyle w:val="PlaceholderText"/>
            </w:rPr>
            <w:t>[Title]</w:t>
          </w:r>
        </w:p>
      </w:docPartBody>
    </w:docPart>
    <w:docPart>
      <w:docPartPr>
        <w:name w:val="EF05CC4ACE634469BE6E12D4191F208C"/>
        <w:category>
          <w:name w:val="General"/>
          <w:gallery w:val="placeholder"/>
        </w:category>
        <w:types>
          <w:type w:val="bbPlcHdr"/>
        </w:types>
        <w:behaviors>
          <w:behavior w:val="content"/>
        </w:behaviors>
        <w:guid w:val="{D15C3E96-C8B6-4F2A-95E1-738ACACAB1C0}"/>
      </w:docPartPr>
      <w:docPartBody>
        <w:p w:rsidR="00385E24" w:rsidRDefault="00093FF6" w:rsidP="00093FF6">
          <w:pPr>
            <w:pStyle w:val="EF05CC4ACE634469BE6E12D4191F208C"/>
          </w:pPr>
          <w:r w:rsidRPr="00477FDE">
            <w:rPr>
              <w:rStyle w:val="PlaceholderText"/>
            </w:rPr>
            <w:t>[Metadata content type name]</w:t>
          </w:r>
        </w:p>
      </w:docPartBody>
    </w:docPart>
    <w:docPart>
      <w:docPartPr>
        <w:name w:val="32056668B7BD4CBBB721E4831FB81B54"/>
        <w:category>
          <w:name w:val="General"/>
          <w:gallery w:val="placeholder"/>
        </w:category>
        <w:types>
          <w:type w:val="bbPlcHdr"/>
        </w:types>
        <w:behaviors>
          <w:behavior w:val="content"/>
        </w:behaviors>
        <w:guid w:val="{FD88D997-4618-486C-AA0A-8D9079F0A469}"/>
      </w:docPartPr>
      <w:docPartBody>
        <w:p w:rsidR="00385E24" w:rsidRDefault="00093FF6" w:rsidP="00093FF6">
          <w:pPr>
            <w:pStyle w:val="32056668B7BD4CBBB721E4831FB81B54"/>
          </w:pPr>
          <w:r w:rsidRPr="00477FDE">
            <w:rPr>
              <w:rStyle w:val="PlaceholderText"/>
            </w:rPr>
            <w:t>[Reference]</w:t>
          </w:r>
        </w:p>
      </w:docPartBody>
    </w:docPart>
    <w:docPart>
      <w:docPartPr>
        <w:name w:val="57AC6D050F5D49C188632814C8269795"/>
        <w:category>
          <w:name w:val="General"/>
          <w:gallery w:val="placeholder"/>
        </w:category>
        <w:types>
          <w:type w:val="bbPlcHdr"/>
        </w:types>
        <w:behaviors>
          <w:behavior w:val="content"/>
        </w:behaviors>
        <w:guid w:val="{03337486-E3F0-4DB0-B5E5-9A44246B2014}"/>
      </w:docPartPr>
      <w:docPartBody>
        <w:p w:rsidR="00385E24" w:rsidRDefault="00093FF6" w:rsidP="00093FF6">
          <w:pPr>
            <w:pStyle w:val="57AC6D050F5D49C188632814C8269795"/>
          </w:pPr>
          <w:r w:rsidRPr="00477FDE">
            <w:rPr>
              <w:rStyle w:val="PlaceholderText"/>
            </w:rPr>
            <w:t>[Publish date]</w:t>
          </w:r>
        </w:p>
      </w:docPartBody>
    </w:docPart>
    <w:docPart>
      <w:docPartPr>
        <w:name w:val="04D947DBA231475283398EA93B58EB81"/>
        <w:category>
          <w:name w:val="General"/>
          <w:gallery w:val="placeholder"/>
        </w:category>
        <w:types>
          <w:type w:val="bbPlcHdr"/>
        </w:types>
        <w:behaviors>
          <w:behavior w:val="content"/>
        </w:behaviors>
        <w:guid w:val="{C79D3142-B983-4780-B0E1-D5457C3F1D7B}"/>
      </w:docPartPr>
      <w:docPartBody>
        <w:p w:rsidR="00385E24" w:rsidRDefault="00093FF6" w:rsidP="00093FF6">
          <w:pPr>
            <w:pStyle w:val="04D947DBA231475283398EA93B58EB81"/>
          </w:pPr>
          <w:r w:rsidRPr="00D67441">
            <w:rPr>
              <w:rStyle w:val="PlaceholderText"/>
            </w:rPr>
            <w:t>Click here to enter text.</w:t>
          </w:r>
        </w:p>
      </w:docPartBody>
    </w:docPart>
    <w:docPart>
      <w:docPartPr>
        <w:name w:val="A081F78FDDC14184B45F6E42EE0127BE"/>
        <w:category>
          <w:name w:val="General"/>
          <w:gallery w:val="placeholder"/>
        </w:category>
        <w:types>
          <w:type w:val="bbPlcHdr"/>
        </w:types>
        <w:behaviors>
          <w:behavior w:val="content"/>
        </w:behaviors>
        <w:guid w:val="{55E6CF27-623B-48E8-AF52-2B0643D48F88}"/>
      </w:docPartPr>
      <w:docPartBody>
        <w:p w:rsidR="00185495" w:rsidRDefault="00385E24" w:rsidP="00385E24">
          <w:pPr>
            <w:pStyle w:val="A081F78FDDC14184B45F6E42EE0127BE"/>
          </w:pPr>
          <w:r w:rsidRPr="00477FDE">
            <w:rPr>
              <w:rStyle w:val="PlaceholderText"/>
            </w:rPr>
            <w:t>[Reference]</w:t>
          </w:r>
        </w:p>
      </w:docPartBody>
    </w:docPart>
    <w:docPart>
      <w:docPartPr>
        <w:name w:val="57CDB4804E3A4B689C62BF89F18A802E"/>
        <w:category>
          <w:name w:val="General"/>
          <w:gallery w:val="placeholder"/>
        </w:category>
        <w:types>
          <w:type w:val="bbPlcHdr"/>
        </w:types>
        <w:behaviors>
          <w:behavior w:val="content"/>
        </w:behaviors>
        <w:guid w:val="{31134899-3322-4DD9-B6D2-FF701DCFD3A3}"/>
      </w:docPartPr>
      <w:docPartBody>
        <w:p w:rsidR="00185495" w:rsidRDefault="00385E24" w:rsidP="00385E24">
          <w:pPr>
            <w:pStyle w:val="57CDB4804E3A4B689C62BF89F18A802E"/>
          </w:pPr>
          <w:r w:rsidRPr="00477FDE">
            <w:rPr>
              <w:rStyle w:val="PlaceholderText"/>
            </w:rPr>
            <w:t>[Label]</w:t>
          </w:r>
        </w:p>
      </w:docPartBody>
    </w:docPart>
    <w:docPart>
      <w:docPartPr>
        <w:name w:val="68A71BAA4F64426FB2C390A8A4E4BAEF"/>
        <w:category>
          <w:name w:val="General"/>
          <w:gallery w:val="placeholder"/>
        </w:category>
        <w:types>
          <w:type w:val="bbPlcHdr"/>
        </w:types>
        <w:behaviors>
          <w:behavior w:val="content"/>
        </w:behaviors>
        <w:guid w:val="{B31B00A9-EFFD-4C8F-9ABE-8AAFAEEBAD6E}"/>
      </w:docPartPr>
      <w:docPartBody>
        <w:p w:rsidR="00185495" w:rsidRDefault="00385E24" w:rsidP="00385E24">
          <w:pPr>
            <w:pStyle w:val="68A71BAA4F64426FB2C390A8A4E4BAEF"/>
          </w:pPr>
          <w:r w:rsidRPr="00477FDE">
            <w:rPr>
              <w:rStyle w:val="PlaceholderText"/>
            </w:rPr>
            <w:t>[Security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9F2"/>
    <w:multiLevelType w:val="hybridMultilevel"/>
    <w:tmpl w:val="5F5EF2FC"/>
    <w:lvl w:ilvl="0" w:tplc="524EDA52">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1E4FB0"/>
    <w:multiLevelType w:val="hybridMultilevel"/>
    <w:tmpl w:val="92EAAB06"/>
    <w:lvl w:ilvl="0" w:tplc="767AA376">
      <w:start w:val="1"/>
      <w:numFmt w:val="bullet"/>
      <w:lvlText w:val=""/>
      <w:lvlJc w:val="left"/>
      <w:pPr>
        <w:ind w:left="1060" w:hanging="360"/>
      </w:pPr>
      <w:rPr>
        <w:rFonts w:ascii="Symbol" w:hAnsi="Symbol" w:hint="default"/>
        <w:color w:val="auto"/>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2" w15:restartNumberingAfterBreak="0">
    <w:nsid w:val="073D5080"/>
    <w:multiLevelType w:val="hybridMultilevel"/>
    <w:tmpl w:val="08B8BCE0"/>
    <w:lvl w:ilvl="0" w:tplc="68224586">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395F53"/>
    <w:multiLevelType w:val="hybridMultilevel"/>
    <w:tmpl w:val="BD90F302"/>
    <w:lvl w:ilvl="0" w:tplc="03D20172">
      <w:start w:val="1"/>
      <w:numFmt w:val="decimal"/>
      <w:lvlText w:val="%1."/>
      <w:lvlJc w:val="left"/>
      <w:pPr>
        <w:ind w:left="180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3D00D6"/>
    <w:multiLevelType w:val="hybridMultilevel"/>
    <w:tmpl w:val="80220D76"/>
    <w:lvl w:ilvl="0" w:tplc="D6D68DB8">
      <w:start w:val="1"/>
      <w:numFmt w:val="decimal"/>
      <w:pStyle w:val="ListParagraph"/>
      <w:lvlText w:val="%1."/>
      <w:lvlJc w:val="left"/>
      <w:pPr>
        <w:ind w:left="644" w:hanging="36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7007B"/>
    <w:multiLevelType w:val="hybridMultilevel"/>
    <w:tmpl w:val="2098C554"/>
    <w:lvl w:ilvl="0" w:tplc="27DEBC6C">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122E0F"/>
    <w:multiLevelType w:val="hybridMultilevel"/>
    <w:tmpl w:val="4B28D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F51F7B"/>
    <w:multiLevelType w:val="hybridMultilevel"/>
    <w:tmpl w:val="484CF572"/>
    <w:lvl w:ilvl="0" w:tplc="C60C4D82">
      <w:start w:val="1"/>
      <w:numFmt w:val="decimal"/>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8114CED"/>
    <w:multiLevelType w:val="hybridMultilevel"/>
    <w:tmpl w:val="9FEC9CBC"/>
    <w:lvl w:ilvl="0" w:tplc="68D63DBE">
      <w:start w:val="1"/>
      <w:numFmt w:val="decimal"/>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8346B45"/>
    <w:multiLevelType w:val="hybridMultilevel"/>
    <w:tmpl w:val="8DE05218"/>
    <w:lvl w:ilvl="0" w:tplc="F4620C80">
      <w:start w:val="1"/>
      <w:numFmt w:val="decimal"/>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005225A"/>
    <w:multiLevelType w:val="hybridMultilevel"/>
    <w:tmpl w:val="BC0C95C6"/>
    <w:lvl w:ilvl="0" w:tplc="07F2312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F87991"/>
    <w:multiLevelType w:val="hybridMultilevel"/>
    <w:tmpl w:val="1E32B166"/>
    <w:lvl w:ilvl="0" w:tplc="3C643B1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D26625"/>
    <w:multiLevelType w:val="hybridMultilevel"/>
    <w:tmpl w:val="45702BD6"/>
    <w:lvl w:ilvl="0" w:tplc="186ADDFE">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231DF3"/>
    <w:multiLevelType w:val="hybridMultilevel"/>
    <w:tmpl w:val="596C053C"/>
    <w:lvl w:ilvl="0" w:tplc="0D302516">
      <w:start w:val="1"/>
      <w:numFmt w:val="bullet"/>
      <w:lvlText w:val="●"/>
      <w:lvlJc w:val="left"/>
      <w:pPr>
        <w:ind w:left="720" w:hanging="323"/>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tplc="79AE71EA">
      <w:start w:val="1"/>
      <w:numFmt w:val="bullet"/>
      <w:lvlText w:val="o"/>
      <w:lvlJc w:val="left"/>
      <w:pPr>
        <w:tabs>
          <w:tab w:val="num" w:pos="1440"/>
        </w:tabs>
        <w:ind w:left="1440" w:hanging="360"/>
      </w:pPr>
      <w:rPr>
        <w:rFonts w:ascii="Courier New" w:hAnsi="Courier New" w:cs="Courier New" w:hint="default"/>
      </w:rPr>
    </w:lvl>
    <w:lvl w:ilvl="2" w:tplc="A05A1B92">
      <w:start w:val="1"/>
      <w:numFmt w:val="bullet"/>
      <w:lvlText w:val=""/>
      <w:lvlJc w:val="left"/>
      <w:pPr>
        <w:tabs>
          <w:tab w:val="num" w:pos="2160"/>
        </w:tabs>
        <w:ind w:left="2160" w:hanging="360"/>
      </w:pPr>
      <w:rPr>
        <w:rFonts w:ascii="Wingdings" w:hAnsi="Wingdings" w:hint="default"/>
      </w:rPr>
    </w:lvl>
    <w:lvl w:ilvl="3" w:tplc="284E931C">
      <w:start w:val="1"/>
      <w:numFmt w:val="bullet"/>
      <w:lvlText w:val=""/>
      <w:lvlJc w:val="left"/>
      <w:pPr>
        <w:tabs>
          <w:tab w:val="num" w:pos="2880"/>
        </w:tabs>
        <w:ind w:left="2880" w:hanging="360"/>
      </w:pPr>
      <w:rPr>
        <w:rFonts w:ascii="Symbol" w:hAnsi="Symbol" w:hint="default"/>
      </w:rPr>
    </w:lvl>
    <w:lvl w:ilvl="4" w:tplc="18CE10F6">
      <w:start w:val="1"/>
      <w:numFmt w:val="bullet"/>
      <w:lvlText w:val="o"/>
      <w:lvlJc w:val="left"/>
      <w:pPr>
        <w:tabs>
          <w:tab w:val="num" w:pos="3600"/>
        </w:tabs>
        <w:ind w:left="3600" w:hanging="360"/>
      </w:pPr>
      <w:rPr>
        <w:rFonts w:ascii="Courier New" w:hAnsi="Courier New" w:cs="Courier New" w:hint="default"/>
      </w:rPr>
    </w:lvl>
    <w:lvl w:ilvl="5" w:tplc="015EB884">
      <w:start w:val="1"/>
      <w:numFmt w:val="bullet"/>
      <w:lvlText w:val=""/>
      <w:lvlJc w:val="left"/>
      <w:pPr>
        <w:tabs>
          <w:tab w:val="num" w:pos="4320"/>
        </w:tabs>
        <w:ind w:left="4320" w:hanging="360"/>
      </w:pPr>
      <w:rPr>
        <w:rFonts w:ascii="Wingdings" w:hAnsi="Wingdings" w:hint="default"/>
      </w:rPr>
    </w:lvl>
    <w:lvl w:ilvl="6" w:tplc="2390A9A4">
      <w:start w:val="1"/>
      <w:numFmt w:val="bullet"/>
      <w:lvlText w:val=""/>
      <w:lvlJc w:val="left"/>
      <w:pPr>
        <w:tabs>
          <w:tab w:val="num" w:pos="5040"/>
        </w:tabs>
        <w:ind w:left="5040" w:hanging="360"/>
      </w:pPr>
      <w:rPr>
        <w:rFonts w:ascii="Symbol" w:hAnsi="Symbol" w:hint="default"/>
      </w:rPr>
    </w:lvl>
    <w:lvl w:ilvl="7" w:tplc="7D8E11EC">
      <w:start w:val="1"/>
      <w:numFmt w:val="bullet"/>
      <w:lvlText w:val="o"/>
      <w:lvlJc w:val="left"/>
      <w:pPr>
        <w:tabs>
          <w:tab w:val="num" w:pos="5760"/>
        </w:tabs>
        <w:ind w:left="5760" w:hanging="360"/>
      </w:pPr>
      <w:rPr>
        <w:rFonts w:ascii="Courier New" w:hAnsi="Courier New" w:cs="Courier New" w:hint="default"/>
      </w:rPr>
    </w:lvl>
    <w:lvl w:ilvl="8" w:tplc="0CE64C4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A81A41"/>
    <w:multiLevelType w:val="hybridMultilevel"/>
    <w:tmpl w:val="C0365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58474189">
    <w:abstractNumId w:val="2"/>
    <w:lvlOverride w:ilvl="0">
      <w:startOverride w:val="1"/>
    </w:lvlOverride>
  </w:num>
  <w:num w:numId="2" w16cid:durableId="968585913">
    <w:abstractNumId w:val="2"/>
  </w:num>
  <w:num w:numId="3" w16cid:durableId="1198198881">
    <w:abstractNumId w:val="13"/>
  </w:num>
  <w:num w:numId="4" w16cid:durableId="1956986852">
    <w:abstractNumId w:val="0"/>
  </w:num>
  <w:num w:numId="5" w16cid:durableId="1024795042">
    <w:abstractNumId w:val="6"/>
  </w:num>
  <w:num w:numId="6" w16cid:durableId="37822540">
    <w:abstractNumId w:val="7"/>
  </w:num>
  <w:num w:numId="7" w16cid:durableId="729157857">
    <w:abstractNumId w:val="9"/>
  </w:num>
  <w:num w:numId="8" w16cid:durableId="998532918">
    <w:abstractNumId w:val="14"/>
  </w:num>
  <w:num w:numId="9" w16cid:durableId="1602683289">
    <w:abstractNumId w:val="7"/>
    <w:lvlOverride w:ilvl="0">
      <w:startOverride w:val="1"/>
    </w:lvlOverride>
  </w:num>
  <w:num w:numId="10" w16cid:durableId="1174807650">
    <w:abstractNumId w:val="12"/>
  </w:num>
  <w:num w:numId="11" w16cid:durableId="507329100">
    <w:abstractNumId w:val="3"/>
  </w:num>
  <w:num w:numId="12" w16cid:durableId="922106932">
    <w:abstractNumId w:val="10"/>
  </w:num>
  <w:num w:numId="13" w16cid:durableId="1258782043">
    <w:abstractNumId w:val="8"/>
  </w:num>
  <w:num w:numId="14" w16cid:durableId="1435517797">
    <w:abstractNumId w:val="5"/>
  </w:num>
  <w:num w:numId="15" w16cid:durableId="2128691985">
    <w:abstractNumId w:val="1"/>
  </w:num>
  <w:num w:numId="16" w16cid:durableId="1829130165">
    <w:abstractNumId w:val="11"/>
  </w:num>
  <w:num w:numId="17" w16cid:durableId="775055331">
    <w:abstractNumId w:val="4"/>
  </w:num>
  <w:num w:numId="18" w16cid:durableId="332730410">
    <w:abstractNumId w:val="4"/>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E4"/>
    <w:rsid w:val="00002563"/>
    <w:rsid w:val="000167DC"/>
    <w:rsid w:val="0002785B"/>
    <w:rsid w:val="00052D3E"/>
    <w:rsid w:val="00062B7B"/>
    <w:rsid w:val="00073E2A"/>
    <w:rsid w:val="0009323F"/>
    <w:rsid w:val="00093FF6"/>
    <w:rsid w:val="000B0385"/>
    <w:rsid w:val="000E60D7"/>
    <w:rsid w:val="001162CA"/>
    <w:rsid w:val="001403E0"/>
    <w:rsid w:val="00161B68"/>
    <w:rsid w:val="00185495"/>
    <w:rsid w:val="001A25F2"/>
    <w:rsid w:val="001A3C27"/>
    <w:rsid w:val="001C0477"/>
    <w:rsid w:val="001E7BDE"/>
    <w:rsid w:val="001F30E4"/>
    <w:rsid w:val="00227B0A"/>
    <w:rsid w:val="00252F95"/>
    <w:rsid w:val="002E5DC0"/>
    <w:rsid w:val="002F0E25"/>
    <w:rsid w:val="00366E37"/>
    <w:rsid w:val="00385E24"/>
    <w:rsid w:val="003D6241"/>
    <w:rsid w:val="00410921"/>
    <w:rsid w:val="004229C6"/>
    <w:rsid w:val="00424CB5"/>
    <w:rsid w:val="004E567E"/>
    <w:rsid w:val="005078D2"/>
    <w:rsid w:val="00530B27"/>
    <w:rsid w:val="005608D1"/>
    <w:rsid w:val="00596A73"/>
    <w:rsid w:val="005B5A70"/>
    <w:rsid w:val="005C72F1"/>
    <w:rsid w:val="00616FC0"/>
    <w:rsid w:val="006559D8"/>
    <w:rsid w:val="006760AD"/>
    <w:rsid w:val="00690958"/>
    <w:rsid w:val="006A5483"/>
    <w:rsid w:val="006B5C4B"/>
    <w:rsid w:val="006D72AB"/>
    <w:rsid w:val="006F4B05"/>
    <w:rsid w:val="00721762"/>
    <w:rsid w:val="007270E3"/>
    <w:rsid w:val="007A3CD3"/>
    <w:rsid w:val="007E4145"/>
    <w:rsid w:val="007E75F8"/>
    <w:rsid w:val="00827CA4"/>
    <w:rsid w:val="00840F2A"/>
    <w:rsid w:val="00877554"/>
    <w:rsid w:val="008D5034"/>
    <w:rsid w:val="008F4292"/>
    <w:rsid w:val="009205F3"/>
    <w:rsid w:val="0093060C"/>
    <w:rsid w:val="009C2701"/>
    <w:rsid w:val="00A15BDE"/>
    <w:rsid w:val="00A35037"/>
    <w:rsid w:val="00AD23D7"/>
    <w:rsid w:val="00B17FD8"/>
    <w:rsid w:val="00B25365"/>
    <w:rsid w:val="00BB2ADF"/>
    <w:rsid w:val="00C22CFC"/>
    <w:rsid w:val="00C27B53"/>
    <w:rsid w:val="00C471E7"/>
    <w:rsid w:val="00CA051F"/>
    <w:rsid w:val="00D00B8A"/>
    <w:rsid w:val="00D012F8"/>
    <w:rsid w:val="00D36834"/>
    <w:rsid w:val="00D8685F"/>
    <w:rsid w:val="00E10B92"/>
    <w:rsid w:val="00E256C5"/>
    <w:rsid w:val="00E26C46"/>
    <w:rsid w:val="00EA1742"/>
    <w:rsid w:val="00ED0E08"/>
    <w:rsid w:val="00F5466F"/>
    <w:rsid w:val="00F712AA"/>
    <w:rsid w:val="00F91CA8"/>
    <w:rsid w:val="00F93546"/>
    <w:rsid w:val="00FC25C0"/>
    <w:rsid w:val="00FC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5A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70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70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A73"/>
  </w:style>
  <w:style w:type="table" w:customStyle="1" w:styleId="Table">
    <w:name w:val="Table"/>
    <w:basedOn w:val="TableNormal"/>
    <w:uiPriority w:val="99"/>
    <w:rsid w:val="0093060C"/>
    <w:pPr>
      <w:spacing w:after="0" w:line="240" w:lineRule="auto"/>
    </w:pPr>
    <w:rPr>
      <w:rFonts w:ascii="Arial" w:eastAsiaTheme="minorHAnsi" w:hAnsi="Arial"/>
      <w:color w:val="000000" w:themeColor="text1"/>
      <w:sz w:val="24"/>
      <w:szCs w:val="24"/>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right"/>
    </w:trPr>
    <w:tcPr>
      <w:shd w:val="clear" w:color="auto" w:fill="auto"/>
    </w:tcPr>
    <w:tblStylePr w:type="firstRow">
      <w:rPr>
        <w:rFonts w:ascii="Arial" w:hAnsi="Arial"/>
        <w:color w:val="FFFFFF" w:themeColor="background1"/>
        <w:sz w:val="24"/>
      </w:rPr>
      <w:tblPr/>
      <w:tcPr>
        <w:shd w:val="clear" w:color="auto" w:fill="000000" w:themeFill="text1"/>
      </w:tcPr>
    </w:tblStylePr>
  </w:style>
  <w:style w:type="character" w:customStyle="1" w:styleId="Heading3Char">
    <w:name w:val="Heading 3 Char"/>
    <w:basedOn w:val="DefaultParagraphFont"/>
    <w:link w:val="Heading3"/>
    <w:uiPriority w:val="9"/>
    <w:semiHidden/>
    <w:rsid w:val="007270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270E3"/>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7270E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85E24"/>
    <w:pPr>
      <w:spacing w:before="0" w:after="240"/>
      <w:outlineLvl w:val="9"/>
    </w:pPr>
    <w:rPr>
      <w:rFonts w:ascii="Arial" w:hAnsi="Arial"/>
      <w:b/>
      <w:color w:val="000000" w:themeColor="text1"/>
      <w:szCs w:val="28"/>
      <w:lang w:val="en-US" w:eastAsia="en-US"/>
    </w:rPr>
  </w:style>
  <w:style w:type="paragraph" w:styleId="TOC2">
    <w:name w:val="toc 2"/>
    <w:basedOn w:val="Normal"/>
    <w:next w:val="Normal"/>
    <w:autoRedefine/>
    <w:uiPriority w:val="39"/>
    <w:unhideWhenUsed/>
    <w:rsid w:val="00385E24"/>
    <w:pPr>
      <w:tabs>
        <w:tab w:val="right" w:leader="dot" w:pos="8505"/>
        <w:tab w:val="right" w:leader="dot" w:pos="9016"/>
      </w:tabs>
      <w:spacing w:after="100"/>
      <w:ind w:left="240"/>
    </w:pPr>
    <w:rPr>
      <w:rFonts w:ascii="Arial" w:eastAsiaTheme="minorHAnsi" w:hAnsi="Arial"/>
      <w:color w:val="000000" w:themeColor="text1"/>
      <w:sz w:val="24"/>
      <w:szCs w:val="24"/>
      <w:lang w:eastAsia="en-US"/>
    </w:rPr>
  </w:style>
  <w:style w:type="paragraph" w:styleId="TOC1">
    <w:name w:val="toc 1"/>
    <w:basedOn w:val="Normal"/>
    <w:next w:val="Normal"/>
    <w:autoRedefine/>
    <w:uiPriority w:val="39"/>
    <w:unhideWhenUsed/>
    <w:rsid w:val="00385E24"/>
    <w:pPr>
      <w:tabs>
        <w:tab w:val="right" w:leader="dot" w:pos="8505"/>
      </w:tabs>
      <w:spacing w:after="100"/>
    </w:pPr>
    <w:rPr>
      <w:rFonts w:ascii="Arial" w:eastAsiaTheme="minorHAnsi" w:hAnsi="Arial"/>
      <w:color w:val="000000" w:themeColor="text1"/>
      <w:sz w:val="24"/>
      <w:szCs w:val="24"/>
      <w:lang w:eastAsia="en-US"/>
    </w:rPr>
  </w:style>
  <w:style w:type="paragraph" w:styleId="TOC3">
    <w:name w:val="toc 3"/>
    <w:basedOn w:val="Normal"/>
    <w:next w:val="Normal"/>
    <w:autoRedefine/>
    <w:uiPriority w:val="39"/>
    <w:unhideWhenUsed/>
    <w:rsid w:val="00385E24"/>
    <w:pPr>
      <w:tabs>
        <w:tab w:val="right" w:leader="dot" w:pos="8505"/>
        <w:tab w:val="right" w:leader="dot" w:pos="9016"/>
      </w:tabs>
      <w:spacing w:after="100"/>
      <w:ind w:left="480"/>
    </w:pPr>
    <w:rPr>
      <w:rFonts w:ascii="Arial" w:eastAsiaTheme="minorHAnsi" w:hAnsi="Arial"/>
      <w:color w:val="000000" w:themeColor="text1"/>
      <w:sz w:val="24"/>
      <w:szCs w:val="24"/>
      <w:lang w:eastAsia="en-US"/>
    </w:rPr>
  </w:style>
  <w:style w:type="character" w:styleId="Hyperlink">
    <w:name w:val="Hyperlink"/>
    <w:uiPriority w:val="99"/>
    <w:unhideWhenUsed/>
    <w:qFormat/>
    <w:rsid w:val="001E7BDE"/>
    <w:rPr>
      <w:color w:val="0000FF"/>
      <w:u w:val="single"/>
    </w:rPr>
  </w:style>
  <w:style w:type="paragraph" w:styleId="ListParagraph">
    <w:name w:val="List Paragraph"/>
    <w:basedOn w:val="Normal"/>
    <w:link w:val="ListParagraphChar"/>
    <w:uiPriority w:val="34"/>
    <w:qFormat/>
    <w:rsid w:val="001E7BDE"/>
    <w:pPr>
      <w:numPr>
        <w:numId w:val="18"/>
      </w:numPr>
      <w:spacing w:after="240"/>
      <w:contextualSpacing/>
    </w:pPr>
    <w:rPr>
      <w:rFonts w:ascii="Arial" w:eastAsiaTheme="minorHAnsi" w:hAnsi="Arial"/>
      <w:color w:val="000000" w:themeColor="text1"/>
      <w:sz w:val="24"/>
      <w:szCs w:val="24"/>
      <w:lang w:eastAsia="en-US"/>
    </w:rPr>
  </w:style>
  <w:style w:type="character" w:customStyle="1" w:styleId="ListParagraphChar">
    <w:name w:val="List Paragraph Char"/>
    <w:basedOn w:val="DefaultParagraphFont"/>
    <w:link w:val="ListParagraph"/>
    <w:uiPriority w:val="34"/>
    <w:rsid w:val="001E7BDE"/>
    <w:rPr>
      <w:rFonts w:ascii="Arial" w:eastAsiaTheme="minorHAnsi" w:hAnsi="Arial"/>
      <w:color w:val="000000" w:themeColor="text1"/>
      <w:sz w:val="24"/>
      <w:szCs w:val="24"/>
      <w:lang w:eastAsia="en-US"/>
    </w:rPr>
  </w:style>
  <w:style w:type="character" w:customStyle="1" w:styleId="Heading2Char">
    <w:name w:val="Heading 2 Char"/>
    <w:basedOn w:val="DefaultParagraphFont"/>
    <w:link w:val="Heading2"/>
    <w:uiPriority w:val="9"/>
    <w:semiHidden/>
    <w:rsid w:val="005B5A70"/>
    <w:rPr>
      <w:rFonts w:asciiTheme="majorHAnsi" w:eastAsiaTheme="majorEastAsia" w:hAnsiTheme="majorHAnsi" w:cstheme="majorBidi"/>
      <w:color w:val="2F5496" w:themeColor="accent1" w:themeShade="BF"/>
      <w:sz w:val="26"/>
      <w:szCs w:val="26"/>
    </w:rPr>
  </w:style>
  <w:style w:type="paragraph" w:customStyle="1" w:styleId="A1B40C5FD39D49AEA406521496C01558">
    <w:name w:val="A1B40C5FD39D49AEA406521496C01558"/>
    <w:rsid w:val="00093FF6"/>
  </w:style>
  <w:style w:type="paragraph" w:customStyle="1" w:styleId="EF05CC4ACE634469BE6E12D4191F208C">
    <w:name w:val="EF05CC4ACE634469BE6E12D4191F208C"/>
    <w:rsid w:val="00093FF6"/>
  </w:style>
  <w:style w:type="paragraph" w:customStyle="1" w:styleId="32056668B7BD4CBBB721E4831FB81B54">
    <w:name w:val="32056668B7BD4CBBB721E4831FB81B54"/>
    <w:rsid w:val="00093FF6"/>
  </w:style>
  <w:style w:type="paragraph" w:customStyle="1" w:styleId="57AC6D050F5D49C188632814C8269795">
    <w:name w:val="57AC6D050F5D49C188632814C8269795"/>
    <w:rsid w:val="00093FF6"/>
  </w:style>
  <w:style w:type="paragraph" w:customStyle="1" w:styleId="04D947DBA231475283398EA93B58EB81">
    <w:name w:val="04D947DBA231475283398EA93B58EB81"/>
    <w:rsid w:val="00093FF6"/>
  </w:style>
  <w:style w:type="paragraph" w:customStyle="1" w:styleId="A081F78FDDC14184B45F6E42EE0127BE">
    <w:name w:val="A081F78FDDC14184B45F6E42EE0127BE"/>
    <w:rsid w:val="00385E24"/>
  </w:style>
  <w:style w:type="paragraph" w:customStyle="1" w:styleId="57CDB4804E3A4B689C62BF89F18A802E">
    <w:name w:val="57CDB4804E3A4B689C62BF89F18A802E"/>
    <w:rsid w:val="00385E24"/>
  </w:style>
  <w:style w:type="paragraph" w:customStyle="1" w:styleId="68A71BAA4F64426FB2C390A8A4E4BAEF">
    <w:name w:val="68A71BAA4F64426FB2C390A8A4E4BAEF"/>
    <w:rsid w:val="00385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efra">
      <a:dk1>
        <a:sysClr val="windowText" lastClr="000000"/>
      </a:dk1>
      <a:lt1>
        <a:sysClr val="window" lastClr="FFFFFF"/>
      </a:lt1>
      <a:dk2>
        <a:srgbClr val="00B050"/>
      </a:dk2>
      <a:lt2>
        <a:srgbClr val="FFFFFF"/>
      </a:lt2>
      <a:accent1>
        <a:srgbClr val="77BC1F"/>
      </a:accent1>
      <a:accent2>
        <a:srgbClr val="FFCC00"/>
      </a:accent2>
      <a:accent3>
        <a:srgbClr val="D9262E"/>
      </a:accent3>
      <a:accent4>
        <a:srgbClr val="6D3075"/>
      </a:accent4>
      <a:accent5>
        <a:srgbClr val="FF9E16"/>
      </a:accent5>
      <a:accent6>
        <a:srgbClr val="007CB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RIBBON" label="TEMPLATE MENU" insertBeforeMso="TabInsert">
        <group id="SaveUndoRedo" label="Save, Undo Or Redo">
          <button idMso="SaveAll" size="normal"/>
          <gallery idMso="Redo" size="normal"/>
          <gallery idMso="Undo" size="normal"/>
        </group>
        <group id="QuickPartsGallery" label="Insert">
          <gallery idMso="QuickPartsInsertGallery" size="large"/>
        </group>
        <group idMso="GroupStyles" label="change styles"/>
        <group id="Other" label="Other">
          <toggleButton idMso="TableShowGridlines" size="large" supertip="Display gridlines, they help to separate your content correctly"/>
          <toggleButton idMso="ParagraphMarks" size="large"/>
          <button idMso="ZoomPageWidth" size="normal" supertip="Save your document at page width for easy reading"/>
          <gallery idMso="PageOrientationGallery" size="normal"/>
          <button idMso="PageBreakInsertWord" size="normal"/>
          <button idMso="ClearFormatting" size="large" supertip="If you have a difficulty with a style. Clear the formatting and apply it again"/>
          <gallery idMso="SymbolInsertGallery" size="normal"/>
          <button idMso="HyperlinkInsert" size="normal"/>
          <gallery idMso="GroupViewShowHide" size="large"/>
        </group>
        <group id="Review" label="Review">
          <button idMso="SpellingAndGrammar" size="normal" supertip="Always check your spelling before submitting your content"/>
          <button idMso="WordCount" size="normal"/>
          <button idMso="CompareAndCombine" size="normal"/>
          <splitButton idMso="ReviewTrackChangesMenu"/>
          <dropDown idMso="ReviewDisplayForReview"/>
          <splitButton idMso="ReviewAcceptChangeMenu"/>
          <splitButton idMso="ReviewRejectChangeMenu"/>
          <button idMso="ReviewNewComment"/>
          <button idMso="ReviewShowAllComments"/>
          <button idMso="ReviewPreviousComment"/>
          <button idMso="ReviewNextComment"/>
          <button idMso="ReviewDeleteComment"/>
        </group>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ntentCloud_ApproverJobTitle3 xmlns="http://schemas.microsoft.com/sharepoint/v3" xsi:nil="true"/>
    <ContentCloud_OtherApprovers xmlns="http://schemas.microsoft.com/sharepoint/v3">
      <UserInfo>
        <DisplayName/>
        <AccountId xsi:nil="true"/>
        <AccountType/>
      </UserInfo>
    </ContentCloud_OtherApprovers>
    <ContentCloud_WithdrawnDate xmlns="http://schemas.microsoft.com/sharepoint/v3" xsi:nil="true"/>
    <ContentCloud_ApproverComment1 xmlns="http://schemas.microsoft.com/sharepoint/v3" xsi:nil="true"/>
    <ContentCloud_ApprOrganisation4 xmlns="http://schemas.microsoft.com/sharepoint/v3" xsi:nil="true"/>
    <ContentCloud_ApprovedDate2 xmlns="http://schemas.microsoft.com/sharepoint/v3" xsi:nil="true"/>
    <PublishingStartDate xmlns="http://schemas.microsoft.com/sharepoint/v3" xsi:nil="true"/>
    <ContentCloud_Approver1 xmlns="http://schemas.microsoft.com/sharepoint/v3">
      <UserInfo>
        <DisplayName>Mayes, Andrew</DisplayName>
        <AccountId>17092</AccountId>
        <AccountType/>
      </UserInfo>
    </ContentCloud_Approver1>
    <ContentCloud_Approvers xmlns="http://schemas.microsoft.com/sharepoint/v3">
      <UserInfo>
        <DisplayName/>
        <AccountId xsi:nil="true"/>
        <AccountType/>
      </UserInfo>
    </ContentCloud_Approvers>
    <ContentCloud_Duration xmlns="http://schemas.microsoft.com/sharepoint/v3" xsi:nil="true"/>
    <ContentCloud_ApproverJobTitle4 xmlns="http://schemas.microsoft.com/sharepoint/v3" xsi:nil="true"/>
    <_dlc_DocId xmlns="44ba428f-c30f-44c8-8eab-a30b7390a267">CONTENTCLOUD-190616497-24072</_dlc_DocId>
    <ContentCloud_MetadataCTypeName xmlns="http://schemas.microsoft.com/sharepoint/v3">Template</ContentCloud_MetadataCTypeName>
    <ContentCloud_ReceivedFrom xmlns="http://schemas.microsoft.com/sharepoint/v3">
      <UserInfo>
        <DisplayName>Lloyd, Theresa</DisplayName>
        <AccountId>21300</AccountId>
        <AccountType/>
      </UserInfo>
    </ContentCloud_ReceivedFrom>
    <ContentCloud_Reference xmlns="http://schemas.microsoft.com/sharepoint/v3">LIT 63284</ContentCloud_Reference>
    <ContentCloud_Author xmlns="http://schemas.microsoft.com/sharepoint/v3">
      <UserInfo>
        <DisplayName>Regan, Patrick</DisplayName>
        <AccountId>27666</AccountId>
        <AccountType/>
      </UserInfo>
    </ContentCloud_Author>
    <DLCPolicyLabelLock xmlns="c78a0cd0-2680-45d0-a254-38b105a1c2de" xsi:nil="true"/>
    <ContentCloud_ApproverComment2 xmlns="http://schemas.microsoft.com/sharepoint/v3" xsi:nil="true"/>
    <ContentCloud_AssurerComment xmlns="http://schemas.microsoft.com/sharepoint/v3">
This content has passed assurance without issue</ContentCloud_AssurerComment>
    <ContentCloud_PublishDate xmlns="http://schemas.microsoft.com/sharepoint/v3">2022-11-17T18:07:47+00:00</ContentCloud_PublishDate>
    <ContentCloud_TemplateVersion xmlns="http://schemas.microsoft.com/sharepoint/v3">8.0</ContentCloud_TemplateVersion>
    <ContentCloud_ApprOrganisation5 xmlns="http://schemas.microsoft.com/sharepoint/v3" xsi:nil="true"/>
    <ContentCloud_MetadataItemId xmlns="http://schemas.microsoft.com/sharepoint/v3">22868</ContentCloud_MetadataItemId>
    <ContentCloud_SharedWith xmlns="http://schemas.microsoft.com/sharepoint/v3" xsi:nil="true"/>
    <ContentCloud_Approver2 xmlns="http://schemas.microsoft.com/sharepoint/v3">
      <UserInfo>
        <DisplayName/>
        <AccountId xsi:nil="true"/>
        <AccountType/>
      </UserInfo>
    </ContentCloud_Approver2>
    <ContentCloud_ApproverJobTitle5 xmlns="http://schemas.microsoft.com/sharepoint/v3" xsi:nil="true"/>
    <ContentCloud_ApprovedDate3 xmlns="http://schemas.microsoft.com/sharepoint/v3" xsi:nil="true"/>
    <ContentCloud_TempExtDate xmlns="http://schemas.microsoft.com/sharepoint/v3" xsi:nil="true"/>
    <ContentCloud_Rating xmlns="http://schemas.microsoft.com/sharepoint/v3" xsi:nil="true"/>
    <ContentCloud_ScheduledReviewDate xmlns="http://schemas.microsoft.com/sharepoint/v3">2025-11-17T12:00:14+00:00</ContentCloud_ScheduledReviewDate>
    <DLCPolicyLabelClientValue xmlns="c78a0cd0-2680-45d0-a254-38b105a1c2de">{_UIVersionString}</DLCPolicyLabelClientValue>
    <ContentCloud_ApproverComment3 xmlns="http://schemas.microsoft.com/sharepoint/v3" xsi:nil="true"/>
    <ContentCloud_LegacyReference xmlns="http://schemas.microsoft.com/sharepoint/v3" xsi:nil="true"/>
    <ContentCloud_RelatedSites xmlns="44ba428f-c30f-44c8-8eab-a30b7390a267" xsi:nil="true"/>
    <ContentCloud_Status xmlns="http://schemas.microsoft.com/sharepoint/v3">Final</ContentCloud_Status>
    <ContentCloud_SRO xmlns="http://schemas.microsoft.com/sharepoint/v3">
      <UserInfo>
        <DisplayName>Mayes, Andrew</DisplayName>
        <AccountId>17092</AccountId>
        <AccountType/>
      </UserInfo>
    </ContentCloud_SRO>
    <ContentCloud_Submitter xmlns="http://schemas.microsoft.com/sharepoint/v3">
      <UserInfo>
        <DisplayName>Lloyd, Theresa</DisplayName>
        <AccountId>21300</AccountId>
        <AccountType/>
      </UserInfo>
    </ContentCloud_Submitter>
    <ContentCloud_OrganisationString xmlns="44ba428f-c30f-44c8-8eab-a30b7390a267">9964</ContentCloud_OrganisationString>
    <ContentCloud_Audiences xmlns="http://schemas.microsoft.com/sharepoint/v3">
      <Value>Defra</Value>
      <Value>APHA</Value>
      <Value>Environment Agency</Value>
      <Value>Marine Management Organisation</Value>
      <Value>Natural England</Value>
      <Value>RPA</Value>
    </ContentCloud_Audiences>
    <ContentCloud_PublishOnApproval xmlns="http://schemas.microsoft.com/sharepoint/v3">true</ContentCloud_PublishOnApproval>
    <ContentCloud_ApprOrganisation1 xmlns="http://schemas.microsoft.com/sharepoint/v3">Defra</ContentCloud_ApprOrganisation1>
    <ContentCloud_ApprovedDate4 xmlns="http://schemas.microsoft.com/sharepoint/v3" xsi:nil="true"/>
    <ContentCloud_Approver3 xmlns="http://schemas.microsoft.com/sharepoint/v3">
      <UserInfo>
        <DisplayName/>
        <AccountId xsi:nil="true"/>
        <AccountType/>
      </UserInfo>
    </ContentCloud_Approver3>
    <ContentCloud_Description xmlns="http://schemas.microsoft.com/sharepoint/v3">A basic response sheet to send to a bidder - as part of a commercial project </ContentCloud_Description>
    <ContentCloud_SubmitDate xmlns="http://schemas.microsoft.com/sharepoint/v3">2022-11-17T12:01:02+00:00</ContentCloud_SubmitDate>
    <ContentCloud_PrimaryContact xmlns="http://schemas.microsoft.com/sharepoint/v3">
      <UserInfo>
        <DisplayName>Regan, Patrick</DisplayName>
        <AccountId>27666</AccountId>
        <AccountType/>
      </UserInfo>
      <UserInfo>
        <DisplayName>Lloyd, Theresa</DisplayName>
        <AccountId>21300</AccountId>
        <AccountType/>
      </UserInfo>
    </ContentCloud_PrimaryContact>
    <ContentCloud_LastReviewedOnDate xmlns="http://schemas.microsoft.com/sharepoint/v3">2022-11-17T12:01:00+00:00</ContentCloud_LastReviewedOnDate>
    <ContentCloud_ApproverJobTitle1 xmlns="http://schemas.microsoft.com/sharepoint/v3">Deputy Director (Defra)</ContentCloud_ApproverJobTitle1>
    <ContentCloud_Keywords xmlns="http://schemas.microsoft.com/sharepoint/v3" xsi:nil="true"/>
    <ContentCloud_ConsolidatedUrl xmlns="http://schemas.microsoft.com/sharepoint/v3">
      <Url xsi:nil="true"/>
      <Description xsi:nil="true"/>
    </ContentCloud_ConsolidatedUrl>
    <ContentCloud_RatingsCount xmlns="http://schemas.microsoft.com/sharepoint/v3" xsi:nil="true"/>
    <ContentCloud_ScheduledReviewedBy xmlns="http://schemas.microsoft.com/sharepoint/v3">
      <UserInfo>
        <DisplayName>Lloyd, Theresa</DisplayName>
        <AccountId>21300</AccountId>
        <AccountType/>
      </UserInfo>
    </ContentCloud_ScheduledReviewedBy>
    <ContentCloud_ApproverComment4 xmlns="http://schemas.microsoft.com/sharepoint/v3" xsi:nil="true"/>
    <ContentCloud_PrimaryContactIds xmlns="http://schemas.microsoft.com/sharepoint/v3" xsi:nil="true"/>
    <ContentCloud_ChangeType xmlns="http://schemas.microsoft.com/sharepoint/v3">New - no change</ContentCloud_ChangeType>
    <ContentCloud_ContentAssurer xmlns="http://schemas.microsoft.com/sharepoint/v3">
      <UserInfo>
        <DisplayName>Bourne, Adam</DisplayName>
        <AccountId>16881</AccountId>
        <AccountType/>
      </UserInfo>
    </ContentCloud_ContentAssurer>
    <ContentCloud_Contributors xmlns="http://schemas.microsoft.com/sharepoint/v3">
      <UserInfo>
        <DisplayName/>
        <AccountId xsi:nil="true"/>
        <AccountType/>
      </UserInfo>
    </ContentCloud_Contributors>
    <ContentCloud_CommentToApprover xmlns="http://schemas.microsoft.com/sharepoint/v3">New document for MyBuy project</ContentCloud_CommentToApprover>
    <ContentCloud_SecurityMarking xmlns="http://schemas.microsoft.com/sharepoint/v3">OFFICIAL</ContentCloud_SecurityMarking>
    <ContentCloud_ApprOrganisation2 xmlns="http://schemas.microsoft.com/sharepoint/v3" xsi:nil="true"/>
    <ContentCloud_Approver4 xmlns="http://schemas.microsoft.com/sharepoint/v3">
      <UserInfo>
        <DisplayName/>
        <AccountId xsi:nil="true"/>
        <AccountType/>
      </UserInfo>
    </ContentCloud_Approver4>
    <ContentCloud_WithdrawOnApproval xmlns="http://schemas.microsoft.com/sharepoint/v3">true</ContentCloud_WithdrawOnApproval>
    <ContentCloud_ApprovedDate5 xmlns="http://schemas.microsoft.com/sharepoint/v3" xsi:nil="true"/>
    <ContentCloud_UpdatesNumber xmlns="http://schemas.microsoft.com/sharepoint/v3">5</ContentCloud_UpdatesNumber>
    <ContentCloud_ApproverJobTitle2 xmlns="http://schemas.microsoft.com/sharepoint/v3" xsi:nil="true"/>
    <ContentCloud_WithdrawnBy xmlns="http://schemas.microsoft.com/sharepoint/v3">
      <UserInfo>
        <DisplayName/>
        <AccountId xsi:nil="true"/>
        <AccountType/>
      </UserInfo>
    </ContentCloud_WithdrawnBy>
    <ContentCloud_WithdrawnReason xmlns="http://schemas.microsoft.com/sharepoint/v3" xsi:nil="true"/>
    <ContentCloud_UpdateNotice xmlns="http://schemas.microsoft.com/sharepoint/v3" xsi:nil="true"/>
    <ContentCloud_DocumentTitleLink xmlns="http://schemas.microsoft.com/sharepoint/v3">
      <Url>https://defra.sharepoint.com/sites/def-contentcloud/_layouts/15/DocIdRedir.aspx?ID=CONTENTCLOUD-190616497-24072</Url>
      <Description>Guided Buying_Commercial Response Basic</Description>
    </ContentCloud_DocumentTitleLink>
    <ContentCloud_ScheduledReviewType xmlns="http://schemas.microsoft.com/sharepoint/v3">Reviewed - changes made</ContentCloud_ScheduledReviewType>
    <ContentCloud_ApproverComment5 xmlns="http://schemas.microsoft.com/sharepoint/v3" xsi:nil="true"/>
    <ContentCloud_RiskLevel xmlns="http://schemas.microsoft.com/sharepoint/v3">Low</ContentCloud_RiskLevel>
    <ContentCloud_WithdrawNotice xmlns="http://schemas.microsoft.com/sharepoint/v3" xsi:nil="true"/>
    <ContentCloud_ContributorIds xmlns="http://schemas.microsoft.com/sharepoint/v3" xsi:nil="true"/>
    <PublishingExpirationDate xmlns="http://schemas.microsoft.com/sharepoint/v3" xsi:nil="true"/>
    <DLCPolicyLabelValue xmlns="c78a0cd0-2680-45d0-a254-38b105a1c2de">1.0</DLCPolicyLabelValue>
    <ContentCloud_FormatType xmlns="http://schemas.microsoft.com/sharepoint/v3">Word document</ContentCloud_FormatType>
    <ContentCloud_ApprOrganisation3 xmlns="http://schemas.microsoft.com/sharepoint/v3" xsi:nil="true"/>
    <ContentCloud_LegacyDetails xmlns="http://schemas.microsoft.com/sharepoint/v3" xsi:nil="true"/>
    <ContentCloud_TEDBeforeSRD xmlns="http://schemas.microsoft.com/sharepoint/v3">false</ContentCloud_TEDBeforeSRD>
    <ContentCloud_ApprovedDate1 xmlns="http://schemas.microsoft.com/sharepoint/v3">2022-11-17T18:07:46+00:00</ContentCloud_ApprovedDate1>
    <ContentCloud_Approver5 xmlns="http://schemas.microsoft.com/sharepoint/v3">
      <UserInfo>
        <DisplayName/>
        <AccountId xsi:nil="true"/>
        <AccountType/>
      </UserInfo>
    </ContentCloud_Approver5>
    <_dlc_DocIdUrl xmlns="44ba428f-c30f-44c8-8eab-a30b7390a267">
      <Url>https://defra.sharepoint.com/sites/def-contentcloud/_layouts/15/DocIdRedir.aspx?ID=CONTENTCLOUD-190616497-24072</Url>
      <Description>CONTENTCLOUD-190616497-24072</Description>
    </_dlc_DocIdUrl>
    <ContentCloud_Migrated xmlns="http://schemas.microsoft.com/sharepoint/v3" xsi:nil="true"/>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Template - Document - Word</p:Name>
  <p:Description/>
  <p:Statement/>
  <p:PolicyItems>
    <p:PolicyItem featureId="Microsoft.Office.RecordsManagement.PolicyFeatures.PolicyLabel" staticId="0x010100D5A45896ADA143F9BF5F69E7D3C3FE4B0074AF18A47C254EAA85953BC267CBF74A00A460BE713977664EB5DD781E78532B82|-628663097" UniqueId="27b16e28-9ef9-4266-baff-6c7f5f1f7a4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emplate - Document - Word" ma:contentTypeID="0x010100D5A45896ADA143F9BF5F69E7D3C3FE4B0074AF18A47C254EAA85953BC267CBF74A00A460BE713977664EB5DD781E78532B82" ma:contentTypeVersion="106" ma:contentTypeDescription="Templates are documents for staff to complete, includes forms." ma:contentTypeScope="" ma:versionID="cfc96e73a9c15dd9082592d127807dec">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6A511-E626-451D-A149-8857C3B88524}">
  <ds:schemaRefs>
    <ds:schemaRef ds:uri="http://schemas.microsoft.com/sharepoint/events"/>
  </ds:schemaRefs>
</ds:datastoreItem>
</file>

<file path=customXml/itemProps2.xml><?xml version="1.0" encoding="utf-8"?>
<ds:datastoreItem xmlns:ds="http://schemas.openxmlformats.org/officeDocument/2006/customXml" ds:itemID="{4DE5C07C-09C8-48ED-9055-23AAFC0B444D}">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727A7754-1B1B-4F2B-BFD7-DAEBCB376D01}">
  <ds:schemaRefs>
    <ds:schemaRef ds:uri="office.server.policy"/>
  </ds:schemaRefs>
</ds:datastoreItem>
</file>

<file path=customXml/itemProps4.xml><?xml version="1.0" encoding="utf-8"?>
<ds:datastoreItem xmlns:ds="http://schemas.openxmlformats.org/officeDocument/2006/customXml" ds:itemID="{012BE8A4-3920-4DB6-AFA8-1BEEBEAA2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5FAB0A-3A19-4F56-9494-08F8A1E7DD7E}">
  <ds:schemaRefs>
    <ds:schemaRef ds:uri="http://schemas.openxmlformats.org/officeDocument/2006/bibliography"/>
  </ds:schemaRefs>
</ds:datastoreItem>
</file>

<file path=customXml/itemProps6.xml><?xml version="1.0" encoding="utf-8"?>
<ds:datastoreItem xmlns:ds="http://schemas.openxmlformats.org/officeDocument/2006/customXml" ds:itemID="{F5DA7CD1-7B4D-4EAE-A344-58BC1F33D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LIT%2010964%20-%20Controlled%20content-%20Word%20template%20(black)</Template>
  <TotalTime>1</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Guided Buying_Commercial Response Basic</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Buying_Commercial Response Basic</dc:title>
  <dc:creator>Lilwall, James</dc:creator>
  <cp:lastModifiedBy>Hutchinson, Harold</cp:lastModifiedBy>
  <cp:revision>2</cp:revision>
  <dcterms:created xsi:type="dcterms:W3CDTF">2023-05-11T15:01:00Z</dcterms:created>
  <dcterms:modified xsi:type="dcterms:W3CDTF">2023-05-11T15:01:00Z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0x010100D5A45896ADA143F9BF5F69E7D3C3FE4B0074AF18A47C254EAA85953BC267CBF74A00A460BE713977664EB5DD781E78532B82</vt:lpwstr>
  </property>
  <property fmtid="{D5CDD505-2E9C-101B-9397-08002B2CF9AE}" pid="3" name="_dlc_DocIdItemGuid">
    <vt:lpwstr>23baac99-2e94-475d-98da-fe84bec0a0a2</vt:lpwstr>
  </property>
  <property fmtid="{D5CDD505-2E9C-101B-9397-08002B2CF9AE}" pid="4" name="AuthorIds_UIVersion_513">
    <vt:lpwstr>9</vt:lpwstr>
  </property>
  <property fmtid="{D5CDD505-2E9C-101B-9397-08002B2CF9AE}" pid="5" name="AuthorIds_UIVersion_514">
    <vt:lpwstr>9</vt:lpwstr>
  </property>
  <property fmtid="{D5CDD505-2E9C-101B-9397-08002B2CF9AE}" pid="6" name="AuthorIds_UIVersion_515">
    <vt:lpwstr>9</vt:lpwstr>
  </property>
</Properties>
</file>

<file path=userCustomization/customUI.xml><?xml version="1.0" encoding="utf-8"?>
<mso:customUI xmlns:mso="http://schemas.microsoft.com/office/2006/01/customui">
  <mso:ribbon>
    <mso:qat>
      <mso:documentControls>
        <mso:control idQ="mso:QuickPartsInsertGallery" visible="true"/>
      </mso:documentControls>
    </mso:qat>
  </mso:ribbon>
</mso:customUI>
</file>