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45DFE70A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98736C" w:rsidRPr="0098736C">
              <w:rPr>
                <w:rFonts w:ascii="Arial" w:hAnsi="Arial" w:cs="Arial"/>
                <w:b/>
              </w:rPr>
              <w:t>T0183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14272EBC" w:rsidR="00CB3E0B" w:rsidRDefault="0098736C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0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4B0D2CF" w:rsidR="00727813" w:rsidRPr="00311C5F" w:rsidRDefault="0098736C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06 October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04AF598B" w:rsidR="00A53652" w:rsidRPr="00CB3E0B" w:rsidRDefault="0098736C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2C1DB2BC" w:rsid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0A5EAE6B" w14:textId="77777777" w:rsidR="0098736C" w:rsidRPr="00F841A8" w:rsidRDefault="0098736C" w:rsidP="00A53652">
      <w:pPr>
        <w:jc w:val="center"/>
        <w:rPr>
          <w:rFonts w:ascii="Arial" w:hAnsi="Arial" w:cs="Arial"/>
          <w:b/>
          <w:u w:val="single"/>
        </w:rPr>
      </w:pPr>
    </w:p>
    <w:p w14:paraId="391E6084" w14:textId="2726A5F3" w:rsidR="00727813" w:rsidRDefault="0098736C" w:rsidP="0098736C">
      <w:pPr>
        <w:jc w:val="center"/>
        <w:rPr>
          <w:rFonts w:ascii="Arial" w:hAnsi="Arial" w:cs="Arial"/>
          <w:b/>
        </w:rPr>
      </w:pPr>
      <w:r w:rsidRPr="0098736C">
        <w:rPr>
          <w:rFonts w:ascii="Arial" w:hAnsi="Arial" w:cs="Arial"/>
          <w:b/>
        </w:rPr>
        <w:t>T0183 Road User Safety Risk Management System</w:t>
      </w:r>
    </w:p>
    <w:p w14:paraId="10B93472" w14:textId="77777777" w:rsidR="0098736C" w:rsidRDefault="0098736C" w:rsidP="0098736C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5F29686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9-23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8736C">
            <w:rPr>
              <w:rFonts w:ascii="Arial" w:hAnsi="Arial" w:cs="Arial"/>
              <w:b/>
            </w:rPr>
            <w:t>23 September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B59D124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0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8736C">
            <w:rPr>
              <w:rFonts w:ascii="Arial" w:hAnsi="Arial" w:cs="Arial"/>
              <w:b/>
            </w:rPr>
            <w:t>06 October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8736C">
            <w:rPr>
              <w:rFonts w:ascii="Arial" w:hAnsi="Arial" w:cs="Arial"/>
              <w:b/>
            </w:rPr>
            <w:t>28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453C1F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98736C">
        <w:rPr>
          <w:rFonts w:ascii="Arial" w:hAnsi="Arial" w:cs="Arial"/>
          <w:b/>
        </w:rPr>
        <w:t>29,836.92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10EC8A59" w:rsidR="00627D44" w:rsidRPr="00311C5F" w:rsidRDefault="002B3FDD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437C52DB" w:rsidR="00727813" w:rsidRPr="00311C5F" w:rsidRDefault="002B3FDD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2B3FDD">
      <w:pPr>
        <w:rPr>
          <w:rFonts w:ascii="Arial" w:hAnsi="Arial" w:cs="Arial"/>
        </w:rPr>
      </w:pPr>
      <w:hyperlink r:id="rId11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2B3FDD" w:rsidP="00A43023">
            <w:pPr>
              <w:rPr>
                <w:rFonts w:ascii="Arial" w:hAnsi="Arial" w:cs="Arial"/>
              </w:rPr>
            </w:pPr>
            <w:hyperlink r:id="rId12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56ED1A80" w:rsidR="00CB4F85" w:rsidRPr="002C2284" w:rsidRDefault="0098736C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T0183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1EB6F95" w:rsidR="00CB4F85" w:rsidRPr="002C2284" w:rsidRDefault="0098736C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5613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1920A47C" w:rsidR="00CB4F85" w:rsidRPr="002C2284" w:rsidRDefault="0098736C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610179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3"/>
      <w:footerReference w:type="defaul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0011" w14:textId="77777777" w:rsidR="007C3202" w:rsidRDefault="007C3202">
      <w:r>
        <w:separator/>
      </w:r>
    </w:p>
  </w:endnote>
  <w:endnote w:type="continuationSeparator" w:id="0">
    <w:p w14:paraId="77C93174" w14:textId="77777777" w:rsidR="007C3202" w:rsidRDefault="007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98736C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C8AD" w14:textId="77777777" w:rsidR="007C3202" w:rsidRDefault="007C3202">
      <w:r>
        <w:separator/>
      </w:r>
    </w:p>
  </w:footnote>
  <w:footnote w:type="continuationSeparator" w:id="0">
    <w:p w14:paraId="77F1E95C" w14:textId="77777777" w:rsidR="007C3202" w:rsidRDefault="007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3FDD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98736C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s@highwaysengland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TS2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A1B5754BF9438A63FAFEF7522C4A" ma:contentTypeVersion="13" ma:contentTypeDescription="Create a new document." ma:contentTypeScope="" ma:versionID="9451359bd5feef6e61edfdf715415341">
  <xsd:schema xmlns:xsd="http://www.w3.org/2001/XMLSchema" xmlns:xs="http://www.w3.org/2001/XMLSchema" xmlns:p="http://schemas.microsoft.com/office/2006/metadata/properties" xmlns:ns3="d9ce19a9-9254-426f-9a2c-41d24c73f650" xmlns:ns4="6997893d-8b67-4d23-8f15-a7f254a4a540" targetNamespace="http://schemas.microsoft.com/office/2006/metadata/properties" ma:root="true" ma:fieldsID="4d7e9f06b0ac8cfd3162b2bc2e18a667" ns3:_="" ns4:_="">
    <xsd:import namespace="d9ce19a9-9254-426f-9a2c-41d24c73f650"/>
    <xsd:import namespace="6997893d-8b67-4d23-8f15-a7f254a4a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19a9-9254-426f-9a2c-41d24c73f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893d-8b67-4d23-8f15-a7f254a4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63A4-8EC2-426E-B69C-B00A20721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D9B09-4A0E-4E7D-9758-AC57AEEA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19a9-9254-426f-9a2c-41d24c73f650"/>
    <ds:schemaRef ds:uri="6997893d-8b67-4d23-8f15-a7f254a4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AF231-31A9-4FF8-B5C2-5B7036DFF8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ce19a9-9254-426f-9a2c-41d24c73f650"/>
    <ds:schemaRef ds:uri="http://purl.org/dc/elements/1.1/"/>
    <ds:schemaRef ds:uri="http://schemas.microsoft.com/office/2006/metadata/properties"/>
    <ds:schemaRef ds:uri="6997893d-8b67-4d23-8f15-a7f254a4a5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DF77CB-9611-4D5C-A68D-AEA7C7C3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Jonathan Payton</cp:lastModifiedBy>
  <cp:revision>2</cp:revision>
  <cp:lastPrinted>2016-01-12T11:01:00Z</cp:lastPrinted>
  <dcterms:created xsi:type="dcterms:W3CDTF">2021-10-06T14:13:00Z</dcterms:created>
  <dcterms:modified xsi:type="dcterms:W3CDTF">2021-10-06T14:13:00Z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0x01010016FCA1B5754BF9438A63FAFEF7522C4A</vt:lpwstr>
  </property>
</Properties>
</file>