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504A63CE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1325AD" w:rsidRPr="001325AD">
              <w:rPr>
                <w:rFonts w:ascii="Arial" w:hAnsi="Arial" w:cs="Arial"/>
                <w:b/>
              </w:rPr>
              <w:t>T0163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58B0E1B6" w:rsidR="00CB3E0B" w:rsidRDefault="001325AD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Costain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0-1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173F132E" w:rsidR="00727813" w:rsidRPr="00311C5F" w:rsidRDefault="001325AD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12 October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71A2BD0D" w:rsidR="00A53652" w:rsidRPr="00CB3E0B" w:rsidRDefault="001325AD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427F754E" w:rsidR="00727813" w:rsidRDefault="001325AD" w:rsidP="001325AD">
      <w:pPr>
        <w:jc w:val="center"/>
        <w:rPr>
          <w:rFonts w:ascii="Arial" w:hAnsi="Arial" w:cs="Arial"/>
          <w:b/>
        </w:rPr>
      </w:pPr>
      <w:r w:rsidRPr="001325AD">
        <w:rPr>
          <w:rFonts w:ascii="Arial" w:hAnsi="Arial" w:cs="Arial"/>
          <w:b/>
        </w:rPr>
        <w:t>T0163 Half Hinge Joint</w:t>
      </w:r>
    </w:p>
    <w:p w14:paraId="2EC412D2" w14:textId="77777777" w:rsidR="001325AD" w:rsidRDefault="001325AD" w:rsidP="001325AD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0B056ED7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9-0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325AD">
            <w:rPr>
              <w:rFonts w:ascii="Arial" w:hAnsi="Arial" w:cs="Arial"/>
              <w:b/>
            </w:rPr>
            <w:t>02 September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7CD3273D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0-1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325AD">
            <w:rPr>
              <w:rFonts w:ascii="Arial" w:hAnsi="Arial" w:cs="Arial"/>
              <w:b/>
            </w:rPr>
            <w:t>12 October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1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325AD">
            <w:rPr>
              <w:rFonts w:ascii="Arial" w:hAnsi="Arial" w:cs="Arial"/>
              <w:b/>
            </w:rPr>
            <w:t>31 January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5496A451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1325AD">
        <w:rPr>
          <w:rFonts w:ascii="Arial" w:hAnsi="Arial" w:cs="Arial"/>
          <w:b/>
        </w:rPr>
        <w:t>89,536.93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64592316" w:rsidR="00627D44" w:rsidRPr="00311C5F" w:rsidRDefault="00057911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0CD9F7DB" w:rsidR="00727813" w:rsidRPr="00311C5F" w:rsidRDefault="00057911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 xml:space="preserve"> </w:t>
      </w:r>
      <w:bookmarkStart w:id="13" w:name="_GoBack"/>
      <w:bookmarkEnd w:id="13"/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B1112E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B1112E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1AE307F6" w:rsidR="00CB4F85" w:rsidRPr="002C2284" w:rsidRDefault="001325AD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T0163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5AC23B65" w:rsidR="00CB4F85" w:rsidRPr="002C2284" w:rsidRDefault="001325AD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609378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2379376B" w:rsidR="00CB4F85" w:rsidRPr="002C2284" w:rsidRDefault="001325AD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2110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D5FE" w14:textId="77777777" w:rsidR="00B1112E" w:rsidRDefault="00B1112E">
      <w:r>
        <w:separator/>
      </w:r>
    </w:p>
  </w:endnote>
  <w:endnote w:type="continuationSeparator" w:id="0">
    <w:p w14:paraId="040B6C51" w14:textId="77777777" w:rsidR="00B1112E" w:rsidRDefault="00B1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0C2D4B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32B63" w14:textId="77777777" w:rsidR="00B1112E" w:rsidRDefault="00B1112E">
      <w:r>
        <w:separator/>
      </w:r>
    </w:p>
  </w:footnote>
  <w:footnote w:type="continuationSeparator" w:id="0">
    <w:p w14:paraId="4DAF9AAF" w14:textId="77777777" w:rsidR="00B1112E" w:rsidRDefault="00B1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57911"/>
    <w:rsid w:val="00067DE3"/>
    <w:rsid w:val="00087732"/>
    <w:rsid w:val="000B5932"/>
    <w:rsid w:val="000B6B21"/>
    <w:rsid w:val="000C2D4B"/>
    <w:rsid w:val="000E0A93"/>
    <w:rsid w:val="000E5C2C"/>
    <w:rsid w:val="001209C0"/>
    <w:rsid w:val="001325AD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1112E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2E2FDF"/>
    <w:rsid w:val="003F3234"/>
    <w:rsid w:val="004B0721"/>
    <w:rsid w:val="004B52BA"/>
    <w:rsid w:val="00506E85"/>
    <w:rsid w:val="005B3136"/>
    <w:rsid w:val="005C28CC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F3A3-A531-4D0A-B5FF-5ED83640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2021-10-12T10:30:00Z</dcterms:created>
  <dcterms:modified xsi:type="dcterms:W3CDTF">2021-10-12T12:11:00Z</dcterms:modified>
</cp:coreProperties>
</file>