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DE97835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47406F" w:rsidRPr="0047406F">
              <w:rPr>
                <w:rFonts w:ascii="Arial" w:hAnsi="Arial" w:cs="Arial"/>
                <w:b/>
              </w:rPr>
              <w:t>T0087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18C07163" w:rsidR="00CB3E0B" w:rsidRDefault="0047406F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4-3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16A7191E" w:rsidR="00727813" w:rsidRPr="00311C5F" w:rsidRDefault="0047406F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30 April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45D0CA98" w:rsidR="00A53652" w:rsidRPr="00CB3E0B" w:rsidRDefault="00306CF8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1619024F" w:rsidR="00727813" w:rsidRDefault="0047406F" w:rsidP="0047406F">
      <w:pPr>
        <w:jc w:val="center"/>
        <w:rPr>
          <w:rFonts w:ascii="Arial" w:hAnsi="Arial" w:cs="Arial"/>
          <w:b/>
        </w:rPr>
      </w:pPr>
      <w:r w:rsidRPr="0047406F">
        <w:rPr>
          <w:rFonts w:ascii="Arial" w:hAnsi="Arial" w:cs="Arial"/>
          <w:b/>
        </w:rPr>
        <w:t>T0087 AD10CS470 Technical Support</w:t>
      </w:r>
    </w:p>
    <w:p w14:paraId="587A4C57" w14:textId="77777777" w:rsidR="0047406F" w:rsidRDefault="0047406F" w:rsidP="0047406F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342FC5A8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4-2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7406F">
            <w:rPr>
              <w:rFonts w:ascii="Arial" w:hAnsi="Arial" w:cs="Arial"/>
              <w:b/>
            </w:rPr>
            <w:t>26 April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26E0E002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5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7406F">
            <w:rPr>
              <w:rFonts w:ascii="Arial" w:hAnsi="Arial" w:cs="Arial"/>
              <w:b/>
            </w:rPr>
            <w:t>01 May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7406F">
            <w:rPr>
              <w:rFonts w:ascii="Arial" w:hAnsi="Arial" w:cs="Arial"/>
              <w:b/>
            </w:rPr>
            <w:t>28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7E3938A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47406F">
        <w:rPr>
          <w:rFonts w:ascii="Arial" w:hAnsi="Arial" w:cs="Arial"/>
          <w:b/>
        </w:rPr>
        <w:t>149,997.88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04855D27" w:rsidR="00627D44" w:rsidRPr="00311C5F" w:rsidRDefault="00414BE1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178F87DB" w:rsidR="00727813" w:rsidRPr="00311C5F" w:rsidRDefault="00414BE1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4457FB5E" w:rsidR="00627D44" w:rsidRDefault="00627D44">
      <w:pPr>
        <w:rPr>
          <w:rFonts w:ascii="Arial" w:hAnsi="Arial" w:cs="Arial"/>
        </w:rPr>
      </w:pPr>
      <w:bookmarkStart w:id="16" w:name="_GoBack"/>
      <w:bookmarkEnd w:id="16"/>
    </w:p>
    <w:sectPr w:rsidR="00627D44" w:rsidSect="00F733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CA2A" w14:textId="77777777" w:rsidR="00652B39" w:rsidRDefault="00652B39">
      <w:r>
        <w:separator/>
      </w:r>
    </w:p>
  </w:endnote>
  <w:endnote w:type="continuationSeparator" w:id="0">
    <w:p w14:paraId="1406BAE8" w14:textId="77777777" w:rsidR="00652B39" w:rsidRDefault="0065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652B39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3190" w14:textId="77777777" w:rsidR="00652B39" w:rsidRDefault="00652B39">
      <w:r>
        <w:separator/>
      </w:r>
    </w:p>
  </w:footnote>
  <w:footnote w:type="continuationSeparator" w:id="0">
    <w:p w14:paraId="0F9331E1" w14:textId="77777777" w:rsidR="00652B39" w:rsidRDefault="0065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06CF8"/>
    <w:rsid w:val="00311C5F"/>
    <w:rsid w:val="00313A2E"/>
    <w:rsid w:val="003221D0"/>
    <w:rsid w:val="00336C27"/>
    <w:rsid w:val="00364CE3"/>
    <w:rsid w:val="00375CFE"/>
    <w:rsid w:val="00414BE1"/>
    <w:rsid w:val="00414F49"/>
    <w:rsid w:val="0044629C"/>
    <w:rsid w:val="0047406F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52B39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663B7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A1B5754BF9438A63FAFEF7522C4A" ma:contentTypeVersion="13" ma:contentTypeDescription="Create a new document." ma:contentTypeScope="" ma:versionID="d86972e618837c970904794824b46a8c">
  <xsd:schema xmlns:xsd="http://www.w3.org/2001/XMLSchema" xmlns:xs="http://www.w3.org/2001/XMLSchema" xmlns:p="http://schemas.microsoft.com/office/2006/metadata/properties" xmlns:ns3="d9ce19a9-9254-426f-9a2c-41d24c73f650" xmlns:ns4="6997893d-8b67-4d23-8f15-a7f254a4a540" targetNamespace="http://schemas.microsoft.com/office/2006/metadata/properties" ma:root="true" ma:fieldsID="ffb393ddba05c7a71e00b2cc4ec3f255" ns3:_="" ns4:_="">
    <xsd:import namespace="d9ce19a9-9254-426f-9a2c-41d24c73f650"/>
    <xsd:import namespace="6997893d-8b67-4d23-8f15-a7f254a4a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19a9-9254-426f-9a2c-41d24c73f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893d-8b67-4d23-8f15-a7f254a4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4E3F-04F1-4630-A1FB-388C1831D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9B537-D522-4E06-831C-FE8F21CBD7FB}">
  <ds:schemaRefs>
    <ds:schemaRef ds:uri="d9ce19a9-9254-426f-9a2c-41d24c73f65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97893d-8b67-4d23-8f15-a7f254a4a5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600072-B91F-4A81-A3CD-E0E6AAC2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19a9-9254-426f-9a2c-41d24c73f650"/>
    <ds:schemaRef ds:uri="6997893d-8b67-4d23-8f15-a7f254a4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3B3B6-4A29-4A1B-AC87-4A6C83CA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1</Pages>
  <Words>180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Jonathan Payton</cp:lastModifiedBy>
  <cp:revision>2</cp:revision>
  <cp:lastPrinted>2016-01-12T11:01:00Z</cp:lastPrinted>
  <dcterms:created xsi:type="dcterms:W3CDTF">2021-05-06T08:38:00Z</dcterms:created>
  <dcterms:modified xsi:type="dcterms:W3CDTF">2021-05-06T08:38:00Z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0x01010016FCA1B5754BF9438A63FAFEF7522C4A</vt:lpwstr>
  </property>
</Properties>
</file>