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7306" w:tblpY="-217"/>
        <w:tblW w:w="4288" w:type="dxa"/>
        <w:tblLayout w:type="fixed"/>
        <w:tblLook w:val="04A0" w:firstRow="1" w:lastRow="0" w:firstColumn="1" w:lastColumn="0" w:noHBand="0" w:noVBand="1"/>
      </w:tblPr>
      <w:tblGrid>
        <w:gridCol w:w="2297"/>
        <w:gridCol w:w="1991"/>
      </w:tblGrid>
      <w:tr w:rsidR="00FA697E" w:rsidRPr="0073200A" w14:paraId="43DCBC64" w14:textId="77777777" w:rsidTr="000A0769">
        <w:tc>
          <w:tcPr>
            <w:tcW w:w="4288" w:type="dxa"/>
            <w:gridSpan w:val="2"/>
            <w:shd w:val="clear" w:color="auto" w:fill="auto"/>
            <w:tcMar>
              <w:top w:w="0" w:type="dxa"/>
              <w:bottom w:w="6" w:type="dxa"/>
            </w:tcMar>
          </w:tcPr>
          <w:p w14:paraId="6C884C1C" w14:textId="77777777" w:rsidR="00135AC6" w:rsidRPr="00093226" w:rsidRDefault="00992112" w:rsidP="000A0769">
            <w:pPr>
              <w:pStyle w:val="NoSpacing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093226">
              <w:rPr>
                <w:rStyle w:val="11POINTCORPORATE"/>
                <w:sz w:val="24"/>
                <w:szCs w:val="24"/>
                <w:lang w:val="en-GB"/>
              </w:rPr>
              <w:t xml:space="preserve">Commercial </w:t>
            </w:r>
            <w:r w:rsidR="00002834" w:rsidRPr="00093226">
              <w:rPr>
                <w:rStyle w:val="11POINTCORPORATE"/>
                <w:sz w:val="24"/>
                <w:szCs w:val="24"/>
                <w:lang w:val="en-GB"/>
              </w:rPr>
              <w:t>Directorate</w:t>
            </w:r>
          </w:p>
        </w:tc>
      </w:tr>
      <w:tr w:rsidR="00FA697E" w:rsidRPr="0073200A" w14:paraId="2457A1B4" w14:textId="77777777" w:rsidTr="000A0769">
        <w:tc>
          <w:tcPr>
            <w:tcW w:w="4288" w:type="dxa"/>
            <w:gridSpan w:val="2"/>
            <w:shd w:val="clear" w:color="auto" w:fill="auto"/>
            <w:tcMar>
              <w:top w:w="28" w:type="dxa"/>
            </w:tcMar>
          </w:tcPr>
          <w:p w14:paraId="063429AA" w14:textId="77777777" w:rsidR="00992112" w:rsidRPr="00093226" w:rsidRDefault="00992112" w:rsidP="000A0769">
            <w:pPr>
              <w:pStyle w:val="NoSpacing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93226">
              <w:rPr>
                <w:rFonts w:ascii="Arial" w:hAnsi="Arial" w:cs="Arial"/>
                <w:color w:val="333333"/>
                <w:sz w:val="24"/>
                <w:szCs w:val="24"/>
              </w:rPr>
              <w:t>Longview Road</w:t>
            </w:r>
          </w:p>
          <w:p w14:paraId="1A2F105D" w14:textId="77777777" w:rsidR="00992112" w:rsidRPr="00093226" w:rsidRDefault="00992112" w:rsidP="000A0769">
            <w:pPr>
              <w:pStyle w:val="NoSpacing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93226">
              <w:rPr>
                <w:rFonts w:ascii="Arial" w:hAnsi="Arial" w:cs="Arial"/>
                <w:color w:val="333333"/>
                <w:sz w:val="24"/>
                <w:szCs w:val="24"/>
              </w:rPr>
              <w:t xml:space="preserve">Morriston </w:t>
            </w:r>
          </w:p>
          <w:p w14:paraId="1A937CB4" w14:textId="77777777" w:rsidR="00992112" w:rsidRPr="00093226" w:rsidRDefault="00992112" w:rsidP="000A0769">
            <w:pPr>
              <w:pStyle w:val="NoSpacing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93226">
              <w:rPr>
                <w:rFonts w:ascii="Arial" w:hAnsi="Arial" w:cs="Arial"/>
                <w:color w:val="333333"/>
                <w:sz w:val="24"/>
                <w:szCs w:val="24"/>
              </w:rPr>
              <w:t>Swansea</w:t>
            </w:r>
          </w:p>
          <w:p w14:paraId="2723D2B8" w14:textId="77777777" w:rsidR="00992112" w:rsidRPr="00093226" w:rsidRDefault="00992112" w:rsidP="000A0769">
            <w:pPr>
              <w:pStyle w:val="NoSpacing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93226">
              <w:rPr>
                <w:rFonts w:ascii="Arial" w:hAnsi="Arial" w:cs="Arial"/>
                <w:color w:val="333333"/>
                <w:sz w:val="24"/>
                <w:szCs w:val="24"/>
              </w:rPr>
              <w:t>SA6 7JL</w:t>
            </w:r>
          </w:p>
        </w:tc>
      </w:tr>
      <w:tr w:rsidR="00FA697E" w14:paraId="3D61CC3E" w14:textId="77777777" w:rsidTr="000A0769">
        <w:tc>
          <w:tcPr>
            <w:tcW w:w="2297" w:type="dxa"/>
            <w:shd w:val="clear" w:color="auto" w:fill="auto"/>
            <w:tcMar>
              <w:top w:w="28" w:type="dxa"/>
              <w:bottom w:w="0" w:type="dxa"/>
            </w:tcMar>
          </w:tcPr>
          <w:p w14:paraId="50E34D75" w14:textId="77777777" w:rsidR="00FA697E" w:rsidRPr="00093226" w:rsidRDefault="00FA697E" w:rsidP="000A076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93226">
              <w:rPr>
                <w:rFonts w:ascii="Arial" w:hAnsi="Arial" w:cs="Arial"/>
                <w:color w:val="333333"/>
                <w:sz w:val="24"/>
                <w:szCs w:val="24"/>
              </w:rPr>
              <w:t>Phone: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1F5DE4" w14:textId="255CF23C" w:rsidR="00FA697E" w:rsidRPr="00093226" w:rsidRDefault="00FA697E" w:rsidP="00553E39">
            <w:pPr>
              <w:pStyle w:val="NoSpacing"/>
              <w:rPr>
                <w:rStyle w:val="10POINTCORPORATE"/>
                <w:sz w:val="24"/>
                <w:szCs w:val="24"/>
              </w:rPr>
            </w:pPr>
          </w:p>
        </w:tc>
      </w:tr>
      <w:tr w:rsidR="00FA697E" w:rsidRPr="0073200A" w14:paraId="3B0AE43D" w14:textId="77777777" w:rsidTr="000A0769">
        <w:tc>
          <w:tcPr>
            <w:tcW w:w="428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14:paraId="6BE54D3F" w14:textId="77777777" w:rsidR="00093226" w:rsidRPr="00093226" w:rsidRDefault="00093226" w:rsidP="000A0769">
            <w:pPr>
              <w:pStyle w:val="NoSpacing"/>
              <w:rPr>
                <w:rStyle w:val="11POINTCORPORATE"/>
                <w:sz w:val="24"/>
                <w:szCs w:val="24"/>
              </w:rPr>
            </w:pPr>
            <w:r w:rsidRPr="00093226">
              <w:rPr>
                <w:rStyle w:val="11POINTCORPORATE"/>
                <w:sz w:val="24"/>
                <w:szCs w:val="24"/>
              </w:rPr>
              <w:t xml:space="preserve">Website: </w:t>
            </w:r>
            <w:hyperlink r:id="rId10" w:history="1">
              <w:r w:rsidRPr="00093226">
                <w:rPr>
                  <w:rStyle w:val="Hyperlink"/>
                  <w:rFonts w:ascii="Arial" w:hAnsi="Arial"/>
                  <w:sz w:val="24"/>
                  <w:szCs w:val="24"/>
                </w:rPr>
                <w:t>www.gov.uk/browse/driving</w:t>
              </w:r>
            </w:hyperlink>
          </w:p>
          <w:p w14:paraId="56D16B36" w14:textId="77777777" w:rsidR="00FA697E" w:rsidRPr="00093226" w:rsidRDefault="00093226" w:rsidP="000A0769">
            <w:pPr>
              <w:pStyle w:val="NoSpacing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093226">
              <w:rPr>
                <w:rStyle w:val="11POINTCORPORATE"/>
                <w:sz w:val="24"/>
                <w:szCs w:val="24"/>
              </w:rPr>
              <w:t xml:space="preserve">Twitter:   </w:t>
            </w:r>
            <w:r w:rsidR="00002834" w:rsidRPr="00093226">
              <w:rPr>
                <w:rStyle w:val="11POINTCORPORATE"/>
                <w:b w:val="0"/>
                <w:sz w:val="24"/>
                <w:szCs w:val="24"/>
              </w:rPr>
              <w:t>@dvlagovuk</w:t>
            </w:r>
          </w:p>
        </w:tc>
      </w:tr>
      <w:tr w:rsidR="00383B3D" w:rsidRPr="009512F2" w14:paraId="23606B6B" w14:textId="77777777" w:rsidTr="000A0769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2BE2C809" w14:textId="0F72A7F9" w:rsidR="00383B3D" w:rsidRPr="00093226" w:rsidRDefault="008068B6" w:rsidP="00093226">
            <w:pPr>
              <w:pStyle w:val="NoSpacing"/>
              <w:rPr>
                <w:color w:val="333333"/>
                <w:sz w:val="24"/>
                <w:szCs w:val="24"/>
              </w:rPr>
            </w:pPr>
            <w:r w:rsidRPr="00093226">
              <w:rPr>
                <w:rFonts w:ascii="Arial" w:hAnsi="Arial" w:cs="Arial"/>
                <w:color w:val="333333"/>
                <w:sz w:val="24"/>
                <w:szCs w:val="24"/>
              </w:rPr>
              <w:t>Our ref:</w:t>
            </w:r>
            <w:r w:rsidR="00093226" w:rsidRPr="0009322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</w:t>
            </w:r>
            <w:r w:rsidR="005532A8">
              <w:rPr>
                <w:rFonts w:ascii="Arial" w:hAnsi="Arial" w:cs="Arial"/>
                <w:color w:val="333333"/>
                <w:sz w:val="24"/>
                <w:szCs w:val="24"/>
              </w:rPr>
              <w:t>PS/</w:t>
            </w:r>
            <w:r w:rsidR="00652FDA">
              <w:rPr>
                <w:rFonts w:ascii="Arial" w:hAnsi="Arial" w:cs="Arial"/>
                <w:color w:val="333333"/>
                <w:sz w:val="24"/>
                <w:szCs w:val="24"/>
              </w:rPr>
              <w:t>21/18</w:t>
            </w: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3620CCE0" w14:textId="77777777" w:rsidR="00383B3D" w:rsidRPr="00093226" w:rsidRDefault="00383B3D" w:rsidP="002578AE">
            <w:pPr>
              <w:pStyle w:val="NoSpacing"/>
              <w:rPr>
                <w:rStyle w:val="10POINTCORPORATE"/>
                <w:sz w:val="24"/>
                <w:szCs w:val="24"/>
              </w:rPr>
            </w:pPr>
          </w:p>
        </w:tc>
      </w:tr>
      <w:tr w:rsidR="00383B3D" w:rsidRPr="00F11714" w14:paraId="67D1B5B3" w14:textId="77777777" w:rsidTr="000A0769">
        <w:trPr>
          <w:trHeight w:val="206"/>
        </w:trPr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4505AAA2" w14:textId="0F5A40D5" w:rsidR="00383B3D" w:rsidRDefault="008068B6" w:rsidP="000A0769">
            <w:pPr>
              <w:pStyle w:val="NoSpacing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093226">
              <w:rPr>
                <w:rFonts w:ascii="Arial" w:hAnsi="Arial" w:cs="Arial"/>
                <w:color w:val="333333"/>
                <w:sz w:val="24"/>
                <w:szCs w:val="24"/>
              </w:rPr>
              <w:t>Date</w:t>
            </w:r>
            <w:r w:rsidR="009050BA" w:rsidRPr="00093226">
              <w:rPr>
                <w:rFonts w:ascii="Arial" w:hAnsi="Arial" w:cs="Arial"/>
                <w:color w:val="333333"/>
                <w:sz w:val="24"/>
                <w:szCs w:val="24"/>
              </w:rPr>
              <w:t>:</w:t>
            </w:r>
            <w:r w:rsidR="00093226" w:rsidRPr="00093226">
              <w:rPr>
                <w:rFonts w:ascii="Arial" w:hAnsi="Arial" w:cs="Arial"/>
                <w:color w:val="333333"/>
                <w:sz w:val="24"/>
                <w:szCs w:val="24"/>
              </w:rPr>
              <w:t xml:space="preserve">          </w:t>
            </w:r>
            <w:r w:rsidR="00EC5062">
              <w:rPr>
                <w:rFonts w:ascii="Arial" w:hAnsi="Arial" w:cs="Arial"/>
                <w:color w:val="333333"/>
                <w:sz w:val="24"/>
                <w:szCs w:val="24"/>
              </w:rPr>
              <w:t>18</w:t>
            </w:r>
            <w:r w:rsidR="00093226" w:rsidRPr="00093226">
              <w:rPr>
                <w:rFonts w:ascii="Arial" w:hAnsi="Arial" w:cs="Arial"/>
                <w:color w:val="333333"/>
                <w:sz w:val="24"/>
                <w:szCs w:val="24"/>
              </w:rPr>
              <w:t>/03/202</w:t>
            </w:r>
            <w:r w:rsidR="00652FDA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  <w:p w14:paraId="056FDCA0" w14:textId="77777777" w:rsidR="00093226" w:rsidRPr="00093226" w:rsidRDefault="00093226" w:rsidP="000A0769">
            <w:pPr>
              <w:pStyle w:val="NoSpacing"/>
              <w:rPr>
                <w:color w:val="333333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2F6F9C73" w14:textId="77777777" w:rsidR="00383B3D" w:rsidRPr="00093226" w:rsidRDefault="00383B3D" w:rsidP="00B97BB2">
            <w:pPr>
              <w:pStyle w:val="NoSpacing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14:paraId="733490A1" w14:textId="77777777" w:rsidR="007D1E0E" w:rsidRDefault="007D1E0E" w:rsidP="00027A53">
      <w:pPr>
        <w:jc w:val="left"/>
        <w:rPr>
          <w:rFonts w:ascii="Arial" w:hAnsi="Arial" w:cs="Arial"/>
        </w:rPr>
      </w:pPr>
    </w:p>
    <w:p w14:paraId="429D7350" w14:textId="77777777" w:rsidR="007D1E0E" w:rsidRPr="005532A8" w:rsidRDefault="007D1E0E" w:rsidP="00027A53">
      <w:pPr>
        <w:jc w:val="left"/>
        <w:rPr>
          <w:rFonts w:ascii="Arial" w:hAnsi="Arial" w:cs="Arial"/>
        </w:rPr>
      </w:pPr>
    </w:p>
    <w:p w14:paraId="2294B1CB" w14:textId="77777777" w:rsidR="00EC5062" w:rsidRDefault="00EC5062" w:rsidP="0095298B">
      <w:pPr>
        <w:pStyle w:val="BasicParagraph"/>
        <w:spacing w:after="240"/>
        <w:ind w:right="890"/>
        <w:jc w:val="both"/>
        <w:rPr>
          <w:rFonts w:ascii="Arial" w:hAnsi="Arial" w:cs="Arial-BoldMT"/>
          <w:sz w:val="22"/>
          <w:szCs w:val="22"/>
        </w:rPr>
      </w:pPr>
    </w:p>
    <w:p w14:paraId="5D2753FB" w14:textId="77777777" w:rsidR="00EC5062" w:rsidRDefault="00EC5062" w:rsidP="0095298B">
      <w:pPr>
        <w:pStyle w:val="BasicParagraph"/>
        <w:spacing w:after="240"/>
        <w:ind w:right="890"/>
        <w:jc w:val="both"/>
        <w:rPr>
          <w:rFonts w:ascii="Arial" w:hAnsi="Arial" w:cs="Arial-BoldMT"/>
          <w:sz w:val="22"/>
          <w:szCs w:val="22"/>
        </w:rPr>
      </w:pPr>
    </w:p>
    <w:p w14:paraId="556F763E" w14:textId="3D756EC5" w:rsidR="0095298B" w:rsidRDefault="00EC5062" w:rsidP="00EC5062">
      <w:pPr>
        <w:pStyle w:val="BasicParagraph"/>
        <w:spacing w:after="120" w:line="240" w:lineRule="auto"/>
        <w:ind w:right="890"/>
        <w:jc w:val="both"/>
        <w:rPr>
          <w:rFonts w:ascii="Arial" w:hAnsi="Arial" w:cs="Arial-BoldMT"/>
          <w:sz w:val="22"/>
          <w:szCs w:val="22"/>
        </w:rPr>
      </w:pPr>
      <w:r w:rsidRPr="00EC5062">
        <w:rPr>
          <w:rFonts w:ascii="Arial" w:hAnsi="Arial" w:cs="Arial-BoldMT"/>
          <w:sz w:val="22"/>
          <w:szCs w:val="22"/>
        </w:rPr>
        <w:t>S</w:t>
      </w:r>
      <w:r>
        <w:rPr>
          <w:rFonts w:ascii="Arial" w:hAnsi="Arial" w:cs="Arial-BoldMT"/>
          <w:sz w:val="22"/>
          <w:szCs w:val="22"/>
        </w:rPr>
        <w:t>oftwareONE UK Ltd.</w:t>
      </w:r>
    </w:p>
    <w:p w14:paraId="075E6F5C" w14:textId="642954DC" w:rsidR="00EC5062" w:rsidRDefault="00EC5062" w:rsidP="00EC5062">
      <w:pPr>
        <w:pStyle w:val="BasicParagraph"/>
        <w:spacing w:after="120" w:line="240" w:lineRule="auto"/>
        <w:ind w:right="890"/>
        <w:jc w:val="both"/>
        <w:rPr>
          <w:rFonts w:ascii="Arial" w:hAnsi="Arial" w:cs="Arial-BoldMT"/>
          <w:sz w:val="22"/>
          <w:szCs w:val="22"/>
        </w:rPr>
      </w:pPr>
      <w:r>
        <w:rPr>
          <w:rFonts w:ascii="Arial" w:hAnsi="Arial" w:cs="Arial-BoldMT"/>
          <w:sz w:val="22"/>
          <w:szCs w:val="22"/>
        </w:rPr>
        <w:t xml:space="preserve">41-47 </w:t>
      </w:r>
      <w:r w:rsidR="005C4EA5">
        <w:rPr>
          <w:rFonts w:ascii="Arial" w:hAnsi="Arial" w:cs="Arial-BoldMT"/>
          <w:sz w:val="22"/>
          <w:szCs w:val="22"/>
        </w:rPr>
        <w:t xml:space="preserve">Hartfield </w:t>
      </w:r>
      <w:r>
        <w:rPr>
          <w:rFonts w:ascii="Arial" w:hAnsi="Arial" w:cs="Arial-BoldMT"/>
          <w:sz w:val="22"/>
          <w:szCs w:val="22"/>
        </w:rPr>
        <w:t>Road,</w:t>
      </w:r>
    </w:p>
    <w:p w14:paraId="20A96905" w14:textId="4EAEEFDE" w:rsidR="005C4EA5" w:rsidRDefault="005C4EA5" w:rsidP="00EC5062">
      <w:pPr>
        <w:pStyle w:val="BasicParagraph"/>
        <w:spacing w:after="120" w:line="240" w:lineRule="auto"/>
        <w:ind w:right="890"/>
        <w:jc w:val="both"/>
        <w:rPr>
          <w:rFonts w:ascii="Arial" w:hAnsi="Arial" w:cs="Arial-BoldMT"/>
          <w:sz w:val="22"/>
          <w:szCs w:val="22"/>
        </w:rPr>
      </w:pPr>
      <w:r>
        <w:rPr>
          <w:rFonts w:ascii="Arial" w:hAnsi="Arial" w:cs="Arial-BoldMT"/>
          <w:sz w:val="22"/>
          <w:szCs w:val="22"/>
        </w:rPr>
        <w:t>Wimbledon</w:t>
      </w:r>
    </w:p>
    <w:p w14:paraId="6BDC6C55" w14:textId="35ED71A1" w:rsidR="00EC5062" w:rsidRDefault="00EC5062" w:rsidP="00EC5062">
      <w:pPr>
        <w:pStyle w:val="BasicParagraph"/>
        <w:spacing w:after="120" w:line="240" w:lineRule="auto"/>
        <w:ind w:right="890"/>
        <w:jc w:val="both"/>
        <w:rPr>
          <w:rFonts w:ascii="Arial" w:hAnsi="Arial" w:cs="Arial-BoldMT"/>
          <w:sz w:val="22"/>
          <w:szCs w:val="22"/>
        </w:rPr>
      </w:pPr>
      <w:r>
        <w:rPr>
          <w:rFonts w:ascii="Arial" w:hAnsi="Arial" w:cs="Arial-BoldMT"/>
          <w:sz w:val="22"/>
          <w:szCs w:val="22"/>
        </w:rPr>
        <w:t>London</w:t>
      </w:r>
    </w:p>
    <w:p w14:paraId="4B8D632E" w14:textId="77777777" w:rsidR="00EC5062" w:rsidRPr="00EC5062" w:rsidRDefault="00EC5062" w:rsidP="00EC5062">
      <w:pPr>
        <w:pStyle w:val="BasicParagraph"/>
        <w:spacing w:after="120" w:line="240" w:lineRule="auto"/>
        <w:ind w:right="890"/>
        <w:jc w:val="both"/>
        <w:rPr>
          <w:rFonts w:ascii="Arial" w:hAnsi="Arial" w:cs="Arial-BoldMT"/>
          <w:sz w:val="22"/>
          <w:szCs w:val="22"/>
        </w:rPr>
      </w:pPr>
      <w:r w:rsidRPr="00EC5062">
        <w:rPr>
          <w:rFonts w:ascii="Arial" w:hAnsi="Arial" w:cs="Arial-BoldMT"/>
          <w:sz w:val="22"/>
          <w:szCs w:val="22"/>
        </w:rPr>
        <w:t>SW19 3RQ</w:t>
      </w:r>
    </w:p>
    <w:p w14:paraId="30180AC1" w14:textId="503F3B08" w:rsidR="00093226" w:rsidRDefault="00093226" w:rsidP="0095298B">
      <w:pPr>
        <w:pStyle w:val="BasicParagraph"/>
        <w:spacing w:after="240"/>
        <w:ind w:right="890"/>
        <w:jc w:val="both"/>
        <w:rPr>
          <w:rFonts w:ascii="Arial" w:hAnsi="Arial" w:cs="Arial-BoldMT"/>
          <w:bCs/>
        </w:rPr>
      </w:pPr>
    </w:p>
    <w:p w14:paraId="24C87EF8" w14:textId="77777777" w:rsidR="00EC5062" w:rsidRDefault="00EC5062" w:rsidP="0095298B">
      <w:pPr>
        <w:pStyle w:val="BasicParagraph"/>
        <w:spacing w:after="240"/>
        <w:ind w:right="890"/>
        <w:jc w:val="both"/>
        <w:rPr>
          <w:rFonts w:ascii="Arial" w:hAnsi="Arial" w:cs="Arial-BoldMT"/>
          <w:bCs/>
        </w:rPr>
      </w:pPr>
    </w:p>
    <w:p w14:paraId="259E64A6" w14:textId="77777777" w:rsidR="007D1E0E" w:rsidRPr="00093226" w:rsidRDefault="007D1E0E" w:rsidP="0095298B">
      <w:pPr>
        <w:pStyle w:val="BasicParagraph"/>
        <w:spacing w:after="240"/>
        <w:ind w:right="890"/>
        <w:jc w:val="both"/>
        <w:rPr>
          <w:rFonts w:ascii="Arial" w:hAnsi="Arial" w:cs="Arial-BoldMT"/>
          <w:bCs/>
        </w:rPr>
      </w:pPr>
      <w:r w:rsidRPr="00093226">
        <w:rPr>
          <w:rFonts w:ascii="Arial" w:hAnsi="Arial" w:cs="Arial-BoldMT"/>
          <w:bCs/>
        </w:rPr>
        <w:t>Dear Sir/Madam</w:t>
      </w:r>
    </w:p>
    <w:p w14:paraId="48880620" w14:textId="2FE4EE91" w:rsidR="0095298B" w:rsidRPr="00EC5062" w:rsidRDefault="0095298B" w:rsidP="0095298B">
      <w:pPr>
        <w:pStyle w:val="BasicParagraph"/>
        <w:spacing w:after="240"/>
        <w:ind w:right="89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C5062">
        <w:rPr>
          <w:rFonts w:ascii="Arial" w:hAnsi="Arial" w:cs="Arial"/>
          <w:b/>
          <w:bCs/>
          <w:sz w:val="22"/>
          <w:szCs w:val="22"/>
          <w:u w:val="single"/>
        </w:rPr>
        <w:t>Award of contract for the</w:t>
      </w:r>
      <w:r w:rsidR="007E4D2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EC5062">
        <w:rPr>
          <w:rFonts w:ascii="Arial" w:hAnsi="Arial" w:cs="Arial"/>
          <w:b/>
          <w:bCs/>
          <w:sz w:val="22"/>
          <w:szCs w:val="22"/>
          <w:u w:val="single"/>
        </w:rPr>
        <w:t xml:space="preserve">Provision of </w:t>
      </w:r>
      <w:proofErr w:type="spellStart"/>
      <w:r w:rsidR="005532A8" w:rsidRPr="00EC5062">
        <w:rPr>
          <w:rFonts w:ascii="Arial" w:hAnsi="Arial" w:cs="Arial"/>
          <w:b/>
          <w:bCs/>
          <w:sz w:val="22"/>
          <w:szCs w:val="22"/>
          <w:u w:val="single"/>
        </w:rPr>
        <w:t>Sonarsource</w:t>
      </w:r>
      <w:proofErr w:type="spellEnd"/>
      <w:r w:rsidRPr="00EC5062">
        <w:rPr>
          <w:rFonts w:ascii="Arial" w:hAnsi="Arial" w:cs="Arial"/>
          <w:b/>
          <w:bCs/>
          <w:sz w:val="22"/>
          <w:szCs w:val="22"/>
          <w:u w:val="single"/>
        </w:rPr>
        <w:t xml:space="preserve"> Enterprise Edition</w:t>
      </w:r>
    </w:p>
    <w:p w14:paraId="255FE0F4" w14:textId="77777777" w:rsidR="0095298B" w:rsidRPr="00EC5062" w:rsidRDefault="0095298B" w:rsidP="0095298B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"/>
          <w:sz w:val="22"/>
          <w:szCs w:val="22"/>
        </w:rPr>
      </w:pPr>
      <w:r w:rsidRPr="00EC5062">
        <w:rPr>
          <w:rFonts w:ascii="Arial" w:hAnsi="Arial" w:cs="Arial"/>
          <w:sz w:val="22"/>
          <w:szCs w:val="22"/>
        </w:rPr>
        <w:t>Further to your recent submission of a tender for the above further competition carried out under the Crown Commercial Service Technology Products and Associated Services (</w:t>
      </w:r>
      <w:proofErr w:type="spellStart"/>
      <w:r w:rsidRPr="00EC5062">
        <w:rPr>
          <w:rFonts w:ascii="Arial" w:hAnsi="Arial" w:cs="Arial"/>
          <w:sz w:val="22"/>
          <w:szCs w:val="22"/>
        </w:rPr>
        <w:t>TePAS</w:t>
      </w:r>
      <w:proofErr w:type="spellEnd"/>
      <w:r w:rsidRPr="00EC5062">
        <w:rPr>
          <w:rFonts w:ascii="Arial" w:hAnsi="Arial" w:cs="Arial"/>
          <w:sz w:val="22"/>
          <w:szCs w:val="22"/>
        </w:rPr>
        <w:t>) framework, I am writing to advise that the Further Competition is now complete.</w:t>
      </w:r>
    </w:p>
    <w:p w14:paraId="6A45B69F" w14:textId="77777777" w:rsidR="0095298B" w:rsidRPr="00EC5062" w:rsidRDefault="0095298B" w:rsidP="0095298B">
      <w:pPr>
        <w:pStyle w:val="BasicParagraph"/>
        <w:spacing w:after="240" w:line="240" w:lineRule="auto"/>
        <w:ind w:right="890"/>
        <w:jc w:val="both"/>
        <w:rPr>
          <w:rFonts w:ascii="Arial" w:hAnsi="Arial" w:cs="Arial"/>
          <w:sz w:val="22"/>
          <w:szCs w:val="22"/>
        </w:rPr>
      </w:pPr>
      <w:r w:rsidRPr="00EC5062">
        <w:rPr>
          <w:rFonts w:ascii="Arial" w:hAnsi="Arial" w:cs="Arial"/>
          <w:sz w:val="22"/>
          <w:szCs w:val="22"/>
        </w:rPr>
        <w:t xml:space="preserve">I am pleased to inform you that your company ranked first in our evaluation and therefore we would like to award the </w:t>
      </w:r>
      <w:r w:rsidRPr="00EC5062">
        <w:rPr>
          <w:rFonts w:ascii="Arial" w:hAnsi="Arial" w:cs="Arial"/>
          <w:bCs/>
          <w:sz w:val="22"/>
          <w:szCs w:val="22"/>
        </w:rPr>
        <w:t xml:space="preserve">contract </w:t>
      </w:r>
      <w:r w:rsidRPr="00EC5062">
        <w:rPr>
          <w:rFonts w:ascii="Arial" w:hAnsi="Arial" w:cs="Arial"/>
          <w:sz w:val="22"/>
          <w:szCs w:val="22"/>
        </w:rPr>
        <w:t>to you.</w:t>
      </w:r>
    </w:p>
    <w:p w14:paraId="3BB08B9A" w14:textId="77777777" w:rsidR="00EC5062" w:rsidRPr="00EC5062" w:rsidRDefault="0095298B" w:rsidP="0095298B">
      <w:pPr>
        <w:spacing w:line="288" w:lineRule="auto"/>
        <w:rPr>
          <w:rFonts w:ascii="Arial" w:hAnsi="Arial" w:cs="Arial"/>
          <w:sz w:val="22"/>
          <w:szCs w:val="22"/>
        </w:rPr>
      </w:pPr>
      <w:r w:rsidRPr="00EC5062">
        <w:rPr>
          <w:rFonts w:ascii="Arial" w:hAnsi="Arial" w:cs="Arial"/>
          <w:sz w:val="22"/>
          <w:szCs w:val="22"/>
        </w:rPr>
        <w:t xml:space="preserve">You are requested not to make any press announcements regarding the award </w:t>
      </w:r>
    </w:p>
    <w:p w14:paraId="0F7BE4A1" w14:textId="536551E1" w:rsidR="0095298B" w:rsidRPr="00EC5062" w:rsidRDefault="00EC5062" w:rsidP="0095298B">
      <w:pPr>
        <w:spacing w:line="288" w:lineRule="auto"/>
        <w:rPr>
          <w:rFonts w:ascii="Arial" w:hAnsi="Arial" w:cs="Arial"/>
          <w:sz w:val="22"/>
          <w:szCs w:val="22"/>
        </w:rPr>
      </w:pPr>
      <w:r w:rsidRPr="00EC5062">
        <w:rPr>
          <w:rFonts w:ascii="Arial" w:hAnsi="Arial" w:cs="Arial"/>
          <w:sz w:val="22"/>
          <w:szCs w:val="22"/>
        </w:rPr>
        <w:t>o</w:t>
      </w:r>
      <w:r w:rsidR="0095298B" w:rsidRPr="00EC5062">
        <w:rPr>
          <w:rFonts w:ascii="Arial" w:hAnsi="Arial" w:cs="Arial"/>
          <w:sz w:val="22"/>
          <w:szCs w:val="22"/>
        </w:rPr>
        <w:t>f</w:t>
      </w:r>
      <w:r w:rsidRPr="00EC5062">
        <w:rPr>
          <w:rFonts w:ascii="Arial" w:hAnsi="Arial" w:cs="Arial"/>
          <w:sz w:val="22"/>
          <w:szCs w:val="22"/>
        </w:rPr>
        <w:t xml:space="preserve"> </w:t>
      </w:r>
      <w:r w:rsidR="0095298B" w:rsidRPr="00EC5062">
        <w:rPr>
          <w:rFonts w:ascii="Arial" w:hAnsi="Arial" w:cs="Arial"/>
          <w:sz w:val="22"/>
          <w:szCs w:val="22"/>
        </w:rPr>
        <w:t>this further competition until the contract has been signed by both parties.</w:t>
      </w:r>
    </w:p>
    <w:p w14:paraId="1EFEB96D" w14:textId="77777777" w:rsidR="0095298B" w:rsidRPr="00EC5062" w:rsidRDefault="0095298B" w:rsidP="0095298B">
      <w:pPr>
        <w:spacing w:line="288" w:lineRule="auto"/>
        <w:rPr>
          <w:rFonts w:ascii="Arial" w:hAnsi="Arial" w:cs="Arial"/>
          <w:sz w:val="22"/>
          <w:szCs w:val="22"/>
        </w:rPr>
      </w:pPr>
    </w:p>
    <w:p w14:paraId="2D1C4245" w14:textId="77777777" w:rsidR="0095298B" w:rsidRPr="00EC5062" w:rsidRDefault="0095298B" w:rsidP="0095298B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"/>
          <w:sz w:val="22"/>
          <w:szCs w:val="22"/>
        </w:rPr>
      </w:pPr>
      <w:r w:rsidRPr="00EC5062">
        <w:rPr>
          <w:rFonts w:ascii="Arial" w:hAnsi="Arial" w:cs="Arial"/>
          <w:sz w:val="22"/>
          <w:szCs w:val="22"/>
        </w:rPr>
        <w:t xml:space="preserve">A copy of the completed Order Form will be forwarded to you shortly for your signature and return. </w:t>
      </w:r>
    </w:p>
    <w:p w14:paraId="30272955" w14:textId="77777777" w:rsidR="0095298B" w:rsidRPr="00EC5062" w:rsidRDefault="0095298B" w:rsidP="0095298B">
      <w:pPr>
        <w:pStyle w:val="BasicParagraph"/>
        <w:spacing w:after="240"/>
        <w:ind w:right="890"/>
        <w:jc w:val="both"/>
        <w:rPr>
          <w:rFonts w:ascii="Arial" w:hAnsi="Arial" w:cs="Arial"/>
          <w:sz w:val="22"/>
          <w:szCs w:val="22"/>
        </w:rPr>
      </w:pPr>
      <w:r w:rsidRPr="00EC5062">
        <w:rPr>
          <w:rFonts w:ascii="Arial" w:hAnsi="Arial" w:cs="Arial"/>
          <w:sz w:val="22"/>
          <w:szCs w:val="22"/>
        </w:rPr>
        <w:t>Yours sincerely</w:t>
      </w:r>
    </w:p>
    <w:p w14:paraId="69697AAB" w14:textId="1EB4C186" w:rsidR="000A0769" w:rsidRDefault="000A0769" w:rsidP="006A10AF">
      <w:pPr>
        <w:jc w:val="left"/>
        <w:rPr>
          <w:rStyle w:val="12POINTCORPORATEBOLDVALEDICTION"/>
          <w:color w:val="auto"/>
          <w:sz w:val="22"/>
          <w:szCs w:val="22"/>
        </w:rPr>
      </w:pPr>
    </w:p>
    <w:p w14:paraId="1770E648" w14:textId="77777777" w:rsidR="00EC5062" w:rsidRPr="00EC5062" w:rsidRDefault="00EC5062" w:rsidP="006A10AF">
      <w:pPr>
        <w:jc w:val="left"/>
        <w:rPr>
          <w:rStyle w:val="12POINTCORPORATEBOLDVALEDICTION"/>
          <w:color w:val="auto"/>
          <w:sz w:val="22"/>
          <w:szCs w:val="22"/>
        </w:rPr>
      </w:pPr>
    </w:p>
    <w:tbl>
      <w:tblPr>
        <w:tblpPr w:leftFromText="180" w:rightFromText="180" w:vertAnchor="text" w:horzAnchor="margin" w:tblpX="-142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0A0769" w:rsidRPr="00EC5062" w14:paraId="586BBDDF" w14:textId="77777777" w:rsidTr="003C6411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0E93D554" w14:textId="384DAFF2" w:rsidR="000A0769" w:rsidRPr="00EC5062" w:rsidRDefault="00CB35B1" w:rsidP="003C6411">
            <w:pPr>
              <w:ind w:right="-307"/>
              <w:jc w:val="left"/>
              <w:rPr>
                <w:rStyle w:val="12POINTCORPORATE"/>
                <w:rFonts w:cs="Arial"/>
                <w:b/>
                <w:sz w:val="22"/>
                <w:szCs w:val="22"/>
              </w:rPr>
            </w:pPr>
            <w:r w:rsidRPr="006D650E">
              <w:rPr>
                <w:rStyle w:val="12POINTCORPORATE"/>
                <w:i/>
                <w:sz w:val="20"/>
              </w:rPr>
              <w:t>XXXXXX redacted under FOIA section 40</w:t>
            </w:r>
          </w:p>
        </w:tc>
      </w:tr>
      <w:tr w:rsidR="000A0769" w:rsidRPr="00EC5062" w14:paraId="566D90C0" w14:textId="77777777" w:rsidTr="003C6411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3860035B" w14:textId="77777777" w:rsidR="000A0769" w:rsidRPr="00EC5062" w:rsidRDefault="000A0769" w:rsidP="003C6411">
            <w:pPr>
              <w:jc w:val="left"/>
              <w:rPr>
                <w:rStyle w:val="12POINTCORPORATE"/>
                <w:rFonts w:cs="Arial"/>
                <w:sz w:val="22"/>
                <w:szCs w:val="22"/>
              </w:rPr>
            </w:pPr>
          </w:p>
        </w:tc>
      </w:tr>
      <w:tr w:rsidR="000A0769" w:rsidRPr="00EC5062" w14:paraId="571B1B0D" w14:textId="77777777" w:rsidTr="003C6411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4456F5A9" w14:textId="77777777" w:rsidR="000A0769" w:rsidRPr="00EC5062" w:rsidRDefault="000A0769" w:rsidP="003C6411">
            <w:pPr>
              <w:pStyle w:val="NoSpacing"/>
              <w:rPr>
                <w:rFonts w:ascii="Arial" w:hAnsi="Arial" w:cs="Arial"/>
                <w:b/>
                <w:color w:val="333333"/>
              </w:rPr>
            </w:pPr>
            <w:r w:rsidRPr="00EC5062">
              <w:rPr>
                <w:rStyle w:val="12POINTCORPORATE"/>
                <w:rFonts w:cs="Arial"/>
                <w:color w:val="auto"/>
                <w:sz w:val="22"/>
                <w:lang w:val="en-GB"/>
              </w:rPr>
              <w:t>Commercial Advisor</w:t>
            </w:r>
          </w:p>
        </w:tc>
      </w:tr>
      <w:tr w:rsidR="000A0769" w:rsidRPr="00EC5062" w14:paraId="11C7D339" w14:textId="77777777" w:rsidTr="003C6411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2FA841FA" w14:textId="47913ECD" w:rsidR="000A0769" w:rsidRDefault="00CB35B1" w:rsidP="003C6411">
            <w:pPr>
              <w:ind w:right="-733"/>
              <w:jc w:val="left"/>
              <w:rPr>
                <w:rStyle w:val="12POINTCORPORATE"/>
                <w:i/>
                <w:sz w:val="20"/>
              </w:rPr>
            </w:pPr>
            <w:r w:rsidRPr="006D650E">
              <w:rPr>
                <w:rStyle w:val="12POINTCORPORATE"/>
                <w:i/>
                <w:sz w:val="20"/>
              </w:rPr>
              <w:t>XXXXXX redacted under FOIA section 40</w:t>
            </w:r>
          </w:p>
          <w:p w14:paraId="2A232068" w14:textId="77777777" w:rsidR="00CB35B1" w:rsidRPr="00EC5062" w:rsidRDefault="00CB35B1" w:rsidP="003C6411">
            <w:pPr>
              <w:ind w:right="-733"/>
              <w:jc w:val="left"/>
              <w:rPr>
                <w:rStyle w:val="12POINTCORPORATE"/>
                <w:rFonts w:cs="Arial"/>
                <w:sz w:val="22"/>
                <w:szCs w:val="22"/>
              </w:rPr>
            </w:pPr>
          </w:p>
          <w:p w14:paraId="64F7CEDD" w14:textId="77777777" w:rsidR="000A0769" w:rsidRPr="00EC5062" w:rsidRDefault="000A0769" w:rsidP="003C6411">
            <w:pPr>
              <w:ind w:right="-733"/>
              <w:jc w:val="left"/>
              <w:rPr>
                <w:rStyle w:val="12POINTCORPORATE"/>
                <w:rFonts w:cs="Arial"/>
                <w:sz w:val="22"/>
                <w:szCs w:val="22"/>
              </w:rPr>
            </w:pPr>
            <w:r w:rsidRPr="00EC5062">
              <w:rPr>
                <w:rFonts w:ascii="Arial" w:hAnsi="Arial"/>
                <w:b/>
                <w:sz w:val="22"/>
                <w:szCs w:val="22"/>
              </w:rPr>
              <w:t xml:space="preserve">On behalf of the </w:t>
            </w:r>
            <w:r w:rsidRPr="00EC5062">
              <w:rPr>
                <w:rFonts w:ascii="Arial" w:hAnsi="Arial" w:cs="Arial"/>
                <w:b/>
                <w:sz w:val="22"/>
                <w:szCs w:val="22"/>
              </w:rPr>
              <w:t>Secretary of State for Transport</w:t>
            </w:r>
          </w:p>
        </w:tc>
      </w:tr>
    </w:tbl>
    <w:p w14:paraId="39FEEA81" w14:textId="77777777" w:rsidR="000A0769" w:rsidRPr="00EC5062" w:rsidRDefault="000A0769" w:rsidP="006A10AF">
      <w:pPr>
        <w:jc w:val="left"/>
        <w:rPr>
          <w:rStyle w:val="12POINTCORPORATEBOLDVALEDICTION"/>
          <w:color w:val="auto"/>
          <w:sz w:val="22"/>
          <w:szCs w:val="22"/>
        </w:rPr>
      </w:pPr>
    </w:p>
    <w:p w14:paraId="03772491" w14:textId="77777777" w:rsidR="000A0769" w:rsidRPr="00EC5062" w:rsidRDefault="000A0769" w:rsidP="006A10AF">
      <w:pPr>
        <w:jc w:val="left"/>
        <w:rPr>
          <w:rStyle w:val="12POINTCORPORATEBOLDVALEDICTION"/>
          <w:color w:val="auto"/>
          <w:sz w:val="22"/>
          <w:szCs w:val="22"/>
        </w:rPr>
      </w:pPr>
    </w:p>
    <w:p w14:paraId="0CC29004" w14:textId="77777777" w:rsidR="000A0769" w:rsidRPr="00EC5062" w:rsidRDefault="000A0769" w:rsidP="006A10AF">
      <w:pPr>
        <w:jc w:val="left"/>
        <w:rPr>
          <w:rFonts w:ascii="Arial" w:hAnsi="Arial" w:cs="Arial"/>
          <w:sz w:val="22"/>
          <w:szCs w:val="22"/>
        </w:rPr>
      </w:pPr>
    </w:p>
    <w:p w14:paraId="1F1BABEB" w14:textId="77777777" w:rsidR="006F21F3" w:rsidRPr="00EC5062" w:rsidRDefault="006F21F3" w:rsidP="00ED5BB7">
      <w:pPr>
        <w:rPr>
          <w:rFonts w:ascii="Arial" w:hAnsi="Arial" w:cs="Arial"/>
          <w:sz w:val="22"/>
          <w:szCs w:val="22"/>
        </w:rPr>
      </w:pPr>
    </w:p>
    <w:p w14:paraId="039F0E46" w14:textId="77777777" w:rsidR="008E7F6F" w:rsidRPr="00093226" w:rsidRDefault="008E7F6F" w:rsidP="00310E73">
      <w:pPr>
        <w:rPr>
          <w:rStyle w:val="12POINTCORPORATE"/>
          <w:szCs w:val="24"/>
        </w:rPr>
      </w:pPr>
    </w:p>
    <w:sectPr w:rsidR="008E7F6F" w:rsidRPr="00093226" w:rsidSect="00EC506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40" w:left="1361" w:header="227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DA60" w14:textId="77777777" w:rsidR="005C5233" w:rsidRDefault="005C5233" w:rsidP="0025624D">
      <w:r>
        <w:separator/>
      </w:r>
    </w:p>
  </w:endnote>
  <w:endnote w:type="continuationSeparator" w:id="0">
    <w:p w14:paraId="3422CDAC" w14:textId="77777777" w:rsidR="005C5233" w:rsidRDefault="005C5233" w:rsidP="002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486F" w14:textId="77777777" w:rsidR="00EB2B4B" w:rsidRDefault="004C0E6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ED9BF4" wp14:editId="4384DF78">
              <wp:simplePos x="0" y="0"/>
              <wp:positionH relativeFrom="column">
                <wp:posOffset>5327015</wp:posOffset>
              </wp:positionH>
              <wp:positionV relativeFrom="paragraph">
                <wp:posOffset>343535</wp:posOffset>
              </wp:positionV>
              <wp:extent cx="1065530" cy="309880"/>
              <wp:effectExtent l="12065" t="10160" r="8255" b="133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4FD46" w14:textId="77777777" w:rsidR="00EB2B4B" w:rsidRDefault="00EB2B4B" w:rsidP="00101B0A">
                          <w:pPr>
                            <w:pStyle w:val="Footer"/>
                          </w:pP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Page 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817A2C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 of 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NUMPAGES  </w:instrTex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093226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  <w:p w14:paraId="1DC55D58" w14:textId="77777777" w:rsidR="00EB2B4B" w:rsidRDefault="00EB2B4B" w:rsidP="00101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D9BF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19.45pt;margin-top:27.05pt;width:83.9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" strokecolor="white">
              <v:textbox>
                <w:txbxContent>
                  <w:p w14:paraId="7B94FD46" w14:textId="77777777" w:rsidR="00EB2B4B" w:rsidRDefault="00EB2B4B" w:rsidP="00101B0A">
                    <w:pPr>
                      <w:pStyle w:val="Footer"/>
                    </w:pPr>
                    <w:r w:rsidRPr="0027582E">
                      <w:rPr>
                        <w:rFonts w:ascii="Arial" w:hAnsi="Arial"/>
                        <w:sz w:val="20"/>
                      </w:rPr>
                      <w:t xml:space="preserve">Page 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817A2C">
                      <w:rPr>
                        <w:rFonts w:ascii="Arial" w:hAnsi="Arial"/>
                        <w:b/>
                        <w:noProof/>
                        <w:sz w:val="20"/>
                      </w:rPr>
                      <w:t>2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  <w:r w:rsidRPr="0027582E">
                      <w:rPr>
                        <w:rFonts w:ascii="Arial" w:hAnsi="Arial"/>
                        <w:sz w:val="20"/>
                      </w:rPr>
                      <w:t xml:space="preserve"> of 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NUMPAGES  </w:instrTex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093226">
                      <w:rPr>
                        <w:rFonts w:ascii="Arial" w:hAnsi="Arial"/>
                        <w:b/>
                        <w:noProof/>
                        <w:sz w:val="20"/>
                      </w:rPr>
                      <w:t>1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</w:p>
                  <w:p w14:paraId="1DC55D58" w14:textId="77777777" w:rsidR="00EB2B4B" w:rsidRDefault="00EB2B4B" w:rsidP="00101B0A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7DD3F0" wp14:editId="053873C2">
              <wp:simplePos x="0" y="0"/>
              <wp:positionH relativeFrom="column">
                <wp:posOffset>-871220</wp:posOffset>
              </wp:positionH>
              <wp:positionV relativeFrom="paragraph">
                <wp:posOffset>532765</wp:posOffset>
              </wp:positionV>
              <wp:extent cx="7614285" cy="377190"/>
              <wp:effectExtent l="5080" t="8890" r="10160" b="13970"/>
              <wp:wrapNone/>
              <wp:docPr id="3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D517F" w14:textId="77777777" w:rsidR="00EB2B4B" w:rsidRPr="002547F8" w:rsidRDefault="00EB2B4B" w:rsidP="00101B0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7DD3F0" id="Text Box 10" o:spid="_x0000_s1028" type="#_x0000_t202" style="position:absolute;margin-left:-68.6pt;margin-top:41.95pt;width:599.5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" strokecolor="white">
              <o:lock v:ext="edit" aspectratio="t"/>
              <v:textbox>
                <w:txbxContent>
                  <w:p w14:paraId="455D517F" w14:textId="77777777" w:rsidR="00EB2B4B" w:rsidRPr="002547F8" w:rsidRDefault="00EB2B4B" w:rsidP="00101B0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5B21" w14:textId="77777777" w:rsidR="00EB2B4B" w:rsidRDefault="00EB2B4B" w:rsidP="009C02B3">
    <w:pPr>
      <w:pStyle w:val="Footer"/>
      <w:tabs>
        <w:tab w:val="clear" w:pos="4513"/>
        <w:tab w:val="clear" w:pos="9026"/>
        <w:tab w:val="left" w:pos="3116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13D4302F" wp14:editId="4E492961">
          <wp:simplePos x="0" y="0"/>
          <wp:positionH relativeFrom="page">
            <wp:posOffset>5715</wp:posOffset>
          </wp:positionH>
          <wp:positionV relativeFrom="page">
            <wp:posOffset>9430385</wp:posOffset>
          </wp:positionV>
          <wp:extent cx="3270250" cy="846455"/>
          <wp:effectExtent l="19050" t="0" r="6350" b="0"/>
          <wp:wrapNone/>
          <wp:docPr id="31" name="Picture 1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97" r="56631" b="5264"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0E6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C551D1" wp14:editId="17E0A821">
              <wp:simplePos x="0" y="0"/>
              <wp:positionH relativeFrom="column">
                <wp:posOffset>5420360</wp:posOffset>
              </wp:positionH>
              <wp:positionV relativeFrom="paragraph">
                <wp:posOffset>492125</wp:posOffset>
              </wp:positionV>
              <wp:extent cx="1065530" cy="309880"/>
              <wp:effectExtent l="10160" t="6350" r="1016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C4566" w14:textId="77777777" w:rsidR="00EB2B4B" w:rsidRDefault="00EB2B4B" w:rsidP="00CB5B32">
                          <w:pPr>
                            <w:pStyle w:val="Footer"/>
                          </w:pP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Page 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5532A8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 of 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NUMPAGES  </w:instrTex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5532A8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8A1709"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  <w:p w14:paraId="3DAF5FF4" w14:textId="77777777" w:rsidR="00EB2B4B" w:rsidRDefault="00EB2B4B" w:rsidP="00CB5B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55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6.8pt;margin-top:38.75pt;width:83.9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" strokecolor="white">
              <v:textbox>
                <w:txbxContent>
                  <w:p w14:paraId="7D6C4566" w14:textId="77777777" w:rsidR="00EB2B4B" w:rsidRDefault="00EB2B4B" w:rsidP="00CB5B32">
                    <w:pPr>
                      <w:pStyle w:val="Footer"/>
                    </w:pPr>
                    <w:r w:rsidRPr="0027582E">
                      <w:rPr>
                        <w:rFonts w:ascii="Arial" w:hAnsi="Arial"/>
                        <w:sz w:val="20"/>
                      </w:rPr>
                      <w:t xml:space="preserve">Page 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5532A8">
                      <w:rPr>
                        <w:rFonts w:ascii="Arial" w:hAnsi="Arial"/>
                        <w:b/>
                        <w:noProof/>
                        <w:sz w:val="20"/>
                      </w:rPr>
                      <w:t>1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  <w:r w:rsidRPr="0027582E">
                      <w:rPr>
                        <w:rFonts w:ascii="Arial" w:hAnsi="Arial"/>
                        <w:sz w:val="20"/>
                      </w:rPr>
                      <w:t xml:space="preserve"> of 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NUMPAGES  </w:instrTex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5532A8">
                      <w:rPr>
                        <w:rFonts w:ascii="Arial" w:hAnsi="Arial"/>
                        <w:b/>
                        <w:noProof/>
                        <w:sz w:val="20"/>
                      </w:rPr>
                      <w:t>1</w:t>
                    </w:r>
                    <w:r w:rsidR="008A1709"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</w:p>
                  <w:p w14:paraId="3DAF5FF4" w14:textId="77777777" w:rsidR="00EB2B4B" w:rsidRDefault="00EB2B4B" w:rsidP="00CB5B32"/>
                </w:txbxContent>
              </v:textbox>
            </v:shape>
          </w:pict>
        </mc:Fallback>
      </mc:AlternateContent>
    </w:r>
    <w:r w:rsidR="004C0E6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9EAE5E" wp14:editId="0293FE5B">
              <wp:simplePos x="0" y="0"/>
              <wp:positionH relativeFrom="column">
                <wp:posOffset>-878205</wp:posOffset>
              </wp:positionH>
              <wp:positionV relativeFrom="paragraph">
                <wp:posOffset>733425</wp:posOffset>
              </wp:positionV>
              <wp:extent cx="7614285" cy="3149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D7442" w14:textId="77777777" w:rsidR="00EB2B4B" w:rsidRPr="002547F8" w:rsidRDefault="00EB2B4B" w:rsidP="002B3EB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EAE5E" id="Text Box 2" o:spid="_x0000_s1030" type="#_x0000_t202" style="position:absolute;margin-left:-69.15pt;margin-top:57.75pt;width:599.55pt;height:2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" stroked="f" strokecolor="white">
              <o:lock v:ext="edit" aspectratio="t"/>
              <v:textbox>
                <w:txbxContent>
                  <w:p w14:paraId="184D7442" w14:textId="77777777" w:rsidR="00EB2B4B" w:rsidRPr="002547F8" w:rsidRDefault="00EB2B4B" w:rsidP="002B3EB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33E1" w14:textId="77777777" w:rsidR="005C5233" w:rsidRDefault="005C5233" w:rsidP="0025624D">
      <w:r>
        <w:separator/>
      </w:r>
    </w:p>
  </w:footnote>
  <w:footnote w:type="continuationSeparator" w:id="0">
    <w:p w14:paraId="346B70CD" w14:textId="77777777" w:rsidR="005C5233" w:rsidRDefault="005C5233" w:rsidP="0025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A1BAF" w14:textId="77777777" w:rsidR="00EB2B4B" w:rsidRDefault="004C0E6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366035" wp14:editId="4C158DCC">
              <wp:simplePos x="0" y="0"/>
              <wp:positionH relativeFrom="column">
                <wp:posOffset>-871220</wp:posOffset>
              </wp:positionH>
              <wp:positionV relativeFrom="paragraph">
                <wp:posOffset>60960</wp:posOffset>
              </wp:positionV>
              <wp:extent cx="7614285" cy="492125"/>
              <wp:effectExtent l="5080" t="13335" r="10160" b="889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19100" w14:textId="77777777" w:rsidR="00EB2B4B" w:rsidRPr="002547F8" w:rsidRDefault="00EB2B4B" w:rsidP="002B3EB9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660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8.6pt;margin-top:4.8pt;width:599.55pt;height: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" strokecolor="white">
              <o:lock v:ext="edit" aspectratio="t"/>
              <v:textbox>
                <w:txbxContent>
                  <w:p w14:paraId="02919100" w14:textId="77777777" w:rsidR="00EB2B4B" w:rsidRPr="002547F8" w:rsidRDefault="00EB2B4B" w:rsidP="002B3EB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DE83" w14:textId="77777777" w:rsidR="00EB2B4B" w:rsidRDefault="00EB2B4B" w:rsidP="00E7354E">
    <w:pPr>
      <w:pStyle w:val="Header"/>
      <w:tabs>
        <w:tab w:val="clear" w:pos="4513"/>
        <w:tab w:val="clear" w:pos="9026"/>
        <w:tab w:val="left" w:pos="-426"/>
        <w:tab w:val="left" w:pos="5090"/>
      </w:tabs>
      <w:ind w:left="-142" w:hanging="284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1BD9D96" wp14:editId="425361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30" name="Picture 1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002ED"/>
    <w:multiLevelType w:val="hybridMultilevel"/>
    <w:tmpl w:val="EE82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00"/>
    <w:rsid w:val="0000182D"/>
    <w:rsid w:val="00001AE9"/>
    <w:rsid w:val="00002834"/>
    <w:rsid w:val="00004EE8"/>
    <w:rsid w:val="0002025B"/>
    <w:rsid w:val="000218CA"/>
    <w:rsid w:val="00024174"/>
    <w:rsid w:val="00025232"/>
    <w:rsid w:val="00025ECA"/>
    <w:rsid w:val="00027A53"/>
    <w:rsid w:val="00032625"/>
    <w:rsid w:val="00036975"/>
    <w:rsid w:val="000452B7"/>
    <w:rsid w:val="000545D2"/>
    <w:rsid w:val="00061A51"/>
    <w:rsid w:val="000741FC"/>
    <w:rsid w:val="0007744A"/>
    <w:rsid w:val="00080545"/>
    <w:rsid w:val="0008141E"/>
    <w:rsid w:val="00093226"/>
    <w:rsid w:val="000A0425"/>
    <w:rsid w:val="000A0769"/>
    <w:rsid w:val="000B4129"/>
    <w:rsid w:val="000C42F8"/>
    <w:rsid w:val="000C46F3"/>
    <w:rsid w:val="000D1234"/>
    <w:rsid w:val="00101B0A"/>
    <w:rsid w:val="0010358B"/>
    <w:rsid w:val="0010471F"/>
    <w:rsid w:val="00104A12"/>
    <w:rsid w:val="001056D4"/>
    <w:rsid w:val="00111991"/>
    <w:rsid w:val="00114967"/>
    <w:rsid w:val="00120784"/>
    <w:rsid w:val="00123438"/>
    <w:rsid w:val="00132FB8"/>
    <w:rsid w:val="00135AC6"/>
    <w:rsid w:val="00137733"/>
    <w:rsid w:val="00137EC6"/>
    <w:rsid w:val="00143449"/>
    <w:rsid w:val="00162A6E"/>
    <w:rsid w:val="001634E8"/>
    <w:rsid w:val="00193626"/>
    <w:rsid w:val="00193E2C"/>
    <w:rsid w:val="00195D5D"/>
    <w:rsid w:val="001A5537"/>
    <w:rsid w:val="001B6A9F"/>
    <w:rsid w:val="001E1544"/>
    <w:rsid w:val="001F08BA"/>
    <w:rsid w:val="001F24BE"/>
    <w:rsid w:val="00202AFD"/>
    <w:rsid w:val="00204DF2"/>
    <w:rsid w:val="00206087"/>
    <w:rsid w:val="002129DF"/>
    <w:rsid w:val="00220930"/>
    <w:rsid w:val="002406A5"/>
    <w:rsid w:val="00246331"/>
    <w:rsid w:val="00247EB9"/>
    <w:rsid w:val="0025624D"/>
    <w:rsid w:val="002578AE"/>
    <w:rsid w:val="002671C9"/>
    <w:rsid w:val="00294D65"/>
    <w:rsid w:val="002A2A52"/>
    <w:rsid w:val="002A5F72"/>
    <w:rsid w:val="002A7F3E"/>
    <w:rsid w:val="002B2464"/>
    <w:rsid w:val="002B3EB9"/>
    <w:rsid w:val="002C06B8"/>
    <w:rsid w:val="002C1452"/>
    <w:rsid w:val="002C51C2"/>
    <w:rsid w:val="002C5AF0"/>
    <w:rsid w:val="002D6396"/>
    <w:rsid w:val="002D7B11"/>
    <w:rsid w:val="002E1AC4"/>
    <w:rsid w:val="002F1C10"/>
    <w:rsid w:val="002F3D7F"/>
    <w:rsid w:val="003010ED"/>
    <w:rsid w:val="003078ED"/>
    <w:rsid w:val="00310E73"/>
    <w:rsid w:val="0031140E"/>
    <w:rsid w:val="00312B78"/>
    <w:rsid w:val="00321782"/>
    <w:rsid w:val="00323E3E"/>
    <w:rsid w:val="00327A46"/>
    <w:rsid w:val="003378A2"/>
    <w:rsid w:val="003421D0"/>
    <w:rsid w:val="00354F52"/>
    <w:rsid w:val="003660C9"/>
    <w:rsid w:val="00366446"/>
    <w:rsid w:val="003812E7"/>
    <w:rsid w:val="00383B3D"/>
    <w:rsid w:val="0038726F"/>
    <w:rsid w:val="00391B08"/>
    <w:rsid w:val="00395401"/>
    <w:rsid w:val="003A2A4F"/>
    <w:rsid w:val="003A521A"/>
    <w:rsid w:val="003B000F"/>
    <w:rsid w:val="003B7401"/>
    <w:rsid w:val="003E1439"/>
    <w:rsid w:val="003E5BC6"/>
    <w:rsid w:val="003E7DC8"/>
    <w:rsid w:val="003F5561"/>
    <w:rsid w:val="003F776C"/>
    <w:rsid w:val="00402F1B"/>
    <w:rsid w:val="0040515D"/>
    <w:rsid w:val="0041701A"/>
    <w:rsid w:val="00417446"/>
    <w:rsid w:val="0041747A"/>
    <w:rsid w:val="004310B2"/>
    <w:rsid w:val="004319FB"/>
    <w:rsid w:val="004340FD"/>
    <w:rsid w:val="00441B1E"/>
    <w:rsid w:val="004423F2"/>
    <w:rsid w:val="0045215F"/>
    <w:rsid w:val="0046525D"/>
    <w:rsid w:val="0047497F"/>
    <w:rsid w:val="00477E2E"/>
    <w:rsid w:val="00486DD9"/>
    <w:rsid w:val="004A7798"/>
    <w:rsid w:val="004B2704"/>
    <w:rsid w:val="004B775E"/>
    <w:rsid w:val="004C0E6C"/>
    <w:rsid w:val="004C12FF"/>
    <w:rsid w:val="004C7044"/>
    <w:rsid w:val="004D31DD"/>
    <w:rsid w:val="004E5737"/>
    <w:rsid w:val="004F28C0"/>
    <w:rsid w:val="004F4C5F"/>
    <w:rsid w:val="004F503F"/>
    <w:rsid w:val="00512B80"/>
    <w:rsid w:val="005156E5"/>
    <w:rsid w:val="005202A3"/>
    <w:rsid w:val="0052317C"/>
    <w:rsid w:val="00523469"/>
    <w:rsid w:val="005257D6"/>
    <w:rsid w:val="005266B5"/>
    <w:rsid w:val="005302F7"/>
    <w:rsid w:val="0053141F"/>
    <w:rsid w:val="00532E89"/>
    <w:rsid w:val="0054192F"/>
    <w:rsid w:val="0054730F"/>
    <w:rsid w:val="005532A8"/>
    <w:rsid w:val="00553E39"/>
    <w:rsid w:val="00555A94"/>
    <w:rsid w:val="00562848"/>
    <w:rsid w:val="005729DC"/>
    <w:rsid w:val="005908AF"/>
    <w:rsid w:val="00592B9C"/>
    <w:rsid w:val="0059315A"/>
    <w:rsid w:val="005969E2"/>
    <w:rsid w:val="005978B1"/>
    <w:rsid w:val="005A18F9"/>
    <w:rsid w:val="005C4982"/>
    <w:rsid w:val="005C4EA5"/>
    <w:rsid w:val="005C5233"/>
    <w:rsid w:val="005C5364"/>
    <w:rsid w:val="005E7B75"/>
    <w:rsid w:val="00604A4B"/>
    <w:rsid w:val="0060515B"/>
    <w:rsid w:val="00605E61"/>
    <w:rsid w:val="00615E88"/>
    <w:rsid w:val="00624C14"/>
    <w:rsid w:val="0062531A"/>
    <w:rsid w:val="00630811"/>
    <w:rsid w:val="00641C01"/>
    <w:rsid w:val="0064513D"/>
    <w:rsid w:val="0065016C"/>
    <w:rsid w:val="00652FDA"/>
    <w:rsid w:val="006540BB"/>
    <w:rsid w:val="00664FED"/>
    <w:rsid w:val="00666D0A"/>
    <w:rsid w:val="006702B6"/>
    <w:rsid w:val="00693A30"/>
    <w:rsid w:val="006950BF"/>
    <w:rsid w:val="006A10AF"/>
    <w:rsid w:val="006A4F82"/>
    <w:rsid w:val="006A6DC3"/>
    <w:rsid w:val="006B298A"/>
    <w:rsid w:val="006C1545"/>
    <w:rsid w:val="006E6B13"/>
    <w:rsid w:val="006F21F3"/>
    <w:rsid w:val="006F529A"/>
    <w:rsid w:val="006F6842"/>
    <w:rsid w:val="006F6EB3"/>
    <w:rsid w:val="00705D61"/>
    <w:rsid w:val="00707272"/>
    <w:rsid w:val="007136B0"/>
    <w:rsid w:val="00723478"/>
    <w:rsid w:val="00730BDD"/>
    <w:rsid w:val="0073200A"/>
    <w:rsid w:val="00732DCB"/>
    <w:rsid w:val="00743183"/>
    <w:rsid w:val="00743679"/>
    <w:rsid w:val="00751D89"/>
    <w:rsid w:val="00762FF5"/>
    <w:rsid w:val="007649A7"/>
    <w:rsid w:val="00781C74"/>
    <w:rsid w:val="00787A30"/>
    <w:rsid w:val="007A1D38"/>
    <w:rsid w:val="007B2EBC"/>
    <w:rsid w:val="007B3B2E"/>
    <w:rsid w:val="007B76D8"/>
    <w:rsid w:val="007C44B0"/>
    <w:rsid w:val="007C641A"/>
    <w:rsid w:val="007D1E0E"/>
    <w:rsid w:val="007E4D29"/>
    <w:rsid w:val="007F1329"/>
    <w:rsid w:val="007F18A9"/>
    <w:rsid w:val="007F35C4"/>
    <w:rsid w:val="007F6D6E"/>
    <w:rsid w:val="0080293C"/>
    <w:rsid w:val="00802978"/>
    <w:rsid w:val="00803EA4"/>
    <w:rsid w:val="008068B6"/>
    <w:rsid w:val="00806C52"/>
    <w:rsid w:val="008137FC"/>
    <w:rsid w:val="00817A2C"/>
    <w:rsid w:val="008227B0"/>
    <w:rsid w:val="00824641"/>
    <w:rsid w:val="00827A90"/>
    <w:rsid w:val="0083434E"/>
    <w:rsid w:val="0083743C"/>
    <w:rsid w:val="0084288E"/>
    <w:rsid w:val="008470A8"/>
    <w:rsid w:val="00852464"/>
    <w:rsid w:val="00857CC4"/>
    <w:rsid w:val="00857E1F"/>
    <w:rsid w:val="00864AD3"/>
    <w:rsid w:val="00866357"/>
    <w:rsid w:val="008974F0"/>
    <w:rsid w:val="008A0A85"/>
    <w:rsid w:val="008A1709"/>
    <w:rsid w:val="008B056F"/>
    <w:rsid w:val="008B29E2"/>
    <w:rsid w:val="008B5DAA"/>
    <w:rsid w:val="008C2ABE"/>
    <w:rsid w:val="008D1C07"/>
    <w:rsid w:val="008D440B"/>
    <w:rsid w:val="008E1B5C"/>
    <w:rsid w:val="008E7F6F"/>
    <w:rsid w:val="008F4EBD"/>
    <w:rsid w:val="008F589A"/>
    <w:rsid w:val="008F6AF6"/>
    <w:rsid w:val="009050BA"/>
    <w:rsid w:val="00907287"/>
    <w:rsid w:val="00925E10"/>
    <w:rsid w:val="00935084"/>
    <w:rsid w:val="009427EF"/>
    <w:rsid w:val="00943D9F"/>
    <w:rsid w:val="009443FE"/>
    <w:rsid w:val="009512F2"/>
    <w:rsid w:val="00951B59"/>
    <w:rsid w:val="0095298B"/>
    <w:rsid w:val="00953283"/>
    <w:rsid w:val="0097323C"/>
    <w:rsid w:val="0097336E"/>
    <w:rsid w:val="00977338"/>
    <w:rsid w:val="00986747"/>
    <w:rsid w:val="00992112"/>
    <w:rsid w:val="00992699"/>
    <w:rsid w:val="00994C67"/>
    <w:rsid w:val="00994C77"/>
    <w:rsid w:val="00996782"/>
    <w:rsid w:val="009A0193"/>
    <w:rsid w:val="009A4512"/>
    <w:rsid w:val="009B3CCE"/>
    <w:rsid w:val="009B7052"/>
    <w:rsid w:val="009C02B3"/>
    <w:rsid w:val="009C476C"/>
    <w:rsid w:val="009C7940"/>
    <w:rsid w:val="009D5530"/>
    <w:rsid w:val="009F1228"/>
    <w:rsid w:val="00A10C35"/>
    <w:rsid w:val="00A32675"/>
    <w:rsid w:val="00A33018"/>
    <w:rsid w:val="00A340DC"/>
    <w:rsid w:val="00A405D4"/>
    <w:rsid w:val="00A5435A"/>
    <w:rsid w:val="00A64705"/>
    <w:rsid w:val="00A75979"/>
    <w:rsid w:val="00A812DB"/>
    <w:rsid w:val="00AA25AB"/>
    <w:rsid w:val="00AA46FD"/>
    <w:rsid w:val="00AB4783"/>
    <w:rsid w:val="00AC7D4F"/>
    <w:rsid w:val="00AD1DD9"/>
    <w:rsid w:val="00AD346F"/>
    <w:rsid w:val="00AF06BA"/>
    <w:rsid w:val="00AF1E0D"/>
    <w:rsid w:val="00AF60B6"/>
    <w:rsid w:val="00B01B4D"/>
    <w:rsid w:val="00B044FD"/>
    <w:rsid w:val="00B126DA"/>
    <w:rsid w:val="00B1398E"/>
    <w:rsid w:val="00B26C7E"/>
    <w:rsid w:val="00B30F84"/>
    <w:rsid w:val="00B40792"/>
    <w:rsid w:val="00B433B6"/>
    <w:rsid w:val="00B444D7"/>
    <w:rsid w:val="00B4594A"/>
    <w:rsid w:val="00B51C74"/>
    <w:rsid w:val="00B520AC"/>
    <w:rsid w:val="00B54088"/>
    <w:rsid w:val="00B5566F"/>
    <w:rsid w:val="00B55FFB"/>
    <w:rsid w:val="00B6503C"/>
    <w:rsid w:val="00B71B97"/>
    <w:rsid w:val="00B72678"/>
    <w:rsid w:val="00B807F3"/>
    <w:rsid w:val="00B9126D"/>
    <w:rsid w:val="00B92628"/>
    <w:rsid w:val="00B96723"/>
    <w:rsid w:val="00B96F10"/>
    <w:rsid w:val="00B97BB2"/>
    <w:rsid w:val="00BA34BF"/>
    <w:rsid w:val="00BA3B91"/>
    <w:rsid w:val="00BB2F33"/>
    <w:rsid w:val="00BB31FC"/>
    <w:rsid w:val="00BB543A"/>
    <w:rsid w:val="00BC544C"/>
    <w:rsid w:val="00BC6725"/>
    <w:rsid w:val="00BC6E13"/>
    <w:rsid w:val="00BD1729"/>
    <w:rsid w:val="00BE0729"/>
    <w:rsid w:val="00BF04A4"/>
    <w:rsid w:val="00C04064"/>
    <w:rsid w:val="00C12F39"/>
    <w:rsid w:val="00C22EBF"/>
    <w:rsid w:val="00C244FB"/>
    <w:rsid w:val="00C31218"/>
    <w:rsid w:val="00C31976"/>
    <w:rsid w:val="00C43AE7"/>
    <w:rsid w:val="00C44313"/>
    <w:rsid w:val="00C443D2"/>
    <w:rsid w:val="00C525E4"/>
    <w:rsid w:val="00C53644"/>
    <w:rsid w:val="00C62C99"/>
    <w:rsid w:val="00C64483"/>
    <w:rsid w:val="00C71126"/>
    <w:rsid w:val="00C81BF8"/>
    <w:rsid w:val="00CA0402"/>
    <w:rsid w:val="00CA6A9A"/>
    <w:rsid w:val="00CB35B1"/>
    <w:rsid w:val="00CB5B32"/>
    <w:rsid w:val="00CC0DA1"/>
    <w:rsid w:val="00CD0CD2"/>
    <w:rsid w:val="00CD14F3"/>
    <w:rsid w:val="00CF2557"/>
    <w:rsid w:val="00CF5839"/>
    <w:rsid w:val="00D10C20"/>
    <w:rsid w:val="00D15FC4"/>
    <w:rsid w:val="00D16CDB"/>
    <w:rsid w:val="00D21F9F"/>
    <w:rsid w:val="00D32E6B"/>
    <w:rsid w:val="00D35A88"/>
    <w:rsid w:val="00D36338"/>
    <w:rsid w:val="00D363CD"/>
    <w:rsid w:val="00D45AD9"/>
    <w:rsid w:val="00D51286"/>
    <w:rsid w:val="00D520D2"/>
    <w:rsid w:val="00D54239"/>
    <w:rsid w:val="00D61933"/>
    <w:rsid w:val="00D638C8"/>
    <w:rsid w:val="00D8417B"/>
    <w:rsid w:val="00D84DE8"/>
    <w:rsid w:val="00D873B4"/>
    <w:rsid w:val="00D926A2"/>
    <w:rsid w:val="00D94929"/>
    <w:rsid w:val="00DA75B3"/>
    <w:rsid w:val="00DB7360"/>
    <w:rsid w:val="00DC22F6"/>
    <w:rsid w:val="00DD05D6"/>
    <w:rsid w:val="00DD152F"/>
    <w:rsid w:val="00DD1A7C"/>
    <w:rsid w:val="00DD2E0C"/>
    <w:rsid w:val="00DD5B07"/>
    <w:rsid w:val="00DD5B95"/>
    <w:rsid w:val="00DD5E9D"/>
    <w:rsid w:val="00DE1670"/>
    <w:rsid w:val="00DE47F7"/>
    <w:rsid w:val="00E01E9B"/>
    <w:rsid w:val="00E06915"/>
    <w:rsid w:val="00E126F0"/>
    <w:rsid w:val="00E13D00"/>
    <w:rsid w:val="00E13F3A"/>
    <w:rsid w:val="00E258C6"/>
    <w:rsid w:val="00E36A41"/>
    <w:rsid w:val="00E37DC7"/>
    <w:rsid w:val="00E410C7"/>
    <w:rsid w:val="00E54A32"/>
    <w:rsid w:val="00E5544E"/>
    <w:rsid w:val="00E6264A"/>
    <w:rsid w:val="00E645D5"/>
    <w:rsid w:val="00E707A3"/>
    <w:rsid w:val="00E7354E"/>
    <w:rsid w:val="00E75231"/>
    <w:rsid w:val="00E755A4"/>
    <w:rsid w:val="00E8109F"/>
    <w:rsid w:val="00E969E5"/>
    <w:rsid w:val="00EA1DA4"/>
    <w:rsid w:val="00EB2B4B"/>
    <w:rsid w:val="00EC5062"/>
    <w:rsid w:val="00EC6D5B"/>
    <w:rsid w:val="00ED45E1"/>
    <w:rsid w:val="00ED5BB7"/>
    <w:rsid w:val="00EF7895"/>
    <w:rsid w:val="00F03A10"/>
    <w:rsid w:val="00F0501B"/>
    <w:rsid w:val="00F1019B"/>
    <w:rsid w:val="00F13B89"/>
    <w:rsid w:val="00F168EF"/>
    <w:rsid w:val="00F3193E"/>
    <w:rsid w:val="00F32230"/>
    <w:rsid w:val="00F338BF"/>
    <w:rsid w:val="00F3522D"/>
    <w:rsid w:val="00F3540E"/>
    <w:rsid w:val="00F53366"/>
    <w:rsid w:val="00F54DF2"/>
    <w:rsid w:val="00F6091C"/>
    <w:rsid w:val="00F71366"/>
    <w:rsid w:val="00F80E1D"/>
    <w:rsid w:val="00F81E83"/>
    <w:rsid w:val="00F849DC"/>
    <w:rsid w:val="00F85588"/>
    <w:rsid w:val="00F94077"/>
    <w:rsid w:val="00FA0516"/>
    <w:rsid w:val="00FA20EB"/>
    <w:rsid w:val="00FA697E"/>
    <w:rsid w:val="00FA7061"/>
    <w:rsid w:val="00FB003D"/>
    <w:rsid w:val="00FB1300"/>
    <w:rsid w:val="00FB284B"/>
    <w:rsid w:val="00FC1862"/>
    <w:rsid w:val="00FD7358"/>
    <w:rsid w:val="00FF0F1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21C755"/>
  <w15:docId w15:val="{318432A3-E6D6-4DE4-B9FF-62321C8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32"/>
    <w:pPr>
      <w:jc w:val="both"/>
    </w:pPr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24D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624D"/>
  </w:style>
  <w:style w:type="paragraph" w:styleId="Footer">
    <w:name w:val="footer"/>
    <w:basedOn w:val="Normal"/>
    <w:link w:val="FooterChar"/>
    <w:uiPriority w:val="99"/>
    <w:unhideWhenUsed/>
    <w:rsid w:val="0025624D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624D"/>
  </w:style>
  <w:style w:type="table" w:styleId="TableGrid">
    <w:name w:val="Table Grid"/>
    <w:basedOn w:val="TableNormal"/>
    <w:uiPriority w:val="59"/>
    <w:rsid w:val="0054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192F"/>
    <w:rPr>
      <w:sz w:val="22"/>
      <w:szCs w:val="22"/>
      <w:lang w:val="en-US" w:eastAsia="en-US"/>
    </w:rPr>
  </w:style>
  <w:style w:type="character" w:customStyle="1" w:styleId="Style1">
    <w:name w:val="Style1"/>
    <w:basedOn w:val="DefaultParagraphFont"/>
    <w:uiPriority w:val="1"/>
    <w:rsid w:val="0054192F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2F"/>
    <w:pPr>
      <w:jc w:val="left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54E"/>
    <w:rPr>
      <w:color w:val="808080"/>
    </w:rPr>
  </w:style>
  <w:style w:type="character" w:customStyle="1" w:styleId="MARKING2">
    <w:name w:val="MARKING2"/>
    <w:basedOn w:val="DefaultParagraphFont"/>
    <w:uiPriority w:val="1"/>
    <w:rsid w:val="00CB5B32"/>
    <w:rPr>
      <w:rFonts w:ascii="Arial" w:hAnsi="Arial"/>
      <w:vanish w:val="0"/>
      <w:color w:val="000000"/>
      <w:sz w:val="24"/>
    </w:rPr>
  </w:style>
  <w:style w:type="paragraph" w:customStyle="1" w:styleId="DVLA">
    <w:name w:val="DVLA"/>
    <w:basedOn w:val="Normal"/>
    <w:rsid w:val="00E54A32"/>
    <w:rPr>
      <w:b/>
    </w:rPr>
  </w:style>
  <w:style w:type="character" w:styleId="Hyperlink">
    <w:name w:val="Hyperlink"/>
    <w:basedOn w:val="DefaultParagraphFont"/>
    <w:uiPriority w:val="99"/>
    <w:unhideWhenUsed/>
    <w:rsid w:val="00ED5BB7"/>
    <w:rPr>
      <w:color w:val="000000"/>
      <w:u w:val="none"/>
    </w:rPr>
  </w:style>
  <w:style w:type="character" w:customStyle="1" w:styleId="emailaddress">
    <w:name w:val="email address"/>
    <w:basedOn w:val="MARKING2"/>
    <w:uiPriority w:val="1"/>
    <w:rsid w:val="00996782"/>
    <w:rPr>
      <w:rFonts w:ascii="Arial" w:hAnsi="Arial"/>
      <w:vanish w:val="0"/>
      <w:color w:val="000000"/>
      <w:sz w:val="24"/>
    </w:rPr>
  </w:style>
  <w:style w:type="character" w:customStyle="1" w:styleId="AREA">
    <w:name w:val="AREA"/>
    <w:basedOn w:val="MARKING2"/>
    <w:uiPriority w:val="1"/>
    <w:rsid w:val="00857E1F"/>
    <w:rPr>
      <w:rFonts w:ascii="Arial" w:hAnsi="Arial"/>
      <w:b/>
      <w:vanish w:val="0"/>
      <w:color w:val="000000"/>
      <w:sz w:val="22"/>
    </w:rPr>
  </w:style>
  <w:style w:type="character" w:customStyle="1" w:styleId="CORPORATE12POINT">
    <w:name w:val="CORPORATE12POINT"/>
    <w:basedOn w:val="DefaultParagraphFont"/>
    <w:uiPriority w:val="1"/>
    <w:rsid w:val="005969E2"/>
    <w:rPr>
      <w:rFonts w:ascii="Arial" w:hAnsi="Arial"/>
      <w:color w:val="000000"/>
      <w:sz w:val="24"/>
    </w:rPr>
  </w:style>
  <w:style w:type="character" w:customStyle="1" w:styleId="CORPORATE11POINT">
    <w:name w:val="CORPORATE11POINT"/>
    <w:basedOn w:val="MARKING2"/>
    <w:uiPriority w:val="1"/>
    <w:rsid w:val="00143449"/>
    <w:rPr>
      <w:rFonts w:ascii="Arial" w:hAnsi="Arial"/>
      <w:b/>
      <w:vanish w:val="0"/>
      <w:color w:val="000000"/>
      <w:sz w:val="22"/>
    </w:rPr>
  </w:style>
  <w:style w:type="character" w:customStyle="1" w:styleId="11POINTCORPORATE">
    <w:name w:val="11POINTCORPORATE"/>
    <w:basedOn w:val="DefaultParagraphFont"/>
    <w:uiPriority w:val="1"/>
    <w:rsid w:val="005156E5"/>
    <w:rPr>
      <w:rFonts w:ascii="Arial" w:hAnsi="Arial"/>
      <w:b/>
      <w:color w:val="3B3B3B"/>
      <w:sz w:val="22"/>
    </w:rPr>
  </w:style>
  <w:style w:type="character" w:customStyle="1" w:styleId="12POINTCORPORATE">
    <w:name w:val="12POINTCORPORATE"/>
    <w:basedOn w:val="DefaultParagraphFont"/>
    <w:uiPriority w:val="1"/>
    <w:rsid w:val="00EC6D5B"/>
    <w:rPr>
      <w:rFonts w:ascii="Arial" w:hAnsi="Arial"/>
      <w:color w:val="000000"/>
      <w:sz w:val="24"/>
    </w:rPr>
  </w:style>
  <w:style w:type="character" w:customStyle="1" w:styleId="10POINTCORPORATE">
    <w:name w:val="10POINTCORPORATE"/>
    <w:basedOn w:val="DefaultParagraphFont"/>
    <w:uiPriority w:val="1"/>
    <w:rsid w:val="005969E2"/>
    <w:rPr>
      <w:rFonts w:ascii="Arial" w:hAnsi="Arial"/>
      <w:color w:val="3B3B3B"/>
      <w:sz w:val="20"/>
    </w:rPr>
  </w:style>
  <w:style w:type="character" w:customStyle="1" w:styleId="12POINTCORPORATEBOLD">
    <w:name w:val="12POINTCORPORATEBOLD"/>
    <w:basedOn w:val="DefaultParagraphFont"/>
    <w:uiPriority w:val="1"/>
    <w:rsid w:val="005E7B75"/>
    <w:rPr>
      <w:rFonts w:ascii="Arial" w:hAnsi="Arial"/>
      <w:b/>
      <w:color w:val="000000"/>
      <w:sz w:val="24"/>
    </w:rPr>
  </w:style>
  <w:style w:type="character" w:customStyle="1" w:styleId="12POINTCORPORATEBOLDVALEDICTION">
    <w:name w:val="12POINTCORPORATEBOLDVALEDICTION"/>
    <w:basedOn w:val="DefaultParagraphFont"/>
    <w:uiPriority w:val="1"/>
    <w:rsid w:val="002F3D7F"/>
    <w:rPr>
      <w:rFonts w:ascii="Arial" w:hAnsi="Arial"/>
      <w:vanish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94C67"/>
    <w:pPr>
      <w:ind w:left="720"/>
      <w:contextualSpacing/>
    </w:pPr>
  </w:style>
  <w:style w:type="paragraph" w:customStyle="1" w:styleId="Default">
    <w:name w:val="Default"/>
    <w:rsid w:val="00D32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5298B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ov.uk/browse/driv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VLA_LETTER_ENGLIS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Company>est2</Company>
  <Drop>
    <M1>NOMARKING</M1>
  </Dro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root>
  <AREA>Your business area</AREA>
</root>
</file>

<file path=customXml/itemProps1.xml><?xml version="1.0" encoding="utf-8"?>
<ds:datastoreItem xmlns:ds="http://schemas.openxmlformats.org/officeDocument/2006/customXml" ds:itemID="{A53D53DA-E408-4B55-890E-392FB3FD5321}">
  <ds:schemaRefs/>
</ds:datastoreItem>
</file>

<file path=customXml/itemProps2.xml><?xml version="1.0" encoding="utf-8"?>
<ds:datastoreItem xmlns:ds="http://schemas.openxmlformats.org/officeDocument/2006/customXml" ds:itemID="{640D50BE-7388-428E-A527-DB24CDF83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5A389-C93A-48AE-8B08-0D9C62369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DVLA_LETTER_ENGLISH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buncej</dc:creator>
  <cp:lastModifiedBy>Eleni Chimou</cp:lastModifiedBy>
  <cp:revision>7</cp:revision>
  <cp:lastPrinted>2020-03-12T09:49:00Z</cp:lastPrinted>
  <dcterms:created xsi:type="dcterms:W3CDTF">2021-03-09T13:07:00Z</dcterms:created>
  <dcterms:modified xsi:type="dcterms:W3CDTF">2021-03-19T09:16:00Z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nWelsh">
    <vt:lpwstr>25 Medi 2014</vt:lpwstr>
  </property>
</Properties>
</file>