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D30EA" w:rsidRPr="00C6205F" w14:paraId="027E4771" w14:textId="77777777" w:rsidTr="00EB5811">
        <w:trPr>
          <w:trHeight w:val="543"/>
        </w:trPr>
        <w:tc>
          <w:tcPr>
            <w:tcW w:w="1892" w:type="pct"/>
            <w:vAlign w:val="center"/>
          </w:tcPr>
          <w:p w14:paraId="51564706" w14:textId="77777777" w:rsidR="007147C9" w:rsidRPr="00C6205F" w:rsidRDefault="002B79DD" w:rsidP="007147C9">
            <w:pPr>
              <w:pStyle w:val="Style2"/>
              <w:rPr>
                <w:rFonts w:ascii="Gill Sans MT" w:hAnsi="Gill Sans MT"/>
                <w:sz w:val="22"/>
                <w:szCs w:val="22"/>
              </w:rPr>
            </w:pPr>
            <w:r w:rsidRPr="00C6205F">
              <w:rPr>
                <w:rFonts w:ascii="Gill Sans MT" w:hAnsi="Gill Sans MT"/>
                <w:sz w:val="22"/>
                <w:szCs w:val="22"/>
              </w:rPr>
              <w:t>KINGSTOWN WORKS LTD</w:t>
            </w:r>
            <w:r w:rsidR="000D30EA" w:rsidRPr="00C6205F">
              <w:rPr>
                <w:rFonts w:ascii="Gill Sans MT" w:hAnsi="Gill Sans MT"/>
                <w:sz w:val="22"/>
                <w:szCs w:val="22"/>
              </w:rPr>
              <w:t xml:space="preserve"> CONTRACT REF NO</w:t>
            </w:r>
          </w:p>
        </w:tc>
        <w:tc>
          <w:tcPr>
            <w:tcW w:w="3108" w:type="pct"/>
            <w:vAlign w:val="center"/>
          </w:tcPr>
          <w:p w14:paraId="75EF9043" w14:textId="121E8E3E" w:rsidR="000D30EA" w:rsidRPr="00C6205F" w:rsidRDefault="00462129" w:rsidP="007147C9">
            <w:pPr>
              <w:pStyle w:val="Style2"/>
              <w:rPr>
                <w:rFonts w:ascii="Gill Sans MT" w:hAnsi="Gill Sans MT"/>
                <w:b/>
                <w:sz w:val="22"/>
                <w:szCs w:val="22"/>
              </w:rPr>
            </w:pPr>
            <w:r w:rsidRPr="00356F96">
              <w:rPr>
                <w:rFonts w:ascii="Gill Sans MT" w:hAnsi="Gill Sans MT"/>
                <w:b/>
                <w:sz w:val="22"/>
                <w:szCs w:val="22"/>
              </w:rPr>
              <w:t>05/2</w:t>
            </w:r>
            <w:r>
              <w:rPr>
                <w:rFonts w:ascii="Gill Sans MT" w:hAnsi="Gill Sans MT"/>
                <w:b/>
                <w:sz w:val="22"/>
                <w:szCs w:val="22"/>
              </w:rPr>
              <w:t>1</w:t>
            </w:r>
          </w:p>
        </w:tc>
      </w:tr>
      <w:tr w:rsidR="000D30EA" w:rsidRPr="00C6205F" w14:paraId="3E8822A3" w14:textId="77777777" w:rsidTr="00EB5811">
        <w:trPr>
          <w:trHeight w:val="370"/>
        </w:trPr>
        <w:tc>
          <w:tcPr>
            <w:tcW w:w="1892" w:type="pct"/>
            <w:vAlign w:val="center"/>
          </w:tcPr>
          <w:p w14:paraId="08061863" w14:textId="77777777" w:rsidR="000D30EA" w:rsidRPr="00C6205F" w:rsidRDefault="000D30EA" w:rsidP="00596A46">
            <w:pPr>
              <w:pStyle w:val="Style2"/>
              <w:rPr>
                <w:rFonts w:ascii="Gill Sans MT" w:hAnsi="Gill Sans MT"/>
                <w:sz w:val="22"/>
                <w:szCs w:val="22"/>
              </w:rPr>
            </w:pPr>
            <w:r w:rsidRPr="00C6205F">
              <w:rPr>
                <w:rFonts w:ascii="Gill Sans MT" w:hAnsi="Gill Sans MT"/>
                <w:sz w:val="22"/>
                <w:szCs w:val="22"/>
              </w:rPr>
              <w:t>CONTRACT TITLE</w:t>
            </w:r>
          </w:p>
        </w:tc>
        <w:tc>
          <w:tcPr>
            <w:tcW w:w="3108" w:type="pct"/>
            <w:vAlign w:val="center"/>
          </w:tcPr>
          <w:p w14:paraId="6CE23E97" w14:textId="72C9FD63" w:rsidR="000D30EA" w:rsidRPr="00C6205F" w:rsidRDefault="00462129" w:rsidP="00596A46">
            <w:pPr>
              <w:pStyle w:val="Style2"/>
              <w:rPr>
                <w:rFonts w:ascii="Gill Sans MT" w:hAnsi="Gill Sans MT"/>
                <w:b/>
                <w:sz w:val="22"/>
                <w:szCs w:val="22"/>
              </w:rPr>
            </w:pPr>
            <w:r w:rsidRPr="00462129">
              <w:rPr>
                <w:rFonts w:ascii="Gill Sans MT" w:hAnsi="Gill Sans MT"/>
                <w:b/>
                <w:sz w:val="22"/>
                <w:szCs w:val="22"/>
              </w:rPr>
              <w:t>Waste Disposal Services</w:t>
            </w:r>
          </w:p>
        </w:tc>
      </w:tr>
      <w:tr w:rsidR="001E3097" w:rsidRPr="00C6205F" w14:paraId="10203AEF" w14:textId="77777777" w:rsidTr="00EB5811">
        <w:trPr>
          <w:trHeight w:val="393"/>
        </w:trPr>
        <w:tc>
          <w:tcPr>
            <w:tcW w:w="1892" w:type="pct"/>
            <w:vAlign w:val="center"/>
          </w:tcPr>
          <w:p w14:paraId="07A5A3C1" w14:textId="77777777" w:rsidR="001E3097" w:rsidRPr="00C6205F" w:rsidRDefault="001E3097" w:rsidP="001961B5">
            <w:pPr>
              <w:pStyle w:val="Style2"/>
              <w:rPr>
                <w:rFonts w:ascii="Gill Sans MT" w:hAnsi="Gill Sans MT"/>
                <w:sz w:val="22"/>
                <w:szCs w:val="22"/>
              </w:rPr>
            </w:pPr>
            <w:r w:rsidRPr="00C6205F">
              <w:rPr>
                <w:rFonts w:ascii="Gill Sans MT" w:hAnsi="Gill Sans MT"/>
                <w:sz w:val="22"/>
                <w:szCs w:val="22"/>
              </w:rPr>
              <w:t>CONTRACT PERIOD</w:t>
            </w:r>
          </w:p>
        </w:tc>
        <w:tc>
          <w:tcPr>
            <w:tcW w:w="3108" w:type="pct"/>
            <w:vAlign w:val="center"/>
          </w:tcPr>
          <w:p w14:paraId="7887E319" w14:textId="7C6AF3FA" w:rsidR="001E3097" w:rsidRPr="00C6205F" w:rsidRDefault="00462129" w:rsidP="001961B5">
            <w:pPr>
              <w:pStyle w:val="Style2"/>
              <w:rPr>
                <w:rFonts w:ascii="Gill Sans MT" w:hAnsi="Gill Sans MT"/>
                <w:b/>
                <w:sz w:val="22"/>
                <w:szCs w:val="22"/>
              </w:rPr>
            </w:pPr>
            <w:r w:rsidRPr="00462129">
              <w:rPr>
                <w:rFonts w:ascii="Gill Sans MT" w:hAnsi="Gill Sans MT"/>
                <w:b/>
                <w:sz w:val="22"/>
                <w:szCs w:val="22"/>
              </w:rPr>
              <w:t>1</w:t>
            </w:r>
            <w:r w:rsidR="00006BDF" w:rsidRPr="00006BDF">
              <w:rPr>
                <w:rFonts w:ascii="Gill Sans MT" w:hAnsi="Gill Sans MT"/>
                <w:b/>
                <w:sz w:val="22"/>
                <w:szCs w:val="22"/>
                <w:vertAlign w:val="superscript"/>
              </w:rPr>
              <w:t>st</w:t>
            </w:r>
            <w:r w:rsidR="00006BDF">
              <w:rPr>
                <w:rFonts w:ascii="Gill Sans MT" w:hAnsi="Gill Sans MT"/>
                <w:b/>
                <w:sz w:val="22"/>
                <w:szCs w:val="22"/>
              </w:rPr>
              <w:t xml:space="preserve"> June</w:t>
            </w:r>
            <w:r w:rsidRPr="00462129">
              <w:rPr>
                <w:rFonts w:ascii="Gill Sans MT" w:hAnsi="Gill Sans MT"/>
                <w:b/>
                <w:sz w:val="22"/>
                <w:szCs w:val="22"/>
              </w:rPr>
              <w:t xml:space="preserve"> 2021 – 3</w:t>
            </w:r>
            <w:r w:rsidR="00006BDF">
              <w:rPr>
                <w:rFonts w:ascii="Gill Sans MT" w:hAnsi="Gill Sans MT"/>
                <w:b/>
                <w:sz w:val="22"/>
                <w:szCs w:val="22"/>
              </w:rPr>
              <w:t>1</w:t>
            </w:r>
            <w:r w:rsidR="00006BDF" w:rsidRPr="00006BDF">
              <w:rPr>
                <w:rFonts w:ascii="Gill Sans MT" w:hAnsi="Gill Sans MT"/>
                <w:b/>
                <w:sz w:val="22"/>
                <w:szCs w:val="22"/>
                <w:vertAlign w:val="superscript"/>
              </w:rPr>
              <w:t>st</w:t>
            </w:r>
            <w:r w:rsidR="00006BDF">
              <w:rPr>
                <w:rFonts w:ascii="Gill Sans MT" w:hAnsi="Gill Sans MT"/>
                <w:b/>
                <w:sz w:val="22"/>
                <w:szCs w:val="22"/>
              </w:rPr>
              <w:t xml:space="preserve"> May</w:t>
            </w:r>
            <w:r w:rsidRPr="00462129">
              <w:rPr>
                <w:rFonts w:ascii="Gill Sans MT" w:hAnsi="Gill Sans MT"/>
                <w:b/>
                <w:sz w:val="22"/>
                <w:szCs w:val="22"/>
              </w:rPr>
              <w:t xml:space="preserve"> 2023, with the option to extend for one further year to 3</w:t>
            </w:r>
            <w:r w:rsidR="00006BDF">
              <w:rPr>
                <w:rFonts w:ascii="Gill Sans MT" w:hAnsi="Gill Sans MT"/>
                <w:b/>
                <w:sz w:val="22"/>
                <w:szCs w:val="22"/>
              </w:rPr>
              <w:t>1</w:t>
            </w:r>
            <w:r w:rsidR="00006BDF" w:rsidRPr="00006BDF">
              <w:rPr>
                <w:rFonts w:ascii="Gill Sans MT" w:hAnsi="Gill Sans MT"/>
                <w:b/>
                <w:sz w:val="22"/>
                <w:szCs w:val="22"/>
                <w:vertAlign w:val="superscript"/>
              </w:rPr>
              <w:t>st</w:t>
            </w:r>
            <w:r w:rsidR="00006BDF">
              <w:rPr>
                <w:rFonts w:ascii="Gill Sans MT" w:hAnsi="Gill Sans MT"/>
                <w:b/>
                <w:sz w:val="22"/>
                <w:szCs w:val="22"/>
              </w:rPr>
              <w:t xml:space="preserve"> May</w:t>
            </w:r>
            <w:r w:rsidRPr="00462129">
              <w:rPr>
                <w:rFonts w:ascii="Gill Sans MT" w:hAnsi="Gill Sans MT"/>
                <w:b/>
                <w:sz w:val="22"/>
                <w:szCs w:val="22"/>
              </w:rPr>
              <w:t xml:space="preserve"> 2024</w:t>
            </w:r>
          </w:p>
        </w:tc>
      </w:tr>
      <w:tr w:rsidR="001E3097" w:rsidRPr="00C6205F" w14:paraId="3624297D" w14:textId="77777777" w:rsidTr="00EB5811">
        <w:trPr>
          <w:trHeight w:val="393"/>
        </w:trPr>
        <w:tc>
          <w:tcPr>
            <w:tcW w:w="1892" w:type="pct"/>
            <w:vAlign w:val="center"/>
          </w:tcPr>
          <w:p w14:paraId="3F819840" w14:textId="77777777" w:rsidR="001E3097" w:rsidRPr="00C6205F" w:rsidRDefault="001E3097" w:rsidP="00596A46">
            <w:pPr>
              <w:pStyle w:val="Style2"/>
              <w:rPr>
                <w:rFonts w:ascii="Gill Sans MT" w:hAnsi="Gill Sans MT"/>
                <w:sz w:val="22"/>
                <w:szCs w:val="22"/>
              </w:rPr>
            </w:pPr>
            <w:r w:rsidRPr="00C6205F">
              <w:rPr>
                <w:rFonts w:ascii="Gill Sans MT" w:hAnsi="Gill Sans MT"/>
                <w:sz w:val="22"/>
                <w:szCs w:val="22"/>
              </w:rPr>
              <w:t>DEADLINE FOR SUBMISSION</w:t>
            </w:r>
          </w:p>
        </w:tc>
        <w:tc>
          <w:tcPr>
            <w:tcW w:w="3108" w:type="pct"/>
            <w:vAlign w:val="center"/>
          </w:tcPr>
          <w:p w14:paraId="69BA9648" w14:textId="052043AD" w:rsidR="001E3097" w:rsidRPr="00C6205F" w:rsidRDefault="00006BDF" w:rsidP="00596A46">
            <w:pPr>
              <w:pStyle w:val="Style2"/>
              <w:rPr>
                <w:rFonts w:ascii="Gill Sans MT" w:hAnsi="Gill Sans MT"/>
                <w:b/>
                <w:sz w:val="22"/>
                <w:szCs w:val="22"/>
              </w:rPr>
            </w:pPr>
            <w:r>
              <w:rPr>
                <w:rFonts w:ascii="Gill Sans MT" w:hAnsi="Gill Sans MT"/>
                <w:b/>
                <w:color w:val="FF0000"/>
                <w:sz w:val="22"/>
                <w:szCs w:val="22"/>
              </w:rPr>
              <w:t>1</w:t>
            </w:r>
            <w:r w:rsidR="00FC1E3B">
              <w:rPr>
                <w:rFonts w:ascii="Gill Sans MT" w:hAnsi="Gill Sans MT"/>
                <w:b/>
                <w:color w:val="FF0000"/>
                <w:sz w:val="22"/>
                <w:szCs w:val="22"/>
              </w:rPr>
              <w:t>9</w:t>
            </w:r>
            <w:r w:rsidRPr="00006BDF">
              <w:rPr>
                <w:rFonts w:ascii="Gill Sans MT" w:hAnsi="Gill Sans MT"/>
                <w:b/>
                <w:color w:val="FF0000"/>
                <w:sz w:val="22"/>
                <w:szCs w:val="22"/>
                <w:vertAlign w:val="superscript"/>
              </w:rPr>
              <w:t>th</w:t>
            </w:r>
            <w:r>
              <w:rPr>
                <w:rFonts w:ascii="Gill Sans MT" w:hAnsi="Gill Sans MT"/>
                <w:b/>
                <w:color w:val="FF0000"/>
                <w:sz w:val="22"/>
                <w:szCs w:val="22"/>
              </w:rPr>
              <w:t xml:space="preserve"> April 2021</w:t>
            </w:r>
          </w:p>
        </w:tc>
      </w:tr>
    </w:tbl>
    <w:p w14:paraId="24587861" w14:textId="77777777" w:rsidR="000D30EA" w:rsidRPr="00C6205F" w:rsidRDefault="000D30EA" w:rsidP="007147C9">
      <w:pPr>
        <w:pStyle w:val="TOC2"/>
        <w:rPr>
          <w:rFonts w:ascii="Gill Sans MT" w:hAnsi="Gill Sans MT"/>
          <w:sz w:val="22"/>
          <w:szCs w:val="22"/>
        </w:rPr>
      </w:pPr>
    </w:p>
    <w:p w14:paraId="710EDE27" w14:textId="77777777" w:rsidR="007147C9" w:rsidRPr="00C6205F" w:rsidRDefault="007147C9" w:rsidP="007147C9">
      <w:pPr>
        <w:rPr>
          <w:rFonts w:ascii="Gill Sans MT" w:hAnsi="Gill Sans MT"/>
          <w:sz w:val="22"/>
          <w:szCs w:val="22"/>
          <w:lang w:eastAsia="en-US"/>
        </w:rPr>
      </w:pPr>
    </w:p>
    <w:p w14:paraId="626D71DB" w14:textId="77777777" w:rsidR="007147C9" w:rsidRPr="00C6205F" w:rsidRDefault="00525635" w:rsidP="007147C9">
      <w:pPr>
        <w:jc w:val="center"/>
        <w:rPr>
          <w:rFonts w:ascii="Gill Sans MT" w:hAnsi="Gill Sans MT"/>
          <w:b/>
          <w:sz w:val="22"/>
          <w:szCs w:val="22"/>
          <w:u w:val="single"/>
          <w:lang w:eastAsia="en-US"/>
        </w:rPr>
      </w:pPr>
      <w:r w:rsidRPr="00C6205F">
        <w:rPr>
          <w:rFonts w:ascii="Gill Sans MT" w:hAnsi="Gill Sans MT"/>
          <w:b/>
          <w:sz w:val="22"/>
          <w:szCs w:val="22"/>
          <w:u w:val="single"/>
          <w:lang w:eastAsia="en-US"/>
        </w:rPr>
        <w:t>TENDER SUBMISSION DOCUMENT</w:t>
      </w:r>
    </w:p>
    <w:p w14:paraId="1BB5C9C9" w14:textId="77777777" w:rsidR="00CB53E2" w:rsidRPr="00C6205F" w:rsidRDefault="00CB53E2" w:rsidP="007147C9">
      <w:pPr>
        <w:jc w:val="center"/>
        <w:rPr>
          <w:rFonts w:ascii="Gill Sans MT" w:hAnsi="Gill Sans MT"/>
          <w:b/>
          <w:sz w:val="22"/>
          <w:szCs w:val="22"/>
          <w:u w:val="single"/>
          <w:lang w:eastAsia="en-US"/>
        </w:rPr>
      </w:pPr>
    </w:p>
    <w:p w14:paraId="280AD4BA" w14:textId="77777777" w:rsidR="00CB53E2" w:rsidRPr="00C6205F" w:rsidRDefault="00CB53E2" w:rsidP="007147C9">
      <w:pPr>
        <w:jc w:val="center"/>
        <w:rPr>
          <w:rFonts w:ascii="Gill Sans MT" w:hAnsi="Gill Sans MT"/>
          <w:color w:val="000000" w:themeColor="text1"/>
          <w:sz w:val="22"/>
          <w:szCs w:val="22"/>
          <w:u w:val="single"/>
          <w:lang w:eastAsia="en-US"/>
        </w:rPr>
      </w:pPr>
    </w:p>
    <w:p w14:paraId="428F9998" w14:textId="77777777" w:rsidR="00D57E97" w:rsidRPr="00C6205F" w:rsidRDefault="00D57E97" w:rsidP="007147C9">
      <w:pPr>
        <w:jc w:val="center"/>
        <w:rPr>
          <w:rFonts w:ascii="Gill Sans MT" w:hAnsi="Gill Sans MT"/>
          <w:color w:val="000000" w:themeColor="text1"/>
          <w:sz w:val="22"/>
          <w:szCs w:val="22"/>
          <w:u w:val="single"/>
          <w:lang w:eastAsia="en-US"/>
        </w:rPr>
      </w:pPr>
    </w:p>
    <w:p w14:paraId="1A0434A3" w14:textId="77777777" w:rsidR="002960BC" w:rsidRPr="00C6205F" w:rsidRDefault="002960BC" w:rsidP="002960BC">
      <w:pPr>
        <w:jc w:val="both"/>
        <w:rPr>
          <w:rFonts w:ascii="Gill Sans MT" w:hAnsi="Gill Sans MT"/>
          <w:color w:val="000000" w:themeColor="text1"/>
          <w:sz w:val="22"/>
          <w:szCs w:val="22"/>
          <w:lang w:eastAsia="en-US"/>
        </w:rPr>
      </w:pPr>
      <w:r w:rsidRPr="00C6205F">
        <w:rPr>
          <w:rFonts w:ascii="Gill Sans MT" w:hAnsi="Gill Sans MT"/>
          <w:color w:val="000000" w:themeColor="text1"/>
          <w:sz w:val="22"/>
          <w:szCs w:val="22"/>
          <w:lang w:eastAsia="en-US"/>
        </w:rPr>
        <w:t xml:space="preserve">Please complete all sections within this document as appropriate and return a completed copy.  In addition, you should ensure that you provide copies of any additional documentation </w:t>
      </w:r>
      <w:r w:rsidR="00F6554A">
        <w:rPr>
          <w:rFonts w:ascii="Gill Sans MT" w:hAnsi="Gill Sans MT"/>
          <w:color w:val="000000" w:themeColor="text1"/>
          <w:sz w:val="22"/>
          <w:szCs w:val="22"/>
          <w:lang w:eastAsia="en-US"/>
        </w:rPr>
        <w:t xml:space="preserve">required </w:t>
      </w:r>
      <w:r w:rsidRPr="00C6205F">
        <w:rPr>
          <w:rFonts w:ascii="Gill Sans MT" w:hAnsi="Gill Sans MT"/>
          <w:color w:val="000000" w:themeColor="text1"/>
          <w:sz w:val="22"/>
          <w:szCs w:val="22"/>
          <w:lang w:eastAsia="en-US"/>
        </w:rPr>
        <w:t>including</w:t>
      </w:r>
      <w:r w:rsidR="009C15F1" w:rsidRPr="00C6205F">
        <w:rPr>
          <w:rFonts w:ascii="Gill Sans MT" w:hAnsi="Gill Sans MT"/>
          <w:color w:val="000000" w:themeColor="text1"/>
          <w:sz w:val="22"/>
          <w:szCs w:val="22"/>
          <w:lang w:eastAsia="en-US"/>
        </w:rPr>
        <w:t>,</w:t>
      </w:r>
      <w:r w:rsidRPr="00C6205F">
        <w:rPr>
          <w:rFonts w:ascii="Gill Sans MT" w:hAnsi="Gill Sans MT"/>
          <w:color w:val="000000" w:themeColor="text1"/>
          <w:sz w:val="22"/>
          <w:szCs w:val="22"/>
          <w:lang w:eastAsia="en-US"/>
        </w:rPr>
        <w:t xml:space="preserve"> but not necessarily limited to, a completed </w:t>
      </w:r>
      <w:r w:rsidRPr="00C6205F">
        <w:rPr>
          <w:rFonts w:ascii="Gill Sans MT" w:hAnsi="Gill Sans MT"/>
          <w:color w:val="000000" w:themeColor="text1"/>
          <w:sz w:val="22"/>
          <w:szCs w:val="22"/>
          <w:u w:val="single"/>
          <w:lang w:eastAsia="en-US"/>
        </w:rPr>
        <w:t>pricing schedule</w:t>
      </w:r>
      <w:r w:rsidRPr="00C6205F">
        <w:rPr>
          <w:rFonts w:ascii="Gill Sans MT" w:hAnsi="Gill Sans MT"/>
          <w:color w:val="000000" w:themeColor="text1"/>
          <w:sz w:val="22"/>
          <w:szCs w:val="22"/>
          <w:lang w:eastAsia="en-US"/>
        </w:rPr>
        <w:t>.</w:t>
      </w:r>
      <w:r w:rsidR="00F6554A">
        <w:rPr>
          <w:rFonts w:ascii="Gill Sans MT" w:hAnsi="Gill Sans MT"/>
          <w:color w:val="000000" w:themeColor="text1"/>
          <w:sz w:val="22"/>
          <w:szCs w:val="22"/>
          <w:lang w:eastAsia="en-US"/>
        </w:rPr>
        <w:t xml:space="preserve">  However, please avoid sending unnecessary or unsolicited material.  </w:t>
      </w:r>
    </w:p>
    <w:p w14:paraId="2E641194" w14:textId="77777777" w:rsidR="00CB53E2" w:rsidRPr="00C6205F" w:rsidRDefault="00CB53E2" w:rsidP="005841A0">
      <w:pPr>
        <w:jc w:val="both"/>
        <w:rPr>
          <w:rFonts w:ascii="Gill Sans MT" w:hAnsi="Gill Sans MT"/>
          <w:color w:val="000000" w:themeColor="text1"/>
          <w:sz w:val="22"/>
          <w:szCs w:val="22"/>
          <w:lang w:eastAsia="en-US"/>
        </w:rPr>
      </w:pPr>
    </w:p>
    <w:p w14:paraId="500335BA" w14:textId="77777777" w:rsidR="005841A0" w:rsidRPr="00C6205F" w:rsidRDefault="005841A0" w:rsidP="005841A0">
      <w:pPr>
        <w:jc w:val="both"/>
        <w:rPr>
          <w:rFonts w:ascii="Gill Sans MT" w:hAnsi="Gill Sans MT"/>
          <w:color w:val="000000" w:themeColor="text1"/>
          <w:sz w:val="22"/>
          <w:szCs w:val="22"/>
          <w:lang w:eastAsia="en-US"/>
        </w:rPr>
      </w:pPr>
    </w:p>
    <w:p w14:paraId="26310E0B" w14:textId="77777777" w:rsidR="00D57E97" w:rsidRPr="00C6205F" w:rsidRDefault="00D57E97" w:rsidP="005841A0">
      <w:pPr>
        <w:jc w:val="both"/>
        <w:rPr>
          <w:rFonts w:ascii="Gill Sans MT" w:hAnsi="Gill Sans MT"/>
          <w:color w:val="000000" w:themeColor="text1"/>
          <w:sz w:val="22"/>
          <w:szCs w:val="22"/>
          <w:lang w:eastAsia="en-US"/>
        </w:rPr>
      </w:pPr>
    </w:p>
    <w:p w14:paraId="42F47DEF" w14:textId="77777777" w:rsidR="00D57E97" w:rsidRPr="00C6205F" w:rsidRDefault="005841A0" w:rsidP="005841A0">
      <w:pPr>
        <w:jc w:val="both"/>
        <w:rPr>
          <w:rFonts w:ascii="Gill Sans MT" w:hAnsi="Gill Sans MT"/>
          <w:color w:val="000000" w:themeColor="text1"/>
          <w:sz w:val="22"/>
          <w:szCs w:val="22"/>
          <w:lang w:eastAsia="en-US"/>
        </w:rPr>
      </w:pPr>
      <w:r w:rsidRPr="00C6205F">
        <w:rPr>
          <w:rFonts w:ascii="Gill Sans MT" w:hAnsi="Gill Sans MT"/>
          <w:color w:val="000000" w:themeColor="text1"/>
          <w:sz w:val="22"/>
          <w:szCs w:val="22"/>
          <w:lang w:eastAsia="en-US"/>
        </w:rPr>
        <w:t>COMPLETED TENDERS SHOULD BE RETURNED TO</w:t>
      </w:r>
      <w:r w:rsidR="00D57E97" w:rsidRPr="00C6205F">
        <w:rPr>
          <w:rFonts w:ascii="Gill Sans MT" w:hAnsi="Gill Sans MT"/>
          <w:color w:val="000000" w:themeColor="text1"/>
          <w:sz w:val="22"/>
          <w:szCs w:val="22"/>
          <w:lang w:eastAsia="en-US"/>
        </w:rPr>
        <w:t>:</w:t>
      </w:r>
    </w:p>
    <w:p w14:paraId="38900DAB" w14:textId="77777777" w:rsidR="00D57E97" w:rsidRPr="00462129" w:rsidRDefault="00D57E97" w:rsidP="005841A0">
      <w:pPr>
        <w:jc w:val="both"/>
        <w:rPr>
          <w:rFonts w:ascii="Gill Sans MT" w:hAnsi="Gill Sans MT"/>
          <w:color w:val="000000" w:themeColor="text1"/>
          <w:sz w:val="22"/>
          <w:szCs w:val="22"/>
          <w:lang w:eastAsia="en-US"/>
        </w:rPr>
      </w:pPr>
    </w:p>
    <w:p w14:paraId="09693CC8" w14:textId="692A28DB" w:rsidR="00D57E97" w:rsidRPr="00462129" w:rsidRDefault="00462129" w:rsidP="00D57E97">
      <w:pPr>
        <w:pStyle w:val="Style2"/>
        <w:jc w:val="both"/>
        <w:rPr>
          <w:rFonts w:ascii="Gill Sans MT" w:hAnsi="Gill Sans MT"/>
          <w:color w:val="000000" w:themeColor="text1"/>
          <w:sz w:val="22"/>
          <w:szCs w:val="22"/>
        </w:rPr>
      </w:pPr>
      <w:r w:rsidRPr="00462129">
        <w:rPr>
          <w:rFonts w:ascii="Gill Sans MT" w:hAnsi="Gill Sans MT"/>
          <w:color w:val="000000" w:themeColor="text1"/>
          <w:sz w:val="22"/>
          <w:szCs w:val="22"/>
        </w:rPr>
        <w:t>Chris Collin</w:t>
      </w:r>
      <w:r w:rsidR="00D57E97" w:rsidRPr="00462129">
        <w:rPr>
          <w:rFonts w:ascii="Gill Sans MT" w:hAnsi="Gill Sans MT"/>
          <w:color w:val="000000" w:themeColor="text1"/>
          <w:sz w:val="22"/>
          <w:szCs w:val="22"/>
        </w:rPr>
        <w:t>, Procurement Section, Kingstown Works Ltd., Connaught Road, Kingswood, Hull, HU7 3AP</w:t>
      </w:r>
    </w:p>
    <w:p w14:paraId="254D6819" w14:textId="77777777" w:rsidR="00D57E97" w:rsidRPr="00462129" w:rsidRDefault="00D57E97" w:rsidP="005841A0">
      <w:pPr>
        <w:jc w:val="both"/>
        <w:rPr>
          <w:rFonts w:ascii="Gill Sans MT" w:hAnsi="Gill Sans MT"/>
          <w:color w:val="000000" w:themeColor="text1"/>
          <w:sz w:val="22"/>
          <w:szCs w:val="22"/>
          <w:lang w:eastAsia="en-US"/>
        </w:rPr>
      </w:pPr>
    </w:p>
    <w:p w14:paraId="259F5DB3" w14:textId="12E138AA" w:rsidR="00D57E97" w:rsidRPr="00462129" w:rsidRDefault="00D57E97" w:rsidP="00D57E97">
      <w:pPr>
        <w:pStyle w:val="Style2"/>
        <w:jc w:val="both"/>
        <w:rPr>
          <w:rFonts w:ascii="Gill Sans MT" w:hAnsi="Gill Sans MT"/>
          <w:color w:val="000000" w:themeColor="text1"/>
          <w:sz w:val="22"/>
          <w:szCs w:val="22"/>
        </w:rPr>
      </w:pPr>
      <w:r w:rsidRPr="00462129">
        <w:rPr>
          <w:rFonts w:ascii="Gill Sans MT" w:hAnsi="Gill Sans MT"/>
          <w:color w:val="000000" w:themeColor="text1"/>
          <w:sz w:val="22"/>
          <w:szCs w:val="22"/>
        </w:rPr>
        <w:t xml:space="preserve">CLEARLY MARK THE ENVELOPE/PACKAGE: “Invitation to Tender Ref: </w:t>
      </w:r>
      <w:r w:rsidR="00462129" w:rsidRPr="00462129">
        <w:rPr>
          <w:rFonts w:ascii="Gill Sans MT" w:hAnsi="Gill Sans MT"/>
          <w:color w:val="000000" w:themeColor="text1"/>
          <w:sz w:val="22"/>
          <w:szCs w:val="22"/>
        </w:rPr>
        <w:t>Waste Disposal Services</w:t>
      </w:r>
      <w:r w:rsidRPr="00462129">
        <w:rPr>
          <w:rFonts w:ascii="Gill Sans MT" w:hAnsi="Gill Sans MT"/>
          <w:color w:val="000000" w:themeColor="text1"/>
          <w:sz w:val="22"/>
          <w:szCs w:val="22"/>
        </w:rPr>
        <w:t>”</w:t>
      </w:r>
    </w:p>
    <w:p w14:paraId="6DDA74F7" w14:textId="77777777" w:rsidR="005841A0" w:rsidRPr="00C6205F" w:rsidRDefault="005841A0" w:rsidP="005841A0">
      <w:pPr>
        <w:jc w:val="both"/>
        <w:rPr>
          <w:rFonts w:ascii="Gill Sans MT" w:hAnsi="Gill Sans MT"/>
          <w:color w:val="000000" w:themeColor="text1"/>
          <w:sz w:val="22"/>
          <w:szCs w:val="22"/>
          <w:lang w:eastAsia="en-US"/>
        </w:rPr>
      </w:pPr>
    </w:p>
    <w:p w14:paraId="70C618DF" w14:textId="77777777" w:rsidR="00D57E97" w:rsidRPr="00C6205F" w:rsidRDefault="00D57E97" w:rsidP="005841A0">
      <w:pPr>
        <w:jc w:val="both"/>
        <w:rPr>
          <w:rFonts w:ascii="Gill Sans MT" w:hAnsi="Gill Sans MT"/>
          <w:color w:val="000000" w:themeColor="text1"/>
          <w:sz w:val="22"/>
          <w:szCs w:val="22"/>
          <w:lang w:eastAsia="en-US"/>
        </w:rPr>
      </w:pPr>
    </w:p>
    <w:p w14:paraId="7AB507A3" w14:textId="77777777" w:rsidR="005841A0" w:rsidRPr="00C6205F" w:rsidRDefault="005841A0" w:rsidP="00CB53E2">
      <w:pPr>
        <w:rPr>
          <w:rFonts w:ascii="Gill Sans MT" w:hAnsi="Gill Sans MT"/>
          <w:color w:val="000000" w:themeColor="text1"/>
          <w:sz w:val="22"/>
          <w:szCs w:val="22"/>
          <w:lang w:eastAsia="en-US"/>
        </w:rPr>
      </w:pPr>
    </w:p>
    <w:p w14:paraId="0DF2F653" w14:textId="77777777" w:rsidR="00CB53E2" w:rsidRPr="00C6205F" w:rsidRDefault="00CB53E2" w:rsidP="00CB53E2">
      <w:pPr>
        <w:rPr>
          <w:rFonts w:ascii="Gill Sans MT" w:hAnsi="Gill Sans MT"/>
          <w:color w:val="000000" w:themeColor="text1"/>
          <w:sz w:val="22"/>
          <w:szCs w:val="22"/>
          <w:lang w:eastAsia="en-US"/>
        </w:rPr>
      </w:pPr>
    </w:p>
    <w:p w14:paraId="3CE0763D" w14:textId="77777777" w:rsidR="00E75F58" w:rsidRPr="00C6205F" w:rsidRDefault="00E75F58" w:rsidP="00253A8B">
      <w:pPr>
        <w:tabs>
          <w:tab w:val="left" w:pos="500"/>
          <w:tab w:val="right" w:leader="dot" w:pos="10200"/>
        </w:tabs>
        <w:ind w:right="-128"/>
        <w:rPr>
          <w:rFonts w:ascii="Gill Sans MT" w:hAnsi="Gill Sans MT"/>
          <w:color w:val="000000" w:themeColor="text1"/>
          <w:sz w:val="22"/>
          <w:szCs w:val="22"/>
          <w:lang w:eastAsia="en-US"/>
        </w:rPr>
      </w:pPr>
    </w:p>
    <w:p w14:paraId="0A24E2D2" w14:textId="77777777" w:rsidR="0036392B" w:rsidRPr="00462129" w:rsidRDefault="00E7356B">
      <w:pPr>
        <w:pStyle w:val="TOC1"/>
        <w:rPr>
          <w:noProof/>
          <w:color w:val="000000" w:themeColor="text1"/>
          <w:szCs w:val="22"/>
        </w:rPr>
      </w:pPr>
      <w:r w:rsidRPr="00C6205F">
        <w:rPr>
          <w:color w:val="000000" w:themeColor="text1"/>
          <w:szCs w:val="22"/>
          <w:lang w:eastAsia="en-US"/>
        </w:rPr>
        <w:fldChar w:fldCharType="begin"/>
      </w:r>
      <w:r w:rsidR="009F7A16" w:rsidRPr="00C6205F">
        <w:rPr>
          <w:color w:val="000000" w:themeColor="text1"/>
          <w:szCs w:val="22"/>
          <w:lang w:eastAsia="en-US"/>
        </w:rPr>
        <w:instrText xml:space="preserve"> TOC \o "1-3" \h \z \u </w:instrText>
      </w:r>
      <w:r w:rsidRPr="00C6205F">
        <w:rPr>
          <w:color w:val="000000" w:themeColor="text1"/>
          <w:szCs w:val="22"/>
          <w:lang w:eastAsia="en-US"/>
        </w:rPr>
        <w:fldChar w:fldCharType="separate"/>
      </w:r>
      <w:hyperlink w:anchor="_Toc338922758" w:history="1">
        <w:r w:rsidR="0036392B" w:rsidRPr="00462129">
          <w:rPr>
            <w:rStyle w:val="Hyperlink"/>
            <w:noProof/>
            <w:color w:val="000000" w:themeColor="text1"/>
            <w:szCs w:val="22"/>
          </w:rPr>
          <w:t>1.</w:t>
        </w:r>
        <w:r w:rsidR="0036392B" w:rsidRPr="00462129">
          <w:rPr>
            <w:noProof/>
            <w:color w:val="000000" w:themeColor="text1"/>
            <w:szCs w:val="22"/>
          </w:rPr>
          <w:tab/>
        </w:r>
        <w:r w:rsidR="0036392B" w:rsidRPr="00462129">
          <w:rPr>
            <w:rStyle w:val="Hyperlink"/>
            <w:noProof/>
            <w:color w:val="000000" w:themeColor="text1"/>
            <w:szCs w:val="22"/>
          </w:rPr>
          <w:t>GENERAL</w:t>
        </w:r>
        <w:r w:rsidR="00525635" w:rsidRPr="00462129">
          <w:rPr>
            <w:rStyle w:val="Hyperlink"/>
            <w:noProof/>
            <w:color w:val="000000" w:themeColor="text1"/>
            <w:szCs w:val="22"/>
          </w:rPr>
          <w:t xml:space="preserve"> INFORMATION</w:t>
        </w:r>
        <w:r w:rsidR="0036392B" w:rsidRPr="00462129">
          <w:rPr>
            <w:noProof/>
            <w:webHidden/>
            <w:color w:val="000000" w:themeColor="text1"/>
            <w:szCs w:val="22"/>
          </w:rPr>
          <w:tab/>
        </w:r>
        <w:r w:rsidRPr="00462129">
          <w:rPr>
            <w:noProof/>
            <w:webHidden/>
            <w:color w:val="000000" w:themeColor="text1"/>
            <w:szCs w:val="22"/>
          </w:rPr>
          <w:fldChar w:fldCharType="begin"/>
        </w:r>
        <w:r w:rsidR="0036392B" w:rsidRPr="00462129">
          <w:rPr>
            <w:noProof/>
            <w:webHidden/>
            <w:color w:val="000000" w:themeColor="text1"/>
            <w:szCs w:val="22"/>
          </w:rPr>
          <w:instrText xml:space="preserve"> PAGEREF _Toc338922758 \h </w:instrText>
        </w:r>
        <w:r w:rsidRPr="00462129">
          <w:rPr>
            <w:noProof/>
            <w:webHidden/>
            <w:color w:val="000000" w:themeColor="text1"/>
            <w:szCs w:val="22"/>
          </w:rPr>
        </w:r>
        <w:r w:rsidRPr="00462129">
          <w:rPr>
            <w:noProof/>
            <w:webHidden/>
            <w:color w:val="000000" w:themeColor="text1"/>
            <w:szCs w:val="22"/>
          </w:rPr>
          <w:fldChar w:fldCharType="separate"/>
        </w:r>
        <w:r w:rsidR="003E2A71" w:rsidRPr="00462129">
          <w:rPr>
            <w:noProof/>
            <w:webHidden/>
            <w:color w:val="000000" w:themeColor="text1"/>
            <w:szCs w:val="22"/>
          </w:rPr>
          <w:t>2</w:t>
        </w:r>
        <w:r w:rsidRPr="00462129">
          <w:rPr>
            <w:noProof/>
            <w:webHidden/>
            <w:color w:val="000000" w:themeColor="text1"/>
            <w:szCs w:val="22"/>
          </w:rPr>
          <w:fldChar w:fldCharType="end"/>
        </w:r>
      </w:hyperlink>
    </w:p>
    <w:p w14:paraId="441E51E7" w14:textId="77777777" w:rsidR="0036392B" w:rsidRPr="00462129" w:rsidRDefault="00FC1E3B">
      <w:pPr>
        <w:pStyle w:val="TOC1"/>
        <w:rPr>
          <w:noProof/>
          <w:color w:val="000000" w:themeColor="text1"/>
          <w:szCs w:val="22"/>
        </w:rPr>
      </w:pPr>
      <w:hyperlink w:anchor="_Toc338922760" w:history="1">
        <w:r w:rsidR="005841A0" w:rsidRPr="00462129">
          <w:rPr>
            <w:rStyle w:val="Hyperlink"/>
            <w:noProof/>
            <w:color w:val="000000" w:themeColor="text1"/>
            <w:szCs w:val="22"/>
          </w:rPr>
          <w:t>2</w:t>
        </w:r>
        <w:r w:rsidR="0036392B" w:rsidRPr="00462129">
          <w:rPr>
            <w:rStyle w:val="Hyperlink"/>
            <w:noProof/>
            <w:color w:val="000000" w:themeColor="text1"/>
            <w:szCs w:val="22"/>
          </w:rPr>
          <w:t>.</w:t>
        </w:r>
        <w:r w:rsidR="0036392B" w:rsidRPr="00462129">
          <w:rPr>
            <w:noProof/>
            <w:color w:val="000000" w:themeColor="text1"/>
            <w:szCs w:val="22"/>
          </w:rPr>
          <w:tab/>
        </w:r>
        <w:r w:rsidR="0036392B" w:rsidRPr="00462129">
          <w:rPr>
            <w:rStyle w:val="Hyperlink"/>
            <w:noProof/>
            <w:color w:val="000000" w:themeColor="text1"/>
            <w:szCs w:val="22"/>
          </w:rPr>
          <w:t>SELECTION CRITERIA</w:t>
        </w:r>
        <w:r w:rsidR="0036392B" w:rsidRPr="00462129">
          <w:rPr>
            <w:noProof/>
            <w:webHidden/>
            <w:color w:val="000000" w:themeColor="text1"/>
            <w:szCs w:val="22"/>
          </w:rPr>
          <w:tab/>
        </w:r>
        <w:r w:rsidR="005841A0" w:rsidRPr="00462129">
          <w:rPr>
            <w:noProof/>
            <w:webHidden/>
            <w:color w:val="000000" w:themeColor="text1"/>
            <w:szCs w:val="22"/>
          </w:rPr>
          <w:t>.</w:t>
        </w:r>
      </w:hyperlink>
      <w:r w:rsidR="005841A0" w:rsidRPr="00462129">
        <w:rPr>
          <w:noProof/>
          <w:color w:val="000000" w:themeColor="text1"/>
          <w:szCs w:val="22"/>
        </w:rPr>
        <w:t xml:space="preserve"> </w:t>
      </w:r>
      <w:r w:rsidR="001C3FFB" w:rsidRPr="00462129">
        <w:rPr>
          <w:noProof/>
          <w:color w:val="000000" w:themeColor="text1"/>
          <w:szCs w:val="22"/>
        </w:rPr>
        <w:t>7</w:t>
      </w:r>
    </w:p>
    <w:p w14:paraId="5A38ECEC" w14:textId="77777777" w:rsidR="0036392B" w:rsidRPr="00462129" w:rsidRDefault="00FC1E3B">
      <w:pPr>
        <w:pStyle w:val="TOC1"/>
        <w:rPr>
          <w:noProof/>
          <w:color w:val="000000" w:themeColor="text1"/>
          <w:szCs w:val="22"/>
        </w:rPr>
      </w:pPr>
      <w:hyperlink w:anchor="_Toc338922761" w:history="1">
        <w:r w:rsidR="005841A0" w:rsidRPr="00462129">
          <w:rPr>
            <w:rStyle w:val="Hyperlink"/>
            <w:noProof/>
            <w:color w:val="000000" w:themeColor="text1"/>
            <w:szCs w:val="22"/>
          </w:rPr>
          <w:t>3</w:t>
        </w:r>
        <w:r w:rsidR="0036392B" w:rsidRPr="00462129">
          <w:rPr>
            <w:rStyle w:val="Hyperlink"/>
            <w:noProof/>
            <w:color w:val="000000" w:themeColor="text1"/>
            <w:szCs w:val="22"/>
          </w:rPr>
          <w:t>.</w:t>
        </w:r>
        <w:r w:rsidR="0036392B" w:rsidRPr="00462129">
          <w:rPr>
            <w:noProof/>
            <w:color w:val="000000" w:themeColor="text1"/>
            <w:szCs w:val="22"/>
          </w:rPr>
          <w:tab/>
        </w:r>
        <w:r w:rsidR="0036392B" w:rsidRPr="00462129">
          <w:rPr>
            <w:rStyle w:val="Hyperlink"/>
            <w:noProof/>
            <w:color w:val="000000" w:themeColor="text1"/>
            <w:szCs w:val="22"/>
          </w:rPr>
          <w:t>AWARD CRITERIA</w:t>
        </w:r>
        <w:r w:rsidR="0036392B" w:rsidRPr="00462129">
          <w:rPr>
            <w:noProof/>
            <w:webHidden/>
            <w:color w:val="000000" w:themeColor="text1"/>
            <w:szCs w:val="22"/>
          </w:rPr>
          <w:tab/>
        </w:r>
      </w:hyperlink>
      <w:r w:rsidR="005841A0" w:rsidRPr="00462129">
        <w:rPr>
          <w:noProof/>
          <w:color w:val="000000" w:themeColor="text1"/>
          <w:szCs w:val="22"/>
        </w:rPr>
        <w:t>1</w:t>
      </w:r>
      <w:r w:rsidR="001C3FFB" w:rsidRPr="00462129">
        <w:rPr>
          <w:noProof/>
          <w:color w:val="000000" w:themeColor="text1"/>
          <w:szCs w:val="22"/>
        </w:rPr>
        <w:t>3</w:t>
      </w:r>
    </w:p>
    <w:p w14:paraId="54E60A0D" w14:textId="77777777" w:rsidR="00253A8B" w:rsidRPr="00C6205F" w:rsidRDefault="00E7356B" w:rsidP="00253A8B">
      <w:pPr>
        <w:tabs>
          <w:tab w:val="left" w:pos="500"/>
          <w:tab w:val="right" w:leader="dot" w:pos="10200"/>
        </w:tabs>
        <w:ind w:right="-128"/>
        <w:rPr>
          <w:rFonts w:ascii="Gill Sans MT" w:hAnsi="Gill Sans MT"/>
          <w:sz w:val="22"/>
          <w:szCs w:val="22"/>
          <w:lang w:eastAsia="en-US"/>
        </w:rPr>
      </w:pPr>
      <w:r w:rsidRPr="00C6205F">
        <w:rPr>
          <w:rFonts w:ascii="Gill Sans MT" w:hAnsi="Gill Sans MT"/>
          <w:color w:val="000000" w:themeColor="text1"/>
          <w:sz w:val="22"/>
          <w:szCs w:val="22"/>
          <w:lang w:eastAsia="en-US"/>
        </w:rPr>
        <w:fldChar w:fldCharType="end"/>
      </w:r>
    </w:p>
    <w:p w14:paraId="181C7947" w14:textId="77777777" w:rsidR="000710FB" w:rsidRPr="00C6205F" w:rsidRDefault="00406CE7" w:rsidP="007B64DE">
      <w:pPr>
        <w:pStyle w:val="Style2"/>
        <w:rPr>
          <w:rFonts w:ascii="Gill Sans MT" w:hAnsi="Gill Sans MT"/>
          <w:sz w:val="22"/>
          <w:szCs w:val="22"/>
        </w:rPr>
      </w:pPr>
      <w:r w:rsidRPr="00C6205F">
        <w:rPr>
          <w:rFonts w:ascii="Gill Sans MT" w:hAnsi="Gill Sans MT"/>
          <w:sz w:val="22"/>
          <w:szCs w:val="22"/>
        </w:rPr>
        <w:br w:type="page"/>
      </w:r>
    </w:p>
    <w:p w14:paraId="1765697E" w14:textId="77777777" w:rsidR="00360343" w:rsidRPr="00C6205F" w:rsidRDefault="00360343" w:rsidP="00E67A96">
      <w:pPr>
        <w:pStyle w:val="Style1"/>
      </w:pPr>
      <w:bookmarkStart w:id="1" w:name="_Toc228626120"/>
      <w:bookmarkStart w:id="2" w:name="_Toc318718157"/>
      <w:bookmarkStart w:id="3" w:name="_Toc318720140"/>
      <w:bookmarkStart w:id="4" w:name="_Toc318884185"/>
      <w:bookmarkStart w:id="5" w:name="_Toc319328297"/>
      <w:bookmarkStart w:id="6" w:name="_Toc319328337"/>
      <w:bookmarkStart w:id="7" w:name="_Toc319328378"/>
      <w:bookmarkStart w:id="8" w:name="_Toc319328512"/>
      <w:bookmarkStart w:id="9" w:name="_Toc338922758"/>
      <w:r w:rsidRPr="00C6205F">
        <w:lastRenderedPageBreak/>
        <w:t>GENERAL</w:t>
      </w:r>
      <w:bookmarkEnd w:id="1"/>
      <w:bookmarkEnd w:id="2"/>
      <w:bookmarkEnd w:id="3"/>
      <w:bookmarkEnd w:id="4"/>
      <w:bookmarkEnd w:id="5"/>
      <w:bookmarkEnd w:id="6"/>
      <w:bookmarkEnd w:id="7"/>
      <w:bookmarkEnd w:id="8"/>
      <w:bookmarkEnd w:id="9"/>
      <w:r w:rsidR="00525635" w:rsidRPr="00C6205F">
        <w:t xml:space="preserve"> INFORMATION</w:t>
      </w:r>
      <w:r w:rsidR="00923BC7" w:rsidRPr="00C6205F">
        <w:t xml:space="preserve"> (not scored – for information only)</w:t>
      </w:r>
    </w:p>
    <w:p w14:paraId="288CD24E" w14:textId="77777777" w:rsidR="00473037" w:rsidRPr="00C6205F" w:rsidRDefault="00473037" w:rsidP="00E67A96">
      <w:pPr>
        <w:pStyle w:val="Style1"/>
        <w:numPr>
          <w:ilvl w:val="0"/>
          <w:numId w:val="0"/>
        </w:numPr>
        <w:ind w:left="-9"/>
      </w:pPr>
    </w:p>
    <w:p w14:paraId="3D6CB169" w14:textId="77777777" w:rsidR="00525635" w:rsidRPr="00C6205F" w:rsidRDefault="00525635" w:rsidP="001D7690">
      <w:pPr>
        <w:pStyle w:val="Style1"/>
        <w:numPr>
          <w:ilvl w:val="0"/>
          <w:numId w:val="0"/>
        </w:num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9"/>
        <w:gridCol w:w="1589"/>
      </w:tblGrid>
      <w:tr w:rsidR="00525635" w:rsidRPr="00C6205F" w14:paraId="11D62A66" w14:textId="77777777" w:rsidTr="00F16AC4">
        <w:trPr>
          <w:trHeight w:val="338"/>
          <w:jc w:val="center"/>
        </w:trPr>
        <w:tc>
          <w:tcPr>
            <w:tcW w:w="7909" w:type="dxa"/>
            <w:vAlign w:val="center"/>
          </w:tcPr>
          <w:p w14:paraId="0DDED008" w14:textId="77777777" w:rsidR="00525635" w:rsidRPr="00C6205F" w:rsidRDefault="00525635" w:rsidP="0041423B">
            <w:pPr>
              <w:pStyle w:val="Style2"/>
              <w:jc w:val="both"/>
              <w:rPr>
                <w:rFonts w:ascii="Gill Sans MT" w:hAnsi="Gill Sans MT"/>
                <w:b/>
                <w:sz w:val="22"/>
                <w:szCs w:val="22"/>
              </w:rPr>
            </w:pPr>
            <w:bookmarkStart w:id="10" w:name="_Toc318884201"/>
            <w:bookmarkStart w:id="11" w:name="_Toc319328299"/>
            <w:bookmarkStart w:id="12" w:name="_Toc319328339"/>
            <w:bookmarkStart w:id="13" w:name="_Toc319328380"/>
            <w:bookmarkStart w:id="14" w:name="_Toc319328514"/>
            <w:bookmarkStart w:id="15" w:name="_Toc338922760"/>
            <w:bookmarkStart w:id="16" w:name="_Toc228626123"/>
            <w:bookmarkStart w:id="17" w:name="_Toc318718160"/>
            <w:bookmarkStart w:id="18" w:name="_Toc318720143"/>
            <w:bookmarkStart w:id="19" w:name="_Toc318884186"/>
            <w:r w:rsidRPr="00C6205F">
              <w:rPr>
                <w:rFonts w:ascii="Gill Sans MT" w:hAnsi="Gill Sans MT"/>
                <w:b/>
                <w:sz w:val="22"/>
                <w:szCs w:val="22"/>
              </w:rPr>
              <w:t xml:space="preserve">SECTION TITLE </w:t>
            </w:r>
          </w:p>
        </w:tc>
        <w:tc>
          <w:tcPr>
            <w:tcW w:w="1589" w:type="dxa"/>
            <w:vAlign w:val="center"/>
          </w:tcPr>
          <w:p w14:paraId="37DF6FF0" w14:textId="77777777" w:rsidR="00525635" w:rsidRPr="00C6205F" w:rsidRDefault="00525635" w:rsidP="0041423B">
            <w:pPr>
              <w:pStyle w:val="Style2"/>
              <w:jc w:val="center"/>
              <w:rPr>
                <w:rFonts w:ascii="Gill Sans MT" w:hAnsi="Gill Sans MT"/>
                <w:b/>
                <w:sz w:val="22"/>
                <w:szCs w:val="22"/>
              </w:rPr>
            </w:pPr>
            <w:r w:rsidRPr="00C6205F">
              <w:rPr>
                <w:rFonts w:ascii="Gill Sans MT" w:hAnsi="Gill Sans MT"/>
                <w:b/>
                <w:sz w:val="22"/>
                <w:szCs w:val="22"/>
              </w:rPr>
              <w:t>SCORING</w:t>
            </w:r>
          </w:p>
        </w:tc>
      </w:tr>
      <w:tr w:rsidR="00525635" w:rsidRPr="00C6205F" w14:paraId="199D08FA" w14:textId="77777777" w:rsidTr="00F16AC4">
        <w:trPr>
          <w:trHeight w:val="357"/>
          <w:jc w:val="center"/>
        </w:trPr>
        <w:tc>
          <w:tcPr>
            <w:tcW w:w="7909" w:type="dxa"/>
            <w:vAlign w:val="center"/>
          </w:tcPr>
          <w:p w14:paraId="60254738" w14:textId="77777777" w:rsidR="00525635" w:rsidRPr="00C6205F" w:rsidRDefault="00525635" w:rsidP="00DD54A0">
            <w:pPr>
              <w:pStyle w:val="Style2"/>
              <w:numPr>
                <w:ilvl w:val="1"/>
                <w:numId w:val="12"/>
              </w:numPr>
              <w:jc w:val="both"/>
              <w:rPr>
                <w:rFonts w:ascii="Gill Sans MT" w:hAnsi="Gill Sans MT"/>
                <w:b/>
                <w:color w:val="000000" w:themeColor="text1"/>
                <w:sz w:val="22"/>
                <w:szCs w:val="22"/>
              </w:rPr>
            </w:pPr>
            <w:r w:rsidRPr="00C6205F">
              <w:rPr>
                <w:rFonts w:ascii="Gill Sans MT" w:hAnsi="Gill Sans MT"/>
                <w:b/>
                <w:color w:val="000000" w:themeColor="text1"/>
                <w:sz w:val="22"/>
                <w:szCs w:val="22"/>
              </w:rPr>
              <w:t>Potential Supplier Information</w:t>
            </w:r>
          </w:p>
        </w:tc>
        <w:tc>
          <w:tcPr>
            <w:tcW w:w="1589" w:type="dxa"/>
            <w:vAlign w:val="center"/>
          </w:tcPr>
          <w:p w14:paraId="112A2A14" w14:textId="77777777"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525635" w:rsidRPr="00C6205F" w14:paraId="10890A10" w14:textId="77777777" w:rsidTr="00F16AC4">
        <w:trPr>
          <w:trHeight w:val="374"/>
          <w:jc w:val="center"/>
        </w:trPr>
        <w:tc>
          <w:tcPr>
            <w:tcW w:w="7909" w:type="dxa"/>
            <w:vAlign w:val="center"/>
          </w:tcPr>
          <w:p w14:paraId="386E0BC7" w14:textId="77777777" w:rsidR="00525635" w:rsidRPr="00C6205F" w:rsidRDefault="00525635" w:rsidP="00DD54A0">
            <w:pPr>
              <w:pStyle w:val="Style1"/>
              <w:numPr>
                <w:ilvl w:val="1"/>
                <w:numId w:val="12"/>
              </w:numPr>
              <w:rPr>
                <w:color w:val="000000" w:themeColor="text1"/>
              </w:rPr>
            </w:pPr>
            <w:r w:rsidRPr="00C6205F">
              <w:rPr>
                <w:color w:val="000000" w:themeColor="text1"/>
              </w:rPr>
              <w:t>Payment Information</w:t>
            </w:r>
          </w:p>
        </w:tc>
        <w:tc>
          <w:tcPr>
            <w:tcW w:w="1589" w:type="dxa"/>
            <w:vAlign w:val="center"/>
          </w:tcPr>
          <w:p w14:paraId="70C6AA88" w14:textId="77777777"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525635" w:rsidRPr="00C6205F" w14:paraId="6E26CC6F" w14:textId="77777777" w:rsidTr="00F16AC4">
        <w:trPr>
          <w:trHeight w:val="374"/>
          <w:jc w:val="center"/>
        </w:trPr>
        <w:tc>
          <w:tcPr>
            <w:tcW w:w="7909" w:type="dxa"/>
            <w:vAlign w:val="center"/>
          </w:tcPr>
          <w:p w14:paraId="7453B597" w14:textId="77777777" w:rsidR="00525635" w:rsidRPr="00C6205F" w:rsidRDefault="00525635" w:rsidP="00DD54A0">
            <w:pPr>
              <w:pStyle w:val="Style1"/>
              <w:numPr>
                <w:ilvl w:val="1"/>
                <w:numId w:val="12"/>
              </w:numPr>
            </w:pPr>
            <w:r w:rsidRPr="00C6205F">
              <w:t>Contact Details and Declaration</w:t>
            </w:r>
          </w:p>
        </w:tc>
        <w:tc>
          <w:tcPr>
            <w:tcW w:w="1589" w:type="dxa"/>
            <w:vAlign w:val="center"/>
          </w:tcPr>
          <w:p w14:paraId="4A6A6162" w14:textId="77777777"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bl>
    <w:p w14:paraId="617DA460" w14:textId="77777777" w:rsidR="006421A4" w:rsidRPr="00C6205F" w:rsidRDefault="006421A4" w:rsidP="006421A4">
      <w:pPr>
        <w:rPr>
          <w:rFonts w:ascii="Gill Sans MT" w:hAnsi="Gill Sans MT"/>
          <w:sz w:val="22"/>
          <w:szCs w:val="22"/>
          <w:lang w:eastAsia="en-US"/>
        </w:rPr>
      </w:pPr>
    </w:p>
    <w:p w14:paraId="2C17E000" w14:textId="77777777" w:rsidR="002E49FF" w:rsidRPr="00C6205F" w:rsidRDefault="002E49FF" w:rsidP="006421A4">
      <w:pPr>
        <w:rPr>
          <w:rFonts w:ascii="Gill Sans MT" w:hAnsi="Gill Sans MT"/>
          <w:sz w:val="22"/>
          <w:szCs w:val="22"/>
          <w:lang w:eastAsia="en-US"/>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564"/>
        <w:gridCol w:w="91"/>
        <w:gridCol w:w="3254"/>
        <w:gridCol w:w="1730"/>
        <w:gridCol w:w="27"/>
      </w:tblGrid>
      <w:tr w:rsidR="002E49FF" w:rsidRPr="00C6205F" w14:paraId="0958308B" w14:textId="77777777" w:rsidTr="00D81ADB">
        <w:trPr>
          <w:gridAfter w:val="1"/>
          <w:wAfter w:w="27" w:type="dxa"/>
          <w:trHeight w:val="357"/>
          <w:jc w:val="center"/>
        </w:trPr>
        <w:tc>
          <w:tcPr>
            <w:tcW w:w="7738" w:type="dxa"/>
            <w:gridSpan w:val="4"/>
            <w:shd w:val="clear" w:color="auto" w:fill="BFBFBF" w:themeFill="background1" w:themeFillShade="BF"/>
            <w:vAlign w:val="center"/>
          </w:tcPr>
          <w:p w14:paraId="2AF933C5" w14:textId="77777777" w:rsidR="002E49FF" w:rsidRPr="00C6205F" w:rsidRDefault="002E49FF" w:rsidP="00DD54A0">
            <w:pPr>
              <w:pStyle w:val="Style2"/>
              <w:numPr>
                <w:ilvl w:val="1"/>
                <w:numId w:val="13"/>
              </w:numPr>
              <w:jc w:val="both"/>
              <w:rPr>
                <w:rFonts w:ascii="Gill Sans MT" w:hAnsi="Gill Sans MT"/>
                <w:b/>
                <w:sz w:val="22"/>
                <w:szCs w:val="22"/>
              </w:rPr>
            </w:pPr>
            <w:r w:rsidRPr="00C6205F">
              <w:rPr>
                <w:rFonts w:ascii="Gill Sans MT" w:hAnsi="Gill Sans MT"/>
                <w:b/>
                <w:sz w:val="22"/>
                <w:szCs w:val="22"/>
              </w:rPr>
              <w:t>Potential Supplier Information</w:t>
            </w:r>
          </w:p>
        </w:tc>
        <w:tc>
          <w:tcPr>
            <w:tcW w:w="1730" w:type="dxa"/>
            <w:vAlign w:val="center"/>
          </w:tcPr>
          <w:p w14:paraId="3543E941" w14:textId="77777777"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D81ADB" w:rsidRPr="00C6205F" w14:paraId="2B5739A1"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14:paraId="174AF461" w14:textId="77777777"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Name of firm/company making application.</w:t>
            </w:r>
          </w:p>
        </w:tc>
        <w:tc>
          <w:tcPr>
            <w:tcW w:w="5075" w:type="dxa"/>
            <w:gridSpan w:val="3"/>
          </w:tcPr>
          <w:p w14:paraId="318DE356" w14:textId="77777777" w:rsidR="00D81ADB" w:rsidRPr="00C6205F" w:rsidRDefault="00D81ADB" w:rsidP="006421A4">
            <w:pPr>
              <w:rPr>
                <w:rFonts w:ascii="Gill Sans MT" w:hAnsi="Gill Sans MT"/>
                <w:sz w:val="22"/>
                <w:szCs w:val="22"/>
                <w:lang w:eastAsia="en-US"/>
              </w:rPr>
            </w:pPr>
          </w:p>
        </w:tc>
      </w:tr>
      <w:tr w:rsidR="00D81ADB" w:rsidRPr="00C6205F" w14:paraId="2CEFD704"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14:paraId="4C4A91BB" w14:textId="77777777"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Trading name if different from above.</w:t>
            </w:r>
          </w:p>
        </w:tc>
        <w:tc>
          <w:tcPr>
            <w:tcW w:w="5075" w:type="dxa"/>
            <w:gridSpan w:val="3"/>
          </w:tcPr>
          <w:p w14:paraId="63C58E45" w14:textId="77777777" w:rsidR="00D81ADB" w:rsidRPr="00C6205F" w:rsidRDefault="00D81ADB" w:rsidP="006421A4">
            <w:pPr>
              <w:rPr>
                <w:rFonts w:ascii="Gill Sans MT" w:hAnsi="Gill Sans MT"/>
                <w:sz w:val="22"/>
                <w:szCs w:val="22"/>
                <w:lang w:eastAsia="en-US"/>
              </w:rPr>
            </w:pPr>
          </w:p>
        </w:tc>
      </w:tr>
      <w:tr w:rsidR="00D81ADB" w:rsidRPr="00C6205F" w14:paraId="74FBAAAB"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14:paraId="08188827" w14:textId="77777777"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Registered office (if different from above).</w:t>
            </w:r>
          </w:p>
        </w:tc>
        <w:tc>
          <w:tcPr>
            <w:tcW w:w="5075" w:type="dxa"/>
            <w:gridSpan w:val="3"/>
          </w:tcPr>
          <w:p w14:paraId="302BEF86" w14:textId="77777777" w:rsidR="00D81ADB" w:rsidRPr="00C6205F" w:rsidRDefault="00D81ADB" w:rsidP="006421A4">
            <w:pPr>
              <w:rPr>
                <w:rFonts w:ascii="Gill Sans MT" w:hAnsi="Gill Sans MT"/>
                <w:sz w:val="22"/>
                <w:szCs w:val="22"/>
                <w:lang w:eastAsia="en-US"/>
              </w:rPr>
            </w:pPr>
          </w:p>
          <w:p w14:paraId="2090B9BA" w14:textId="77777777" w:rsidR="00D81ADB" w:rsidRPr="00C6205F" w:rsidRDefault="00D81ADB" w:rsidP="006421A4">
            <w:pPr>
              <w:rPr>
                <w:rFonts w:ascii="Gill Sans MT" w:hAnsi="Gill Sans MT"/>
                <w:sz w:val="22"/>
                <w:szCs w:val="22"/>
                <w:lang w:eastAsia="en-US"/>
              </w:rPr>
            </w:pPr>
          </w:p>
          <w:p w14:paraId="6B31EA70" w14:textId="77777777" w:rsidR="00D81ADB" w:rsidRPr="00C6205F" w:rsidRDefault="00D81ADB" w:rsidP="006421A4">
            <w:pPr>
              <w:rPr>
                <w:rFonts w:ascii="Gill Sans MT" w:hAnsi="Gill Sans MT"/>
                <w:sz w:val="22"/>
                <w:szCs w:val="22"/>
                <w:lang w:eastAsia="en-US"/>
              </w:rPr>
            </w:pPr>
          </w:p>
        </w:tc>
      </w:tr>
      <w:tr w:rsidR="00D81ADB" w:rsidRPr="00C6205F" w14:paraId="2E2A30DA"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Pr>
        <w:tc>
          <w:tcPr>
            <w:tcW w:w="9495" w:type="dxa"/>
            <w:gridSpan w:val="6"/>
          </w:tcPr>
          <w:p w14:paraId="75CF562F" w14:textId="77777777"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Are you or is your organisation a:</w:t>
            </w:r>
          </w:p>
        </w:tc>
      </w:tr>
      <w:tr w:rsidR="00D81ADB" w:rsidRPr="00C6205F" w14:paraId="1AEFF4A8"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bottom w:val="nil"/>
              <w:right w:val="nil"/>
            </w:tcBorders>
          </w:tcPr>
          <w:p w14:paraId="23A0E4B4" w14:textId="77777777" w:rsidR="00D81ADB" w:rsidRPr="00C6205F" w:rsidRDefault="00D81ADB" w:rsidP="006421A4">
            <w:pPr>
              <w:rPr>
                <w:rFonts w:ascii="Gill Sans MT" w:hAnsi="Gill Sans MT"/>
                <w:sz w:val="22"/>
                <w:szCs w:val="22"/>
                <w:lang w:eastAsia="en-US"/>
              </w:rPr>
            </w:pPr>
          </w:p>
        </w:tc>
        <w:tc>
          <w:tcPr>
            <w:tcW w:w="3655" w:type="dxa"/>
            <w:gridSpan w:val="2"/>
            <w:tcBorders>
              <w:left w:val="nil"/>
              <w:bottom w:val="nil"/>
              <w:right w:val="nil"/>
            </w:tcBorders>
            <w:vAlign w:val="center"/>
          </w:tcPr>
          <w:p w14:paraId="6E728822" w14:textId="77777777" w:rsidR="00D81ADB" w:rsidRPr="00C6205F" w:rsidRDefault="00D81ADB" w:rsidP="006421A4">
            <w:pPr>
              <w:rPr>
                <w:rFonts w:ascii="Gill Sans MT" w:hAnsi="Gill Sans MT"/>
                <w:sz w:val="22"/>
                <w:szCs w:val="22"/>
                <w:lang w:eastAsia="en-US"/>
              </w:rPr>
            </w:pPr>
          </w:p>
          <w:p w14:paraId="3ADD69C7"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Sole Trader?</w:t>
            </w:r>
          </w:p>
        </w:tc>
        <w:tc>
          <w:tcPr>
            <w:tcW w:w="5009" w:type="dxa"/>
            <w:gridSpan w:val="3"/>
            <w:tcBorders>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51FE7379" w14:textId="77777777" w:rsidTr="0041423B">
              <w:trPr>
                <w:trHeight w:val="161"/>
              </w:trPr>
              <w:tc>
                <w:tcPr>
                  <w:tcW w:w="960" w:type="dxa"/>
                  <w:tcBorders>
                    <w:top w:val="single" w:sz="4" w:space="0" w:color="auto"/>
                    <w:left w:val="single" w:sz="4" w:space="0" w:color="auto"/>
                    <w:bottom w:val="single" w:sz="4" w:space="0" w:color="auto"/>
                    <w:right w:val="single" w:sz="4" w:space="0" w:color="auto"/>
                  </w:tcBorders>
                  <w:vAlign w:val="center"/>
                </w:tcPr>
                <w:p w14:paraId="5B2FC0A5" w14:textId="77777777" w:rsidR="00D81ADB" w:rsidRPr="00C6205F" w:rsidRDefault="00D81ADB" w:rsidP="006421A4">
                  <w:pPr>
                    <w:rPr>
                      <w:rFonts w:ascii="Gill Sans MT" w:hAnsi="Gill Sans MT"/>
                      <w:sz w:val="22"/>
                      <w:szCs w:val="22"/>
                      <w:lang w:eastAsia="en-US"/>
                    </w:rPr>
                  </w:pPr>
                </w:p>
              </w:tc>
            </w:tr>
          </w:tbl>
          <w:p w14:paraId="29A0DAA0" w14:textId="77777777" w:rsidR="00D81ADB" w:rsidRPr="00C6205F" w:rsidRDefault="00D81ADB" w:rsidP="006421A4">
            <w:pPr>
              <w:rPr>
                <w:rFonts w:ascii="Gill Sans MT" w:hAnsi="Gill Sans MT"/>
                <w:sz w:val="22"/>
                <w:szCs w:val="22"/>
                <w:lang w:eastAsia="en-US"/>
              </w:rPr>
            </w:pPr>
          </w:p>
        </w:tc>
      </w:tr>
      <w:tr w:rsidR="00D81ADB" w:rsidRPr="00C6205F" w14:paraId="655708AE"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14:paraId="0289A448"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14:paraId="75700A10"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Partnership?</w:t>
            </w:r>
          </w:p>
          <w:p w14:paraId="663EF296" w14:textId="77777777"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0600F796" w14:textId="77777777" w:rsidTr="0041423B">
              <w:tc>
                <w:tcPr>
                  <w:tcW w:w="960" w:type="dxa"/>
                  <w:tcBorders>
                    <w:top w:val="single" w:sz="4" w:space="0" w:color="auto"/>
                    <w:left w:val="single" w:sz="4" w:space="0" w:color="auto"/>
                    <w:bottom w:val="single" w:sz="4" w:space="0" w:color="auto"/>
                    <w:right w:val="single" w:sz="4" w:space="0" w:color="auto"/>
                  </w:tcBorders>
                  <w:vAlign w:val="center"/>
                </w:tcPr>
                <w:p w14:paraId="17ED4F1E" w14:textId="77777777" w:rsidR="00D81ADB" w:rsidRPr="00C6205F" w:rsidRDefault="00D81ADB" w:rsidP="006421A4">
                  <w:pPr>
                    <w:rPr>
                      <w:rFonts w:ascii="Gill Sans MT" w:hAnsi="Gill Sans MT"/>
                      <w:sz w:val="22"/>
                      <w:szCs w:val="22"/>
                      <w:lang w:eastAsia="en-US"/>
                    </w:rPr>
                  </w:pPr>
                </w:p>
              </w:tc>
            </w:tr>
          </w:tbl>
          <w:p w14:paraId="6E26E61E" w14:textId="77777777" w:rsidR="00D81ADB" w:rsidRPr="00C6205F" w:rsidRDefault="00D81ADB" w:rsidP="006421A4">
            <w:pPr>
              <w:rPr>
                <w:rFonts w:ascii="Gill Sans MT" w:hAnsi="Gill Sans MT"/>
                <w:sz w:val="22"/>
                <w:szCs w:val="22"/>
                <w:lang w:eastAsia="en-US"/>
              </w:rPr>
            </w:pPr>
          </w:p>
        </w:tc>
      </w:tr>
      <w:tr w:rsidR="00D81ADB" w:rsidRPr="00C6205F" w14:paraId="74B226BE"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14:paraId="56F4D7BF"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14:paraId="0A05A0BE"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Private Limited Company?</w:t>
            </w: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7BD9D426" w14:textId="77777777" w:rsidTr="0041423B">
              <w:tc>
                <w:tcPr>
                  <w:tcW w:w="960" w:type="dxa"/>
                  <w:tcBorders>
                    <w:top w:val="single" w:sz="4" w:space="0" w:color="auto"/>
                    <w:left w:val="single" w:sz="4" w:space="0" w:color="auto"/>
                    <w:bottom w:val="single" w:sz="4" w:space="0" w:color="auto"/>
                    <w:right w:val="single" w:sz="4" w:space="0" w:color="auto"/>
                  </w:tcBorders>
                  <w:vAlign w:val="center"/>
                </w:tcPr>
                <w:p w14:paraId="14F45126" w14:textId="77777777" w:rsidR="00D81ADB" w:rsidRPr="00C6205F" w:rsidRDefault="00D81ADB" w:rsidP="006421A4">
                  <w:pPr>
                    <w:rPr>
                      <w:rFonts w:ascii="Gill Sans MT" w:hAnsi="Gill Sans MT"/>
                      <w:sz w:val="22"/>
                      <w:szCs w:val="22"/>
                      <w:lang w:eastAsia="en-US"/>
                    </w:rPr>
                  </w:pPr>
                  <w:r w:rsidRPr="00C6205F">
                    <w:rPr>
                      <w:rFonts w:ascii="Gill Sans MT" w:hAnsi="Gill Sans MT"/>
                      <w:noProof/>
                      <w:sz w:val="22"/>
                      <w:szCs w:val="22"/>
                    </w:rPr>
                    <mc:AlternateContent>
                      <mc:Choice Requires="wps">
                        <w:drawing>
                          <wp:anchor distT="0" distB="0" distL="114300" distR="114300" simplePos="0" relativeHeight="251667456" behindDoc="0" locked="0" layoutInCell="1" allowOverlap="1" wp14:anchorId="2E3993B5" wp14:editId="71E455BA">
                            <wp:simplePos x="0" y="0"/>
                            <wp:positionH relativeFrom="column">
                              <wp:posOffset>-82550</wp:posOffset>
                            </wp:positionH>
                            <wp:positionV relativeFrom="paragraph">
                              <wp:posOffset>229870</wp:posOffset>
                            </wp:positionV>
                            <wp:extent cx="619125" cy="0"/>
                            <wp:effectExtent l="9525" t="13335" r="9525"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C06D1" id="_x0000_t32" coordsize="21600,21600" o:spt="32" o:oned="t" path="m,l21600,21600e" filled="f">
                            <v:path arrowok="t" fillok="f" o:connecttype="none"/>
                            <o:lock v:ext="edit" shapetype="t"/>
                          </v:shapetype>
                          <v:shape id="AutoShape 3" o:spid="_x0000_s1026" type="#_x0000_t32" style="position:absolute;margin-left:-6.5pt;margin-top:18.1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AaGg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"/>
                        </w:pict>
                      </mc:Fallback>
                    </mc:AlternateContent>
                  </w:r>
                </w:p>
              </w:tc>
            </w:tr>
          </w:tbl>
          <w:p w14:paraId="6EACC298" w14:textId="77777777" w:rsidR="00D81ADB" w:rsidRPr="00C6205F" w:rsidRDefault="00D81ADB" w:rsidP="006421A4">
            <w:pPr>
              <w:rPr>
                <w:rFonts w:ascii="Gill Sans MT" w:hAnsi="Gill Sans MT"/>
                <w:sz w:val="22"/>
                <w:szCs w:val="22"/>
                <w:lang w:eastAsia="en-US"/>
              </w:rPr>
            </w:pPr>
          </w:p>
        </w:tc>
      </w:tr>
      <w:tr w:rsidR="00D81ADB" w:rsidRPr="00C6205F" w14:paraId="590F4112"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14:paraId="71854C05"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14:paraId="21C2458B"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Public Limited Company?</w:t>
            </w:r>
          </w:p>
          <w:p w14:paraId="34F2A45D" w14:textId="77777777"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7BD45CC1" w14:textId="77777777" w:rsidTr="0041423B">
              <w:tc>
                <w:tcPr>
                  <w:tcW w:w="960" w:type="dxa"/>
                  <w:tcBorders>
                    <w:top w:val="single" w:sz="4" w:space="0" w:color="auto"/>
                    <w:left w:val="single" w:sz="4" w:space="0" w:color="auto"/>
                    <w:bottom w:val="single" w:sz="4" w:space="0" w:color="auto"/>
                    <w:right w:val="single" w:sz="4" w:space="0" w:color="auto"/>
                  </w:tcBorders>
                  <w:vAlign w:val="center"/>
                </w:tcPr>
                <w:p w14:paraId="5B984678" w14:textId="77777777" w:rsidR="00D81ADB" w:rsidRPr="00C6205F" w:rsidRDefault="00D81ADB" w:rsidP="006421A4">
                  <w:pPr>
                    <w:rPr>
                      <w:rFonts w:ascii="Gill Sans MT" w:hAnsi="Gill Sans MT"/>
                      <w:sz w:val="22"/>
                      <w:szCs w:val="22"/>
                      <w:lang w:eastAsia="en-US"/>
                    </w:rPr>
                  </w:pPr>
                </w:p>
              </w:tc>
            </w:tr>
          </w:tbl>
          <w:p w14:paraId="1CF75F49" w14:textId="77777777" w:rsidR="00D81ADB" w:rsidRPr="00C6205F" w:rsidRDefault="00D81ADB" w:rsidP="006421A4">
            <w:pPr>
              <w:rPr>
                <w:rFonts w:ascii="Gill Sans MT" w:hAnsi="Gill Sans MT"/>
                <w:sz w:val="22"/>
                <w:szCs w:val="22"/>
                <w:lang w:eastAsia="en-US"/>
              </w:rPr>
            </w:pPr>
          </w:p>
        </w:tc>
      </w:tr>
      <w:tr w:rsidR="00D81ADB" w:rsidRPr="00C6205F" w14:paraId="234C8C75"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14:paraId="3940294E"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14:paraId="6D7D6009"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Registered Charity?</w:t>
            </w:r>
          </w:p>
          <w:p w14:paraId="7DDA3D24" w14:textId="77777777"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1C5B4699" w14:textId="77777777" w:rsidTr="0041423B">
              <w:tc>
                <w:tcPr>
                  <w:tcW w:w="960" w:type="dxa"/>
                  <w:tcBorders>
                    <w:top w:val="single" w:sz="4" w:space="0" w:color="auto"/>
                    <w:left w:val="single" w:sz="4" w:space="0" w:color="auto"/>
                    <w:bottom w:val="single" w:sz="4" w:space="0" w:color="auto"/>
                    <w:right w:val="single" w:sz="4" w:space="0" w:color="auto"/>
                  </w:tcBorders>
                  <w:vAlign w:val="center"/>
                </w:tcPr>
                <w:p w14:paraId="3868824B" w14:textId="77777777" w:rsidR="00D81ADB" w:rsidRPr="00C6205F" w:rsidRDefault="00D81ADB" w:rsidP="006421A4">
                  <w:pPr>
                    <w:rPr>
                      <w:rFonts w:ascii="Gill Sans MT" w:hAnsi="Gill Sans MT"/>
                      <w:sz w:val="22"/>
                      <w:szCs w:val="22"/>
                      <w:lang w:eastAsia="en-US"/>
                    </w:rPr>
                  </w:pPr>
                </w:p>
              </w:tc>
            </w:tr>
          </w:tbl>
          <w:p w14:paraId="74B01CC4" w14:textId="77777777" w:rsidR="00D81ADB" w:rsidRPr="00C6205F" w:rsidRDefault="00D81ADB" w:rsidP="006421A4">
            <w:pPr>
              <w:rPr>
                <w:rFonts w:ascii="Gill Sans MT" w:hAnsi="Gill Sans MT"/>
                <w:sz w:val="22"/>
                <w:szCs w:val="22"/>
                <w:lang w:eastAsia="en-US"/>
              </w:rPr>
            </w:pPr>
          </w:p>
        </w:tc>
      </w:tr>
      <w:tr w:rsidR="00D81ADB" w:rsidRPr="00C6205F" w14:paraId="502FC9E3"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14:paraId="4AB524B8"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14:paraId="224E73DF"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Other?</w:t>
            </w:r>
          </w:p>
          <w:p w14:paraId="36C0015D" w14:textId="77777777"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14:paraId="6681E458" w14:textId="77777777" w:rsidTr="0041423B">
              <w:tc>
                <w:tcPr>
                  <w:tcW w:w="960" w:type="dxa"/>
                  <w:tcBorders>
                    <w:top w:val="single" w:sz="4" w:space="0" w:color="auto"/>
                    <w:left w:val="single" w:sz="4" w:space="0" w:color="auto"/>
                    <w:bottom w:val="single" w:sz="4" w:space="0" w:color="auto"/>
                    <w:right w:val="single" w:sz="4" w:space="0" w:color="auto"/>
                  </w:tcBorders>
                  <w:vAlign w:val="center"/>
                </w:tcPr>
                <w:p w14:paraId="7F010DF8" w14:textId="77777777" w:rsidR="00D81ADB" w:rsidRPr="00C6205F" w:rsidRDefault="00D81ADB" w:rsidP="006421A4">
                  <w:pPr>
                    <w:rPr>
                      <w:rFonts w:ascii="Gill Sans MT" w:hAnsi="Gill Sans MT"/>
                      <w:sz w:val="22"/>
                      <w:szCs w:val="22"/>
                      <w:lang w:eastAsia="en-US"/>
                    </w:rPr>
                  </w:pPr>
                </w:p>
              </w:tc>
            </w:tr>
          </w:tbl>
          <w:p w14:paraId="2021EA8C" w14:textId="77777777" w:rsidR="00D81ADB" w:rsidRPr="00C6205F" w:rsidRDefault="00D81ADB" w:rsidP="006421A4">
            <w:pPr>
              <w:rPr>
                <w:rFonts w:ascii="Gill Sans MT" w:hAnsi="Gill Sans MT"/>
                <w:sz w:val="22"/>
                <w:szCs w:val="22"/>
                <w:lang w:eastAsia="en-US"/>
              </w:rPr>
            </w:pPr>
          </w:p>
        </w:tc>
      </w:tr>
      <w:tr w:rsidR="00D81ADB" w:rsidRPr="00C6205F" w14:paraId="1225853E" w14:textId="77777777"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right w:val="nil"/>
            </w:tcBorders>
          </w:tcPr>
          <w:p w14:paraId="5460D8D0" w14:textId="77777777" w:rsidR="00D81ADB" w:rsidRPr="00C6205F" w:rsidRDefault="00D81ADB" w:rsidP="006421A4">
            <w:pPr>
              <w:rPr>
                <w:rFonts w:ascii="Gill Sans MT" w:hAnsi="Gill Sans MT"/>
                <w:sz w:val="22"/>
                <w:szCs w:val="22"/>
                <w:lang w:eastAsia="en-US"/>
              </w:rPr>
            </w:pPr>
          </w:p>
        </w:tc>
        <w:tc>
          <w:tcPr>
            <w:tcW w:w="3655" w:type="dxa"/>
            <w:gridSpan w:val="2"/>
            <w:tcBorders>
              <w:top w:val="nil"/>
              <w:left w:val="nil"/>
              <w:right w:val="nil"/>
            </w:tcBorders>
            <w:vAlign w:val="center"/>
          </w:tcPr>
          <w:p w14:paraId="226A8B1E" w14:textId="77777777"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Please specify:</w:t>
            </w:r>
          </w:p>
          <w:p w14:paraId="6C67B26C" w14:textId="77777777" w:rsidR="00D81ADB" w:rsidRPr="00C6205F" w:rsidRDefault="00D81ADB" w:rsidP="006421A4">
            <w:pPr>
              <w:rPr>
                <w:rFonts w:ascii="Gill Sans MT" w:hAnsi="Gill Sans MT"/>
                <w:sz w:val="22"/>
                <w:szCs w:val="22"/>
                <w:lang w:eastAsia="en-US"/>
              </w:rPr>
            </w:pPr>
          </w:p>
        </w:tc>
        <w:tc>
          <w:tcPr>
            <w:tcW w:w="5009" w:type="dxa"/>
            <w:gridSpan w:val="3"/>
            <w:tcBorders>
              <w:top w:val="nil"/>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4088"/>
            </w:tblGrid>
            <w:tr w:rsidR="00D81ADB" w:rsidRPr="00C6205F" w14:paraId="3FAC7BB8" w14:textId="77777777" w:rsidTr="0041423B">
              <w:trPr>
                <w:trHeight w:val="174"/>
              </w:trPr>
              <w:tc>
                <w:tcPr>
                  <w:tcW w:w="4088" w:type="dxa"/>
                  <w:tcBorders>
                    <w:top w:val="single" w:sz="4" w:space="0" w:color="auto"/>
                    <w:left w:val="single" w:sz="4" w:space="0" w:color="auto"/>
                    <w:bottom w:val="single" w:sz="4" w:space="0" w:color="auto"/>
                    <w:right w:val="single" w:sz="4" w:space="0" w:color="auto"/>
                  </w:tcBorders>
                  <w:vAlign w:val="center"/>
                </w:tcPr>
                <w:p w14:paraId="6134BFBC" w14:textId="77777777" w:rsidR="00D81ADB" w:rsidRPr="00C6205F" w:rsidRDefault="00D81ADB" w:rsidP="006421A4">
                  <w:pPr>
                    <w:rPr>
                      <w:rFonts w:ascii="Gill Sans MT" w:hAnsi="Gill Sans MT"/>
                      <w:sz w:val="22"/>
                      <w:szCs w:val="22"/>
                      <w:lang w:eastAsia="en-US"/>
                    </w:rPr>
                  </w:pPr>
                </w:p>
              </w:tc>
            </w:tr>
          </w:tbl>
          <w:p w14:paraId="57131550" w14:textId="77777777" w:rsidR="00D81ADB" w:rsidRPr="00C6205F" w:rsidRDefault="00D81ADB" w:rsidP="006421A4">
            <w:pPr>
              <w:rPr>
                <w:rFonts w:ascii="Gill Sans MT" w:hAnsi="Gill Sans MT"/>
                <w:sz w:val="22"/>
                <w:szCs w:val="22"/>
                <w:lang w:eastAsia="en-US"/>
              </w:rPr>
            </w:pPr>
          </w:p>
        </w:tc>
      </w:tr>
    </w:tbl>
    <w:p w14:paraId="44755392" w14:textId="77777777" w:rsidR="00D81ADB" w:rsidRPr="00C6205F" w:rsidRDefault="00D81ADB" w:rsidP="00D81ADB">
      <w:pPr>
        <w:rPr>
          <w:rFonts w:ascii="Gill Sans MT" w:hAnsi="Gill Sans MT"/>
          <w:sz w:val="22"/>
          <w:szCs w:val="22"/>
          <w:lang w:eastAsia="en-US"/>
        </w:rPr>
      </w:pPr>
    </w:p>
    <w:p w14:paraId="6413DCC8" w14:textId="77777777" w:rsidR="001D7690" w:rsidRPr="00C6205F" w:rsidRDefault="001D7690" w:rsidP="006421A4">
      <w:pPr>
        <w:rPr>
          <w:rFonts w:ascii="Gill Sans MT" w:hAnsi="Gill Sans MT"/>
          <w:sz w:val="22"/>
          <w:szCs w:val="22"/>
          <w:lang w:eastAsia="en-US"/>
        </w:rPr>
      </w:pPr>
    </w:p>
    <w:p w14:paraId="6909CF34" w14:textId="77777777" w:rsidR="006421A4" w:rsidRPr="00C6205F" w:rsidRDefault="006421A4" w:rsidP="006421A4">
      <w:pPr>
        <w:rPr>
          <w:rFonts w:ascii="Gill Sans MT" w:hAnsi="Gill Sans MT"/>
          <w:sz w:val="22"/>
          <w:szCs w:val="22"/>
          <w:lang w:eastAsia="en-US"/>
        </w:rPr>
      </w:pPr>
    </w:p>
    <w:p w14:paraId="385EE2F8" w14:textId="77777777" w:rsidR="006421A4" w:rsidRPr="00C6205F" w:rsidRDefault="006421A4" w:rsidP="006421A4">
      <w:pPr>
        <w:rPr>
          <w:rFonts w:ascii="Gill Sans MT" w:hAnsi="Gill Sans MT"/>
          <w:sz w:val="22"/>
          <w:szCs w:val="22"/>
          <w:lang w:eastAsia="en-US"/>
        </w:rPr>
      </w:pPr>
    </w:p>
    <w:p w14:paraId="2B361F35" w14:textId="77777777"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4560"/>
        <w:gridCol w:w="5243"/>
      </w:tblGrid>
      <w:tr w:rsidR="006421A4" w:rsidRPr="00C6205F" w14:paraId="38775654" w14:textId="77777777" w:rsidTr="00D90EA7">
        <w:trPr>
          <w:trHeight w:val="1518"/>
        </w:trPr>
        <w:tc>
          <w:tcPr>
            <w:tcW w:w="4560" w:type="dxa"/>
          </w:tcPr>
          <w:p w14:paraId="5658094C"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b/>
                <w:sz w:val="22"/>
                <w:szCs w:val="22"/>
                <w:lang w:eastAsia="en-US"/>
              </w:rPr>
              <w:t>Limited Companies</w:t>
            </w:r>
          </w:p>
          <w:p w14:paraId="0A6988AC" w14:textId="77777777" w:rsidR="006421A4" w:rsidRPr="00C6205F" w:rsidRDefault="006421A4" w:rsidP="006421A4">
            <w:pPr>
              <w:rPr>
                <w:rFonts w:ascii="Gill Sans MT" w:hAnsi="Gill Sans MT" w:cs="Arial"/>
                <w:sz w:val="22"/>
                <w:szCs w:val="22"/>
                <w:lang w:eastAsia="en-US"/>
              </w:rPr>
            </w:pPr>
          </w:p>
          <w:p w14:paraId="0DACDCB8" w14:textId="77777777" w:rsidR="006421A4" w:rsidRPr="00C6205F" w:rsidRDefault="006421A4" w:rsidP="006421A4">
            <w:pPr>
              <w:rPr>
                <w:rFonts w:ascii="Gill Sans MT" w:hAnsi="Gill Sans MT"/>
                <w:sz w:val="22"/>
                <w:szCs w:val="22"/>
                <w:u w:val="single"/>
                <w:lang w:eastAsia="en-US"/>
              </w:rPr>
            </w:pPr>
            <w:r w:rsidRPr="00C6205F">
              <w:rPr>
                <w:rFonts w:ascii="Gill Sans MT" w:hAnsi="Gill Sans MT" w:cs="Arial"/>
                <w:sz w:val="22"/>
                <w:szCs w:val="22"/>
                <w:lang w:eastAsia="en-US"/>
              </w:rPr>
              <w:t>Please state the applicant’s date of incorporation and registration number under the Companies Act 1985.</w:t>
            </w:r>
          </w:p>
          <w:p w14:paraId="3B9C3518" w14:textId="77777777" w:rsidR="006421A4" w:rsidRPr="00C6205F" w:rsidRDefault="006421A4" w:rsidP="006421A4">
            <w:pPr>
              <w:rPr>
                <w:rFonts w:ascii="Gill Sans MT" w:hAnsi="Gill Sans MT"/>
                <w:sz w:val="22"/>
                <w:szCs w:val="22"/>
                <w:u w:val="single"/>
                <w:lang w:eastAsia="en-US"/>
              </w:rPr>
            </w:pP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32"/>
              <w:gridCol w:w="3544"/>
            </w:tblGrid>
            <w:tr w:rsidR="006421A4" w:rsidRPr="00C6205F" w14:paraId="5327DEDA" w14:textId="77777777"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14:paraId="72ADA0AC"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09F9E737" w14:textId="77777777" w:rsidR="006421A4" w:rsidRPr="00C6205F" w:rsidRDefault="006421A4" w:rsidP="006421A4">
                  <w:pPr>
                    <w:rPr>
                      <w:rFonts w:ascii="Gill Sans MT" w:hAnsi="Gill Sans MT"/>
                      <w:sz w:val="22"/>
                      <w:szCs w:val="22"/>
                      <w:lang w:eastAsia="en-US"/>
                    </w:rPr>
                  </w:pPr>
                </w:p>
              </w:tc>
            </w:tr>
            <w:tr w:rsidR="006421A4" w:rsidRPr="00C6205F" w14:paraId="3428F860" w14:textId="77777777"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14:paraId="3B9D420A"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Registration Number</w:t>
                  </w:r>
                </w:p>
              </w:tc>
              <w:tc>
                <w:tcPr>
                  <w:tcW w:w="3544" w:type="dxa"/>
                  <w:tcBorders>
                    <w:top w:val="single" w:sz="4" w:space="0" w:color="auto"/>
                    <w:left w:val="single" w:sz="4" w:space="0" w:color="auto"/>
                    <w:bottom w:val="single" w:sz="4" w:space="0" w:color="auto"/>
                    <w:right w:val="single" w:sz="4" w:space="0" w:color="auto"/>
                  </w:tcBorders>
                  <w:vAlign w:val="center"/>
                </w:tcPr>
                <w:p w14:paraId="1AFB423E" w14:textId="77777777" w:rsidR="006421A4" w:rsidRPr="00C6205F" w:rsidRDefault="006421A4" w:rsidP="006421A4">
                  <w:pPr>
                    <w:rPr>
                      <w:rFonts w:ascii="Gill Sans MT" w:hAnsi="Gill Sans MT"/>
                      <w:sz w:val="22"/>
                      <w:szCs w:val="22"/>
                      <w:lang w:eastAsia="en-US"/>
                    </w:rPr>
                  </w:pPr>
                </w:p>
              </w:tc>
            </w:tr>
          </w:tbl>
          <w:p w14:paraId="22CD4907" w14:textId="77777777" w:rsidR="006421A4" w:rsidRPr="00C6205F" w:rsidRDefault="006421A4" w:rsidP="006421A4">
            <w:pPr>
              <w:rPr>
                <w:rFonts w:ascii="Gill Sans MT" w:hAnsi="Gill Sans MT"/>
                <w:sz w:val="22"/>
                <w:szCs w:val="22"/>
                <w:lang w:eastAsia="en-US"/>
              </w:rPr>
            </w:pPr>
          </w:p>
        </w:tc>
      </w:tr>
      <w:tr w:rsidR="006421A4" w:rsidRPr="00C6205F" w14:paraId="17A61333" w14:textId="77777777" w:rsidTr="00D90EA7">
        <w:trPr>
          <w:trHeight w:val="1317"/>
        </w:trPr>
        <w:tc>
          <w:tcPr>
            <w:tcW w:w="4560" w:type="dxa"/>
          </w:tcPr>
          <w:p w14:paraId="5537A49D"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lastRenderedPageBreak/>
              <w:t>Date of registration and the company's registration number under the Industrial and Provident Societies Acts 1965 to 1978.</w:t>
            </w:r>
          </w:p>
          <w:p w14:paraId="52B2FB8B" w14:textId="77777777" w:rsidR="006421A4" w:rsidRPr="00C6205F" w:rsidRDefault="006421A4" w:rsidP="006421A4">
            <w:pPr>
              <w:rPr>
                <w:rFonts w:ascii="Gill Sans MT" w:hAnsi="Gill Sans MT"/>
                <w:sz w:val="22"/>
                <w:szCs w:val="22"/>
                <w:lang w:eastAsia="en-US"/>
              </w:rPr>
            </w:pP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32"/>
              <w:gridCol w:w="3544"/>
            </w:tblGrid>
            <w:tr w:rsidR="006421A4" w:rsidRPr="00C6205F" w14:paraId="3D22E606" w14:textId="77777777"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14:paraId="3768DB8A"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4CBB0104" w14:textId="77777777" w:rsidR="006421A4" w:rsidRPr="00C6205F" w:rsidRDefault="006421A4" w:rsidP="006421A4">
                  <w:pPr>
                    <w:rPr>
                      <w:rFonts w:ascii="Gill Sans MT" w:hAnsi="Gill Sans MT"/>
                      <w:sz w:val="22"/>
                      <w:szCs w:val="22"/>
                      <w:lang w:eastAsia="en-US"/>
                    </w:rPr>
                  </w:pPr>
                </w:p>
              </w:tc>
            </w:tr>
            <w:tr w:rsidR="006421A4" w:rsidRPr="00C6205F" w14:paraId="28D9BFF2" w14:textId="77777777"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14:paraId="7EDF3969"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Number</w:t>
                  </w:r>
                </w:p>
              </w:tc>
              <w:tc>
                <w:tcPr>
                  <w:tcW w:w="3544" w:type="dxa"/>
                  <w:tcBorders>
                    <w:top w:val="single" w:sz="4" w:space="0" w:color="auto"/>
                    <w:left w:val="single" w:sz="4" w:space="0" w:color="auto"/>
                    <w:bottom w:val="single" w:sz="4" w:space="0" w:color="auto"/>
                    <w:right w:val="single" w:sz="4" w:space="0" w:color="auto"/>
                  </w:tcBorders>
                  <w:vAlign w:val="center"/>
                </w:tcPr>
                <w:p w14:paraId="54AA6B0D" w14:textId="77777777" w:rsidR="006421A4" w:rsidRPr="00C6205F" w:rsidRDefault="006421A4" w:rsidP="006421A4">
                  <w:pPr>
                    <w:rPr>
                      <w:rFonts w:ascii="Gill Sans MT" w:hAnsi="Gill Sans MT"/>
                      <w:sz w:val="22"/>
                      <w:szCs w:val="22"/>
                      <w:lang w:eastAsia="en-US"/>
                    </w:rPr>
                  </w:pPr>
                </w:p>
              </w:tc>
            </w:tr>
          </w:tbl>
          <w:p w14:paraId="44A561CF" w14:textId="77777777" w:rsidR="006421A4" w:rsidRPr="00C6205F" w:rsidRDefault="006421A4" w:rsidP="006421A4">
            <w:pPr>
              <w:rPr>
                <w:rFonts w:ascii="Gill Sans MT" w:hAnsi="Gill Sans MT"/>
                <w:sz w:val="22"/>
                <w:szCs w:val="22"/>
                <w:lang w:eastAsia="en-US"/>
              </w:rPr>
            </w:pPr>
          </w:p>
        </w:tc>
      </w:tr>
      <w:tr w:rsidR="006421A4" w:rsidRPr="00C6205F" w14:paraId="4B76DF52" w14:textId="77777777" w:rsidTr="00D90EA7">
        <w:trPr>
          <w:trHeight w:val="2940"/>
        </w:trPr>
        <w:tc>
          <w:tcPr>
            <w:tcW w:w="4560" w:type="dxa"/>
          </w:tcPr>
          <w:p w14:paraId="593B4C90" w14:textId="77777777" w:rsidR="006421A4" w:rsidRPr="00C6205F" w:rsidRDefault="006421A4" w:rsidP="006421A4">
            <w:pPr>
              <w:rPr>
                <w:rFonts w:ascii="Gill Sans MT" w:hAnsi="Gill Sans MT" w:cs="Arial"/>
                <w:b/>
                <w:sz w:val="22"/>
                <w:szCs w:val="22"/>
                <w:lang w:eastAsia="en-US"/>
              </w:rPr>
            </w:pPr>
            <w:r w:rsidRPr="00C6205F">
              <w:rPr>
                <w:rFonts w:ascii="Gill Sans MT" w:hAnsi="Gill Sans MT" w:cs="Arial"/>
                <w:b/>
                <w:sz w:val="22"/>
                <w:szCs w:val="22"/>
                <w:lang w:eastAsia="en-US"/>
              </w:rPr>
              <w:t>Partnerships</w:t>
            </w:r>
          </w:p>
          <w:p w14:paraId="52F523A0" w14:textId="77777777" w:rsidR="006421A4" w:rsidRPr="00C6205F" w:rsidRDefault="006421A4" w:rsidP="006421A4">
            <w:pPr>
              <w:rPr>
                <w:rFonts w:ascii="Gill Sans MT" w:hAnsi="Gill Sans MT" w:cs="Arial"/>
                <w:b/>
                <w:sz w:val="22"/>
                <w:szCs w:val="22"/>
                <w:lang w:eastAsia="en-US"/>
              </w:rPr>
            </w:pPr>
          </w:p>
          <w:p w14:paraId="21649FDF"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Please state the date the partnership was formed commenced trading and total number of partners. Is the partnerships a member of a group? If “Yes”, detail other relationships within the group and comment on the group structure</w:t>
            </w:r>
            <w:r w:rsidR="002E49FF" w:rsidRPr="00C6205F">
              <w:rPr>
                <w:rFonts w:ascii="Gill Sans MT" w:hAnsi="Gill Sans MT" w:cs="Arial"/>
                <w:sz w:val="22"/>
                <w:szCs w:val="22"/>
                <w:lang w:eastAsia="en-US"/>
              </w:rPr>
              <w:t>.</w:t>
            </w:r>
          </w:p>
          <w:p w14:paraId="2C55F352" w14:textId="77777777" w:rsidR="006421A4" w:rsidRPr="00C6205F" w:rsidRDefault="006421A4" w:rsidP="006421A4">
            <w:pPr>
              <w:rPr>
                <w:rFonts w:ascii="Gill Sans MT" w:hAnsi="Gill Sans MT" w:cs="Arial"/>
                <w:sz w:val="22"/>
                <w:szCs w:val="22"/>
                <w:lang w:eastAsia="en-US"/>
              </w:rPr>
            </w:pPr>
          </w:p>
          <w:p w14:paraId="78646B4D" w14:textId="77777777" w:rsidR="006421A4" w:rsidRPr="00C6205F" w:rsidRDefault="006421A4" w:rsidP="006421A4">
            <w:pPr>
              <w:rPr>
                <w:rFonts w:ascii="Gill Sans MT" w:hAnsi="Gill Sans MT"/>
                <w:sz w:val="22"/>
                <w:szCs w:val="22"/>
                <w:lang w:eastAsia="en-US"/>
              </w:rPr>
            </w:pPr>
          </w:p>
        </w:tc>
        <w:tc>
          <w:tcPr>
            <w:tcW w:w="5243" w:type="dxa"/>
            <w:vAlign w:val="center"/>
          </w:tcPr>
          <w:tbl>
            <w:tblPr>
              <w:tblpPr w:leftFromText="180" w:rightFromText="180" w:vertAnchor="page" w:horzAnchor="margin" w:tblpY="166"/>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369"/>
              <w:gridCol w:w="3588"/>
            </w:tblGrid>
            <w:tr w:rsidR="006421A4" w:rsidRPr="00C6205F" w14:paraId="2FD5CA71" w14:textId="77777777" w:rsidTr="00F5526A">
              <w:trPr>
                <w:trHeight w:val="760"/>
              </w:trPr>
              <w:tc>
                <w:tcPr>
                  <w:tcW w:w="1369" w:type="dxa"/>
                  <w:tcBorders>
                    <w:top w:val="single" w:sz="4" w:space="0" w:color="auto"/>
                    <w:left w:val="single" w:sz="4" w:space="0" w:color="auto"/>
                    <w:bottom w:val="single" w:sz="4" w:space="0" w:color="auto"/>
                    <w:right w:val="single" w:sz="4" w:space="0" w:color="auto"/>
                  </w:tcBorders>
                  <w:vAlign w:val="center"/>
                </w:tcPr>
                <w:p w14:paraId="3F7552FF"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88" w:type="dxa"/>
                  <w:tcBorders>
                    <w:top w:val="single" w:sz="4" w:space="0" w:color="auto"/>
                    <w:left w:val="single" w:sz="4" w:space="0" w:color="auto"/>
                    <w:bottom w:val="single" w:sz="4" w:space="0" w:color="auto"/>
                    <w:right w:val="single" w:sz="4" w:space="0" w:color="auto"/>
                  </w:tcBorders>
                  <w:vAlign w:val="center"/>
                </w:tcPr>
                <w:p w14:paraId="12FDDB61" w14:textId="77777777" w:rsidR="006421A4" w:rsidRPr="00C6205F" w:rsidRDefault="006421A4" w:rsidP="006421A4">
                  <w:pPr>
                    <w:rPr>
                      <w:rFonts w:ascii="Gill Sans MT" w:hAnsi="Gill Sans MT"/>
                      <w:sz w:val="22"/>
                      <w:szCs w:val="22"/>
                      <w:lang w:eastAsia="en-US"/>
                    </w:rPr>
                  </w:pPr>
                </w:p>
              </w:tc>
            </w:tr>
            <w:tr w:rsidR="006421A4" w:rsidRPr="00C6205F" w14:paraId="1044DABB" w14:textId="77777777" w:rsidTr="00F5526A">
              <w:trPr>
                <w:trHeight w:val="660"/>
              </w:trPr>
              <w:tc>
                <w:tcPr>
                  <w:tcW w:w="1369" w:type="dxa"/>
                  <w:tcBorders>
                    <w:top w:val="single" w:sz="4" w:space="0" w:color="auto"/>
                    <w:left w:val="single" w:sz="4" w:space="0" w:color="auto"/>
                    <w:bottom w:val="single" w:sz="4" w:space="0" w:color="auto"/>
                    <w:right w:val="single" w:sz="4" w:space="0" w:color="auto"/>
                  </w:tcBorders>
                  <w:vAlign w:val="center"/>
                </w:tcPr>
                <w:p w14:paraId="37C41F5A"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Number</w:t>
                  </w:r>
                </w:p>
              </w:tc>
              <w:tc>
                <w:tcPr>
                  <w:tcW w:w="3588" w:type="dxa"/>
                  <w:tcBorders>
                    <w:top w:val="single" w:sz="4" w:space="0" w:color="auto"/>
                    <w:left w:val="single" w:sz="4" w:space="0" w:color="auto"/>
                    <w:bottom w:val="single" w:sz="4" w:space="0" w:color="auto"/>
                    <w:right w:val="single" w:sz="4" w:space="0" w:color="auto"/>
                  </w:tcBorders>
                  <w:vAlign w:val="center"/>
                </w:tcPr>
                <w:p w14:paraId="79F3926A" w14:textId="77777777" w:rsidR="006421A4" w:rsidRPr="00C6205F" w:rsidRDefault="006421A4" w:rsidP="006421A4">
                  <w:pPr>
                    <w:rPr>
                      <w:rFonts w:ascii="Gill Sans MT" w:hAnsi="Gill Sans MT"/>
                      <w:sz w:val="22"/>
                      <w:szCs w:val="22"/>
                      <w:lang w:eastAsia="en-US"/>
                    </w:rPr>
                  </w:pPr>
                </w:p>
              </w:tc>
            </w:tr>
            <w:tr w:rsidR="006421A4" w:rsidRPr="00C6205F" w14:paraId="79314461" w14:textId="77777777" w:rsidTr="00F5526A">
              <w:trPr>
                <w:trHeight w:val="955"/>
              </w:trPr>
              <w:tc>
                <w:tcPr>
                  <w:tcW w:w="1369" w:type="dxa"/>
                  <w:tcBorders>
                    <w:top w:val="single" w:sz="4" w:space="0" w:color="auto"/>
                    <w:left w:val="single" w:sz="4" w:space="0" w:color="auto"/>
                    <w:bottom w:val="single" w:sz="4" w:space="0" w:color="auto"/>
                    <w:right w:val="single" w:sz="4" w:space="0" w:color="auto"/>
                  </w:tcBorders>
                  <w:vAlign w:val="center"/>
                </w:tcPr>
                <w:p w14:paraId="3C87F2E7"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Total Number of Partners</w:t>
                  </w:r>
                </w:p>
              </w:tc>
              <w:tc>
                <w:tcPr>
                  <w:tcW w:w="3588" w:type="dxa"/>
                  <w:tcBorders>
                    <w:top w:val="single" w:sz="4" w:space="0" w:color="auto"/>
                    <w:left w:val="single" w:sz="4" w:space="0" w:color="auto"/>
                    <w:bottom w:val="single" w:sz="4" w:space="0" w:color="auto"/>
                    <w:right w:val="single" w:sz="4" w:space="0" w:color="auto"/>
                  </w:tcBorders>
                  <w:vAlign w:val="center"/>
                </w:tcPr>
                <w:p w14:paraId="467E5FE2" w14:textId="77777777" w:rsidR="006421A4" w:rsidRPr="00C6205F" w:rsidRDefault="006421A4" w:rsidP="006421A4">
                  <w:pPr>
                    <w:rPr>
                      <w:rFonts w:ascii="Gill Sans MT" w:hAnsi="Gill Sans MT"/>
                      <w:sz w:val="22"/>
                      <w:szCs w:val="22"/>
                      <w:lang w:eastAsia="en-US"/>
                    </w:rPr>
                  </w:pPr>
                </w:p>
              </w:tc>
            </w:tr>
          </w:tbl>
          <w:p w14:paraId="721930ED" w14:textId="77777777" w:rsidR="006421A4" w:rsidRPr="00C6205F" w:rsidRDefault="006421A4" w:rsidP="006421A4">
            <w:pPr>
              <w:rPr>
                <w:rFonts w:ascii="Gill Sans MT" w:hAnsi="Gill Sans MT"/>
                <w:b/>
                <w:sz w:val="22"/>
                <w:szCs w:val="22"/>
                <w:lang w:eastAsia="en-US"/>
              </w:rPr>
            </w:pPr>
          </w:p>
        </w:tc>
      </w:tr>
      <w:tr w:rsidR="006421A4" w:rsidRPr="00C6205F" w14:paraId="2934B662" w14:textId="77777777" w:rsidTr="00D90EA7">
        <w:trPr>
          <w:trHeight w:val="648"/>
        </w:trPr>
        <w:tc>
          <w:tcPr>
            <w:tcW w:w="4560" w:type="dxa"/>
          </w:tcPr>
          <w:p w14:paraId="2A6223EF" w14:textId="77777777" w:rsidR="006421A4" w:rsidRPr="00C6205F" w:rsidRDefault="006421A4" w:rsidP="006421A4">
            <w:pPr>
              <w:rPr>
                <w:rFonts w:ascii="Gill Sans MT" w:hAnsi="Gill Sans MT" w:cs="Arial"/>
                <w:b/>
                <w:sz w:val="22"/>
                <w:szCs w:val="22"/>
                <w:lang w:eastAsia="en-US"/>
              </w:rPr>
            </w:pPr>
            <w:r w:rsidRPr="00C6205F">
              <w:rPr>
                <w:rFonts w:ascii="Gill Sans MT" w:hAnsi="Gill Sans MT" w:cs="Arial"/>
                <w:b/>
                <w:sz w:val="22"/>
                <w:szCs w:val="22"/>
                <w:lang w:eastAsia="en-US"/>
              </w:rPr>
              <w:t>Sole Trader</w:t>
            </w:r>
          </w:p>
          <w:p w14:paraId="120944D2" w14:textId="77777777" w:rsidR="006421A4" w:rsidRPr="00C6205F" w:rsidRDefault="006421A4" w:rsidP="006421A4">
            <w:pPr>
              <w:rPr>
                <w:rFonts w:ascii="Gill Sans MT" w:hAnsi="Gill Sans MT" w:cs="Arial"/>
                <w:sz w:val="22"/>
                <w:szCs w:val="22"/>
                <w:lang w:eastAsia="en-US"/>
              </w:rPr>
            </w:pPr>
          </w:p>
          <w:p w14:paraId="08A1DA39" w14:textId="77777777"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Date when Applicant commenced trading</w:t>
            </w: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291"/>
              <w:gridCol w:w="3685"/>
            </w:tblGrid>
            <w:tr w:rsidR="006421A4" w:rsidRPr="00C6205F" w14:paraId="22A48B6D" w14:textId="77777777" w:rsidTr="00F5526A">
              <w:trPr>
                <w:trHeight w:val="410"/>
              </w:trPr>
              <w:tc>
                <w:tcPr>
                  <w:tcW w:w="1291" w:type="dxa"/>
                  <w:tcBorders>
                    <w:top w:val="single" w:sz="4" w:space="0" w:color="auto"/>
                    <w:left w:val="single" w:sz="4" w:space="0" w:color="auto"/>
                    <w:bottom w:val="single" w:sz="4" w:space="0" w:color="auto"/>
                    <w:right w:val="single" w:sz="4" w:space="0" w:color="auto"/>
                  </w:tcBorders>
                  <w:vAlign w:val="center"/>
                </w:tcPr>
                <w:p w14:paraId="443D7D72"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685" w:type="dxa"/>
                  <w:tcBorders>
                    <w:top w:val="single" w:sz="4" w:space="0" w:color="auto"/>
                    <w:left w:val="single" w:sz="4" w:space="0" w:color="auto"/>
                    <w:bottom w:val="single" w:sz="4" w:space="0" w:color="auto"/>
                    <w:right w:val="single" w:sz="4" w:space="0" w:color="auto"/>
                  </w:tcBorders>
                  <w:vAlign w:val="center"/>
                </w:tcPr>
                <w:p w14:paraId="060255DC" w14:textId="77777777" w:rsidR="006421A4" w:rsidRPr="00C6205F" w:rsidRDefault="006421A4" w:rsidP="006421A4">
                  <w:pPr>
                    <w:rPr>
                      <w:rFonts w:ascii="Gill Sans MT" w:hAnsi="Gill Sans MT"/>
                      <w:sz w:val="22"/>
                      <w:szCs w:val="22"/>
                      <w:lang w:eastAsia="en-US"/>
                    </w:rPr>
                  </w:pPr>
                </w:p>
              </w:tc>
            </w:tr>
          </w:tbl>
          <w:p w14:paraId="1D859869" w14:textId="77777777" w:rsidR="006421A4" w:rsidRPr="00C6205F" w:rsidRDefault="006421A4" w:rsidP="006421A4">
            <w:pPr>
              <w:rPr>
                <w:rFonts w:ascii="Gill Sans MT" w:hAnsi="Gill Sans MT"/>
                <w:sz w:val="22"/>
                <w:szCs w:val="22"/>
                <w:lang w:eastAsia="en-US"/>
              </w:rPr>
            </w:pPr>
          </w:p>
        </w:tc>
      </w:tr>
    </w:tbl>
    <w:p w14:paraId="664596F4" w14:textId="77777777" w:rsidR="004272BE" w:rsidRPr="00C6205F" w:rsidRDefault="004272BE">
      <w:pPr>
        <w:rPr>
          <w:rFonts w:ascii="Gill Sans MT" w:hAnsi="Gill Sans MT"/>
          <w:sz w:val="22"/>
          <w:szCs w:val="22"/>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929"/>
        <w:gridCol w:w="5092"/>
        <w:gridCol w:w="357"/>
        <w:gridCol w:w="1317"/>
        <w:gridCol w:w="2108"/>
      </w:tblGrid>
      <w:tr w:rsidR="006421A4" w:rsidRPr="00C6205F" w14:paraId="6CEF71A6" w14:textId="77777777" w:rsidTr="00F5526A">
        <w:trPr>
          <w:cantSplit/>
        </w:trPr>
        <w:tc>
          <w:tcPr>
            <w:tcW w:w="9803" w:type="dxa"/>
            <w:gridSpan w:val="5"/>
          </w:tcPr>
          <w:p w14:paraId="16BD082D"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Has any person involved in the management of the Company:</w:t>
            </w:r>
          </w:p>
        </w:tc>
      </w:tr>
      <w:tr w:rsidR="006421A4" w:rsidRPr="00C6205F" w14:paraId="36CEF105" w14:textId="77777777" w:rsidTr="00F5526A">
        <w:trPr>
          <w:cantSplit/>
          <w:trHeight w:val="948"/>
        </w:trPr>
        <w:tc>
          <w:tcPr>
            <w:tcW w:w="929" w:type="dxa"/>
            <w:tcBorders>
              <w:right w:val="nil"/>
            </w:tcBorders>
          </w:tcPr>
          <w:p w14:paraId="38E7DC33" w14:textId="77777777" w:rsidR="006421A4" w:rsidRPr="00C6205F" w:rsidRDefault="006421A4" w:rsidP="006421A4">
            <w:pPr>
              <w:rPr>
                <w:rFonts w:ascii="Gill Sans MT" w:hAnsi="Gill Sans MT"/>
                <w:sz w:val="22"/>
                <w:szCs w:val="22"/>
                <w:lang w:eastAsia="en-US"/>
              </w:rPr>
            </w:pPr>
          </w:p>
        </w:tc>
        <w:tc>
          <w:tcPr>
            <w:tcW w:w="5092" w:type="dxa"/>
            <w:tcBorders>
              <w:left w:val="nil"/>
            </w:tcBorders>
          </w:tcPr>
          <w:p w14:paraId="31F763C6" w14:textId="77777777" w:rsidR="006421A4" w:rsidRPr="00C6205F" w:rsidRDefault="00AB3AB7" w:rsidP="006421A4">
            <w:pPr>
              <w:rPr>
                <w:rFonts w:ascii="Gill Sans MT" w:hAnsi="Gill Sans MT" w:cs="Arial"/>
                <w:sz w:val="22"/>
                <w:szCs w:val="22"/>
                <w:lang w:eastAsia="en-US"/>
              </w:rPr>
            </w:pPr>
            <w:r w:rsidRPr="00C6205F">
              <w:rPr>
                <w:rFonts w:ascii="Gill Sans MT" w:hAnsi="Gill Sans MT" w:cs="Arial"/>
                <w:sz w:val="22"/>
                <w:szCs w:val="22"/>
                <w:lang w:eastAsia="en-US"/>
              </w:rPr>
              <w:t>A</w:t>
            </w:r>
            <w:r w:rsidR="006421A4" w:rsidRPr="00C6205F">
              <w:rPr>
                <w:rFonts w:ascii="Gill Sans MT" w:hAnsi="Gill Sans MT" w:cs="Arial"/>
                <w:sz w:val="22"/>
                <w:szCs w:val="22"/>
                <w:lang w:eastAsia="en-US"/>
              </w:rPr>
              <w:t>t any time been a member of the KWL Board or employed by Kingstown Works Ltd in the last 3 years?</w:t>
            </w:r>
          </w:p>
        </w:tc>
        <w:tc>
          <w:tcPr>
            <w:tcW w:w="357" w:type="dxa"/>
            <w:tcBorders>
              <w:right w:val="nil"/>
            </w:tcBorders>
            <w:vAlign w:val="center"/>
          </w:tcPr>
          <w:p w14:paraId="7ABB7533" w14:textId="77777777"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0C5A2DAC"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048C104E"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14:paraId="0689E028"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7A96CED6" w14:textId="77777777" w:rsidR="006421A4" w:rsidRPr="00C6205F" w:rsidRDefault="006421A4" w:rsidP="006421A4">
                  <w:pPr>
                    <w:rPr>
                      <w:rFonts w:ascii="Gill Sans MT" w:hAnsi="Gill Sans MT" w:cs="Arial"/>
                      <w:sz w:val="22"/>
                      <w:szCs w:val="22"/>
                      <w:lang w:eastAsia="en-US"/>
                    </w:rPr>
                  </w:pPr>
                </w:p>
              </w:tc>
            </w:tr>
          </w:tbl>
          <w:p w14:paraId="72690E1C" w14:textId="77777777"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4FCFA847"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434F2F20"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14:paraId="437BE4ED"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6C779AD6" w14:textId="77777777" w:rsidR="006421A4" w:rsidRPr="00C6205F" w:rsidRDefault="006421A4" w:rsidP="006421A4">
                  <w:pPr>
                    <w:rPr>
                      <w:rFonts w:ascii="Gill Sans MT" w:hAnsi="Gill Sans MT" w:cs="Arial"/>
                      <w:sz w:val="22"/>
                      <w:szCs w:val="22"/>
                      <w:lang w:eastAsia="en-US"/>
                    </w:rPr>
                  </w:pPr>
                </w:p>
              </w:tc>
            </w:tr>
          </w:tbl>
          <w:p w14:paraId="030A2235" w14:textId="77777777" w:rsidR="006421A4" w:rsidRPr="00C6205F" w:rsidRDefault="006421A4" w:rsidP="006421A4">
            <w:pPr>
              <w:rPr>
                <w:rFonts w:ascii="Gill Sans MT" w:hAnsi="Gill Sans MT" w:cs="Arial"/>
                <w:sz w:val="22"/>
                <w:szCs w:val="22"/>
                <w:lang w:eastAsia="en-US"/>
              </w:rPr>
            </w:pPr>
          </w:p>
        </w:tc>
      </w:tr>
      <w:tr w:rsidR="006421A4" w:rsidRPr="00C6205F" w14:paraId="51AFF378" w14:textId="77777777" w:rsidTr="00F5526A">
        <w:trPr>
          <w:cantSplit/>
          <w:trHeight w:val="950"/>
        </w:trPr>
        <w:tc>
          <w:tcPr>
            <w:tcW w:w="929" w:type="dxa"/>
            <w:tcBorders>
              <w:right w:val="nil"/>
            </w:tcBorders>
          </w:tcPr>
          <w:p w14:paraId="3C011546" w14:textId="77777777" w:rsidR="006421A4" w:rsidRPr="00C6205F" w:rsidRDefault="006421A4" w:rsidP="006421A4">
            <w:pPr>
              <w:rPr>
                <w:rFonts w:ascii="Gill Sans MT" w:hAnsi="Gill Sans MT"/>
                <w:sz w:val="22"/>
                <w:szCs w:val="22"/>
                <w:lang w:eastAsia="en-US"/>
              </w:rPr>
            </w:pPr>
          </w:p>
        </w:tc>
        <w:tc>
          <w:tcPr>
            <w:tcW w:w="5092" w:type="dxa"/>
            <w:tcBorders>
              <w:left w:val="nil"/>
            </w:tcBorders>
          </w:tcPr>
          <w:p w14:paraId="109A01B7" w14:textId="77777777" w:rsidR="006421A4" w:rsidRPr="00C6205F" w:rsidRDefault="006421A4" w:rsidP="006421A4">
            <w:pPr>
              <w:rPr>
                <w:rFonts w:ascii="Gill Sans MT" w:hAnsi="Gill Sans MT" w:cs="Arial"/>
                <w:color w:val="FF0000"/>
                <w:sz w:val="22"/>
                <w:szCs w:val="22"/>
                <w:lang w:eastAsia="en-US"/>
              </w:rPr>
            </w:pPr>
            <w:r w:rsidRPr="00C6205F">
              <w:rPr>
                <w:rFonts w:ascii="Gill Sans MT" w:hAnsi="Gill Sans MT" w:cs="Arial"/>
                <w:sz w:val="22"/>
                <w:szCs w:val="22"/>
                <w:lang w:eastAsia="en-US"/>
              </w:rPr>
              <w:t>Have a relative who has at any time been a member of the KWL Board or employed by Kingstown Works Ltd at a senior level.</w:t>
            </w:r>
          </w:p>
        </w:tc>
        <w:tc>
          <w:tcPr>
            <w:tcW w:w="357" w:type="dxa"/>
            <w:tcBorders>
              <w:right w:val="nil"/>
            </w:tcBorders>
            <w:vAlign w:val="center"/>
          </w:tcPr>
          <w:p w14:paraId="7F407071" w14:textId="77777777"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6F937692"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66268A45"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14:paraId="22BAD123"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0738A266" w14:textId="77777777" w:rsidR="006421A4" w:rsidRPr="00C6205F" w:rsidRDefault="006421A4" w:rsidP="006421A4">
                  <w:pPr>
                    <w:rPr>
                      <w:rFonts w:ascii="Gill Sans MT" w:hAnsi="Gill Sans MT" w:cs="Arial"/>
                      <w:sz w:val="22"/>
                      <w:szCs w:val="22"/>
                      <w:lang w:eastAsia="en-US"/>
                    </w:rPr>
                  </w:pPr>
                </w:p>
              </w:tc>
            </w:tr>
          </w:tbl>
          <w:p w14:paraId="73F5FA63" w14:textId="77777777"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400F1DBC"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3E939D87"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14:paraId="23D4098A"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1EF47909" w14:textId="77777777" w:rsidR="006421A4" w:rsidRPr="00C6205F" w:rsidRDefault="006421A4" w:rsidP="006421A4">
                  <w:pPr>
                    <w:rPr>
                      <w:rFonts w:ascii="Gill Sans MT" w:hAnsi="Gill Sans MT" w:cs="Arial"/>
                      <w:sz w:val="22"/>
                      <w:szCs w:val="22"/>
                      <w:lang w:eastAsia="en-US"/>
                    </w:rPr>
                  </w:pPr>
                </w:p>
              </w:tc>
            </w:tr>
          </w:tbl>
          <w:p w14:paraId="187EC09D" w14:textId="77777777" w:rsidR="006421A4" w:rsidRPr="00C6205F" w:rsidRDefault="006421A4" w:rsidP="006421A4">
            <w:pPr>
              <w:rPr>
                <w:rFonts w:ascii="Gill Sans MT" w:hAnsi="Gill Sans MT" w:cs="Arial"/>
                <w:sz w:val="22"/>
                <w:szCs w:val="22"/>
                <w:lang w:eastAsia="en-US"/>
              </w:rPr>
            </w:pPr>
          </w:p>
        </w:tc>
      </w:tr>
      <w:tr w:rsidR="006421A4" w:rsidRPr="00C6205F" w14:paraId="6616D7C3" w14:textId="77777777" w:rsidTr="00F5526A">
        <w:trPr>
          <w:cantSplit/>
          <w:trHeight w:val="950"/>
        </w:trPr>
        <w:tc>
          <w:tcPr>
            <w:tcW w:w="929" w:type="dxa"/>
            <w:tcBorders>
              <w:right w:val="nil"/>
            </w:tcBorders>
          </w:tcPr>
          <w:p w14:paraId="661C116B" w14:textId="77777777" w:rsidR="006421A4" w:rsidRPr="00C6205F" w:rsidRDefault="006421A4" w:rsidP="006421A4">
            <w:pPr>
              <w:rPr>
                <w:rFonts w:ascii="Gill Sans MT" w:hAnsi="Gill Sans MT"/>
                <w:sz w:val="22"/>
                <w:szCs w:val="22"/>
                <w:lang w:eastAsia="en-US"/>
              </w:rPr>
            </w:pPr>
          </w:p>
        </w:tc>
        <w:tc>
          <w:tcPr>
            <w:tcW w:w="5092" w:type="dxa"/>
            <w:tcBorders>
              <w:left w:val="nil"/>
            </w:tcBorders>
          </w:tcPr>
          <w:p w14:paraId="5DD51301"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Have any involvement in other firms that provide services to Kingstown Works Ltd.</w:t>
            </w:r>
          </w:p>
        </w:tc>
        <w:tc>
          <w:tcPr>
            <w:tcW w:w="357" w:type="dxa"/>
            <w:tcBorders>
              <w:right w:val="nil"/>
            </w:tcBorders>
            <w:vAlign w:val="center"/>
          </w:tcPr>
          <w:p w14:paraId="52470519" w14:textId="77777777"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2BBC8314"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099B73F7"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14:paraId="086CA862"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79FD6084" w14:textId="77777777" w:rsidR="006421A4" w:rsidRPr="00C6205F" w:rsidRDefault="006421A4" w:rsidP="006421A4">
                  <w:pPr>
                    <w:rPr>
                      <w:rFonts w:ascii="Gill Sans MT" w:hAnsi="Gill Sans MT" w:cs="Arial"/>
                      <w:sz w:val="22"/>
                      <w:szCs w:val="22"/>
                      <w:lang w:eastAsia="en-US"/>
                    </w:rPr>
                  </w:pPr>
                </w:p>
              </w:tc>
            </w:tr>
          </w:tbl>
          <w:p w14:paraId="4B8477F7" w14:textId="77777777"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431588C5"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33FB19B2"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14:paraId="4F15797E"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2C2CD5DE" w14:textId="77777777" w:rsidR="006421A4" w:rsidRPr="00C6205F" w:rsidRDefault="006421A4" w:rsidP="006421A4">
                  <w:pPr>
                    <w:rPr>
                      <w:rFonts w:ascii="Gill Sans MT" w:hAnsi="Gill Sans MT" w:cs="Arial"/>
                      <w:sz w:val="22"/>
                      <w:szCs w:val="22"/>
                      <w:lang w:eastAsia="en-US"/>
                    </w:rPr>
                  </w:pPr>
                </w:p>
              </w:tc>
            </w:tr>
          </w:tbl>
          <w:p w14:paraId="05E2BA6F" w14:textId="77777777" w:rsidR="006421A4" w:rsidRPr="00C6205F" w:rsidRDefault="006421A4" w:rsidP="006421A4">
            <w:pPr>
              <w:rPr>
                <w:rFonts w:ascii="Gill Sans MT" w:hAnsi="Gill Sans MT" w:cs="Arial"/>
                <w:sz w:val="22"/>
                <w:szCs w:val="22"/>
                <w:lang w:eastAsia="en-US"/>
              </w:rPr>
            </w:pPr>
          </w:p>
        </w:tc>
      </w:tr>
      <w:tr w:rsidR="006421A4" w:rsidRPr="00C6205F" w14:paraId="3B0ADEF4" w14:textId="77777777" w:rsidTr="00F5526A">
        <w:trPr>
          <w:cantSplit/>
          <w:trHeight w:val="950"/>
        </w:trPr>
        <w:tc>
          <w:tcPr>
            <w:tcW w:w="929" w:type="dxa"/>
            <w:tcBorders>
              <w:right w:val="nil"/>
            </w:tcBorders>
          </w:tcPr>
          <w:p w14:paraId="156050D3" w14:textId="77777777" w:rsidR="006421A4" w:rsidRPr="00C6205F" w:rsidRDefault="006421A4" w:rsidP="006421A4">
            <w:pPr>
              <w:rPr>
                <w:rFonts w:ascii="Gill Sans MT" w:hAnsi="Gill Sans MT"/>
                <w:sz w:val="22"/>
                <w:szCs w:val="22"/>
                <w:lang w:eastAsia="en-US"/>
              </w:rPr>
            </w:pPr>
          </w:p>
        </w:tc>
        <w:tc>
          <w:tcPr>
            <w:tcW w:w="5092" w:type="dxa"/>
            <w:tcBorders>
              <w:left w:val="nil"/>
            </w:tcBorders>
          </w:tcPr>
          <w:p w14:paraId="2B09613B"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Have any involvement in other firms that provide similar services to those for which you are applying.</w:t>
            </w:r>
          </w:p>
        </w:tc>
        <w:tc>
          <w:tcPr>
            <w:tcW w:w="357" w:type="dxa"/>
            <w:tcBorders>
              <w:right w:val="nil"/>
            </w:tcBorders>
            <w:vAlign w:val="center"/>
          </w:tcPr>
          <w:p w14:paraId="21E3DF37" w14:textId="77777777"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47A52BD0"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3DF6FF19"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14:paraId="47BEE6AE"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268E9A37" w14:textId="77777777" w:rsidR="006421A4" w:rsidRPr="00C6205F" w:rsidRDefault="006421A4" w:rsidP="006421A4">
                  <w:pPr>
                    <w:rPr>
                      <w:rFonts w:ascii="Gill Sans MT" w:hAnsi="Gill Sans MT" w:cs="Arial"/>
                      <w:sz w:val="22"/>
                      <w:szCs w:val="22"/>
                      <w:lang w:eastAsia="en-US"/>
                    </w:rPr>
                  </w:pPr>
                </w:p>
              </w:tc>
            </w:tr>
          </w:tbl>
          <w:p w14:paraId="01A46B9E" w14:textId="77777777"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61DB8D9B"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1BC14E0A"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14:paraId="718AED68"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3ED44C96" w14:textId="77777777" w:rsidR="006421A4" w:rsidRPr="00C6205F" w:rsidRDefault="006421A4" w:rsidP="006421A4">
                  <w:pPr>
                    <w:rPr>
                      <w:rFonts w:ascii="Gill Sans MT" w:hAnsi="Gill Sans MT" w:cs="Arial"/>
                      <w:sz w:val="22"/>
                      <w:szCs w:val="22"/>
                      <w:lang w:eastAsia="en-US"/>
                    </w:rPr>
                  </w:pPr>
                </w:p>
              </w:tc>
            </w:tr>
          </w:tbl>
          <w:p w14:paraId="79C2A397" w14:textId="77777777" w:rsidR="006421A4" w:rsidRPr="00C6205F" w:rsidRDefault="006421A4" w:rsidP="006421A4">
            <w:pPr>
              <w:rPr>
                <w:rFonts w:ascii="Gill Sans MT" w:hAnsi="Gill Sans MT" w:cs="Arial"/>
                <w:sz w:val="22"/>
                <w:szCs w:val="22"/>
                <w:lang w:eastAsia="en-US"/>
              </w:rPr>
            </w:pPr>
          </w:p>
        </w:tc>
      </w:tr>
      <w:tr w:rsidR="006421A4" w:rsidRPr="00C6205F" w14:paraId="07967219" w14:textId="77777777" w:rsidTr="00F5526A">
        <w:trPr>
          <w:cantSplit/>
        </w:trPr>
        <w:tc>
          <w:tcPr>
            <w:tcW w:w="929" w:type="dxa"/>
            <w:tcBorders>
              <w:right w:val="nil"/>
            </w:tcBorders>
          </w:tcPr>
          <w:p w14:paraId="2B17FD4D" w14:textId="77777777" w:rsidR="006421A4" w:rsidRPr="00C6205F" w:rsidRDefault="006421A4" w:rsidP="006421A4">
            <w:pPr>
              <w:rPr>
                <w:rFonts w:ascii="Gill Sans MT" w:hAnsi="Gill Sans MT"/>
                <w:sz w:val="22"/>
                <w:szCs w:val="22"/>
                <w:lang w:eastAsia="en-US"/>
              </w:rPr>
            </w:pPr>
          </w:p>
        </w:tc>
        <w:tc>
          <w:tcPr>
            <w:tcW w:w="8874" w:type="dxa"/>
            <w:gridSpan w:val="4"/>
            <w:tcBorders>
              <w:left w:val="nil"/>
            </w:tcBorders>
          </w:tcPr>
          <w:p w14:paraId="525D3176"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 xml:space="preserve">If you have answered </w:t>
            </w:r>
            <w:r w:rsidR="00A027F4" w:rsidRPr="00C6205F">
              <w:rPr>
                <w:rFonts w:ascii="Gill Sans MT" w:hAnsi="Gill Sans MT" w:cs="Arial"/>
                <w:sz w:val="22"/>
                <w:szCs w:val="22"/>
                <w:lang w:eastAsia="en-US"/>
              </w:rPr>
              <w:t>‘</w:t>
            </w:r>
            <w:r w:rsidRPr="00C6205F">
              <w:rPr>
                <w:rFonts w:ascii="Gill Sans MT" w:hAnsi="Gill Sans MT" w:cs="Arial"/>
                <w:sz w:val="22"/>
                <w:szCs w:val="22"/>
                <w:lang w:eastAsia="en-US"/>
              </w:rPr>
              <w:t>yes</w:t>
            </w:r>
            <w:r w:rsidR="00A027F4" w:rsidRPr="00C6205F">
              <w:rPr>
                <w:rFonts w:ascii="Gill Sans MT" w:hAnsi="Gill Sans MT" w:cs="Arial"/>
                <w:sz w:val="22"/>
                <w:szCs w:val="22"/>
                <w:lang w:eastAsia="en-US"/>
              </w:rPr>
              <w:t>’</w:t>
            </w:r>
            <w:r w:rsidRPr="00C6205F">
              <w:rPr>
                <w:rFonts w:ascii="Gill Sans MT" w:hAnsi="Gill Sans MT" w:cs="Arial"/>
                <w:sz w:val="22"/>
                <w:szCs w:val="22"/>
                <w:lang w:eastAsia="en-US"/>
              </w:rPr>
              <w:t xml:space="preserve"> to any of the </w:t>
            </w:r>
            <w:r w:rsidR="00921B1B" w:rsidRPr="00C6205F">
              <w:rPr>
                <w:rFonts w:ascii="Gill Sans MT" w:hAnsi="Gill Sans MT" w:cs="Arial"/>
                <w:sz w:val="22"/>
                <w:szCs w:val="22"/>
                <w:lang w:eastAsia="en-US"/>
              </w:rPr>
              <w:t>above,</w:t>
            </w:r>
            <w:r w:rsidRPr="00C6205F">
              <w:rPr>
                <w:rFonts w:ascii="Gill Sans MT" w:hAnsi="Gill Sans MT" w:cs="Arial"/>
                <w:sz w:val="22"/>
                <w:szCs w:val="22"/>
                <w:lang w:eastAsia="en-US"/>
              </w:rPr>
              <w:t xml:space="preserve"> please give details:</w:t>
            </w:r>
          </w:p>
          <w:p w14:paraId="5C3F6870"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w:t>
            </w:r>
            <w:r w:rsidRPr="00C6205F">
              <w:rPr>
                <w:rFonts w:ascii="Gill Sans MT" w:hAnsi="Gill Sans MT" w:cs="Arial"/>
                <w:i/>
                <w:iCs/>
                <w:sz w:val="22"/>
                <w:szCs w:val="22"/>
                <w:lang w:eastAsia="en-US"/>
              </w:rPr>
              <w:t>Maximum 500 words)</w:t>
            </w:r>
          </w:p>
        </w:tc>
      </w:tr>
    </w:tbl>
    <w:p w14:paraId="31A3E1A7" w14:textId="77777777"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3424"/>
        <w:gridCol w:w="2410"/>
        <w:gridCol w:w="3969"/>
      </w:tblGrid>
      <w:tr w:rsidR="006421A4" w:rsidRPr="00C6205F" w14:paraId="6DB76CB7" w14:textId="77777777" w:rsidTr="00F5526A">
        <w:trPr>
          <w:cantSplit/>
        </w:trPr>
        <w:tc>
          <w:tcPr>
            <w:tcW w:w="9803" w:type="dxa"/>
            <w:gridSpan w:val="3"/>
          </w:tcPr>
          <w:p w14:paraId="7714A2D3" w14:textId="77777777"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If the applicant is a member of a group of companies or subsidiary of another company as defined by Section 736 (1) of the Companies Act 1985, give the names and company numbers of the holding company and any companies in-between you and the holding company, clearly stating the relationship with your organisation.</w:t>
            </w:r>
          </w:p>
        </w:tc>
      </w:tr>
      <w:tr w:rsidR="006421A4" w:rsidRPr="00C6205F" w14:paraId="556886CE" w14:textId="77777777" w:rsidTr="00F5526A">
        <w:trPr>
          <w:cantSplit/>
        </w:trPr>
        <w:tc>
          <w:tcPr>
            <w:tcW w:w="3424" w:type="dxa"/>
          </w:tcPr>
          <w:p w14:paraId="30D29042"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lastRenderedPageBreak/>
              <w:t>Company Name</w:t>
            </w:r>
          </w:p>
        </w:tc>
        <w:tc>
          <w:tcPr>
            <w:tcW w:w="2410" w:type="dxa"/>
          </w:tcPr>
          <w:p w14:paraId="18F4FD7C"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Company Number</w:t>
            </w:r>
          </w:p>
        </w:tc>
        <w:tc>
          <w:tcPr>
            <w:tcW w:w="3969" w:type="dxa"/>
          </w:tcPr>
          <w:p w14:paraId="09AD38CB"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Relationship</w:t>
            </w:r>
          </w:p>
        </w:tc>
      </w:tr>
      <w:tr w:rsidR="006421A4" w:rsidRPr="00C6205F" w14:paraId="20E48FFC" w14:textId="77777777" w:rsidTr="00F5526A">
        <w:trPr>
          <w:cantSplit/>
        </w:trPr>
        <w:tc>
          <w:tcPr>
            <w:tcW w:w="3424" w:type="dxa"/>
          </w:tcPr>
          <w:p w14:paraId="26087C7B" w14:textId="77777777" w:rsidR="006421A4" w:rsidRPr="00C6205F" w:rsidRDefault="006421A4" w:rsidP="006421A4">
            <w:pPr>
              <w:rPr>
                <w:rFonts w:ascii="Gill Sans MT" w:hAnsi="Gill Sans MT"/>
                <w:sz w:val="22"/>
                <w:szCs w:val="22"/>
                <w:lang w:eastAsia="en-US"/>
              </w:rPr>
            </w:pPr>
          </w:p>
        </w:tc>
        <w:tc>
          <w:tcPr>
            <w:tcW w:w="2410" w:type="dxa"/>
          </w:tcPr>
          <w:p w14:paraId="2E9C46E3" w14:textId="77777777" w:rsidR="006421A4" w:rsidRPr="00C6205F" w:rsidRDefault="006421A4" w:rsidP="006421A4">
            <w:pPr>
              <w:rPr>
                <w:rFonts w:ascii="Gill Sans MT" w:hAnsi="Gill Sans MT"/>
                <w:sz w:val="22"/>
                <w:szCs w:val="22"/>
                <w:lang w:eastAsia="en-US"/>
              </w:rPr>
            </w:pPr>
          </w:p>
        </w:tc>
        <w:tc>
          <w:tcPr>
            <w:tcW w:w="3969" w:type="dxa"/>
          </w:tcPr>
          <w:p w14:paraId="3C5841E4" w14:textId="77777777" w:rsidR="006421A4" w:rsidRPr="00C6205F" w:rsidRDefault="006421A4" w:rsidP="006421A4">
            <w:pPr>
              <w:rPr>
                <w:rFonts w:ascii="Gill Sans MT" w:hAnsi="Gill Sans MT"/>
                <w:sz w:val="22"/>
                <w:szCs w:val="22"/>
                <w:lang w:eastAsia="en-US"/>
              </w:rPr>
            </w:pPr>
          </w:p>
        </w:tc>
      </w:tr>
      <w:tr w:rsidR="006421A4" w:rsidRPr="00C6205F" w14:paraId="6EA46D17" w14:textId="77777777" w:rsidTr="00F5526A">
        <w:trPr>
          <w:cantSplit/>
        </w:trPr>
        <w:tc>
          <w:tcPr>
            <w:tcW w:w="3424" w:type="dxa"/>
          </w:tcPr>
          <w:p w14:paraId="7B748D4F" w14:textId="77777777" w:rsidR="006421A4" w:rsidRPr="00C6205F" w:rsidRDefault="006421A4" w:rsidP="006421A4">
            <w:pPr>
              <w:rPr>
                <w:rFonts w:ascii="Gill Sans MT" w:hAnsi="Gill Sans MT"/>
                <w:sz w:val="22"/>
                <w:szCs w:val="22"/>
                <w:lang w:eastAsia="en-US"/>
              </w:rPr>
            </w:pPr>
          </w:p>
        </w:tc>
        <w:tc>
          <w:tcPr>
            <w:tcW w:w="2410" w:type="dxa"/>
          </w:tcPr>
          <w:p w14:paraId="415E1CF0" w14:textId="77777777" w:rsidR="006421A4" w:rsidRPr="00C6205F" w:rsidRDefault="006421A4" w:rsidP="006421A4">
            <w:pPr>
              <w:rPr>
                <w:rFonts w:ascii="Gill Sans MT" w:hAnsi="Gill Sans MT"/>
                <w:sz w:val="22"/>
                <w:szCs w:val="22"/>
                <w:lang w:eastAsia="en-US"/>
              </w:rPr>
            </w:pPr>
          </w:p>
        </w:tc>
        <w:tc>
          <w:tcPr>
            <w:tcW w:w="3969" w:type="dxa"/>
          </w:tcPr>
          <w:p w14:paraId="52890C29" w14:textId="77777777" w:rsidR="006421A4" w:rsidRPr="00C6205F" w:rsidRDefault="006421A4" w:rsidP="006421A4">
            <w:pPr>
              <w:rPr>
                <w:rFonts w:ascii="Gill Sans MT" w:hAnsi="Gill Sans MT"/>
                <w:sz w:val="22"/>
                <w:szCs w:val="22"/>
                <w:lang w:eastAsia="en-US"/>
              </w:rPr>
            </w:pPr>
          </w:p>
        </w:tc>
      </w:tr>
    </w:tbl>
    <w:p w14:paraId="34F9F049" w14:textId="77777777"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40"/>
        <w:gridCol w:w="3720"/>
        <w:gridCol w:w="1800"/>
        <w:gridCol w:w="1320"/>
        <w:gridCol w:w="2123"/>
      </w:tblGrid>
      <w:tr w:rsidR="006421A4" w:rsidRPr="00C6205F" w14:paraId="332688C4" w14:textId="77777777" w:rsidTr="00F5526A">
        <w:trPr>
          <w:trHeight w:val="1568"/>
        </w:trPr>
        <w:tc>
          <w:tcPr>
            <w:tcW w:w="4560" w:type="dxa"/>
            <w:gridSpan w:val="2"/>
          </w:tcPr>
          <w:p w14:paraId="7383EDC5"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Is the parent company or ultimate holding company prepared to guarantee the performance of the applicant?</w:t>
            </w:r>
          </w:p>
          <w:p w14:paraId="274582D3" w14:textId="77777777" w:rsidR="006421A4" w:rsidRPr="00C6205F" w:rsidRDefault="006421A4" w:rsidP="006421A4">
            <w:pPr>
              <w:rPr>
                <w:rFonts w:ascii="Gill Sans MT" w:hAnsi="Gill Sans MT"/>
                <w:sz w:val="22"/>
                <w:szCs w:val="22"/>
                <w:lang w:eastAsia="en-US"/>
              </w:rPr>
            </w:pPr>
          </w:p>
          <w:p w14:paraId="30B88DA1" w14:textId="77777777" w:rsidR="006421A4" w:rsidRPr="00C6205F" w:rsidRDefault="006421A4" w:rsidP="006421A4">
            <w:pPr>
              <w:rPr>
                <w:rFonts w:ascii="Gill Sans MT" w:hAnsi="Gill Sans MT"/>
                <w:sz w:val="22"/>
                <w:szCs w:val="22"/>
                <w:lang w:eastAsia="en-US"/>
              </w:rPr>
            </w:pPr>
          </w:p>
          <w:p w14:paraId="331E1D13" w14:textId="77777777" w:rsidR="006421A4" w:rsidRPr="00C6205F" w:rsidRDefault="006421A4" w:rsidP="006421A4">
            <w:pPr>
              <w:rPr>
                <w:rFonts w:ascii="Gill Sans MT" w:hAnsi="Gill Sans MT"/>
                <w:sz w:val="22"/>
                <w:szCs w:val="22"/>
                <w:lang w:eastAsia="en-US"/>
              </w:rPr>
            </w:pPr>
          </w:p>
          <w:p w14:paraId="254E3599" w14:textId="77777777" w:rsidR="006421A4" w:rsidRPr="00C6205F" w:rsidRDefault="006421A4" w:rsidP="006421A4">
            <w:pPr>
              <w:rPr>
                <w:rFonts w:ascii="Gill Sans MT" w:hAnsi="Gill Sans MT"/>
                <w:sz w:val="22"/>
                <w:szCs w:val="22"/>
                <w:lang w:eastAsia="en-US"/>
              </w:rPr>
            </w:pPr>
          </w:p>
        </w:tc>
        <w:tc>
          <w:tcPr>
            <w:tcW w:w="1800" w:type="dxa"/>
            <w:tcBorders>
              <w:right w:val="nil"/>
            </w:tcBorders>
            <w:vAlign w:val="center"/>
          </w:tcPr>
          <w:p w14:paraId="446B044D" w14:textId="77777777" w:rsidR="006421A4" w:rsidRPr="00C6205F" w:rsidRDefault="006421A4" w:rsidP="006421A4">
            <w:pPr>
              <w:rPr>
                <w:rFonts w:ascii="Gill Sans MT" w:hAnsi="Gill Sans MT"/>
                <w:sz w:val="22"/>
                <w:szCs w:val="22"/>
                <w:lang w:eastAsia="en-US"/>
              </w:rPr>
            </w:pPr>
          </w:p>
        </w:tc>
        <w:tc>
          <w:tcPr>
            <w:tcW w:w="1320"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468925AF"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5890D005" w14:textId="77777777"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Yes:</w:t>
                  </w:r>
                </w:p>
              </w:tc>
            </w:tr>
            <w:tr w:rsidR="006421A4" w:rsidRPr="00C6205F" w14:paraId="030B5D94"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16778A8F" w14:textId="77777777" w:rsidR="006421A4" w:rsidRPr="00C6205F" w:rsidRDefault="006421A4" w:rsidP="006421A4">
                  <w:pPr>
                    <w:rPr>
                      <w:rFonts w:ascii="Gill Sans MT" w:hAnsi="Gill Sans MT" w:cs="Arial"/>
                      <w:sz w:val="22"/>
                      <w:szCs w:val="22"/>
                      <w:lang w:eastAsia="en-US"/>
                    </w:rPr>
                  </w:pPr>
                </w:p>
              </w:tc>
            </w:tr>
          </w:tbl>
          <w:p w14:paraId="6611B122" w14:textId="77777777" w:rsidR="006421A4" w:rsidRPr="00C6205F" w:rsidRDefault="006421A4" w:rsidP="006421A4">
            <w:pPr>
              <w:rPr>
                <w:rFonts w:ascii="Gill Sans MT" w:hAnsi="Gill Sans MT"/>
                <w:sz w:val="22"/>
                <w:szCs w:val="22"/>
                <w:lang w:eastAsia="en-US"/>
              </w:rPr>
            </w:pPr>
          </w:p>
        </w:tc>
        <w:tc>
          <w:tcPr>
            <w:tcW w:w="2123"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14:paraId="5FF3227F"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4FC5524D" w14:textId="77777777"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No:</w:t>
                  </w:r>
                </w:p>
              </w:tc>
            </w:tr>
            <w:tr w:rsidR="006421A4" w:rsidRPr="00C6205F" w14:paraId="673D9FB2"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0D7F49C4"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 xml:space="preserve"> </w:t>
                  </w:r>
                </w:p>
              </w:tc>
            </w:tr>
            <w:tr w:rsidR="006421A4" w:rsidRPr="00C6205F" w14:paraId="066C5CCC"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4224520C" w14:textId="77777777"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N/A</w:t>
                  </w:r>
                </w:p>
              </w:tc>
            </w:tr>
            <w:tr w:rsidR="006421A4" w:rsidRPr="00C6205F" w14:paraId="139E2A3D" w14:textId="77777777" w:rsidTr="0041423B">
              <w:tc>
                <w:tcPr>
                  <w:tcW w:w="840" w:type="dxa"/>
                  <w:tcBorders>
                    <w:top w:val="single" w:sz="4" w:space="0" w:color="auto"/>
                    <w:left w:val="single" w:sz="4" w:space="0" w:color="auto"/>
                    <w:bottom w:val="single" w:sz="4" w:space="0" w:color="auto"/>
                    <w:right w:val="single" w:sz="4" w:space="0" w:color="auto"/>
                  </w:tcBorders>
                  <w:vAlign w:val="center"/>
                </w:tcPr>
                <w:p w14:paraId="0630A7B3" w14:textId="77777777" w:rsidR="006421A4" w:rsidRPr="00C6205F" w:rsidRDefault="006421A4" w:rsidP="006421A4">
                  <w:pPr>
                    <w:rPr>
                      <w:rFonts w:ascii="Gill Sans MT" w:hAnsi="Gill Sans MT" w:cs="Arial"/>
                      <w:sz w:val="22"/>
                      <w:szCs w:val="22"/>
                      <w:lang w:eastAsia="en-US"/>
                    </w:rPr>
                  </w:pPr>
                </w:p>
              </w:tc>
            </w:tr>
          </w:tbl>
          <w:p w14:paraId="35C72015" w14:textId="77777777" w:rsidR="006421A4" w:rsidRPr="00C6205F" w:rsidRDefault="006421A4" w:rsidP="006421A4">
            <w:pPr>
              <w:rPr>
                <w:rFonts w:ascii="Gill Sans MT" w:hAnsi="Gill Sans MT"/>
                <w:sz w:val="22"/>
                <w:szCs w:val="22"/>
                <w:lang w:eastAsia="en-US"/>
              </w:rPr>
            </w:pPr>
          </w:p>
        </w:tc>
      </w:tr>
      <w:tr w:rsidR="006421A4" w:rsidRPr="00C6205F" w14:paraId="2B192B82" w14:textId="77777777" w:rsidTr="00F5526A">
        <w:trPr>
          <w:cantSplit/>
        </w:trPr>
        <w:tc>
          <w:tcPr>
            <w:tcW w:w="840" w:type="dxa"/>
            <w:tcBorders>
              <w:right w:val="nil"/>
            </w:tcBorders>
          </w:tcPr>
          <w:p w14:paraId="68599773" w14:textId="77777777" w:rsidR="006421A4" w:rsidRPr="00C6205F" w:rsidRDefault="006421A4" w:rsidP="006421A4">
            <w:pPr>
              <w:rPr>
                <w:rFonts w:ascii="Gill Sans MT" w:hAnsi="Gill Sans MT"/>
                <w:sz w:val="22"/>
                <w:szCs w:val="22"/>
                <w:lang w:eastAsia="en-US"/>
              </w:rPr>
            </w:pPr>
          </w:p>
        </w:tc>
        <w:tc>
          <w:tcPr>
            <w:tcW w:w="8963" w:type="dxa"/>
            <w:gridSpan w:val="4"/>
            <w:tcBorders>
              <w:left w:val="nil"/>
            </w:tcBorders>
          </w:tcPr>
          <w:p w14:paraId="50140539"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If yes</w:t>
            </w:r>
            <w:r w:rsidR="007224D6" w:rsidRPr="00C6205F">
              <w:rPr>
                <w:rFonts w:ascii="Gill Sans MT" w:hAnsi="Gill Sans MT"/>
                <w:sz w:val="22"/>
                <w:szCs w:val="22"/>
                <w:lang w:eastAsia="en-US"/>
              </w:rPr>
              <w:t>,</w:t>
            </w:r>
            <w:r w:rsidRPr="00C6205F">
              <w:rPr>
                <w:rFonts w:ascii="Gill Sans MT" w:hAnsi="Gill Sans MT"/>
                <w:sz w:val="22"/>
                <w:szCs w:val="22"/>
                <w:lang w:eastAsia="en-US"/>
              </w:rPr>
              <w:t xml:space="preserve"> please provide:</w:t>
            </w:r>
          </w:p>
        </w:tc>
      </w:tr>
      <w:tr w:rsidR="006421A4" w:rsidRPr="00C6205F" w14:paraId="13C67E6C" w14:textId="77777777" w:rsidTr="00F5526A">
        <w:trPr>
          <w:cantSplit/>
        </w:trPr>
        <w:tc>
          <w:tcPr>
            <w:tcW w:w="840" w:type="dxa"/>
            <w:tcBorders>
              <w:right w:val="nil"/>
            </w:tcBorders>
          </w:tcPr>
          <w:p w14:paraId="7FA6DEDB" w14:textId="77777777" w:rsidR="006421A4" w:rsidRPr="00C6205F" w:rsidRDefault="006421A4" w:rsidP="006421A4">
            <w:pPr>
              <w:rPr>
                <w:rFonts w:ascii="Gill Sans MT" w:hAnsi="Gill Sans MT"/>
                <w:sz w:val="22"/>
                <w:szCs w:val="22"/>
                <w:lang w:eastAsia="en-US"/>
              </w:rPr>
            </w:pPr>
          </w:p>
        </w:tc>
        <w:tc>
          <w:tcPr>
            <w:tcW w:w="3720" w:type="dxa"/>
            <w:tcBorders>
              <w:left w:val="nil"/>
            </w:tcBorders>
          </w:tcPr>
          <w:p w14:paraId="3FC08672" w14:textId="77777777"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Name of Company</w:t>
            </w:r>
          </w:p>
        </w:tc>
        <w:tc>
          <w:tcPr>
            <w:tcW w:w="5243" w:type="dxa"/>
            <w:gridSpan w:val="3"/>
          </w:tcPr>
          <w:p w14:paraId="57F2AC3D" w14:textId="77777777" w:rsidR="006421A4" w:rsidRPr="00C6205F" w:rsidRDefault="006421A4" w:rsidP="006421A4">
            <w:pPr>
              <w:rPr>
                <w:rFonts w:ascii="Gill Sans MT" w:hAnsi="Gill Sans MT"/>
                <w:sz w:val="22"/>
                <w:szCs w:val="22"/>
                <w:lang w:eastAsia="en-US"/>
              </w:rPr>
            </w:pPr>
          </w:p>
        </w:tc>
      </w:tr>
      <w:tr w:rsidR="006421A4" w:rsidRPr="00C6205F" w14:paraId="67858B77" w14:textId="77777777" w:rsidTr="00F5526A">
        <w:trPr>
          <w:cantSplit/>
        </w:trPr>
        <w:tc>
          <w:tcPr>
            <w:tcW w:w="840" w:type="dxa"/>
            <w:tcBorders>
              <w:right w:val="nil"/>
            </w:tcBorders>
          </w:tcPr>
          <w:p w14:paraId="40ECBC0B" w14:textId="77777777" w:rsidR="006421A4" w:rsidRPr="00C6205F" w:rsidRDefault="006421A4" w:rsidP="006421A4">
            <w:pPr>
              <w:rPr>
                <w:rFonts w:ascii="Gill Sans MT" w:hAnsi="Gill Sans MT"/>
                <w:sz w:val="22"/>
                <w:szCs w:val="22"/>
                <w:lang w:eastAsia="en-US"/>
              </w:rPr>
            </w:pPr>
          </w:p>
        </w:tc>
        <w:tc>
          <w:tcPr>
            <w:tcW w:w="3720" w:type="dxa"/>
            <w:tcBorders>
              <w:left w:val="nil"/>
            </w:tcBorders>
          </w:tcPr>
          <w:p w14:paraId="54F6BE6C"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Registration number</w:t>
            </w:r>
          </w:p>
        </w:tc>
        <w:tc>
          <w:tcPr>
            <w:tcW w:w="5243" w:type="dxa"/>
            <w:gridSpan w:val="3"/>
          </w:tcPr>
          <w:p w14:paraId="18F41991" w14:textId="77777777" w:rsidR="006421A4" w:rsidRPr="00C6205F" w:rsidRDefault="006421A4" w:rsidP="006421A4">
            <w:pPr>
              <w:rPr>
                <w:rFonts w:ascii="Gill Sans MT" w:hAnsi="Gill Sans MT"/>
                <w:sz w:val="22"/>
                <w:szCs w:val="22"/>
                <w:lang w:eastAsia="en-US"/>
              </w:rPr>
            </w:pPr>
          </w:p>
        </w:tc>
      </w:tr>
      <w:tr w:rsidR="006421A4" w:rsidRPr="00C6205F" w14:paraId="5C36747F" w14:textId="77777777" w:rsidTr="00F5526A">
        <w:trPr>
          <w:cantSplit/>
          <w:trHeight w:val="577"/>
        </w:trPr>
        <w:tc>
          <w:tcPr>
            <w:tcW w:w="840" w:type="dxa"/>
            <w:tcBorders>
              <w:right w:val="nil"/>
            </w:tcBorders>
          </w:tcPr>
          <w:p w14:paraId="0944527D" w14:textId="77777777" w:rsidR="006421A4" w:rsidRPr="00C6205F" w:rsidRDefault="006421A4" w:rsidP="006421A4">
            <w:pPr>
              <w:rPr>
                <w:rFonts w:ascii="Gill Sans MT" w:hAnsi="Gill Sans MT"/>
                <w:sz w:val="22"/>
                <w:szCs w:val="22"/>
                <w:lang w:eastAsia="en-US"/>
              </w:rPr>
            </w:pPr>
          </w:p>
        </w:tc>
        <w:tc>
          <w:tcPr>
            <w:tcW w:w="3720" w:type="dxa"/>
            <w:tcBorders>
              <w:left w:val="nil"/>
            </w:tcBorders>
          </w:tcPr>
          <w:p w14:paraId="1D1D3B5C" w14:textId="77777777"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Relationship with your company</w:t>
            </w:r>
          </w:p>
        </w:tc>
        <w:tc>
          <w:tcPr>
            <w:tcW w:w="5243" w:type="dxa"/>
            <w:gridSpan w:val="3"/>
          </w:tcPr>
          <w:p w14:paraId="057B09DF" w14:textId="77777777" w:rsidR="006421A4" w:rsidRPr="00C6205F" w:rsidRDefault="006421A4" w:rsidP="006421A4">
            <w:pPr>
              <w:rPr>
                <w:rFonts w:ascii="Gill Sans MT" w:hAnsi="Gill Sans MT"/>
                <w:sz w:val="22"/>
                <w:szCs w:val="22"/>
                <w:lang w:eastAsia="en-US"/>
              </w:rPr>
            </w:pPr>
          </w:p>
        </w:tc>
      </w:tr>
    </w:tbl>
    <w:p w14:paraId="302006BA" w14:textId="77777777" w:rsidR="003B619F" w:rsidRPr="00C6205F" w:rsidRDefault="003B619F">
      <w:pPr>
        <w:rPr>
          <w:rFonts w:ascii="Gill Sans MT" w:hAnsi="Gill Sans MT"/>
          <w:sz w:val="22"/>
          <w:szCs w:val="22"/>
        </w:rPr>
      </w:pPr>
    </w:p>
    <w:tbl>
      <w:tblPr>
        <w:tblW w:w="9847"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50"/>
        <w:gridCol w:w="4301"/>
        <w:gridCol w:w="4796"/>
        <w:gridCol w:w="250"/>
        <w:gridCol w:w="250"/>
      </w:tblGrid>
      <w:tr w:rsidR="003B619F" w:rsidRPr="00C6205F" w14:paraId="18963943" w14:textId="77777777" w:rsidTr="00600073">
        <w:trPr>
          <w:trHeight w:val="572"/>
        </w:trPr>
        <w:tc>
          <w:tcPr>
            <w:tcW w:w="4558" w:type="dxa"/>
            <w:gridSpan w:val="2"/>
          </w:tcPr>
          <w:p w14:paraId="57AED833" w14:textId="77777777" w:rsidR="003B619F" w:rsidRPr="00600073" w:rsidRDefault="0065302A" w:rsidP="006275A0">
            <w:pPr>
              <w:rPr>
                <w:rFonts w:ascii="Gill Sans MT" w:hAnsi="Gill Sans MT"/>
                <w:color w:val="000000" w:themeColor="text1"/>
                <w:sz w:val="22"/>
                <w:szCs w:val="22"/>
                <w:lang w:eastAsia="en-US"/>
              </w:rPr>
            </w:pPr>
            <w:r>
              <w:rPr>
                <w:rFonts w:ascii="Gill Sans MT" w:hAnsi="Gill Sans MT"/>
                <w:color w:val="000000" w:themeColor="text1"/>
                <w:sz w:val="22"/>
                <w:szCs w:val="22"/>
                <w:lang w:eastAsia="en-US"/>
              </w:rPr>
              <w:t>If you are awarded onto this contract a</w:t>
            </w:r>
            <w:r w:rsidR="00600073" w:rsidRPr="00600073">
              <w:rPr>
                <w:rFonts w:ascii="Gill Sans MT" w:hAnsi="Gill Sans MT"/>
                <w:color w:val="000000" w:themeColor="text1"/>
                <w:sz w:val="22"/>
                <w:szCs w:val="22"/>
                <w:lang w:eastAsia="en-US"/>
              </w:rPr>
              <w:t>re you intending to sub-contract any elements</w:t>
            </w:r>
            <w:r w:rsidR="003B619F" w:rsidRPr="00600073">
              <w:rPr>
                <w:rFonts w:ascii="Gill Sans MT" w:hAnsi="Gill Sans MT"/>
                <w:color w:val="000000" w:themeColor="text1"/>
                <w:sz w:val="22"/>
                <w:szCs w:val="22"/>
                <w:lang w:eastAsia="en-US"/>
              </w:rPr>
              <w:t>?</w:t>
            </w:r>
          </w:p>
        </w:tc>
        <w:tc>
          <w:tcPr>
            <w:tcW w:w="4819" w:type="dxa"/>
            <w:tcBorders>
              <w:right w:val="nil"/>
            </w:tcBorders>
            <w:vAlign w:val="center"/>
          </w:tcPr>
          <w:tbl>
            <w:tblPr>
              <w:tblW w:w="8270" w:type="dxa"/>
              <w:tblInd w:w="115"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600073" w:rsidRPr="00C6205F" w14:paraId="49E38670" w14:textId="77777777" w:rsidTr="00600073">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600073" w:rsidRPr="00C6205F" w14:paraId="3B692F7D" w14:textId="77777777" w:rsidTr="00600073">
                    <w:tc>
                      <w:tcPr>
                        <w:tcW w:w="711" w:type="dxa"/>
                        <w:tcBorders>
                          <w:top w:val="single" w:sz="4" w:space="0" w:color="auto"/>
                          <w:left w:val="single" w:sz="4" w:space="0" w:color="auto"/>
                          <w:bottom w:val="single" w:sz="4" w:space="0" w:color="auto"/>
                          <w:right w:val="single" w:sz="4" w:space="0" w:color="auto"/>
                        </w:tcBorders>
                        <w:vAlign w:val="center"/>
                      </w:tcPr>
                      <w:p w14:paraId="69A8F311" w14:textId="77777777" w:rsidR="00600073" w:rsidRPr="00C6205F" w:rsidRDefault="00600073" w:rsidP="00600073">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1181CB84" w14:textId="77777777" w:rsidR="00600073" w:rsidRPr="00C6205F" w:rsidRDefault="00600073" w:rsidP="00600073">
                        <w:pPr>
                          <w:rPr>
                            <w:rFonts w:ascii="Gill Sans MT" w:hAnsi="Gill Sans MT"/>
                            <w:color w:val="000000" w:themeColor="text1"/>
                            <w:sz w:val="22"/>
                            <w:szCs w:val="22"/>
                            <w:lang w:eastAsia="en-US"/>
                          </w:rPr>
                        </w:pPr>
                      </w:p>
                    </w:tc>
                  </w:tr>
                </w:tbl>
                <w:p w14:paraId="4D4FB284" w14:textId="77777777" w:rsidR="00600073" w:rsidRPr="00C6205F" w:rsidRDefault="00600073" w:rsidP="00600073">
                  <w:pPr>
                    <w:rPr>
                      <w:rFonts w:ascii="Gill Sans MT" w:hAnsi="Gill Sans MT"/>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600073" w:rsidRPr="00C6205F" w14:paraId="04C470A2" w14:textId="77777777" w:rsidTr="00600073">
                    <w:tc>
                      <w:tcPr>
                        <w:tcW w:w="711" w:type="dxa"/>
                        <w:tcBorders>
                          <w:top w:val="single" w:sz="4" w:space="0" w:color="auto"/>
                          <w:left w:val="single" w:sz="4" w:space="0" w:color="auto"/>
                          <w:bottom w:val="single" w:sz="4" w:space="0" w:color="auto"/>
                          <w:right w:val="single" w:sz="4" w:space="0" w:color="auto"/>
                        </w:tcBorders>
                        <w:vAlign w:val="center"/>
                      </w:tcPr>
                      <w:p w14:paraId="05803F35" w14:textId="77777777" w:rsidR="00600073" w:rsidRPr="00C6205F" w:rsidRDefault="00600073" w:rsidP="00600073">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24059226" w14:textId="77777777" w:rsidR="00600073" w:rsidRPr="00C6205F" w:rsidRDefault="00600073" w:rsidP="00600073">
                        <w:pPr>
                          <w:rPr>
                            <w:rFonts w:ascii="Gill Sans MT" w:hAnsi="Gill Sans MT"/>
                            <w:color w:val="000000" w:themeColor="text1"/>
                            <w:sz w:val="22"/>
                            <w:szCs w:val="22"/>
                            <w:lang w:eastAsia="en-US"/>
                          </w:rPr>
                        </w:pPr>
                      </w:p>
                    </w:tc>
                  </w:tr>
                </w:tbl>
                <w:p w14:paraId="7F21AC7F" w14:textId="77777777" w:rsidR="00600073" w:rsidRPr="00C6205F" w:rsidRDefault="00600073" w:rsidP="00600073">
                  <w:pPr>
                    <w:rPr>
                      <w:rFonts w:ascii="Gill Sans MT" w:hAnsi="Gill Sans MT"/>
                      <w:color w:val="000000" w:themeColor="text1"/>
                      <w:sz w:val="22"/>
                      <w:szCs w:val="22"/>
                      <w:lang w:eastAsia="en-US"/>
                    </w:rPr>
                  </w:pPr>
                </w:p>
              </w:tc>
            </w:tr>
          </w:tbl>
          <w:p w14:paraId="38A94BBB" w14:textId="77777777" w:rsidR="003B619F" w:rsidRPr="003B619F" w:rsidRDefault="003B619F" w:rsidP="006275A0">
            <w:pPr>
              <w:rPr>
                <w:rFonts w:ascii="Gill Sans MT" w:hAnsi="Gill Sans MT"/>
                <w:color w:val="FF0000"/>
                <w:sz w:val="22"/>
                <w:szCs w:val="22"/>
                <w:lang w:eastAsia="en-US"/>
              </w:rPr>
            </w:pPr>
          </w:p>
        </w:tc>
        <w:tc>
          <w:tcPr>
            <w:tcW w:w="235" w:type="dxa"/>
            <w:tcBorders>
              <w:left w:val="nil"/>
              <w:right w:val="nil"/>
            </w:tcBorders>
            <w:vAlign w:val="center"/>
          </w:tcPr>
          <w:p w14:paraId="51CB24FE" w14:textId="77777777" w:rsidR="003B619F" w:rsidRPr="003B619F" w:rsidRDefault="003B619F" w:rsidP="006275A0">
            <w:pPr>
              <w:rPr>
                <w:rFonts w:ascii="Gill Sans MT" w:hAnsi="Gill Sans MT"/>
                <w:color w:val="FF0000"/>
                <w:sz w:val="22"/>
                <w:szCs w:val="22"/>
                <w:lang w:eastAsia="en-US"/>
              </w:rPr>
            </w:pPr>
          </w:p>
        </w:tc>
        <w:tc>
          <w:tcPr>
            <w:tcW w:w="235" w:type="dxa"/>
            <w:tcBorders>
              <w:left w:val="nil"/>
            </w:tcBorders>
            <w:vAlign w:val="center"/>
          </w:tcPr>
          <w:p w14:paraId="7956F8DD" w14:textId="77777777" w:rsidR="003B619F" w:rsidRPr="003B619F" w:rsidRDefault="003B619F" w:rsidP="006275A0">
            <w:pPr>
              <w:rPr>
                <w:rFonts w:ascii="Gill Sans MT" w:hAnsi="Gill Sans MT"/>
                <w:color w:val="FF0000"/>
                <w:sz w:val="22"/>
                <w:szCs w:val="22"/>
                <w:lang w:eastAsia="en-US"/>
              </w:rPr>
            </w:pPr>
          </w:p>
        </w:tc>
      </w:tr>
      <w:tr w:rsidR="003B619F" w:rsidRPr="00C6205F" w14:paraId="6ABC8B8B" w14:textId="77777777" w:rsidTr="00600073">
        <w:trPr>
          <w:cantSplit/>
        </w:trPr>
        <w:tc>
          <w:tcPr>
            <w:tcW w:w="236" w:type="dxa"/>
            <w:tcBorders>
              <w:right w:val="nil"/>
            </w:tcBorders>
          </w:tcPr>
          <w:p w14:paraId="561F864C" w14:textId="77777777" w:rsidR="003B619F" w:rsidRPr="003B619F" w:rsidRDefault="003B619F" w:rsidP="006275A0">
            <w:pPr>
              <w:rPr>
                <w:rFonts w:ascii="Gill Sans MT" w:hAnsi="Gill Sans MT"/>
                <w:color w:val="FF0000"/>
                <w:sz w:val="22"/>
                <w:szCs w:val="22"/>
                <w:lang w:eastAsia="en-US"/>
              </w:rPr>
            </w:pPr>
          </w:p>
        </w:tc>
        <w:tc>
          <w:tcPr>
            <w:tcW w:w="9611" w:type="dxa"/>
            <w:gridSpan w:val="4"/>
            <w:tcBorders>
              <w:left w:val="nil"/>
            </w:tcBorders>
          </w:tcPr>
          <w:p w14:paraId="126FEBFA" w14:textId="77777777"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If yes, please provide:</w:t>
            </w:r>
          </w:p>
        </w:tc>
      </w:tr>
      <w:tr w:rsidR="003B619F" w:rsidRPr="00C6205F" w14:paraId="55D736D0" w14:textId="77777777" w:rsidTr="00600073">
        <w:trPr>
          <w:cantSplit/>
        </w:trPr>
        <w:tc>
          <w:tcPr>
            <w:tcW w:w="236" w:type="dxa"/>
            <w:tcBorders>
              <w:right w:val="nil"/>
            </w:tcBorders>
          </w:tcPr>
          <w:p w14:paraId="5E423666" w14:textId="77777777" w:rsidR="003B619F" w:rsidRPr="003B619F" w:rsidRDefault="003B619F" w:rsidP="006275A0">
            <w:pPr>
              <w:rPr>
                <w:rFonts w:ascii="Gill Sans MT" w:hAnsi="Gill Sans MT"/>
                <w:color w:val="FF0000"/>
                <w:sz w:val="22"/>
                <w:szCs w:val="22"/>
                <w:lang w:eastAsia="en-US"/>
              </w:rPr>
            </w:pPr>
          </w:p>
        </w:tc>
        <w:tc>
          <w:tcPr>
            <w:tcW w:w="4322" w:type="dxa"/>
            <w:tcBorders>
              <w:left w:val="nil"/>
            </w:tcBorders>
          </w:tcPr>
          <w:p w14:paraId="2D2DDE44" w14:textId="77777777"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s="Arial"/>
                <w:color w:val="000000" w:themeColor="text1"/>
                <w:sz w:val="22"/>
                <w:szCs w:val="22"/>
                <w:lang w:eastAsia="en-US"/>
              </w:rPr>
              <w:t>Name of Company</w:t>
            </w:r>
          </w:p>
        </w:tc>
        <w:tc>
          <w:tcPr>
            <w:tcW w:w="5289" w:type="dxa"/>
            <w:gridSpan w:val="3"/>
          </w:tcPr>
          <w:p w14:paraId="53B4B02B" w14:textId="77777777" w:rsidR="003B619F" w:rsidRPr="003B619F" w:rsidRDefault="003B619F" w:rsidP="006275A0">
            <w:pPr>
              <w:rPr>
                <w:rFonts w:ascii="Gill Sans MT" w:hAnsi="Gill Sans MT"/>
                <w:color w:val="FF0000"/>
                <w:sz w:val="22"/>
                <w:szCs w:val="22"/>
                <w:lang w:eastAsia="en-US"/>
              </w:rPr>
            </w:pPr>
          </w:p>
        </w:tc>
      </w:tr>
      <w:tr w:rsidR="003B619F" w:rsidRPr="00C6205F" w14:paraId="6CC42B27" w14:textId="77777777" w:rsidTr="00600073">
        <w:trPr>
          <w:cantSplit/>
        </w:trPr>
        <w:tc>
          <w:tcPr>
            <w:tcW w:w="236" w:type="dxa"/>
            <w:tcBorders>
              <w:right w:val="nil"/>
            </w:tcBorders>
          </w:tcPr>
          <w:p w14:paraId="3C5EB78F" w14:textId="77777777" w:rsidR="003B619F" w:rsidRPr="003B619F" w:rsidRDefault="003B619F" w:rsidP="006275A0">
            <w:pPr>
              <w:rPr>
                <w:rFonts w:ascii="Gill Sans MT" w:hAnsi="Gill Sans MT"/>
                <w:color w:val="FF0000"/>
                <w:sz w:val="22"/>
                <w:szCs w:val="22"/>
                <w:lang w:eastAsia="en-US"/>
              </w:rPr>
            </w:pPr>
          </w:p>
        </w:tc>
        <w:tc>
          <w:tcPr>
            <w:tcW w:w="4322" w:type="dxa"/>
            <w:tcBorders>
              <w:left w:val="nil"/>
            </w:tcBorders>
          </w:tcPr>
          <w:p w14:paraId="18B4B54E" w14:textId="77777777"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Registration number</w:t>
            </w:r>
          </w:p>
        </w:tc>
        <w:tc>
          <w:tcPr>
            <w:tcW w:w="5289" w:type="dxa"/>
            <w:gridSpan w:val="3"/>
          </w:tcPr>
          <w:p w14:paraId="679C2855" w14:textId="77777777" w:rsidR="003B619F" w:rsidRPr="003B619F" w:rsidRDefault="003B619F" w:rsidP="006275A0">
            <w:pPr>
              <w:rPr>
                <w:rFonts w:ascii="Gill Sans MT" w:hAnsi="Gill Sans MT"/>
                <w:color w:val="FF0000"/>
                <w:sz w:val="22"/>
                <w:szCs w:val="22"/>
                <w:lang w:eastAsia="en-US"/>
              </w:rPr>
            </w:pPr>
          </w:p>
        </w:tc>
      </w:tr>
      <w:tr w:rsidR="00600073" w:rsidRPr="00C6205F" w14:paraId="1419122C" w14:textId="77777777" w:rsidTr="00600073">
        <w:trPr>
          <w:cantSplit/>
        </w:trPr>
        <w:tc>
          <w:tcPr>
            <w:tcW w:w="236" w:type="dxa"/>
            <w:tcBorders>
              <w:right w:val="nil"/>
            </w:tcBorders>
          </w:tcPr>
          <w:p w14:paraId="3CB8750C" w14:textId="77777777" w:rsidR="00600073" w:rsidRPr="003B619F" w:rsidRDefault="00600073" w:rsidP="006275A0">
            <w:pPr>
              <w:rPr>
                <w:rFonts w:ascii="Gill Sans MT" w:hAnsi="Gill Sans MT"/>
                <w:color w:val="FF0000"/>
                <w:sz w:val="22"/>
                <w:szCs w:val="22"/>
                <w:lang w:eastAsia="en-US"/>
              </w:rPr>
            </w:pPr>
          </w:p>
        </w:tc>
        <w:tc>
          <w:tcPr>
            <w:tcW w:w="4322" w:type="dxa"/>
            <w:tcBorders>
              <w:left w:val="nil"/>
            </w:tcBorders>
          </w:tcPr>
          <w:p w14:paraId="0B6F2D32" w14:textId="77777777" w:rsidR="00600073" w:rsidRPr="00600073" w:rsidRDefault="00600073"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Element of contract to be sub-contracted</w:t>
            </w:r>
          </w:p>
        </w:tc>
        <w:tc>
          <w:tcPr>
            <w:tcW w:w="5289" w:type="dxa"/>
            <w:gridSpan w:val="3"/>
          </w:tcPr>
          <w:p w14:paraId="432596DA" w14:textId="77777777" w:rsidR="00600073" w:rsidRPr="003B619F" w:rsidRDefault="00600073" w:rsidP="006275A0">
            <w:pPr>
              <w:rPr>
                <w:rFonts w:ascii="Gill Sans MT" w:hAnsi="Gill Sans MT"/>
                <w:color w:val="FF0000"/>
                <w:sz w:val="22"/>
                <w:szCs w:val="22"/>
                <w:lang w:eastAsia="en-US"/>
              </w:rPr>
            </w:pPr>
          </w:p>
        </w:tc>
      </w:tr>
    </w:tbl>
    <w:p w14:paraId="20DAE7D2" w14:textId="77777777" w:rsidR="00600073" w:rsidRDefault="00600073">
      <w:r>
        <w:br w:type="page"/>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559"/>
      </w:tblGrid>
      <w:tr w:rsidR="002E49FF" w:rsidRPr="00C6205F" w14:paraId="11825896" w14:textId="77777777" w:rsidTr="00600073">
        <w:trPr>
          <w:trHeight w:val="374"/>
          <w:jc w:val="center"/>
        </w:trPr>
        <w:tc>
          <w:tcPr>
            <w:tcW w:w="8482" w:type="dxa"/>
            <w:shd w:val="clear" w:color="auto" w:fill="BFBFBF" w:themeFill="background1" w:themeFillShade="BF"/>
            <w:vAlign w:val="center"/>
          </w:tcPr>
          <w:p w14:paraId="08FC21DC" w14:textId="77777777" w:rsidR="002E49FF" w:rsidRPr="00C6205F" w:rsidRDefault="00CE2109" w:rsidP="00DD54A0">
            <w:pPr>
              <w:pStyle w:val="Style2"/>
              <w:numPr>
                <w:ilvl w:val="1"/>
                <w:numId w:val="13"/>
              </w:numPr>
              <w:jc w:val="both"/>
              <w:rPr>
                <w:rFonts w:ascii="Gill Sans MT" w:hAnsi="Gill Sans MT"/>
                <w:b/>
                <w:sz w:val="22"/>
                <w:szCs w:val="22"/>
              </w:rPr>
            </w:pPr>
            <w:r w:rsidRPr="00C6205F">
              <w:rPr>
                <w:rFonts w:ascii="Gill Sans MT" w:hAnsi="Gill Sans MT"/>
                <w:sz w:val="22"/>
                <w:szCs w:val="22"/>
              </w:rPr>
              <w:lastRenderedPageBreak/>
              <w:br w:type="page"/>
            </w:r>
            <w:r w:rsidR="002E49FF" w:rsidRPr="00C6205F">
              <w:rPr>
                <w:rFonts w:ascii="Gill Sans MT" w:hAnsi="Gill Sans MT"/>
                <w:b/>
                <w:sz w:val="22"/>
                <w:szCs w:val="22"/>
              </w:rPr>
              <w:t>Payment Information</w:t>
            </w:r>
          </w:p>
        </w:tc>
        <w:tc>
          <w:tcPr>
            <w:tcW w:w="1559" w:type="dxa"/>
            <w:vAlign w:val="center"/>
          </w:tcPr>
          <w:p w14:paraId="4BAB9BBC" w14:textId="77777777"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bl>
    <w:p w14:paraId="508D2B70" w14:textId="77777777" w:rsidR="002E49FF" w:rsidRPr="00C6205F" w:rsidRDefault="002E49FF">
      <w:pPr>
        <w:rPr>
          <w:rFonts w:ascii="Gill Sans MT" w:hAnsi="Gill Sans MT"/>
          <w:sz w:val="22"/>
          <w:szCs w:val="22"/>
        </w:rPr>
      </w:pPr>
    </w:p>
    <w:p w14:paraId="52C84353" w14:textId="77777777" w:rsidR="007372D5" w:rsidRPr="00C6205F" w:rsidRDefault="007372D5">
      <w:pPr>
        <w:rPr>
          <w:rFonts w:ascii="Gill Sans MT" w:hAnsi="Gill Sans MT"/>
          <w:sz w:val="22"/>
          <w:szCs w:val="22"/>
        </w:rPr>
      </w:pPr>
    </w:p>
    <w:tbl>
      <w:tblPr>
        <w:tblW w:w="6980" w:type="dxa"/>
        <w:tblLook w:val="04A0" w:firstRow="1" w:lastRow="0" w:firstColumn="1" w:lastColumn="0" w:noHBand="0" w:noVBand="1"/>
      </w:tblPr>
      <w:tblGrid>
        <w:gridCol w:w="3960"/>
        <w:gridCol w:w="1100"/>
        <w:gridCol w:w="960"/>
        <w:gridCol w:w="960"/>
      </w:tblGrid>
      <w:tr w:rsidR="00F16AC4" w:rsidRPr="00C6205F" w14:paraId="2B3808BE" w14:textId="77777777" w:rsidTr="00F16AC4">
        <w:trPr>
          <w:trHeight w:val="255"/>
        </w:trPr>
        <w:tc>
          <w:tcPr>
            <w:tcW w:w="3960" w:type="dxa"/>
            <w:tcBorders>
              <w:top w:val="nil"/>
              <w:left w:val="nil"/>
              <w:bottom w:val="nil"/>
              <w:right w:val="nil"/>
            </w:tcBorders>
            <w:shd w:val="clear" w:color="auto" w:fill="auto"/>
            <w:noWrap/>
            <w:vAlign w:val="bottom"/>
            <w:hideMark/>
          </w:tcPr>
          <w:p w14:paraId="67CBA69C" w14:textId="77777777" w:rsidR="00F16AC4" w:rsidRPr="00C6205F" w:rsidRDefault="00F16AC4">
            <w:pPr>
              <w:rPr>
                <w:rFonts w:ascii="Gill Sans MT" w:hAnsi="Gill Sans MT"/>
                <w:sz w:val="22"/>
                <w:szCs w:val="22"/>
              </w:rPr>
            </w:pPr>
          </w:p>
        </w:tc>
        <w:tc>
          <w:tcPr>
            <w:tcW w:w="1100" w:type="dxa"/>
            <w:tcBorders>
              <w:top w:val="nil"/>
              <w:left w:val="nil"/>
              <w:bottom w:val="nil"/>
              <w:right w:val="nil"/>
            </w:tcBorders>
            <w:shd w:val="clear" w:color="auto" w:fill="auto"/>
            <w:noWrap/>
            <w:vAlign w:val="bottom"/>
            <w:hideMark/>
          </w:tcPr>
          <w:p w14:paraId="0AC39840" w14:textId="77777777" w:rsidR="00F16AC4" w:rsidRPr="00C6205F" w:rsidRDefault="00F16AC4">
            <w:pPr>
              <w:rPr>
                <w:rFonts w:ascii="Gill Sans MT" w:hAnsi="Gill Sans MT"/>
                <w:sz w:val="22"/>
                <w:szCs w:val="22"/>
              </w:rPr>
            </w:pPr>
          </w:p>
        </w:tc>
        <w:tc>
          <w:tcPr>
            <w:tcW w:w="960" w:type="dxa"/>
            <w:tcBorders>
              <w:top w:val="nil"/>
              <w:left w:val="nil"/>
              <w:bottom w:val="nil"/>
              <w:right w:val="nil"/>
            </w:tcBorders>
            <w:shd w:val="clear" w:color="auto" w:fill="auto"/>
            <w:noWrap/>
            <w:vAlign w:val="bottom"/>
            <w:hideMark/>
          </w:tcPr>
          <w:p w14:paraId="0CB4801B" w14:textId="77777777" w:rsidR="00F16AC4" w:rsidRPr="00C6205F" w:rsidRDefault="00F16AC4">
            <w:pPr>
              <w:rPr>
                <w:rFonts w:ascii="Gill Sans MT" w:hAnsi="Gill Sans MT"/>
                <w:sz w:val="22"/>
                <w:szCs w:val="22"/>
              </w:rPr>
            </w:pPr>
          </w:p>
        </w:tc>
        <w:tc>
          <w:tcPr>
            <w:tcW w:w="960" w:type="dxa"/>
            <w:tcBorders>
              <w:top w:val="nil"/>
              <w:left w:val="nil"/>
              <w:bottom w:val="nil"/>
              <w:right w:val="nil"/>
            </w:tcBorders>
            <w:shd w:val="clear" w:color="auto" w:fill="auto"/>
            <w:noWrap/>
            <w:vAlign w:val="bottom"/>
            <w:hideMark/>
          </w:tcPr>
          <w:p w14:paraId="03A34FC6" w14:textId="77777777" w:rsidR="00F16AC4" w:rsidRPr="00C6205F" w:rsidRDefault="00F16AC4">
            <w:pPr>
              <w:rPr>
                <w:rFonts w:ascii="Gill Sans MT" w:hAnsi="Gill Sans MT"/>
                <w:sz w:val="22"/>
                <w:szCs w:val="22"/>
              </w:rPr>
            </w:pPr>
          </w:p>
        </w:tc>
      </w:tr>
    </w:tbl>
    <w:p w14:paraId="1FB42223" w14:textId="77777777" w:rsidR="007372D5" w:rsidRPr="00C6205F" w:rsidRDefault="007372D5">
      <w:pPr>
        <w:rPr>
          <w:rFonts w:ascii="Gill Sans MT" w:hAnsi="Gill Sans MT"/>
          <w:sz w:val="22"/>
          <w:szCs w:val="22"/>
        </w:rPr>
      </w:pPr>
    </w:p>
    <w:tbl>
      <w:tblPr>
        <w:tblStyle w:val="TableGrid"/>
        <w:tblW w:w="0" w:type="auto"/>
        <w:tblLook w:val="04A0" w:firstRow="1" w:lastRow="0" w:firstColumn="1" w:lastColumn="0" w:noHBand="0" w:noVBand="1"/>
      </w:tblPr>
      <w:tblGrid>
        <w:gridCol w:w="3397"/>
        <w:gridCol w:w="6565"/>
      </w:tblGrid>
      <w:tr w:rsidR="00F16AC4" w:rsidRPr="00C6205F" w14:paraId="5EEA6D79" w14:textId="77777777" w:rsidTr="00F16AC4">
        <w:trPr>
          <w:trHeight w:val="459"/>
        </w:trPr>
        <w:tc>
          <w:tcPr>
            <w:tcW w:w="9962" w:type="dxa"/>
            <w:gridSpan w:val="2"/>
            <w:shd w:val="clear" w:color="auto" w:fill="BFBFBF" w:themeFill="background1" w:themeFillShade="BF"/>
            <w:vAlign w:val="center"/>
          </w:tcPr>
          <w:p w14:paraId="5C8E6CA2" w14:textId="77777777" w:rsidR="00F16AC4" w:rsidRPr="00C6205F" w:rsidRDefault="00F16AC4" w:rsidP="0041423B">
            <w:pPr>
              <w:jc w:val="both"/>
              <w:rPr>
                <w:rFonts w:ascii="Gill Sans MT" w:hAnsi="Gill Sans MT"/>
                <w:b/>
                <w:sz w:val="22"/>
                <w:szCs w:val="22"/>
              </w:rPr>
            </w:pPr>
            <w:r w:rsidRPr="00C6205F">
              <w:rPr>
                <w:rFonts w:ascii="Gill Sans MT" w:hAnsi="Gill Sans MT"/>
                <w:b/>
                <w:sz w:val="22"/>
                <w:szCs w:val="22"/>
                <w:lang w:eastAsia="en-US"/>
              </w:rPr>
              <w:t xml:space="preserve">Accounts Information - </w:t>
            </w:r>
          </w:p>
        </w:tc>
      </w:tr>
      <w:tr w:rsidR="00F16AC4" w:rsidRPr="00C6205F" w14:paraId="5DD4807A" w14:textId="77777777" w:rsidTr="00F16AC4">
        <w:trPr>
          <w:trHeight w:val="459"/>
        </w:trPr>
        <w:tc>
          <w:tcPr>
            <w:tcW w:w="3397" w:type="dxa"/>
            <w:vAlign w:val="center"/>
          </w:tcPr>
          <w:p w14:paraId="6276A700"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Accounts Contact Name</w:t>
            </w:r>
          </w:p>
        </w:tc>
        <w:tc>
          <w:tcPr>
            <w:tcW w:w="6565" w:type="dxa"/>
            <w:vAlign w:val="center"/>
          </w:tcPr>
          <w:p w14:paraId="7CF1A85A" w14:textId="77777777" w:rsidR="00F16AC4" w:rsidRPr="00C6205F" w:rsidRDefault="00F16AC4" w:rsidP="0041423B">
            <w:pPr>
              <w:jc w:val="both"/>
              <w:rPr>
                <w:rFonts w:ascii="Gill Sans MT" w:hAnsi="Gill Sans MT"/>
                <w:b/>
                <w:sz w:val="22"/>
                <w:szCs w:val="22"/>
              </w:rPr>
            </w:pPr>
          </w:p>
        </w:tc>
      </w:tr>
      <w:tr w:rsidR="00F16AC4" w:rsidRPr="00C6205F" w14:paraId="42230821" w14:textId="77777777" w:rsidTr="00F16AC4">
        <w:trPr>
          <w:trHeight w:val="422"/>
        </w:trPr>
        <w:tc>
          <w:tcPr>
            <w:tcW w:w="3397" w:type="dxa"/>
            <w:vAlign w:val="center"/>
          </w:tcPr>
          <w:p w14:paraId="3C51A4DB"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Accounts Telephone Number</w:t>
            </w:r>
          </w:p>
        </w:tc>
        <w:tc>
          <w:tcPr>
            <w:tcW w:w="6565" w:type="dxa"/>
            <w:vAlign w:val="center"/>
          </w:tcPr>
          <w:p w14:paraId="232E4BEA" w14:textId="77777777" w:rsidR="00F16AC4" w:rsidRPr="00C6205F" w:rsidRDefault="00F16AC4" w:rsidP="0041423B">
            <w:pPr>
              <w:jc w:val="both"/>
              <w:rPr>
                <w:rFonts w:ascii="Gill Sans MT" w:hAnsi="Gill Sans MT"/>
                <w:b/>
                <w:sz w:val="22"/>
                <w:szCs w:val="22"/>
              </w:rPr>
            </w:pPr>
          </w:p>
        </w:tc>
      </w:tr>
      <w:tr w:rsidR="00F16AC4" w:rsidRPr="00C6205F" w14:paraId="77449997" w14:textId="77777777" w:rsidTr="00F16AC4">
        <w:trPr>
          <w:trHeight w:val="441"/>
        </w:trPr>
        <w:tc>
          <w:tcPr>
            <w:tcW w:w="3397" w:type="dxa"/>
            <w:vAlign w:val="center"/>
          </w:tcPr>
          <w:p w14:paraId="54FBB5B3" w14:textId="77777777" w:rsidR="00F16AC4" w:rsidRPr="00C6205F" w:rsidRDefault="00F16AC4" w:rsidP="0041423B">
            <w:pPr>
              <w:jc w:val="both"/>
              <w:rPr>
                <w:rFonts w:ascii="Gill Sans MT" w:hAnsi="Gill Sans MT" w:cs="Arial"/>
                <w:sz w:val="22"/>
                <w:szCs w:val="22"/>
                <w:lang w:eastAsia="en-US"/>
              </w:rPr>
            </w:pPr>
            <w:r w:rsidRPr="00C6205F">
              <w:rPr>
                <w:rFonts w:ascii="Gill Sans MT" w:hAnsi="Gill Sans MT" w:cs="Arial"/>
                <w:sz w:val="22"/>
                <w:szCs w:val="22"/>
                <w:lang w:eastAsia="en-US"/>
              </w:rPr>
              <w:t>Fax Number</w:t>
            </w:r>
          </w:p>
        </w:tc>
        <w:tc>
          <w:tcPr>
            <w:tcW w:w="6565" w:type="dxa"/>
            <w:vAlign w:val="center"/>
          </w:tcPr>
          <w:p w14:paraId="57767A74" w14:textId="77777777" w:rsidR="00F16AC4" w:rsidRPr="00C6205F" w:rsidRDefault="00F16AC4" w:rsidP="0041423B">
            <w:pPr>
              <w:jc w:val="both"/>
              <w:rPr>
                <w:rFonts w:ascii="Gill Sans MT" w:hAnsi="Gill Sans MT"/>
                <w:b/>
                <w:sz w:val="22"/>
                <w:szCs w:val="22"/>
              </w:rPr>
            </w:pPr>
          </w:p>
        </w:tc>
      </w:tr>
      <w:tr w:rsidR="00F16AC4" w:rsidRPr="00C6205F" w14:paraId="028888CE" w14:textId="77777777" w:rsidTr="00F16AC4">
        <w:trPr>
          <w:trHeight w:val="401"/>
        </w:trPr>
        <w:tc>
          <w:tcPr>
            <w:tcW w:w="3397" w:type="dxa"/>
            <w:vAlign w:val="center"/>
          </w:tcPr>
          <w:p w14:paraId="1DC533D0"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E-mail Address</w:t>
            </w:r>
          </w:p>
        </w:tc>
        <w:tc>
          <w:tcPr>
            <w:tcW w:w="6565" w:type="dxa"/>
            <w:vAlign w:val="center"/>
          </w:tcPr>
          <w:p w14:paraId="31617314" w14:textId="77777777" w:rsidR="00F16AC4" w:rsidRPr="00C6205F" w:rsidRDefault="00F16AC4" w:rsidP="0041423B">
            <w:pPr>
              <w:jc w:val="both"/>
              <w:rPr>
                <w:rFonts w:ascii="Gill Sans MT" w:hAnsi="Gill Sans MT"/>
                <w:b/>
                <w:sz w:val="22"/>
                <w:szCs w:val="22"/>
              </w:rPr>
            </w:pPr>
          </w:p>
        </w:tc>
      </w:tr>
      <w:tr w:rsidR="00F16AC4" w:rsidRPr="00C6205F" w14:paraId="58791C12" w14:textId="77777777" w:rsidTr="00F16AC4">
        <w:trPr>
          <w:trHeight w:val="421"/>
        </w:trPr>
        <w:tc>
          <w:tcPr>
            <w:tcW w:w="3397" w:type="dxa"/>
            <w:vAlign w:val="center"/>
          </w:tcPr>
          <w:p w14:paraId="4AF505B3"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VAT Registration Number</w:t>
            </w:r>
          </w:p>
        </w:tc>
        <w:tc>
          <w:tcPr>
            <w:tcW w:w="6565" w:type="dxa"/>
            <w:vAlign w:val="center"/>
          </w:tcPr>
          <w:p w14:paraId="34E88D15" w14:textId="77777777" w:rsidR="00F16AC4" w:rsidRPr="00C6205F" w:rsidRDefault="00F16AC4" w:rsidP="0041423B">
            <w:pPr>
              <w:jc w:val="both"/>
              <w:rPr>
                <w:rFonts w:ascii="Gill Sans MT" w:hAnsi="Gill Sans MT"/>
                <w:b/>
                <w:sz w:val="22"/>
                <w:szCs w:val="22"/>
              </w:rPr>
            </w:pPr>
          </w:p>
        </w:tc>
      </w:tr>
    </w:tbl>
    <w:p w14:paraId="3936B648" w14:textId="77777777" w:rsidR="0008117F" w:rsidRPr="00C6205F" w:rsidRDefault="0008117F">
      <w:pPr>
        <w:rPr>
          <w:rFonts w:ascii="Gill Sans MT" w:hAnsi="Gill Sans MT"/>
          <w:sz w:val="22"/>
          <w:szCs w:val="22"/>
        </w:rPr>
      </w:pPr>
    </w:p>
    <w:p w14:paraId="02FBB689" w14:textId="77777777" w:rsidR="0008117F" w:rsidRPr="00C6205F" w:rsidRDefault="0008117F">
      <w:pPr>
        <w:rPr>
          <w:rFonts w:ascii="Gill Sans MT" w:hAnsi="Gill Sans MT"/>
          <w:sz w:val="22"/>
          <w:szCs w:val="22"/>
        </w:rPr>
      </w:pPr>
    </w:p>
    <w:tbl>
      <w:tblPr>
        <w:tblStyle w:val="TableGrid"/>
        <w:tblW w:w="0" w:type="auto"/>
        <w:tblLook w:val="04A0" w:firstRow="1" w:lastRow="0" w:firstColumn="1" w:lastColumn="0" w:noHBand="0" w:noVBand="1"/>
      </w:tblPr>
      <w:tblGrid>
        <w:gridCol w:w="3397"/>
        <w:gridCol w:w="6565"/>
      </w:tblGrid>
      <w:tr w:rsidR="00F16AC4" w:rsidRPr="00C6205F" w14:paraId="5BE4D7D1" w14:textId="77777777" w:rsidTr="00F16AC4">
        <w:trPr>
          <w:trHeight w:val="413"/>
        </w:trPr>
        <w:tc>
          <w:tcPr>
            <w:tcW w:w="9962" w:type="dxa"/>
            <w:gridSpan w:val="2"/>
            <w:shd w:val="clear" w:color="auto" w:fill="BFBFBF" w:themeFill="background1" w:themeFillShade="BF"/>
            <w:vAlign w:val="center"/>
          </w:tcPr>
          <w:p w14:paraId="0D965919" w14:textId="77777777" w:rsidR="00F16AC4" w:rsidRPr="00C6205F" w:rsidRDefault="00F16AC4" w:rsidP="0041423B">
            <w:pPr>
              <w:jc w:val="both"/>
              <w:rPr>
                <w:rFonts w:ascii="Gill Sans MT" w:hAnsi="Gill Sans MT"/>
                <w:b/>
                <w:sz w:val="22"/>
                <w:szCs w:val="22"/>
              </w:rPr>
            </w:pPr>
            <w:r w:rsidRPr="00C6205F">
              <w:rPr>
                <w:rFonts w:ascii="Gill Sans MT" w:hAnsi="Gill Sans MT"/>
                <w:b/>
                <w:sz w:val="22"/>
                <w:szCs w:val="22"/>
                <w:lang w:eastAsia="en-US"/>
              </w:rPr>
              <w:t xml:space="preserve">Bank Details - </w:t>
            </w:r>
          </w:p>
        </w:tc>
      </w:tr>
      <w:tr w:rsidR="00F16AC4" w:rsidRPr="00C6205F" w14:paraId="168AD1E8" w14:textId="77777777" w:rsidTr="00F16AC4">
        <w:trPr>
          <w:trHeight w:val="419"/>
        </w:trPr>
        <w:tc>
          <w:tcPr>
            <w:tcW w:w="3397" w:type="dxa"/>
            <w:vAlign w:val="center"/>
          </w:tcPr>
          <w:p w14:paraId="7538658F" w14:textId="77777777" w:rsidR="00F16AC4" w:rsidRPr="00C6205F" w:rsidRDefault="0008117F" w:rsidP="0041423B">
            <w:pPr>
              <w:jc w:val="both"/>
              <w:rPr>
                <w:rFonts w:ascii="Gill Sans MT" w:hAnsi="Gill Sans MT"/>
                <w:sz w:val="22"/>
                <w:szCs w:val="22"/>
                <w:lang w:eastAsia="en-US"/>
              </w:rPr>
            </w:pPr>
            <w:r w:rsidRPr="00C6205F">
              <w:rPr>
                <w:rFonts w:ascii="Gill Sans MT" w:hAnsi="Gill Sans MT"/>
                <w:sz w:val="22"/>
                <w:szCs w:val="22"/>
                <w:lang w:eastAsia="en-US"/>
              </w:rPr>
              <w:t>Bank</w:t>
            </w:r>
            <w:r w:rsidR="00F16AC4" w:rsidRPr="00C6205F">
              <w:rPr>
                <w:rFonts w:ascii="Gill Sans MT" w:hAnsi="Gill Sans MT"/>
                <w:sz w:val="22"/>
                <w:szCs w:val="22"/>
                <w:lang w:eastAsia="en-US"/>
              </w:rPr>
              <w:t xml:space="preserve"> Name</w:t>
            </w:r>
          </w:p>
        </w:tc>
        <w:tc>
          <w:tcPr>
            <w:tcW w:w="6565" w:type="dxa"/>
            <w:vAlign w:val="center"/>
          </w:tcPr>
          <w:p w14:paraId="0F9D09BA" w14:textId="77777777" w:rsidR="00F16AC4" w:rsidRPr="00C6205F" w:rsidRDefault="00F16AC4" w:rsidP="0041423B">
            <w:pPr>
              <w:jc w:val="both"/>
              <w:rPr>
                <w:rFonts w:ascii="Gill Sans MT" w:hAnsi="Gill Sans MT"/>
                <w:b/>
                <w:sz w:val="22"/>
                <w:szCs w:val="22"/>
              </w:rPr>
            </w:pPr>
          </w:p>
        </w:tc>
      </w:tr>
      <w:tr w:rsidR="00F16AC4" w:rsidRPr="00C6205F" w14:paraId="531F2335" w14:textId="77777777" w:rsidTr="00F16AC4">
        <w:trPr>
          <w:trHeight w:val="411"/>
        </w:trPr>
        <w:tc>
          <w:tcPr>
            <w:tcW w:w="3397" w:type="dxa"/>
            <w:vAlign w:val="center"/>
          </w:tcPr>
          <w:p w14:paraId="66A360A2"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Sort Code</w:t>
            </w:r>
          </w:p>
        </w:tc>
        <w:tc>
          <w:tcPr>
            <w:tcW w:w="6565" w:type="dxa"/>
            <w:vAlign w:val="center"/>
          </w:tcPr>
          <w:p w14:paraId="24BF1F43" w14:textId="77777777" w:rsidR="00F16AC4" w:rsidRPr="00C6205F" w:rsidRDefault="00F16AC4" w:rsidP="0041423B">
            <w:pPr>
              <w:jc w:val="both"/>
              <w:rPr>
                <w:rFonts w:ascii="Gill Sans MT" w:hAnsi="Gill Sans MT"/>
                <w:b/>
                <w:sz w:val="22"/>
                <w:szCs w:val="22"/>
              </w:rPr>
            </w:pPr>
          </w:p>
        </w:tc>
      </w:tr>
      <w:tr w:rsidR="00F16AC4" w:rsidRPr="00C6205F" w14:paraId="108254C1" w14:textId="77777777" w:rsidTr="00F16AC4">
        <w:trPr>
          <w:trHeight w:val="411"/>
        </w:trPr>
        <w:tc>
          <w:tcPr>
            <w:tcW w:w="3397" w:type="dxa"/>
            <w:vAlign w:val="center"/>
          </w:tcPr>
          <w:p w14:paraId="6C96883C" w14:textId="77777777"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 Number</w:t>
            </w:r>
          </w:p>
        </w:tc>
        <w:tc>
          <w:tcPr>
            <w:tcW w:w="6565" w:type="dxa"/>
            <w:vAlign w:val="center"/>
          </w:tcPr>
          <w:p w14:paraId="65F559C9" w14:textId="77777777" w:rsidR="00F16AC4" w:rsidRPr="00C6205F" w:rsidRDefault="00F16AC4" w:rsidP="0041423B">
            <w:pPr>
              <w:jc w:val="both"/>
              <w:rPr>
                <w:rFonts w:ascii="Gill Sans MT" w:hAnsi="Gill Sans MT"/>
                <w:b/>
                <w:sz w:val="22"/>
                <w:szCs w:val="22"/>
              </w:rPr>
            </w:pPr>
          </w:p>
        </w:tc>
      </w:tr>
    </w:tbl>
    <w:p w14:paraId="72FA36B1" w14:textId="77777777" w:rsidR="00CE2109" w:rsidRPr="00C6205F" w:rsidRDefault="00CE2109">
      <w:pPr>
        <w:rPr>
          <w:rFonts w:ascii="Gill Sans MT" w:hAnsi="Gill Sans MT"/>
          <w:sz w:val="22"/>
          <w:szCs w:val="22"/>
        </w:rPr>
      </w:pPr>
      <w:r w:rsidRPr="00C6205F">
        <w:rPr>
          <w:rFonts w:ascii="Gill Sans MT" w:hAnsi="Gill Sans MT"/>
          <w:sz w:val="22"/>
          <w:szCs w:val="22"/>
        </w:rP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3"/>
        <w:gridCol w:w="1725"/>
      </w:tblGrid>
      <w:tr w:rsidR="002E49FF" w:rsidRPr="00C6205F" w14:paraId="3359A920" w14:textId="77777777" w:rsidTr="0008117F">
        <w:trPr>
          <w:trHeight w:val="374"/>
          <w:jc w:val="center"/>
        </w:trPr>
        <w:tc>
          <w:tcPr>
            <w:tcW w:w="8203" w:type="dxa"/>
            <w:shd w:val="clear" w:color="auto" w:fill="BFBFBF" w:themeFill="background1" w:themeFillShade="BF"/>
            <w:vAlign w:val="center"/>
          </w:tcPr>
          <w:p w14:paraId="0411288E" w14:textId="77777777" w:rsidR="002E49FF" w:rsidRPr="00C6205F" w:rsidRDefault="002E49FF" w:rsidP="00DD54A0">
            <w:pPr>
              <w:pStyle w:val="Style1"/>
              <w:numPr>
                <w:ilvl w:val="1"/>
                <w:numId w:val="13"/>
              </w:numPr>
              <w:rPr>
                <w:b w:val="0"/>
              </w:rPr>
            </w:pPr>
            <w:r w:rsidRPr="00C6205F">
              <w:lastRenderedPageBreak/>
              <w:t>Contact Details and Declaration</w:t>
            </w:r>
          </w:p>
        </w:tc>
        <w:tc>
          <w:tcPr>
            <w:tcW w:w="1725" w:type="dxa"/>
            <w:vAlign w:val="center"/>
          </w:tcPr>
          <w:p w14:paraId="214D73A1" w14:textId="77777777"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bl>
    <w:p w14:paraId="11BA0EF6" w14:textId="77777777" w:rsidR="00DA2FC9" w:rsidRPr="00C6205F" w:rsidRDefault="00DA2FC9" w:rsidP="008D6520">
      <w:pPr>
        <w:jc w:val="both"/>
        <w:rPr>
          <w:rFonts w:ascii="Gill Sans MT" w:hAnsi="Gill Sans MT"/>
          <w:b/>
          <w:sz w:val="22"/>
          <w:szCs w:val="22"/>
        </w:rPr>
      </w:pPr>
    </w:p>
    <w:p w14:paraId="29DCC125" w14:textId="77777777" w:rsidR="00AB3AB7" w:rsidRPr="00C6205F" w:rsidRDefault="00AB3AB7" w:rsidP="008D6520">
      <w:pPr>
        <w:jc w:val="both"/>
        <w:rPr>
          <w:rFonts w:ascii="Gill Sans MT" w:hAnsi="Gill Sans MT"/>
          <w:b/>
          <w:sz w:val="22"/>
          <w:szCs w:val="22"/>
        </w:rPr>
      </w:pPr>
    </w:p>
    <w:tbl>
      <w:tblPr>
        <w:tblStyle w:val="TableGrid"/>
        <w:tblW w:w="0" w:type="auto"/>
        <w:tblLook w:val="04A0" w:firstRow="1" w:lastRow="0" w:firstColumn="1" w:lastColumn="0" w:noHBand="0" w:noVBand="1"/>
      </w:tblPr>
      <w:tblGrid>
        <w:gridCol w:w="4981"/>
        <w:gridCol w:w="4981"/>
      </w:tblGrid>
      <w:tr w:rsidR="00DA2FC9" w:rsidRPr="00C6205F" w14:paraId="00F43418" w14:textId="77777777" w:rsidTr="00AB3AB7">
        <w:trPr>
          <w:trHeight w:val="654"/>
        </w:trPr>
        <w:tc>
          <w:tcPr>
            <w:tcW w:w="9962" w:type="dxa"/>
            <w:gridSpan w:val="2"/>
            <w:vAlign w:val="center"/>
          </w:tcPr>
          <w:p w14:paraId="14EA70C0" w14:textId="77777777" w:rsidR="00DA2FC9" w:rsidRPr="00C6205F" w:rsidRDefault="00DA2FC9" w:rsidP="008D6520">
            <w:pPr>
              <w:jc w:val="both"/>
              <w:rPr>
                <w:rFonts w:ascii="Gill Sans MT" w:hAnsi="Gill Sans MT"/>
                <w:b/>
                <w:sz w:val="22"/>
                <w:szCs w:val="22"/>
              </w:rPr>
            </w:pPr>
            <w:r w:rsidRPr="00C6205F">
              <w:rPr>
                <w:rFonts w:ascii="Gill Sans MT" w:hAnsi="Gill Sans MT"/>
                <w:b/>
                <w:sz w:val="22"/>
                <w:szCs w:val="22"/>
              </w:rPr>
              <w:t>Key contact details (within the organisation).  Please note that this will be the address and person all future correspondence will be addressed to.</w:t>
            </w:r>
          </w:p>
        </w:tc>
      </w:tr>
      <w:tr w:rsidR="00DA2FC9" w:rsidRPr="00C6205F" w14:paraId="2C2ED2A3" w14:textId="77777777" w:rsidTr="00DA2FC9">
        <w:trPr>
          <w:trHeight w:val="360"/>
        </w:trPr>
        <w:tc>
          <w:tcPr>
            <w:tcW w:w="4981" w:type="dxa"/>
            <w:vAlign w:val="center"/>
          </w:tcPr>
          <w:p w14:paraId="337F34FE" w14:textId="77777777" w:rsidR="00DA2FC9" w:rsidRPr="00C6205F" w:rsidRDefault="00DA2FC9" w:rsidP="00DA2FC9">
            <w:pPr>
              <w:jc w:val="both"/>
              <w:rPr>
                <w:rFonts w:ascii="Gill Sans MT" w:hAnsi="Gill Sans MT"/>
                <w:sz w:val="22"/>
                <w:szCs w:val="22"/>
                <w:lang w:eastAsia="en-US"/>
              </w:rPr>
            </w:pPr>
            <w:bookmarkStart w:id="20" w:name="_Hlk26177617"/>
            <w:r w:rsidRPr="00C6205F">
              <w:rPr>
                <w:rFonts w:ascii="Gill Sans MT" w:hAnsi="Gill Sans MT"/>
                <w:sz w:val="22"/>
                <w:szCs w:val="22"/>
                <w:lang w:eastAsia="en-US"/>
              </w:rPr>
              <w:t>Name:</w:t>
            </w:r>
          </w:p>
        </w:tc>
        <w:tc>
          <w:tcPr>
            <w:tcW w:w="4981" w:type="dxa"/>
            <w:vAlign w:val="center"/>
          </w:tcPr>
          <w:p w14:paraId="3220B790" w14:textId="77777777" w:rsidR="00DA2FC9" w:rsidRPr="00C6205F" w:rsidRDefault="00DA2FC9" w:rsidP="00DA2FC9">
            <w:pPr>
              <w:jc w:val="both"/>
              <w:rPr>
                <w:rFonts w:ascii="Gill Sans MT" w:hAnsi="Gill Sans MT"/>
                <w:b/>
                <w:sz w:val="22"/>
                <w:szCs w:val="22"/>
              </w:rPr>
            </w:pPr>
          </w:p>
        </w:tc>
      </w:tr>
      <w:tr w:rsidR="00DA2FC9" w:rsidRPr="00C6205F" w14:paraId="394F1C6E" w14:textId="77777777" w:rsidTr="00DA2FC9">
        <w:trPr>
          <w:trHeight w:val="351"/>
        </w:trPr>
        <w:tc>
          <w:tcPr>
            <w:tcW w:w="4981" w:type="dxa"/>
            <w:vAlign w:val="center"/>
          </w:tcPr>
          <w:p w14:paraId="1B5385B4"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cs="Arial"/>
                <w:sz w:val="22"/>
                <w:szCs w:val="22"/>
                <w:lang w:eastAsia="en-US"/>
              </w:rPr>
              <w:t>Position within organisation:</w:t>
            </w:r>
          </w:p>
        </w:tc>
        <w:tc>
          <w:tcPr>
            <w:tcW w:w="4981" w:type="dxa"/>
            <w:vAlign w:val="center"/>
          </w:tcPr>
          <w:p w14:paraId="6E3D1B59" w14:textId="77777777" w:rsidR="00DA2FC9" w:rsidRPr="00C6205F" w:rsidRDefault="00DA2FC9" w:rsidP="00DA2FC9">
            <w:pPr>
              <w:jc w:val="both"/>
              <w:rPr>
                <w:rFonts w:ascii="Gill Sans MT" w:hAnsi="Gill Sans MT"/>
                <w:b/>
                <w:sz w:val="22"/>
                <w:szCs w:val="22"/>
              </w:rPr>
            </w:pPr>
          </w:p>
        </w:tc>
      </w:tr>
      <w:tr w:rsidR="00DA2FC9" w:rsidRPr="00C6205F" w14:paraId="0C622397" w14:textId="77777777" w:rsidTr="00DA2FC9">
        <w:trPr>
          <w:trHeight w:val="1063"/>
        </w:trPr>
        <w:tc>
          <w:tcPr>
            <w:tcW w:w="4981" w:type="dxa"/>
            <w:vAlign w:val="center"/>
          </w:tcPr>
          <w:p w14:paraId="2B028A32" w14:textId="77777777" w:rsidR="00DA2FC9" w:rsidRPr="00C6205F" w:rsidRDefault="00DA2FC9" w:rsidP="00DA2FC9">
            <w:pPr>
              <w:jc w:val="both"/>
              <w:rPr>
                <w:rFonts w:ascii="Gill Sans MT" w:hAnsi="Gill Sans MT" w:cs="Arial"/>
                <w:sz w:val="22"/>
                <w:szCs w:val="22"/>
                <w:lang w:eastAsia="en-US"/>
              </w:rPr>
            </w:pPr>
            <w:r w:rsidRPr="00C6205F">
              <w:rPr>
                <w:rFonts w:ascii="Gill Sans MT" w:hAnsi="Gill Sans MT" w:cs="Arial"/>
                <w:sz w:val="22"/>
                <w:szCs w:val="22"/>
                <w:lang w:eastAsia="en-US"/>
              </w:rPr>
              <w:t>Address:</w:t>
            </w:r>
          </w:p>
        </w:tc>
        <w:tc>
          <w:tcPr>
            <w:tcW w:w="4981" w:type="dxa"/>
            <w:vAlign w:val="center"/>
          </w:tcPr>
          <w:p w14:paraId="1B7C58AA" w14:textId="77777777" w:rsidR="00DA2FC9" w:rsidRPr="00C6205F" w:rsidRDefault="00DA2FC9" w:rsidP="00DA2FC9">
            <w:pPr>
              <w:jc w:val="both"/>
              <w:rPr>
                <w:rFonts w:ascii="Gill Sans MT" w:hAnsi="Gill Sans MT"/>
                <w:b/>
                <w:sz w:val="22"/>
                <w:szCs w:val="22"/>
              </w:rPr>
            </w:pPr>
          </w:p>
        </w:tc>
      </w:tr>
      <w:tr w:rsidR="00DA2FC9" w:rsidRPr="00C6205F" w14:paraId="7913F14F" w14:textId="77777777" w:rsidTr="00DA2FC9">
        <w:trPr>
          <w:trHeight w:val="401"/>
        </w:trPr>
        <w:tc>
          <w:tcPr>
            <w:tcW w:w="4981" w:type="dxa"/>
            <w:vAlign w:val="center"/>
          </w:tcPr>
          <w:p w14:paraId="2BFC0351"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Telephone:</w:t>
            </w:r>
          </w:p>
        </w:tc>
        <w:tc>
          <w:tcPr>
            <w:tcW w:w="4981" w:type="dxa"/>
            <w:vAlign w:val="center"/>
          </w:tcPr>
          <w:p w14:paraId="7E17FB63" w14:textId="77777777" w:rsidR="00DA2FC9" w:rsidRPr="00C6205F" w:rsidRDefault="00DA2FC9" w:rsidP="00DA2FC9">
            <w:pPr>
              <w:jc w:val="both"/>
              <w:rPr>
                <w:rFonts w:ascii="Gill Sans MT" w:hAnsi="Gill Sans MT"/>
                <w:b/>
                <w:sz w:val="22"/>
                <w:szCs w:val="22"/>
              </w:rPr>
            </w:pPr>
          </w:p>
        </w:tc>
      </w:tr>
      <w:tr w:rsidR="00DA2FC9" w:rsidRPr="00C6205F" w14:paraId="109C9B5D" w14:textId="77777777" w:rsidTr="00DA2FC9">
        <w:trPr>
          <w:trHeight w:val="421"/>
        </w:trPr>
        <w:tc>
          <w:tcPr>
            <w:tcW w:w="4981" w:type="dxa"/>
            <w:vAlign w:val="center"/>
          </w:tcPr>
          <w:p w14:paraId="0D1D56B8"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Mobile Phone:</w:t>
            </w:r>
          </w:p>
        </w:tc>
        <w:tc>
          <w:tcPr>
            <w:tcW w:w="4981" w:type="dxa"/>
            <w:vAlign w:val="center"/>
          </w:tcPr>
          <w:p w14:paraId="39947D6D" w14:textId="77777777" w:rsidR="00DA2FC9" w:rsidRPr="00C6205F" w:rsidRDefault="00DA2FC9" w:rsidP="00DA2FC9">
            <w:pPr>
              <w:jc w:val="both"/>
              <w:rPr>
                <w:rFonts w:ascii="Gill Sans MT" w:hAnsi="Gill Sans MT"/>
                <w:b/>
                <w:sz w:val="22"/>
                <w:szCs w:val="22"/>
              </w:rPr>
            </w:pPr>
          </w:p>
        </w:tc>
      </w:tr>
      <w:tr w:rsidR="00DA2FC9" w:rsidRPr="00C6205F" w14:paraId="6543EDB2" w14:textId="77777777" w:rsidTr="00DA2FC9">
        <w:trPr>
          <w:trHeight w:val="413"/>
        </w:trPr>
        <w:tc>
          <w:tcPr>
            <w:tcW w:w="4981" w:type="dxa"/>
            <w:vAlign w:val="center"/>
          </w:tcPr>
          <w:p w14:paraId="6300ED50"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Fax No:</w:t>
            </w:r>
          </w:p>
        </w:tc>
        <w:tc>
          <w:tcPr>
            <w:tcW w:w="4981" w:type="dxa"/>
            <w:vAlign w:val="center"/>
          </w:tcPr>
          <w:p w14:paraId="359D0E8C" w14:textId="77777777" w:rsidR="00DA2FC9" w:rsidRPr="00C6205F" w:rsidRDefault="00DA2FC9" w:rsidP="00DA2FC9">
            <w:pPr>
              <w:jc w:val="both"/>
              <w:rPr>
                <w:rFonts w:ascii="Gill Sans MT" w:hAnsi="Gill Sans MT"/>
                <w:b/>
                <w:sz w:val="22"/>
                <w:szCs w:val="22"/>
              </w:rPr>
            </w:pPr>
          </w:p>
        </w:tc>
      </w:tr>
      <w:tr w:rsidR="00DA2FC9" w:rsidRPr="00C6205F" w14:paraId="39523148" w14:textId="77777777" w:rsidTr="00DA2FC9">
        <w:trPr>
          <w:trHeight w:val="419"/>
        </w:trPr>
        <w:tc>
          <w:tcPr>
            <w:tcW w:w="4981" w:type="dxa"/>
            <w:vAlign w:val="center"/>
          </w:tcPr>
          <w:p w14:paraId="7A02A186"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E-mail:</w:t>
            </w:r>
          </w:p>
        </w:tc>
        <w:tc>
          <w:tcPr>
            <w:tcW w:w="4981" w:type="dxa"/>
            <w:vAlign w:val="center"/>
          </w:tcPr>
          <w:p w14:paraId="51FB860B" w14:textId="77777777" w:rsidR="00DA2FC9" w:rsidRPr="00C6205F" w:rsidRDefault="00DA2FC9" w:rsidP="00DA2FC9">
            <w:pPr>
              <w:jc w:val="both"/>
              <w:rPr>
                <w:rFonts w:ascii="Gill Sans MT" w:hAnsi="Gill Sans MT"/>
                <w:b/>
                <w:sz w:val="22"/>
                <w:szCs w:val="22"/>
              </w:rPr>
            </w:pPr>
          </w:p>
        </w:tc>
      </w:tr>
      <w:tr w:rsidR="00DA2FC9" w:rsidRPr="00C6205F" w14:paraId="0FAFBA1C" w14:textId="77777777" w:rsidTr="00DA2FC9">
        <w:trPr>
          <w:trHeight w:val="411"/>
        </w:trPr>
        <w:tc>
          <w:tcPr>
            <w:tcW w:w="4981" w:type="dxa"/>
            <w:vAlign w:val="center"/>
          </w:tcPr>
          <w:p w14:paraId="21397678" w14:textId="77777777"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Web Site:</w:t>
            </w:r>
          </w:p>
        </w:tc>
        <w:tc>
          <w:tcPr>
            <w:tcW w:w="4981" w:type="dxa"/>
            <w:vAlign w:val="center"/>
          </w:tcPr>
          <w:p w14:paraId="34828EDE" w14:textId="77777777" w:rsidR="00DA2FC9" w:rsidRPr="00C6205F" w:rsidRDefault="00DA2FC9" w:rsidP="00DA2FC9">
            <w:pPr>
              <w:jc w:val="both"/>
              <w:rPr>
                <w:rFonts w:ascii="Gill Sans MT" w:hAnsi="Gill Sans MT"/>
                <w:b/>
                <w:sz w:val="22"/>
                <w:szCs w:val="22"/>
              </w:rPr>
            </w:pPr>
          </w:p>
        </w:tc>
      </w:tr>
      <w:bookmarkEnd w:id="20"/>
    </w:tbl>
    <w:p w14:paraId="63838761" w14:textId="77777777" w:rsidR="00DA2FC9" w:rsidRPr="00C6205F" w:rsidRDefault="00DA2FC9" w:rsidP="008D6520">
      <w:pPr>
        <w:jc w:val="both"/>
        <w:rPr>
          <w:rFonts w:ascii="Gill Sans MT" w:hAnsi="Gill Sans MT"/>
          <w:b/>
          <w:sz w:val="22"/>
          <w:szCs w:val="22"/>
        </w:rPr>
      </w:pPr>
    </w:p>
    <w:p w14:paraId="47ED91D1" w14:textId="77777777" w:rsidR="00DA2FC9" w:rsidRPr="00C6205F" w:rsidRDefault="00DA2FC9" w:rsidP="008D6520">
      <w:pPr>
        <w:jc w:val="both"/>
        <w:rPr>
          <w:rFonts w:ascii="Gill Sans MT" w:hAnsi="Gill Sans MT"/>
          <w:b/>
          <w:sz w:val="22"/>
          <w:szCs w:val="22"/>
        </w:rPr>
      </w:pPr>
    </w:p>
    <w:p w14:paraId="7FFFE93F" w14:textId="77777777" w:rsidR="008D6520" w:rsidRPr="00C6205F" w:rsidRDefault="008D6520" w:rsidP="008D6520">
      <w:pPr>
        <w:jc w:val="both"/>
        <w:rPr>
          <w:rFonts w:ascii="Gill Sans MT" w:hAnsi="Gill Sans MT"/>
          <w:b/>
          <w:sz w:val="22"/>
          <w:szCs w:val="22"/>
        </w:rPr>
      </w:pPr>
      <w:r w:rsidRPr="00C6205F">
        <w:rPr>
          <w:rFonts w:ascii="Gill Sans MT" w:hAnsi="Gill Sans MT"/>
          <w:b/>
          <w:sz w:val="22"/>
          <w:szCs w:val="22"/>
        </w:rPr>
        <w:t>DECLARATION</w:t>
      </w:r>
    </w:p>
    <w:p w14:paraId="17A40C6D" w14:textId="77777777" w:rsidR="008D6520" w:rsidRPr="00C6205F" w:rsidRDefault="008D6520" w:rsidP="008D6520">
      <w:pPr>
        <w:jc w:val="both"/>
        <w:rPr>
          <w:rFonts w:ascii="Gill Sans MT" w:hAnsi="Gill Sans MT"/>
          <w:sz w:val="22"/>
          <w:szCs w:val="22"/>
        </w:rPr>
      </w:pPr>
    </w:p>
    <w:p w14:paraId="0B7D72DD" w14:textId="77777777" w:rsidR="008D6520" w:rsidRPr="00C6205F" w:rsidRDefault="008D6520" w:rsidP="008D6520">
      <w:pPr>
        <w:jc w:val="both"/>
        <w:rPr>
          <w:rFonts w:ascii="Gill Sans MT" w:hAnsi="Gill Sans MT"/>
          <w:sz w:val="22"/>
          <w:szCs w:val="22"/>
          <w:u w:val="single"/>
        </w:rPr>
      </w:pPr>
      <w:r w:rsidRPr="00C6205F">
        <w:rPr>
          <w:rFonts w:ascii="Gill Sans MT" w:hAnsi="Gill Sans MT"/>
          <w:sz w:val="22"/>
          <w:szCs w:val="22"/>
          <w:u w:val="single"/>
        </w:rPr>
        <w:t>I certify that the information submitted within and appended to this questionnaire is correct.</w:t>
      </w:r>
    </w:p>
    <w:p w14:paraId="66AC43C7" w14:textId="77777777" w:rsidR="008D6520" w:rsidRPr="00C6205F" w:rsidRDefault="008D6520" w:rsidP="008D6520">
      <w:pPr>
        <w:jc w:val="both"/>
        <w:rPr>
          <w:rFonts w:ascii="Gill Sans MT" w:hAnsi="Gill Sans MT"/>
          <w:sz w:val="22"/>
          <w:szCs w:val="22"/>
        </w:rPr>
      </w:pPr>
    </w:p>
    <w:p w14:paraId="79B10BAC" w14:textId="7D5FA884" w:rsidR="008D6520" w:rsidRPr="00C6205F" w:rsidRDefault="008D6520" w:rsidP="008D6520">
      <w:pPr>
        <w:jc w:val="both"/>
        <w:rPr>
          <w:rFonts w:ascii="Gill Sans MT" w:hAnsi="Gill Sans MT"/>
          <w:sz w:val="22"/>
          <w:szCs w:val="22"/>
        </w:rPr>
      </w:pPr>
      <w:r w:rsidRPr="00C6205F">
        <w:rPr>
          <w:rFonts w:ascii="Gill Sans MT" w:hAnsi="Gill Sans MT"/>
          <w:sz w:val="22"/>
          <w:szCs w:val="22"/>
        </w:rPr>
        <w:t xml:space="preserve">I understand that the information will be used as part of the Tender Evaluation for </w:t>
      </w:r>
      <w:r w:rsidR="00462129" w:rsidRPr="00462129">
        <w:rPr>
          <w:rFonts w:ascii="Gill Sans MT" w:hAnsi="Gill Sans MT"/>
          <w:iCs/>
          <w:color w:val="000000" w:themeColor="text1"/>
          <w:sz w:val="22"/>
          <w:szCs w:val="22"/>
        </w:rPr>
        <w:t>Waste Disposal Services</w:t>
      </w:r>
      <w:r w:rsidRPr="00462129">
        <w:rPr>
          <w:rFonts w:ascii="Gill Sans MT" w:hAnsi="Gill Sans MT"/>
          <w:iCs/>
          <w:color w:val="000000" w:themeColor="text1"/>
          <w:sz w:val="22"/>
          <w:szCs w:val="22"/>
        </w:rPr>
        <w:t xml:space="preserve"> and</w:t>
      </w:r>
      <w:r w:rsidRPr="00462129">
        <w:rPr>
          <w:rFonts w:ascii="Gill Sans MT" w:hAnsi="Gill Sans MT"/>
          <w:color w:val="000000" w:themeColor="text1"/>
          <w:sz w:val="22"/>
          <w:szCs w:val="22"/>
        </w:rPr>
        <w:t xml:space="preserve"> </w:t>
      </w:r>
      <w:r w:rsidRPr="00C6205F">
        <w:rPr>
          <w:rFonts w:ascii="Gill Sans MT" w:hAnsi="Gill Sans MT"/>
          <w:sz w:val="22"/>
          <w:szCs w:val="22"/>
        </w:rPr>
        <w:t>that information will be held on computer and manually for this purpose in accordance with the Data Protection Act 2018.</w:t>
      </w:r>
    </w:p>
    <w:p w14:paraId="1819B248" w14:textId="77777777" w:rsidR="008D6520" w:rsidRPr="00C6205F" w:rsidRDefault="008D6520" w:rsidP="008D6520">
      <w:pPr>
        <w:jc w:val="both"/>
        <w:rPr>
          <w:rFonts w:ascii="Gill Sans MT" w:hAnsi="Gill Sans MT"/>
          <w:sz w:val="22"/>
          <w:szCs w:val="22"/>
        </w:rPr>
      </w:pPr>
    </w:p>
    <w:p w14:paraId="2CD9441B" w14:textId="77777777" w:rsidR="008D6520" w:rsidRPr="00C6205F" w:rsidRDefault="008D6520" w:rsidP="008D6520">
      <w:pPr>
        <w:jc w:val="both"/>
        <w:rPr>
          <w:rFonts w:ascii="Gill Sans MT" w:hAnsi="Gill Sans MT"/>
          <w:sz w:val="22"/>
          <w:szCs w:val="22"/>
        </w:rPr>
      </w:pPr>
      <w:r w:rsidRPr="00C6205F">
        <w:rPr>
          <w:rFonts w:ascii="Gill Sans MT" w:hAnsi="Gill Sans MT"/>
          <w:sz w:val="22"/>
          <w:szCs w:val="22"/>
        </w:rPr>
        <w:t>A director or other authorised senior representative of your organisation must complete this declaration. By completing this declaration, you are agreeing with the comments above.</w:t>
      </w:r>
    </w:p>
    <w:p w14:paraId="26169262" w14:textId="77777777" w:rsidR="008D6520" w:rsidRPr="00C6205F" w:rsidRDefault="008D6520" w:rsidP="008D6520">
      <w:pPr>
        <w:rPr>
          <w:rFonts w:ascii="Gill Sans MT" w:hAnsi="Gill Sans MT"/>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379"/>
      </w:tblGrid>
      <w:tr w:rsidR="008D6520" w:rsidRPr="00C6205F" w14:paraId="052E9ED2" w14:textId="77777777" w:rsidTr="008D21EC">
        <w:trPr>
          <w:cantSplit/>
          <w:trHeight w:val="335"/>
        </w:trPr>
        <w:tc>
          <w:tcPr>
            <w:tcW w:w="9810" w:type="dxa"/>
            <w:gridSpan w:val="2"/>
            <w:shd w:val="pct25" w:color="auto" w:fill="FFFFFF"/>
            <w:vAlign w:val="center"/>
          </w:tcPr>
          <w:p w14:paraId="4AFA7385" w14:textId="77777777" w:rsidR="008D6520" w:rsidRPr="00C6205F" w:rsidRDefault="008D6520" w:rsidP="0041423B">
            <w:pPr>
              <w:rPr>
                <w:rFonts w:ascii="Gill Sans MT" w:hAnsi="Gill Sans MT"/>
                <w:b/>
                <w:sz w:val="22"/>
                <w:szCs w:val="22"/>
              </w:rPr>
            </w:pPr>
            <w:r w:rsidRPr="00C6205F">
              <w:rPr>
                <w:rFonts w:ascii="Gill Sans MT" w:hAnsi="Gill Sans MT"/>
                <w:b/>
                <w:sz w:val="22"/>
                <w:szCs w:val="22"/>
              </w:rPr>
              <w:t>DETAILS OF PERSON COMPLETING THE DECLARATION:</w:t>
            </w:r>
          </w:p>
        </w:tc>
      </w:tr>
      <w:tr w:rsidR="008D6520" w:rsidRPr="00C6205F" w14:paraId="5F32C1C2" w14:textId="77777777" w:rsidTr="008D21EC">
        <w:trPr>
          <w:trHeight w:val="343"/>
        </w:trPr>
        <w:tc>
          <w:tcPr>
            <w:tcW w:w="3431" w:type="dxa"/>
            <w:vAlign w:val="center"/>
          </w:tcPr>
          <w:p w14:paraId="688F882C" w14:textId="77777777" w:rsidR="008D6520" w:rsidRPr="00C6205F" w:rsidRDefault="008D6520" w:rsidP="0041423B">
            <w:pPr>
              <w:rPr>
                <w:rFonts w:ascii="Gill Sans MT" w:hAnsi="Gill Sans MT"/>
                <w:sz w:val="22"/>
                <w:szCs w:val="22"/>
              </w:rPr>
            </w:pPr>
            <w:r w:rsidRPr="00C6205F">
              <w:rPr>
                <w:rFonts w:ascii="Gill Sans MT" w:hAnsi="Gill Sans MT"/>
                <w:sz w:val="22"/>
                <w:szCs w:val="22"/>
              </w:rPr>
              <w:t>NAME</w:t>
            </w:r>
          </w:p>
        </w:tc>
        <w:tc>
          <w:tcPr>
            <w:tcW w:w="6379" w:type="dxa"/>
          </w:tcPr>
          <w:p w14:paraId="6567EE6D" w14:textId="77777777" w:rsidR="008D6520" w:rsidRPr="00C6205F" w:rsidRDefault="008D6520" w:rsidP="0041423B">
            <w:pPr>
              <w:rPr>
                <w:rFonts w:ascii="Gill Sans MT" w:hAnsi="Gill Sans MT"/>
                <w:sz w:val="22"/>
                <w:szCs w:val="22"/>
              </w:rPr>
            </w:pPr>
          </w:p>
        </w:tc>
      </w:tr>
      <w:tr w:rsidR="008D6520" w:rsidRPr="00C6205F" w14:paraId="3D68636F" w14:textId="77777777" w:rsidTr="008D21EC">
        <w:trPr>
          <w:trHeight w:val="419"/>
        </w:trPr>
        <w:tc>
          <w:tcPr>
            <w:tcW w:w="3431" w:type="dxa"/>
            <w:vAlign w:val="center"/>
          </w:tcPr>
          <w:p w14:paraId="39401A7A" w14:textId="77777777" w:rsidR="008D6520" w:rsidRPr="00C6205F" w:rsidRDefault="008D6520" w:rsidP="0041423B">
            <w:pPr>
              <w:rPr>
                <w:rFonts w:ascii="Gill Sans MT" w:hAnsi="Gill Sans MT"/>
                <w:sz w:val="22"/>
                <w:szCs w:val="22"/>
              </w:rPr>
            </w:pPr>
            <w:r w:rsidRPr="00C6205F">
              <w:rPr>
                <w:rFonts w:ascii="Gill Sans MT" w:hAnsi="Gill Sans MT"/>
                <w:sz w:val="22"/>
                <w:szCs w:val="22"/>
              </w:rPr>
              <w:t>POSITION</w:t>
            </w:r>
          </w:p>
        </w:tc>
        <w:tc>
          <w:tcPr>
            <w:tcW w:w="6379" w:type="dxa"/>
          </w:tcPr>
          <w:p w14:paraId="6B447C7B" w14:textId="77777777" w:rsidR="008D6520" w:rsidRPr="00C6205F" w:rsidRDefault="008D6520" w:rsidP="0041423B">
            <w:pPr>
              <w:rPr>
                <w:rFonts w:ascii="Gill Sans MT" w:hAnsi="Gill Sans MT"/>
                <w:sz w:val="22"/>
                <w:szCs w:val="22"/>
              </w:rPr>
            </w:pPr>
          </w:p>
        </w:tc>
      </w:tr>
      <w:tr w:rsidR="00B47195" w:rsidRPr="00C6205F" w14:paraId="6A90BE59" w14:textId="77777777" w:rsidTr="008D21EC">
        <w:trPr>
          <w:trHeight w:val="419"/>
        </w:trPr>
        <w:tc>
          <w:tcPr>
            <w:tcW w:w="3431" w:type="dxa"/>
            <w:vAlign w:val="center"/>
          </w:tcPr>
          <w:p w14:paraId="68BB70C3" w14:textId="77777777" w:rsidR="00B47195" w:rsidRPr="00C6205F" w:rsidRDefault="00B47195" w:rsidP="0041423B">
            <w:pPr>
              <w:rPr>
                <w:rFonts w:ascii="Gill Sans MT" w:hAnsi="Gill Sans MT"/>
                <w:sz w:val="22"/>
                <w:szCs w:val="22"/>
              </w:rPr>
            </w:pPr>
            <w:r w:rsidRPr="00C6205F">
              <w:rPr>
                <w:rFonts w:ascii="Gill Sans MT" w:hAnsi="Gill Sans MT"/>
                <w:sz w:val="22"/>
                <w:szCs w:val="22"/>
              </w:rPr>
              <w:t>SIGNATURE</w:t>
            </w:r>
          </w:p>
        </w:tc>
        <w:tc>
          <w:tcPr>
            <w:tcW w:w="6379" w:type="dxa"/>
          </w:tcPr>
          <w:p w14:paraId="79E1E811" w14:textId="77777777" w:rsidR="00B47195" w:rsidRPr="00C6205F" w:rsidRDefault="00B47195" w:rsidP="0041423B">
            <w:pPr>
              <w:rPr>
                <w:rFonts w:ascii="Gill Sans MT" w:hAnsi="Gill Sans MT"/>
                <w:sz w:val="22"/>
                <w:szCs w:val="22"/>
              </w:rPr>
            </w:pPr>
          </w:p>
        </w:tc>
      </w:tr>
      <w:tr w:rsidR="008D6520" w:rsidRPr="00C6205F" w14:paraId="4D8277C6" w14:textId="77777777" w:rsidTr="008D21EC">
        <w:trPr>
          <w:trHeight w:val="425"/>
        </w:trPr>
        <w:tc>
          <w:tcPr>
            <w:tcW w:w="3431" w:type="dxa"/>
            <w:vAlign w:val="center"/>
          </w:tcPr>
          <w:p w14:paraId="4DE34502" w14:textId="77777777" w:rsidR="008D6520" w:rsidRPr="00C6205F" w:rsidRDefault="008D6520" w:rsidP="0041423B">
            <w:pPr>
              <w:rPr>
                <w:rFonts w:ascii="Gill Sans MT" w:hAnsi="Gill Sans MT"/>
                <w:sz w:val="22"/>
                <w:szCs w:val="22"/>
              </w:rPr>
            </w:pPr>
            <w:r w:rsidRPr="00C6205F">
              <w:rPr>
                <w:rFonts w:ascii="Gill Sans MT" w:hAnsi="Gill Sans MT"/>
                <w:sz w:val="22"/>
                <w:szCs w:val="22"/>
              </w:rPr>
              <w:t>FOR AND ON THE BEHALF OF</w:t>
            </w:r>
          </w:p>
        </w:tc>
        <w:tc>
          <w:tcPr>
            <w:tcW w:w="6379" w:type="dxa"/>
          </w:tcPr>
          <w:p w14:paraId="22DB2E0D" w14:textId="77777777" w:rsidR="008D6520" w:rsidRPr="00C6205F" w:rsidRDefault="008D6520" w:rsidP="0041423B">
            <w:pPr>
              <w:rPr>
                <w:rFonts w:ascii="Gill Sans MT" w:hAnsi="Gill Sans MT"/>
                <w:sz w:val="22"/>
                <w:szCs w:val="22"/>
              </w:rPr>
            </w:pPr>
          </w:p>
        </w:tc>
      </w:tr>
      <w:tr w:rsidR="008D6520" w:rsidRPr="00C6205F" w14:paraId="517D2B37" w14:textId="77777777" w:rsidTr="008D21EC">
        <w:trPr>
          <w:trHeight w:val="417"/>
        </w:trPr>
        <w:tc>
          <w:tcPr>
            <w:tcW w:w="3431" w:type="dxa"/>
            <w:vAlign w:val="center"/>
          </w:tcPr>
          <w:p w14:paraId="2139B29C" w14:textId="77777777" w:rsidR="008D6520" w:rsidRPr="00C6205F" w:rsidRDefault="008D6520" w:rsidP="0041423B">
            <w:pPr>
              <w:rPr>
                <w:rFonts w:ascii="Gill Sans MT" w:hAnsi="Gill Sans MT"/>
                <w:color w:val="FF0000"/>
                <w:sz w:val="22"/>
                <w:szCs w:val="22"/>
              </w:rPr>
            </w:pPr>
            <w:r w:rsidRPr="00C6205F">
              <w:rPr>
                <w:rFonts w:ascii="Gill Sans MT" w:hAnsi="Gill Sans MT"/>
                <w:sz w:val="22"/>
                <w:szCs w:val="22"/>
              </w:rPr>
              <w:t>DATE</w:t>
            </w:r>
          </w:p>
        </w:tc>
        <w:tc>
          <w:tcPr>
            <w:tcW w:w="6379" w:type="dxa"/>
          </w:tcPr>
          <w:p w14:paraId="3D85CFAE" w14:textId="77777777" w:rsidR="008D6520" w:rsidRPr="00C6205F" w:rsidRDefault="008D6520" w:rsidP="0041423B">
            <w:pPr>
              <w:rPr>
                <w:rFonts w:ascii="Gill Sans MT" w:hAnsi="Gill Sans MT"/>
                <w:sz w:val="22"/>
                <w:szCs w:val="22"/>
              </w:rPr>
            </w:pPr>
          </w:p>
        </w:tc>
      </w:tr>
    </w:tbl>
    <w:p w14:paraId="49EFB120" w14:textId="77777777" w:rsidR="008D6520" w:rsidRPr="00C6205F" w:rsidRDefault="008D6520" w:rsidP="005C3851">
      <w:pPr>
        <w:pStyle w:val="Style1"/>
        <w:numPr>
          <w:ilvl w:val="0"/>
          <w:numId w:val="0"/>
        </w:numPr>
        <w:ind w:left="709" w:hanging="709"/>
      </w:pPr>
    </w:p>
    <w:p w14:paraId="0B6AF1CB" w14:textId="77777777" w:rsidR="00DA2FC9" w:rsidRPr="00C6205F" w:rsidRDefault="00DA2FC9">
      <w:pPr>
        <w:rPr>
          <w:rFonts w:ascii="Gill Sans MT" w:hAnsi="Gill Sans MT"/>
          <w:b/>
          <w:sz w:val="22"/>
          <w:szCs w:val="22"/>
        </w:rPr>
      </w:pPr>
      <w:r w:rsidRPr="00C6205F">
        <w:rPr>
          <w:rFonts w:ascii="Gill Sans MT" w:hAnsi="Gill Sans MT"/>
        </w:rPr>
        <w:br w:type="page"/>
      </w:r>
    </w:p>
    <w:p w14:paraId="20CAB212" w14:textId="77777777" w:rsidR="000A5693" w:rsidRPr="00C6205F" w:rsidRDefault="008D6520" w:rsidP="00E67A96">
      <w:pPr>
        <w:pStyle w:val="Style1"/>
      </w:pPr>
      <w:r w:rsidRPr="00C6205F">
        <w:lastRenderedPageBreak/>
        <w:t>S</w:t>
      </w:r>
      <w:r w:rsidR="000A5693" w:rsidRPr="00C6205F">
        <w:t>ELECTION CRITERIA</w:t>
      </w:r>
      <w:bookmarkEnd w:id="10"/>
      <w:bookmarkEnd w:id="11"/>
      <w:bookmarkEnd w:id="12"/>
      <w:bookmarkEnd w:id="13"/>
      <w:bookmarkEnd w:id="14"/>
      <w:bookmarkEnd w:id="15"/>
    </w:p>
    <w:p w14:paraId="1B1E0E4B" w14:textId="77777777" w:rsidR="008A0749" w:rsidRPr="00C6205F" w:rsidRDefault="008A0749" w:rsidP="008A0749">
      <w:pPr>
        <w:pStyle w:val="Style1"/>
        <w:numPr>
          <w:ilvl w:val="0"/>
          <w:numId w:val="0"/>
        </w:numPr>
        <w:ind w:left="709"/>
      </w:pPr>
    </w:p>
    <w:p w14:paraId="6B171E19" w14:textId="77777777" w:rsidR="000A5693" w:rsidRPr="00C6205F" w:rsidRDefault="007224D6" w:rsidP="000A5693">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Please complete all sections below as requested.</w:t>
      </w:r>
      <w:r w:rsidR="00762B61">
        <w:rPr>
          <w:rFonts w:ascii="Gill Sans MT" w:hAnsi="Gill Sans MT"/>
          <w:b/>
          <w:color w:val="000000" w:themeColor="text1"/>
          <w:sz w:val="22"/>
          <w:szCs w:val="22"/>
        </w:rPr>
        <w:t xml:space="preserve">  Sections marked as “self-certify” require tenderers to confirm that they will be able, on request, to provide necessary documentary evidence.  It is </w:t>
      </w:r>
      <w:r w:rsidR="00762B61" w:rsidRPr="00762B61">
        <w:rPr>
          <w:rFonts w:ascii="Gill Sans MT" w:hAnsi="Gill Sans MT"/>
          <w:b/>
          <w:color w:val="000000" w:themeColor="text1"/>
          <w:sz w:val="22"/>
          <w:szCs w:val="22"/>
          <w:u w:val="single"/>
        </w:rPr>
        <w:t xml:space="preserve">not </w:t>
      </w:r>
      <w:r w:rsidR="00762B61">
        <w:rPr>
          <w:rFonts w:ascii="Gill Sans MT" w:hAnsi="Gill Sans MT"/>
          <w:b/>
          <w:color w:val="000000" w:themeColor="text1"/>
          <w:sz w:val="22"/>
          <w:szCs w:val="22"/>
        </w:rPr>
        <w:t xml:space="preserve">necessary to provide this evidence with your tender submission.  </w:t>
      </w:r>
    </w:p>
    <w:p w14:paraId="70EA9087" w14:textId="77777777" w:rsidR="007224D6" w:rsidRPr="00C6205F" w:rsidRDefault="007224D6" w:rsidP="000A5693">
      <w:pPr>
        <w:pStyle w:val="Style2"/>
        <w:rPr>
          <w:rFonts w:ascii="Gill Sans MT" w:hAnsi="Gill Sans MT"/>
          <w:b/>
          <w:color w:val="000000" w:themeColor="text1"/>
          <w:sz w:val="22"/>
          <w:szCs w:val="22"/>
        </w:rPr>
      </w:pPr>
    </w:p>
    <w:p w14:paraId="71B77729" w14:textId="77777777" w:rsidR="001852BD" w:rsidRPr="00C6205F" w:rsidRDefault="001852BD" w:rsidP="000A5693">
      <w:pPr>
        <w:pStyle w:val="Style2"/>
        <w:rPr>
          <w:rFonts w:ascii="Gill Sans MT" w:hAnsi="Gill Sans MT"/>
          <w:sz w:val="22"/>
          <w:szCs w:val="2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393"/>
      </w:tblGrid>
      <w:tr w:rsidR="00945AD4" w:rsidRPr="00C6205F" w14:paraId="26DE7F41" w14:textId="77777777" w:rsidTr="00C6205F">
        <w:trPr>
          <w:trHeight w:val="338"/>
          <w:jc w:val="center"/>
        </w:trPr>
        <w:tc>
          <w:tcPr>
            <w:tcW w:w="8642" w:type="dxa"/>
            <w:vAlign w:val="center"/>
          </w:tcPr>
          <w:p w14:paraId="2663644B" w14:textId="77777777" w:rsidR="00945AD4" w:rsidRPr="00C6205F" w:rsidRDefault="00945AD4" w:rsidP="00EA6C98">
            <w:pPr>
              <w:pStyle w:val="Style2"/>
              <w:jc w:val="both"/>
              <w:rPr>
                <w:rFonts w:ascii="Gill Sans MT" w:hAnsi="Gill Sans MT"/>
                <w:b/>
                <w:sz w:val="22"/>
                <w:szCs w:val="22"/>
              </w:rPr>
            </w:pPr>
            <w:r w:rsidRPr="00C6205F">
              <w:rPr>
                <w:rFonts w:ascii="Gill Sans MT" w:hAnsi="Gill Sans MT"/>
                <w:b/>
                <w:sz w:val="22"/>
                <w:szCs w:val="22"/>
              </w:rPr>
              <w:t>SECTION TITLE</w:t>
            </w:r>
          </w:p>
        </w:tc>
        <w:tc>
          <w:tcPr>
            <w:tcW w:w="1393" w:type="dxa"/>
            <w:vAlign w:val="center"/>
          </w:tcPr>
          <w:p w14:paraId="4E0B6996" w14:textId="77777777" w:rsidR="00945AD4" w:rsidRPr="00C6205F" w:rsidRDefault="00B975A5" w:rsidP="00B975A5">
            <w:pPr>
              <w:pStyle w:val="Style2"/>
              <w:jc w:val="center"/>
              <w:rPr>
                <w:rFonts w:ascii="Gill Sans MT" w:hAnsi="Gill Sans MT"/>
                <w:b/>
                <w:sz w:val="22"/>
                <w:szCs w:val="22"/>
              </w:rPr>
            </w:pPr>
            <w:r w:rsidRPr="00C6205F">
              <w:rPr>
                <w:rFonts w:ascii="Gill Sans MT" w:hAnsi="Gill Sans MT"/>
                <w:b/>
                <w:sz w:val="22"/>
                <w:szCs w:val="22"/>
              </w:rPr>
              <w:t>SCORING</w:t>
            </w:r>
          </w:p>
        </w:tc>
      </w:tr>
      <w:tr w:rsidR="00945AD4" w:rsidRPr="00C6205F" w14:paraId="5CDBC905" w14:textId="77777777" w:rsidTr="00C6205F">
        <w:trPr>
          <w:trHeight w:val="1243"/>
          <w:jc w:val="center"/>
        </w:trPr>
        <w:tc>
          <w:tcPr>
            <w:tcW w:w="8642" w:type="dxa"/>
            <w:vAlign w:val="center"/>
          </w:tcPr>
          <w:p w14:paraId="40C49956" w14:textId="77777777" w:rsidR="00F86523" w:rsidRPr="00C6205F" w:rsidRDefault="00F86523" w:rsidP="00EA6C98">
            <w:pPr>
              <w:pStyle w:val="Style2"/>
              <w:spacing w:line="276" w:lineRule="auto"/>
              <w:jc w:val="both"/>
              <w:rPr>
                <w:rFonts w:ascii="Gill Sans MT" w:hAnsi="Gill Sans MT"/>
                <w:b/>
                <w:color w:val="000000" w:themeColor="text1"/>
                <w:sz w:val="22"/>
                <w:szCs w:val="22"/>
              </w:rPr>
            </w:pPr>
          </w:p>
          <w:p w14:paraId="513B3EF9" w14:textId="77777777" w:rsidR="00945AD4" w:rsidRPr="00C6205F" w:rsidRDefault="00945AD4" w:rsidP="00EA6C98">
            <w:pPr>
              <w:pStyle w:val="Style2"/>
              <w:spacing w:line="276" w:lineRule="auto"/>
              <w:jc w:val="both"/>
              <w:rPr>
                <w:rFonts w:ascii="Gill Sans MT" w:hAnsi="Gill Sans MT"/>
                <w:b/>
                <w:color w:val="000000" w:themeColor="text1"/>
                <w:sz w:val="22"/>
                <w:szCs w:val="22"/>
              </w:rPr>
            </w:pPr>
            <w:r w:rsidRPr="00C6205F">
              <w:rPr>
                <w:rFonts w:ascii="Gill Sans MT" w:hAnsi="Gill Sans MT"/>
                <w:b/>
                <w:color w:val="000000" w:themeColor="text1"/>
                <w:sz w:val="22"/>
                <w:szCs w:val="22"/>
              </w:rPr>
              <w:t>Declaration of Non-Collusive Tendering</w:t>
            </w:r>
          </w:p>
          <w:p w14:paraId="68EBC247" w14:textId="77777777" w:rsidR="00945AD4" w:rsidRPr="00C6205F" w:rsidRDefault="00850426" w:rsidP="00EA6C98">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You </w:t>
            </w:r>
            <w:r w:rsidR="00945AD4" w:rsidRPr="00C6205F">
              <w:rPr>
                <w:rFonts w:ascii="Gill Sans MT" w:hAnsi="Gill Sans MT"/>
                <w:color w:val="000000" w:themeColor="text1"/>
                <w:sz w:val="20"/>
                <w:szCs w:val="20"/>
              </w:rPr>
              <w:t xml:space="preserve">will be excluded from further participation in the procurement </w:t>
            </w:r>
            <w:r w:rsidR="0041041A" w:rsidRPr="00C6205F">
              <w:rPr>
                <w:rFonts w:ascii="Gill Sans MT" w:hAnsi="Gill Sans MT"/>
                <w:color w:val="000000" w:themeColor="text1"/>
                <w:sz w:val="20"/>
                <w:szCs w:val="20"/>
              </w:rPr>
              <w:t>process</w:t>
            </w:r>
            <w:r w:rsidR="00945AD4" w:rsidRPr="00C6205F">
              <w:rPr>
                <w:rFonts w:ascii="Gill Sans MT" w:hAnsi="Gill Sans MT"/>
                <w:color w:val="000000" w:themeColor="text1"/>
                <w:sz w:val="20"/>
                <w:szCs w:val="20"/>
              </w:rPr>
              <w:t xml:space="preserve"> where </w:t>
            </w:r>
            <w:r w:rsidRPr="00C6205F">
              <w:rPr>
                <w:rFonts w:ascii="Gill Sans MT" w:hAnsi="Gill Sans MT"/>
                <w:color w:val="000000" w:themeColor="text1"/>
                <w:sz w:val="20"/>
                <w:szCs w:val="20"/>
              </w:rPr>
              <w:t>you</w:t>
            </w:r>
            <w:r w:rsidR="00945AD4" w:rsidRPr="00C6205F">
              <w:rPr>
                <w:rFonts w:ascii="Gill Sans MT" w:hAnsi="Gill Sans MT"/>
                <w:color w:val="000000" w:themeColor="text1"/>
                <w:sz w:val="20"/>
                <w:szCs w:val="20"/>
              </w:rPr>
              <w:t xml:space="preserve"> fail to confirm </w:t>
            </w:r>
            <w:r w:rsidRPr="00C6205F">
              <w:rPr>
                <w:rFonts w:ascii="Gill Sans MT" w:hAnsi="Gill Sans MT"/>
                <w:color w:val="000000" w:themeColor="text1"/>
                <w:sz w:val="20"/>
                <w:szCs w:val="20"/>
              </w:rPr>
              <w:t>your</w:t>
            </w:r>
            <w:r w:rsidR="00945AD4" w:rsidRPr="00C6205F">
              <w:rPr>
                <w:rFonts w:ascii="Gill Sans MT" w:hAnsi="Gill Sans MT"/>
                <w:color w:val="000000" w:themeColor="text1"/>
                <w:sz w:val="20"/>
                <w:szCs w:val="20"/>
              </w:rPr>
              <w:t xml:space="preserve"> tender is submitted in accordance with the declaration of non-collusive tendering</w:t>
            </w:r>
            <w:r w:rsidR="00075ECA" w:rsidRPr="00C6205F">
              <w:rPr>
                <w:rFonts w:ascii="Gill Sans MT" w:hAnsi="Gill Sans MT"/>
                <w:color w:val="000000" w:themeColor="text1"/>
                <w:sz w:val="20"/>
                <w:szCs w:val="20"/>
              </w:rPr>
              <w:t>.</w:t>
            </w:r>
          </w:p>
          <w:p w14:paraId="3789063E" w14:textId="77777777" w:rsidR="005F5791" w:rsidRPr="00C6205F" w:rsidRDefault="005F5791" w:rsidP="005F5791">
            <w:pPr>
              <w:pStyle w:val="Style2"/>
              <w:jc w:val="both"/>
              <w:rPr>
                <w:rFonts w:ascii="Gill Sans MT" w:hAnsi="Gill Sans MT"/>
                <w:color w:val="000000" w:themeColor="text1"/>
                <w:sz w:val="20"/>
                <w:szCs w:val="20"/>
              </w:rPr>
            </w:pPr>
          </w:p>
          <w:p w14:paraId="1EC15A4F"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I/WE CERTIFY THAT:</w:t>
            </w:r>
          </w:p>
          <w:p w14:paraId="7AB23DBF"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1.</w:t>
            </w:r>
            <w:r w:rsidRPr="00C6205F">
              <w:rPr>
                <w:rFonts w:ascii="Gill Sans MT" w:hAnsi="Gill Sans MT"/>
                <w:color w:val="000000" w:themeColor="text1"/>
                <w:sz w:val="20"/>
                <w:szCs w:val="20"/>
              </w:rPr>
              <w:tab/>
              <w:t>The ITT response submitted herewith is a bona fide ITT response, intended to be competitive.</w:t>
            </w:r>
          </w:p>
          <w:p w14:paraId="22F7B94E"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2.</w:t>
            </w:r>
            <w:r w:rsidRPr="00C6205F">
              <w:rPr>
                <w:rFonts w:ascii="Gill Sans MT" w:hAnsi="Gill Sans MT"/>
                <w:color w:val="000000" w:themeColor="text1"/>
                <w:sz w:val="20"/>
                <w:szCs w:val="20"/>
              </w:rPr>
              <w:tab/>
              <w:t>I/We have not fixed or adjusted any pricing or other commercial information in the ITT response under or in accordance with any agreement or arrangement with any other person.</w:t>
            </w:r>
          </w:p>
          <w:p w14:paraId="148CB4FD"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3.</w:t>
            </w:r>
            <w:r w:rsidRPr="00C6205F">
              <w:rPr>
                <w:rFonts w:ascii="Gill Sans MT" w:hAnsi="Gill Sans MT"/>
                <w:color w:val="000000" w:themeColor="text1"/>
                <w:sz w:val="20"/>
                <w:szCs w:val="20"/>
              </w:rPr>
              <w:tab/>
              <w:t>I/We have not done, and undertake that we will not do at any time before the hour specified for the return of the ITT response, any of the following acts:</w:t>
            </w:r>
          </w:p>
          <w:p w14:paraId="7508049B"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a)</w:t>
            </w:r>
            <w:r w:rsidRPr="00C6205F">
              <w:rPr>
                <w:rFonts w:ascii="Gill Sans MT" w:hAnsi="Gill Sans MT"/>
                <w:color w:val="000000" w:themeColor="text1"/>
                <w:sz w:val="20"/>
                <w:szCs w:val="20"/>
              </w:rPr>
              <w:tab/>
              <w:t>Communicating with a person other than the person calling for this ITT response the amount or approximate amount of the proposed Tender (except where the disclosure, in confidence, of the approximate amount of the Tender was essential to obtain insurance premium quotations required for the preparation of the Tender);</w:t>
            </w:r>
          </w:p>
          <w:p w14:paraId="4FA59F13"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b)</w:t>
            </w:r>
            <w:r w:rsidRPr="00C6205F">
              <w:rPr>
                <w:rFonts w:ascii="Gill Sans MT" w:hAnsi="Gill Sans MT"/>
                <w:color w:val="000000" w:themeColor="text1"/>
                <w:sz w:val="20"/>
                <w:szCs w:val="20"/>
              </w:rPr>
              <w:tab/>
              <w:t>Entering into any agreement with any other person that he/she shall refrain from providing a ITT response or as to the amount of any pricing or other commercial information in the ITT response to be submitted; and</w:t>
            </w:r>
          </w:p>
          <w:p w14:paraId="1FD483FB" w14:textId="77777777"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c)</w:t>
            </w:r>
            <w:r w:rsidRPr="00C6205F">
              <w:rPr>
                <w:rFonts w:ascii="Gill Sans MT" w:hAnsi="Gill Sans MT"/>
                <w:color w:val="000000" w:themeColor="text1"/>
                <w:sz w:val="20"/>
                <w:szCs w:val="20"/>
              </w:rPr>
              <w:tab/>
              <w:t>Offering, paying, giving or agreeing to give any sum of money or valuable consideration directly or indirectly to any person for doing, having done, causing or having caused to be done in relation to any other Tender or proposed Tender any act or thing of the sort described above.</w:t>
            </w:r>
          </w:p>
          <w:p w14:paraId="36D7F320" w14:textId="77777777" w:rsidR="005F5791" w:rsidRPr="00C6205F" w:rsidRDefault="005F5791" w:rsidP="005F5791">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A96664" w:rsidRPr="00C6205F" w14:paraId="6976FEEE" w14:textId="77777777"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A96664" w:rsidRPr="00C6205F" w14:paraId="6A47B8EC"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1596DC48" w14:textId="77777777" w:rsidR="005F5791" w:rsidRPr="00C6205F" w:rsidRDefault="005F5791" w:rsidP="005F5791">
                        <w:pPr>
                          <w:rPr>
                            <w:rFonts w:ascii="Gill Sans MT" w:hAnsi="Gill Sans MT"/>
                            <w:color w:val="000000" w:themeColor="text1"/>
                            <w:sz w:val="22"/>
                            <w:szCs w:val="22"/>
                            <w:lang w:eastAsia="en-US"/>
                          </w:rPr>
                        </w:pPr>
                        <w:bookmarkStart w:id="21" w:name="_Hlk26346291"/>
                        <w:r w:rsidRPr="00C6205F">
                          <w:rPr>
                            <w:rFonts w:ascii="Gill Sans MT" w:hAnsi="Gill Sans MT" w:cs="Arial"/>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578D7ED6" w14:textId="77777777" w:rsidR="005F5791" w:rsidRPr="00C6205F" w:rsidRDefault="005F5791" w:rsidP="005F5791">
                        <w:pPr>
                          <w:rPr>
                            <w:rFonts w:ascii="Gill Sans MT" w:hAnsi="Gill Sans MT"/>
                            <w:color w:val="000000" w:themeColor="text1"/>
                            <w:sz w:val="22"/>
                            <w:szCs w:val="22"/>
                            <w:lang w:eastAsia="en-US"/>
                          </w:rPr>
                        </w:pPr>
                      </w:p>
                    </w:tc>
                  </w:tr>
                </w:tbl>
                <w:p w14:paraId="5C8E2620" w14:textId="77777777" w:rsidR="005F5791" w:rsidRPr="00C6205F" w:rsidRDefault="005F5791" w:rsidP="005F5791">
                  <w:pPr>
                    <w:rPr>
                      <w:rFonts w:ascii="Gill Sans MT" w:hAnsi="Gill Sans MT"/>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A96664" w:rsidRPr="00C6205F" w14:paraId="3C01AE81"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54598525" w14:textId="77777777" w:rsidR="005F5791" w:rsidRPr="00C6205F" w:rsidRDefault="005F5791" w:rsidP="005F5791">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0955CF63" w14:textId="77777777" w:rsidR="005F5791" w:rsidRPr="00C6205F" w:rsidRDefault="005F5791" w:rsidP="005F5791">
                        <w:pPr>
                          <w:rPr>
                            <w:rFonts w:ascii="Gill Sans MT" w:hAnsi="Gill Sans MT"/>
                            <w:color w:val="000000" w:themeColor="text1"/>
                            <w:sz w:val="22"/>
                            <w:szCs w:val="22"/>
                            <w:lang w:eastAsia="en-US"/>
                          </w:rPr>
                        </w:pPr>
                      </w:p>
                    </w:tc>
                  </w:tr>
                </w:tbl>
                <w:p w14:paraId="279064C7" w14:textId="77777777" w:rsidR="005F5791" w:rsidRPr="00C6205F" w:rsidRDefault="005F5791" w:rsidP="005F5791">
                  <w:pPr>
                    <w:rPr>
                      <w:rFonts w:ascii="Gill Sans MT" w:hAnsi="Gill Sans MT"/>
                      <w:color w:val="000000" w:themeColor="text1"/>
                      <w:sz w:val="22"/>
                      <w:szCs w:val="22"/>
                      <w:lang w:eastAsia="en-US"/>
                    </w:rPr>
                  </w:pPr>
                </w:p>
              </w:tc>
            </w:tr>
            <w:bookmarkEnd w:id="21"/>
          </w:tbl>
          <w:p w14:paraId="151EEC18" w14:textId="77777777" w:rsidR="00F86523" w:rsidRPr="00C6205F" w:rsidRDefault="00F86523" w:rsidP="00EA6C98">
            <w:pPr>
              <w:pStyle w:val="Style2"/>
              <w:jc w:val="both"/>
              <w:rPr>
                <w:rFonts w:ascii="Gill Sans MT" w:hAnsi="Gill Sans MT"/>
                <w:color w:val="000000" w:themeColor="text1"/>
                <w:sz w:val="20"/>
                <w:szCs w:val="20"/>
              </w:rPr>
            </w:pPr>
          </w:p>
        </w:tc>
        <w:tc>
          <w:tcPr>
            <w:tcW w:w="1393" w:type="dxa"/>
            <w:vAlign w:val="center"/>
          </w:tcPr>
          <w:p w14:paraId="5E542351" w14:textId="77777777" w:rsidR="00945AD4" w:rsidRPr="00C6205F" w:rsidRDefault="00945AD4" w:rsidP="00B975A5">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t>Pass / Fail</w:t>
            </w:r>
          </w:p>
        </w:tc>
      </w:tr>
      <w:tr w:rsidR="00945AD4" w:rsidRPr="00C6205F" w14:paraId="0E7804B4" w14:textId="77777777" w:rsidTr="00C6205F">
        <w:trPr>
          <w:trHeight w:val="1417"/>
          <w:jc w:val="center"/>
        </w:trPr>
        <w:tc>
          <w:tcPr>
            <w:tcW w:w="8642" w:type="dxa"/>
            <w:vAlign w:val="center"/>
          </w:tcPr>
          <w:p w14:paraId="76BBA28C" w14:textId="77777777" w:rsidR="00F86523" w:rsidRPr="00C6205F" w:rsidRDefault="00F86523" w:rsidP="00EA6C98">
            <w:pPr>
              <w:pStyle w:val="Style2"/>
              <w:spacing w:line="276" w:lineRule="auto"/>
              <w:jc w:val="both"/>
              <w:rPr>
                <w:rFonts w:ascii="Gill Sans MT" w:hAnsi="Gill Sans MT"/>
                <w:b/>
                <w:color w:val="000000" w:themeColor="text1"/>
                <w:sz w:val="22"/>
                <w:szCs w:val="22"/>
              </w:rPr>
            </w:pPr>
          </w:p>
          <w:p w14:paraId="1757DDFB" w14:textId="77777777" w:rsidR="00945AD4" w:rsidRPr="00C6205F" w:rsidRDefault="00945AD4" w:rsidP="00EA6C98">
            <w:pPr>
              <w:pStyle w:val="Style2"/>
              <w:spacing w:line="276" w:lineRule="auto"/>
              <w:jc w:val="both"/>
              <w:rPr>
                <w:rFonts w:ascii="Gill Sans MT" w:hAnsi="Gill Sans MT"/>
                <w:b/>
                <w:color w:val="000000" w:themeColor="text1"/>
                <w:sz w:val="22"/>
                <w:szCs w:val="22"/>
              </w:rPr>
            </w:pPr>
            <w:r w:rsidRPr="00C6205F">
              <w:rPr>
                <w:rFonts w:ascii="Gill Sans MT" w:hAnsi="Gill Sans MT"/>
                <w:b/>
                <w:color w:val="000000" w:themeColor="text1"/>
                <w:sz w:val="22"/>
                <w:szCs w:val="22"/>
              </w:rPr>
              <w:t>Exclusion</w:t>
            </w:r>
            <w:r w:rsidR="00BC38FE" w:rsidRPr="00C6205F">
              <w:rPr>
                <w:rFonts w:ascii="Gill Sans MT" w:hAnsi="Gill Sans MT"/>
                <w:b/>
                <w:color w:val="000000" w:themeColor="text1"/>
                <w:sz w:val="22"/>
                <w:szCs w:val="22"/>
              </w:rPr>
              <w:t xml:space="preserve"> Grounds</w:t>
            </w:r>
            <w:r w:rsidRPr="00C6205F">
              <w:rPr>
                <w:rFonts w:ascii="Gill Sans MT" w:hAnsi="Gill Sans MT"/>
                <w:b/>
                <w:color w:val="000000" w:themeColor="text1"/>
                <w:sz w:val="22"/>
                <w:szCs w:val="22"/>
              </w:rPr>
              <w:t xml:space="preserve"> </w:t>
            </w:r>
            <w:r w:rsidRPr="00C6205F">
              <w:rPr>
                <w:rFonts w:ascii="Gill Sans MT" w:hAnsi="Gill Sans MT"/>
                <w:b/>
                <w:color w:val="000000" w:themeColor="text1"/>
                <w:sz w:val="16"/>
                <w:szCs w:val="16"/>
              </w:rPr>
              <w:t>(PCR 2015 – Reg. 57)</w:t>
            </w:r>
          </w:p>
          <w:p w14:paraId="20EBA93F" w14:textId="77777777" w:rsidR="009B6965" w:rsidRPr="00C6205F" w:rsidRDefault="00850426" w:rsidP="00EA6C98">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You</w:t>
            </w:r>
            <w:r w:rsidR="00961331" w:rsidRPr="00C6205F">
              <w:rPr>
                <w:rFonts w:ascii="Gill Sans MT" w:hAnsi="Gill Sans MT"/>
                <w:color w:val="000000" w:themeColor="text1"/>
                <w:sz w:val="20"/>
                <w:szCs w:val="20"/>
              </w:rPr>
              <w:t xml:space="preserve"> will</w:t>
            </w:r>
            <w:r w:rsidR="00BC38FE" w:rsidRPr="00C6205F">
              <w:rPr>
                <w:rFonts w:ascii="Gill Sans MT" w:hAnsi="Gill Sans MT"/>
                <w:color w:val="000000" w:themeColor="text1"/>
                <w:sz w:val="20"/>
                <w:szCs w:val="20"/>
              </w:rPr>
              <w:t xml:space="preserve"> </w:t>
            </w:r>
            <w:r w:rsidR="00945AD4" w:rsidRPr="00C6205F">
              <w:rPr>
                <w:rFonts w:ascii="Gill Sans MT" w:hAnsi="Gill Sans MT"/>
                <w:color w:val="000000" w:themeColor="text1"/>
                <w:sz w:val="20"/>
                <w:szCs w:val="20"/>
              </w:rPr>
              <w:t xml:space="preserve">be excluded from further participation in the procurement </w:t>
            </w:r>
            <w:r w:rsidR="0041041A" w:rsidRPr="00C6205F">
              <w:rPr>
                <w:rFonts w:ascii="Gill Sans MT" w:hAnsi="Gill Sans MT"/>
                <w:color w:val="000000" w:themeColor="text1"/>
                <w:sz w:val="20"/>
                <w:szCs w:val="20"/>
              </w:rPr>
              <w:t>process</w:t>
            </w:r>
            <w:r w:rsidR="00945AD4" w:rsidRPr="00C6205F">
              <w:rPr>
                <w:rFonts w:ascii="Gill Sans MT" w:hAnsi="Gill Sans MT"/>
                <w:color w:val="000000" w:themeColor="text1"/>
                <w:sz w:val="20"/>
                <w:szCs w:val="20"/>
              </w:rPr>
              <w:t xml:space="preserve"> where </w:t>
            </w:r>
            <w:r w:rsidRPr="00C6205F">
              <w:rPr>
                <w:rFonts w:ascii="Gill Sans MT" w:hAnsi="Gill Sans MT"/>
                <w:color w:val="000000" w:themeColor="text1"/>
                <w:sz w:val="20"/>
                <w:szCs w:val="20"/>
              </w:rPr>
              <w:t>we</w:t>
            </w:r>
            <w:r w:rsidR="00945AD4" w:rsidRPr="00C6205F">
              <w:rPr>
                <w:rFonts w:ascii="Gill Sans MT" w:hAnsi="Gill Sans MT"/>
                <w:color w:val="000000" w:themeColor="text1"/>
                <w:sz w:val="20"/>
                <w:szCs w:val="20"/>
              </w:rPr>
              <w:t xml:space="preserve"> ha</w:t>
            </w:r>
            <w:r w:rsidR="00BC38FE" w:rsidRPr="00C6205F">
              <w:rPr>
                <w:rFonts w:ascii="Gill Sans MT" w:hAnsi="Gill Sans MT"/>
                <w:color w:val="000000" w:themeColor="text1"/>
                <w:sz w:val="20"/>
                <w:szCs w:val="20"/>
              </w:rPr>
              <w:t>ve</w:t>
            </w:r>
            <w:r w:rsidR="00945AD4" w:rsidRPr="00C6205F">
              <w:rPr>
                <w:rFonts w:ascii="Gill Sans MT" w:hAnsi="Gill Sans MT"/>
                <w:color w:val="000000" w:themeColor="text1"/>
                <w:sz w:val="20"/>
                <w:szCs w:val="20"/>
              </w:rPr>
              <w:t xml:space="preserve"> established </w:t>
            </w:r>
            <w:r w:rsidRPr="00C6205F">
              <w:rPr>
                <w:rFonts w:ascii="Gill Sans MT" w:hAnsi="Gill Sans MT"/>
                <w:color w:val="000000" w:themeColor="text1"/>
                <w:sz w:val="20"/>
                <w:szCs w:val="20"/>
              </w:rPr>
              <w:t>you</w:t>
            </w:r>
            <w:r w:rsidR="00945AD4" w:rsidRPr="00C6205F">
              <w:rPr>
                <w:rFonts w:ascii="Gill Sans MT" w:hAnsi="Gill Sans MT"/>
                <w:color w:val="000000" w:themeColor="text1"/>
                <w:sz w:val="20"/>
                <w:szCs w:val="20"/>
              </w:rPr>
              <w:t xml:space="preserve"> have been convicted of certain offences</w:t>
            </w:r>
            <w:r w:rsidR="00BC38FE" w:rsidRPr="00C6205F">
              <w:rPr>
                <w:rFonts w:ascii="Gill Sans MT" w:hAnsi="Gill Sans MT"/>
                <w:color w:val="000000" w:themeColor="text1"/>
                <w:sz w:val="20"/>
                <w:szCs w:val="20"/>
              </w:rPr>
              <w:t xml:space="preserve"> or situations apply that are</w:t>
            </w:r>
            <w:r w:rsidR="00945AD4" w:rsidRPr="00C6205F">
              <w:rPr>
                <w:rFonts w:ascii="Gill Sans MT" w:hAnsi="Gill Sans MT"/>
                <w:color w:val="000000" w:themeColor="text1"/>
                <w:sz w:val="20"/>
                <w:szCs w:val="20"/>
              </w:rPr>
              <w:t xml:space="preserve"> referred to in Reg.</w:t>
            </w:r>
            <w:r w:rsidR="0062566B" w:rsidRPr="00C6205F">
              <w:rPr>
                <w:rFonts w:ascii="Gill Sans MT" w:hAnsi="Gill Sans MT"/>
                <w:color w:val="000000" w:themeColor="text1"/>
                <w:sz w:val="20"/>
                <w:szCs w:val="20"/>
              </w:rPr>
              <w:t xml:space="preserve"> </w:t>
            </w:r>
            <w:r w:rsidR="00945AD4" w:rsidRPr="00C6205F">
              <w:rPr>
                <w:rFonts w:ascii="Gill Sans MT" w:hAnsi="Gill Sans MT"/>
                <w:color w:val="000000" w:themeColor="text1"/>
                <w:sz w:val="20"/>
                <w:szCs w:val="20"/>
              </w:rPr>
              <w:t>57 of the Public Contracts Regulations 2015</w:t>
            </w:r>
            <w:r w:rsidR="0062566B" w:rsidRPr="00C6205F">
              <w:rPr>
                <w:rFonts w:ascii="Gill Sans MT" w:hAnsi="Gill Sans MT"/>
                <w:color w:val="000000" w:themeColor="text1"/>
                <w:sz w:val="20"/>
                <w:szCs w:val="20"/>
              </w:rPr>
              <w:t xml:space="preserve"> and</w:t>
            </w:r>
            <w:r w:rsidRPr="00C6205F">
              <w:rPr>
                <w:rFonts w:ascii="Gill Sans MT" w:hAnsi="Gill Sans MT"/>
                <w:color w:val="000000" w:themeColor="text1"/>
                <w:sz w:val="20"/>
                <w:szCs w:val="20"/>
              </w:rPr>
              <w:t xml:space="preserve"> we</w:t>
            </w:r>
            <w:r w:rsidR="0062566B" w:rsidRPr="00C6205F">
              <w:rPr>
                <w:rFonts w:ascii="Gill Sans MT" w:hAnsi="Gill Sans MT"/>
                <w:color w:val="000000" w:themeColor="text1"/>
                <w:sz w:val="20"/>
                <w:szCs w:val="20"/>
              </w:rPr>
              <w:t xml:space="preserve"> consider any measures taken insufficient to demonstrate its reliability.</w:t>
            </w:r>
          </w:p>
          <w:p w14:paraId="0BC89F2C" w14:textId="77777777" w:rsidR="00F86523" w:rsidRPr="00C6205F" w:rsidRDefault="00F86523" w:rsidP="00EA6C98">
            <w:pPr>
              <w:pStyle w:val="Style2"/>
              <w:jc w:val="both"/>
              <w:rPr>
                <w:rFonts w:ascii="Gill Sans MT" w:hAnsi="Gill Sans MT"/>
                <w:color w:val="000000" w:themeColor="text1"/>
                <w:sz w:val="20"/>
                <w:szCs w:val="20"/>
              </w:rPr>
            </w:pPr>
          </w:p>
          <w:p w14:paraId="2A8F00D3" w14:textId="77777777" w:rsidR="00331EA7" w:rsidRPr="00C6205F" w:rsidRDefault="00331EA7" w:rsidP="00331EA7">
            <w:pPr>
              <w:pStyle w:val="Style2"/>
              <w:jc w:val="both"/>
              <w:rPr>
                <w:rFonts w:ascii="Gill Sans MT" w:hAnsi="Gill Sans MT"/>
                <w:b/>
                <w:color w:val="000000" w:themeColor="text1"/>
                <w:sz w:val="20"/>
                <w:szCs w:val="20"/>
              </w:rPr>
            </w:pPr>
            <w:r w:rsidRPr="00C6205F">
              <w:rPr>
                <w:rFonts w:ascii="Gill Sans MT" w:hAnsi="Gill Sans MT"/>
                <w:b/>
                <w:color w:val="000000" w:themeColor="text1"/>
                <w:sz w:val="20"/>
                <w:szCs w:val="20"/>
              </w:rPr>
              <w:t>Regulations 57(1) and (2)</w:t>
            </w:r>
          </w:p>
          <w:p w14:paraId="4B1F6E13" w14:textId="77777777"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The detailed grounds for mandatory exclusion of an organisation are set out on this webpage, </w:t>
            </w:r>
            <w:hyperlink r:id="rId8" w:history="1">
              <w:r w:rsidR="009212E2" w:rsidRPr="00C6205F">
                <w:rPr>
                  <w:rStyle w:val="Hyperlink"/>
                  <w:rFonts w:ascii="Gill Sans MT" w:hAnsi="Gill Sans MT"/>
                  <w:sz w:val="20"/>
                  <w:szCs w:val="20"/>
                </w:rPr>
                <w:t>https://assets.publishing.service.gov.uk/government/uploads/system/uploads/attachment_data/file/551130/List_of_Mandatory_and_Discretionary_Exclusions.pdf</w:t>
              </w:r>
            </w:hyperlink>
            <w:r w:rsidR="009212E2" w:rsidRPr="00C6205F">
              <w:rPr>
                <w:rFonts w:ascii="Gill Sans MT" w:hAnsi="Gill Sans MT"/>
                <w:color w:val="000000" w:themeColor="text1"/>
                <w:sz w:val="20"/>
                <w:szCs w:val="20"/>
              </w:rPr>
              <w:t xml:space="preserve">, </w:t>
            </w:r>
            <w:r w:rsidRPr="00C6205F">
              <w:rPr>
                <w:rFonts w:ascii="Gill Sans MT" w:hAnsi="Gill Sans MT"/>
                <w:color w:val="000000" w:themeColor="text1"/>
                <w:sz w:val="20"/>
                <w:szCs w:val="20"/>
              </w:rPr>
              <w:t>which should be referred to before completing these questions.</w:t>
            </w:r>
          </w:p>
          <w:p w14:paraId="0FCEBD6D" w14:textId="77777777" w:rsidR="005B63A1" w:rsidRPr="00C6205F" w:rsidRDefault="005B63A1" w:rsidP="00331EA7">
            <w:pPr>
              <w:pStyle w:val="Style2"/>
              <w:jc w:val="both"/>
              <w:rPr>
                <w:rFonts w:ascii="Gill Sans MT" w:hAnsi="Gill Sans MT"/>
                <w:color w:val="000000" w:themeColor="text1"/>
                <w:sz w:val="20"/>
                <w:szCs w:val="20"/>
              </w:rPr>
            </w:pPr>
          </w:p>
          <w:p w14:paraId="0945AF01" w14:textId="77777777"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Please indicate if, within the past five years you, your organisation or any other person who has powers of representation, decision or control in the organisation been convicted anywhere in the world of any of the offences listed on the webpage.</w:t>
            </w:r>
          </w:p>
          <w:p w14:paraId="515779E0" w14:textId="77777777" w:rsidR="00E715AA" w:rsidRPr="00C6205F" w:rsidRDefault="00E715AA" w:rsidP="00331EA7">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9212E2" w:rsidRPr="00C6205F" w14:paraId="5B501C60" w14:textId="77777777"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9212E2" w:rsidRPr="00C6205F" w14:paraId="40FDD715"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23EB6F47" w14:textId="77777777"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1A18B5A9" w14:textId="77777777" w:rsidR="009212E2" w:rsidRPr="00C6205F" w:rsidRDefault="009212E2" w:rsidP="009212E2">
                        <w:pPr>
                          <w:rPr>
                            <w:rFonts w:ascii="Gill Sans MT" w:hAnsi="Gill Sans MT"/>
                            <w:sz w:val="22"/>
                            <w:szCs w:val="22"/>
                            <w:lang w:eastAsia="en-US"/>
                          </w:rPr>
                        </w:pPr>
                      </w:p>
                    </w:tc>
                  </w:tr>
                </w:tbl>
                <w:p w14:paraId="65310D6E" w14:textId="77777777" w:rsidR="009212E2" w:rsidRPr="00C6205F" w:rsidRDefault="009212E2" w:rsidP="009212E2">
                  <w:pPr>
                    <w:rPr>
                      <w:rFonts w:ascii="Gill Sans MT" w:hAnsi="Gill Sans MT"/>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9212E2" w:rsidRPr="00C6205F" w14:paraId="5FD9FCA9"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25DD15C5" w14:textId="77777777"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2D98F41E" w14:textId="77777777" w:rsidR="009212E2" w:rsidRPr="00C6205F" w:rsidRDefault="009212E2" w:rsidP="009212E2">
                        <w:pPr>
                          <w:rPr>
                            <w:rFonts w:ascii="Gill Sans MT" w:hAnsi="Gill Sans MT"/>
                            <w:sz w:val="22"/>
                            <w:szCs w:val="22"/>
                            <w:lang w:eastAsia="en-US"/>
                          </w:rPr>
                        </w:pPr>
                      </w:p>
                    </w:tc>
                  </w:tr>
                </w:tbl>
                <w:p w14:paraId="48BED076" w14:textId="77777777" w:rsidR="009212E2" w:rsidRPr="00C6205F" w:rsidRDefault="009212E2" w:rsidP="009212E2">
                  <w:pPr>
                    <w:rPr>
                      <w:rFonts w:ascii="Gill Sans MT" w:hAnsi="Gill Sans MT"/>
                      <w:sz w:val="22"/>
                      <w:szCs w:val="22"/>
                      <w:lang w:eastAsia="en-US"/>
                    </w:rPr>
                  </w:pPr>
                </w:p>
              </w:tc>
            </w:tr>
          </w:tbl>
          <w:p w14:paraId="2B5D8317" w14:textId="77777777" w:rsidR="009212E2" w:rsidRPr="00C6205F" w:rsidRDefault="009212E2" w:rsidP="00331EA7">
            <w:pPr>
              <w:pStyle w:val="Style2"/>
              <w:jc w:val="both"/>
              <w:rPr>
                <w:rFonts w:ascii="Gill Sans MT" w:hAnsi="Gill Sans MT"/>
                <w:b/>
                <w:color w:val="000000" w:themeColor="text1"/>
                <w:sz w:val="20"/>
                <w:szCs w:val="20"/>
              </w:rPr>
            </w:pPr>
          </w:p>
          <w:p w14:paraId="3D7AD8A1" w14:textId="77777777" w:rsidR="00331EA7" w:rsidRPr="00C6205F" w:rsidRDefault="00331EA7" w:rsidP="00331EA7">
            <w:pPr>
              <w:pStyle w:val="Style2"/>
              <w:jc w:val="both"/>
              <w:rPr>
                <w:rFonts w:ascii="Gill Sans MT" w:hAnsi="Gill Sans MT"/>
                <w:b/>
                <w:color w:val="000000" w:themeColor="text1"/>
                <w:sz w:val="20"/>
                <w:szCs w:val="20"/>
              </w:rPr>
            </w:pPr>
            <w:r w:rsidRPr="00C6205F">
              <w:rPr>
                <w:rFonts w:ascii="Gill Sans MT" w:hAnsi="Gill Sans MT"/>
                <w:b/>
                <w:color w:val="000000" w:themeColor="text1"/>
                <w:sz w:val="20"/>
                <w:szCs w:val="20"/>
              </w:rPr>
              <w:t>Regulation 57 (8)</w:t>
            </w:r>
          </w:p>
          <w:p w14:paraId="2CD57913" w14:textId="77777777"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lastRenderedPageBreak/>
              <w:t xml:space="preserve">The detailed grounds for discretionary exclusion of an organisation are set out on this webpage, </w:t>
            </w:r>
            <w:hyperlink r:id="rId9" w:history="1">
              <w:r w:rsidR="009212E2" w:rsidRPr="00C6205F">
                <w:rPr>
                  <w:rStyle w:val="Hyperlink"/>
                  <w:rFonts w:ascii="Gill Sans MT" w:hAnsi="Gill Sans MT"/>
                  <w:sz w:val="20"/>
                  <w:szCs w:val="20"/>
                </w:rPr>
                <w:t>https://assets.publishing.service.gov.uk/government/uploads/system/uploads/attachment_data/file/551130/List_of_Mandatory_and_Discretionary_Exclusions.pdf</w:t>
              </w:r>
            </w:hyperlink>
            <w:r w:rsidR="009212E2" w:rsidRPr="00C6205F">
              <w:rPr>
                <w:rFonts w:ascii="Gill Sans MT" w:hAnsi="Gill Sans MT"/>
                <w:color w:val="000000" w:themeColor="text1"/>
                <w:sz w:val="20"/>
                <w:szCs w:val="20"/>
              </w:rPr>
              <w:t xml:space="preserve">, </w:t>
            </w:r>
            <w:r w:rsidRPr="00C6205F">
              <w:rPr>
                <w:rFonts w:ascii="Gill Sans MT" w:hAnsi="Gill Sans MT"/>
                <w:color w:val="000000" w:themeColor="text1"/>
                <w:sz w:val="20"/>
                <w:szCs w:val="20"/>
              </w:rPr>
              <w:t xml:space="preserve">which should be referred to before completing these questions. </w:t>
            </w:r>
          </w:p>
          <w:p w14:paraId="1492868D" w14:textId="77777777" w:rsidR="005B63A1" w:rsidRPr="00C6205F" w:rsidRDefault="005B63A1" w:rsidP="00331EA7">
            <w:pPr>
              <w:pStyle w:val="Style2"/>
              <w:jc w:val="both"/>
              <w:rPr>
                <w:rFonts w:ascii="Gill Sans MT" w:hAnsi="Gill Sans MT"/>
                <w:color w:val="000000" w:themeColor="text1"/>
                <w:sz w:val="20"/>
                <w:szCs w:val="20"/>
              </w:rPr>
            </w:pPr>
          </w:p>
          <w:p w14:paraId="54408EFC" w14:textId="77777777"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Please indicate if, within the past three years, anywhere in the world any of the situations </w:t>
            </w:r>
            <w:r w:rsidR="009212E2" w:rsidRPr="00C6205F">
              <w:rPr>
                <w:rFonts w:ascii="Gill Sans MT" w:hAnsi="Gill Sans MT"/>
                <w:color w:val="000000" w:themeColor="text1"/>
                <w:sz w:val="20"/>
                <w:szCs w:val="20"/>
              </w:rPr>
              <w:t xml:space="preserve">listed on the webpage </w:t>
            </w:r>
            <w:r w:rsidRPr="00C6205F">
              <w:rPr>
                <w:rFonts w:ascii="Gill Sans MT" w:hAnsi="Gill Sans MT"/>
                <w:color w:val="000000" w:themeColor="text1"/>
                <w:sz w:val="20"/>
                <w:szCs w:val="20"/>
              </w:rPr>
              <w:t>have applied to you, your organisation or any other person who has powers of representation, decision or control in the organisation.</w:t>
            </w:r>
          </w:p>
          <w:p w14:paraId="4BBA497D" w14:textId="77777777" w:rsidR="009212E2" w:rsidRPr="00C6205F" w:rsidRDefault="009212E2" w:rsidP="00331EA7">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9212E2" w:rsidRPr="00C6205F" w14:paraId="5355D443" w14:textId="77777777"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9212E2" w:rsidRPr="00C6205F" w14:paraId="147F005A"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44A2287C" w14:textId="77777777"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1BF8025A" w14:textId="77777777" w:rsidR="009212E2" w:rsidRPr="00C6205F" w:rsidRDefault="009212E2" w:rsidP="009212E2">
                        <w:pPr>
                          <w:rPr>
                            <w:rFonts w:ascii="Gill Sans MT" w:hAnsi="Gill Sans MT"/>
                            <w:sz w:val="22"/>
                            <w:szCs w:val="22"/>
                            <w:lang w:eastAsia="en-US"/>
                          </w:rPr>
                        </w:pPr>
                      </w:p>
                    </w:tc>
                  </w:tr>
                </w:tbl>
                <w:p w14:paraId="673D4560" w14:textId="77777777" w:rsidR="009212E2" w:rsidRPr="00C6205F" w:rsidRDefault="009212E2" w:rsidP="009212E2">
                  <w:pPr>
                    <w:rPr>
                      <w:rFonts w:ascii="Gill Sans MT" w:hAnsi="Gill Sans MT"/>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9212E2" w:rsidRPr="00C6205F" w14:paraId="11A235D8" w14:textId="77777777" w:rsidTr="006275A0">
                    <w:tc>
                      <w:tcPr>
                        <w:tcW w:w="711" w:type="dxa"/>
                        <w:tcBorders>
                          <w:top w:val="single" w:sz="4" w:space="0" w:color="auto"/>
                          <w:left w:val="single" w:sz="4" w:space="0" w:color="auto"/>
                          <w:bottom w:val="single" w:sz="4" w:space="0" w:color="auto"/>
                          <w:right w:val="single" w:sz="4" w:space="0" w:color="auto"/>
                        </w:tcBorders>
                        <w:vAlign w:val="center"/>
                      </w:tcPr>
                      <w:p w14:paraId="349B550F" w14:textId="77777777"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461AEA7A" w14:textId="77777777" w:rsidR="009212E2" w:rsidRPr="00C6205F" w:rsidRDefault="009212E2" w:rsidP="009212E2">
                        <w:pPr>
                          <w:rPr>
                            <w:rFonts w:ascii="Gill Sans MT" w:hAnsi="Gill Sans MT"/>
                            <w:sz w:val="22"/>
                            <w:szCs w:val="22"/>
                            <w:lang w:eastAsia="en-US"/>
                          </w:rPr>
                        </w:pPr>
                      </w:p>
                    </w:tc>
                  </w:tr>
                </w:tbl>
                <w:p w14:paraId="16F86C0C" w14:textId="77777777" w:rsidR="009212E2" w:rsidRPr="00C6205F" w:rsidRDefault="009212E2" w:rsidP="009212E2">
                  <w:pPr>
                    <w:rPr>
                      <w:rFonts w:ascii="Gill Sans MT" w:hAnsi="Gill Sans MT"/>
                      <w:sz w:val="22"/>
                      <w:szCs w:val="22"/>
                      <w:lang w:eastAsia="en-US"/>
                    </w:rPr>
                  </w:pPr>
                </w:p>
              </w:tc>
            </w:tr>
          </w:tbl>
          <w:p w14:paraId="1EBCE842" w14:textId="77777777" w:rsidR="009212E2" w:rsidRPr="00C6205F" w:rsidRDefault="009212E2" w:rsidP="00331EA7">
            <w:pPr>
              <w:pStyle w:val="Style2"/>
              <w:jc w:val="both"/>
              <w:rPr>
                <w:rFonts w:ascii="Gill Sans MT" w:hAnsi="Gill Sans MT"/>
                <w:color w:val="000000" w:themeColor="text1"/>
                <w:sz w:val="20"/>
                <w:szCs w:val="20"/>
              </w:rPr>
            </w:pPr>
          </w:p>
          <w:p w14:paraId="5026DE41" w14:textId="77777777" w:rsidR="00914CDA" w:rsidRPr="00C6205F" w:rsidRDefault="00914CDA" w:rsidP="00331EA7">
            <w:pPr>
              <w:pStyle w:val="Style2"/>
              <w:jc w:val="both"/>
              <w:rPr>
                <w:rFonts w:ascii="Gill Sans MT" w:hAnsi="Gill Sans MT"/>
                <w:color w:val="000000" w:themeColor="text1"/>
                <w:sz w:val="20"/>
                <w:szCs w:val="20"/>
              </w:rPr>
            </w:pPr>
          </w:p>
        </w:tc>
        <w:tc>
          <w:tcPr>
            <w:tcW w:w="1393" w:type="dxa"/>
            <w:vAlign w:val="center"/>
          </w:tcPr>
          <w:p w14:paraId="7E2938E1" w14:textId="77777777" w:rsidR="00945AD4" w:rsidRPr="00C6205F" w:rsidRDefault="00945AD4" w:rsidP="00B975A5">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lastRenderedPageBreak/>
              <w:t>Pass / Fail</w:t>
            </w:r>
          </w:p>
        </w:tc>
      </w:tr>
      <w:tr w:rsidR="00BC38FE" w:rsidRPr="00C6205F" w14:paraId="3E3E3417" w14:textId="77777777" w:rsidTr="00C6205F">
        <w:trPr>
          <w:trHeight w:val="561"/>
          <w:jc w:val="center"/>
        </w:trPr>
        <w:tc>
          <w:tcPr>
            <w:tcW w:w="8642" w:type="dxa"/>
            <w:vAlign w:val="center"/>
          </w:tcPr>
          <w:p w14:paraId="2D5935B3" w14:textId="77777777" w:rsidR="00F86523" w:rsidRPr="00C6205F" w:rsidRDefault="00F86523" w:rsidP="00EA6C98">
            <w:pPr>
              <w:pStyle w:val="Style2"/>
              <w:jc w:val="both"/>
              <w:rPr>
                <w:rFonts w:ascii="Gill Sans MT" w:hAnsi="Gill Sans MT"/>
                <w:b/>
                <w:color w:val="000000" w:themeColor="text1"/>
                <w:sz w:val="22"/>
                <w:szCs w:val="22"/>
              </w:rPr>
            </w:pPr>
          </w:p>
          <w:p w14:paraId="526DD25E" w14:textId="77777777" w:rsidR="00BC38FE" w:rsidRPr="00C6205F" w:rsidRDefault="00BC38FE" w:rsidP="00EA6C98">
            <w:pPr>
              <w:pStyle w:val="Style2"/>
              <w:jc w:val="both"/>
              <w:rPr>
                <w:rFonts w:ascii="Gill Sans MT" w:hAnsi="Gill Sans MT"/>
                <w:b/>
                <w:color w:val="000000" w:themeColor="text1"/>
                <w:sz w:val="22"/>
                <w:szCs w:val="22"/>
              </w:rPr>
            </w:pPr>
            <w:r w:rsidRPr="00C6205F">
              <w:rPr>
                <w:rFonts w:ascii="Gill Sans MT" w:hAnsi="Gill Sans MT"/>
                <w:b/>
                <w:color w:val="000000" w:themeColor="text1"/>
                <w:sz w:val="22"/>
                <w:szCs w:val="22"/>
              </w:rPr>
              <w:t>Freedom of Information Declaration</w:t>
            </w:r>
          </w:p>
          <w:p w14:paraId="5A2C3EC8" w14:textId="77777777" w:rsidR="00F86523" w:rsidRPr="00C6205F" w:rsidRDefault="00F86523" w:rsidP="00EA6C98">
            <w:pPr>
              <w:pStyle w:val="Style2"/>
              <w:jc w:val="both"/>
              <w:rPr>
                <w:rFonts w:ascii="Gill Sans MT" w:hAnsi="Gill Sans MT"/>
                <w:b/>
                <w:color w:val="000000" w:themeColor="text1"/>
                <w:sz w:val="22"/>
                <w:szCs w:val="22"/>
              </w:rPr>
            </w:pPr>
          </w:p>
          <w:p w14:paraId="6E71684D" w14:textId="77777777" w:rsidR="00F86523" w:rsidRPr="00C6205F" w:rsidRDefault="00F86523" w:rsidP="00EA6C98">
            <w:pPr>
              <w:pStyle w:val="Style2"/>
              <w:jc w:val="both"/>
              <w:rPr>
                <w:rFonts w:ascii="Gill Sans MT" w:hAnsi="Gill Sans MT"/>
                <w:b/>
                <w:color w:val="000000" w:themeColor="text1"/>
                <w:sz w:val="22"/>
                <w:szCs w:val="22"/>
              </w:rPr>
            </w:pPr>
          </w:p>
          <w:p w14:paraId="0FBB5686" w14:textId="77777777" w:rsidR="00F86523" w:rsidRPr="00C6205F" w:rsidRDefault="009212E2" w:rsidP="00EA6C98">
            <w:pPr>
              <w:pStyle w:val="Style2"/>
              <w:jc w:val="both"/>
              <w:rPr>
                <w:rFonts w:ascii="Gill Sans MT" w:hAnsi="Gill Sans MT"/>
                <w:color w:val="000000" w:themeColor="text1"/>
                <w:sz w:val="22"/>
                <w:szCs w:val="22"/>
              </w:rPr>
            </w:pPr>
            <w:r w:rsidRPr="00C6205F">
              <w:rPr>
                <w:rFonts w:ascii="Gill Sans MT" w:hAnsi="Gill Sans MT"/>
                <w:color w:val="000000" w:themeColor="text1"/>
                <w:sz w:val="22"/>
                <w:szCs w:val="22"/>
              </w:rPr>
              <w:t>Please list below which elements, if any, of your completed submission are considered commercially sensitive.</w:t>
            </w:r>
          </w:p>
          <w:p w14:paraId="20F31299" w14:textId="77777777" w:rsidR="009212E2" w:rsidRPr="00C6205F" w:rsidRDefault="009212E2" w:rsidP="00EA6C98">
            <w:pPr>
              <w:pStyle w:val="Style2"/>
              <w:jc w:val="both"/>
              <w:rPr>
                <w:rFonts w:ascii="Gill Sans MT" w:hAnsi="Gill Sans MT"/>
                <w:color w:val="000000" w:themeColor="text1"/>
                <w:sz w:val="22"/>
                <w:szCs w:val="22"/>
              </w:rPr>
            </w:pPr>
          </w:p>
          <w:tbl>
            <w:tblPr>
              <w:tblStyle w:val="TableGrid"/>
              <w:tblW w:w="0" w:type="auto"/>
              <w:tblLayout w:type="fixed"/>
              <w:tblLook w:val="04A0" w:firstRow="1" w:lastRow="0" w:firstColumn="1" w:lastColumn="0" w:noHBand="0" w:noVBand="1"/>
            </w:tblPr>
            <w:tblGrid>
              <w:gridCol w:w="6112"/>
            </w:tblGrid>
            <w:tr w:rsidR="009212E2" w:rsidRPr="00C6205F" w14:paraId="01B09422" w14:textId="77777777" w:rsidTr="00FA4193">
              <w:trPr>
                <w:trHeight w:val="2233"/>
              </w:trPr>
              <w:tc>
                <w:tcPr>
                  <w:tcW w:w="6112" w:type="dxa"/>
                </w:tcPr>
                <w:p w14:paraId="281D28BD" w14:textId="77777777" w:rsidR="009212E2" w:rsidRPr="00C6205F" w:rsidRDefault="009212E2" w:rsidP="00EA6C98">
                  <w:pPr>
                    <w:pStyle w:val="Style2"/>
                    <w:jc w:val="both"/>
                    <w:rPr>
                      <w:rFonts w:ascii="Gill Sans MT" w:hAnsi="Gill Sans MT"/>
                      <w:color w:val="000000" w:themeColor="text1"/>
                      <w:sz w:val="22"/>
                      <w:szCs w:val="22"/>
                    </w:rPr>
                  </w:pPr>
                </w:p>
              </w:tc>
            </w:tr>
          </w:tbl>
          <w:p w14:paraId="6E2F9C0A" w14:textId="77777777" w:rsidR="009212E2" w:rsidRPr="00C6205F" w:rsidRDefault="009212E2" w:rsidP="00EA6C98">
            <w:pPr>
              <w:pStyle w:val="Style2"/>
              <w:jc w:val="both"/>
              <w:rPr>
                <w:rFonts w:ascii="Gill Sans MT" w:hAnsi="Gill Sans MT"/>
                <w:color w:val="000000" w:themeColor="text1"/>
                <w:sz w:val="22"/>
                <w:szCs w:val="22"/>
              </w:rPr>
            </w:pPr>
          </w:p>
          <w:p w14:paraId="3382149C" w14:textId="77777777" w:rsidR="009212E2" w:rsidRPr="00C6205F" w:rsidRDefault="009212E2" w:rsidP="00EA6C98">
            <w:pPr>
              <w:pStyle w:val="Style2"/>
              <w:jc w:val="both"/>
              <w:rPr>
                <w:rFonts w:ascii="Gill Sans MT" w:hAnsi="Gill Sans MT"/>
                <w:b/>
                <w:color w:val="000000" w:themeColor="text1"/>
                <w:sz w:val="22"/>
                <w:szCs w:val="22"/>
              </w:rPr>
            </w:pPr>
          </w:p>
        </w:tc>
        <w:tc>
          <w:tcPr>
            <w:tcW w:w="1393" w:type="dxa"/>
            <w:vAlign w:val="center"/>
          </w:tcPr>
          <w:p w14:paraId="205D8183" w14:textId="77777777" w:rsidR="00BC38FE" w:rsidRPr="00C6205F" w:rsidRDefault="00BC38FE" w:rsidP="001F77C3">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t>Not Scored</w:t>
            </w:r>
          </w:p>
        </w:tc>
      </w:tr>
      <w:tr w:rsidR="00BC38FE" w:rsidRPr="00C6205F" w14:paraId="4242B20F" w14:textId="77777777" w:rsidTr="00C6205F">
        <w:trPr>
          <w:trHeight w:val="5887"/>
          <w:jc w:val="center"/>
        </w:trPr>
        <w:tc>
          <w:tcPr>
            <w:tcW w:w="8642" w:type="dxa"/>
            <w:vAlign w:val="center"/>
          </w:tcPr>
          <w:p w14:paraId="7361245A" w14:textId="77777777" w:rsidR="00BC38FE" w:rsidRPr="00C6205F" w:rsidRDefault="00E35796" w:rsidP="00EA6C98">
            <w:pPr>
              <w:pStyle w:val="Style2"/>
              <w:spacing w:line="276" w:lineRule="auto"/>
              <w:jc w:val="both"/>
              <w:rPr>
                <w:rFonts w:ascii="Gill Sans MT" w:hAnsi="Gill Sans MT"/>
                <w:b/>
                <w:sz w:val="16"/>
                <w:szCs w:val="16"/>
              </w:rPr>
            </w:pPr>
            <w:r w:rsidRPr="00C6205F">
              <w:rPr>
                <w:rFonts w:ascii="Gill Sans MT" w:hAnsi="Gill Sans MT"/>
                <w:b/>
                <w:sz w:val="22"/>
                <w:szCs w:val="22"/>
              </w:rPr>
              <w:lastRenderedPageBreak/>
              <w:t>E</w:t>
            </w:r>
            <w:r w:rsidR="00BC38FE" w:rsidRPr="00C6205F">
              <w:rPr>
                <w:rFonts w:ascii="Gill Sans MT" w:hAnsi="Gill Sans MT"/>
                <w:b/>
                <w:sz w:val="22"/>
                <w:szCs w:val="22"/>
              </w:rPr>
              <w:t xml:space="preserve">conomic and Financial Standing </w:t>
            </w:r>
            <w:r w:rsidR="00BC38FE" w:rsidRPr="00C6205F">
              <w:rPr>
                <w:rFonts w:ascii="Gill Sans MT" w:hAnsi="Gill Sans MT"/>
                <w:b/>
                <w:sz w:val="16"/>
                <w:szCs w:val="16"/>
              </w:rPr>
              <w:t>(PCR 2015 – Reg. 58)</w:t>
            </w:r>
            <w:r w:rsidR="00A9361C" w:rsidRPr="00C6205F">
              <w:rPr>
                <w:rFonts w:ascii="Gill Sans MT" w:hAnsi="Gill Sans MT"/>
                <w:b/>
                <w:sz w:val="16"/>
                <w:szCs w:val="16"/>
              </w:rPr>
              <w:t xml:space="preserve"> </w:t>
            </w:r>
            <w:r w:rsidR="00A9361C" w:rsidRPr="00C6205F">
              <w:rPr>
                <w:rFonts w:ascii="Gill Sans MT" w:hAnsi="Gill Sans MT"/>
                <w:b/>
                <w:color w:val="000000" w:themeColor="text1"/>
                <w:sz w:val="22"/>
                <w:szCs w:val="22"/>
              </w:rPr>
              <w:t>(self-certify)</w:t>
            </w:r>
          </w:p>
          <w:p w14:paraId="70BC9444" w14:textId="77777777" w:rsidR="00BC38FE" w:rsidRPr="00C6205F" w:rsidRDefault="00951A88" w:rsidP="00EA6C98">
            <w:pPr>
              <w:pStyle w:val="Style2"/>
              <w:jc w:val="both"/>
              <w:rPr>
                <w:rFonts w:ascii="Gill Sans MT" w:hAnsi="Gill Sans MT"/>
                <w:sz w:val="20"/>
                <w:szCs w:val="20"/>
              </w:rPr>
            </w:pPr>
            <w:r w:rsidRPr="00C6205F">
              <w:rPr>
                <w:rFonts w:ascii="Gill Sans MT" w:hAnsi="Gill Sans MT"/>
                <w:sz w:val="20"/>
                <w:szCs w:val="20"/>
              </w:rPr>
              <w:t>You will</w:t>
            </w:r>
            <w:r w:rsidR="00BC38FE" w:rsidRPr="00C6205F">
              <w:rPr>
                <w:rFonts w:ascii="Gill Sans MT" w:hAnsi="Gill Sans MT"/>
                <w:sz w:val="20"/>
                <w:szCs w:val="20"/>
              </w:rPr>
              <w:t xml:space="preserve"> be excluded from further participation in the procurement process where, following assessment of the proof documents required by us, we determine you do not have the necessary economic and financial capacity to perform the contract during the contract period.  </w:t>
            </w:r>
          </w:p>
          <w:p w14:paraId="0D90F369" w14:textId="77777777" w:rsidR="00277BB4" w:rsidRPr="00C6205F" w:rsidRDefault="00277BB4" w:rsidP="00EA6C98">
            <w:pPr>
              <w:pStyle w:val="Style2"/>
              <w:jc w:val="both"/>
              <w:rPr>
                <w:rFonts w:ascii="Gill Sans MT" w:hAnsi="Gill Sans MT"/>
                <w:sz w:val="20"/>
                <w:szCs w:val="20"/>
              </w:rPr>
            </w:pPr>
          </w:p>
          <w:tbl>
            <w:tblPr>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6424"/>
              <w:gridCol w:w="2906"/>
            </w:tblGrid>
            <w:tr w:rsidR="00F45154" w:rsidRPr="00C6205F" w14:paraId="1CBCAD07" w14:textId="77777777" w:rsidTr="00D67383">
              <w:trPr>
                <w:trHeight w:val="1020"/>
              </w:trPr>
              <w:tc>
                <w:tcPr>
                  <w:tcW w:w="5563" w:type="dxa"/>
                  <w:tcBorders>
                    <w:top w:val="single" w:sz="8" w:space="0" w:color="000000"/>
                    <w:left w:val="single" w:sz="8" w:space="0" w:color="000000"/>
                    <w:bottom w:val="single" w:sz="6" w:space="0" w:color="000000"/>
                    <w:right w:val="single" w:sz="6" w:space="0" w:color="000000"/>
                  </w:tcBorders>
                  <w:vAlign w:val="center"/>
                </w:tcPr>
                <w:p w14:paraId="0CD6BC9E" w14:textId="77777777"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Are you able to provide a copy of your audited accounts for the last two years, if requested?</w:t>
                  </w:r>
                </w:p>
                <w:p w14:paraId="250EB917" w14:textId="77777777" w:rsidR="00F45154" w:rsidRPr="00C6205F" w:rsidRDefault="00F45154" w:rsidP="004A62E8">
                  <w:pPr>
                    <w:pStyle w:val="Normal1"/>
                    <w:jc w:val="both"/>
                    <w:rPr>
                      <w:rFonts w:ascii="Gill Sans MT" w:hAnsi="Gill Sans MT"/>
                    </w:rPr>
                  </w:pPr>
                  <w:r w:rsidRPr="00C6205F">
                    <w:rPr>
                      <w:rFonts w:ascii="Gill Sans MT" w:eastAsia="Arial" w:hAnsi="Gill Sans MT" w:cs="Arial"/>
                      <w:sz w:val="22"/>
                      <w:szCs w:val="22"/>
                    </w:rPr>
                    <w:t xml:space="preserve">If no, can you provide </w:t>
                  </w:r>
                  <w:r w:rsidRPr="00C6205F">
                    <w:rPr>
                      <w:rFonts w:ascii="Gill Sans MT" w:eastAsia="Arial" w:hAnsi="Gill Sans MT" w:cs="Arial"/>
                      <w:b/>
                      <w:sz w:val="22"/>
                      <w:szCs w:val="22"/>
                    </w:rPr>
                    <w:t xml:space="preserve">one </w:t>
                  </w:r>
                  <w:r w:rsidRPr="00C6205F">
                    <w:rPr>
                      <w:rFonts w:ascii="Gill Sans MT" w:eastAsia="Arial" w:hAnsi="Gill Sans MT" w:cs="Arial"/>
                      <w:sz w:val="22"/>
                      <w:szCs w:val="22"/>
                    </w:rPr>
                    <w:t>of the following: answer with Y/N in the relevant box.</w:t>
                  </w:r>
                </w:p>
              </w:tc>
              <w:tc>
                <w:tcPr>
                  <w:tcW w:w="2517" w:type="dxa"/>
                  <w:tcBorders>
                    <w:top w:val="single" w:sz="8" w:space="0" w:color="000000"/>
                    <w:left w:val="single" w:sz="6" w:space="0" w:color="000000"/>
                    <w:bottom w:val="single" w:sz="6" w:space="0" w:color="000000"/>
                    <w:right w:val="single" w:sz="8" w:space="0" w:color="000000"/>
                  </w:tcBorders>
                  <w:vAlign w:val="center"/>
                  <w:hideMark/>
                </w:tcPr>
                <w:p w14:paraId="40DF69F8" w14:textId="77777777"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14:paraId="55F114ED" w14:textId="77777777" w:rsidR="00F45154" w:rsidRPr="00C6205F" w:rsidRDefault="001C3FFB" w:rsidP="00F45154">
                  <w:pPr>
                    <w:pStyle w:val="Normal1"/>
                    <w:spacing w:line="276" w:lineRule="auto"/>
                    <w:jc w:val="both"/>
                    <w:rPr>
                      <w:rFonts w:ascii="Gill Sans MT" w:hAnsi="Gill Sans MT"/>
                    </w:rPr>
                  </w:pPr>
                  <w:r w:rsidRPr="00C6205F">
                    <w:rPr>
                      <w:rFonts w:ascii="Gill Sans MT" w:eastAsia="Arial" w:hAnsi="Gill Sans MT" w:cs="Arial"/>
                      <w:sz w:val="22"/>
                      <w:szCs w:val="22"/>
                    </w:rPr>
                    <w:t xml:space="preserve">No </w:t>
                  </w:r>
                  <w:r>
                    <w:rPr>
                      <w:rFonts w:ascii="Segoe UI Symbol" w:eastAsia="Arial" w:hAnsi="Segoe UI Symbol" w:cs="Segoe UI Symbol"/>
                      <w:sz w:val="22"/>
                      <w:szCs w:val="22"/>
                    </w:rPr>
                    <w:t>☐</w:t>
                  </w:r>
                </w:p>
              </w:tc>
            </w:tr>
            <w:tr w:rsidR="00F45154" w:rsidRPr="00C6205F" w14:paraId="06789640" w14:textId="77777777" w:rsidTr="00D67383">
              <w:trPr>
                <w:trHeight w:val="1020"/>
              </w:trPr>
              <w:tc>
                <w:tcPr>
                  <w:tcW w:w="5563" w:type="dxa"/>
                  <w:tcBorders>
                    <w:top w:val="single" w:sz="6" w:space="0" w:color="000000"/>
                    <w:left w:val="single" w:sz="8" w:space="0" w:color="000000"/>
                    <w:bottom w:val="single" w:sz="6" w:space="0" w:color="000000"/>
                    <w:right w:val="single" w:sz="6" w:space="0" w:color="000000"/>
                  </w:tcBorders>
                  <w:vAlign w:val="center"/>
                </w:tcPr>
                <w:p w14:paraId="0D46B2B9" w14:textId="77777777"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 xml:space="preserve">(a) </w:t>
                  </w:r>
                  <w:r w:rsidRPr="00C6205F">
                    <w:rPr>
                      <w:rFonts w:ascii="Gill Sans MT" w:eastAsia="Arial" w:hAnsi="Gill Sans MT" w:cs="Arial"/>
                      <w:color w:val="0000FF"/>
                      <w:sz w:val="19"/>
                      <w:szCs w:val="19"/>
                      <w:highlight w:val="white"/>
                    </w:rPr>
                    <w:t xml:space="preserve"> </w:t>
                  </w:r>
                  <w:r w:rsidRPr="00C6205F">
                    <w:rPr>
                      <w:rFonts w:ascii="Gill Sans MT" w:eastAsia="Arial" w:hAnsi="Gill Sans MT"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Borders>
                    <w:top w:val="single" w:sz="6" w:space="0" w:color="000000"/>
                    <w:left w:val="single" w:sz="6" w:space="0" w:color="000000"/>
                    <w:bottom w:val="single" w:sz="6" w:space="0" w:color="000000"/>
                    <w:right w:val="single" w:sz="8" w:space="0" w:color="000000"/>
                  </w:tcBorders>
                  <w:vAlign w:val="center"/>
                  <w:hideMark/>
                </w:tcPr>
                <w:p w14:paraId="6C431A21" w14:textId="77777777"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14:paraId="654E434C" w14:textId="77777777" w:rsidR="00F45154" w:rsidRPr="00C6205F" w:rsidRDefault="001C3FFB" w:rsidP="00F45154">
                  <w:pPr>
                    <w:pStyle w:val="Normal1"/>
                    <w:widowControl w:val="0"/>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r w:rsidR="00F45154" w:rsidRPr="00C6205F" w14:paraId="1B73F671" w14:textId="77777777" w:rsidTr="00D67383">
              <w:trPr>
                <w:trHeight w:val="700"/>
              </w:trPr>
              <w:tc>
                <w:tcPr>
                  <w:tcW w:w="5563" w:type="dxa"/>
                  <w:tcBorders>
                    <w:top w:val="single" w:sz="6" w:space="0" w:color="000000"/>
                    <w:left w:val="single" w:sz="8" w:space="0" w:color="000000"/>
                    <w:bottom w:val="single" w:sz="6" w:space="0" w:color="000000"/>
                    <w:right w:val="single" w:sz="6" w:space="0" w:color="000000"/>
                  </w:tcBorders>
                  <w:vAlign w:val="center"/>
                  <w:hideMark/>
                </w:tcPr>
                <w:p w14:paraId="5B28CE58" w14:textId="77777777"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(b) A statement of the cash flow forecast for the current year and a bank letter outlining the current cash and credit position.</w:t>
                  </w:r>
                </w:p>
              </w:tc>
              <w:tc>
                <w:tcPr>
                  <w:tcW w:w="2517" w:type="dxa"/>
                  <w:tcBorders>
                    <w:top w:val="single" w:sz="6" w:space="0" w:color="000000"/>
                    <w:left w:val="single" w:sz="6" w:space="0" w:color="000000"/>
                    <w:bottom w:val="single" w:sz="6" w:space="0" w:color="000000"/>
                    <w:right w:val="single" w:sz="8" w:space="0" w:color="000000"/>
                  </w:tcBorders>
                  <w:vAlign w:val="center"/>
                  <w:hideMark/>
                </w:tcPr>
                <w:p w14:paraId="4780EF8B" w14:textId="77777777"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14:paraId="38727EB7" w14:textId="77777777" w:rsidR="00F45154" w:rsidRPr="00C6205F" w:rsidRDefault="001C3FFB" w:rsidP="00F45154">
                  <w:pPr>
                    <w:pStyle w:val="Normal1"/>
                    <w:widowControl w:val="0"/>
                    <w:ind w:right="-231"/>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r w:rsidR="00F45154" w:rsidRPr="00C6205F" w14:paraId="0ED1B3E6" w14:textId="77777777" w:rsidTr="00D67383">
              <w:trPr>
                <w:trHeight w:val="1500"/>
              </w:trPr>
              <w:tc>
                <w:tcPr>
                  <w:tcW w:w="5563" w:type="dxa"/>
                  <w:tcBorders>
                    <w:top w:val="single" w:sz="6" w:space="0" w:color="000000"/>
                    <w:left w:val="single" w:sz="8" w:space="0" w:color="000000"/>
                    <w:bottom w:val="single" w:sz="8" w:space="0" w:color="000000"/>
                    <w:right w:val="single" w:sz="6" w:space="0" w:color="000000"/>
                  </w:tcBorders>
                  <w:vAlign w:val="center"/>
                  <w:hideMark/>
                </w:tcPr>
                <w:p w14:paraId="4AC21D39" w14:textId="77777777"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Borders>
                    <w:top w:val="single" w:sz="6" w:space="0" w:color="000000"/>
                    <w:left w:val="single" w:sz="6" w:space="0" w:color="000000"/>
                    <w:bottom w:val="single" w:sz="8" w:space="0" w:color="000000"/>
                    <w:right w:val="single" w:sz="8" w:space="0" w:color="000000"/>
                  </w:tcBorders>
                  <w:vAlign w:val="center"/>
                  <w:hideMark/>
                </w:tcPr>
                <w:p w14:paraId="13E7FB30" w14:textId="77777777"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14:paraId="459C0DFE" w14:textId="77777777" w:rsidR="00F45154" w:rsidRPr="00C6205F" w:rsidRDefault="001C3FFB" w:rsidP="00F45154">
                  <w:pPr>
                    <w:pStyle w:val="Normal1"/>
                    <w:widowControl w:val="0"/>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bl>
          <w:p w14:paraId="1DEF443E" w14:textId="77777777" w:rsidR="00277BB4" w:rsidRPr="00C6205F" w:rsidRDefault="00277BB4" w:rsidP="00EA6C98">
            <w:pPr>
              <w:pStyle w:val="Style2"/>
              <w:jc w:val="both"/>
              <w:rPr>
                <w:rFonts w:ascii="Gill Sans MT" w:hAnsi="Gill Sans MT"/>
                <w:sz w:val="20"/>
                <w:szCs w:val="20"/>
              </w:rPr>
            </w:pPr>
          </w:p>
          <w:p w14:paraId="2663FB4C" w14:textId="0B16B41E" w:rsidR="00462129" w:rsidRPr="00C6205F" w:rsidRDefault="00462129" w:rsidP="00EA6C98">
            <w:pPr>
              <w:pStyle w:val="Style2"/>
              <w:jc w:val="both"/>
              <w:rPr>
                <w:rFonts w:ascii="Gill Sans MT" w:hAnsi="Gill Sans MT"/>
                <w:sz w:val="20"/>
                <w:szCs w:val="20"/>
              </w:rPr>
            </w:pPr>
          </w:p>
        </w:tc>
        <w:tc>
          <w:tcPr>
            <w:tcW w:w="1393" w:type="dxa"/>
            <w:vAlign w:val="center"/>
          </w:tcPr>
          <w:p w14:paraId="64AC54EB" w14:textId="77777777" w:rsidR="00BC38FE" w:rsidRPr="00C6205F" w:rsidRDefault="00BC38FE" w:rsidP="00B975A5">
            <w:pPr>
              <w:pStyle w:val="Style2"/>
              <w:jc w:val="center"/>
              <w:rPr>
                <w:rFonts w:ascii="Gill Sans MT" w:hAnsi="Gill Sans MT"/>
                <w:sz w:val="22"/>
                <w:szCs w:val="22"/>
              </w:rPr>
            </w:pPr>
            <w:r w:rsidRPr="00C6205F">
              <w:rPr>
                <w:rFonts w:ascii="Gill Sans MT" w:hAnsi="Gill Sans MT"/>
                <w:sz w:val="22"/>
                <w:szCs w:val="22"/>
              </w:rPr>
              <w:t>Pass / Fail</w:t>
            </w:r>
          </w:p>
        </w:tc>
      </w:tr>
      <w:tr w:rsidR="00961331" w:rsidRPr="00C6205F" w14:paraId="6394B865" w14:textId="77777777" w:rsidTr="00C6205F">
        <w:trPr>
          <w:trHeight w:val="3010"/>
          <w:jc w:val="center"/>
        </w:trPr>
        <w:tc>
          <w:tcPr>
            <w:tcW w:w="8642" w:type="dxa"/>
            <w:vAlign w:val="center"/>
          </w:tcPr>
          <w:p w14:paraId="13B5B880" w14:textId="77777777" w:rsidR="006649CD" w:rsidRPr="00C6205F" w:rsidRDefault="006649CD" w:rsidP="00EA6C98">
            <w:pPr>
              <w:pStyle w:val="Style2"/>
              <w:jc w:val="both"/>
              <w:rPr>
                <w:rFonts w:ascii="Gill Sans MT" w:hAnsi="Gill Sans MT"/>
                <w:b/>
                <w:sz w:val="22"/>
                <w:szCs w:val="22"/>
              </w:rPr>
            </w:pPr>
            <w:r w:rsidRPr="00C6205F">
              <w:rPr>
                <w:rFonts w:ascii="Gill Sans MT" w:hAnsi="Gill Sans MT"/>
                <w:b/>
                <w:sz w:val="22"/>
                <w:szCs w:val="22"/>
              </w:rPr>
              <w:t>Modern Slavery Act 2015 (self-certify)</w:t>
            </w:r>
          </w:p>
          <w:p w14:paraId="3D73D22E" w14:textId="77777777" w:rsidR="00961331" w:rsidRPr="00C6205F" w:rsidRDefault="00961331" w:rsidP="00EA6C98">
            <w:pPr>
              <w:pStyle w:val="Style2"/>
              <w:jc w:val="both"/>
              <w:rPr>
                <w:rFonts w:ascii="Gill Sans MT" w:hAnsi="Gill Sans MT"/>
                <w:sz w:val="20"/>
                <w:szCs w:val="20"/>
              </w:rPr>
            </w:pPr>
            <w:r w:rsidRPr="00C6205F">
              <w:rPr>
                <w:rFonts w:ascii="Gill Sans MT" w:hAnsi="Gill Sans MT"/>
                <w:sz w:val="20"/>
                <w:szCs w:val="20"/>
              </w:rPr>
              <w:t>Where the requirements of the Modern Slavery Act 2015 applies to your organisation, you will be excluded from further participation in the procurement process, where you confirm that you are not compliant with the annual reporting requirements contained within the section 54 of the Modern Slavery Act 2015 and will not comply</w:t>
            </w:r>
            <w:r w:rsidR="005162A6" w:rsidRPr="00C6205F">
              <w:rPr>
                <w:rFonts w:ascii="Gill Sans MT" w:hAnsi="Gill Sans MT"/>
                <w:sz w:val="20"/>
                <w:szCs w:val="20"/>
              </w:rPr>
              <w:t xml:space="preserve"> with these requirements</w:t>
            </w:r>
            <w:r w:rsidRPr="00C6205F">
              <w:rPr>
                <w:rFonts w:ascii="Gill Sans MT" w:hAnsi="Gill Sans MT"/>
                <w:sz w:val="20"/>
                <w:szCs w:val="20"/>
              </w:rPr>
              <w:t xml:space="preserve"> prior to the commencement of the contract.</w:t>
            </w:r>
          </w:p>
          <w:p w14:paraId="1F52F3B9" w14:textId="77777777" w:rsidR="00961331" w:rsidRPr="00C6205F" w:rsidRDefault="00961331" w:rsidP="00EA6C98">
            <w:pPr>
              <w:pStyle w:val="Style2"/>
              <w:jc w:val="both"/>
              <w:rPr>
                <w:rFonts w:ascii="Gill Sans MT" w:hAnsi="Gill Sans MT"/>
                <w:sz w:val="20"/>
                <w:szCs w:val="20"/>
              </w:rPr>
            </w:pPr>
          </w:p>
          <w:p w14:paraId="4C5CBED9" w14:textId="77777777" w:rsidR="006649CD" w:rsidRPr="00C6205F" w:rsidRDefault="001B7F5A" w:rsidP="00EA6C98">
            <w:pPr>
              <w:pStyle w:val="Style2"/>
              <w:jc w:val="both"/>
              <w:rPr>
                <w:rFonts w:ascii="Gill Sans MT" w:hAnsi="Gill Sans MT" w:cs="Gill Sans MT"/>
                <w:sz w:val="20"/>
                <w:szCs w:val="20"/>
              </w:rPr>
            </w:pPr>
            <w:r w:rsidRPr="00C6205F">
              <w:rPr>
                <w:rFonts w:ascii="Gill Sans MT" w:hAnsi="Gill Sans MT" w:cs="Gill Sans MT"/>
                <w:sz w:val="20"/>
                <w:szCs w:val="20"/>
              </w:rPr>
              <w:t>For information, Section 54 of the Modern Slavery Act 2015 requires commercial organisations that have an annual turnover of £36 million or more, supply goods or services and carry on a business or part of business in the UK ("relevant commercial organisations") to comply with the annual reporting requirements of the Act including publication of a slavery and human trafficking statement.</w:t>
            </w:r>
          </w:p>
          <w:p w14:paraId="1D125EFB" w14:textId="77777777" w:rsidR="00A96664" w:rsidRPr="00C6205F" w:rsidRDefault="00A96664" w:rsidP="00EA6C98">
            <w:pPr>
              <w:pStyle w:val="Style2"/>
              <w:jc w:val="both"/>
              <w:rPr>
                <w:rFonts w:ascii="Gill Sans MT" w:hAnsi="Gill Sans MT"/>
                <w:sz w:val="22"/>
                <w:szCs w:val="22"/>
              </w:rPr>
            </w:pPr>
          </w:p>
          <w:tbl>
            <w:tblPr>
              <w:tblStyle w:val="TableGrid"/>
              <w:tblW w:w="0" w:type="auto"/>
              <w:jc w:val="right"/>
              <w:tblLayout w:type="fixed"/>
              <w:tblLook w:val="04A0" w:firstRow="1" w:lastRow="0" w:firstColumn="1" w:lastColumn="0" w:noHBand="0" w:noVBand="1"/>
            </w:tblPr>
            <w:tblGrid>
              <w:gridCol w:w="1375"/>
              <w:gridCol w:w="1761"/>
              <w:gridCol w:w="1275"/>
              <w:gridCol w:w="1701"/>
              <w:gridCol w:w="1276"/>
              <w:gridCol w:w="862"/>
            </w:tblGrid>
            <w:tr w:rsidR="009B42AB" w:rsidRPr="00C6205F" w14:paraId="02DC2D5D" w14:textId="77777777" w:rsidTr="007E652D">
              <w:trPr>
                <w:trHeight w:val="1078"/>
                <w:jc w:val="right"/>
              </w:trPr>
              <w:tc>
                <w:tcPr>
                  <w:tcW w:w="1375" w:type="dxa"/>
                  <w:vAlign w:val="center"/>
                </w:tcPr>
                <w:p w14:paraId="64D275FC" w14:textId="77777777" w:rsidR="009B42AB" w:rsidRPr="00C6205F" w:rsidRDefault="009B42AB" w:rsidP="009B42AB">
                  <w:pPr>
                    <w:pStyle w:val="Style2"/>
                    <w:jc w:val="right"/>
                    <w:rPr>
                      <w:rFonts w:ascii="Gill Sans MT" w:hAnsi="Gill Sans MT"/>
                      <w:b/>
                      <w:sz w:val="20"/>
                      <w:szCs w:val="20"/>
                    </w:rPr>
                  </w:pPr>
                  <w:r w:rsidRPr="00C6205F">
                    <w:rPr>
                      <w:rFonts w:ascii="Gill Sans MT" w:hAnsi="Gill Sans MT"/>
                      <w:b/>
                      <w:sz w:val="20"/>
                      <w:szCs w:val="20"/>
                    </w:rPr>
                    <w:t xml:space="preserve">Yes </w:t>
                  </w:r>
                  <w:r w:rsidR="00DB53B9">
                    <w:rPr>
                      <w:rFonts w:ascii="Gill Sans MT" w:hAnsi="Gill Sans MT"/>
                      <w:b/>
                      <w:sz w:val="20"/>
                      <w:szCs w:val="20"/>
                    </w:rPr>
                    <w:t>–</w:t>
                  </w:r>
                  <w:r w:rsidRPr="00C6205F">
                    <w:rPr>
                      <w:rFonts w:ascii="Gill Sans MT" w:hAnsi="Gill Sans MT"/>
                      <w:b/>
                      <w:sz w:val="20"/>
                      <w:szCs w:val="20"/>
                    </w:rPr>
                    <w:t xml:space="preserve"> </w:t>
                  </w:r>
                  <w:r w:rsidRPr="00C6205F">
                    <w:rPr>
                      <w:rFonts w:ascii="Gill Sans MT" w:hAnsi="Gill Sans MT"/>
                      <w:sz w:val="20"/>
                      <w:szCs w:val="20"/>
                    </w:rPr>
                    <w:t>Please provide the relevant url</w:t>
                  </w:r>
                  <w:r w:rsidRPr="00C6205F">
                    <w:rPr>
                      <w:rFonts w:ascii="Gill Sans MT" w:hAnsi="Gill Sans MT"/>
                      <w:b/>
                      <w:sz w:val="20"/>
                      <w:szCs w:val="20"/>
                    </w:rPr>
                    <w:t>:</w:t>
                  </w:r>
                </w:p>
              </w:tc>
              <w:tc>
                <w:tcPr>
                  <w:tcW w:w="1761" w:type="dxa"/>
                  <w:vAlign w:val="center"/>
                </w:tcPr>
                <w:p w14:paraId="7905243A" w14:textId="77777777" w:rsidR="009B42AB" w:rsidRPr="00C6205F" w:rsidRDefault="009B42AB" w:rsidP="009B42AB">
                  <w:pPr>
                    <w:pStyle w:val="Style2"/>
                    <w:jc w:val="right"/>
                    <w:rPr>
                      <w:rFonts w:ascii="Gill Sans MT" w:hAnsi="Gill Sans MT"/>
                      <w:sz w:val="20"/>
                      <w:szCs w:val="20"/>
                    </w:rPr>
                  </w:pPr>
                </w:p>
              </w:tc>
              <w:tc>
                <w:tcPr>
                  <w:tcW w:w="1275" w:type="dxa"/>
                  <w:vAlign w:val="center"/>
                </w:tcPr>
                <w:p w14:paraId="554BC38C" w14:textId="77777777" w:rsidR="009B42AB" w:rsidRPr="00C6205F" w:rsidRDefault="009B42AB" w:rsidP="009B42AB">
                  <w:pPr>
                    <w:pStyle w:val="Style2"/>
                    <w:jc w:val="right"/>
                    <w:rPr>
                      <w:rFonts w:ascii="Gill Sans MT" w:hAnsi="Gill Sans MT"/>
                      <w:b/>
                      <w:sz w:val="20"/>
                      <w:szCs w:val="20"/>
                    </w:rPr>
                  </w:pPr>
                  <w:r w:rsidRPr="00C6205F">
                    <w:rPr>
                      <w:rFonts w:ascii="Gill Sans MT" w:hAnsi="Gill Sans MT"/>
                      <w:b/>
                      <w:sz w:val="20"/>
                      <w:szCs w:val="20"/>
                    </w:rPr>
                    <w:t xml:space="preserve">No </w:t>
                  </w:r>
                  <w:r w:rsidR="00DB53B9">
                    <w:rPr>
                      <w:rFonts w:ascii="Gill Sans MT" w:hAnsi="Gill Sans MT"/>
                      <w:b/>
                      <w:sz w:val="20"/>
                      <w:szCs w:val="20"/>
                    </w:rPr>
                    <w:t>–</w:t>
                  </w:r>
                  <w:r w:rsidRPr="00C6205F">
                    <w:rPr>
                      <w:rFonts w:ascii="Gill Sans MT" w:hAnsi="Gill Sans MT"/>
                      <w:b/>
                      <w:sz w:val="20"/>
                      <w:szCs w:val="20"/>
                    </w:rPr>
                    <w:t xml:space="preserve"> </w:t>
                  </w:r>
                  <w:r w:rsidRPr="00C6205F">
                    <w:rPr>
                      <w:rFonts w:ascii="Gill Sans MT" w:hAnsi="Gill Sans MT"/>
                      <w:sz w:val="20"/>
                      <w:szCs w:val="20"/>
                    </w:rPr>
                    <w:t>Please provide an explanation</w:t>
                  </w:r>
                  <w:r w:rsidRPr="00C6205F">
                    <w:rPr>
                      <w:rFonts w:ascii="Gill Sans MT" w:hAnsi="Gill Sans MT"/>
                      <w:b/>
                      <w:sz w:val="20"/>
                      <w:szCs w:val="20"/>
                    </w:rPr>
                    <w:t>:</w:t>
                  </w:r>
                </w:p>
              </w:tc>
              <w:tc>
                <w:tcPr>
                  <w:tcW w:w="1701" w:type="dxa"/>
                  <w:vAlign w:val="center"/>
                </w:tcPr>
                <w:p w14:paraId="5699C313" w14:textId="77777777" w:rsidR="009B42AB" w:rsidRPr="00C6205F" w:rsidRDefault="009B42AB" w:rsidP="009B42AB">
                  <w:pPr>
                    <w:pStyle w:val="Style2"/>
                    <w:jc w:val="right"/>
                    <w:rPr>
                      <w:rFonts w:ascii="Gill Sans MT" w:hAnsi="Gill Sans MT"/>
                      <w:sz w:val="20"/>
                      <w:szCs w:val="20"/>
                    </w:rPr>
                  </w:pPr>
                </w:p>
              </w:tc>
              <w:tc>
                <w:tcPr>
                  <w:tcW w:w="1276" w:type="dxa"/>
                  <w:vAlign w:val="center"/>
                </w:tcPr>
                <w:p w14:paraId="63DD9B59" w14:textId="77777777" w:rsidR="009B42AB" w:rsidRPr="00C6205F" w:rsidRDefault="009B42AB" w:rsidP="009B42AB">
                  <w:pPr>
                    <w:pStyle w:val="Style2"/>
                    <w:jc w:val="right"/>
                    <w:rPr>
                      <w:rFonts w:ascii="Gill Sans MT" w:hAnsi="Gill Sans MT"/>
                      <w:b/>
                      <w:sz w:val="20"/>
                      <w:szCs w:val="20"/>
                    </w:rPr>
                  </w:pPr>
                  <w:r w:rsidRPr="00C6205F">
                    <w:rPr>
                      <w:rFonts w:ascii="Gill Sans MT" w:hAnsi="Gill Sans MT"/>
                      <w:b/>
                      <w:sz w:val="20"/>
                      <w:szCs w:val="20"/>
                    </w:rPr>
                    <w:t>N/</w:t>
                  </w:r>
                  <w:r w:rsidR="00DB53B9">
                    <w:rPr>
                      <w:rFonts w:ascii="Gill Sans MT" w:hAnsi="Gill Sans MT"/>
                      <w:b/>
                      <w:sz w:val="20"/>
                      <w:szCs w:val="20"/>
                    </w:rPr>
                    <w:t>A</w:t>
                  </w:r>
                  <w:r w:rsidRPr="00C6205F">
                    <w:rPr>
                      <w:rFonts w:ascii="Gill Sans MT" w:hAnsi="Gill Sans MT"/>
                      <w:b/>
                      <w:sz w:val="20"/>
                      <w:szCs w:val="20"/>
                    </w:rPr>
                    <w:t xml:space="preserve"> </w:t>
                  </w:r>
                  <w:r w:rsidR="00DB53B9">
                    <w:rPr>
                      <w:rFonts w:ascii="Gill Sans MT" w:hAnsi="Gill Sans MT"/>
                      <w:b/>
                      <w:sz w:val="20"/>
                      <w:szCs w:val="20"/>
                    </w:rPr>
                    <w:t xml:space="preserve">– </w:t>
                  </w:r>
                  <w:r w:rsidRPr="00C6205F">
                    <w:rPr>
                      <w:rFonts w:ascii="Gill Sans MT" w:hAnsi="Gill Sans MT"/>
                      <w:sz w:val="20"/>
                      <w:szCs w:val="20"/>
                    </w:rPr>
                    <w:t>turnover under £36M</w:t>
                  </w:r>
                  <w:r w:rsidRPr="00C6205F">
                    <w:rPr>
                      <w:rFonts w:ascii="Gill Sans MT" w:hAnsi="Gill Sans MT"/>
                      <w:b/>
                      <w:sz w:val="20"/>
                      <w:szCs w:val="20"/>
                    </w:rPr>
                    <w:t>:</w:t>
                  </w:r>
                </w:p>
              </w:tc>
              <w:tc>
                <w:tcPr>
                  <w:tcW w:w="862" w:type="dxa"/>
                  <w:vAlign w:val="center"/>
                </w:tcPr>
                <w:p w14:paraId="479D914E" w14:textId="77777777" w:rsidR="009B42AB" w:rsidRPr="00C6205F" w:rsidRDefault="009B42AB" w:rsidP="009B42AB">
                  <w:pPr>
                    <w:pStyle w:val="Style2"/>
                    <w:jc w:val="both"/>
                    <w:rPr>
                      <w:rFonts w:ascii="Gill Sans MT" w:hAnsi="Gill Sans MT"/>
                      <w:sz w:val="20"/>
                      <w:szCs w:val="20"/>
                    </w:rPr>
                  </w:pPr>
                </w:p>
              </w:tc>
            </w:tr>
          </w:tbl>
          <w:p w14:paraId="53C4FBF6" w14:textId="77777777" w:rsidR="009B42AB" w:rsidRDefault="009B42AB" w:rsidP="00EA6C98">
            <w:pPr>
              <w:pStyle w:val="Style2"/>
              <w:jc w:val="both"/>
              <w:rPr>
                <w:rFonts w:ascii="Gill Sans MT" w:hAnsi="Gill Sans MT"/>
                <w:sz w:val="22"/>
                <w:szCs w:val="22"/>
              </w:rPr>
            </w:pPr>
          </w:p>
          <w:p w14:paraId="4702E888" w14:textId="77777777" w:rsidR="00E32093" w:rsidRPr="00C6205F" w:rsidRDefault="00E32093" w:rsidP="00EA6C98">
            <w:pPr>
              <w:pStyle w:val="Style2"/>
              <w:jc w:val="both"/>
              <w:rPr>
                <w:rFonts w:ascii="Gill Sans MT" w:hAnsi="Gill Sans MT"/>
                <w:sz w:val="22"/>
                <w:szCs w:val="22"/>
              </w:rPr>
            </w:pPr>
          </w:p>
        </w:tc>
        <w:tc>
          <w:tcPr>
            <w:tcW w:w="1393" w:type="dxa"/>
            <w:vAlign w:val="center"/>
          </w:tcPr>
          <w:p w14:paraId="559F83EB" w14:textId="77777777" w:rsidR="006649CD" w:rsidRPr="00C6205F" w:rsidRDefault="006649CD" w:rsidP="003D3B71">
            <w:pPr>
              <w:pStyle w:val="Style2"/>
              <w:jc w:val="center"/>
              <w:rPr>
                <w:rFonts w:ascii="Gill Sans MT" w:hAnsi="Gill Sans MT"/>
                <w:sz w:val="22"/>
                <w:szCs w:val="22"/>
              </w:rPr>
            </w:pPr>
            <w:r w:rsidRPr="00C6205F">
              <w:rPr>
                <w:rFonts w:ascii="Gill Sans MT" w:hAnsi="Gill Sans MT"/>
                <w:sz w:val="22"/>
                <w:szCs w:val="22"/>
              </w:rPr>
              <w:t>Pass/Fail</w:t>
            </w:r>
          </w:p>
        </w:tc>
      </w:tr>
      <w:tr w:rsidR="00BC38FE" w:rsidRPr="00C6205F" w14:paraId="602ADBCA" w14:textId="77777777" w:rsidTr="00C6205F">
        <w:trPr>
          <w:trHeight w:val="2311"/>
          <w:jc w:val="center"/>
        </w:trPr>
        <w:tc>
          <w:tcPr>
            <w:tcW w:w="8642" w:type="dxa"/>
            <w:vAlign w:val="center"/>
          </w:tcPr>
          <w:p w14:paraId="5B72D55A" w14:textId="20F578EE" w:rsidR="00BC38FE" w:rsidRPr="00462129" w:rsidRDefault="00BC38FE" w:rsidP="00EA6C98">
            <w:pPr>
              <w:pStyle w:val="Style2"/>
              <w:jc w:val="both"/>
              <w:rPr>
                <w:rFonts w:ascii="Gill Sans MT" w:hAnsi="Gill Sans MT"/>
                <w:b/>
                <w:iCs/>
                <w:color w:val="000000" w:themeColor="text1"/>
                <w:sz w:val="16"/>
                <w:szCs w:val="16"/>
              </w:rPr>
            </w:pPr>
            <w:r w:rsidRPr="00462129">
              <w:rPr>
                <w:rFonts w:ascii="Gill Sans MT" w:hAnsi="Gill Sans MT"/>
                <w:b/>
                <w:iCs/>
                <w:color w:val="000000" w:themeColor="text1"/>
                <w:sz w:val="22"/>
                <w:szCs w:val="22"/>
              </w:rPr>
              <w:t xml:space="preserve">Technical and Professional Ability </w:t>
            </w:r>
            <w:r w:rsidRPr="00462129">
              <w:rPr>
                <w:rFonts w:ascii="Gill Sans MT" w:hAnsi="Gill Sans MT"/>
                <w:b/>
                <w:iCs/>
                <w:color w:val="000000" w:themeColor="text1"/>
                <w:sz w:val="16"/>
                <w:szCs w:val="16"/>
              </w:rPr>
              <w:t>(PCR 2015 – Reg. 58)</w:t>
            </w:r>
          </w:p>
          <w:p w14:paraId="5F6FD5A7" w14:textId="77777777" w:rsidR="00BC38FE" w:rsidRPr="00462129" w:rsidRDefault="00BC38FE" w:rsidP="00EA6C98">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You</w:t>
            </w:r>
            <w:r w:rsidR="00951A88" w:rsidRPr="00462129">
              <w:rPr>
                <w:rFonts w:ascii="Gill Sans MT" w:hAnsi="Gill Sans MT"/>
                <w:iCs/>
                <w:color w:val="000000" w:themeColor="text1"/>
                <w:sz w:val="22"/>
                <w:szCs w:val="22"/>
              </w:rPr>
              <w:t xml:space="preserve"> must</w:t>
            </w:r>
            <w:r w:rsidRPr="00462129">
              <w:rPr>
                <w:rFonts w:ascii="Gill Sans MT" w:hAnsi="Gill Sans MT"/>
                <w:iCs/>
                <w:color w:val="000000" w:themeColor="text1"/>
                <w:sz w:val="22"/>
                <w:szCs w:val="22"/>
              </w:rPr>
              <w:t xml:space="preserve"> provide details of up to 3 contracts either in the public or private sector that have been carried out within the last 3 years (Goods &amp; Services) / 5 years (Works), that are relevant to our requirements.  The named customer contact should be prepared to provide written evidence to us to confirm the accuracy of the information provided. You</w:t>
            </w:r>
            <w:r w:rsidR="00961331" w:rsidRPr="00462129">
              <w:rPr>
                <w:rFonts w:ascii="Gill Sans MT" w:hAnsi="Gill Sans MT"/>
                <w:iCs/>
                <w:color w:val="000000" w:themeColor="text1"/>
                <w:sz w:val="22"/>
                <w:szCs w:val="22"/>
              </w:rPr>
              <w:t xml:space="preserve"> will</w:t>
            </w:r>
            <w:r w:rsidRPr="00462129">
              <w:rPr>
                <w:rFonts w:ascii="Gill Sans MT" w:hAnsi="Gill Sans MT"/>
                <w:iCs/>
                <w:color w:val="000000" w:themeColor="text1"/>
                <w:sz w:val="22"/>
                <w:szCs w:val="22"/>
              </w:rPr>
              <w:t xml:space="preserve"> be excluded from further participation where you fail to provide relevant or acceptable experience and contract examples in the procurement process.</w:t>
            </w:r>
          </w:p>
          <w:p w14:paraId="60646073" w14:textId="77777777" w:rsidR="00C6205F" w:rsidRPr="00462129" w:rsidRDefault="00C6205F" w:rsidP="00EA6C98">
            <w:pPr>
              <w:pStyle w:val="Style2"/>
              <w:jc w:val="both"/>
              <w:rPr>
                <w:rFonts w:ascii="Gill Sans MT" w:hAnsi="Gill Sans MT"/>
                <w:i/>
                <w:color w:val="000000" w:themeColor="text1"/>
                <w:sz w:val="22"/>
                <w:szCs w:val="22"/>
              </w:rPr>
            </w:pPr>
          </w:p>
          <w:tbl>
            <w:tblPr>
              <w:tblW w:w="83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64"/>
              <w:gridCol w:w="1984"/>
              <w:gridCol w:w="1985"/>
              <w:gridCol w:w="1842"/>
            </w:tblGrid>
            <w:tr w:rsidR="00462129" w:rsidRPr="00462129" w14:paraId="0F9E02B8" w14:textId="77777777" w:rsidTr="00C6205F">
              <w:trPr>
                <w:trHeight w:val="289"/>
              </w:trPr>
              <w:tc>
                <w:tcPr>
                  <w:tcW w:w="2564" w:type="dxa"/>
                  <w:tcBorders>
                    <w:top w:val="single" w:sz="8" w:space="0" w:color="000000"/>
                    <w:left w:val="single" w:sz="8" w:space="0" w:color="000000"/>
                    <w:bottom w:val="single" w:sz="6" w:space="0" w:color="000000"/>
                    <w:right w:val="single" w:sz="6" w:space="0" w:color="000000"/>
                  </w:tcBorders>
                  <w:vAlign w:val="center"/>
                </w:tcPr>
                <w:p w14:paraId="05D5147E" w14:textId="77777777" w:rsidR="00C6205F" w:rsidRPr="00462129" w:rsidRDefault="00C6205F" w:rsidP="00C6205F">
                  <w:pPr>
                    <w:pStyle w:val="Normal1"/>
                    <w:widowControl w:val="0"/>
                    <w:jc w:val="both"/>
                    <w:rPr>
                      <w:rFonts w:ascii="Gill Sans MT" w:hAnsi="Gill Sans MT"/>
                      <w:color w:val="000000" w:themeColor="text1"/>
                    </w:rPr>
                  </w:pPr>
                </w:p>
              </w:tc>
              <w:tc>
                <w:tcPr>
                  <w:tcW w:w="1984" w:type="dxa"/>
                  <w:tcBorders>
                    <w:top w:val="single" w:sz="8" w:space="0" w:color="000000"/>
                    <w:left w:val="single" w:sz="6" w:space="0" w:color="000000"/>
                    <w:bottom w:val="single" w:sz="6" w:space="0" w:color="000000"/>
                    <w:right w:val="single" w:sz="6" w:space="0" w:color="000000"/>
                  </w:tcBorders>
                  <w:vAlign w:val="center"/>
                  <w:hideMark/>
                </w:tcPr>
                <w:p w14:paraId="5A7FCAC9"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b/>
                      <w:color w:val="000000" w:themeColor="text1"/>
                      <w:sz w:val="22"/>
                      <w:szCs w:val="22"/>
                    </w:rPr>
                    <w:t>Contract 1</w:t>
                  </w:r>
                </w:p>
              </w:tc>
              <w:tc>
                <w:tcPr>
                  <w:tcW w:w="1985" w:type="dxa"/>
                  <w:tcBorders>
                    <w:top w:val="single" w:sz="8" w:space="0" w:color="000000"/>
                    <w:left w:val="single" w:sz="6" w:space="0" w:color="000000"/>
                    <w:bottom w:val="single" w:sz="6" w:space="0" w:color="000000"/>
                    <w:right w:val="single" w:sz="6" w:space="0" w:color="000000"/>
                  </w:tcBorders>
                  <w:vAlign w:val="center"/>
                  <w:hideMark/>
                </w:tcPr>
                <w:p w14:paraId="739376E1"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b/>
                      <w:color w:val="000000" w:themeColor="text1"/>
                      <w:sz w:val="22"/>
                      <w:szCs w:val="22"/>
                    </w:rPr>
                    <w:t>Contract 2</w:t>
                  </w:r>
                </w:p>
              </w:tc>
              <w:tc>
                <w:tcPr>
                  <w:tcW w:w="1842" w:type="dxa"/>
                  <w:tcBorders>
                    <w:top w:val="single" w:sz="8" w:space="0" w:color="000000"/>
                    <w:left w:val="single" w:sz="6" w:space="0" w:color="000000"/>
                    <w:bottom w:val="single" w:sz="6" w:space="0" w:color="000000"/>
                    <w:right w:val="single" w:sz="8" w:space="0" w:color="000000"/>
                  </w:tcBorders>
                  <w:vAlign w:val="center"/>
                  <w:hideMark/>
                </w:tcPr>
                <w:p w14:paraId="7B448B39"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b/>
                      <w:color w:val="000000" w:themeColor="text1"/>
                      <w:sz w:val="22"/>
                      <w:szCs w:val="22"/>
                    </w:rPr>
                    <w:t>Contract 3</w:t>
                  </w:r>
                </w:p>
              </w:tc>
            </w:tr>
            <w:tr w:rsidR="00462129" w:rsidRPr="00462129" w14:paraId="2797FE10" w14:textId="77777777" w:rsidTr="00C6205F">
              <w:trPr>
                <w:trHeight w:val="590"/>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3BDB0DCF"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Name of customer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14:paraId="5DAD842E"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4B4CB93"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06F2B1B4"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29CFFDC1" w14:textId="77777777" w:rsidTr="00C6205F">
              <w:trPr>
                <w:trHeight w:val="556"/>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0CFA8415"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lastRenderedPageBreak/>
                    <w:t>Point of contact in the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14:paraId="01A9CC0F"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A06184A"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06DEBB9C"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424FF5EC" w14:textId="77777777" w:rsidTr="00C6205F">
              <w:trPr>
                <w:trHeight w:val="534"/>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2B46A3CA"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Position in the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14:paraId="50064B95"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C8E6CBF"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1EEE9828"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78109EFA" w14:textId="77777777" w:rsidTr="00C6205F">
              <w:trPr>
                <w:trHeight w:val="441"/>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109A2BD7"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E-mail address</w:t>
                  </w:r>
                </w:p>
              </w:tc>
              <w:tc>
                <w:tcPr>
                  <w:tcW w:w="1984" w:type="dxa"/>
                  <w:tcBorders>
                    <w:top w:val="single" w:sz="6" w:space="0" w:color="000000"/>
                    <w:left w:val="single" w:sz="6" w:space="0" w:color="000000"/>
                    <w:bottom w:val="single" w:sz="6" w:space="0" w:color="000000"/>
                    <w:right w:val="single" w:sz="6" w:space="0" w:color="000000"/>
                  </w:tcBorders>
                  <w:vAlign w:val="center"/>
                </w:tcPr>
                <w:p w14:paraId="05908710"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49A2DE2"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79DEEBFF"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2C8B9B35" w14:textId="77777777" w:rsidTr="00C6205F">
              <w:trPr>
                <w:trHeight w:val="432"/>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30AFDB13"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 xml:space="preserve">Description of contract </w:t>
                  </w:r>
                </w:p>
              </w:tc>
              <w:tc>
                <w:tcPr>
                  <w:tcW w:w="1984" w:type="dxa"/>
                  <w:tcBorders>
                    <w:top w:val="single" w:sz="6" w:space="0" w:color="000000"/>
                    <w:left w:val="single" w:sz="6" w:space="0" w:color="000000"/>
                    <w:bottom w:val="single" w:sz="6" w:space="0" w:color="000000"/>
                    <w:right w:val="single" w:sz="6" w:space="0" w:color="000000"/>
                  </w:tcBorders>
                  <w:vAlign w:val="center"/>
                </w:tcPr>
                <w:p w14:paraId="65744449"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6CA34D"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3AC18156"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70776A69" w14:textId="77777777" w:rsidTr="00C6205F">
              <w:trPr>
                <w:trHeight w:val="408"/>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02CE075D"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Contract Start date</w:t>
                  </w:r>
                </w:p>
              </w:tc>
              <w:tc>
                <w:tcPr>
                  <w:tcW w:w="1984" w:type="dxa"/>
                  <w:tcBorders>
                    <w:top w:val="single" w:sz="6" w:space="0" w:color="000000"/>
                    <w:left w:val="single" w:sz="6" w:space="0" w:color="000000"/>
                    <w:bottom w:val="single" w:sz="6" w:space="0" w:color="000000"/>
                    <w:right w:val="single" w:sz="6" w:space="0" w:color="000000"/>
                  </w:tcBorders>
                  <w:vAlign w:val="center"/>
                </w:tcPr>
                <w:p w14:paraId="34FD3CB9"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20F590D"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51D84261"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52EA55DE" w14:textId="77777777" w:rsidTr="00C6205F">
              <w:trPr>
                <w:trHeight w:val="384"/>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303A42EB"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Contract completion date</w:t>
                  </w:r>
                </w:p>
              </w:tc>
              <w:tc>
                <w:tcPr>
                  <w:tcW w:w="1984" w:type="dxa"/>
                  <w:tcBorders>
                    <w:top w:val="single" w:sz="6" w:space="0" w:color="000000"/>
                    <w:left w:val="single" w:sz="6" w:space="0" w:color="000000"/>
                    <w:bottom w:val="single" w:sz="6" w:space="0" w:color="000000"/>
                    <w:right w:val="single" w:sz="6" w:space="0" w:color="000000"/>
                  </w:tcBorders>
                  <w:vAlign w:val="center"/>
                </w:tcPr>
                <w:p w14:paraId="4626061D"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BC57115"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209017B6" w14:textId="77777777" w:rsidR="00C6205F" w:rsidRPr="00462129" w:rsidRDefault="00C6205F" w:rsidP="00C6205F">
                  <w:pPr>
                    <w:pStyle w:val="Normal1"/>
                    <w:widowControl w:val="0"/>
                    <w:jc w:val="both"/>
                    <w:rPr>
                      <w:rFonts w:ascii="Gill Sans MT" w:hAnsi="Gill Sans MT"/>
                      <w:color w:val="000000" w:themeColor="text1"/>
                    </w:rPr>
                  </w:pPr>
                </w:p>
              </w:tc>
            </w:tr>
            <w:tr w:rsidR="00462129" w:rsidRPr="00462129" w14:paraId="1FF8CF6F" w14:textId="77777777" w:rsidTr="00C6205F">
              <w:trPr>
                <w:trHeight w:val="374"/>
              </w:trPr>
              <w:tc>
                <w:tcPr>
                  <w:tcW w:w="2564" w:type="dxa"/>
                  <w:tcBorders>
                    <w:top w:val="single" w:sz="6" w:space="0" w:color="000000"/>
                    <w:left w:val="single" w:sz="8" w:space="0" w:color="000000"/>
                    <w:bottom w:val="single" w:sz="6" w:space="0" w:color="000000"/>
                    <w:right w:val="single" w:sz="6" w:space="0" w:color="000000"/>
                  </w:tcBorders>
                  <w:vAlign w:val="center"/>
                  <w:hideMark/>
                </w:tcPr>
                <w:p w14:paraId="02ECFAB2" w14:textId="77777777" w:rsidR="00C6205F" w:rsidRPr="00462129" w:rsidRDefault="00C6205F" w:rsidP="00C6205F">
                  <w:pPr>
                    <w:pStyle w:val="Normal1"/>
                    <w:widowControl w:val="0"/>
                    <w:jc w:val="both"/>
                    <w:rPr>
                      <w:rFonts w:ascii="Gill Sans MT" w:hAnsi="Gill Sans MT"/>
                      <w:color w:val="000000" w:themeColor="text1"/>
                    </w:rPr>
                  </w:pPr>
                  <w:r w:rsidRPr="00462129">
                    <w:rPr>
                      <w:rFonts w:ascii="Gill Sans MT" w:eastAsia="Arial" w:hAnsi="Gill Sans MT" w:cs="Arial"/>
                      <w:color w:val="000000" w:themeColor="text1"/>
                      <w:sz w:val="22"/>
                      <w:szCs w:val="22"/>
                    </w:rPr>
                    <w:t>Estimated contract value</w:t>
                  </w:r>
                </w:p>
              </w:tc>
              <w:tc>
                <w:tcPr>
                  <w:tcW w:w="1984" w:type="dxa"/>
                  <w:tcBorders>
                    <w:top w:val="single" w:sz="6" w:space="0" w:color="000000"/>
                    <w:left w:val="single" w:sz="6" w:space="0" w:color="000000"/>
                    <w:bottom w:val="single" w:sz="6" w:space="0" w:color="000000"/>
                    <w:right w:val="single" w:sz="6" w:space="0" w:color="000000"/>
                  </w:tcBorders>
                  <w:vAlign w:val="center"/>
                </w:tcPr>
                <w:p w14:paraId="585A385C" w14:textId="77777777" w:rsidR="00C6205F" w:rsidRPr="00462129"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830F605" w14:textId="77777777" w:rsidR="00C6205F" w:rsidRPr="00462129"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14:paraId="295AEB12" w14:textId="77777777" w:rsidR="00C6205F" w:rsidRPr="00462129" w:rsidRDefault="00C6205F" w:rsidP="00C6205F">
                  <w:pPr>
                    <w:pStyle w:val="Normal1"/>
                    <w:widowControl w:val="0"/>
                    <w:jc w:val="both"/>
                    <w:rPr>
                      <w:rFonts w:ascii="Gill Sans MT" w:hAnsi="Gill Sans MT"/>
                      <w:color w:val="000000" w:themeColor="text1"/>
                    </w:rPr>
                  </w:pPr>
                </w:p>
              </w:tc>
            </w:tr>
          </w:tbl>
          <w:p w14:paraId="273A8A27" w14:textId="77777777" w:rsidR="00C6205F" w:rsidRPr="00462129" w:rsidRDefault="00C6205F" w:rsidP="00EA6C98">
            <w:pPr>
              <w:pStyle w:val="Style2"/>
              <w:jc w:val="both"/>
              <w:rPr>
                <w:rFonts w:ascii="Gill Sans MT" w:hAnsi="Gill Sans MT"/>
                <w:i/>
                <w:color w:val="000000" w:themeColor="text1"/>
                <w:sz w:val="22"/>
                <w:szCs w:val="22"/>
              </w:rPr>
            </w:pPr>
          </w:p>
          <w:p w14:paraId="0BD2AFD2" w14:textId="77777777" w:rsidR="00D920F7" w:rsidRPr="00462129" w:rsidRDefault="00D920F7" w:rsidP="00D920F7">
            <w:pPr>
              <w:pStyle w:val="Style2"/>
              <w:jc w:val="both"/>
              <w:rPr>
                <w:rFonts w:ascii="Gill Sans MT" w:hAnsi="Gill Sans MT"/>
                <w:i/>
                <w:color w:val="000000" w:themeColor="text1"/>
                <w:sz w:val="22"/>
                <w:szCs w:val="22"/>
              </w:rPr>
            </w:pPr>
            <w:r w:rsidRPr="00462129">
              <w:rPr>
                <w:rFonts w:ascii="Gill Sans MT" w:hAnsi="Gill Sans MT"/>
                <w:i/>
                <w:color w:val="000000" w:themeColor="text1"/>
                <w:sz w:val="22"/>
                <w:szCs w:val="22"/>
              </w:rPr>
              <w:t>If you cannot provide at least one example for questions, in no more than 500 words please provide an explanation for this e.g. your organisation is a new start-up or you have provided services in the past but not under a contract.</w:t>
            </w:r>
          </w:p>
          <w:p w14:paraId="2CAFC0DD" w14:textId="77777777" w:rsidR="00BB0A6B" w:rsidRPr="00462129" w:rsidRDefault="00BB0A6B" w:rsidP="00D920F7">
            <w:pPr>
              <w:pStyle w:val="Style2"/>
              <w:jc w:val="both"/>
              <w:rPr>
                <w:rFonts w:ascii="Gill Sans MT" w:hAnsi="Gill Sans MT"/>
                <w:i/>
                <w:color w:val="000000" w:themeColor="text1"/>
                <w:sz w:val="22"/>
                <w:szCs w:val="22"/>
              </w:rPr>
            </w:pPr>
          </w:p>
          <w:tbl>
            <w:tblPr>
              <w:tblStyle w:val="TableGrid"/>
              <w:tblW w:w="0" w:type="auto"/>
              <w:tblLayout w:type="fixed"/>
              <w:tblLook w:val="04A0" w:firstRow="1" w:lastRow="0" w:firstColumn="1" w:lastColumn="0" w:noHBand="0" w:noVBand="1"/>
            </w:tblPr>
            <w:tblGrid>
              <w:gridCol w:w="8416"/>
            </w:tblGrid>
            <w:tr w:rsidR="00462129" w:rsidRPr="00462129" w14:paraId="63979DB4" w14:textId="77777777" w:rsidTr="001E042E">
              <w:trPr>
                <w:trHeight w:val="1295"/>
              </w:trPr>
              <w:tc>
                <w:tcPr>
                  <w:tcW w:w="8416" w:type="dxa"/>
                </w:tcPr>
                <w:p w14:paraId="6D86B340" w14:textId="77777777" w:rsidR="00BB0A6B" w:rsidRPr="00462129" w:rsidRDefault="00BB0A6B" w:rsidP="00D920F7">
                  <w:pPr>
                    <w:pStyle w:val="Style2"/>
                    <w:jc w:val="both"/>
                    <w:rPr>
                      <w:rFonts w:ascii="Gill Sans MT" w:hAnsi="Gill Sans MT"/>
                      <w:i/>
                      <w:color w:val="000000" w:themeColor="text1"/>
                      <w:sz w:val="22"/>
                      <w:szCs w:val="22"/>
                    </w:rPr>
                  </w:pPr>
                </w:p>
              </w:tc>
            </w:tr>
          </w:tbl>
          <w:p w14:paraId="4A89DB2E" w14:textId="77777777" w:rsidR="00BB0A6B" w:rsidRPr="00462129" w:rsidRDefault="00BB0A6B" w:rsidP="00D920F7">
            <w:pPr>
              <w:pStyle w:val="Style2"/>
              <w:jc w:val="both"/>
              <w:rPr>
                <w:rFonts w:ascii="Gill Sans MT" w:hAnsi="Gill Sans MT"/>
                <w:i/>
                <w:color w:val="000000" w:themeColor="text1"/>
                <w:sz w:val="22"/>
                <w:szCs w:val="22"/>
              </w:rPr>
            </w:pPr>
          </w:p>
          <w:p w14:paraId="25AA56EB" w14:textId="77777777" w:rsidR="00D920F7" w:rsidRPr="00462129" w:rsidRDefault="00D920F7" w:rsidP="00D920F7">
            <w:pPr>
              <w:pStyle w:val="Style2"/>
              <w:jc w:val="both"/>
              <w:rPr>
                <w:rFonts w:ascii="Gill Sans MT" w:hAnsi="Gill Sans MT"/>
                <w:iCs/>
                <w:color w:val="000000" w:themeColor="text1"/>
                <w:sz w:val="22"/>
                <w:szCs w:val="22"/>
              </w:rPr>
            </w:pPr>
          </w:p>
          <w:p w14:paraId="12D53BBB" w14:textId="77777777" w:rsidR="00D920F7" w:rsidRPr="00462129" w:rsidRDefault="00D920F7" w:rsidP="00D920F7">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Where you intend to sub-contract a proportion of the contract, please demonstrate how you have previously maintained healthy supply chains with your sub-contractor(s)</w:t>
            </w:r>
            <w:r w:rsidR="002F184E" w:rsidRPr="00462129">
              <w:rPr>
                <w:rFonts w:ascii="Gill Sans MT" w:hAnsi="Gill Sans MT"/>
                <w:iCs/>
                <w:color w:val="000000" w:themeColor="text1"/>
                <w:sz w:val="22"/>
                <w:szCs w:val="22"/>
              </w:rPr>
              <w:t>.</w:t>
            </w:r>
          </w:p>
          <w:p w14:paraId="19613DEB" w14:textId="77777777" w:rsidR="00D920F7" w:rsidRPr="00462129" w:rsidRDefault="00D920F7" w:rsidP="00D920F7">
            <w:pPr>
              <w:pStyle w:val="Style2"/>
              <w:jc w:val="both"/>
              <w:rPr>
                <w:rFonts w:ascii="Gill Sans MT" w:hAnsi="Gill Sans MT"/>
                <w:iCs/>
                <w:color w:val="000000" w:themeColor="text1"/>
                <w:sz w:val="22"/>
                <w:szCs w:val="22"/>
              </w:rPr>
            </w:pPr>
          </w:p>
          <w:p w14:paraId="429110B3" w14:textId="77777777" w:rsidR="00D920F7" w:rsidRPr="00462129" w:rsidRDefault="00D920F7" w:rsidP="00D920F7">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2F184E" w:rsidRPr="00462129">
              <w:rPr>
                <w:rFonts w:ascii="Gill Sans MT" w:hAnsi="Gill Sans MT"/>
                <w:iCs/>
                <w:color w:val="000000" w:themeColor="text1"/>
                <w:sz w:val="22"/>
                <w:szCs w:val="22"/>
              </w:rPr>
              <w:t>.</w:t>
            </w:r>
          </w:p>
          <w:p w14:paraId="523A82EF" w14:textId="77777777" w:rsidR="00D920F7" w:rsidRPr="00462129" w:rsidRDefault="00D920F7" w:rsidP="00D920F7">
            <w:pPr>
              <w:pStyle w:val="Style2"/>
              <w:jc w:val="both"/>
              <w:rPr>
                <w:rFonts w:ascii="Gill Sans MT" w:hAnsi="Gill Sans MT"/>
                <w:i/>
                <w:color w:val="000000" w:themeColor="text1"/>
                <w:sz w:val="22"/>
                <w:szCs w:val="22"/>
              </w:rPr>
            </w:pPr>
          </w:p>
          <w:tbl>
            <w:tblPr>
              <w:tblStyle w:val="TableGrid"/>
              <w:tblW w:w="0" w:type="auto"/>
              <w:tblLayout w:type="fixed"/>
              <w:tblLook w:val="04A0" w:firstRow="1" w:lastRow="0" w:firstColumn="1" w:lastColumn="0" w:noHBand="0" w:noVBand="1"/>
            </w:tblPr>
            <w:tblGrid>
              <w:gridCol w:w="8416"/>
            </w:tblGrid>
            <w:tr w:rsidR="00462129" w:rsidRPr="00462129" w14:paraId="77D9FE52" w14:textId="77777777" w:rsidTr="001E042E">
              <w:trPr>
                <w:trHeight w:val="1279"/>
              </w:trPr>
              <w:tc>
                <w:tcPr>
                  <w:tcW w:w="8416" w:type="dxa"/>
                </w:tcPr>
                <w:p w14:paraId="29BDF7D9" w14:textId="77777777" w:rsidR="00D920F7" w:rsidRPr="00462129" w:rsidRDefault="00D920F7" w:rsidP="00D920F7">
                  <w:pPr>
                    <w:pStyle w:val="Style2"/>
                    <w:jc w:val="both"/>
                    <w:rPr>
                      <w:rFonts w:ascii="Gill Sans MT" w:hAnsi="Gill Sans MT"/>
                      <w:i/>
                      <w:color w:val="000000" w:themeColor="text1"/>
                      <w:sz w:val="22"/>
                      <w:szCs w:val="22"/>
                    </w:rPr>
                  </w:pPr>
                </w:p>
              </w:tc>
            </w:tr>
          </w:tbl>
          <w:p w14:paraId="00FE7C5D" w14:textId="77777777" w:rsidR="00D920F7" w:rsidRPr="00462129" w:rsidRDefault="00D920F7" w:rsidP="00D920F7">
            <w:pPr>
              <w:pStyle w:val="Style2"/>
              <w:jc w:val="both"/>
              <w:rPr>
                <w:rFonts w:ascii="Gill Sans MT" w:hAnsi="Gill Sans MT"/>
                <w:i/>
                <w:color w:val="000000" w:themeColor="text1"/>
                <w:sz w:val="22"/>
                <w:szCs w:val="22"/>
              </w:rPr>
            </w:pPr>
          </w:p>
          <w:p w14:paraId="3DF5B6E7" w14:textId="77777777" w:rsidR="00D920F7" w:rsidRPr="00462129" w:rsidRDefault="00D920F7" w:rsidP="00D920F7">
            <w:pPr>
              <w:pStyle w:val="Style2"/>
              <w:jc w:val="both"/>
              <w:rPr>
                <w:rFonts w:ascii="Gill Sans MT" w:hAnsi="Gill Sans MT"/>
                <w:i/>
                <w:color w:val="000000" w:themeColor="text1"/>
                <w:sz w:val="22"/>
                <w:szCs w:val="22"/>
              </w:rPr>
            </w:pPr>
          </w:p>
        </w:tc>
        <w:tc>
          <w:tcPr>
            <w:tcW w:w="1393" w:type="dxa"/>
            <w:vAlign w:val="center"/>
          </w:tcPr>
          <w:p w14:paraId="1676A1D3" w14:textId="77777777" w:rsidR="00BC38FE" w:rsidRPr="00462129" w:rsidRDefault="00BC38FE" w:rsidP="00B975A5">
            <w:pPr>
              <w:pStyle w:val="Style2"/>
              <w:jc w:val="center"/>
              <w:rPr>
                <w:rFonts w:ascii="Gill Sans MT" w:hAnsi="Gill Sans MT"/>
                <w:i/>
                <w:color w:val="000000" w:themeColor="text1"/>
                <w:sz w:val="22"/>
                <w:szCs w:val="22"/>
              </w:rPr>
            </w:pPr>
            <w:r w:rsidRPr="00462129">
              <w:rPr>
                <w:rFonts w:ascii="Gill Sans MT" w:hAnsi="Gill Sans MT"/>
                <w:i/>
                <w:color w:val="000000" w:themeColor="text1"/>
                <w:sz w:val="22"/>
                <w:szCs w:val="22"/>
              </w:rPr>
              <w:lastRenderedPageBreak/>
              <w:t>Pass/Fail</w:t>
            </w:r>
          </w:p>
        </w:tc>
      </w:tr>
      <w:tr w:rsidR="00BC38FE" w:rsidRPr="00C6205F" w14:paraId="0C184DB9" w14:textId="77777777" w:rsidTr="00C6205F">
        <w:trPr>
          <w:trHeight w:val="1296"/>
          <w:jc w:val="center"/>
        </w:trPr>
        <w:tc>
          <w:tcPr>
            <w:tcW w:w="8642" w:type="dxa"/>
            <w:vAlign w:val="center"/>
          </w:tcPr>
          <w:p w14:paraId="673EC0CD" w14:textId="11E3F5CC" w:rsidR="00BC38FE" w:rsidRPr="00462129" w:rsidRDefault="00BC38FE" w:rsidP="00EA6C98">
            <w:pPr>
              <w:pStyle w:val="Style2"/>
              <w:jc w:val="both"/>
              <w:rPr>
                <w:rFonts w:ascii="Gill Sans MT" w:hAnsi="Gill Sans MT"/>
                <w:b/>
                <w:iCs/>
                <w:color w:val="000000" w:themeColor="text1"/>
                <w:sz w:val="22"/>
                <w:szCs w:val="22"/>
              </w:rPr>
            </w:pPr>
            <w:r w:rsidRPr="00462129">
              <w:rPr>
                <w:rFonts w:ascii="Gill Sans MT" w:hAnsi="Gill Sans MT"/>
                <w:b/>
                <w:iCs/>
                <w:color w:val="000000" w:themeColor="text1"/>
                <w:sz w:val="22"/>
                <w:szCs w:val="22"/>
              </w:rPr>
              <w:t>Insurance (self-certify)</w:t>
            </w:r>
          </w:p>
          <w:p w14:paraId="6D77724E" w14:textId="77777777" w:rsidR="00BC38FE" w:rsidRPr="00462129" w:rsidRDefault="00BC38FE" w:rsidP="00EA6C98">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 xml:space="preserve">You </w:t>
            </w:r>
            <w:r w:rsidR="00961331" w:rsidRPr="00462129">
              <w:rPr>
                <w:rFonts w:ascii="Gill Sans MT" w:hAnsi="Gill Sans MT"/>
                <w:iCs/>
                <w:color w:val="000000" w:themeColor="text1"/>
                <w:sz w:val="22"/>
                <w:szCs w:val="22"/>
              </w:rPr>
              <w:t>will</w:t>
            </w:r>
            <w:r w:rsidRPr="00462129">
              <w:rPr>
                <w:rFonts w:ascii="Gill Sans MT" w:hAnsi="Gill Sans MT"/>
                <w:iCs/>
                <w:color w:val="000000" w:themeColor="text1"/>
                <w:sz w:val="22"/>
                <w:szCs w:val="22"/>
              </w:rPr>
              <w:t xml:space="preserve"> be excluded from further participation in the procurement process, where you fail to confirm you have the minimum insurance levels required </w:t>
            </w:r>
            <w:r w:rsidRPr="00462129">
              <w:rPr>
                <w:rFonts w:ascii="Gill Sans MT" w:hAnsi="Gill Sans MT"/>
                <w:b/>
                <w:iCs/>
                <w:color w:val="000000" w:themeColor="text1"/>
                <w:sz w:val="22"/>
                <w:szCs w:val="22"/>
              </w:rPr>
              <w:t>or</w:t>
            </w:r>
            <w:r w:rsidRPr="00462129">
              <w:rPr>
                <w:rFonts w:ascii="Gill Sans MT" w:hAnsi="Gill Sans MT"/>
                <w:iCs/>
                <w:color w:val="000000" w:themeColor="text1"/>
                <w:sz w:val="22"/>
                <w:szCs w:val="22"/>
              </w:rPr>
              <w:t xml:space="preserve"> </w:t>
            </w:r>
            <w:r w:rsidR="00290B42" w:rsidRPr="00462129">
              <w:rPr>
                <w:rFonts w:ascii="Gill Sans MT" w:hAnsi="Gill Sans MT"/>
                <w:iCs/>
                <w:color w:val="000000" w:themeColor="text1"/>
                <w:sz w:val="22"/>
                <w:szCs w:val="22"/>
              </w:rPr>
              <w:t xml:space="preserve">fail to confirm you </w:t>
            </w:r>
            <w:r w:rsidRPr="00462129">
              <w:rPr>
                <w:rFonts w:ascii="Gill Sans MT" w:hAnsi="Gill Sans MT"/>
                <w:iCs/>
                <w:color w:val="000000" w:themeColor="text1"/>
                <w:sz w:val="22"/>
                <w:szCs w:val="22"/>
              </w:rPr>
              <w:t>are willing to obtain the relevant insurances prior to the commencement of the contract.</w:t>
            </w:r>
          </w:p>
          <w:p w14:paraId="1A690184" w14:textId="77777777" w:rsidR="00C6205F" w:rsidRPr="00462129" w:rsidRDefault="00C6205F" w:rsidP="00C6205F">
            <w:pPr>
              <w:pStyle w:val="Style2"/>
              <w:jc w:val="both"/>
              <w:rPr>
                <w:rFonts w:ascii="Gill Sans MT" w:hAnsi="Gill Sans MT"/>
                <w:iCs/>
                <w:color w:val="000000" w:themeColor="text1"/>
                <w:sz w:val="22"/>
                <w:szCs w:val="22"/>
              </w:rPr>
            </w:pPr>
          </w:p>
          <w:p w14:paraId="496BDD13" w14:textId="2CDFCB00" w:rsidR="00C6205F" w:rsidRPr="00462129" w:rsidRDefault="00C6205F" w:rsidP="00C6205F">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Employer’s (Compulsory) Liability Insurance = £</w:t>
            </w:r>
            <w:r w:rsidR="00462129" w:rsidRPr="00462129">
              <w:rPr>
                <w:rFonts w:ascii="Gill Sans MT" w:hAnsi="Gill Sans MT"/>
                <w:iCs/>
                <w:color w:val="000000" w:themeColor="text1"/>
                <w:sz w:val="22"/>
                <w:szCs w:val="22"/>
              </w:rPr>
              <w:t>5</w:t>
            </w:r>
          </w:p>
          <w:p w14:paraId="4A0CFD9D" w14:textId="77777777" w:rsidR="00C6205F" w:rsidRPr="00462129" w:rsidRDefault="00C6205F" w:rsidP="00C6205F">
            <w:pPr>
              <w:pStyle w:val="Style2"/>
              <w:jc w:val="both"/>
              <w:rPr>
                <w:rFonts w:ascii="Gill Sans MT" w:hAnsi="Gill Sans MT"/>
                <w:iCs/>
                <w:color w:val="000000" w:themeColor="text1"/>
                <w:sz w:val="22"/>
                <w:szCs w:val="22"/>
              </w:rPr>
            </w:pPr>
          </w:p>
          <w:p w14:paraId="6F6A5676" w14:textId="2BC740A1" w:rsidR="00C6205F" w:rsidRPr="00462129" w:rsidRDefault="00C6205F" w:rsidP="00C6205F">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Public Liability Insurance = £</w:t>
            </w:r>
            <w:r w:rsidR="00462129" w:rsidRPr="00462129">
              <w:rPr>
                <w:rFonts w:ascii="Gill Sans MT" w:hAnsi="Gill Sans MT"/>
                <w:iCs/>
                <w:color w:val="000000" w:themeColor="text1"/>
                <w:sz w:val="22"/>
                <w:szCs w:val="22"/>
              </w:rPr>
              <w:t>1 million</w:t>
            </w:r>
          </w:p>
          <w:p w14:paraId="30F76212" w14:textId="77777777" w:rsidR="00C6205F" w:rsidRPr="00462129" w:rsidRDefault="00C6205F" w:rsidP="00C6205F">
            <w:pPr>
              <w:pStyle w:val="Style2"/>
              <w:jc w:val="both"/>
              <w:rPr>
                <w:rFonts w:ascii="Gill Sans MT" w:hAnsi="Gill Sans MT"/>
                <w:iCs/>
                <w:color w:val="000000" w:themeColor="text1"/>
                <w:sz w:val="22"/>
                <w:szCs w:val="22"/>
              </w:rPr>
            </w:pPr>
          </w:p>
          <w:p w14:paraId="1D7A07CF" w14:textId="77777777" w:rsidR="00C6205F" w:rsidRPr="00462129" w:rsidRDefault="00C6205F" w:rsidP="00C6205F">
            <w:pPr>
              <w:pStyle w:val="Style2"/>
              <w:jc w:val="both"/>
              <w:rPr>
                <w:rFonts w:ascii="Gill Sans MT" w:hAnsi="Gill Sans MT"/>
                <w:iCs/>
                <w:color w:val="000000" w:themeColor="text1"/>
                <w:sz w:val="22"/>
                <w:szCs w:val="22"/>
                <w:u w:val="single"/>
              </w:rPr>
            </w:pPr>
            <w:r w:rsidRPr="00462129">
              <w:rPr>
                <w:rFonts w:ascii="Gill Sans MT" w:hAnsi="Gill Sans MT"/>
                <w:iCs/>
                <w:color w:val="000000" w:themeColor="text1"/>
                <w:sz w:val="22"/>
                <w:szCs w:val="22"/>
              </w:rPr>
              <w:t xml:space="preserve">*It is a legal requirement that all companies hold Employer’s (Compulsory) Liability Insurance of £5 million as a minimum. </w:t>
            </w:r>
            <w:r w:rsidRPr="00462129">
              <w:rPr>
                <w:rFonts w:ascii="Gill Sans MT" w:hAnsi="Gill Sans MT"/>
                <w:iCs/>
                <w:color w:val="000000" w:themeColor="text1"/>
                <w:sz w:val="22"/>
                <w:szCs w:val="22"/>
                <w:u w:val="single"/>
              </w:rPr>
              <w:t>Please note this requirement is not applicable to Sole Traders.</w:t>
            </w:r>
          </w:p>
          <w:p w14:paraId="6D8A5DAC" w14:textId="77777777" w:rsidR="00762B61" w:rsidRPr="00462129" w:rsidRDefault="00762B61" w:rsidP="00C6205F">
            <w:pPr>
              <w:pStyle w:val="Style2"/>
              <w:jc w:val="both"/>
              <w:rPr>
                <w:rFonts w:ascii="Gill Sans MT" w:hAnsi="Gill Sans MT"/>
                <w:iCs/>
                <w:color w:val="000000" w:themeColor="text1"/>
                <w:sz w:val="22"/>
                <w:szCs w:val="22"/>
                <w:u w:val="single"/>
              </w:rPr>
            </w:pPr>
          </w:p>
          <w:tbl>
            <w:tblPr>
              <w:tblStyle w:val="TableGrid"/>
              <w:tblW w:w="0" w:type="auto"/>
              <w:jc w:val="right"/>
              <w:tblLayout w:type="fixed"/>
              <w:tblLook w:val="04A0" w:firstRow="1" w:lastRow="0" w:firstColumn="1" w:lastColumn="0" w:noHBand="0" w:noVBand="1"/>
            </w:tblPr>
            <w:tblGrid>
              <w:gridCol w:w="1553"/>
              <w:gridCol w:w="1134"/>
              <w:gridCol w:w="1843"/>
              <w:gridCol w:w="1134"/>
              <w:gridCol w:w="1724"/>
              <w:gridCol w:w="862"/>
            </w:tblGrid>
            <w:tr w:rsidR="00462129" w:rsidRPr="00462129" w14:paraId="19F09C31" w14:textId="77777777" w:rsidTr="00BB0A6B">
              <w:trPr>
                <w:trHeight w:val="1078"/>
                <w:jc w:val="right"/>
              </w:trPr>
              <w:tc>
                <w:tcPr>
                  <w:tcW w:w="1553" w:type="dxa"/>
                  <w:vAlign w:val="center"/>
                </w:tcPr>
                <w:p w14:paraId="703888A4" w14:textId="77777777" w:rsidR="00BB0A6B" w:rsidRPr="00462129" w:rsidRDefault="00BB0A6B" w:rsidP="00BB0A6B">
                  <w:pPr>
                    <w:pStyle w:val="Style2"/>
                    <w:jc w:val="right"/>
                    <w:rPr>
                      <w:rFonts w:ascii="Gill Sans MT" w:hAnsi="Gill Sans MT"/>
                      <w:b/>
                      <w:iCs/>
                      <w:color w:val="000000" w:themeColor="text1"/>
                      <w:sz w:val="20"/>
                      <w:szCs w:val="20"/>
                    </w:rPr>
                  </w:pPr>
                  <w:r w:rsidRPr="00462129">
                    <w:rPr>
                      <w:rFonts w:ascii="Gill Sans MT" w:hAnsi="Gill Sans MT"/>
                      <w:b/>
                      <w:iCs/>
                      <w:color w:val="000000" w:themeColor="text1"/>
                      <w:sz w:val="20"/>
                      <w:szCs w:val="20"/>
                    </w:rPr>
                    <w:lastRenderedPageBreak/>
                    <w:t xml:space="preserve">Yes – </w:t>
                  </w:r>
                  <w:r w:rsidRPr="00462129">
                    <w:rPr>
                      <w:rFonts w:ascii="Gill Sans MT" w:hAnsi="Gill Sans MT"/>
                      <w:iCs/>
                      <w:color w:val="000000" w:themeColor="text1"/>
                      <w:sz w:val="20"/>
                      <w:szCs w:val="20"/>
                    </w:rPr>
                    <w:t xml:space="preserve">I/we </w:t>
                  </w:r>
                  <w:r w:rsidR="009528EF" w:rsidRPr="00462129">
                    <w:rPr>
                      <w:rFonts w:ascii="Gill Sans MT" w:hAnsi="Gill Sans MT"/>
                      <w:iCs/>
                      <w:color w:val="000000" w:themeColor="text1"/>
                      <w:sz w:val="20"/>
                      <w:szCs w:val="20"/>
                    </w:rPr>
                    <w:t xml:space="preserve">already </w:t>
                  </w:r>
                  <w:r w:rsidRPr="00462129">
                    <w:rPr>
                      <w:rFonts w:ascii="Gill Sans MT" w:hAnsi="Gill Sans MT"/>
                      <w:iCs/>
                      <w:color w:val="000000" w:themeColor="text1"/>
                      <w:sz w:val="20"/>
                      <w:szCs w:val="20"/>
                    </w:rPr>
                    <w:t>hold th</w:t>
                  </w:r>
                  <w:r w:rsidR="009528EF" w:rsidRPr="00462129">
                    <w:rPr>
                      <w:rFonts w:ascii="Gill Sans MT" w:hAnsi="Gill Sans MT"/>
                      <w:iCs/>
                      <w:color w:val="000000" w:themeColor="text1"/>
                      <w:sz w:val="20"/>
                      <w:szCs w:val="20"/>
                    </w:rPr>
                    <w:t>ese</w:t>
                  </w:r>
                  <w:r w:rsidRPr="00462129">
                    <w:rPr>
                      <w:rFonts w:ascii="Gill Sans MT" w:hAnsi="Gill Sans MT"/>
                      <w:iCs/>
                      <w:color w:val="000000" w:themeColor="text1"/>
                      <w:sz w:val="20"/>
                      <w:szCs w:val="20"/>
                    </w:rPr>
                    <w:t xml:space="preserve"> leve</w:t>
                  </w:r>
                  <w:r w:rsidR="009528EF" w:rsidRPr="00462129">
                    <w:rPr>
                      <w:rFonts w:ascii="Gill Sans MT" w:hAnsi="Gill Sans MT"/>
                      <w:iCs/>
                      <w:color w:val="000000" w:themeColor="text1"/>
                      <w:sz w:val="20"/>
                      <w:szCs w:val="20"/>
                    </w:rPr>
                    <w:t>ls</w:t>
                  </w:r>
                  <w:r w:rsidRPr="00462129">
                    <w:rPr>
                      <w:rFonts w:ascii="Gill Sans MT" w:hAnsi="Gill Sans MT"/>
                      <w:iCs/>
                      <w:color w:val="000000" w:themeColor="text1"/>
                      <w:sz w:val="20"/>
                      <w:szCs w:val="20"/>
                    </w:rPr>
                    <w:t xml:space="preserve"> of insurance (</w:t>
                  </w:r>
                  <w:r w:rsidRPr="00462129">
                    <w:rPr>
                      <w:rFonts w:ascii="Gill Sans MT" w:hAnsi="Gill Sans MT"/>
                      <w:b/>
                      <w:iCs/>
                      <w:color w:val="000000" w:themeColor="text1"/>
                      <w:sz w:val="20"/>
                      <w:szCs w:val="20"/>
                    </w:rPr>
                    <w:t>PASS</w:t>
                  </w:r>
                  <w:r w:rsidRPr="00462129">
                    <w:rPr>
                      <w:rFonts w:ascii="Gill Sans MT" w:hAnsi="Gill Sans MT"/>
                      <w:iCs/>
                      <w:color w:val="000000" w:themeColor="text1"/>
                      <w:sz w:val="20"/>
                      <w:szCs w:val="20"/>
                    </w:rPr>
                    <w:t>)</w:t>
                  </w:r>
                  <w:r w:rsidRPr="00462129">
                    <w:rPr>
                      <w:rFonts w:ascii="Gill Sans MT" w:hAnsi="Gill Sans MT"/>
                      <w:b/>
                      <w:iCs/>
                      <w:color w:val="000000" w:themeColor="text1"/>
                      <w:sz w:val="20"/>
                      <w:szCs w:val="20"/>
                    </w:rPr>
                    <w:t>:</w:t>
                  </w:r>
                </w:p>
              </w:tc>
              <w:tc>
                <w:tcPr>
                  <w:tcW w:w="1134" w:type="dxa"/>
                  <w:vAlign w:val="center"/>
                </w:tcPr>
                <w:p w14:paraId="43DEF0D7" w14:textId="77777777" w:rsidR="00BB0A6B" w:rsidRPr="00462129" w:rsidRDefault="00BB0A6B" w:rsidP="00BB0A6B">
                  <w:pPr>
                    <w:pStyle w:val="Style2"/>
                    <w:jc w:val="right"/>
                    <w:rPr>
                      <w:rFonts w:ascii="Gill Sans MT" w:hAnsi="Gill Sans MT"/>
                      <w:iCs/>
                      <w:color w:val="000000" w:themeColor="text1"/>
                      <w:sz w:val="20"/>
                      <w:szCs w:val="20"/>
                    </w:rPr>
                  </w:pPr>
                </w:p>
              </w:tc>
              <w:tc>
                <w:tcPr>
                  <w:tcW w:w="1843" w:type="dxa"/>
                  <w:vAlign w:val="center"/>
                </w:tcPr>
                <w:p w14:paraId="5ACA4C49" w14:textId="77777777" w:rsidR="00BB0A6B" w:rsidRPr="00462129" w:rsidRDefault="00BB0A6B" w:rsidP="00BB0A6B">
                  <w:pPr>
                    <w:pStyle w:val="Style2"/>
                    <w:jc w:val="right"/>
                    <w:rPr>
                      <w:rFonts w:ascii="Gill Sans MT" w:hAnsi="Gill Sans MT"/>
                      <w:b/>
                      <w:iCs/>
                      <w:color w:val="000000" w:themeColor="text1"/>
                      <w:sz w:val="20"/>
                      <w:szCs w:val="20"/>
                    </w:rPr>
                  </w:pPr>
                  <w:r w:rsidRPr="00462129">
                    <w:rPr>
                      <w:rFonts w:ascii="Gill Sans MT" w:hAnsi="Gill Sans MT"/>
                      <w:b/>
                      <w:iCs/>
                      <w:color w:val="000000" w:themeColor="text1"/>
                      <w:sz w:val="20"/>
                      <w:szCs w:val="20"/>
                    </w:rPr>
                    <w:t xml:space="preserve">No – </w:t>
                  </w:r>
                  <w:r w:rsidRPr="00462129">
                    <w:rPr>
                      <w:rFonts w:ascii="Gill Sans MT" w:hAnsi="Gill Sans MT"/>
                      <w:iCs/>
                      <w:color w:val="000000" w:themeColor="text1"/>
                      <w:sz w:val="20"/>
                      <w:szCs w:val="20"/>
                    </w:rPr>
                    <w:t>I/we don’t hold th</w:t>
                  </w:r>
                  <w:r w:rsidR="009528EF" w:rsidRPr="00462129">
                    <w:rPr>
                      <w:rFonts w:ascii="Gill Sans MT" w:hAnsi="Gill Sans MT"/>
                      <w:iCs/>
                      <w:color w:val="000000" w:themeColor="text1"/>
                      <w:sz w:val="20"/>
                      <w:szCs w:val="20"/>
                    </w:rPr>
                    <w:t>ese</w:t>
                  </w:r>
                  <w:r w:rsidRPr="00462129">
                    <w:rPr>
                      <w:rFonts w:ascii="Gill Sans MT" w:hAnsi="Gill Sans MT"/>
                      <w:iCs/>
                      <w:color w:val="000000" w:themeColor="text1"/>
                      <w:sz w:val="20"/>
                      <w:szCs w:val="20"/>
                    </w:rPr>
                    <w:t xml:space="preserve"> level</w:t>
                  </w:r>
                  <w:r w:rsidR="009528EF" w:rsidRPr="00462129">
                    <w:rPr>
                      <w:rFonts w:ascii="Gill Sans MT" w:hAnsi="Gill Sans MT"/>
                      <w:iCs/>
                      <w:color w:val="000000" w:themeColor="text1"/>
                      <w:sz w:val="20"/>
                      <w:szCs w:val="20"/>
                    </w:rPr>
                    <w:t>s</w:t>
                  </w:r>
                  <w:r w:rsidRPr="00462129">
                    <w:rPr>
                      <w:rFonts w:ascii="Gill Sans MT" w:hAnsi="Gill Sans MT"/>
                      <w:iCs/>
                      <w:color w:val="000000" w:themeColor="text1"/>
                      <w:sz w:val="20"/>
                      <w:szCs w:val="20"/>
                    </w:rPr>
                    <w:t xml:space="preserve">, but are willing to </w:t>
                  </w:r>
                  <w:r w:rsidR="009528EF" w:rsidRPr="00462129">
                    <w:rPr>
                      <w:rFonts w:ascii="Gill Sans MT" w:hAnsi="Gill Sans MT"/>
                      <w:iCs/>
                      <w:color w:val="000000" w:themeColor="text1"/>
                      <w:sz w:val="20"/>
                      <w:szCs w:val="20"/>
                    </w:rPr>
                    <w:t xml:space="preserve">get them </w:t>
                  </w:r>
                  <w:r w:rsidRPr="00462129">
                    <w:rPr>
                      <w:rFonts w:ascii="Gill Sans MT" w:hAnsi="Gill Sans MT"/>
                      <w:iCs/>
                      <w:color w:val="000000" w:themeColor="text1"/>
                      <w:sz w:val="20"/>
                      <w:szCs w:val="20"/>
                    </w:rPr>
                    <w:t>if successful (</w:t>
                  </w:r>
                  <w:r w:rsidRPr="00462129">
                    <w:rPr>
                      <w:rFonts w:ascii="Gill Sans MT" w:hAnsi="Gill Sans MT"/>
                      <w:b/>
                      <w:iCs/>
                      <w:color w:val="000000" w:themeColor="text1"/>
                      <w:sz w:val="20"/>
                      <w:szCs w:val="20"/>
                    </w:rPr>
                    <w:t>PASS</w:t>
                  </w:r>
                  <w:r w:rsidRPr="00462129">
                    <w:rPr>
                      <w:rFonts w:ascii="Gill Sans MT" w:hAnsi="Gill Sans MT"/>
                      <w:iCs/>
                      <w:color w:val="000000" w:themeColor="text1"/>
                      <w:sz w:val="20"/>
                      <w:szCs w:val="20"/>
                    </w:rPr>
                    <w:t>)</w:t>
                  </w:r>
                  <w:r w:rsidRPr="00462129">
                    <w:rPr>
                      <w:rFonts w:ascii="Gill Sans MT" w:hAnsi="Gill Sans MT"/>
                      <w:b/>
                      <w:iCs/>
                      <w:color w:val="000000" w:themeColor="text1"/>
                      <w:sz w:val="20"/>
                      <w:szCs w:val="20"/>
                    </w:rPr>
                    <w:t>:</w:t>
                  </w:r>
                </w:p>
              </w:tc>
              <w:tc>
                <w:tcPr>
                  <w:tcW w:w="1134" w:type="dxa"/>
                  <w:vAlign w:val="center"/>
                </w:tcPr>
                <w:p w14:paraId="1DDD60BE" w14:textId="77777777" w:rsidR="00BB0A6B" w:rsidRPr="00462129" w:rsidRDefault="00BB0A6B" w:rsidP="00BB0A6B">
                  <w:pPr>
                    <w:pStyle w:val="Style2"/>
                    <w:jc w:val="right"/>
                    <w:rPr>
                      <w:rFonts w:ascii="Gill Sans MT" w:hAnsi="Gill Sans MT"/>
                      <w:iCs/>
                      <w:color w:val="000000" w:themeColor="text1"/>
                      <w:sz w:val="20"/>
                      <w:szCs w:val="20"/>
                    </w:rPr>
                  </w:pPr>
                </w:p>
              </w:tc>
              <w:tc>
                <w:tcPr>
                  <w:tcW w:w="1724" w:type="dxa"/>
                  <w:vAlign w:val="center"/>
                </w:tcPr>
                <w:p w14:paraId="50D512CB" w14:textId="77777777" w:rsidR="00BB0A6B" w:rsidRPr="00462129" w:rsidRDefault="00BB0A6B" w:rsidP="00BB0A6B">
                  <w:pPr>
                    <w:pStyle w:val="Style2"/>
                    <w:jc w:val="right"/>
                    <w:rPr>
                      <w:rFonts w:ascii="Gill Sans MT" w:hAnsi="Gill Sans MT"/>
                      <w:b/>
                      <w:iCs/>
                      <w:color w:val="000000" w:themeColor="text1"/>
                      <w:sz w:val="20"/>
                      <w:szCs w:val="20"/>
                    </w:rPr>
                  </w:pPr>
                  <w:r w:rsidRPr="00462129">
                    <w:rPr>
                      <w:rFonts w:ascii="Gill Sans MT" w:hAnsi="Gill Sans MT"/>
                      <w:b/>
                      <w:iCs/>
                      <w:color w:val="000000" w:themeColor="text1"/>
                      <w:sz w:val="20"/>
                      <w:szCs w:val="20"/>
                    </w:rPr>
                    <w:t>N</w:t>
                  </w:r>
                  <w:r w:rsidR="009528EF" w:rsidRPr="00462129">
                    <w:rPr>
                      <w:rFonts w:ascii="Gill Sans MT" w:hAnsi="Gill Sans MT"/>
                      <w:b/>
                      <w:iCs/>
                      <w:color w:val="000000" w:themeColor="text1"/>
                      <w:sz w:val="20"/>
                      <w:szCs w:val="20"/>
                    </w:rPr>
                    <w:t>o</w:t>
                  </w:r>
                  <w:r w:rsidRPr="00462129">
                    <w:rPr>
                      <w:rFonts w:ascii="Gill Sans MT" w:hAnsi="Gill Sans MT"/>
                      <w:b/>
                      <w:iCs/>
                      <w:color w:val="000000" w:themeColor="text1"/>
                      <w:sz w:val="20"/>
                      <w:szCs w:val="20"/>
                    </w:rPr>
                    <w:t xml:space="preserve"> </w:t>
                  </w:r>
                  <w:r w:rsidR="009528EF" w:rsidRPr="00462129">
                    <w:rPr>
                      <w:rFonts w:ascii="Gill Sans MT" w:hAnsi="Gill Sans MT"/>
                      <w:b/>
                      <w:iCs/>
                      <w:color w:val="000000" w:themeColor="text1"/>
                      <w:sz w:val="20"/>
                      <w:szCs w:val="20"/>
                    </w:rPr>
                    <w:t>–</w:t>
                  </w:r>
                  <w:r w:rsidR="009528EF" w:rsidRPr="00462129">
                    <w:rPr>
                      <w:rFonts w:ascii="Gill Sans MT" w:hAnsi="Gill Sans MT"/>
                      <w:iCs/>
                      <w:color w:val="000000" w:themeColor="text1"/>
                      <w:sz w:val="20"/>
                      <w:szCs w:val="20"/>
                    </w:rPr>
                    <w:t xml:space="preserve"> I/we don’t hold these levels and are not willing to get them if successful (</w:t>
                  </w:r>
                  <w:r w:rsidR="009528EF" w:rsidRPr="00462129">
                    <w:rPr>
                      <w:rFonts w:ascii="Gill Sans MT" w:hAnsi="Gill Sans MT"/>
                      <w:b/>
                      <w:iCs/>
                      <w:color w:val="000000" w:themeColor="text1"/>
                      <w:sz w:val="20"/>
                      <w:szCs w:val="20"/>
                    </w:rPr>
                    <w:t>FAIL</w:t>
                  </w:r>
                  <w:r w:rsidR="009528EF" w:rsidRPr="00462129">
                    <w:rPr>
                      <w:rFonts w:ascii="Gill Sans MT" w:hAnsi="Gill Sans MT"/>
                      <w:iCs/>
                      <w:color w:val="000000" w:themeColor="text1"/>
                      <w:sz w:val="20"/>
                      <w:szCs w:val="20"/>
                    </w:rPr>
                    <w:t>)</w:t>
                  </w:r>
                  <w:r w:rsidRPr="00462129">
                    <w:rPr>
                      <w:rFonts w:ascii="Gill Sans MT" w:hAnsi="Gill Sans MT"/>
                      <w:b/>
                      <w:iCs/>
                      <w:color w:val="000000" w:themeColor="text1"/>
                      <w:sz w:val="20"/>
                      <w:szCs w:val="20"/>
                    </w:rPr>
                    <w:t>:</w:t>
                  </w:r>
                </w:p>
              </w:tc>
              <w:tc>
                <w:tcPr>
                  <w:tcW w:w="862" w:type="dxa"/>
                  <w:vAlign w:val="center"/>
                </w:tcPr>
                <w:p w14:paraId="193ED150" w14:textId="77777777" w:rsidR="00BB0A6B" w:rsidRPr="00462129" w:rsidRDefault="00BB0A6B" w:rsidP="00BB0A6B">
                  <w:pPr>
                    <w:pStyle w:val="Style2"/>
                    <w:jc w:val="both"/>
                    <w:rPr>
                      <w:rFonts w:ascii="Gill Sans MT" w:hAnsi="Gill Sans MT"/>
                      <w:iCs/>
                      <w:color w:val="000000" w:themeColor="text1"/>
                      <w:sz w:val="20"/>
                      <w:szCs w:val="20"/>
                    </w:rPr>
                  </w:pPr>
                </w:p>
              </w:tc>
            </w:tr>
          </w:tbl>
          <w:p w14:paraId="3EA4CB22" w14:textId="77777777" w:rsidR="00C6205F" w:rsidRPr="00462129" w:rsidRDefault="00C6205F" w:rsidP="00EA6C98">
            <w:pPr>
              <w:pStyle w:val="Style2"/>
              <w:jc w:val="both"/>
              <w:rPr>
                <w:rFonts w:ascii="Gill Sans MT" w:hAnsi="Gill Sans MT"/>
                <w:iCs/>
                <w:color w:val="000000" w:themeColor="text1"/>
                <w:sz w:val="22"/>
                <w:szCs w:val="22"/>
              </w:rPr>
            </w:pPr>
          </w:p>
          <w:p w14:paraId="5311AE31" w14:textId="77777777" w:rsidR="009528EF" w:rsidRPr="00462129" w:rsidRDefault="009528EF" w:rsidP="00EA6C98">
            <w:pPr>
              <w:pStyle w:val="Style2"/>
              <w:jc w:val="both"/>
              <w:rPr>
                <w:rFonts w:ascii="Gill Sans MT" w:hAnsi="Gill Sans MT"/>
                <w:iCs/>
                <w:color w:val="000000" w:themeColor="text1"/>
                <w:sz w:val="22"/>
                <w:szCs w:val="22"/>
              </w:rPr>
            </w:pPr>
          </w:p>
        </w:tc>
        <w:tc>
          <w:tcPr>
            <w:tcW w:w="1393" w:type="dxa"/>
            <w:vAlign w:val="center"/>
          </w:tcPr>
          <w:p w14:paraId="68547BA5" w14:textId="77777777" w:rsidR="00BC38FE" w:rsidRPr="00462129" w:rsidRDefault="00BC38FE" w:rsidP="00B975A5">
            <w:pPr>
              <w:pStyle w:val="Style2"/>
              <w:jc w:val="center"/>
              <w:rPr>
                <w:rFonts w:ascii="Gill Sans MT" w:hAnsi="Gill Sans MT"/>
                <w:iCs/>
                <w:color w:val="000000" w:themeColor="text1"/>
                <w:sz w:val="22"/>
                <w:szCs w:val="22"/>
              </w:rPr>
            </w:pPr>
            <w:r w:rsidRPr="00462129">
              <w:rPr>
                <w:rFonts w:ascii="Gill Sans MT" w:hAnsi="Gill Sans MT"/>
                <w:iCs/>
                <w:color w:val="000000" w:themeColor="text1"/>
                <w:sz w:val="22"/>
                <w:szCs w:val="22"/>
              </w:rPr>
              <w:lastRenderedPageBreak/>
              <w:t>Pass/Fail</w:t>
            </w:r>
          </w:p>
        </w:tc>
      </w:tr>
      <w:tr w:rsidR="008D379B" w:rsidRPr="00C6205F" w14:paraId="3264F7ED" w14:textId="77777777" w:rsidTr="00462129">
        <w:trPr>
          <w:trHeight w:val="1838"/>
          <w:jc w:val="center"/>
        </w:trPr>
        <w:tc>
          <w:tcPr>
            <w:tcW w:w="8642" w:type="dxa"/>
            <w:shd w:val="clear" w:color="auto" w:fill="auto"/>
            <w:vAlign w:val="center"/>
          </w:tcPr>
          <w:p w14:paraId="765FEAFE" w14:textId="794B99A0" w:rsidR="008D379B" w:rsidRPr="00462129" w:rsidRDefault="0040341D" w:rsidP="0093779C">
            <w:pPr>
              <w:pStyle w:val="Style2"/>
              <w:jc w:val="both"/>
              <w:rPr>
                <w:rFonts w:ascii="Gill Sans MT" w:hAnsi="Gill Sans MT"/>
                <w:b/>
                <w:iCs/>
                <w:color w:val="000000" w:themeColor="text1"/>
                <w:sz w:val="22"/>
                <w:szCs w:val="22"/>
              </w:rPr>
            </w:pPr>
            <w:r w:rsidRPr="00462129">
              <w:rPr>
                <w:rFonts w:ascii="Gill Sans MT" w:hAnsi="Gill Sans MT"/>
                <w:b/>
                <w:iCs/>
                <w:color w:val="000000" w:themeColor="text1"/>
                <w:sz w:val="22"/>
                <w:szCs w:val="22"/>
              </w:rPr>
              <w:t>Local Business Premises and Recruitment</w:t>
            </w:r>
            <w:r w:rsidR="008D379B" w:rsidRPr="00462129">
              <w:rPr>
                <w:rFonts w:ascii="Gill Sans MT" w:hAnsi="Gill Sans MT"/>
                <w:b/>
                <w:iCs/>
                <w:color w:val="000000" w:themeColor="text1"/>
                <w:sz w:val="22"/>
                <w:szCs w:val="22"/>
              </w:rPr>
              <w:t xml:space="preserve"> (self-certify)</w:t>
            </w:r>
          </w:p>
          <w:p w14:paraId="58C70298" w14:textId="77777777" w:rsidR="00E62839" w:rsidRPr="00462129" w:rsidRDefault="0040341D" w:rsidP="0093779C">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 xml:space="preserve">You will be excluded from further participation in the procurement process, where you fail to confirm </w:t>
            </w:r>
            <w:r w:rsidR="009D3445" w:rsidRPr="00462129">
              <w:rPr>
                <w:rFonts w:ascii="Gill Sans MT" w:hAnsi="Gill Sans MT"/>
                <w:iCs/>
                <w:color w:val="000000" w:themeColor="text1"/>
                <w:sz w:val="22"/>
                <w:szCs w:val="22"/>
              </w:rPr>
              <w:t>you have local premises – defined as within the ‘HU</w:t>
            </w:r>
            <w:r w:rsidR="00E62839" w:rsidRPr="00462129">
              <w:rPr>
                <w:rFonts w:ascii="Gill Sans MT" w:hAnsi="Gill Sans MT"/>
                <w:iCs/>
                <w:color w:val="000000" w:themeColor="text1"/>
                <w:sz w:val="22"/>
                <w:szCs w:val="22"/>
              </w:rPr>
              <w:t>1</w:t>
            </w:r>
            <w:r w:rsidR="009D3445" w:rsidRPr="00462129">
              <w:rPr>
                <w:rFonts w:ascii="Gill Sans MT" w:hAnsi="Gill Sans MT"/>
                <w:iCs/>
                <w:color w:val="000000" w:themeColor="text1"/>
                <w:sz w:val="22"/>
                <w:szCs w:val="22"/>
              </w:rPr>
              <w:t>’</w:t>
            </w:r>
            <w:r w:rsidR="00E62839" w:rsidRPr="00462129">
              <w:rPr>
                <w:rFonts w:ascii="Gill Sans MT" w:hAnsi="Gill Sans MT"/>
                <w:iCs/>
                <w:color w:val="000000" w:themeColor="text1"/>
                <w:sz w:val="22"/>
                <w:szCs w:val="22"/>
              </w:rPr>
              <w:t>to ‘HU9’</w:t>
            </w:r>
            <w:r w:rsidR="009D3445" w:rsidRPr="00462129">
              <w:rPr>
                <w:rFonts w:ascii="Gill Sans MT" w:hAnsi="Gill Sans MT"/>
                <w:iCs/>
                <w:color w:val="000000" w:themeColor="text1"/>
                <w:sz w:val="22"/>
                <w:szCs w:val="22"/>
              </w:rPr>
              <w:t xml:space="preserve"> range of postcodes – from which you </w:t>
            </w:r>
            <w:r w:rsidR="00560A0A" w:rsidRPr="00462129">
              <w:rPr>
                <w:rFonts w:ascii="Gill Sans MT" w:hAnsi="Gill Sans MT"/>
                <w:iCs/>
                <w:color w:val="000000" w:themeColor="text1"/>
                <w:sz w:val="22"/>
                <w:szCs w:val="22"/>
              </w:rPr>
              <w:t>will</w:t>
            </w:r>
            <w:r w:rsidR="009D3445" w:rsidRPr="00462129">
              <w:rPr>
                <w:rFonts w:ascii="Gill Sans MT" w:hAnsi="Gill Sans MT"/>
                <w:iCs/>
                <w:color w:val="000000" w:themeColor="text1"/>
                <w:sz w:val="22"/>
                <w:szCs w:val="22"/>
              </w:rPr>
              <w:t xml:space="preserve"> deliver materials and/or services from</w:t>
            </w:r>
            <w:r w:rsidR="00E62839" w:rsidRPr="00462129">
              <w:rPr>
                <w:rFonts w:ascii="Gill Sans MT" w:hAnsi="Gill Sans MT"/>
                <w:iCs/>
                <w:color w:val="000000" w:themeColor="text1"/>
                <w:sz w:val="22"/>
                <w:szCs w:val="22"/>
              </w:rPr>
              <w:t>,</w:t>
            </w:r>
            <w:r w:rsidR="009D3445" w:rsidRPr="00462129">
              <w:rPr>
                <w:rFonts w:ascii="Gill Sans MT" w:hAnsi="Gill Sans MT"/>
                <w:iCs/>
                <w:color w:val="000000" w:themeColor="text1"/>
                <w:sz w:val="22"/>
                <w:szCs w:val="22"/>
              </w:rPr>
              <w:t xml:space="preserve"> and for KWL to collect from</w:t>
            </w:r>
            <w:r w:rsidR="00E62839" w:rsidRPr="00462129">
              <w:rPr>
                <w:rFonts w:ascii="Gill Sans MT" w:hAnsi="Gill Sans MT"/>
                <w:iCs/>
                <w:color w:val="000000" w:themeColor="text1"/>
                <w:sz w:val="22"/>
                <w:szCs w:val="22"/>
              </w:rPr>
              <w:t>,</w:t>
            </w:r>
            <w:r w:rsidR="009D3445" w:rsidRPr="00462129">
              <w:rPr>
                <w:rFonts w:ascii="Gill Sans MT" w:hAnsi="Gill Sans MT"/>
                <w:iCs/>
                <w:color w:val="000000" w:themeColor="text1"/>
                <w:sz w:val="22"/>
                <w:szCs w:val="22"/>
              </w:rPr>
              <w:t xml:space="preserve"> as necessary. </w:t>
            </w:r>
            <w:r w:rsidR="00E62839" w:rsidRPr="00462129">
              <w:rPr>
                <w:rFonts w:ascii="Gill Sans MT" w:hAnsi="Gill Sans MT"/>
                <w:iCs/>
                <w:color w:val="000000" w:themeColor="text1"/>
                <w:sz w:val="22"/>
                <w:szCs w:val="22"/>
              </w:rPr>
              <w:t xml:space="preserve"> In addition, you will be expected to deliver the contract utilising a directly employed local</w:t>
            </w:r>
            <w:r w:rsidR="00560A0A" w:rsidRPr="00462129">
              <w:rPr>
                <w:rFonts w:ascii="Gill Sans MT" w:hAnsi="Gill Sans MT"/>
                <w:iCs/>
                <w:color w:val="000000" w:themeColor="text1"/>
                <w:sz w:val="22"/>
                <w:szCs w:val="22"/>
              </w:rPr>
              <w:t>ly</w:t>
            </w:r>
            <w:r w:rsidR="00E62839" w:rsidRPr="00462129">
              <w:rPr>
                <w:rFonts w:ascii="Gill Sans MT" w:hAnsi="Gill Sans MT"/>
                <w:iCs/>
                <w:color w:val="000000" w:themeColor="text1"/>
                <w:sz w:val="22"/>
                <w:szCs w:val="22"/>
              </w:rPr>
              <w:t xml:space="preserve"> based workforce from </w:t>
            </w:r>
            <w:r w:rsidR="00560A0A" w:rsidRPr="00462129">
              <w:rPr>
                <w:rFonts w:ascii="Gill Sans MT" w:hAnsi="Gill Sans MT"/>
                <w:iCs/>
                <w:color w:val="000000" w:themeColor="text1"/>
                <w:sz w:val="22"/>
                <w:szCs w:val="22"/>
              </w:rPr>
              <w:t xml:space="preserve">within </w:t>
            </w:r>
            <w:r w:rsidR="00E62839" w:rsidRPr="00462129">
              <w:rPr>
                <w:rFonts w:ascii="Gill Sans MT" w:hAnsi="Gill Sans MT"/>
                <w:iCs/>
                <w:color w:val="000000" w:themeColor="text1"/>
                <w:sz w:val="22"/>
                <w:szCs w:val="22"/>
              </w:rPr>
              <w:t>the HU1 – HU9 postcode</w:t>
            </w:r>
            <w:r w:rsidR="00560A0A" w:rsidRPr="00462129">
              <w:rPr>
                <w:rFonts w:ascii="Gill Sans MT" w:hAnsi="Gill Sans MT"/>
                <w:iCs/>
                <w:color w:val="000000" w:themeColor="text1"/>
                <w:sz w:val="22"/>
                <w:szCs w:val="22"/>
              </w:rPr>
              <w:t>s</w:t>
            </w:r>
            <w:r w:rsidR="00E62839" w:rsidRPr="00462129">
              <w:rPr>
                <w:rFonts w:ascii="Gill Sans MT" w:hAnsi="Gill Sans MT"/>
                <w:iCs/>
                <w:color w:val="000000" w:themeColor="text1"/>
                <w:sz w:val="22"/>
                <w:szCs w:val="22"/>
              </w:rPr>
              <w:t>.</w:t>
            </w: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462129" w:rsidRPr="00462129" w14:paraId="106B0965" w14:textId="77777777" w:rsidTr="000F0162">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462129" w:rsidRPr="00462129" w14:paraId="0E4C796F" w14:textId="77777777" w:rsidTr="000F0162">
                    <w:tc>
                      <w:tcPr>
                        <w:tcW w:w="711" w:type="dxa"/>
                        <w:tcBorders>
                          <w:top w:val="single" w:sz="4" w:space="0" w:color="auto"/>
                          <w:left w:val="single" w:sz="4" w:space="0" w:color="auto"/>
                          <w:bottom w:val="single" w:sz="4" w:space="0" w:color="auto"/>
                          <w:right w:val="single" w:sz="4" w:space="0" w:color="auto"/>
                        </w:tcBorders>
                        <w:vAlign w:val="center"/>
                      </w:tcPr>
                      <w:p w14:paraId="65BB5669" w14:textId="77777777" w:rsidR="009D3445" w:rsidRPr="00462129" w:rsidRDefault="009D3445" w:rsidP="009D3445">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5EEEE823" w14:textId="77777777" w:rsidR="009D3445" w:rsidRPr="00462129" w:rsidRDefault="009D3445" w:rsidP="009D3445">
                        <w:pPr>
                          <w:rPr>
                            <w:rFonts w:ascii="Gill Sans MT" w:hAnsi="Gill Sans MT"/>
                            <w:iCs/>
                            <w:color w:val="000000" w:themeColor="text1"/>
                            <w:sz w:val="22"/>
                            <w:szCs w:val="22"/>
                            <w:lang w:eastAsia="en-US"/>
                          </w:rPr>
                        </w:pPr>
                      </w:p>
                    </w:tc>
                  </w:tr>
                </w:tbl>
                <w:p w14:paraId="26DB4E53" w14:textId="77777777" w:rsidR="009D3445" w:rsidRPr="00462129" w:rsidRDefault="009D3445" w:rsidP="009D3445">
                  <w:pPr>
                    <w:rPr>
                      <w:rFonts w:ascii="Gill Sans MT" w:hAnsi="Gill Sans MT"/>
                      <w:iCs/>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462129" w:rsidRPr="00462129" w14:paraId="48DF9322" w14:textId="77777777" w:rsidTr="000F0162">
                    <w:tc>
                      <w:tcPr>
                        <w:tcW w:w="711" w:type="dxa"/>
                        <w:tcBorders>
                          <w:top w:val="single" w:sz="4" w:space="0" w:color="auto"/>
                          <w:left w:val="single" w:sz="4" w:space="0" w:color="auto"/>
                          <w:bottom w:val="single" w:sz="4" w:space="0" w:color="auto"/>
                          <w:right w:val="single" w:sz="4" w:space="0" w:color="auto"/>
                        </w:tcBorders>
                        <w:vAlign w:val="center"/>
                      </w:tcPr>
                      <w:p w14:paraId="46588611" w14:textId="77777777" w:rsidR="009D3445" w:rsidRPr="00462129" w:rsidRDefault="009D3445" w:rsidP="009D3445">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4D1C11B1" w14:textId="77777777" w:rsidR="009D3445" w:rsidRPr="00462129" w:rsidRDefault="009D3445" w:rsidP="009D3445">
                        <w:pPr>
                          <w:rPr>
                            <w:rFonts w:ascii="Gill Sans MT" w:hAnsi="Gill Sans MT"/>
                            <w:iCs/>
                            <w:color w:val="000000" w:themeColor="text1"/>
                            <w:sz w:val="22"/>
                            <w:szCs w:val="22"/>
                            <w:lang w:eastAsia="en-US"/>
                          </w:rPr>
                        </w:pPr>
                      </w:p>
                    </w:tc>
                  </w:tr>
                </w:tbl>
                <w:p w14:paraId="441C6567" w14:textId="77777777" w:rsidR="009D3445" w:rsidRPr="00462129" w:rsidRDefault="009D3445" w:rsidP="009D3445">
                  <w:pPr>
                    <w:rPr>
                      <w:rFonts w:ascii="Gill Sans MT" w:hAnsi="Gill Sans MT"/>
                      <w:iCs/>
                      <w:color w:val="000000" w:themeColor="text1"/>
                      <w:sz w:val="22"/>
                      <w:szCs w:val="22"/>
                      <w:lang w:eastAsia="en-US"/>
                    </w:rPr>
                  </w:pPr>
                </w:p>
              </w:tc>
            </w:tr>
          </w:tbl>
          <w:p w14:paraId="75542D86" w14:textId="77777777" w:rsidR="009D3445" w:rsidRPr="00462129" w:rsidRDefault="009D3445" w:rsidP="0093779C">
            <w:pPr>
              <w:pStyle w:val="Style2"/>
              <w:jc w:val="both"/>
              <w:rPr>
                <w:rFonts w:ascii="Gill Sans MT" w:hAnsi="Gill Sans MT"/>
                <w:iCs/>
                <w:color w:val="000000" w:themeColor="text1"/>
                <w:sz w:val="22"/>
                <w:szCs w:val="22"/>
              </w:rPr>
            </w:pPr>
          </w:p>
        </w:tc>
        <w:tc>
          <w:tcPr>
            <w:tcW w:w="1393" w:type="dxa"/>
            <w:shd w:val="clear" w:color="auto" w:fill="auto"/>
            <w:vAlign w:val="center"/>
          </w:tcPr>
          <w:p w14:paraId="3963529C" w14:textId="77777777" w:rsidR="008D379B" w:rsidRPr="00462129" w:rsidRDefault="0040341D" w:rsidP="0093779C">
            <w:pPr>
              <w:pStyle w:val="Style2"/>
              <w:jc w:val="center"/>
              <w:rPr>
                <w:rFonts w:ascii="Gill Sans MT" w:hAnsi="Gill Sans MT"/>
                <w:iCs/>
                <w:color w:val="000000" w:themeColor="text1"/>
                <w:sz w:val="22"/>
                <w:szCs w:val="22"/>
              </w:rPr>
            </w:pPr>
            <w:r w:rsidRPr="00462129">
              <w:rPr>
                <w:rFonts w:ascii="Gill Sans MT" w:hAnsi="Gill Sans MT"/>
                <w:iCs/>
                <w:color w:val="000000" w:themeColor="text1"/>
                <w:sz w:val="22"/>
                <w:szCs w:val="22"/>
              </w:rPr>
              <w:t>Pass/Fail</w:t>
            </w:r>
          </w:p>
        </w:tc>
      </w:tr>
      <w:tr w:rsidR="0093779C" w:rsidRPr="00C6205F" w14:paraId="5041A4FA" w14:textId="77777777" w:rsidTr="00C6205F">
        <w:trPr>
          <w:trHeight w:val="1836"/>
          <w:jc w:val="center"/>
        </w:trPr>
        <w:tc>
          <w:tcPr>
            <w:tcW w:w="8642" w:type="dxa"/>
            <w:vAlign w:val="center"/>
          </w:tcPr>
          <w:p w14:paraId="051F6E14" w14:textId="274BABAB" w:rsidR="0093779C" w:rsidRPr="00462129" w:rsidRDefault="0093779C" w:rsidP="0093779C">
            <w:pPr>
              <w:pStyle w:val="Style2"/>
              <w:jc w:val="both"/>
              <w:rPr>
                <w:rFonts w:ascii="Gill Sans MT" w:hAnsi="Gill Sans MT"/>
                <w:b/>
                <w:iCs/>
                <w:color w:val="000000" w:themeColor="text1"/>
                <w:sz w:val="22"/>
                <w:szCs w:val="22"/>
              </w:rPr>
            </w:pPr>
            <w:r w:rsidRPr="00462129">
              <w:rPr>
                <w:rFonts w:ascii="Gill Sans MT" w:hAnsi="Gill Sans MT"/>
                <w:b/>
                <w:iCs/>
                <w:color w:val="000000" w:themeColor="text1"/>
                <w:sz w:val="22"/>
                <w:szCs w:val="22"/>
              </w:rPr>
              <w:t>Environmental Management (self-certify)</w:t>
            </w:r>
          </w:p>
          <w:p w14:paraId="4498A114" w14:textId="77777777" w:rsidR="0093779C" w:rsidRDefault="0093779C" w:rsidP="0093779C">
            <w:pPr>
              <w:pStyle w:val="Style2"/>
              <w:jc w:val="both"/>
              <w:rPr>
                <w:rFonts w:ascii="Gill Sans MT" w:hAnsi="Gill Sans MT"/>
                <w:iCs/>
                <w:color w:val="000000" w:themeColor="text1"/>
                <w:sz w:val="22"/>
                <w:szCs w:val="22"/>
              </w:rPr>
            </w:pPr>
            <w:r w:rsidRPr="00462129">
              <w:rPr>
                <w:rFonts w:ascii="Gill Sans MT" w:hAnsi="Gill Sans MT"/>
                <w:iCs/>
                <w:color w:val="000000" w:themeColor="text1"/>
                <w:sz w:val="22"/>
                <w:szCs w:val="22"/>
              </w:rPr>
              <w:t>You will be excluded from further participation in the procurement process where you fail to confirm compliance with environmental legislation.  Where you have been issued a notice by the environmental regulator, we will not allow you to progress to the award stage of this exercise unless satisfied that appropriate remedial action has been put in place to avoid further occurrences.</w:t>
            </w:r>
          </w:p>
          <w:p w14:paraId="74011860" w14:textId="23E05EA6" w:rsidR="00462129" w:rsidRDefault="00462129" w:rsidP="0093779C">
            <w:pPr>
              <w:pStyle w:val="Style2"/>
              <w:jc w:val="both"/>
              <w:rPr>
                <w:rFonts w:ascii="Gill Sans MT" w:hAnsi="Gill Sans MT"/>
                <w:iCs/>
                <w:color w:val="000000" w:themeColor="text1"/>
                <w:sz w:val="22"/>
                <w:szCs w:val="22"/>
              </w:rPr>
            </w:pPr>
          </w:p>
          <w:p w14:paraId="719BCEAF" w14:textId="53C4B2B3" w:rsidR="00462129" w:rsidRDefault="00462129" w:rsidP="0093779C">
            <w:pPr>
              <w:pStyle w:val="Style2"/>
              <w:jc w:val="both"/>
              <w:rPr>
                <w:rFonts w:ascii="Gill Sans MT" w:hAnsi="Gill Sans MT"/>
                <w:iCs/>
                <w:color w:val="000000" w:themeColor="text1"/>
                <w:sz w:val="22"/>
                <w:szCs w:val="22"/>
              </w:rPr>
            </w:pPr>
            <w:r>
              <w:rPr>
                <w:rFonts w:ascii="Gill Sans MT" w:hAnsi="Gill Sans MT"/>
                <w:iCs/>
                <w:color w:val="000000" w:themeColor="text1"/>
                <w:sz w:val="22"/>
                <w:szCs w:val="22"/>
              </w:rPr>
              <w:t>Have you been issued with a notice by the environmental regulator?  If Yes, please elaborate.</w:t>
            </w: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462129" w:rsidRPr="00462129" w14:paraId="5AB31959" w14:textId="77777777" w:rsidTr="00462129">
              <w:trPr>
                <w:cantSplit/>
                <w:trHeight w:val="175"/>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462129" w:rsidRPr="00462129" w14:paraId="761E8877" w14:textId="77777777" w:rsidTr="00E0198D">
                    <w:tc>
                      <w:tcPr>
                        <w:tcW w:w="711" w:type="dxa"/>
                        <w:tcBorders>
                          <w:top w:val="single" w:sz="4" w:space="0" w:color="auto"/>
                          <w:left w:val="single" w:sz="4" w:space="0" w:color="auto"/>
                          <w:bottom w:val="single" w:sz="4" w:space="0" w:color="auto"/>
                          <w:right w:val="single" w:sz="4" w:space="0" w:color="auto"/>
                        </w:tcBorders>
                        <w:vAlign w:val="center"/>
                      </w:tcPr>
                      <w:p w14:paraId="69110472" w14:textId="77777777" w:rsidR="00462129" w:rsidRPr="00462129" w:rsidRDefault="00462129" w:rsidP="00462129">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4CE48711" w14:textId="77777777" w:rsidR="00462129" w:rsidRPr="00462129" w:rsidRDefault="00462129" w:rsidP="00462129">
                        <w:pPr>
                          <w:rPr>
                            <w:rFonts w:ascii="Gill Sans MT" w:hAnsi="Gill Sans MT"/>
                            <w:iCs/>
                            <w:color w:val="000000" w:themeColor="text1"/>
                            <w:sz w:val="22"/>
                            <w:szCs w:val="22"/>
                            <w:lang w:eastAsia="en-US"/>
                          </w:rPr>
                        </w:pPr>
                      </w:p>
                    </w:tc>
                  </w:tr>
                </w:tbl>
                <w:p w14:paraId="0C662FA6" w14:textId="77777777" w:rsidR="00462129" w:rsidRPr="00462129" w:rsidRDefault="00462129" w:rsidP="00462129">
                  <w:pPr>
                    <w:rPr>
                      <w:rFonts w:ascii="Gill Sans MT" w:hAnsi="Gill Sans MT"/>
                      <w:iCs/>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462129" w:rsidRPr="00462129" w14:paraId="5A14EB59" w14:textId="77777777" w:rsidTr="00E0198D">
                    <w:tc>
                      <w:tcPr>
                        <w:tcW w:w="711" w:type="dxa"/>
                        <w:tcBorders>
                          <w:top w:val="single" w:sz="4" w:space="0" w:color="auto"/>
                          <w:left w:val="single" w:sz="4" w:space="0" w:color="auto"/>
                          <w:bottom w:val="single" w:sz="4" w:space="0" w:color="auto"/>
                          <w:right w:val="single" w:sz="4" w:space="0" w:color="auto"/>
                        </w:tcBorders>
                        <w:vAlign w:val="center"/>
                      </w:tcPr>
                      <w:p w14:paraId="473EB4DE" w14:textId="77777777" w:rsidR="00462129" w:rsidRPr="00462129" w:rsidRDefault="00462129" w:rsidP="00462129">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4BAD8004" w14:textId="77777777" w:rsidR="00462129" w:rsidRPr="00462129" w:rsidRDefault="00462129" w:rsidP="00462129">
                        <w:pPr>
                          <w:rPr>
                            <w:rFonts w:ascii="Gill Sans MT" w:hAnsi="Gill Sans MT"/>
                            <w:iCs/>
                            <w:color w:val="000000" w:themeColor="text1"/>
                            <w:sz w:val="22"/>
                            <w:szCs w:val="22"/>
                            <w:lang w:eastAsia="en-US"/>
                          </w:rPr>
                        </w:pPr>
                      </w:p>
                    </w:tc>
                  </w:tr>
                </w:tbl>
                <w:p w14:paraId="6F95A3A0" w14:textId="77777777" w:rsidR="00462129" w:rsidRPr="00462129" w:rsidRDefault="00462129" w:rsidP="00462129">
                  <w:pPr>
                    <w:rPr>
                      <w:rFonts w:ascii="Gill Sans MT" w:hAnsi="Gill Sans MT"/>
                      <w:iCs/>
                      <w:color w:val="000000" w:themeColor="text1"/>
                      <w:sz w:val="22"/>
                      <w:szCs w:val="22"/>
                      <w:lang w:eastAsia="en-US"/>
                    </w:rPr>
                  </w:pPr>
                </w:p>
              </w:tc>
            </w:tr>
          </w:tbl>
          <w:p w14:paraId="21CEAEF6" w14:textId="2E6857E8" w:rsidR="00462129" w:rsidRPr="00462129" w:rsidRDefault="00462129" w:rsidP="0093779C">
            <w:pPr>
              <w:pStyle w:val="Style2"/>
              <w:jc w:val="both"/>
              <w:rPr>
                <w:rFonts w:ascii="Gill Sans MT" w:hAnsi="Gill Sans MT"/>
                <w:iCs/>
                <w:color w:val="000000" w:themeColor="text1"/>
                <w:sz w:val="22"/>
                <w:szCs w:val="22"/>
              </w:rPr>
            </w:pPr>
          </w:p>
        </w:tc>
        <w:tc>
          <w:tcPr>
            <w:tcW w:w="1393" w:type="dxa"/>
            <w:vAlign w:val="center"/>
          </w:tcPr>
          <w:p w14:paraId="111AE7F7" w14:textId="77777777" w:rsidR="0093779C" w:rsidRPr="00462129" w:rsidRDefault="0093779C" w:rsidP="0093779C">
            <w:pPr>
              <w:pStyle w:val="Style2"/>
              <w:jc w:val="center"/>
              <w:rPr>
                <w:rFonts w:ascii="Gill Sans MT" w:hAnsi="Gill Sans MT"/>
                <w:iCs/>
                <w:color w:val="000000" w:themeColor="text1"/>
                <w:sz w:val="22"/>
                <w:szCs w:val="22"/>
              </w:rPr>
            </w:pPr>
            <w:r w:rsidRPr="00462129">
              <w:rPr>
                <w:rFonts w:ascii="Gill Sans MT" w:hAnsi="Gill Sans MT"/>
                <w:iCs/>
                <w:color w:val="000000" w:themeColor="text1"/>
                <w:sz w:val="22"/>
                <w:szCs w:val="22"/>
              </w:rPr>
              <w:t>Pass/Fail</w:t>
            </w:r>
          </w:p>
        </w:tc>
      </w:tr>
      <w:tr w:rsidR="00585D87" w:rsidRPr="00C6205F" w14:paraId="392FE577" w14:textId="77777777" w:rsidTr="00C6205F">
        <w:trPr>
          <w:trHeight w:val="1836"/>
          <w:jc w:val="center"/>
        </w:trPr>
        <w:tc>
          <w:tcPr>
            <w:tcW w:w="8642" w:type="dxa"/>
            <w:vAlign w:val="center"/>
          </w:tcPr>
          <w:p w14:paraId="45EF1260" w14:textId="77777777" w:rsidR="00585D87" w:rsidRDefault="00585D87" w:rsidP="00093C95">
            <w:pPr>
              <w:pStyle w:val="Style2"/>
              <w:jc w:val="both"/>
              <w:rPr>
                <w:rFonts w:ascii="Gill Sans MT" w:hAnsi="Gill Sans MT"/>
                <w:b/>
                <w:iCs/>
                <w:color w:val="000000" w:themeColor="text1"/>
                <w:sz w:val="22"/>
                <w:szCs w:val="22"/>
              </w:rPr>
            </w:pPr>
            <w:r>
              <w:rPr>
                <w:rFonts w:ascii="Gill Sans MT" w:hAnsi="Gill Sans MT"/>
                <w:b/>
                <w:iCs/>
                <w:color w:val="000000" w:themeColor="text1"/>
                <w:sz w:val="22"/>
                <w:szCs w:val="22"/>
              </w:rPr>
              <w:t>Service Level Agreement (SLA):</w:t>
            </w:r>
          </w:p>
          <w:p w14:paraId="13434869" w14:textId="77777777" w:rsidR="00585D87" w:rsidRDefault="00585D87" w:rsidP="00093C95">
            <w:pPr>
              <w:pStyle w:val="Style2"/>
              <w:jc w:val="both"/>
              <w:rPr>
                <w:rFonts w:ascii="Gill Sans MT" w:hAnsi="Gill Sans MT"/>
                <w:bCs/>
                <w:iCs/>
                <w:color w:val="000000" w:themeColor="text1"/>
                <w:sz w:val="20"/>
                <w:szCs w:val="20"/>
              </w:rPr>
            </w:pPr>
            <w:r w:rsidRPr="0074302F">
              <w:rPr>
                <w:rFonts w:ascii="Gill Sans MT" w:hAnsi="Gill Sans MT"/>
                <w:bCs/>
                <w:iCs/>
                <w:color w:val="000000" w:themeColor="text1"/>
                <w:sz w:val="20"/>
                <w:szCs w:val="20"/>
              </w:rPr>
              <w:t xml:space="preserve">You will be excluded from further participation in the procurement process where you fail to confirm </w:t>
            </w:r>
            <w:r>
              <w:rPr>
                <w:rFonts w:ascii="Gill Sans MT" w:hAnsi="Gill Sans MT"/>
                <w:bCs/>
                <w:iCs/>
                <w:color w:val="000000" w:themeColor="text1"/>
                <w:sz w:val="20"/>
                <w:szCs w:val="20"/>
              </w:rPr>
              <w:t>acceptance of the draft SLA document attached (final details to be populated based on the successful bid).</w:t>
            </w:r>
          </w:p>
          <w:p w14:paraId="325B9003" w14:textId="77777777" w:rsidR="00585D87" w:rsidRDefault="00585D87" w:rsidP="00093C95">
            <w:pPr>
              <w:pStyle w:val="Style2"/>
              <w:jc w:val="both"/>
              <w:rPr>
                <w:rFonts w:ascii="Gill Sans MT" w:hAnsi="Gill Sans MT"/>
                <w:bCs/>
                <w:iCs/>
                <w:color w:val="000000" w:themeColor="text1"/>
                <w:sz w:val="20"/>
                <w:szCs w:val="20"/>
              </w:rPr>
            </w:pPr>
          </w:p>
          <w:p w14:paraId="7F0C0EC9" w14:textId="23AF4E81" w:rsidR="00585D87" w:rsidRDefault="00585D87" w:rsidP="00093C95">
            <w:pPr>
              <w:pStyle w:val="Style2"/>
              <w:jc w:val="both"/>
              <w:rPr>
                <w:rFonts w:ascii="Gill Sans MT" w:hAnsi="Gill Sans MT"/>
                <w:bCs/>
                <w:iCs/>
                <w:color w:val="000000" w:themeColor="text1"/>
                <w:sz w:val="20"/>
                <w:szCs w:val="20"/>
              </w:rPr>
            </w:pPr>
            <w:r>
              <w:rPr>
                <w:rFonts w:ascii="Gill Sans MT" w:hAnsi="Gill Sans MT"/>
                <w:bCs/>
                <w:iCs/>
                <w:color w:val="000000" w:themeColor="text1"/>
                <w:sz w:val="20"/>
                <w:szCs w:val="20"/>
              </w:rPr>
              <w:t>Please confirm your acceptance of the SLA -</w:t>
            </w:r>
          </w:p>
          <w:p w14:paraId="126A39AE" w14:textId="77777777" w:rsidR="00585D87" w:rsidRDefault="00585D87" w:rsidP="00093C95">
            <w:pPr>
              <w:pStyle w:val="Style2"/>
              <w:jc w:val="both"/>
              <w:rPr>
                <w:rFonts w:ascii="Gill Sans MT" w:hAnsi="Gill Sans MT"/>
                <w:bCs/>
                <w:iCs/>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585D87" w:rsidRPr="00462129" w14:paraId="2095AC25" w14:textId="77777777" w:rsidTr="005F13C1">
              <w:trPr>
                <w:cantSplit/>
                <w:trHeight w:val="175"/>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585D87" w:rsidRPr="00462129" w14:paraId="45CD1615" w14:textId="77777777" w:rsidTr="005F13C1">
                    <w:tc>
                      <w:tcPr>
                        <w:tcW w:w="711" w:type="dxa"/>
                        <w:tcBorders>
                          <w:top w:val="single" w:sz="4" w:space="0" w:color="auto"/>
                          <w:left w:val="single" w:sz="4" w:space="0" w:color="auto"/>
                          <w:bottom w:val="single" w:sz="4" w:space="0" w:color="auto"/>
                          <w:right w:val="single" w:sz="4" w:space="0" w:color="auto"/>
                        </w:tcBorders>
                        <w:vAlign w:val="center"/>
                      </w:tcPr>
                      <w:p w14:paraId="5D74662D" w14:textId="77777777" w:rsidR="00585D87" w:rsidRPr="00462129" w:rsidRDefault="00585D87" w:rsidP="00585D87">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5580B5D8" w14:textId="77777777" w:rsidR="00585D87" w:rsidRPr="00462129" w:rsidRDefault="00585D87" w:rsidP="00585D87">
                        <w:pPr>
                          <w:rPr>
                            <w:rFonts w:ascii="Gill Sans MT" w:hAnsi="Gill Sans MT"/>
                            <w:iCs/>
                            <w:color w:val="000000" w:themeColor="text1"/>
                            <w:sz w:val="22"/>
                            <w:szCs w:val="22"/>
                            <w:lang w:eastAsia="en-US"/>
                          </w:rPr>
                        </w:pPr>
                      </w:p>
                    </w:tc>
                  </w:tr>
                </w:tbl>
                <w:p w14:paraId="67D4EBB5" w14:textId="77777777" w:rsidR="00585D87" w:rsidRPr="00462129" w:rsidRDefault="00585D87" w:rsidP="00585D87">
                  <w:pPr>
                    <w:rPr>
                      <w:rFonts w:ascii="Gill Sans MT" w:hAnsi="Gill Sans MT"/>
                      <w:iCs/>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585D87" w:rsidRPr="00462129" w14:paraId="3F9DAEE3" w14:textId="77777777" w:rsidTr="005F13C1">
                    <w:tc>
                      <w:tcPr>
                        <w:tcW w:w="711" w:type="dxa"/>
                        <w:tcBorders>
                          <w:top w:val="single" w:sz="4" w:space="0" w:color="auto"/>
                          <w:left w:val="single" w:sz="4" w:space="0" w:color="auto"/>
                          <w:bottom w:val="single" w:sz="4" w:space="0" w:color="auto"/>
                          <w:right w:val="single" w:sz="4" w:space="0" w:color="auto"/>
                        </w:tcBorders>
                        <w:vAlign w:val="center"/>
                      </w:tcPr>
                      <w:p w14:paraId="6E6374EA" w14:textId="77777777" w:rsidR="00585D87" w:rsidRPr="00462129" w:rsidRDefault="00585D87" w:rsidP="00585D87">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78892001" w14:textId="77777777" w:rsidR="00585D87" w:rsidRPr="00462129" w:rsidRDefault="00585D87" w:rsidP="00585D87">
                        <w:pPr>
                          <w:rPr>
                            <w:rFonts w:ascii="Gill Sans MT" w:hAnsi="Gill Sans MT"/>
                            <w:iCs/>
                            <w:color w:val="000000" w:themeColor="text1"/>
                            <w:sz w:val="22"/>
                            <w:szCs w:val="22"/>
                            <w:lang w:eastAsia="en-US"/>
                          </w:rPr>
                        </w:pPr>
                      </w:p>
                    </w:tc>
                  </w:tr>
                </w:tbl>
                <w:p w14:paraId="1F4B234B" w14:textId="77777777" w:rsidR="00585D87" w:rsidRPr="00462129" w:rsidRDefault="00585D87" w:rsidP="00585D87">
                  <w:pPr>
                    <w:rPr>
                      <w:rFonts w:ascii="Gill Sans MT" w:hAnsi="Gill Sans MT"/>
                      <w:iCs/>
                      <w:color w:val="000000" w:themeColor="text1"/>
                      <w:sz w:val="22"/>
                      <w:szCs w:val="22"/>
                      <w:lang w:eastAsia="en-US"/>
                    </w:rPr>
                  </w:pPr>
                </w:p>
              </w:tc>
            </w:tr>
          </w:tbl>
          <w:p w14:paraId="123C5010" w14:textId="0CA01E4C" w:rsidR="00585D87" w:rsidRPr="00585D87" w:rsidRDefault="00585D87" w:rsidP="00093C95">
            <w:pPr>
              <w:pStyle w:val="Style2"/>
              <w:jc w:val="both"/>
              <w:rPr>
                <w:rFonts w:ascii="Gill Sans MT" w:hAnsi="Gill Sans MT"/>
                <w:bCs/>
                <w:iCs/>
                <w:color w:val="000000" w:themeColor="text1"/>
                <w:sz w:val="20"/>
                <w:szCs w:val="20"/>
              </w:rPr>
            </w:pPr>
          </w:p>
        </w:tc>
        <w:tc>
          <w:tcPr>
            <w:tcW w:w="1393" w:type="dxa"/>
            <w:vAlign w:val="center"/>
          </w:tcPr>
          <w:p w14:paraId="2ED84084" w14:textId="1666845A" w:rsidR="00585D87" w:rsidRPr="00093C95" w:rsidRDefault="00585D87" w:rsidP="0093779C">
            <w:pPr>
              <w:pStyle w:val="Style2"/>
              <w:jc w:val="center"/>
              <w:rPr>
                <w:rFonts w:ascii="Gill Sans MT" w:hAnsi="Gill Sans MT"/>
                <w:iCs/>
                <w:color w:val="000000" w:themeColor="text1"/>
                <w:sz w:val="22"/>
                <w:szCs w:val="22"/>
              </w:rPr>
            </w:pPr>
            <w:r w:rsidRPr="00585D87">
              <w:rPr>
                <w:rFonts w:ascii="Gill Sans MT" w:hAnsi="Gill Sans MT"/>
                <w:iCs/>
                <w:color w:val="000000" w:themeColor="text1"/>
                <w:sz w:val="22"/>
                <w:szCs w:val="22"/>
              </w:rPr>
              <w:t>Pass/Fail</w:t>
            </w:r>
          </w:p>
        </w:tc>
      </w:tr>
      <w:tr w:rsidR="00E0198D" w:rsidRPr="00C6205F" w14:paraId="6C892418" w14:textId="77777777" w:rsidTr="00C6205F">
        <w:trPr>
          <w:trHeight w:val="1836"/>
          <w:jc w:val="center"/>
        </w:trPr>
        <w:tc>
          <w:tcPr>
            <w:tcW w:w="8642" w:type="dxa"/>
            <w:vAlign w:val="center"/>
          </w:tcPr>
          <w:p w14:paraId="21DA563E" w14:textId="77777777" w:rsidR="00093C95" w:rsidRDefault="00093C95" w:rsidP="00093C95">
            <w:pPr>
              <w:pStyle w:val="Style2"/>
              <w:jc w:val="both"/>
              <w:rPr>
                <w:rFonts w:ascii="Gill Sans MT" w:hAnsi="Gill Sans MT"/>
                <w:b/>
                <w:iCs/>
                <w:color w:val="000000" w:themeColor="text1"/>
                <w:sz w:val="22"/>
                <w:szCs w:val="22"/>
              </w:rPr>
            </w:pPr>
            <w:r>
              <w:rPr>
                <w:rFonts w:ascii="Gill Sans MT" w:hAnsi="Gill Sans MT"/>
                <w:b/>
                <w:iCs/>
                <w:color w:val="000000" w:themeColor="text1"/>
                <w:sz w:val="22"/>
                <w:szCs w:val="22"/>
              </w:rPr>
              <w:t>LOT 1 (Weighbridge Service) ONLY:</w:t>
            </w:r>
          </w:p>
          <w:p w14:paraId="502B5E04" w14:textId="77777777" w:rsidR="00093C95" w:rsidRDefault="00093C95" w:rsidP="00093C95">
            <w:pPr>
              <w:pStyle w:val="Style2"/>
              <w:jc w:val="both"/>
              <w:rPr>
                <w:rFonts w:ascii="Gill Sans MT" w:hAnsi="Gill Sans MT"/>
                <w:b/>
                <w:iCs/>
                <w:color w:val="000000" w:themeColor="text1"/>
                <w:sz w:val="22"/>
                <w:szCs w:val="22"/>
              </w:rPr>
            </w:pPr>
          </w:p>
          <w:p w14:paraId="2AC2A2F6" w14:textId="78BDD6A2" w:rsidR="00093C95" w:rsidRPr="00516A42" w:rsidRDefault="00093C95" w:rsidP="00093C95">
            <w:pPr>
              <w:pStyle w:val="Style2"/>
              <w:jc w:val="both"/>
              <w:rPr>
                <w:rFonts w:ascii="Gill Sans MT" w:hAnsi="Gill Sans MT"/>
                <w:bCs/>
                <w:iCs/>
                <w:color w:val="000000" w:themeColor="text1"/>
                <w:sz w:val="20"/>
                <w:szCs w:val="20"/>
              </w:rPr>
            </w:pPr>
            <w:r w:rsidRPr="00516A42">
              <w:rPr>
                <w:rFonts w:ascii="Gill Sans MT" w:hAnsi="Gill Sans MT"/>
                <w:bCs/>
                <w:iCs/>
                <w:color w:val="000000" w:themeColor="text1"/>
                <w:sz w:val="20"/>
                <w:szCs w:val="20"/>
              </w:rPr>
              <w:t>This question only needs to be completed by those tenders who wish to tender for Lot 1.</w:t>
            </w:r>
            <w:r>
              <w:rPr>
                <w:rFonts w:ascii="Gill Sans MT" w:hAnsi="Gill Sans MT"/>
                <w:bCs/>
                <w:iCs/>
                <w:color w:val="000000" w:themeColor="text1"/>
                <w:sz w:val="20"/>
                <w:szCs w:val="20"/>
              </w:rPr>
              <w:t xml:space="preserve">  If you are not tendering for Lot 1 leave this question blank.</w:t>
            </w:r>
          </w:p>
          <w:p w14:paraId="07F2733D" w14:textId="77777777" w:rsidR="00093C95" w:rsidRPr="00516A42" w:rsidRDefault="00093C95" w:rsidP="00093C95">
            <w:pPr>
              <w:pStyle w:val="Style2"/>
              <w:jc w:val="both"/>
              <w:rPr>
                <w:rFonts w:ascii="Gill Sans MT" w:hAnsi="Gill Sans MT"/>
                <w:bCs/>
                <w:iCs/>
                <w:color w:val="000000" w:themeColor="text1"/>
                <w:sz w:val="20"/>
                <w:szCs w:val="20"/>
              </w:rPr>
            </w:pPr>
          </w:p>
          <w:p w14:paraId="7B3BA3A7" w14:textId="25DFFF10" w:rsidR="00093C95" w:rsidRDefault="00093C95" w:rsidP="00093C95">
            <w:pPr>
              <w:pStyle w:val="Style2"/>
              <w:jc w:val="both"/>
              <w:rPr>
                <w:rFonts w:ascii="Gill Sans MT" w:hAnsi="Gill Sans MT"/>
                <w:bCs/>
                <w:iCs/>
                <w:color w:val="000000" w:themeColor="text1"/>
                <w:sz w:val="20"/>
                <w:szCs w:val="20"/>
              </w:rPr>
            </w:pPr>
            <w:r w:rsidRPr="00516A42">
              <w:rPr>
                <w:rFonts w:ascii="Gill Sans MT" w:hAnsi="Gill Sans MT"/>
                <w:bCs/>
                <w:iCs/>
                <w:color w:val="000000" w:themeColor="text1"/>
                <w:sz w:val="20"/>
                <w:szCs w:val="20"/>
              </w:rPr>
              <w:t>It is a mandatory part of this tender that the successful supplier for Lot 1 has the ability to accept loads of less than 0.5 tonne and failure to meet this requirement at the selection stage of the tender will mean that you will not progress through to the award stage.</w:t>
            </w:r>
          </w:p>
          <w:p w14:paraId="1D48C62E" w14:textId="0BE7A37D" w:rsidR="00093C95" w:rsidRDefault="00093C95" w:rsidP="00093C95">
            <w:pPr>
              <w:pStyle w:val="Style2"/>
              <w:jc w:val="both"/>
              <w:rPr>
                <w:rFonts w:ascii="Gill Sans MT" w:hAnsi="Gill Sans MT"/>
                <w:bCs/>
                <w:iCs/>
                <w:color w:val="000000" w:themeColor="text1"/>
                <w:sz w:val="20"/>
                <w:szCs w:val="20"/>
              </w:rPr>
            </w:pPr>
          </w:p>
          <w:p w14:paraId="50779E8B" w14:textId="51170B0B" w:rsidR="00093C95" w:rsidRDefault="00093C95" w:rsidP="00093C95">
            <w:pPr>
              <w:pStyle w:val="Style2"/>
              <w:jc w:val="both"/>
              <w:rPr>
                <w:rFonts w:ascii="Gill Sans MT" w:hAnsi="Gill Sans MT"/>
                <w:bCs/>
                <w:iCs/>
                <w:color w:val="000000" w:themeColor="text1"/>
                <w:sz w:val="20"/>
                <w:szCs w:val="20"/>
              </w:rPr>
            </w:pPr>
            <w:r>
              <w:rPr>
                <w:rFonts w:ascii="Gill Sans MT" w:hAnsi="Gill Sans MT"/>
                <w:bCs/>
                <w:iCs/>
                <w:color w:val="000000" w:themeColor="text1"/>
                <w:sz w:val="20"/>
                <w:szCs w:val="20"/>
              </w:rPr>
              <w:t>Please confirm that your company will accept loads of less than 0.5 tonnes -</w:t>
            </w:r>
          </w:p>
          <w:p w14:paraId="32236EA6" w14:textId="1458ABBA" w:rsidR="00093C95" w:rsidRDefault="00093C95" w:rsidP="00093C95">
            <w:pPr>
              <w:pStyle w:val="Style2"/>
              <w:jc w:val="both"/>
              <w:rPr>
                <w:rFonts w:ascii="Gill Sans MT" w:hAnsi="Gill Sans MT"/>
                <w:bCs/>
                <w:iCs/>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093C95" w:rsidRPr="00462129" w14:paraId="1CE528C5" w14:textId="77777777" w:rsidTr="004045D7">
              <w:trPr>
                <w:cantSplit/>
                <w:trHeight w:val="175"/>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093C95" w:rsidRPr="00462129" w14:paraId="07394505" w14:textId="77777777" w:rsidTr="004045D7">
                    <w:tc>
                      <w:tcPr>
                        <w:tcW w:w="711" w:type="dxa"/>
                        <w:tcBorders>
                          <w:top w:val="single" w:sz="4" w:space="0" w:color="auto"/>
                          <w:left w:val="single" w:sz="4" w:space="0" w:color="auto"/>
                          <w:bottom w:val="single" w:sz="4" w:space="0" w:color="auto"/>
                          <w:right w:val="single" w:sz="4" w:space="0" w:color="auto"/>
                        </w:tcBorders>
                        <w:vAlign w:val="center"/>
                      </w:tcPr>
                      <w:p w14:paraId="0175A35E" w14:textId="77777777" w:rsidR="00093C95" w:rsidRPr="00462129" w:rsidRDefault="00093C95" w:rsidP="00093C95">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14:paraId="1908F204" w14:textId="77777777" w:rsidR="00093C95" w:rsidRPr="00462129" w:rsidRDefault="00093C95" w:rsidP="00093C95">
                        <w:pPr>
                          <w:rPr>
                            <w:rFonts w:ascii="Gill Sans MT" w:hAnsi="Gill Sans MT"/>
                            <w:iCs/>
                            <w:color w:val="000000" w:themeColor="text1"/>
                            <w:sz w:val="22"/>
                            <w:szCs w:val="22"/>
                            <w:lang w:eastAsia="en-US"/>
                          </w:rPr>
                        </w:pPr>
                      </w:p>
                    </w:tc>
                  </w:tr>
                </w:tbl>
                <w:p w14:paraId="3B198D52" w14:textId="77777777" w:rsidR="00093C95" w:rsidRPr="00462129" w:rsidRDefault="00093C95" w:rsidP="00093C95">
                  <w:pPr>
                    <w:rPr>
                      <w:rFonts w:ascii="Gill Sans MT" w:hAnsi="Gill Sans MT"/>
                      <w:iCs/>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093C95" w:rsidRPr="00462129" w14:paraId="4845996F" w14:textId="77777777" w:rsidTr="004045D7">
                    <w:tc>
                      <w:tcPr>
                        <w:tcW w:w="711" w:type="dxa"/>
                        <w:tcBorders>
                          <w:top w:val="single" w:sz="4" w:space="0" w:color="auto"/>
                          <w:left w:val="single" w:sz="4" w:space="0" w:color="auto"/>
                          <w:bottom w:val="single" w:sz="4" w:space="0" w:color="auto"/>
                          <w:right w:val="single" w:sz="4" w:space="0" w:color="auto"/>
                        </w:tcBorders>
                        <w:vAlign w:val="center"/>
                      </w:tcPr>
                      <w:p w14:paraId="5E4F6355" w14:textId="77777777" w:rsidR="00093C95" w:rsidRPr="00462129" w:rsidRDefault="00093C95" w:rsidP="00093C95">
                        <w:pPr>
                          <w:rPr>
                            <w:rFonts w:ascii="Gill Sans MT" w:hAnsi="Gill Sans MT"/>
                            <w:iCs/>
                            <w:color w:val="000000" w:themeColor="text1"/>
                            <w:sz w:val="22"/>
                            <w:szCs w:val="22"/>
                            <w:lang w:eastAsia="en-US"/>
                          </w:rPr>
                        </w:pPr>
                        <w:r w:rsidRPr="00462129">
                          <w:rPr>
                            <w:rFonts w:ascii="Gill Sans MT" w:hAnsi="Gill Sans MT" w:cs="Arial"/>
                            <w:iCs/>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14:paraId="26A2A2A0" w14:textId="77777777" w:rsidR="00093C95" w:rsidRPr="00462129" w:rsidRDefault="00093C95" w:rsidP="00093C95">
                        <w:pPr>
                          <w:rPr>
                            <w:rFonts w:ascii="Gill Sans MT" w:hAnsi="Gill Sans MT"/>
                            <w:iCs/>
                            <w:color w:val="000000" w:themeColor="text1"/>
                            <w:sz w:val="22"/>
                            <w:szCs w:val="22"/>
                            <w:lang w:eastAsia="en-US"/>
                          </w:rPr>
                        </w:pPr>
                      </w:p>
                    </w:tc>
                  </w:tr>
                </w:tbl>
                <w:p w14:paraId="311C11D7" w14:textId="77777777" w:rsidR="00093C95" w:rsidRPr="00462129" w:rsidRDefault="00093C95" w:rsidP="00093C95">
                  <w:pPr>
                    <w:rPr>
                      <w:rFonts w:ascii="Gill Sans MT" w:hAnsi="Gill Sans MT"/>
                      <w:iCs/>
                      <w:color w:val="000000" w:themeColor="text1"/>
                      <w:sz w:val="22"/>
                      <w:szCs w:val="22"/>
                      <w:lang w:eastAsia="en-US"/>
                    </w:rPr>
                  </w:pPr>
                </w:p>
              </w:tc>
            </w:tr>
          </w:tbl>
          <w:p w14:paraId="2F9CB020" w14:textId="77777777" w:rsidR="00E0198D" w:rsidRPr="00462129" w:rsidRDefault="00E0198D" w:rsidP="0093779C">
            <w:pPr>
              <w:pStyle w:val="Style2"/>
              <w:jc w:val="both"/>
              <w:rPr>
                <w:rFonts w:ascii="Gill Sans MT" w:hAnsi="Gill Sans MT"/>
                <w:b/>
                <w:iCs/>
                <w:color w:val="000000" w:themeColor="text1"/>
                <w:sz w:val="22"/>
                <w:szCs w:val="22"/>
              </w:rPr>
            </w:pPr>
          </w:p>
        </w:tc>
        <w:tc>
          <w:tcPr>
            <w:tcW w:w="1393" w:type="dxa"/>
            <w:vAlign w:val="center"/>
          </w:tcPr>
          <w:p w14:paraId="291D8522" w14:textId="2995A1CA" w:rsidR="00E0198D" w:rsidRPr="00462129" w:rsidRDefault="00093C95" w:rsidP="0093779C">
            <w:pPr>
              <w:pStyle w:val="Style2"/>
              <w:jc w:val="center"/>
              <w:rPr>
                <w:rFonts w:ascii="Gill Sans MT" w:hAnsi="Gill Sans MT"/>
                <w:iCs/>
                <w:color w:val="000000" w:themeColor="text1"/>
                <w:sz w:val="22"/>
                <w:szCs w:val="22"/>
              </w:rPr>
            </w:pPr>
            <w:r w:rsidRPr="00093C95">
              <w:rPr>
                <w:rFonts w:ascii="Gill Sans MT" w:hAnsi="Gill Sans MT"/>
                <w:iCs/>
                <w:color w:val="000000" w:themeColor="text1"/>
                <w:sz w:val="22"/>
                <w:szCs w:val="22"/>
              </w:rPr>
              <w:t>Pass/Fail</w:t>
            </w:r>
          </w:p>
        </w:tc>
      </w:tr>
    </w:tbl>
    <w:p w14:paraId="341D2B71" w14:textId="77777777" w:rsidR="00591BB0" w:rsidRPr="00C6205F" w:rsidRDefault="00591BB0">
      <w:pPr>
        <w:rPr>
          <w:rFonts w:ascii="Gill Sans MT" w:hAnsi="Gill Sans MT"/>
          <w:sz w:val="22"/>
          <w:szCs w:val="22"/>
        </w:rPr>
      </w:pPr>
      <w:r w:rsidRPr="00C6205F">
        <w:rPr>
          <w:rFonts w:ascii="Gill Sans MT" w:hAnsi="Gill Sans MT"/>
          <w:sz w:val="22"/>
          <w:szCs w:val="22"/>
        </w:rPr>
        <w:br w:type="page"/>
      </w:r>
    </w:p>
    <w:bookmarkEnd w:id="16"/>
    <w:bookmarkEnd w:id="17"/>
    <w:bookmarkEnd w:id="18"/>
    <w:bookmarkEnd w:id="19"/>
    <w:p w14:paraId="5E1867E3" w14:textId="77777777" w:rsidR="008211DD" w:rsidRPr="00C6205F" w:rsidRDefault="008211DD" w:rsidP="005037D6">
      <w:pPr>
        <w:pStyle w:val="Style1"/>
      </w:pPr>
      <w:r w:rsidRPr="00C6205F">
        <w:lastRenderedPageBreak/>
        <w:t>AWARD CRITERIA –</w:t>
      </w:r>
    </w:p>
    <w:p w14:paraId="6956677F" w14:textId="77777777" w:rsidR="008211DD" w:rsidRPr="00C6205F" w:rsidRDefault="008211DD" w:rsidP="008211DD">
      <w:pPr>
        <w:pStyle w:val="Style2"/>
        <w:rPr>
          <w:rFonts w:ascii="Gill Sans MT" w:hAnsi="Gill Sans MT"/>
          <w:b/>
          <w:color w:val="000000" w:themeColor="text1"/>
          <w:sz w:val="22"/>
          <w:szCs w:val="22"/>
        </w:rPr>
      </w:pPr>
    </w:p>
    <w:p w14:paraId="32CD72E4" w14:textId="77777777" w:rsidR="001044D5" w:rsidRPr="00115235" w:rsidRDefault="008211DD" w:rsidP="008211DD">
      <w:pPr>
        <w:pStyle w:val="Style2"/>
        <w:jc w:val="both"/>
        <w:rPr>
          <w:rFonts w:ascii="Gill Sans MT" w:hAnsi="Gill Sans MT"/>
          <w:color w:val="000000" w:themeColor="text1"/>
          <w:sz w:val="22"/>
          <w:szCs w:val="22"/>
        </w:rPr>
      </w:pPr>
      <w:r w:rsidRPr="00115235">
        <w:rPr>
          <w:rFonts w:ascii="Gill Sans MT" w:hAnsi="Gill Sans MT"/>
          <w:color w:val="000000" w:themeColor="text1"/>
          <w:sz w:val="22"/>
          <w:szCs w:val="22"/>
        </w:rPr>
        <w:t xml:space="preserve">Please complete all sections below as requested.  Your completed pricing schedule should be attached along with your submission.  You should answer any ‘Quality’ questions in the boxes below.  </w:t>
      </w:r>
      <w:r w:rsidR="00115235" w:rsidRPr="00115235">
        <w:rPr>
          <w:rFonts w:ascii="Gill Sans MT" w:hAnsi="Gill Sans MT"/>
          <w:color w:val="000000" w:themeColor="text1"/>
          <w:sz w:val="22"/>
          <w:szCs w:val="22"/>
        </w:rPr>
        <w:t>Please refer to the ITT document for further guidance.</w:t>
      </w:r>
    </w:p>
    <w:p w14:paraId="0EBD630E" w14:textId="77777777" w:rsidR="001044D5" w:rsidRDefault="001044D5" w:rsidP="008211DD">
      <w:pPr>
        <w:pStyle w:val="Style2"/>
        <w:jc w:val="both"/>
        <w:rPr>
          <w:rFonts w:ascii="Gill Sans MT" w:hAnsi="Gill Sans MT"/>
          <w:b/>
          <w:color w:val="000000" w:themeColor="text1"/>
          <w:sz w:val="22"/>
          <w:szCs w:val="22"/>
        </w:rPr>
      </w:pPr>
    </w:p>
    <w:p w14:paraId="128DDBD7" w14:textId="77777777" w:rsidR="008211DD" w:rsidRPr="00C6205F" w:rsidRDefault="008211DD" w:rsidP="008211DD">
      <w:pPr>
        <w:pStyle w:val="Style2"/>
        <w:jc w:val="both"/>
        <w:rPr>
          <w:rFonts w:ascii="Gill Sans MT" w:hAnsi="Gill Sans MT"/>
          <w:b/>
          <w:color w:val="000000" w:themeColor="text1"/>
          <w:sz w:val="22"/>
          <w:szCs w:val="22"/>
          <w:u w:val="single"/>
        </w:rPr>
      </w:pPr>
      <w:r w:rsidRPr="00C6205F">
        <w:rPr>
          <w:rFonts w:ascii="Gill Sans MT" w:hAnsi="Gill Sans MT"/>
          <w:b/>
          <w:color w:val="000000" w:themeColor="text1"/>
          <w:sz w:val="22"/>
          <w:szCs w:val="22"/>
          <w:u w:val="single"/>
        </w:rPr>
        <w:t xml:space="preserve">Please note that your answers form part of </w:t>
      </w:r>
      <w:r w:rsidR="00A9213F">
        <w:rPr>
          <w:rFonts w:ascii="Gill Sans MT" w:hAnsi="Gill Sans MT"/>
          <w:b/>
          <w:color w:val="000000" w:themeColor="text1"/>
          <w:sz w:val="22"/>
          <w:szCs w:val="22"/>
          <w:u w:val="single"/>
        </w:rPr>
        <w:t>your</w:t>
      </w:r>
      <w:r w:rsidRPr="00C6205F">
        <w:rPr>
          <w:rFonts w:ascii="Gill Sans MT" w:hAnsi="Gill Sans MT"/>
          <w:b/>
          <w:color w:val="000000" w:themeColor="text1"/>
          <w:sz w:val="22"/>
          <w:szCs w:val="22"/>
          <w:u w:val="single"/>
        </w:rPr>
        <w:t xml:space="preserve"> contract</w:t>
      </w:r>
      <w:r w:rsidR="00A9213F">
        <w:rPr>
          <w:rFonts w:ascii="Gill Sans MT" w:hAnsi="Gill Sans MT"/>
          <w:b/>
          <w:color w:val="000000" w:themeColor="text1"/>
          <w:sz w:val="22"/>
          <w:szCs w:val="22"/>
          <w:u w:val="single"/>
        </w:rPr>
        <w:t>ual</w:t>
      </w:r>
      <w:r w:rsidRPr="00C6205F">
        <w:rPr>
          <w:rFonts w:ascii="Gill Sans MT" w:hAnsi="Gill Sans MT"/>
          <w:b/>
          <w:color w:val="000000" w:themeColor="text1"/>
          <w:sz w:val="22"/>
          <w:szCs w:val="22"/>
          <w:u w:val="single"/>
        </w:rPr>
        <w:t xml:space="preserve"> </w:t>
      </w:r>
      <w:r w:rsidR="00A9213F">
        <w:rPr>
          <w:rFonts w:ascii="Gill Sans MT" w:hAnsi="Gill Sans MT"/>
          <w:b/>
          <w:color w:val="000000" w:themeColor="text1"/>
          <w:sz w:val="22"/>
          <w:szCs w:val="22"/>
          <w:u w:val="single"/>
        </w:rPr>
        <w:t xml:space="preserve">commitment </w:t>
      </w:r>
      <w:r w:rsidRPr="00C6205F">
        <w:rPr>
          <w:rFonts w:ascii="Gill Sans MT" w:hAnsi="Gill Sans MT"/>
          <w:b/>
          <w:color w:val="000000" w:themeColor="text1"/>
          <w:sz w:val="22"/>
          <w:szCs w:val="22"/>
          <w:u w:val="single"/>
        </w:rPr>
        <w:t>if your bid is successful.</w:t>
      </w:r>
    </w:p>
    <w:p w14:paraId="67379315" w14:textId="77777777" w:rsidR="008211DD" w:rsidRPr="00C6205F" w:rsidRDefault="008211DD" w:rsidP="008211DD">
      <w:pPr>
        <w:pStyle w:val="Style1"/>
        <w:numPr>
          <w:ilvl w:val="0"/>
          <w:numId w:val="0"/>
        </w:numPr>
        <w:rPr>
          <w:u w:val="single"/>
        </w:rPr>
      </w:pPr>
    </w:p>
    <w:p w14:paraId="5A126D83" w14:textId="77777777" w:rsidR="008211DD" w:rsidRPr="00C6205F" w:rsidRDefault="008211DD" w:rsidP="008211DD">
      <w:pPr>
        <w:pStyle w:val="Style2"/>
        <w:ind w:left="700"/>
        <w:jc w:val="both"/>
        <w:rPr>
          <w:rFonts w:ascii="Gill Sans MT" w:hAnsi="Gill Sans MT"/>
          <w:color w:val="FF0000"/>
          <w:sz w:val="22"/>
          <w:szCs w:val="22"/>
        </w:rPr>
      </w:pPr>
    </w:p>
    <w:tbl>
      <w:tblPr>
        <w:tblStyle w:val="TableGrid"/>
        <w:tblW w:w="0" w:type="auto"/>
        <w:jc w:val="center"/>
        <w:tblLayout w:type="fixed"/>
        <w:tblLook w:val="04A0" w:firstRow="1" w:lastRow="0" w:firstColumn="1" w:lastColumn="0" w:noHBand="0" w:noVBand="1"/>
      </w:tblPr>
      <w:tblGrid>
        <w:gridCol w:w="1701"/>
        <w:gridCol w:w="6946"/>
        <w:gridCol w:w="1276"/>
      </w:tblGrid>
      <w:tr w:rsidR="008211DD" w:rsidRPr="00C6205F" w14:paraId="4AA35380" w14:textId="77777777" w:rsidTr="005037D6">
        <w:trPr>
          <w:trHeight w:val="431"/>
          <w:jc w:val="center"/>
        </w:trPr>
        <w:tc>
          <w:tcPr>
            <w:tcW w:w="1701" w:type="dxa"/>
            <w:vAlign w:val="center"/>
          </w:tcPr>
          <w:p w14:paraId="10000F1D" w14:textId="77777777"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CRITERIA</w:t>
            </w:r>
          </w:p>
        </w:tc>
        <w:tc>
          <w:tcPr>
            <w:tcW w:w="6946" w:type="dxa"/>
            <w:vAlign w:val="center"/>
          </w:tcPr>
          <w:p w14:paraId="6D507AD0" w14:textId="77777777"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AREA OF EVALUATION</w:t>
            </w:r>
          </w:p>
        </w:tc>
        <w:tc>
          <w:tcPr>
            <w:tcW w:w="1276" w:type="dxa"/>
            <w:vAlign w:val="center"/>
          </w:tcPr>
          <w:p w14:paraId="43846F01" w14:textId="77777777" w:rsidR="008211DD" w:rsidRPr="00C6205F" w:rsidRDefault="008211DD" w:rsidP="00E715AA">
            <w:pPr>
              <w:pStyle w:val="Style2"/>
              <w:jc w:val="center"/>
              <w:rPr>
                <w:rFonts w:ascii="Gill Sans MT" w:hAnsi="Gill Sans MT"/>
                <w:b/>
                <w:sz w:val="22"/>
                <w:szCs w:val="22"/>
              </w:rPr>
            </w:pPr>
            <w:r w:rsidRPr="00C6205F">
              <w:rPr>
                <w:rFonts w:ascii="Gill Sans MT" w:hAnsi="Gill Sans MT"/>
                <w:b/>
                <w:sz w:val="22"/>
                <w:szCs w:val="22"/>
              </w:rPr>
              <w:t>SCORE</w:t>
            </w:r>
          </w:p>
        </w:tc>
      </w:tr>
      <w:tr w:rsidR="008211DD" w:rsidRPr="00C6205F" w14:paraId="38E1A1AA" w14:textId="77777777" w:rsidTr="005037D6">
        <w:trPr>
          <w:trHeight w:val="549"/>
          <w:jc w:val="center"/>
        </w:trPr>
        <w:tc>
          <w:tcPr>
            <w:tcW w:w="1701" w:type="dxa"/>
            <w:shd w:val="clear" w:color="auto" w:fill="D9D9D9" w:themeFill="background1" w:themeFillShade="D9"/>
            <w:vAlign w:val="center"/>
          </w:tcPr>
          <w:p w14:paraId="76C7430B" w14:textId="77777777"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PRICE</w:t>
            </w:r>
          </w:p>
        </w:tc>
        <w:tc>
          <w:tcPr>
            <w:tcW w:w="6946" w:type="dxa"/>
            <w:shd w:val="clear" w:color="auto" w:fill="D9D9D9" w:themeFill="background1" w:themeFillShade="D9"/>
          </w:tcPr>
          <w:p w14:paraId="5563EC43" w14:textId="77777777" w:rsidR="008211DD" w:rsidRPr="00C6205F" w:rsidRDefault="008211DD" w:rsidP="00E715AA">
            <w:pPr>
              <w:pStyle w:val="Style2"/>
              <w:jc w:val="both"/>
              <w:rPr>
                <w:rFonts w:ascii="Gill Sans MT" w:hAnsi="Gill Sans MT"/>
                <w:sz w:val="22"/>
                <w:szCs w:val="22"/>
              </w:rPr>
            </w:pPr>
          </w:p>
        </w:tc>
        <w:tc>
          <w:tcPr>
            <w:tcW w:w="1276" w:type="dxa"/>
            <w:shd w:val="clear" w:color="auto" w:fill="D9D9D9" w:themeFill="background1" w:themeFillShade="D9"/>
            <w:vAlign w:val="center"/>
          </w:tcPr>
          <w:p w14:paraId="756BBC80" w14:textId="01B424CB" w:rsidR="008211DD" w:rsidRPr="00462129" w:rsidRDefault="008211DD" w:rsidP="00E715AA">
            <w:pPr>
              <w:pStyle w:val="Style2"/>
              <w:jc w:val="center"/>
              <w:rPr>
                <w:rFonts w:ascii="Gill Sans MT" w:hAnsi="Gill Sans MT"/>
                <w:b/>
                <w:color w:val="000000" w:themeColor="text1"/>
                <w:sz w:val="22"/>
                <w:szCs w:val="22"/>
              </w:rPr>
            </w:pPr>
            <w:r w:rsidRPr="00462129">
              <w:rPr>
                <w:rFonts w:ascii="Gill Sans MT" w:hAnsi="Gill Sans MT"/>
                <w:b/>
                <w:color w:val="000000" w:themeColor="text1"/>
                <w:sz w:val="22"/>
                <w:szCs w:val="22"/>
              </w:rPr>
              <w:t>Score</w:t>
            </w:r>
          </w:p>
          <w:p w14:paraId="412B657F" w14:textId="0FDF9496" w:rsidR="008211DD" w:rsidRPr="00462129" w:rsidRDefault="00462129" w:rsidP="00E715AA">
            <w:pPr>
              <w:pStyle w:val="Style2"/>
              <w:jc w:val="center"/>
              <w:rPr>
                <w:rFonts w:ascii="Gill Sans MT" w:hAnsi="Gill Sans MT"/>
                <w:color w:val="000000" w:themeColor="text1"/>
                <w:sz w:val="22"/>
                <w:szCs w:val="22"/>
              </w:rPr>
            </w:pPr>
            <w:r w:rsidRPr="00462129">
              <w:rPr>
                <w:rFonts w:ascii="Gill Sans MT" w:hAnsi="Gill Sans MT"/>
                <w:b/>
                <w:color w:val="000000" w:themeColor="text1"/>
                <w:sz w:val="22"/>
                <w:szCs w:val="22"/>
              </w:rPr>
              <w:t>(</w:t>
            </w:r>
            <w:r w:rsidR="008211DD" w:rsidRPr="00462129">
              <w:rPr>
                <w:rFonts w:ascii="Gill Sans MT" w:hAnsi="Gill Sans MT"/>
                <w:b/>
                <w:color w:val="000000" w:themeColor="text1"/>
                <w:sz w:val="22"/>
                <w:szCs w:val="22"/>
              </w:rPr>
              <w:t>%)</w:t>
            </w:r>
          </w:p>
        </w:tc>
      </w:tr>
      <w:tr w:rsidR="008211DD" w:rsidRPr="00C6205F" w14:paraId="7C57E39C" w14:textId="77777777" w:rsidTr="005037D6">
        <w:trPr>
          <w:trHeight w:val="1252"/>
          <w:jc w:val="center"/>
        </w:trPr>
        <w:tc>
          <w:tcPr>
            <w:tcW w:w="1701" w:type="dxa"/>
            <w:vAlign w:val="center"/>
          </w:tcPr>
          <w:p w14:paraId="4303B925" w14:textId="77777777" w:rsidR="008211DD" w:rsidRPr="00C6205F" w:rsidRDefault="008211DD" w:rsidP="00E715AA">
            <w:pPr>
              <w:pStyle w:val="Style2"/>
              <w:rPr>
                <w:rFonts w:ascii="Gill Sans MT" w:hAnsi="Gill Sans MT"/>
                <w:b/>
                <w:sz w:val="22"/>
                <w:szCs w:val="22"/>
                <w:u w:val="single"/>
              </w:rPr>
            </w:pPr>
            <w:r w:rsidRPr="00C6205F">
              <w:rPr>
                <w:rFonts w:ascii="Gill Sans MT" w:hAnsi="Gill Sans MT"/>
                <w:b/>
                <w:sz w:val="22"/>
                <w:szCs w:val="22"/>
                <w:u w:val="single"/>
              </w:rPr>
              <w:t>Price</w:t>
            </w:r>
          </w:p>
        </w:tc>
        <w:tc>
          <w:tcPr>
            <w:tcW w:w="6946" w:type="dxa"/>
            <w:vAlign w:val="center"/>
          </w:tcPr>
          <w:p w14:paraId="00E297BD" w14:textId="77AF374E" w:rsidR="008211DD" w:rsidRPr="00C6205F" w:rsidRDefault="008211DD" w:rsidP="00E715AA">
            <w:pPr>
              <w:rPr>
                <w:rFonts w:ascii="Gill Sans MT" w:hAnsi="Gill Sans MT"/>
                <w:bCs/>
                <w:i/>
                <w:sz w:val="22"/>
                <w:szCs w:val="22"/>
              </w:rPr>
            </w:pPr>
            <w:r w:rsidRPr="00C6205F">
              <w:rPr>
                <w:rFonts w:ascii="Gill Sans MT" w:hAnsi="Gill Sans MT"/>
                <w:bCs/>
                <w:i/>
                <w:sz w:val="22"/>
                <w:szCs w:val="22"/>
              </w:rPr>
              <w:t>You should provide completed cop</w:t>
            </w:r>
            <w:r w:rsidR="00462129">
              <w:rPr>
                <w:rFonts w:ascii="Gill Sans MT" w:hAnsi="Gill Sans MT"/>
                <w:bCs/>
                <w:i/>
                <w:sz w:val="22"/>
                <w:szCs w:val="22"/>
              </w:rPr>
              <w:t>ies</w:t>
            </w:r>
            <w:r w:rsidRPr="00C6205F">
              <w:rPr>
                <w:rFonts w:ascii="Gill Sans MT" w:hAnsi="Gill Sans MT"/>
                <w:bCs/>
                <w:i/>
                <w:sz w:val="22"/>
                <w:szCs w:val="22"/>
              </w:rPr>
              <w:t xml:space="preserve"> of the </w:t>
            </w:r>
            <w:r w:rsidR="00462129">
              <w:rPr>
                <w:rFonts w:ascii="Gill Sans MT" w:hAnsi="Gill Sans MT"/>
                <w:bCs/>
                <w:i/>
                <w:sz w:val="22"/>
                <w:szCs w:val="22"/>
              </w:rPr>
              <w:t xml:space="preserve">Pricing Schedule </w:t>
            </w:r>
            <w:r w:rsidRPr="00C6205F">
              <w:rPr>
                <w:rFonts w:ascii="Gill Sans MT" w:hAnsi="Gill Sans MT"/>
                <w:bCs/>
                <w:i/>
                <w:sz w:val="22"/>
                <w:szCs w:val="22"/>
              </w:rPr>
              <w:t>document</w:t>
            </w:r>
            <w:r w:rsidR="00462129">
              <w:rPr>
                <w:rFonts w:ascii="Gill Sans MT" w:hAnsi="Gill Sans MT"/>
                <w:bCs/>
                <w:i/>
                <w:sz w:val="22"/>
                <w:szCs w:val="22"/>
              </w:rPr>
              <w:t xml:space="preserve">s for any Lots that you chose to bid for, </w:t>
            </w:r>
            <w:r w:rsidRPr="00C6205F">
              <w:rPr>
                <w:rFonts w:ascii="Gill Sans MT" w:hAnsi="Gill Sans MT"/>
                <w:bCs/>
                <w:i/>
                <w:sz w:val="22"/>
                <w:szCs w:val="22"/>
              </w:rPr>
              <w:t>in addition to this document</w:t>
            </w:r>
            <w:r w:rsidR="00462129">
              <w:rPr>
                <w:rFonts w:ascii="Gill Sans MT" w:hAnsi="Gill Sans MT"/>
                <w:bCs/>
                <w:i/>
                <w:sz w:val="22"/>
                <w:szCs w:val="22"/>
              </w:rPr>
              <w:t>,</w:t>
            </w:r>
            <w:r w:rsidRPr="00C6205F">
              <w:rPr>
                <w:rFonts w:ascii="Gill Sans MT" w:hAnsi="Gill Sans MT"/>
                <w:bCs/>
                <w:i/>
                <w:sz w:val="22"/>
                <w:szCs w:val="22"/>
              </w:rPr>
              <w:t xml:space="preserve"> as part of your submission.</w:t>
            </w:r>
          </w:p>
        </w:tc>
        <w:tc>
          <w:tcPr>
            <w:tcW w:w="1276" w:type="dxa"/>
            <w:vAlign w:val="center"/>
          </w:tcPr>
          <w:p w14:paraId="0FE3D23A" w14:textId="77777777" w:rsidR="008211DD" w:rsidRPr="00462129" w:rsidRDefault="008211DD" w:rsidP="001044D5">
            <w:pPr>
              <w:pStyle w:val="Style2"/>
              <w:rPr>
                <w:rFonts w:ascii="Gill Sans MT" w:hAnsi="Gill Sans MT"/>
                <w:color w:val="000000" w:themeColor="text1"/>
                <w:sz w:val="22"/>
                <w:szCs w:val="22"/>
              </w:rPr>
            </w:pPr>
          </w:p>
          <w:p w14:paraId="3204C720" w14:textId="197497A6" w:rsidR="008211DD" w:rsidRPr="00462129" w:rsidRDefault="00462129" w:rsidP="00E715AA">
            <w:pPr>
              <w:pStyle w:val="Style2"/>
              <w:jc w:val="center"/>
              <w:rPr>
                <w:rFonts w:ascii="Gill Sans MT" w:hAnsi="Gill Sans MT"/>
                <w:color w:val="000000" w:themeColor="text1"/>
                <w:sz w:val="22"/>
                <w:szCs w:val="22"/>
              </w:rPr>
            </w:pPr>
            <w:r w:rsidRPr="00462129">
              <w:rPr>
                <w:rFonts w:ascii="Gill Sans MT" w:hAnsi="Gill Sans MT"/>
                <w:color w:val="000000" w:themeColor="text1"/>
                <w:sz w:val="22"/>
                <w:szCs w:val="22"/>
              </w:rPr>
              <w:t>7</w:t>
            </w:r>
            <w:r w:rsidR="008211DD" w:rsidRPr="00462129">
              <w:rPr>
                <w:rFonts w:ascii="Gill Sans MT" w:hAnsi="Gill Sans MT"/>
                <w:color w:val="000000" w:themeColor="text1"/>
                <w:sz w:val="22"/>
                <w:szCs w:val="22"/>
              </w:rPr>
              <w:t>0</w:t>
            </w:r>
          </w:p>
        </w:tc>
      </w:tr>
      <w:tr w:rsidR="008211DD" w:rsidRPr="00C6205F" w14:paraId="7BAF9D05" w14:textId="77777777" w:rsidTr="005037D6">
        <w:trPr>
          <w:trHeight w:val="277"/>
          <w:jc w:val="center"/>
        </w:trPr>
        <w:tc>
          <w:tcPr>
            <w:tcW w:w="1701" w:type="dxa"/>
            <w:shd w:val="clear" w:color="auto" w:fill="D9D9D9" w:themeFill="background1" w:themeFillShade="D9"/>
            <w:vAlign w:val="center"/>
          </w:tcPr>
          <w:p w14:paraId="52C3DD15" w14:textId="77777777"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QUALITY</w:t>
            </w:r>
          </w:p>
        </w:tc>
        <w:tc>
          <w:tcPr>
            <w:tcW w:w="6946" w:type="dxa"/>
            <w:shd w:val="clear" w:color="auto" w:fill="D9D9D9" w:themeFill="background1" w:themeFillShade="D9"/>
          </w:tcPr>
          <w:p w14:paraId="3F05452C" w14:textId="77777777" w:rsidR="008211DD" w:rsidRPr="00C6205F" w:rsidRDefault="008211DD" w:rsidP="00E715AA">
            <w:pPr>
              <w:pStyle w:val="Style2"/>
              <w:jc w:val="both"/>
              <w:rPr>
                <w:rFonts w:ascii="Gill Sans MT" w:hAnsi="Gill Sans MT"/>
                <w:sz w:val="22"/>
                <w:szCs w:val="22"/>
              </w:rPr>
            </w:pPr>
          </w:p>
        </w:tc>
        <w:tc>
          <w:tcPr>
            <w:tcW w:w="1276" w:type="dxa"/>
            <w:shd w:val="clear" w:color="auto" w:fill="D9D9D9" w:themeFill="background1" w:themeFillShade="D9"/>
            <w:vAlign w:val="center"/>
          </w:tcPr>
          <w:p w14:paraId="483B7AF5" w14:textId="08803A20" w:rsidR="008211DD" w:rsidRPr="00462129" w:rsidRDefault="008211DD" w:rsidP="00E715AA">
            <w:pPr>
              <w:pStyle w:val="Style2"/>
              <w:jc w:val="center"/>
              <w:rPr>
                <w:rFonts w:ascii="Gill Sans MT" w:hAnsi="Gill Sans MT"/>
                <w:b/>
                <w:sz w:val="22"/>
                <w:szCs w:val="22"/>
              </w:rPr>
            </w:pPr>
            <w:r w:rsidRPr="00462129">
              <w:rPr>
                <w:rFonts w:ascii="Gill Sans MT" w:hAnsi="Gill Sans MT"/>
                <w:b/>
                <w:sz w:val="22"/>
                <w:szCs w:val="22"/>
              </w:rPr>
              <w:t>Score</w:t>
            </w:r>
          </w:p>
          <w:p w14:paraId="2CE8D7E8" w14:textId="3A428770" w:rsidR="008211DD" w:rsidRPr="00C6205F" w:rsidRDefault="008211DD" w:rsidP="00E715AA">
            <w:pPr>
              <w:pStyle w:val="Style2"/>
              <w:jc w:val="center"/>
              <w:rPr>
                <w:rFonts w:ascii="Gill Sans MT" w:hAnsi="Gill Sans MT"/>
                <w:sz w:val="22"/>
                <w:szCs w:val="22"/>
                <w:highlight w:val="yellow"/>
              </w:rPr>
            </w:pPr>
            <w:r w:rsidRPr="00462129">
              <w:rPr>
                <w:rFonts w:ascii="Gill Sans MT" w:hAnsi="Gill Sans MT"/>
                <w:b/>
                <w:sz w:val="22"/>
                <w:szCs w:val="22"/>
              </w:rPr>
              <w:t>(%)</w:t>
            </w:r>
          </w:p>
        </w:tc>
      </w:tr>
      <w:tr w:rsidR="008211DD" w:rsidRPr="00C6205F" w14:paraId="649319CE" w14:textId="77777777" w:rsidTr="005037D6">
        <w:trPr>
          <w:trHeight w:val="2171"/>
          <w:jc w:val="center"/>
        </w:trPr>
        <w:tc>
          <w:tcPr>
            <w:tcW w:w="1701" w:type="dxa"/>
            <w:vMerge w:val="restart"/>
            <w:shd w:val="clear" w:color="auto" w:fill="FFFFFF" w:themeFill="background1"/>
            <w:vAlign w:val="center"/>
          </w:tcPr>
          <w:p w14:paraId="1B27BC6F" w14:textId="77777777" w:rsidR="008211DD" w:rsidRPr="00C6205F" w:rsidRDefault="008211DD" w:rsidP="00E715AA">
            <w:pPr>
              <w:pStyle w:val="Style2"/>
              <w:rPr>
                <w:rFonts w:ascii="Gill Sans MT" w:hAnsi="Gill Sans MT"/>
                <w:color w:val="000000" w:themeColor="text1"/>
                <w:sz w:val="22"/>
                <w:szCs w:val="22"/>
                <w:highlight w:val="yellow"/>
              </w:rPr>
            </w:pPr>
          </w:p>
          <w:p w14:paraId="5E74AC4A" w14:textId="77777777"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w:t>
            </w:r>
            <w:r w:rsidR="003E6B77" w:rsidRPr="00C6205F">
              <w:rPr>
                <w:rFonts w:ascii="Gill Sans MT" w:hAnsi="Gill Sans MT"/>
                <w:b/>
                <w:color w:val="000000" w:themeColor="text1"/>
                <w:sz w:val="22"/>
                <w:szCs w:val="22"/>
              </w:rPr>
              <w:t>–</w:t>
            </w:r>
            <w:r w:rsidRPr="00C6205F">
              <w:rPr>
                <w:rFonts w:ascii="Gill Sans MT" w:hAnsi="Gill Sans MT"/>
                <w:b/>
                <w:color w:val="000000" w:themeColor="text1"/>
                <w:sz w:val="22"/>
                <w:szCs w:val="22"/>
              </w:rPr>
              <w:t xml:space="preserve"> </w:t>
            </w:r>
            <w:r w:rsidR="003E6B77" w:rsidRPr="00C6205F">
              <w:rPr>
                <w:rFonts w:ascii="Gill Sans MT" w:hAnsi="Gill Sans MT"/>
                <w:b/>
                <w:color w:val="000000" w:themeColor="text1"/>
                <w:sz w:val="22"/>
                <w:szCs w:val="22"/>
              </w:rPr>
              <w:t xml:space="preserve">Contract </w:t>
            </w:r>
            <w:r w:rsidRPr="00C6205F">
              <w:rPr>
                <w:rFonts w:ascii="Gill Sans MT" w:hAnsi="Gill Sans MT"/>
                <w:b/>
                <w:color w:val="000000" w:themeColor="text1"/>
                <w:sz w:val="22"/>
                <w:szCs w:val="22"/>
              </w:rPr>
              <w:t>Delivery</w:t>
            </w:r>
          </w:p>
        </w:tc>
        <w:tc>
          <w:tcPr>
            <w:tcW w:w="6946" w:type="dxa"/>
            <w:shd w:val="clear" w:color="auto" w:fill="FFFFFF" w:themeFill="background1"/>
            <w:vAlign w:val="center"/>
          </w:tcPr>
          <w:p w14:paraId="3D02750A" w14:textId="77777777" w:rsidR="00684093" w:rsidRPr="00C6205F" w:rsidRDefault="00684093" w:rsidP="003E6B77">
            <w:pPr>
              <w:jc w:val="both"/>
              <w:rPr>
                <w:rFonts w:ascii="Gill Sans MT" w:hAnsi="Gill Sans MT"/>
                <w:color w:val="000000" w:themeColor="text1"/>
                <w:sz w:val="22"/>
                <w:szCs w:val="22"/>
              </w:rPr>
            </w:pPr>
          </w:p>
          <w:p w14:paraId="2250D887" w14:textId="77777777" w:rsidR="00684093" w:rsidRPr="00C6205F" w:rsidRDefault="00684093" w:rsidP="00684093">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w:t>
            </w:r>
            <w:r w:rsidRPr="00C6205F">
              <w:rPr>
                <w:rFonts w:ascii="Gill Sans MT" w:hAnsi="Gill Sans MT" w:cs="Arial"/>
                <w:sz w:val="22"/>
                <w:szCs w:val="22"/>
              </w:rPr>
              <w:t xml:space="preserve">deliver this </w:t>
            </w:r>
            <w:r w:rsidR="00D2296E" w:rsidRPr="00C6205F">
              <w:rPr>
                <w:rFonts w:ascii="Gill Sans MT" w:hAnsi="Gill Sans MT" w:cs="Arial"/>
                <w:sz w:val="22"/>
                <w:szCs w:val="22"/>
              </w:rPr>
              <w:t>contract</w:t>
            </w:r>
            <w:r w:rsidRPr="00C6205F">
              <w:rPr>
                <w:rFonts w:ascii="Gill Sans MT" w:hAnsi="Gill Sans MT" w:cs="Arial"/>
                <w:sz w:val="22"/>
                <w:szCs w:val="22"/>
              </w:rPr>
              <w:t xml:space="preserve"> to KWL, how you propose to manage performance and what procedures you have in place to ensure that the products and</w:t>
            </w:r>
            <w:r w:rsidR="00D2296E" w:rsidRPr="00C6205F">
              <w:rPr>
                <w:rFonts w:ascii="Gill Sans MT" w:hAnsi="Gill Sans MT" w:cs="Arial"/>
                <w:sz w:val="22"/>
                <w:szCs w:val="22"/>
              </w:rPr>
              <w:t xml:space="preserve">/or </w:t>
            </w:r>
            <w:r w:rsidRPr="00C6205F">
              <w:rPr>
                <w:rFonts w:ascii="Gill Sans MT" w:hAnsi="Gill Sans MT" w:cs="Arial"/>
                <w:sz w:val="22"/>
                <w:szCs w:val="22"/>
              </w:rPr>
              <w:t>services are delivered to agreed quality standards?</w:t>
            </w:r>
          </w:p>
          <w:p w14:paraId="128F68FF" w14:textId="77777777" w:rsidR="00684093" w:rsidRPr="00C6205F" w:rsidRDefault="00684093" w:rsidP="00684093">
            <w:pPr>
              <w:jc w:val="both"/>
              <w:rPr>
                <w:rFonts w:ascii="Gill Sans MT" w:hAnsi="Gill Sans MT"/>
                <w:color w:val="000000" w:themeColor="text1"/>
                <w:sz w:val="22"/>
                <w:szCs w:val="22"/>
                <w:u w:val="single"/>
              </w:rPr>
            </w:pPr>
          </w:p>
          <w:p w14:paraId="22BBA9B9" w14:textId="77777777" w:rsidR="00684093" w:rsidRPr="00C6205F" w:rsidRDefault="00684093" w:rsidP="00684093">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146AE2B2"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Dedicated points of contact</w:t>
            </w:r>
            <w:r w:rsidR="00D75D44" w:rsidRPr="00C6205F">
              <w:rPr>
                <w:rFonts w:ascii="Gill Sans MT" w:hAnsi="Gill Sans MT"/>
                <w:color w:val="000000" w:themeColor="text1"/>
                <w:sz w:val="22"/>
                <w:szCs w:val="22"/>
              </w:rPr>
              <w:t>; Call backs</w:t>
            </w:r>
          </w:p>
          <w:p w14:paraId="63877AE3"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Size and location of your local depot</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Stockholding at your local depot</w:t>
            </w:r>
          </w:p>
          <w:p w14:paraId="5F824775"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non-stock / Ad-hoc items</w:t>
            </w:r>
          </w:p>
          <w:p w14:paraId="23FC2A0C"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care, Managing quality / defects</w:t>
            </w:r>
          </w:p>
          <w:p w14:paraId="1BE5E055"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Administration / Paperwork / Invoicing / use of IT</w:t>
            </w:r>
          </w:p>
          <w:p w14:paraId="5CDBEBC7"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How you will manage sickness and holiday cover</w:t>
            </w:r>
          </w:p>
          <w:p w14:paraId="7BF11565"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Key Performance Indicators</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Reporting tools</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Continuous improvement</w:t>
            </w:r>
          </w:p>
          <w:p w14:paraId="6ACEB74E"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What do you do for your existing customers with similar sized contracts?</w:t>
            </w:r>
          </w:p>
          <w:p w14:paraId="175B0FAB" w14:textId="77777777"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Quality Audits, Quality Manager and their qualifications</w:t>
            </w:r>
          </w:p>
          <w:p w14:paraId="1B74CEFE" w14:textId="77777777" w:rsidR="00684093" w:rsidRPr="00C6205F" w:rsidRDefault="00684093" w:rsidP="003E6B77">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materials</w:t>
            </w:r>
          </w:p>
          <w:p w14:paraId="6B359EC4" w14:textId="77777777" w:rsidR="00684093" w:rsidRPr="00C6205F" w:rsidRDefault="00684093"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14:paraId="0318C3C3" w14:textId="77777777" w:rsidR="008211DD" w:rsidRPr="00C6205F" w:rsidRDefault="008211DD" w:rsidP="00E715AA">
            <w:pPr>
              <w:pStyle w:val="Style2"/>
              <w:jc w:val="center"/>
              <w:rPr>
                <w:rFonts w:ascii="Gill Sans MT" w:hAnsi="Gill Sans MT"/>
                <w:color w:val="0000FF"/>
                <w:sz w:val="22"/>
                <w:szCs w:val="22"/>
                <w:highlight w:val="yellow"/>
              </w:rPr>
            </w:pPr>
          </w:p>
          <w:p w14:paraId="681ABB5F" w14:textId="4241B466" w:rsidR="008211DD" w:rsidRPr="00C6205F" w:rsidRDefault="00462129" w:rsidP="00E715AA">
            <w:pPr>
              <w:pStyle w:val="Style2"/>
              <w:jc w:val="center"/>
              <w:rPr>
                <w:rFonts w:ascii="Gill Sans MT" w:hAnsi="Gill Sans MT"/>
                <w:color w:val="0000FF"/>
                <w:sz w:val="22"/>
                <w:szCs w:val="22"/>
                <w:highlight w:val="yellow"/>
              </w:rPr>
            </w:pPr>
            <w:r w:rsidRPr="00462129">
              <w:rPr>
                <w:rFonts w:ascii="Gill Sans MT" w:hAnsi="Gill Sans MT"/>
                <w:color w:val="000000" w:themeColor="text1"/>
                <w:sz w:val="22"/>
                <w:szCs w:val="22"/>
              </w:rPr>
              <w:t>10</w:t>
            </w:r>
          </w:p>
        </w:tc>
      </w:tr>
      <w:tr w:rsidR="008211DD" w:rsidRPr="00C6205F" w14:paraId="4D54C37F" w14:textId="77777777" w:rsidTr="005037D6">
        <w:trPr>
          <w:trHeight w:val="1389"/>
          <w:jc w:val="center"/>
        </w:trPr>
        <w:tc>
          <w:tcPr>
            <w:tcW w:w="1701" w:type="dxa"/>
            <w:vMerge/>
            <w:shd w:val="clear" w:color="auto" w:fill="FFFFFF" w:themeFill="background1"/>
            <w:vAlign w:val="center"/>
          </w:tcPr>
          <w:p w14:paraId="7A51F310" w14:textId="77777777"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14:paraId="34E696FD" w14:textId="77777777" w:rsidR="001044D5" w:rsidRDefault="008211DD" w:rsidP="00E715AA">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C6205F">
              <w:rPr>
                <w:rFonts w:ascii="Gill Sans MT" w:hAnsi="Gill Sans MT"/>
                <w:i/>
                <w:color w:val="FF0000"/>
                <w:sz w:val="22"/>
                <w:szCs w:val="22"/>
              </w:rPr>
              <w:t>Please provide an answer in this box</w:t>
            </w:r>
            <w:r w:rsidR="001044D5">
              <w:t xml:space="preserve"> </w:t>
            </w:r>
            <w:r w:rsidR="001044D5" w:rsidRPr="001044D5">
              <w:rPr>
                <w:rFonts w:ascii="Gill Sans MT" w:hAnsi="Gill Sans MT"/>
                <w:i/>
                <w:color w:val="FF0000"/>
                <w:sz w:val="22"/>
                <w:szCs w:val="22"/>
              </w:rPr>
              <w:t>to the question above</w:t>
            </w:r>
            <w:r w:rsidRPr="00C6205F">
              <w:rPr>
                <w:rFonts w:ascii="Gill Sans MT" w:hAnsi="Gill Sans MT"/>
                <w:i/>
                <w:color w:val="FF0000"/>
                <w:sz w:val="22"/>
                <w:szCs w:val="22"/>
              </w:rPr>
              <w:t xml:space="preserve">.  Maximum of </w:t>
            </w:r>
            <w:r w:rsidR="001044D5">
              <w:rPr>
                <w:rFonts w:ascii="Gill Sans MT" w:hAnsi="Gill Sans MT"/>
                <w:i/>
                <w:color w:val="FF0000"/>
                <w:sz w:val="22"/>
                <w:szCs w:val="22"/>
              </w:rPr>
              <w:t>500</w:t>
            </w:r>
            <w:r w:rsidRPr="00C6205F">
              <w:rPr>
                <w:rFonts w:ascii="Gill Sans MT" w:hAnsi="Gill Sans MT"/>
                <w:i/>
                <w:color w:val="FF0000"/>
                <w:sz w:val="22"/>
                <w:szCs w:val="22"/>
              </w:rPr>
              <w:t xml:space="preserve"> words.</w:t>
            </w:r>
            <w:r w:rsidR="001044D5">
              <w:rPr>
                <w:rFonts w:ascii="Gill Sans MT" w:hAnsi="Gill Sans MT"/>
                <w:i/>
                <w:color w:val="FF0000"/>
                <w:sz w:val="22"/>
                <w:szCs w:val="22"/>
              </w:rPr>
              <w:t xml:space="preserve">  </w:t>
            </w:r>
          </w:p>
          <w:p w14:paraId="0D3B2A3A" w14:textId="77777777" w:rsidR="001044D5" w:rsidRDefault="001044D5" w:rsidP="00E715AA">
            <w:pPr>
              <w:pStyle w:val="Style2"/>
              <w:jc w:val="both"/>
              <w:rPr>
                <w:rFonts w:ascii="Gill Sans MT" w:hAnsi="Gill Sans MT"/>
                <w:i/>
                <w:color w:val="FF0000"/>
                <w:sz w:val="22"/>
                <w:szCs w:val="22"/>
              </w:rPr>
            </w:pPr>
          </w:p>
          <w:p w14:paraId="31CF9D08" w14:textId="77777777" w:rsidR="008211DD" w:rsidRDefault="001044D5" w:rsidP="00E715AA">
            <w:pPr>
              <w:pStyle w:val="Style2"/>
              <w:jc w:val="both"/>
              <w:rPr>
                <w:rFonts w:ascii="Gill Sans MT" w:hAnsi="Gill Sans MT"/>
                <w:i/>
                <w:color w:val="FF0000"/>
                <w:sz w:val="22"/>
                <w:szCs w:val="22"/>
              </w:rPr>
            </w:pPr>
            <w:r>
              <w:rPr>
                <w:rFonts w:ascii="Gill Sans MT" w:hAnsi="Gill Sans MT"/>
                <w:i/>
                <w:color w:val="FF0000"/>
                <w:sz w:val="22"/>
                <w:szCs w:val="22"/>
              </w:rPr>
              <w:t>Only answers written here will be scored – please note that attachments, brochures, documents etc will not be considered as a substitute.</w:t>
            </w:r>
          </w:p>
          <w:p w14:paraId="04C80AF6" w14:textId="77777777" w:rsidR="006275A0" w:rsidRDefault="006275A0" w:rsidP="00E715AA">
            <w:pPr>
              <w:pStyle w:val="Style2"/>
              <w:jc w:val="both"/>
              <w:rPr>
                <w:rFonts w:ascii="Gill Sans MT" w:hAnsi="Gill Sans MT"/>
                <w:i/>
                <w:color w:val="FF0000"/>
                <w:sz w:val="22"/>
                <w:szCs w:val="22"/>
              </w:rPr>
            </w:pPr>
          </w:p>
          <w:p w14:paraId="095924AF" w14:textId="77777777" w:rsidR="006275A0" w:rsidRDefault="009170C6" w:rsidP="00E715AA">
            <w:pPr>
              <w:pStyle w:val="Style2"/>
              <w:jc w:val="both"/>
              <w:rPr>
                <w:rFonts w:ascii="Gill Sans MT" w:hAnsi="Gill Sans MT"/>
                <w:i/>
                <w:color w:val="FF0000"/>
                <w:sz w:val="22"/>
                <w:szCs w:val="22"/>
              </w:rPr>
            </w:pPr>
            <w:r>
              <w:rPr>
                <w:rFonts w:ascii="Gill Sans MT" w:hAnsi="Gill Sans MT"/>
                <w:i/>
                <w:color w:val="FF0000"/>
                <w:sz w:val="22"/>
                <w:szCs w:val="22"/>
              </w:rPr>
              <w:t>Please avoid references to your company name, as these responses will be scored anonymously.</w:t>
            </w:r>
          </w:p>
          <w:p w14:paraId="3BE11295" w14:textId="77777777" w:rsidR="009170C6" w:rsidRPr="001044D5" w:rsidRDefault="009170C6" w:rsidP="00E715AA">
            <w:pPr>
              <w:pStyle w:val="Style2"/>
              <w:jc w:val="both"/>
              <w:rPr>
                <w:rFonts w:ascii="Gill Sans MT" w:hAnsi="Gill Sans MT"/>
                <w:i/>
                <w:color w:val="FF0000"/>
                <w:sz w:val="22"/>
                <w:szCs w:val="22"/>
              </w:rPr>
            </w:pPr>
          </w:p>
        </w:tc>
        <w:tc>
          <w:tcPr>
            <w:tcW w:w="1276" w:type="dxa"/>
            <w:vMerge/>
            <w:shd w:val="clear" w:color="auto" w:fill="FFFFFF" w:themeFill="background1"/>
            <w:vAlign w:val="center"/>
          </w:tcPr>
          <w:p w14:paraId="4492C322" w14:textId="77777777" w:rsidR="008211DD" w:rsidRPr="00C6205F" w:rsidRDefault="008211DD" w:rsidP="00E715AA">
            <w:pPr>
              <w:pStyle w:val="Style2"/>
              <w:jc w:val="center"/>
              <w:rPr>
                <w:rFonts w:ascii="Gill Sans MT" w:hAnsi="Gill Sans MT"/>
                <w:color w:val="0000FF"/>
                <w:sz w:val="22"/>
                <w:szCs w:val="22"/>
                <w:highlight w:val="yellow"/>
              </w:rPr>
            </w:pPr>
          </w:p>
        </w:tc>
      </w:tr>
      <w:tr w:rsidR="008211DD" w:rsidRPr="00C6205F" w14:paraId="714D3388" w14:textId="77777777" w:rsidTr="005037D6">
        <w:trPr>
          <w:trHeight w:val="896"/>
          <w:jc w:val="center"/>
        </w:trPr>
        <w:tc>
          <w:tcPr>
            <w:tcW w:w="1701" w:type="dxa"/>
            <w:vMerge w:val="restart"/>
            <w:shd w:val="clear" w:color="auto" w:fill="FFFFFF" w:themeFill="background1"/>
            <w:vAlign w:val="center"/>
          </w:tcPr>
          <w:p w14:paraId="47DCB84D" w14:textId="77777777" w:rsidR="008211DD" w:rsidRPr="00C6205F" w:rsidRDefault="008211DD" w:rsidP="00E715AA">
            <w:pPr>
              <w:pStyle w:val="Style2"/>
              <w:rPr>
                <w:rFonts w:ascii="Gill Sans MT" w:hAnsi="Gill Sans MT"/>
                <w:color w:val="000000" w:themeColor="text1"/>
                <w:sz w:val="22"/>
                <w:szCs w:val="22"/>
                <w:highlight w:val="yellow"/>
              </w:rPr>
            </w:pPr>
          </w:p>
          <w:p w14:paraId="799741A7" w14:textId="77777777"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 </w:t>
            </w:r>
            <w:r w:rsidR="003E6B77" w:rsidRPr="00C6205F">
              <w:rPr>
                <w:rFonts w:ascii="Gill Sans MT" w:hAnsi="Gill Sans MT"/>
                <w:b/>
                <w:color w:val="000000" w:themeColor="text1"/>
                <w:sz w:val="22"/>
                <w:szCs w:val="22"/>
              </w:rPr>
              <w:t>Contingency Planning</w:t>
            </w:r>
          </w:p>
        </w:tc>
        <w:tc>
          <w:tcPr>
            <w:tcW w:w="6946" w:type="dxa"/>
            <w:shd w:val="clear" w:color="auto" w:fill="FFFFFF" w:themeFill="background1"/>
            <w:vAlign w:val="center"/>
          </w:tcPr>
          <w:p w14:paraId="3ABEA226" w14:textId="77777777" w:rsidR="008211DD" w:rsidRPr="00C6205F" w:rsidRDefault="008211DD" w:rsidP="00E715AA">
            <w:pPr>
              <w:jc w:val="both"/>
              <w:rPr>
                <w:rFonts w:ascii="Gill Sans MT" w:hAnsi="Gill Sans MT"/>
                <w:b/>
                <w:color w:val="000000" w:themeColor="text1"/>
                <w:sz w:val="22"/>
                <w:szCs w:val="22"/>
              </w:rPr>
            </w:pPr>
          </w:p>
          <w:p w14:paraId="3E5F56A9" w14:textId="77777777" w:rsidR="00D75D44" w:rsidRPr="00C6205F" w:rsidRDefault="00D75D44" w:rsidP="00D75D44">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describing the business continuity plan you have in place to mitigate any risk to the service you provide to your customers, e.g. in the event of an IT </w:t>
            </w:r>
            <w:r w:rsidR="00D2296E" w:rsidRPr="00C6205F">
              <w:rPr>
                <w:rFonts w:ascii="Gill Sans MT" w:hAnsi="Gill Sans MT"/>
                <w:color w:val="000000" w:themeColor="text1"/>
                <w:sz w:val="22"/>
                <w:szCs w:val="22"/>
              </w:rPr>
              <w:t>system failure</w:t>
            </w:r>
            <w:r w:rsidRPr="00C6205F">
              <w:rPr>
                <w:rFonts w:ascii="Gill Sans MT" w:hAnsi="Gill Sans MT"/>
                <w:color w:val="000000" w:themeColor="text1"/>
                <w:sz w:val="22"/>
                <w:szCs w:val="22"/>
              </w:rPr>
              <w:t>, Depot Fire, Flooding, the closure of a local branch</w:t>
            </w:r>
            <w:r w:rsidR="00D2296E" w:rsidRPr="00C6205F">
              <w:rPr>
                <w:rFonts w:ascii="Gill Sans MT" w:hAnsi="Gill Sans MT"/>
                <w:color w:val="000000" w:themeColor="text1"/>
                <w:sz w:val="22"/>
                <w:szCs w:val="22"/>
              </w:rPr>
              <w:t xml:space="preserve"> etc</w:t>
            </w:r>
            <w:r w:rsidRPr="00C6205F">
              <w:rPr>
                <w:rFonts w:ascii="Gill Sans MT" w:hAnsi="Gill Sans MT"/>
                <w:color w:val="000000" w:themeColor="text1"/>
                <w:sz w:val="22"/>
                <w:szCs w:val="22"/>
              </w:rPr>
              <w:t xml:space="preserve">.  Please describe what steps </w:t>
            </w:r>
            <w:r w:rsidRPr="00C6205F">
              <w:rPr>
                <w:rFonts w:ascii="Gill Sans MT" w:hAnsi="Gill Sans MT"/>
                <w:color w:val="000000" w:themeColor="text1"/>
                <w:sz w:val="22"/>
                <w:szCs w:val="22"/>
              </w:rPr>
              <w:lastRenderedPageBreak/>
              <w:t>would you take if materials requested by KWL were not readily available? How would you minimise disruption to our customers?</w:t>
            </w:r>
          </w:p>
          <w:p w14:paraId="6A8C567A" w14:textId="77777777" w:rsidR="00D75D44" w:rsidRPr="00C6205F" w:rsidRDefault="00D75D44" w:rsidP="00D75D44">
            <w:pPr>
              <w:jc w:val="both"/>
              <w:rPr>
                <w:rFonts w:ascii="Gill Sans MT" w:hAnsi="Gill Sans MT"/>
                <w:color w:val="000000" w:themeColor="text1"/>
                <w:sz w:val="22"/>
                <w:szCs w:val="22"/>
                <w:u w:val="single"/>
              </w:rPr>
            </w:pPr>
          </w:p>
          <w:p w14:paraId="24DE724B" w14:textId="77777777" w:rsidR="00D75D44" w:rsidRPr="00C6205F" w:rsidRDefault="00D75D44" w:rsidP="00D75D4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04D37746"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Business Continuity Plans</w:t>
            </w:r>
          </w:p>
          <w:p w14:paraId="3F936B9B"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Service</w:t>
            </w:r>
          </w:p>
          <w:p w14:paraId="1593F579"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Availability / issuing of materials</w:t>
            </w:r>
          </w:p>
          <w:p w14:paraId="683CE677"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Source alternative suppliers</w:t>
            </w:r>
          </w:p>
          <w:p w14:paraId="03625653"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Offer an alternative item</w:t>
            </w:r>
          </w:p>
          <w:p w14:paraId="6E9661A0"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Utilise your branch network</w:t>
            </w:r>
          </w:p>
          <w:p w14:paraId="1A2C2F2A"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Communication</w:t>
            </w:r>
          </w:p>
          <w:p w14:paraId="2C1A116F" w14:textId="77777777" w:rsidR="008211DD" w:rsidRPr="00C6205F" w:rsidRDefault="008211DD"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14:paraId="7F1BAB7C" w14:textId="77777777" w:rsidR="008211DD" w:rsidRPr="00462129" w:rsidRDefault="008211DD" w:rsidP="00E715AA">
            <w:pPr>
              <w:pStyle w:val="Style2"/>
              <w:jc w:val="center"/>
              <w:rPr>
                <w:rFonts w:ascii="Gill Sans MT" w:hAnsi="Gill Sans MT"/>
                <w:color w:val="000000" w:themeColor="text1"/>
                <w:sz w:val="22"/>
                <w:szCs w:val="22"/>
              </w:rPr>
            </w:pPr>
          </w:p>
          <w:p w14:paraId="638E9DEB" w14:textId="758BE9BF" w:rsidR="008211DD" w:rsidRPr="00462129" w:rsidRDefault="003E6B77" w:rsidP="00E715AA">
            <w:pPr>
              <w:pStyle w:val="Style2"/>
              <w:jc w:val="center"/>
              <w:rPr>
                <w:rFonts w:ascii="Gill Sans MT" w:hAnsi="Gill Sans MT"/>
                <w:color w:val="000000" w:themeColor="text1"/>
                <w:sz w:val="22"/>
                <w:szCs w:val="22"/>
              </w:rPr>
            </w:pPr>
            <w:r w:rsidRPr="00462129">
              <w:rPr>
                <w:rFonts w:ascii="Gill Sans MT" w:hAnsi="Gill Sans MT"/>
                <w:color w:val="000000" w:themeColor="text1"/>
                <w:sz w:val="22"/>
                <w:szCs w:val="22"/>
              </w:rPr>
              <w:t>1</w:t>
            </w:r>
            <w:r w:rsidR="00462129" w:rsidRPr="00462129">
              <w:rPr>
                <w:rFonts w:ascii="Gill Sans MT" w:hAnsi="Gill Sans MT"/>
                <w:color w:val="000000" w:themeColor="text1"/>
                <w:sz w:val="22"/>
                <w:szCs w:val="22"/>
              </w:rPr>
              <w:t>0</w:t>
            </w:r>
          </w:p>
        </w:tc>
      </w:tr>
      <w:tr w:rsidR="008211DD" w:rsidRPr="00C6205F" w14:paraId="6A75A192" w14:textId="77777777" w:rsidTr="005037D6">
        <w:trPr>
          <w:trHeight w:val="1475"/>
          <w:jc w:val="center"/>
        </w:trPr>
        <w:tc>
          <w:tcPr>
            <w:tcW w:w="1701" w:type="dxa"/>
            <w:vMerge/>
            <w:shd w:val="clear" w:color="auto" w:fill="FFFFFF" w:themeFill="background1"/>
            <w:vAlign w:val="center"/>
          </w:tcPr>
          <w:p w14:paraId="39BEEF94" w14:textId="77777777" w:rsidR="008211DD" w:rsidRPr="00C6205F" w:rsidRDefault="008211DD" w:rsidP="00E715AA">
            <w:pPr>
              <w:pStyle w:val="Style2"/>
              <w:rPr>
                <w:rFonts w:ascii="Gill Sans MT" w:hAnsi="Gill Sans MT"/>
                <w:color w:val="0000FF"/>
                <w:sz w:val="22"/>
                <w:szCs w:val="22"/>
                <w:highlight w:val="yellow"/>
              </w:rPr>
            </w:pPr>
          </w:p>
        </w:tc>
        <w:tc>
          <w:tcPr>
            <w:tcW w:w="6946" w:type="dxa"/>
            <w:shd w:val="clear" w:color="auto" w:fill="FFFFFF" w:themeFill="background1"/>
            <w:vAlign w:val="center"/>
          </w:tcPr>
          <w:p w14:paraId="6CF9CE50" w14:textId="77777777" w:rsidR="001044D5" w:rsidRDefault="001044D5" w:rsidP="001044D5">
            <w:pPr>
              <w:pStyle w:val="Style2"/>
              <w:jc w:val="both"/>
              <w:rPr>
                <w:rFonts w:ascii="Gill Sans MT" w:hAnsi="Gill Sans MT"/>
                <w:b/>
                <w:color w:val="000000" w:themeColor="text1"/>
                <w:sz w:val="22"/>
                <w:szCs w:val="22"/>
              </w:rPr>
            </w:pPr>
          </w:p>
          <w:p w14:paraId="466CD331" w14:textId="77777777" w:rsidR="001044D5" w:rsidRDefault="001044D5" w:rsidP="001044D5">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C6205F">
              <w:rPr>
                <w:rFonts w:ascii="Gill Sans MT" w:hAnsi="Gill Sans MT"/>
                <w:i/>
                <w:color w:val="FF0000"/>
                <w:sz w:val="22"/>
                <w:szCs w:val="22"/>
              </w:rPr>
              <w:t>Please provide an answer in this box</w:t>
            </w:r>
            <w:r>
              <w:t xml:space="preserve"> </w:t>
            </w:r>
            <w:r w:rsidRPr="001044D5">
              <w:rPr>
                <w:rFonts w:ascii="Gill Sans MT" w:hAnsi="Gill Sans MT"/>
                <w:i/>
                <w:color w:val="FF0000"/>
                <w:sz w:val="22"/>
                <w:szCs w:val="22"/>
              </w:rPr>
              <w:t>to the question above</w:t>
            </w:r>
            <w:r w:rsidRPr="00C6205F">
              <w:rPr>
                <w:rFonts w:ascii="Gill Sans MT" w:hAnsi="Gill Sans MT"/>
                <w:i/>
                <w:color w:val="FF0000"/>
                <w:sz w:val="22"/>
                <w:szCs w:val="22"/>
              </w:rPr>
              <w:t xml:space="preserve">.  Maximum of </w:t>
            </w:r>
            <w:r>
              <w:rPr>
                <w:rFonts w:ascii="Gill Sans MT" w:hAnsi="Gill Sans MT"/>
                <w:i/>
                <w:color w:val="FF0000"/>
                <w:sz w:val="22"/>
                <w:szCs w:val="22"/>
              </w:rPr>
              <w:t>500</w:t>
            </w:r>
            <w:r w:rsidRPr="00C6205F">
              <w:rPr>
                <w:rFonts w:ascii="Gill Sans MT" w:hAnsi="Gill Sans MT"/>
                <w:i/>
                <w:color w:val="FF0000"/>
                <w:sz w:val="22"/>
                <w:szCs w:val="22"/>
              </w:rPr>
              <w:t xml:space="preserve"> words.</w:t>
            </w:r>
            <w:r>
              <w:rPr>
                <w:rFonts w:ascii="Gill Sans MT" w:hAnsi="Gill Sans MT"/>
                <w:i/>
                <w:color w:val="FF0000"/>
                <w:sz w:val="22"/>
                <w:szCs w:val="22"/>
              </w:rPr>
              <w:t xml:space="preserve">  </w:t>
            </w:r>
          </w:p>
          <w:p w14:paraId="57EEC9A7" w14:textId="77777777" w:rsidR="001044D5" w:rsidRDefault="001044D5" w:rsidP="001044D5">
            <w:pPr>
              <w:pStyle w:val="Style2"/>
              <w:jc w:val="both"/>
              <w:rPr>
                <w:rFonts w:ascii="Gill Sans MT" w:hAnsi="Gill Sans MT"/>
                <w:i/>
                <w:color w:val="FF0000"/>
                <w:sz w:val="22"/>
                <w:szCs w:val="22"/>
              </w:rPr>
            </w:pPr>
          </w:p>
          <w:p w14:paraId="7EBAF71D" w14:textId="77777777" w:rsidR="008211DD" w:rsidRDefault="001044D5" w:rsidP="001044D5">
            <w:pPr>
              <w:pStyle w:val="Style2"/>
              <w:jc w:val="both"/>
              <w:rPr>
                <w:rFonts w:ascii="Gill Sans MT" w:hAnsi="Gill Sans MT"/>
                <w:i/>
                <w:color w:val="FF0000"/>
                <w:sz w:val="22"/>
                <w:szCs w:val="22"/>
              </w:rPr>
            </w:pPr>
            <w:r>
              <w:rPr>
                <w:rFonts w:ascii="Gill Sans MT" w:hAnsi="Gill Sans MT"/>
                <w:i/>
                <w:color w:val="FF0000"/>
                <w:sz w:val="22"/>
                <w:szCs w:val="22"/>
              </w:rPr>
              <w:t>Only answers written here will be scored – please note that attachments, brochures, documents etc will not be considered as a substitute.</w:t>
            </w:r>
          </w:p>
          <w:p w14:paraId="65A6FF81" w14:textId="77777777" w:rsidR="009170C6" w:rsidRDefault="009170C6" w:rsidP="001044D5">
            <w:pPr>
              <w:pStyle w:val="Style2"/>
              <w:jc w:val="both"/>
              <w:rPr>
                <w:rFonts w:ascii="Gill Sans MT" w:hAnsi="Gill Sans MT"/>
                <w:i/>
                <w:color w:val="FF0000"/>
                <w:sz w:val="22"/>
                <w:szCs w:val="22"/>
              </w:rPr>
            </w:pPr>
          </w:p>
          <w:p w14:paraId="52A4EE53" w14:textId="77777777" w:rsidR="009170C6" w:rsidRPr="009170C6" w:rsidRDefault="009170C6" w:rsidP="001044D5">
            <w:pPr>
              <w:pStyle w:val="Style2"/>
              <w:jc w:val="both"/>
              <w:rPr>
                <w:rFonts w:ascii="Gill Sans MT" w:hAnsi="Gill Sans MT"/>
                <w:i/>
                <w:color w:val="FF0000"/>
                <w:sz w:val="22"/>
                <w:szCs w:val="22"/>
              </w:rPr>
            </w:pPr>
            <w:r>
              <w:rPr>
                <w:rFonts w:ascii="Gill Sans MT" w:hAnsi="Gill Sans MT"/>
                <w:i/>
                <w:color w:val="FF0000"/>
                <w:sz w:val="22"/>
                <w:szCs w:val="22"/>
              </w:rPr>
              <w:t>Please avoid references to your company name, as these responses will be scored anonymously.</w:t>
            </w:r>
          </w:p>
          <w:p w14:paraId="1C57C6AA" w14:textId="77777777" w:rsidR="008211DD" w:rsidRPr="001044D5" w:rsidRDefault="008211DD" w:rsidP="00E715AA">
            <w:pPr>
              <w:pStyle w:val="Style2"/>
              <w:jc w:val="both"/>
              <w:rPr>
                <w:rFonts w:ascii="Gill Sans MT" w:hAnsi="Gill Sans MT"/>
                <w:i/>
                <w:color w:val="FF0000"/>
                <w:sz w:val="22"/>
                <w:szCs w:val="22"/>
              </w:rPr>
            </w:pPr>
          </w:p>
        </w:tc>
        <w:tc>
          <w:tcPr>
            <w:tcW w:w="1276" w:type="dxa"/>
            <w:vMerge/>
            <w:shd w:val="clear" w:color="auto" w:fill="FFFFFF" w:themeFill="background1"/>
            <w:vAlign w:val="center"/>
          </w:tcPr>
          <w:p w14:paraId="6E6D196F" w14:textId="77777777" w:rsidR="008211DD" w:rsidRPr="00462129" w:rsidRDefault="008211DD" w:rsidP="00E715AA">
            <w:pPr>
              <w:pStyle w:val="Style2"/>
              <w:jc w:val="center"/>
              <w:rPr>
                <w:rFonts w:ascii="Gill Sans MT" w:hAnsi="Gill Sans MT"/>
                <w:color w:val="000000" w:themeColor="text1"/>
                <w:sz w:val="22"/>
                <w:szCs w:val="22"/>
              </w:rPr>
            </w:pPr>
          </w:p>
        </w:tc>
      </w:tr>
      <w:tr w:rsidR="008211DD" w:rsidRPr="00C6205F" w14:paraId="352BE49D" w14:textId="77777777" w:rsidTr="005037D6">
        <w:trPr>
          <w:trHeight w:val="896"/>
          <w:jc w:val="center"/>
        </w:trPr>
        <w:tc>
          <w:tcPr>
            <w:tcW w:w="1701" w:type="dxa"/>
            <w:vMerge w:val="restart"/>
            <w:shd w:val="clear" w:color="auto" w:fill="FFFFFF" w:themeFill="background1"/>
            <w:vAlign w:val="center"/>
          </w:tcPr>
          <w:p w14:paraId="3DC44DC2" w14:textId="77777777" w:rsidR="008211DD" w:rsidRPr="00C6205F" w:rsidRDefault="008211DD" w:rsidP="00E715AA">
            <w:pPr>
              <w:pStyle w:val="Style2"/>
              <w:rPr>
                <w:rFonts w:ascii="Gill Sans MT" w:hAnsi="Gill Sans MT"/>
                <w:color w:val="000000" w:themeColor="text1"/>
                <w:sz w:val="22"/>
                <w:szCs w:val="22"/>
                <w:highlight w:val="yellow"/>
              </w:rPr>
            </w:pPr>
          </w:p>
          <w:p w14:paraId="2EE7DEA6" w14:textId="77777777"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 </w:t>
            </w:r>
            <w:r w:rsidR="003E6B77" w:rsidRPr="00C6205F">
              <w:rPr>
                <w:rFonts w:ascii="Gill Sans MT" w:hAnsi="Gill Sans MT"/>
                <w:b/>
                <w:color w:val="000000" w:themeColor="text1"/>
                <w:sz w:val="22"/>
                <w:szCs w:val="22"/>
              </w:rPr>
              <w:t>Added Value</w:t>
            </w:r>
            <w:r w:rsidRPr="00C6205F">
              <w:rPr>
                <w:rFonts w:ascii="Gill Sans MT" w:hAnsi="Gill Sans MT"/>
                <w:b/>
                <w:color w:val="000000" w:themeColor="text1"/>
                <w:sz w:val="22"/>
                <w:szCs w:val="22"/>
              </w:rPr>
              <w:t xml:space="preserve"> </w:t>
            </w:r>
          </w:p>
        </w:tc>
        <w:tc>
          <w:tcPr>
            <w:tcW w:w="6946" w:type="dxa"/>
            <w:shd w:val="clear" w:color="auto" w:fill="FFFFFF" w:themeFill="background1"/>
            <w:vAlign w:val="center"/>
          </w:tcPr>
          <w:p w14:paraId="1055519C" w14:textId="77777777" w:rsidR="008211DD" w:rsidRPr="00C6205F" w:rsidRDefault="008211DD" w:rsidP="00E715AA">
            <w:pPr>
              <w:pStyle w:val="Style2"/>
              <w:jc w:val="both"/>
              <w:rPr>
                <w:rFonts w:ascii="Gill Sans MT" w:hAnsi="Gill Sans MT"/>
                <w:color w:val="000000" w:themeColor="text1"/>
                <w:sz w:val="22"/>
                <w:szCs w:val="22"/>
              </w:rPr>
            </w:pPr>
          </w:p>
          <w:p w14:paraId="34289634" w14:textId="77777777" w:rsidR="00D75D44" w:rsidRPr="00C6205F" w:rsidRDefault="00D75D44" w:rsidP="00D75D44">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deliver a value for money service to KWL?  Please describe what innovations your organisation can offer?</w:t>
            </w:r>
          </w:p>
          <w:p w14:paraId="14171C24" w14:textId="77777777" w:rsidR="00D75D44" w:rsidRPr="00C6205F" w:rsidRDefault="00D75D44" w:rsidP="00D75D44">
            <w:pPr>
              <w:jc w:val="both"/>
              <w:rPr>
                <w:rFonts w:ascii="Gill Sans MT" w:hAnsi="Gill Sans MT"/>
                <w:color w:val="000000" w:themeColor="text1"/>
                <w:sz w:val="22"/>
                <w:szCs w:val="22"/>
                <w:u w:val="single"/>
              </w:rPr>
            </w:pPr>
          </w:p>
          <w:p w14:paraId="559F3CFC" w14:textId="77777777" w:rsidR="00D75D44" w:rsidRPr="00C6205F" w:rsidRDefault="00D75D44" w:rsidP="00D75D4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58F37A52"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w:t>
            </w:r>
          </w:p>
          <w:p w14:paraId="0FA86F6A"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Review Of service levels; Bench marking</w:t>
            </w:r>
          </w:p>
          <w:p w14:paraId="4BC6DDE5"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Innovation</w:t>
            </w:r>
          </w:p>
          <w:p w14:paraId="273B705C"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Year on Year savings</w:t>
            </w:r>
          </w:p>
          <w:p w14:paraId="2E524EEB"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14:paraId="26AA4A84"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Alternative processes which you would implement when providing this service.</w:t>
            </w:r>
          </w:p>
          <w:p w14:paraId="6DF965D1" w14:textId="77777777"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 Order processing</w:t>
            </w:r>
          </w:p>
          <w:p w14:paraId="13C40827" w14:textId="77777777" w:rsidR="008211DD" w:rsidRPr="00C6205F" w:rsidRDefault="008211DD"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14:paraId="62797225" w14:textId="77777777" w:rsidR="008211DD" w:rsidRPr="00462129" w:rsidRDefault="008211DD" w:rsidP="00E715AA">
            <w:pPr>
              <w:pStyle w:val="Style2"/>
              <w:jc w:val="center"/>
              <w:rPr>
                <w:rFonts w:ascii="Gill Sans MT" w:hAnsi="Gill Sans MT"/>
                <w:color w:val="000000" w:themeColor="text1"/>
                <w:sz w:val="22"/>
                <w:szCs w:val="22"/>
              </w:rPr>
            </w:pPr>
          </w:p>
          <w:p w14:paraId="681CD533" w14:textId="255221B7" w:rsidR="008211DD" w:rsidRPr="00462129" w:rsidRDefault="00462129" w:rsidP="00E715AA">
            <w:pPr>
              <w:pStyle w:val="Style2"/>
              <w:jc w:val="center"/>
              <w:rPr>
                <w:rFonts w:ascii="Gill Sans MT" w:hAnsi="Gill Sans MT"/>
                <w:color w:val="000000" w:themeColor="text1"/>
                <w:sz w:val="22"/>
                <w:szCs w:val="22"/>
              </w:rPr>
            </w:pPr>
            <w:r w:rsidRPr="00462129">
              <w:rPr>
                <w:rFonts w:ascii="Gill Sans MT" w:hAnsi="Gill Sans MT"/>
                <w:color w:val="000000" w:themeColor="text1"/>
                <w:sz w:val="22"/>
                <w:szCs w:val="22"/>
              </w:rPr>
              <w:t>5</w:t>
            </w:r>
          </w:p>
        </w:tc>
      </w:tr>
      <w:tr w:rsidR="008211DD" w:rsidRPr="00C6205F" w14:paraId="259225BF" w14:textId="77777777" w:rsidTr="005037D6">
        <w:trPr>
          <w:trHeight w:val="896"/>
          <w:jc w:val="center"/>
        </w:trPr>
        <w:tc>
          <w:tcPr>
            <w:tcW w:w="1701" w:type="dxa"/>
            <w:vMerge/>
            <w:shd w:val="clear" w:color="auto" w:fill="FFFFFF" w:themeFill="background1"/>
            <w:vAlign w:val="center"/>
          </w:tcPr>
          <w:p w14:paraId="6FEE21C4" w14:textId="77777777"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14:paraId="1D924807" w14:textId="77777777" w:rsidR="001044D5" w:rsidRDefault="001044D5" w:rsidP="001044D5">
            <w:pPr>
              <w:pStyle w:val="Style2"/>
              <w:jc w:val="both"/>
              <w:rPr>
                <w:rFonts w:ascii="Gill Sans MT" w:hAnsi="Gill Sans MT"/>
                <w:b/>
                <w:color w:val="000000" w:themeColor="text1"/>
                <w:sz w:val="22"/>
                <w:szCs w:val="22"/>
              </w:rPr>
            </w:pPr>
          </w:p>
          <w:p w14:paraId="0FE1F6B5" w14:textId="77777777" w:rsidR="001044D5" w:rsidRDefault="001044D5" w:rsidP="001044D5">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C6205F">
              <w:rPr>
                <w:rFonts w:ascii="Gill Sans MT" w:hAnsi="Gill Sans MT"/>
                <w:i/>
                <w:color w:val="FF0000"/>
                <w:sz w:val="22"/>
                <w:szCs w:val="22"/>
              </w:rPr>
              <w:t>Please provide an answer in this box</w:t>
            </w:r>
            <w:r>
              <w:t xml:space="preserve"> </w:t>
            </w:r>
            <w:r w:rsidRPr="001044D5">
              <w:rPr>
                <w:rFonts w:ascii="Gill Sans MT" w:hAnsi="Gill Sans MT"/>
                <w:i/>
                <w:color w:val="FF0000"/>
                <w:sz w:val="22"/>
                <w:szCs w:val="22"/>
              </w:rPr>
              <w:t>to the question above</w:t>
            </w:r>
            <w:r w:rsidRPr="00C6205F">
              <w:rPr>
                <w:rFonts w:ascii="Gill Sans MT" w:hAnsi="Gill Sans MT"/>
                <w:i/>
                <w:color w:val="FF0000"/>
                <w:sz w:val="22"/>
                <w:szCs w:val="22"/>
              </w:rPr>
              <w:t xml:space="preserve">.  Maximum of </w:t>
            </w:r>
            <w:r>
              <w:rPr>
                <w:rFonts w:ascii="Gill Sans MT" w:hAnsi="Gill Sans MT"/>
                <w:i/>
                <w:color w:val="FF0000"/>
                <w:sz w:val="22"/>
                <w:szCs w:val="22"/>
              </w:rPr>
              <w:t>500</w:t>
            </w:r>
            <w:r w:rsidRPr="00C6205F">
              <w:rPr>
                <w:rFonts w:ascii="Gill Sans MT" w:hAnsi="Gill Sans MT"/>
                <w:i/>
                <w:color w:val="FF0000"/>
                <w:sz w:val="22"/>
                <w:szCs w:val="22"/>
              </w:rPr>
              <w:t xml:space="preserve"> words.</w:t>
            </w:r>
            <w:r>
              <w:rPr>
                <w:rFonts w:ascii="Gill Sans MT" w:hAnsi="Gill Sans MT"/>
                <w:i/>
                <w:color w:val="FF0000"/>
                <w:sz w:val="22"/>
                <w:szCs w:val="22"/>
              </w:rPr>
              <w:t xml:space="preserve">  </w:t>
            </w:r>
          </w:p>
          <w:p w14:paraId="6AC24023" w14:textId="77777777" w:rsidR="001044D5" w:rsidRDefault="001044D5" w:rsidP="001044D5">
            <w:pPr>
              <w:pStyle w:val="Style2"/>
              <w:jc w:val="both"/>
              <w:rPr>
                <w:rFonts w:ascii="Gill Sans MT" w:hAnsi="Gill Sans MT"/>
                <w:i/>
                <w:color w:val="FF0000"/>
                <w:sz w:val="22"/>
                <w:szCs w:val="22"/>
              </w:rPr>
            </w:pPr>
          </w:p>
          <w:p w14:paraId="39237C5F" w14:textId="77777777" w:rsidR="008211DD" w:rsidRDefault="001044D5" w:rsidP="001044D5">
            <w:pPr>
              <w:pStyle w:val="Style2"/>
              <w:jc w:val="both"/>
              <w:rPr>
                <w:rFonts w:ascii="Gill Sans MT" w:hAnsi="Gill Sans MT"/>
                <w:i/>
                <w:color w:val="FF0000"/>
                <w:sz w:val="22"/>
                <w:szCs w:val="22"/>
              </w:rPr>
            </w:pPr>
            <w:r>
              <w:rPr>
                <w:rFonts w:ascii="Gill Sans MT" w:hAnsi="Gill Sans MT"/>
                <w:i/>
                <w:color w:val="FF0000"/>
                <w:sz w:val="22"/>
                <w:szCs w:val="22"/>
              </w:rPr>
              <w:t>Only answers written here will be scored – please note that attachments, brochures, documents etc will not be considered as a substitute.</w:t>
            </w:r>
          </w:p>
          <w:p w14:paraId="21671371" w14:textId="77777777" w:rsidR="009170C6" w:rsidRDefault="009170C6" w:rsidP="001044D5">
            <w:pPr>
              <w:pStyle w:val="Style2"/>
              <w:jc w:val="both"/>
              <w:rPr>
                <w:rFonts w:ascii="Gill Sans MT" w:hAnsi="Gill Sans MT"/>
                <w:i/>
                <w:color w:val="FF0000"/>
                <w:sz w:val="22"/>
                <w:szCs w:val="22"/>
              </w:rPr>
            </w:pPr>
          </w:p>
          <w:p w14:paraId="0A61A21B" w14:textId="77777777" w:rsidR="009170C6" w:rsidRDefault="009170C6" w:rsidP="009170C6">
            <w:pPr>
              <w:pStyle w:val="Style2"/>
              <w:jc w:val="both"/>
              <w:rPr>
                <w:rFonts w:ascii="Gill Sans MT" w:hAnsi="Gill Sans MT"/>
                <w:i/>
                <w:color w:val="FF0000"/>
                <w:sz w:val="22"/>
                <w:szCs w:val="22"/>
              </w:rPr>
            </w:pPr>
            <w:r>
              <w:rPr>
                <w:rFonts w:ascii="Gill Sans MT" w:hAnsi="Gill Sans MT"/>
                <w:i/>
                <w:color w:val="FF0000"/>
                <w:sz w:val="22"/>
                <w:szCs w:val="22"/>
              </w:rPr>
              <w:t>Please avoid references to your company name, as these responses will be scored anonymously.</w:t>
            </w:r>
          </w:p>
          <w:p w14:paraId="5E94A74B" w14:textId="77777777" w:rsidR="009170C6" w:rsidRPr="001044D5" w:rsidRDefault="009170C6" w:rsidP="001044D5">
            <w:pPr>
              <w:pStyle w:val="Style2"/>
              <w:jc w:val="both"/>
              <w:rPr>
                <w:rFonts w:ascii="Gill Sans MT" w:hAnsi="Gill Sans MT"/>
                <w:i/>
                <w:color w:val="FF0000"/>
                <w:sz w:val="22"/>
                <w:szCs w:val="22"/>
              </w:rPr>
            </w:pPr>
          </w:p>
        </w:tc>
        <w:tc>
          <w:tcPr>
            <w:tcW w:w="1276" w:type="dxa"/>
            <w:vMerge/>
            <w:shd w:val="clear" w:color="auto" w:fill="FFFFFF" w:themeFill="background1"/>
            <w:vAlign w:val="center"/>
          </w:tcPr>
          <w:p w14:paraId="07E2DF03" w14:textId="77777777" w:rsidR="008211DD" w:rsidRPr="00462129" w:rsidRDefault="008211DD" w:rsidP="00E715AA">
            <w:pPr>
              <w:pStyle w:val="Style2"/>
              <w:jc w:val="center"/>
              <w:rPr>
                <w:rFonts w:ascii="Gill Sans MT" w:hAnsi="Gill Sans MT"/>
                <w:color w:val="000000" w:themeColor="text1"/>
                <w:sz w:val="22"/>
                <w:szCs w:val="22"/>
              </w:rPr>
            </w:pPr>
          </w:p>
        </w:tc>
      </w:tr>
      <w:tr w:rsidR="008211DD" w:rsidRPr="00C6205F" w14:paraId="1CF00A9E" w14:textId="77777777" w:rsidTr="005037D6">
        <w:trPr>
          <w:trHeight w:val="896"/>
          <w:jc w:val="center"/>
        </w:trPr>
        <w:tc>
          <w:tcPr>
            <w:tcW w:w="1701" w:type="dxa"/>
            <w:vMerge w:val="restart"/>
            <w:shd w:val="clear" w:color="auto" w:fill="FFFFFF" w:themeFill="background1"/>
            <w:vAlign w:val="center"/>
          </w:tcPr>
          <w:p w14:paraId="72BED7F1" w14:textId="77777777" w:rsidR="008211DD" w:rsidRPr="00C6205F" w:rsidRDefault="008211DD" w:rsidP="00E715AA">
            <w:pPr>
              <w:pStyle w:val="Style2"/>
              <w:rPr>
                <w:rFonts w:ascii="Gill Sans MT" w:hAnsi="Gill Sans MT"/>
                <w:color w:val="000000" w:themeColor="text1"/>
                <w:sz w:val="22"/>
                <w:szCs w:val="22"/>
                <w:highlight w:val="yellow"/>
              </w:rPr>
            </w:pPr>
          </w:p>
          <w:p w14:paraId="1E6F244D" w14:textId="77777777" w:rsidR="008211DD" w:rsidRPr="00C6205F" w:rsidRDefault="008211DD" w:rsidP="00E715AA">
            <w:pPr>
              <w:pStyle w:val="Style2"/>
              <w:rPr>
                <w:rFonts w:ascii="Gill Sans MT" w:hAnsi="Gill Sans MT"/>
                <w:b/>
                <w:i/>
                <w:color w:val="000000" w:themeColor="text1"/>
                <w:sz w:val="22"/>
                <w:szCs w:val="22"/>
              </w:rPr>
            </w:pPr>
            <w:r w:rsidRPr="00C6205F">
              <w:rPr>
                <w:rFonts w:ascii="Gill Sans MT" w:hAnsi="Gill Sans MT"/>
                <w:b/>
                <w:color w:val="000000" w:themeColor="text1"/>
                <w:sz w:val="22"/>
                <w:szCs w:val="22"/>
              </w:rPr>
              <w:t xml:space="preserve">METHOD STATEMENT – </w:t>
            </w:r>
            <w:r w:rsidR="009E4571" w:rsidRPr="00C6205F">
              <w:rPr>
                <w:rFonts w:ascii="Gill Sans MT" w:hAnsi="Gill Sans MT"/>
                <w:b/>
                <w:color w:val="000000" w:themeColor="text1"/>
                <w:sz w:val="22"/>
                <w:szCs w:val="22"/>
              </w:rPr>
              <w:t xml:space="preserve">Development </w:t>
            </w:r>
            <w:r w:rsidR="00B567F0" w:rsidRPr="00C6205F">
              <w:rPr>
                <w:rFonts w:ascii="Gill Sans MT" w:hAnsi="Gill Sans MT"/>
                <w:b/>
                <w:color w:val="000000" w:themeColor="text1"/>
                <w:sz w:val="22"/>
                <w:szCs w:val="22"/>
              </w:rPr>
              <w:lastRenderedPageBreak/>
              <w:t xml:space="preserve">and </w:t>
            </w:r>
            <w:r w:rsidR="009E4571" w:rsidRPr="00C6205F">
              <w:rPr>
                <w:rFonts w:ascii="Gill Sans MT" w:hAnsi="Gill Sans MT"/>
                <w:b/>
                <w:color w:val="000000" w:themeColor="text1"/>
                <w:sz w:val="22"/>
                <w:szCs w:val="22"/>
              </w:rPr>
              <w:t>Sustainability</w:t>
            </w:r>
          </w:p>
        </w:tc>
        <w:tc>
          <w:tcPr>
            <w:tcW w:w="6946" w:type="dxa"/>
            <w:shd w:val="clear" w:color="auto" w:fill="FFFFFF" w:themeFill="background1"/>
            <w:vAlign w:val="center"/>
          </w:tcPr>
          <w:p w14:paraId="28D0593E" w14:textId="77777777" w:rsidR="008211DD" w:rsidRPr="00C6205F" w:rsidRDefault="008211DD" w:rsidP="00E715AA">
            <w:pPr>
              <w:pStyle w:val="Style2"/>
              <w:jc w:val="both"/>
              <w:rPr>
                <w:rFonts w:ascii="Gill Sans MT" w:hAnsi="Gill Sans MT"/>
                <w:color w:val="000000" w:themeColor="text1"/>
                <w:sz w:val="22"/>
                <w:szCs w:val="22"/>
              </w:rPr>
            </w:pPr>
          </w:p>
          <w:p w14:paraId="5BFC6CFF" w14:textId="77777777"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explaining how your IT Systems could improve our business processes</w:t>
            </w:r>
            <w:r w:rsidR="00D2296E" w:rsidRPr="00C6205F">
              <w:rPr>
                <w:rFonts w:ascii="Gill Sans MT" w:hAnsi="Gill Sans MT"/>
                <w:color w:val="000000" w:themeColor="text1"/>
                <w:sz w:val="22"/>
                <w:szCs w:val="22"/>
              </w:rPr>
              <w:t>?</w:t>
            </w:r>
            <w:r w:rsidR="009F46EC" w:rsidRPr="00C6205F">
              <w:rPr>
                <w:rFonts w:ascii="Gill Sans MT" w:hAnsi="Gill Sans MT"/>
              </w:rPr>
              <w:t xml:space="preserve"> </w:t>
            </w:r>
            <w:r w:rsidR="009F46EC" w:rsidRPr="00C6205F">
              <w:rPr>
                <w:rFonts w:ascii="Gill Sans MT" w:hAnsi="Gill Sans MT"/>
                <w:color w:val="000000" w:themeColor="text1"/>
                <w:sz w:val="22"/>
                <w:szCs w:val="22"/>
              </w:rPr>
              <w:t xml:space="preserve">Please </w:t>
            </w:r>
            <w:r w:rsidR="00D2296E" w:rsidRPr="00C6205F">
              <w:rPr>
                <w:rFonts w:ascii="Gill Sans MT" w:hAnsi="Gill Sans MT"/>
                <w:color w:val="000000" w:themeColor="text1"/>
                <w:sz w:val="22"/>
                <w:szCs w:val="22"/>
              </w:rPr>
              <w:t xml:space="preserve">explain </w:t>
            </w:r>
            <w:r w:rsidR="009F46EC" w:rsidRPr="00C6205F">
              <w:rPr>
                <w:rFonts w:ascii="Gill Sans MT" w:hAnsi="Gill Sans MT"/>
                <w:color w:val="000000" w:themeColor="text1"/>
                <w:sz w:val="22"/>
                <w:szCs w:val="22"/>
              </w:rPr>
              <w:t>how you manage and monitor sustainability issues</w:t>
            </w:r>
            <w:r w:rsidR="00D2296E" w:rsidRPr="00C6205F">
              <w:rPr>
                <w:rFonts w:ascii="Gill Sans MT" w:hAnsi="Gill Sans MT"/>
                <w:color w:val="000000" w:themeColor="text1"/>
                <w:sz w:val="22"/>
                <w:szCs w:val="22"/>
              </w:rPr>
              <w:t>?</w:t>
            </w:r>
            <w:r w:rsidR="009F46EC" w:rsidRPr="00C6205F">
              <w:rPr>
                <w:rFonts w:ascii="Gill Sans MT" w:hAnsi="Gill Sans MT"/>
                <w:color w:val="000000" w:themeColor="text1"/>
                <w:sz w:val="22"/>
                <w:szCs w:val="22"/>
              </w:rPr>
              <w:t xml:space="preserve">  Please describ</w:t>
            </w:r>
            <w:r w:rsidR="00D2296E" w:rsidRPr="00C6205F">
              <w:rPr>
                <w:rFonts w:ascii="Gill Sans MT" w:hAnsi="Gill Sans MT"/>
                <w:color w:val="000000" w:themeColor="text1"/>
                <w:sz w:val="22"/>
                <w:szCs w:val="22"/>
              </w:rPr>
              <w:t>e</w:t>
            </w:r>
            <w:r w:rsidR="009F46EC" w:rsidRPr="00C6205F">
              <w:rPr>
                <w:rFonts w:ascii="Gill Sans MT" w:hAnsi="Gill Sans MT"/>
                <w:color w:val="000000" w:themeColor="text1"/>
                <w:sz w:val="22"/>
                <w:szCs w:val="22"/>
              </w:rPr>
              <w:t xml:space="preserve"> how do you recruit, retain and train your employees</w:t>
            </w:r>
            <w:r w:rsidR="00D2296E" w:rsidRPr="00C6205F">
              <w:rPr>
                <w:rFonts w:ascii="Gill Sans MT" w:hAnsi="Gill Sans MT"/>
                <w:color w:val="000000" w:themeColor="text1"/>
                <w:sz w:val="22"/>
                <w:szCs w:val="22"/>
              </w:rPr>
              <w:t>?</w:t>
            </w:r>
          </w:p>
          <w:p w14:paraId="7DEE6BCB" w14:textId="77777777" w:rsidR="00DE5BD4" w:rsidRPr="00C6205F" w:rsidRDefault="00DE5BD4" w:rsidP="00DE5BD4">
            <w:pPr>
              <w:jc w:val="both"/>
              <w:rPr>
                <w:rFonts w:ascii="Gill Sans MT" w:hAnsi="Gill Sans MT"/>
                <w:color w:val="000000" w:themeColor="text1"/>
                <w:sz w:val="22"/>
                <w:szCs w:val="22"/>
              </w:rPr>
            </w:pPr>
          </w:p>
          <w:p w14:paraId="3EAA3FEF" w14:textId="77777777" w:rsidR="00DE5BD4" w:rsidRPr="00C6205F" w:rsidRDefault="00DE5BD4" w:rsidP="00DE5BD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246390F6" w14:textId="77777777"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14:paraId="1ABCFEBE" w14:textId="77777777"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w:t>
            </w:r>
            <w:r w:rsidR="009F46EC" w:rsidRPr="00C6205F">
              <w:rPr>
                <w:rFonts w:ascii="Gill Sans MT" w:hAnsi="Gill Sans MT"/>
                <w:color w:val="000000" w:themeColor="text1"/>
                <w:sz w:val="22"/>
                <w:szCs w:val="22"/>
              </w:rPr>
              <w:t xml:space="preserve">; </w:t>
            </w:r>
            <w:r w:rsidRPr="00C6205F">
              <w:rPr>
                <w:rFonts w:ascii="Gill Sans MT" w:hAnsi="Gill Sans MT"/>
                <w:color w:val="000000" w:themeColor="text1"/>
                <w:sz w:val="22"/>
                <w:szCs w:val="22"/>
              </w:rPr>
              <w:t>Order Processing</w:t>
            </w:r>
          </w:p>
          <w:p w14:paraId="5F857C8A"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Sustainability Policy; FSC (If applicable); Environmental impact</w:t>
            </w:r>
          </w:p>
          <w:p w14:paraId="1F0798D8"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xml:space="preserve">• Social Impact </w:t>
            </w:r>
          </w:p>
          <w:p w14:paraId="017F60BA"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Supply Chain management</w:t>
            </w:r>
          </w:p>
          <w:p w14:paraId="0EAE7346"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Recruitment; Training &amp; Development</w:t>
            </w:r>
          </w:p>
          <w:p w14:paraId="558904A5"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Booking of courses; Refresher training; Toolbox talks</w:t>
            </w:r>
          </w:p>
          <w:p w14:paraId="04840679"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Apprenticeships; Career Development; Work Experiences</w:t>
            </w:r>
          </w:p>
          <w:p w14:paraId="57F9078D" w14:textId="77777777"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Any relevant Awards your organisation has achieved</w:t>
            </w:r>
          </w:p>
          <w:p w14:paraId="07A3A3E3" w14:textId="77777777" w:rsidR="009F46EC" w:rsidRPr="00C6205F" w:rsidRDefault="009F46EC"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14:paraId="2BD2F204" w14:textId="77777777" w:rsidR="008211DD" w:rsidRPr="00462129" w:rsidRDefault="008211DD" w:rsidP="00E715AA">
            <w:pPr>
              <w:pStyle w:val="Style2"/>
              <w:jc w:val="center"/>
              <w:rPr>
                <w:rFonts w:ascii="Gill Sans MT" w:hAnsi="Gill Sans MT"/>
                <w:color w:val="000000" w:themeColor="text1"/>
                <w:sz w:val="22"/>
                <w:szCs w:val="22"/>
              </w:rPr>
            </w:pPr>
          </w:p>
          <w:p w14:paraId="569B3FEB" w14:textId="77777777" w:rsidR="008211DD" w:rsidRPr="00462129" w:rsidRDefault="003E6B77" w:rsidP="00E715AA">
            <w:pPr>
              <w:pStyle w:val="Style2"/>
              <w:jc w:val="center"/>
              <w:rPr>
                <w:rFonts w:ascii="Gill Sans MT" w:hAnsi="Gill Sans MT"/>
                <w:color w:val="000000" w:themeColor="text1"/>
                <w:sz w:val="22"/>
                <w:szCs w:val="22"/>
              </w:rPr>
            </w:pPr>
            <w:r w:rsidRPr="00462129">
              <w:rPr>
                <w:rFonts w:ascii="Gill Sans MT" w:hAnsi="Gill Sans MT"/>
                <w:color w:val="000000" w:themeColor="text1"/>
                <w:sz w:val="22"/>
                <w:szCs w:val="22"/>
              </w:rPr>
              <w:t>5</w:t>
            </w:r>
          </w:p>
        </w:tc>
      </w:tr>
      <w:tr w:rsidR="008211DD" w:rsidRPr="00C6205F" w14:paraId="62E6ABE5" w14:textId="77777777" w:rsidTr="005037D6">
        <w:trPr>
          <w:trHeight w:val="896"/>
          <w:jc w:val="center"/>
        </w:trPr>
        <w:tc>
          <w:tcPr>
            <w:tcW w:w="1701" w:type="dxa"/>
            <w:vMerge/>
            <w:shd w:val="clear" w:color="auto" w:fill="FFFFFF" w:themeFill="background1"/>
            <w:vAlign w:val="center"/>
          </w:tcPr>
          <w:p w14:paraId="3FD4069F" w14:textId="77777777"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14:paraId="440ED695" w14:textId="77777777" w:rsidR="008211DD" w:rsidRPr="00C6205F" w:rsidRDefault="008211DD" w:rsidP="00E715AA">
            <w:pPr>
              <w:pStyle w:val="Style2"/>
              <w:jc w:val="both"/>
              <w:rPr>
                <w:rFonts w:ascii="Gill Sans MT" w:hAnsi="Gill Sans MT"/>
                <w:color w:val="000000" w:themeColor="text1"/>
                <w:sz w:val="22"/>
                <w:szCs w:val="22"/>
              </w:rPr>
            </w:pPr>
          </w:p>
          <w:p w14:paraId="084ADD49" w14:textId="77777777" w:rsidR="001044D5" w:rsidRDefault="001044D5" w:rsidP="001044D5">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C6205F">
              <w:rPr>
                <w:rFonts w:ascii="Gill Sans MT" w:hAnsi="Gill Sans MT"/>
                <w:i/>
                <w:color w:val="FF0000"/>
                <w:sz w:val="22"/>
                <w:szCs w:val="22"/>
              </w:rPr>
              <w:t>Please provide an answer in this box</w:t>
            </w:r>
            <w:r>
              <w:t xml:space="preserve"> </w:t>
            </w:r>
            <w:r w:rsidRPr="001044D5">
              <w:rPr>
                <w:rFonts w:ascii="Gill Sans MT" w:hAnsi="Gill Sans MT"/>
                <w:i/>
                <w:color w:val="FF0000"/>
                <w:sz w:val="22"/>
                <w:szCs w:val="22"/>
              </w:rPr>
              <w:t>to the question above</w:t>
            </w:r>
            <w:r w:rsidRPr="00C6205F">
              <w:rPr>
                <w:rFonts w:ascii="Gill Sans MT" w:hAnsi="Gill Sans MT"/>
                <w:i/>
                <w:color w:val="FF0000"/>
                <w:sz w:val="22"/>
                <w:szCs w:val="22"/>
              </w:rPr>
              <w:t xml:space="preserve">.  Maximum of </w:t>
            </w:r>
            <w:r>
              <w:rPr>
                <w:rFonts w:ascii="Gill Sans MT" w:hAnsi="Gill Sans MT"/>
                <w:i/>
                <w:color w:val="FF0000"/>
                <w:sz w:val="22"/>
                <w:szCs w:val="22"/>
              </w:rPr>
              <w:t>500</w:t>
            </w:r>
            <w:r w:rsidRPr="00C6205F">
              <w:rPr>
                <w:rFonts w:ascii="Gill Sans MT" w:hAnsi="Gill Sans MT"/>
                <w:i/>
                <w:color w:val="FF0000"/>
                <w:sz w:val="22"/>
                <w:szCs w:val="22"/>
              </w:rPr>
              <w:t xml:space="preserve"> words.</w:t>
            </w:r>
            <w:r>
              <w:rPr>
                <w:rFonts w:ascii="Gill Sans MT" w:hAnsi="Gill Sans MT"/>
                <w:i/>
                <w:color w:val="FF0000"/>
                <w:sz w:val="22"/>
                <w:szCs w:val="22"/>
              </w:rPr>
              <w:t xml:space="preserve">  </w:t>
            </w:r>
          </w:p>
          <w:p w14:paraId="3B17F41D" w14:textId="77777777" w:rsidR="001044D5" w:rsidRDefault="001044D5" w:rsidP="001044D5">
            <w:pPr>
              <w:pStyle w:val="Style2"/>
              <w:jc w:val="both"/>
              <w:rPr>
                <w:rFonts w:ascii="Gill Sans MT" w:hAnsi="Gill Sans MT"/>
                <w:i/>
                <w:color w:val="FF0000"/>
                <w:sz w:val="22"/>
                <w:szCs w:val="22"/>
              </w:rPr>
            </w:pPr>
          </w:p>
          <w:p w14:paraId="20FCD806" w14:textId="77777777" w:rsidR="008211DD" w:rsidRDefault="001044D5" w:rsidP="001044D5">
            <w:pPr>
              <w:pStyle w:val="Style2"/>
              <w:jc w:val="both"/>
              <w:rPr>
                <w:rFonts w:ascii="Gill Sans MT" w:hAnsi="Gill Sans MT"/>
                <w:i/>
                <w:color w:val="FF0000"/>
                <w:sz w:val="22"/>
                <w:szCs w:val="22"/>
              </w:rPr>
            </w:pPr>
            <w:r>
              <w:rPr>
                <w:rFonts w:ascii="Gill Sans MT" w:hAnsi="Gill Sans MT"/>
                <w:i/>
                <w:color w:val="FF0000"/>
                <w:sz w:val="22"/>
                <w:szCs w:val="22"/>
              </w:rPr>
              <w:t>Only answers written here will be scored – please note that attachments, brochures, documents etc will not be considered as a substitute.</w:t>
            </w:r>
          </w:p>
          <w:p w14:paraId="1EF82FB4" w14:textId="77777777" w:rsidR="009170C6" w:rsidRDefault="009170C6" w:rsidP="001044D5">
            <w:pPr>
              <w:pStyle w:val="Style2"/>
              <w:jc w:val="both"/>
              <w:rPr>
                <w:rFonts w:ascii="Gill Sans MT" w:hAnsi="Gill Sans MT"/>
                <w:i/>
                <w:color w:val="FF0000"/>
                <w:sz w:val="22"/>
                <w:szCs w:val="22"/>
              </w:rPr>
            </w:pPr>
          </w:p>
          <w:p w14:paraId="324AD7D8" w14:textId="77777777" w:rsidR="009170C6" w:rsidRDefault="009170C6" w:rsidP="001044D5">
            <w:pPr>
              <w:pStyle w:val="Style2"/>
              <w:jc w:val="both"/>
              <w:rPr>
                <w:rFonts w:ascii="Gill Sans MT" w:hAnsi="Gill Sans MT"/>
                <w:i/>
                <w:color w:val="FF0000"/>
                <w:sz w:val="22"/>
                <w:szCs w:val="22"/>
              </w:rPr>
            </w:pPr>
            <w:r>
              <w:rPr>
                <w:rFonts w:ascii="Gill Sans MT" w:hAnsi="Gill Sans MT"/>
                <w:i/>
                <w:color w:val="FF0000"/>
                <w:sz w:val="22"/>
                <w:szCs w:val="22"/>
              </w:rPr>
              <w:t>Please avoid references to your company name, as these responses will be scored anonymously.</w:t>
            </w:r>
          </w:p>
          <w:p w14:paraId="7C474FEF" w14:textId="77777777" w:rsidR="001044D5" w:rsidRPr="001044D5" w:rsidRDefault="001044D5" w:rsidP="001044D5">
            <w:pPr>
              <w:pStyle w:val="Style2"/>
              <w:jc w:val="both"/>
              <w:rPr>
                <w:rFonts w:ascii="Gill Sans MT" w:hAnsi="Gill Sans MT"/>
                <w:i/>
                <w:color w:val="FF0000"/>
                <w:sz w:val="22"/>
                <w:szCs w:val="22"/>
              </w:rPr>
            </w:pPr>
          </w:p>
        </w:tc>
        <w:tc>
          <w:tcPr>
            <w:tcW w:w="1276" w:type="dxa"/>
            <w:vMerge/>
            <w:shd w:val="clear" w:color="auto" w:fill="FFFFFF" w:themeFill="background1"/>
            <w:vAlign w:val="center"/>
          </w:tcPr>
          <w:p w14:paraId="56D27531" w14:textId="77777777" w:rsidR="008211DD" w:rsidRPr="00C6205F" w:rsidRDefault="008211DD" w:rsidP="00E715AA">
            <w:pPr>
              <w:pStyle w:val="Style2"/>
              <w:jc w:val="center"/>
              <w:rPr>
                <w:rFonts w:ascii="Gill Sans MT" w:hAnsi="Gill Sans MT"/>
                <w:color w:val="0000FF"/>
                <w:sz w:val="22"/>
                <w:szCs w:val="22"/>
                <w:highlight w:val="yellow"/>
              </w:rPr>
            </w:pPr>
          </w:p>
        </w:tc>
      </w:tr>
    </w:tbl>
    <w:p w14:paraId="5A7AA5DA" w14:textId="77777777" w:rsidR="008211DD" w:rsidRPr="00C6205F" w:rsidRDefault="008211DD" w:rsidP="009170C6">
      <w:pPr>
        <w:pStyle w:val="Style2"/>
        <w:jc w:val="both"/>
        <w:rPr>
          <w:rFonts w:ascii="Gill Sans MT" w:hAnsi="Gill Sans MT"/>
          <w:sz w:val="22"/>
          <w:szCs w:val="22"/>
          <w:highlight w:val="yellow"/>
        </w:rPr>
      </w:pPr>
    </w:p>
    <w:sectPr w:rsidR="008211DD" w:rsidRPr="00C6205F" w:rsidSect="00CC0C8B">
      <w:headerReference w:type="default" r:id="rId10"/>
      <w:footerReference w:type="even" r:id="rId11"/>
      <w:footerReference w:type="default" r:id="rId12"/>
      <w:pgSz w:w="12240" w:h="15840" w:code="1"/>
      <w:pgMar w:top="851" w:right="1134" w:bottom="851" w:left="1134"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6C7E" w14:textId="77777777" w:rsidR="00E0198D" w:rsidRDefault="00E0198D">
      <w:r>
        <w:separator/>
      </w:r>
    </w:p>
  </w:endnote>
  <w:endnote w:type="continuationSeparator" w:id="0">
    <w:p w14:paraId="140052EF" w14:textId="77777777" w:rsidR="00E0198D" w:rsidRDefault="00E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7793" w14:textId="77777777" w:rsidR="00E0198D" w:rsidRDefault="00E0198D" w:rsidP="00C05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F35CB" w14:textId="77777777" w:rsidR="00E0198D" w:rsidRDefault="00E0198D" w:rsidP="00C05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8C45" w14:textId="77777777" w:rsidR="00E0198D" w:rsidRPr="009F7A16" w:rsidRDefault="00E0198D" w:rsidP="00255F4D">
    <w:pPr>
      <w:pStyle w:val="Footer"/>
      <w:framePr w:w="302" w:wrap="around" w:vAnchor="text" w:hAnchor="page" w:x="10635" w:y="22"/>
      <w:rPr>
        <w:rStyle w:val="PageNumber"/>
        <w:rFonts w:ascii="Gill Sans MT" w:hAnsi="Gill Sans MT"/>
        <w:sz w:val="22"/>
        <w:szCs w:val="22"/>
      </w:rPr>
    </w:pPr>
    <w:r w:rsidRPr="009F7A16">
      <w:rPr>
        <w:rStyle w:val="PageNumber"/>
        <w:rFonts w:ascii="Gill Sans MT" w:hAnsi="Gill Sans MT"/>
        <w:sz w:val="22"/>
        <w:szCs w:val="22"/>
      </w:rPr>
      <w:fldChar w:fldCharType="begin"/>
    </w:r>
    <w:r w:rsidRPr="009F7A16">
      <w:rPr>
        <w:rStyle w:val="PageNumber"/>
        <w:rFonts w:ascii="Gill Sans MT" w:hAnsi="Gill Sans MT"/>
        <w:sz w:val="22"/>
        <w:szCs w:val="22"/>
      </w:rPr>
      <w:instrText xml:space="preserve">PAGE  </w:instrText>
    </w:r>
    <w:r w:rsidRPr="009F7A16">
      <w:rPr>
        <w:rStyle w:val="PageNumber"/>
        <w:rFonts w:ascii="Gill Sans MT" w:hAnsi="Gill Sans MT"/>
        <w:sz w:val="22"/>
        <w:szCs w:val="22"/>
      </w:rPr>
      <w:fldChar w:fldCharType="separate"/>
    </w:r>
    <w:r>
      <w:rPr>
        <w:rStyle w:val="PageNumber"/>
        <w:rFonts w:ascii="Gill Sans MT" w:hAnsi="Gill Sans MT"/>
        <w:noProof/>
        <w:sz w:val="22"/>
        <w:szCs w:val="22"/>
      </w:rPr>
      <w:t>15</w:t>
    </w:r>
    <w:r w:rsidRPr="009F7A16">
      <w:rPr>
        <w:rStyle w:val="PageNumber"/>
        <w:rFonts w:ascii="Gill Sans MT" w:hAnsi="Gill Sans MT"/>
        <w:sz w:val="22"/>
        <w:szCs w:val="22"/>
      </w:rPr>
      <w:fldChar w:fldCharType="end"/>
    </w:r>
  </w:p>
  <w:p w14:paraId="7B1A0DF3" w14:textId="77777777" w:rsidR="00E0198D" w:rsidRDefault="00E0198D" w:rsidP="00C055AA">
    <w:pPr>
      <w:pStyle w:val="Footer"/>
      <w:ind w:right="360"/>
    </w:pPr>
    <w:r>
      <w:rPr>
        <w:noProof/>
      </w:rPr>
      <mc:AlternateContent>
        <mc:Choice Requires="wps">
          <w:drawing>
            <wp:anchor distT="4294967294" distB="4294967294" distL="114300" distR="114300" simplePos="0" relativeHeight="251658752" behindDoc="0" locked="0" layoutInCell="1" allowOverlap="1" wp14:anchorId="33EA495D" wp14:editId="3E0D3380">
              <wp:simplePos x="0" y="0"/>
              <wp:positionH relativeFrom="column">
                <wp:posOffset>0</wp:posOffset>
              </wp:positionH>
              <wp:positionV relativeFrom="paragraph">
                <wp:posOffset>9524</wp:posOffset>
              </wp:positionV>
              <wp:extent cx="62865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BB56"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ABA4" w14:textId="77777777" w:rsidR="00E0198D" w:rsidRDefault="00E0198D">
      <w:bookmarkStart w:id="0" w:name="_Hlk25737065"/>
      <w:bookmarkEnd w:id="0"/>
      <w:r>
        <w:separator/>
      </w:r>
    </w:p>
  </w:footnote>
  <w:footnote w:type="continuationSeparator" w:id="0">
    <w:p w14:paraId="5A2B510A" w14:textId="77777777" w:rsidR="00E0198D" w:rsidRDefault="00E0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E3B" w14:textId="77777777" w:rsidR="00E0198D" w:rsidRDefault="00E0198D" w:rsidP="006F473D">
    <w:pPr>
      <w:pStyle w:val="Header"/>
      <w:tabs>
        <w:tab w:val="clear" w:pos="4153"/>
        <w:tab w:val="center" w:pos="5700"/>
      </w:tabs>
      <w:jc w:val="left"/>
      <w:rPr>
        <w:rFonts w:ascii="Garamond" w:hAnsi="Garamond"/>
        <w:sz w:val="20"/>
      </w:rPr>
    </w:pPr>
  </w:p>
  <w:p w14:paraId="3FEA07B0" w14:textId="77777777" w:rsidR="00E0198D" w:rsidRDefault="00E0198D" w:rsidP="00453609">
    <w:pPr>
      <w:pStyle w:val="Header"/>
      <w:tabs>
        <w:tab w:val="clear" w:pos="4153"/>
        <w:tab w:val="center" w:pos="5700"/>
      </w:tabs>
      <w:spacing w:after="100" w:afterAutospacing="1" w:line="240" w:lineRule="auto"/>
      <w:jc w:val="left"/>
      <w:rPr>
        <w:rFonts w:ascii="Garamond" w:hAnsi="Garamond"/>
        <w:sz w:val="20"/>
      </w:rPr>
    </w:pPr>
    <w:r>
      <w:rPr>
        <w:noProof/>
      </w:rPr>
      <mc:AlternateContent>
        <mc:Choice Requires="wps">
          <w:drawing>
            <wp:anchor distT="0" distB="0" distL="114300" distR="114300" simplePos="0" relativeHeight="251657728" behindDoc="0" locked="0" layoutInCell="1" allowOverlap="1" wp14:anchorId="193BF07B" wp14:editId="2B854D11">
              <wp:simplePos x="0" y="0"/>
              <wp:positionH relativeFrom="column">
                <wp:posOffset>-63500</wp:posOffset>
              </wp:positionH>
              <wp:positionV relativeFrom="paragraph">
                <wp:posOffset>45085</wp:posOffset>
              </wp:positionV>
              <wp:extent cx="6413500" cy="7620"/>
              <wp:effectExtent l="0" t="0" r="25400" b="304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AE2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55pt" to="50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8HGA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E70"/>
    <w:multiLevelType w:val="multilevel"/>
    <w:tmpl w:val="C4E067F2"/>
    <w:lvl w:ilvl="0">
      <w:start w:val="1"/>
      <w:numFmt w:val="none"/>
      <w:pStyle w:val="MB3"/>
      <w:lvlText w:val="3.0"/>
      <w:lvlJc w:val="left"/>
      <w:pPr>
        <w:tabs>
          <w:tab w:val="num" w:pos="491"/>
        </w:tabs>
        <w:ind w:left="774" w:hanging="1134"/>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A714030"/>
    <w:multiLevelType w:val="multilevel"/>
    <w:tmpl w:val="67BAA55E"/>
    <w:lvl w:ilvl="0">
      <w:start w:val="1"/>
      <w:numFmt w:val="decimal"/>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rPr>
        <w:rFonts w:ascii="Times New Roman" w:eastAsia="Times New Roman" w:hAnsi="Times New Roman" w:cs="Times New Roman"/>
        <w:b w:val="0"/>
      </w:r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CCA4EAD"/>
    <w:multiLevelType w:val="multilevel"/>
    <w:tmpl w:val="2C52C57E"/>
    <w:lvl w:ilvl="0">
      <w:start w:val="1"/>
      <w:numFmt w:val="none"/>
      <w:pStyle w:val="MB4"/>
      <w:lvlText w:val="4.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FBC5ED8"/>
    <w:multiLevelType w:val="multilevel"/>
    <w:tmpl w:val="30544BF4"/>
    <w:lvl w:ilvl="0">
      <w:start w:val="1"/>
      <w:numFmt w:val="decimal"/>
      <w:pStyle w:val="Heading7"/>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371266E"/>
    <w:multiLevelType w:val="multilevel"/>
    <w:tmpl w:val="330E302C"/>
    <w:lvl w:ilvl="0">
      <w:start w:val="1"/>
      <w:numFmt w:val="none"/>
      <w:pStyle w:val="MB2"/>
      <w:lvlText w:val="2.0"/>
      <w:lvlJc w:val="left"/>
      <w:pPr>
        <w:tabs>
          <w:tab w:val="num" w:pos="491"/>
        </w:tabs>
        <w:ind w:left="774" w:hanging="1134"/>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39536917"/>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pStyle w:val="NormalGaramond"/>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6" w15:restartNumberingAfterBreak="0">
    <w:nsid w:val="40CC0CCE"/>
    <w:multiLevelType w:val="hybridMultilevel"/>
    <w:tmpl w:val="59C40BF8"/>
    <w:lvl w:ilvl="0" w:tplc="A00A1632">
      <w:start w:val="1"/>
      <w:numFmt w:val="decimal"/>
      <w:lvlText w:val="%1"/>
      <w:lvlJc w:val="left"/>
      <w:pPr>
        <w:tabs>
          <w:tab w:val="num" w:pos="680"/>
        </w:tabs>
        <w:ind w:left="680" w:hanging="680"/>
      </w:pPr>
      <w:rPr>
        <w:rFonts w:hint="default"/>
      </w:rPr>
    </w:lvl>
    <w:lvl w:ilvl="1" w:tplc="01069840">
      <w:numFmt w:val="none"/>
      <w:pStyle w:val="MB1"/>
      <w:lvlText w:val=""/>
      <w:lvlJc w:val="left"/>
      <w:pPr>
        <w:tabs>
          <w:tab w:val="num" w:pos="360"/>
        </w:tabs>
      </w:pPr>
    </w:lvl>
    <w:lvl w:ilvl="2" w:tplc="7AE87C2C">
      <w:numFmt w:val="none"/>
      <w:lvlText w:val=""/>
      <w:lvlJc w:val="left"/>
      <w:pPr>
        <w:tabs>
          <w:tab w:val="num" w:pos="360"/>
        </w:tabs>
      </w:pPr>
    </w:lvl>
    <w:lvl w:ilvl="3" w:tplc="0C6AA9B8">
      <w:numFmt w:val="none"/>
      <w:lvlText w:val=""/>
      <w:lvlJc w:val="left"/>
      <w:pPr>
        <w:tabs>
          <w:tab w:val="num" w:pos="360"/>
        </w:tabs>
      </w:pPr>
    </w:lvl>
    <w:lvl w:ilvl="4" w:tplc="6BCCE310">
      <w:numFmt w:val="none"/>
      <w:lvlText w:val=""/>
      <w:lvlJc w:val="left"/>
      <w:pPr>
        <w:tabs>
          <w:tab w:val="num" w:pos="360"/>
        </w:tabs>
      </w:pPr>
    </w:lvl>
    <w:lvl w:ilvl="5" w:tplc="8AB486A6">
      <w:numFmt w:val="none"/>
      <w:lvlText w:val=""/>
      <w:lvlJc w:val="left"/>
      <w:pPr>
        <w:tabs>
          <w:tab w:val="num" w:pos="360"/>
        </w:tabs>
      </w:pPr>
    </w:lvl>
    <w:lvl w:ilvl="6" w:tplc="360837B2">
      <w:numFmt w:val="none"/>
      <w:lvlText w:val=""/>
      <w:lvlJc w:val="left"/>
      <w:pPr>
        <w:tabs>
          <w:tab w:val="num" w:pos="360"/>
        </w:tabs>
      </w:pPr>
    </w:lvl>
    <w:lvl w:ilvl="7" w:tplc="0568B54C">
      <w:numFmt w:val="none"/>
      <w:lvlText w:val=""/>
      <w:lvlJc w:val="left"/>
      <w:pPr>
        <w:tabs>
          <w:tab w:val="num" w:pos="360"/>
        </w:tabs>
      </w:pPr>
    </w:lvl>
    <w:lvl w:ilvl="8" w:tplc="A6882C3A">
      <w:numFmt w:val="none"/>
      <w:lvlText w:val=""/>
      <w:lvlJc w:val="left"/>
      <w:pPr>
        <w:tabs>
          <w:tab w:val="num" w:pos="360"/>
        </w:tabs>
      </w:pPr>
    </w:lvl>
  </w:abstractNum>
  <w:abstractNum w:abstractNumId="7" w15:restartNumberingAfterBreak="0">
    <w:nsid w:val="569972AC"/>
    <w:multiLevelType w:val="multilevel"/>
    <w:tmpl w:val="7C764940"/>
    <w:lvl w:ilvl="0">
      <w:start w:val="1"/>
      <w:numFmt w:val="decimal"/>
      <w:pStyle w:val="Style1"/>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ascii="Gill Sans MT" w:hAnsi="Gill Sans MT" w:hint="default"/>
        <w:b/>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7A409AF"/>
    <w:multiLevelType w:val="multilevel"/>
    <w:tmpl w:val="C9902C10"/>
    <w:lvl w:ilvl="0">
      <w:start w:val="1"/>
      <w:numFmt w:val="none"/>
      <w:pStyle w:val="MB5"/>
      <w:lvlText w:val="5.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3F15F91"/>
    <w:multiLevelType w:val="multilevel"/>
    <w:tmpl w:val="FD6CD2DA"/>
    <w:lvl w:ilvl="0">
      <w:start w:val="1"/>
      <w:numFmt w:val="decimal"/>
      <w:pStyle w:val="CPR-heading"/>
      <w:lvlText w:val="%1."/>
      <w:lvlJc w:val="left"/>
      <w:pPr>
        <w:ind w:left="360" w:hanging="360"/>
      </w:pPr>
      <w:rPr>
        <w:rFonts w:hint="default"/>
      </w:rPr>
    </w:lvl>
    <w:lvl w:ilvl="1">
      <w:start w:val="1"/>
      <w:numFmt w:val="decimal"/>
      <w:pStyle w:val="CPR-clause"/>
      <w:lvlText w:val="%1.%2."/>
      <w:lvlJc w:val="left"/>
      <w:pPr>
        <w:ind w:left="858" w:hanging="432"/>
      </w:pPr>
      <w:rPr>
        <w:rFonts w:hint="default"/>
        <w:b w:val="0"/>
        <w:i w:val="0"/>
      </w:rPr>
    </w:lvl>
    <w:lvl w:ilvl="2">
      <w:start w:val="1"/>
      <w:numFmt w:val="decimal"/>
      <w:pStyle w:val="CPR-subclause"/>
      <w:lvlText w:val="%1.%2.%3."/>
      <w:lvlJc w:val="left"/>
      <w:pPr>
        <w:ind w:left="1224" w:hanging="504"/>
      </w:pPr>
      <w:rPr>
        <w:rFonts w:hint="default"/>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04430E"/>
    <w:multiLevelType w:val="multilevel"/>
    <w:tmpl w:val="1EE0FDCA"/>
    <w:styleLink w:val="CurrentList1"/>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numFmt w:val="decimal"/>
      <w:lvlText w:val="%1.%2.1"/>
      <w:lvlJc w:val="left"/>
      <w:pPr>
        <w:tabs>
          <w:tab w:val="num" w:pos="720"/>
        </w:tabs>
        <w:ind w:left="720" w:hanging="720"/>
      </w:pPr>
      <w:rPr>
        <w:rFonts w:hint="default"/>
        <w:b w:val="0"/>
        <w:color w:val="auto"/>
      </w:rPr>
    </w:lvl>
    <w:lvl w:ilvl="3">
      <w:numFmt w:val="decimal"/>
      <w:lvlText w:val="%4%1.%2.%3.1"/>
      <w:lvlJc w:val="left"/>
      <w:pPr>
        <w:tabs>
          <w:tab w:val="num" w:pos="1080"/>
        </w:tabs>
        <w:ind w:left="1080" w:hanging="1080"/>
      </w:pPr>
      <w:rPr>
        <w:rFonts w:hint="default"/>
        <w:color w:val="auto"/>
      </w:rPr>
    </w:lvl>
    <w:lvl w:ilvl="4">
      <w:numFmt w:val="decimal"/>
      <w:lvlText w:val="%1.%2.%3.%4.1"/>
      <w:lvlJc w:val="left"/>
      <w:pPr>
        <w:tabs>
          <w:tab w:val="num" w:pos="1080"/>
        </w:tabs>
        <w:ind w:left="1080" w:hanging="1080"/>
      </w:pPr>
      <w:rPr>
        <w:rFonts w:hint="default"/>
        <w:color w:val="auto"/>
      </w:rPr>
    </w:lvl>
    <w:lvl w:ilvl="5">
      <w:numFmt w:val="decimal"/>
      <w:lvlText w:val="%1.%2.%3.%4.%5.1"/>
      <w:lvlJc w:val="left"/>
      <w:pPr>
        <w:tabs>
          <w:tab w:val="num" w:pos="1440"/>
        </w:tabs>
        <w:ind w:left="1440" w:hanging="1440"/>
      </w:pPr>
      <w:rPr>
        <w:rFonts w:hint="default"/>
        <w:color w:val="auto"/>
      </w:rPr>
    </w:lvl>
    <w:lvl w:ilvl="6">
      <w:numFmt w:val="decimal"/>
      <w:lvlText w:val="%1.%2.%3.%4.%5.%6.1"/>
      <w:lvlJc w:val="left"/>
      <w:pPr>
        <w:tabs>
          <w:tab w:val="num" w:pos="1440"/>
        </w:tabs>
        <w:ind w:left="1440" w:hanging="1440"/>
      </w:pPr>
      <w:rPr>
        <w:rFonts w:hint="default"/>
        <w:color w:val="auto"/>
      </w:rPr>
    </w:lvl>
    <w:lvl w:ilvl="7">
      <w:numFmt w:val="decimal"/>
      <w:lvlText w:val="%1.%2.%3.%4.%5.%6.%7.1"/>
      <w:lvlJc w:val="left"/>
      <w:pPr>
        <w:tabs>
          <w:tab w:val="num" w:pos="1800"/>
        </w:tabs>
        <w:ind w:left="1800" w:hanging="1800"/>
      </w:pPr>
      <w:rPr>
        <w:rFonts w:hint="default"/>
        <w:color w:val="auto"/>
      </w:rPr>
    </w:lvl>
    <w:lvl w:ilvl="8">
      <w:numFmt w:val="decimal"/>
      <w:lvlText w:val="%1.%2.%3.%4.%5.%6.%7.%8.1"/>
      <w:lvlJc w:val="left"/>
      <w:pPr>
        <w:tabs>
          <w:tab w:val="num" w:pos="2160"/>
        </w:tabs>
        <w:ind w:left="2160" w:hanging="2160"/>
      </w:pPr>
      <w:rPr>
        <w:rFonts w:hint="default"/>
        <w:color w:val="auto"/>
      </w:rPr>
    </w:lvl>
  </w:abstractNum>
  <w:num w:numId="1">
    <w:abstractNumId w:val="1"/>
  </w:num>
  <w:num w:numId="2">
    <w:abstractNumId w:val="9"/>
  </w:num>
  <w:num w:numId="3">
    <w:abstractNumId w:val="3"/>
  </w:num>
  <w:num w:numId="4">
    <w:abstractNumId w:val="6"/>
  </w:num>
  <w:num w:numId="5">
    <w:abstractNumId w:val="8"/>
  </w:num>
  <w:num w:numId="6">
    <w:abstractNumId w:val="0"/>
  </w:num>
  <w:num w:numId="7">
    <w:abstractNumId w:val="2"/>
  </w:num>
  <w:num w:numId="8">
    <w:abstractNumId w:val="4"/>
  </w:num>
  <w:num w:numId="9">
    <w:abstractNumId w:val="5"/>
  </w:num>
  <w:num w:numId="10">
    <w:abstractNumId w:val="11"/>
  </w:num>
  <w:num w:numId="11">
    <w:abstractNumId w:val="10"/>
  </w:num>
  <w:num w:numId="12">
    <w:abstractNumId w:val="7"/>
  </w:num>
  <w:num w:numId="13">
    <w:abstractNumId w:val="7"/>
    <w:lvlOverride w:ilvl="0">
      <w:startOverride w:val="1"/>
    </w:lvlOverride>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71"/>
    <w:rsid w:val="000000D0"/>
    <w:rsid w:val="0000118A"/>
    <w:rsid w:val="00003E2A"/>
    <w:rsid w:val="00003FD4"/>
    <w:rsid w:val="00006BDF"/>
    <w:rsid w:val="00021FB1"/>
    <w:rsid w:val="000226A4"/>
    <w:rsid w:val="00022FA4"/>
    <w:rsid w:val="00023C57"/>
    <w:rsid w:val="00032C67"/>
    <w:rsid w:val="00032F3C"/>
    <w:rsid w:val="00037C34"/>
    <w:rsid w:val="00042D08"/>
    <w:rsid w:val="000443FA"/>
    <w:rsid w:val="00045351"/>
    <w:rsid w:val="00050765"/>
    <w:rsid w:val="0005144F"/>
    <w:rsid w:val="00052CE4"/>
    <w:rsid w:val="0005573B"/>
    <w:rsid w:val="0005626D"/>
    <w:rsid w:val="00057874"/>
    <w:rsid w:val="000609BC"/>
    <w:rsid w:val="000611C0"/>
    <w:rsid w:val="000625AE"/>
    <w:rsid w:val="00062C50"/>
    <w:rsid w:val="00063BFC"/>
    <w:rsid w:val="0006716A"/>
    <w:rsid w:val="000710FB"/>
    <w:rsid w:val="00074822"/>
    <w:rsid w:val="00075D6D"/>
    <w:rsid w:val="00075ECA"/>
    <w:rsid w:val="00076D8A"/>
    <w:rsid w:val="0008117F"/>
    <w:rsid w:val="000817E9"/>
    <w:rsid w:val="000862D6"/>
    <w:rsid w:val="00086A1F"/>
    <w:rsid w:val="00090409"/>
    <w:rsid w:val="000924C2"/>
    <w:rsid w:val="000925ED"/>
    <w:rsid w:val="000927A2"/>
    <w:rsid w:val="00093C95"/>
    <w:rsid w:val="000954C6"/>
    <w:rsid w:val="000A5693"/>
    <w:rsid w:val="000B0244"/>
    <w:rsid w:val="000B0C40"/>
    <w:rsid w:val="000B1496"/>
    <w:rsid w:val="000B24F8"/>
    <w:rsid w:val="000B25A2"/>
    <w:rsid w:val="000C2E25"/>
    <w:rsid w:val="000C2EE2"/>
    <w:rsid w:val="000C5F3A"/>
    <w:rsid w:val="000D15D4"/>
    <w:rsid w:val="000D24C9"/>
    <w:rsid w:val="000D30EA"/>
    <w:rsid w:val="000D5AB1"/>
    <w:rsid w:val="000D6C7B"/>
    <w:rsid w:val="000E1C61"/>
    <w:rsid w:val="000E2EE6"/>
    <w:rsid w:val="000E38B6"/>
    <w:rsid w:val="000E5161"/>
    <w:rsid w:val="000E6742"/>
    <w:rsid w:val="000F0162"/>
    <w:rsid w:val="000F3DC8"/>
    <w:rsid w:val="001011D2"/>
    <w:rsid w:val="00103D94"/>
    <w:rsid w:val="001044D5"/>
    <w:rsid w:val="00112BC7"/>
    <w:rsid w:val="0011418E"/>
    <w:rsid w:val="00115235"/>
    <w:rsid w:val="00117B9A"/>
    <w:rsid w:val="00122657"/>
    <w:rsid w:val="00124ECF"/>
    <w:rsid w:val="00126265"/>
    <w:rsid w:val="0012734D"/>
    <w:rsid w:val="0013031B"/>
    <w:rsid w:val="00131852"/>
    <w:rsid w:val="00131B0C"/>
    <w:rsid w:val="00133214"/>
    <w:rsid w:val="00134436"/>
    <w:rsid w:val="00141EA8"/>
    <w:rsid w:val="0014246F"/>
    <w:rsid w:val="00151092"/>
    <w:rsid w:val="00153274"/>
    <w:rsid w:val="00153C48"/>
    <w:rsid w:val="00156231"/>
    <w:rsid w:val="00161E7D"/>
    <w:rsid w:val="001646F5"/>
    <w:rsid w:val="00166F2F"/>
    <w:rsid w:val="00174958"/>
    <w:rsid w:val="00175401"/>
    <w:rsid w:val="0017573D"/>
    <w:rsid w:val="00176A4B"/>
    <w:rsid w:val="0017791F"/>
    <w:rsid w:val="001845AA"/>
    <w:rsid w:val="001852BD"/>
    <w:rsid w:val="0018709A"/>
    <w:rsid w:val="00195AD2"/>
    <w:rsid w:val="001961B5"/>
    <w:rsid w:val="001A508E"/>
    <w:rsid w:val="001A50F7"/>
    <w:rsid w:val="001A585E"/>
    <w:rsid w:val="001B0582"/>
    <w:rsid w:val="001B36B3"/>
    <w:rsid w:val="001B4FDB"/>
    <w:rsid w:val="001B5310"/>
    <w:rsid w:val="001B7965"/>
    <w:rsid w:val="001B7F5A"/>
    <w:rsid w:val="001C3FFB"/>
    <w:rsid w:val="001C46B5"/>
    <w:rsid w:val="001C7285"/>
    <w:rsid w:val="001D086B"/>
    <w:rsid w:val="001D1382"/>
    <w:rsid w:val="001D3E2A"/>
    <w:rsid w:val="001D4C55"/>
    <w:rsid w:val="001D7690"/>
    <w:rsid w:val="001D7B1E"/>
    <w:rsid w:val="001E042E"/>
    <w:rsid w:val="001E24A1"/>
    <w:rsid w:val="001E2994"/>
    <w:rsid w:val="001E3097"/>
    <w:rsid w:val="001F2CB0"/>
    <w:rsid w:val="001F77C3"/>
    <w:rsid w:val="001F7D13"/>
    <w:rsid w:val="0020526D"/>
    <w:rsid w:val="002120FF"/>
    <w:rsid w:val="00213C5C"/>
    <w:rsid w:val="00216C44"/>
    <w:rsid w:val="0022129B"/>
    <w:rsid w:val="00223903"/>
    <w:rsid w:val="00224F17"/>
    <w:rsid w:val="0023144E"/>
    <w:rsid w:val="002340E3"/>
    <w:rsid w:val="002360A2"/>
    <w:rsid w:val="002443D5"/>
    <w:rsid w:val="00245B8A"/>
    <w:rsid w:val="00247576"/>
    <w:rsid w:val="002521B0"/>
    <w:rsid w:val="00253A8B"/>
    <w:rsid w:val="00255F4D"/>
    <w:rsid w:val="002568C8"/>
    <w:rsid w:val="00260B73"/>
    <w:rsid w:val="00261C6F"/>
    <w:rsid w:val="0026306A"/>
    <w:rsid w:val="00263EB2"/>
    <w:rsid w:val="00264FD4"/>
    <w:rsid w:val="002719DA"/>
    <w:rsid w:val="00273C67"/>
    <w:rsid w:val="00277BB4"/>
    <w:rsid w:val="00283F3D"/>
    <w:rsid w:val="0028493E"/>
    <w:rsid w:val="00285C5F"/>
    <w:rsid w:val="002870E1"/>
    <w:rsid w:val="00290B42"/>
    <w:rsid w:val="00291F80"/>
    <w:rsid w:val="002960BC"/>
    <w:rsid w:val="002A1E84"/>
    <w:rsid w:val="002A221C"/>
    <w:rsid w:val="002A22CE"/>
    <w:rsid w:val="002A37DB"/>
    <w:rsid w:val="002A5204"/>
    <w:rsid w:val="002A6B5B"/>
    <w:rsid w:val="002A6DE1"/>
    <w:rsid w:val="002B10C6"/>
    <w:rsid w:val="002B79DD"/>
    <w:rsid w:val="002C09CB"/>
    <w:rsid w:val="002C0A41"/>
    <w:rsid w:val="002C0B6E"/>
    <w:rsid w:val="002C2923"/>
    <w:rsid w:val="002C32E3"/>
    <w:rsid w:val="002C7DE9"/>
    <w:rsid w:val="002D21D8"/>
    <w:rsid w:val="002D3CB9"/>
    <w:rsid w:val="002D3D06"/>
    <w:rsid w:val="002E4855"/>
    <w:rsid w:val="002E49FF"/>
    <w:rsid w:val="002F184E"/>
    <w:rsid w:val="002F2169"/>
    <w:rsid w:val="002F3E28"/>
    <w:rsid w:val="00300151"/>
    <w:rsid w:val="003002F2"/>
    <w:rsid w:val="00302463"/>
    <w:rsid w:val="003142CE"/>
    <w:rsid w:val="00315025"/>
    <w:rsid w:val="00316390"/>
    <w:rsid w:val="00317291"/>
    <w:rsid w:val="003207DC"/>
    <w:rsid w:val="003213CC"/>
    <w:rsid w:val="00322065"/>
    <w:rsid w:val="00324BDD"/>
    <w:rsid w:val="003255AD"/>
    <w:rsid w:val="00326CDA"/>
    <w:rsid w:val="00327788"/>
    <w:rsid w:val="00330684"/>
    <w:rsid w:val="00331EA7"/>
    <w:rsid w:val="0033726F"/>
    <w:rsid w:val="00345A9E"/>
    <w:rsid w:val="0035061E"/>
    <w:rsid w:val="00350C54"/>
    <w:rsid w:val="00351607"/>
    <w:rsid w:val="00352C3C"/>
    <w:rsid w:val="0035646B"/>
    <w:rsid w:val="00360343"/>
    <w:rsid w:val="003608B7"/>
    <w:rsid w:val="0036392B"/>
    <w:rsid w:val="0036424F"/>
    <w:rsid w:val="003715FA"/>
    <w:rsid w:val="00372BF9"/>
    <w:rsid w:val="00380117"/>
    <w:rsid w:val="00381728"/>
    <w:rsid w:val="00385BA5"/>
    <w:rsid w:val="00385D9A"/>
    <w:rsid w:val="0039050D"/>
    <w:rsid w:val="0039413F"/>
    <w:rsid w:val="00395E17"/>
    <w:rsid w:val="003A148B"/>
    <w:rsid w:val="003A30EE"/>
    <w:rsid w:val="003B4C20"/>
    <w:rsid w:val="003B619F"/>
    <w:rsid w:val="003B6A25"/>
    <w:rsid w:val="003B6E2E"/>
    <w:rsid w:val="003C0EF7"/>
    <w:rsid w:val="003C37A5"/>
    <w:rsid w:val="003C6C06"/>
    <w:rsid w:val="003D2BD8"/>
    <w:rsid w:val="003D3B71"/>
    <w:rsid w:val="003D5B9A"/>
    <w:rsid w:val="003D672C"/>
    <w:rsid w:val="003E2A71"/>
    <w:rsid w:val="003E4D61"/>
    <w:rsid w:val="003E5446"/>
    <w:rsid w:val="003E6B77"/>
    <w:rsid w:val="003E7D64"/>
    <w:rsid w:val="003F38C6"/>
    <w:rsid w:val="003F4FAB"/>
    <w:rsid w:val="003F74D7"/>
    <w:rsid w:val="0040341D"/>
    <w:rsid w:val="00403762"/>
    <w:rsid w:val="00406CE7"/>
    <w:rsid w:val="004071A6"/>
    <w:rsid w:val="0041041A"/>
    <w:rsid w:val="00413241"/>
    <w:rsid w:val="0041357B"/>
    <w:rsid w:val="0041423B"/>
    <w:rsid w:val="00416134"/>
    <w:rsid w:val="00416D11"/>
    <w:rsid w:val="004178C0"/>
    <w:rsid w:val="00424B07"/>
    <w:rsid w:val="004272BE"/>
    <w:rsid w:val="004272DB"/>
    <w:rsid w:val="00430099"/>
    <w:rsid w:val="00431F8C"/>
    <w:rsid w:val="004409C5"/>
    <w:rsid w:val="00453609"/>
    <w:rsid w:val="00461602"/>
    <w:rsid w:val="00462129"/>
    <w:rsid w:val="004623C8"/>
    <w:rsid w:val="004645AD"/>
    <w:rsid w:val="0047033F"/>
    <w:rsid w:val="00473037"/>
    <w:rsid w:val="004840FA"/>
    <w:rsid w:val="00484A08"/>
    <w:rsid w:val="004858D4"/>
    <w:rsid w:val="00487B7B"/>
    <w:rsid w:val="00491D5C"/>
    <w:rsid w:val="00493E6F"/>
    <w:rsid w:val="004A0832"/>
    <w:rsid w:val="004A1202"/>
    <w:rsid w:val="004A307F"/>
    <w:rsid w:val="004A62E8"/>
    <w:rsid w:val="004A7B34"/>
    <w:rsid w:val="004B0502"/>
    <w:rsid w:val="004B24A5"/>
    <w:rsid w:val="004B43C2"/>
    <w:rsid w:val="004B4A01"/>
    <w:rsid w:val="004B6658"/>
    <w:rsid w:val="004B6BDC"/>
    <w:rsid w:val="004D18E9"/>
    <w:rsid w:val="004D19BF"/>
    <w:rsid w:val="004D3803"/>
    <w:rsid w:val="004D4157"/>
    <w:rsid w:val="004E35CC"/>
    <w:rsid w:val="004E49B6"/>
    <w:rsid w:val="004F06F2"/>
    <w:rsid w:val="004F2596"/>
    <w:rsid w:val="004F2DE7"/>
    <w:rsid w:val="004F306E"/>
    <w:rsid w:val="004F79E4"/>
    <w:rsid w:val="005037D6"/>
    <w:rsid w:val="00504C49"/>
    <w:rsid w:val="005055C3"/>
    <w:rsid w:val="00515C0A"/>
    <w:rsid w:val="005162A6"/>
    <w:rsid w:val="0051665F"/>
    <w:rsid w:val="00516726"/>
    <w:rsid w:val="00516A2D"/>
    <w:rsid w:val="00517F92"/>
    <w:rsid w:val="00524558"/>
    <w:rsid w:val="00525635"/>
    <w:rsid w:val="00527250"/>
    <w:rsid w:val="00527C77"/>
    <w:rsid w:val="00534634"/>
    <w:rsid w:val="00550BBA"/>
    <w:rsid w:val="00550E8E"/>
    <w:rsid w:val="00560A0A"/>
    <w:rsid w:val="00567996"/>
    <w:rsid w:val="005701DB"/>
    <w:rsid w:val="0057474D"/>
    <w:rsid w:val="005762C8"/>
    <w:rsid w:val="00583B06"/>
    <w:rsid w:val="005841A0"/>
    <w:rsid w:val="00584A6F"/>
    <w:rsid w:val="00585D87"/>
    <w:rsid w:val="00590757"/>
    <w:rsid w:val="00591BB0"/>
    <w:rsid w:val="00593C17"/>
    <w:rsid w:val="00596A46"/>
    <w:rsid w:val="005A03D3"/>
    <w:rsid w:val="005A1A0B"/>
    <w:rsid w:val="005A33A5"/>
    <w:rsid w:val="005A3FC2"/>
    <w:rsid w:val="005A493E"/>
    <w:rsid w:val="005A4CE7"/>
    <w:rsid w:val="005A6BE8"/>
    <w:rsid w:val="005A725E"/>
    <w:rsid w:val="005B0830"/>
    <w:rsid w:val="005B1337"/>
    <w:rsid w:val="005B2498"/>
    <w:rsid w:val="005B2A9B"/>
    <w:rsid w:val="005B63A1"/>
    <w:rsid w:val="005B7D83"/>
    <w:rsid w:val="005C3851"/>
    <w:rsid w:val="005C3FE9"/>
    <w:rsid w:val="005C6FDE"/>
    <w:rsid w:val="005D05E2"/>
    <w:rsid w:val="005D1D4A"/>
    <w:rsid w:val="005D34E6"/>
    <w:rsid w:val="005D5D07"/>
    <w:rsid w:val="005D76CD"/>
    <w:rsid w:val="005E78AB"/>
    <w:rsid w:val="005F072C"/>
    <w:rsid w:val="005F1289"/>
    <w:rsid w:val="005F3E59"/>
    <w:rsid w:val="005F4B0D"/>
    <w:rsid w:val="005F5791"/>
    <w:rsid w:val="005F64AB"/>
    <w:rsid w:val="005F67D8"/>
    <w:rsid w:val="00600073"/>
    <w:rsid w:val="00600AEA"/>
    <w:rsid w:val="0060346D"/>
    <w:rsid w:val="006040D0"/>
    <w:rsid w:val="006040FD"/>
    <w:rsid w:val="00605BE2"/>
    <w:rsid w:val="006062DB"/>
    <w:rsid w:val="00612D16"/>
    <w:rsid w:val="00617313"/>
    <w:rsid w:val="0062356C"/>
    <w:rsid w:val="006251AC"/>
    <w:rsid w:val="0062566B"/>
    <w:rsid w:val="006268BD"/>
    <w:rsid w:val="006275A0"/>
    <w:rsid w:val="00627883"/>
    <w:rsid w:val="00632CA5"/>
    <w:rsid w:val="00634E15"/>
    <w:rsid w:val="006363E9"/>
    <w:rsid w:val="006409BE"/>
    <w:rsid w:val="006421A4"/>
    <w:rsid w:val="006434BB"/>
    <w:rsid w:val="00651458"/>
    <w:rsid w:val="0065302A"/>
    <w:rsid w:val="00656038"/>
    <w:rsid w:val="006632D3"/>
    <w:rsid w:val="006642AD"/>
    <w:rsid w:val="006649CD"/>
    <w:rsid w:val="00667A88"/>
    <w:rsid w:val="00673AAE"/>
    <w:rsid w:val="006749BF"/>
    <w:rsid w:val="00675365"/>
    <w:rsid w:val="00684093"/>
    <w:rsid w:val="00684172"/>
    <w:rsid w:val="00684AC2"/>
    <w:rsid w:val="00686660"/>
    <w:rsid w:val="00687FB6"/>
    <w:rsid w:val="00691946"/>
    <w:rsid w:val="00692D85"/>
    <w:rsid w:val="00695422"/>
    <w:rsid w:val="006978E5"/>
    <w:rsid w:val="006A1F65"/>
    <w:rsid w:val="006A2B20"/>
    <w:rsid w:val="006A7243"/>
    <w:rsid w:val="006A7A9D"/>
    <w:rsid w:val="006B1217"/>
    <w:rsid w:val="006B193F"/>
    <w:rsid w:val="006C26BB"/>
    <w:rsid w:val="006C32A3"/>
    <w:rsid w:val="006C3A4F"/>
    <w:rsid w:val="006C4A71"/>
    <w:rsid w:val="006C6AE4"/>
    <w:rsid w:val="006C74A9"/>
    <w:rsid w:val="006D1048"/>
    <w:rsid w:val="006D18EB"/>
    <w:rsid w:val="006D1A64"/>
    <w:rsid w:val="006D4027"/>
    <w:rsid w:val="006D46FC"/>
    <w:rsid w:val="006D691D"/>
    <w:rsid w:val="006D748F"/>
    <w:rsid w:val="006E3338"/>
    <w:rsid w:val="006E39D9"/>
    <w:rsid w:val="006E5A43"/>
    <w:rsid w:val="006E6CC6"/>
    <w:rsid w:val="006E75FF"/>
    <w:rsid w:val="006E773E"/>
    <w:rsid w:val="006F2A86"/>
    <w:rsid w:val="006F473D"/>
    <w:rsid w:val="006F50F6"/>
    <w:rsid w:val="006F708A"/>
    <w:rsid w:val="00701C94"/>
    <w:rsid w:val="00703EE4"/>
    <w:rsid w:val="0070734E"/>
    <w:rsid w:val="00707FB4"/>
    <w:rsid w:val="007147C9"/>
    <w:rsid w:val="00717CEC"/>
    <w:rsid w:val="007224D6"/>
    <w:rsid w:val="00723555"/>
    <w:rsid w:val="0072432B"/>
    <w:rsid w:val="00725BF4"/>
    <w:rsid w:val="00727B90"/>
    <w:rsid w:val="0073010B"/>
    <w:rsid w:val="007372D5"/>
    <w:rsid w:val="00741423"/>
    <w:rsid w:val="00741D65"/>
    <w:rsid w:val="0074285C"/>
    <w:rsid w:val="00745E5C"/>
    <w:rsid w:val="00750FDD"/>
    <w:rsid w:val="00751E8C"/>
    <w:rsid w:val="007559E6"/>
    <w:rsid w:val="007572A1"/>
    <w:rsid w:val="00757E6A"/>
    <w:rsid w:val="00760026"/>
    <w:rsid w:val="007615C8"/>
    <w:rsid w:val="00762B61"/>
    <w:rsid w:val="00762E72"/>
    <w:rsid w:val="00763550"/>
    <w:rsid w:val="00764EA4"/>
    <w:rsid w:val="007663BB"/>
    <w:rsid w:val="0077046A"/>
    <w:rsid w:val="00772513"/>
    <w:rsid w:val="00773521"/>
    <w:rsid w:val="007811D6"/>
    <w:rsid w:val="007812AF"/>
    <w:rsid w:val="00783A3B"/>
    <w:rsid w:val="00783D57"/>
    <w:rsid w:val="007852FA"/>
    <w:rsid w:val="007854F6"/>
    <w:rsid w:val="00786679"/>
    <w:rsid w:val="0079172F"/>
    <w:rsid w:val="00796182"/>
    <w:rsid w:val="007A0843"/>
    <w:rsid w:val="007A204A"/>
    <w:rsid w:val="007A2FFC"/>
    <w:rsid w:val="007A34F7"/>
    <w:rsid w:val="007A4C76"/>
    <w:rsid w:val="007A5354"/>
    <w:rsid w:val="007B41B0"/>
    <w:rsid w:val="007B47E2"/>
    <w:rsid w:val="007B60E5"/>
    <w:rsid w:val="007B64DE"/>
    <w:rsid w:val="007B6F85"/>
    <w:rsid w:val="007C0D01"/>
    <w:rsid w:val="007C54AC"/>
    <w:rsid w:val="007C57A1"/>
    <w:rsid w:val="007D4385"/>
    <w:rsid w:val="007D4C80"/>
    <w:rsid w:val="007D6DC1"/>
    <w:rsid w:val="007E652D"/>
    <w:rsid w:val="007E71B9"/>
    <w:rsid w:val="007F1F80"/>
    <w:rsid w:val="007F3608"/>
    <w:rsid w:val="00801AA7"/>
    <w:rsid w:val="00802E3F"/>
    <w:rsid w:val="00804E17"/>
    <w:rsid w:val="00805E5F"/>
    <w:rsid w:val="0081261A"/>
    <w:rsid w:val="0081528B"/>
    <w:rsid w:val="008211DD"/>
    <w:rsid w:val="00827C6B"/>
    <w:rsid w:val="008345AE"/>
    <w:rsid w:val="00840570"/>
    <w:rsid w:val="00850426"/>
    <w:rsid w:val="00851DCA"/>
    <w:rsid w:val="00852C97"/>
    <w:rsid w:val="00852CFE"/>
    <w:rsid w:val="008564DF"/>
    <w:rsid w:val="00861A56"/>
    <w:rsid w:val="00861C72"/>
    <w:rsid w:val="00862B0A"/>
    <w:rsid w:val="00866D6F"/>
    <w:rsid w:val="0087035A"/>
    <w:rsid w:val="0087265B"/>
    <w:rsid w:val="00872BB6"/>
    <w:rsid w:val="00877D59"/>
    <w:rsid w:val="00890081"/>
    <w:rsid w:val="0089057D"/>
    <w:rsid w:val="008945DB"/>
    <w:rsid w:val="008945DC"/>
    <w:rsid w:val="00897F5A"/>
    <w:rsid w:val="00897FAD"/>
    <w:rsid w:val="008A0749"/>
    <w:rsid w:val="008A46DC"/>
    <w:rsid w:val="008A489A"/>
    <w:rsid w:val="008A50FC"/>
    <w:rsid w:val="008A5640"/>
    <w:rsid w:val="008B066D"/>
    <w:rsid w:val="008B1519"/>
    <w:rsid w:val="008B1D54"/>
    <w:rsid w:val="008B20F9"/>
    <w:rsid w:val="008B4132"/>
    <w:rsid w:val="008B5FF1"/>
    <w:rsid w:val="008B6E34"/>
    <w:rsid w:val="008C164C"/>
    <w:rsid w:val="008C5FD4"/>
    <w:rsid w:val="008C6E14"/>
    <w:rsid w:val="008C76E7"/>
    <w:rsid w:val="008C7AAA"/>
    <w:rsid w:val="008D03A5"/>
    <w:rsid w:val="008D21EC"/>
    <w:rsid w:val="008D379B"/>
    <w:rsid w:val="008D6520"/>
    <w:rsid w:val="008D73A0"/>
    <w:rsid w:val="008F6BA7"/>
    <w:rsid w:val="008F7934"/>
    <w:rsid w:val="00902E23"/>
    <w:rsid w:val="009052AD"/>
    <w:rsid w:val="0090613A"/>
    <w:rsid w:val="009120FE"/>
    <w:rsid w:val="00914CDA"/>
    <w:rsid w:val="009170C6"/>
    <w:rsid w:val="00920BFC"/>
    <w:rsid w:val="009212E2"/>
    <w:rsid w:val="00921B1B"/>
    <w:rsid w:val="00923BC7"/>
    <w:rsid w:val="0092430C"/>
    <w:rsid w:val="00924B46"/>
    <w:rsid w:val="00926661"/>
    <w:rsid w:val="0093779C"/>
    <w:rsid w:val="00940CBA"/>
    <w:rsid w:val="00945AD4"/>
    <w:rsid w:val="00951A88"/>
    <w:rsid w:val="009528EF"/>
    <w:rsid w:val="009540C0"/>
    <w:rsid w:val="0096070B"/>
    <w:rsid w:val="00961331"/>
    <w:rsid w:val="00967822"/>
    <w:rsid w:val="00967838"/>
    <w:rsid w:val="009705DC"/>
    <w:rsid w:val="009833E2"/>
    <w:rsid w:val="009840C8"/>
    <w:rsid w:val="00985D5A"/>
    <w:rsid w:val="00991811"/>
    <w:rsid w:val="00997890"/>
    <w:rsid w:val="009A1C3C"/>
    <w:rsid w:val="009A4331"/>
    <w:rsid w:val="009B42AB"/>
    <w:rsid w:val="009B6965"/>
    <w:rsid w:val="009B7458"/>
    <w:rsid w:val="009C15F1"/>
    <w:rsid w:val="009C199C"/>
    <w:rsid w:val="009C2D20"/>
    <w:rsid w:val="009C723E"/>
    <w:rsid w:val="009D0179"/>
    <w:rsid w:val="009D3445"/>
    <w:rsid w:val="009D526C"/>
    <w:rsid w:val="009E2017"/>
    <w:rsid w:val="009E2717"/>
    <w:rsid w:val="009E35D4"/>
    <w:rsid w:val="009E4571"/>
    <w:rsid w:val="009F1B7B"/>
    <w:rsid w:val="009F370A"/>
    <w:rsid w:val="009F46EC"/>
    <w:rsid w:val="009F7A16"/>
    <w:rsid w:val="00A01494"/>
    <w:rsid w:val="00A027F4"/>
    <w:rsid w:val="00A04EC5"/>
    <w:rsid w:val="00A10A53"/>
    <w:rsid w:val="00A15544"/>
    <w:rsid w:val="00A203AB"/>
    <w:rsid w:val="00A21351"/>
    <w:rsid w:val="00A2165F"/>
    <w:rsid w:val="00A21E50"/>
    <w:rsid w:val="00A23331"/>
    <w:rsid w:val="00A24F91"/>
    <w:rsid w:val="00A25D4D"/>
    <w:rsid w:val="00A26B2C"/>
    <w:rsid w:val="00A361FB"/>
    <w:rsid w:val="00A4509A"/>
    <w:rsid w:val="00A650A9"/>
    <w:rsid w:val="00A71FF2"/>
    <w:rsid w:val="00A733E7"/>
    <w:rsid w:val="00A73E4B"/>
    <w:rsid w:val="00A8026F"/>
    <w:rsid w:val="00A83410"/>
    <w:rsid w:val="00A85D3E"/>
    <w:rsid w:val="00A90942"/>
    <w:rsid w:val="00A918F4"/>
    <w:rsid w:val="00A9213F"/>
    <w:rsid w:val="00A9361C"/>
    <w:rsid w:val="00A9514E"/>
    <w:rsid w:val="00A96664"/>
    <w:rsid w:val="00AA06FE"/>
    <w:rsid w:val="00AB17DA"/>
    <w:rsid w:val="00AB3AB7"/>
    <w:rsid w:val="00AC1897"/>
    <w:rsid w:val="00AC28EB"/>
    <w:rsid w:val="00AC2B46"/>
    <w:rsid w:val="00AC5230"/>
    <w:rsid w:val="00AC7DC8"/>
    <w:rsid w:val="00AD2B8A"/>
    <w:rsid w:val="00AD310A"/>
    <w:rsid w:val="00AD5961"/>
    <w:rsid w:val="00AD6CAC"/>
    <w:rsid w:val="00AE5010"/>
    <w:rsid w:val="00AF0BE7"/>
    <w:rsid w:val="00AF323A"/>
    <w:rsid w:val="00AF5B2E"/>
    <w:rsid w:val="00B00F51"/>
    <w:rsid w:val="00B018B2"/>
    <w:rsid w:val="00B02637"/>
    <w:rsid w:val="00B0306E"/>
    <w:rsid w:val="00B06725"/>
    <w:rsid w:val="00B07F3C"/>
    <w:rsid w:val="00B11B79"/>
    <w:rsid w:val="00B1435D"/>
    <w:rsid w:val="00B1626B"/>
    <w:rsid w:val="00B21F25"/>
    <w:rsid w:val="00B2216F"/>
    <w:rsid w:val="00B22685"/>
    <w:rsid w:val="00B2292D"/>
    <w:rsid w:val="00B2326C"/>
    <w:rsid w:val="00B2343F"/>
    <w:rsid w:val="00B24C26"/>
    <w:rsid w:val="00B26EDE"/>
    <w:rsid w:val="00B32D5F"/>
    <w:rsid w:val="00B43D66"/>
    <w:rsid w:val="00B47195"/>
    <w:rsid w:val="00B53D37"/>
    <w:rsid w:val="00B5616C"/>
    <w:rsid w:val="00B567F0"/>
    <w:rsid w:val="00B57221"/>
    <w:rsid w:val="00B634F4"/>
    <w:rsid w:val="00B63DE4"/>
    <w:rsid w:val="00B65327"/>
    <w:rsid w:val="00B708FA"/>
    <w:rsid w:val="00B721D7"/>
    <w:rsid w:val="00B93D07"/>
    <w:rsid w:val="00B94433"/>
    <w:rsid w:val="00B975A5"/>
    <w:rsid w:val="00BA1DD4"/>
    <w:rsid w:val="00BA1FE4"/>
    <w:rsid w:val="00BA3B68"/>
    <w:rsid w:val="00BA6737"/>
    <w:rsid w:val="00BB0A6B"/>
    <w:rsid w:val="00BB7E68"/>
    <w:rsid w:val="00BC1E56"/>
    <w:rsid w:val="00BC26BF"/>
    <w:rsid w:val="00BC35E6"/>
    <w:rsid w:val="00BC38FE"/>
    <w:rsid w:val="00BC4BEC"/>
    <w:rsid w:val="00BC50A0"/>
    <w:rsid w:val="00BC6FE7"/>
    <w:rsid w:val="00BD060B"/>
    <w:rsid w:val="00BD0859"/>
    <w:rsid w:val="00BD10A7"/>
    <w:rsid w:val="00BE077C"/>
    <w:rsid w:val="00BE7F8E"/>
    <w:rsid w:val="00BF1EF8"/>
    <w:rsid w:val="00BF2387"/>
    <w:rsid w:val="00BF31DE"/>
    <w:rsid w:val="00BF4E22"/>
    <w:rsid w:val="00BF6547"/>
    <w:rsid w:val="00C0137C"/>
    <w:rsid w:val="00C013A6"/>
    <w:rsid w:val="00C0433A"/>
    <w:rsid w:val="00C055AA"/>
    <w:rsid w:val="00C06953"/>
    <w:rsid w:val="00C10532"/>
    <w:rsid w:val="00C110D7"/>
    <w:rsid w:val="00C117C1"/>
    <w:rsid w:val="00C14607"/>
    <w:rsid w:val="00C258DC"/>
    <w:rsid w:val="00C25ABB"/>
    <w:rsid w:val="00C25D1C"/>
    <w:rsid w:val="00C2606B"/>
    <w:rsid w:val="00C2754C"/>
    <w:rsid w:val="00C36DCE"/>
    <w:rsid w:val="00C37C1E"/>
    <w:rsid w:val="00C442A3"/>
    <w:rsid w:val="00C511EB"/>
    <w:rsid w:val="00C53CA0"/>
    <w:rsid w:val="00C55A93"/>
    <w:rsid w:val="00C56695"/>
    <w:rsid w:val="00C61668"/>
    <w:rsid w:val="00C6205F"/>
    <w:rsid w:val="00C624AA"/>
    <w:rsid w:val="00C65771"/>
    <w:rsid w:val="00C66088"/>
    <w:rsid w:val="00C66530"/>
    <w:rsid w:val="00C70D67"/>
    <w:rsid w:val="00C75036"/>
    <w:rsid w:val="00C753EF"/>
    <w:rsid w:val="00C76E72"/>
    <w:rsid w:val="00C774A9"/>
    <w:rsid w:val="00C7755A"/>
    <w:rsid w:val="00C77E8C"/>
    <w:rsid w:val="00C830EA"/>
    <w:rsid w:val="00C8680D"/>
    <w:rsid w:val="00C87F8D"/>
    <w:rsid w:val="00C923FB"/>
    <w:rsid w:val="00C92962"/>
    <w:rsid w:val="00C94523"/>
    <w:rsid w:val="00C9505D"/>
    <w:rsid w:val="00C9563D"/>
    <w:rsid w:val="00C96BCE"/>
    <w:rsid w:val="00C97519"/>
    <w:rsid w:val="00CA2B56"/>
    <w:rsid w:val="00CB321E"/>
    <w:rsid w:val="00CB53E2"/>
    <w:rsid w:val="00CB554B"/>
    <w:rsid w:val="00CC012E"/>
    <w:rsid w:val="00CC0C8B"/>
    <w:rsid w:val="00CC3467"/>
    <w:rsid w:val="00CC47D7"/>
    <w:rsid w:val="00CD13D9"/>
    <w:rsid w:val="00CD4513"/>
    <w:rsid w:val="00CD46F8"/>
    <w:rsid w:val="00CD6603"/>
    <w:rsid w:val="00CD7E10"/>
    <w:rsid w:val="00CE0FAD"/>
    <w:rsid w:val="00CE2109"/>
    <w:rsid w:val="00CE2B4E"/>
    <w:rsid w:val="00CE4C7C"/>
    <w:rsid w:val="00CE750C"/>
    <w:rsid w:val="00D02914"/>
    <w:rsid w:val="00D03B4F"/>
    <w:rsid w:val="00D11A40"/>
    <w:rsid w:val="00D1204C"/>
    <w:rsid w:val="00D2257F"/>
    <w:rsid w:val="00D2296E"/>
    <w:rsid w:val="00D32D48"/>
    <w:rsid w:val="00D338A1"/>
    <w:rsid w:val="00D33C33"/>
    <w:rsid w:val="00D350F2"/>
    <w:rsid w:val="00D3659F"/>
    <w:rsid w:val="00D3733B"/>
    <w:rsid w:val="00D450A8"/>
    <w:rsid w:val="00D45E63"/>
    <w:rsid w:val="00D560C2"/>
    <w:rsid w:val="00D57E97"/>
    <w:rsid w:val="00D60F83"/>
    <w:rsid w:val="00D65368"/>
    <w:rsid w:val="00D67383"/>
    <w:rsid w:val="00D72A22"/>
    <w:rsid w:val="00D74326"/>
    <w:rsid w:val="00D75D44"/>
    <w:rsid w:val="00D76CF7"/>
    <w:rsid w:val="00D80546"/>
    <w:rsid w:val="00D81ADB"/>
    <w:rsid w:val="00D82A26"/>
    <w:rsid w:val="00D8546A"/>
    <w:rsid w:val="00D8674E"/>
    <w:rsid w:val="00D9058A"/>
    <w:rsid w:val="00D90EA7"/>
    <w:rsid w:val="00D920F7"/>
    <w:rsid w:val="00D92621"/>
    <w:rsid w:val="00D945BE"/>
    <w:rsid w:val="00D97895"/>
    <w:rsid w:val="00DA169E"/>
    <w:rsid w:val="00DA2FC9"/>
    <w:rsid w:val="00DA790C"/>
    <w:rsid w:val="00DB0EE1"/>
    <w:rsid w:val="00DB35F2"/>
    <w:rsid w:val="00DB40FC"/>
    <w:rsid w:val="00DB53B9"/>
    <w:rsid w:val="00DC1B9A"/>
    <w:rsid w:val="00DC7FC6"/>
    <w:rsid w:val="00DD3213"/>
    <w:rsid w:val="00DD54A0"/>
    <w:rsid w:val="00DD591E"/>
    <w:rsid w:val="00DE221F"/>
    <w:rsid w:val="00DE5882"/>
    <w:rsid w:val="00DE5BD4"/>
    <w:rsid w:val="00DE613C"/>
    <w:rsid w:val="00DE762D"/>
    <w:rsid w:val="00DF2D6F"/>
    <w:rsid w:val="00DF46A2"/>
    <w:rsid w:val="00DF611E"/>
    <w:rsid w:val="00DF6902"/>
    <w:rsid w:val="00DF6C12"/>
    <w:rsid w:val="00DF7DA5"/>
    <w:rsid w:val="00E0198D"/>
    <w:rsid w:val="00E01D72"/>
    <w:rsid w:val="00E01EF3"/>
    <w:rsid w:val="00E0499F"/>
    <w:rsid w:val="00E2036C"/>
    <w:rsid w:val="00E30321"/>
    <w:rsid w:val="00E31AE8"/>
    <w:rsid w:val="00E32093"/>
    <w:rsid w:val="00E35796"/>
    <w:rsid w:val="00E35E33"/>
    <w:rsid w:val="00E422E5"/>
    <w:rsid w:val="00E4780B"/>
    <w:rsid w:val="00E51450"/>
    <w:rsid w:val="00E51BA1"/>
    <w:rsid w:val="00E51F22"/>
    <w:rsid w:val="00E57F81"/>
    <w:rsid w:val="00E6029A"/>
    <w:rsid w:val="00E6210D"/>
    <w:rsid w:val="00E62839"/>
    <w:rsid w:val="00E63C3C"/>
    <w:rsid w:val="00E645D9"/>
    <w:rsid w:val="00E66123"/>
    <w:rsid w:val="00E67466"/>
    <w:rsid w:val="00E67631"/>
    <w:rsid w:val="00E67A96"/>
    <w:rsid w:val="00E67C8F"/>
    <w:rsid w:val="00E715AA"/>
    <w:rsid w:val="00E7356B"/>
    <w:rsid w:val="00E74285"/>
    <w:rsid w:val="00E746BE"/>
    <w:rsid w:val="00E75F46"/>
    <w:rsid w:val="00E75F58"/>
    <w:rsid w:val="00E840DE"/>
    <w:rsid w:val="00E8584C"/>
    <w:rsid w:val="00E85F70"/>
    <w:rsid w:val="00E875DA"/>
    <w:rsid w:val="00E90AE7"/>
    <w:rsid w:val="00E91A13"/>
    <w:rsid w:val="00E9429D"/>
    <w:rsid w:val="00EA21DD"/>
    <w:rsid w:val="00EA61FA"/>
    <w:rsid w:val="00EA6C98"/>
    <w:rsid w:val="00EB373E"/>
    <w:rsid w:val="00EB3B3A"/>
    <w:rsid w:val="00EB5811"/>
    <w:rsid w:val="00EB6386"/>
    <w:rsid w:val="00EC4723"/>
    <w:rsid w:val="00ED2997"/>
    <w:rsid w:val="00ED35D8"/>
    <w:rsid w:val="00ED671C"/>
    <w:rsid w:val="00ED6CF3"/>
    <w:rsid w:val="00ED6FBE"/>
    <w:rsid w:val="00EE49AD"/>
    <w:rsid w:val="00EE6311"/>
    <w:rsid w:val="00EE7CB4"/>
    <w:rsid w:val="00EF1A69"/>
    <w:rsid w:val="00EF3311"/>
    <w:rsid w:val="00EF3378"/>
    <w:rsid w:val="00EF3FC4"/>
    <w:rsid w:val="00EF406B"/>
    <w:rsid w:val="00EF6344"/>
    <w:rsid w:val="00EF79D6"/>
    <w:rsid w:val="00F02047"/>
    <w:rsid w:val="00F05765"/>
    <w:rsid w:val="00F1064C"/>
    <w:rsid w:val="00F126F7"/>
    <w:rsid w:val="00F16AC4"/>
    <w:rsid w:val="00F21147"/>
    <w:rsid w:val="00F22F2A"/>
    <w:rsid w:val="00F254DD"/>
    <w:rsid w:val="00F26EDF"/>
    <w:rsid w:val="00F27547"/>
    <w:rsid w:val="00F3791B"/>
    <w:rsid w:val="00F401D7"/>
    <w:rsid w:val="00F40699"/>
    <w:rsid w:val="00F41367"/>
    <w:rsid w:val="00F45154"/>
    <w:rsid w:val="00F46D60"/>
    <w:rsid w:val="00F51BB0"/>
    <w:rsid w:val="00F54ADB"/>
    <w:rsid w:val="00F5526A"/>
    <w:rsid w:val="00F61E34"/>
    <w:rsid w:val="00F61F27"/>
    <w:rsid w:val="00F64FAB"/>
    <w:rsid w:val="00F6554A"/>
    <w:rsid w:val="00F67608"/>
    <w:rsid w:val="00F72EB6"/>
    <w:rsid w:val="00F74F0B"/>
    <w:rsid w:val="00F805E2"/>
    <w:rsid w:val="00F837F8"/>
    <w:rsid w:val="00F86523"/>
    <w:rsid w:val="00F86C48"/>
    <w:rsid w:val="00F8705D"/>
    <w:rsid w:val="00F91153"/>
    <w:rsid w:val="00F946D2"/>
    <w:rsid w:val="00FA2C4A"/>
    <w:rsid w:val="00FA4193"/>
    <w:rsid w:val="00FB1853"/>
    <w:rsid w:val="00FB2648"/>
    <w:rsid w:val="00FC1E3B"/>
    <w:rsid w:val="00FC5963"/>
    <w:rsid w:val="00FC7A67"/>
    <w:rsid w:val="00FD0A75"/>
    <w:rsid w:val="00FD2259"/>
    <w:rsid w:val="00FD4931"/>
    <w:rsid w:val="00FD6F3E"/>
    <w:rsid w:val="00FD73F4"/>
    <w:rsid w:val="00FE0782"/>
    <w:rsid w:val="00FE2FA0"/>
    <w:rsid w:val="00FE5AF8"/>
    <w:rsid w:val="00FE6B51"/>
    <w:rsid w:val="00FE742E"/>
    <w:rsid w:val="00FF09F4"/>
    <w:rsid w:val="00FF7166"/>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21AC14"/>
  <w15:docId w15:val="{1ED3AE33-20F3-491E-A40E-B5154AC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73"/>
    <w:rPr>
      <w:sz w:val="24"/>
      <w:szCs w:val="24"/>
    </w:rPr>
  </w:style>
  <w:style w:type="paragraph" w:styleId="Heading1">
    <w:name w:val="heading 1"/>
    <w:basedOn w:val="Normal"/>
    <w:next w:val="Heading2"/>
    <w:qFormat/>
    <w:rsid w:val="00315025"/>
    <w:pPr>
      <w:keepNext/>
      <w:pBdr>
        <w:top w:val="single" w:sz="8" w:space="1" w:color="auto"/>
        <w:left w:val="single" w:sz="8" w:space="4" w:color="auto"/>
        <w:bottom w:val="single" w:sz="8" w:space="1" w:color="auto"/>
        <w:right w:val="single" w:sz="8" w:space="4" w:color="auto"/>
      </w:pBdr>
      <w:jc w:val="both"/>
      <w:outlineLvl w:val="0"/>
    </w:pPr>
    <w:rPr>
      <w:rFonts w:ascii="Garamond" w:hAnsi="Garamond"/>
      <w:b/>
      <w:caps/>
      <w:kern w:val="28"/>
      <w:sz w:val="28"/>
      <w:szCs w:val="20"/>
    </w:rPr>
  </w:style>
  <w:style w:type="paragraph" w:styleId="Heading2">
    <w:name w:val="heading 2"/>
    <w:aliases w:val="ParaLvl2,Numbered - 2,Major,PARA2,A,h2,Header 2,l2,Level 2 Head,H2,..."/>
    <w:basedOn w:val="Normal"/>
    <w:link w:val="Heading2Char"/>
    <w:qFormat/>
    <w:pPr>
      <w:keepLines/>
      <w:numPr>
        <w:ilvl w:val="1"/>
        <w:numId w:val="1"/>
      </w:numPr>
      <w:spacing w:after="240" w:line="360" w:lineRule="auto"/>
      <w:jc w:val="both"/>
      <w:outlineLvl w:val="1"/>
    </w:pPr>
    <w:rPr>
      <w:rFonts w:ascii="Arial" w:hAnsi="Arial"/>
      <w:sz w:val="22"/>
      <w:szCs w:val="20"/>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qFormat/>
    <w:pPr>
      <w:keepLines/>
      <w:numPr>
        <w:ilvl w:val="2"/>
        <w:numId w:val="1"/>
      </w:numPr>
      <w:spacing w:after="240" w:line="360" w:lineRule="auto"/>
      <w:jc w:val="both"/>
      <w:outlineLvl w:val="2"/>
    </w:pPr>
    <w:rPr>
      <w:rFonts w:ascii="Arial" w:hAnsi="Arial"/>
      <w:sz w:val="22"/>
      <w:szCs w:val="20"/>
    </w:rPr>
  </w:style>
  <w:style w:type="paragraph" w:styleId="Heading4">
    <w:name w:val="heading 4"/>
    <w:aliases w:val="h4"/>
    <w:basedOn w:val="Normal"/>
    <w:qFormat/>
    <w:pPr>
      <w:keepLines/>
      <w:numPr>
        <w:ilvl w:val="3"/>
        <w:numId w:val="1"/>
      </w:numPr>
      <w:tabs>
        <w:tab w:val="left" w:pos="2835"/>
      </w:tabs>
      <w:spacing w:after="240" w:line="360" w:lineRule="auto"/>
      <w:jc w:val="both"/>
      <w:outlineLvl w:val="3"/>
    </w:pPr>
    <w:rPr>
      <w:rFonts w:ascii="Arial" w:hAnsi="Arial"/>
      <w:sz w:val="22"/>
      <w:szCs w:val="20"/>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qFormat/>
    <w:pPr>
      <w:keepLines/>
      <w:numPr>
        <w:ilvl w:val="4"/>
        <w:numId w:val="1"/>
      </w:numPr>
      <w:tabs>
        <w:tab w:val="left" w:pos="3402"/>
      </w:tabs>
      <w:spacing w:after="240" w:line="360" w:lineRule="auto"/>
      <w:jc w:val="both"/>
      <w:outlineLvl w:val="4"/>
    </w:pPr>
    <w:rPr>
      <w:rFonts w:ascii="Arial" w:hAnsi="Arial"/>
      <w:sz w:val="22"/>
      <w:szCs w:val="20"/>
    </w:rPr>
  </w:style>
  <w:style w:type="paragraph" w:styleId="Heading6">
    <w:name w:val="heading 6"/>
    <w:basedOn w:val="Normal"/>
    <w:next w:val="Normal"/>
    <w:qFormat/>
    <w:pPr>
      <w:keepNext/>
      <w:jc w:val="center"/>
      <w:outlineLvl w:val="5"/>
    </w:pPr>
    <w:rPr>
      <w:rFonts w:ascii="Garamond" w:hAnsi="Garamond"/>
      <w:sz w:val="48"/>
    </w:rPr>
  </w:style>
  <w:style w:type="paragraph" w:styleId="Heading7">
    <w:name w:val="heading 7"/>
    <w:basedOn w:val="Normal"/>
    <w:next w:val="Normal"/>
    <w:qFormat/>
    <w:pPr>
      <w:keepNext/>
      <w:numPr>
        <w:numId w:val="3"/>
      </w:numPr>
      <w:tabs>
        <w:tab w:val="left" w:pos="-720"/>
        <w:tab w:val="left" w:pos="0"/>
        <w:tab w:val="left" w:pos="720"/>
      </w:tabs>
      <w:suppressAutoHyphens/>
      <w:spacing w:before="240" w:after="160"/>
      <w:ind w:left="431" w:hanging="431"/>
      <w:outlineLvl w:val="6"/>
    </w:pPr>
    <w:rPr>
      <w:rFonts w:ascii="Arial" w:hAnsi="Arial"/>
      <w:b/>
      <w:sz w:val="20"/>
      <w:szCs w:val="20"/>
      <w:lang w:eastAsia="en-US"/>
    </w:rPr>
  </w:style>
  <w:style w:type="paragraph" w:styleId="Heading8">
    <w:name w:val="heading 8"/>
    <w:basedOn w:val="Normal"/>
    <w:next w:val="Normal"/>
    <w:qFormat/>
    <w:pPr>
      <w:keepNext/>
      <w:tabs>
        <w:tab w:val="left" w:pos="900"/>
      </w:tabs>
      <w:outlineLvl w:val="7"/>
    </w:pPr>
    <w:rPr>
      <w:rFonts w:ascii="Garamond" w:hAnsi="Garamond"/>
      <w:b/>
    </w:rPr>
  </w:style>
  <w:style w:type="paragraph" w:styleId="Heading9">
    <w:name w:val="heading 9"/>
    <w:basedOn w:val="Normal"/>
    <w:next w:val="Normal"/>
    <w:qFormat/>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prec4">
    <w:name w:val="prec4"/>
    <w:basedOn w:val="Normal"/>
    <w:pPr>
      <w:numPr>
        <w:ilvl w:val="3"/>
        <w:numId w:val="2"/>
      </w:numPr>
      <w:spacing w:after="240" w:line="360" w:lineRule="auto"/>
      <w:jc w:val="both"/>
    </w:pPr>
    <w:rPr>
      <w:rFonts w:ascii="Arial" w:hAnsi="Arial"/>
      <w:szCs w:val="20"/>
    </w:rPr>
  </w:style>
  <w:style w:type="paragraph" w:styleId="BodyTextIndent">
    <w:name w:val="Body Text Indent"/>
    <w:basedOn w:val="Normal"/>
    <w:pPr>
      <w:ind w:left="1440" w:hanging="720"/>
    </w:pPr>
    <w:rPr>
      <w:rFonts w:ascii="Arial" w:hAnsi="Arial" w:cs="Arial"/>
      <w:lang w:eastAsia="en-US"/>
    </w:rPr>
  </w:style>
  <w:style w:type="paragraph" w:styleId="Header">
    <w:name w:val="header"/>
    <w:basedOn w:val="Normal"/>
    <w:pPr>
      <w:tabs>
        <w:tab w:val="center" w:pos="4153"/>
        <w:tab w:val="right" w:pos="8306"/>
      </w:tabs>
      <w:spacing w:after="240" w:line="360" w:lineRule="auto"/>
      <w:jc w:val="both"/>
    </w:pPr>
    <w:rPr>
      <w:rFonts w:ascii="Arial" w:hAnsi="Arial"/>
      <w:szCs w:val="20"/>
    </w:rPr>
  </w:style>
  <w:style w:type="paragraph" w:styleId="BodyText">
    <w:name w:val="Body Text"/>
    <w:basedOn w:val="Normal"/>
    <w:pPr>
      <w:spacing w:after="120"/>
    </w:pPr>
  </w:style>
  <w:style w:type="paragraph" w:styleId="BodyTextIndent2">
    <w:name w:val="Body Text Indent 2"/>
    <w:basedOn w:val="Normal"/>
    <w:pPr>
      <w:ind w:left="720" w:hanging="720"/>
    </w:pPr>
    <w:rPr>
      <w:rFonts w:ascii="Garamond" w:hAnsi="Garamond"/>
      <w:b/>
      <w:bCs/>
      <w:szCs w:val="20"/>
    </w:rPr>
  </w:style>
  <w:style w:type="paragraph" w:styleId="BodyTextIndent3">
    <w:name w:val="Body Text Indent 3"/>
    <w:basedOn w:val="Normal"/>
    <w:pPr>
      <w:ind w:left="700" w:hanging="700"/>
      <w:jc w:val="both"/>
    </w:pPr>
    <w:rPr>
      <w:rFonts w:ascii="Garamond" w:hAnsi="Garamond"/>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720" w:right="367"/>
    </w:pPr>
    <w:rPr>
      <w:b/>
      <w:bCs/>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TOC2">
    <w:name w:val="toc 2"/>
    <w:basedOn w:val="Normal"/>
    <w:next w:val="Normal"/>
    <w:autoRedefine/>
    <w:semiHidden/>
    <w:rsid w:val="007147C9"/>
    <w:pPr>
      <w:tabs>
        <w:tab w:val="left" w:pos="700"/>
        <w:tab w:val="right" w:leader="dot" w:pos="9400"/>
      </w:tabs>
      <w:ind w:left="700" w:right="572" w:hanging="700"/>
      <w:jc w:val="center"/>
    </w:pPr>
    <w:rPr>
      <w:rFonts w:ascii="Garamond" w:hAnsi="Garamond"/>
      <w:noProof/>
      <w:lang w:eastAsia="en-US"/>
    </w:rPr>
  </w:style>
  <w:style w:type="paragraph" w:customStyle="1" w:styleId="Style">
    <w:name w:val="Style"/>
    <w:rsid w:val="00E67466"/>
    <w:pPr>
      <w:widowControl w:val="0"/>
      <w:autoSpaceDE w:val="0"/>
      <w:autoSpaceDN w:val="0"/>
      <w:adjustRightInd w:val="0"/>
    </w:pPr>
    <w:rPr>
      <w:sz w:val="24"/>
      <w:szCs w:val="24"/>
    </w:rPr>
  </w:style>
  <w:style w:type="paragraph" w:customStyle="1" w:styleId="MB1">
    <w:name w:val="MB1"/>
    <w:basedOn w:val="Normal"/>
    <w:rsid w:val="00DD3213"/>
    <w:pPr>
      <w:numPr>
        <w:ilvl w:val="1"/>
        <w:numId w:val="4"/>
      </w:numPr>
      <w:tabs>
        <w:tab w:val="num" w:pos="1000"/>
      </w:tabs>
      <w:spacing w:after="120"/>
      <w:ind w:left="998" w:hanging="998"/>
    </w:pPr>
    <w:rPr>
      <w:rFonts w:ascii="Garamond" w:hAnsi="Garamond"/>
      <w:b/>
    </w:rPr>
  </w:style>
  <w:style w:type="paragraph" w:styleId="TOC1">
    <w:name w:val="toc 1"/>
    <w:basedOn w:val="Normal"/>
    <w:next w:val="Normal"/>
    <w:autoRedefine/>
    <w:semiHidden/>
    <w:rsid w:val="009F7A16"/>
    <w:pPr>
      <w:tabs>
        <w:tab w:val="left" w:pos="500"/>
        <w:tab w:val="right" w:leader="dot" w:pos="10200"/>
      </w:tabs>
      <w:ind w:right="-28"/>
    </w:pPr>
    <w:rPr>
      <w:rFonts w:ascii="Gill Sans MT" w:hAnsi="Gill Sans MT"/>
      <w:sz w:val="22"/>
    </w:rPr>
  </w:style>
  <w:style w:type="paragraph" w:customStyle="1" w:styleId="MB2">
    <w:name w:val="MB2"/>
    <w:basedOn w:val="MB1"/>
    <w:link w:val="MB2Char"/>
    <w:rsid w:val="008C5FD4"/>
    <w:pPr>
      <w:numPr>
        <w:ilvl w:val="0"/>
        <w:numId w:val="8"/>
      </w:numPr>
    </w:pPr>
  </w:style>
  <w:style w:type="paragraph" w:customStyle="1" w:styleId="MB3">
    <w:name w:val="MB3"/>
    <w:basedOn w:val="MB2"/>
    <w:rsid w:val="008C5FD4"/>
    <w:pPr>
      <w:numPr>
        <w:numId w:val="6"/>
      </w:numPr>
    </w:pPr>
  </w:style>
  <w:style w:type="paragraph" w:customStyle="1" w:styleId="MB4">
    <w:name w:val="MB4"/>
    <w:basedOn w:val="MB3"/>
    <w:rsid w:val="008C5FD4"/>
    <w:pPr>
      <w:numPr>
        <w:numId w:val="7"/>
      </w:numPr>
    </w:pPr>
  </w:style>
  <w:style w:type="paragraph" w:customStyle="1" w:styleId="MB5">
    <w:name w:val="MB5"/>
    <w:basedOn w:val="MB4"/>
    <w:rsid w:val="008C5FD4"/>
    <w:pPr>
      <w:numPr>
        <w:numId w:val="5"/>
      </w:numPr>
    </w:pPr>
  </w:style>
  <w:style w:type="table" w:styleId="TableGrid">
    <w:name w:val="Table Grid"/>
    <w:basedOn w:val="TableNormal"/>
    <w:rsid w:val="0048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62C50"/>
    <w:rPr>
      <w:b/>
      <w:bCs/>
    </w:rPr>
  </w:style>
  <w:style w:type="character" w:customStyle="1" w:styleId="Heading2Char">
    <w:name w:val="Heading 2 Char"/>
    <w:aliases w:val="ParaLvl2 Char,Numbered - 2 Char,Major Char,PARA2 Char,A Char,h2 Char,Header 2 Char,l2 Char,Level 2 Head Char,H2 Char,... Char"/>
    <w:link w:val="Heading2"/>
    <w:rsid w:val="00804E17"/>
    <w:rPr>
      <w:rFonts w:ascii="Arial" w:hAnsi="Arial"/>
      <w:sz w:val="22"/>
    </w:rPr>
  </w:style>
  <w:style w:type="character" w:customStyle="1" w:styleId="MB2Char">
    <w:name w:val="MB2 Char"/>
    <w:link w:val="MB2"/>
    <w:rsid w:val="00CD4513"/>
    <w:rPr>
      <w:rFonts w:ascii="Garamond" w:hAnsi="Garamond"/>
      <w:b/>
      <w:sz w:val="24"/>
      <w:szCs w:val="24"/>
    </w:rPr>
  </w:style>
  <w:style w:type="numbering" w:customStyle="1" w:styleId="CurrentList1">
    <w:name w:val="Current List1"/>
    <w:rsid w:val="00516726"/>
    <w:pPr>
      <w:numPr>
        <w:numId w:val="10"/>
      </w:numPr>
    </w:pPr>
  </w:style>
  <w:style w:type="paragraph" w:customStyle="1" w:styleId="Heading21">
    <w:name w:val="Heading 21"/>
    <w:basedOn w:val="Heading2"/>
    <w:rsid w:val="00352C3C"/>
    <w:pPr>
      <w:numPr>
        <w:ilvl w:val="0"/>
        <w:numId w:val="0"/>
      </w:numPr>
    </w:pPr>
    <w:rPr>
      <w:rFonts w:ascii="Garamond" w:hAnsi="Garamond"/>
      <w:b/>
      <w:bCs/>
      <w:sz w:val="24"/>
    </w:rPr>
  </w:style>
  <w:style w:type="paragraph" w:customStyle="1" w:styleId="NormalGaramond">
    <w:name w:val="Normal + Garamond"/>
    <w:basedOn w:val="Normal"/>
    <w:rsid w:val="00352C3C"/>
    <w:pPr>
      <w:numPr>
        <w:ilvl w:val="2"/>
        <w:numId w:val="9"/>
      </w:numPr>
      <w:tabs>
        <w:tab w:val="clear" w:pos="720"/>
        <w:tab w:val="num" w:pos="1000"/>
      </w:tabs>
      <w:ind w:left="1000" w:hanging="1000"/>
    </w:pPr>
    <w:rPr>
      <w:rFonts w:ascii="Garamond" w:hAnsi="Garamond"/>
      <w:b/>
      <w:caps/>
    </w:rPr>
  </w:style>
  <w:style w:type="paragraph" w:styleId="TOC3">
    <w:name w:val="toc 3"/>
    <w:basedOn w:val="Normal"/>
    <w:next w:val="Normal"/>
    <w:autoRedefine/>
    <w:semiHidden/>
    <w:rsid w:val="00DB35F2"/>
    <w:pPr>
      <w:ind w:left="480"/>
    </w:pPr>
    <w:rPr>
      <w:rFonts w:ascii="Garamond" w:hAnsi="Garamond"/>
    </w:rPr>
  </w:style>
  <w:style w:type="paragraph" w:styleId="TOC4">
    <w:name w:val="toc 4"/>
    <w:basedOn w:val="Normal"/>
    <w:next w:val="Normal"/>
    <w:autoRedefine/>
    <w:semiHidden/>
    <w:rsid w:val="00DB35F2"/>
    <w:pPr>
      <w:ind w:left="720"/>
    </w:pPr>
    <w:rPr>
      <w:rFonts w:ascii="Garamond" w:hAnsi="Garamond"/>
    </w:rPr>
  </w:style>
  <w:style w:type="paragraph" w:styleId="TOC5">
    <w:name w:val="toc 5"/>
    <w:basedOn w:val="Normal"/>
    <w:next w:val="Normal"/>
    <w:autoRedefine/>
    <w:semiHidden/>
    <w:rsid w:val="00DB35F2"/>
    <w:pPr>
      <w:ind w:left="960"/>
    </w:pPr>
    <w:rPr>
      <w:rFonts w:ascii="Garamond" w:hAnsi="Garamond"/>
    </w:rPr>
  </w:style>
  <w:style w:type="paragraph" w:styleId="TOC6">
    <w:name w:val="toc 6"/>
    <w:basedOn w:val="Normal"/>
    <w:next w:val="Normal"/>
    <w:autoRedefine/>
    <w:semiHidden/>
    <w:rsid w:val="00DB35F2"/>
    <w:pPr>
      <w:ind w:left="1200"/>
    </w:pPr>
    <w:rPr>
      <w:rFonts w:ascii="Garamond" w:hAnsi="Garamond"/>
    </w:rPr>
  </w:style>
  <w:style w:type="paragraph" w:styleId="TOC7">
    <w:name w:val="toc 7"/>
    <w:basedOn w:val="Normal"/>
    <w:next w:val="Normal"/>
    <w:autoRedefine/>
    <w:semiHidden/>
    <w:rsid w:val="00DB35F2"/>
    <w:pPr>
      <w:ind w:left="1440"/>
    </w:pPr>
    <w:rPr>
      <w:rFonts w:ascii="Garamond" w:hAnsi="Garamond"/>
    </w:rPr>
  </w:style>
  <w:style w:type="paragraph" w:styleId="TOC8">
    <w:name w:val="toc 8"/>
    <w:basedOn w:val="Normal"/>
    <w:next w:val="Normal"/>
    <w:autoRedefine/>
    <w:semiHidden/>
    <w:rsid w:val="00DB35F2"/>
    <w:pPr>
      <w:ind w:left="1680"/>
    </w:pPr>
    <w:rPr>
      <w:rFonts w:ascii="Garamond" w:hAnsi="Garamond"/>
    </w:rPr>
  </w:style>
  <w:style w:type="paragraph" w:styleId="TOC9">
    <w:name w:val="toc 9"/>
    <w:basedOn w:val="Normal"/>
    <w:next w:val="Normal"/>
    <w:autoRedefine/>
    <w:semiHidden/>
    <w:rsid w:val="00DB35F2"/>
    <w:pPr>
      <w:ind w:left="1920"/>
    </w:pPr>
    <w:rPr>
      <w:rFonts w:ascii="Garamond" w:hAnsi="Garamond"/>
    </w:rPr>
  </w:style>
  <w:style w:type="paragraph" w:customStyle="1" w:styleId="evaluationsummarylevel02">
    <w:name w:val="evaluation_summary_level_02"/>
    <w:basedOn w:val="Normal"/>
    <w:rsid w:val="00EE7CB4"/>
    <w:pPr>
      <w:spacing w:before="15" w:after="15"/>
    </w:pPr>
    <w:rPr>
      <w:color w:val="000000"/>
    </w:rPr>
  </w:style>
  <w:style w:type="character" w:styleId="Strong">
    <w:name w:val="Strong"/>
    <w:qFormat/>
    <w:rsid w:val="00EE7CB4"/>
    <w:rPr>
      <w:b/>
      <w:bCs/>
    </w:rPr>
  </w:style>
  <w:style w:type="paragraph" w:customStyle="1" w:styleId="Style1">
    <w:name w:val="Style1"/>
    <w:basedOn w:val="Normal"/>
    <w:autoRedefine/>
    <w:rsid w:val="00E67A96"/>
    <w:pPr>
      <w:numPr>
        <w:numId w:val="12"/>
      </w:numPr>
      <w:outlineLvl w:val="0"/>
    </w:pPr>
    <w:rPr>
      <w:rFonts w:ascii="Gill Sans MT" w:hAnsi="Gill Sans MT"/>
      <w:b/>
      <w:sz w:val="22"/>
      <w:szCs w:val="22"/>
    </w:rPr>
  </w:style>
  <w:style w:type="paragraph" w:customStyle="1" w:styleId="Style2">
    <w:name w:val="Style2"/>
    <w:basedOn w:val="Normal"/>
    <w:link w:val="Style2Char"/>
    <w:rsid w:val="004409C5"/>
    <w:rPr>
      <w:rFonts w:ascii="Garamond" w:hAnsi="Garamond"/>
    </w:rPr>
  </w:style>
  <w:style w:type="paragraph" w:customStyle="1" w:styleId="CPR-heading">
    <w:name w:val="CPR-heading"/>
    <w:basedOn w:val="BodyText"/>
    <w:qFormat/>
    <w:rsid w:val="00C0137C"/>
    <w:pPr>
      <w:numPr>
        <w:numId w:val="11"/>
      </w:numPr>
      <w:spacing w:before="120" w:after="240"/>
    </w:pPr>
    <w:rPr>
      <w:rFonts w:ascii="Garamond" w:hAnsi="Garamond"/>
      <w:b/>
      <w:szCs w:val="20"/>
      <w:u w:val="single"/>
      <w:lang w:eastAsia="en-US"/>
    </w:rPr>
  </w:style>
  <w:style w:type="paragraph" w:customStyle="1" w:styleId="CPR-clause">
    <w:name w:val="CPR-clause"/>
    <w:basedOn w:val="BodyText"/>
    <w:qFormat/>
    <w:rsid w:val="00C0137C"/>
    <w:pPr>
      <w:numPr>
        <w:ilvl w:val="1"/>
        <w:numId w:val="11"/>
      </w:numPr>
      <w:spacing w:before="120" w:line="300" w:lineRule="auto"/>
      <w:ind w:left="432"/>
      <w:jc w:val="both"/>
    </w:pPr>
    <w:rPr>
      <w:rFonts w:ascii="Garamond" w:hAnsi="Garamond"/>
      <w:bCs/>
      <w:szCs w:val="20"/>
      <w:lang w:eastAsia="en-US"/>
    </w:rPr>
  </w:style>
  <w:style w:type="paragraph" w:customStyle="1" w:styleId="CPR-subclause">
    <w:name w:val="CPR-subclause"/>
    <w:basedOn w:val="BodyText"/>
    <w:qFormat/>
    <w:rsid w:val="00C0137C"/>
    <w:pPr>
      <w:numPr>
        <w:ilvl w:val="2"/>
        <w:numId w:val="11"/>
      </w:numPr>
      <w:spacing w:before="120" w:line="300" w:lineRule="auto"/>
      <w:jc w:val="both"/>
    </w:pPr>
    <w:rPr>
      <w:rFonts w:ascii="Garamond" w:hAnsi="Garamond"/>
      <w:iCs/>
      <w:szCs w:val="20"/>
      <w:lang w:eastAsia="en-US"/>
    </w:rPr>
  </w:style>
  <w:style w:type="paragraph" w:styleId="ListParagraph">
    <w:name w:val="List Paragraph"/>
    <w:basedOn w:val="Normal"/>
    <w:uiPriority w:val="34"/>
    <w:qFormat/>
    <w:rsid w:val="000C5F3A"/>
    <w:pPr>
      <w:ind w:left="720"/>
    </w:pPr>
  </w:style>
  <w:style w:type="character" w:customStyle="1" w:styleId="Style2Char">
    <w:name w:val="Style2 Char"/>
    <w:link w:val="Style2"/>
    <w:rsid w:val="00413241"/>
    <w:rPr>
      <w:rFonts w:ascii="Garamond" w:hAnsi="Garamond"/>
      <w:sz w:val="24"/>
      <w:szCs w:val="24"/>
    </w:rPr>
  </w:style>
  <w:style w:type="character" w:styleId="UnresolvedMention">
    <w:name w:val="Unresolved Mention"/>
    <w:basedOn w:val="DefaultParagraphFont"/>
    <w:uiPriority w:val="99"/>
    <w:semiHidden/>
    <w:unhideWhenUsed/>
    <w:rsid w:val="009212E2"/>
    <w:rPr>
      <w:color w:val="605E5C"/>
      <w:shd w:val="clear" w:color="auto" w:fill="E1DFDD"/>
    </w:rPr>
  </w:style>
  <w:style w:type="paragraph" w:customStyle="1" w:styleId="Normal1">
    <w:name w:val="Normal1"/>
    <w:rsid w:val="00F45154"/>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3535">
      <w:bodyDiv w:val="1"/>
      <w:marLeft w:val="0"/>
      <w:marRight w:val="0"/>
      <w:marTop w:val="0"/>
      <w:marBottom w:val="0"/>
      <w:divBdr>
        <w:top w:val="none" w:sz="0" w:space="0" w:color="auto"/>
        <w:left w:val="none" w:sz="0" w:space="0" w:color="auto"/>
        <w:bottom w:val="none" w:sz="0" w:space="0" w:color="auto"/>
        <w:right w:val="none" w:sz="0" w:space="0" w:color="auto"/>
      </w:divBdr>
    </w:div>
    <w:div w:id="1118723294">
      <w:bodyDiv w:val="1"/>
      <w:marLeft w:val="0"/>
      <w:marRight w:val="0"/>
      <w:marTop w:val="0"/>
      <w:marBottom w:val="0"/>
      <w:divBdr>
        <w:top w:val="none" w:sz="0" w:space="0" w:color="auto"/>
        <w:left w:val="none" w:sz="0" w:space="0" w:color="auto"/>
        <w:bottom w:val="none" w:sz="0" w:space="0" w:color="auto"/>
        <w:right w:val="none" w:sz="0" w:space="0" w:color="auto"/>
      </w:divBdr>
    </w:div>
    <w:div w:id="1749231049">
      <w:bodyDiv w:val="1"/>
      <w:marLeft w:val="0"/>
      <w:marRight w:val="0"/>
      <w:marTop w:val="0"/>
      <w:marBottom w:val="0"/>
      <w:divBdr>
        <w:top w:val="none" w:sz="0" w:space="0" w:color="auto"/>
        <w:left w:val="none" w:sz="0" w:space="0" w:color="auto"/>
        <w:bottom w:val="none" w:sz="0" w:space="0" w:color="auto"/>
        <w:right w:val="none" w:sz="0" w:space="0" w:color="auto"/>
      </w:divBdr>
      <w:divsChild>
        <w:div w:id="1860507192">
          <w:marLeft w:val="150"/>
          <w:marRight w:val="150"/>
          <w:marTop w:val="150"/>
          <w:marBottom w:val="0"/>
          <w:divBdr>
            <w:top w:val="none" w:sz="0" w:space="0" w:color="auto"/>
            <w:left w:val="none" w:sz="0" w:space="0" w:color="auto"/>
            <w:bottom w:val="none" w:sz="0" w:space="0" w:color="auto"/>
            <w:right w:val="none" w:sz="0" w:space="0" w:color="auto"/>
          </w:divBdr>
          <w:divsChild>
            <w:div w:id="262734961">
              <w:marLeft w:val="0"/>
              <w:marRight w:val="0"/>
              <w:marTop w:val="150"/>
              <w:marBottom w:val="0"/>
              <w:divBdr>
                <w:top w:val="none" w:sz="0" w:space="0" w:color="auto"/>
                <w:left w:val="none" w:sz="0" w:space="0" w:color="auto"/>
                <w:bottom w:val="none" w:sz="0" w:space="0" w:color="auto"/>
                <w:right w:val="none" w:sz="0" w:space="0" w:color="auto"/>
              </w:divBdr>
              <w:divsChild>
                <w:div w:id="2003006913">
                  <w:marLeft w:val="0"/>
                  <w:marRight w:val="0"/>
                  <w:marTop w:val="0"/>
                  <w:marBottom w:val="150"/>
                  <w:divBdr>
                    <w:top w:val="single" w:sz="6" w:space="0" w:color="CACACA"/>
                    <w:left w:val="single" w:sz="6" w:space="0" w:color="CACACA"/>
                    <w:bottom w:val="single" w:sz="6" w:space="0" w:color="CACACA"/>
                    <w:right w:val="single" w:sz="6" w:space="0" w:color="CACACA"/>
                  </w:divBdr>
                  <w:divsChild>
                    <w:div w:id="15847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4276">
      <w:bodyDiv w:val="1"/>
      <w:marLeft w:val="0"/>
      <w:marRight w:val="0"/>
      <w:marTop w:val="0"/>
      <w:marBottom w:val="0"/>
      <w:divBdr>
        <w:top w:val="none" w:sz="0" w:space="0" w:color="auto"/>
        <w:left w:val="none" w:sz="0" w:space="0" w:color="auto"/>
        <w:bottom w:val="none" w:sz="0" w:space="0" w:color="auto"/>
        <w:right w:val="none" w:sz="0" w:space="0" w:color="auto"/>
      </w:divBdr>
    </w:div>
    <w:div w:id="2056201738">
      <w:bodyDiv w:val="1"/>
      <w:marLeft w:val="0"/>
      <w:marRight w:val="0"/>
      <w:marTop w:val="0"/>
      <w:marBottom w:val="0"/>
      <w:divBdr>
        <w:top w:val="none" w:sz="0" w:space="0" w:color="auto"/>
        <w:left w:val="none" w:sz="0" w:space="0" w:color="auto"/>
        <w:bottom w:val="none" w:sz="0" w:space="0" w:color="auto"/>
        <w:right w:val="none" w:sz="0" w:space="0" w:color="auto"/>
      </w:divBdr>
    </w:div>
    <w:div w:id="2120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51130/List_of_Mandatory_and_Discretionary_Exclusion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ERYC%20Tender%20Docs\2019.09.11%20ITEO%20Liv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BBEA-99AD-4E9A-9917-F9C73628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2019.09.11 ITEO Live Version</Template>
  <TotalTime>457</TotalTime>
  <Pages>14</Pages>
  <Words>2934</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20041</CharactersWithSpaces>
  <SharedDoc>false</SharedDoc>
  <HLinks>
    <vt:vector size="174" baseType="variant">
      <vt:variant>
        <vt:i4>7208963</vt:i4>
      </vt:variant>
      <vt:variant>
        <vt:i4>159</vt:i4>
      </vt:variant>
      <vt:variant>
        <vt:i4>0</vt:i4>
      </vt:variant>
      <vt:variant>
        <vt:i4>5</vt:i4>
      </vt:variant>
      <vt:variant>
        <vt:lpwstr>mailto:whistleblower@eastriding.gov.uk</vt:lpwstr>
      </vt:variant>
      <vt:variant>
        <vt:lpwstr/>
      </vt:variant>
      <vt:variant>
        <vt:i4>1835080</vt:i4>
      </vt:variant>
      <vt:variant>
        <vt:i4>156</vt:i4>
      </vt:variant>
      <vt:variant>
        <vt:i4>0</vt:i4>
      </vt:variant>
      <vt:variant>
        <vt:i4>5</vt:i4>
      </vt:variant>
      <vt:variant>
        <vt:lpwstr>http://www2.eastriding.gov.uk/council/governance-and-spending/fraud-and-corruption/whistle-blowing/?locale=en</vt:lpwstr>
      </vt:variant>
      <vt:variant>
        <vt:lpwstr/>
      </vt:variant>
      <vt:variant>
        <vt:i4>4390942</vt:i4>
      </vt:variant>
      <vt:variant>
        <vt:i4>147</vt:i4>
      </vt:variant>
      <vt:variant>
        <vt:i4>0</vt:i4>
      </vt:variant>
      <vt:variant>
        <vt:i4>5</vt:i4>
      </vt:variant>
      <vt:variant>
        <vt:lpwstr>https://www.yortender.co.uk/</vt:lpwstr>
      </vt:variant>
      <vt:variant>
        <vt:lpwstr/>
      </vt:variant>
      <vt:variant>
        <vt:i4>4390942</vt:i4>
      </vt:variant>
      <vt:variant>
        <vt:i4>144</vt:i4>
      </vt:variant>
      <vt:variant>
        <vt:i4>0</vt:i4>
      </vt:variant>
      <vt:variant>
        <vt:i4>5</vt:i4>
      </vt:variant>
      <vt:variant>
        <vt:lpwstr>https://www.yortender.co.uk/</vt:lpwstr>
      </vt:variant>
      <vt:variant>
        <vt:lpwstr/>
      </vt:variant>
      <vt:variant>
        <vt:i4>4390942</vt:i4>
      </vt:variant>
      <vt:variant>
        <vt:i4>141</vt:i4>
      </vt:variant>
      <vt:variant>
        <vt:i4>0</vt:i4>
      </vt:variant>
      <vt:variant>
        <vt:i4>5</vt:i4>
      </vt:variant>
      <vt:variant>
        <vt:lpwstr>https://www.yortender.co.uk/</vt:lpwstr>
      </vt:variant>
      <vt:variant>
        <vt:lpwstr/>
      </vt:variant>
      <vt:variant>
        <vt:i4>2293850</vt:i4>
      </vt:variant>
      <vt:variant>
        <vt:i4>138</vt:i4>
      </vt:variant>
      <vt:variant>
        <vt:i4>0</vt:i4>
      </vt:variant>
      <vt:variant>
        <vt:i4>5</vt:i4>
      </vt:variant>
      <vt:variant>
        <vt:lpwstr>mailto:yorkshiresupport@due-north.com</vt:lpwstr>
      </vt:variant>
      <vt:variant>
        <vt:lpwstr/>
      </vt:variant>
      <vt:variant>
        <vt:i4>4390942</vt:i4>
      </vt:variant>
      <vt:variant>
        <vt:i4>135</vt:i4>
      </vt:variant>
      <vt:variant>
        <vt:i4>0</vt:i4>
      </vt:variant>
      <vt:variant>
        <vt:i4>5</vt:i4>
      </vt:variant>
      <vt:variant>
        <vt:lpwstr>https://www.yortender.co.uk/</vt:lpwstr>
      </vt:variant>
      <vt:variant>
        <vt:lpwstr/>
      </vt:variant>
      <vt:variant>
        <vt:i4>1572926</vt:i4>
      </vt:variant>
      <vt:variant>
        <vt:i4>128</vt:i4>
      </vt:variant>
      <vt:variant>
        <vt:i4>0</vt:i4>
      </vt:variant>
      <vt:variant>
        <vt:i4>5</vt:i4>
      </vt:variant>
      <vt:variant>
        <vt:lpwstr/>
      </vt:variant>
      <vt:variant>
        <vt:lpwstr>_Toc338922779</vt:lpwstr>
      </vt:variant>
      <vt:variant>
        <vt:i4>1572926</vt:i4>
      </vt:variant>
      <vt:variant>
        <vt:i4>122</vt:i4>
      </vt:variant>
      <vt:variant>
        <vt:i4>0</vt:i4>
      </vt:variant>
      <vt:variant>
        <vt:i4>5</vt:i4>
      </vt:variant>
      <vt:variant>
        <vt:lpwstr/>
      </vt:variant>
      <vt:variant>
        <vt:lpwstr>_Toc338922778</vt:lpwstr>
      </vt:variant>
      <vt:variant>
        <vt:i4>1572926</vt:i4>
      </vt:variant>
      <vt:variant>
        <vt:i4>116</vt:i4>
      </vt:variant>
      <vt:variant>
        <vt:i4>0</vt:i4>
      </vt:variant>
      <vt:variant>
        <vt:i4>5</vt:i4>
      </vt:variant>
      <vt:variant>
        <vt:lpwstr/>
      </vt:variant>
      <vt:variant>
        <vt:lpwstr>_Toc338922777</vt:lpwstr>
      </vt:variant>
      <vt:variant>
        <vt:i4>1572926</vt:i4>
      </vt:variant>
      <vt:variant>
        <vt:i4>110</vt:i4>
      </vt:variant>
      <vt:variant>
        <vt:i4>0</vt:i4>
      </vt:variant>
      <vt:variant>
        <vt:i4>5</vt:i4>
      </vt:variant>
      <vt:variant>
        <vt:lpwstr/>
      </vt:variant>
      <vt:variant>
        <vt:lpwstr>_Toc338922776</vt:lpwstr>
      </vt:variant>
      <vt:variant>
        <vt:i4>1572926</vt:i4>
      </vt:variant>
      <vt:variant>
        <vt:i4>104</vt:i4>
      </vt:variant>
      <vt:variant>
        <vt:i4>0</vt:i4>
      </vt:variant>
      <vt:variant>
        <vt:i4>5</vt:i4>
      </vt:variant>
      <vt:variant>
        <vt:lpwstr/>
      </vt:variant>
      <vt:variant>
        <vt:lpwstr>_Toc338922775</vt:lpwstr>
      </vt:variant>
      <vt:variant>
        <vt:i4>1572926</vt:i4>
      </vt:variant>
      <vt:variant>
        <vt:i4>98</vt:i4>
      </vt:variant>
      <vt:variant>
        <vt:i4>0</vt:i4>
      </vt:variant>
      <vt:variant>
        <vt:i4>5</vt:i4>
      </vt:variant>
      <vt:variant>
        <vt:lpwstr/>
      </vt:variant>
      <vt:variant>
        <vt:lpwstr>_Toc338922774</vt:lpwstr>
      </vt:variant>
      <vt:variant>
        <vt:i4>1572926</vt:i4>
      </vt:variant>
      <vt:variant>
        <vt:i4>92</vt:i4>
      </vt:variant>
      <vt:variant>
        <vt:i4>0</vt:i4>
      </vt:variant>
      <vt:variant>
        <vt:i4>5</vt:i4>
      </vt:variant>
      <vt:variant>
        <vt:lpwstr/>
      </vt:variant>
      <vt:variant>
        <vt:lpwstr>_Toc338922773</vt:lpwstr>
      </vt:variant>
      <vt:variant>
        <vt:i4>1572926</vt:i4>
      </vt:variant>
      <vt:variant>
        <vt:i4>86</vt:i4>
      </vt:variant>
      <vt:variant>
        <vt:i4>0</vt:i4>
      </vt:variant>
      <vt:variant>
        <vt:i4>5</vt:i4>
      </vt:variant>
      <vt:variant>
        <vt:lpwstr/>
      </vt:variant>
      <vt:variant>
        <vt:lpwstr>_Toc338922772</vt:lpwstr>
      </vt:variant>
      <vt:variant>
        <vt:i4>1572926</vt:i4>
      </vt:variant>
      <vt:variant>
        <vt:i4>80</vt:i4>
      </vt:variant>
      <vt:variant>
        <vt:i4>0</vt:i4>
      </vt:variant>
      <vt:variant>
        <vt:i4>5</vt:i4>
      </vt:variant>
      <vt:variant>
        <vt:lpwstr/>
      </vt:variant>
      <vt:variant>
        <vt:lpwstr>_Toc338922771</vt:lpwstr>
      </vt:variant>
      <vt:variant>
        <vt:i4>1572926</vt:i4>
      </vt:variant>
      <vt:variant>
        <vt:i4>74</vt:i4>
      </vt:variant>
      <vt:variant>
        <vt:i4>0</vt:i4>
      </vt:variant>
      <vt:variant>
        <vt:i4>5</vt:i4>
      </vt:variant>
      <vt:variant>
        <vt:lpwstr/>
      </vt:variant>
      <vt:variant>
        <vt:lpwstr>_Toc338922770</vt:lpwstr>
      </vt:variant>
      <vt:variant>
        <vt:i4>1638462</vt:i4>
      </vt:variant>
      <vt:variant>
        <vt:i4>68</vt:i4>
      </vt:variant>
      <vt:variant>
        <vt:i4>0</vt:i4>
      </vt:variant>
      <vt:variant>
        <vt:i4>5</vt:i4>
      </vt:variant>
      <vt:variant>
        <vt:lpwstr/>
      </vt:variant>
      <vt:variant>
        <vt:lpwstr>_Toc338922769</vt:lpwstr>
      </vt:variant>
      <vt:variant>
        <vt:i4>1638462</vt:i4>
      </vt:variant>
      <vt:variant>
        <vt:i4>62</vt:i4>
      </vt:variant>
      <vt:variant>
        <vt:i4>0</vt:i4>
      </vt:variant>
      <vt:variant>
        <vt:i4>5</vt:i4>
      </vt:variant>
      <vt:variant>
        <vt:lpwstr/>
      </vt:variant>
      <vt:variant>
        <vt:lpwstr>_Toc338922768</vt:lpwstr>
      </vt:variant>
      <vt:variant>
        <vt:i4>1638462</vt:i4>
      </vt:variant>
      <vt:variant>
        <vt:i4>56</vt:i4>
      </vt:variant>
      <vt:variant>
        <vt:i4>0</vt:i4>
      </vt:variant>
      <vt:variant>
        <vt:i4>5</vt:i4>
      </vt:variant>
      <vt:variant>
        <vt:lpwstr/>
      </vt:variant>
      <vt:variant>
        <vt:lpwstr>_Toc338922767</vt:lpwstr>
      </vt:variant>
      <vt:variant>
        <vt:i4>1638462</vt:i4>
      </vt:variant>
      <vt:variant>
        <vt:i4>50</vt:i4>
      </vt:variant>
      <vt:variant>
        <vt:i4>0</vt:i4>
      </vt:variant>
      <vt:variant>
        <vt:i4>5</vt:i4>
      </vt:variant>
      <vt:variant>
        <vt:lpwstr/>
      </vt:variant>
      <vt:variant>
        <vt:lpwstr>_Toc338922766</vt:lpwstr>
      </vt:variant>
      <vt:variant>
        <vt:i4>1638462</vt:i4>
      </vt:variant>
      <vt:variant>
        <vt:i4>44</vt:i4>
      </vt:variant>
      <vt:variant>
        <vt:i4>0</vt:i4>
      </vt:variant>
      <vt:variant>
        <vt:i4>5</vt:i4>
      </vt:variant>
      <vt:variant>
        <vt:lpwstr/>
      </vt:variant>
      <vt:variant>
        <vt:lpwstr>_Toc338922765</vt:lpwstr>
      </vt:variant>
      <vt:variant>
        <vt:i4>1638462</vt:i4>
      </vt:variant>
      <vt:variant>
        <vt:i4>38</vt:i4>
      </vt:variant>
      <vt:variant>
        <vt:i4>0</vt:i4>
      </vt:variant>
      <vt:variant>
        <vt:i4>5</vt:i4>
      </vt:variant>
      <vt:variant>
        <vt:lpwstr/>
      </vt:variant>
      <vt:variant>
        <vt:lpwstr>_Toc338922764</vt:lpwstr>
      </vt:variant>
      <vt:variant>
        <vt:i4>1638462</vt:i4>
      </vt:variant>
      <vt:variant>
        <vt:i4>32</vt:i4>
      </vt:variant>
      <vt:variant>
        <vt:i4>0</vt:i4>
      </vt:variant>
      <vt:variant>
        <vt:i4>5</vt:i4>
      </vt:variant>
      <vt:variant>
        <vt:lpwstr/>
      </vt:variant>
      <vt:variant>
        <vt:lpwstr>_Toc338922763</vt:lpwstr>
      </vt:variant>
      <vt:variant>
        <vt:i4>1638462</vt:i4>
      </vt:variant>
      <vt:variant>
        <vt:i4>26</vt:i4>
      </vt:variant>
      <vt:variant>
        <vt:i4>0</vt:i4>
      </vt:variant>
      <vt:variant>
        <vt:i4>5</vt:i4>
      </vt:variant>
      <vt:variant>
        <vt:lpwstr/>
      </vt:variant>
      <vt:variant>
        <vt:lpwstr>_Toc338922762</vt:lpwstr>
      </vt:variant>
      <vt:variant>
        <vt:i4>1638462</vt:i4>
      </vt:variant>
      <vt:variant>
        <vt:i4>20</vt:i4>
      </vt:variant>
      <vt:variant>
        <vt:i4>0</vt:i4>
      </vt:variant>
      <vt:variant>
        <vt:i4>5</vt:i4>
      </vt:variant>
      <vt:variant>
        <vt:lpwstr/>
      </vt:variant>
      <vt:variant>
        <vt:lpwstr>_Toc338922761</vt:lpwstr>
      </vt:variant>
      <vt:variant>
        <vt:i4>1638462</vt:i4>
      </vt:variant>
      <vt:variant>
        <vt:i4>14</vt:i4>
      </vt:variant>
      <vt:variant>
        <vt:i4>0</vt:i4>
      </vt:variant>
      <vt:variant>
        <vt:i4>5</vt:i4>
      </vt:variant>
      <vt:variant>
        <vt:lpwstr/>
      </vt:variant>
      <vt:variant>
        <vt:lpwstr>_Toc338922760</vt:lpwstr>
      </vt:variant>
      <vt:variant>
        <vt:i4>1703998</vt:i4>
      </vt:variant>
      <vt:variant>
        <vt:i4>8</vt:i4>
      </vt:variant>
      <vt:variant>
        <vt:i4>0</vt:i4>
      </vt:variant>
      <vt:variant>
        <vt:i4>5</vt:i4>
      </vt:variant>
      <vt:variant>
        <vt:lpwstr/>
      </vt:variant>
      <vt:variant>
        <vt:lpwstr>_Toc338922759</vt:lpwstr>
      </vt:variant>
      <vt:variant>
        <vt:i4>1703998</vt:i4>
      </vt:variant>
      <vt:variant>
        <vt:i4>2</vt:i4>
      </vt:variant>
      <vt:variant>
        <vt:i4>0</vt:i4>
      </vt:variant>
      <vt:variant>
        <vt:i4>5</vt:i4>
      </vt:variant>
      <vt:variant>
        <vt:lpwstr/>
      </vt:variant>
      <vt:variant>
        <vt:lpwstr>_Toc338922758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Chris KWL</dc:creator>
  <cp:lastModifiedBy>Collin Chris KWL</cp:lastModifiedBy>
  <cp:revision>45</cp:revision>
  <cp:lastPrinted>2012-03-12T13:07:00Z</cp:lastPrinted>
  <dcterms:created xsi:type="dcterms:W3CDTF">2019-12-04T10:06:00Z</dcterms:created>
  <dcterms:modified xsi:type="dcterms:W3CDTF">2021-03-16T08:47:00Z</dcterms:modified>
</cp:coreProperties>
</file>