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CF" w:rsidRDefault="00974F8A" w:rsidP="00E816CF">
      <w:pPr>
        <w:spacing w:line="20" w:lineRule="exact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0" type="#_x0000_t202" style="position:absolute;margin-left:6.45pt;margin-top:-723.95pt;width:241.5pt;height:26.45pt;z-index:252107776" filled="f" stroked="f">
            <v:textbox>
              <w:txbxContent>
                <w:p w:rsidR="00974F8A" w:rsidRPr="00974F8A" w:rsidRDefault="00974F8A">
                  <w:pPr>
                    <w:rPr>
                      <w:sz w:val="16"/>
                    </w:rPr>
                  </w:pPr>
                  <w:r w:rsidRPr="00974F8A">
                    <w:rPr>
                      <w:rFonts w:ascii="Calibri" w:eastAsia="Arial" w:hAnsi="Calibri" w:cs="Arial"/>
                      <w:color w:val="231F20"/>
                      <w:sz w:val="16"/>
                      <w:szCs w:val="18"/>
                    </w:rPr>
                    <w:t>Keynvor Morlift Ltd, Iron Yard, Middle Dock, Appledore, N Devon, EX39 1 LU, UK Tel: 44 845 519 3123 Fax: 44 845 014 9735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30.75pt;margin-top:701.45pt;width:7.9pt;height:76.1pt;z-index:25165926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Copyright, published by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9.15pt;margin-top:707.65pt;width:7.9pt;height:69.95pt;z-index:25166028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BIMCO, Copenhagen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47.8pt;margin-top:785.8pt;width:33.6pt;height:7.9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continued 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50.55pt;margin-top:26.5pt;width:28.75pt;height:28.5pt;z-index:251662336;mso-position-horizontal-relative:page;mso-position-vertical-relative:page">
            <v:imagedata r:id="rId6" o:title="4BF1A9B50BDA46F68FCF4B1574B1CBAE"/>
            <w10:wrap anchorx="page" anchory="page"/>
          </v:shape>
        </w:pict>
      </w:r>
      <w:r>
        <w:pict>
          <v:shape id="_x0000_s1030" type="#_x0000_t202" style="position:absolute;margin-left:56.55pt;margin-top:28.35pt;width:523.05pt;height:752.6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10432" w:type="dxa"/>
                    <w:tblInd w:w="47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"/>
                    <w:gridCol w:w="289"/>
                    <w:gridCol w:w="2076"/>
                    <w:gridCol w:w="2606"/>
                    <w:gridCol w:w="244"/>
                    <w:gridCol w:w="293"/>
                    <w:gridCol w:w="2062"/>
                    <w:gridCol w:w="2057"/>
                    <w:gridCol w:w="557"/>
                  </w:tblGrid>
                  <w:tr w:rsidR="00E816CF">
                    <w:trPr>
                      <w:trHeight w:hRule="exact" w:val="964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3218" w:type="dxa"/>
                        </w:tcMar>
                      </w:tcPr>
                      <w:p w:rsidR="00E816CF" w:rsidRDefault="00E816CF">
                        <w:pPr>
                          <w:tabs>
                            <w:tab w:val="left" w:pos="226"/>
                          </w:tabs>
                          <w:spacing w:before="70" w:line="129" w:lineRule="exact"/>
                          <w:ind w:right="-9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1. </w:t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Place and date of Contract </w:t>
                        </w:r>
                      </w:p>
                      <w:p w:rsidR="00E816CF" w:rsidRDefault="00E816CF">
                        <w:pPr>
                          <w:spacing w:before="28" w:line="210" w:lineRule="exact"/>
                          <w:ind w:left="1895" w:right="-2008"/>
                        </w:pPr>
                        <w:r>
                          <w:rPr>
                            <w:color w:val="231F2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56" w:type="dxa"/>
                        <w:gridSpan w:val="4"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52" w:type="dxa"/>
                          <w:right w:w="8" w:type="dxa"/>
                        </w:tcMar>
                      </w:tcPr>
                      <w:p w:rsidR="00E816CF" w:rsidRDefault="00E816CF">
                        <w:pPr>
                          <w:spacing w:before="269" w:line="148" w:lineRule="exact"/>
                          <w:ind w:right="3905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 xml:space="preserve">BIMCO </w:t>
                        </w:r>
                      </w:p>
                      <w:p w:rsidR="00E816CF" w:rsidRDefault="00E816CF">
                        <w:pPr>
                          <w:spacing w:before="82" w:line="148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8"/>
                            <w:sz w:val="16"/>
                            <w:szCs w:val="16"/>
                          </w:rPr>
                          <w:t>TIME CHARTER PARTY FOR OFFSHORE SERVICE VESSELS</w:t>
                        </w:r>
                        <w:r w:rsidRPr="00006950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6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816CF" w:rsidRDefault="00E816CF">
                        <w:pPr>
                          <w:spacing w:before="85" w:line="148" w:lineRule="exact"/>
                          <w:ind w:right="1962"/>
                        </w:pPr>
                        <w:r w:rsidRPr="00006950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9"/>
                            <w:sz w:val="16"/>
                            <w:szCs w:val="16"/>
                          </w:rPr>
                          <w:t>CODE NAME: SUPPLYTIME 2005</w:t>
                        </w:r>
                        <w:r w:rsidRPr="00006950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3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0" w:space="0" w:color="231F20"/>
                          <w:right w:val="nil"/>
                        </w:tcBorders>
                        <w:tcMar>
                          <w:left w:w="50" w:type="dxa"/>
                          <w:right w:w="0" w:type="dxa"/>
                        </w:tcMar>
                      </w:tcPr>
                      <w:p w:rsidR="00E816CF" w:rsidRDefault="00E816CF">
                        <w:pPr>
                          <w:spacing w:before="732" w:line="148" w:lineRule="exact"/>
                          <w:ind w:right="-157"/>
                        </w:pPr>
                        <w:r w:rsidRPr="00006950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96"/>
                            <w:sz w:val="16"/>
                            <w:szCs w:val="16"/>
                          </w:rPr>
                          <w:t>PART I</w:t>
                        </w:r>
                        <w:r w:rsidRPr="00006950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3"/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844"/>
                    </w:trPr>
                    <w:tc>
                      <w:tcPr>
                        <w:tcW w:w="248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57" w:type="dxa"/>
                          <w:right w:w="34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4971" w:type="dxa"/>
                        <w:gridSpan w:val="3"/>
                        <w:tcBorders>
                          <w:top w:val="single" w:sz="0" w:space="0" w:color="231F20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34" w:type="dxa"/>
                          <w:right w:w="901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  <w:rPr>
                            <w:rFonts w:ascii="Arial" w:eastAsia="Arial" w:hAnsi="Arial" w:cs="Arial"/>
                            <w:color w:val="231F20"/>
                            <w:spacing w:val="33"/>
                            <w:w w:val="99"/>
                            <w:sz w:val="14"/>
                            <w:szCs w:val="14"/>
                            <w:lang w:val="en-GB"/>
                          </w:rPr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Owners/place of business (full style, address, e-mail and fax no.)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33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974F8A" w:rsidRPr="00974F8A" w:rsidRDefault="00974F8A">
                        <w:pPr>
                          <w:spacing w:before="67" w:line="129" w:lineRule="exact"/>
                          <w:ind w:right="-113"/>
                          <w:rPr>
                            <w:lang w:val="en-GB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52" w:type="dxa"/>
                          <w:right w:w="34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4969" w:type="dxa"/>
                        <w:gridSpan w:val="4"/>
                        <w:tcBorders>
                          <w:top w:val="single" w:sz="0" w:space="0" w:color="231F20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34" w:type="dxa"/>
                          <w:right w:w="711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Charterers/place of business (full style, address, e-mail and fax no.) </w:t>
                        </w:r>
                      </w:p>
                    </w:tc>
                  </w:tr>
                  <w:tr w:rsidR="00E816CF">
                    <w:trPr>
                      <w:trHeight w:hRule="exact" w:val="851"/>
                    </w:trPr>
                    <w:tc>
                      <w:tcPr>
                        <w:tcW w:w="248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57" w:type="dxa"/>
                          <w:right w:w="35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4971" w:type="dxa"/>
                        <w:gridSpan w:val="3"/>
                        <w:tcBorders>
                          <w:top w:val="single" w:sz="0" w:space="0" w:color="231F20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34" w:type="dxa"/>
                          <w:right w:w="2171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Vessel’s name and IMO number (ANNEX A)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43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52" w:type="dxa"/>
                          <w:right w:w="35" w:type="dxa"/>
                        </w:tcMar>
                      </w:tcPr>
                      <w:p w:rsidR="00E816CF" w:rsidRDefault="00E816CF">
                        <w:pPr>
                          <w:spacing w:before="7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2355" w:type="dxa"/>
                        <w:gridSpan w:val="2"/>
                        <w:tcBorders>
                          <w:top w:val="single" w:sz="0" w:space="0" w:color="231F20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35" w:type="dxa"/>
                          <w:right w:w="247" w:type="dxa"/>
                        </w:tcMar>
                      </w:tcPr>
                      <w:p w:rsidR="00E816CF" w:rsidRDefault="00E816CF">
                        <w:pPr>
                          <w:spacing w:before="7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Date of delivery (Cl. 2(a) and (c)) 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62" w:type="dxa"/>
                          <w:right w:w="259" w:type="dxa"/>
                        </w:tcMar>
                      </w:tcPr>
                      <w:p w:rsidR="00E816CF" w:rsidRDefault="00E816CF">
                        <w:pPr>
                          <w:tabs>
                            <w:tab w:val="left" w:pos="226"/>
                          </w:tabs>
                          <w:spacing w:before="7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6. </w:t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Cancelling date (Cl. 2(a) and (c)) </w:t>
                        </w:r>
                      </w:p>
                    </w:tc>
                  </w:tr>
                  <w:tr w:rsidR="00E816CF">
                    <w:trPr>
                      <w:trHeight w:hRule="exact" w:val="279"/>
                    </w:trPr>
                    <w:tc>
                      <w:tcPr>
                        <w:tcW w:w="248" w:type="dxa"/>
                        <w:vMerge w:val="restart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57" w:type="dxa"/>
                          <w:right w:w="34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4971" w:type="dxa"/>
                        <w:gridSpan w:val="3"/>
                        <w:vMerge w:val="restart"/>
                        <w:tcBorders>
                          <w:top w:val="single" w:sz="0" w:space="0" w:color="231F20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34" w:type="dxa"/>
                          <w:right w:w="2840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Port or place of delivery (Cl. 2(a)) </w:t>
                        </w:r>
                      </w:p>
                    </w:tc>
                    <w:tc>
                      <w:tcPr>
                        <w:tcW w:w="244" w:type="dxa"/>
                        <w:vMerge w:val="restart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52" w:type="dxa"/>
                          <w:right w:w="34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4968" w:type="dxa"/>
                        <w:gridSpan w:val="4"/>
                        <w:tcBorders>
                          <w:top w:val="single" w:sz="0" w:space="0" w:color="231F20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34" w:type="dxa"/>
                          <w:right w:w="1496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Port or place of redelivery/notice of redelivery (Cl. 2(d)) </w:t>
                        </w:r>
                      </w:p>
                    </w:tc>
                  </w:tr>
                  <w:tr w:rsidR="00E816CF">
                    <w:trPr>
                      <w:trHeight w:hRule="exact" w:val="393"/>
                    </w:trPr>
                    <w:tc>
                      <w:tcPr>
                        <w:tcW w:w="248" w:type="dxa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497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34" w:type="dxa"/>
                          <w:right w:w="95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5" w:type="dxa"/>
                          <w:right w:w="3013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Port or place of redelivery </w:t>
                        </w:r>
                      </w:p>
                    </w:tc>
                  </w:tr>
                  <w:tr w:rsidR="00E816CF">
                    <w:trPr>
                      <w:trHeight w:hRule="exact" w:val="752"/>
                    </w:trPr>
                    <w:tc>
                      <w:tcPr>
                        <w:tcW w:w="248" w:type="dxa"/>
                        <w:vMerge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4971" w:type="dxa"/>
                        <w:gridSpan w:val="3"/>
                        <w:vMerge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244" w:type="dxa"/>
                        <w:vMerge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single" w:sz="0" w:space="0" w:color="231F20"/>
                          <w:right w:val="nil"/>
                        </w:tcBorders>
                        <w:tcMar>
                          <w:left w:w="34" w:type="dxa"/>
                          <w:right w:w="64" w:type="dxa"/>
                        </w:tcMar>
                      </w:tcPr>
                      <w:p w:rsidR="00E816CF" w:rsidRDefault="00E816CF">
                        <w:pPr>
                          <w:spacing w:before="188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25" w:type="dxa"/>
                          <w:right w:w="2389" w:type="dxa"/>
                        </w:tcMar>
                      </w:tcPr>
                      <w:p w:rsidR="00E816CF" w:rsidRDefault="00E816CF">
                        <w:pPr>
                          <w:spacing w:before="188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Number of days’ notice of redelivery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270"/>
                    </w:trPr>
                    <w:tc>
                      <w:tcPr>
                        <w:tcW w:w="5219" w:type="dxa"/>
                        <w:gridSpan w:val="4"/>
                        <w:vMerge w:val="restart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7" w:type="dxa"/>
                          <w:right w:w="3485" w:type="dxa"/>
                        </w:tcMar>
                      </w:tcPr>
                      <w:p w:rsidR="00E816CF" w:rsidRDefault="00E816CF">
                        <w:pPr>
                          <w:tabs>
                            <w:tab w:val="left" w:pos="225"/>
                          </w:tabs>
                          <w:spacing w:before="6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9. </w:t>
                        </w:r>
                        <w:r>
                          <w:tab/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Period of hire (Cl. 1(a))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1" w:type="dxa"/>
                          <w:right w:w="2053" w:type="dxa"/>
                        </w:tcMar>
                      </w:tcPr>
                      <w:p w:rsidR="00E816CF" w:rsidRDefault="00E816CF">
                        <w:pPr>
                          <w:spacing w:before="6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10. Extension of period of hire (optional) (Cl. 1(b)) </w:t>
                        </w:r>
                      </w:p>
                    </w:tc>
                  </w:tr>
                  <w:tr w:rsidR="00E816CF">
                    <w:trPr>
                      <w:trHeight w:hRule="exact" w:val="337"/>
                    </w:trPr>
                    <w:tc>
                      <w:tcPr>
                        <w:tcW w:w="5219" w:type="dxa"/>
                        <w:gridSpan w:val="4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78" w:type="dxa"/>
                          <w:right w:w="95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5" w:type="dxa"/>
                          <w:right w:w="3421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Period of extension </w:t>
                        </w:r>
                      </w:p>
                    </w:tc>
                  </w:tr>
                  <w:tr w:rsidR="00E816CF">
                    <w:trPr>
                      <w:trHeight w:hRule="exact" w:val="518"/>
                    </w:trPr>
                    <w:tc>
                      <w:tcPr>
                        <w:tcW w:w="5219" w:type="dxa"/>
                        <w:gridSpan w:val="4"/>
                        <w:vMerge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278" w:type="dxa"/>
                          <w:right w:w="64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25" w:type="dxa"/>
                          <w:right w:w="1775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Advance notice of declaration of option (days) </w:t>
                        </w:r>
                      </w:p>
                    </w:tc>
                  </w:tr>
                  <w:tr w:rsidR="00E816CF">
                    <w:trPr>
                      <w:trHeight w:hRule="exact" w:val="277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7" w:type="dxa"/>
                          <w:right w:w="950" w:type="dxa"/>
                        </w:tcMar>
                      </w:tcPr>
                      <w:p w:rsidR="00E816CF" w:rsidRDefault="00E816CF">
                        <w:pPr>
                          <w:spacing w:before="72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11. Automatic extension period to complete voyage or well (Cl. 1(c))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8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2" w:type="dxa"/>
                          <w:right w:w="2980" w:type="dxa"/>
                        </w:tcMar>
                      </w:tcPr>
                      <w:p w:rsidR="00E816CF" w:rsidRDefault="00E816CF">
                        <w:pPr>
                          <w:spacing w:before="72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12. Mobilisation charge (Cl. 2(b)(i))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337"/>
                    </w:trPr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83" w:type="dxa"/>
                          <w:right w:w="90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8" w:type="dxa"/>
                          <w:right w:w="2879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Voyage or well (state which)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78" w:type="dxa"/>
                          <w:right w:w="97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5" w:type="dxa"/>
                          <w:right w:w="3958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Lump sum </w:t>
                        </w:r>
                      </w:p>
                    </w:tc>
                  </w:tr>
                  <w:tr w:rsidR="00E816CF">
                    <w:trPr>
                      <w:trHeight w:hRule="exact" w:val="630"/>
                    </w:trPr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283" w:type="dxa"/>
                          <w:right w:w="59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28" w:type="dxa"/>
                          <w:right w:w="1506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Maximum extension period (state number of days) </w:t>
                        </w:r>
                      </w:p>
                    </w:tc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278" w:type="dxa"/>
                          <w:right w:w="64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25" w:type="dxa"/>
                          <w:right w:w="3971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When due </w:t>
                        </w:r>
                      </w:p>
                    </w:tc>
                  </w:tr>
                  <w:tr w:rsidR="00E816CF">
                    <w:trPr>
                      <w:trHeight w:hRule="exact" w:val="279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7" w:type="dxa"/>
                          <w:right w:w="2540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13. Early termination of charter (Cl. 31(a)) </w:t>
                        </w:r>
                      </w:p>
                    </w:tc>
                    <w:tc>
                      <w:tcPr>
                        <w:tcW w:w="2599" w:type="dxa"/>
                        <w:gridSpan w:val="3"/>
                        <w:vMerge w:val="restart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2" w:type="dxa"/>
                          <w:right w:w="362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14. Number of days’ notice of early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E816CF" w:rsidRDefault="00E816CF">
                        <w:pPr>
                          <w:spacing w:before="38" w:line="129" w:lineRule="exact"/>
                          <w:ind w:left="226" w:right="22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termination (Cl. 31(a)) 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  <w:vMerge w:val="restart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62" w:type="dxa"/>
                          <w:right w:w="163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15. Demobilisation charge (lump sum) </w:t>
                        </w:r>
                      </w:p>
                      <w:p w:rsidR="00E816CF" w:rsidRDefault="00E816CF">
                        <w:pPr>
                          <w:spacing w:before="38" w:line="129" w:lineRule="exact"/>
                          <w:ind w:left="226" w:right="401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8"/>
                            <w:sz w:val="14"/>
                            <w:szCs w:val="14"/>
                          </w:rPr>
                          <w:t>(Cl. 2(e) and Cl. 31(a))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337"/>
                    </w:trPr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83" w:type="dxa"/>
                          <w:right w:w="90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8" w:type="dxa"/>
                          <w:right w:w="3220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State yes, if applicable </w:t>
                        </w:r>
                      </w:p>
                    </w:tc>
                    <w:tc>
                      <w:tcPr>
                        <w:tcW w:w="2599" w:type="dxa"/>
                        <w:gridSpan w:val="3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</w:tr>
                  <w:tr w:rsidR="00E816CF">
                    <w:trPr>
                      <w:trHeight w:hRule="exact" w:val="635"/>
                    </w:trPr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283" w:type="dxa"/>
                          <w:right w:w="59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28" w:type="dxa"/>
                          <w:right w:w="2447" w:type="dxa"/>
                        </w:tcMar>
                      </w:tcPr>
                      <w:p w:rsidR="00E816CF" w:rsidRDefault="00E816CF">
                        <w:pPr>
                          <w:spacing w:before="132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If yes, state amount of hire payable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99" w:type="dxa"/>
                        <w:gridSpan w:val="3"/>
                        <w:vMerge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</w:tr>
                  <w:tr w:rsidR="00E816CF">
                    <w:trPr>
                      <w:trHeight w:hRule="exact" w:val="969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3238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16. Area of operation (Cl. 6(a))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8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1" w:type="dxa"/>
                          <w:right w:w="494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17. Employment of vessel restricted to (state nature of service(s)) (Cl. 6(a)) </w:t>
                        </w:r>
                      </w:p>
                    </w:tc>
                  </w:tr>
                  <w:tr w:rsidR="00E816CF">
                    <w:trPr>
                      <w:trHeight w:hRule="exact" w:val="267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7" w:type="dxa"/>
                          <w:right w:w="3020" w:type="dxa"/>
                        </w:tcMar>
                      </w:tcPr>
                      <w:p w:rsidR="00E816CF" w:rsidRDefault="00E816CF">
                        <w:pPr>
                          <w:spacing w:before="63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18. Specialist operations (Cl. 6(a))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2" w:type="dxa"/>
                          <w:right w:w="3891" w:type="dxa"/>
                        </w:tcMar>
                      </w:tcPr>
                      <w:p w:rsidR="00E816CF" w:rsidRDefault="00E816CF">
                        <w:pPr>
                          <w:spacing w:before="63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8"/>
                            <w:sz w:val="14"/>
                            <w:szCs w:val="14"/>
                          </w:rPr>
                          <w:t>19. Bunkers (Cl. 10)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1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309"/>
                    </w:trPr>
                    <w:tc>
                      <w:tcPr>
                        <w:tcW w:w="537" w:type="dxa"/>
                        <w:gridSpan w:val="2"/>
                        <w:vMerge w:val="restart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83" w:type="dxa"/>
                          <w:right w:w="91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8" w:type="dxa"/>
                          <w:right w:w="1684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State if vessel may be used for ROV operations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78" w:type="dxa"/>
                          <w:right w:w="95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5" w:type="dxa"/>
                          <w:right w:w="1762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Quantity of bunkers on delivery and redelivery </w:t>
                        </w:r>
                      </w:p>
                    </w:tc>
                  </w:tr>
                  <w:tr w:rsidR="00E816CF">
                    <w:trPr>
                      <w:trHeight w:hRule="exact" w:val="28"/>
                    </w:trPr>
                    <w:tc>
                      <w:tcPr>
                        <w:tcW w:w="537" w:type="dxa"/>
                        <w:gridSpan w:val="2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4682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537" w:type="dxa"/>
                        <w:gridSpan w:val="2"/>
                        <w:vMerge w:val="restart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78" w:type="dxa"/>
                          <w:right w:w="64" w:type="dxa"/>
                        </w:tcMar>
                      </w:tcPr>
                      <w:p w:rsidR="00E816CF" w:rsidRDefault="00E816CF">
                        <w:pPr>
                          <w:spacing w:before="104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5" w:type="dxa"/>
                          <w:right w:w="2883" w:type="dxa"/>
                        </w:tcMar>
                      </w:tcPr>
                      <w:p w:rsidR="00E816CF" w:rsidRDefault="00E816CF">
                        <w:pPr>
                          <w:spacing w:before="104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Price of bunkers on delivery </w:t>
                        </w:r>
                      </w:p>
                    </w:tc>
                  </w:tr>
                  <w:tr w:rsidR="00E816CF">
                    <w:trPr>
                      <w:trHeight w:hRule="exact" w:val="309"/>
                    </w:trPr>
                    <w:tc>
                      <w:tcPr>
                        <w:tcW w:w="537" w:type="dxa"/>
                        <w:gridSpan w:val="2"/>
                        <w:vMerge w:val="restart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83" w:type="dxa"/>
                          <w:right w:w="59" w:type="dxa"/>
                        </w:tcMar>
                      </w:tcPr>
                      <w:p w:rsidR="00E816CF" w:rsidRDefault="00E816CF">
                        <w:pPr>
                          <w:spacing w:before="133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8" w:type="dxa"/>
                          <w:right w:w="1358" w:type="dxa"/>
                        </w:tcMar>
                      </w:tcPr>
                      <w:p w:rsidR="00E816CF" w:rsidRDefault="00E816CF">
                        <w:pPr>
                          <w:spacing w:before="133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State if vessel may be employed as a diving platform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24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" w:type="dxa"/>
                        <w:gridSpan w:val="2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4674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</w:tr>
                  <w:tr w:rsidR="00E816CF">
                    <w:trPr>
                      <w:trHeight w:hRule="exact" w:val="337"/>
                    </w:trPr>
                    <w:tc>
                      <w:tcPr>
                        <w:tcW w:w="537" w:type="dxa"/>
                        <w:gridSpan w:val="2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4682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5212" w:type="dxa"/>
                        <w:gridSpan w:val="5"/>
                        <w:tcBorders>
                          <w:top w:val="nil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278" w:type="dxa"/>
                          <w:right w:w="2715" w:type="dxa"/>
                        </w:tcMar>
                      </w:tcPr>
                      <w:p w:rsidR="00E816CF" w:rsidRDefault="00E816CF">
                        <w:pPr>
                          <w:tabs>
                            <w:tab w:val="left" w:pos="286"/>
                          </w:tabs>
                          <w:spacing w:before="104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(iii) </w:t>
                        </w:r>
                        <w: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Price for bunkers on redelivery </w:t>
                        </w:r>
                      </w:p>
                    </w:tc>
                  </w:tr>
                  <w:tr w:rsidR="00E816CF">
                    <w:trPr>
                      <w:trHeight w:hRule="exact" w:val="559"/>
                    </w:trPr>
                    <w:tc>
                      <w:tcPr>
                        <w:tcW w:w="537" w:type="dxa"/>
                        <w:gridSpan w:val="2"/>
                        <w:vMerge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</w:tcPr>
                      <w:p w:rsidR="00E816CF" w:rsidRDefault="00E816CF"/>
                    </w:tc>
                    <w:tc>
                      <w:tcPr>
                        <w:tcW w:w="4682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278" w:type="dxa"/>
                          <w:right w:w="25" w:type="dxa"/>
                        </w:tcMar>
                      </w:tcPr>
                      <w:p w:rsidR="00E816CF" w:rsidRDefault="00E816CF">
                        <w:pPr>
                          <w:spacing w:before="103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(iv) </w:t>
                        </w:r>
                      </w:p>
                    </w:tc>
                    <w:tc>
                      <w:tcPr>
                        <w:tcW w:w="4674" w:type="dxa"/>
                        <w:gridSpan w:val="3"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26" w:type="dxa"/>
                          <w:right w:w="801" w:type="dxa"/>
                        </w:tcMar>
                      </w:tcPr>
                      <w:p w:rsidR="00E816CF" w:rsidRDefault="00E816CF">
                        <w:pPr>
                          <w:spacing w:before="103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Fuel specifications and grades for fuel supplied by Charterers </w:t>
                        </w:r>
                      </w:p>
                    </w:tc>
                  </w:tr>
                  <w:tr w:rsidR="00E816CF">
                    <w:trPr>
                      <w:trHeight w:hRule="exact" w:val="839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1187" w:type="dxa"/>
                        </w:tcMar>
                      </w:tcPr>
                      <w:p w:rsidR="00E816CF" w:rsidRDefault="00E816CF">
                        <w:pPr>
                          <w:spacing w:before="63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20. Charter hire (state rate and currency) (Cl. 12(a), (d) and (e))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2" w:type="dxa"/>
                          <w:right w:w="2006" w:type="dxa"/>
                        </w:tcMar>
                      </w:tcPr>
                      <w:p w:rsidR="00E816CF" w:rsidRDefault="00E816CF">
                        <w:pPr>
                          <w:spacing w:before="6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21. Extension hire (if agreed, state rate) (Cl. 12(b))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279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7" w:type="dxa"/>
                          <w:right w:w="1943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22. Invoicing for hire and other payments (Cl. 12(d))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vMerge w:val="restart"/>
                        <w:tcBorders>
                          <w:top w:val="single" w:sz="0" w:space="0" w:color="231F20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  <w:tcMar>
                          <w:left w:w="52" w:type="dxa"/>
                          <w:right w:w="463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23. Payments (state mode and place of payment; also state beneficiary and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33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E816CF" w:rsidRDefault="00E816CF">
                        <w:pPr>
                          <w:spacing w:before="38" w:line="129" w:lineRule="exact"/>
                          <w:ind w:left="226" w:right="255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bank account) (Cl. 12(e)) </w:t>
                        </w:r>
                      </w:p>
                    </w:tc>
                  </w:tr>
                  <w:tr w:rsidR="00E816CF">
                    <w:trPr>
                      <w:trHeight w:hRule="exact" w:val="409"/>
                    </w:trPr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83" w:type="dxa"/>
                          <w:right w:w="90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8" w:type="dxa"/>
                          <w:right w:w="1593" w:type="dxa"/>
                        </w:tcMar>
                      </w:tcPr>
                      <w:p w:rsidR="00E816CF" w:rsidRDefault="00E816CF">
                        <w:pPr>
                          <w:spacing w:before="76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State whether to be issued in advance or arrears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</w:tr>
                  <w:tr w:rsidR="00E816CF">
                    <w:trPr>
                      <w:trHeight w:hRule="exact" w:val="536"/>
                    </w:trPr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nil"/>
                          <w:right w:val="nil"/>
                        </w:tcBorders>
                        <w:tcMar>
                          <w:left w:w="283" w:type="dxa"/>
                          <w:right w:w="59" w:type="dxa"/>
                        </w:tcMar>
                      </w:tcPr>
                      <w:p w:rsidR="00E816CF" w:rsidRDefault="00E816CF">
                        <w:pPr>
                          <w:spacing w:before="204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0" w:space="0" w:color="231F20"/>
                        </w:tcBorders>
                        <w:tcMar>
                          <w:left w:w="28" w:type="dxa"/>
                          <w:right w:w="564" w:type="dxa"/>
                        </w:tcMar>
                      </w:tcPr>
                      <w:p w:rsidR="00E816CF" w:rsidRDefault="00E816CF">
                        <w:pPr>
                          <w:spacing w:before="204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State by whom to be issued if other than the party stated in Box 2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vMerge/>
                        <w:tcBorders>
                          <w:top w:val="nil"/>
                          <w:left w:val="single" w:sz="0" w:space="0" w:color="231F20"/>
                          <w:bottom w:val="nil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</w:tr>
                  <w:tr w:rsidR="00E816CF">
                    <w:trPr>
                      <w:trHeight w:hRule="exact" w:val="872"/>
                    </w:trPr>
                    <w:tc>
                      <w:tcPr>
                        <w:tcW w:w="537" w:type="dxa"/>
                        <w:gridSpan w:val="2"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nil"/>
                        </w:tcBorders>
                        <w:tcMar>
                          <w:left w:w="283" w:type="dxa"/>
                          <w:right w:w="28" w:type="dxa"/>
                        </w:tcMar>
                      </w:tcPr>
                      <w:p w:rsidR="00E816CF" w:rsidRDefault="00E816CF">
                        <w:pPr>
                          <w:spacing w:before="203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(iii) </w:t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nil"/>
                          <w:left w:val="nil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28" w:type="dxa"/>
                          <w:right w:w="486" w:type="dxa"/>
                        </w:tcMar>
                      </w:tcPr>
                      <w:p w:rsidR="00E816CF" w:rsidRDefault="00E816CF">
                        <w:pPr>
                          <w:spacing w:before="203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State to whom to be issued if addressee other than stated in Box 3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vMerge/>
                        <w:tcBorders>
                          <w:top w:val="nil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</w:tcPr>
                      <w:p w:rsidR="00E816CF" w:rsidRDefault="00E816CF"/>
                    </w:tc>
                  </w:tr>
                  <w:tr w:rsidR="00E816CF">
                    <w:trPr>
                      <w:trHeight w:hRule="exact" w:val="799"/>
                    </w:trPr>
                    <w:tc>
                      <w:tcPr>
                        <w:tcW w:w="5219" w:type="dxa"/>
                        <w:gridSpan w:val="4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692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24. Payment of hire, bunker invoices  and disbursements for Charterers’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21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E816CF" w:rsidRDefault="00E816CF">
                        <w:pPr>
                          <w:spacing w:before="39" w:line="129" w:lineRule="exact"/>
                          <w:ind w:left="226" w:right="672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account(state maximum number of days) (Cl. 12(e))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24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99" w:type="dxa"/>
                        <w:gridSpan w:val="3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2" w:type="dxa"/>
                          <w:right w:w="352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8"/>
                            <w:sz w:val="14"/>
                            <w:szCs w:val="14"/>
                          </w:rPr>
                          <w:t>25. Interest rate payable (Cl. 12(e))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22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3" w:type="dxa"/>
                        <w:gridSpan w:val="2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62" w:type="dxa"/>
                          <w:right w:w="247" w:type="dxa"/>
                        </w:tcMar>
                      </w:tcPr>
                      <w:p w:rsidR="00E816CF" w:rsidRDefault="00E816CF">
                        <w:pPr>
                          <w:spacing w:before="75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26. Maximum audit period (Cl. 12(g))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794"/>
                    </w:trPr>
                    <w:tc>
                      <w:tcPr>
                        <w:tcW w:w="2613" w:type="dxa"/>
                        <w:gridSpan w:val="3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24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27. Meals (state rate agreed) (Cl. 6(c)(i))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5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6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61" w:type="dxa"/>
                          <w:right w:w="84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28. Accommodation (state rate agreed) </w:t>
                        </w:r>
                      </w:p>
                      <w:p w:rsidR="00E816CF" w:rsidRDefault="00E816CF">
                        <w:pPr>
                          <w:spacing w:before="39" w:line="129" w:lineRule="exact"/>
                          <w:ind w:left="227" w:right="1200"/>
                        </w:pPr>
                        <w:r w:rsidRPr="00006950">
                          <w:rPr>
                            <w:rFonts w:ascii="Arial" w:eastAsia="Arial" w:hAnsi="Arial" w:cs="Arial"/>
                            <w:color w:val="231F20"/>
                            <w:w w:val="98"/>
                            <w:sz w:val="14"/>
                            <w:szCs w:val="14"/>
                          </w:rPr>
                          <w:t>(Cl. 6(c)(i))</w:t>
                        </w:r>
                        <w:r w:rsidRPr="00006950"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2" w:type="dxa"/>
                        <w:gridSpan w:val="5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2" w:type="dxa"/>
                          <w:right w:w="1018" w:type="dxa"/>
                        </w:tcMar>
                      </w:tcPr>
                      <w:p w:rsidR="00E816CF" w:rsidRDefault="00E816CF">
                        <w:pPr>
                          <w:spacing w:before="67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29. Sublet (state amount of daily increment of charter hire) (Cl. 20) </w:t>
                        </w:r>
                      </w:p>
                    </w:tc>
                  </w:tr>
                </w:tbl>
                <w:p w:rsidR="00E816CF" w:rsidRDefault="00E816CF"/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2.4pt;margin-top:438.95pt;width:7.9pt;height:38.65pt;z-index:25166438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Adopted by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.8pt;margin-top:358.95pt;width:7.9pt;height:118.7pt;z-index:25166540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International Support Vessel Owners’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9.2pt;margin-top:388pt;width:7.9pt;height:89.65pt;z-index:25166643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Association (ISOA), London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pt;margin-top:107.45pt;width:7.9pt;height:58.7pt;z-index:25166745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First issued 1975.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9.4pt;margin-top:86.9pt;width:7.9pt;height:79.2pt;z-index:25166848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E816CF" w:rsidRDefault="00E816CF">
                  <w:pPr>
                    <w:spacing w:line="12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Revised 1989 and 2005.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spacing w:line="129" w:lineRule="exact"/>
        <w:ind w:right="-113"/>
        <w:rPr>
          <w:rFonts w:ascii="Arial" w:eastAsia="Arial" w:hAnsi="Arial" w:cs="Arial"/>
          <w:color w:val="231F20"/>
          <w:spacing w:val="70"/>
          <w:w w:val="98"/>
          <w:sz w:val="14"/>
          <w:szCs w:val="14"/>
        </w:rPr>
      </w:pPr>
      <w:r w:rsidRPr="00006950">
        <w:rPr>
          <w:rFonts w:ascii="Arial" w:eastAsia="Arial" w:hAnsi="Arial" w:cs="Arial"/>
          <w:color w:val="231F20"/>
          <w:w w:val="98"/>
          <w:sz w:val="14"/>
          <w:szCs w:val="14"/>
        </w:rPr>
        <w:t>Printed and sold by Fr. G. Knudtzons Bogtrykkeri A/S, Vallensbaekvej 61, DK-2625 Vallensbaek. Fax: +45 4366 0708</w:t>
      </w:r>
      <w:r w:rsidRPr="00006950">
        <w:rPr>
          <w:rFonts w:ascii="Arial" w:eastAsia="Arial" w:hAnsi="Arial" w:cs="Arial"/>
          <w:color w:val="231F20"/>
          <w:spacing w:val="70"/>
          <w:w w:val="98"/>
          <w:sz w:val="14"/>
          <w:szCs w:val="14"/>
        </w:rPr>
        <w:t xml:space="preserve"> </w:t>
      </w:r>
    </w:p>
    <w:p w:rsidR="00E816CF" w:rsidRDefault="00E816CF" w:rsidP="00E816CF">
      <w:pPr>
        <w:spacing w:line="20" w:lineRule="exact"/>
        <w:ind w:right="-113"/>
        <w:sectPr w:rsidR="00E816CF" w:rsidSect="00BA3BA2">
          <w:pgSz w:w="11900" w:h="16840"/>
          <w:pgMar w:top="16217" w:right="3537" w:bottom="0" w:left="1131" w:header="720" w:footer="720" w:gutter="0"/>
          <w:cols w:space="720"/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036" type="#_x0000_t202" style="position:absolute;margin-left:513.4pt;margin-top:16.85pt;width:24.4pt;height:8.8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48" w:lineRule="exact"/>
                  </w:pPr>
                  <w:r w:rsidRPr="006E01DA">
                    <w:rPr>
                      <w:rFonts w:ascii="Arial" w:eastAsia="Arial" w:hAnsi="Arial" w:cs="Arial"/>
                      <w:b/>
                      <w:bCs/>
                      <w:color w:val="231F20"/>
                      <w:w w:val="80"/>
                      <w:sz w:val="16"/>
                      <w:szCs w:val="16"/>
                    </w:rPr>
                    <w:t xml:space="preserve">PA RT </w:t>
                  </w:r>
                  <w:r w:rsidRPr="006E01DA"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w w:val="8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36.35pt;margin-top:16.85pt;width:5.05pt;height:8.8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48" w:lineRule="exact"/>
                  </w:pPr>
                  <w:r w:rsidRPr="006E01DA">
                    <w:rPr>
                      <w:rFonts w:ascii="Arial" w:eastAsia="Arial" w:hAnsi="Arial" w:cs="Arial"/>
                      <w:b/>
                      <w:bCs/>
                      <w:color w:val="231F20"/>
                      <w:w w:val="80"/>
                      <w:sz w:val="16"/>
                      <w:szCs w:val="16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6.8pt;margin-top:28.65pt;width:522.8pt;height:213.5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10427" w:type="dxa"/>
                    <w:tblInd w:w="47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7"/>
                  </w:tblGrid>
                  <w:tr w:rsidR="00E816CF">
                    <w:trPr>
                      <w:trHeight w:hRule="exact" w:val="680"/>
                    </w:trPr>
                    <w:tc>
                      <w:tcPr>
                        <w:tcW w:w="10427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6850" w:type="dxa"/>
                        </w:tcMar>
                      </w:tcPr>
                      <w:p w:rsidR="00E816CF" w:rsidRDefault="00E816CF">
                        <w:pPr>
                          <w:spacing w:before="64" w:line="129" w:lineRule="exact"/>
                          <w:ind w:right="-113"/>
                        </w:pPr>
                        <w:r w:rsidRPr="006E01DA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30. War Cancellation (indicate countries agreed) (Cl. 23)</w:t>
                        </w:r>
                        <w:r w:rsidRPr="006E01DA">
                          <w:rPr>
                            <w:rFonts w:ascii="Arial" w:eastAsia="Arial" w:hAnsi="Arial" w:cs="Arial"/>
                            <w:color w:val="231F20"/>
                            <w:spacing w:val="25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681"/>
                    </w:trPr>
                    <w:tc>
                      <w:tcPr>
                        <w:tcW w:w="10427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4745" w:type="dxa"/>
                        </w:tcMar>
                      </w:tcPr>
                      <w:p w:rsidR="00E816CF" w:rsidRDefault="00E816CF">
                        <w:pPr>
                          <w:spacing w:before="63" w:line="129" w:lineRule="exact"/>
                          <w:ind w:right="-113"/>
                        </w:pPr>
                        <w:r w:rsidRPr="006E01DA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31. General Average (Place of settlement - only to be filled in if other than London) (Cl. 26)</w:t>
                        </w:r>
                        <w:r w:rsidRPr="006E01DA">
                          <w:rPr>
                            <w:rFonts w:ascii="Arial" w:eastAsia="Arial" w:hAnsi="Arial" w:cs="Arial"/>
                            <w:color w:val="231F20"/>
                            <w:spacing w:val="45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679"/>
                    </w:trPr>
                    <w:tc>
                      <w:tcPr>
                        <w:tcW w:w="10427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7923" w:type="dxa"/>
                        </w:tcMar>
                      </w:tcPr>
                      <w:p w:rsidR="00E816CF" w:rsidRDefault="00E816CF">
                        <w:pPr>
                          <w:spacing w:before="63" w:line="129" w:lineRule="exact"/>
                          <w:ind w:right="-113"/>
                        </w:pPr>
                        <w:r w:rsidRPr="006E01DA">
                          <w:rPr>
                            <w:rFonts w:ascii="Arial" w:eastAsia="Arial" w:hAnsi="Arial" w:cs="Arial"/>
                            <w:color w:val="231F20"/>
                            <w:w w:val="97"/>
                            <w:sz w:val="14"/>
                            <w:szCs w:val="14"/>
                          </w:rPr>
                          <w:t>32. Taxes (Payable by Owners) (Cl. 30)</w:t>
                        </w:r>
                        <w:r w:rsidRPr="006E01DA">
                          <w:rPr>
                            <w:rFonts w:ascii="Arial" w:eastAsia="Arial" w:hAnsi="Arial" w:cs="Arial"/>
                            <w:color w:val="231F20"/>
                            <w:spacing w:val="25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679"/>
                    </w:trPr>
                    <w:tc>
                      <w:tcPr>
                        <w:tcW w:w="10427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2" w:type="dxa"/>
                          <w:right w:w="7693" w:type="dxa"/>
                        </w:tcMar>
                      </w:tcPr>
                      <w:p w:rsidR="00E816CF" w:rsidRDefault="00E816CF">
                        <w:pPr>
                          <w:spacing w:before="63" w:line="129" w:lineRule="exact"/>
                          <w:ind w:right="-113"/>
                        </w:pPr>
                        <w:r w:rsidRPr="006E01DA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33. Breakdown (State period) (Cl. 31(b)(v))</w:t>
                        </w:r>
                        <w:r w:rsidRPr="006E01DA">
                          <w:rPr>
                            <w:rFonts w:ascii="Arial" w:eastAsia="Arial" w:hAnsi="Arial" w:cs="Arial"/>
                            <w:color w:val="231F20"/>
                            <w:spacing w:val="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671"/>
                    </w:trPr>
                    <w:tc>
                      <w:tcPr>
                        <w:tcW w:w="10427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3291" w:type="dxa"/>
                        </w:tcMar>
                      </w:tcPr>
                      <w:p w:rsidR="00E816CF" w:rsidRDefault="00E816CF">
                        <w:pPr>
                          <w:spacing w:before="65" w:line="129" w:lineRule="exact"/>
                          <w:ind w:right="-113"/>
                        </w:pPr>
                        <w:r w:rsidRPr="006E01DA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34. Dispute resolution (state (a), (b) or (c) of Cl. 34, as agreed; if (c) agreed also state Place of Arbitration) (Cl. 34)</w:t>
                        </w:r>
                        <w:r w:rsidRPr="006E01DA">
                          <w:rPr>
                            <w:rFonts w:ascii="Arial" w:eastAsia="Arial" w:hAnsi="Arial" w:cs="Arial"/>
                            <w:color w:val="231F20"/>
                            <w:spacing w:val="61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E816CF">
                    <w:trPr>
                      <w:trHeight w:hRule="exact" w:val="849"/>
                    </w:trPr>
                    <w:tc>
                      <w:tcPr>
                        <w:tcW w:w="10427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7" w:type="dxa"/>
                          <w:right w:w="5897" w:type="dxa"/>
                        </w:tcMar>
                      </w:tcPr>
                      <w:p w:rsidR="00E816CF" w:rsidRDefault="00E816CF">
                        <w:pPr>
                          <w:spacing w:before="72" w:line="129" w:lineRule="exact"/>
                          <w:ind w:right="-113"/>
                        </w:pPr>
                        <w:r w:rsidRPr="006E01DA"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4"/>
                            <w:szCs w:val="14"/>
                          </w:rPr>
                          <w:t>35. Numbers of additional clauses covering special provisions, if agreed</w:t>
                        </w:r>
                        <w:r w:rsidRPr="006E01DA">
                          <w:rPr>
                            <w:rFonts w:ascii="Arial" w:eastAsia="Arial" w:hAnsi="Arial" w:cs="Arial"/>
                            <w:color w:val="231F20"/>
                            <w:spacing w:val="39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E816CF" w:rsidRDefault="00E816CF"/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7.1pt;margin-top:284.9pt;width:522.55pt;height:43.7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10422" w:type="dxa"/>
                    <w:tblInd w:w="37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9"/>
                    <w:gridCol w:w="5213"/>
                  </w:tblGrid>
                  <w:tr w:rsidR="00E816CF">
                    <w:trPr>
                      <w:trHeight w:hRule="exact" w:val="845"/>
                    </w:trPr>
                    <w:tc>
                      <w:tcPr>
                        <w:tcW w:w="5209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47" w:type="dxa"/>
                          <w:right w:w="3907" w:type="dxa"/>
                        </w:tcMar>
                      </w:tcPr>
                      <w:p w:rsidR="00E816CF" w:rsidRDefault="00E816CF">
                        <w:pPr>
                          <w:spacing w:before="70" w:line="129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 xml:space="preserve">Signature (Owners) </w:t>
                        </w:r>
                      </w:p>
                    </w:tc>
                    <w:tc>
                      <w:tcPr>
                        <w:tcW w:w="5212" w:type="dxa"/>
                        <w:tcBorders>
                          <w:top w:val="single" w:sz="0" w:space="0" w:color="231F20"/>
                          <w:left w:val="single" w:sz="0" w:space="0" w:color="231F20"/>
                          <w:bottom w:val="single" w:sz="0" w:space="0" w:color="231F20"/>
                          <w:right w:val="single" w:sz="0" w:space="0" w:color="231F20"/>
                        </w:tcBorders>
                        <w:tcMar>
                          <w:left w:w="56" w:type="dxa"/>
                          <w:right w:w="3714" w:type="dxa"/>
                        </w:tcMar>
                      </w:tcPr>
                      <w:p w:rsidR="00E816CF" w:rsidRDefault="00E816CF">
                        <w:pPr>
                          <w:spacing w:before="70" w:line="129" w:lineRule="exact"/>
                          <w:ind w:right="-113"/>
                        </w:pPr>
                        <w:r w:rsidRPr="006E01DA"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Signature (Charterers)</w:t>
                        </w:r>
                        <w:r w:rsidRPr="006E01DA">
                          <w:rPr>
                            <w:rFonts w:ascii="Arial" w:eastAsia="Arial" w:hAnsi="Arial" w:cs="Arial"/>
                            <w:color w:val="231F2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E816CF" w:rsidRDefault="00E816CF"/>
              </w:txbxContent>
            </v:textbox>
            <w10:wrap anchorx="page" anchory="page"/>
          </v:shape>
        </w:pict>
      </w:r>
    </w:p>
    <w:p w:rsidR="00E816CF" w:rsidRDefault="00E816CF">
      <w:pPr>
        <w:spacing w:before="34" w:line="129" w:lineRule="exact"/>
        <w:ind w:right="-113"/>
      </w:pPr>
      <w:r>
        <w:rPr>
          <w:rFonts w:ascii="Arial" w:eastAsia="Arial" w:hAnsi="Arial" w:cs="Arial"/>
          <w:color w:val="231F20"/>
          <w:sz w:val="14"/>
          <w:szCs w:val="14"/>
        </w:rPr>
        <w:t xml:space="preserve">(continued) </w:t>
      </w:r>
    </w:p>
    <w:p w:rsidR="00E816CF" w:rsidRDefault="00E816CF">
      <w:pPr>
        <w:spacing w:line="148" w:lineRule="exact"/>
        <w:ind w:right="-113"/>
      </w:pPr>
      <w:r>
        <w:br w:type="column"/>
      </w:r>
      <w:r w:rsidRPr="006E01DA">
        <w:rPr>
          <w:rFonts w:ascii="Arial" w:eastAsia="Arial" w:hAnsi="Arial" w:cs="Arial"/>
          <w:b/>
          <w:bCs/>
          <w:color w:val="231F20"/>
          <w:w w:val="98"/>
          <w:sz w:val="16"/>
          <w:szCs w:val="16"/>
        </w:rPr>
        <w:lastRenderedPageBreak/>
        <w:t>SUPPLYTIME 2005 Time Charter Party for Offshore Service Vessels</w:t>
      </w:r>
      <w:r w:rsidRPr="006E01DA">
        <w:rPr>
          <w:rFonts w:ascii="Arial" w:eastAsia="Arial" w:hAnsi="Arial" w:cs="Arial"/>
          <w:b/>
          <w:bCs/>
          <w:color w:val="231F20"/>
          <w:spacing w:val="43"/>
          <w:w w:val="9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300" w:right="0" w:bottom="0" w:left="394" w:header="720" w:footer="720" w:gutter="0"/>
          <w:cols w:num="2" w:space="720" w:equalWidth="0">
            <w:col w:w="746" w:space="1917"/>
            <w:col w:w="5110"/>
          </w:cols>
        </w:sectPr>
      </w:pPr>
    </w:p>
    <w:p w:rsidR="00E816CF" w:rsidRDefault="00E816CF">
      <w:pPr>
        <w:spacing w:before="4529" w:line="129" w:lineRule="exact"/>
        <w:ind w:right="-113"/>
      </w:pPr>
      <w:r w:rsidRPr="006E01DA">
        <w:rPr>
          <w:rFonts w:ascii="Arial" w:eastAsia="Arial" w:hAnsi="Arial" w:cs="Arial"/>
          <w:color w:val="231F20"/>
          <w:spacing w:val="2"/>
          <w:sz w:val="14"/>
          <w:szCs w:val="14"/>
        </w:rPr>
        <w:lastRenderedPageBreak/>
        <w:t>It is mutually agreed that this Contract shall be performed subject to the conditions contained in the Charter consisting of PART I, including additional clauses, if any</w:t>
      </w:r>
      <w:r w:rsidRPr="006E01DA">
        <w:rPr>
          <w:rFonts w:ascii="Arial" w:eastAsia="Arial" w:hAnsi="Arial" w:cs="Arial"/>
          <w:color w:val="231F20"/>
          <w:spacing w:val="-194"/>
          <w:sz w:val="14"/>
          <w:szCs w:val="14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1194" w:bottom="0" w:left="394" w:header="720" w:footer="720" w:gutter="0"/>
          <w:cols w:space="720"/>
        </w:sectPr>
      </w:pPr>
    </w:p>
    <w:p w:rsidR="00E816CF" w:rsidRDefault="00E816CF">
      <w:pPr>
        <w:spacing w:before="39" w:line="129" w:lineRule="exact"/>
        <w:ind w:right="-113"/>
      </w:pPr>
      <w:r w:rsidRPr="006E01DA">
        <w:rPr>
          <w:rFonts w:ascii="Arial" w:eastAsia="Arial" w:hAnsi="Arial" w:cs="Arial"/>
          <w:color w:val="231F20"/>
          <w:w w:val="96"/>
          <w:sz w:val="14"/>
          <w:szCs w:val="14"/>
        </w:rPr>
        <w:lastRenderedPageBreak/>
        <w:t>agreed and stated in Box 35, and PART II as well as ANNEX “A” and ANNEX “B” as annexed to this Charter. In the event of a conflict of conditions, the provisions of PART</w:t>
      </w:r>
      <w:r w:rsidRPr="006E01DA">
        <w:rPr>
          <w:rFonts w:ascii="Arial" w:eastAsia="Arial" w:hAnsi="Arial" w:cs="Arial"/>
          <w:color w:val="231F20"/>
          <w:spacing w:val="106"/>
          <w:w w:val="96"/>
          <w:sz w:val="14"/>
          <w:szCs w:val="14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1207" w:bottom="0" w:left="394" w:header="720" w:footer="720" w:gutter="0"/>
          <w:cols w:space="720"/>
        </w:sectPr>
      </w:pPr>
    </w:p>
    <w:p w:rsidR="00E816CF" w:rsidRDefault="00E816CF">
      <w:pPr>
        <w:spacing w:before="39" w:line="129" w:lineRule="exact"/>
        <w:ind w:right="-113"/>
        <w:rPr>
          <w:rFonts w:ascii="Arial" w:eastAsia="Arial" w:hAnsi="Arial" w:cs="Arial"/>
          <w:color w:val="231F20"/>
          <w:spacing w:val="22"/>
          <w:w w:val="99"/>
          <w:sz w:val="14"/>
          <w:szCs w:val="14"/>
        </w:rPr>
      </w:pPr>
      <w:r w:rsidRPr="006E01DA">
        <w:rPr>
          <w:rFonts w:ascii="Arial" w:eastAsia="Arial" w:hAnsi="Arial" w:cs="Arial"/>
          <w:color w:val="231F20"/>
          <w:w w:val="99"/>
          <w:sz w:val="14"/>
          <w:szCs w:val="14"/>
        </w:rPr>
        <w:lastRenderedPageBreak/>
        <w:t>I shall prevail over those of PART II and ANNEX “A” and ANNEX “B” to the extent of such conflict but no further.</w:t>
      </w:r>
      <w:r w:rsidRPr="006E01DA">
        <w:rPr>
          <w:rFonts w:ascii="Arial" w:eastAsia="Arial" w:hAnsi="Arial" w:cs="Arial"/>
          <w:color w:val="231F20"/>
          <w:spacing w:val="22"/>
          <w:w w:val="99"/>
          <w:sz w:val="14"/>
          <w:szCs w:val="14"/>
        </w:rPr>
        <w:t xml:space="preserve"> </w:t>
      </w:r>
    </w:p>
    <w:p w:rsidR="00E816CF" w:rsidRDefault="00E816CF" w:rsidP="00E816CF">
      <w:pPr>
        <w:spacing w:line="20" w:lineRule="exact"/>
        <w:ind w:right="-113"/>
        <w:sectPr w:rsidR="00E816CF" w:rsidSect="005E69F9">
          <w:type w:val="continuous"/>
          <w:pgSz w:w="11900" w:h="16840"/>
          <w:pgMar w:top="1440" w:right="4599" w:bottom="0" w:left="394" w:header="720" w:footer="720" w:gutter="0"/>
          <w:cols w:space="720"/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064" type="#_x0000_t202" style="position:absolute;margin-left:347.05pt;margin-top:589.25pt;width:15pt;height:11.45pt;z-index:-25161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47.05pt;margin-top:189.65pt;width:15pt;height:11.45pt;z-index:-25161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style="position:absolute;margin-left:101.9pt;margin-top:598.35pt;width:43.45pt;height:0;z-index:-251614208;mso-position-horizontal-relative:page;mso-position-vertical-relative:page" coordorigin="3595,21109" coordsize="1533,0" path="m5128,21109r-1533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067" type="#_x0000_t202" style="position:absolute;margin-left:82.1pt;margin-top:589.25pt;width:14.5pt;height:11.45pt;z-index:-25161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82.1pt;margin-top:265.25pt;width:15.45pt;height:11.45pt;z-index:-25161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82.1pt;margin-top:232.85pt;width:15pt;height:11.45pt;z-index:-25161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style="position:absolute;margin-left:82.1pt;margin-top:69.15pt;width:46.45pt;height:0;z-index:-251610112;mso-position-horizontal-relative:page;mso-position-vertical-relative:page" coordorigin="2897,2440" coordsize="1639,0" path="m4535,2440r-1638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71" type="#_x0000_t202" style="position:absolute;margin-left:82.1pt;margin-top:362.45pt;width:107.2pt;height:22.25pt;z-index:-25160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 w:rsidRPr="00950712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>Delivery and Redelivery</w:t>
                  </w:r>
                  <w:r w:rsidRPr="00950712">
                    <w:rPr>
                      <w:rFonts w:ascii="Arial" w:eastAsia="Arial" w:hAnsi="Arial" w:cs="Arial"/>
                      <w:b/>
                      <w:bCs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41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82.1pt;margin-top:60.05pt;width:50.35pt;height:22.25pt;z-index:-25160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Definitions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8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“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style="position:absolute;margin-left:101.9pt;margin-top:382.35pt;width:31.8pt;height:0;z-index:-251607040;mso-position-horizontal-relative:page;mso-position-vertical-relative:page" coordorigin="3595,13489" coordsize="1122,0" path="m4717,13489r-1122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074" style="position:absolute;margin-left:86.55pt;margin-top:79.95pt;width:33.25pt;height:0;z-index:-251606016;mso-position-horizontal-relative:page;mso-position-vertical-relative:page" coordorigin="3053,2821" coordsize="1173,0" path="m4226,2821r-1173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75" type="#_x0000_t202" style="position:absolute;margin-left:82.1pt;margin-top:70.85pt;width:191.05pt;height:22.25pt;z-index:-25160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89"/>
                    </w:tabs>
                    <w:spacing w:line="20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Owners”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shall mean the party stated in Box 2 </w:t>
                  </w:r>
                  <w:r>
                    <w:rPr>
                      <w:rFonts w:ascii="Arial" w:eastAsia="Arial" w:hAnsi="Arial" w:cs="Arial"/>
                      <w:color w:val="231F20"/>
                      <w:spacing w:val="747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“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style="position:absolute;margin-left:86.55pt;margin-top:90.75pt;width:45.5pt;height:0;z-index:-251603968;mso-position-horizontal-relative:page;mso-position-vertical-relative:page" coordorigin="3053,3202" coordsize="1605,0" path="m4658,3202r-1605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77" type="#_x0000_t202" style="position:absolute;margin-left:82.1pt;margin-top:81.65pt;width:203.6pt;height:22.25pt;z-index:-25160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89"/>
                    </w:tabs>
                    <w:spacing w:line="20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>Charterers”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shall mean the party stated in Box 3 </w:t>
                  </w:r>
                  <w:r>
                    <w:rPr>
                      <w:rFonts w:ascii="Arial" w:eastAsia="Arial" w:hAnsi="Arial" w:cs="Arial"/>
                      <w:color w:val="231F20"/>
                      <w:spacing w:val="797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“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style="position:absolute;margin-left:86.55pt;margin-top:101.55pt;width:5.5pt;height:0;z-index:-251601920;mso-position-horizontal-relative:page;mso-position-vertical-relative:page" coordorigin="3053,3583" coordsize="195,0" path="m3248,3583r-195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79" type="#_x0000_t202" style="position:absolute;margin-left:86.55pt;margin-top:92.45pt;width:9.9pt;height:11.45pt;z-index:-25160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V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style="position:absolute;margin-left:92.05pt;margin-top:101.55pt;width:22.45pt;height:0;z-index:-251599872;mso-position-horizontal-relative:page;mso-position-vertical-relative:page" coordorigin="3248,3583" coordsize="792,0" path="m4040,3583r-792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81" type="#_x0000_t202" style="position:absolute;margin-left:82.1pt;margin-top:92.45pt;width:217.55pt;height:33.05pt;z-index:-25159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199"/>
                    </w:tabs>
                    <w:spacing w:after="23" w:line="204" w:lineRule="exact"/>
                  </w:pPr>
                  <w:r>
                    <w:tab/>
                  </w:r>
                  <w:r w:rsidRPr="00950712">
                    <w:rPr>
                      <w:rFonts w:ascii="Arial" w:eastAsia="Arial" w:hAnsi="Arial" w:cs="Arial"/>
                      <w:b/>
                      <w:bCs/>
                      <w:color w:val="231F20"/>
                      <w:spacing w:val="2"/>
                      <w:sz w:val="18"/>
                      <w:szCs w:val="18"/>
                    </w:rPr>
                    <w:t>essel”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shall mean the vessel named in Box 4 and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2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with particulars stated in ANNEX “A”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4"/>
                      <w:w w:val="99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“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style="position:absolute;margin-left:86.8pt;margin-top:123.15pt;width:8.5pt;height:0;z-index:-251597824;mso-position-horizontal-relative:page;mso-position-vertical-relative:page" coordorigin="3062,4345" coordsize="301,0" path="m3362,4345r-300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83" type="#_x0000_t202" style="position:absolute;margin-left:86.8pt;margin-top:114.05pt;width:12.4pt;height:11.45pt;z-index:-25159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W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style="position:absolute;margin-left:95.3pt;margin-top:123.15pt;width:10.7pt;height:0;z-index:-251595776;mso-position-horizontal-relative:page;mso-position-vertical-relative:page" coordorigin="3362,4345" coordsize="377,0" path="m3739,4345r-377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85" type="#_x0000_t202" style="position:absolute;margin-left:82.1pt;margin-top:114.05pt;width:218.75pt;height:43.85pt;z-index:-25159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264"/>
                    </w:tabs>
                    <w:spacing w:after="23" w:line="204" w:lineRule="exact"/>
                  </w:pPr>
                  <w:r>
                    <w:tab/>
                  </w:r>
                  <w:r w:rsidRPr="00950712">
                    <w:rPr>
                      <w:rFonts w:ascii="Arial" w:eastAsia="Arial" w:hAnsi="Arial" w:cs="Arial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>ell”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shall mean the time required to drill, test,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1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complete and/or abandon a single borehole including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08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any side-track thereof. </w:t>
                  </w:r>
                  <w:r>
                    <w:rPr>
                      <w:rFonts w:ascii="Arial" w:eastAsia="Arial" w:hAnsi="Arial" w:cs="Arial"/>
                      <w:color w:val="231F20"/>
                      <w:spacing w:val="606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“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style="position:absolute;margin-left:86.8pt;margin-top:155.55pt;width:61.8pt;height:0;z-index:-251593728;mso-position-horizontal-relative:page;mso-position-vertical-relative:page" coordorigin="3062,5488" coordsize="2181,0" path="m5242,5488r-2180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40" style="position:absolute;margin-left:86.9pt;margin-top:198.75pt;width:51pt;height:0;z-index:251675648;mso-position-horizontal-relative:page;mso-position-vertical-relative:page" coordorigin="3066,7012" coordsize="1800,0" path="m4865,7012r-1799,e" filled="f" fillcolor="#231f20" strokecolor="#231f20" strokeweight=".33339mm">
            <v:stroke miterlimit="10" joinstyle="miter"/>
            <w10:wrap anchorx="page" anchory="page"/>
          </v:shape>
        </w:pict>
      </w:r>
      <w:r>
        <w:pict>
          <v:shape id="_x0000_s1041" style="position:absolute;margin-left:101.9pt;margin-top:436.35pt;width:47.5pt;height:0;z-index:251676672;mso-position-horizontal-relative:page;mso-position-vertical-relative:page" coordorigin="3595,15394" coordsize="1677,0" path="m5272,15394r-1677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042" style="position:absolute;margin-left:101.9pt;margin-top:792.75pt;width:41.9pt;height:0;z-index:251677696;mso-position-horizontal-relative:page;mso-position-vertical-relative:page" coordorigin="3595,27967" coordsize="1478,0" path="m5073,27967r-1478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043" style="position:absolute;margin-left:367pt;margin-top:133.95pt;width:56.4pt;height:0;z-index:251678720;mso-position-horizontal-relative:page;mso-position-vertical-relative:page" coordorigin="12947,4726" coordsize="1990,0" path="m14936,4726r-1989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044" type="#_x0000_t202" style="position:absolute;margin-left:82.1pt;margin-top:189.65pt;width:219.1pt;height:21.8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96"/>
                    </w:tabs>
                    <w:spacing w:line="204" w:lineRule="exact"/>
                  </w:pPr>
                  <w:r>
                    <w:tab/>
                  </w:r>
                  <w:r w:rsidRPr="00950712">
                    <w:rPr>
                      <w:rFonts w:ascii="Arial" w:eastAsia="Arial" w:hAnsi="Arial" w:cs="Arial"/>
                      <w:b/>
                      <w:bCs/>
                      <w:color w:val="231F20"/>
                      <w:spacing w:val="11"/>
                      <w:sz w:val="18"/>
                      <w:szCs w:val="18"/>
                    </w:rPr>
                    <w:t>Employees”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shall mean employees, directors,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4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officers, servants, agents or invitees.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22"/>
                      <w:w w:val="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1.9pt;margin-top:427.25pt;width:198.75pt;height:162.25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23"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Mobilisation. – </w:t>
                  </w:r>
                </w:p>
                <w:p w:rsidR="00E816CF" w:rsidRDefault="00E816CF">
                  <w:pPr>
                    <w:spacing w:after="23" w:line="204" w:lineRule="exact"/>
                  </w:pPr>
                  <w:r w:rsidRPr="00950712">
                    <w:rPr>
                      <w:rFonts w:ascii="Arial" w:eastAsia="Arial" w:hAnsi="Arial" w:cs="Arial"/>
                      <w:color w:val="000000"/>
                      <w:w w:val="97"/>
                      <w:sz w:val="18"/>
                      <w:szCs w:val="18"/>
                    </w:rPr>
                    <w:t>The Charterers shall pay a lump sum mobilisation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26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37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charge as stated in Box 12 without discount.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14" w:lineRule="exact"/>
                  </w:pPr>
                  <w:r w:rsidRPr="00950712">
                    <w:rPr>
                      <w:rFonts w:ascii="Arial" w:eastAsia="Arial" w:hAnsi="Arial" w:cs="Arial"/>
                      <w:color w:val="000000"/>
                      <w:spacing w:val="2"/>
                      <w:sz w:val="18"/>
                      <w:szCs w:val="18"/>
                    </w:rPr>
                    <w:t>Should the Owners agree to the Vessel loading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60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4"/>
                      <w:sz w:val="18"/>
                      <w:szCs w:val="18"/>
                    </w:rPr>
                    <w:t>and transporting cargo and/or undertaking any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75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3"/>
                      <w:sz w:val="18"/>
                      <w:szCs w:val="18"/>
                    </w:rPr>
                    <w:t>other service for the Charterers en route to the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65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w w:val="97"/>
                      <w:sz w:val="18"/>
                      <w:szCs w:val="18"/>
                    </w:rPr>
                    <w:t>port of delivery or from the port of redelivery, then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37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39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w w:val="97"/>
                      <w:sz w:val="18"/>
                      <w:szCs w:val="18"/>
                    </w:rPr>
                    <w:t>all terms and conditions of this Charter Party shall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16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37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6"/>
                      <w:sz w:val="18"/>
                      <w:szCs w:val="18"/>
                    </w:rPr>
                    <w:t>apply to such loading and transporting and/or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80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2"/>
                      <w:sz w:val="18"/>
                      <w:szCs w:val="18"/>
                    </w:rPr>
                    <w:t>other service exactly as if performed during the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61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Charter Period excepting only that any lump sum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7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40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w w:val="98"/>
                      <w:sz w:val="18"/>
                      <w:szCs w:val="18"/>
                    </w:rPr>
                    <w:t>freight agreed in respect thereof shall be payable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36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39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5"/>
                      <w:sz w:val="18"/>
                      <w:szCs w:val="18"/>
                    </w:rPr>
                    <w:t>and earned on shipment or commencement of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74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the service as the case may be, the Vessel and/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4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52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or goods lost or not lost.</w:t>
                  </w:r>
                  <w:r w:rsidRPr="00950712">
                    <w:rPr>
                      <w:rFonts w:ascii="Arial" w:eastAsia="Arial" w:hAnsi="Arial" w:cs="Arial"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01.9pt;margin-top:783.65pt;width:197.75pt;height:11.05pt;z-index: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Redelivery. - The Vessel shall be redelivered on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47.05pt;margin-top:124.85pt;width:218.8pt;height:43.45pt;z-index: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9"/>
                    </w:tabs>
                    <w:spacing w:line="210" w:lineRule="exact"/>
                  </w:pP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Demobilisation. - The Charterers shall pay a lump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29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0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sum demobilisation charge without discount in the amount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9"/>
                      <w:w w:val="9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as stated in Box 15 which amount shall be paid on the </w:t>
                  </w:r>
                  <w:r>
                    <w:rPr>
                      <w:rFonts w:ascii="Arial" w:eastAsia="Arial" w:hAnsi="Arial" w:cs="Arial"/>
                      <w:color w:val="231F20"/>
                      <w:spacing w:val="8582"/>
                      <w:sz w:val="18"/>
                      <w:szCs w:val="18"/>
                    </w:rPr>
                    <w:t xml:space="preserve"> </w:t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expiration or on earlier termination of this Charter Party.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41"/>
                      <w:w w:val="94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07.1pt;margin-top:60.95pt;width:12.55pt;height:150.4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89"/>
                    </w:tabs>
                    <w:spacing w:after="44" w:line="21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 </w:t>
                  </w:r>
                  <w:r>
                    <w:rPr>
                      <w:rFonts w:ascii="Arial" w:eastAsia="Arial" w:hAnsi="Arial" w:cs="Arial"/>
                      <w:color w:val="231F20"/>
                      <w:spacing w:val="3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</w:rPr>
                    <w:t>11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83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13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07.1pt;margin-top:222.95pt;width:12.5pt;height:128.8pt;z-index: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07.1pt;margin-top:363.35pt;width:12.5pt;height:431.2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40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41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42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 </w:t>
                  </w:r>
                </w:p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 </w:t>
                  </w:r>
                  <w:r>
                    <w:rPr>
                      <w:rFonts w:ascii="Arial" w:eastAsia="Arial" w:hAnsi="Arial" w:cs="Arial"/>
                      <w:color w:val="231F20"/>
                      <w:spacing w:val="33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 </w:t>
                  </w:r>
                  <w:r>
                    <w:rPr>
                      <w:rFonts w:ascii="Arial" w:eastAsia="Arial" w:hAnsi="Arial" w:cs="Arial"/>
                      <w:color w:val="231F20"/>
                      <w:spacing w:val="32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72.2pt;margin-top:60.95pt;width:12.1pt;height:107.2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 </w:t>
                  </w:r>
                  <w:r>
                    <w:rPr>
                      <w:rFonts w:ascii="Arial" w:eastAsia="Arial" w:hAnsi="Arial" w:cs="Arial"/>
                      <w:color w:val="231F20"/>
                      <w:spacing w:val="31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72.05pt;margin-top:179.75pt;width:12.5pt;height:107.2pt;z-index: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 </w:t>
                  </w:r>
                  <w:r>
                    <w:rPr>
                      <w:rFonts w:ascii="Arial" w:eastAsia="Arial" w:hAnsi="Arial" w:cs="Arial"/>
                      <w:color w:val="231F20"/>
                      <w:spacing w:val="3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 </w:t>
                  </w:r>
                </w:p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 </w:t>
                  </w:r>
                </w:p>
                <w:p w:rsidR="00E816CF" w:rsidRDefault="00E816CF">
                  <w:pPr>
                    <w:spacing w:line="208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 </w:t>
                  </w:r>
                  <w:r>
                    <w:rPr>
                      <w:rFonts w:ascii="Arial" w:eastAsia="Arial" w:hAnsi="Arial" w:cs="Arial"/>
                      <w:color w:val="231F20"/>
                      <w:spacing w:val="3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67.75pt;margin-top:298.55pt;width:16.8pt;height:161.2pt;z-index: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86"/>
                    </w:tabs>
                    <w:spacing w:after="44" w:line="20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 </w:t>
                  </w:r>
                  <w:r>
                    <w:rPr>
                      <w:rFonts w:ascii="Arial" w:eastAsia="Arial" w:hAnsi="Arial" w:cs="Arial"/>
                      <w:color w:val="231F20"/>
                      <w:spacing w:val="50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88 </w:t>
                  </w:r>
                  <w:r>
                    <w:rPr>
                      <w:rFonts w:ascii="Arial" w:eastAsia="Arial" w:hAnsi="Arial" w:cs="Arial"/>
                      <w:color w:val="231F20"/>
                      <w:spacing w:val="50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89 </w:t>
                  </w:r>
                </w:p>
                <w:p w:rsidR="00E816CF" w:rsidRDefault="00E816CF">
                  <w:pPr>
                    <w:tabs>
                      <w:tab w:val="left" w:pos="89"/>
                    </w:tabs>
                    <w:spacing w:after="44" w:line="19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90 </w:t>
                  </w:r>
                  <w:r>
                    <w:rPr>
                      <w:rFonts w:ascii="Arial" w:eastAsia="Arial" w:hAnsi="Arial" w:cs="Arial"/>
                      <w:color w:val="231F20"/>
                      <w:spacing w:val="49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 </w:t>
                  </w:r>
                </w:p>
                <w:p w:rsidR="00E816CF" w:rsidRDefault="00E816CF">
                  <w:pPr>
                    <w:tabs>
                      <w:tab w:val="left" w:pos="86"/>
                      <w:tab w:val="left" w:pos="89"/>
                    </w:tabs>
                    <w:spacing w:after="44" w:line="209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 </w:t>
                  </w:r>
                  <w:r>
                    <w:rPr>
                      <w:rFonts w:ascii="Arial" w:eastAsia="Arial" w:hAnsi="Arial" w:cs="Arial"/>
                      <w:color w:val="231F20"/>
                      <w:spacing w:val="50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93 </w:t>
                  </w:r>
                  <w:r>
                    <w:rPr>
                      <w:rFonts w:ascii="Arial" w:eastAsia="Arial" w:hAnsi="Arial" w:cs="Arial"/>
                      <w:color w:val="231F20"/>
                      <w:spacing w:val="497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94 </w:t>
                  </w:r>
                  <w:r>
                    <w:rPr>
                      <w:rFonts w:ascii="Arial" w:eastAsia="Arial" w:hAnsi="Arial" w:cs="Arial"/>
                      <w:color w:val="231F20"/>
                      <w:spacing w:val="49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95 </w:t>
                  </w:r>
                  <w:r>
                    <w:rPr>
                      <w:rFonts w:ascii="Arial" w:eastAsia="Arial" w:hAnsi="Arial" w:cs="Arial"/>
                      <w:color w:val="231F20"/>
                      <w:spacing w:val="49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96 </w:t>
                  </w:r>
                  <w:r>
                    <w:rPr>
                      <w:rFonts w:ascii="Arial" w:eastAsia="Arial" w:hAnsi="Arial" w:cs="Arial"/>
                      <w:color w:val="231F20"/>
                      <w:spacing w:val="49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97 </w:t>
                  </w:r>
                  <w:r>
                    <w:rPr>
                      <w:rFonts w:ascii="Arial" w:eastAsia="Arial" w:hAnsi="Arial" w:cs="Arial"/>
                      <w:color w:val="231F20"/>
                      <w:spacing w:val="49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98 </w:t>
                  </w:r>
                </w:p>
                <w:p w:rsidR="00E816CF" w:rsidRDefault="00E816CF">
                  <w:pPr>
                    <w:tabs>
                      <w:tab w:val="left" w:pos="86"/>
                    </w:tabs>
                    <w:spacing w:line="201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99 </w:t>
                  </w:r>
                  <w:r>
                    <w:rPr>
                      <w:rFonts w:ascii="Arial" w:eastAsia="Arial" w:hAnsi="Arial" w:cs="Arial"/>
                      <w:color w:val="231F20"/>
                      <w:spacing w:val="50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100 </w:t>
                  </w:r>
                  <w:r>
                    <w:rPr>
                      <w:rFonts w:ascii="Arial" w:eastAsia="Arial" w:hAnsi="Arial" w:cs="Arial"/>
                      <w:color w:val="231F20"/>
                      <w:spacing w:val="49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67.75pt;margin-top:471.35pt;width:16.6pt;height:96.4pt;z-index: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102 </w:t>
                  </w:r>
                  <w:r>
                    <w:rPr>
                      <w:rFonts w:ascii="Arial" w:eastAsia="Arial" w:hAnsi="Arial" w:cs="Arial"/>
                      <w:color w:val="231F20"/>
                      <w:spacing w:val="4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103 </w:t>
                  </w:r>
                  <w:r>
                    <w:rPr>
                      <w:rFonts w:ascii="Arial" w:eastAsia="Arial" w:hAnsi="Arial" w:cs="Arial"/>
                      <w:color w:val="231F20"/>
                      <w:spacing w:val="4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104 </w:t>
                  </w:r>
                  <w:r>
                    <w:rPr>
                      <w:rFonts w:ascii="Arial" w:eastAsia="Arial" w:hAnsi="Arial" w:cs="Arial"/>
                      <w:color w:val="231F20"/>
                      <w:spacing w:val="4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105 </w:t>
                  </w:r>
                  <w:r>
                    <w:rPr>
                      <w:rFonts w:ascii="Arial" w:eastAsia="Arial" w:hAnsi="Arial" w:cs="Arial"/>
                      <w:color w:val="231F20"/>
                      <w:spacing w:val="4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106 </w:t>
                  </w:r>
                  <w:r>
                    <w:rPr>
                      <w:rFonts w:ascii="Arial" w:eastAsia="Arial" w:hAnsi="Arial" w:cs="Arial"/>
                      <w:color w:val="231F20"/>
                      <w:spacing w:val="4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107 </w:t>
                  </w:r>
                  <w:r>
                    <w:rPr>
                      <w:rFonts w:ascii="Arial" w:eastAsia="Arial" w:hAnsi="Arial" w:cs="Arial"/>
                      <w:color w:val="231F20"/>
                      <w:spacing w:val="4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108 </w:t>
                  </w:r>
                  <w:r>
                    <w:rPr>
                      <w:rFonts w:ascii="Arial" w:eastAsia="Arial" w:hAnsi="Arial" w:cs="Arial"/>
                      <w:color w:val="231F20"/>
                      <w:spacing w:val="49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109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line="171" w:lineRule="exact"/>
                  </w:pP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6"/>
                      <w:sz w:val="16"/>
                      <w:szCs w:val="16"/>
                    </w:rPr>
                    <w:t>11 0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7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67.6pt;margin-top:579.35pt;width:16.95pt;height:215.2pt;z-index: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14"/>
                      <w:tab w:val="left" w:pos="27"/>
                    </w:tabs>
                    <w:spacing w:after="44" w:line="211" w:lineRule="exact"/>
                  </w:pPr>
                  <w:r>
                    <w:tab/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</w:rPr>
                    <w:t>111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8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8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6"/>
                      <w:sz w:val="16"/>
                      <w:szCs w:val="16"/>
                    </w:rPr>
                    <w:t>11 2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8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6"/>
                      <w:sz w:val="16"/>
                      <w:szCs w:val="16"/>
                    </w:rPr>
                    <w:t>11 3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8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6"/>
                      <w:sz w:val="16"/>
                      <w:szCs w:val="16"/>
                    </w:rPr>
                    <w:t>11 4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8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6"/>
                      <w:sz w:val="16"/>
                      <w:szCs w:val="16"/>
                    </w:rPr>
                    <w:t>11 5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8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6"/>
                      <w:sz w:val="16"/>
                      <w:szCs w:val="16"/>
                    </w:rPr>
                    <w:t>11 6</w:t>
                  </w:r>
                  <w:r w:rsidRPr="00950712">
                    <w:rPr>
                      <w:rFonts w:ascii="Arial" w:eastAsia="Arial" w:hAnsi="Arial" w:cs="Arial"/>
                      <w:color w:val="231F20"/>
                      <w:spacing w:val="1"/>
                      <w:w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8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5"/>
                      <w:sz w:val="16"/>
                      <w:szCs w:val="16"/>
                    </w:rPr>
                    <w:t xml:space="preserve">11 7 </w:t>
                  </w:r>
                  <w:r>
                    <w:rPr>
                      <w:rFonts w:ascii="Arial" w:eastAsia="Arial" w:hAnsi="Arial" w:cs="Arial"/>
                      <w:color w:val="231F20"/>
                      <w:spacing w:val="47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5"/>
                      <w:sz w:val="16"/>
                      <w:szCs w:val="16"/>
                    </w:rPr>
                    <w:t xml:space="preserve">11 8 </w:t>
                  </w:r>
                  <w:r>
                    <w:rPr>
                      <w:rFonts w:ascii="Arial" w:eastAsia="Arial" w:hAnsi="Arial" w:cs="Arial"/>
                      <w:color w:val="231F20"/>
                      <w:spacing w:val="47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950712">
                    <w:rPr>
                      <w:rFonts w:ascii="Arial" w:eastAsia="Arial" w:hAnsi="Arial" w:cs="Arial"/>
                      <w:color w:val="231F20"/>
                      <w:w w:val="75"/>
                      <w:sz w:val="16"/>
                      <w:szCs w:val="16"/>
                    </w:rPr>
                    <w:t xml:space="preserve">11 9 </w:t>
                  </w:r>
                </w:p>
                <w:p w:rsidR="00E816CF" w:rsidRDefault="00E816CF">
                  <w:pPr>
                    <w:spacing w:after="44" w:line="21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120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121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122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123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124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125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126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127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128 </w:t>
                  </w:r>
                  <w:r>
                    <w:rPr>
                      <w:rFonts w:ascii="Arial" w:eastAsia="Arial" w:hAnsi="Arial" w:cs="Arial"/>
                      <w:color w:val="231F20"/>
                      <w:spacing w:val="5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129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130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6.55pt;margin-top:222.05pt;width:11.65pt;height:11.45pt;z-index: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6.55pt;margin-top:362.45pt;width:11.7pt;height:11.45pt;z-index: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2.1pt;margin-top:438.05pt;width:11.45pt;height:11.05pt;z-index: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82.1pt;margin-top:459.65pt;width:14.6pt;height:11.05pt;z-index: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950712">
                    <w:rPr>
                      <w:rFonts w:ascii="Arial" w:eastAsia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21.6pt;margin-top:178.85pt;width:11.65pt;height:11.45pt;z-index: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1.6pt;margin-top:297.65pt;width:11.35pt;height:11.45pt;z-index: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4.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21.6pt;margin-top:470.45pt;width:11.6pt;height:11.45pt;z-index: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5.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21.6pt;margin-top:578.45pt;width:11.65pt;height:11.45pt;z-index: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6.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950712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950712">
        <w:rPr>
          <w:rFonts w:ascii="Arial" w:eastAsia="Arial" w:hAnsi="Arial" w:cs="Arial"/>
          <w:b/>
          <w:bCs/>
          <w:color w:val="000000"/>
          <w:spacing w:val="54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2397" w:bottom="0" w:left="3308" w:header="720" w:footer="720" w:gutter="0"/>
          <w:cols w:space="720"/>
        </w:sectPr>
      </w:pPr>
    </w:p>
    <w:p w:rsidR="00E816CF" w:rsidRDefault="00E816CF">
      <w:pPr>
        <w:spacing w:before="212" w:after="23" w:line="212" w:lineRule="exact"/>
        <w:ind w:right="-113"/>
      </w:pPr>
      <w:r w:rsidRPr="00950712">
        <w:rPr>
          <w:rFonts w:ascii="Arial" w:eastAsia="Arial" w:hAnsi="Arial" w:cs="Arial"/>
          <w:color w:val="231F20"/>
          <w:w w:val="96"/>
          <w:sz w:val="18"/>
          <w:szCs w:val="18"/>
        </w:rPr>
        <w:lastRenderedPageBreak/>
        <w:t>the expiration or earlier termination of this Charter Party</w:t>
      </w:r>
      <w:r w:rsidRPr="00950712">
        <w:rPr>
          <w:rFonts w:ascii="Arial" w:eastAsia="Arial" w:hAnsi="Arial" w:cs="Arial"/>
          <w:color w:val="231F20"/>
          <w:spacing w:val="2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z w:val="18"/>
          <w:szCs w:val="18"/>
        </w:rPr>
        <w:t>free of cargo and with clean tanks at the port or place</w:t>
      </w:r>
      <w:r w:rsidRPr="00950712"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8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as stated in Box 8(i) or such other port or place as may</w:t>
      </w:r>
      <w:r w:rsidRPr="00950712">
        <w:rPr>
          <w:rFonts w:ascii="Arial" w:eastAsia="Arial" w:hAnsi="Arial" w:cs="Arial"/>
          <w:color w:val="231F20"/>
          <w:spacing w:val="4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8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be mutually agreed. The Charterers shall give not less</w:t>
      </w:r>
      <w:r w:rsidRPr="00950712">
        <w:rPr>
          <w:rFonts w:ascii="Arial" w:eastAsia="Arial" w:hAnsi="Arial" w:cs="Arial"/>
          <w:color w:val="231F20"/>
          <w:spacing w:val="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2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3"/>
          <w:sz w:val="18"/>
          <w:szCs w:val="18"/>
        </w:rPr>
        <w:t>than the number of days notice in writing of their intention</w:t>
      </w:r>
      <w:r w:rsidRPr="00950712">
        <w:rPr>
          <w:rFonts w:ascii="Arial" w:eastAsia="Arial" w:hAnsi="Arial" w:cs="Arial"/>
          <w:color w:val="231F20"/>
          <w:spacing w:val="3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to redeliver the Vessel, as stated in Box 8(ii).</w:t>
      </w:r>
      <w:r w:rsidRPr="00950712"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</w:p>
    <w:p w:rsidR="00E816CF" w:rsidRDefault="00E816CF">
      <w:pPr>
        <w:spacing w:line="201" w:lineRule="exact"/>
        <w:ind w:right="-113"/>
      </w:pPr>
      <w:r w:rsidRPr="00950712"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 xml:space="preserve">(e)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613" w:bottom="0" w:left="6941" w:header="720" w:footer="720" w:gutter="0"/>
          <w:cols w:space="720"/>
        </w:sectPr>
      </w:pPr>
    </w:p>
    <w:p w:rsidR="00E816CF" w:rsidRDefault="00E816CF">
      <w:pPr>
        <w:tabs>
          <w:tab w:val="left" w:pos="94"/>
        </w:tabs>
        <w:spacing w:before="231" w:after="23" w:line="204" w:lineRule="exact"/>
        <w:ind w:right="-111"/>
      </w:pPr>
      <w:r>
        <w:lastRenderedPageBreak/>
        <w:tab/>
      </w:r>
      <w:r w:rsidRPr="00950712">
        <w:rPr>
          <w:rFonts w:ascii="Arial" w:eastAsia="Arial" w:hAnsi="Arial" w:cs="Arial"/>
          <w:b/>
          <w:bCs/>
          <w:color w:val="231F20"/>
          <w:spacing w:val="8"/>
          <w:sz w:val="18"/>
          <w:szCs w:val="18"/>
        </w:rPr>
        <w:t>Offshore Unit”</w:t>
      </w:r>
      <w:r w:rsidRPr="00950712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shall mean any vessel, offshore</w:t>
      </w:r>
      <w:r w:rsidRPr="00950712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1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5"/>
          <w:sz w:val="18"/>
          <w:szCs w:val="18"/>
        </w:rPr>
        <w:t>installation, structure and/or mobile unit used in offshore</w:t>
      </w:r>
      <w:r w:rsidRPr="00950712"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</w:p>
    <w:p w:rsidR="00E816CF" w:rsidRDefault="00E816CF">
      <w:pPr>
        <w:spacing w:after="23" w:line="204" w:lineRule="exact"/>
        <w:ind w:right="-111"/>
      </w:pPr>
      <w:r w:rsidRPr="00950712">
        <w:rPr>
          <w:rFonts w:ascii="Arial" w:eastAsia="Arial" w:hAnsi="Arial" w:cs="Arial"/>
          <w:color w:val="231F20"/>
          <w:spacing w:val="12"/>
          <w:sz w:val="18"/>
          <w:szCs w:val="18"/>
        </w:rPr>
        <w:t>exploration, construction, pipe-laying or repair,</w:t>
      </w:r>
      <w:r w:rsidRPr="00950712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exploitation or production. </w:t>
      </w:r>
    </w:p>
    <w:p w:rsidR="00E816CF" w:rsidRDefault="00E816CF">
      <w:pPr>
        <w:spacing w:line="201" w:lineRule="exact"/>
        <w:ind w:right="-111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“ </w:t>
      </w:r>
    </w:p>
    <w:p w:rsidR="00E816CF" w:rsidRDefault="00E816CF">
      <w:pPr>
        <w:spacing w:before="447" w:line="201" w:lineRule="exact"/>
        <w:ind w:right="2924"/>
      </w:pPr>
      <w:r w:rsidRPr="0095071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Charter Period</w:t>
      </w:r>
      <w:r w:rsidRPr="00950712"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15" w:line="208" w:lineRule="exact"/>
        <w:ind w:right="-52"/>
      </w:pPr>
      <w:r>
        <w:tab/>
      </w:r>
      <w:r w:rsidRPr="00950712">
        <w:rPr>
          <w:rFonts w:ascii="Arial" w:eastAsia="Arial" w:hAnsi="Arial" w:cs="Arial"/>
          <w:color w:val="231F20"/>
          <w:w w:val="96"/>
          <w:sz w:val="18"/>
          <w:szCs w:val="18"/>
        </w:rPr>
        <w:t>The Owners let and the Charterers hire the Vessel</w:t>
      </w:r>
      <w:r w:rsidRPr="00950712">
        <w:rPr>
          <w:rFonts w:ascii="Arial" w:eastAsia="Arial" w:hAnsi="Arial" w:cs="Arial"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483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3"/>
          <w:sz w:val="18"/>
          <w:szCs w:val="18"/>
        </w:rPr>
        <w:t>for the period as stated in Box 9 from the time the Vessel</w:t>
      </w:r>
      <w:r w:rsidRPr="00950712">
        <w:rPr>
          <w:rFonts w:ascii="Arial" w:eastAsia="Arial" w:hAnsi="Arial" w:cs="Arial"/>
          <w:color w:val="231F20"/>
          <w:spacing w:val="3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4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is delivered to the Charterers. </w:t>
      </w:r>
    </w:p>
    <w:p w:rsidR="00E816CF" w:rsidRDefault="00E816CF">
      <w:pPr>
        <w:tabs>
          <w:tab w:val="left" w:pos="396"/>
        </w:tabs>
        <w:spacing w:before="23" w:line="210" w:lineRule="exact"/>
        <w:ind w:right="-79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Subject to Clause 12(b), the Charterers have the </w:t>
      </w:r>
      <w:r>
        <w:rPr>
          <w:rFonts w:ascii="Arial" w:eastAsia="Arial" w:hAnsi="Arial" w:cs="Arial"/>
          <w:color w:val="231F20"/>
          <w:spacing w:val="852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4"/>
          <w:sz w:val="18"/>
          <w:szCs w:val="18"/>
        </w:rPr>
        <w:t>option to extend the Charter Period in direct continuation</w:t>
      </w:r>
      <w:r w:rsidRPr="00950712">
        <w:rPr>
          <w:rFonts w:ascii="Arial" w:eastAsia="Arial" w:hAnsi="Arial" w:cs="Arial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7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for the period stated in Box 10(i), but such an option</w:t>
      </w:r>
      <w:r w:rsidRPr="00950712"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must be declared in accordance with Box 10(ii). </w:t>
      </w:r>
    </w:p>
    <w:p w:rsidR="00E816CF" w:rsidRDefault="00E816CF">
      <w:pPr>
        <w:tabs>
          <w:tab w:val="left" w:pos="396"/>
        </w:tabs>
        <w:spacing w:before="23" w:after="23" w:line="204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(c) </w:t>
      </w:r>
      <w:r>
        <w:tab/>
      </w:r>
      <w:r w:rsidRPr="00950712">
        <w:rPr>
          <w:rFonts w:ascii="Arial" w:eastAsia="Arial" w:hAnsi="Arial" w:cs="Arial"/>
          <w:color w:val="231F20"/>
          <w:spacing w:val="14"/>
          <w:sz w:val="18"/>
          <w:szCs w:val="18"/>
        </w:rPr>
        <w:t>The Charter Period shall automatically be</w:t>
      </w:r>
      <w:r w:rsidRPr="00950712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extended for the time required to complete the voyage</w:t>
      </w:r>
      <w:r w:rsidRPr="00950712">
        <w:rPr>
          <w:rFonts w:ascii="Arial" w:eastAsia="Arial" w:hAnsi="Arial" w:cs="Arial"/>
          <w:color w:val="231F20"/>
          <w:spacing w:val="35"/>
          <w:w w:val="98"/>
          <w:sz w:val="18"/>
          <w:szCs w:val="18"/>
        </w:rPr>
        <w:t xml:space="preserve"> </w:t>
      </w:r>
    </w:p>
    <w:p w:rsidR="00E816CF" w:rsidRDefault="00E816CF">
      <w:pPr>
        <w:spacing w:line="204" w:lineRule="exact"/>
        <w:ind w:right="-113"/>
      </w:pP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or well (whichever is stated in Box 11(i)) in progress,</w:t>
      </w:r>
      <w:r w:rsidRPr="00950712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such time not to exceed the period stated in Box 11(ii).</w:t>
      </w:r>
      <w:r w:rsidRPr="00950712">
        <w:rPr>
          <w:rFonts w:ascii="Arial" w:eastAsia="Arial" w:hAnsi="Arial" w:cs="Arial"/>
          <w:color w:val="231F20"/>
          <w:spacing w:val="5"/>
          <w:w w:val="98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455" w:after="23" w:line="211" w:lineRule="exact"/>
        <w:ind w:right="-74"/>
      </w:pPr>
      <w:r>
        <w:tab/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Delivery. - Subject to Clause 2(b) the Vessel shall</w:t>
      </w:r>
      <w:r w:rsidRPr="00950712">
        <w:rPr>
          <w:rFonts w:ascii="Arial" w:eastAsia="Arial" w:hAnsi="Arial" w:cs="Arial"/>
          <w:color w:val="231F20"/>
          <w:spacing w:val="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1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5"/>
          <w:sz w:val="18"/>
          <w:szCs w:val="18"/>
        </w:rPr>
        <w:t>be delivered by the Owners free of cargo and with clean</w:t>
      </w:r>
      <w:r w:rsidRPr="00950712">
        <w:rPr>
          <w:rFonts w:ascii="Arial" w:eastAsia="Arial" w:hAnsi="Arial" w:cs="Arial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5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tanks at any time between the date stated in Box 5 and</w:t>
      </w:r>
      <w:r w:rsidRPr="00950712">
        <w:rPr>
          <w:rFonts w:ascii="Arial" w:eastAsia="Arial" w:hAnsi="Arial" w:cs="Arial"/>
          <w:color w:val="231F20"/>
          <w:spacing w:val="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1"/>
          <w:sz w:val="18"/>
          <w:szCs w:val="18"/>
        </w:rPr>
        <w:t>the date stated in Box 6 at the port or place stated in</w:t>
      </w:r>
      <w:r w:rsidRPr="00950712"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8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Box 7 where the Vessel can safely lie always afloat.</w:t>
      </w:r>
      <w:r w:rsidRPr="00950712">
        <w:rPr>
          <w:rFonts w:ascii="Arial" w:eastAsia="Arial" w:hAnsi="Arial" w:cs="Arial"/>
          <w:color w:val="231F20"/>
          <w:spacing w:val="33"/>
          <w:w w:val="99"/>
          <w:sz w:val="18"/>
          <w:szCs w:val="18"/>
        </w:rPr>
        <w:t xml:space="preserve"> </w:t>
      </w:r>
    </w:p>
    <w:p w:rsidR="00E816CF" w:rsidRDefault="00E816CF">
      <w:pPr>
        <w:spacing w:line="201" w:lineRule="exact"/>
        <w:ind w:right="-74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(b) </w:t>
      </w:r>
    </w:p>
    <w:p w:rsidR="00E816CF" w:rsidRDefault="00E816CF">
      <w:pPr>
        <w:spacing w:before="879" w:line="201" w:lineRule="exact"/>
        <w:ind w:right="2514"/>
      </w:pPr>
      <w:r>
        <w:br w:type="column"/>
      </w:r>
      <w:r w:rsidRPr="00950712"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Condition of Vessel</w:t>
      </w:r>
      <w:r w:rsidRPr="00950712">
        <w:rPr>
          <w:rFonts w:ascii="Arial" w:eastAsia="Arial" w:hAnsi="Arial" w:cs="Arial"/>
          <w:b/>
          <w:bCs/>
          <w:color w:val="000000"/>
          <w:spacing w:val="18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before="15" w:line="211" w:lineRule="exact"/>
        <w:ind w:right="-106"/>
      </w:pPr>
      <w:r>
        <w:tab/>
      </w: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The Owners undertake that at the date of delivery</w:t>
      </w:r>
      <w:r w:rsidRPr="00950712">
        <w:rPr>
          <w:rFonts w:ascii="Arial" w:eastAsia="Arial" w:hAnsi="Arial" w:cs="Arial"/>
          <w:color w:val="231F20"/>
          <w:spacing w:val="1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6"/>
          <w:sz w:val="18"/>
          <w:szCs w:val="18"/>
        </w:rPr>
        <w:t>under this Charter Party the Vessel shall be of the</w:t>
      </w:r>
      <w:r w:rsidRPr="00950712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2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8"/>
          <w:sz w:val="18"/>
          <w:szCs w:val="18"/>
        </w:rPr>
        <w:t>description and Class as specified in ANNEX “A”,</w:t>
      </w:r>
      <w:r w:rsidRPr="00950712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attached hereto, and in a thoroughly efficient state of</w:t>
      </w:r>
      <w:r w:rsidRPr="00950712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hull and machinery.</w:t>
      </w:r>
      <w:r w:rsidRPr="00950712">
        <w:rPr>
          <w:rFonts w:ascii="Arial" w:eastAsia="Arial" w:hAnsi="Arial" w:cs="Arial"/>
          <w:color w:val="231F20"/>
          <w:spacing w:val="4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before="23" w:after="23" w:line="204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(b) </w:t>
      </w:r>
      <w:r>
        <w:tab/>
      </w:r>
      <w:r w:rsidRPr="00950712">
        <w:rPr>
          <w:rFonts w:ascii="Arial" w:eastAsia="Arial" w:hAnsi="Arial" w:cs="Arial"/>
          <w:color w:val="231F20"/>
          <w:spacing w:val="11"/>
          <w:sz w:val="18"/>
          <w:szCs w:val="18"/>
        </w:rPr>
        <w:t>The Owners shall exercise due diligence to</w:t>
      </w:r>
      <w:r w:rsidRPr="00950712"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maintain the Vessel in such Class and in every way fit </w:t>
      </w:r>
    </w:p>
    <w:p w:rsidR="00E816CF" w:rsidRDefault="00E816CF">
      <w:pPr>
        <w:spacing w:line="204" w:lineRule="exact"/>
        <w:ind w:right="-113"/>
      </w:pP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for the service stated in Clause 6 throughout the period</w:t>
      </w:r>
      <w:r w:rsidRPr="00950712">
        <w:rPr>
          <w:rFonts w:ascii="Arial" w:eastAsia="Arial" w:hAnsi="Arial" w:cs="Arial"/>
          <w:color w:val="231F20"/>
          <w:spacing w:val="3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of this Charter Party.</w:t>
      </w:r>
      <w:r w:rsidRPr="00950712">
        <w:rPr>
          <w:rFonts w:ascii="Arial" w:eastAsia="Arial" w:hAnsi="Arial" w:cs="Arial"/>
          <w:color w:val="231F20"/>
          <w:spacing w:val="7"/>
          <w:w w:val="99"/>
          <w:sz w:val="18"/>
          <w:szCs w:val="18"/>
        </w:rPr>
        <w:t xml:space="preserve"> </w:t>
      </w:r>
    </w:p>
    <w:p w:rsidR="00E816CF" w:rsidRDefault="00E816CF">
      <w:pPr>
        <w:spacing w:before="239" w:after="23" w:line="204" w:lineRule="exact"/>
        <w:ind w:right="-113"/>
      </w:pPr>
      <w:r w:rsidRPr="00950712">
        <w:rPr>
          <w:rFonts w:ascii="Arial" w:eastAsia="Arial" w:hAnsi="Arial" w:cs="Arial"/>
          <w:b/>
          <w:bCs/>
          <w:color w:val="000000"/>
          <w:sz w:val="18"/>
          <w:szCs w:val="18"/>
        </w:rPr>
        <w:t>Structural Alterations and Additional Equipment</w:t>
      </w:r>
      <w:r w:rsidRPr="00950712">
        <w:rPr>
          <w:rFonts w:ascii="Arial" w:eastAsia="Arial" w:hAnsi="Arial" w:cs="Arial"/>
          <w:b/>
          <w:bCs/>
          <w:color w:val="00000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48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The Charterers shall, at their expense, have the option</w:t>
      </w:r>
      <w:r w:rsidRPr="00950712">
        <w:rPr>
          <w:rFonts w:ascii="Arial" w:eastAsia="Arial" w:hAnsi="Arial" w:cs="Arial"/>
          <w:color w:val="231F20"/>
          <w:spacing w:val="30"/>
          <w:w w:val="98"/>
          <w:sz w:val="18"/>
          <w:szCs w:val="18"/>
        </w:rPr>
        <w:t xml:space="preserve"> </w:t>
      </w:r>
    </w:p>
    <w:p w:rsidR="00E816CF" w:rsidRDefault="00E816CF">
      <w:pPr>
        <w:spacing w:line="214" w:lineRule="exact"/>
        <w:ind w:right="-113"/>
      </w:pPr>
      <w:r w:rsidRPr="00950712">
        <w:rPr>
          <w:rFonts w:ascii="Arial" w:eastAsia="Arial" w:hAnsi="Arial" w:cs="Arial"/>
          <w:color w:val="231F20"/>
          <w:w w:val="94"/>
          <w:sz w:val="18"/>
          <w:szCs w:val="18"/>
        </w:rPr>
        <w:t>of making structural alterations to the Vessel or installing</w:t>
      </w:r>
      <w:r w:rsidRPr="00950712">
        <w:rPr>
          <w:rFonts w:ascii="Arial" w:eastAsia="Arial" w:hAnsi="Arial" w:cs="Arial"/>
          <w:color w:val="231F20"/>
          <w:spacing w:val="4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4"/>
          <w:sz w:val="18"/>
          <w:szCs w:val="18"/>
        </w:rPr>
        <w:t>additional equipment with the written consent of the</w:t>
      </w:r>
      <w:r w:rsidRPr="00950712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5"/>
          <w:sz w:val="18"/>
          <w:szCs w:val="18"/>
        </w:rPr>
        <w:t>Owners, which shall not be unreasonably withheld.</w:t>
      </w:r>
      <w:r w:rsidRPr="00950712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5"/>
          <w:sz w:val="18"/>
          <w:szCs w:val="18"/>
        </w:rPr>
        <w:t>Unless otherwise agreed, the Vessel is to be redelivered</w:t>
      </w:r>
      <w:r w:rsidRPr="00950712"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1"/>
          <w:sz w:val="18"/>
          <w:szCs w:val="18"/>
        </w:rPr>
        <w:t>reinstated, at the Charterers’ expense, to her original</w:t>
      </w:r>
      <w:r w:rsidRPr="00950712"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condition. The Vessel is to remain on hire during any </w:t>
      </w:r>
      <w:r>
        <w:rPr>
          <w:rFonts w:ascii="Arial" w:eastAsia="Arial" w:hAnsi="Arial" w:cs="Arial"/>
          <w:color w:val="231F20"/>
          <w:spacing w:val="8615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10"/>
          <w:sz w:val="18"/>
          <w:szCs w:val="18"/>
        </w:rPr>
        <w:t>period of these alterations or reinstatement. The</w:t>
      </w:r>
      <w:r w:rsidRPr="00950712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4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Charterers shall at all times be responsible for repair</w:t>
      </w:r>
      <w:r w:rsidRPr="00950712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5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and maintenance of any such alteration or additional</w:t>
      </w:r>
      <w:r w:rsidRPr="00950712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5"/>
          <w:sz w:val="18"/>
          <w:szCs w:val="18"/>
        </w:rPr>
        <w:t>equipment. However, the Owners may, upon giving</w:t>
      </w:r>
      <w:r w:rsidRPr="00950712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notice, undertake any such repair and maintenance at </w:t>
      </w:r>
      <w:r>
        <w:rPr>
          <w:rFonts w:ascii="Arial" w:eastAsia="Arial" w:hAnsi="Arial" w:cs="Arial"/>
          <w:color w:val="231F20"/>
          <w:spacing w:val="860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z w:val="18"/>
          <w:szCs w:val="18"/>
        </w:rPr>
        <w:t>the Charterers’ expense, when necessary for the safe</w:t>
      </w:r>
      <w:r w:rsidRPr="00950712"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1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and efficient performance of the Vessel.</w:t>
      </w:r>
      <w:r w:rsidRPr="00950712">
        <w:rPr>
          <w:rFonts w:ascii="Arial" w:eastAsia="Arial" w:hAnsi="Arial" w:cs="Arial"/>
          <w:color w:val="231F20"/>
          <w:spacing w:val="21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65" w:space="940"/>
            <w:col w:w="4382"/>
          </w:cols>
        </w:sectPr>
      </w:pPr>
    </w:p>
    <w:p w:rsidR="00E816CF" w:rsidRDefault="00E816CF">
      <w:pPr>
        <w:spacing w:before="239" w:after="15" w:line="201" w:lineRule="exact"/>
        <w:ind w:right="-113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 xml:space="preserve">Survey </w:t>
      </w:r>
    </w:p>
    <w:p w:rsidR="00E816CF" w:rsidRDefault="00E816CF">
      <w:pPr>
        <w:spacing w:line="213" w:lineRule="exact"/>
        <w:ind w:right="-113"/>
      </w:pP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The Owners and the Charterers shall jointly appoint an</w:t>
      </w:r>
      <w:r w:rsidRPr="00950712">
        <w:rPr>
          <w:rFonts w:ascii="Arial" w:eastAsia="Arial" w:hAnsi="Arial" w:cs="Arial"/>
          <w:color w:val="231F20"/>
          <w:spacing w:val="1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independent surveyor for the purpose of determining</w:t>
      </w:r>
      <w:r w:rsidRPr="00950712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6"/>
          <w:sz w:val="18"/>
          <w:szCs w:val="18"/>
        </w:rPr>
        <w:t>and agreeing in writing, the condition of the Vessel, any</w:t>
      </w:r>
      <w:r w:rsidRPr="00950712">
        <w:rPr>
          <w:rFonts w:ascii="Arial" w:eastAsia="Arial" w:hAnsi="Arial" w:cs="Arial"/>
          <w:color w:val="231F20"/>
          <w:spacing w:val="4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5"/>
          <w:sz w:val="18"/>
          <w:szCs w:val="18"/>
        </w:rPr>
        <w:t>anchor handling and towing equipment specified in</w:t>
      </w:r>
      <w:r w:rsidRPr="00950712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5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10"/>
          <w:sz w:val="18"/>
          <w:szCs w:val="18"/>
        </w:rPr>
        <w:t>ANNEX “A”, and the quality and quantity of fuel,</w:t>
      </w:r>
      <w:r w:rsidRPr="00950712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3"/>
          <w:sz w:val="18"/>
          <w:szCs w:val="18"/>
        </w:rPr>
        <w:t>lubricants and water at the time of delivery and redelivery</w:t>
      </w:r>
      <w:r w:rsidRPr="00950712">
        <w:rPr>
          <w:rFonts w:ascii="Arial" w:eastAsia="Arial" w:hAnsi="Arial" w:cs="Arial"/>
          <w:color w:val="231F20"/>
          <w:spacing w:val="4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hereunder. The Owners and the Charterers shall jointly</w:t>
      </w:r>
      <w:r w:rsidRPr="00950712">
        <w:rPr>
          <w:rFonts w:ascii="Arial" w:eastAsia="Arial" w:hAnsi="Arial" w:cs="Arial"/>
          <w:color w:val="231F20"/>
          <w:spacing w:val="29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share the time and expense of such surveys.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580" w:bottom="0" w:left="6941" w:header="720" w:footer="720" w:gutter="0"/>
          <w:cols w:space="720"/>
        </w:sectPr>
      </w:pPr>
    </w:p>
    <w:p w:rsidR="00E816CF" w:rsidRDefault="00E816CF">
      <w:pPr>
        <w:spacing w:before="239" w:line="201" w:lineRule="exact"/>
        <w:ind w:right="-113"/>
      </w:pPr>
      <w:r w:rsidRPr="0095071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Employment and Area of Operation</w:t>
      </w:r>
      <w:r w:rsidRPr="00950712">
        <w:rPr>
          <w:rFonts w:ascii="Arial" w:eastAsia="Arial" w:hAnsi="Arial" w:cs="Arial"/>
          <w:b/>
          <w:bCs/>
          <w:color w:val="000000"/>
          <w:spacing w:val="7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1842" w:bottom="0" w:left="6941" w:header="720" w:footer="720" w:gutter="0"/>
          <w:cols w:space="720"/>
        </w:sectPr>
      </w:pPr>
    </w:p>
    <w:p w:rsidR="00E816CF" w:rsidRDefault="00E816CF">
      <w:pPr>
        <w:tabs>
          <w:tab w:val="left" w:pos="396"/>
        </w:tabs>
        <w:spacing w:before="15" w:after="23" w:line="214" w:lineRule="exact"/>
        <w:ind w:right="-113"/>
      </w:pPr>
      <w:r>
        <w:lastRenderedPageBreak/>
        <w:tab/>
      </w:r>
      <w:r w:rsidRPr="00950712">
        <w:rPr>
          <w:rFonts w:ascii="Arial" w:eastAsia="Arial" w:hAnsi="Arial" w:cs="Arial"/>
          <w:color w:val="231F20"/>
          <w:spacing w:val="7"/>
          <w:sz w:val="18"/>
          <w:szCs w:val="18"/>
        </w:rPr>
        <w:t>Cancelling. - If the Vessel is not delivered by</w:t>
      </w:r>
      <w:r w:rsidRPr="00950712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3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midnight local time on the cancelling date stated in Box</w:t>
      </w:r>
      <w:r w:rsidRPr="00950712">
        <w:rPr>
          <w:rFonts w:ascii="Arial" w:eastAsia="Arial" w:hAnsi="Arial" w:cs="Arial"/>
          <w:color w:val="231F20"/>
          <w:spacing w:val="1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7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6"/>
          <w:sz w:val="18"/>
          <w:szCs w:val="18"/>
        </w:rPr>
        <w:t>6, the Charterers shall be entitled to cancel this Charter</w:t>
      </w:r>
      <w:r w:rsidRPr="00950712">
        <w:rPr>
          <w:rFonts w:ascii="Arial" w:eastAsia="Arial" w:hAnsi="Arial" w:cs="Arial"/>
          <w:color w:val="231F20"/>
          <w:spacing w:val="3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Party. However, if the Owners will be unable to deliver</w:t>
      </w:r>
      <w:r w:rsidRPr="00950712">
        <w:rPr>
          <w:rFonts w:ascii="Arial" w:eastAsia="Arial" w:hAnsi="Arial" w:cs="Arial"/>
          <w:color w:val="231F20"/>
          <w:spacing w:val="4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the Vessel by the cancelling date, they may give notice</w:t>
      </w:r>
      <w:r w:rsidRPr="00950712">
        <w:rPr>
          <w:rFonts w:ascii="Arial" w:eastAsia="Arial" w:hAnsi="Arial" w:cs="Arial"/>
          <w:color w:val="231F20"/>
          <w:spacing w:val="2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1"/>
          <w:sz w:val="18"/>
          <w:szCs w:val="18"/>
        </w:rPr>
        <w:t>in writing to the Charterers at any time prior to the delivery</w:t>
      </w:r>
      <w:r w:rsidRPr="00950712">
        <w:rPr>
          <w:rFonts w:ascii="Arial" w:eastAsia="Arial" w:hAnsi="Arial" w:cs="Arial"/>
          <w:color w:val="231F20"/>
          <w:spacing w:val="4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2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4"/>
          <w:sz w:val="18"/>
          <w:szCs w:val="18"/>
        </w:rPr>
        <w:t>date as stated in Box 5 and shall state in such notice the</w:t>
      </w:r>
      <w:r w:rsidRPr="00950712">
        <w:rPr>
          <w:rFonts w:ascii="Arial" w:eastAsia="Arial" w:hAnsi="Arial" w:cs="Arial"/>
          <w:color w:val="231F20"/>
          <w:spacing w:val="3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4"/>
          <w:sz w:val="18"/>
          <w:szCs w:val="18"/>
        </w:rPr>
        <w:t>date by which they will be able to deliver the Vessel. The</w:t>
      </w:r>
      <w:r w:rsidRPr="00950712">
        <w:rPr>
          <w:rFonts w:ascii="Arial" w:eastAsia="Arial" w:hAnsi="Arial" w:cs="Arial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4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5"/>
          <w:sz w:val="18"/>
          <w:szCs w:val="18"/>
        </w:rPr>
        <w:t>Charterers may within 24 hours of receipt of such notice</w:t>
      </w:r>
      <w:r w:rsidRPr="00950712">
        <w:rPr>
          <w:rFonts w:ascii="Arial" w:eastAsia="Arial" w:hAnsi="Arial" w:cs="Arial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1"/>
          <w:sz w:val="18"/>
          <w:szCs w:val="18"/>
        </w:rPr>
        <w:t>give notice in writing to the Owners cancelling this Charter</w:t>
      </w:r>
      <w:r w:rsidRPr="00950712">
        <w:rPr>
          <w:rFonts w:ascii="Arial" w:eastAsia="Arial" w:hAnsi="Arial" w:cs="Arial"/>
          <w:color w:val="231F20"/>
          <w:spacing w:val="4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2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5"/>
          <w:sz w:val="18"/>
          <w:szCs w:val="18"/>
        </w:rPr>
        <w:t>Party. If the Charterers do not give such notice, then the</w:t>
      </w:r>
      <w:r w:rsidRPr="00950712"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8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7"/>
          <w:sz w:val="18"/>
          <w:szCs w:val="18"/>
        </w:rPr>
        <w:t>later date specified in the Owners’ notice shall be</w:t>
      </w:r>
      <w:r w:rsidRPr="00950712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3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5"/>
          <w:sz w:val="18"/>
          <w:szCs w:val="18"/>
        </w:rPr>
        <w:t>substituted for the cancelling date for all the purposes of</w:t>
      </w:r>
      <w:r w:rsidRPr="00950712"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8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1"/>
          <w:sz w:val="18"/>
          <w:szCs w:val="18"/>
        </w:rPr>
        <w:t>this Charter Party. In the event the Charterers cancel</w:t>
      </w:r>
      <w:r w:rsidRPr="00950712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4"/>
          <w:sz w:val="18"/>
          <w:szCs w:val="18"/>
        </w:rPr>
        <w:t>the Charter Party, it shall terminate on terms that neither</w:t>
      </w:r>
      <w:r w:rsidRPr="00950712">
        <w:rPr>
          <w:rFonts w:ascii="Arial" w:eastAsia="Arial" w:hAnsi="Arial" w:cs="Arial"/>
          <w:color w:val="231F20"/>
          <w:spacing w:val="3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5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party shall be liable to the other for any losses incurred</w:t>
      </w:r>
      <w:r w:rsidRPr="00950712">
        <w:rPr>
          <w:rFonts w:ascii="Arial" w:eastAsia="Arial" w:hAnsi="Arial" w:cs="Arial"/>
          <w:color w:val="231F20"/>
          <w:spacing w:val="3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8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7"/>
          <w:sz w:val="18"/>
          <w:szCs w:val="18"/>
        </w:rPr>
        <w:t>by reason of the non-delivery of the Vessel or the</w:t>
      </w:r>
      <w:r w:rsidRPr="00950712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cancellation of the Charter Party.</w:t>
      </w:r>
      <w:r w:rsidRPr="00950712">
        <w:rPr>
          <w:rFonts w:ascii="Arial" w:eastAsia="Arial" w:hAnsi="Arial" w:cs="Arial"/>
          <w:color w:val="231F20"/>
          <w:spacing w:val="3"/>
          <w:w w:val="97"/>
          <w:sz w:val="18"/>
          <w:szCs w:val="18"/>
        </w:rPr>
        <w:t xml:space="preserve"> </w:t>
      </w:r>
    </w:p>
    <w:p w:rsidR="00E816CF" w:rsidRDefault="00E816CF">
      <w:pPr>
        <w:spacing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(d) </w:t>
      </w:r>
    </w:p>
    <w:p w:rsidR="00E816CF" w:rsidRDefault="00E816CF">
      <w:pPr>
        <w:tabs>
          <w:tab w:val="left" w:pos="399"/>
        </w:tabs>
        <w:spacing w:before="15" w:after="23" w:line="214" w:lineRule="exact"/>
        <w:ind w:right="-113"/>
      </w:pPr>
      <w:r>
        <w:br w:type="column"/>
      </w:r>
      <w:r>
        <w:lastRenderedPageBreak/>
        <w:tab/>
      </w:r>
      <w:r w:rsidRPr="00950712">
        <w:rPr>
          <w:rFonts w:ascii="Arial" w:eastAsia="Arial" w:hAnsi="Arial" w:cs="Arial"/>
          <w:color w:val="231F20"/>
          <w:w w:val="96"/>
          <w:sz w:val="18"/>
          <w:szCs w:val="18"/>
        </w:rPr>
        <w:t>The Vessel shall be employed in offshore activities</w:t>
      </w:r>
      <w:r w:rsidRPr="00950712">
        <w:rPr>
          <w:rFonts w:ascii="Arial" w:eastAsia="Arial" w:hAnsi="Arial" w:cs="Arial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6"/>
          <w:sz w:val="18"/>
          <w:szCs w:val="18"/>
        </w:rPr>
        <w:t>which are lawful in accordance with the law of the place</w:t>
      </w:r>
      <w:r w:rsidRPr="00950712">
        <w:rPr>
          <w:rFonts w:ascii="Arial" w:eastAsia="Arial" w:hAnsi="Arial" w:cs="Arial"/>
          <w:color w:val="231F20"/>
          <w:spacing w:val="3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of the Vessel’s flag and/or registration and of the place</w:t>
      </w:r>
      <w:r w:rsidRPr="00950712">
        <w:rPr>
          <w:rFonts w:ascii="Arial" w:eastAsia="Arial" w:hAnsi="Arial" w:cs="Arial"/>
          <w:color w:val="231F20"/>
          <w:spacing w:val="3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5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of operation. Such activities shall be restricted to the</w:t>
      </w:r>
      <w:r w:rsidRPr="00950712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5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6"/>
          <w:sz w:val="18"/>
          <w:szCs w:val="18"/>
        </w:rPr>
        <w:t>service(s) as stated in Box 17, and to voyages between</w:t>
      </w:r>
      <w:r w:rsidRPr="00950712">
        <w:rPr>
          <w:rFonts w:ascii="Arial" w:eastAsia="Arial" w:hAnsi="Arial" w:cs="Arial"/>
          <w:color w:val="231F20"/>
          <w:spacing w:val="4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8"/>
          <w:sz w:val="18"/>
          <w:szCs w:val="18"/>
        </w:rPr>
        <w:t>any good and safe port or place and any place or</w:t>
      </w:r>
      <w:r w:rsidRPr="00950712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3"/>
          <w:sz w:val="18"/>
          <w:szCs w:val="18"/>
        </w:rPr>
        <w:t>offshore unit where the Vessel can safely lie always</w:t>
      </w:r>
      <w:r w:rsidRPr="00950712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3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afloat within the Area of Operation as stated in Box 16</w:t>
      </w:r>
      <w:r w:rsidRPr="00950712">
        <w:rPr>
          <w:rFonts w:ascii="Arial" w:eastAsia="Arial" w:hAnsi="Arial" w:cs="Arial"/>
          <w:color w:val="231F20"/>
          <w:spacing w:val="3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9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2"/>
          <w:sz w:val="18"/>
          <w:szCs w:val="18"/>
        </w:rPr>
        <w:t>which shall always be within International Navigation</w:t>
      </w:r>
      <w:r w:rsidRPr="00950712"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7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5"/>
          <w:sz w:val="18"/>
          <w:szCs w:val="18"/>
        </w:rPr>
        <w:t>Limits and which shall in no circumstances be exceeded</w:t>
      </w:r>
      <w:r w:rsidRPr="00950712">
        <w:rPr>
          <w:rFonts w:ascii="Arial" w:eastAsia="Arial" w:hAnsi="Arial" w:cs="Arial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7"/>
          <w:sz w:val="18"/>
          <w:szCs w:val="18"/>
        </w:rPr>
        <w:t>without prior agreement and adjustment of the Hire and</w:t>
      </w:r>
      <w:r w:rsidRPr="00950712">
        <w:rPr>
          <w:rFonts w:ascii="Arial" w:eastAsia="Arial" w:hAnsi="Arial" w:cs="Arial"/>
          <w:color w:val="231F20"/>
          <w:spacing w:val="8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accordance with such other terms as appropriate to </w:t>
      </w:r>
      <w:r>
        <w:rPr>
          <w:rFonts w:ascii="Arial" w:eastAsia="Arial" w:hAnsi="Arial" w:cs="Arial"/>
          <w:color w:val="231F20"/>
          <w:spacing w:val="8590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9"/>
          <w:sz w:val="18"/>
          <w:szCs w:val="18"/>
        </w:rPr>
        <w:t>be agreed; provided always that the Charterers do not</w:t>
      </w:r>
      <w:r w:rsidRPr="00950712">
        <w:rPr>
          <w:rFonts w:ascii="Arial" w:eastAsia="Arial" w:hAnsi="Arial" w:cs="Arial"/>
          <w:color w:val="231F20"/>
          <w:spacing w:val="31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8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w w:val="98"/>
          <w:sz w:val="18"/>
          <w:szCs w:val="18"/>
        </w:rPr>
        <w:t>warrant the safety of any such port or place or offshore</w:t>
      </w:r>
      <w:r w:rsidRPr="00950712">
        <w:rPr>
          <w:rFonts w:ascii="Arial" w:eastAsia="Arial" w:hAnsi="Arial" w:cs="Arial"/>
          <w:color w:val="231F20"/>
          <w:spacing w:val="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2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5"/>
          <w:sz w:val="18"/>
          <w:szCs w:val="18"/>
        </w:rPr>
        <w:t>unit but shall exercise due diligence in issuing their</w:t>
      </w:r>
      <w:r w:rsidRPr="00950712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6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pacing w:val="4"/>
          <w:sz w:val="18"/>
          <w:szCs w:val="18"/>
        </w:rPr>
        <w:t>orders to the Vessel as if the Vessel were their own</w:t>
      </w:r>
      <w:r w:rsidRPr="00950712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1"/>
          <w:sz w:val="18"/>
          <w:szCs w:val="18"/>
        </w:rPr>
        <w:t xml:space="preserve"> </w:t>
      </w:r>
      <w:r w:rsidRPr="00950712">
        <w:rPr>
          <w:rFonts w:ascii="Arial" w:eastAsia="Arial" w:hAnsi="Arial" w:cs="Arial"/>
          <w:color w:val="231F20"/>
          <w:sz w:val="18"/>
          <w:szCs w:val="18"/>
        </w:rPr>
        <w:t>property and having regard to her capabilities and the</w:t>
      </w:r>
      <w:r w:rsidRPr="00950712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nature of her employment. </w:t>
      </w:r>
    </w:p>
    <w:p w:rsidR="00E816CF" w:rsidRDefault="00E816CF">
      <w:pPr>
        <w:spacing w:line="192" w:lineRule="exact"/>
        <w:ind w:right="-113"/>
        <w:rPr>
          <w:rFonts w:ascii="Arial" w:eastAsia="Arial" w:hAnsi="Arial" w:cs="Arial"/>
          <w:color w:val="231F20"/>
          <w:spacing w:val="33"/>
          <w:sz w:val="18"/>
          <w:szCs w:val="18"/>
        </w:rPr>
      </w:pPr>
      <w:r w:rsidRPr="00950712">
        <w:rPr>
          <w:rFonts w:ascii="Arial" w:eastAsia="Arial" w:hAnsi="Arial" w:cs="Arial"/>
          <w:color w:val="231F20"/>
          <w:spacing w:val="3"/>
          <w:sz w:val="18"/>
          <w:szCs w:val="18"/>
        </w:rPr>
        <w:t>Unless otherwise stated in Box 18(i), the Charterers</w:t>
      </w:r>
      <w:r w:rsidRPr="00950712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</w:p>
    <w:p w:rsidR="00E816CF" w:rsidRDefault="00E816CF" w:rsidP="00E816CF">
      <w:pPr>
        <w:spacing w:line="20" w:lineRule="exact"/>
        <w:ind w:right="-113"/>
        <w:sectPr w:rsidR="00E816CF" w:rsidSect="00B623B3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49" w:space="956"/>
            <w:col w:w="4372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097" type="#_x0000_t202" style="position:absolute;margin-left:304.6pt;margin-top:405.65pt;width:15.45pt;height:11.45pt;z-index:-25158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(d)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04.6pt;margin-top:330.05pt;width:15pt;height:11.45pt;z-index:-25158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04.6pt;margin-top:200.45pt;width:15pt;height:11.45pt;z-index:-25157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style="position:absolute;margin-left:59.3pt;margin-top:555.15pt;width:57.95pt;height:0;z-index:-251578368;mso-position-horizontal-relative:page;mso-position-vertical-relative:page" coordorigin="2093,19585" coordsize="2045,0" path="m4137,19585r-2044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01" type="#_x0000_t202" style="position:absolute;margin-left:39.5pt;margin-top:546.05pt;width:15.45pt;height:11.45pt;z-index:-25157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(d)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60.05pt;margin-top:71.75pt;width:16.95pt;height:31.6pt;z-index:-25157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132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133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134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9.3pt;margin-top:546.05pt;width:62.6pt;height:11.05pt;z-index:-25157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385016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Laying-up of V</w:t>
                  </w:r>
                  <w:r w:rsidRPr="00385016"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9.5pt;margin-top:146.45pt;width:38.95pt;height:22.25pt;z-index:-25157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licences. </w:t>
                  </w:r>
                  <w:r>
                    <w:rPr>
                      <w:rFonts w:ascii="Arial" w:eastAsia="Arial" w:hAnsi="Arial" w:cs="Arial"/>
                      <w:color w:val="231F20"/>
                      <w:spacing w:val="138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style="position:absolute;margin-left:117.4pt;margin-top:555.15pt;width:21pt;height:0;z-index:-251573248;mso-position-horizontal-relative:page;mso-position-vertical-relative:page" coordorigin="4141,19585" coordsize="741,0" path="m4882,19585r-74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06" style="position:absolute;margin-left:59.3pt;margin-top:166.35pt;width:22.45pt;height:0;z-index:-251572224;mso-position-horizontal-relative:page;mso-position-vertical-relative:page" coordorigin="2093,5869" coordsize="792,0" path="m2884,5869r-79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07" type="#_x0000_t202" style="position:absolute;margin-left:59.3pt;margin-top:157.25pt;width:26.15pt;height:11.05pt;z-index:-25157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385016"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The V</w:t>
                  </w:r>
                  <w:r w:rsidRPr="00385016">
                    <w:rPr>
                      <w:rFonts w:ascii="Arial" w:eastAsia="Arial" w:hAnsi="Arial" w:cs="Arial"/>
                      <w:color w:val="231F20"/>
                      <w:spacing w:val="2"/>
                      <w:w w:val="93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style="position:absolute;margin-left:81.85pt;margin-top:166.35pt;width:22.3pt;height:0;z-index:-251570176;mso-position-horizontal-relative:page;mso-position-vertical-relative:page" coordorigin="2888,5869" coordsize="788,0" path="m3676,5869r-788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09" type="#_x0000_t202" style="position:absolute;margin-left:81.85pt;margin-top:157.25pt;width:26.3pt;height:11.05pt;z-index:-25156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385016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essel’</w:t>
                  </w:r>
                  <w:r w:rsidRPr="00385016">
                    <w:rPr>
                      <w:rFonts w:ascii="Arial" w:eastAsia="Arial" w:hAnsi="Arial" w:cs="Arial"/>
                      <w:color w:val="231F20"/>
                      <w:spacing w:val="3"/>
                      <w:w w:val="97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style="position:absolute;margin-left:104.2pt;margin-top:166.35pt;width:11.65pt;height:0;z-index:-251568128;mso-position-horizontal-relative:page;mso-position-vertical-relative:page" coordorigin="3676,5869" coordsize="411,0" path="m4086,5869r-410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11" type="#_x0000_t202" style="position:absolute;margin-left:104.2pt;margin-top:157.25pt;width:15.4pt;height:11.05pt;z-index:-25156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385016">
                    <w:rPr>
                      <w:rFonts w:ascii="Arial" w:eastAsia="Arial" w:hAnsi="Arial" w:cs="Arial"/>
                      <w:color w:val="231F20"/>
                      <w:w w:val="90"/>
                      <w:sz w:val="18"/>
                      <w:szCs w:val="18"/>
                    </w:rPr>
                    <w:t>s S</w:t>
                  </w:r>
                  <w:r w:rsidRPr="00385016">
                    <w:rPr>
                      <w:rFonts w:ascii="Arial" w:eastAsia="Arial" w:hAnsi="Arial" w:cs="Arial"/>
                      <w:color w:val="231F20"/>
                      <w:spacing w:val="1"/>
                      <w:w w:val="9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style="position:absolute;margin-left:115.8pt;margin-top:166.35pt;width:4.8pt;height:0;z-index:-251566080;mso-position-horizontal-relative:page;mso-position-vertical-relative:page" coordorigin="4086,5869" coordsize="170,0" path="m4256,5869r-170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13" type="#_x0000_t202" style="position:absolute;margin-left:115.8pt;margin-top:157.25pt;width:8.9pt;height:11.05pt;z-index:-25156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p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style="position:absolute;margin-left:120.6pt;margin-top:166.35pt;width:14.3pt;height:0;z-index:-251564032;mso-position-horizontal-relative:page;mso-position-vertical-relative:page" coordorigin="4256,5869" coordsize="504,0" path="m4759,5869r-503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087" type="#_x0000_t202" style="position:absolute;margin-left:260.05pt;margin-top:147.35pt;width:16.95pt;height:496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139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169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179 </w:t>
                  </w:r>
                </w:p>
                <w:p w:rsidR="00E816CF" w:rsidRDefault="00E816CF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60.05pt;margin-top:654.95pt;width:16.95pt;height:139.6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189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196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25.15pt;margin-top:61.8pt;width:16.95pt;height:474.4pt;z-index: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199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209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210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line="214" w:lineRule="exact"/>
                  </w:pPr>
                  <w:r>
                    <w:tab/>
                  </w:r>
                  <w:r w:rsidRPr="00385016"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211</w:t>
                  </w:r>
                  <w:r w:rsidRPr="00385016"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219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229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239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25.15pt;margin-top:547.8pt;width:16.95pt;height:247.6pt;z-index: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0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244 </w:t>
                  </w:r>
                </w:p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246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263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9.5pt;margin-top:92.45pt;width:15.45pt;height:11.45pt;z-index:25172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9.5pt;margin-top:243.65pt;width:11.35pt;height:11.05pt;z-index:25172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385016">
                    <w:rPr>
                      <w:rFonts w:ascii="Arial" w:eastAsia="Arial" w:hAnsi="Arial" w:cs="Arial"/>
                      <w:color w:val="000000"/>
                      <w:w w:val="94"/>
                      <w:sz w:val="18"/>
                      <w:szCs w:val="18"/>
                    </w:rPr>
                    <w:t>(i)</w:t>
                  </w:r>
                  <w:r w:rsidRPr="00385016">
                    <w:rPr>
                      <w:rFonts w:ascii="Arial" w:eastAsia="Arial" w:hAnsi="Arial" w:cs="Arial"/>
                      <w:color w:val="000000"/>
                      <w:spacing w:val="1"/>
                      <w:w w:val="94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9.5pt;margin-top:351.65pt;width:15.9pt;height:21.85pt;z-index:25173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  <w:r>
                    <w:rPr>
                      <w:rFonts w:ascii="Arial" w:eastAsia="Arial" w:hAnsi="Arial" w:cs="Arial"/>
                      <w:color w:val="000000"/>
                      <w:spacing w:val="4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4.05pt;margin-top:654.05pt;width:11.55pt;height:11.45pt;z-index:25173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7.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9.5pt;margin-top:664.85pt;width:14.95pt;height:11.05pt;z-index:25173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9pt;margin-top:546.05pt;width:11.55pt;height:11.45pt;z-index:25173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8.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385016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385016">
        <w:rPr>
          <w:rFonts w:ascii="Arial" w:eastAsia="Arial" w:hAnsi="Arial" w:cs="Arial"/>
          <w:b/>
          <w:bCs/>
          <w:color w:val="000000"/>
          <w:spacing w:val="51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3249" w:bottom="0" w:left="2458" w:header="720" w:footer="720" w:gutter="0"/>
          <w:cols w:space="720"/>
        </w:sectPr>
      </w:pPr>
    </w:p>
    <w:p w:rsidR="00E816CF" w:rsidRDefault="00E816CF">
      <w:pPr>
        <w:tabs>
          <w:tab w:val="left" w:pos="4411"/>
        </w:tabs>
        <w:spacing w:before="212" w:line="192" w:lineRule="exact"/>
        <w:ind w:right="-113"/>
      </w:pPr>
      <w:r w:rsidRPr="00385016">
        <w:rPr>
          <w:rFonts w:ascii="Arial" w:eastAsia="Arial" w:hAnsi="Arial" w:cs="Arial"/>
          <w:color w:val="231F20"/>
          <w:spacing w:val="6"/>
          <w:sz w:val="18"/>
          <w:szCs w:val="18"/>
        </w:rPr>
        <w:lastRenderedPageBreak/>
        <w:t>shall not have the right to use the Vessel for ROV</w:t>
      </w:r>
      <w:r w:rsidRPr="00385016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131 </w:t>
      </w:r>
    </w:p>
    <w:p w:rsidR="00E816CF" w:rsidRDefault="00E816CF">
      <w:pPr>
        <w:spacing w:before="23" w:line="204" w:lineRule="exact"/>
        <w:ind w:right="268"/>
      </w:pPr>
      <w:r w:rsidRPr="00385016">
        <w:rPr>
          <w:rFonts w:ascii="Arial" w:eastAsia="Arial" w:hAnsi="Arial" w:cs="Arial"/>
          <w:color w:val="231F20"/>
          <w:spacing w:val="1"/>
          <w:sz w:val="18"/>
          <w:szCs w:val="18"/>
        </w:rPr>
        <w:t>operations. Unless otherwise stated in Box 18(ii), the</w:t>
      </w:r>
      <w:r w:rsidRPr="00385016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Vessel shall not be employed as a diving platform.</w:t>
      </w:r>
      <w:r w:rsidRPr="00385016"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  <w:tab w:val="left" w:pos="4411"/>
        </w:tabs>
        <w:spacing w:before="23" w:line="211" w:lineRule="exact"/>
        <w:ind w:right="-113"/>
      </w:pPr>
      <w:r>
        <w:tab/>
      </w:r>
      <w:r w:rsidRPr="00385016">
        <w:rPr>
          <w:rFonts w:ascii="Arial" w:eastAsia="Arial" w:hAnsi="Arial" w:cs="Arial"/>
          <w:color w:val="231F20"/>
          <w:w w:val="95"/>
          <w:sz w:val="18"/>
          <w:szCs w:val="18"/>
        </w:rPr>
        <w:t>Relevant permission and licences from responsible</w:t>
      </w:r>
      <w:r w:rsidRPr="00385016">
        <w:rPr>
          <w:rFonts w:ascii="Arial" w:eastAsia="Arial" w:hAnsi="Arial" w:cs="Arial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92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authorities for the Vessel to enter, work in and leave</w:t>
      </w:r>
      <w:r w:rsidRPr="00385016"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135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385016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the Area of Operation shall be obtained by the </w:t>
      </w:r>
      <w:r w:rsidRPr="00385016">
        <w:rPr>
          <w:rFonts w:ascii="Arial" w:eastAsia="Arial" w:hAnsi="Arial" w:cs="Arial"/>
          <w:color w:val="231F20"/>
          <w:spacing w:val="13"/>
          <w:sz w:val="16"/>
          <w:szCs w:val="16"/>
        </w:rPr>
        <w:t>136</w:t>
      </w:r>
      <w:r w:rsidRPr="00385016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385016">
        <w:rPr>
          <w:rFonts w:ascii="Arial" w:eastAsia="Arial" w:hAnsi="Arial" w:cs="Arial"/>
          <w:color w:val="231F20"/>
          <w:spacing w:val="1"/>
          <w:sz w:val="18"/>
          <w:szCs w:val="18"/>
        </w:rPr>
        <w:t>Charterers and the Owners shall assist, if necessary,</w:t>
      </w:r>
      <w:r w:rsidRPr="00385016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137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385016">
        <w:rPr>
          <w:rFonts w:ascii="Arial" w:eastAsia="Arial" w:hAnsi="Arial" w:cs="Arial"/>
          <w:color w:val="231F20"/>
          <w:spacing w:val="1"/>
          <w:sz w:val="18"/>
          <w:szCs w:val="18"/>
        </w:rPr>
        <w:t>in every way possible to secure such permission and</w:t>
      </w:r>
      <w:r w:rsidRPr="003850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138 </w:t>
      </w:r>
    </w:p>
    <w:p w:rsidR="00E816CF" w:rsidRDefault="00E816CF">
      <w:pPr>
        <w:tabs>
          <w:tab w:val="left" w:pos="1623"/>
        </w:tabs>
        <w:spacing w:before="239" w:line="213" w:lineRule="exact"/>
        <w:ind w:right="263"/>
      </w:pPr>
      <w:r>
        <w:tab/>
      </w:r>
      <w:r w:rsidRPr="00385016">
        <w:rPr>
          <w:rFonts w:ascii="Arial" w:eastAsia="Arial" w:hAnsi="Arial" w:cs="Arial"/>
          <w:color w:val="231F20"/>
          <w:w w:val="94"/>
          <w:sz w:val="18"/>
          <w:szCs w:val="18"/>
        </w:rPr>
        <w:t>ace. - The whole reach and burden</w:t>
      </w:r>
      <w:r w:rsidRPr="00385016">
        <w:rPr>
          <w:rFonts w:ascii="Arial" w:eastAsia="Arial" w:hAnsi="Arial" w:cs="Arial"/>
          <w:color w:val="231F20"/>
          <w:spacing w:val="2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and decks of the Vessel shall throughout the Charter</w:t>
      </w:r>
      <w:r w:rsidRPr="00385016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Period be at the Charterers’ disposal reserving proper </w:t>
      </w:r>
      <w:r>
        <w:rPr>
          <w:rFonts w:ascii="Arial" w:eastAsia="Arial" w:hAnsi="Arial" w:cs="Arial"/>
          <w:color w:val="231F20"/>
          <w:spacing w:val="856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z w:val="18"/>
          <w:szCs w:val="18"/>
        </w:rPr>
        <w:t>and sufficient space for the Vessel’s Master, Officers,</w:t>
      </w:r>
      <w:r w:rsidRPr="00385016"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Crew, tackle, apparel, furniture, provisions and stores.</w:t>
      </w:r>
      <w:r w:rsidRPr="00385016"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5"/>
          <w:sz w:val="18"/>
          <w:szCs w:val="18"/>
        </w:rPr>
        <w:t>The Charterers shall be entitled to carry, so far as space</w:t>
      </w:r>
      <w:r w:rsidRPr="00385016"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is available and for their purposes in connection with</w:t>
      </w:r>
      <w:r w:rsidRPr="00385016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their operations: </w:t>
      </w:r>
    </w:p>
    <w:p w:rsidR="00E816CF" w:rsidRDefault="00E816CF">
      <w:pPr>
        <w:spacing w:before="23" w:after="23" w:line="213" w:lineRule="exact"/>
        <w:ind w:left="396" w:right="228"/>
      </w:pPr>
      <w:r w:rsidRPr="00385016">
        <w:rPr>
          <w:rFonts w:ascii="Arial" w:eastAsia="Arial" w:hAnsi="Arial" w:cs="Arial"/>
          <w:color w:val="000000"/>
          <w:w w:val="96"/>
          <w:sz w:val="18"/>
          <w:szCs w:val="18"/>
        </w:rPr>
        <w:t>Persons other than crew members, other than fare</w:t>
      </w:r>
      <w:r w:rsidRPr="00385016">
        <w:rPr>
          <w:rFonts w:ascii="Arial" w:eastAsia="Arial" w:hAnsi="Arial" w:cs="Arial"/>
          <w:color w:val="000000"/>
          <w:spacing w:val="1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6"/>
          <w:sz w:val="18"/>
          <w:szCs w:val="18"/>
        </w:rPr>
        <w:t>paying, and for such purposes to make use of</w:t>
      </w:r>
      <w:r w:rsidRPr="00385016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the Vessel’s available accommodation not being</w:t>
      </w:r>
      <w:r w:rsidRPr="00385016">
        <w:rPr>
          <w:rFonts w:ascii="Arial" w:eastAsia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4"/>
          <w:sz w:val="18"/>
          <w:szCs w:val="18"/>
        </w:rPr>
        <w:t>used on the voyage by the Vessel’s Crew. The</w:t>
      </w:r>
      <w:r w:rsidRPr="00385016"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8"/>
          <w:sz w:val="18"/>
          <w:szCs w:val="18"/>
        </w:rPr>
        <w:t>Owners shall provide suitable provisions and</w:t>
      </w:r>
      <w:r w:rsidRPr="00385016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3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7"/>
          <w:sz w:val="18"/>
          <w:szCs w:val="18"/>
        </w:rPr>
        <w:t>requisites for such persons for which the</w:t>
      </w:r>
      <w:r w:rsidRPr="00385016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5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Charterers shall pay at the rate as stated in Box</w:t>
      </w:r>
      <w:r w:rsidRPr="00385016"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3"/>
          <w:sz w:val="18"/>
          <w:szCs w:val="18"/>
        </w:rPr>
        <w:t>27 per meal and at the rate as stated in Box 28</w:t>
      </w:r>
      <w:r w:rsidRPr="00385016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per day for the provision of bedding and services </w:t>
      </w:r>
      <w:r>
        <w:rPr>
          <w:rFonts w:ascii="Arial" w:eastAsia="Arial" w:hAnsi="Arial" w:cs="Arial"/>
          <w:color w:val="000000"/>
          <w:spacing w:val="819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for persons using berth accommodation.</w:t>
      </w:r>
      <w:r w:rsidRPr="00385016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after="23" w:line="204" w:lineRule="exact"/>
        <w:ind w:left="396" w:right="228"/>
      </w:pPr>
      <w:r>
        <w:tab/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Lawful cargo whether carried on or under deck.</w:t>
      </w:r>
      <w:r w:rsidRPr="00385016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4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Explosives and dangerous cargo whether in bulk </w:t>
      </w:r>
    </w:p>
    <w:p w:rsidR="00E816CF" w:rsidRDefault="00E816CF">
      <w:pPr>
        <w:spacing w:line="214" w:lineRule="exact"/>
        <w:ind w:left="396" w:right="228"/>
      </w:pPr>
      <w:r w:rsidRPr="00385016">
        <w:rPr>
          <w:rFonts w:ascii="Arial" w:eastAsia="Arial" w:hAnsi="Arial" w:cs="Arial"/>
          <w:color w:val="000000"/>
          <w:spacing w:val="7"/>
          <w:sz w:val="18"/>
          <w:szCs w:val="18"/>
        </w:rPr>
        <w:t>or packaged, provided proper notification has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3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7"/>
          <w:sz w:val="18"/>
          <w:szCs w:val="18"/>
        </w:rPr>
        <w:t>been given and such cargo is marked and packed</w:t>
      </w:r>
      <w:r w:rsidRPr="00385016">
        <w:rPr>
          <w:rFonts w:ascii="Arial" w:eastAsia="Arial" w:hAnsi="Arial" w:cs="Arial"/>
          <w:color w:val="000000"/>
          <w:spacing w:val="2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9"/>
          <w:sz w:val="18"/>
          <w:szCs w:val="18"/>
        </w:rPr>
        <w:t>in accordance with the national regulations of the</w:t>
      </w:r>
      <w:r w:rsidRPr="00385016">
        <w:rPr>
          <w:rFonts w:ascii="Arial" w:eastAsia="Arial" w:hAnsi="Arial" w:cs="Arial"/>
          <w:color w:val="000000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Vessel and/or the International Maritime Danger- </w:t>
      </w:r>
      <w:r>
        <w:rPr>
          <w:rFonts w:ascii="Arial" w:eastAsia="Arial" w:hAnsi="Arial" w:cs="Arial"/>
          <w:color w:val="000000"/>
          <w:spacing w:val="819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3"/>
          <w:sz w:val="18"/>
          <w:szCs w:val="18"/>
        </w:rPr>
        <w:t>ous Goods Code and/or other pertinent regula-</w:t>
      </w:r>
      <w:r w:rsidRPr="00385016"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tions. Failing such proper notification, marking or </w:t>
      </w:r>
      <w:r>
        <w:rPr>
          <w:rFonts w:ascii="Arial" w:eastAsia="Arial" w:hAnsi="Arial" w:cs="Arial"/>
          <w:color w:val="000000"/>
          <w:spacing w:val="819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packing the Charterers shall indemnify the Own-</w:t>
      </w:r>
      <w:r w:rsidRPr="00385016">
        <w:rPr>
          <w:rFonts w:ascii="Arial" w:eastAsia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8"/>
          <w:sz w:val="18"/>
          <w:szCs w:val="18"/>
        </w:rPr>
        <w:t>ers in respect of any loss, damage or liability</w:t>
      </w:r>
      <w:r w:rsidRPr="00385016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3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6"/>
          <w:sz w:val="18"/>
          <w:szCs w:val="18"/>
        </w:rPr>
        <w:t>whatsoever and howsoever arising therefrom. The</w:t>
      </w:r>
      <w:r w:rsidRPr="00385016">
        <w:rPr>
          <w:rFonts w:ascii="Arial" w:eastAsia="Arial" w:hAnsi="Arial" w:cs="Arial"/>
          <w:color w:val="000000"/>
          <w:spacing w:val="3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8"/>
          <w:sz w:val="18"/>
          <w:szCs w:val="18"/>
        </w:rPr>
        <w:t>Charterers accept responsibility for any additional</w:t>
      </w:r>
      <w:r w:rsidRPr="00385016">
        <w:rPr>
          <w:rFonts w:ascii="Arial" w:eastAsia="Arial" w:hAnsi="Arial" w:cs="Arial"/>
          <w:color w:val="000000"/>
          <w:spacing w:val="1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expenses (including reinstatement expenses) in-</w:t>
      </w:r>
      <w:r w:rsidRPr="00385016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3"/>
          <w:sz w:val="18"/>
          <w:szCs w:val="18"/>
        </w:rPr>
        <w:t>curred by the Owners in relation to the carriage</w:t>
      </w:r>
      <w:r w:rsidRPr="00385016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of explosives and dangerous cargo.</w:t>
      </w:r>
      <w:r w:rsidRPr="00385016"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line="208" w:lineRule="exact"/>
        <w:ind w:right="246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(iv) </w:t>
      </w:r>
      <w:r>
        <w:tab/>
      </w:r>
      <w:r w:rsidRPr="00385016">
        <w:rPr>
          <w:rFonts w:ascii="Arial" w:eastAsia="Arial" w:hAnsi="Arial" w:cs="Arial"/>
          <w:color w:val="000000"/>
          <w:spacing w:val="7"/>
          <w:sz w:val="18"/>
          <w:szCs w:val="18"/>
        </w:rPr>
        <w:t>Hazardous or noxious substances, subject to</w:t>
      </w:r>
      <w:r w:rsidRPr="00385016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11"/>
          <w:sz w:val="18"/>
          <w:szCs w:val="18"/>
        </w:rPr>
        <w:t xml:space="preserve"> </w:t>
      </w:r>
      <w:r>
        <w:tab/>
      </w:r>
      <w:r w:rsidRPr="00385016">
        <w:rPr>
          <w:rFonts w:ascii="Arial" w:eastAsia="Arial" w:hAnsi="Arial" w:cs="Arial"/>
          <w:color w:val="000000"/>
          <w:w w:val="97"/>
          <w:sz w:val="18"/>
          <w:szCs w:val="18"/>
        </w:rPr>
        <w:t>Clause 14(f), proper notification and any pertinent</w:t>
      </w:r>
      <w:r w:rsidRPr="00385016">
        <w:rPr>
          <w:rFonts w:ascii="Arial" w:eastAsia="Arial" w:hAnsi="Arial" w:cs="Arial"/>
          <w:color w:val="000000"/>
          <w:spacing w:val="4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65"/>
          <w:sz w:val="18"/>
          <w:szCs w:val="18"/>
        </w:rPr>
        <w:t xml:space="preserve"> </w:t>
      </w:r>
      <w:r>
        <w:tab/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regulations.</w:t>
      </w:r>
      <w:r w:rsidRPr="00385016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spacing w:before="212" w:after="23" w:line="204" w:lineRule="exact"/>
        <w:ind w:left="396" w:right="-106"/>
      </w:pPr>
      <w:r>
        <w:br w:type="column"/>
      </w:r>
      <w:r w:rsidRPr="00385016">
        <w:rPr>
          <w:rFonts w:ascii="Arial" w:eastAsia="Arial" w:hAnsi="Arial" w:cs="Arial"/>
          <w:color w:val="000000"/>
          <w:spacing w:val="10"/>
          <w:sz w:val="18"/>
          <w:szCs w:val="18"/>
        </w:rPr>
        <w:lastRenderedPageBreak/>
        <w:t>(ii) (1) No Bills of Lading shall be issued for</w:t>
      </w:r>
      <w:r w:rsidRPr="00385016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3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shipments under this Charter Party.</w:t>
      </w:r>
      <w:r w:rsidRPr="00385016"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</w:p>
    <w:p w:rsidR="00E816CF" w:rsidRDefault="00E816CF">
      <w:pPr>
        <w:spacing w:after="23" w:line="210" w:lineRule="exact"/>
        <w:ind w:left="396" w:right="-106"/>
      </w:pPr>
      <w:r w:rsidRPr="00385016">
        <w:rPr>
          <w:rFonts w:ascii="Arial" w:eastAsia="Arial" w:hAnsi="Arial" w:cs="Arial"/>
          <w:color w:val="000000"/>
          <w:spacing w:val="6"/>
          <w:sz w:val="18"/>
          <w:szCs w:val="18"/>
        </w:rPr>
        <w:t>(2) The Master shall sign cargo documents as</w:t>
      </w:r>
      <w:r w:rsidRPr="00385016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directed by the Charterers in the form of receipts</w:t>
      </w:r>
      <w:r w:rsidRPr="00385016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7"/>
          <w:sz w:val="18"/>
          <w:szCs w:val="18"/>
        </w:rPr>
        <w:t>that are non-negotiable documents and which are</w:t>
      </w:r>
      <w:r w:rsidRPr="00385016">
        <w:rPr>
          <w:rFonts w:ascii="Arial" w:eastAsia="Arial" w:hAnsi="Arial" w:cs="Arial"/>
          <w:color w:val="000000"/>
          <w:spacing w:val="4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clearly marked as such.</w:t>
      </w:r>
      <w:r w:rsidRPr="00385016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</w:p>
    <w:p w:rsidR="00E816CF" w:rsidRDefault="00E816CF">
      <w:pPr>
        <w:spacing w:line="212" w:lineRule="exact"/>
        <w:ind w:left="396" w:right="-106"/>
      </w:pPr>
      <w:r w:rsidRPr="00385016">
        <w:rPr>
          <w:rFonts w:ascii="Arial" w:eastAsia="Arial" w:hAnsi="Arial" w:cs="Arial"/>
          <w:color w:val="000000"/>
          <w:spacing w:val="4"/>
          <w:sz w:val="18"/>
          <w:szCs w:val="18"/>
        </w:rPr>
        <w:t>(3) The Charterers shall indemnify the Owners</w:t>
      </w:r>
      <w:r w:rsidRPr="00385016"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5"/>
          <w:sz w:val="18"/>
          <w:szCs w:val="18"/>
        </w:rPr>
        <w:t>against all liabilities that may arise from the signing</w:t>
      </w:r>
      <w:r w:rsidRPr="00385016">
        <w:rPr>
          <w:rFonts w:ascii="Arial" w:eastAsia="Arial" w:hAnsi="Arial" w:cs="Arial"/>
          <w:color w:val="00000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of such cargo documents in accordance with the</w:t>
      </w:r>
      <w:r w:rsidRPr="00385016"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directions of the Charterers to the extent that the</w:t>
      </w:r>
      <w:r w:rsidRPr="00385016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7"/>
          <w:sz w:val="18"/>
          <w:szCs w:val="18"/>
        </w:rPr>
        <w:t>terms of such cargo documents impose more</w:t>
      </w:r>
      <w:r w:rsidRPr="00385016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onerous liabilities than those assumed by the </w:t>
      </w:r>
      <w:r>
        <w:rPr>
          <w:rFonts w:ascii="Arial" w:eastAsia="Arial" w:hAnsi="Arial" w:cs="Arial"/>
          <w:color w:val="000000"/>
          <w:spacing w:val="822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Owners under the terms of this Charter Party.</w:t>
      </w:r>
      <w:r w:rsidRPr="00385016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line="214" w:lineRule="exact"/>
        <w:ind w:right="-92"/>
      </w:pPr>
      <w:r>
        <w:tab/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The Vessel’s Crew if required by Charterers will</w:t>
      </w:r>
      <w:r w:rsidRPr="00385016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8"/>
          <w:sz w:val="18"/>
          <w:szCs w:val="18"/>
        </w:rPr>
        <w:t>connect and disconnect electric cables, fuel, water and</w:t>
      </w:r>
      <w:r w:rsidRPr="00385016">
        <w:rPr>
          <w:rFonts w:ascii="Arial" w:eastAsia="Arial" w:hAnsi="Arial" w:cs="Arial"/>
          <w:color w:val="231F20"/>
          <w:spacing w:val="1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z w:val="18"/>
          <w:szCs w:val="18"/>
        </w:rPr>
        <w:t>pneumatic hoses when placed on board the Vessel in</w:t>
      </w:r>
      <w:r w:rsidRPr="003850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6"/>
          <w:sz w:val="18"/>
          <w:szCs w:val="18"/>
        </w:rPr>
        <w:t>port as well as alongside the offshore units; will operate</w:t>
      </w:r>
      <w:r w:rsidRPr="00385016">
        <w:rPr>
          <w:rFonts w:ascii="Arial" w:eastAsia="Arial" w:hAnsi="Arial" w:cs="Arial"/>
          <w:color w:val="231F20"/>
          <w:spacing w:val="4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5"/>
          <w:sz w:val="18"/>
          <w:szCs w:val="18"/>
        </w:rPr>
        <w:t>the machinery on board the Vessel for loading and</w:t>
      </w:r>
      <w:r w:rsidRPr="00385016"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8"/>
          <w:sz w:val="18"/>
          <w:szCs w:val="18"/>
        </w:rPr>
        <w:t>unloading cargoes; and will hook and unhook cargo on</w:t>
      </w:r>
      <w:r w:rsidRPr="00385016">
        <w:rPr>
          <w:rFonts w:ascii="Arial" w:eastAsia="Arial" w:hAnsi="Arial" w:cs="Arial"/>
          <w:color w:val="231F20"/>
          <w:spacing w:val="1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5"/>
          <w:sz w:val="18"/>
          <w:szCs w:val="18"/>
        </w:rPr>
        <w:t>board the Vessel when loading or discharging alongside</w:t>
      </w:r>
      <w:r w:rsidRPr="00385016">
        <w:rPr>
          <w:rFonts w:ascii="Arial" w:eastAsia="Arial" w:hAnsi="Arial" w:cs="Arial"/>
          <w:color w:val="231F20"/>
          <w:spacing w:val="3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5"/>
          <w:sz w:val="18"/>
          <w:szCs w:val="18"/>
        </w:rPr>
        <w:t>offshore units. If the port regulations or the seamen and/</w:t>
      </w:r>
      <w:r w:rsidRPr="00385016">
        <w:rPr>
          <w:rFonts w:ascii="Arial" w:eastAsia="Arial" w:hAnsi="Arial" w:cs="Arial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6"/>
          <w:sz w:val="18"/>
          <w:szCs w:val="18"/>
        </w:rPr>
        <w:t>or labour unions do not permit the Crew of the Vessel to</w:t>
      </w:r>
      <w:r w:rsidRPr="00385016">
        <w:rPr>
          <w:rFonts w:ascii="Arial" w:eastAsia="Arial" w:hAnsi="Arial" w:cs="Arial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2"/>
          <w:sz w:val="18"/>
          <w:szCs w:val="18"/>
        </w:rPr>
        <w:t>carry out any of this work, then the Charterers shall make,</w:t>
      </w:r>
      <w:r w:rsidRPr="00385016">
        <w:rPr>
          <w:rFonts w:ascii="Arial" w:eastAsia="Arial" w:hAnsi="Arial" w:cs="Arial"/>
          <w:color w:val="231F20"/>
          <w:spacing w:val="2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4"/>
          <w:sz w:val="18"/>
          <w:szCs w:val="18"/>
        </w:rPr>
        <w:t>at their own expense, whatever other arrangements may</w:t>
      </w:r>
      <w:r w:rsidRPr="00385016">
        <w:rPr>
          <w:rFonts w:ascii="Arial" w:eastAsia="Arial" w:hAnsi="Arial" w:cs="Arial"/>
          <w:color w:val="231F20"/>
          <w:spacing w:val="3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6"/>
          <w:sz w:val="18"/>
          <w:szCs w:val="18"/>
        </w:rPr>
        <w:t>be necessary, always under the direction of the Master.</w:t>
      </w:r>
      <w:r w:rsidRPr="00385016">
        <w:rPr>
          <w:rFonts w:ascii="Arial" w:eastAsia="Arial" w:hAnsi="Arial" w:cs="Arial"/>
          <w:color w:val="231F20"/>
          <w:spacing w:val="46"/>
          <w:w w:val="96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line="212" w:lineRule="exact"/>
        <w:ind w:right="-87"/>
      </w:pPr>
      <w:r>
        <w:tab/>
      </w:r>
      <w:r w:rsidRPr="00385016">
        <w:rPr>
          <w:rFonts w:ascii="Arial" w:eastAsia="Arial" w:hAnsi="Arial" w:cs="Arial"/>
          <w:color w:val="231F20"/>
          <w:spacing w:val="3"/>
          <w:sz w:val="18"/>
          <w:szCs w:val="18"/>
        </w:rPr>
        <w:t>If the Charterers have reason to be dissatisfied</w:t>
      </w:r>
      <w:r w:rsidRPr="00385016"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5"/>
          <w:sz w:val="18"/>
          <w:szCs w:val="18"/>
        </w:rPr>
        <w:t>with the conduct of the Master or any Officer or member</w:t>
      </w:r>
      <w:r w:rsidRPr="00385016">
        <w:rPr>
          <w:rFonts w:ascii="Arial" w:eastAsia="Arial" w:hAnsi="Arial" w:cs="Arial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8"/>
          <w:sz w:val="18"/>
          <w:szCs w:val="18"/>
        </w:rPr>
        <w:t>of the Crew, the Owners on receiving particulars of the</w:t>
      </w:r>
      <w:r w:rsidRPr="00385016">
        <w:rPr>
          <w:rFonts w:ascii="Arial" w:eastAsia="Arial" w:hAnsi="Arial" w:cs="Arial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complaint shall promptly investigate the matter and if</w:t>
      </w:r>
      <w:r w:rsidRPr="00385016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the complaint proves to be well founded, the Owners</w:t>
      </w:r>
      <w:r w:rsidRPr="00385016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7"/>
          <w:sz w:val="18"/>
          <w:szCs w:val="18"/>
        </w:rPr>
        <w:t>shall as soon as reasonably possible make appropriate</w:t>
      </w:r>
      <w:r w:rsidRPr="00385016">
        <w:rPr>
          <w:rFonts w:ascii="Arial" w:eastAsia="Arial" w:hAnsi="Arial" w:cs="Arial"/>
          <w:color w:val="231F20"/>
          <w:spacing w:val="2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changes in the appointment. </w:t>
      </w:r>
    </w:p>
    <w:p w:rsidR="00E816CF" w:rsidRDefault="00E816CF">
      <w:pPr>
        <w:tabs>
          <w:tab w:val="left" w:pos="396"/>
        </w:tabs>
        <w:spacing w:before="23" w:line="214" w:lineRule="exact"/>
        <w:ind w:right="-113"/>
      </w:pPr>
      <w:r>
        <w:tab/>
      </w:r>
      <w:r w:rsidRPr="00385016">
        <w:rPr>
          <w:rFonts w:ascii="Arial" w:eastAsia="Arial" w:hAnsi="Arial" w:cs="Arial"/>
          <w:color w:val="231F20"/>
          <w:w w:val="95"/>
          <w:sz w:val="18"/>
          <w:szCs w:val="18"/>
        </w:rPr>
        <w:t>The entire operation, navigation, and management</w:t>
      </w:r>
      <w:r w:rsidRPr="00385016">
        <w:rPr>
          <w:rFonts w:ascii="Arial" w:eastAsia="Arial" w:hAnsi="Arial" w:cs="Arial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7"/>
          <w:sz w:val="18"/>
          <w:szCs w:val="18"/>
        </w:rPr>
        <w:t>of the Vessel shall be in the exclusive control and</w:t>
      </w:r>
      <w:r w:rsidRPr="00385016"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4"/>
          <w:sz w:val="18"/>
          <w:szCs w:val="18"/>
        </w:rPr>
        <w:t>command of the Owners, their Master, Officers and</w:t>
      </w:r>
      <w:r w:rsidRPr="00385016"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4"/>
          <w:sz w:val="18"/>
          <w:szCs w:val="18"/>
        </w:rPr>
        <w:t>Crew. The Vessel will be operated and the services</w:t>
      </w:r>
      <w:r w:rsidRPr="00385016"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12"/>
          <w:sz w:val="18"/>
          <w:szCs w:val="18"/>
        </w:rPr>
        <w:t>hereunder will be rendered as requested by the</w:t>
      </w:r>
      <w:r w:rsidRPr="0038501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6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Charterers, subject always to the exclusive right of the</w:t>
      </w:r>
      <w:r w:rsidRPr="00385016">
        <w:rPr>
          <w:rFonts w:ascii="Arial" w:eastAsia="Arial" w:hAnsi="Arial" w:cs="Arial"/>
          <w:color w:val="231F20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9"/>
          <w:sz w:val="18"/>
          <w:szCs w:val="18"/>
        </w:rPr>
        <w:t>Owners or the Master of the Vessel to determine</w:t>
      </w:r>
      <w:r w:rsidRPr="00385016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14"/>
          <w:sz w:val="18"/>
          <w:szCs w:val="18"/>
        </w:rPr>
        <w:t>whether operation of the Vessel may be safely</w:t>
      </w:r>
      <w:r w:rsidRPr="00385016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undertaken. In the performance of the Charter Party,</w:t>
      </w:r>
      <w:r w:rsidRPr="00385016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2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15"/>
          <w:sz w:val="18"/>
          <w:szCs w:val="18"/>
        </w:rPr>
        <w:t>the Owners are deemed to be an independent</w:t>
      </w:r>
      <w:r w:rsidRPr="00385016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42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contractor, the Charterers being concerned only with</w:t>
      </w:r>
      <w:r w:rsidRPr="00385016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results of the services performed.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727" w:space="580"/>
            <w:col w:w="4383"/>
          </w:cols>
        </w:sectPr>
      </w:pPr>
    </w:p>
    <w:p w:rsidR="00E816CF" w:rsidRDefault="00E816CF">
      <w:pPr>
        <w:tabs>
          <w:tab w:val="left" w:pos="1557"/>
        </w:tabs>
        <w:spacing w:before="23" w:after="23" w:line="210" w:lineRule="exact"/>
        <w:ind w:right="-113"/>
      </w:pPr>
      <w:r>
        <w:lastRenderedPageBreak/>
        <w:tab/>
      </w:r>
      <w:r w:rsidRPr="00385016">
        <w:rPr>
          <w:rFonts w:ascii="Arial" w:eastAsia="Arial" w:hAnsi="Arial" w:cs="Arial"/>
          <w:color w:val="231F20"/>
          <w:sz w:val="18"/>
          <w:szCs w:val="18"/>
        </w:rPr>
        <w:t>essel. - The Charterers shall have</w:t>
      </w:r>
      <w:r w:rsidRPr="003850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4"/>
          <w:sz w:val="18"/>
          <w:szCs w:val="18"/>
        </w:rPr>
        <w:t>the option of laying up the Vessel at an agreed safe</w:t>
      </w:r>
      <w:r w:rsidRPr="0038501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7"/>
          <w:sz w:val="18"/>
          <w:szCs w:val="18"/>
        </w:rPr>
        <w:t>port or place for all or any portion of the Charter Period</w:t>
      </w:r>
      <w:r w:rsidRPr="00385016">
        <w:rPr>
          <w:rFonts w:ascii="Arial" w:eastAsia="Arial" w:hAnsi="Arial" w:cs="Arial"/>
          <w:color w:val="231F20"/>
          <w:spacing w:val="48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in which case the Hire hereunder shall continue to be </w:t>
      </w:r>
    </w:p>
    <w:p w:rsidR="00E816CF" w:rsidRDefault="00E816CF">
      <w:pPr>
        <w:spacing w:line="211" w:lineRule="exact"/>
        <w:ind w:right="-113"/>
      </w:pPr>
      <w:r w:rsidRPr="00385016">
        <w:rPr>
          <w:rFonts w:ascii="Arial" w:eastAsia="Arial" w:hAnsi="Arial" w:cs="Arial"/>
          <w:color w:val="231F20"/>
          <w:spacing w:val="10"/>
          <w:sz w:val="18"/>
          <w:szCs w:val="18"/>
        </w:rPr>
        <w:t>paid but, if the period of such lay-up exceeds 30</w:t>
      </w:r>
      <w:r w:rsidRPr="00385016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consecutive days, there shall be credited against such</w:t>
      </w:r>
      <w:r w:rsidRPr="00385016">
        <w:rPr>
          <w:rFonts w:ascii="Arial" w:eastAsia="Arial" w:hAnsi="Arial" w:cs="Arial"/>
          <w:color w:val="231F20"/>
          <w:spacing w:val="1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4"/>
          <w:sz w:val="18"/>
          <w:szCs w:val="18"/>
        </w:rPr>
        <w:t>Hire the amount which the Owners shall reasonably</w:t>
      </w:r>
      <w:r w:rsidRPr="0038501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9"/>
          <w:sz w:val="18"/>
          <w:szCs w:val="18"/>
        </w:rPr>
        <w:t>have saved by way of reduction in expenses and</w:t>
      </w:r>
      <w:r w:rsidRPr="00385016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overheads as a result of the lay-up of the Vessel.</w:t>
      </w:r>
      <w:r w:rsidRPr="00385016">
        <w:rPr>
          <w:rFonts w:ascii="Arial" w:eastAsia="Arial" w:hAnsi="Arial" w:cs="Arial"/>
          <w:color w:val="231F20"/>
          <w:spacing w:val="32"/>
          <w:w w:val="99"/>
          <w:sz w:val="18"/>
          <w:szCs w:val="18"/>
        </w:rPr>
        <w:t xml:space="preserve"> </w:t>
      </w:r>
    </w:p>
    <w:p w:rsidR="00E816CF" w:rsidRDefault="00E816CF">
      <w:pPr>
        <w:spacing w:before="23" w:after="15" w:line="201" w:lineRule="exact"/>
        <w:ind w:right="-113"/>
      </w:pPr>
      <w:r>
        <w:br w:type="column"/>
      </w:r>
      <w:r w:rsidRPr="00385016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Owners to Provide</w:t>
      </w:r>
      <w:r w:rsidRPr="00385016"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after="23" w:line="204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(a) </w:t>
      </w:r>
      <w:r>
        <w:tab/>
      </w:r>
      <w:r w:rsidRPr="00385016">
        <w:rPr>
          <w:rFonts w:ascii="Arial" w:eastAsia="Arial" w:hAnsi="Arial" w:cs="Arial"/>
          <w:color w:val="231F20"/>
          <w:spacing w:val="17"/>
          <w:sz w:val="18"/>
          <w:szCs w:val="18"/>
        </w:rPr>
        <w:t>The Owners shall provide and pay for all</w:t>
      </w:r>
      <w:r w:rsidRPr="00385016"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52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6"/>
          <w:sz w:val="18"/>
          <w:szCs w:val="18"/>
        </w:rPr>
        <w:t>provisions, wages and all other expenses of the Master,</w:t>
      </w:r>
      <w:r w:rsidRPr="00385016">
        <w:rPr>
          <w:rFonts w:ascii="Arial" w:eastAsia="Arial" w:hAnsi="Arial" w:cs="Arial"/>
          <w:color w:val="231F20"/>
          <w:spacing w:val="9"/>
          <w:w w:val="96"/>
          <w:sz w:val="18"/>
          <w:szCs w:val="18"/>
        </w:rPr>
        <w:t xml:space="preserve"> </w:t>
      </w:r>
    </w:p>
    <w:p w:rsidR="00E816CF" w:rsidRDefault="00E816CF">
      <w:pPr>
        <w:spacing w:after="23" w:line="204" w:lineRule="exact"/>
        <w:ind w:right="-113"/>
      </w:pP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Officers and Crew; all maintenance and repair of the</w:t>
      </w:r>
      <w:r w:rsidRPr="00385016"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7"/>
          <w:sz w:val="18"/>
          <w:szCs w:val="18"/>
        </w:rPr>
        <w:t>Vessel’s hull, machinery and equipment as specified in</w:t>
      </w:r>
      <w:r w:rsidRPr="00385016">
        <w:rPr>
          <w:rFonts w:ascii="Arial" w:eastAsia="Arial" w:hAnsi="Arial" w:cs="Arial"/>
          <w:color w:val="231F20"/>
          <w:spacing w:val="43"/>
          <w:w w:val="97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ANNEX “A”; also, except as otherwise provided in this</w:t>
      </w:r>
      <w:r w:rsidRPr="00385016">
        <w:rPr>
          <w:rFonts w:ascii="Arial" w:eastAsia="Arial" w:hAnsi="Arial" w:cs="Arial"/>
          <w:color w:val="231F20"/>
          <w:spacing w:val="36"/>
          <w:w w:val="99"/>
          <w:sz w:val="18"/>
          <w:szCs w:val="18"/>
        </w:rPr>
        <w:t xml:space="preserve"> </w:t>
      </w:r>
    </w:p>
    <w:p w:rsidR="00E816CF" w:rsidRDefault="00E816CF">
      <w:pPr>
        <w:spacing w:before="23" w:line="210" w:lineRule="exact"/>
        <w:ind w:right="-90"/>
      </w:pP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Charter Party, for all insurance on the Vessel, all dues</w:t>
      </w:r>
      <w:r w:rsidRPr="00385016">
        <w:rPr>
          <w:rFonts w:ascii="Arial" w:eastAsia="Arial" w:hAnsi="Arial" w:cs="Arial"/>
          <w:color w:val="231F20"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8"/>
          <w:sz w:val="18"/>
          <w:szCs w:val="18"/>
        </w:rPr>
        <w:t>and charges directly related to the Vessel’s flag and/or</w:t>
      </w:r>
      <w:r w:rsidRPr="00385016">
        <w:rPr>
          <w:rFonts w:ascii="Arial" w:eastAsia="Arial" w:hAnsi="Arial" w:cs="Arial"/>
          <w:color w:val="231F20"/>
          <w:spacing w:val="3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2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4"/>
          <w:sz w:val="18"/>
          <w:szCs w:val="18"/>
        </w:rPr>
        <w:t>registration, all deck, cabin and engineroom stores,</w:t>
      </w:r>
      <w:r w:rsidRPr="00385016"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8"/>
          <w:sz w:val="18"/>
          <w:szCs w:val="18"/>
        </w:rPr>
        <w:t>cordage required for ordinary ship’s purposes mooring</w:t>
      </w:r>
      <w:r w:rsidRPr="00385016">
        <w:rPr>
          <w:rFonts w:ascii="Arial" w:eastAsia="Arial" w:hAnsi="Arial" w:cs="Arial"/>
          <w:color w:val="231F20"/>
          <w:spacing w:val="42"/>
          <w:w w:val="98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372" w:space="936"/>
            <w:col w:w="4388"/>
          </w:cols>
        </w:sectPr>
      </w:pPr>
    </w:p>
    <w:p w:rsidR="00E816CF" w:rsidRDefault="00E816CF">
      <w:pPr>
        <w:spacing w:before="23" w:line="201" w:lineRule="exact"/>
        <w:ind w:right="2753"/>
      </w:pPr>
      <w:r w:rsidRPr="00385016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Master and Crew</w:t>
      </w:r>
      <w:r w:rsidRPr="00385016"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15" w:after="23" w:line="213" w:lineRule="exact"/>
        <w:ind w:left="395" w:right="-113"/>
      </w:pPr>
      <w:r w:rsidRPr="00385016">
        <w:rPr>
          <w:rFonts w:ascii="Arial" w:eastAsia="Arial" w:hAnsi="Arial" w:cs="Arial"/>
          <w:color w:val="000000"/>
          <w:sz w:val="18"/>
          <w:szCs w:val="18"/>
        </w:rPr>
        <w:t>(i) The Master shall carry out his duties promptly</w:t>
      </w:r>
      <w:r w:rsidRPr="00385016">
        <w:rPr>
          <w:rFonts w:ascii="Arial" w:eastAsia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3"/>
          <w:sz w:val="18"/>
          <w:szCs w:val="18"/>
        </w:rPr>
        <w:t>and the Vessel shall render all reasonable</w:t>
      </w:r>
      <w:r w:rsidRPr="00385016"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42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6"/>
          <w:sz w:val="18"/>
          <w:szCs w:val="18"/>
        </w:rPr>
        <w:t>services within her capabilities by day and by night</w:t>
      </w:r>
      <w:r w:rsidRPr="00385016">
        <w:rPr>
          <w:rFonts w:ascii="Arial" w:eastAsia="Arial" w:hAnsi="Arial" w:cs="Arial"/>
          <w:color w:val="000000"/>
          <w:spacing w:val="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and at such times and on such schedules as the</w:t>
      </w:r>
      <w:r w:rsidRPr="00385016"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3"/>
          <w:sz w:val="18"/>
          <w:szCs w:val="18"/>
        </w:rPr>
        <w:t>Charterers may reasonably require without any</w:t>
      </w:r>
      <w:r w:rsidRPr="00385016"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7"/>
          <w:sz w:val="18"/>
          <w:szCs w:val="18"/>
        </w:rPr>
        <w:t>obligations of the Charterers to pay to the Owners</w:t>
      </w:r>
      <w:r w:rsidRPr="00385016">
        <w:rPr>
          <w:rFonts w:ascii="Arial" w:eastAsia="Arial" w:hAnsi="Arial" w:cs="Arial"/>
          <w:color w:val="000000"/>
          <w:spacing w:val="2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z w:val="18"/>
          <w:szCs w:val="18"/>
        </w:rPr>
        <w:t>or the Master, Officers or the Crew of the Vessel</w:t>
      </w:r>
      <w:r w:rsidRPr="00385016"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w w:val="97"/>
          <w:sz w:val="18"/>
          <w:szCs w:val="18"/>
        </w:rPr>
        <w:t>any excess or overtime payments. The Charterers</w:t>
      </w:r>
      <w:r w:rsidRPr="00385016">
        <w:rPr>
          <w:rFonts w:ascii="Arial" w:eastAsia="Arial" w:hAnsi="Arial" w:cs="Arial"/>
          <w:color w:val="000000"/>
          <w:spacing w:val="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2"/>
          <w:sz w:val="18"/>
          <w:szCs w:val="18"/>
        </w:rPr>
        <w:t>shall furnish the Master with all instructions and</w:t>
      </w:r>
      <w:r w:rsidRPr="00385016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4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4"/>
          <w:sz w:val="18"/>
          <w:szCs w:val="18"/>
        </w:rPr>
        <w:t>sailing directions and the Master and Engineer</w:t>
      </w:r>
      <w:r w:rsidRPr="00385016"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shall keep full and correct logs accessible to the</w:t>
      </w:r>
      <w:r w:rsidRPr="00385016"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192" w:lineRule="exact"/>
        <w:ind w:left="395" w:right="-113"/>
      </w:pPr>
      <w:r w:rsidRPr="00385016">
        <w:rPr>
          <w:rFonts w:ascii="Arial" w:eastAsia="Arial" w:hAnsi="Arial" w:cs="Arial"/>
          <w:color w:val="000000"/>
          <w:spacing w:val="1"/>
          <w:sz w:val="18"/>
          <w:szCs w:val="18"/>
        </w:rPr>
        <w:t>Charterers or their agents.</w:t>
      </w:r>
      <w:r w:rsidRPr="00385016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</w:p>
    <w:p w:rsidR="00E816CF" w:rsidRDefault="00E816CF">
      <w:pPr>
        <w:spacing w:before="23" w:line="208" w:lineRule="exact"/>
        <w:ind w:right="-99"/>
      </w:pPr>
      <w:r>
        <w:br w:type="column"/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alongside in harbour, and all fumigation expenses and</w:t>
      </w:r>
      <w:r w:rsidRPr="00385016">
        <w:rPr>
          <w:rFonts w:ascii="Arial" w:eastAsia="Arial" w:hAnsi="Arial" w:cs="Arial"/>
          <w:color w:val="231F20"/>
          <w:spacing w:val="1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7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6"/>
          <w:sz w:val="18"/>
          <w:szCs w:val="18"/>
        </w:rPr>
        <w:t>de-ratisation certificates. The Owners’ obligations under</w:t>
      </w:r>
      <w:r w:rsidRPr="00385016">
        <w:rPr>
          <w:rFonts w:ascii="Arial" w:eastAsia="Arial" w:hAnsi="Arial" w:cs="Arial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2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3"/>
          <w:sz w:val="18"/>
          <w:szCs w:val="18"/>
        </w:rPr>
        <w:t>this Clause extend to cover all liabilities for consular</w:t>
      </w:r>
      <w:r w:rsidRPr="00385016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</w:p>
    <w:p w:rsidR="00E816CF" w:rsidRDefault="00E816CF">
      <w:pPr>
        <w:spacing w:before="23" w:line="213" w:lineRule="exact"/>
        <w:ind w:right="-108"/>
      </w:pPr>
      <w:r w:rsidRPr="00385016">
        <w:rPr>
          <w:rFonts w:ascii="Arial" w:eastAsia="Arial" w:hAnsi="Arial" w:cs="Arial"/>
          <w:color w:val="231F20"/>
          <w:w w:val="97"/>
          <w:sz w:val="18"/>
          <w:szCs w:val="18"/>
        </w:rPr>
        <w:t>charges appertaining to the Master, Officers and Crew,</w:t>
      </w:r>
      <w:r w:rsidRPr="00385016">
        <w:rPr>
          <w:rFonts w:ascii="Arial" w:eastAsia="Arial" w:hAnsi="Arial" w:cs="Arial"/>
          <w:color w:val="231F20"/>
          <w:spacing w:val="3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1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8"/>
          <w:sz w:val="18"/>
          <w:szCs w:val="18"/>
        </w:rPr>
        <w:t>customs or import duties arising at any time during the</w:t>
      </w:r>
      <w:r w:rsidRPr="00385016">
        <w:rPr>
          <w:rFonts w:ascii="Arial" w:eastAsia="Arial" w:hAnsi="Arial" w:cs="Arial"/>
          <w:color w:val="231F20"/>
          <w:spacing w:val="4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performance of this Charter Party in relation to the </w:t>
      </w:r>
      <w:r>
        <w:rPr>
          <w:rFonts w:ascii="Arial" w:eastAsia="Arial" w:hAnsi="Arial" w:cs="Arial"/>
          <w:color w:val="231F20"/>
          <w:spacing w:val="8608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personal effects of the Master, Officers and Crew, and</w:t>
      </w:r>
      <w:r w:rsidRPr="00385016">
        <w:rPr>
          <w:rFonts w:ascii="Arial" w:eastAsia="Arial" w:hAnsi="Arial" w:cs="Arial"/>
          <w:color w:val="231F20"/>
          <w:spacing w:val="18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9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in relation to the stores, provisions and other matters</w:t>
      </w:r>
      <w:r w:rsidRPr="0038501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pacing w:val="2"/>
          <w:sz w:val="18"/>
          <w:szCs w:val="18"/>
        </w:rPr>
        <w:t>as aforesaid which the Owners are to provide and/or</w:t>
      </w:r>
      <w:r w:rsidRPr="00385016"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3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z w:val="18"/>
          <w:szCs w:val="18"/>
        </w:rPr>
        <w:t>pay for and the Owners shall refund to the Charterers</w:t>
      </w:r>
      <w:r w:rsidRPr="00385016"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sz w:val="18"/>
          <w:szCs w:val="18"/>
        </w:rPr>
        <w:t>any sums they or their agents may have paid or been</w:t>
      </w:r>
      <w:r w:rsidRPr="00385016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385016">
        <w:rPr>
          <w:rFonts w:ascii="Arial" w:eastAsia="Arial" w:hAnsi="Arial" w:cs="Arial"/>
          <w:color w:val="231F20"/>
          <w:w w:val="99"/>
          <w:sz w:val="18"/>
          <w:szCs w:val="18"/>
        </w:rPr>
        <w:t>compelled to pay in respect of such liability.</w:t>
      </w:r>
      <w:r w:rsidRPr="00385016">
        <w:rPr>
          <w:rFonts w:ascii="Arial" w:eastAsia="Arial" w:hAnsi="Arial" w:cs="Arial"/>
          <w:color w:val="231F20"/>
          <w:spacing w:val="21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line="201" w:lineRule="exact"/>
        <w:ind w:right="-113"/>
        <w:rPr>
          <w:rFonts w:ascii="Arial" w:eastAsia="Arial" w:hAnsi="Arial" w:cs="Arial"/>
          <w:color w:val="231F20"/>
          <w:spacing w:val="27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(b) </w:t>
      </w:r>
      <w:r>
        <w:tab/>
      </w:r>
      <w:r w:rsidRPr="00385016">
        <w:rPr>
          <w:rFonts w:ascii="Arial" w:eastAsia="Arial" w:hAnsi="Arial" w:cs="Arial"/>
          <w:color w:val="231F20"/>
          <w:spacing w:val="10"/>
          <w:sz w:val="18"/>
          <w:szCs w:val="18"/>
        </w:rPr>
        <w:t>On delivery the Vessel shall be equipped, if</w:t>
      </w:r>
      <w:r w:rsidRPr="003850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</w:p>
    <w:p w:rsidR="00E816CF" w:rsidRDefault="00E816CF" w:rsidP="00E816CF">
      <w:pPr>
        <w:tabs>
          <w:tab w:val="left" w:pos="396"/>
        </w:tabs>
        <w:spacing w:line="20" w:lineRule="exact"/>
        <w:ind w:right="-113"/>
        <w:sectPr w:rsidR="00E816CF" w:rsidSect="00C35459">
          <w:type w:val="continuous"/>
          <w:pgSz w:w="11900" w:h="16840"/>
          <w:pgMar w:top="1440" w:right="0" w:bottom="0" w:left="791" w:header="720" w:footer="720" w:gutter="0"/>
          <w:cols w:num="2" w:space="720" w:equalWidth="0">
            <w:col w:w="4381" w:space="926"/>
            <w:col w:w="4372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129" type="#_x0000_t202" style="position:absolute;margin-left:347.05pt;margin-top:60.05pt;width:217.95pt;height:22.25pt;z-index:-25154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 w:rsidRPr="00BC4643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which fuels of the required type or better are available.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40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56.55pt;margin-top:718.85pt;width:55.75pt;height:22.25pt;z-index:-25154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511"/>
                    </w:tabs>
                    <w:spacing w:line="208" w:lineRule="exact"/>
                  </w:pPr>
                  <w:r w:rsidRPr="00BC4643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>10. Bunkers</w:t>
                  </w:r>
                  <w:r w:rsidRPr="00BC4643">
                    <w:rPr>
                      <w:rFonts w:ascii="Arial" w:eastAsia="Arial" w:hAnsi="Arial" w:cs="Arial"/>
                      <w:b/>
                      <w:bCs/>
                      <w:color w:val="00000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2061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01.9pt;margin-top:557.75pt;width:217.7pt;height:64.15pt;z-index:-25154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  <w:tab w:val="left" w:pos="4025"/>
                    </w:tabs>
                    <w:spacing w:after="44" w:line="19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310 </w:t>
                  </w:r>
                  <w:r>
                    <w:rPr>
                      <w:rFonts w:ascii="Arial" w:eastAsia="Arial" w:hAnsi="Arial" w:cs="Arial"/>
                      <w:color w:val="231F20"/>
                      <w:spacing w:val="8536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 w:rsidRPr="00BC4643">
                    <w:rPr>
                      <w:rFonts w:ascii="Arial" w:eastAsia="Arial" w:hAnsi="Arial" w:cs="Arial"/>
                      <w:color w:val="231F20"/>
                      <w:w w:val="96"/>
                      <w:sz w:val="16"/>
                      <w:szCs w:val="16"/>
                    </w:rPr>
                    <w:t>311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after="44" w:line="19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312 </w:t>
                  </w:r>
                  <w:r>
                    <w:rPr>
                      <w:rFonts w:ascii="Arial" w:eastAsia="Arial" w:hAnsi="Arial" w:cs="Arial"/>
                      <w:color w:val="231F20"/>
                      <w:spacing w:val="8536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313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line="195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314 </w:t>
                  </w:r>
                  <w:r>
                    <w:rPr>
                      <w:rFonts w:ascii="Arial" w:eastAsia="Arial" w:hAnsi="Arial" w:cs="Arial"/>
                      <w:color w:val="231F20"/>
                      <w:spacing w:val="8536"/>
                      <w:sz w:val="16"/>
                      <w:szCs w:val="16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The Charterers shall pay for any fines, taxes or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315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01.9pt;margin-top:492.95pt;width:217.55pt;height:64.15pt;z-index:-25154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after="26" w:line="20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304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305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306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307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308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line="192" w:lineRule="exact"/>
                  </w:pPr>
                  <w:r w:rsidRPr="00BC4643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The Charterers shall pay for any replacement of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309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01.9pt;margin-top:417.35pt;width:217.55pt;height:74.95pt;z-index:-25154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after="26" w:line="20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297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298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299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300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301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302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line="192" w:lineRule="exact"/>
                  </w:pPr>
                  <w:r w:rsidRPr="00BC4643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The Charterers shall pay for customs duties, all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303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01.9pt;margin-top:255.35pt;width:217.55pt;height:161.35pt;z-index:-25154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after="26" w:line="212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282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283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284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285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286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287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288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289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290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291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292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293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294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295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line="192" w:lineRule="exact"/>
                  </w:pPr>
                  <w:r w:rsidRPr="00BC4643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Upon entering into this Charter Party or in any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296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01.9pt;margin-top:114.95pt;width:217.55pt;height:139.75pt;z-index:-25154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after="26" w:line="212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269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270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271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272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273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274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275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276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277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278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279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280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line="192" w:lineRule="exact"/>
                  </w:pPr>
                  <w:r w:rsidRPr="00BC464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At all times the Charterers shall provide and pay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281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01.9pt;margin-top:93.35pt;width:217.55pt;height:20.95pt;z-index:-25154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line="195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267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While the Vessel is on hire the Charterers shall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268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style="position:absolute;margin-left:367pt;margin-top:79.95pt;width:63.5pt;height:0;z-index:-251539456;mso-position-horizontal-relative:page;mso-position-vertical-relative:page" coordorigin="12947,2821" coordsize="2240,0" path="m15186,2821r-2239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38" style="position:absolute;margin-left:101.9pt;margin-top:738.75pt;width:120.5pt;height:0;z-index:-251538432;mso-position-horizontal-relative:page;mso-position-vertical-relative:page" coordorigin="3595,26062" coordsize="4251,0" path="m7846,26062r-425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39" type="#_x0000_t202" style="position:absolute;margin-left:347.05pt;margin-top:70.85pt;width:219.1pt;height:119.45pt;z-index:-25153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9"/>
                    </w:tabs>
                    <w:spacing w:after="23" w:line="21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Purchase Price. – The Charterers shall purchase </w:t>
                  </w:r>
                  <w:r>
                    <w:rPr>
                      <w:rFonts w:ascii="Arial" w:eastAsia="Arial" w:hAnsi="Arial" w:cs="Arial"/>
                      <w:color w:val="231F20"/>
                      <w:spacing w:val="8579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 fuels on board at delivery at the price prevailing at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9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the time and port of delivery unless otherwise stated in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30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1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Box 19 (ii) and the Owners shall purchase the fuels on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8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3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>board at redelivery at the price prevailing at the time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3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and port of redelivery unless otherwise stated in Box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2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19 (iii).  The Charterers shall purchase the lubricants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2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>on board at delivery at the list price and the Owners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5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shall purchase the lubricants on board at redelivery at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the list price.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style="position:absolute;margin-left:367pt;margin-top:187.95pt;width:41.9pt;height:0;z-index:-251536384;mso-position-horizontal-relative:page;mso-position-vertical-relative:page" coordorigin="12947,6631" coordsize="1478,0" path="m14424,6631r-1477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15" style="position:absolute;margin-left:367pt;margin-top:425.55pt;width:29.4pt;height:0;z-index:251754496;mso-position-horizontal-relative:page;mso-position-vertical-relative:page" coordorigin="12947,15013" coordsize="1038,0" path="m13984,15013r-1037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16" type="#_x0000_t202" style="position:absolute;margin-left:367pt;margin-top:416.45pt;width:33.9pt;height:11.05pt;z-index:25175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Liability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style="position:absolute;margin-left:396.25pt;margin-top:425.55pt;width:2.5pt;height:0;z-index:251756544;mso-position-horizontal-relative:page;mso-position-vertical-relative:page" coordorigin="13980,15013" coordsize="89,0" path="m14068,15013r-88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18" type="#_x0000_t202" style="position:absolute;margin-left:347.05pt;margin-top:416.45pt;width:220.1pt;height:86.65pt;z-index:25175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984"/>
                    </w:tabs>
                    <w:spacing w:line="213" w:lineRule="exact"/>
                  </w:pPr>
                  <w:r>
                    <w:tab/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. – The Charterers shall be liable for any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0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loss or damage to the Owners caused by the supply of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31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1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unsuitable fuels or fuels which do not comply with the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2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specifications and grades set out in Box 19 (iv) and the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43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9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Owners shall not be held liable for any reduction in the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42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2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Vessel’s speed performance and/or increased bunker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6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>consumption nor for any time lost and any other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34"/>
                      <w:sz w:val="18"/>
                      <w:szCs w:val="18"/>
                    </w:rPr>
                    <w:t xml:space="preserve"> </w:t>
                  </w:r>
                  <w:r w:rsidRPr="00BC4643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consequences arising as a result of such supply.</w:t>
                  </w:r>
                  <w:r w:rsidRPr="00BC4643">
                    <w:rPr>
                      <w:rFonts w:ascii="Arial" w:eastAsia="Arial" w:hAnsi="Arial" w:cs="Arial"/>
                      <w:color w:val="231F20"/>
                      <w:spacing w:val="29"/>
                      <w:w w:val="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02.55pt;margin-top:60.95pt;width:16.95pt;height:20.8pt;z-index:25175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266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2.55pt;margin-top:622.55pt;width:16.95pt;height:85.6pt;z-index:25175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319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02.55pt;margin-top:719.75pt;width:16.95pt;height:74.8pt;z-index:25176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07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328 </w:t>
                  </w:r>
                </w:p>
                <w:p w:rsidR="00E816CF" w:rsidRDefault="00E816CF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329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330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67.6pt;margin-top:60.95pt;width:16.95pt;height:442pt;z-index:2517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339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369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67.6pt;margin-top:514.55pt;width:16.95pt;height:280pt;z-index:25176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08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377 </w:t>
                  </w:r>
                </w:p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379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389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396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397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6.55pt;margin-top:92.45pt;width:11.65pt;height:11.45pt;z-index:25176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9.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21.6pt;margin-top:513.65pt;width:15.45pt;height:11.45pt;z-index:25176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 w:rsidRPr="00BC4643">
                    <w:rPr>
                      <w:rFonts w:ascii="Arial" w:eastAsia="Arial" w:hAnsi="Arial" w:cs="Arial"/>
                      <w:b/>
                      <w:bCs/>
                      <w:color w:val="000000"/>
                      <w:w w:val="93"/>
                      <w:sz w:val="18"/>
                      <w:szCs w:val="18"/>
                    </w:rPr>
                    <w:t xml:space="preserve">11.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47.05pt;margin-top:524.45pt;width:14.75pt;height:11.45pt;z-index:25176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47.05pt;margin-top:643.25pt;width:13.85pt;height:11.05pt;z-index:25176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47.05pt;margin-top:783.65pt;width:15.7pt;height:11.45pt;z-index:25176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BC4643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BC4643">
        <w:rPr>
          <w:rFonts w:ascii="Arial" w:eastAsia="Arial" w:hAnsi="Arial" w:cs="Arial"/>
          <w:b/>
          <w:bCs/>
          <w:color w:val="000000"/>
          <w:spacing w:val="54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2397" w:bottom="0" w:left="3308" w:header="720" w:footer="720" w:gutter="0"/>
          <w:cols w:space="720"/>
        </w:sectPr>
      </w:pPr>
    </w:p>
    <w:p w:rsidR="00E816CF" w:rsidRDefault="00E816CF">
      <w:pPr>
        <w:spacing w:before="212" w:line="204" w:lineRule="exact"/>
        <w:ind w:right="-113"/>
      </w:pPr>
      <w:r w:rsidRPr="00BC4643">
        <w:rPr>
          <w:rFonts w:ascii="Arial" w:eastAsia="Arial" w:hAnsi="Arial" w:cs="Arial"/>
          <w:color w:val="231F20"/>
          <w:w w:val="93"/>
          <w:sz w:val="18"/>
          <w:szCs w:val="18"/>
        </w:rPr>
        <w:lastRenderedPageBreak/>
        <w:t>appropriate, at the Owners’ expense with any towing and</w:t>
      </w:r>
      <w:r w:rsidRPr="00BC4643">
        <w:rPr>
          <w:rFonts w:ascii="Arial" w:eastAsia="Arial" w:hAnsi="Arial" w:cs="Arial"/>
          <w:color w:val="231F20"/>
          <w:spacing w:val="3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474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7"/>
          <w:sz w:val="18"/>
          <w:szCs w:val="18"/>
        </w:rPr>
        <w:t>anchor handling equipment specified in ANNEX “A”.</w:t>
      </w:r>
      <w:r w:rsidRPr="00BC4643">
        <w:rPr>
          <w:rFonts w:ascii="Arial" w:eastAsia="Arial" w:hAnsi="Arial" w:cs="Arial"/>
          <w:color w:val="231F20"/>
          <w:spacing w:val="27"/>
          <w:w w:val="97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5959" w:bottom="0" w:left="1642" w:header="720" w:footer="720" w:gutter="0"/>
          <w:cols w:space="720"/>
        </w:sectPr>
      </w:pPr>
    </w:p>
    <w:p w:rsidR="00E816CF" w:rsidRDefault="00E816CF">
      <w:pPr>
        <w:spacing w:before="239" w:line="201" w:lineRule="exact"/>
        <w:ind w:right="-113"/>
      </w:pPr>
      <w:r w:rsidRPr="00BC4643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Charterers to Provide</w:t>
      </w:r>
      <w:r w:rsidRPr="00BC4643">
        <w:rPr>
          <w:rFonts w:ascii="Arial" w:eastAsia="Arial" w:hAnsi="Arial" w:cs="Arial"/>
          <w:b/>
          <w:bCs/>
          <w:color w:val="000000"/>
          <w:spacing w:val="10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8330" w:bottom="0" w:left="1642" w:header="720" w:footer="720" w:gutter="0"/>
          <w:cols w:space="720"/>
        </w:sectPr>
      </w:pPr>
    </w:p>
    <w:p w:rsidR="00E816CF" w:rsidRDefault="00E816CF">
      <w:pPr>
        <w:spacing w:before="15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(a) </w:t>
      </w:r>
    </w:p>
    <w:p w:rsidR="00E816CF" w:rsidRDefault="00E816CF">
      <w:pPr>
        <w:spacing w:line="214" w:lineRule="exact"/>
        <w:ind w:right="-113"/>
      </w:pPr>
      <w:r w:rsidRPr="00BC4643">
        <w:rPr>
          <w:rFonts w:ascii="Arial" w:eastAsia="Arial" w:hAnsi="Arial" w:cs="Arial"/>
          <w:color w:val="231F20"/>
          <w:spacing w:val="15"/>
          <w:sz w:val="18"/>
          <w:szCs w:val="18"/>
        </w:rPr>
        <w:t>provide and pay for all fuel, lubricants, water,</w:t>
      </w:r>
      <w:r w:rsidRPr="00BC4643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5"/>
          <w:sz w:val="18"/>
          <w:szCs w:val="18"/>
        </w:rPr>
        <w:t>dispersants, firefighting foam and transport thereof, port</w:t>
      </w:r>
      <w:r w:rsidRPr="00BC4643">
        <w:rPr>
          <w:rFonts w:ascii="Arial" w:eastAsia="Arial" w:hAnsi="Arial" w:cs="Arial"/>
          <w:color w:val="231F20"/>
          <w:spacing w:val="4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charges, pilotage and boatmen and canal steersmen</w:t>
      </w:r>
      <w:r w:rsidRPr="00BC4643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1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9"/>
          <w:sz w:val="18"/>
          <w:szCs w:val="18"/>
        </w:rPr>
        <w:t>(whether compulsory or not), launch hire (unless</w:t>
      </w:r>
      <w:r w:rsidRPr="00BC4643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4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incurred in connection with the Owners’ business), light</w:t>
      </w:r>
      <w:r w:rsidRPr="00BC4643">
        <w:rPr>
          <w:rFonts w:ascii="Arial" w:eastAsia="Arial" w:hAnsi="Arial" w:cs="Arial"/>
          <w:color w:val="231F20"/>
          <w:spacing w:val="3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4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dues, tug assistance, canal, dock, harbour, tonnage and</w:t>
      </w:r>
      <w:r w:rsidRPr="00BC4643">
        <w:rPr>
          <w:rFonts w:ascii="Arial" w:eastAsia="Arial" w:hAnsi="Arial" w:cs="Arial"/>
          <w:color w:val="231F20"/>
          <w:spacing w:val="4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2"/>
          <w:sz w:val="18"/>
          <w:szCs w:val="18"/>
        </w:rPr>
        <w:t>other dues and charges, agencies and commissions</w:t>
      </w:r>
      <w:r w:rsidRPr="00BC4643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7"/>
          <w:sz w:val="18"/>
          <w:szCs w:val="18"/>
        </w:rPr>
        <w:t>incurred on the Charterers’ business, costs for security</w:t>
      </w:r>
      <w:r w:rsidRPr="00BC4643">
        <w:rPr>
          <w:rFonts w:ascii="Arial" w:eastAsia="Arial" w:hAnsi="Arial" w:cs="Arial"/>
          <w:color w:val="231F20"/>
          <w:spacing w:val="3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2"/>
          <w:sz w:val="18"/>
          <w:szCs w:val="18"/>
        </w:rPr>
        <w:t>or other watchmen, and of quarantine (if occasioned</w:t>
      </w:r>
      <w:r w:rsidRPr="00BC4643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2"/>
          <w:sz w:val="18"/>
          <w:szCs w:val="18"/>
        </w:rPr>
        <w:t>by the nature of the cargo carried or the ports visited</w:t>
      </w:r>
      <w:r w:rsidRPr="00BC4643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9"/>
          <w:sz w:val="18"/>
          <w:szCs w:val="18"/>
        </w:rPr>
        <w:t>whilst employed under this Charter Party but not</w:t>
      </w:r>
      <w:r w:rsidRPr="00BC4643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otherwise). </w:t>
      </w:r>
    </w:p>
    <w:p w:rsidR="00E816CF" w:rsidRDefault="00E816CF">
      <w:pPr>
        <w:spacing w:before="23" w:after="15" w:line="201" w:lineRule="exact"/>
        <w:ind w:right="-8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(b) </w:t>
      </w:r>
    </w:p>
    <w:p w:rsidR="00E816CF" w:rsidRDefault="00E816CF">
      <w:pPr>
        <w:spacing w:line="214" w:lineRule="exact"/>
        <w:ind w:right="-83"/>
      </w:pPr>
      <w:r w:rsidRPr="00BC4643">
        <w:rPr>
          <w:rFonts w:ascii="Arial" w:eastAsia="Arial" w:hAnsi="Arial" w:cs="Arial"/>
          <w:color w:val="231F20"/>
          <w:sz w:val="18"/>
          <w:szCs w:val="18"/>
        </w:rPr>
        <w:t>for the loading and unloading of cargoes so far as not</w:t>
      </w:r>
      <w:r w:rsidRPr="00BC4643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0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8"/>
          <w:sz w:val="18"/>
          <w:szCs w:val="18"/>
        </w:rPr>
        <w:t>done by the Vessel’s crew, cleaning of cargo tanks, all</w:t>
      </w:r>
      <w:r w:rsidRPr="00BC4643">
        <w:rPr>
          <w:rFonts w:ascii="Arial" w:eastAsia="Arial" w:hAnsi="Arial" w:cs="Arial"/>
          <w:color w:val="231F20"/>
          <w:spacing w:val="2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5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necessary dunnage, uprights and shoring equipment</w:t>
      </w:r>
      <w:r w:rsidRPr="00BC4643"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3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3"/>
          <w:sz w:val="18"/>
          <w:szCs w:val="18"/>
        </w:rPr>
        <w:t>for securing deck cargo, all cordage except as to be</w:t>
      </w:r>
      <w:r w:rsidRPr="00BC4643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5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provided by the Owners, all ropes, slings and special</w:t>
      </w:r>
      <w:r w:rsidRPr="00BC4643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runners (including bulk cargo discharge hoses) actually</w:t>
      </w:r>
      <w:r w:rsidRPr="00BC4643">
        <w:rPr>
          <w:rFonts w:ascii="Arial" w:eastAsia="Arial" w:hAnsi="Arial" w:cs="Arial"/>
          <w:color w:val="231F20"/>
          <w:spacing w:val="3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3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7"/>
          <w:sz w:val="18"/>
          <w:szCs w:val="18"/>
        </w:rPr>
        <w:t>used for loading and discharging, inert gas required for</w:t>
      </w:r>
      <w:r w:rsidRPr="00BC4643">
        <w:rPr>
          <w:rFonts w:ascii="Arial" w:eastAsia="Arial" w:hAnsi="Arial" w:cs="Arial"/>
          <w:color w:val="231F20"/>
          <w:spacing w:val="2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the protection of cargo, and electrodes used for offshore</w:t>
      </w:r>
      <w:r w:rsidRPr="00BC4643">
        <w:rPr>
          <w:rFonts w:ascii="Arial" w:eastAsia="Arial" w:hAnsi="Arial" w:cs="Arial"/>
          <w:color w:val="231F20"/>
          <w:spacing w:val="4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works, and shall reimburse the Owners for the actual</w:t>
      </w:r>
      <w:r w:rsidRPr="00BC4643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cost of replacement of special mooring lines to offshore</w:t>
      </w:r>
      <w:r w:rsidRPr="00BC4643">
        <w:rPr>
          <w:rFonts w:ascii="Arial" w:eastAsia="Arial" w:hAnsi="Arial" w:cs="Arial"/>
          <w:color w:val="231F20"/>
          <w:spacing w:val="2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5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2"/>
          <w:sz w:val="18"/>
          <w:szCs w:val="18"/>
        </w:rPr>
        <w:t>units, wires, nylon spring lines etc. used for offshore</w:t>
      </w:r>
      <w:r w:rsidRPr="00BC4643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8"/>
          <w:sz w:val="18"/>
          <w:szCs w:val="18"/>
        </w:rPr>
        <w:t>works, all hose connections and adaptors, and further,</w:t>
      </w:r>
      <w:r w:rsidRPr="00BC4643">
        <w:rPr>
          <w:rFonts w:ascii="Arial" w:eastAsia="Arial" w:hAnsi="Arial" w:cs="Arial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1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shall refill oxygen/acetylene bottles used for offshore</w:t>
      </w:r>
      <w:r w:rsidRPr="00BC4643"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works. </w:t>
      </w:r>
    </w:p>
    <w:p w:rsidR="00E816CF" w:rsidRDefault="00E816CF">
      <w:pPr>
        <w:spacing w:before="23" w:after="15" w:line="201" w:lineRule="exact"/>
        <w:ind w:right="-112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(c) </w:t>
      </w:r>
    </w:p>
    <w:p w:rsidR="00E816CF" w:rsidRDefault="00E816CF">
      <w:pPr>
        <w:spacing w:line="212" w:lineRule="exact"/>
        <w:ind w:right="-112"/>
      </w:pPr>
      <w:r w:rsidRPr="00BC4643">
        <w:rPr>
          <w:rFonts w:ascii="Arial" w:eastAsia="Arial" w:hAnsi="Arial" w:cs="Arial"/>
          <w:color w:val="231F20"/>
          <w:spacing w:val="2"/>
          <w:sz w:val="18"/>
          <w:szCs w:val="18"/>
        </w:rPr>
        <w:t>event no later than the time of delivery of the Vessel</w:t>
      </w:r>
      <w:r w:rsidRPr="00BC4643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0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8"/>
          <w:sz w:val="18"/>
          <w:szCs w:val="18"/>
        </w:rPr>
        <w:t>the Charterers shall provide the Owners with copies of</w:t>
      </w:r>
      <w:r w:rsidRPr="00BC4643">
        <w:rPr>
          <w:rFonts w:ascii="Arial" w:eastAsia="Arial" w:hAnsi="Arial" w:cs="Arial"/>
          <w:color w:val="231F20"/>
          <w:spacing w:val="2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4"/>
          <w:sz w:val="18"/>
          <w:szCs w:val="18"/>
        </w:rPr>
        <w:t>any operational plans or documents which are</w:t>
      </w:r>
      <w:r w:rsidRPr="00BC4643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3"/>
          <w:sz w:val="18"/>
          <w:szCs w:val="18"/>
        </w:rPr>
        <w:t>necessary for the safe and efficient operation of the</w:t>
      </w:r>
      <w:r w:rsidRPr="00BC4643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Vessel. All documents received by the Owners shall be</w:t>
      </w:r>
      <w:r w:rsidRPr="00BC4643">
        <w:rPr>
          <w:rFonts w:ascii="Arial" w:eastAsia="Arial" w:hAnsi="Arial" w:cs="Arial"/>
          <w:color w:val="231F20"/>
          <w:spacing w:val="4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9"/>
          <w:sz w:val="18"/>
          <w:szCs w:val="18"/>
        </w:rPr>
        <w:t>returned to the Charterers on redelivery.</w:t>
      </w:r>
      <w:r w:rsidRPr="00BC4643">
        <w:rPr>
          <w:rFonts w:ascii="Arial" w:eastAsia="Arial" w:hAnsi="Arial" w:cs="Arial"/>
          <w:color w:val="231F20"/>
          <w:spacing w:val="21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before="1527" w:after="23" w:line="214" w:lineRule="exact"/>
        <w:ind w:right="-113"/>
      </w:pPr>
      <w:r>
        <w:br w:type="column"/>
      </w:r>
      <w:r>
        <w:lastRenderedPageBreak/>
        <w:tab/>
      </w: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Bunkering. – The Charterers shall supply fuel of the</w:t>
      </w:r>
      <w:r w:rsidRPr="00BC4643">
        <w:rPr>
          <w:rFonts w:ascii="Arial" w:eastAsia="Arial" w:hAnsi="Arial" w:cs="Arial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specifications and grades stated in Box 19 (iv). The fuels</w:t>
      </w:r>
      <w:r w:rsidRPr="00BC4643">
        <w:rPr>
          <w:rFonts w:ascii="Arial" w:eastAsia="Arial" w:hAnsi="Arial" w:cs="Arial"/>
          <w:color w:val="231F20"/>
          <w:spacing w:val="3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shall be of a stable and homogeneous nature and unless</w:t>
      </w:r>
      <w:r w:rsidRPr="00BC4643">
        <w:rPr>
          <w:rFonts w:ascii="Arial" w:eastAsia="Arial" w:hAnsi="Arial" w:cs="Arial"/>
          <w:color w:val="231F20"/>
          <w:spacing w:val="2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7"/>
          <w:sz w:val="18"/>
          <w:szCs w:val="18"/>
        </w:rPr>
        <w:t>otherwise agreed in writing, shall comply with ISO</w:t>
      </w:r>
      <w:r w:rsidRPr="00BC4643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standard 8217:1996 or any subsequent amendments</w:t>
      </w:r>
      <w:r w:rsidRPr="00BC4643"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0"/>
          <w:sz w:val="18"/>
          <w:szCs w:val="18"/>
        </w:rPr>
        <w:t>thereof as well as with the relevant provisions of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MARPOL. The Chief Engineer shall co-operate with the</w:t>
      </w:r>
      <w:r w:rsidRPr="00BC4643">
        <w:rPr>
          <w:rFonts w:ascii="Arial" w:eastAsia="Arial" w:hAnsi="Arial" w:cs="Arial"/>
          <w:color w:val="231F20"/>
          <w:spacing w:val="4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3"/>
          <w:sz w:val="18"/>
          <w:szCs w:val="18"/>
        </w:rPr>
        <w:t>Charterers’ bunkering agents and fuel suppliers and</w:t>
      </w:r>
      <w:r w:rsidRPr="00BC4643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0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comply with their requirements during bunkering, </w:t>
      </w:r>
      <w:r>
        <w:rPr>
          <w:rFonts w:ascii="Arial" w:eastAsia="Arial" w:hAnsi="Arial" w:cs="Arial"/>
          <w:color w:val="231F20"/>
          <w:spacing w:val="863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7"/>
          <w:sz w:val="18"/>
          <w:szCs w:val="18"/>
        </w:rPr>
        <w:t>including but not limited to checking, verifying and</w:t>
      </w:r>
      <w:r w:rsidRPr="00BC4643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7"/>
          <w:sz w:val="18"/>
          <w:szCs w:val="18"/>
        </w:rPr>
        <w:t>acknowledging sampling, reading or soundings, meters</w:t>
      </w:r>
      <w:r w:rsidRPr="00BC4643">
        <w:rPr>
          <w:rFonts w:ascii="Arial" w:eastAsia="Arial" w:hAnsi="Arial" w:cs="Arial"/>
          <w:color w:val="231F20"/>
          <w:spacing w:val="2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8"/>
          <w:sz w:val="18"/>
          <w:szCs w:val="18"/>
        </w:rPr>
        <w:t>etc. before, during and/or after delivery of fuels. During</w:t>
      </w:r>
      <w:r w:rsidRPr="00BC4643">
        <w:rPr>
          <w:rFonts w:ascii="Arial" w:eastAsia="Arial" w:hAnsi="Arial" w:cs="Arial"/>
          <w:color w:val="231F20"/>
          <w:spacing w:val="2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delivery four representative samples of all fuels shall be</w:t>
      </w:r>
      <w:r w:rsidRPr="00BC4643">
        <w:rPr>
          <w:rFonts w:ascii="Arial" w:eastAsia="Arial" w:hAnsi="Arial" w:cs="Arial"/>
          <w:color w:val="231F20"/>
          <w:spacing w:val="4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3"/>
          <w:sz w:val="18"/>
          <w:szCs w:val="18"/>
        </w:rPr>
        <w:t>taken at a point as close as possible to the Vessel’s</w:t>
      </w:r>
      <w:r w:rsidRPr="00BC4643"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0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4"/>
          <w:sz w:val="18"/>
          <w:szCs w:val="18"/>
        </w:rPr>
        <w:t>bunker manifold. The samples shall be labelled and</w:t>
      </w:r>
      <w:r w:rsidRPr="00BC4643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0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sealed and signed by suppliers, Chief Engineer and the</w:t>
      </w:r>
      <w:r w:rsidRPr="00BC4643">
        <w:rPr>
          <w:rFonts w:ascii="Arial" w:eastAsia="Arial" w:hAnsi="Arial" w:cs="Arial"/>
          <w:color w:val="231F20"/>
          <w:spacing w:val="4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3"/>
          <w:sz w:val="18"/>
          <w:szCs w:val="18"/>
        </w:rPr>
        <w:t>Charterers or their agents. Two samples shall be retained</w:t>
      </w:r>
      <w:r w:rsidRPr="00BC4643">
        <w:rPr>
          <w:rFonts w:ascii="Arial" w:eastAsia="Arial" w:hAnsi="Arial" w:cs="Arial"/>
          <w:color w:val="231F20"/>
          <w:spacing w:val="1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2"/>
          <w:sz w:val="18"/>
          <w:szCs w:val="18"/>
        </w:rPr>
        <w:t>by the suppliers and one each by the Vessel and the</w:t>
      </w:r>
      <w:r w:rsidRPr="00BC4643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3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Charterers. If any claim should arise in respect of the</w:t>
      </w:r>
      <w:r w:rsidRPr="00BC4643"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z w:val="18"/>
          <w:szCs w:val="18"/>
        </w:rPr>
        <w:t>quality or specification or grades of the fuels supplied,</w:t>
      </w:r>
      <w:r w:rsidRPr="00BC4643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5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9"/>
          <w:sz w:val="18"/>
          <w:szCs w:val="18"/>
        </w:rPr>
        <w:t>the samples of the fuels retained as aforesaid shall be</w:t>
      </w:r>
      <w:r w:rsidRPr="00BC4643">
        <w:rPr>
          <w:rFonts w:ascii="Arial" w:eastAsia="Arial" w:hAnsi="Arial" w:cs="Arial"/>
          <w:color w:val="231F20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1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7"/>
          <w:sz w:val="18"/>
          <w:szCs w:val="18"/>
        </w:rPr>
        <w:t>analysed by a qualified and independent laboratory.</w:t>
      </w:r>
      <w:r w:rsidRPr="00BC4643">
        <w:rPr>
          <w:rFonts w:ascii="Arial" w:eastAsia="Arial" w:hAnsi="Arial" w:cs="Arial"/>
          <w:color w:val="231F20"/>
          <w:spacing w:val="18"/>
          <w:w w:val="97"/>
          <w:sz w:val="18"/>
          <w:szCs w:val="18"/>
        </w:rPr>
        <w:t xml:space="preserve"> </w:t>
      </w:r>
    </w:p>
    <w:p w:rsidR="00E816CF" w:rsidRDefault="00E816CF">
      <w:pPr>
        <w:spacing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(d)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65" w:space="940"/>
            <w:col w:w="4378"/>
          </w:cols>
        </w:sectPr>
      </w:pPr>
    </w:p>
    <w:p w:rsidR="00E816CF" w:rsidRDefault="00E816CF">
      <w:pPr>
        <w:spacing w:before="23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(d) </w:t>
      </w:r>
    </w:p>
    <w:p w:rsidR="00E816CF" w:rsidRDefault="00E816CF">
      <w:pPr>
        <w:spacing w:line="211" w:lineRule="exact"/>
        <w:ind w:right="-113"/>
      </w:pPr>
      <w:r w:rsidRPr="00BC4643">
        <w:rPr>
          <w:rFonts w:ascii="Arial" w:eastAsia="Arial" w:hAnsi="Arial" w:cs="Arial"/>
          <w:color w:val="231F20"/>
          <w:spacing w:val="7"/>
          <w:sz w:val="18"/>
          <w:szCs w:val="18"/>
        </w:rPr>
        <w:t>permits, import duties (including costs involved in</w:t>
      </w:r>
      <w:r w:rsidRPr="00BC4643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9"/>
          <w:sz w:val="18"/>
          <w:szCs w:val="18"/>
        </w:rPr>
        <w:t>establishing temporary or permanent importation</w:t>
      </w:r>
      <w:r w:rsidRPr="00BC4643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bonds), and clearance expenses, both for the Vessel</w:t>
      </w:r>
      <w:r w:rsidRPr="00BC4643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4"/>
          <w:sz w:val="18"/>
          <w:szCs w:val="18"/>
        </w:rPr>
        <w:t>and/or equipment, required for or arising out of this</w:t>
      </w:r>
      <w:r w:rsidRPr="00BC4643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8"/>
          <w:sz w:val="18"/>
          <w:szCs w:val="18"/>
        </w:rPr>
        <w:t>Charter Party.</w:t>
      </w:r>
      <w:r w:rsidRPr="00BC4643">
        <w:rPr>
          <w:rFonts w:ascii="Arial" w:eastAsia="Arial" w:hAnsi="Arial" w:cs="Arial"/>
          <w:color w:val="231F20"/>
          <w:spacing w:val="10"/>
          <w:w w:val="98"/>
          <w:sz w:val="18"/>
          <w:szCs w:val="18"/>
        </w:rPr>
        <w:t xml:space="preserve"> </w:t>
      </w:r>
    </w:p>
    <w:p w:rsidR="00E816CF" w:rsidRDefault="00E816CF">
      <w:pPr>
        <w:spacing w:before="23" w:after="15" w:line="201" w:lineRule="exact"/>
        <w:ind w:right="-100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(e) </w:t>
      </w:r>
    </w:p>
    <w:p w:rsidR="00E816CF" w:rsidRDefault="00E816CF">
      <w:pPr>
        <w:spacing w:after="23" w:line="208" w:lineRule="exact"/>
        <w:ind w:right="-100"/>
      </w:pP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any anchor handling/towing/lifting wires and accessories</w:t>
      </w:r>
      <w:r w:rsidRPr="00BC4643">
        <w:rPr>
          <w:rFonts w:ascii="Arial" w:eastAsia="Arial" w:hAnsi="Arial" w:cs="Arial"/>
          <w:color w:val="231F20"/>
          <w:spacing w:val="3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which have been placed on board by the Owners or the</w:t>
      </w:r>
      <w:r w:rsidRPr="00BC4643">
        <w:rPr>
          <w:rFonts w:ascii="Arial" w:eastAsia="Arial" w:hAnsi="Arial" w:cs="Arial"/>
          <w:color w:val="231F20"/>
          <w:spacing w:val="2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5"/>
          <w:sz w:val="18"/>
          <w:szCs w:val="18"/>
        </w:rPr>
        <w:t>Charterers, should such equipment be lost, damaged or</w:t>
      </w:r>
      <w:r w:rsidRPr="00BC4643">
        <w:rPr>
          <w:rFonts w:ascii="Arial" w:eastAsia="Arial" w:hAnsi="Arial" w:cs="Arial"/>
          <w:color w:val="231F20"/>
          <w:spacing w:val="31"/>
          <w:w w:val="95"/>
          <w:sz w:val="18"/>
          <w:szCs w:val="18"/>
        </w:rPr>
        <w:t xml:space="preserve"> </w:t>
      </w:r>
    </w:p>
    <w:p w:rsidR="00E816CF" w:rsidRDefault="00E816CF">
      <w:pPr>
        <w:spacing w:line="204" w:lineRule="exact"/>
        <w:ind w:right="-100"/>
      </w:pPr>
      <w:r w:rsidRPr="00BC4643">
        <w:rPr>
          <w:rFonts w:ascii="Arial" w:eastAsia="Arial" w:hAnsi="Arial" w:cs="Arial"/>
          <w:color w:val="231F20"/>
          <w:spacing w:val="3"/>
          <w:sz w:val="18"/>
          <w:szCs w:val="18"/>
        </w:rPr>
        <w:t>become unserviceable, other than as a result of the</w:t>
      </w:r>
      <w:r w:rsidRPr="00BC4643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Owners’ negligence.</w:t>
      </w:r>
      <w:r w:rsidRPr="00BC4643">
        <w:rPr>
          <w:rFonts w:ascii="Arial" w:eastAsia="Arial" w:hAnsi="Arial" w:cs="Arial"/>
          <w:color w:val="231F20"/>
          <w:spacing w:val="18"/>
          <w:w w:val="96"/>
          <w:sz w:val="18"/>
          <w:szCs w:val="18"/>
        </w:rPr>
        <w:t xml:space="preserve"> </w:t>
      </w:r>
    </w:p>
    <w:p w:rsidR="00E816CF" w:rsidRDefault="00E816CF">
      <w:pPr>
        <w:spacing w:before="23" w:after="15" w:line="201" w:lineRule="exact"/>
        <w:ind w:right="-106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(f) </w:t>
      </w:r>
    </w:p>
    <w:p w:rsidR="00E816CF" w:rsidRDefault="00E816CF">
      <w:pPr>
        <w:spacing w:line="213" w:lineRule="exact"/>
        <w:ind w:right="-106"/>
      </w:pPr>
      <w:r w:rsidRPr="00BC4643">
        <w:rPr>
          <w:rFonts w:ascii="Arial" w:eastAsia="Arial" w:hAnsi="Arial" w:cs="Arial"/>
          <w:color w:val="231F20"/>
          <w:spacing w:val="6"/>
          <w:sz w:val="18"/>
          <w:szCs w:val="18"/>
        </w:rPr>
        <w:t>imposts levied in the event that contraband and/or</w:t>
      </w:r>
      <w:r w:rsidRPr="00BC4643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1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9"/>
          <w:sz w:val="18"/>
          <w:szCs w:val="18"/>
        </w:rPr>
        <w:t>unmanifested drugs and/or cargoes are found to have</w:t>
      </w:r>
      <w:r w:rsidRPr="00BC4643">
        <w:rPr>
          <w:rFonts w:ascii="Arial" w:eastAsia="Arial" w:hAnsi="Arial" w:cs="Arial"/>
          <w:color w:val="231F20"/>
          <w:spacing w:val="2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9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8"/>
          <w:sz w:val="18"/>
          <w:szCs w:val="18"/>
        </w:rPr>
        <w:t>been shipped as part of the cargo and/or in containers</w:t>
      </w:r>
      <w:r w:rsidRPr="00BC4643">
        <w:rPr>
          <w:rFonts w:ascii="Arial" w:eastAsia="Arial" w:hAnsi="Arial" w:cs="Arial"/>
          <w:color w:val="231F20"/>
          <w:spacing w:val="3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z w:val="18"/>
          <w:szCs w:val="18"/>
        </w:rPr>
        <w:t>on board. The Vessel shall remain on hire during any</w:t>
      </w:r>
      <w:r w:rsidRPr="00BC4643"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5"/>
          <w:sz w:val="18"/>
          <w:szCs w:val="18"/>
        </w:rPr>
        <w:t>time lost as a result thereof. However, if it is established</w:t>
      </w:r>
      <w:r w:rsidRPr="00BC4643">
        <w:rPr>
          <w:rFonts w:ascii="Arial" w:eastAsia="Arial" w:hAnsi="Arial" w:cs="Arial"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2"/>
          <w:sz w:val="18"/>
          <w:szCs w:val="18"/>
        </w:rPr>
        <w:t>that the Master, Officers and/or Crew are involved in</w:t>
      </w:r>
      <w:r w:rsidRPr="00BC4643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3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8"/>
          <w:sz w:val="18"/>
          <w:szCs w:val="18"/>
        </w:rPr>
        <w:t>smuggling then any financial security required shall be</w:t>
      </w:r>
      <w:r w:rsidRPr="00BC4643">
        <w:rPr>
          <w:rFonts w:ascii="Arial" w:eastAsia="Arial" w:hAnsi="Arial" w:cs="Arial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provided by the Owners. </w:t>
      </w:r>
    </w:p>
    <w:p w:rsidR="00E816CF" w:rsidRDefault="00E816CF">
      <w:pPr>
        <w:spacing w:before="671" w:line="201" w:lineRule="exact"/>
        <w:ind w:right="-53"/>
      </w:pPr>
      <w:r>
        <w:br w:type="column"/>
      </w:r>
      <w:r w:rsidRPr="00BC4643">
        <w:rPr>
          <w:rFonts w:ascii="Arial" w:eastAsia="Arial" w:hAnsi="Arial" w:cs="Arial"/>
          <w:b/>
          <w:bCs/>
          <w:color w:val="000000"/>
          <w:w w:val="98"/>
          <w:sz w:val="18"/>
          <w:szCs w:val="18"/>
        </w:rPr>
        <w:lastRenderedPageBreak/>
        <w:t>BIMCO ISPS/MTSA Clause for Time Charter Parties</w:t>
      </w:r>
      <w:r w:rsidRPr="00BC4643">
        <w:rPr>
          <w:rFonts w:ascii="Arial" w:eastAsia="Arial" w:hAnsi="Arial" w:cs="Arial"/>
          <w:b/>
          <w:bCs/>
          <w:color w:val="000000"/>
          <w:spacing w:val="3"/>
          <w:w w:val="98"/>
          <w:sz w:val="18"/>
          <w:szCs w:val="18"/>
        </w:rPr>
        <w:t xml:space="preserve"> </w:t>
      </w:r>
    </w:p>
    <w:p w:rsidR="00E816CF" w:rsidRDefault="00E816CF">
      <w:pPr>
        <w:spacing w:before="15" w:after="23" w:line="212" w:lineRule="exact"/>
        <w:ind w:left="398" w:right="-113"/>
      </w:pPr>
      <w:r w:rsidRPr="00BC4643">
        <w:rPr>
          <w:rFonts w:ascii="Arial" w:eastAsia="Arial" w:hAnsi="Arial" w:cs="Arial"/>
          <w:color w:val="000000"/>
          <w:w w:val="96"/>
          <w:sz w:val="18"/>
          <w:szCs w:val="18"/>
        </w:rPr>
        <w:t>(i) The Owners shall comply with the requirements</w:t>
      </w:r>
      <w:r w:rsidRPr="00BC4643">
        <w:rPr>
          <w:rFonts w:ascii="Arial" w:eastAsia="Arial" w:hAnsi="Arial" w:cs="Arial"/>
          <w:color w:val="000000"/>
          <w:spacing w:val="4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w w:val="98"/>
          <w:sz w:val="18"/>
          <w:szCs w:val="18"/>
        </w:rPr>
        <w:t>of the International Code for the Security of Ships</w:t>
      </w:r>
      <w:r w:rsidRPr="00BC4643">
        <w:rPr>
          <w:rFonts w:ascii="Arial" w:eastAsia="Arial" w:hAnsi="Arial" w:cs="Arial"/>
          <w:color w:val="000000"/>
          <w:spacing w:val="3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w w:val="95"/>
          <w:sz w:val="18"/>
          <w:szCs w:val="18"/>
        </w:rPr>
        <w:t>and of Port Facilities and the relevant amendments</w:t>
      </w:r>
      <w:r w:rsidRPr="00BC4643">
        <w:rPr>
          <w:rFonts w:ascii="Arial" w:eastAsia="Arial" w:hAnsi="Arial" w:cs="Arial"/>
          <w:color w:val="000000"/>
          <w:spacing w:val="2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5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z w:val="18"/>
          <w:szCs w:val="18"/>
        </w:rPr>
        <w:t>to Chapter XI of SOLAS (ISPS Code)  relating to</w:t>
      </w:r>
      <w:r w:rsidRPr="00BC4643"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4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w w:val="99"/>
          <w:sz w:val="18"/>
          <w:szCs w:val="18"/>
        </w:rPr>
        <w:t>the Vessel and “the Company” (as defined by the</w:t>
      </w:r>
      <w:r w:rsidRPr="00BC4643">
        <w:rPr>
          <w:rFonts w:ascii="Arial" w:eastAsia="Arial" w:hAnsi="Arial" w:cs="Arial"/>
          <w:color w:val="000000"/>
          <w:spacing w:val="18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w w:val="96"/>
          <w:sz w:val="18"/>
          <w:szCs w:val="18"/>
        </w:rPr>
        <w:t>ISPS Code). If trading to or from the United States</w:t>
      </w:r>
      <w:r w:rsidRPr="00BC4643">
        <w:rPr>
          <w:rFonts w:ascii="Arial" w:eastAsia="Arial" w:hAnsi="Arial" w:cs="Arial"/>
          <w:color w:val="000000"/>
          <w:spacing w:val="42"/>
          <w:w w:val="96"/>
          <w:sz w:val="18"/>
          <w:szCs w:val="18"/>
        </w:rPr>
        <w:t xml:space="preserve"> </w:t>
      </w:r>
    </w:p>
    <w:p w:rsidR="00E816CF" w:rsidRDefault="00E816CF">
      <w:pPr>
        <w:spacing w:after="23" w:line="211" w:lineRule="exact"/>
        <w:ind w:left="398" w:right="-113"/>
      </w:pPr>
      <w:r w:rsidRPr="00BC4643">
        <w:rPr>
          <w:rFonts w:ascii="Arial" w:eastAsia="Arial" w:hAnsi="Arial" w:cs="Arial"/>
          <w:color w:val="000000"/>
          <w:spacing w:val="8"/>
          <w:sz w:val="18"/>
          <w:szCs w:val="18"/>
        </w:rPr>
        <w:t>or passing through United States waters, the</w:t>
      </w:r>
      <w:r w:rsidRPr="00BC4643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4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pacing w:val="2"/>
          <w:sz w:val="18"/>
          <w:szCs w:val="18"/>
        </w:rPr>
        <w:t>Owners shall also comply with the requirements</w:t>
      </w:r>
      <w:r w:rsidRPr="00BC4643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pacing w:val="4"/>
          <w:sz w:val="18"/>
          <w:szCs w:val="18"/>
        </w:rPr>
        <w:t>of the US Maritime Transportation Security Act</w:t>
      </w:r>
      <w:r w:rsidRPr="00BC4643"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3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pacing w:val="11"/>
          <w:sz w:val="18"/>
          <w:szCs w:val="18"/>
        </w:rPr>
        <w:t>2002 (MTSA) relating to the Vessel and the</w:t>
      </w:r>
      <w:r w:rsidRPr="00BC4643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4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w w:val="99"/>
          <w:sz w:val="18"/>
          <w:szCs w:val="18"/>
        </w:rPr>
        <w:t>“Owner” (as defined by the MTSA).</w:t>
      </w:r>
      <w:r w:rsidRPr="00BC4643">
        <w:rPr>
          <w:rFonts w:ascii="Arial" w:eastAsia="Arial" w:hAnsi="Arial" w:cs="Arial"/>
          <w:color w:val="000000"/>
          <w:spacing w:val="16"/>
          <w:w w:val="99"/>
          <w:sz w:val="18"/>
          <w:szCs w:val="18"/>
        </w:rPr>
        <w:t xml:space="preserve"> </w:t>
      </w:r>
    </w:p>
    <w:p w:rsidR="00E816CF" w:rsidRDefault="00E816CF">
      <w:pPr>
        <w:spacing w:line="212" w:lineRule="exact"/>
        <w:ind w:left="398" w:right="-113"/>
      </w:pPr>
      <w:r w:rsidRPr="00BC4643">
        <w:rPr>
          <w:rFonts w:ascii="Arial" w:eastAsia="Arial" w:hAnsi="Arial" w:cs="Arial"/>
          <w:color w:val="000000"/>
          <w:w w:val="99"/>
          <w:sz w:val="18"/>
          <w:szCs w:val="18"/>
        </w:rPr>
        <w:t>Upon request the Owners shall provide a copy of</w:t>
      </w:r>
      <w:r w:rsidRPr="00BC4643">
        <w:rPr>
          <w:rFonts w:ascii="Arial" w:eastAsia="Arial" w:hAnsi="Arial" w:cs="Arial"/>
          <w:color w:val="000000"/>
          <w:spacing w:val="3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4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w w:val="98"/>
          <w:sz w:val="18"/>
          <w:szCs w:val="18"/>
        </w:rPr>
        <w:t>the relevant International Ship Security Certificate</w:t>
      </w:r>
      <w:r w:rsidRPr="00BC4643">
        <w:rPr>
          <w:rFonts w:ascii="Arial" w:eastAsia="Arial" w:hAnsi="Arial" w:cs="Arial"/>
          <w:color w:val="000000"/>
          <w:spacing w:val="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7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pacing w:val="15"/>
          <w:sz w:val="18"/>
          <w:szCs w:val="18"/>
        </w:rPr>
        <w:t>(or the Interim International Ship Security</w:t>
      </w:r>
      <w:r w:rsidRPr="00BC4643"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5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pacing w:val="2"/>
          <w:sz w:val="18"/>
          <w:szCs w:val="18"/>
        </w:rPr>
        <w:t>Certificate) to the Charterers. The Owners shall</w:t>
      </w:r>
      <w:r w:rsidRPr="00BC4643"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1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pacing w:val="2"/>
          <w:sz w:val="18"/>
          <w:szCs w:val="18"/>
        </w:rPr>
        <w:t>provide the Charterers with the full style contact</w:t>
      </w:r>
      <w:r w:rsidRPr="00BC4643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8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000000"/>
          <w:spacing w:val="1"/>
          <w:sz w:val="18"/>
          <w:szCs w:val="18"/>
        </w:rPr>
        <w:t>details of the Company Security Officer (CSO).</w:t>
      </w:r>
      <w:r w:rsidRPr="00BC4643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55" w:space="950"/>
            <w:col w:w="4390"/>
          </w:cols>
        </w:sectPr>
      </w:pPr>
    </w:p>
    <w:p w:rsidR="00E816CF" w:rsidRDefault="00E816CF">
      <w:pPr>
        <w:tabs>
          <w:tab w:val="left" w:pos="396"/>
        </w:tabs>
        <w:spacing w:before="455" w:after="23" w:line="211" w:lineRule="exact"/>
        <w:ind w:right="-113"/>
      </w:pPr>
      <w:r>
        <w:lastRenderedPageBreak/>
        <w:tab/>
      </w:r>
      <w:r w:rsidRPr="00BC4643">
        <w:rPr>
          <w:rFonts w:ascii="Arial" w:eastAsia="Arial" w:hAnsi="Arial" w:cs="Arial"/>
          <w:color w:val="231F20"/>
          <w:w w:val="96"/>
          <w:sz w:val="18"/>
          <w:szCs w:val="18"/>
        </w:rPr>
        <w:t>Quantity at Delivery/Redelivery.– The Vessel shall</w:t>
      </w:r>
      <w:r w:rsidRPr="00BC4643">
        <w:rPr>
          <w:rFonts w:ascii="Arial" w:eastAsia="Arial" w:hAnsi="Arial" w:cs="Arial"/>
          <w:color w:val="231F20"/>
          <w:spacing w:val="2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3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9"/>
          <w:sz w:val="18"/>
          <w:szCs w:val="18"/>
        </w:rPr>
        <w:t>be delivered with at least the quantity of fuel as stated</w:t>
      </w:r>
      <w:r w:rsidRPr="00BC4643">
        <w:rPr>
          <w:rFonts w:ascii="Arial" w:eastAsia="Arial" w:hAnsi="Arial" w:cs="Arial"/>
          <w:color w:val="231F20"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6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spacing w:val="1"/>
          <w:sz w:val="18"/>
          <w:szCs w:val="18"/>
        </w:rPr>
        <w:t>in Box 19 (i) and the Vessel shall be redelivered with</w:t>
      </w:r>
      <w:r w:rsidRPr="00BC4643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4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about the same quantity as on delivery, provided always</w:t>
      </w:r>
      <w:r w:rsidRPr="00BC4643">
        <w:rPr>
          <w:rFonts w:ascii="Arial" w:eastAsia="Arial" w:hAnsi="Arial" w:cs="Arial"/>
          <w:color w:val="231F20"/>
          <w:spacing w:val="4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2"/>
          <w:sz w:val="18"/>
          <w:szCs w:val="18"/>
        </w:rPr>
        <w:t xml:space="preserve"> </w:t>
      </w:r>
      <w:r w:rsidRPr="00BC4643">
        <w:rPr>
          <w:rFonts w:ascii="Arial" w:eastAsia="Arial" w:hAnsi="Arial" w:cs="Arial"/>
          <w:color w:val="231F20"/>
          <w:w w:val="94"/>
          <w:sz w:val="18"/>
          <w:szCs w:val="18"/>
        </w:rPr>
        <w:t>that the quantity of fuels at redelivery is at least sufficient</w:t>
      </w:r>
      <w:r w:rsidRPr="00BC4643">
        <w:rPr>
          <w:rFonts w:ascii="Arial" w:eastAsia="Arial" w:hAnsi="Arial" w:cs="Arial"/>
          <w:color w:val="231F20"/>
          <w:spacing w:val="11"/>
          <w:w w:val="94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BC4643">
        <w:rPr>
          <w:rFonts w:ascii="Arial" w:eastAsia="Arial" w:hAnsi="Arial" w:cs="Arial"/>
          <w:color w:val="231F20"/>
          <w:sz w:val="18"/>
          <w:szCs w:val="18"/>
        </w:rPr>
        <w:t>to allow the Vessel to safely reach the nearest port at</w:t>
      </w:r>
      <w:r w:rsidRPr="00BC4643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before="23" w:line="212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(iii) </w:t>
      </w:r>
      <w:r>
        <w:tab/>
      </w:r>
      <w:r w:rsidRPr="00BC4643">
        <w:rPr>
          <w:rFonts w:ascii="Arial" w:eastAsia="Arial" w:hAnsi="Arial" w:cs="Arial"/>
          <w:color w:val="000000"/>
          <w:w w:val="95"/>
          <w:sz w:val="18"/>
          <w:szCs w:val="18"/>
        </w:rPr>
        <w:t>Except as otherwise provided in this Charter Party,</w:t>
      </w:r>
      <w:r w:rsidRPr="00BC4643">
        <w:rPr>
          <w:rFonts w:ascii="Arial" w:eastAsia="Arial" w:hAnsi="Arial" w:cs="Arial"/>
          <w:color w:val="000000"/>
          <w:spacing w:val="3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89"/>
          <w:sz w:val="18"/>
          <w:szCs w:val="18"/>
        </w:rPr>
        <w:t xml:space="preserve"> </w:t>
      </w:r>
      <w:r>
        <w:tab/>
      </w:r>
      <w:r w:rsidRPr="00BC4643">
        <w:rPr>
          <w:rFonts w:ascii="Arial" w:eastAsia="Arial" w:hAnsi="Arial" w:cs="Arial"/>
          <w:color w:val="000000"/>
          <w:spacing w:val="8"/>
          <w:sz w:val="18"/>
          <w:szCs w:val="18"/>
        </w:rPr>
        <w:t>loss, damages, expense or delay  (excluding</w:t>
      </w:r>
      <w:r w:rsidRPr="00BC4643"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38"/>
          <w:sz w:val="18"/>
          <w:szCs w:val="18"/>
        </w:rPr>
        <w:t xml:space="preserve"> </w:t>
      </w:r>
      <w:r>
        <w:tab/>
      </w:r>
      <w:r w:rsidRPr="00BC4643">
        <w:rPr>
          <w:rFonts w:ascii="Arial" w:eastAsia="Arial" w:hAnsi="Arial" w:cs="Arial"/>
          <w:color w:val="000000"/>
          <w:sz w:val="18"/>
          <w:szCs w:val="18"/>
        </w:rPr>
        <w:t>consequential loss, damages, expense or delay)</w:t>
      </w:r>
      <w:r w:rsidRPr="00BC4643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2"/>
          <w:sz w:val="18"/>
          <w:szCs w:val="18"/>
        </w:rPr>
        <w:t xml:space="preserve"> </w:t>
      </w:r>
      <w:r>
        <w:tab/>
      </w:r>
      <w:r w:rsidRPr="00BC4643">
        <w:rPr>
          <w:rFonts w:ascii="Arial" w:eastAsia="Arial" w:hAnsi="Arial" w:cs="Arial"/>
          <w:color w:val="000000"/>
          <w:spacing w:val="5"/>
          <w:sz w:val="18"/>
          <w:szCs w:val="18"/>
        </w:rPr>
        <w:t>caused by failure on the part of the Owners or</w:t>
      </w:r>
      <w:r w:rsidRPr="00BC4643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27"/>
          <w:sz w:val="18"/>
          <w:szCs w:val="18"/>
        </w:rPr>
        <w:t xml:space="preserve"> </w:t>
      </w:r>
      <w:r>
        <w:tab/>
      </w:r>
      <w:r w:rsidRPr="00BC4643">
        <w:rPr>
          <w:rFonts w:ascii="Arial" w:eastAsia="Arial" w:hAnsi="Arial" w:cs="Arial"/>
          <w:color w:val="000000"/>
          <w:spacing w:val="13"/>
          <w:sz w:val="18"/>
          <w:szCs w:val="18"/>
        </w:rPr>
        <w:t>“the Company”/”Owner” to comply with the</w:t>
      </w:r>
      <w:r w:rsidRPr="00BC4643"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49"/>
          <w:sz w:val="18"/>
          <w:szCs w:val="18"/>
        </w:rPr>
        <w:t xml:space="preserve"> </w:t>
      </w:r>
      <w:r>
        <w:tab/>
      </w:r>
      <w:r w:rsidRPr="00BC4643">
        <w:rPr>
          <w:rFonts w:ascii="Arial" w:eastAsia="Arial" w:hAnsi="Arial" w:cs="Arial"/>
          <w:color w:val="000000"/>
          <w:spacing w:val="8"/>
          <w:sz w:val="18"/>
          <w:szCs w:val="18"/>
        </w:rPr>
        <w:t>requirements of the ISPS Code/MTSA or this</w:t>
      </w:r>
      <w:r w:rsidRPr="00BC4643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38"/>
          <w:sz w:val="18"/>
          <w:szCs w:val="18"/>
        </w:rPr>
        <w:t xml:space="preserve"> </w:t>
      </w:r>
      <w:r>
        <w:tab/>
      </w:r>
      <w:r w:rsidRPr="00BC4643">
        <w:rPr>
          <w:rFonts w:ascii="Arial" w:eastAsia="Arial" w:hAnsi="Arial" w:cs="Arial"/>
          <w:color w:val="000000"/>
          <w:spacing w:val="1"/>
          <w:sz w:val="18"/>
          <w:szCs w:val="18"/>
        </w:rPr>
        <w:t>Clause shall be for the Owners’ account.</w:t>
      </w:r>
      <w:r w:rsidRPr="00BC4643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</w:p>
    <w:p w:rsidR="00E816CF" w:rsidRDefault="00E816CF">
      <w:pPr>
        <w:spacing w:before="23" w:line="192" w:lineRule="exact"/>
        <w:ind w:left="398" w:right="-73"/>
        <w:rPr>
          <w:rFonts w:ascii="Arial" w:eastAsia="Arial" w:hAnsi="Arial" w:cs="Arial"/>
          <w:color w:val="000000"/>
          <w:spacing w:val="-2"/>
          <w:sz w:val="18"/>
          <w:szCs w:val="18"/>
        </w:rPr>
      </w:pPr>
      <w:r w:rsidRPr="00BC4643">
        <w:rPr>
          <w:rFonts w:ascii="Arial" w:eastAsia="Arial" w:hAnsi="Arial" w:cs="Arial"/>
          <w:color w:val="000000"/>
          <w:spacing w:val="2"/>
          <w:sz w:val="18"/>
          <w:szCs w:val="18"/>
        </w:rPr>
        <w:t>(i) The Charterers shall provide the Owners and</w:t>
      </w:r>
      <w:r w:rsidRPr="00BC4643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</w:p>
    <w:p w:rsidR="00E816CF" w:rsidRDefault="00E816CF" w:rsidP="00E816CF">
      <w:pPr>
        <w:spacing w:line="20" w:lineRule="exact"/>
        <w:ind w:left="398" w:right="-73"/>
        <w:sectPr w:rsidR="00E816CF" w:rsidSect="00D50AB5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24" w:space="981"/>
            <w:col w:w="4387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155" type="#_x0000_t202" style="position:absolute;margin-left:39.5pt;margin-top:394.85pt;width:15.45pt;height:11.45pt;z-index:-25152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(d)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9.5pt;margin-top:438.05pt;width:86pt;height:22.25pt;z-index:-25151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 w:rsidRPr="001F3D78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>Hire and Payments</w:t>
                  </w:r>
                  <w:r w:rsidRPr="001F3D78">
                    <w:rPr>
                      <w:rFonts w:ascii="Arial" w:eastAsia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32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59.3pt;margin-top:244.55pt;width:217.7pt;height:31.75pt;z-index:-25151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5"/>
                    </w:tabs>
                    <w:spacing w:after="26" w:line="19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415 </w:t>
                  </w:r>
                  <w:r>
                    <w:rPr>
                      <w:rFonts w:ascii="Arial" w:eastAsia="Arial" w:hAnsi="Arial" w:cs="Arial"/>
                      <w:color w:val="231F20"/>
                      <w:spacing w:val="8538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416 </w:t>
                  </w:r>
                </w:p>
                <w:p w:rsidR="00E816CF" w:rsidRDefault="00E816CF">
                  <w:pPr>
                    <w:tabs>
                      <w:tab w:val="left" w:pos="4015"/>
                    </w:tabs>
                    <w:spacing w:line="192" w:lineRule="exact"/>
                  </w:pPr>
                  <w:r w:rsidRPr="001F3D78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>Notwithstanding anything else contained in this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417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style="position:absolute;margin-left:59.3pt;margin-top:457.95pt;width:16.45pt;height:0;z-index:-251516928;mso-position-horizontal-relative:page;mso-position-vertical-relative:page" coordorigin="2093,16156" coordsize="580,0" path="m2672,16156r-579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59" type="#_x0000_t202" style="position:absolute;margin-left:39.5pt;margin-top:448.85pt;width:218.15pt;height:65.45pt;z-index:-25151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6"/>
                    </w:tabs>
                    <w:spacing w:after="23" w:line="211" w:lineRule="exact"/>
                  </w:pPr>
                  <w:r>
                    <w:tab/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Hire. - The Charterers shall pay Hire for the Vessel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38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40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at the rate stated in Box 20 per day or pro rata for part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4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49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thereof from the time that the Vessel is delivered to the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5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47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Charterers until the expiration or earlier termination of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56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this Charter Party.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3"/>
                      <w:w w:val="99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style="position:absolute;margin-left:59.3pt;margin-top:511.95pt;width:57.1pt;height:0;z-index:-251514880;mso-position-horizontal-relative:page;mso-position-vertical-relative:page" coordorigin="2093,18061" coordsize="2015,0" path="m4107,18061r-2014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61" type="#_x0000_t202" style="position:absolute;margin-left:39.5pt;margin-top:502.85pt;width:219.25pt;height:76.25pt;z-index:-25151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6"/>
                    </w:tabs>
                    <w:spacing w:after="23" w:line="212" w:lineRule="exact"/>
                  </w:pPr>
                  <w:r>
                    <w:tab/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Extension Hire. - If the option to extend the Charter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8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61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>Period under Clause 1(b) is exercised, Hire for such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4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extension shall, unless stated in Box 21, be agreed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1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between the Owners and the Charterers. Should the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3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parties fail to reach an agreement, then the Charterers’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32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62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shall not have the option to extend the Charter Period.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4"/>
                      <w:w w:val="99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style="position:absolute;margin-left:59.3pt;margin-top:576.75pt;width:78.1pt;height:0;z-index:-251512832;mso-position-horizontal-relative:page;mso-position-vertical-relative:page" coordorigin="2093,20347" coordsize="2756,0" path="m4848,20347r-2755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63" type="#_x0000_t202" style="position:absolute;margin-left:39.5pt;margin-top:567.65pt;width:219.95pt;height:97.85pt;z-index:-25151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6"/>
                    </w:tabs>
                    <w:spacing w:after="23" w:line="204" w:lineRule="exact"/>
                  </w:pPr>
                  <w:r>
                    <w:tab/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>Adjustment of Hire. - The rate of hire shall be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5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adjusted to reflect documented changes, after the date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2"/>
                      <w:w w:val="98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after="23" w:line="212" w:lineRule="exact"/>
                  </w:pPr>
                  <w:r w:rsidRPr="001F3D78"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>of entering into the Charter Party or the date of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8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commencement of employment, whichever is earlier,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7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>in the Owners’ costs arising from changes in the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5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Charterers’ requirements, or   regulations governing the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6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2"/>
                      <w:sz w:val="18"/>
                      <w:szCs w:val="18"/>
                    </w:rPr>
                    <w:t xml:space="preserve"> 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>Vessel and/or its Crew or this Charter Party or the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application thereof.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(d)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style="position:absolute;margin-left:59.3pt;margin-top:663.15pt;width:36.7pt;height:0;z-index:-251510784;mso-position-horizontal-relative:page;mso-position-vertical-relative:page" coordorigin="2093,23395" coordsize="1296,0" path="m3388,23395r-1295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41" style="position:absolute;margin-left:59.3pt;margin-top:792.75pt;width:35.4pt;height:0;z-index:251782144;mso-position-horizontal-relative:page;mso-position-vertical-relative:page" coordorigin="2093,27967" coordsize="1249,0" path="m3341,27967r-1248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42" type="#_x0000_t202" style="position:absolute;margin-left:59.3pt;margin-top:783.65pt;width:39.45pt;height:11.05pt;z-index:25178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Payment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style="position:absolute;margin-left:94.7pt;margin-top:792.75pt;width:4.45pt;height:0;z-index:251784192;mso-position-horizontal-relative:page;mso-position-vertical-relative:page" coordorigin="3341,27967" coordsize="157,0" path="m3498,27967r-157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44" type="#_x0000_t202" style="position:absolute;margin-left:94.7pt;margin-top:783.65pt;width:163.9pt;height:11.05pt;z-index:25178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1F3D78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s. - Payments of Hire, bunker invoices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60.05pt;margin-top:125.75pt;width:16.95pt;height:10pt;z-index:25178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404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260.05pt;margin-top:190.55pt;width:16.95pt;height:20.8pt;z-index:25178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12"/>
                    </w:tabs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410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411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60.05pt;margin-top:384.95pt;width:16.95pt;height:42.4pt;z-index:25178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428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429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60.05pt;margin-top:438.95pt;width:16.95pt;height:355.6pt;z-index:25178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439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444 </w:t>
                  </w:r>
                </w:p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446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463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25.15pt;margin-top:60.95pt;width:16.95pt;height:733.6pt;z-index:25179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5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469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479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489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499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509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510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after="44" w:line="201" w:lineRule="exact"/>
                  </w:pPr>
                  <w:r>
                    <w:tab/>
                  </w:r>
                  <w:r w:rsidRPr="001F3D78"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511</w:t>
                  </w:r>
                  <w:r w:rsidRPr="001F3D78"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513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519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529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531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532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9.5pt;margin-top:200.45pt;width:14.25pt;height:11.05pt;z-index:25179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4.05pt;margin-top:438.05pt;width:16.7pt;height:11.45pt;z-index:25179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12.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04.6pt;margin-top:340.85pt;width:12.95pt;height:11.45pt;z-index:25179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(f)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04.6pt;margin-top:470.45pt;width:14.6pt;height:11.05pt;z-index:25179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1F3D78">
                    <w:rPr>
                      <w:rFonts w:ascii="Arial" w:eastAsia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04.6pt;margin-top:621.65pt;width:15.9pt;height:11.05pt;z-index:25179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(iii)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1F3D78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1F3D78">
        <w:rPr>
          <w:rFonts w:ascii="Arial" w:eastAsia="Arial" w:hAnsi="Arial" w:cs="Arial"/>
          <w:b/>
          <w:bCs/>
          <w:color w:val="000000"/>
          <w:spacing w:val="51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3249" w:bottom="0" w:left="2458" w:header="720" w:footer="720" w:gutter="0"/>
          <w:cols w:space="720"/>
        </w:sectPr>
      </w:pPr>
    </w:p>
    <w:p w:rsidR="00E816CF" w:rsidRDefault="00E816CF">
      <w:pPr>
        <w:tabs>
          <w:tab w:val="left" w:pos="4411"/>
        </w:tabs>
        <w:spacing w:before="212" w:line="212" w:lineRule="exact"/>
        <w:ind w:left="396" w:right="-113"/>
      </w:pPr>
      <w:r w:rsidRPr="001F3D78">
        <w:rPr>
          <w:rFonts w:ascii="Arial" w:eastAsia="Arial" w:hAnsi="Arial" w:cs="Arial"/>
          <w:color w:val="000000"/>
          <w:w w:val="98"/>
          <w:sz w:val="18"/>
          <w:szCs w:val="18"/>
        </w:rPr>
        <w:lastRenderedPageBreak/>
        <w:t>the Master with their full style contact details and,</w:t>
      </w:r>
      <w:r w:rsidRPr="001F3D78">
        <w:rPr>
          <w:rFonts w:ascii="Arial" w:eastAsia="Arial" w:hAnsi="Arial" w:cs="Arial"/>
          <w:color w:val="000000"/>
          <w:spacing w:val="38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398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pacing w:val="1"/>
          <w:sz w:val="18"/>
          <w:szCs w:val="18"/>
        </w:rPr>
        <w:t>upon request, any other information the Owners</w:t>
      </w:r>
      <w:r w:rsidRPr="001F3D78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399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pacing w:val="7"/>
          <w:sz w:val="18"/>
          <w:szCs w:val="18"/>
        </w:rPr>
        <w:t>require to comply with the ISPS Code/MTSA.</w:t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400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z w:val="18"/>
          <w:szCs w:val="18"/>
        </w:rPr>
        <w:t>Furthermore, the Charterers shall ensure that all</w:t>
      </w:r>
      <w:r w:rsidRPr="001F3D78"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401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pacing w:val="7"/>
          <w:sz w:val="18"/>
          <w:szCs w:val="18"/>
        </w:rPr>
        <w:t>sub-charter parties they enter into during the</w:t>
      </w:r>
      <w:r w:rsidRPr="001F3D78"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402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period of this Charter Party contain the following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403 </w:t>
      </w:r>
    </w:p>
    <w:p w:rsidR="00E816CF" w:rsidRDefault="00E816CF">
      <w:pPr>
        <w:spacing w:before="23" w:line="192" w:lineRule="exact"/>
        <w:ind w:left="396" w:right="3377"/>
      </w:pPr>
      <w:r w:rsidRPr="001F3D78">
        <w:rPr>
          <w:rFonts w:ascii="Arial" w:eastAsia="Arial" w:hAnsi="Arial" w:cs="Arial"/>
          <w:color w:val="000000"/>
          <w:spacing w:val="1"/>
          <w:sz w:val="18"/>
          <w:szCs w:val="18"/>
        </w:rPr>
        <w:t>provision:</w:t>
      </w:r>
      <w:r w:rsidRPr="001F3D78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" w:line="211" w:lineRule="exact"/>
        <w:ind w:left="396" w:right="-113"/>
      </w:pPr>
      <w:r w:rsidRPr="001F3D78">
        <w:rPr>
          <w:rFonts w:ascii="Arial" w:eastAsia="Arial" w:hAnsi="Arial" w:cs="Arial"/>
          <w:color w:val="000000"/>
          <w:spacing w:val="4"/>
          <w:sz w:val="18"/>
          <w:szCs w:val="18"/>
        </w:rPr>
        <w:t>“The Charterers shall provide the Owners with</w:t>
      </w:r>
      <w:r w:rsidRPr="001F3D78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405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their full style contact details and, where sub-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406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letting is permitted under the terms of the charter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407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>party, shall ensure that the contact details of all</w:t>
      </w:r>
      <w:r w:rsidRPr="001F3D78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408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sub-charterers are likewise provided to the </w:t>
      </w:r>
      <w:r w:rsidRPr="001F3D78">
        <w:rPr>
          <w:rFonts w:ascii="Arial" w:eastAsia="Arial" w:hAnsi="Arial" w:cs="Arial"/>
          <w:color w:val="231F20"/>
          <w:spacing w:val="12"/>
          <w:sz w:val="16"/>
          <w:szCs w:val="16"/>
        </w:rPr>
        <w:t>409</w:t>
      </w:r>
      <w:r w:rsidRPr="001F3D78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</w:p>
    <w:p w:rsidR="00E816CF" w:rsidRDefault="00E816CF">
      <w:pPr>
        <w:spacing w:before="23" w:after="23" w:line="192" w:lineRule="exact"/>
        <w:ind w:left="396" w:right="292"/>
      </w:pPr>
      <w:r w:rsidRPr="001F3D78">
        <w:rPr>
          <w:rFonts w:ascii="Arial" w:eastAsia="Arial" w:hAnsi="Arial" w:cs="Arial"/>
          <w:color w:val="000000"/>
          <w:spacing w:val="1"/>
          <w:sz w:val="18"/>
          <w:szCs w:val="18"/>
        </w:rPr>
        <w:t>Owners”.</w:t>
      </w:r>
      <w:r w:rsidRPr="001F3D78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left="396" w:right="292"/>
      </w:pPr>
      <w:r w:rsidRPr="001F3D78">
        <w:rPr>
          <w:rFonts w:ascii="Arial" w:eastAsia="Arial" w:hAnsi="Arial" w:cs="Arial"/>
          <w:color w:val="000000"/>
          <w:w w:val="95"/>
          <w:sz w:val="18"/>
          <w:szCs w:val="18"/>
        </w:rPr>
        <w:t>Except as otherwise provided in this Charter Party,</w:t>
      </w:r>
      <w:r w:rsidRPr="001F3D78">
        <w:rPr>
          <w:rFonts w:ascii="Arial" w:eastAsia="Arial" w:hAnsi="Arial" w:cs="Arial"/>
          <w:color w:val="000000"/>
          <w:spacing w:val="36"/>
          <w:w w:val="95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" w:line="208" w:lineRule="exact"/>
        <w:ind w:left="396" w:right="-113"/>
      </w:pPr>
      <w:r w:rsidRPr="001F3D78">
        <w:rPr>
          <w:rFonts w:ascii="Arial" w:eastAsia="Arial" w:hAnsi="Arial" w:cs="Arial"/>
          <w:color w:val="000000"/>
          <w:spacing w:val="7"/>
          <w:sz w:val="18"/>
          <w:szCs w:val="18"/>
        </w:rPr>
        <w:t>loss, damages, expense or delay  (excluding</w:t>
      </w:r>
      <w:r w:rsidRPr="001F3D78"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412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000000"/>
          <w:sz w:val="18"/>
          <w:szCs w:val="18"/>
        </w:rPr>
        <w:t>consequential loss, damages, expense or delay)</w:t>
      </w:r>
      <w:r w:rsidRPr="001F3D78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413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caused by failure on the part of the Charterers to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414 </w:t>
      </w:r>
    </w:p>
    <w:p w:rsidR="00E816CF" w:rsidRDefault="00E816CF">
      <w:pPr>
        <w:spacing w:before="23" w:line="204" w:lineRule="exact"/>
        <w:ind w:left="396" w:right="295"/>
      </w:pPr>
      <w:r w:rsidRPr="001F3D78">
        <w:rPr>
          <w:rFonts w:ascii="Arial" w:eastAsia="Arial" w:hAnsi="Arial" w:cs="Arial"/>
          <w:color w:val="000000"/>
          <w:w w:val="95"/>
          <w:sz w:val="18"/>
          <w:szCs w:val="18"/>
        </w:rPr>
        <w:t>comply with this Clause shall be for the Charterers’</w:t>
      </w:r>
      <w:r w:rsidRPr="001F3D78">
        <w:rPr>
          <w:rFonts w:ascii="Arial" w:eastAsia="Arial" w:hAnsi="Arial" w:cs="Arial"/>
          <w:color w:val="000000"/>
          <w:spacing w:val="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18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1"/>
          <w:sz w:val="18"/>
          <w:szCs w:val="18"/>
        </w:rPr>
        <w:t>account.</w:t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</w:p>
    <w:p w:rsidR="00E816CF" w:rsidRDefault="00E816CF">
      <w:pPr>
        <w:spacing w:before="23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(c) </w:t>
      </w:r>
    </w:p>
    <w:p w:rsidR="00E816CF" w:rsidRDefault="00E816CF">
      <w:pPr>
        <w:tabs>
          <w:tab w:val="left" w:pos="4411"/>
        </w:tabs>
        <w:spacing w:line="213" w:lineRule="exact"/>
        <w:ind w:right="-113"/>
      </w:pPr>
      <w:r w:rsidRPr="001F3D78">
        <w:rPr>
          <w:rFonts w:ascii="Arial" w:eastAsia="Arial" w:hAnsi="Arial" w:cs="Arial"/>
          <w:color w:val="231F20"/>
          <w:w w:val="99"/>
          <w:sz w:val="18"/>
          <w:szCs w:val="18"/>
        </w:rPr>
        <w:t>Charter Party all delay, costs or expenses whatsoever</w:t>
      </w:r>
      <w:r w:rsidRPr="001F3D78"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418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spacing w:val="8"/>
          <w:sz w:val="18"/>
          <w:szCs w:val="18"/>
        </w:rPr>
        <w:t>arising out of or related to security regulations or</w:t>
      </w:r>
      <w:r w:rsidRPr="001F3D78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419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spacing w:val="1"/>
          <w:sz w:val="18"/>
          <w:szCs w:val="18"/>
        </w:rPr>
        <w:t>measures required by the port facility or any relevant</w:t>
      </w:r>
      <w:r w:rsidRPr="001F3D78"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420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spacing w:val="5"/>
          <w:sz w:val="18"/>
          <w:szCs w:val="18"/>
        </w:rPr>
        <w:t>authority in accordance with the ISPS Code/MTSA</w:t>
      </w:r>
      <w:r w:rsidRPr="001F3D78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421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spacing w:val="3"/>
          <w:sz w:val="18"/>
          <w:szCs w:val="18"/>
        </w:rPr>
        <w:t>including, but not limited to, security guards, launch</w:t>
      </w:r>
      <w:r w:rsidRPr="001F3D78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422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spacing w:val="2"/>
          <w:sz w:val="18"/>
          <w:szCs w:val="18"/>
        </w:rPr>
        <w:t>services, tug escorts, port security fees or taxes and</w:t>
      </w:r>
      <w:r w:rsidRPr="001F3D78"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423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w w:val="96"/>
          <w:sz w:val="18"/>
          <w:szCs w:val="18"/>
        </w:rPr>
        <w:t>inspections, shall be for the Charterers’ account, unless</w:t>
      </w:r>
      <w:r w:rsidRPr="001F3D78">
        <w:rPr>
          <w:rFonts w:ascii="Arial" w:eastAsia="Arial" w:hAnsi="Arial" w:cs="Arial"/>
          <w:color w:val="231F20"/>
          <w:spacing w:val="28"/>
          <w:w w:val="9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424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w w:val="99"/>
          <w:sz w:val="18"/>
          <w:szCs w:val="18"/>
        </w:rPr>
        <w:t>such costs or expenses result solely from the Owners’</w:t>
      </w:r>
      <w:r w:rsidRPr="001F3D78">
        <w:rPr>
          <w:rFonts w:ascii="Arial" w:eastAsia="Arial" w:hAnsi="Arial" w:cs="Arial"/>
          <w:color w:val="231F20"/>
          <w:spacing w:val="26"/>
          <w:w w:val="99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425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spacing w:val="3"/>
          <w:sz w:val="18"/>
          <w:szCs w:val="18"/>
        </w:rPr>
        <w:t>negligence. All measures required by the Owners to</w:t>
      </w:r>
      <w:r w:rsidRPr="001F3D78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426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1F3D78">
        <w:rPr>
          <w:rFonts w:ascii="Arial" w:eastAsia="Arial" w:hAnsi="Arial" w:cs="Arial"/>
          <w:color w:val="231F20"/>
          <w:spacing w:val="5"/>
          <w:sz w:val="18"/>
          <w:szCs w:val="18"/>
        </w:rPr>
        <w:t>comply with the Ship Security Plan shall be for the</w:t>
      </w:r>
      <w:r w:rsidRPr="001F3D78"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427 </w:t>
      </w:r>
    </w:p>
    <w:p w:rsidR="00E816CF" w:rsidRDefault="00E816CF">
      <w:pPr>
        <w:spacing w:before="23" w:line="192" w:lineRule="exact"/>
        <w:ind w:right="3183"/>
      </w:pPr>
      <w:r w:rsidRPr="001F3D78">
        <w:rPr>
          <w:rFonts w:ascii="Arial" w:eastAsia="Arial" w:hAnsi="Arial" w:cs="Arial"/>
          <w:color w:val="231F20"/>
          <w:w w:val="98"/>
          <w:sz w:val="18"/>
          <w:szCs w:val="18"/>
        </w:rPr>
        <w:t>Owners’ account.</w:t>
      </w:r>
      <w:r w:rsidRPr="001F3D78">
        <w:rPr>
          <w:rFonts w:ascii="Arial" w:eastAsia="Arial" w:hAnsi="Arial" w:cs="Arial"/>
          <w:color w:val="231F20"/>
          <w:spacing w:val="14"/>
          <w:w w:val="98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line="208" w:lineRule="exact"/>
        <w:ind w:right="285"/>
      </w:pPr>
      <w:r>
        <w:tab/>
      </w:r>
      <w:r w:rsidRPr="001F3D78">
        <w:rPr>
          <w:rFonts w:ascii="Arial" w:eastAsia="Arial" w:hAnsi="Arial" w:cs="Arial"/>
          <w:color w:val="231F20"/>
          <w:w w:val="97"/>
          <w:sz w:val="18"/>
          <w:szCs w:val="18"/>
        </w:rPr>
        <w:t>If either party makes any payment which is for the</w:t>
      </w:r>
      <w:r w:rsidRPr="001F3D78">
        <w:rPr>
          <w:rFonts w:ascii="Arial" w:eastAsia="Arial" w:hAnsi="Arial" w:cs="Arial"/>
          <w:color w:val="231F20"/>
          <w:spacing w:val="4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4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5"/>
          <w:sz w:val="18"/>
          <w:szCs w:val="18"/>
        </w:rPr>
        <w:t>other party’s account according to this Clause, the other</w:t>
      </w:r>
      <w:r w:rsidRPr="001F3D78">
        <w:rPr>
          <w:rFonts w:ascii="Arial" w:eastAsia="Arial" w:hAnsi="Arial" w:cs="Arial"/>
          <w:color w:val="231F20"/>
          <w:spacing w:val="4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5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9"/>
          <w:sz w:val="18"/>
          <w:szCs w:val="18"/>
        </w:rPr>
        <w:t>party shall indemnify the paying party.</w:t>
      </w:r>
      <w:r w:rsidRPr="001F3D78">
        <w:rPr>
          <w:rFonts w:ascii="Arial" w:eastAsia="Arial" w:hAnsi="Arial" w:cs="Arial"/>
          <w:color w:val="231F20"/>
          <w:spacing w:val="9"/>
          <w:w w:val="99"/>
          <w:sz w:val="18"/>
          <w:szCs w:val="18"/>
        </w:rPr>
        <w:t xml:space="preserve"> </w:t>
      </w:r>
    </w:p>
    <w:p w:rsidR="00E816CF" w:rsidRDefault="00E816CF">
      <w:pPr>
        <w:spacing w:before="212" w:after="23" w:line="211" w:lineRule="exact"/>
        <w:ind w:right="-113"/>
      </w:pPr>
      <w:r>
        <w:br w:type="column"/>
      </w:r>
      <w:r w:rsidRPr="001F3D78">
        <w:rPr>
          <w:rFonts w:ascii="Arial" w:eastAsia="Arial" w:hAnsi="Arial" w:cs="Arial"/>
          <w:color w:val="231F20"/>
          <w:w w:val="97"/>
          <w:sz w:val="18"/>
          <w:szCs w:val="18"/>
        </w:rPr>
        <w:lastRenderedPageBreak/>
        <w:t>and disbursements for the Charterers’ account shall be</w:t>
      </w:r>
      <w:r w:rsidRPr="001F3D78">
        <w:rPr>
          <w:rFonts w:ascii="Arial" w:eastAsia="Arial" w:hAnsi="Arial" w:cs="Arial"/>
          <w:color w:val="231F20"/>
          <w:spacing w:val="3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8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3"/>
          <w:sz w:val="18"/>
          <w:szCs w:val="18"/>
        </w:rPr>
        <w:t>received within the number of days stated in Box 24</w:t>
      </w:r>
      <w:r w:rsidRPr="001F3D78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0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2"/>
          <w:sz w:val="18"/>
          <w:szCs w:val="18"/>
        </w:rPr>
        <w:t>from the date of receipt of the invoice. Payment shall</w:t>
      </w:r>
      <w:r w:rsidRPr="001F3D78"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1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8"/>
          <w:sz w:val="18"/>
          <w:szCs w:val="18"/>
        </w:rPr>
        <w:t>be made in the currency stated in Box 20 in full without</w:t>
      </w:r>
      <w:r w:rsidRPr="001F3D78">
        <w:rPr>
          <w:rFonts w:ascii="Arial" w:eastAsia="Arial" w:hAnsi="Arial" w:cs="Arial"/>
          <w:color w:val="231F20"/>
          <w:spacing w:val="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discount to the account stated in Box 23. </w:t>
      </w:r>
    </w:p>
    <w:p w:rsidR="00E816CF" w:rsidRDefault="00E816CF">
      <w:pPr>
        <w:spacing w:after="23" w:line="208" w:lineRule="exact"/>
        <w:ind w:right="-113"/>
      </w:pPr>
      <w:r w:rsidRPr="001F3D78">
        <w:rPr>
          <w:rFonts w:ascii="Arial" w:eastAsia="Arial" w:hAnsi="Arial" w:cs="Arial"/>
          <w:color w:val="231F20"/>
          <w:spacing w:val="3"/>
          <w:sz w:val="18"/>
          <w:szCs w:val="18"/>
        </w:rPr>
        <w:t>However, any advances for disbursements made on</w:t>
      </w:r>
      <w:r w:rsidRPr="001F3D78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3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5"/>
          <w:sz w:val="18"/>
          <w:szCs w:val="18"/>
        </w:rPr>
        <w:t>behalf of and approved by the Owners may be deducted</w:t>
      </w:r>
      <w:r w:rsidRPr="001F3D78">
        <w:rPr>
          <w:rFonts w:ascii="Arial" w:eastAsia="Arial" w:hAnsi="Arial" w:cs="Arial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from Hire due. </w:t>
      </w:r>
    </w:p>
    <w:p w:rsidR="00E816CF" w:rsidRDefault="00E816CF">
      <w:pPr>
        <w:spacing w:after="23" w:line="211" w:lineRule="exact"/>
        <w:ind w:right="-113"/>
      </w:pPr>
      <w:r w:rsidRPr="001F3D78">
        <w:rPr>
          <w:rFonts w:ascii="Arial" w:eastAsia="Arial" w:hAnsi="Arial" w:cs="Arial"/>
          <w:color w:val="231F20"/>
          <w:spacing w:val="8"/>
          <w:sz w:val="18"/>
          <w:szCs w:val="18"/>
        </w:rPr>
        <w:t>If payment is not received by the Owners within 5</w:t>
      </w:r>
      <w:r w:rsidRPr="001F3D78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9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3"/>
          <w:sz w:val="18"/>
          <w:szCs w:val="18"/>
        </w:rPr>
        <w:t>banking days following the due date the Owners are</w:t>
      </w:r>
      <w:r w:rsidRPr="001F3D78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9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1"/>
          <w:sz w:val="18"/>
          <w:szCs w:val="18"/>
        </w:rPr>
        <w:t>entitled to charge interest at the rate stated in Box 25</w:t>
      </w:r>
      <w:r w:rsidRPr="001F3D78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5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9"/>
          <w:sz w:val="18"/>
          <w:szCs w:val="18"/>
        </w:rPr>
        <w:t>on the amount outstanding from and including the due</w:t>
      </w:r>
      <w:r w:rsidRPr="001F3D78">
        <w:rPr>
          <w:rFonts w:ascii="Arial" w:eastAsia="Arial" w:hAnsi="Arial" w:cs="Arial"/>
          <w:color w:val="231F20"/>
          <w:spacing w:val="2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date until payment is received. </w:t>
      </w:r>
    </w:p>
    <w:p w:rsidR="00E816CF" w:rsidRDefault="00E816CF">
      <w:pPr>
        <w:spacing w:line="214" w:lineRule="exact"/>
        <w:ind w:right="-113"/>
      </w:pPr>
      <w:r w:rsidRPr="001F3D78">
        <w:rPr>
          <w:rFonts w:ascii="Arial" w:eastAsia="Arial" w:hAnsi="Arial" w:cs="Arial"/>
          <w:color w:val="231F20"/>
          <w:w w:val="95"/>
          <w:sz w:val="18"/>
          <w:szCs w:val="18"/>
        </w:rPr>
        <w:t>Where an invoice is disputed, the Charterers shall notify</w:t>
      </w:r>
      <w:r w:rsidRPr="001F3D78">
        <w:rPr>
          <w:rFonts w:ascii="Arial" w:eastAsia="Arial" w:hAnsi="Arial" w:cs="Arial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z w:val="18"/>
          <w:szCs w:val="18"/>
        </w:rPr>
        <w:t>the Owners before the due date and in any event pay</w:t>
      </w:r>
      <w:r w:rsidRPr="001F3D78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3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4"/>
          <w:sz w:val="18"/>
          <w:szCs w:val="18"/>
        </w:rPr>
        <w:t>the undisputed portion of the invoice but shall be entitled</w:t>
      </w:r>
      <w:r w:rsidRPr="001F3D78">
        <w:rPr>
          <w:rFonts w:ascii="Arial" w:eastAsia="Arial" w:hAnsi="Arial" w:cs="Arial"/>
          <w:color w:val="231F20"/>
          <w:spacing w:val="4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2"/>
          <w:sz w:val="18"/>
          <w:szCs w:val="18"/>
        </w:rPr>
        <w:t>to withhold payment of the disputed portion provided</w:t>
      </w:r>
      <w:r w:rsidRPr="001F3D78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5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10"/>
          <w:sz w:val="18"/>
          <w:szCs w:val="18"/>
        </w:rPr>
        <w:t>that such portion is reasonably disputed and the</w:t>
      </w:r>
      <w:r w:rsidRPr="001F3D7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9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12"/>
          <w:sz w:val="18"/>
          <w:szCs w:val="18"/>
        </w:rPr>
        <w:t>Charterers specify such reason. Interest will be</w:t>
      </w:r>
      <w:r w:rsidRPr="001F3D78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3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4"/>
          <w:sz w:val="18"/>
          <w:szCs w:val="18"/>
        </w:rPr>
        <w:t>chargeable at the rate stated in Box 25 on such disputed</w:t>
      </w:r>
      <w:r w:rsidRPr="001F3D78">
        <w:rPr>
          <w:rFonts w:ascii="Arial" w:eastAsia="Arial" w:hAnsi="Arial" w:cs="Arial"/>
          <w:color w:val="231F20"/>
          <w:spacing w:val="3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6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8"/>
          <w:sz w:val="18"/>
          <w:szCs w:val="18"/>
        </w:rPr>
        <w:t>amounts where resolved in favour of the Owners.</w:t>
      </w:r>
      <w:r w:rsidRPr="001F3D7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5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2"/>
          <w:sz w:val="18"/>
          <w:szCs w:val="18"/>
        </w:rPr>
        <w:t>Should the Owners prove the validity of the disputed</w:t>
      </w:r>
      <w:r w:rsidRPr="001F3D78"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7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4"/>
          <w:sz w:val="18"/>
          <w:szCs w:val="18"/>
        </w:rPr>
        <w:t>portion of the invoice, balance payment shall be received</w:t>
      </w:r>
      <w:r w:rsidRPr="001F3D78">
        <w:rPr>
          <w:rFonts w:ascii="Arial" w:eastAsia="Arial" w:hAnsi="Arial" w:cs="Arial"/>
          <w:color w:val="231F20"/>
          <w:spacing w:val="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by the Owners within 5 banking days after the dispute </w:t>
      </w:r>
      <w:r>
        <w:rPr>
          <w:rFonts w:ascii="Arial" w:eastAsia="Arial" w:hAnsi="Arial" w:cs="Arial"/>
          <w:color w:val="231F20"/>
          <w:spacing w:val="8590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4"/>
          <w:sz w:val="18"/>
          <w:szCs w:val="18"/>
        </w:rPr>
        <w:t>is resolved. Should the Charterers’ claim be valid, a</w:t>
      </w:r>
      <w:r w:rsidRPr="001F3D78"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corrected invoice shall be issued by the Owners. </w:t>
      </w:r>
    </w:p>
    <w:p w:rsidR="00E816CF" w:rsidRDefault="00E816CF">
      <w:pPr>
        <w:spacing w:before="23" w:line="214" w:lineRule="exact"/>
        <w:ind w:left="396" w:right="-105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(i) Where there is a failure to pay Hire by the due </w:t>
      </w:r>
      <w:r>
        <w:rPr>
          <w:rFonts w:ascii="Arial" w:eastAsia="Arial" w:hAnsi="Arial" w:cs="Arial"/>
          <w:color w:val="000000"/>
          <w:spacing w:val="8189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5"/>
          <w:sz w:val="18"/>
          <w:szCs w:val="18"/>
        </w:rPr>
        <w:t>date, the Owners shall notify the Charterers in</w:t>
      </w:r>
      <w:r w:rsidRPr="001F3D78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2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w w:val="94"/>
          <w:sz w:val="18"/>
          <w:szCs w:val="18"/>
        </w:rPr>
        <w:t>writing of such failure and further may also suspend</w:t>
      </w:r>
      <w:r w:rsidRPr="001F3D78">
        <w:rPr>
          <w:rFonts w:ascii="Arial" w:eastAsia="Arial" w:hAnsi="Arial" w:cs="Arial"/>
          <w:color w:val="00000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68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>the performance of any or all of their obligations</w:t>
      </w:r>
      <w:r w:rsidRPr="001F3D78"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under this Charter Party until such time as all the </w:t>
      </w:r>
      <w:r>
        <w:rPr>
          <w:rFonts w:ascii="Arial" w:eastAsia="Arial" w:hAnsi="Arial" w:cs="Arial"/>
          <w:color w:val="000000"/>
          <w:spacing w:val="8187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>Hire due to the Owners under the Charter Party</w:t>
      </w:r>
      <w:r w:rsidRPr="001F3D78"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9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w w:val="95"/>
          <w:sz w:val="18"/>
          <w:szCs w:val="18"/>
        </w:rPr>
        <w:t>has been received by the Owners. Throughout any</w:t>
      </w:r>
      <w:r w:rsidRPr="001F3D78">
        <w:rPr>
          <w:rFonts w:ascii="Arial" w:eastAsia="Arial" w:hAnsi="Arial" w:cs="Arial"/>
          <w:color w:val="000000"/>
          <w:spacing w:val="3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69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period of suspended performance under this </w:t>
      </w:r>
      <w:r>
        <w:rPr>
          <w:rFonts w:ascii="Arial" w:eastAsia="Arial" w:hAnsi="Arial" w:cs="Arial"/>
          <w:color w:val="000000"/>
          <w:spacing w:val="8221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3"/>
          <w:sz w:val="18"/>
          <w:szCs w:val="18"/>
        </w:rPr>
        <w:t>Clause, the Vessel is to be and shall remain on</w:t>
      </w:r>
      <w:r w:rsidRPr="001F3D78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Hire. The Owners’ right to suspend  performance </w:t>
      </w:r>
      <w:r>
        <w:rPr>
          <w:rFonts w:ascii="Arial" w:eastAsia="Arial" w:hAnsi="Arial" w:cs="Arial"/>
          <w:color w:val="000000"/>
          <w:spacing w:val="8187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w w:val="96"/>
          <w:sz w:val="18"/>
          <w:szCs w:val="18"/>
        </w:rPr>
        <w:t>under this Clause shall be without prejudice to any</w:t>
      </w:r>
      <w:r w:rsidRPr="001F3D78">
        <w:rPr>
          <w:rFonts w:ascii="Arial" w:eastAsia="Arial" w:hAnsi="Arial" w:cs="Arial"/>
          <w:color w:val="000000"/>
          <w:spacing w:val="2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1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w w:val="93"/>
          <w:sz w:val="18"/>
          <w:szCs w:val="18"/>
        </w:rPr>
        <w:t>other rights they may have under this Charter Party.</w:t>
      </w:r>
      <w:r w:rsidRPr="001F3D78">
        <w:rPr>
          <w:rFonts w:ascii="Arial" w:eastAsia="Arial" w:hAnsi="Arial" w:cs="Arial"/>
          <w:color w:val="000000"/>
          <w:spacing w:val="31"/>
          <w:w w:val="93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727" w:space="580"/>
            <w:col w:w="4379"/>
          </w:cols>
        </w:sectPr>
      </w:pPr>
    </w:p>
    <w:p w:rsidR="00E816CF" w:rsidRDefault="00E816CF">
      <w:pPr>
        <w:tabs>
          <w:tab w:val="left" w:pos="396"/>
        </w:tabs>
        <w:spacing w:before="3695" w:after="23" w:line="214" w:lineRule="exact"/>
        <w:ind w:right="-113"/>
      </w:pPr>
      <w:r>
        <w:lastRenderedPageBreak/>
        <w:tab/>
      </w:r>
      <w:r w:rsidRPr="001F3D78">
        <w:rPr>
          <w:rFonts w:ascii="Arial" w:eastAsia="Arial" w:hAnsi="Arial" w:cs="Arial"/>
          <w:color w:val="231F20"/>
          <w:spacing w:val="7"/>
          <w:sz w:val="18"/>
          <w:szCs w:val="18"/>
        </w:rPr>
        <w:t>Invoicing. - All invoices shall be issued in the</w:t>
      </w:r>
      <w:r w:rsidRPr="001F3D78"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8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10"/>
          <w:sz w:val="18"/>
          <w:szCs w:val="18"/>
        </w:rPr>
        <w:t>contract currency stated in Box 20. In respect of</w:t>
      </w:r>
      <w:r w:rsidRPr="001F3D7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4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4"/>
          <w:sz w:val="18"/>
          <w:szCs w:val="18"/>
        </w:rPr>
        <w:t>reimbursable expenses incurred in currencies other than</w:t>
      </w:r>
      <w:r w:rsidRPr="001F3D78">
        <w:rPr>
          <w:rFonts w:ascii="Arial" w:eastAsia="Arial" w:hAnsi="Arial" w:cs="Arial"/>
          <w:color w:val="231F20"/>
          <w:spacing w:val="4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9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4"/>
          <w:sz w:val="18"/>
          <w:szCs w:val="18"/>
        </w:rPr>
        <w:t>the contract currency, the rate of exchange into the</w:t>
      </w:r>
      <w:r w:rsidRPr="001F3D78"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1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2"/>
          <w:sz w:val="18"/>
          <w:szCs w:val="18"/>
        </w:rPr>
        <w:t>contract currency shall be that quoted by the Central</w:t>
      </w:r>
      <w:r w:rsidRPr="001F3D7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1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3"/>
          <w:sz w:val="18"/>
          <w:szCs w:val="18"/>
        </w:rPr>
        <w:t>Bank of the country of such other currency as at the</w:t>
      </w:r>
      <w:r w:rsidRPr="001F3D78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3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7"/>
          <w:sz w:val="18"/>
          <w:szCs w:val="18"/>
        </w:rPr>
        <w:t>date of the Owners’ invoice. Invoices covering Hire and</w:t>
      </w:r>
      <w:r w:rsidRPr="001F3D78">
        <w:rPr>
          <w:rFonts w:ascii="Arial" w:eastAsia="Arial" w:hAnsi="Arial" w:cs="Arial"/>
          <w:color w:val="231F20"/>
          <w:spacing w:val="1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4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4"/>
          <w:sz w:val="18"/>
          <w:szCs w:val="18"/>
        </w:rPr>
        <w:t>any other payments due shall be issued monthly as</w:t>
      </w:r>
      <w:r w:rsidRPr="001F3D78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2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11"/>
          <w:sz w:val="18"/>
          <w:szCs w:val="18"/>
        </w:rPr>
        <w:t>stated in Box 22(i) or at the expiration or earlier</w:t>
      </w:r>
      <w:r w:rsidRPr="001F3D78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5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spacing w:val="1"/>
          <w:sz w:val="18"/>
          <w:szCs w:val="18"/>
        </w:rPr>
        <w:t>termination of this Charter Party. Notwithstanding the</w:t>
      </w:r>
      <w:r w:rsidRPr="001F3D78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7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9"/>
          <w:sz w:val="18"/>
          <w:szCs w:val="18"/>
        </w:rPr>
        <w:t>foregoing, bunkers and lubricants on board at delivery</w:t>
      </w:r>
      <w:r w:rsidRPr="001F3D78">
        <w:rPr>
          <w:rFonts w:ascii="Arial" w:eastAsia="Arial" w:hAnsi="Arial" w:cs="Arial"/>
          <w:color w:val="231F20"/>
          <w:spacing w:val="3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6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231F20"/>
          <w:w w:val="99"/>
          <w:sz w:val="18"/>
          <w:szCs w:val="18"/>
        </w:rPr>
        <w:t>shall be invoiced at the time of delivery.</w:t>
      </w:r>
      <w:r w:rsidRPr="001F3D78">
        <w:rPr>
          <w:rFonts w:ascii="Arial" w:eastAsia="Arial" w:hAnsi="Arial" w:cs="Arial"/>
          <w:color w:val="231F20"/>
          <w:spacing w:val="19"/>
          <w:w w:val="99"/>
          <w:sz w:val="18"/>
          <w:szCs w:val="18"/>
        </w:rPr>
        <w:t xml:space="preserve"> </w:t>
      </w:r>
    </w:p>
    <w:p w:rsidR="00E816CF" w:rsidRDefault="00E816CF">
      <w:pPr>
        <w:spacing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(e) </w:t>
      </w:r>
    </w:p>
    <w:p w:rsidR="00E816CF" w:rsidRDefault="00E816CF">
      <w:pPr>
        <w:spacing w:before="23" w:after="23" w:line="213" w:lineRule="exact"/>
        <w:ind w:left="396" w:right="-113"/>
      </w:pPr>
      <w:r>
        <w:br w:type="column"/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lastRenderedPageBreak/>
        <w:t>If after 5 days of the written notification referred</w:t>
      </w:r>
      <w:r w:rsidRPr="001F3D78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8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6"/>
          <w:sz w:val="18"/>
          <w:szCs w:val="18"/>
        </w:rPr>
        <w:t>to in Clause 12(f)(i) the Hire has still not been</w:t>
      </w:r>
      <w:r w:rsidRPr="001F3D78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2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1"/>
          <w:sz w:val="18"/>
          <w:szCs w:val="18"/>
        </w:rPr>
        <w:t>received the Owners may at any time while Hire</w:t>
      </w:r>
      <w:r w:rsidRPr="001F3D78"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1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w w:val="97"/>
          <w:sz w:val="18"/>
          <w:szCs w:val="18"/>
        </w:rPr>
        <w:t>remains outstanding withdraw the Vessel from the</w:t>
      </w:r>
      <w:r w:rsidRPr="001F3D78">
        <w:rPr>
          <w:rFonts w:ascii="Arial" w:eastAsia="Arial" w:hAnsi="Arial" w:cs="Arial"/>
          <w:color w:val="000000"/>
          <w:spacing w:val="1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3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8"/>
          <w:sz w:val="18"/>
          <w:szCs w:val="18"/>
        </w:rPr>
        <w:t>Charter Party.  The right to withdraw is to be</w:t>
      </w:r>
      <w:r w:rsidRPr="001F3D78"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8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10"/>
          <w:sz w:val="18"/>
          <w:szCs w:val="18"/>
        </w:rPr>
        <w:t>exercised promptly and in writing and is not</w:t>
      </w:r>
      <w:r w:rsidRPr="001F3D78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3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>dependent upon the Owners first exercising the</w:t>
      </w:r>
      <w:r w:rsidRPr="001F3D78"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7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z w:val="18"/>
          <w:szCs w:val="18"/>
        </w:rPr>
        <w:t>right to suspend performance of their obligations</w:t>
      </w:r>
      <w:r w:rsidRPr="001F3D78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3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w w:val="96"/>
          <w:sz w:val="18"/>
          <w:szCs w:val="18"/>
        </w:rPr>
        <w:t>under the Charter Party pursuant to Clause 12(f)(i)</w:t>
      </w:r>
      <w:r w:rsidRPr="001F3D78">
        <w:rPr>
          <w:rFonts w:ascii="Arial" w:eastAsia="Arial" w:hAnsi="Arial" w:cs="Arial"/>
          <w:color w:val="000000"/>
          <w:spacing w:val="1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2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>above. The receipt by the Owners of a payment</w:t>
      </w:r>
      <w:r w:rsidRPr="001F3D78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7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pacing w:val="9"/>
          <w:sz w:val="18"/>
          <w:szCs w:val="18"/>
        </w:rPr>
        <w:t>from the Charterers after the five day period</w:t>
      </w:r>
      <w:r w:rsidRPr="001F3D78"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</w:p>
    <w:p w:rsidR="00E816CF" w:rsidRDefault="00E816CF">
      <w:pPr>
        <w:spacing w:after="23" w:line="208" w:lineRule="exact"/>
        <w:ind w:left="396" w:right="-113"/>
      </w:pPr>
      <w:r w:rsidRPr="001F3D78">
        <w:rPr>
          <w:rFonts w:ascii="Arial" w:eastAsia="Arial" w:hAnsi="Arial" w:cs="Arial"/>
          <w:color w:val="000000"/>
          <w:spacing w:val="7"/>
          <w:sz w:val="18"/>
          <w:szCs w:val="18"/>
        </w:rPr>
        <w:t>referred to above has expired but prior to the</w:t>
      </w:r>
      <w:r w:rsidRPr="001F3D78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6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w w:val="97"/>
          <w:sz w:val="18"/>
          <w:szCs w:val="18"/>
        </w:rPr>
        <w:t>notice of withdrawal shall not be deemed a waiver</w:t>
      </w:r>
      <w:r w:rsidRPr="001F3D78">
        <w:rPr>
          <w:rFonts w:ascii="Arial" w:eastAsia="Arial" w:hAnsi="Arial" w:cs="Arial"/>
          <w:color w:val="000000"/>
          <w:spacing w:val="2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4"/>
          <w:sz w:val="18"/>
          <w:szCs w:val="18"/>
        </w:rPr>
        <w:t xml:space="preserve"> </w:t>
      </w:r>
      <w:r w:rsidRPr="001F3D78">
        <w:rPr>
          <w:rFonts w:ascii="Arial" w:eastAsia="Arial" w:hAnsi="Arial" w:cs="Arial"/>
          <w:color w:val="000000"/>
          <w:sz w:val="18"/>
          <w:szCs w:val="18"/>
        </w:rPr>
        <w:t xml:space="preserve">of the Owners’ right to cancel the Charter Party. </w:t>
      </w:r>
    </w:p>
    <w:p w:rsidR="00E816CF" w:rsidRDefault="00E816CF">
      <w:pPr>
        <w:tabs>
          <w:tab w:val="left" w:pos="396"/>
        </w:tabs>
        <w:spacing w:line="213" w:lineRule="exact"/>
        <w:ind w:left="396" w:right="-113"/>
      </w:pPr>
      <w:r>
        <w:tab/>
      </w:r>
      <w:r w:rsidRPr="001F3D78">
        <w:rPr>
          <w:rFonts w:ascii="Arial" w:eastAsia="Arial" w:hAnsi="Arial" w:cs="Arial"/>
          <w:color w:val="000000"/>
          <w:w w:val="99"/>
          <w:sz w:val="18"/>
          <w:szCs w:val="18"/>
        </w:rPr>
        <w:t>Where the Owners choose not to exercise any of</w:t>
      </w:r>
      <w:r w:rsidRPr="001F3D78">
        <w:rPr>
          <w:rFonts w:ascii="Arial" w:eastAsia="Arial" w:hAnsi="Arial" w:cs="Arial"/>
          <w:color w:val="000000"/>
          <w:spacing w:val="28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0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pacing w:val="9"/>
          <w:sz w:val="18"/>
          <w:szCs w:val="18"/>
        </w:rPr>
        <w:t>the rights afforded to them by this Clause in</w:t>
      </w:r>
      <w:r w:rsidRPr="001F3D78"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1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z w:val="18"/>
          <w:szCs w:val="18"/>
        </w:rPr>
        <w:t>respect of any particular late payment of Hire, or</w:t>
      </w:r>
      <w:r w:rsidRPr="001F3D78"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9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pacing w:val="10"/>
          <w:sz w:val="18"/>
          <w:szCs w:val="18"/>
        </w:rPr>
        <w:t>a series of late payments of Hire, under the</w:t>
      </w:r>
      <w:r w:rsidRPr="001F3D78"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2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pacing w:val="5"/>
          <w:sz w:val="18"/>
          <w:szCs w:val="18"/>
        </w:rPr>
        <w:t>Charter Party, this shall not be construed as a</w:t>
      </w:r>
      <w:r w:rsidRPr="001F3D78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2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w w:val="96"/>
          <w:sz w:val="18"/>
          <w:szCs w:val="18"/>
        </w:rPr>
        <w:t>waiver of their right either to suspend performance</w:t>
      </w:r>
      <w:r w:rsidRPr="001F3D78">
        <w:rPr>
          <w:rFonts w:ascii="Arial" w:eastAsia="Arial" w:hAnsi="Arial" w:cs="Arial"/>
          <w:color w:val="000000"/>
          <w:spacing w:val="2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2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pacing w:val="4"/>
          <w:sz w:val="18"/>
          <w:szCs w:val="18"/>
        </w:rPr>
        <w:t>under Clause 12(f)(i) or to withdraw the Vessel</w:t>
      </w:r>
      <w:r w:rsidRPr="001F3D78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5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pacing w:val="4"/>
          <w:sz w:val="18"/>
          <w:szCs w:val="18"/>
        </w:rPr>
        <w:t>from the Charter Party under Clause 12(f)(ii) in</w:t>
      </w:r>
      <w:r w:rsidRPr="001F3D78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3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pacing w:val="4"/>
          <w:sz w:val="18"/>
          <w:szCs w:val="18"/>
        </w:rPr>
        <w:t>respect of any subsequent late payment under</w:t>
      </w:r>
      <w:r w:rsidRPr="001F3D78"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2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z w:val="18"/>
          <w:szCs w:val="18"/>
        </w:rPr>
        <w:t>this Charter Party.</w:t>
      </w:r>
      <w:r w:rsidRPr="001F3D78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  <w:tab w:val="left" w:pos="398"/>
        </w:tabs>
        <w:spacing w:before="23" w:after="23" w:line="211" w:lineRule="exact"/>
        <w:ind w:right="-10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(iv) </w:t>
      </w:r>
      <w:r>
        <w:tab/>
      </w:r>
      <w:r>
        <w:tab/>
      </w:r>
      <w:r w:rsidRPr="001F3D78">
        <w:rPr>
          <w:rFonts w:ascii="Arial" w:eastAsia="Arial" w:hAnsi="Arial" w:cs="Arial"/>
          <w:color w:val="000000"/>
          <w:spacing w:val="6"/>
          <w:sz w:val="18"/>
          <w:szCs w:val="18"/>
        </w:rPr>
        <w:t>The Charterers shall indemnify the Owners in</w:t>
      </w:r>
      <w:r w:rsidRPr="001F3D78"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6"/>
          <w:sz w:val="18"/>
          <w:szCs w:val="18"/>
        </w:rPr>
        <w:t xml:space="preserve"> </w:t>
      </w:r>
      <w:r>
        <w:tab/>
      </w:r>
      <w:r w:rsidRPr="001F3D78">
        <w:rPr>
          <w:rFonts w:ascii="Arial" w:eastAsia="Arial" w:hAnsi="Arial" w:cs="Arial"/>
          <w:color w:val="000000"/>
          <w:spacing w:val="2"/>
          <w:sz w:val="18"/>
          <w:szCs w:val="18"/>
        </w:rPr>
        <w:t>respect of any liabilities incurred by the Owners</w:t>
      </w:r>
      <w:r w:rsidRPr="001F3D78"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8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under the Bill of Lading or any other contract of </w:t>
      </w:r>
      <w:r>
        <w:rPr>
          <w:rFonts w:ascii="Arial" w:eastAsia="Arial" w:hAnsi="Arial" w:cs="Arial"/>
          <w:color w:val="000000"/>
          <w:spacing w:val="858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carriage as a consequence of the Owners’ proper </w:t>
      </w:r>
      <w:r>
        <w:rPr>
          <w:rFonts w:ascii="Arial" w:eastAsia="Arial" w:hAnsi="Arial" w:cs="Arial"/>
          <w:color w:val="000000"/>
          <w:spacing w:val="856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suspension of and/or withdrawal from any or all </w:t>
      </w:r>
    </w:p>
    <w:p w:rsidR="00E816CF" w:rsidRDefault="00E816CF">
      <w:pPr>
        <w:tabs>
          <w:tab w:val="left" w:pos="396"/>
        </w:tabs>
        <w:spacing w:line="192" w:lineRule="exact"/>
        <w:ind w:right="-107"/>
        <w:rPr>
          <w:rFonts w:ascii="Arial" w:eastAsia="Arial" w:hAnsi="Arial" w:cs="Arial"/>
          <w:color w:val="000000"/>
          <w:sz w:val="18"/>
          <w:szCs w:val="18"/>
        </w:rPr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of their obligations under this Charter Party. </w:t>
      </w:r>
    </w:p>
    <w:p w:rsidR="00E816CF" w:rsidRDefault="00E816CF" w:rsidP="00E816CF">
      <w:pPr>
        <w:tabs>
          <w:tab w:val="left" w:pos="396"/>
        </w:tabs>
        <w:spacing w:line="20" w:lineRule="exact"/>
        <w:ind w:right="-107"/>
        <w:sectPr w:rsidR="00E816CF" w:rsidSect="002F5D1E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374" w:space="933"/>
            <w:col w:w="4372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175" style="position:absolute;margin-left:367pt;margin-top:576.75pt;width:46.55pt;height:0;z-index:-251498496;mso-position-horizontal-relative:page;mso-position-vertical-relative:page" coordorigin="12947,20347" coordsize="1643,0" path="m14589,20347r-1642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176" style="position:absolute;margin-left:367pt;margin-top:360.75pt;width:30.5pt;height:0;z-index:-251497472;mso-position-horizontal-relative:page;mso-position-vertical-relative:page" coordorigin="12947,12727" coordsize="1076,0" path="m14022,12727r-1075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177" style="position:absolute;margin-left:101.9pt;margin-top:533.55pt;width:53.15pt;height:0;z-index:-251496448;mso-position-horizontal-relative:page;mso-position-vertical-relative:page" coordorigin="3595,18823" coordsize="1876,0" path="m5471,18823r-1876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78" type="#_x0000_t202" style="position:absolute;margin-left:82.1pt;margin-top:524.45pt;width:15.45pt;height:11.45pt;z-index:-25149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82.1pt;margin-top:492.05pt;width:14.7pt;height:11.05pt;z-index:-25149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82.1pt;margin-top:200.45pt;width:15pt;height:11.45pt;z-index:-25149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style="position:absolute;margin-left:101.9pt;margin-top:69.15pt;width:20.9pt;height:0;z-index:-251492352;mso-position-horizontal-relative:page;mso-position-vertical-relative:page" coordorigin="3595,2440" coordsize="737,0" path="m4332,2440r-737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82" type="#_x0000_t202" style="position:absolute;margin-left:82.1pt;margin-top:60.05pt;width:15.45pt;height:11.45pt;z-index:-25149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(g)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47.05pt;margin-top:222.05pt;width:118.45pt;height:22.25pt;z-index:-25149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 w:rsidRPr="00E0778C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>Liabilities and Indemnities</w:t>
                  </w:r>
                  <w:r w:rsidRPr="00E0778C">
                    <w:rPr>
                      <w:rFonts w:ascii="Arial" w:eastAsia="Arial" w:hAnsi="Arial" w:cs="Arial"/>
                      <w:b/>
                      <w:bCs/>
                      <w:color w:val="00000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45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01.9pt;margin-top:524.45pt;width:58.65pt;height:11.05pt;z-index:-25148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E0778C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Liability for V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style="position:absolute;margin-left:367pt;margin-top:241.95pt;width:42pt;height:0;z-index:-251488256;mso-position-horizontal-relative:page;mso-position-vertical-relative:page" coordorigin="12947,8536" coordsize="1482,0" path="m14428,8536r-148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86" style="position:absolute;margin-left:155.05pt;margin-top:533.55pt;width:49.1pt;height:0;z-index:-251487232;mso-position-horizontal-relative:page;mso-position-vertical-relative:page" coordorigin="5471,18823" coordsize="1732,0" path="m7202,18823r-173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87" type="#_x0000_t202" style="position:absolute;margin-left:347.05pt;margin-top:232.85pt;width:220pt;height:119.45pt;z-index:-25148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9"/>
                    </w:tabs>
                    <w:spacing w:after="23" w:line="192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Definitions </w:t>
                  </w:r>
                </w:p>
                <w:p w:rsidR="00E816CF" w:rsidRDefault="00E816CF">
                  <w:pPr>
                    <w:spacing w:after="23" w:line="213" w:lineRule="exact"/>
                  </w:pPr>
                  <w:r w:rsidRPr="00E0778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For the purpose of this Clause “Owners’ Group” shall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4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>mean: the Owners, and their contractors and sub-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contractors , and Employees of any of the foregoing. </w:t>
                  </w:r>
                  <w:r>
                    <w:rPr>
                      <w:rFonts w:ascii="Arial" w:eastAsia="Arial" w:hAnsi="Arial" w:cs="Arial"/>
                      <w:color w:val="231F20"/>
                      <w:spacing w:val="8477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For the purpose of this Clause “Charterers’ Group” shall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14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0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>mean: the Charterers, and their contractors, sub-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30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>contractors, co-venturers and customers (having a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6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contractual relationship with the Charterers, always with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13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9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>respect to the job or project on which the Vessel is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employed), and Employees of any of the foregoing.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55.05pt;margin-top:524.45pt;width:54.2pt;height:11.05pt;z-index:-25148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E0778C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>essel not W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style="position:absolute;margin-left:367pt;margin-top:349.95pt;width:65.5pt;height:0;z-index:-251484160;mso-position-horizontal-relative:page;mso-position-vertical-relative:page" coordorigin="12947,12346" coordsize="2312,0" path="m15258,12346r-231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90" style="position:absolute;margin-left:204pt;margin-top:533.55pt;width:24.5pt;height:0;z-index:-251483136;mso-position-horizontal-relative:page;mso-position-vertical-relative:page" coordorigin="7198,18823" coordsize="864,0" path="m8061,18823r-863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91" type="#_x0000_t202" style="position:absolute;margin-left:82.1pt;margin-top:524.45pt;width:218.2pt;height:76.25pt;z-index:-25148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2438"/>
                    </w:tabs>
                    <w:spacing w:after="23" w:line="211" w:lineRule="exact"/>
                  </w:pPr>
                  <w:r>
                    <w:tab/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orking. – The Owners’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56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liability for any loss, damage or delay sustained by the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37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0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Charterers as a result of the Vessel being prevented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49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from working by any cause whatsoever shall be limited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36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25"/>
                      <w:sz w:val="18"/>
                      <w:szCs w:val="18"/>
                    </w:rPr>
                    <w:t xml:space="preserve"> 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to suspension of hire, except as provided in Clause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08" w:lineRule="exact"/>
                  </w:pPr>
                  <w:r w:rsidRPr="00E0778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11(a)(iii).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1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496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style="position:absolute;margin-left:101.9pt;margin-top:598.35pt;width:117.7pt;height:0;z-index:-251481088;mso-position-horizontal-relative:page;mso-position-vertical-relative:page" coordorigin="3595,21109" coordsize="4153,0" path="m7748,21109r-4153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65" type="#_x0000_t202" style="position:absolute;margin-left:302.55pt;margin-top:60.95pt;width:16.95pt;height:118pt;z-index:25180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539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02.55pt;margin-top:190.55pt;width:16.95pt;height:604pt;z-index:25180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569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579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580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589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598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599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67.6pt;margin-top:60.95pt;width:16.95pt;height:150.4pt;z-index:25180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609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610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line="201" w:lineRule="exact"/>
                  </w:pPr>
                  <w:r>
                    <w:tab/>
                  </w:r>
                  <w:r w:rsidRPr="00E0778C"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611</w:t>
                  </w:r>
                  <w:r w:rsidRPr="00E0778C"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567.6pt;margin-top:222.95pt;width:16.95pt;height:571.6pt;z-index:25181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619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629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639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647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665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666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6.55pt;margin-top:189.65pt;width:16.7pt;height:11.45pt;z-index:25181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13.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82.1pt;margin-top:297.65pt;width:12.25pt;height:11.05pt;z-index:25181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82.1pt;margin-top:319.25pt;width:13.5pt;height:11.05pt;z-index:25181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21.6pt;margin-top:222.05pt;width:16.7pt;height:11.45pt;z-index:25181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14.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347.05pt;margin-top:351.65pt;width:11.75pt;height:11.05pt;z-index:25181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47.05pt;margin-top:567.65pt;width:14.25pt;height:11.05pt;z-index:25181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E0778C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E0778C">
        <w:rPr>
          <w:rFonts w:ascii="Arial" w:eastAsia="Arial" w:hAnsi="Arial" w:cs="Arial"/>
          <w:b/>
          <w:bCs/>
          <w:color w:val="000000"/>
          <w:spacing w:val="54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2397" w:bottom="0" w:left="3308" w:header="720" w:footer="720" w:gutter="0"/>
          <w:cols w:space="720"/>
        </w:sectPr>
      </w:pPr>
    </w:p>
    <w:p w:rsidR="00E816CF" w:rsidRDefault="00E816CF">
      <w:pPr>
        <w:tabs>
          <w:tab w:val="left" w:pos="396"/>
        </w:tabs>
        <w:spacing w:before="212" w:line="213" w:lineRule="exact"/>
        <w:ind w:right="-113"/>
      </w:pPr>
      <w:r>
        <w:lastRenderedPageBreak/>
        <w:tab/>
      </w:r>
      <w:r w:rsidRPr="00E0778C">
        <w:rPr>
          <w:rFonts w:ascii="Arial" w:eastAsia="Arial" w:hAnsi="Arial" w:cs="Arial"/>
          <w:color w:val="231F20"/>
          <w:spacing w:val="6"/>
          <w:sz w:val="18"/>
          <w:szCs w:val="18"/>
        </w:rPr>
        <w:t>Audit. - The Charterers shall have the right to</w:t>
      </w:r>
      <w:r w:rsidRPr="00E0778C"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appoint an independent chartered accountant to audit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1"/>
          <w:sz w:val="18"/>
          <w:szCs w:val="18"/>
        </w:rPr>
        <w:t>the Owners’ books directly related to work performed</w:t>
      </w:r>
      <w:r w:rsidRPr="00E0778C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3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5"/>
          <w:sz w:val="18"/>
          <w:szCs w:val="18"/>
        </w:rPr>
        <w:t>under this Charter Party at any time after the conclusion</w:t>
      </w:r>
      <w:r w:rsidRPr="00E0778C">
        <w:rPr>
          <w:rFonts w:ascii="Arial" w:eastAsia="Arial" w:hAnsi="Arial" w:cs="Arial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4"/>
          <w:sz w:val="18"/>
          <w:szCs w:val="18"/>
        </w:rPr>
        <w:t>of the Charter Party, up to the expiry of the period stated</w:t>
      </w:r>
      <w:r w:rsidRPr="00E0778C">
        <w:rPr>
          <w:rFonts w:ascii="Arial" w:eastAsia="Arial" w:hAnsi="Arial" w:cs="Arial"/>
          <w:color w:val="231F20"/>
          <w:spacing w:val="3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6"/>
          <w:sz w:val="18"/>
          <w:szCs w:val="18"/>
        </w:rPr>
        <w:t>in Box 26, to determine the validity of the Owners’</w:t>
      </w:r>
      <w:r w:rsidRPr="00E0778C"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4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3"/>
          <w:sz w:val="18"/>
          <w:szCs w:val="18"/>
        </w:rPr>
        <w:t>charges hereunder. The Owners undertake to make</w:t>
      </w:r>
      <w:r w:rsidRPr="00E0778C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9"/>
          <w:sz w:val="18"/>
          <w:szCs w:val="18"/>
        </w:rPr>
        <w:t>their records available for such purposes at their</w:t>
      </w:r>
      <w:r w:rsidRPr="00E0778C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4"/>
          <w:sz w:val="18"/>
          <w:szCs w:val="18"/>
        </w:rPr>
        <w:t>principal place of business during normal working hours.</w:t>
      </w:r>
      <w:r w:rsidRPr="00E0778C">
        <w:rPr>
          <w:rFonts w:ascii="Arial" w:eastAsia="Arial" w:hAnsi="Arial" w:cs="Arial"/>
          <w:color w:val="231F20"/>
          <w:spacing w:val="3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8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8"/>
          <w:sz w:val="18"/>
          <w:szCs w:val="18"/>
        </w:rPr>
        <w:t>Any discrepancies discovered in payments made shall</w:t>
      </w:r>
      <w:r w:rsidRPr="00E0778C">
        <w:rPr>
          <w:rFonts w:ascii="Arial" w:eastAsia="Arial" w:hAnsi="Arial" w:cs="Arial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8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4"/>
          <w:sz w:val="18"/>
          <w:szCs w:val="18"/>
        </w:rPr>
        <w:t>be promptly resolved by invoice or credit as appropriate.</w:t>
      </w:r>
      <w:r w:rsidRPr="00E0778C">
        <w:rPr>
          <w:rFonts w:ascii="Arial" w:eastAsia="Arial" w:hAnsi="Arial" w:cs="Arial"/>
          <w:color w:val="231F20"/>
          <w:spacing w:val="48"/>
          <w:w w:val="94"/>
          <w:sz w:val="18"/>
          <w:szCs w:val="18"/>
        </w:rPr>
        <w:t xml:space="preserve"> </w:t>
      </w:r>
    </w:p>
    <w:p w:rsidR="00E816CF" w:rsidRDefault="00E816CF">
      <w:pPr>
        <w:spacing w:before="239" w:line="201" w:lineRule="exact"/>
        <w:ind w:left="1" w:right="2518"/>
      </w:pPr>
      <w:r w:rsidRPr="00E0778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Suspension of Hire</w:t>
      </w:r>
      <w:r w:rsidRPr="00E0778C"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15" w:line="213" w:lineRule="exact"/>
        <w:ind w:right="-112"/>
      </w:pPr>
      <w:r>
        <w:tab/>
      </w:r>
      <w:r w:rsidRPr="00E0778C">
        <w:rPr>
          <w:rFonts w:ascii="Arial" w:eastAsia="Arial" w:hAnsi="Arial" w:cs="Arial"/>
          <w:color w:val="231F20"/>
          <w:spacing w:val="2"/>
          <w:sz w:val="18"/>
          <w:szCs w:val="18"/>
        </w:rPr>
        <w:t>If as a result of any deficiency of Crew or of the</w:t>
      </w:r>
      <w:r w:rsidRPr="00E0778C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4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3"/>
          <w:sz w:val="18"/>
          <w:szCs w:val="18"/>
        </w:rPr>
        <w:t>Owners’ stores, strike of Master, Officers and Crew,</w:t>
      </w:r>
      <w:r w:rsidRPr="00E0778C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9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8"/>
          <w:sz w:val="18"/>
          <w:szCs w:val="18"/>
        </w:rPr>
        <w:t>breakdown of machinery, damage to hull or other</w:t>
      </w:r>
      <w:r w:rsidRPr="00E0778C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z w:val="18"/>
          <w:szCs w:val="18"/>
        </w:rPr>
        <w:t>accidents to the Vessel, the Vessel is prevented from</w:t>
      </w:r>
      <w:r w:rsidRPr="00E0778C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6"/>
          <w:sz w:val="18"/>
          <w:szCs w:val="18"/>
        </w:rPr>
        <w:t>working, no Hire shall be payable in respect of any time</w:t>
      </w:r>
      <w:r w:rsidRPr="00E0778C">
        <w:rPr>
          <w:rFonts w:ascii="Arial" w:eastAsia="Arial" w:hAnsi="Arial" w:cs="Arial"/>
          <w:color w:val="231F20"/>
          <w:spacing w:val="2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4"/>
          <w:sz w:val="18"/>
          <w:szCs w:val="18"/>
        </w:rPr>
        <w:t>lost and any Hire paid in advance shall be adjusted</w:t>
      </w:r>
      <w:r w:rsidRPr="00E0778C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3"/>
          <w:sz w:val="18"/>
          <w:szCs w:val="18"/>
        </w:rPr>
        <w:t>accordingly provided always however that Hire shall</w:t>
      </w:r>
      <w:r w:rsidRPr="00E0778C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1"/>
          <w:sz w:val="18"/>
          <w:szCs w:val="18"/>
        </w:rPr>
        <w:t>not cease in the event of the Vessel being prevented</w:t>
      </w:r>
      <w:r w:rsidRPr="00E0778C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from working as aforesaid as a result of: </w:t>
      </w:r>
    </w:p>
    <w:p w:rsidR="00E816CF" w:rsidRDefault="00E816CF">
      <w:pPr>
        <w:spacing w:before="212" w:after="23" w:line="213" w:lineRule="exact"/>
        <w:ind w:right="-113"/>
      </w:pPr>
      <w:r>
        <w:br w:type="column"/>
      </w:r>
      <w:r w:rsidRPr="00E0778C">
        <w:rPr>
          <w:rFonts w:ascii="Arial" w:eastAsia="Arial" w:hAnsi="Arial" w:cs="Arial"/>
          <w:color w:val="231F20"/>
          <w:w w:val="98"/>
          <w:sz w:val="18"/>
          <w:szCs w:val="18"/>
        </w:rPr>
        <w:lastRenderedPageBreak/>
        <w:t>In the event of less time being taken by the Owners for</w:t>
      </w:r>
      <w:r w:rsidRPr="00E0778C">
        <w:rPr>
          <w:rFonts w:ascii="Arial" w:eastAsia="Arial" w:hAnsi="Arial" w:cs="Arial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8"/>
          <w:sz w:val="18"/>
          <w:szCs w:val="18"/>
        </w:rPr>
        <w:t>repairs and drydocking or, alternatively, the Charterers</w:t>
      </w:r>
      <w:r w:rsidRPr="00E0778C">
        <w:rPr>
          <w:rFonts w:ascii="Arial" w:eastAsia="Arial" w:hAnsi="Arial" w:cs="Arial"/>
          <w:color w:val="231F20"/>
          <w:spacing w:val="3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3"/>
          <w:sz w:val="18"/>
          <w:szCs w:val="18"/>
        </w:rPr>
        <w:t>not making the Vessel available for all or part of this</w:t>
      </w:r>
      <w:r w:rsidRPr="00E0778C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5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3"/>
          <w:sz w:val="18"/>
          <w:szCs w:val="18"/>
        </w:rPr>
        <w:t>time, the Charterers shall, upon expiration or earlier</w:t>
      </w:r>
      <w:r w:rsidRPr="00E0778C"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z w:val="18"/>
          <w:szCs w:val="18"/>
        </w:rPr>
        <w:t>termination of the Charter Party, pay the equivalent of</w:t>
      </w:r>
      <w:r w:rsidRPr="00E0778C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daily rate of Hire then prevailing in addition to Hire </w:t>
      </w:r>
      <w:r>
        <w:rPr>
          <w:rFonts w:ascii="Arial" w:eastAsia="Arial" w:hAnsi="Arial" w:cs="Arial"/>
          <w:color w:val="231F20"/>
          <w:spacing w:val="859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8"/>
          <w:sz w:val="18"/>
          <w:szCs w:val="18"/>
        </w:rPr>
        <w:t>otherwise due under this Charter Party in respect of all</w:t>
      </w:r>
      <w:r w:rsidRPr="00E0778C">
        <w:rPr>
          <w:rFonts w:ascii="Arial" w:eastAsia="Arial" w:hAnsi="Arial" w:cs="Arial"/>
          <w:color w:val="231F20"/>
          <w:spacing w:val="3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such time not so taken or made available. </w:t>
      </w:r>
    </w:p>
    <w:p w:rsidR="00E816CF" w:rsidRDefault="00E816CF">
      <w:pPr>
        <w:spacing w:line="212" w:lineRule="exact"/>
        <w:ind w:right="-113"/>
      </w:pPr>
      <w:r w:rsidRPr="00E0778C">
        <w:rPr>
          <w:rFonts w:ascii="Arial" w:eastAsia="Arial" w:hAnsi="Arial" w:cs="Arial"/>
          <w:color w:val="231F20"/>
          <w:w w:val="94"/>
          <w:sz w:val="18"/>
          <w:szCs w:val="18"/>
        </w:rPr>
        <w:t>Upon commencement of the Charter Period, the Owners</w:t>
      </w:r>
      <w:r w:rsidRPr="00E0778C">
        <w:rPr>
          <w:rFonts w:ascii="Arial" w:eastAsia="Arial" w:hAnsi="Arial" w:cs="Arial"/>
          <w:color w:val="231F20"/>
          <w:spacing w:val="4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9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10"/>
          <w:sz w:val="18"/>
          <w:szCs w:val="18"/>
        </w:rPr>
        <w:t>agree to furnish the Charterers with the Owners’</w:t>
      </w:r>
      <w:r w:rsidRPr="00E0778C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4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6"/>
          <w:sz w:val="18"/>
          <w:szCs w:val="18"/>
        </w:rPr>
        <w:t>proposed drydocking schedule and the Charterers</w:t>
      </w:r>
      <w:r w:rsidRPr="00E0778C"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9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agree to make every reasonable effort to assist the </w:t>
      </w:r>
      <w:r>
        <w:rPr>
          <w:rFonts w:ascii="Arial" w:eastAsia="Arial" w:hAnsi="Arial" w:cs="Arial"/>
          <w:color w:val="231F20"/>
          <w:spacing w:val="8623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9"/>
          <w:sz w:val="18"/>
          <w:szCs w:val="18"/>
        </w:rPr>
        <w:t>Owners in adhering to such predetermined drydocking</w:t>
      </w:r>
      <w:r w:rsidRPr="00E0778C">
        <w:rPr>
          <w:rFonts w:ascii="Arial" w:eastAsia="Arial" w:hAnsi="Arial" w:cs="Arial"/>
          <w:color w:val="231F20"/>
          <w:spacing w:val="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9"/>
          <w:sz w:val="18"/>
          <w:szCs w:val="18"/>
        </w:rPr>
        <w:t>schedule for the Vessel.</w:t>
      </w:r>
      <w:r w:rsidRPr="00E0778C">
        <w:rPr>
          <w:rFonts w:ascii="Arial" w:eastAsia="Arial" w:hAnsi="Arial" w:cs="Arial"/>
          <w:color w:val="231F20"/>
          <w:spacing w:val="10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52" w:space="952"/>
            <w:col w:w="4379"/>
          </w:cols>
        </w:sectPr>
      </w:pPr>
    </w:p>
    <w:p w:rsidR="00E816CF" w:rsidRDefault="00E816CF">
      <w:pPr>
        <w:tabs>
          <w:tab w:val="left" w:pos="396"/>
        </w:tabs>
        <w:spacing w:before="23" w:after="23" w:line="204" w:lineRule="exact"/>
        <w:ind w:left="395" w:right="-113"/>
      </w:pP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the carriage of cargo as noted in Clause 6(c)(iii)</w:t>
      </w:r>
      <w:r w:rsidRPr="00E0778C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65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and (iv);</w:t>
      </w:r>
      <w:r w:rsidRPr="00E0778C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212" w:lineRule="exact"/>
        <w:ind w:left="395" w:right="-113"/>
      </w:pPr>
      <w:r w:rsidRPr="00E0778C">
        <w:rPr>
          <w:rFonts w:ascii="Arial" w:eastAsia="Arial" w:hAnsi="Arial" w:cs="Arial"/>
          <w:color w:val="000000"/>
          <w:w w:val="98"/>
          <w:sz w:val="18"/>
          <w:szCs w:val="18"/>
        </w:rPr>
        <w:t>quarantine or risk of quarantine unless caused by</w:t>
      </w:r>
      <w:r w:rsidRPr="00E0778C">
        <w:rPr>
          <w:rFonts w:ascii="Arial" w:eastAsia="Arial" w:hAnsi="Arial" w:cs="Arial"/>
          <w:color w:val="000000"/>
          <w:spacing w:val="1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54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w w:val="94"/>
          <w:sz w:val="18"/>
          <w:szCs w:val="18"/>
        </w:rPr>
        <w:t>the Master, Officers or Crew having communication</w:t>
      </w:r>
      <w:r w:rsidRPr="00E0778C">
        <w:rPr>
          <w:rFonts w:ascii="Arial" w:eastAsia="Arial" w:hAnsi="Arial" w:cs="Arial"/>
          <w:color w:val="000000"/>
          <w:spacing w:val="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43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15"/>
          <w:sz w:val="18"/>
          <w:szCs w:val="18"/>
        </w:rPr>
        <w:t>with the shore at any infected area not in</w:t>
      </w:r>
      <w:r w:rsidRPr="00E0778C"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07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5"/>
          <w:sz w:val="18"/>
          <w:szCs w:val="18"/>
        </w:rPr>
        <w:t>connection with the employment of the Vessel</w:t>
      </w:r>
      <w:r w:rsidRPr="00E0778C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7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8"/>
          <w:sz w:val="18"/>
          <w:szCs w:val="18"/>
        </w:rPr>
        <w:t>without the consent or the instructions of the</w:t>
      </w:r>
      <w:r w:rsidRPr="00E0778C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Charterers; </w:t>
      </w:r>
    </w:p>
    <w:p w:rsidR="00E816CF" w:rsidRDefault="00E816CF">
      <w:pPr>
        <w:tabs>
          <w:tab w:val="left" w:pos="396"/>
        </w:tabs>
        <w:spacing w:before="23" w:after="23" w:line="208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(iii) </w:t>
      </w:r>
      <w:r>
        <w:tab/>
      </w:r>
      <w:r w:rsidRPr="00E0778C">
        <w:rPr>
          <w:rFonts w:ascii="Arial" w:eastAsia="Arial" w:hAnsi="Arial" w:cs="Arial"/>
          <w:color w:val="000000"/>
          <w:spacing w:val="14"/>
          <w:sz w:val="18"/>
          <w:szCs w:val="18"/>
        </w:rPr>
        <w:t>deviation from her Charter Party duties or</w:t>
      </w:r>
      <w:r w:rsidRPr="00E0778C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2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exposure to abnormal risks at the request of the</w:t>
      </w:r>
      <w:r w:rsidRPr="00E0778C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58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Charterers;</w:t>
      </w:r>
      <w:r w:rsidRPr="00E0778C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212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(iv) </w:t>
      </w:r>
      <w:r>
        <w:tab/>
      </w:r>
      <w:r w:rsidRPr="00E0778C">
        <w:rPr>
          <w:rFonts w:ascii="Arial" w:eastAsia="Arial" w:hAnsi="Arial" w:cs="Arial"/>
          <w:color w:val="000000"/>
          <w:w w:val="96"/>
          <w:sz w:val="18"/>
          <w:szCs w:val="18"/>
        </w:rPr>
        <w:t>detention in consequence of being driven into port</w:t>
      </w:r>
      <w:r w:rsidRPr="00E0778C">
        <w:rPr>
          <w:rFonts w:ascii="Arial" w:eastAsia="Arial" w:hAnsi="Arial" w:cs="Arial"/>
          <w:color w:val="000000"/>
          <w:spacing w:val="3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43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7"/>
          <w:sz w:val="18"/>
          <w:szCs w:val="18"/>
        </w:rPr>
        <w:t>or to anchorage through stress of weather or</w:t>
      </w:r>
      <w:r w:rsidRPr="00E0778C">
        <w:rPr>
          <w:rFonts w:ascii="Arial" w:eastAsia="Arial" w:hAnsi="Arial" w:cs="Arial"/>
          <w:color w:val="00000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88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5"/>
          <w:sz w:val="18"/>
          <w:szCs w:val="18"/>
        </w:rPr>
        <w:t>trading to shallow harbours or to river or ports</w:t>
      </w:r>
      <w:r w:rsidRPr="00E0778C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79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3"/>
          <w:sz w:val="18"/>
          <w:szCs w:val="18"/>
        </w:rPr>
        <w:t>with bars or suffering an accident to her cargo,</w:t>
      </w:r>
      <w:r w:rsidRPr="00E0778C"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72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w w:val="98"/>
          <w:sz w:val="18"/>
          <w:szCs w:val="18"/>
        </w:rPr>
        <w:t>when the expenses resulting from such detention</w:t>
      </w:r>
      <w:r w:rsidRPr="00E0778C">
        <w:rPr>
          <w:rFonts w:ascii="Arial" w:eastAsia="Arial" w:hAnsi="Arial" w:cs="Arial"/>
          <w:color w:val="000000"/>
          <w:spacing w:val="2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45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3"/>
          <w:sz w:val="18"/>
          <w:szCs w:val="18"/>
        </w:rPr>
        <w:t>shall be for the Charterers’ account howsoever</w:t>
      </w:r>
      <w:r w:rsidRPr="00E0778C"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72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incurred;</w:t>
      </w:r>
      <w:r w:rsidRPr="00E0778C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</w:p>
    <w:p w:rsidR="00E816CF" w:rsidRDefault="00E816CF">
      <w:pPr>
        <w:tabs>
          <w:tab w:val="left" w:pos="395"/>
        </w:tabs>
        <w:spacing w:before="23" w:after="23" w:line="192" w:lineRule="exact"/>
        <w:ind w:right="-106"/>
      </w:pPr>
      <w:r>
        <w:tab/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detention or damage by ice;</w:t>
      </w:r>
      <w:r w:rsidRPr="00E0778C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204" w:lineRule="exact"/>
        <w:ind w:right="-106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(vi) </w:t>
      </w:r>
      <w:r>
        <w:tab/>
      </w:r>
      <w:r w:rsidRPr="00E0778C">
        <w:rPr>
          <w:rFonts w:ascii="Arial" w:eastAsia="Arial" w:hAnsi="Arial" w:cs="Arial"/>
          <w:color w:val="000000"/>
          <w:spacing w:val="11"/>
          <w:sz w:val="18"/>
          <w:szCs w:val="18"/>
        </w:rPr>
        <w:t>any act or omission of the Charterers, their</w:t>
      </w:r>
      <w:r w:rsidRPr="00E0778C"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89"/>
          <w:sz w:val="18"/>
          <w:szCs w:val="18"/>
        </w:rPr>
        <w:t xml:space="preserve"> </w:t>
      </w:r>
      <w:r>
        <w:tab/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servants or agents.</w:t>
      </w:r>
      <w:r w:rsidRPr="00E0778C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</w:p>
    <w:p w:rsidR="00E816CF" w:rsidRDefault="00E816CF">
      <w:pPr>
        <w:spacing w:before="887" w:line="192" w:lineRule="exact"/>
        <w:ind w:right="2509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Knock for Knock </w:t>
      </w:r>
    </w:p>
    <w:p w:rsidR="00E816CF" w:rsidRDefault="00E816CF">
      <w:pPr>
        <w:spacing w:before="23" w:line="214" w:lineRule="exact"/>
        <w:ind w:right="-113"/>
      </w:pPr>
      <w:r w:rsidRPr="00E0778C">
        <w:rPr>
          <w:rFonts w:ascii="Arial" w:eastAsia="Arial" w:hAnsi="Arial" w:cs="Arial"/>
          <w:color w:val="000000"/>
          <w:w w:val="95"/>
          <w:sz w:val="18"/>
          <w:szCs w:val="18"/>
        </w:rPr>
        <w:t>Owners. - Notwithstanding anything else contained</w:t>
      </w:r>
      <w:r w:rsidRPr="00E0778C">
        <w:rPr>
          <w:rFonts w:ascii="Arial" w:eastAsia="Arial" w:hAnsi="Arial" w:cs="Arial"/>
          <w:color w:val="000000"/>
          <w:spacing w:val="2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3"/>
          <w:sz w:val="18"/>
          <w:szCs w:val="18"/>
        </w:rPr>
        <w:t>in this Charter Party excepting Clauses 6(c)(iii),</w:t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9(b), 9(e), 9(f), 10(d), 11, 12(f)(iv), 14 (d), 15 (b),</w:t>
      </w:r>
      <w:r w:rsidRPr="00E0778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8"/>
          <w:sz w:val="18"/>
          <w:szCs w:val="18"/>
        </w:rPr>
        <w:t>18(c), 26 and 27, the Charterers shall not be</w:t>
      </w:r>
      <w:r w:rsidRPr="00E0778C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9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z w:val="18"/>
          <w:szCs w:val="18"/>
        </w:rPr>
        <w:t>responsible for loss of or damage to the property</w:t>
      </w:r>
      <w:r w:rsidRPr="00E0778C"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3"/>
          <w:sz w:val="18"/>
          <w:szCs w:val="18"/>
        </w:rPr>
        <w:t>of any member of the Owners’ Group, including</w:t>
      </w:r>
      <w:r w:rsidRPr="00E0778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the Vessel, or for personal injury or death of any</w:t>
      </w:r>
      <w:r w:rsidRPr="00E0778C"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9"/>
          <w:sz w:val="18"/>
          <w:szCs w:val="18"/>
        </w:rPr>
        <w:t>member of the Owners’ Group arising out of or in</w:t>
      </w:r>
      <w:r w:rsidRPr="00E0778C">
        <w:rPr>
          <w:rFonts w:ascii="Arial" w:eastAsia="Arial" w:hAnsi="Arial" w:cs="Arial"/>
          <w:color w:val="000000"/>
          <w:spacing w:val="3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2"/>
          <w:sz w:val="18"/>
          <w:szCs w:val="18"/>
        </w:rPr>
        <w:t>any way connected with the performance of this</w:t>
      </w:r>
      <w:r w:rsidRPr="00E0778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7"/>
          <w:sz w:val="18"/>
          <w:szCs w:val="18"/>
        </w:rPr>
        <w:t>Charter Party, even if such loss, damage, injury or</w:t>
      </w:r>
      <w:r w:rsidRPr="00E0778C">
        <w:rPr>
          <w:rFonts w:ascii="Arial" w:eastAsia="Arial" w:hAnsi="Arial" w:cs="Arial"/>
          <w:color w:val="000000"/>
          <w:spacing w:val="1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8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7"/>
          <w:sz w:val="18"/>
          <w:szCs w:val="18"/>
        </w:rPr>
        <w:t>death is caused wholly or partially by the act,</w:t>
      </w:r>
      <w:r w:rsidRPr="00E0778C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neglect, or default of the Charterers’ Group, and</w:t>
      </w:r>
      <w:r w:rsidRPr="00E0778C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9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3"/>
          <w:sz w:val="18"/>
          <w:szCs w:val="18"/>
        </w:rPr>
        <w:t>even if such loss, damage, injury or death is caused</w:t>
      </w:r>
      <w:r w:rsidRPr="00E0778C">
        <w:rPr>
          <w:rFonts w:ascii="Arial" w:eastAsia="Arial" w:hAnsi="Arial" w:cs="Arial"/>
          <w:color w:val="000000"/>
          <w:spacing w:val="3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8"/>
          <w:sz w:val="18"/>
          <w:szCs w:val="18"/>
        </w:rPr>
        <w:t>wholly or partially by unseaworthiness of any</w:t>
      </w:r>
      <w:r w:rsidRPr="00E0778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4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vessel; and the Owners shall indemnify, protect,</w:t>
      </w:r>
      <w:r w:rsidRPr="00E0778C"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3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6"/>
          <w:sz w:val="18"/>
          <w:szCs w:val="18"/>
        </w:rPr>
        <w:t>defend and hold harmless the Charterers from any</w:t>
      </w:r>
      <w:r w:rsidRPr="00E0778C">
        <w:rPr>
          <w:rFonts w:ascii="Arial" w:eastAsia="Arial" w:hAnsi="Arial" w:cs="Arial"/>
          <w:color w:val="000000"/>
          <w:spacing w:val="1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and against all claims, costs, expenses, actions,</w:t>
      </w:r>
      <w:r w:rsidRPr="00E0778C"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3"/>
          <w:sz w:val="18"/>
          <w:szCs w:val="18"/>
        </w:rPr>
        <w:t>proceedings, suits, demands and liabilities</w:t>
      </w:r>
      <w:r w:rsidRPr="00E0778C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5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3"/>
          <w:sz w:val="18"/>
          <w:szCs w:val="18"/>
        </w:rPr>
        <w:t>whatsoever arising out of or in connection with such</w:t>
      </w:r>
      <w:r w:rsidRPr="00E0778C">
        <w:rPr>
          <w:rFonts w:ascii="Arial" w:eastAsia="Arial" w:hAnsi="Arial" w:cs="Arial"/>
          <w:color w:val="000000"/>
          <w:spacing w:val="4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89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9"/>
          <w:sz w:val="18"/>
          <w:szCs w:val="18"/>
        </w:rPr>
        <w:t>loss, damage, personal injury or death.</w:t>
      </w:r>
      <w:r w:rsidRPr="00E0778C">
        <w:rPr>
          <w:rFonts w:ascii="Arial" w:eastAsia="Arial" w:hAnsi="Arial" w:cs="Arial"/>
          <w:color w:val="000000"/>
          <w:spacing w:val="19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64" w:space="1340"/>
            <w:col w:w="3988"/>
          </w:cols>
        </w:sectPr>
      </w:pPr>
    </w:p>
    <w:p w:rsidR="00E816CF" w:rsidRDefault="00E816CF">
      <w:pPr>
        <w:tabs>
          <w:tab w:val="left" w:pos="396"/>
        </w:tabs>
        <w:spacing w:before="455" w:after="23" w:line="214" w:lineRule="exact"/>
        <w:ind w:right="-113"/>
      </w:pPr>
      <w:r>
        <w:lastRenderedPageBreak/>
        <w:tab/>
      </w:r>
      <w:r w:rsidRPr="00E0778C">
        <w:rPr>
          <w:rFonts w:ascii="Arial" w:eastAsia="Arial" w:hAnsi="Arial" w:cs="Arial"/>
          <w:color w:val="231F20"/>
          <w:spacing w:val="1"/>
          <w:sz w:val="18"/>
          <w:szCs w:val="18"/>
        </w:rPr>
        <w:t>Maintenance and Drydocking. - Notwithstanding</w:t>
      </w:r>
      <w:r w:rsidRPr="00E0778C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9"/>
          <w:sz w:val="18"/>
          <w:szCs w:val="18"/>
        </w:rPr>
        <w:t>Clause 13(a), the Charterers shall grant the Owners a</w:t>
      </w:r>
      <w:r w:rsidRPr="00E0778C">
        <w:rPr>
          <w:rFonts w:ascii="Arial" w:eastAsia="Arial" w:hAnsi="Arial" w:cs="Arial"/>
          <w:color w:val="231F2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17"/>
          <w:sz w:val="18"/>
          <w:szCs w:val="18"/>
        </w:rPr>
        <w:t>maximum of 24 hours on hire, which shall be</w:t>
      </w:r>
      <w:r w:rsidRPr="00E0778C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8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2"/>
          <w:sz w:val="18"/>
          <w:szCs w:val="18"/>
        </w:rPr>
        <w:t>cumulative, per month or pro rata for part of a month</w:t>
      </w:r>
      <w:r w:rsidRPr="00E0778C"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6"/>
          <w:sz w:val="18"/>
          <w:szCs w:val="18"/>
        </w:rPr>
        <w:t>from the commencement of the Charter Period for</w:t>
      </w:r>
      <w:r w:rsidRPr="00E0778C"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14"/>
          <w:sz w:val="18"/>
          <w:szCs w:val="18"/>
        </w:rPr>
        <w:t>maintenance and repairs including drydocking</w:t>
      </w:r>
      <w:r w:rsidRPr="00E0778C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(hereinafter referred to as “maintenance allowance”). </w:t>
      </w:r>
      <w:r>
        <w:rPr>
          <w:rFonts w:ascii="Arial" w:eastAsia="Arial" w:hAnsi="Arial" w:cs="Arial"/>
          <w:color w:val="231F20"/>
          <w:spacing w:val="8493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6"/>
          <w:sz w:val="18"/>
          <w:szCs w:val="18"/>
        </w:rPr>
        <w:t>The Vessel shall be drydocked at regular intervals. The</w:t>
      </w:r>
      <w:r w:rsidRPr="00E0778C">
        <w:rPr>
          <w:rFonts w:ascii="Arial" w:eastAsia="Arial" w:hAnsi="Arial" w:cs="Arial"/>
          <w:color w:val="231F20"/>
          <w:spacing w:val="3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9"/>
          <w:sz w:val="18"/>
          <w:szCs w:val="18"/>
        </w:rPr>
        <w:t>Charterers shall place the Vessel at the Owners’</w:t>
      </w:r>
      <w:r w:rsidRPr="00E0778C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z w:val="18"/>
          <w:szCs w:val="18"/>
        </w:rPr>
        <w:t>disposal clean of cargo, at a port (to be nominated by</w:t>
      </w:r>
      <w:r w:rsidRPr="00E0778C"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w w:val="99"/>
          <w:sz w:val="18"/>
          <w:szCs w:val="18"/>
        </w:rPr>
        <w:t>the Owners at a later date) having facilities suitable to</w:t>
      </w:r>
      <w:r w:rsidRPr="00E0778C">
        <w:rPr>
          <w:rFonts w:ascii="Arial" w:eastAsia="Arial" w:hAnsi="Arial" w:cs="Arial"/>
          <w:color w:val="231F20"/>
          <w:spacing w:val="3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Owners for the purpose of such drydocking. </w:t>
      </w:r>
      <w:r>
        <w:rPr>
          <w:rFonts w:ascii="Arial" w:eastAsia="Arial" w:hAnsi="Arial" w:cs="Arial"/>
          <w:color w:val="231F20"/>
          <w:spacing w:val="8078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10"/>
          <w:sz w:val="18"/>
          <w:szCs w:val="18"/>
        </w:rPr>
        <w:t>During reasonable voyage time taken in transits</w:t>
      </w:r>
      <w:r w:rsidRPr="00E0778C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2"/>
          <w:sz w:val="18"/>
          <w:szCs w:val="18"/>
        </w:rPr>
        <w:t>between such port and Area of Operation the Vessel</w:t>
      </w:r>
      <w:r w:rsidRPr="00E0778C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4"/>
          <w:sz w:val="18"/>
          <w:szCs w:val="18"/>
        </w:rPr>
        <w:t>shall be on hire and such time shall not be counted</w:t>
      </w:r>
      <w:r w:rsidRPr="00E0778C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against the accumulated maintenance allowance. </w:t>
      </w:r>
    </w:p>
    <w:p w:rsidR="00E816CF" w:rsidRDefault="00E816CF">
      <w:pPr>
        <w:spacing w:after="23" w:line="204" w:lineRule="exact"/>
        <w:ind w:right="-113"/>
      </w:pPr>
      <w:r w:rsidRPr="00E0778C">
        <w:rPr>
          <w:rFonts w:ascii="Arial" w:eastAsia="Arial" w:hAnsi="Arial" w:cs="Arial"/>
          <w:color w:val="231F20"/>
          <w:spacing w:val="8"/>
          <w:sz w:val="18"/>
          <w:szCs w:val="18"/>
        </w:rPr>
        <w:t>Hire shall be suspended during any time taken in</w:t>
      </w:r>
      <w:r w:rsidRPr="00E0778C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231F20"/>
          <w:spacing w:val="1"/>
          <w:sz w:val="18"/>
          <w:szCs w:val="18"/>
        </w:rPr>
        <w:t>maintenance repairs and drydocking in excess of the</w:t>
      </w:r>
      <w:r w:rsidRPr="00E0778C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>
        <w:rPr>
          <w:rFonts w:ascii="Arial" w:eastAsia="Arial" w:hAnsi="Arial" w:cs="Arial"/>
          <w:color w:val="231F20"/>
          <w:sz w:val="18"/>
          <w:szCs w:val="18"/>
        </w:rPr>
        <w:t xml:space="preserve">accumulated maintenance allowance. </w:t>
      </w:r>
    </w:p>
    <w:p w:rsidR="00E816CF" w:rsidRDefault="00E816CF">
      <w:pPr>
        <w:spacing w:before="23" w:after="23" w:line="204" w:lineRule="exact"/>
        <w:ind w:right="-113"/>
      </w:pPr>
      <w:r>
        <w:br w:type="column"/>
      </w:r>
      <w:r w:rsidRPr="00E0778C">
        <w:rPr>
          <w:rFonts w:ascii="Arial" w:eastAsia="Arial" w:hAnsi="Arial" w:cs="Arial"/>
          <w:color w:val="000000"/>
          <w:spacing w:val="11"/>
          <w:sz w:val="18"/>
          <w:szCs w:val="18"/>
        </w:rPr>
        <w:lastRenderedPageBreak/>
        <w:t>Charterers. - Notwithstanding anything else</w:t>
      </w:r>
      <w:r w:rsidRPr="00E0778C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4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z w:val="18"/>
          <w:szCs w:val="18"/>
        </w:rPr>
        <w:t>contained in this Charter Party excepting Clause</w:t>
      </w:r>
      <w:r w:rsidRPr="00E0778C"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</w:p>
    <w:p w:rsidR="00E816CF" w:rsidRDefault="00E816CF">
      <w:pPr>
        <w:spacing w:after="23" w:line="214" w:lineRule="exact"/>
        <w:ind w:right="-113"/>
      </w:pPr>
      <w:r w:rsidRPr="00E0778C">
        <w:rPr>
          <w:rFonts w:ascii="Arial" w:eastAsia="Arial" w:hAnsi="Arial" w:cs="Arial"/>
          <w:color w:val="000000"/>
          <w:spacing w:val="5"/>
          <w:sz w:val="18"/>
          <w:szCs w:val="18"/>
        </w:rPr>
        <w:t>11, 15(a), 16 and  26, the Owners shall not be</w:t>
      </w:r>
      <w:r w:rsidRPr="00E0778C"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9"/>
          <w:sz w:val="18"/>
          <w:szCs w:val="18"/>
        </w:rPr>
        <w:t>responsible for loss of, damage to, or any liability</w:t>
      </w:r>
      <w:r w:rsidRPr="00E0778C">
        <w:rPr>
          <w:rFonts w:ascii="Arial" w:eastAsia="Arial" w:hAnsi="Arial" w:cs="Arial"/>
          <w:color w:val="000000"/>
          <w:spacing w:val="3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arising out of anything towed by the Vessel, any</w:t>
      </w:r>
      <w:r w:rsidRPr="00E0778C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2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z w:val="18"/>
          <w:szCs w:val="18"/>
        </w:rPr>
        <w:t>cargo laden upon or carried by the Vessel or her</w:t>
      </w:r>
      <w:r w:rsidRPr="00E0778C"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6"/>
          <w:sz w:val="18"/>
          <w:szCs w:val="18"/>
        </w:rPr>
        <w:t>tow, the property of any member of the Charterers’</w:t>
      </w:r>
      <w:r w:rsidRPr="00E0778C">
        <w:rPr>
          <w:rFonts w:ascii="Arial" w:eastAsia="Arial" w:hAnsi="Arial" w:cs="Arial"/>
          <w:color w:val="000000"/>
          <w:spacing w:val="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3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4"/>
          <w:sz w:val="18"/>
          <w:szCs w:val="18"/>
        </w:rPr>
        <w:t>Group , whether owned or chartered, including</w:t>
      </w:r>
      <w:r w:rsidRPr="00E0778C"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6"/>
          <w:sz w:val="18"/>
          <w:szCs w:val="18"/>
        </w:rPr>
        <w:t>their Offshore Units, or for personal injury or death</w:t>
      </w:r>
      <w:r w:rsidRPr="00E0778C">
        <w:rPr>
          <w:rFonts w:ascii="Arial" w:eastAsia="Arial" w:hAnsi="Arial" w:cs="Arial"/>
          <w:color w:val="000000"/>
          <w:spacing w:val="3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3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of any member of the Charterers’ Group or of </w:t>
      </w:r>
      <w:r>
        <w:rPr>
          <w:rFonts w:ascii="Arial" w:eastAsia="Arial" w:hAnsi="Arial" w:cs="Arial"/>
          <w:color w:val="000000"/>
          <w:spacing w:val="783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2"/>
          <w:sz w:val="18"/>
          <w:szCs w:val="18"/>
        </w:rPr>
        <w:t>anyone on board anything towed by the Vessel,</w:t>
      </w:r>
      <w:r w:rsidRPr="00E0778C"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5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4"/>
          <w:sz w:val="18"/>
          <w:szCs w:val="18"/>
        </w:rPr>
        <w:t>arising out of or in any way connected with the</w:t>
      </w:r>
      <w:r w:rsidRPr="00E0778C"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4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4"/>
          <w:sz w:val="18"/>
          <w:szCs w:val="18"/>
        </w:rPr>
        <w:t>performance of this Charter Party, even if such</w:t>
      </w:r>
      <w:r w:rsidRPr="00E0778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6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2"/>
          <w:sz w:val="18"/>
          <w:szCs w:val="18"/>
        </w:rPr>
        <w:t>loss, damage, liability, injury or death is caused</w:t>
      </w:r>
      <w:r w:rsidRPr="00E0778C"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0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9"/>
          <w:sz w:val="18"/>
          <w:szCs w:val="18"/>
        </w:rPr>
        <w:t>wholly or partially by the act, neglect or default of</w:t>
      </w:r>
      <w:r w:rsidRPr="00E0778C">
        <w:rPr>
          <w:rFonts w:ascii="Arial" w:eastAsia="Arial" w:hAnsi="Arial" w:cs="Arial"/>
          <w:color w:val="000000"/>
          <w:spacing w:val="3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4"/>
          <w:sz w:val="18"/>
          <w:szCs w:val="18"/>
        </w:rPr>
        <w:t>the Owners’ Group, and even if such loss,</w:t>
      </w:r>
      <w:r w:rsidRPr="00E0778C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damage, liability, injury or death is caused wholly </w:t>
      </w:r>
      <w:r>
        <w:rPr>
          <w:rFonts w:ascii="Arial" w:eastAsia="Arial" w:hAnsi="Arial" w:cs="Arial"/>
          <w:color w:val="000000"/>
          <w:spacing w:val="7801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w w:val="98"/>
          <w:sz w:val="18"/>
          <w:szCs w:val="18"/>
        </w:rPr>
        <w:t>or partially by the unseaworthiness of any vessel;</w:t>
      </w:r>
      <w:r w:rsidRPr="00E0778C">
        <w:rPr>
          <w:rFonts w:ascii="Arial" w:eastAsia="Arial" w:hAnsi="Arial" w:cs="Arial"/>
          <w:color w:val="000000"/>
          <w:spacing w:val="4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11"/>
          <w:sz w:val="18"/>
          <w:szCs w:val="18"/>
        </w:rPr>
        <w:t>and the Charterers shall indemnify, protect,</w:t>
      </w:r>
      <w:r w:rsidRPr="00E0778C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47"/>
          <w:sz w:val="18"/>
          <w:szCs w:val="18"/>
        </w:rPr>
        <w:t xml:space="preserve"> </w:t>
      </w:r>
      <w:r w:rsidRPr="00E0778C">
        <w:rPr>
          <w:rFonts w:ascii="Arial" w:eastAsia="Arial" w:hAnsi="Arial" w:cs="Arial"/>
          <w:color w:val="000000"/>
          <w:spacing w:val="2"/>
          <w:sz w:val="18"/>
          <w:szCs w:val="18"/>
        </w:rPr>
        <w:t>defend and hold harmless the Owners from any</w:t>
      </w:r>
      <w:r w:rsidRPr="00E0778C"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  <w:rPr>
          <w:rFonts w:ascii="Arial" w:eastAsia="Arial" w:hAnsi="Arial" w:cs="Arial"/>
          <w:color w:val="000000"/>
          <w:spacing w:val="7"/>
          <w:sz w:val="18"/>
          <w:szCs w:val="18"/>
        </w:rPr>
      </w:pPr>
      <w:r w:rsidRPr="00E0778C">
        <w:rPr>
          <w:rFonts w:ascii="Arial" w:eastAsia="Arial" w:hAnsi="Arial" w:cs="Arial"/>
          <w:color w:val="000000"/>
          <w:spacing w:val="1"/>
          <w:sz w:val="18"/>
          <w:szCs w:val="18"/>
        </w:rPr>
        <w:t>and against all claims, costs, expenses, actions,</w:t>
      </w:r>
      <w:r w:rsidRPr="00E0778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</w:p>
    <w:p w:rsidR="00E816CF" w:rsidRDefault="00E816CF" w:rsidP="00E816CF">
      <w:pPr>
        <w:spacing w:line="20" w:lineRule="exact"/>
        <w:ind w:right="-113"/>
        <w:sectPr w:rsidR="00E816CF" w:rsidSect="007034F2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66" w:space="1337"/>
            <w:col w:w="3987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205" type="#_x0000_t202" style="position:absolute;margin-left:304.6pt;margin-top:157.25pt;width:14.5pt;height:11.45pt;z-index:-25146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style="position:absolute;margin-left:59.3pt;margin-top:717.15pt;width:114.35pt;height:0;z-index:-251465728;mso-position-horizontal-relative:page;mso-position-vertical-relative:page" coordorigin="2093,25300" coordsize="4035,0" path="m6127,25300r-4034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07" type="#_x0000_t202" style="position:absolute;margin-left:39.5pt;margin-top:708.05pt;width:12.95pt;height:11.45pt;z-index:-25146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(f)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style="position:absolute;margin-left:59.3pt;margin-top:112.35pt;width:98.5pt;height:0;z-index:-251463680;mso-position-horizontal-relative:page;mso-position-vertical-relative:page" coordorigin="2093,3964" coordsize="3476,0" path="m5568,3964r-3475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09" type="#_x0000_t202" style="position:absolute;margin-left:39.5pt;margin-top:103.25pt;width:15pt;height:11.45pt;z-index:-25146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59.3pt;margin-top:708.05pt;width:118.4pt;height:11.05pt;z-index:-25146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Hazardous or Noxious Subst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9.5pt;margin-top:103.25pt;width:219.8pt;height:141.05pt;z-index:-25146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6"/>
                    </w:tabs>
                    <w:spacing w:after="23" w:line="192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Consequential Damages.- </w:t>
                  </w:r>
                </w:p>
                <w:p w:rsidR="00E816CF" w:rsidRDefault="00E816CF">
                  <w:pPr>
                    <w:spacing w:after="23" w:line="212" w:lineRule="exact"/>
                  </w:pPr>
                  <w:r w:rsidRPr="00185111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>Neither party shall be liable to the other for any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2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consequential damages whatsoever arising out of or in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2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6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connection with the performance or non-performance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6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3"/>
                      <w:sz w:val="18"/>
                      <w:szCs w:val="18"/>
                    </w:rPr>
                    <w:t>of this Charter Party, and each party shall protect, defend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25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66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and indemnify the other from and against all such claims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48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0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from any member of its Group as defined in Clause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14(a). </w:t>
                  </w:r>
                </w:p>
                <w:p w:rsidR="00E816CF" w:rsidRDefault="00E816CF">
                  <w:pPr>
                    <w:spacing w:after="23" w:line="210" w:lineRule="exact"/>
                  </w:pPr>
                  <w:r w:rsidRPr="00185111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>“Consequential damages” shall include, but not be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6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limited to, loss of use, loss of profits, shut-in or loss of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9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>production and cost of insurance, whether or not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2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foreseeable at the date of this Charter Party.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24"/>
                      <w:w w:val="99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(d)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style="position:absolute;margin-left:173.65pt;margin-top:717.15pt;width:24pt;height:0;z-index:-251459584;mso-position-horizontal-relative:page;mso-position-vertical-relative:page" coordorigin="6127,25300" coordsize="847,0" path="m6974,25300r-847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13" style="position:absolute;margin-left:59.3pt;margin-top:241.95pt;width:18.85pt;height:0;z-index:-251458560;mso-position-horizontal-relative:page;mso-position-vertical-relative:page" coordorigin="2093,8536" coordsize="665,0" path="m2757,8536r-664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14" type="#_x0000_t202" style="position:absolute;margin-left:59.3pt;margin-top:232.85pt;width:22.85pt;height:11.05pt;z-index:-25145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Limit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style="position:absolute;margin-left:78.25pt;margin-top:241.95pt;width:24pt;height:0;z-index:-251456512;mso-position-horizontal-relative:page;mso-position-vertical-relative:page" coordorigin="2761,8536" coordsize="847,0" path="m3608,8536r-847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16" type="#_x0000_t202" style="position:absolute;margin-left:39.5pt;margin-top:232.85pt;width:220.05pt;height:151.85pt;z-index:-25145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775"/>
                    </w:tabs>
                    <w:spacing w:after="23" w:line="192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ations.- </w:t>
                  </w:r>
                </w:p>
                <w:p w:rsidR="00E816CF" w:rsidRDefault="00E816CF">
                  <w:pPr>
                    <w:spacing w:after="23" w:line="214" w:lineRule="exact"/>
                  </w:pPr>
                  <w:r w:rsidRPr="00185111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>Nothing contained in this Charter Party shall be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31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construed or held to deprive the Owners or the </w:t>
                  </w:r>
                  <w:r>
                    <w:rPr>
                      <w:rFonts w:ascii="Arial" w:eastAsia="Arial" w:hAnsi="Arial" w:cs="Arial"/>
                      <w:color w:val="231F20"/>
                      <w:spacing w:val="8632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Charterers, as against any person or party, including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7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as against each other, of any right to claim limitation of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27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7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>liability provided by any applicable law, statute or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5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convention, save that nothing in this Charter Party shall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48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8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create any right to limit liability. Where the Owners or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1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>the Charterers may seek an indemnity under the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7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provisions of this Charter Party or against each other in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4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9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respect of a claim brought by a third party, the Owners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38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8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or the Charterers shall seek to limit their liability against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49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8"/>
                      <w:sz w:val="18"/>
                      <w:szCs w:val="18"/>
                    </w:rPr>
                    <w:t xml:space="preserve"> </w:t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such third party.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11"/>
                      <w:w w:val="98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(e)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style="position:absolute;margin-left:59.3pt;margin-top:382.35pt;width:68.05pt;height:0;z-index:-251454464;mso-position-horizontal-relative:page;mso-position-vertical-relative:page" coordorigin="2093,13489" coordsize="2401,0" path="m4493,13489r-2400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193" type="#_x0000_t202" style="position:absolute;margin-left:260.05pt;margin-top:93.35pt;width:16.95pt;height:701.2pt;z-index:25183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679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689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699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709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710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after="44" w:line="207" w:lineRule="exact"/>
                  </w:pPr>
                  <w:r>
                    <w:tab/>
                  </w:r>
                  <w:r w:rsidRPr="00185111"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711</w:t>
                  </w:r>
                  <w:r w:rsidRPr="00185111"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715 </w:t>
                  </w:r>
                </w:p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719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729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733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25.15pt;margin-top:60.95pt;width:16.95pt;height:74.8pt;z-index:25183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739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25.15pt;margin-top:147.35pt;width:16.95pt;height:366.4pt;z-index:25183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769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775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525.15pt;margin-top:525.35pt;width:16.95pt;height:85.6pt;z-index:25184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07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779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780 </w:t>
                  </w:r>
                </w:p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782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525.15pt;margin-top:622.55pt;width:16.95pt;height:172pt;z-index:25184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789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798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799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59.3pt;margin-top:92.45pt;width:29.35pt;height:11.05pt;z-index:25184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death.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9.5pt;margin-top:384.05pt;width:11.1pt;height:11.05pt;z-index:25184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185111">
                    <w:rPr>
                      <w:rFonts w:ascii="Arial" w:eastAsia="Arial" w:hAnsi="Arial" w:cs="Arial"/>
                      <w:color w:val="000000"/>
                      <w:w w:val="92"/>
                      <w:sz w:val="18"/>
                      <w:szCs w:val="18"/>
                    </w:rPr>
                    <w:t>(i)</w:t>
                  </w:r>
                  <w:r w:rsidRPr="00185111">
                    <w:rPr>
                      <w:rFonts w:ascii="Arial" w:eastAsia="Arial" w:hAnsi="Arial" w:cs="Arial"/>
                      <w:color w:val="000000"/>
                      <w:spacing w:val="1"/>
                      <w:w w:val="92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9.5pt;margin-top:524.45pt;width:13.1pt;height:11.05pt;z-index:25184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185111">
                    <w:rPr>
                      <w:rFonts w:ascii="Arial" w:eastAsia="Arial" w:hAnsi="Arial" w:cs="Arial"/>
                      <w:color w:val="000000"/>
                      <w:w w:val="93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79pt;margin-top:146.45pt;width:16.7pt;height:11.45pt;z-index:25184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15.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79pt;margin-top:524.45pt;width:16.7pt;height:11.45pt;z-index:25184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16.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79pt;margin-top:621.65pt;width:16.7pt;height:11.45pt;z-index:25184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17.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04.6pt;margin-top:708.05pt;width:14.25pt;height:11.05pt;z-index:25184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185111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185111">
        <w:rPr>
          <w:rFonts w:ascii="Arial" w:eastAsia="Arial" w:hAnsi="Arial" w:cs="Arial"/>
          <w:b/>
          <w:bCs/>
          <w:color w:val="000000"/>
          <w:spacing w:val="51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3249" w:bottom="0" w:left="2458" w:header="720" w:footer="720" w:gutter="0"/>
          <w:cols w:space="720"/>
        </w:sectPr>
      </w:pPr>
    </w:p>
    <w:p w:rsidR="00E816CF" w:rsidRDefault="00E816CF">
      <w:pPr>
        <w:tabs>
          <w:tab w:val="left" w:pos="4015"/>
        </w:tabs>
        <w:spacing w:before="212" w:line="208" w:lineRule="exact"/>
        <w:ind w:right="-113"/>
      </w:pPr>
      <w:r w:rsidRPr="00185111">
        <w:rPr>
          <w:rFonts w:ascii="Arial" w:eastAsia="Arial" w:hAnsi="Arial" w:cs="Arial"/>
          <w:color w:val="000000"/>
          <w:spacing w:val="11"/>
          <w:sz w:val="18"/>
          <w:szCs w:val="18"/>
        </w:rPr>
        <w:lastRenderedPageBreak/>
        <w:t xml:space="preserve">proceedings, suits, demands, and liabilities </w:t>
      </w:r>
      <w:r w:rsidRPr="00185111">
        <w:rPr>
          <w:rFonts w:ascii="Arial" w:eastAsia="Arial" w:hAnsi="Arial" w:cs="Arial"/>
          <w:color w:val="231F20"/>
          <w:spacing w:val="11"/>
          <w:sz w:val="16"/>
          <w:szCs w:val="16"/>
        </w:rPr>
        <w:t>667</w:t>
      </w:r>
      <w:r w:rsidRPr="00185111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8"/>
          <w:sz w:val="16"/>
          <w:szCs w:val="16"/>
        </w:rPr>
        <w:t xml:space="preserve"> </w:t>
      </w:r>
      <w:r w:rsidRPr="00185111">
        <w:rPr>
          <w:rFonts w:ascii="Arial" w:eastAsia="Arial" w:hAnsi="Arial" w:cs="Arial"/>
          <w:color w:val="000000"/>
          <w:spacing w:val="4"/>
          <w:sz w:val="18"/>
          <w:szCs w:val="18"/>
        </w:rPr>
        <w:t>whatsoever arising out of or in connection with</w:t>
      </w:r>
      <w:r w:rsidRPr="00185111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668 </w:t>
      </w:r>
      <w:r>
        <w:rPr>
          <w:rFonts w:ascii="Arial" w:eastAsia="Arial" w:hAnsi="Arial" w:cs="Arial"/>
          <w:color w:val="231F20"/>
          <w:spacing w:val="8538"/>
          <w:sz w:val="16"/>
          <w:szCs w:val="16"/>
        </w:rPr>
        <w:t xml:space="preserve"> </w:t>
      </w:r>
      <w:r w:rsidRPr="00185111">
        <w:rPr>
          <w:rFonts w:ascii="Arial" w:eastAsia="Arial" w:hAnsi="Arial" w:cs="Arial"/>
          <w:color w:val="000000"/>
          <w:spacing w:val="5"/>
          <w:sz w:val="18"/>
          <w:szCs w:val="18"/>
        </w:rPr>
        <w:t>such loss, damage, liability, personal injury or</w:t>
      </w:r>
      <w:r w:rsidRPr="00185111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669 </w:t>
      </w:r>
    </w:p>
    <w:p w:rsidR="00E816CF" w:rsidRDefault="00E816CF">
      <w:pPr>
        <w:spacing w:before="212" w:line="212" w:lineRule="exact"/>
        <w:ind w:right="-113"/>
      </w:pPr>
      <w:r>
        <w:br w:type="column"/>
      </w:r>
      <w:r w:rsidRPr="00185111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or indirectly, as a result of the Vessel’s carriage of any</w:t>
      </w:r>
      <w:r w:rsidRPr="00185111">
        <w:rPr>
          <w:rFonts w:ascii="Arial" w:eastAsia="Arial" w:hAnsi="Arial" w:cs="Arial"/>
          <w:color w:val="231F20"/>
          <w:spacing w:val="1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9"/>
          <w:sz w:val="18"/>
          <w:szCs w:val="18"/>
        </w:rPr>
        <w:t>hazardous or noxious substances in whatever form as</w:t>
      </w:r>
      <w:r w:rsidRPr="00185111">
        <w:rPr>
          <w:rFonts w:ascii="Arial" w:eastAsia="Arial" w:hAnsi="Arial" w:cs="Arial"/>
          <w:color w:val="231F20"/>
          <w:spacing w:val="2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1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4"/>
          <w:sz w:val="18"/>
          <w:szCs w:val="18"/>
        </w:rPr>
        <w:t>ordered by the Charterers, and the Charterers shall</w:t>
      </w:r>
      <w:r w:rsidRPr="00185111"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1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4"/>
          <w:sz w:val="18"/>
          <w:szCs w:val="18"/>
        </w:rPr>
        <w:t>defend, indemnify the Owners and hold the Owners</w:t>
      </w:r>
      <w:r w:rsidRPr="00185111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1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z w:val="18"/>
          <w:szCs w:val="18"/>
        </w:rPr>
        <w:t>harmless for any expense, loss or liability whatsoever</w:t>
      </w:r>
      <w:r w:rsidRPr="00185111"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4"/>
          <w:sz w:val="18"/>
          <w:szCs w:val="18"/>
        </w:rPr>
        <w:t>or howsoever arising with respect to the carriage of</w:t>
      </w:r>
      <w:r w:rsidRPr="00185111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hazardous or noxious substances.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186" w:header="720" w:footer="720" w:gutter="0"/>
          <w:cols w:num="2" w:space="720" w:equalWidth="0">
            <w:col w:w="4331" w:space="580"/>
            <w:col w:w="4363"/>
          </w:cols>
        </w:sectPr>
      </w:pPr>
    </w:p>
    <w:p w:rsidR="00E816CF" w:rsidRDefault="00E816CF">
      <w:pPr>
        <w:spacing w:before="239" w:line="201" w:lineRule="exact"/>
        <w:ind w:right="-113"/>
      </w:pPr>
      <w:r w:rsidRPr="00185111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Pollution</w:t>
      </w:r>
      <w:r w:rsidRPr="00185111"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4968" w:bottom="0" w:left="6093" w:header="720" w:footer="720" w:gutter="0"/>
          <w:cols w:space="720"/>
        </w:sectPr>
      </w:pPr>
    </w:p>
    <w:p w:rsidR="00E816CF" w:rsidRDefault="00E816CF">
      <w:pPr>
        <w:tabs>
          <w:tab w:val="left" w:pos="396"/>
        </w:tabs>
        <w:spacing w:before="15" w:line="213" w:lineRule="exact"/>
        <w:ind w:right="-113"/>
      </w:pPr>
      <w:r>
        <w:lastRenderedPageBreak/>
        <w:tab/>
      </w:r>
      <w:r w:rsidRPr="00185111">
        <w:rPr>
          <w:rFonts w:ascii="Arial" w:eastAsia="Arial" w:hAnsi="Arial" w:cs="Arial"/>
          <w:color w:val="231F20"/>
          <w:w w:val="92"/>
          <w:sz w:val="18"/>
          <w:szCs w:val="18"/>
        </w:rPr>
        <w:t>Except as otherwise provided for in Clause 18(c)(iii),</w:t>
      </w:r>
      <w:r w:rsidRPr="00185111">
        <w:rPr>
          <w:rFonts w:ascii="Arial" w:eastAsia="Arial" w:hAnsi="Arial" w:cs="Arial"/>
          <w:color w:val="231F20"/>
          <w:spacing w:val="4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6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9"/>
          <w:sz w:val="18"/>
          <w:szCs w:val="18"/>
        </w:rPr>
        <w:t>the Owners shall be liable for, and agree to indemnify,</w:t>
      </w:r>
      <w:r w:rsidRPr="00185111">
        <w:rPr>
          <w:rFonts w:ascii="Arial" w:eastAsia="Arial" w:hAnsi="Arial" w:cs="Arial"/>
          <w:color w:val="231F20"/>
          <w:spacing w:val="3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6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3"/>
          <w:sz w:val="18"/>
          <w:szCs w:val="18"/>
        </w:rPr>
        <w:t>defend and hold harmless the Charterers against all</w:t>
      </w:r>
      <w:r w:rsidRPr="00185111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3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2"/>
          <w:sz w:val="18"/>
          <w:szCs w:val="18"/>
        </w:rPr>
        <w:t>claims, costs, expenses, actions, proceedings, suits,</w:t>
      </w:r>
      <w:r w:rsidRPr="00185111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1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7"/>
          <w:sz w:val="18"/>
          <w:szCs w:val="18"/>
        </w:rPr>
        <w:t>demands and liabilities whatsoever arising out of actual</w:t>
      </w:r>
      <w:r w:rsidRPr="00185111">
        <w:rPr>
          <w:rFonts w:ascii="Arial" w:eastAsia="Arial" w:hAnsi="Arial" w:cs="Arial"/>
          <w:color w:val="231F20"/>
          <w:spacing w:val="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7"/>
          <w:sz w:val="18"/>
          <w:szCs w:val="18"/>
        </w:rPr>
        <w:t>or threatened pollution damage and the cost of cleanup</w:t>
      </w:r>
      <w:r w:rsidRPr="00185111">
        <w:rPr>
          <w:rFonts w:ascii="Arial" w:eastAsia="Arial" w:hAnsi="Arial" w:cs="Arial"/>
          <w:color w:val="231F20"/>
          <w:spacing w:val="9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or control thereof arising from acts or omissions of the </w:t>
      </w:r>
      <w:r>
        <w:rPr>
          <w:rFonts w:ascii="Arial" w:eastAsia="Arial" w:hAnsi="Arial" w:cs="Arial"/>
          <w:color w:val="231F20"/>
          <w:spacing w:val="8596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11"/>
          <w:sz w:val="18"/>
          <w:szCs w:val="18"/>
        </w:rPr>
        <w:t>Owners or their personnel which cause or allow</w:t>
      </w:r>
      <w:r w:rsidRPr="00185111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8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4"/>
          <w:sz w:val="18"/>
          <w:szCs w:val="18"/>
        </w:rPr>
        <w:t>discharge, spills or leaks from the Vessel, except as may</w:t>
      </w:r>
      <w:r w:rsidRPr="00185111">
        <w:rPr>
          <w:rFonts w:ascii="Arial" w:eastAsia="Arial" w:hAnsi="Arial" w:cs="Arial"/>
          <w:color w:val="231F20"/>
          <w:spacing w:val="2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3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7"/>
          <w:sz w:val="18"/>
          <w:szCs w:val="18"/>
        </w:rPr>
        <w:t>emanate from cargo thereon or therein.</w:t>
      </w:r>
      <w:r w:rsidRPr="00185111">
        <w:rPr>
          <w:rFonts w:ascii="Arial" w:eastAsia="Arial" w:hAnsi="Arial" w:cs="Arial"/>
          <w:color w:val="231F20"/>
          <w:spacing w:val="24"/>
          <w:w w:val="97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1432" w:bottom="0" w:left="6092" w:header="720" w:footer="720" w:gutter="0"/>
          <w:cols w:space="720"/>
        </w:sectPr>
      </w:pPr>
    </w:p>
    <w:p w:rsidR="00E816CF" w:rsidRDefault="00E816CF">
      <w:pPr>
        <w:tabs>
          <w:tab w:val="left" w:pos="396"/>
        </w:tabs>
        <w:spacing w:before="23" w:after="23" w:line="204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(b) </w:t>
      </w:r>
      <w:r>
        <w:tab/>
      </w:r>
      <w:r w:rsidRPr="00185111">
        <w:rPr>
          <w:rFonts w:ascii="Arial" w:eastAsia="Arial" w:hAnsi="Arial" w:cs="Arial"/>
          <w:color w:val="231F20"/>
          <w:spacing w:val="5"/>
          <w:sz w:val="18"/>
          <w:szCs w:val="18"/>
        </w:rPr>
        <w:t>The Charterers shall be liable for and agree to</w:t>
      </w:r>
      <w:r w:rsidRPr="00185111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5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8"/>
          <w:sz w:val="18"/>
          <w:szCs w:val="18"/>
        </w:rPr>
        <w:t>indemnify, defend and hold harmless the Owners from</w:t>
      </w:r>
      <w:r w:rsidRPr="00185111">
        <w:rPr>
          <w:rFonts w:ascii="Arial" w:eastAsia="Arial" w:hAnsi="Arial" w:cs="Arial"/>
          <w:color w:val="231F20"/>
          <w:spacing w:val="45"/>
          <w:w w:val="98"/>
          <w:sz w:val="18"/>
          <w:szCs w:val="18"/>
        </w:rPr>
        <w:t xml:space="preserve"> </w:t>
      </w:r>
    </w:p>
    <w:p w:rsidR="00E816CF" w:rsidRDefault="00E816CF">
      <w:pPr>
        <w:spacing w:line="212" w:lineRule="exact"/>
        <w:ind w:right="-113"/>
      </w:pPr>
      <w:r w:rsidRPr="00185111">
        <w:rPr>
          <w:rFonts w:ascii="Arial" w:eastAsia="Arial" w:hAnsi="Arial" w:cs="Arial"/>
          <w:color w:val="231F20"/>
          <w:w w:val="96"/>
          <w:sz w:val="18"/>
          <w:szCs w:val="18"/>
        </w:rPr>
        <w:t>all claims, costs, expenses, actions, proceedings, suits,</w:t>
      </w:r>
      <w:r w:rsidRPr="00185111">
        <w:rPr>
          <w:rFonts w:ascii="Arial" w:eastAsia="Arial" w:hAnsi="Arial" w:cs="Arial"/>
          <w:color w:val="231F20"/>
          <w:spacing w:val="4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9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6"/>
          <w:sz w:val="18"/>
          <w:szCs w:val="18"/>
        </w:rPr>
        <w:t>demands, liabilities, loss or damage whatsoever arising</w:t>
      </w:r>
      <w:r w:rsidRPr="00185111">
        <w:rPr>
          <w:rFonts w:ascii="Arial" w:eastAsia="Arial" w:hAnsi="Arial" w:cs="Arial"/>
          <w:color w:val="231F20"/>
          <w:spacing w:val="4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6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z w:val="18"/>
          <w:szCs w:val="18"/>
        </w:rPr>
        <w:t>out of or resulting from any other actual or threatened</w:t>
      </w:r>
      <w:r w:rsidRPr="00185111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5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5"/>
          <w:sz w:val="18"/>
          <w:szCs w:val="18"/>
        </w:rPr>
        <w:t>pollution damage, even where caused wholly or partially</w:t>
      </w:r>
      <w:r w:rsidRPr="00185111">
        <w:rPr>
          <w:rFonts w:ascii="Arial" w:eastAsia="Arial" w:hAnsi="Arial" w:cs="Arial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4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8"/>
          <w:sz w:val="18"/>
          <w:szCs w:val="18"/>
        </w:rPr>
        <w:t>by the act, neglect or default of the Owners, their</w:t>
      </w:r>
      <w:r w:rsidRPr="00185111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5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3"/>
          <w:sz w:val="18"/>
          <w:szCs w:val="18"/>
        </w:rPr>
        <w:t>Employees, contractors or sub-contractors or by the</w:t>
      </w:r>
      <w:r w:rsidRPr="00185111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7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9"/>
          <w:sz w:val="18"/>
          <w:szCs w:val="18"/>
        </w:rPr>
        <w:t>unseaworthiness of the Vessel.</w:t>
      </w:r>
      <w:r w:rsidRPr="00185111">
        <w:rPr>
          <w:rFonts w:ascii="Arial" w:eastAsia="Arial" w:hAnsi="Arial" w:cs="Arial"/>
          <w:color w:val="231F20"/>
          <w:spacing w:val="15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1439" w:bottom="0" w:left="6092" w:header="720" w:footer="720" w:gutter="0"/>
          <w:cols w:space="720"/>
        </w:sectPr>
      </w:pPr>
    </w:p>
    <w:p w:rsidR="00E816CF" w:rsidRDefault="00E816CF">
      <w:pPr>
        <w:tabs>
          <w:tab w:val="left" w:pos="396"/>
        </w:tabs>
        <w:spacing w:before="239" w:after="23" w:line="192" w:lineRule="exact"/>
        <w:ind w:left="394" w:right="-104"/>
      </w:pPr>
      <w:r>
        <w:lastRenderedPageBreak/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Himalaya Clause.- </w:t>
      </w:r>
    </w:p>
    <w:p w:rsidR="00E816CF" w:rsidRDefault="00E816CF">
      <w:pPr>
        <w:tabs>
          <w:tab w:val="left" w:pos="396"/>
        </w:tabs>
        <w:spacing w:after="23" w:line="214" w:lineRule="exact"/>
        <w:ind w:left="394" w:right="-104"/>
      </w:pPr>
      <w:r>
        <w:tab/>
      </w:r>
      <w:r w:rsidRPr="00185111">
        <w:rPr>
          <w:rFonts w:ascii="Arial" w:eastAsia="Arial" w:hAnsi="Arial" w:cs="Arial"/>
          <w:color w:val="000000"/>
          <w:w w:val="97"/>
          <w:sz w:val="18"/>
          <w:szCs w:val="18"/>
        </w:rPr>
        <w:t>All exceptions, exemptions, defences, immunities,</w:t>
      </w:r>
      <w:r w:rsidRPr="00185111">
        <w:rPr>
          <w:rFonts w:ascii="Arial" w:eastAsia="Arial" w:hAnsi="Arial" w:cs="Arial"/>
          <w:color w:val="000000"/>
          <w:spacing w:val="2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4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>limitations of liability, indemnities, privileges and</w:t>
      </w:r>
      <w:r w:rsidRPr="00185111">
        <w:rPr>
          <w:rFonts w:ascii="Arial" w:eastAsia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2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4"/>
          <w:sz w:val="18"/>
          <w:szCs w:val="18"/>
        </w:rPr>
        <w:t>conditions granted or provided by this Charter Party</w:t>
      </w:r>
      <w:r w:rsidRPr="00185111">
        <w:rPr>
          <w:rFonts w:ascii="Arial" w:eastAsia="Arial" w:hAnsi="Arial" w:cs="Arial"/>
          <w:color w:val="000000"/>
          <w:spacing w:val="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0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9"/>
          <w:sz w:val="18"/>
          <w:szCs w:val="18"/>
        </w:rPr>
        <w:t>or by any applicable statute, rule or regulation for</w:t>
      </w:r>
      <w:r w:rsidRPr="00185111">
        <w:rPr>
          <w:rFonts w:ascii="Arial" w:eastAsia="Arial" w:hAnsi="Arial" w:cs="Arial"/>
          <w:color w:val="00000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1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3"/>
          <w:sz w:val="18"/>
          <w:szCs w:val="18"/>
        </w:rPr>
        <w:t>the benefit of the Charterers shall also apply to</w:t>
      </w:r>
      <w:r w:rsidRPr="00185111"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0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3"/>
          <w:sz w:val="18"/>
          <w:szCs w:val="18"/>
        </w:rPr>
        <w:t>and be for the benefit of the Charterers’ parent,</w:t>
      </w:r>
      <w:r w:rsidRPr="00185111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0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affiliated, related and subsidiary companies; the </w:t>
      </w:r>
      <w:r>
        <w:rPr>
          <w:rFonts w:ascii="Arial" w:eastAsia="Arial" w:hAnsi="Arial" w:cs="Arial"/>
          <w:color w:val="000000"/>
          <w:spacing w:val="8208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8"/>
          <w:sz w:val="18"/>
          <w:szCs w:val="18"/>
        </w:rPr>
        <w:t>Charterers’ contractors, sub-contractors, co-</w:t>
      </w:r>
      <w:r w:rsidRPr="00185111"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6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4"/>
          <w:sz w:val="18"/>
          <w:szCs w:val="18"/>
        </w:rPr>
        <w:t>venturers and customers (having a contractual</w:t>
      </w:r>
      <w:r w:rsidRPr="00185111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6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9"/>
          <w:sz w:val="18"/>
          <w:szCs w:val="18"/>
        </w:rPr>
        <w:t>relationship with the Charterers, always with</w:t>
      </w:r>
      <w:r w:rsidRPr="00185111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5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6"/>
          <w:sz w:val="18"/>
          <w:szCs w:val="18"/>
        </w:rPr>
        <w:t>respect to the job or project on which the Vessel is</w:t>
      </w:r>
      <w:r w:rsidRPr="00185111">
        <w:rPr>
          <w:rFonts w:ascii="Arial" w:eastAsia="Arial" w:hAnsi="Arial" w:cs="Arial"/>
          <w:color w:val="000000"/>
          <w:spacing w:val="2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0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9"/>
          <w:sz w:val="18"/>
          <w:szCs w:val="18"/>
        </w:rPr>
        <w:t>employed) ; their respective Employees and their</w:t>
      </w:r>
      <w:r w:rsidRPr="00185111">
        <w:rPr>
          <w:rFonts w:ascii="Arial" w:eastAsia="Arial" w:hAnsi="Arial" w:cs="Arial"/>
          <w:color w:val="000000"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respective underwriters. </w:t>
      </w:r>
    </w:p>
    <w:p w:rsidR="00E816CF" w:rsidRDefault="00E816CF">
      <w:pPr>
        <w:tabs>
          <w:tab w:val="left" w:pos="396"/>
        </w:tabs>
        <w:spacing w:after="23" w:line="212" w:lineRule="exact"/>
        <w:ind w:left="394" w:right="-104"/>
      </w:pPr>
      <w:r w:rsidRPr="00185111">
        <w:rPr>
          <w:rFonts w:ascii="Arial" w:eastAsia="Arial" w:hAnsi="Arial" w:cs="Arial"/>
          <w:color w:val="000000"/>
          <w:w w:val="97"/>
          <w:sz w:val="18"/>
          <w:szCs w:val="18"/>
        </w:rPr>
        <w:t>All exceptions, exemptions, defences, immunities,</w:t>
      </w:r>
      <w:r w:rsidRPr="00185111">
        <w:rPr>
          <w:rFonts w:ascii="Arial" w:eastAsia="Arial" w:hAnsi="Arial" w:cs="Arial"/>
          <w:color w:val="000000"/>
          <w:spacing w:val="2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4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>limitations of liability, indemnities, privileges and</w:t>
      </w:r>
      <w:r w:rsidRPr="00185111">
        <w:rPr>
          <w:rFonts w:ascii="Arial" w:eastAsia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2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4"/>
          <w:sz w:val="18"/>
          <w:szCs w:val="18"/>
        </w:rPr>
        <w:t>conditions granted or provided by this Charter Party</w:t>
      </w:r>
      <w:r w:rsidRPr="00185111">
        <w:rPr>
          <w:rFonts w:ascii="Arial" w:eastAsia="Arial" w:hAnsi="Arial" w:cs="Arial"/>
          <w:color w:val="000000"/>
          <w:spacing w:val="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0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9"/>
          <w:sz w:val="18"/>
          <w:szCs w:val="18"/>
        </w:rPr>
        <w:t>or by any applicable statute, rule or regulation for</w:t>
      </w:r>
      <w:r w:rsidRPr="00185111">
        <w:rPr>
          <w:rFonts w:ascii="Arial" w:eastAsia="Arial" w:hAnsi="Arial" w:cs="Arial"/>
          <w:color w:val="00000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1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z w:val="18"/>
          <w:szCs w:val="18"/>
        </w:rPr>
        <w:t>the benefit of the Owners shall also apply to and</w:t>
      </w:r>
      <w:r w:rsidRPr="00185111">
        <w:rPr>
          <w:rFonts w:ascii="Arial" w:eastAsia="Arial" w:hAnsi="Arial" w:cs="Arial"/>
          <w:color w:val="00000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94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8"/>
          <w:sz w:val="18"/>
          <w:szCs w:val="18"/>
        </w:rPr>
        <w:t>be for the benefit of the Owners’ parent, affiliated,</w:t>
      </w:r>
      <w:r w:rsidRPr="00185111">
        <w:rPr>
          <w:rFonts w:ascii="Arial" w:eastAsia="Arial" w:hAnsi="Arial" w:cs="Arial"/>
          <w:color w:val="000000"/>
          <w:spacing w:val="23"/>
          <w:w w:val="98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211" w:lineRule="exact"/>
        <w:ind w:left="394" w:right="-104"/>
      </w:pPr>
      <w:r>
        <w:tab/>
      </w:r>
      <w:r w:rsidRPr="00185111">
        <w:rPr>
          <w:rFonts w:ascii="Arial" w:eastAsia="Arial" w:hAnsi="Arial" w:cs="Arial"/>
          <w:color w:val="000000"/>
          <w:spacing w:val="3"/>
          <w:sz w:val="18"/>
          <w:szCs w:val="18"/>
        </w:rPr>
        <w:t>related and subsidiary companies, the Owners’</w:t>
      </w:r>
      <w:r w:rsidRPr="00185111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4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4"/>
          <w:sz w:val="18"/>
          <w:szCs w:val="18"/>
        </w:rPr>
        <w:t>contractors, sub-contractors, the Vessel, its Master,</w:t>
      </w:r>
      <w:r w:rsidRPr="00185111">
        <w:rPr>
          <w:rFonts w:ascii="Arial" w:eastAsia="Arial" w:hAnsi="Arial" w:cs="Arial"/>
          <w:color w:val="000000"/>
          <w:spacing w:val="1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3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2"/>
          <w:sz w:val="18"/>
          <w:szCs w:val="18"/>
        </w:rPr>
        <w:t>Officers and Crew, its registered owner, its operator,</w:t>
      </w:r>
      <w:r w:rsidRPr="00185111">
        <w:rPr>
          <w:rFonts w:ascii="Arial" w:eastAsia="Arial" w:hAnsi="Arial" w:cs="Arial"/>
          <w:color w:val="000000"/>
          <w:spacing w:val="4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1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5"/>
          <w:sz w:val="18"/>
          <w:szCs w:val="18"/>
        </w:rPr>
        <w:t>its demise charterer(s), their respective Employees</w:t>
      </w:r>
      <w:r w:rsidRPr="00185111">
        <w:rPr>
          <w:rFonts w:ascii="Arial" w:eastAsia="Arial" w:hAnsi="Arial" w:cs="Arial"/>
          <w:color w:val="000000"/>
          <w:spacing w:val="2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5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9"/>
          <w:sz w:val="18"/>
          <w:szCs w:val="18"/>
        </w:rPr>
        <w:t>and their respective underwriters.</w:t>
      </w:r>
      <w:r w:rsidRPr="00185111">
        <w:rPr>
          <w:rFonts w:ascii="Arial" w:eastAsia="Arial" w:hAnsi="Arial" w:cs="Arial"/>
          <w:color w:val="000000"/>
          <w:spacing w:val="16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  <w:tab w:val="left" w:pos="396"/>
        </w:tabs>
        <w:spacing w:before="23" w:line="212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(iii) </w:t>
      </w:r>
      <w:r>
        <w:tab/>
      </w:r>
      <w:r>
        <w:tab/>
      </w:r>
      <w:r w:rsidRPr="00185111">
        <w:rPr>
          <w:rFonts w:ascii="Arial" w:eastAsia="Arial" w:hAnsi="Arial" w:cs="Arial"/>
          <w:color w:val="000000"/>
          <w:spacing w:val="3"/>
          <w:sz w:val="18"/>
          <w:szCs w:val="18"/>
        </w:rPr>
        <w:t>The Owners or the Charterers shall be deemed</w:t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4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6"/>
          <w:sz w:val="18"/>
          <w:szCs w:val="18"/>
        </w:rPr>
        <w:t>to be acting as agent or trustee of and for the</w:t>
      </w:r>
      <w:r w:rsidRPr="00185111"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18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3"/>
          <w:sz w:val="18"/>
          <w:szCs w:val="18"/>
        </w:rPr>
        <w:t>benefit of all such persons and parties set forth</w:t>
      </w:r>
      <w:r w:rsidRPr="00185111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6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16"/>
          <w:sz w:val="18"/>
          <w:szCs w:val="18"/>
        </w:rPr>
        <w:t>above, but only for the limited purpose of</w:t>
      </w:r>
      <w:r w:rsidRPr="00185111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39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2"/>
          <w:sz w:val="18"/>
          <w:szCs w:val="18"/>
        </w:rPr>
        <w:t>contracting for the extension of such benefits to</w:t>
      </w:r>
      <w:r w:rsidRPr="00185111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1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>such persons and parties.</w:t>
      </w:r>
      <w:r w:rsidRPr="00185111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after="23" w:line="204" w:lineRule="exact"/>
        <w:ind w:right="-107"/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(c) </w:t>
      </w:r>
      <w:r>
        <w:tab/>
      </w:r>
      <w:r w:rsidRPr="00185111">
        <w:rPr>
          <w:rFonts w:ascii="Arial" w:eastAsia="Arial" w:hAnsi="Arial" w:cs="Arial"/>
          <w:color w:val="231F20"/>
          <w:spacing w:val="4"/>
          <w:sz w:val="18"/>
          <w:szCs w:val="18"/>
        </w:rPr>
        <w:t>The Charterers shall, upon giving notice to the</w:t>
      </w:r>
      <w:r w:rsidRPr="00185111"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3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z w:val="18"/>
          <w:szCs w:val="18"/>
        </w:rPr>
        <w:t>Owners or the Master, have the right (but shall not be</w:t>
      </w:r>
      <w:r w:rsidRPr="00185111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</w:p>
    <w:p w:rsidR="00E816CF" w:rsidRDefault="00E816CF">
      <w:pPr>
        <w:spacing w:line="214" w:lineRule="exact"/>
        <w:ind w:right="-107"/>
      </w:pPr>
      <w:r w:rsidRPr="00185111">
        <w:rPr>
          <w:rFonts w:ascii="Arial" w:eastAsia="Arial" w:hAnsi="Arial" w:cs="Arial"/>
          <w:color w:val="231F20"/>
          <w:spacing w:val="2"/>
          <w:sz w:val="18"/>
          <w:szCs w:val="18"/>
        </w:rPr>
        <w:t>obliged) to place on board the Vessel and/or have in</w:t>
      </w:r>
      <w:r w:rsidRPr="00185111"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4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4"/>
          <w:sz w:val="18"/>
          <w:szCs w:val="18"/>
        </w:rPr>
        <w:t>attendance at the site of any pollution or threatened</w:t>
      </w:r>
      <w:r w:rsidRPr="00185111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2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6"/>
          <w:sz w:val="18"/>
          <w:szCs w:val="18"/>
        </w:rPr>
        <w:t>incident one or more Charterers’ representative to</w:t>
      </w:r>
      <w:r w:rsidRPr="00185111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8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1"/>
          <w:sz w:val="18"/>
          <w:szCs w:val="18"/>
        </w:rPr>
        <w:t>observe the measures being taken by Owners and/or</w:t>
      </w:r>
      <w:r w:rsidRPr="00185111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4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6"/>
          <w:sz w:val="18"/>
          <w:szCs w:val="18"/>
        </w:rPr>
        <w:t>national or local authorities or their respective servants,</w:t>
      </w:r>
      <w:r w:rsidRPr="00185111">
        <w:rPr>
          <w:rFonts w:ascii="Arial" w:eastAsia="Arial" w:hAnsi="Arial" w:cs="Arial"/>
          <w:color w:val="231F20"/>
          <w:spacing w:val="4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2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1"/>
          <w:sz w:val="18"/>
          <w:szCs w:val="18"/>
        </w:rPr>
        <w:t>agents or contractors to prevent or minimise pollution</w:t>
      </w:r>
      <w:r w:rsidRPr="00185111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4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5"/>
          <w:sz w:val="18"/>
          <w:szCs w:val="18"/>
        </w:rPr>
        <w:t>damage and to provide advice, equipment or manpower</w:t>
      </w:r>
      <w:r w:rsidRPr="00185111">
        <w:rPr>
          <w:rFonts w:ascii="Arial" w:eastAsia="Arial" w:hAnsi="Arial" w:cs="Arial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3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z w:val="18"/>
          <w:szCs w:val="18"/>
        </w:rPr>
        <w:t>or undertake such other measures, at Charterers’ risk</w:t>
      </w:r>
      <w:r w:rsidRPr="00185111"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3"/>
          <w:sz w:val="18"/>
          <w:szCs w:val="18"/>
        </w:rPr>
        <w:t>and expense, as are permitted under applicable law</w:t>
      </w:r>
      <w:r w:rsidRPr="00185111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2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7"/>
          <w:sz w:val="18"/>
          <w:szCs w:val="18"/>
        </w:rPr>
        <w:t>and as Charterers believe are reasonably necessary to</w:t>
      </w:r>
      <w:r w:rsidRPr="00185111">
        <w:rPr>
          <w:rFonts w:ascii="Arial" w:eastAsia="Arial" w:hAnsi="Arial" w:cs="Arial"/>
          <w:color w:val="231F20"/>
          <w:spacing w:val="3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7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5"/>
          <w:sz w:val="18"/>
          <w:szCs w:val="18"/>
        </w:rPr>
        <w:t>prevent or minimise such pollution damage or to remove</w:t>
      </w:r>
      <w:r w:rsidRPr="00185111"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threat of pollution damage. </w:t>
      </w:r>
    </w:p>
    <w:p w:rsidR="00E816CF" w:rsidRDefault="00E816CF">
      <w:pPr>
        <w:spacing w:before="239" w:after="15" w:line="201" w:lineRule="exact"/>
        <w:ind w:right="-113"/>
      </w:pPr>
      <w:r w:rsidRPr="00185111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Wreck Removal </w:t>
      </w:r>
    </w:p>
    <w:p w:rsidR="00E816CF" w:rsidRDefault="00E816CF">
      <w:pPr>
        <w:spacing w:after="23" w:line="210" w:lineRule="exact"/>
        <w:ind w:right="-113"/>
      </w:pPr>
      <w:r w:rsidRPr="00185111">
        <w:rPr>
          <w:rFonts w:ascii="Arial" w:eastAsia="Arial" w:hAnsi="Arial" w:cs="Arial"/>
          <w:color w:val="231F20"/>
          <w:w w:val="98"/>
          <w:sz w:val="18"/>
          <w:szCs w:val="18"/>
        </w:rPr>
        <w:t>If the Vessel becomes a wreck and is an obstruction to</w:t>
      </w:r>
      <w:r w:rsidRPr="00185111">
        <w:rPr>
          <w:rFonts w:ascii="Arial" w:eastAsia="Arial" w:hAnsi="Arial" w:cs="Arial"/>
          <w:color w:val="231F20"/>
          <w:spacing w:val="1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8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5"/>
          <w:sz w:val="18"/>
          <w:szCs w:val="18"/>
        </w:rPr>
        <w:t>navigation and has to be removed by order of any lawful</w:t>
      </w:r>
      <w:r w:rsidRPr="00185111">
        <w:rPr>
          <w:rFonts w:ascii="Arial" w:eastAsia="Arial" w:hAnsi="Arial" w:cs="Arial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1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3"/>
          <w:sz w:val="18"/>
          <w:szCs w:val="18"/>
        </w:rPr>
        <w:t>authority having jurisdiction over the area where the</w:t>
      </w:r>
      <w:r w:rsidRPr="00185111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9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1"/>
          <w:sz w:val="18"/>
          <w:szCs w:val="18"/>
        </w:rPr>
        <w:t>Vessel is placed or as a result of compulsory law, the</w:t>
      </w:r>
      <w:r w:rsidRPr="00185111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</w:p>
    <w:p w:rsidR="00E816CF" w:rsidRDefault="00E816CF">
      <w:pPr>
        <w:spacing w:after="23" w:line="204" w:lineRule="exact"/>
        <w:ind w:right="-113"/>
      </w:pPr>
      <w:r w:rsidRPr="00185111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Owners shall be liable for any and all expenses in </w:t>
      </w:r>
      <w:r>
        <w:rPr>
          <w:rFonts w:ascii="Arial" w:eastAsia="Arial" w:hAnsi="Arial" w:cs="Arial"/>
          <w:color w:val="231F20"/>
          <w:spacing w:val="8614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8"/>
          <w:sz w:val="18"/>
          <w:szCs w:val="18"/>
        </w:rPr>
        <w:t>connection with the raising, removal, destruction,</w:t>
      </w:r>
      <w:r w:rsidRPr="00185111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185111">
        <w:rPr>
          <w:rFonts w:ascii="Arial" w:eastAsia="Arial" w:hAnsi="Arial" w:cs="Arial"/>
          <w:color w:val="231F20"/>
          <w:w w:val="99"/>
          <w:sz w:val="18"/>
          <w:szCs w:val="18"/>
        </w:rPr>
        <w:t>lighting or marking of the Vessel.</w:t>
      </w:r>
      <w:r w:rsidRPr="00185111">
        <w:rPr>
          <w:rFonts w:ascii="Arial" w:eastAsia="Arial" w:hAnsi="Arial" w:cs="Arial"/>
          <w:color w:val="231F20"/>
          <w:spacing w:val="17"/>
          <w:w w:val="99"/>
          <w:sz w:val="18"/>
          <w:szCs w:val="18"/>
        </w:rPr>
        <w:t xml:space="preserve"> </w:t>
      </w:r>
    </w:p>
    <w:p w:rsidR="00E816CF" w:rsidRDefault="00E816CF">
      <w:pPr>
        <w:spacing w:before="239" w:line="201" w:lineRule="exact"/>
        <w:ind w:left="1" w:right="3340"/>
      </w:pPr>
      <w:r w:rsidRPr="00185111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Insurance</w:t>
      </w:r>
      <w:r w:rsidRPr="00185111"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15" w:after="23" w:line="204" w:lineRule="exact"/>
        <w:ind w:right="-109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(a) </w:t>
      </w:r>
      <w:r>
        <w:tab/>
      </w:r>
      <w:r w:rsidRPr="00185111">
        <w:rPr>
          <w:rFonts w:ascii="Arial" w:eastAsia="Arial" w:hAnsi="Arial" w:cs="Arial"/>
          <w:color w:val="000000"/>
          <w:spacing w:val="8"/>
          <w:sz w:val="18"/>
          <w:szCs w:val="18"/>
        </w:rPr>
        <w:t>(i) The Owners shall procure and maintain in</w:t>
      </w:r>
      <w:r w:rsidRPr="00185111"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13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2"/>
          <w:sz w:val="18"/>
          <w:szCs w:val="18"/>
        </w:rPr>
        <w:t>effect for the duration of this Charter Party, with</w:t>
      </w:r>
      <w:r w:rsidRPr="00185111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after="23" w:line="204" w:lineRule="exact"/>
        <w:ind w:right="-109"/>
      </w:pPr>
      <w:r>
        <w:tab/>
      </w:r>
      <w:r w:rsidRPr="00185111">
        <w:rPr>
          <w:rFonts w:ascii="Arial" w:eastAsia="Arial" w:hAnsi="Arial" w:cs="Arial"/>
          <w:color w:val="000000"/>
          <w:spacing w:val="6"/>
          <w:sz w:val="18"/>
          <w:szCs w:val="18"/>
        </w:rPr>
        <w:t>reputable insurers, the insurances set forth in</w:t>
      </w:r>
      <w:r w:rsidRPr="00185111"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10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>ANNEX “B”.</w:t>
      </w:r>
      <w:r w:rsidRPr="00185111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208" w:lineRule="exact"/>
        <w:ind w:right="-109"/>
      </w:pPr>
      <w:r>
        <w:tab/>
      </w:r>
      <w:r w:rsidRPr="00185111">
        <w:rPr>
          <w:rFonts w:ascii="Arial" w:eastAsia="Arial" w:hAnsi="Arial" w:cs="Arial"/>
          <w:color w:val="000000"/>
          <w:w w:val="96"/>
          <w:sz w:val="18"/>
          <w:szCs w:val="18"/>
        </w:rPr>
        <w:t>Policy limits shall not be less than those indicated.</w:t>
      </w:r>
      <w:r w:rsidRPr="00185111">
        <w:rPr>
          <w:rFonts w:ascii="Arial" w:eastAsia="Arial" w:hAnsi="Arial" w:cs="Arial"/>
          <w:color w:val="000000"/>
          <w:spacing w:val="4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66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w w:val="98"/>
          <w:sz w:val="18"/>
          <w:szCs w:val="18"/>
        </w:rPr>
        <w:t>Reasonable deductibles are acceptable and shall</w:t>
      </w:r>
      <w:r w:rsidRPr="00185111">
        <w:rPr>
          <w:rFonts w:ascii="Arial" w:eastAsia="Arial" w:hAnsi="Arial" w:cs="Arial"/>
          <w:color w:val="000000"/>
          <w:spacing w:val="3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67"/>
          <w:sz w:val="18"/>
          <w:szCs w:val="18"/>
        </w:rPr>
        <w:t xml:space="preserve"> </w:t>
      </w:r>
      <w:r>
        <w:tab/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>be for the account of the Owners.</w:t>
      </w:r>
      <w:r w:rsidRPr="00185111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382" w:space="926"/>
            <w:col w:w="4373"/>
          </w:cols>
        </w:sectPr>
      </w:pPr>
    </w:p>
    <w:p w:rsidR="00E816CF" w:rsidRDefault="00E816CF">
      <w:pPr>
        <w:tabs>
          <w:tab w:val="left" w:pos="2683"/>
        </w:tabs>
        <w:spacing w:before="23" w:after="23" w:line="212" w:lineRule="exact"/>
        <w:ind w:right="-113"/>
      </w:pPr>
      <w:r>
        <w:lastRenderedPageBreak/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ances. </w:t>
      </w:r>
      <w:r>
        <w:rPr>
          <w:rFonts w:ascii="Arial" w:eastAsia="Arial" w:hAnsi="Arial" w:cs="Arial"/>
          <w:color w:val="231F20"/>
          <w:spacing w:val="7524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4"/>
          <w:sz w:val="18"/>
          <w:szCs w:val="18"/>
        </w:rPr>
        <w:t>Notwithstanding any other provision of this Charter Party</w:t>
      </w:r>
      <w:r w:rsidRPr="00185111">
        <w:rPr>
          <w:rFonts w:ascii="Arial" w:eastAsia="Arial" w:hAnsi="Arial" w:cs="Arial"/>
          <w:color w:val="231F20"/>
          <w:spacing w:val="3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2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13"/>
          <w:sz w:val="18"/>
          <w:szCs w:val="18"/>
        </w:rPr>
        <w:t>to the contrary, the Charterers shall always be</w:t>
      </w:r>
      <w:r w:rsidRPr="00185111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4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9"/>
          <w:sz w:val="18"/>
          <w:szCs w:val="18"/>
        </w:rPr>
        <w:t>responsible for any losses, damages or liabilities</w:t>
      </w:r>
      <w:r w:rsidRPr="00185111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28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1"/>
          <w:sz w:val="18"/>
          <w:szCs w:val="18"/>
        </w:rPr>
        <w:t>suffered by the Owners’ Group, by the Charterers, or</w:t>
      </w:r>
      <w:r w:rsidRPr="00185111"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3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spacing w:val="6"/>
          <w:sz w:val="18"/>
          <w:szCs w:val="18"/>
        </w:rPr>
        <w:t>by third parties, with respect to the Vessel or other</w:t>
      </w:r>
      <w:r w:rsidRPr="00185111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9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231F20"/>
          <w:w w:val="94"/>
          <w:sz w:val="18"/>
          <w:szCs w:val="18"/>
        </w:rPr>
        <w:t>property, personal injury or death, pollution or otherwise,</w:t>
      </w:r>
      <w:r w:rsidRPr="00185111">
        <w:rPr>
          <w:rFonts w:ascii="Arial" w:eastAsia="Arial" w:hAnsi="Arial" w:cs="Arial"/>
          <w:color w:val="231F20"/>
          <w:spacing w:val="45"/>
          <w:w w:val="94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185111">
        <w:rPr>
          <w:rFonts w:ascii="Arial" w:eastAsia="Arial" w:hAnsi="Arial" w:cs="Arial"/>
          <w:color w:val="231F20"/>
          <w:w w:val="96"/>
          <w:sz w:val="18"/>
          <w:szCs w:val="18"/>
        </w:rPr>
        <w:t>which losses, damages or liabilities are caused, directly</w:t>
      </w:r>
      <w:r w:rsidRPr="00185111">
        <w:rPr>
          <w:rFonts w:ascii="Arial" w:eastAsia="Arial" w:hAnsi="Arial" w:cs="Arial"/>
          <w:color w:val="231F20"/>
          <w:spacing w:val="38"/>
          <w:w w:val="96"/>
          <w:sz w:val="18"/>
          <w:szCs w:val="18"/>
        </w:rPr>
        <w:t xml:space="preserve"> </w:t>
      </w:r>
    </w:p>
    <w:p w:rsidR="00E816CF" w:rsidRDefault="00E816CF">
      <w:pPr>
        <w:spacing w:before="23" w:after="23" w:line="212" w:lineRule="exact"/>
        <w:ind w:right="-113"/>
      </w:pPr>
      <w:r>
        <w:br w:type="column"/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The Charterers shall upon request be named as</w:t>
      </w:r>
      <w:r w:rsidRPr="00185111"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68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000000"/>
          <w:w w:val="97"/>
          <w:sz w:val="18"/>
          <w:szCs w:val="18"/>
        </w:rPr>
        <w:t>co-insured. The Owners shall upon request cause</w:t>
      </w:r>
      <w:r w:rsidRPr="00185111">
        <w:rPr>
          <w:rFonts w:ascii="Arial" w:eastAsia="Arial" w:hAnsi="Arial" w:cs="Arial"/>
          <w:color w:val="000000"/>
          <w:spacing w:val="2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53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000000"/>
          <w:spacing w:val="2"/>
          <w:sz w:val="18"/>
          <w:szCs w:val="18"/>
        </w:rPr>
        <w:t>insurers to waive subrogation rights against the</w:t>
      </w:r>
      <w:r w:rsidRPr="00185111"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78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000000"/>
          <w:sz w:val="18"/>
          <w:szCs w:val="18"/>
        </w:rPr>
        <w:t>Charterers (as encompassed in Clause 14(e)(i)).</w:t>
      </w:r>
      <w:r w:rsidRPr="00185111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60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000000"/>
          <w:w w:val="99"/>
          <w:sz w:val="18"/>
          <w:szCs w:val="18"/>
        </w:rPr>
        <w:t>Co-insurance and/or waivers of subrogation shall</w:t>
      </w:r>
      <w:r w:rsidRPr="00185111">
        <w:rPr>
          <w:rFonts w:ascii="Arial" w:eastAsia="Arial" w:hAnsi="Arial" w:cs="Arial"/>
          <w:color w:val="000000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55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>be given only insofar as these relate to liabilities</w:t>
      </w:r>
      <w:r w:rsidRPr="00185111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68"/>
          <w:sz w:val="18"/>
          <w:szCs w:val="18"/>
        </w:rPr>
        <w:t xml:space="preserve"> </w:t>
      </w:r>
      <w:r w:rsidRPr="00185111">
        <w:rPr>
          <w:rFonts w:ascii="Arial" w:eastAsia="Arial" w:hAnsi="Arial" w:cs="Arial"/>
          <w:color w:val="000000"/>
          <w:w w:val="95"/>
          <w:sz w:val="18"/>
          <w:szCs w:val="18"/>
        </w:rPr>
        <w:t>which are properly the responsibility of the Owners</w:t>
      </w:r>
      <w:r w:rsidRPr="00185111">
        <w:rPr>
          <w:rFonts w:ascii="Arial" w:eastAsia="Arial" w:hAnsi="Arial" w:cs="Arial"/>
          <w:color w:val="000000"/>
          <w:spacing w:val="43"/>
          <w:w w:val="95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  <w:rPr>
          <w:rFonts w:ascii="Arial" w:eastAsia="Arial" w:hAnsi="Arial" w:cs="Arial"/>
          <w:color w:val="000000"/>
          <w:spacing w:val="3"/>
          <w:sz w:val="18"/>
          <w:szCs w:val="18"/>
        </w:rPr>
      </w:pPr>
      <w:r w:rsidRPr="00185111">
        <w:rPr>
          <w:rFonts w:ascii="Arial" w:eastAsia="Arial" w:hAnsi="Arial" w:cs="Arial"/>
          <w:color w:val="000000"/>
          <w:spacing w:val="1"/>
          <w:sz w:val="18"/>
          <w:szCs w:val="18"/>
        </w:rPr>
        <w:t>under the terms of this Charter Party.</w:t>
      </w:r>
      <w:r w:rsidRPr="00185111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</w:p>
    <w:p w:rsidR="00E816CF" w:rsidRDefault="00E816CF" w:rsidP="00E816CF">
      <w:pPr>
        <w:spacing w:line="20" w:lineRule="exact"/>
        <w:ind w:right="-113"/>
        <w:sectPr w:rsidR="00E816CF" w:rsidSect="00DE1267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379" w:space="1324"/>
            <w:col w:w="3951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237" type="#_x0000_t202" style="position:absolute;margin-left:302.55pt;margin-top:503.75pt;width:16.95pt;height:118pt;z-index:-25143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847 </w:t>
                  </w:r>
                </w:p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849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850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02.55pt;margin-top:233.75pt;width:16.95pt;height:42.4pt;z-index:-25143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4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818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47.05pt;margin-top:492.05pt;width:105.2pt;height:22.25pt;z-index:-25143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 w:rsidRPr="00D02528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>Sublet and Assignment</w:t>
                  </w:r>
                  <w:r w:rsidRPr="00D02528">
                    <w:rPr>
                      <w:rFonts w:ascii="Arial" w:eastAsia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40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47.05pt;margin-top:287.75pt;width:237.5pt;height:31.75pt;z-index:-25142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411"/>
                    </w:tabs>
                    <w:spacing w:after="26" w:line="19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887 </w:t>
                  </w:r>
                  <w:r>
                    <w:rPr>
                      <w:rFonts w:ascii="Arial" w:eastAsia="Arial" w:hAnsi="Arial" w:cs="Arial"/>
                      <w:color w:val="231F20"/>
                      <w:spacing w:val="933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888 </w:t>
                  </w:r>
                </w:p>
                <w:p w:rsidR="00E816CF" w:rsidRDefault="00E816CF">
                  <w:pPr>
                    <w:tabs>
                      <w:tab w:val="left" w:pos="4411"/>
                    </w:tabs>
                    <w:spacing w:line="192" w:lineRule="exact"/>
                  </w:pPr>
                  <w:r w:rsidRPr="00D02528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and interest of the Owners in the Vessel. Except as</w:t>
                  </w:r>
                  <w:r w:rsidRPr="00D02528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889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67pt;margin-top:60.95pt;width:217.55pt;height:20.95pt;z-index:-25142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line="195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867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000000"/>
                      <w:spacing w:val="3"/>
                      <w:sz w:val="18"/>
                      <w:szCs w:val="18"/>
                    </w:rPr>
                    <w:t>indemnify the Owners against any liability, cost</w:t>
                  </w:r>
                  <w:r w:rsidRPr="00D02528">
                    <w:rPr>
                      <w:rFonts w:ascii="Arial" w:eastAsia="Arial" w:hAnsi="Arial" w:cs="Arial"/>
                      <w:color w:val="00000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868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101.9pt;margin-top:287.75pt;width:217.55pt;height:193.75pt;z-index:-25142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after="26" w:line="21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820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821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822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823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824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825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826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827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828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829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830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831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832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833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834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835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836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line="192" w:lineRule="exact"/>
                  </w:pPr>
                  <w:r w:rsidRPr="00D02528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The Owners shall waive their right to claim any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01.9pt;margin-top:190.55pt;width:217.7pt;height:20.95pt;z-index:-25142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  <w:tab w:val="left" w:pos="4025"/>
                    </w:tabs>
                    <w:spacing w:line="195" w:lineRule="exact"/>
                  </w:pPr>
                  <w:r>
                    <w:tab/>
                  </w:r>
                  <w:r>
                    <w:tab/>
                  </w:r>
                  <w:r w:rsidRPr="00D02528">
                    <w:rPr>
                      <w:rFonts w:ascii="Arial" w:eastAsia="Arial" w:hAnsi="Arial" w:cs="Arial"/>
                      <w:color w:val="231F20"/>
                      <w:w w:val="96"/>
                      <w:sz w:val="16"/>
                      <w:szCs w:val="16"/>
                    </w:rPr>
                    <w:t>811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8"/>
                      <w:sz w:val="16"/>
                      <w:szCs w:val="16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The Vessel shall be permitted to deviate for the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812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01.9pt;margin-top:60.95pt;width:217.55pt;height:64.15pt;z-index:-25142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013"/>
                    </w:tabs>
                    <w:spacing w:after="26" w:line="20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800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801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802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803 </w:t>
                  </w:r>
                  <w:r>
                    <w:rPr>
                      <w:rFonts w:ascii="Arial" w:eastAsia="Arial" w:hAnsi="Arial" w:cs="Arial"/>
                      <w:color w:val="231F20"/>
                      <w:spacing w:val="8533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804 </w:t>
                  </w:r>
                </w:p>
                <w:p w:rsidR="00E816CF" w:rsidRDefault="00E816CF">
                  <w:pPr>
                    <w:tabs>
                      <w:tab w:val="left" w:pos="4013"/>
                    </w:tabs>
                    <w:spacing w:line="192" w:lineRule="exact"/>
                  </w:pPr>
                  <w:r w:rsidRPr="00D02528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>If the Owners fail to comply with the aforesaid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805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style="position:absolute;margin-left:367pt;margin-top:511.95pt;width:42.5pt;height:0;z-index:-251424768;mso-position-horizontal-relative:page;mso-position-vertical-relative:page" coordorigin="12947,18061" coordsize="1499,0" path="m14445,18061r-1498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46" type="#_x0000_t202" style="position:absolute;margin-left:455.85pt;margin-top:222.95pt;width:128.7pt;height:20.95pt;z-index:-25142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2236"/>
                    </w:tabs>
                    <w:spacing w:line="195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881 </w:t>
                  </w:r>
                  <w:r>
                    <w:rPr>
                      <w:rFonts w:ascii="Arial" w:eastAsia="Arial" w:hAnsi="Arial" w:cs="Arial"/>
                      <w:color w:val="231F20"/>
                      <w:spacing w:val="4979"/>
                      <w:sz w:val="16"/>
                      <w:szCs w:val="16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>lien upon all cargoes and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882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style="position:absolute;margin-left:367pt;margin-top:684.75pt;width:30.95pt;height:0;z-index:251864064;mso-position-horizontal-relative:page;mso-position-vertical-relative:page" coordorigin="12947,24157" coordsize="1093,0" path="m14039,24157r-1092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19" type="#_x0000_t202" style="position:absolute;margin-left:347.05pt;margin-top:675.65pt;width:220.55pt;height:75.85pt;z-index:25186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9"/>
                    </w:tabs>
                    <w:spacing w:line="212" w:lineRule="exact"/>
                  </w:pPr>
                  <w:r>
                    <w:tab/>
                  </w:r>
                  <w:r w:rsidRPr="00D02528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Owners. - The Owners may not assign or transfer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4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0"/>
                      <w:sz w:val="18"/>
                      <w:szCs w:val="18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any part of this Charter Party without the written approval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6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8"/>
                      <w:sz w:val="18"/>
                      <w:szCs w:val="18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>of the Charterers, which approval shall not be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52"/>
                      <w:sz w:val="18"/>
                      <w:szCs w:val="18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unreasonably withheld. Approval by the Charterers of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7"/>
                      <w:sz w:val="18"/>
                      <w:szCs w:val="18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>such subletting or assignment shall not relieve the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36"/>
                      <w:sz w:val="18"/>
                      <w:szCs w:val="18"/>
                    </w:rPr>
                    <w:t xml:space="preserve"> 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Owners of their responsibility for due performance of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the part of the services which is sublet or assigned.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02.55pt;margin-top:125.75pt;width:16.95pt;height:53.2pt;z-index:25186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809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810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02.55pt;margin-top:212.15pt;width:35.75pt;height:21.35pt;z-index:25186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26"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813 </w:t>
                  </w:r>
                </w:p>
                <w:p w:rsidR="00E816CF" w:rsidRDefault="00E816CF">
                  <w:pPr>
                    <w:tabs>
                      <w:tab w:val="left" w:pos="382"/>
                    </w:tabs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814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19.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02.55pt;margin-top:482.15pt;width:35.8pt;height:21.35pt;z-index:25186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26"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838 </w:t>
                  </w:r>
                </w:p>
                <w:p w:rsidR="00E816CF" w:rsidRDefault="00E816CF">
                  <w:pPr>
                    <w:tabs>
                      <w:tab w:val="left" w:pos="382"/>
                    </w:tabs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839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20.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02.55pt;margin-top:633.35pt;width:16.95pt;height:161.2pt;z-index:25186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859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865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866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567.6pt;margin-top:93.35pt;width:16.95pt;height:64pt;z-index:25187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875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567.6pt;margin-top:190.55pt;width:16.95pt;height:20.8pt;z-index:25187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879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880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567.6pt;margin-top:395.75pt;width:16.95pt;height:10pt;z-index:25187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897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567.6pt;margin-top:471.35pt;width:16.95pt;height:10pt;z-index:25187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904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567.6pt;margin-top:492.95pt;width:16.95pt;height:258.4pt;z-index:25187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08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905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906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907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908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909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910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after="44" w:line="193" w:lineRule="exact"/>
                  </w:pPr>
                  <w:r>
                    <w:tab/>
                  </w:r>
                  <w:r w:rsidRPr="00D02528">
                    <w:rPr>
                      <w:rFonts w:ascii="Arial" w:eastAsia="Arial" w:hAnsi="Arial" w:cs="Arial"/>
                      <w:color w:val="231F20"/>
                      <w:w w:val="95"/>
                      <w:sz w:val="16"/>
                      <w:szCs w:val="16"/>
                    </w:rPr>
                    <w:t>911</w:t>
                  </w:r>
                  <w:r w:rsidRPr="00D02528">
                    <w:rPr>
                      <w:rFonts w:ascii="Arial" w:eastAsia="Arial" w:hAnsi="Arial" w:cs="Arial"/>
                      <w:color w:val="231F20"/>
                      <w:spacing w:val="2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912 </w:t>
                  </w:r>
                </w:p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914 </w:t>
                  </w:r>
                </w:p>
                <w:p w:rsidR="00E816CF" w:rsidRDefault="00E816CF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918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919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920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921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922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923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925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927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928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567.6pt;margin-top:762.95pt;width:16.95pt;height:31.6pt;z-index:25187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929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930 </w:t>
                  </w:r>
                </w:p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931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6.55pt;margin-top:189.65pt;width:16.7pt;height:11.45pt;z-index:25187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18.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82.1pt;margin-top:254.45pt;width:15.45pt;height:11.45pt;z-index:25187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82.1pt;margin-top:610.85pt;width:11.6pt;height:11.05pt;z-index:25187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82.1pt;margin-top:654.05pt;width:13.65pt;height:11.05pt;z-index:25187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82.1pt;margin-top:718.85pt;width:15.55pt;height:11.05pt;z-index:25188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47.05pt;margin-top:103.25pt;width:15.95pt;height:11.05pt;z-index:25188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21.6pt;margin-top:762.05pt;width:16.7pt;height:11.45pt;z-index:25188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21.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D02528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D02528">
        <w:rPr>
          <w:rFonts w:ascii="Arial" w:eastAsia="Arial" w:hAnsi="Arial" w:cs="Arial"/>
          <w:b/>
          <w:bCs/>
          <w:color w:val="000000"/>
          <w:spacing w:val="54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2397" w:bottom="0" w:left="3308" w:header="720" w:footer="720" w:gutter="0"/>
          <w:cols w:space="720"/>
        </w:sectPr>
      </w:pPr>
    </w:p>
    <w:p w:rsidR="00E816CF" w:rsidRDefault="00E816CF">
      <w:pPr>
        <w:tabs>
          <w:tab w:val="left" w:pos="396"/>
        </w:tabs>
        <w:spacing w:before="212" w:after="23" w:line="204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(b) </w:t>
      </w:r>
      <w:r>
        <w:tab/>
      </w:r>
      <w:r w:rsidRPr="00D02528">
        <w:rPr>
          <w:rFonts w:ascii="Arial" w:eastAsia="Arial" w:hAnsi="Arial" w:cs="Arial"/>
          <w:color w:val="231F20"/>
          <w:spacing w:val="12"/>
          <w:sz w:val="18"/>
          <w:szCs w:val="18"/>
        </w:rPr>
        <w:t>The Owners shall upon request furnish the</w:t>
      </w:r>
      <w:r w:rsidRPr="00D02528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4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5"/>
          <w:sz w:val="18"/>
          <w:szCs w:val="18"/>
        </w:rPr>
        <w:t>Charterers with copies of certificates of insurance which</w:t>
      </w:r>
      <w:r w:rsidRPr="00D02528">
        <w:rPr>
          <w:rFonts w:ascii="Arial" w:eastAsia="Arial" w:hAnsi="Arial" w:cs="Arial"/>
          <w:color w:val="231F20"/>
          <w:spacing w:val="32"/>
          <w:w w:val="95"/>
          <w:sz w:val="18"/>
          <w:szCs w:val="18"/>
        </w:rPr>
        <w:t xml:space="preserve"> </w:t>
      </w:r>
    </w:p>
    <w:p w:rsidR="00E816CF" w:rsidRDefault="00E816CF">
      <w:pPr>
        <w:spacing w:line="208" w:lineRule="exact"/>
        <w:ind w:right="-113"/>
      </w:pP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provide sufficient information to verify that the Owners</w:t>
      </w:r>
      <w:r w:rsidRPr="00D02528">
        <w:rPr>
          <w:rFonts w:ascii="Arial" w:eastAsia="Arial" w:hAnsi="Arial" w:cs="Arial"/>
          <w:color w:val="231F20"/>
          <w:spacing w:val="1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8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have complied with the insurance requirements of this</w:t>
      </w:r>
      <w:r w:rsidRPr="00D02528">
        <w:rPr>
          <w:rFonts w:ascii="Arial" w:eastAsia="Arial" w:hAnsi="Arial" w:cs="Arial"/>
          <w:color w:val="231F20"/>
          <w:spacing w:val="12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8"/>
          <w:sz w:val="18"/>
          <w:szCs w:val="18"/>
        </w:rPr>
        <w:t>Charter Party.</w:t>
      </w:r>
      <w:r w:rsidRPr="00D02528">
        <w:rPr>
          <w:rFonts w:ascii="Arial" w:eastAsia="Arial" w:hAnsi="Arial" w:cs="Arial"/>
          <w:color w:val="231F20"/>
          <w:spacing w:val="10"/>
          <w:w w:val="98"/>
          <w:sz w:val="18"/>
          <w:szCs w:val="18"/>
        </w:rPr>
        <w:t xml:space="preserve"> </w:t>
      </w:r>
    </w:p>
    <w:p w:rsidR="00E816CF" w:rsidRDefault="00E816CF">
      <w:pPr>
        <w:spacing w:before="23" w:after="15" w:line="201" w:lineRule="exact"/>
        <w:ind w:right="-9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(c) </w:t>
      </w:r>
    </w:p>
    <w:p w:rsidR="00E816CF" w:rsidRDefault="00E816CF">
      <w:pPr>
        <w:spacing w:line="211" w:lineRule="exact"/>
        <w:ind w:right="-97"/>
      </w:pPr>
      <w:r w:rsidRPr="00D02528">
        <w:rPr>
          <w:rFonts w:ascii="Arial" w:eastAsia="Arial" w:hAnsi="Arial" w:cs="Arial"/>
          <w:color w:val="231F20"/>
          <w:spacing w:val="1"/>
          <w:sz w:val="18"/>
          <w:szCs w:val="18"/>
        </w:rPr>
        <w:t>insurance requirements, the Charterers may, without</w:t>
      </w:r>
      <w:r w:rsidRPr="00D02528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4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prejudice to any other rights or remedies under this</w:t>
      </w:r>
      <w:r w:rsidRPr="00D0252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1"/>
          <w:sz w:val="18"/>
          <w:szCs w:val="18"/>
        </w:rPr>
        <w:t>Charter Party, purchase similar coverage and deduct</w:t>
      </w:r>
      <w:r w:rsidRPr="00D02528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z w:val="18"/>
          <w:szCs w:val="18"/>
        </w:rPr>
        <w:t>the cost thereof from any payment due to the Owners</w:t>
      </w:r>
      <w:r w:rsidRPr="00D02528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8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under this Charter Party.</w:t>
      </w:r>
      <w:r w:rsidRPr="00D02528">
        <w:rPr>
          <w:rFonts w:ascii="Arial" w:eastAsia="Arial" w:hAnsi="Arial" w:cs="Arial"/>
          <w:color w:val="231F20"/>
          <w:spacing w:val="7"/>
          <w:w w:val="99"/>
          <w:sz w:val="18"/>
          <w:szCs w:val="18"/>
        </w:rPr>
        <w:t xml:space="preserve"> </w:t>
      </w:r>
    </w:p>
    <w:p w:rsidR="00E816CF" w:rsidRDefault="00E816CF">
      <w:pPr>
        <w:spacing w:before="212" w:line="192" w:lineRule="exact"/>
        <w:ind w:left="398" w:right="229"/>
      </w:pPr>
      <w:r>
        <w:br w:type="column"/>
      </w:r>
      <w:r w:rsidRPr="00D02528">
        <w:rPr>
          <w:rFonts w:ascii="Arial" w:eastAsia="Arial" w:hAnsi="Arial" w:cs="Arial"/>
          <w:color w:val="000000"/>
          <w:spacing w:val="12"/>
          <w:sz w:val="18"/>
          <w:szCs w:val="18"/>
        </w:rPr>
        <w:lastRenderedPageBreak/>
        <w:t>pollution damage, and the Charterers shall</w:t>
      </w:r>
      <w:r w:rsidRPr="00D02528"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9" w:line="192" w:lineRule="exact"/>
        <w:ind w:left="398" w:right="-113"/>
      </w:pPr>
      <w:r w:rsidRPr="00D02528">
        <w:rPr>
          <w:rFonts w:ascii="Arial" w:eastAsia="Arial" w:hAnsi="Arial" w:cs="Arial"/>
          <w:color w:val="000000"/>
          <w:spacing w:val="4"/>
          <w:sz w:val="18"/>
          <w:szCs w:val="18"/>
        </w:rPr>
        <w:t>or expense arising by reason of such actual or</w:t>
      </w:r>
      <w:r w:rsidRPr="00D02528"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869 </w:t>
      </w:r>
    </w:p>
    <w:p w:rsidR="00E816CF" w:rsidRDefault="00E816CF">
      <w:pPr>
        <w:tabs>
          <w:tab w:val="left" w:pos="399"/>
        </w:tabs>
        <w:spacing w:before="23" w:after="23" w:line="192" w:lineRule="exact"/>
        <w:ind w:left="396" w:right="240"/>
      </w:pPr>
      <w:r w:rsidRPr="00D02528">
        <w:rPr>
          <w:rFonts w:ascii="Arial" w:eastAsia="Arial" w:hAnsi="Arial" w:cs="Arial"/>
          <w:color w:val="000000"/>
          <w:spacing w:val="1"/>
          <w:sz w:val="18"/>
          <w:szCs w:val="18"/>
        </w:rPr>
        <w:t>potential spill, seepage and/or emission.</w:t>
      </w:r>
      <w:r w:rsidRPr="00D02528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line="211" w:lineRule="exact"/>
        <w:ind w:left="396" w:right="240"/>
      </w:pPr>
      <w:r w:rsidRPr="00D02528">
        <w:rPr>
          <w:rFonts w:ascii="Arial" w:eastAsia="Arial" w:hAnsi="Arial" w:cs="Arial"/>
          <w:color w:val="000000"/>
          <w:w w:val="97"/>
          <w:sz w:val="18"/>
          <w:szCs w:val="18"/>
        </w:rPr>
        <w:t>The Vessel shall not be off-hire as a consequence</w:t>
      </w:r>
      <w:r w:rsidRPr="00D02528">
        <w:rPr>
          <w:rFonts w:ascii="Arial" w:eastAsia="Arial" w:hAnsi="Arial" w:cs="Arial"/>
          <w:color w:val="000000"/>
          <w:spacing w:val="1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7"/>
          <w:sz w:val="18"/>
          <w:szCs w:val="18"/>
        </w:rPr>
        <w:t>of giving such assistance, or effecting repairs</w:t>
      </w:r>
      <w:r w:rsidRPr="00D0252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26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4"/>
          <w:sz w:val="18"/>
          <w:szCs w:val="18"/>
        </w:rPr>
        <w:t>under Clause 18(c)(ii), and time taken for such</w:t>
      </w:r>
      <w:r w:rsidRPr="00D02528"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5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w w:val="98"/>
          <w:sz w:val="18"/>
          <w:szCs w:val="18"/>
        </w:rPr>
        <w:t>repairs shall not count against time granted under</w:t>
      </w:r>
      <w:r w:rsidRPr="00D02528">
        <w:rPr>
          <w:rFonts w:ascii="Arial" w:eastAsia="Arial" w:hAnsi="Arial" w:cs="Arial"/>
          <w:color w:val="000000"/>
          <w:spacing w:val="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1"/>
          <w:sz w:val="18"/>
          <w:szCs w:val="18"/>
        </w:rPr>
        <w:t>Clause 13(c).</w:t>
      </w:r>
      <w:r w:rsidRPr="00D02528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  <w:tab w:val="left" w:pos="4411"/>
        </w:tabs>
        <w:spacing w:before="23" w:line="208" w:lineRule="exact"/>
        <w:ind w:right="-113"/>
      </w:pPr>
      <w:r w:rsidRPr="00D02528">
        <w:rPr>
          <w:rFonts w:ascii="Arial" w:eastAsia="Arial" w:hAnsi="Arial" w:cs="Arial"/>
          <w:color w:val="000000"/>
          <w:spacing w:val="4"/>
          <w:sz w:val="18"/>
          <w:szCs w:val="18"/>
        </w:rPr>
        <w:t>(v)</w:t>
      </w:r>
      <w:r w:rsidRPr="00D02528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tab/>
      </w:r>
      <w:r w:rsidRPr="00D02528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The Charterers shall indemnify the Owners </w:t>
      </w:r>
      <w:r w:rsidRPr="00D02528">
        <w:rPr>
          <w:rFonts w:ascii="Arial" w:eastAsia="Arial" w:hAnsi="Arial" w:cs="Arial"/>
          <w:color w:val="231F20"/>
          <w:spacing w:val="12"/>
          <w:sz w:val="16"/>
          <w:szCs w:val="16"/>
        </w:rPr>
        <w:t>876</w:t>
      </w:r>
      <w:r w:rsidRPr="00D02528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>
        <w:tab/>
      </w:r>
      <w:r w:rsidRPr="00D02528"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against any liability, cost and/or expense </w:t>
      </w:r>
      <w:r w:rsidRPr="00D02528">
        <w:rPr>
          <w:rFonts w:ascii="Arial" w:eastAsia="Arial" w:hAnsi="Arial" w:cs="Arial"/>
          <w:color w:val="231F20"/>
          <w:spacing w:val="15"/>
          <w:sz w:val="16"/>
          <w:szCs w:val="16"/>
        </w:rPr>
        <w:t>877</w:t>
      </w:r>
      <w:r w:rsidRPr="00D02528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>
        <w:tab/>
      </w:r>
      <w:r w:rsidRPr="00D02528">
        <w:rPr>
          <w:rFonts w:ascii="Arial" w:eastAsia="Arial" w:hAnsi="Arial" w:cs="Arial"/>
          <w:color w:val="000000"/>
          <w:spacing w:val="3"/>
          <w:sz w:val="18"/>
          <w:szCs w:val="18"/>
        </w:rPr>
        <w:t>whatsoever in respect of any loss of life, injury,</w:t>
      </w:r>
      <w:r w:rsidRPr="00D02528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878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59" w:space="946"/>
            <w:col w:w="4727"/>
          </w:cols>
        </w:sectPr>
      </w:pPr>
    </w:p>
    <w:p w:rsidR="00E816CF" w:rsidRDefault="00E816CF">
      <w:pPr>
        <w:spacing w:before="23" w:line="201" w:lineRule="exact"/>
        <w:ind w:left="1" w:right="1856"/>
      </w:pPr>
      <w:r w:rsidRPr="00D02528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Saving of Life and Salvage</w:t>
      </w:r>
      <w:r w:rsidRPr="00D02528"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</w:p>
    <w:p w:rsidR="00E816CF" w:rsidRDefault="00E816CF">
      <w:pPr>
        <w:spacing w:before="15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(a) </w:t>
      </w:r>
    </w:p>
    <w:p w:rsidR="00E816CF" w:rsidRDefault="00E816CF">
      <w:pPr>
        <w:spacing w:line="210" w:lineRule="exact"/>
        <w:ind w:right="-113"/>
      </w:pPr>
      <w:r w:rsidRPr="00D02528">
        <w:rPr>
          <w:rFonts w:ascii="Arial" w:eastAsia="Arial" w:hAnsi="Arial" w:cs="Arial"/>
          <w:color w:val="231F20"/>
          <w:sz w:val="18"/>
          <w:szCs w:val="18"/>
        </w:rPr>
        <w:t xml:space="preserve">purpose of saving life at sea without prior approval of </w:t>
      </w:r>
      <w:r>
        <w:rPr>
          <w:rFonts w:ascii="Arial" w:eastAsia="Arial" w:hAnsi="Arial" w:cs="Arial"/>
          <w:color w:val="231F20"/>
          <w:spacing w:val="8544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5"/>
          <w:sz w:val="18"/>
          <w:szCs w:val="18"/>
        </w:rPr>
        <w:t>or notice to the Charterers and without loss of Hire</w:t>
      </w:r>
      <w:r w:rsidRPr="00D0252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4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7"/>
          <w:sz w:val="18"/>
          <w:szCs w:val="18"/>
        </w:rPr>
        <w:t>provided however that notice of such deviation is given</w:t>
      </w:r>
      <w:r w:rsidRPr="00D02528">
        <w:rPr>
          <w:rFonts w:ascii="Arial" w:eastAsia="Arial" w:hAnsi="Arial" w:cs="Arial"/>
          <w:color w:val="231F20"/>
          <w:spacing w:val="2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 soon as possible. </w:t>
      </w:r>
    </w:p>
    <w:p w:rsidR="00E816CF" w:rsidRDefault="00E816CF">
      <w:pPr>
        <w:spacing w:before="23" w:line="204" w:lineRule="exact"/>
        <w:ind w:left="398" w:right="232"/>
      </w:pPr>
      <w:r>
        <w:br w:type="column"/>
      </w:r>
      <w:r w:rsidRPr="00D02528">
        <w:rPr>
          <w:rFonts w:ascii="Arial" w:eastAsia="Arial" w:hAnsi="Arial" w:cs="Arial"/>
          <w:color w:val="000000"/>
          <w:spacing w:val="12"/>
          <w:sz w:val="18"/>
          <w:szCs w:val="18"/>
        </w:rPr>
        <w:lastRenderedPageBreak/>
        <w:t xml:space="preserve">damage or other loss to person or property </w:t>
      </w:r>
      <w:r>
        <w:rPr>
          <w:rFonts w:ascii="Arial" w:eastAsia="Arial" w:hAnsi="Arial" w:cs="Arial"/>
          <w:color w:val="000000"/>
          <w:spacing w:val="8240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1"/>
          <w:sz w:val="18"/>
          <w:szCs w:val="18"/>
        </w:rPr>
        <w:t>howsoever arising from such assistance.</w:t>
      </w:r>
      <w:r w:rsidRPr="00D02528"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</w:p>
    <w:p w:rsidR="00E816CF" w:rsidRDefault="00E816CF">
      <w:pPr>
        <w:spacing w:before="239" w:after="15" w:line="201" w:lineRule="exact"/>
        <w:ind w:right="2433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Lien </w:t>
      </w:r>
    </w:p>
    <w:p w:rsidR="00E816CF" w:rsidRDefault="00E816CF">
      <w:pPr>
        <w:spacing w:line="192" w:lineRule="exact"/>
        <w:ind w:right="2433"/>
      </w:pPr>
      <w:r w:rsidRPr="00D02528">
        <w:rPr>
          <w:rFonts w:ascii="Arial" w:eastAsia="Arial" w:hAnsi="Arial" w:cs="Arial"/>
          <w:color w:val="231F20"/>
          <w:spacing w:val="5"/>
          <w:sz w:val="18"/>
          <w:szCs w:val="18"/>
        </w:rPr>
        <w:t>The Owners shall have a</w:t>
      </w:r>
      <w:r w:rsidRPr="00D02528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" w:line="192" w:lineRule="exact"/>
        <w:ind w:right="-113"/>
      </w:pPr>
      <w:r w:rsidRPr="00D02528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equipment for all claims against the Charterers under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883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44" w:space="961"/>
            <w:col w:w="4727"/>
          </w:cols>
        </w:sectPr>
      </w:pPr>
    </w:p>
    <w:p w:rsidR="00E816CF" w:rsidRDefault="00E816CF">
      <w:pPr>
        <w:tabs>
          <w:tab w:val="left" w:pos="396"/>
        </w:tabs>
        <w:spacing w:before="23" w:after="23" w:line="204" w:lineRule="exact"/>
        <w:ind w:right="-113"/>
      </w:pPr>
      <w:r>
        <w:lastRenderedPageBreak/>
        <w:tab/>
      </w:r>
      <w:r w:rsidRPr="00D02528">
        <w:rPr>
          <w:rFonts w:ascii="Arial" w:eastAsia="Arial" w:hAnsi="Arial" w:cs="Arial"/>
          <w:color w:val="231F20"/>
          <w:w w:val="96"/>
          <w:sz w:val="18"/>
          <w:szCs w:val="18"/>
        </w:rPr>
        <w:t>Subject to the Charterers’ consent, which shall not</w:t>
      </w:r>
      <w:r w:rsidRPr="00D02528">
        <w:rPr>
          <w:rFonts w:ascii="Arial" w:eastAsia="Arial" w:hAnsi="Arial" w:cs="Arial"/>
          <w:color w:val="231F20"/>
          <w:spacing w:val="1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904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6"/>
          <w:sz w:val="18"/>
          <w:szCs w:val="18"/>
        </w:rPr>
        <w:t>be unreasonably withheld, the Vessel shall be at liberty</w:t>
      </w:r>
      <w:r w:rsidRPr="00D02528">
        <w:rPr>
          <w:rFonts w:ascii="Arial" w:eastAsia="Arial" w:hAnsi="Arial" w:cs="Arial"/>
          <w:color w:val="231F20"/>
          <w:spacing w:val="48"/>
          <w:w w:val="96"/>
          <w:sz w:val="18"/>
          <w:szCs w:val="18"/>
        </w:rPr>
        <w:t xml:space="preserve"> </w:t>
      </w:r>
    </w:p>
    <w:p w:rsidR="00E816CF" w:rsidRDefault="00E816CF">
      <w:pPr>
        <w:tabs>
          <w:tab w:val="left" w:pos="4409"/>
        </w:tabs>
        <w:spacing w:line="192" w:lineRule="exact"/>
        <w:ind w:right="-113"/>
      </w:pPr>
      <w:r w:rsidRPr="00D02528">
        <w:rPr>
          <w:rFonts w:ascii="Arial" w:eastAsia="Arial" w:hAnsi="Arial" w:cs="Arial"/>
          <w:color w:val="231F20"/>
          <w:sz w:val="18"/>
          <w:szCs w:val="18"/>
        </w:rPr>
        <w:t>to undertake attempts at salvage, it being understood</w:t>
      </w:r>
      <w:r w:rsidRPr="00D0252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819 </w:t>
      </w:r>
    </w:p>
    <w:p w:rsidR="00E816CF" w:rsidRDefault="00E816CF">
      <w:pPr>
        <w:tabs>
          <w:tab w:val="left" w:pos="4411"/>
        </w:tabs>
        <w:spacing w:before="23" w:line="208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this Charter Party and the Charterers shall have a lien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884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pacing w:val="2"/>
          <w:sz w:val="18"/>
          <w:szCs w:val="18"/>
        </w:rPr>
        <w:t>on the Vessel for all monies paid in advance and not</w:t>
      </w:r>
      <w:r w:rsidRPr="00D02528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885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w w:val="98"/>
          <w:sz w:val="18"/>
          <w:szCs w:val="18"/>
        </w:rPr>
        <w:t>earned. The Charterers will not suffer, nor permit to be</w:t>
      </w:r>
      <w:r w:rsidRPr="00D02528">
        <w:rPr>
          <w:rFonts w:ascii="Arial" w:eastAsia="Arial" w:hAnsi="Arial" w:cs="Arial"/>
          <w:color w:val="231F20"/>
          <w:spacing w:val="43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886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5" w:space="580"/>
            <w:col w:w="4727"/>
          </w:cols>
        </w:sectPr>
      </w:pPr>
    </w:p>
    <w:p w:rsidR="00E816CF" w:rsidRDefault="00E816CF">
      <w:pPr>
        <w:spacing w:before="23" w:after="23" w:line="214" w:lineRule="exact"/>
        <w:ind w:right="-113"/>
      </w:pP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lastRenderedPageBreak/>
        <w:t>that the Vessel shall be off-hire from the time she leaves</w:t>
      </w:r>
      <w:r w:rsidRPr="00D02528">
        <w:rPr>
          <w:rFonts w:ascii="Arial" w:eastAsia="Arial" w:hAnsi="Arial" w:cs="Arial"/>
          <w:color w:val="231F20"/>
          <w:spacing w:val="3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4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port or commences to deviate and she shall remain</w:t>
      </w:r>
      <w:r w:rsidRPr="00D02528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7"/>
          <w:sz w:val="18"/>
          <w:szCs w:val="18"/>
        </w:rPr>
        <w:t>off-hire until she is again in every way ready to resume</w:t>
      </w:r>
      <w:r w:rsidRPr="00D02528">
        <w:rPr>
          <w:rFonts w:ascii="Arial" w:eastAsia="Arial" w:hAnsi="Arial" w:cs="Arial"/>
          <w:color w:val="231F20"/>
          <w:spacing w:val="3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0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1"/>
          <w:sz w:val="18"/>
          <w:szCs w:val="18"/>
        </w:rPr>
        <w:t>the Charterers’ service at a position which is not less</w:t>
      </w:r>
      <w:r w:rsidRPr="00D02528"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7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3"/>
          <w:sz w:val="18"/>
          <w:szCs w:val="18"/>
        </w:rPr>
        <w:t>favourable to the Charterers than the position at the</w:t>
      </w:r>
      <w:r w:rsidRPr="00D02528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9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t>time of leaving port or deviating for the salvage services.</w:t>
      </w:r>
      <w:r w:rsidRPr="00D02528">
        <w:rPr>
          <w:rFonts w:ascii="Arial" w:eastAsia="Arial" w:hAnsi="Arial" w:cs="Arial"/>
          <w:color w:val="231F20"/>
          <w:spacing w:val="2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3"/>
          <w:sz w:val="18"/>
          <w:szCs w:val="18"/>
        </w:rPr>
        <w:t>All salvage monies earned by the Vessel shall be divided</w:t>
      </w:r>
      <w:r w:rsidRPr="00D02528">
        <w:rPr>
          <w:rFonts w:ascii="Arial" w:eastAsia="Arial" w:hAnsi="Arial" w:cs="Arial"/>
          <w:color w:val="231F20"/>
          <w:spacing w:val="3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equally between the Owners and the Charterers, after</w:t>
      </w:r>
      <w:r w:rsidRPr="00D02528">
        <w:rPr>
          <w:rFonts w:ascii="Arial" w:eastAsia="Arial" w:hAnsi="Arial" w:cs="Arial"/>
          <w:color w:val="231F20"/>
          <w:spacing w:val="2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4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t>deducting the Master’s, Officers’ and Crew’s share, legal</w:t>
      </w:r>
      <w:r w:rsidRPr="00D02528">
        <w:rPr>
          <w:rFonts w:ascii="Arial" w:eastAsia="Arial" w:hAnsi="Arial" w:cs="Arial"/>
          <w:color w:val="231F20"/>
          <w:spacing w:val="1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8"/>
          <w:sz w:val="18"/>
          <w:szCs w:val="18"/>
        </w:rPr>
        <w:t>expenses, value of fuel and lubricants consumed, Hire</w:t>
      </w:r>
      <w:r w:rsidRPr="00D02528">
        <w:rPr>
          <w:rFonts w:ascii="Arial" w:eastAsia="Arial" w:hAnsi="Arial" w:cs="Arial"/>
          <w:color w:val="231F20"/>
          <w:spacing w:val="2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2"/>
          <w:sz w:val="18"/>
          <w:szCs w:val="18"/>
        </w:rPr>
        <w:t>of the Vessel lost by the Owners during the salvage,</w:t>
      </w:r>
      <w:r w:rsidRPr="00D02528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1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5"/>
          <w:sz w:val="18"/>
          <w:szCs w:val="18"/>
        </w:rPr>
        <w:t>repairs to damage sustained, if any, and any other</w:t>
      </w:r>
      <w:r w:rsidRPr="00D02528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extraordinary loss or expense sustained as a result of </w:t>
      </w:r>
      <w:r>
        <w:rPr>
          <w:rFonts w:ascii="Arial" w:eastAsia="Arial" w:hAnsi="Arial" w:cs="Arial"/>
          <w:color w:val="231F20"/>
          <w:spacing w:val="85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salvage. </w:t>
      </w:r>
    </w:p>
    <w:p w:rsidR="00E816CF" w:rsidRDefault="00E816CF">
      <w:pPr>
        <w:spacing w:line="208" w:lineRule="exact"/>
        <w:ind w:right="-113"/>
      </w:pPr>
      <w:r w:rsidRPr="00D02528">
        <w:rPr>
          <w:rFonts w:ascii="Arial" w:eastAsia="Arial" w:hAnsi="Arial" w:cs="Arial"/>
          <w:color w:val="231F20"/>
          <w:sz w:val="18"/>
          <w:szCs w:val="18"/>
        </w:rPr>
        <w:t>The Charterers shall be bound by all measures taken</w:t>
      </w:r>
      <w:r w:rsidRPr="00D02528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z w:val="18"/>
          <w:szCs w:val="18"/>
        </w:rPr>
        <w:t>by the Owners in order to secure payment of salvage</w:t>
      </w:r>
      <w:r w:rsidRPr="00D02528"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to fix its amount. </w:t>
      </w:r>
    </w:p>
    <w:p w:rsidR="00E816CF" w:rsidRDefault="00E816CF">
      <w:pPr>
        <w:spacing w:before="23" w:line="204" w:lineRule="exact"/>
        <w:ind w:right="265"/>
      </w:pPr>
      <w:r>
        <w:br w:type="column"/>
      </w:r>
      <w:r w:rsidRPr="00D02528">
        <w:rPr>
          <w:rFonts w:ascii="Arial" w:eastAsia="Arial" w:hAnsi="Arial" w:cs="Arial"/>
          <w:color w:val="231F20"/>
          <w:spacing w:val="1"/>
          <w:sz w:val="18"/>
          <w:szCs w:val="18"/>
        </w:rPr>
        <w:lastRenderedPageBreak/>
        <w:t>continued, any lien or encumbrance incurred by them</w:t>
      </w:r>
      <w:r w:rsidRPr="00D0252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z w:val="18"/>
          <w:szCs w:val="18"/>
        </w:rPr>
        <w:t>or their agents, which might have priority over the title</w:t>
      </w:r>
      <w:r w:rsidRPr="00D02528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9" w:line="212" w:lineRule="exact"/>
        <w:ind w:right="-113"/>
      </w:pPr>
      <w:r w:rsidRPr="00D02528">
        <w:rPr>
          <w:rFonts w:ascii="Arial" w:eastAsia="Arial" w:hAnsi="Arial" w:cs="Arial"/>
          <w:color w:val="231F20"/>
          <w:spacing w:val="1"/>
          <w:sz w:val="18"/>
          <w:szCs w:val="18"/>
        </w:rPr>
        <w:t>provided in Clause 14, the Charterers shall indemnify</w:t>
      </w:r>
      <w:r w:rsidRPr="00D0252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890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and hold the Owners harmless against any lien of </w:t>
      </w:r>
      <w:r w:rsidRPr="00D02528">
        <w:rPr>
          <w:rFonts w:ascii="Arial" w:eastAsia="Arial" w:hAnsi="Arial" w:cs="Arial"/>
          <w:color w:val="231F20"/>
          <w:spacing w:val="8"/>
          <w:sz w:val="16"/>
          <w:szCs w:val="16"/>
        </w:rPr>
        <w:t>891</w:t>
      </w:r>
      <w:r w:rsidRPr="00D02528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z w:val="18"/>
          <w:szCs w:val="18"/>
        </w:rPr>
        <w:t>whatsoever nature arising upon the Vessel during the</w:t>
      </w:r>
      <w:r w:rsidRPr="00D02528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892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Charter Period while she is under the control of the</w:t>
      </w:r>
      <w:r w:rsidRPr="00D02528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893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w w:val="97"/>
          <w:sz w:val="18"/>
          <w:szCs w:val="18"/>
        </w:rPr>
        <w:t>Charterers, and against any claims against the Owners</w:t>
      </w:r>
      <w:r w:rsidRPr="00D02528">
        <w:rPr>
          <w:rFonts w:ascii="Arial" w:eastAsia="Arial" w:hAnsi="Arial" w:cs="Arial"/>
          <w:color w:val="231F20"/>
          <w:spacing w:val="29"/>
          <w:w w:val="9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894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arising out of the operation of the Vessel by the </w:t>
      </w:r>
      <w:r w:rsidRPr="00D02528">
        <w:rPr>
          <w:rFonts w:ascii="Arial" w:eastAsia="Arial" w:hAnsi="Arial" w:cs="Arial"/>
          <w:color w:val="231F20"/>
          <w:spacing w:val="11"/>
          <w:sz w:val="16"/>
          <w:szCs w:val="16"/>
        </w:rPr>
        <w:t>895</w:t>
      </w:r>
      <w:r w:rsidRPr="00D02528"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pacing w:val="3"/>
          <w:sz w:val="18"/>
          <w:szCs w:val="18"/>
        </w:rPr>
        <w:t>Charterers or out of any neglect of the Charterers in</w:t>
      </w:r>
      <w:r w:rsidRPr="00D02528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896 </w:t>
      </w:r>
    </w:p>
    <w:p w:rsidR="00E816CF" w:rsidRDefault="00E816CF">
      <w:pPr>
        <w:spacing w:before="23" w:line="192" w:lineRule="exact"/>
        <w:ind w:right="917"/>
      </w:pP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relation to the Vessel or the operation thereof.</w:t>
      </w:r>
      <w:r w:rsidRPr="00D02528">
        <w:rPr>
          <w:rFonts w:ascii="Arial" w:eastAsia="Arial" w:hAnsi="Arial" w:cs="Arial"/>
          <w:color w:val="231F20"/>
          <w:spacing w:val="30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" w:line="212" w:lineRule="exact"/>
        <w:ind w:right="-113"/>
      </w:pPr>
      <w:r w:rsidRPr="00D02528">
        <w:rPr>
          <w:rFonts w:ascii="Arial" w:eastAsia="Arial" w:hAnsi="Arial" w:cs="Arial"/>
          <w:color w:val="231F20"/>
          <w:spacing w:val="1"/>
          <w:sz w:val="18"/>
          <w:szCs w:val="18"/>
        </w:rPr>
        <w:t>Should the Vessel be arrested by reason of claims or</w:t>
      </w:r>
      <w:r w:rsidRPr="00D02528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898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liens arising out of her operation hereunder, unless</w:t>
      </w:r>
      <w:r w:rsidRPr="00D02528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899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brought about by the act or neglect of the Owners, the</w:t>
      </w:r>
      <w:r w:rsidRPr="00D02528">
        <w:rPr>
          <w:rFonts w:ascii="Arial" w:eastAsia="Arial" w:hAnsi="Arial" w:cs="Arial"/>
          <w:color w:val="231F20"/>
          <w:spacing w:val="30"/>
          <w:w w:val="99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900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Charterers shall at their own expense take all </w:t>
      </w:r>
      <w:r w:rsidRPr="00D02528">
        <w:rPr>
          <w:rFonts w:ascii="Arial" w:eastAsia="Arial" w:hAnsi="Arial" w:cs="Arial"/>
          <w:color w:val="231F20"/>
          <w:spacing w:val="15"/>
          <w:sz w:val="16"/>
          <w:szCs w:val="16"/>
        </w:rPr>
        <w:t>901</w:t>
      </w:r>
      <w:r w:rsidRPr="00D02528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t>reasonable steps to secure that within a reasonable time</w:t>
      </w:r>
      <w:r w:rsidRPr="00D02528">
        <w:rPr>
          <w:rFonts w:ascii="Arial" w:eastAsia="Arial" w:hAnsi="Arial" w:cs="Arial"/>
          <w:color w:val="231F20"/>
          <w:spacing w:val="43"/>
          <w:w w:val="9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902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D02528">
        <w:rPr>
          <w:rFonts w:ascii="Arial" w:eastAsia="Arial" w:hAnsi="Arial" w:cs="Arial"/>
          <w:color w:val="231F20"/>
          <w:w w:val="97"/>
          <w:sz w:val="18"/>
          <w:szCs w:val="18"/>
        </w:rPr>
        <w:t>the Vessel is released and at their own expense put up</w:t>
      </w:r>
      <w:r w:rsidRPr="00D02528">
        <w:rPr>
          <w:rFonts w:ascii="Arial" w:eastAsia="Arial" w:hAnsi="Arial" w:cs="Arial"/>
          <w:color w:val="231F20"/>
          <w:spacing w:val="43"/>
          <w:w w:val="9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903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346" w:space="959"/>
            <w:col w:w="4727"/>
          </w:cols>
        </w:sectPr>
      </w:pPr>
    </w:p>
    <w:p w:rsidR="00E816CF" w:rsidRDefault="00E816CF">
      <w:pPr>
        <w:spacing w:before="23" w:after="15" w:line="201" w:lineRule="exact"/>
        <w:ind w:right="267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(c) </w:t>
      </w:r>
    </w:p>
    <w:p w:rsidR="00E816CF" w:rsidRDefault="00E816CF">
      <w:pPr>
        <w:spacing w:after="23" w:line="212" w:lineRule="exact"/>
        <w:ind w:right="267"/>
      </w:pP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award for salvage performed on property owned by or</w:t>
      </w:r>
      <w:r w:rsidRPr="00D02528">
        <w:rPr>
          <w:rFonts w:ascii="Arial" w:eastAsia="Arial" w:hAnsi="Arial" w:cs="Arial"/>
          <w:color w:val="231F20"/>
          <w:spacing w:val="26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6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contracted to the Charterers, always provided such</w:t>
      </w:r>
      <w:r w:rsidRPr="00D02528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5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6"/>
          <w:sz w:val="18"/>
          <w:szCs w:val="18"/>
        </w:rPr>
        <w:t>property was the object of the operation the Vessel was</w:t>
      </w:r>
      <w:r w:rsidRPr="00D02528">
        <w:rPr>
          <w:rFonts w:ascii="Arial" w:eastAsia="Arial" w:hAnsi="Arial" w:cs="Arial"/>
          <w:color w:val="231F20"/>
          <w:spacing w:val="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5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6"/>
          <w:sz w:val="18"/>
          <w:szCs w:val="18"/>
        </w:rPr>
        <w:t>chartered for, and the Vessel shall remain on hire when</w:t>
      </w:r>
      <w:r w:rsidRPr="00D02528">
        <w:rPr>
          <w:rFonts w:ascii="Arial" w:eastAsia="Arial" w:hAnsi="Arial" w:cs="Arial"/>
          <w:color w:val="231F20"/>
          <w:spacing w:val="1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5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t>rendering salvage services to such property. This waiver</w:t>
      </w:r>
      <w:r w:rsidRPr="00D02528">
        <w:rPr>
          <w:rFonts w:ascii="Arial" w:eastAsia="Arial" w:hAnsi="Arial" w:cs="Arial"/>
          <w:color w:val="231F20"/>
          <w:spacing w:val="2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1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2"/>
          <w:sz w:val="18"/>
          <w:szCs w:val="18"/>
        </w:rPr>
        <w:t>is without prejudice to any right the Vessel’s Master,</w:t>
      </w:r>
      <w:r w:rsidRPr="00D02528"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Officers and Crew may have under any title. </w:t>
      </w:r>
    </w:p>
    <w:p w:rsidR="00E816CF" w:rsidRDefault="00E816CF">
      <w:pPr>
        <w:spacing w:after="23" w:line="208" w:lineRule="exact"/>
        <w:ind w:right="267"/>
      </w:pP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If the Owners render assistance to such property in</w:t>
      </w:r>
      <w:r w:rsidRPr="00D02528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3"/>
          <w:sz w:val="18"/>
          <w:szCs w:val="18"/>
        </w:rPr>
        <w:t>distress on the basis of “no claim for salvage”, then,</w:t>
      </w:r>
      <w:r w:rsidRPr="00D02528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notwithstanding any other provisions contained in this </w:t>
      </w:r>
    </w:p>
    <w:p w:rsidR="00E816CF" w:rsidRDefault="00E816CF">
      <w:pPr>
        <w:spacing w:line="204" w:lineRule="exact"/>
        <w:ind w:right="267"/>
      </w:pP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t>Charter Party and even in the event of neglect or default</w:t>
      </w:r>
      <w:r w:rsidRPr="00D02528">
        <w:rPr>
          <w:rFonts w:ascii="Arial" w:eastAsia="Arial" w:hAnsi="Arial" w:cs="Arial"/>
          <w:color w:val="231F20"/>
          <w:spacing w:val="4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of the Owners, Master, Officers or Crew:</w:t>
      </w:r>
      <w:r w:rsidRPr="00D02528">
        <w:rPr>
          <w:rFonts w:ascii="Arial" w:eastAsia="Arial" w:hAnsi="Arial" w:cs="Arial"/>
          <w:color w:val="231F20"/>
          <w:spacing w:val="22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  <w:tab w:val="left" w:pos="4408"/>
        </w:tabs>
        <w:spacing w:before="23" w:line="204" w:lineRule="exact"/>
        <w:ind w:left="395" w:right="-113"/>
      </w:pPr>
      <w:r w:rsidRPr="00D02528">
        <w:rPr>
          <w:rFonts w:ascii="Arial" w:eastAsia="Arial" w:hAnsi="Arial" w:cs="Arial"/>
          <w:color w:val="000000"/>
          <w:w w:val="99"/>
          <w:sz w:val="18"/>
          <w:szCs w:val="18"/>
        </w:rPr>
        <w:t>The Charterers shall be responsible for and shall</w:t>
      </w:r>
      <w:r w:rsidRPr="00D02528">
        <w:rPr>
          <w:rFonts w:ascii="Arial" w:eastAsia="Arial" w:hAnsi="Arial" w:cs="Arial"/>
          <w:color w:val="000000"/>
          <w:spacing w:val="1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14"/>
          <w:sz w:val="18"/>
          <w:szCs w:val="18"/>
        </w:rPr>
        <w:t xml:space="preserve"> </w:t>
      </w:r>
      <w:r>
        <w:tab/>
      </w:r>
      <w:r w:rsidRPr="00D02528">
        <w:rPr>
          <w:rFonts w:ascii="Arial" w:eastAsia="Arial" w:hAnsi="Arial" w:cs="Arial"/>
          <w:color w:val="000000"/>
          <w:spacing w:val="2"/>
          <w:sz w:val="18"/>
          <w:szCs w:val="18"/>
        </w:rPr>
        <w:t>indemnify the Owners against payments made,</w:t>
      </w:r>
      <w:r w:rsidRPr="00D02528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851 </w:t>
      </w:r>
    </w:p>
    <w:p w:rsidR="00E816CF" w:rsidRDefault="00E816CF">
      <w:pPr>
        <w:spacing w:before="23" w:after="23" w:line="204" w:lineRule="exact"/>
        <w:ind w:left="396" w:right="257"/>
      </w:pPr>
      <w:r w:rsidRPr="00D02528">
        <w:rPr>
          <w:rFonts w:ascii="Arial" w:eastAsia="Arial" w:hAnsi="Arial" w:cs="Arial"/>
          <w:color w:val="000000"/>
          <w:w w:val="97"/>
          <w:sz w:val="18"/>
          <w:szCs w:val="18"/>
        </w:rPr>
        <w:t>under any legal rights, to the Master, Officers and</w:t>
      </w:r>
      <w:r w:rsidRPr="00D02528">
        <w:rPr>
          <w:rFonts w:ascii="Arial" w:eastAsia="Arial" w:hAnsi="Arial" w:cs="Arial"/>
          <w:color w:val="000000"/>
          <w:spacing w:val="3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4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1"/>
          <w:sz w:val="18"/>
          <w:szCs w:val="18"/>
        </w:rPr>
        <w:t>Crew in relation to such assistance.</w:t>
      </w:r>
      <w:r w:rsidRPr="00D02528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</w:p>
    <w:p w:rsidR="00E816CF" w:rsidRDefault="00E816CF">
      <w:pPr>
        <w:spacing w:after="23" w:line="212" w:lineRule="exact"/>
        <w:ind w:left="396" w:right="257"/>
      </w:pPr>
      <w:r w:rsidRPr="00D02528">
        <w:rPr>
          <w:rFonts w:ascii="Arial" w:eastAsia="Arial" w:hAnsi="Arial" w:cs="Arial"/>
          <w:color w:val="000000"/>
          <w:w w:val="99"/>
          <w:sz w:val="18"/>
          <w:szCs w:val="18"/>
        </w:rPr>
        <w:t>The Charterers shall be responsible for and shall</w:t>
      </w:r>
      <w:r w:rsidRPr="00D02528">
        <w:rPr>
          <w:rFonts w:ascii="Arial" w:eastAsia="Arial" w:hAnsi="Arial" w:cs="Arial"/>
          <w:color w:val="000000"/>
          <w:spacing w:val="18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4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5"/>
          <w:sz w:val="18"/>
          <w:szCs w:val="18"/>
        </w:rPr>
        <w:t>reimburse the Owners for any loss or damage</w:t>
      </w:r>
      <w:r w:rsidRPr="00D02528"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78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8"/>
          <w:sz w:val="18"/>
          <w:szCs w:val="18"/>
        </w:rPr>
        <w:t>sustained by the Vessel or her equipment by</w:t>
      </w:r>
      <w:r w:rsidRPr="00D02528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5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2"/>
          <w:sz w:val="18"/>
          <w:szCs w:val="18"/>
        </w:rPr>
        <w:t>reason of giving such assistance and shall also</w:t>
      </w:r>
      <w:r w:rsidRPr="00D02528"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6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7"/>
          <w:sz w:val="18"/>
          <w:szCs w:val="18"/>
        </w:rPr>
        <w:t>pay the Owners’ additional expenses thereby</w:t>
      </w:r>
      <w:r w:rsidRPr="00D02528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85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1"/>
          <w:sz w:val="18"/>
          <w:szCs w:val="18"/>
        </w:rPr>
        <w:t>incurred.</w:t>
      </w:r>
      <w:r w:rsidRPr="00D02528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</w:p>
    <w:p w:rsidR="00E816CF" w:rsidRDefault="00E816CF">
      <w:pPr>
        <w:spacing w:after="23" w:line="212" w:lineRule="exact"/>
        <w:ind w:left="396" w:right="257"/>
      </w:pPr>
      <w:r w:rsidRPr="00D02528">
        <w:rPr>
          <w:rFonts w:ascii="Arial" w:eastAsia="Arial" w:hAnsi="Arial" w:cs="Arial"/>
          <w:color w:val="000000"/>
          <w:w w:val="96"/>
          <w:sz w:val="18"/>
          <w:szCs w:val="18"/>
        </w:rPr>
        <w:t>The Charterers shall be responsible for any actual</w:t>
      </w:r>
      <w:r w:rsidRPr="00D02528">
        <w:rPr>
          <w:rFonts w:ascii="Arial" w:eastAsia="Arial" w:hAnsi="Arial" w:cs="Arial"/>
          <w:color w:val="000000"/>
          <w:spacing w:val="3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39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w w:val="98"/>
          <w:sz w:val="18"/>
          <w:szCs w:val="18"/>
        </w:rPr>
        <w:t>or potential spill, seepage and/or emission of any</w:t>
      </w:r>
      <w:r w:rsidRPr="00D02528">
        <w:rPr>
          <w:rFonts w:ascii="Arial" w:eastAsia="Arial" w:hAnsi="Arial" w:cs="Arial"/>
          <w:color w:val="000000"/>
          <w:spacing w:val="3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4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z w:val="18"/>
          <w:szCs w:val="18"/>
        </w:rPr>
        <w:t>pollutant howsoever caused occurring within the</w:t>
      </w:r>
      <w:r w:rsidRPr="00D02528"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51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w w:val="97"/>
          <w:sz w:val="18"/>
          <w:szCs w:val="18"/>
        </w:rPr>
        <w:t>offshore site and any pollution resulting therefrom</w:t>
      </w:r>
      <w:r w:rsidRPr="00D02528">
        <w:rPr>
          <w:rFonts w:ascii="Arial" w:eastAsia="Arial" w:hAnsi="Arial" w:cs="Arial"/>
          <w:color w:val="000000"/>
          <w:spacing w:val="3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40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2"/>
          <w:sz w:val="18"/>
          <w:szCs w:val="18"/>
        </w:rPr>
        <w:t>wheresoever it may occur and including but not</w:t>
      </w:r>
      <w:r w:rsidRPr="00D02528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161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000000"/>
          <w:spacing w:val="11"/>
          <w:sz w:val="18"/>
          <w:szCs w:val="18"/>
        </w:rPr>
        <w:t>limited to the cost of such measures as are</w:t>
      </w:r>
      <w:r w:rsidRPr="00D02528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left="396" w:right="257"/>
      </w:pPr>
      <w:r w:rsidRPr="00D02528">
        <w:rPr>
          <w:rFonts w:ascii="Arial" w:eastAsia="Arial" w:hAnsi="Arial" w:cs="Arial"/>
          <w:color w:val="000000"/>
          <w:spacing w:val="9"/>
          <w:sz w:val="18"/>
          <w:szCs w:val="18"/>
        </w:rPr>
        <w:t>reasonably necessary to prevent or mitigate</w:t>
      </w:r>
      <w:r w:rsidRPr="00D02528"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</w:p>
    <w:p w:rsidR="00E816CF" w:rsidRDefault="00E816CF">
      <w:pPr>
        <w:spacing w:before="23" w:line="192" w:lineRule="exact"/>
        <w:ind w:right="1360"/>
      </w:pPr>
      <w:r>
        <w:br w:type="column"/>
      </w: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bail to secure release of the Vessel.</w:t>
      </w:r>
      <w:r w:rsidRPr="00D02528">
        <w:rPr>
          <w:rFonts w:ascii="Arial" w:eastAsia="Arial" w:hAnsi="Arial" w:cs="Arial"/>
          <w:color w:val="231F20"/>
          <w:spacing w:val="21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before="455" w:after="23" w:line="213" w:lineRule="exact"/>
        <w:ind w:right="-113"/>
      </w:pPr>
      <w:r>
        <w:tab/>
      </w:r>
      <w:r w:rsidRPr="00D02528">
        <w:rPr>
          <w:rFonts w:ascii="Arial" w:eastAsia="Arial" w:hAnsi="Arial" w:cs="Arial"/>
          <w:color w:val="231F20"/>
          <w:w w:val="97"/>
          <w:sz w:val="18"/>
          <w:szCs w:val="18"/>
        </w:rPr>
        <w:t>Charterers. - The Charterers shall have the option</w:t>
      </w:r>
      <w:r w:rsidRPr="00D02528">
        <w:rPr>
          <w:rFonts w:ascii="Arial" w:eastAsia="Arial" w:hAnsi="Arial" w:cs="Arial"/>
          <w:color w:val="231F20"/>
          <w:spacing w:val="29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of subletting, assigning or loaning the Vessel to any</w:t>
      </w:r>
      <w:r w:rsidRPr="00D02528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2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person or company not competing with the Owners,</w:t>
      </w:r>
      <w:r w:rsidRPr="00D02528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6"/>
          <w:sz w:val="18"/>
          <w:szCs w:val="18"/>
        </w:rPr>
        <w:t>subject to the Owners’ prior approval which shall not be</w:t>
      </w:r>
      <w:r w:rsidRPr="00D02528">
        <w:rPr>
          <w:rFonts w:ascii="Arial" w:eastAsia="Arial" w:hAnsi="Arial" w:cs="Arial"/>
          <w:color w:val="231F20"/>
          <w:spacing w:val="4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9"/>
          <w:sz w:val="18"/>
          <w:szCs w:val="18"/>
        </w:rPr>
        <w:t>unreasonably withheld, upon giving notice in writing to</w:t>
      </w:r>
      <w:r w:rsidRPr="00D02528">
        <w:rPr>
          <w:rFonts w:ascii="Arial" w:eastAsia="Arial" w:hAnsi="Arial" w:cs="Arial"/>
          <w:color w:val="231F20"/>
          <w:spacing w:val="29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6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3"/>
          <w:sz w:val="18"/>
          <w:szCs w:val="18"/>
        </w:rPr>
        <w:t>the Owners, but the original Charterers shall always</w:t>
      </w:r>
      <w:r w:rsidRPr="00D02528"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1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8"/>
          <w:sz w:val="18"/>
          <w:szCs w:val="18"/>
        </w:rPr>
        <w:t>remain responsible to the Owners for due performance</w:t>
      </w:r>
      <w:r w:rsidRPr="00D02528">
        <w:rPr>
          <w:rFonts w:ascii="Arial" w:eastAsia="Arial" w:hAnsi="Arial" w:cs="Arial"/>
          <w:color w:val="231F20"/>
          <w:spacing w:val="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t>of the Charter Party. The person or company taking such</w:t>
      </w:r>
      <w:r w:rsidRPr="00D02528">
        <w:rPr>
          <w:rFonts w:ascii="Arial" w:eastAsia="Arial" w:hAnsi="Arial" w:cs="Arial"/>
          <w:color w:val="231F20"/>
          <w:spacing w:val="15"/>
          <w:w w:val="94"/>
          <w:sz w:val="18"/>
          <w:szCs w:val="18"/>
        </w:rPr>
        <w:t xml:space="preserve"> </w:t>
      </w:r>
    </w:p>
    <w:p w:rsidR="00E816CF" w:rsidRDefault="00E816CF">
      <w:pPr>
        <w:spacing w:after="23" w:line="213" w:lineRule="exact"/>
        <w:ind w:right="-113"/>
      </w:pPr>
      <w:r w:rsidRPr="00D02528">
        <w:rPr>
          <w:rFonts w:ascii="Arial" w:eastAsia="Arial" w:hAnsi="Arial" w:cs="Arial"/>
          <w:color w:val="231F20"/>
          <w:sz w:val="18"/>
          <w:szCs w:val="18"/>
        </w:rPr>
        <w:t>subletting, assigning or loan and their contractors and</w:t>
      </w:r>
      <w:r w:rsidRPr="00D02528"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0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5"/>
          <w:sz w:val="18"/>
          <w:szCs w:val="18"/>
        </w:rPr>
        <w:t>sub-contractors shall be deemed contractors of the</w:t>
      </w:r>
      <w:r w:rsidRPr="00D02528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7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3"/>
          <w:sz w:val="18"/>
          <w:szCs w:val="18"/>
        </w:rPr>
        <w:t>Charterers for all the purposes of this Charter Party.</w:t>
      </w:r>
      <w:r w:rsidRPr="00D02528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9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The Owners make it a condition of such consent that </w:t>
      </w:r>
      <w:r>
        <w:rPr>
          <w:rFonts w:ascii="Arial" w:eastAsia="Arial" w:hAnsi="Arial" w:cs="Arial"/>
          <w:color w:val="231F20"/>
          <w:spacing w:val="8599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4"/>
          <w:sz w:val="18"/>
          <w:szCs w:val="18"/>
        </w:rPr>
        <w:t>additional Hire shall be paid as agreed between the</w:t>
      </w:r>
      <w:r w:rsidRPr="00D02528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3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7"/>
          <w:sz w:val="18"/>
          <w:szCs w:val="18"/>
        </w:rPr>
        <w:t>Charterers and the Owners in Box 29, having regard to</w:t>
      </w:r>
      <w:r w:rsidRPr="00D02528">
        <w:rPr>
          <w:rFonts w:ascii="Arial" w:eastAsia="Arial" w:hAnsi="Arial" w:cs="Arial"/>
          <w:color w:val="231F20"/>
          <w:spacing w:val="4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0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spacing w:val="3"/>
          <w:sz w:val="18"/>
          <w:szCs w:val="18"/>
        </w:rPr>
        <w:t>the nature and period of any intended service of the</w:t>
      </w:r>
      <w:r w:rsidRPr="00D02528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Vessel. </w:t>
      </w:r>
    </w:p>
    <w:p w:rsidR="00E816CF" w:rsidRDefault="00E816CF">
      <w:pPr>
        <w:spacing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(b) </w:t>
      </w:r>
    </w:p>
    <w:p w:rsidR="00E816CF" w:rsidRDefault="00E816CF">
      <w:pPr>
        <w:spacing w:before="1527" w:after="15" w:line="201" w:lineRule="exact"/>
        <w:ind w:right="-73"/>
      </w:pPr>
      <w:r w:rsidRPr="00D02528">
        <w:rPr>
          <w:rFonts w:ascii="Arial" w:eastAsia="Arial" w:hAnsi="Arial" w:cs="Arial"/>
          <w:b/>
          <w:bCs/>
          <w:color w:val="000000"/>
          <w:sz w:val="18"/>
          <w:szCs w:val="18"/>
        </w:rPr>
        <w:t>Substitute Vessel</w:t>
      </w:r>
      <w:r w:rsidRPr="00D02528"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</w:p>
    <w:p w:rsidR="00E816CF" w:rsidRDefault="00E816CF">
      <w:pPr>
        <w:spacing w:line="204" w:lineRule="exact"/>
        <w:ind w:right="-73"/>
        <w:rPr>
          <w:rFonts w:ascii="Arial" w:eastAsia="Arial" w:hAnsi="Arial" w:cs="Arial"/>
          <w:color w:val="231F20"/>
          <w:spacing w:val="24"/>
          <w:w w:val="98"/>
          <w:sz w:val="18"/>
          <w:szCs w:val="18"/>
        </w:rPr>
      </w:pPr>
      <w:r w:rsidRPr="00D02528">
        <w:rPr>
          <w:rFonts w:ascii="Arial" w:eastAsia="Arial" w:hAnsi="Arial" w:cs="Arial"/>
          <w:color w:val="231F20"/>
          <w:w w:val="94"/>
          <w:sz w:val="18"/>
          <w:szCs w:val="18"/>
        </w:rPr>
        <w:t>The Owners shall be entitled at any time, whether before</w:t>
      </w:r>
      <w:r w:rsidRPr="00D02528">
        <w:rPr>
          <w:rFonts w:ascii="Arial" w:eastAsia="Arial" w:hAnsi="Arial" w:cs="Arial"/>
          <w:color w:val="231F20"/>
          <w:spacing w:val="3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31"/>
          <w:sz w:val="18"/>
          <w:szCs w:val="18"/>
        </w:rPr>
        <w:t xml:space="preserve"> </w:t>
      </w:r>
      <w:r w:rsidRPr="00D02528">
        <w:rPr>
          <w:rFonts w:ascii="Arial" w:eastAsia="Arial" w:hAnsi="Arial" w:cs="Arial"/>
          <w:color w:val="231F20"/>
          <w:w w:val="98"/>
          <w:sz w:val="18"/>
          <w:szCs w:val="18"/>
        </w:rPr>
        <w:t>delivery or at any other time during the Charter Period,</w:t>
      </w:r>
      <w:r w:rsidRPr="00D02528">
        <w:rPr>
          <w:rFonts w:ascii="Arial" w:eastAsia="Arial" w:hAnsi="Arial" w:cs="Arial"/>
          <w:color w:val="231F20"/>
          <w:spacing w:val="24"/>
          <w:w w:val="98"/>
          <w:sz w:val="18"/>
          <w:szCs w:val="18"/>
        </w:rPr>
        <w:t xml:space="preserve"> </w:t>
      </w:r>
    </w:p>
    <w:p w:rsidR="00E816CF" w:rsidRDefault="00E816CF" w:rsidP="00E816CF">
      <w:pPr>
        <w:spacing w:line="20" w:lineRule="exact"/>
        <w:ind w:right="-73"/>
        <w:sectPr w:rsidR="00E816CF" w:rsidSect="004F27A4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5" w:space="580"/>
            <w:col w:w="4371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280" type="#_x0000_t202" style="position:absolute;margin-left:522.25pt;margin-top:654.95pt;width:19.75pt;height:42.4pt;z-index:-25138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4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1053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1054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1055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1056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522.25pt;margin-top:222.95pt;width:19.75pt;height:150.4pt;z-index:-25138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2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1014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1015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1016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1017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1018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1019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1020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1021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1022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1023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1024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1025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1026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1027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522.25pt;margin-top:71.75pt;width:19.75pt;height:20.8pt;z-index:-25138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1000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1001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260.05pt;margin-top:546.05pt;width:22.9pt;height:11.05pt;z-index:-25138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79"/>
                    </w:tabs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976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260.05pt;margin-top:438.95pt;width:16.95pt;height:20.8pt;z-index:-25138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966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967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60.05pt;margin-top:309.35pt;width:16.95pt;height:20.8pt;z-index:-25138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954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955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260.05pt;margin-top:93.35pt;width:16.95pt;height:20.8pt;z-index:-25138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934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935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04.6pt;margin-top:643.25pt;width:93.25pt;height:21.85pt;z-index:25189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15"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  <w:p w:rsidR="00E816CF" w:rsidRDefault="00E816CF">
                  <w:pPr>
                    <w:spacing w:line="192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>the United States of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9.5pt;margin-top:729.65pt;width:237.5pt;height:65.05pt;z-index:25189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15"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(e) </w:t>
                  </w:r>
                </w:p>
                <w:p w:rsidR="00E816CF" w:rsidRDefault="00E816CF">
                  <w:pPr>
                    <w:tabs>
                      <w:tab w:val="left" w:pos="4411"/>
                    </w:tabs>
                    <w:spacing w:after="23" w:line="210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employment to pay to the crew any bonus or additional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47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994 </w:t>
                  </w:r>
                  <w:r>
                    <w:rPr>
                      <w:rFonts w:ascii="Arial" w:eastAsia="Arial" w:hAnsi="Arial" w:cs="Arial"/>
                      <w:color w:val="231F20"/>
                      <w:spacing w:val="9330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wages in respect of sailing into an area which is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</w:rPr>
                    <w:t>995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30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>dangerous in the manner defined by the said terms,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996 </w:t>
                  </w:r>
                  <w:r>
                    <w:rPr>
                      <w:rFonts w:ascii="Arial" w:eastAsia="Arial" w:hAnsi="Arial" w:cs="Arial"/>
                      <w:color w:val="231F20"/>
                      <w:spacing w:val="9330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then the actual bonus or additional wages paid shall be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21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997 </w:t>
                  </w:r>
                </w:p>
                <w:p w:rsidR="00E816CF" w:rsidRDefault="00E816CF">
                  <w:pPr>
                    <w:tabs>
                      <w:tab w:val="left" w:pos="4411"/>
                    </w:tabs>
                    <w:spacing w:line="192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reimbursed to the Owners by the Charterers at the same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39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998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304.6pt;margin-top:762.05pt;width:237.4pt;height:32.65pt;z-index:25189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15"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  <w:p w:rsidR="00E816CF" w:rsidRDefault="00E816CF">
                  <w:pPr>
                    <w:spacing w:line="204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in any icebound port or area, nor any port or area where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6"/>
                      <w:sz w:val="16"/>
                      <w:szCs w:val="16"/>
                    </w:rPr>
                    <w:t>1063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8"/>
                      <w:w w:val="9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7"/>
                      <w:sz w:val="16"/>
                      <w:szCs w:val="16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lights, lightships, markers or buoys have been or are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>1064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59.3pt;margin-top:308.45pt;width:199.6pt;height:21.85pt;z-index:25189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23" w:line="192" w:lineRule="exact"/>
                  </w:pPr>
                  <w:r w:rsidRPr="005C5E1C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persons on board the Vessel.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5"/>
                      <w:w w:val="99"/>
                      <w:sz w:val="18"/>
                      <w:szCs w:val="18"/>
                    </w:rPr>
                    <w:t xml:space="preserve"> </w:t>
                  </w:r>
                </w:p>
                <w:p w:rsidR="00E816CF" w:rsidRDefault="00E816CF">
                  <w:pPr>
                    <w:spacing w:line="192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>The Vessel, unless the written consent of the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9.5pt;margin-top:524.45pt;width:209.2pt;height:11.05pt;z-index:25189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to a belligerent’s right of search and/or confiscation.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59.3pt;margin-top:718.85pt;width:135.65pt;height:11.05pt;z-index:25189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5C5E1C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redelivery, whichever occurs first.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4"/>
                      <w:w w:val="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324.4pt;margin-top:103.25pt;width:198pt;height:11.05pt;z-index:25190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5C5E1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dations or advice as to departure, arrival, routes,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18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324.4pt;margin-top:146.45pt;width:198.5pt;height:65.05pt;z-index:25190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2" w:lineRule="exact"/>
                  </w:pPr>
                  <w:r w:rsidRPr="005C5E1C">
                    <w:rPr>
                      <w:rFonts w:ascii="Arial" w:eastAsia="Arial" w:hAnsi="Arial" w:cs="Arial"/>
                      <w:color w:val="000000"/>
                      <w:spacing w:val="2"/>
                      <w:sz w:val="18"/>
                      <w:szCs w:val="18"/>
                    </w:rPr>
                    <w:t>Government of the Nation under whose flag the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70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000000"/>
                      <w:w w:val="99"/>
                      <w:sz w:val="18"/>
                      <w:szCs w:val="18"/>
                    </w:rPr>
                    <w:t>Vessel sails, or other Government to whose laws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29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56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000000"/>
                      <w:w w:val="96"/>
                      <w:sz w:val="18"/>
                      <w:szCs w:val="18"/>
                    </w:rPr>
                    <w:t>the Owners are subject, or any other Government,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34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48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body or group whatsoever acting with the power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66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2"/>
                      <w:sz w:val="18"/>
                      <w:szCs w:val="18"/>
                    </w:rPr>
                    <w:t>to compel compliance with their orders or direc-</w:t>
                  </w:r>
                  <w:r w:rsidRPr="005C5E1C">
                    <w:rPr>
                      <w:rFonts w:ascii="Arial" w:eastAsia="Arial" w:hAnsi="Arial" w:cs="Arial"/>
                      <w:color w:val="00000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6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tions;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304.6pt;margin-top:438.05pt;width:219.3pt;height:108.25pt;z-index:25190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3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foregoing provisions of this Clause, the Owners shall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8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refuse to proceed to the loading or discharging ports,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2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>or any one or more of them, they shall immediately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2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inform the Charterers. No cargo shall be discharged at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35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69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any alternative port without first giving the Charterers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6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notice of the Owners’ intention to do so and requesting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4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68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them to nominate a safe port for such discharge. Failing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9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62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such nomination by the Charterers within 48 hours of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4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the receipt of such notice and request, the Owners may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38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62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discharge the cargo at any safe port of their own choice.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24"/>
                      <w:w w:val="95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304.6pt;margin-top:546.05pt;width:217.6pt;height:21.85pt;z-index:25190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15"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(h) </w:t>
                  </w:r>
                </w:p>
                <w:p w:rsidR="00E816CF" w:rsidRDefault="00E816CF">
                  <w:pPr>
                    <w:spacing w:line="192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7"/>
                      <w:sz w:val="18"/>
                      <w:szCs w:val="18"/>
                    </w:rPr>
                    <w:t>clauses (b) to (g) of this Clause anything is done or not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48"/>
                      <w:w w:val="97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304.6pt;margin-top:600.05pt;width:219.55pt;height:43.45pt;z-index:25190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15" w:line="201" w:lineRule="exact"/>
                  </w:pPr>
                  <w:r w:rsidRPr="005C5E1C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 xml:space="preserve">War Cancellation Clause 2004 </w:t>
                  </w:r>
                </w:p>
                <w:p w:rsidR="00E816CF" w:rsidRDefault="00E816CF">
                  <w:pPr>
                    <w:spacing w:line="208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>Either party may cancel this Charter Party on the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3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outbreak of war (whether there be a declaration of war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46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or not)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304.6pt;margin-top:654.05pt;width:219.65pt;height:32.65pt;z-index:25190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1826"/>
                    </w:tabs>
                    <w:spacing w:line="208" w:lineRule="exact"/>
                  </w:pPr>
                  <w:r>
                    <w:tab/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>America; Russia; the United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7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Kingdom; France; and the People’s Republic of China,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33"/>
                      <w:w w:val="9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76"/>
                      <w:sz w:val="18"/>
                      <w:szCs w:val="18"/>
                    </w:rPr>
                    <w:t xml:space="preserve"> </w:t>
                  </w:r>
                  <w:r w:rsidRPr="005C5E1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 xml:space="preserve">or,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04.65pt;margin-top:708.05pt;width:188.65pt;height:11.45pt;z-index:25190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 w:rsidRPr="005C5E1C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>BIMCO Ice Clause for Time Charter Parties</w:t>
                  </w:r>
                  <w:r w:rsidRPr="005C5E1C">
                    <w:rPr>
                      <w:rFonts w:ascii="Arial" w:eastAsia="Arial" w:hAnsi="Arial" w:cs="Arial"/>
                      <w:b/>
                      <w:bCs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304.6pt;margin-top:718.85pt;width:217.25pt;height:21.85pt;z-index:25190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15"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  <w:p w:rsidR="00E816CF" w:rsidRDefault="00E816CF">
                  <w:pPr>
                    <w:spacing w:line="192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subject to the Owners’ prior approval having due regard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8"/>
                      <w:w w:val="9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04.6pt;margin-top:751.25pt;width:41.35pt;height:11.05pt;z-index:25190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breakers.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60.05pt;margin-top:147.35pt;width:16.95pt;height:10pt;z-index:25191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939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260.05pt;margin-top:168.95pt;width:16.95pt;height:10pt;z-index:25191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941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60.05pt;margin-top:212.15pt;width:16.95pt;height:10pt;z-index:25191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945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260.05pt;margin-top:233.75pt;width:16.95pt;height:10pt;z-index:25191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947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260.05pt;margin-top:568.55pt;width:16.95pt;height:10pt;z-index:25191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978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60.05pt;margin-top:600.05pt;width:35.65pt;height:11.45pt;z-index:25191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79"/>
                    </w:tabs>
                    <w:spacing w:line="20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981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23.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260.05pt;margin-top:611.75pt;width:16.95pt;height:10pt;z-index:25191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982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260.05pt;margin-top:654.95pt;width:16.95pt;height:20.8pt;z-index:25191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986 </w:t>
                  </w:r>
                  <w:r>
                    <w:rPr>
                      <w:rFonts w:ascii="Arial" w:eastAsia="Arial" w:hAnsi="Arial" w:cs="Arial"/>
                      <w:color w:val="231F20"/>
                      <w:spacing w:val="50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987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522.25pt;margin-top:417.35pt;width:19.75pt;height:10pt;z-index:25191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1032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522.25pt;margin-top:579.35pt;width:19.75pt;height:10pt;z-index:25191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5C5E1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1047</w:t>
                  </w:r>
                  <w:r w:rsidRPr="005C5E1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9.5pt;margin-top:103.25pt;width:15pt;height:21.85pt;z-index:25192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9.5pt;margin-top:448.85pt;width:15pt;height:11.45pt;z-index:25192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39.5pt;margin-top:535.25pt;width:15.7pt;height:11.45pt;z-index:25192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(d)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39.5pt;margin-top:610.85pt;width:13.85pt;height:11.05pt;z-index:25192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04.6pt;margin-top:81.65pt;width:12.95pt;height:21.85pt;z-index:25192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4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(f)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3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304.6pt;margin-top:211.25pt;width:13.45pt;height:11.05pt;z-index:25192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304.6pt;margin-top:373.25pt;width:14.05pt;height:11.05pt;z-index:25192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304.6pt;margin-top:686.45pt;width:15.45pt;height:11.45pt;z-index:25192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5C5E1C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5C5E1C">
        <w:rPr>
          <w:rFonts w:ascii="Arial" w:eastAsia="Arial" w:hAnsi="Arial" w:cs="Arial"/>
          <w:b/>
          <w:bCs/>
          <w:color w:val="000000"/>
          <w:spacing w:val="51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3249" w:bottom="0" w:left="2458" w:header="720" w:footer="720" w:gutter="0"/>
          <w:cols w:space="720"/>
        </w:sectPr>
      </w:pPr>
    </w:p>
    <w:p w:rsidR="00E816CF" w:rsidRDefault="00E816CF">
      <w:pPr>
        <w:tabs>
          <w:tab w:val="left" w:pos="4411"/>
        </w:tabs>
        <w:spacing w:before="212" w:line="204" w:lineRule="exact"/>
        <w:ind w:right="-113"/>
      </w:pPr>
      <w:r w:rsidRPr="005C5E1C">
        <w:rPr>
          <w:rFonts w:ascii="Arial" w:eastAsia="Arial" w:hAnsi="Arial" w:cs="Arial"/>
          <w:color w:val="231F20"/>
          <w:w w:val="96"/>
          <w:sz w:val="18"/>
          <w:szCs w:val="18"/>
        </w:rPr>
        <w:lastRenderedPageBreak/>
        <w:t>to provide a substitute vessel, subject to the Charterers’</w:t>
      </w:r>
      <w:r w:rsidRPr="005C5E1C">
        <w:rPr>
          <w:rFonts w:ascii="Arial" w:eastAsia="Arial" w:hAnsi="Arial" w:cs="Arial"/>
          <w:color w:val="231F20"/>
          <w:spacing w:val="18"/>
          <w:w w:val="9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932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5"/>
          <w:sz w:val="18"/>
          <w:szCs w:val="18"/>
        </w:rPr>
        <w:t>prior approval which shall not be unreasonably withheld.</w:t>
      </w:r>
      <w:r w:rsidRPr="005C5E1C">
        <w:rPr>
          <w:rFonts w:ascii="Arial" w:eastAsia="Arial" w:hAnsi="Arial" w:cs="Arial"/>
          <w:color w:val="231F20"/>
          <w:spacing w:val="22"/>
          <w:w w:val="9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933 </w:t>
      </w:r>
    </w:p>
    <w:p w:rsidR="00E816CF" w:rsidRDefault="00E816CF">
      <w:pPr>
        <w:spacing w:before="212" w:line="192" w:lineRule="exact"/>
        <w:ind w:right="-113"/>
      </w:pPr>
      <w:r>
        <w:br w:type="column"/>
      </w:r>
      <w:r w:rsidRPr="005C5E1C">
        <w:rPr>
          <w:rFonts w:ascii="Arial" w:eastAsia="Arial" w:hAnsi="Arial" w:cs="Arial"/>
          <w:color w:val="231F20"/>
          <w:spacing w:val="10"/>
          <w:sz w:val="18"/>
          <w:szCs w:val="18"/>
        </w:rPr>
        <w:lastRenderedPageBreak/>
        <w:t xml:space="preserve">time as the next payment of hire is due, or upon </w:t>
      </w:r>
      <w:r w:rsidRPr="005C5E1C">
        <w:rPr>
          <w:rFonts w:ascii="Arial" w:eastAsia="Arial" w:hAnsi="Arial" w:cs="Arial"/>
          <w:color w:val="231F20"/>
          <w:spacing w:val="10"/>
          <w:sz w:val="16"/>
          <w:szCs w:val="16"/>
        </w:rPr>
        <w:t>999</w:t>
      </w:r>
      <w:r w:rsidRPr="005C5E1C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</w:p>
    <w:p w:rsidR="00E816CF" w:rsidRDefault="00E816CF">
      <w:pPr>
        <w:spacing w:before="23" w:line="192" w:lineRule="exact"/>
        <w:ind w:right="1910"/>
      </w:pPr>
      <w:r w:rsidRPr="005C5E1C">
        <w:rPr>
          <w:rFonts w:ascii="Arial" w:eastAsia="Arial" w:hAnsi="Arial" w:cs="Arial"/>
          <w:color w:val="231F20"/>
          <w:w w:val="99"/>
          <w:sz w:val="18"/>
          <w:szCs w:val="18"/>
        </w:rPr>
        <w:t>redelivery, whichever occurs first.</w:t>
      </w:r>
      <w:r w:rsidRPr="005C5E1C">
        <w:rPr>
          <w:rFonts w:ascii="Arial" w:eastAsia="Arial" w:hAnsi="Arial" w:cs="Arial"/>
          <w:color w:val="231F20"/>
          <w:spacing w:val="17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727" w:space="580"/>
            <w:col w:w="4727"/>
          </w:cols>
        </w:sectPr>
      </w:pPr>
    </w:p>
    <w:p w:rsidR="00E816CF" w:rsidRDefault="00E816CF">
      <w:pPr>
        <w:spacing w:before="239" w:line="201" w:lineRule="exact"/>
        <w:ind w:right="-113"/>
      </w:pPr>
      <w:r w:rsidRPr="005C5E1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22. BIMCO War Risks Clause “CONWARTIME 2004”</w:t>
      </w:r>
      <w:r w:rsidRPr="005C5E1C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</w:p>
    <w:p w:rsidR="00E816CF" w:rsidRDefault="00E816CF">
      <w:pPr>
        <w:spacing w:before="23" w:after="23" w:line="192" w:lineRule="exact"/>
        <w:ind w:right="-113"/>
      </w:pPr>
      <w:r>
        <w:br w:type="column"/>
      </w:r>
      <w:r w:rsidRPr="005C5E1C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The Vessel shall have liberty:-</w:t>
      </w:r>
      <w:r w:rsidRPr="005C5E1C">
        <w:rPr>
          <w:rFonts w:ascii="Arial" w:eastAsia="Arial" w:hAnsi="Arial" w:cs="Arial"/>
          <w:color w:val="231F20"/>
          <w:spacing w:val="16"/>
          <w:w w:val="99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to comply with all orders, directions, recommen- </w:t>
      </w:r>
      <w:r w:rsidRPr="005C5E1C">
        <w:rPr>
          <w:rFonts w:ascii="Arial" w:eastAsia="Arial" w:hAnsi="Arial" w:cs="Arial"/>
          <w:color w:val="231F20"/>
          <w:spacing w:val="1"/>
          <w:sz w:val="16"/>
          <w:szCs w:val="16"/>
        </w:rPr>
        <w:t>1002</w:t>
      </w:r>
      <w:r w:rsidRPr="005C5E1C"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281" w:header="720" w:footer="720" w:gutter="0"/>
          <w:cols w:num="2" w:space="720" w:equalWidth="0">
            <w:col w:w="4501" w:space="1711"/>
            <w:col w:w="4330"/>
          </w:cols>
        </w:sectPr>
      </w:pPr>
    </w:p>
    <w:p w:rsidR="00E816CF" w:rsidRDefault="00E816CF">
      <w:pPr>
        <w:spacing w:before="15" w:after="23" w:line="192" w:lineRule="exact"/>
        <w:ind w:right="-113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For the purpose of this Clause, the words: </w:t>
      </w:r>
    </w:p>
    <w:p w:rsidR="00E816CF" w:rsidRDefault="00E816CF">
      <w:pPr>
        <w:tabs>
          <w:tab w:val="left" w:pos="4016"/>
        </w:tabs>
        <w:spacing w:line="208" w:lineRule="exact"/>
        <w:ind w:right="-113"/>
      </w:pPr>
      <w:r w:rsidRPr="005C5E1C">
        <w:rPr>
          <w:rFonts w:ascii="Arial" w:eastAsia="Arial" w:hAnsi="Arial" w:cs="Arial"/>
          <w:color w:val="000000"/>
          <w:sz w:val="18"/>
          <w:szCs w:val="18"/>
        </w:rPr>
        <w:t>“Owners” shall include the shipowners, bareboat</w:t>
      </w:r>
      <w:r w:rsidRPr="005C5E1C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936 </w:t>
      </w:r>
      <w:r>
        <w:rPr>
          <w:rFonts w:ascii="Arial" w:eastAsia="Arial" w:hAnsi="Arial" w:cs="Arial"/>
          <w:color w:val="231F20"/>
          <w:spacing w:val="8539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9"/>
          <w:sz w:val="18"/>
          <w:szCs w:val="18"/>
        </w:rPr>
        <w:t>charterers, disponent owners, managers or other</w:t>
      </w:r>
      <w:r w:rsidRPr="005C5E1C">
        <w:rPr>
          <w:rFonts w:ascii="Arial" w:eastAsia="Arial" w:hAnsi="Arial" w:cs="Arial"/>
          <w:color w:val="000000"/>
          <w:spacing w:val="25"/>
          <w:w w:val="99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937 </w:t>
      </w:r>
      <w:r>
        <w:rPr>
          <w:rFonts w:ascii="Arial" w:eastAsia="Arial" w:hAnsi="Arial" w:cs="Arial"/>
          <w:color w:val="231F20"/>
          <w:spacing w:val="8539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>operators who are charged with the management</w:t>
      </w:r>
      <w:r w:rsidRPr="005C5E1C">
        <w:rPr>
          <w:rFonts w:ascii="Arial" w:eastAsia="Arial" w:hAnsi="Arial" w:cs="Arial"/>
          <w:color w:val="000000"/>
          <w:spacing w:val="33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938 </w:t>
      </w:r>
    </w:p>
    <w:p w:rsidR="00E816CF" w:rsidRDefault="00E816CF">
      <w:pPr>
        <w:tabs>
          <w:tab w:val="left" w:pos="3958"/>
        </w:tabs>
        <w:spacing w:before="33" w:after="23" w:line="195" w:lineRule="exact"/>
        <w:ind w:right="-113"/>
      </w:pPr>
      <w:r>
        <w:br w:type="column"/>
      </w:r>
      <w:r>
        <w:lastRenderedPageBreak/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1003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5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sailing in convoy, ports of call, stoppages, desti- </w:t>
      </w:r>
      <w:r w:rsidRPr="005C5E1C">
        <w:rPr>
          <w:rFonts w:ascii="Arial" w:eastAsia="Arial" w:hAnsi="Arial" w:cs="Arial"/>
          <w:color w:val="231F20"/>
          <w:spacing w:val="1"/>
          <w:sz w:val="16"/>
          <w:szCs w:val="16"/>
        </w:rPr>
        <w:t>1004</w:t>
      </w:r>
      <w:r w:rsidRPr="005C5E1C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</w:p>
    <w:p w:rsidR="00E816CF" w:rsidRDefault="00E816CF">
      <w:pPr>
        <w:spacing w:line="204" w:lineRule="exact"/>
        <w:ind w:right="-113"/>
      </w:pPr>
      <w:r w:rsidRPr="005C5E1C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nations, discharge of cargo, delivery, or in any </w:t>
      </w:r>
      <w:r w:rsidRPr="005C5E1C">
        <w:rPr>
          <w:rFonts w:ascii="Arial" w:eastAsia="Arial" w:hAnsi="Arial" w:cs="Arial"/>
          <w:color w:val="231F20"/>
          <w:spacing w:val="4"/>
          <w:sz w:val="16"/>
          <w:szCs w:val="16"/>
        </w:rPr>
        <w:t>1005</w:t>
      </w:r>
      <w:r w:rsidRPr="005C5E1C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5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other way whatsoever, which are given by the </w:t>
      </w:r>
      <w:r w:rsidRPr="005C5E1C">
        <w:rPr>
          <w:rFonts w:ascii="Arial" w:eastAsia="Arial" w:hAnsi="Arial" w:cs="Arial"/>
          <w:color w:val="231F20"/>
          <w:spacing w:val="4"/>
          <w:sz w:val="16"/>
          <w:szCs w:val="16"/>
        </w:rPr>
        <w:t>1006</w:t>
      </w:r>
      <w:r w:rsidRPr="005C5E1C"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185" w:header="720" w:footer="720" w:gutter="0"/>
          <w:cols w:num="2" w:space="720" w:equalWidth="0">
            <w:col w:w="4332" w:space="976"/>
            <w:col w:w="4330"/>
          </w:cols>
        </w:sectPr>
      </w:pPr>
    </w:p>
    <w:p w:rsidR="00E816CF" w:rsidRDefault="00E816CF">
      <w:pPr>
        <w:spacing w:before="23" w:line="192" w:lineRule="exact"/>
        <w:ind w:left="396" w:right="1381"/>
      </w:pP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of the Vessel, and the Master; and</w:t>
      </w:r>
      <w:r w:rsidRPr="005C5E1C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  <w:tab w:val="left" w:pos="4411"/>
        </w:tabs>
        <w:spacing w:before="23" w:line="192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(ii) </w:t>
      </w:r>
      <w:r>
        <w:tab/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“War Risks” shall include any actual, threatened</w:t>
      </w:r>
      <w:r w:rsidRPr="005C5E1C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940 </w:t>
      </w:r>
    </w:p>
    <w:p w:rsidR="00E816CF" w:rsidRDefault="00E816CF">
      <w:pPr>
        <w:spacing w:before="23" w:line="192" w:lineRule="exact"/>
        <w:ind w:left="396" w:right="265"/>
      </w:pPr>
      <w:r w:rsidRPr="005C5E1C">
        <w:rPr>
          <w:rFonts w:ascii="Arial" w:eastAsia="Arial" w:hAnsi="Arial" w:cs="Arial"/>
          <w:color w:val="000000"/>
          <w:spacing w:val="2"/>
          <w:sz w:val="18"/>
          <w:szCs w:val="18"/>
        </w:rPr>
        <w:t>or reported: war; act of war; civil war; hostilities;</w:t>
      </w:r>
      <w:r w:rsidRPr="005C5E1C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" w:line="208" w:lineRule="exact"/>
        <w:ind w:left="396" w:right="-113"/>
      </w:pPr>
      <w:r w:rsidRPr="005C5E1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revolution; rebellion; civil commotion; warlike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942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>operations; laying of mines; acts of piracy; acts of</w:t>
      </w:r>
      <w:r w:rsidRPr="005C5E1C">
        <w:rPr>
          <w:rFonts w:ascii="Arial" w:eastAsia="Arial" w:hAnsi="Arial" w:cs="Arial"/>
          <w:color w:val="000000"/>
          <w:spacing w:val="34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943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3"/>
          <w:sz w:val="18"/>
          <w:szCs w:val="18"/>
        </w:rPr>
        <w:t>terrorists; acts of hostility or malicious damage;</w:t>
      </w:r>
      <w:r w:rsidRPr="005C5E1C"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944 </w:t>
      </w:r>
    </w:p>
    <w:p w:rsidR="00E816CF" w:rsidRDefault="00E816CF">
      <w:pPr>
        <w:spacing w:before="23" w:line="192" w:lineRule="exact"/>
        <w:ind w:left="396" w:right="260"/>
      </w:pPr>
      <w:r w:rsidRPr="005C5E1C">
        <w:rPr>
          <w:rFonts w:ascii="Arial" w:eastAsia="Arial" w:hAnsi="Arial" w:cs="Arial"/>
          <w:color w:val="000000"/>
          <w:spacing w:val="2"/>
          <w:sz w:val="18"/>
          <w:szCs w:val="18"/>
        </w:rPr>
        <w:t>blockades (whether imposed against all vessels</w:t>
      </w:r>
      <w:r w:rsidRPr="005C5E1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</w:p>
    <w:p w:rsidR="00E816CF" w:rsidRDefault="00E816CF">
      <w:pPr>
        <w:tabs>
          <w:tab w:val="left" w:pos="3960"/>
        </w:tabs>
        <w:spacing w:before="41" w:after="44" w:line="204" w:lineRule="exact"/>
        <w:ind w:right="-113"/>
      </w:pPr>
      <w:r>
        <w:br w:type="column"/>
      </w:r>
      <w:r>
        <w:lastRenderedPageBreak/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1007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40"/>
          <w:sz w:val="16"/>
          <w:szCs w:val="16"/>
        </w:rPr>
        <w:t xml:space="preserve"> </w:t>
      </w: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1008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40"/>
          <w:sz w:val="16"/>
          <w:szCs w:val="16"/>
        </w:rPr>
        <w:t xml:space="preserve"> </w:t>
      </w: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1009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40"/>
          <w:sz w:val="16"/>
          <w:szCs w:val="16"/>
        </w:rPr>
        <w:t xml:space="preserve"> </w:t>
      </w: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1010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tabs>
          <w:tab w:val="left" w:pos="3960"/>
          <w:tab w:val="left" w:pos="3970"/>
        </w:tabs>
        <w:spacing w:after="26" w:line="193" w:lineRule="exact"/>
        <w:ind w:right="-113"/>
      </w:pPr>
      <w:r>
        <w:tab/>
      </w:r>
      <w:r>
        <w:tab/>
      </w:r>
      <w:r w:rsidRPr="005C5E1C">
        <w:rPr>
          <w:rFonts w:ascii="Arial" w:eastAsia="Arial" w:hAnsi="Arial" w:cs="Arial"/>
          <w:color w:val="231F20"/>
          <w:w w:val="88"/>
          <w:sz w:val="16"/>
          <w:szCs w:val="16"/>
        </w:rPr>
        <w:t>1011</w:t>
      </w:r>
      <w:r w:rsidRPr="005C5E1C">
        <w:rPr>
          <w:rFonts w:ascii="Arial" w:eastAsia="Arial" w:hAnsi="Arial" w:cs="Arial"/>
          <w:color w:val="231F20"/>
          <w:spacing w:val="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8"/>
          <w:sz w:val="16"/>
          <w:szCs w:val="16"/>
        </w:rPr>
        <w:t xml:space="preserve"> </w:t>
      </w: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1012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 xml:space="preserve">to comply with the order, directions or recommen- </w:t>
      </w:r>
      <w:r w:rsidRPr="005C5E1C">
        <w:rPr>
          <w:rFonts w:ascii="Arial" w:eastAsia="Arial" w:hAnsi="Arial" w:cs="Arial"/>
          <w:color w:val="231F20"/>
          <w:w w:val="98"/>
          <w:sz w:val="16"/>
          <w:szCs w:val="16"/>
        </w:rPr>
        <w:t>1013</w:t>
      </w:r>
      <w:r w:rsidRPr="005C5E1C">
        <w:rPr>
          <w:rFonts w:ascii="Arial" w:eastAsia="Arial" w:hAnsi="Arial" w:cs="Arial"/>
          <w:color w:val="231F20"/>
          <w:spacing w:val="17"/>
          <w:w w:val="9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727" w:space="974"/>
            <w:col w:w="4332"/>
          </w:cols>
        </w:sectPr>
      </w:pPr>
    </w:p>
    <w:p w:rsidR="00E816CF" w:rsidRDefault="00E816CF">
      <w:pPr>
        <w:tabs>
          <w:tab w:val="left" w:pos="4411"/>
        </w:tabs>
        <w:spacing w:before="23" w:line="192" w:lineRule="exact"/>
        <w:ind w:left="396" w:right="-113"/>
      </w:pPr>
      <w:r w:rsidRPr="005C5E1C">
        <w:rPr>
          <w:rFonts w:ascii="Arial" w:eastAsia="Arial" w:hAnsi="Arial" w:cs="Arial"/>
          <w:color w:val="000000"/>
          <w:sz w:val="18"/>
          <w:szCs w:val="18"/>
        </w:rPr>
        <w:lastRenderedPageBreak/>
        <w:t>or imposed selectively against vessels of certain</w:t>
      </w:r>
      <w:r w:rsidRPr="005C5E1C"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946 </w:t>
      </w:r>
    </w:p>
    <w:p w:rsidR="00E816CF" w:rsidRDefault="00E816CF">
      <w:pPr>
        <w:spacing w:before="23" w:line="192" w:lineRule="exact"/>
        <w:ind w:left="396" w:right="271"/>
      </w:pP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flags or ownership, or against certain cargoes or</w:t>
      </w:r>
      <w:r w:rsidRPr="005C5E1C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before="23" w:line="212" w:lineRule="exact"/>
        <w:ind w:left="396" w:right="-113"/>
      </w:pPr>
      <w:r w:rsidRPr="005C5E1C">
        <w:rPr>
          <w:rFonts w:ascii="Arial" w:eastAsia="Arial" w:hAnsi="Arial" w:cs="Arial"/>
          <w:color w:val="000000"/>
          <w:spacing w:val="2"/>
          <w:sz w:val="18"/>
          <w:szCs w:val="18"/>
        </w:rPr>
        <w:t>crews or otherwise howsoever); by any person,</w:t>
      </w:r>
      <w:r w:rsidRPr="005C5E1C"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948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5"/>
          <w:sz w:val="18"/>
          <w:szCs w:val="18"/>
        </w:rPr>
        <w:t>body, terrorist or political group, or the Government</w:t>
      </w:r>
      <w:r w:rsidRPr="005C5E1C">
        <w:rPr>
          <w:rFonts w:ascii="Arial" w:eastAsia="Arial" w:hAnsi="Arial" w:cs="Arial"/>
          <w:color w:val="000000"/>
          <w:spacing w:val="7"/>
          <w:w w:val="9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949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>of any state whatsoever, which, in the reasonable</w:t>
      </w:r>
      <w:r w:rsidRPr="005C5E1C">
        <w:rPr>
          <w:rFonts w:ascii="Arial" w:eastAsia="Arial" w:hAnsi="Arial" w:cs="Arial"/>
          <w:color w:val="000000"/>
          <w:spacing w:val="24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950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9"/>
          <w:sz w:val="18"/>
          <w:szCs w:val="18"/>
        </w:rPr>
        <w:t>judgement of the Master and/or the Owners, may</w:t>
      </w:r>
      <w:r w:rsidRPr="005C5E1C">
        <w:rPr>
          <w:rFonts w:ascii="Arial" w:eastAsia="Arial" w:hAnsi="Arial" w:cs="Arial"/>
          <w:color w:val="000000"/>
          <w:spacing w:val="13"/>
          <w:w w:val="99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951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5"/>
          <w:sz w:val="18"/>
          <w:szCs w:val="18"/>
        </w:rPr>
        <w:t>be dangerous or are likely to be or to become</w:t>
      </w:r>
      <w:r w:rsidRPr="005C5E1C"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952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>dangerous to the Vessel, her cargo, crew or other</w:t>
      </w:r>
      <w:r w:rsidRPr="005C5E1C">
        <w:rPr>
          <w:rFonts w:ascii="Arial" w:eastAsia="Arial" w:hAnsi="Arial" w:cs="Arial"/>
          <w:color w:val="000000"/>
          <w:spacing w:val="12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953 </w:t>
      </w:r>
    </w:p>
    <w:p w:rsidR="00E816CF" w:rsidRDefault="00E816CF">
      <w:pPr>
        <w:spacing w:before="239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(b) </w:t>
      </w:r>
    </w:p>
    <w:p w:rsidR="00E816CF" w:rsidRDefault="00E816CF">
      <w:pPr>
        <w:tabs>
          <w:tab w:val="left" w:pos="4411"/>
        </w:tabs>
        <w:spacing w:line="213" w:lineRule="exact"/>
        <w:ind w:right="-113"/>
      </w:pPr>
      <w:r w:rsidRPr="005C5E1C">
        <w:rPr>
          <w:rFonts w:ascii="Arial" w:eastAsia="Arial" w:hAnsi="Arial" w:cs="Arial"/>
          <w:color w:val="231F20"/>
          <w:spacing w:val="4"/>
          <w:sz w:val="18"/>
          <w:szCs w:val="18"/>
        </w:rPr>
        <w:t>Owners be first obtained, shall not be ordered to or</w:t>
      </w:r>
      <w:r w:rsidRPr="005C5E1C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956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6"/>
          <w:sz w:val="18"/>
          <w:szCs w:val="18"/>
        </w:rPr>
        <w:t>required to continue to or through, any port, place, area</w:t>
      </w:r>
      <w:r w:rsidRPr="005C5E1C">
        <w:rPr>
          <w:rFonts w:ascii="Arial" w:eastAsia="Arial" w:hAnsi="Arial" w:cs="Arial"/>
          <w:color w:val="231F20"/>
          <w:spacing w:val="49"/>
          <w:w w:val="9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957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2"/>
          <w:sz w:val="18"/>
          <w:szCs w:val="18"/>
        </w:rPr>
        <w:t>or zone (whether of land or sea), or any waterway or</w:t>
      </w:r>
      <w:r w:rsidRPr="005C5E1C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958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6"/>
          <w:sz w:val="18"/>
          <w:szCs w:val="18"/>
        </w:rPr>
        <w:t>canal, where it appears that the Vessel, her cargo, crew</w:t>
      </w:r>
      <w:r w:rsidRPr="005C5E1C">
        <w:rPr>
          <w:rFonts w:ascii="Arial" w:eastAsia="Arial" w:hAnsi="Arial" w:cs="Arial"/>
          <w:color w:val="231F20"/>
          <w:spacing w:val="10"/>
          <w:w w:val="9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959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6"/>
          <w:sz w:val="18"/>
          <w:szCs w:val="18"/>
        </w:rPr>
        <w:t>or other persons on board the Vessel, in the reasonable</w:t>
      </w:r>
      <w:r w:rsidRPr="005C5E1C">
        <w:rPr>
          <w:rFonts w:ascii="Arial" w:eastAsia="Arial" w:hAnsi="Arial" w:cs="Arial"/>
          <w:color w:val="231F20"/>
          <w:spacing w:val="10"/>
          <w:w w:val="9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960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1"/>
          <w:sz w:val="18"/>
          <w:szCs w:val="18"/>
        </w:rPr>
        <w:t>judgement of the Master and/or the Owners, may be,</w:t>
      </w:r>
      <w:r w:rsidRPr="005C5E1C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961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2"/>
          <w:sz w:val="18"/>
          <w:szCs w:val="18"/>
        </w:rPr>
        <w:t>or are likely to be, exposed to War Risks. Should the</w:t>
      </w:r>
      <w:r w:rsidRPr="005C5E1C"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962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2"/>
          <w:sz w:val="18"/>
          <w:szCs w:val="18"/>
        </w:rPr>
        <w:t>Vessel be within any such place as aforesaid, which</w:t>
      </w:r>
      <w:r w:rsidRPr="005C5E1C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963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5"/>
          <w:sz w:val="18"/>
          <w:szCs w:val="18"/>
        </w:rPr>
        <w:t>only becomes dangerous, or is likely to be or to become</w:t>
      </w:r>
      <w:r w:rsidRPr="005C5E1C">
        <w:rPr>
          <w:rFonts w:ascii="Arial" w:eastAsia="Arial" w:hAnsi="Arial" w:cs="Arial"/>
          <w:color w:val="231F20"/>
          <w:spacing w:val="43"/>
          <w:w w:val="9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964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8"/>
          <w:sz w:val="18"/>
          <w:szCs w:val="18"/>
        </w:rPr>
        <w:t>dangerous, after her entry into it, she shall be at liberty</w:t>
      </w:r>
      <w:r w:rsidRPr="005C5E1C">
        <w:rPr>
          <w:rFonts w:ascii="Arial" w:eastAsia="Arial" w:hAnsi="Arial" w:cs="Arial"/>
          <w:color w:val="231F20"/>
          <w:spacing w:val="26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965 </w:t>
      </w:r>
    </w:p>
    <w:p w:rsidR="00E816CF" w:rsidRDefault="00E816CF">
      <w:pPr>
        <w:tabs>
          <w:tab w:val="left" w:pos="396"/>
        </w:tabs>
        <w:spacing w:before="23" w:after="23" w:line="208" w:lineRule="exact"/>
        <w:ind w:right="236"/>
      </w:pPr>
      <w:r>
        <w:br w:type="column"/>
      </w:r>
      <w:r>
        <w:lastRenderedPageBreak/>
        <w:tab/>
      </w:r>
      <w:r w:rsidRPr="005C5E1C">
        <w:rPr>
          <w:rFonts w:ascii="Arial" w:eastAsia="Arial" w:hAnsi="Arial" w:cs="Arial"/>
          <w:color w:val="000000"/>
          <w:spacing w:val="3"/>
          <w:sz w:val="18"/>
          <w:szCs w:val="18"/>
        </w:rPr>
        <w:t>dations of any war risks underwriters who have</w:t>
      </w:r>
      <w:r w:rsidRPr="005C5E1C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1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authority to give the same under the terms of </w:t>
      </w:r>
      <w:r>
        <w:rPr>
          <w:rFonts w:ascii="Arial" w:eastAsia="Arial" w:hAnsi="Arial" w:cs="Arial"/>
          <w:color w:val="000000"/>
          <w:spacing w:val="8583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the war risks insurance;</w:t>
      </w:r>
      <w:r w:rsidRPr="005C5E1C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  <w:tab w:val="left" w:pos="396"/>
        </w:tabs>
        <w:spacing w:after="23" w:line="213" w:lineRule="exact"/>
        <w:ind w:right="236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(iii) </w:t>
      </w:r>
      <w:r>
        <w:tab/>
      </w:r>
      <w:r>
        <w:tab/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to comply with the terms of any resolution of the</w:t>
      </w:r>
      <w:r w:rsidRPr="005C5E1C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91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12"/>
          <w:sz w:val="18"/>
          <w:szCs w:val="18"/>
        </w:rPr>
        <w:t>Security Council of the United Nations, the</w:t>
      </w:r>
      <w:r w:rsidRPr="005C5E1C"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29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effective orders of any other Supranational body</w:t>
      </w:r>
      <w:r w:rsidRPr="005C5E1C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90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3"/>
          <w:sz w:val="18"/>
          <w:szCs w:val="18"/>
        </w:rPr>
        <w:t>which has the right to issue and give the same,</w:t>
      </w:r>
      <w:r w:rsidRPr="005C5E1C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98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7"/>
          <w:sz w:val="18"/>
          <w:szCs w:val="18"/>
        </w:rPr>
        <w:t>and with national laws aimed at enforcing the</w:t>
      </w:r>
      <w:r w:rsidRPr="005C5E1C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16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5"/>
          <w:sz w:val="18"/>
          <w:szCs w:val="18"/>
        </w:rPr>
        <w:t>same to which the Owners are subject, and to</w:t>
      </w:r>
      <w:r w:rsidRPr="005C5E1C"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11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obey the orders and directions of those who are</w:t>
      </w:r>
      <w:r w:rsidRPr="005C5E1C"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92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charged with their enforcement;</w:t>
      </w:r>
      <w:r w:rsidRPr="005C5E1C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204" w:lineRule="exact"/>
        <w:ind w:right="236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(iv) </w:t>
      </w:r>
      <w:r>
        <w:tab/>
      </w:r>
      <w:r w:rsidRPr="005C5E1C">
        <w:rPr>
          <w:rFonts w:ascii="Arial" w:eastAsia="Arial" w:hAnsi="Arial" w:cs="Arial"/>
          <w:color w:val="000000"/>
          <w:spacing w:val="3"/>
          <w:sz w:val="18"/>
          <w:szCs w:val="18"/>
        </w:rPr>
        <w:t>to discharge at any other port any cargo or part</w:t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600"/>
          <w:sz w:val="18"/>
          <w:szCs w:val="18"/>
        </w:rPr>
        <w:t xml:space="preserve"> </w:t>
      </w:r>
      <w:r>
        <w:tab/>
      </w:r>
      <w:r w:rsidRPr="005C5E1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thereof which may render the Vessel liable to </w:t>
      </w:r>
    </w:p>
    <w:p w:rsidR="00E816CF" w:rsidRDefault="00E816CF">
      <w:pPr>
        <w:tabs>
          <w:tab w:val="left" w:pos="396"/>
        </w:tabs>
        <w:spacing w:before="23" w:after="23" w:line="192" w:lineRule="exact"/>
        <w:ind w:left="395" w:right="-113"/>
      </w:pP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confiscation as a contraband carrier;</w:t>
      </w:r>
      <w:r w:rsidRPr="005C5E1C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line="210" w:lineRule="exact"/>
        <w:ind w:left="395" w:right="-113"/>
      </w:pP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 xml:space="preserve">to call at any other port to change the crew or any </w:t>
      </w:r>
      <w:r w:rsidRPr="005C5E1C">
        <w:rPr>
          <w:rFonts w:ascii="Arial" w:eastAsia="Arial" w:hAnsi="Arial" w:cs="Arial"/>
          <w:color w:val="231F20"/>
          <w:w w:val="98"/>
          <w:sz w:val="16"/>
          <w:szCs w:val="16"/>
        </w:rPr>
        <w:t>1028</w:t>
      </w:r>
      <w:r w:rsidRPr="005C5E1C">
        <w:rPr>
          <w:rFonts w:ascii="Arial" w:eastAsia="Arial" w:hAnsi="Arial" w:cs="Arial"/>
          <w:color w:val="231F20"/>
          <w:spacing w:val="15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2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 xml:space="preserve">part thereof or other persons on board the Vessel </w:t>
      </w:r>
      <w:r w:rsidRPr="005C5E1C">
        <w:rPr>
          <w:rFonts w:ascii="Arial" w:eastAsia="Arial" w:hAnsi="Arial" w:cs="Arial"/>
          <w:color w:val="231F20"/>
          <w:w w:val="98"/>
          <w:sz w:val="16"/>
          <w:szCs w:val="16"/>
        </w:rPr>
        <w:t>1029</w:t>
      </w:r>
      <w:r w:rsidRPr="005C5E1C">
        <w:rPr>
          <w:rFonts w:ascii="Arial" w:eastAsia="Arial" w:hAnsi="Arial" w:cs="Arial"/>
          <w:color w:val="231F20"/>
          <w:spacing w:val="3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when there is reason to believe that they may be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1030 </w:t>
      </w:r>
      <w:r>
        <w:rPr>
          <w:rFonts w:ascii="Arial" w:eastAsia="Arial" w:hAnsi="Arial" w:cs="Arial"/>
          <w:color w:val="231F20"/>
          <w:spacing w:val="8932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subject to internment, imprisonment or other </w:t>
      </w:r>
      <w:r w:rsidRPr="005C5E1C">
        <w:rPr>
          <w:rFonts w:ascii="Arial" w:eastAsia="Arial" w:hAnsi="Arial" w:cs="Arial"/>
          <w:color w:val="231F20"/>
          <w:spacing w:val="7"/>
          <w:sz w:val="16"/>
          <w:szCs w:val="16"/>
        </w:rPr>
        <w:t>1031</w:t>
      </w:r>
      <w:r w:rsidRPr="005C5E1C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</w:p>
    <w:p w:rsidR="00E816CF" w:rsidRDefault="00E816CF">
      <w:pPr>
        <w:spacing w:before="23" w:line="192" w:lineRule="exact"/>
        <w:ind w:left="396" w:right="3335"/>
      </w:pP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sanctions.</w:t>
      </w:r>
      <w:r w:rsidRPr="005C5E1C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(g) </w:t>
      </w:r>
      <w:r>
        <w:tab/>
      </w:r>
      <w:r w:rsidRPr="005C5E1C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If in accordance with their rights under the </w:t>
      </w:r>
      <w:r w:rsidRPr="005C5E1C">
        <w:rPr>
          <w:rFonts w:ascii="Arial" w:eastAsia="Arial" w:hAnsi="Arial" w:cs="Arial"/>
          <w:color w:val="231F20"/>
          <w:spacing w:val="11"/>
          <w:sz w:val="16"/>
          <w:szCs w:val="16"/>
        </w:rPr>
        <w:t>1033</w:t>
      </w:r>
      <w:r w:rsidRPr="005C5E1C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727" w:space="580"/>
            <w:col w:w="4726"/>
          </w:cols>
        </w:sectPr>
      </w:pPr>
    </w:p>
    <w:p w:rsidR="00E816CF" w:rsidRDefault="00E816CF">
      <w:pPr>
        <w:spacing w:before="15" w:line="192" w:lineRule="exact"/>
        <w:ind w:right="3737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to leave it. </w:t>
      </w:r>
    </w:p>
    <w:p w:rsidR="00E816CF" w:rsidRDefault="00E816CF">
      <w:pPr>
        <w:tabs>
          <w:tab w:val="left" w:pos="396"/>
          <w:tab w:val="left" w:pos="4411"/>
        </w:tabs>
        <w:spacing w:before="23" w:line="212" w:lineRule="exact"/>
        <w:ind w:right="-113"/>
      </w:pPr>
      <w:r>
        <w:tab/>
      </w:r>
      <w:r w:rsidRPr="005C5E1C">
        <w:rPr>
          <w:rFonts w:ascii="Arial" w:eastAsia="Arial" w:hAnsi="Arial" w:cs="Arial"/>
          <w:color w:val="231F20"/>
          <w:w w:val="93"/>
          <w:sz w:val="18"/>
          <w:szCs w:val="18"/>
        </w:rPr>
        <w:t>The Vessel shall not be required to load contraband</w:t>
      </w:r>
      <w:r w:rsidRPr="005C5E1C">
        <w:rPr>
          <w:rFonts w:ascii="Arial" w:eastAsia="Arial" w:hAnsi="Arial" w:cs="Arial"/>
          <w:color w:val="231F20"/>
          <w:spacing w:val="3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9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cargo, or to pass through any blockade, whether such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968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5"/>
          <w:sz w:val="18"/>
          <w:szCs w:val="18"/>
        </w:rPr>
        <w:t>blockade be imposed on all vessels, or is imposed</w:t>
      </w:r>
      <w:r w:rsidRPr="005C5E1C"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969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2"/>
          <w:sz w:val="18"/>
          <w:szCs w:val="18"/>
        </w:rPr>
        <w:t>selectively in any way whatsoever against vessels of</w:t>
      </w:r>
      <w:r w:rsidRPr="005C5E1C"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970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1"/>
          <w:sz w:val="18"/>
          <w:szCs w:val="18"/>
        </w:rPr>
        <w:t>certain flags or ownership, or against certain cargoes</w:t>
      </w:r>
      <w:r w:rsidRPr="005C5E1C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971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z w:val="18"/>
          <w:szCs w:val="18"/>
        </w:rPr>
        <w:t>or crews or otherwise howsoever, or to proceed to an</w:t>
      </w:r>
      <w:r w:rsidRPr="005C5E1C"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972 </w:t>
      </w:r>
      <w:r>
        <w:rPr>
          <w:rFonts w:ascii="Arial" w:eastAsia="Arial" w:hAnsi="Arial" w:cs="Arial"/>
          <w:color w:val="231F20"/>
          <w:spacing w:val="9330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5"/>
          <w:sz w:val="18"/>
          <w:szCs w:val="18"/>
        </w:rPr>
        <w:t>area where she shall be subject, or is likely to be subject</w:t>
      </w:r>
      <w:r w:rsidRPr="005C5E1C">
        <w:rPr>
          <w:rFonts w:ascii="Arial" w:eastAsia="Arial" w:hAnsi="Arial" w:cs="Arial"/>
          <w:color w:val="231F20"/>
          <w:spacing w:val="4"/>
          <w:w w:val="9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973 </w:t>
      </w:r>
    </w:p>
    <w:p w:rsidR="00E816CF" w:rsidRDefault="00E816CF">
      <w:pPr>
        <w:tabs>
          <w:tab w:val="left" w:pos="4411"/>
        </w:tabs>
        <w:spacing w:before="41" w:line="195" w:lineRule="exact"/>
        <w:ind w:left="396" w:right="-113"/>
      </w:pP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974 </w:t>
      </w:r>
      <w:r>
        <w:rPr>
          <w:rFonts w:ascii="Arial" w:eastAsia="Arial" w:hAnsi="Arial" w:cs="Arial"/>
          <w:color w:val="231F20"/>
          <w:spacing w:val="8934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z w:val="18"/>
          <w:szCs w:val="18"/>
        </w:rPr>
        <w:t>(i) The Owners may effect war risks insurance in</w:t>
      </w:r>
      <w:r w:rsidRPr="005C5E1C"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975 </w:t>
      </w:r>
    </w:p>
    <w:p w:rsidR="00E816CF" w:rsidRDefault="00E816CF">
      <w:pPr>
        <w:spacing w:before="23" w:after="23" w:line="192" w:lineRule="exact"/>
        <w:ind w:left="396" w:right="-113"/>
      </w:pP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respect of the Hull and Machinery of the</w:t>
      </w:r>
      <w:r w:rsidRPr="005C5E1C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</w:p>
    <w:p w:rsidR="00E816CF" w:rsidRDefault="00E816CF">
      <w:pPr>
        <w:tabs>
          <w:tab w:val="left" w:pos="4411"/>
        </w:tabs>
        <w:spacing w:line="192" w:lineRule="exact"/>
        <w:ind w:left="396" w:right="-113"/>
      </w:pP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>Vessel and their other interests (including, but not</w:t>
      </w:r>
      <w:r w:rsidRPr="005C5E1C">
        <w:rPr>
          <w:rFonts w:ascii="Arial" w:eastAsia="Arial" w:hAnsi="Arial" w:cs="Arial"/>
          <w:color w:val="000000"/>
          <w:spacing w:val="6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977 </w:t>
      </w:r>
    </w:p>
    <w:p w:rsidR="00E816CF" w:rsidRDefault="00E816CF">
      <w:pPr>
        <w:spacing w:before="23" w:line="192" w:lineRule="exact"/>
        <w:ind w:left="396" w:right="293"/>
      </w:pPr>
      <w:r w:rsidRPr="005C5E1C">
        <w:rPr>
          <w:rFonts w:ascii="Arial" w:eastAsia="Arial" w:hAnsi="Arial" w:cs="Arial"/>
          <w:color w:val="000000"/>
          <w:w w:val="96"/>
          <w:sz w:val="18"/>
          <w:szCs w:val="18"/>
        </w:rPr>
        <w:t>limited to, loss of earnings and detention, the crew</w:t>
      </w:r>
      <w:r w:rsidRPr="005C5E1C">
        <w:rPr>
          <w:rFonts w:ascii="Arial" w:eastAsia="Arial" w:hAnsi="Arial" w:cs="Arial"/>
          <w:color w:val="000000"/>
          <w:spacing w:val="34"/>
          <w:w w:val="96"/>
          <w:sz w:val="18"/>
          <w:szCs w:val="18"/>
        </w:rPr>
        <w:t xml:space="preserve"> </w:t>
      </w:r>
    </w:p>
    <w:p w:rsidR="00E816CF" w:rsidRDefault="00E816CF">
      <w:pPr>
        <w:tabs>
          <w:tab w:val="left" w:pos="4354"/>
        </w:tabs>
        <w:spacing w:before="33" w:after="26" w:line="211" w:lineRule="exact"/>
        <w:ind w:left="396" w:right="-113"/>
      </w:pPr>
      <w:r>
        <w:br w:type="column"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lastRenderedPageBreak/>
        <w:t>1034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1035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1036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1037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1038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1039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1040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1041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1042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1043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spacing w:line="192" w:lineRule="exact"/>
        <w:ind w:left="396" w:right="-113"/>
      </w:pPr>
      <w:r w:rsidRPr="005C5E1C">
        <w:rPr>
          <w:rFonts w:ascii="Arial" w:eastAsia="Arial" w:hAnsi="Arial" w:cs="Arial"/>
          <w:color w:val="231F20"/>
          <w:w w:val="98"/>
          <w:sz w:val="18"/>
          <w:szCs w:val="18"/>
        </w:rPr>
        <w:t xml:space="preserve">If in compliance with any of the provisions of sub- </w:t>
      </w:r>
      <w:r w:rsidRPr="005C5E1C">
        <w:rPr>
          <w:rFonts w:ascii="Arial" w:eastAsia="Arial" w:hAnsi="Arial" w:cs="Arial"/>
          <w:color w:val="231F20"/>
          <w:w w:val="98"/>
          <w:sz w:val="16"/>
          <w:szCs w:val="16"/>
        </w:rPr>
        <w:t>1044</w:t>
      </w:r>
      <w:r w:rsidRPr="005C5E1C">
        <w:rPr>
          <w:rFonts w:ascii="Arial" w:eastAsia="Arial" w:hAnsi="Arial" w:cs="Arial"/>
          <w:color w:val="231F20"/>
          <w:spacing w:val="44"/>
          <w:w w:val="98"/>
          <w:sz w:val="16"/>
          <w:szCs w:val="16"/>
        </w:rPr>
        <w:t xml:space="preserve"> </w:t>
      </w:r>
    </w:p>
    <w:p w:rsidR="00E816CF" w:rsidRDefault="00E816CF">
      <w:pPr>
        <w:tabs>
          <w:tab w:val="left" w:pos="4353"/>
        </w:tabs>
        <w:spacing w:before="41" w:line="195" w:lineRule="exact"/>
        <w:ind w:right="-113"/>
      </w:pP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1045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z w:val="18"/>
          <w:szCs w:val="18"/>
        </w:rPr>
        <w:t xml:space="preserve">done, such shall not be deemed a deviation, but shall </w:t>
      </w:r>
      <w:r w:rsidRPr="005C5E1C">
        <w:rPr>
          <w:rFonts w:ascii="Arial" w:eastAsia="Arial" w:hAnsi="Arial" w:cs="Arial"/>
          <w:color w:val="231F20"/>
          <w:sz w:val="16"/>
          <w:szCs w:val="16"/>
        </w:rPr>
        <w:t>1046</w:t>
      </w:r>
      <w:r w:rsidRPr="005C5E1C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727" w:space="580"/>
            <w:col w:w="4726"/>
          </w:cols>
        </w:sectPr>
      </w:pPr>
    </w:p>
    <w:p w:rsidR="00E816CF" w:rsidRDefault="00E816CF">
      <w:pPr>
        <w:tabs>
          <w:tab w:val="left" w:pos="4015"/>
        </w:tabs>
        <w:spacing w:before="23" w:line="204" w:lineRule="exact"/>
        <w:ind w:right="-113"/>
      </w:pPr>
      <w:r w:rsidRPr="005C5E1C">
        <w:rPr>
          <w:rFonts w:ascii="Arial" w:eastAsia="Arial" w:hAnsi="Arial" w:cs="Arial"/>
          <w:color w:val="000000"/>
          <w:spacing w:val="4"/>
          <w:sz w:val="18"/>
          <w:szCs w:val="18"/>
        </w:rPr>
        <w:lastRenderedPageBreak/>
        <w:t>and their Protection and Indemnity Risks), and</w:t>
      </w:r>
      <w:r w:rsidRPr="005C5E1C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979 </w:t>
      </w:r>
      <w:r>
        <w:rPr>
          <w:rFonts w:ascii="Arial" w:eastAsia="Arial" w:hAnsi="Arial" w:cs="Arial"/>
          <w:color w:val="231F20"/>
          <w:spacing w:val="8538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4"/>
          <w:sz w:val="18"/>
          <w:szCs w:val="18"/>
        </w:rPr>
        <w:t>the premiums and/or calls therefor shall be for</w:t>
      </w:r>
      <w:r w:rsidRPr="005C5E1C">
        <w:rPr>
          <w:rFonts w:ascii="Arial" w:eastAsia="Arial" w:hAnsi="Arial" w:cs="Arial"/>
          <w:color w:val="000000"/>
          <w:spacing w:val="3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980 </w:t>
      </w:r>
    </w:p>
    <w:p w:rsidR="00E816CF" w:rsidRDefault="00E816CF">
      <w:pPr>
        <w:spacing w:before="23" w:line="192" w:lineRule="exact"/>
        <w:ind w:right="-113"/>
      </w:pPr>
      <w:r>
        <w:br w:type="column"/>
      </w:r>
      <w:r w:rsidRPr="005C5E1C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be considered as due fulfilment of this Charter Party.</w:t>
      </w:r>
      <w:r w:rsidRPr="005C5E1C">
        <w:rPr>
          <w:rFonts w:ascii="Arial" w:eastAsia="Arial" w:hAnsi="Arial" w:cs="Arial"/>
          <w:color w:val="231F20"/>
          <w:spacing w:val="31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186" w:header="720" w:footer="720" w:gutter="0"/>
          <w:cols w:num="2" w:space="720" w:equalWidth="0">
            <w:col w:w="4331" w:space="580"/>
            <w:col w:w="4231"/>
          </w:cols>
        </w:sectPr>
      </w:pPr>
    </w:p>
    <w:p w:rsidR="00E816CF" w:rsidRDefault="00E816CF">
      <w:pPr>
        <w:spacing w:before="23" w:line="192" w:lineRule="exact"/>
        <w:ind w:right="3060"/>
      </w:pP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their account.</w:t>
      </w:r>
      <w:r w:rsidRPr="005C5E1C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</w:p>
    <w:p w:rsidR="00E816CF" w:rsidRDefault="00E816CF">
      <w:pPr>
        <w:spacing w:before="23" w:line="192" w:lineRule="exact"/>
        <w:ind w:right="297"/>
      </w:pPr>
      <w:r w:rsidRPr="005C5E1C">
        <w:rPr>
          <w:rFonts w:ascii="Arial" w:eastAsia="Arial" w:hAnsi="Arial" w:cs="Arial"/>
          <w:color w:val="000000"/>
          <w:w w:val="93"/>
          <w:sz w:val="18"/>
          <w:szCs w:val="18"/>
        </w:rPr>
        <w:t>If the Underwriters of such insurance should require</w:t>
      </w:r>
      <w:r w:rsidRPr="005C5E1C">
        <w:rPr>
          <w:rFonts w:ascii="Arial" w:eastAsia="Arial" w:hAnsi="Arial" w:cs="Arial"/>
          <w:color w:val="000000"/>
          <w:spacing w:val="38"/>
          <w:w w:val="93"/>
          <w:sz w:val="18"/>
          <w:szCs w:val="18"/>
        </w:rPr>
        <w:t xml:space="preserve"> </w:t>
      </w:r>
    </w:p>
    <w:p w:rsidR="00E816CF" w:rsidRDefault="00E816CF">
      <w:pPr>
        <w:tabs>
          <w:tab w:val="left" w:pos="4015"/>
        </w:tabs>
        <w:spacing w:before="23" w:line="208" w:lineRule="exact"/>
        <w:ind w:right="-113"/>
      </w:pPr>
      <w:r w:rsidRPr="005C5E1C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payment of premiums and/or calls because, </w:t>
      </w:r>
      <w:r w:rsidRPr="005C5E1C">
        <w:rPr>
          <w:rFonts w:ascii="Arial" w:eastAsia="Arial" w:hAnsi="Arial" w:cs="Arial"/>
          <w:color w:val="231F20"/>
          <w:spacing w:val="10"/>
          <w:sz w:val="16"/>
          <w:szCs w:val="16"/>
        </w:rPr>
        <w:t>983</w:t>
      </w:r>
      <w:r w:rsidRPr="005C5E1C"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8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pursuant to the Charterers’ orders, the Vessel is</w:t>
      </w:r>
      <w:r w:rsidRPr="005C5E1C"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984 </w:t>
      </w:r>
      <w:r>
        <w:rPr>
          <w:rFonts w:ascii="Arial" w:eastAsia="Arial" w:hAnsi="Arial" w:cs="Arial"/>
          <w:color w:val="231F20"/>
          <w:spacing w:val="8538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5"/>
          <w:sz w:val="18"/>
          <w:szCs w:val="18"/>
        </w:rPr>
        <w:t>within, or is due to enter and remain within, or pass</w:t>
      </w:r>
      <w:r w:rsidRPr="005C5E1C">
        <w:rPr>
          <w:rFonts w:ascii="Arial" w:eastAsia="Arial" w:hAnsi="Arial" w:cs="Arial"/>
          <w:color w:val="000000"/>
          <w:spacing w:val="17"/>
          <w:w w:val="95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985 </w:t>
      </w:r>
    </w:p>
    <w:p w:rsidR="00E816CF" w:rsidRDefault="00E816CF">
      <w:pPr>
        <w:tabs>
          <w:tab w:val="left" w:pos="3958"/>
        </w:tabs>
        <w:spacing w:before="41" w:after="44" w:line="193" w:lineRule="exact"/>
        <w:ind w:right="-113"/>
      </w:pPr>
      <w:r>
        <w:br w:type="column"/>
      </w:r>
      <w:r>
        <w:lastRenderedPageBreak/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1048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5"/>
          <w:sz w:val="16"/>
          <w:szCs w:val="16"/>
        </w:rPr>
        <w:t xml:space="preserve"> </w:t>
      </w: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1049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tabs>
          <w:tab w:val="left" w:pos="3958"/>
        </w:tabs>
        <w:spacing w:after="26" w:line="193" w:lineRule="exact"/>
        <w:ind w:right="-113"/>
      </w:pP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1050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5"/>
          <w:sz w:val="16"/>
          <w:szCs w:val="16"/>
        </w:rPr>
        <w:t xml:space="preserve"> </w:t>
      </w: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1051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5C5E1C">
        <w:rPr>
          <w:rFonts w:ascii="Arial" w:eastAsia="Arial" w:hAnsi="Arial" w:cs="Arial"/>
          <w:color w:val="231F20"/>
          <w:w w:val="94"/>
          <w:sz w:val="18"/>
          <w:szCs w:val="18"/>
        </w:rPr>
        <w:t xml:space="preserve">between any two or more of the following countries: </w:t>
      </w:r>
      <w:r w:rsidRPr="005C5E1C">
        <w:rPr>
          <w:rFonts w:ascii="Arial" w:eastAsia="Arial" w:hAnsi="Arial" w:cs="Arial"/>
          <w:color w:val="231F20"/>
          <w:w w:val="94"/>
          <w:sz w:val="16"/>
          <w:szCs w:val="16"/>
        </w:rPr>
        <w:t>1052</w:t>
      </w:r>
      <w:r w:rsidRPr="005C5E1C">
        <w:rPr>
          <w:rFonts w:ascii="Arial" w:eastAsia="Arial" w:hAnsi="Arial" w:cs="Arial"/>
          <w:color w:val="231F20"/>
          <w:spacing w:val="48"/>
          <w:w w:val="94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186" w:header="720" w:footer="720" w:gutter="0"/>
          <w:cols w:num="2" w:space="720" w:equalWidth="0">
            <w:col w:w="4331" w:space="976"/>
            <w:col w:w="4330"/>
          </w:cols>
        </w:sectPr>
      </w:pPr>
    </w:p>
    <w:p w:rsidR="00E816CF" w:rsidRDefault="00E816CF">
      <w:pPr>
        <w:spacing w:before="23" w:line="204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through any area or areas which are specified by </w:t>
      </w:r>
      <w:r>
        <w:rPr>
          <w:rFonts w:ascii="Arial" w:eastAsia="Arial" w:hAnsi="Arial" w:cs="Arial"/>
          <w:color w:val="000000"/>
          <w:spacing w:val="7765"/>
          <w:sz w:val="18"/>
          <w:szCs w:val="18"/>
        </w:rPr>
        <w:t xml:space="preserve"> </w:t>
      </w:r>
      <w:r w:rsidRPr="005C5E1C">
        <w:rPr>
          <w:rFonts w:ascii="Arial" w:eastAsia="Arial" w:hAnsi="Arial" w:cs="Arial"/>
          <w:color w:val="000000"/>
          <w:spacing w:val="1"/>
          <w:sz w:val="18"/>
          <w:szCs w:val="18"/>
        </w:rPr>
        <w:t>such Underwriters as being subject to additional</w:t>
      </w:r>
      <w:r w:rsidRPr="005C5E1C"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6763" w:bottom="0" w:left="1186" w:header="720" w:footer="720" w:gutter="0"/>
          <w:cols w:space="720"/>
        </w:sectPr>
      </w:pPr>
    </w:p>
    <w:p w:rsidR="00E816CF" w:rsidRDefault="00E816CF">
      <w:pPr>
        <w:tabs>
          <w:tab w:val="left" w:pos="4015"/>
        </w:tabs>
        <w:spacing w:before="23" w:after="23" w:line="208" w:lineRule="exact"/>
        <w:ind w:right="-113"/>
      </w:pPr>
      <w:r w:rsidRPr="005C5E1C">
        <w:rPr>
          <w:rFonts w:ascii="Arial" w:eastAsia="Arial" w:hAnsi="Arial" w:cs="Arial"/>
          <w:color w:val="000000"/>
          <w:sz w:val="18"/>
          <w:szCs w:val="18"/>
        </w:rPr>
        <w:lastRenderedPageBreak/>
        <w:t>premiums because of War Risks, then the actual</w:t>
      </w:r>
      <w:r w:rsidRPr="005C5E1C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988 </w:t>
      </w:r>
      <w:r>
        <w:rPr>
          <w:rFonts w:ascii="Arial" w:eastAsia="Arial" w:hAnsi="Arial" w:cs="Arial"/>
          <w:color w:val="231F20"/>
          <w:spacing w:val="8913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spacing w:val="2"/>
          <w:sz w:val="18"/>
          <w:szCs w:val="18"/>
        </w:rPr>
        <w:t>premiums and/or calls paid shall be reimbursed</w:t>
      </w:r>
      <w:r w:rsidRPr="005C5E1C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989 </w:t>
      </w:r>
      <w:r>
        <w:rPr>
          <w:rFonts w:ascii="Arial" w:eastAsia="Arial" w:hAnsi="Arial" w:cs="Arial"/>
          <w:color w:val="231F20"/>
          <w:spacing w:val="8913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000000"/>
          <w:w w:val="98"/>
          <w:sz w:val="18"/>
          <w:szCs w:val="18"/>
        </w:rPr>
        <w:t>by the Charterers to the Owners at the same time</w:t>
      </w:r>
      <w:r w:rsidRPr="005C5E1C">
        <w:rPr>
          <w:rFonts w:ascii="Arial" w:eastAsia="Arial" w:hAnsi="Arial" w:cs="Arial"/>
          <w:color w:val="000000"/>
          <w:spacing w:val="20"/>
          <w:w w:val="9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990 </w:t>
      </w:r>
    </w:p>
    <w:p w:rsidR="00E816CF" w:rsidRDefault="00E816CF">
      <w:pPr>
        <w:tabs>
          <w:tab w:val="left" w:pos="4394"/>
        </w:tabs>
        <w:spacing w:line="201" w:lineRule="exact"/>
        <w:ind w:right="-113"/>
      </w:pPr>
      <w:r w:rsidRPr="005C5E1C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as the next payment of hire is due, or upon </w:t>
      </w:r>
      <w:r w:rsidRPr="005C5E1C">
        <w:rPr>
          <w:rFonts w:ascii="Arial" w:eastAsia="Arial" w:hAnsi="Arial" w:cs="Arial"/>
          <w:color w:val="231F20"/>
          <w:spacing w:val="11"/>
          <w:sz w:val="16"/>
          <w:szCs w:val="16"/>
        </w:rPr>
        <w:t>991</w:t>
      </w:r>
      <w:r w:rsidRPr="005C5E1C">
        <w:rPr>
          <w:rFonts w:ascii="Arial" w:eastAsia="Arial" w:hAnsi="Arial" w:cs="Arial"/>
          <w:color w:val="231F20"/>
          <w:spacing w:val="34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24. </w:t>
      </w:r>
    </w:p>
    <w:p w:rsidR="00E816CF" w:rsidRDefault="00E816CF">
      <w:pPr>
        <w:tabs>
          <w:tab w:val="left" w:pos="4015"/>
        </w:tabs>
        <w:spacing w:before="33" w:line="195" w:lineRule="exact"/>
        <w:ind w:right="261"/>
      </w:pP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992 </w:t>
      </w:r>
      <w:r>
        <w:rPr>
          <w:rFonts w:ascii="Arial" w:eastAsia="Arial" w:hAnsi="Arial" w:cs="Arial"/>
          <w:color w:val="231F20"/>
          <w:spacing w:val="8538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If the Owners become liable under the terms of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993 </w:t>
      </w:r>
    </w:p>
    <w:p w:rsidR="00E816CF" w:rsidRDefault="00E816CF">
      <w:pPr>
        <w:spacing w:before="239" w:line="192" w:lineRule="exact"/>
        <w:ind w:left="396" w:right="1014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between the countries stated in Box 30. </w:t>
      </w:r>
    </w:p>
    <w:p w:rsidR="00E816CF" w:rsidRDefault="00E816CF">
      <w:pPr>
        <w:tabs>
          <w:tab w:val="left" w:pos="4354"/>
        </w:tabs>
        <w:spacing w:before="257" w:line="195" w:lineRule="exact"/>
        <w:ind w:left="396" w:right="-113"/>
      </w:pP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1057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31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The Vessel shall not be obliged to force ice but, </w:t>
      </w:r>
      <w:r w:rsidRPr="005C5E1C">
        <w:rPr>
          <w:rFonts w:ascii="Arial" w:eastAsia="Arial" w:hAnsi="Arial" w:cs="Arial"/>
          <w:color w:val="231F20"/>
          <w:spacing w:val="1"/>
          <w:sz w:val="16"/>
          <w:szCs w:val="16"/>
        </w:rPr>
        <w:t>1058</w:t>
      </w:r>
      <w:r w:rsidRPr="005C5E1C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</w:p>
    <w:p w:rsidR="00E816CF" w:rsidRDefault="00E816CF">
      <w:pPr>
        <w:tabs>
          <w:tab w:val="left" w:pos="4353"/>
        </w:tabs>
        <w:spacing w:before="41" w:line="195" w:lineRule="exact"/>
        <w:ind w:right="-113"/>
      </w:pPr>
      <w:r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1059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to its size, construction and class, may follow ice- </w:t>
      </w:r>
      <w:r w:rsidRPr="005C5E1C"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1060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186" w:header="720" w:footer="720" w:gutter="0"/>
          <w:cols w:num="2" w:space="720" w:equalWidth="0">
            <w:col w:w="4706" w:space="205"/>
            <w:col w:w="4726"/>
          </w:cols>
        </w:sectPr>
      </w:pPr>
    </w:p>
    <w:p w:rsidR="00E816CF" w:rsidRDefault="00E816CF">
      <w:pPr>
        <w:tabs>
          <w:tab w:val="left" w:pos="3958"/>
        </w:tabs>
        <w:spacing w:before="41" w:line="195" w:lineRule="exact"/>
        <w:ind w:right="-113"/>
        <w:rPr>
          <w:rFonts w:ascii="Arial" w:eastAsia="Arial" w:hAnsi="Arial" w:cs="Arial"/>
          <w:color w:val="231F20"/>
          <w:spacing w:val="6"/>
          <w:w w:val="96"/>
          <w:sz w:val="16"/>
          <w:szCs w:val="16"/>
        </w:rPr>
      </w:pPr>
      <w:r>
        <w:lastRenderedPageBreak/>
        <w:tab/>
      </w:r>
      <w:r w:rsidRPr="005C5E1C">
        <w:rPr>
          <w:rFonts w:ascii="Arial" w:eastAsia="Arial" w:hAnsi="Arial" w:cs="Arial"/>
          <w:color w:val="231F20"/>
          <w:w w:val="91"/>
          <w:sz w:val="16"/>
          <w:szCs w:val="16"/>
        </w:rPr>
        <w:t>1061</w:t>
      </w:r>
      <w:r w:rsidRPr="005C5E1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5"/>
          <w:sz w:val="16"/>
          <w:szCs w:val="16"/>
        </w:rPr>
        <w:t xml:space="preserve"> </w:t>
      </w:r>
      <w:r w:rsidRPr="005C5E1C">
        <w:rPr>
          <w:rFonts w:ascii="Arial" w:eastAsia="Arial" w:hAnsi="Arial" w:cs="Arial"/>
          <w:color w:val="231F20"/>
          <w:w w:val="96"/>
          <w:sz w:val="18"/>
          <w:szCs w:val="18"/>
        </w:rPr>
        <w:t xml:space="preserve">The Vessel shall not be required to enter or remain </w:t>
      </w:r>
      <w:r w:rsidRPr="005C5E1C">
        <w:rPr>
          <w:rFonts w:ascii="Arial" w:eastAsia="Arial" w:hAnsi="Arial" w:cs="Arial"/>
          <w:color w:val="231F20"/>
          <w:w w:val="96"/>
          <w:sz w:val="16"/>
          <w:szCs w:val="16"/>
        </w:rPr>
        <w:t>1062</w:t>
      </w:r>
      <w:r w:rsidRPr="005C5E1C">
        <w:rPr>
          <w:rFonts w:ascii="Arial" w:eastAsia="Arial" w:hAnsi="Arial" w:cs="Arial"/>
          <w:color w:val="231F20"/>
          <w:spacing w:val="6"/>
          <w:w w:val="96"/>
          <w:sz w:val="16"/>
          <w:szCs w:val="16"/>
        </w:rPr>
        <w:t xml:space="preserve"> </w:t>
      </w:r>
    </w:p>
    <w:p w:rsidR="00E816CF" w:rsidRDefault="00E816CF" w:rsidP="00E816CF">
      <w:pPr>
        <w:tabs>
          <w:tab w:val="left" w:pos="3958"/>
        </w:tabs>
        <w:spacing w:line="20" w:lineRule="exact"/>
        <w:ind w:right="-113"/>
        <w:sectPr w:rsidR="00E816CF" w:rsidSect="00820611">
          <w:type w:val="continuous"/>
          <w:pgSz w:w="11900" w:h="16840"/>
          <w:pgMar w:top="1440" w:right="1083" w:bottom="0" w:left="6488" w:header="720" w:footer="720" w:gutter="0"/>
          <w:cols w:space="720"/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312" style="position:absolute;margin-left:367pt;margin-top:792.75pt;width:50.3pt;height:0;z-index:-251354112;mso-position-horizontal-relative:page;mso-position-vertical-relative:page" coordorigin="12947,27967" coordsize="1774,0" path="m14721,27967r-1774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313" type="#_x0000_t202" style="position:absolute;margin-left:565.35pt;margin-top:514.55pt;width:19.1pt;height:280pt;z-index:-25135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09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1168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1169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1170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1172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1174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after="44" w:line="213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1175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1176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1177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1179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1180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1182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1184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1185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1186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1187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1189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1190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1191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94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1192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1193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347.05pt;margin-top:513.65pt;width:80.7pt;height:22.25pt;z-index:-25135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 w:rsidRPr="00F3576C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Early Termination</w:t>
                  </w:r>
                  <w:r w:rsidRPr="00F3576C">
                    <w:rPr>
                      <w:rFonts w:ascii="Arial" w:eastAsia="Arial" w:hAnsi="Arial" w:cs="Arial"/>
                      <w:b/>
                      <w:bCs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pacing w:val="305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347.05pt;margin-top:471.35pt;width:237.4pt;height:20.95pt;z-index:-25135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365"/>
                    </w:tabs>
                    <w:spacing w:line="195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1165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6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employment, whichever is the earlier, Hire shall be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</w:rPr>
                    <w:t>1166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347.05pt;margin-top:384.95pt;width:237.4pt;height:53.35pt;z-index:-25135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365"/>
                    </w:tabs>
                    <w:spacing w:after="26" w:line="204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1157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6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1158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6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1159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6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1160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92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In the event of change in the Area of Operation or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</w:rPr>
                    <w:t>1161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-13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347.05pt;margin-top:309.35pt;width:237.4pt;height:31.75pt;z-index:-25134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365"/>
                    </w:tabs>
                    <w:spacing w:after="26" w:line="193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1151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6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1152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92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the D &amp; A Policy is understood and complied with on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>1153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47.05pt;margin-top:266.15pt;width:237.4pt;height:31.75pt;z-index:-25134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365"/>
                    </w:tabs>
                    <w:spacing w:after="26" w:line="193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1147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6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1148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92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Policy”) that meets or exceeds the standards in the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</w:rPr>
                    <w:t>1149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49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347.05pt;margin-top:201.35pt;width:237.4pt;height:20.95pt;z-index:-25134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365"/>
                    </w:tabs>
                    <w:spacing w:line="195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1142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6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pertaining to health and safety, and such Charterers’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>1143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101.9pt;margin-top:201.35pt;width:217.6pt;height:20.95pt;z-index:-25134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8"/>
                    </w:tabs>
                    <w:spacing w:line="195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1078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5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Any additional premiums and/or calls required by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4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1079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101.9pt;margin-top:168.95pt;width:217.6pt;height:20.95pt;z-index:-25134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8"/>
                    </w:tabs>
                    <w:spacing w:line="195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1075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5"/>
                      <w:sz w:val="16"/>
                      <w:szCs w:val="16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Any delay or deviation caused by or resulting from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27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1076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style="position:absolute;margin-left:367pt;margin-top:533.55pt;width:53.9pt;height:0;z-index:-251343872;mso-position-horizontal-relative:page;mso-position-vertical-relative:page" coordorigin="12947,18823" coordsize="1901,0" path="m14848,18823r-190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323" type="#_x0000_t202" style="position:absolute;margin-left:492.55pt;margin-top:265.25pt;width:9pt;height:11.05pt;z-index:-25134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367pt;margin-top:524.45pt;width:57.45pt;height:11.05pt;z-index:-25134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At Charterers’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7"/>
                      <w:w w:val="96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347.05pt;margin-top:265.25pt;width:146.9pt;height:11.05pt;z-index:-25134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for the duration of this Charter Party,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1"/>
                      <w:w w:val="98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style="position:absolute;margin-left:420.75pt;margin-top:533.55pt;width:53.9pt;height:0;z-index:-251339776;mso-position-horizontal-relative:page;mso-position-vertical-relative:page" coordorigin="14843,18823" coordsize="1901,0" path="m16744,18823r-1901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87" style="position:absolute;margin-left:367pt;margin-top:641.55pt;width:42.35pt;height:0;z-index:251936768;mso-position-horizontal-relative:page;mso-position-vertical-relative:page" coordorigin="12947,22633" coordsize="1495,0" path="m14441,22633r-1494,e" filled="f" fillcolor="#231f20" strokecolor="#231f20" strokeweight=".23247mm">
            <v:stroke miterlimit="10" joinstyle="miter"/>
            <w10:wrap anchorx="page" anchory="page"/>
          </v:shape>
        </w:pict>
      </w:r>
      <w:r>
        <w:pict>
          <v:shape id="_x0000_s1288" type="#_x0000_t202" style="position:absolute;margin-left:347.05pt;margin-top:632.45pt;width:220.1pt;height:108.25pt;z-index:25193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9"/>
                    </w:tabs>
                    <w:spacing w:after="23" w:line="213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>For Cause. - If either party becomes informed of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05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the occurrence of any event described in this Clause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1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>that party shall so notify the other party promptly in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4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>writing and in any case within 3 days after such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35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information is received. If the occurrence has not ceased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3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80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>within 3 days after such notification has been given,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20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>this Charter Party may be terminated by either party,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612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>without prejudice to any other rights which either party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1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may have, under any of the following circumstances: </w:t>
                  </w:r>
                </w:p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style="position:absolute;margin-left:367pt;margin-top:738.75pt;width:45.25pt;height:0;z-index:251938816;mso-position-horizontal-relative:page;mso-position-vertical-relative:page" coordorigin="12947,26062" coordsize="1596,0" path="m14543,26062r-1596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290" type="#_x0000_t202" style="position:absolute;margin-left:367pt;margin-top:729.65pt;width:200.05pt;height:54.25pt;z-index:25193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1" w:lineRule="exact"/>
                  </w:pPr>
                  <w:r w:rsidRPr="00F3576C">
                    <w:rPr>
                      <w:rFonts w:ascii="Arial" w:eastAsia="Arial" w:hAnsi="Arial" w:cs="Arial"/>
                      <w:color w:val="000000"/>
                      <w:spacing w:val="5"/>
                      <w:sz w:val="18"/>
                      <w:szCs w:val="18"/>
                    </w:rPr>
                    <w:t>Requisition. - If the government of the state of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823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9"/>
                      <w:sz w:val="18"/>
                      <w:szCs w:val="18"/>
                    </w:rPr>
                    <w:t>registry and/or the flag of the Vessel, or any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832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7"/>
                      <w:sz w:val="18"/>
                      <w:szCs w:val="18"/>
                    </w:rPr>
                    <w:t>agency thereof, requisitions for hire or title or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828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otherwise takes possession of the Vessel during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pacing w:val="7793"/>
                      <w:sz w:val="18"/>
                      <w:szCs w:val="18"/>
                    </w:rPr>
                    <w:t xml:space="preserve"> 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the Charter Period.</w:t>
                  </w:r>
                  <w:r w:rsidRPr="00F3576C">
                    <w:rPr>
                      <w:rFonts w:ascii="Arial" w:eastAsia="Arial" w:hAnsi="Arial" w:cs="Arial"/>
                      <w:color w:val="000000"/>
                      <w:spacing w:val="8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99.8pt;margin-top:266.15pt;width:19.75pt;height:10pt;z-index:25194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1083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299.8pt;margin-top:320.15pt;width:19.75pt;height:10pt;z-index:25194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1088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299.8pt;margin-top:374.15pt;width:19.75pt;height:10pt;z-index:25194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1093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99.8pt;margin-top:395.75pt;width:19.75pt;height:10pt;z-index:25194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1094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299.8pt;margin-top:428.15pt;width:19.75pt;height:10pt;z-index:25194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1097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00.25pt;margin-top:471.35pt;width:19.1pt;height:10pt;z-index:25194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1101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00.25pt;margin-top:568.55pt;width:19.1pt;height:118pt;z-index:25194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12"/>
                      <w:tab w:val="left" w:pos="22"/>
                    </w:tabs>
                    <w:spacing w:after="44" w:line="193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111 0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7"/>
                      <w:sz w:val="16"/>
                      <w:szCs w:val="16"/>
                    </w:rPr>
                    <w:t>1111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77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after="44" w:line="210" w:lineRule="exact"/>
                  </w:pP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111 2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111 3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111 4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111 5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111 6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111 7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111 8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57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F3576C">
                    <w:rPr>
                      <w:rFonts w:ascii="Arial" w:eastAsia="Arial" w:hAnsi="Arial" w:cs="Arial"/>
                      <w:color w:val="231F20"/>
                      <w:w w:val="71"/>
                      <w:sz w:val="16"/>
                      <w:szCs w:val="16"/>
                    </w:rPr>
                    <w:t>111 9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3"/>
                      <w:w w:val="7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1120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00.25pt;margin-top:698.15pt;width:19.1pt;height:10pt;z-index:25194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1121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565.35pt;margin-top:158.15pt;width:19.1pt;height:10pt;z-index:25194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1139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65.35pt;margin-top:179.75pt;width:19.1pt;height:10pt;z-index:25195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1140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565.35pt;margin-top:222.95pt;width:19.1pt;height:10pt;z-index:25195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1144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565.35pt;margin-top:244.55pt;width:19.1pt;height:10pt;z-index:25195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1145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565.35pt;margin-top:363.35pt;width:19.1pt;height:10pt;z-index:25195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1156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565.35pt;margin-top:492.95pt;width:19.1pt;height:10pt;z-index:25195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1167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56.55pt;margin-top:265.25pt;width:16.7pt;height:11.45pt;z-index:25195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25.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82.1pt;margin-top:319.25pt;width:32.85pt;height:11.05pt;z-index:25195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F3576C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>Vessel.</w:t>
                  </w:r>
                  <w:r w:rsidRPr="00F3576C">
                    <w:rPr>
                      <w:rFonts w:ascii="Arial" w:eastAsia="Arial" w:hAnsi="Arial" w:cs="Arial"/>
                      <w:color w:val="231F20"/>
                      <w:spacing w:val="1"/>
                      <w:w w:val="98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56.55pt;margin-top:394.85pt;width:16.7pt;height:11.45pt;z-index:25195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26.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56.55pt;margin-top:697.25pt;width:16.7pt;height:11.45pt;z-index:25195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27.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321.6pt;margin-top:178.85pt;width:16.75pt;height:11.45pt;z-index:25195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28.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321.6pt;margin-top:384.05pt;width:16.7pt;height:11.45pt;z-index:25196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30.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347.05pt;margin-top:783.65pt;width:14.25pt;height:11.05pt;z-index:25196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F3576C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F3576C">
        <w:rPr>
          <w:rFonts w:ascii="Arial" w:eastAsia="Arial" w:hAnsi="Arial" w:cs="Arial"/>
          <w:b/>
          <w:bCs/>
          <w:color w:val="000000"/>
          <w:spacing w:val="54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2397" w:bottom="0" w:left="3308" w:header="720" w:footer="720" w:gutter="0"/>
          <w:cols w:space="720"/>
        </w:sectPr>
      </w:pPr>
    </w:p>
    <w:p w:rsidR="00E816CF" w:rsidRDefault="00E816CF">
      <w:pPr>
        <w:tabs>
          <w:tab w:val="left" w:pos="4353"/>
        </w:tabs>
        <w:spacing w:before="212" w:line="213" w:lineRule="exact"/>
        <w:ind w:right="-113"/>
      </w:pPr>
      <w:r w:rsidRPr="00F3576C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about to be withdrawn by reason of ice, nor where on </w:t>
      </w:r>
      <w:r w:rsidRPr="00F3576C">
        <w:rPr>
          <w:rFonts w:ascii="Arial" w:eastAsia="Arial" w:hAnsi="Arial" w:cs="Arial"/>
          <w:color w:val="231F20"/>
          <w:sz w:val="16"/>
          <w:szCs w:val="16"/>
        </w:rPr>
        <w:t>1065</w:t>
      </w:r>
      <w:r w:rsidRPr="00F3576C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account of ice there is, in the Master’s sole discretion,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1066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a risk that, in the ordinary course of events, the Vessel</w:t>
      </w:r>
      <w:r w:rsidRPr="00F3576C">
        <w:rPr>
          <w:rFonts w:ascii="Arial" w:eastAsia="Arial" w:hAnsi="Arial" w:cs="Arial"/>
          <w:color w:val="231F20"/>
          <w:spacing w:val="17"/>
          <w:w w:val="98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1067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6"/>
          <w:sz w:val="18"/>
          <w:szCs w:val="18"/>
        </w:rPr>
        <w:t>will not be able safely to enter and remain at the port or</w:t>
      </w:r>
      <w:r w:rsidRPr="00F3576C">
        <w:rPr>
          <w:rFonts w:ascii="Arial" w:eastAsia="Arial" w:hAnsi="Arial" w:cs="Arial"/>
          <w:color w:val="231F20"/>
          <w:spacing w:val="40"/>
          <w:w w:val="96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1068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area or to depart after completion of loading or </w:t>
      </w:r>
      <w:r w:rsidRPr="00F3576C">
        <w:rPr>
          <w:rFonts w:ascii="Arial" w:eastAsia="Arial" w:hAnsi="Arial" w:cs="Arial"/>
          <w:color w:val="231F20"/>
          <w:spacing w:val="10"/>
          <w:sz w:val="16"/>
          <w:szCs w:val="16"/>
        </w:rPr>
        <w:t>1069</w:t>
      </w:r>
      <w:r w:rsidRPr="00F3576C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discharging. If, on account of ice, the Master in his sole</w:t>
      </w:r>
      <w:r w:rsidRPr="00F3576C"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1070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discretion considers it unsafe to proceed to, enter or </w:t>
      </w:r>
      <w:r w:rsidRPr="00F3576C">
        <w:rPr>
          <w:rFonts w:ascii="Arial" w:eastAsia="Arial" w:hAnsi="Arial" w:cs="Arial"/>
          <w:color w:val="231F20"/>
          <w:spacing w:val="2"/>
          <w:sz w:val="16"/>
          <w:szCs w:val="16"/>
        </w:rPr>
        <w:t>1071</w:t>
      </w:r>
      <w:r w:rsidRPr="00F3576C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remain at the place of loading or discharging for fear of</w:t>
      </w:r>
      <w:r w:rsidRPr="00F3576C">
        <w:rPr>
          <w:rFonts w:ascii="Arial" w:eastAsia="Arial" w:hAnsi="Arial" w:cs="Arial"/>
          <w:color w:val="231F20"/>
          <w:spacing w:val="26"/>
          <w:w w:val="97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1072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the Vessel being frozen in and/or damaged, he shall </w:t>
      </w:r>
      <w:r w:rsidRPr="00F3576C">
        <w:rPr>
          <w:rFonts w:ascii="Arial" w:eastAsia="Arial" w:hAnsi="Arial" w:cs="Arial"/>
          <w:color w:val="231F20"/>
          <w:spacing w:val="2"/>
          <w:sz w:val="16"/>
          <w:szCs w:val="16"/>
        </w:rPr>
        <w:t>1073</w:t>
      </w:r>
      <w:r w:rsidRPr="00F3576C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5"/>
          <w:sz w:val="18"/>
          <w:szCs w:val="18"/>
        </w:rPr>
        <w:t>be at liberty to sail to the nearest ice-free and safe place</w:t>
      </w:r>
      <w:r w:rsidRPr="00F3576C">
        <w:rPr>
          <w:rFonts w:ascii="Arial" w:eastAsia="Arial" w:hAnsi="Arial" w:cs="Arial"/>
          <w:color w:val="231F20"/>
          <w:spacing w:val="4"/>
          <w:w w:val="95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1074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spacing w:before="212" w:line="213" w:lineRule="exact"/>
        <w:ind w:right="-113"/>
      </w:pPr>
      <w:r>
        <w:br w:type="column"/>
      </w:r>
      <w:r w:rsidRPr="00F3576C">
        <w:rPr>
          <w:rFonts w:ascii="Arial" w:eastAsia="Arial" w:hAnsi="Arial" w:cs="Arial"/>
          <w:color w:val="231F20"/>
          <w:spacing w:val="1"/>
          <w:sz w:val="18"/>
          <w:szCs w:val="18"/>
        </w:rPr>
        <w:lastRenderedPageBreak/>
        <w:t xml:space="preserve">claim whatsoever of the owners of any goods carried </w:t>
      </w:r>
      <w:r w:rsidRPr="00F3576C">
        <w:rPr>
          <w:rFonts w:ascii="Arial" w:eastAsia="Arial" w:hAnsi="Arial" w:cs="Arial"/>
          <w:color w:val="231F20"/>
          <w:spacing w:val="1"/>
          <w:sz w:val="16"/>
          <w:szCs w:val="16"/>
        </w:rPr>
        <w:t>1130</w:t>
      </w:r>
      <w:r w:rsidRPr="00F3576C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 xml:space="preserve">under this Charter Party paid or payable by the other or </w:t>
      </w:r>
      <w:r w:rsidRPr="00F3576C">
        <w:rPr>
          <w:rFonts w:ascii="Arial" w:eastAsia="Arial" w:hAnsi="Arial" w:cs="Arial"/>
          <w:color w:val="231F20"/>
          <w:w w:val="97"/>
          <w:sz w:val="16"/>
          <w:szCs w:val="16"/>
        </w:rPr>
        <w:t>1131</w:t>
      </w:r>
      <w:r w:rsidRPr="00F3576C">
        <w:rPr>
          <w:rFonts w:ascii="Arial" w:eastAsia="Arial" w:hAnsi="Arial" w:cs="Arial"/>
          <w:color w:val="231F20"/>
          <w:spacing w:val="1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non-carrying ship or her owners to the owners of the </w:t>
      </w:r>
      <w:r w:rsidRPr="00F3576C">
        <w:rPr>
          <w:rFonts w:ascii="Arial" w:eastAsia="Arial" w:hAnsi="Arial" w:cs="Arial"/>
          <w:color w:val="231F20"/>
          <w:spacing w:val="2"/>
          <w:sz w:val="16"/>
          <w:szCs w:val="16"/>
        </w:rPr>
        <w:t>1132</w:t>
      </w:r>
      <w:r w:rsidRPr="00F3576C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z w:val="18"/>
          <w:szCs w:val="18"/>
        </w:rPr>
        <w:t xml:space="preserve">said goods and set-off, recouped or recovered by the </w:t>
      </w:r>
      <w:r w:rsidRPr="00F3576C">
        <w:rPr>
          <w:rFonts w:ascii="Arial" w:eastAsia="Arial" w:hAnsi="Arial" w:cs="Arial"/>
          <w:color w:val="231F20"/>
          <w:sz w:val="16"/>
          <w:szCs w:val="16"/>
        </w:rPr>
        <w:t>1133</w:t>
      </w:r>
      <w:r w:rsidRPr="00F3576C">
        <w:rPr>
          <w:rFonts w:ascii="Arial" w:eastAsia="Arial" w:hAnsi="Arial" w:cs="Arial"/>
          <w:color w:val="231F20"/>
          <w:spacing w:val="4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 xml:space="preserve">other or non-carrying ship or her owners as part of their </w:t>
      </w:r>
      <w:r w:rsidRPr="00F3576C">
        <w:rPr>
          <w:rFonts w:ascii="Arial" w:eastAsia="Arial" w:hAnsi="Arial" w:cs="Arial"/>
          <w:color w:val="231F20"/>
          <w:w w:val="97"/>
          <w:sz w:val="16"/>
          <w:szCs w:val="16"/>
        </w:rPr>
        <w:t>1134</w:t>
      </w:r>
      <w:r w:rsidRPr="00F3576C">
        <w:rPr>
          <w:rFonts w:ascii="Arial" w:eastAsia="Arial" w:hAnsi="Arial" w:cs="Arial"/>
          <w:color w:val="231F20"/>
          <w:spacing w:val="17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 xml:space="preserve">claim against the Vessel or the Owners. The foregoing </w:t>
      </w:r>
      <w:r w:rsidRPr="00F3576C">
        <w:rPr>
          <w:rFonts w:ascii="Arial" w:eastAsia="Arial" w:hAnsi="Arial" w:cs="Arial"/>
          <w:color w:val="231F20"/>
          <w:w w:val="98"/>
          <w:sz w:val="16"/>
          <w:szCs w:val="16"/>
        </w:rPr>
        <w:t>1135</w:t>
      </w:r>
      <w:r w:rsidRPr="00F3576C">
        <w:rPr>
          <w:rFonts w:ascii="Arial" w:eastAsia="Arial" w:hAnsi="Arial" w:cs="Arial"/>
          <w:color w:val="231F20"/>
          <w:spacing w:val="3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6"/>
          <w:sz w:val="18"/>
          <w:szCs w:val="18"/>
        </w:rPr>
        <w:t xml:space="preserve">provisions shall also apply where the owners, operators </w:t>
      </w:r>
      <w:r w:rsidRPr="00F3576C">
        <w:rPr>
          <w:rFonts w:ascii="Arial" w:eastAsia="Arial" w:hAnsi="Arial" w:cs="Arial"/>
          <w:color w:val="231F20"/>
          <w:w w:val="96"/>
          <w:sz w:val="16"/>
          <w:szCs w:val="16"/>
        </w:rPr>
        <w:t>1136</w:t>
      </w:r>
      <w:r w:rsidRPr="00F3576C">
        <w:rPr>
          <w:rFonts w:ascii="Arial" w:eastAsia="Arial" w:hAnsi="Arial" w:cs="Arial"/>
          <w:color w:val="231F20"/>
          <w:spacing w:val="4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 xml:space="preserve">or those in charge of any ship or ships or objects other </w:t>
      </w:r>
      <w:r w:rsidRPr="00F3576C">
        <w:rPr>
          <w:rFonts w:ascii="Arial" w:eastAsia="Arial" w:hAnsi="Arial" w:cs="Arial"/>
          <w:color w:val="231F20"/>
          <w:w w:val="98"/>
          <w:sz w:val="16"/>
          <w:szCs w:val="16"/>
        </w:rPr>
        <w:t>1137</w:t>
      </w:r>
      <w:r w:rsidRPr="00F3576C">
        <w:rPr>
          <w:rFonts w:ascii="Arial" w:eastAsia="Arial" w:hAnsi="Arial" w:cs="Arial"/>
          <w:color w:val="231F20"/>
          <w:spacing w:val="3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z w:val="18"/>
          <w:szCs w:val="18"/>
        </w:rPr>
        <w:t xml:space="preserve">than or in addition to the colliding ships or objects are </w:t>
      </w:r>
      <w:r w:rsidRPr="00F3576C">
        <w:rPr>
          <w:rFonts w:ascii="Arial" w:eastAsia="Arial" w:hAnsi="Arial" w:cs="Arial"/>
          <w:color w:val="231F20"/>
          <w:sz w:val="16"/>
          <w:szCs w:val="16"/>
        </w:rPr>
        <w:t>1138</w:t>
      </w:r>
      <w:r w:rsidRPr="00F3576C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</w:p>
    <w:p w:rsidR="00E816CF" w:rsidRDefault="00E816CF">
      <w:pPr>
        <w:spacing w:before="23" w:line="192" w:lineRule="exact"/>
        <w:ind w:right="1259"/>
      </w:pPr>
      <w:r>
        <w:rPr>
          <w:rFonts w:ascii="Arial" w:eastAsia="Arial" w:hAnsi="Arial" w:cs="Arial"/>
          <w:color w:val="231F20"/>
          <w:sz w:val="18"/>
          <w:szCs w:val="18"/>
        </w:rPr>
        <w:t xml:space="preserve">at fault in respect of a collision or contact.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5"/>
          </w:cols>
        </w:sectPr>
      </w:pPr>
    </w:p>
    <w:p w:rsidR="00E816CF" w:rsidRDefault="00E816CF">
      <w:pPr>
        <w:spacing w:before="23" w:line="192" w:lineRule="exact"/>
        <w:ind w:right="-113"/>
      </w:pPr>
      <w:r w:rsidRPr="00F3576C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and there await the Charterers’ instructions.</w:t>
      </w:r>
      <w:r w:rsidRPr="00F3576C">
        <w:rPr>
          <w:rFonts w:ascii="Arial" w:eastAsia="Arial" w:hAnsi="Arial" w:cs="Arial"/>
          <w:color w:val="231F20"/>
          <w:spacing w:val="28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6731" w:bottom="0" w:left="1642" w:header="720" w:footer="720" w:gutter="0"/>
          <w:cols w:space="720"/>
        </w:sectPr>
      </w:pPr>
    </w:p>
    <w:p w:rsidR="00E816CF" w:rsidRDefault="00E816CF">
      <w:pPr>
        <w:spacing w:before="23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(c) </w:t>
      </w:r>
    </w:p>
    <w:p w:rsidR="00E816CF" w:rsidRDefault="00E816CF">
      <w:pPr>
        <w:tabs>
          <w:tab w:val="left" w:pos="4353"/>
        </w:tabs>
        <w:spacing w:line="192" w:lineRule="exact"/>
        <w:ind w:right="-113"/>
      </w:pP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ice shall be for the Charterers’ account and the Vessel</w:t>
      </w:r>
      <w:r w:rsidRPr="00F3576C">
        <w:rPr>
          <w:rFonts w:ascii="Arial" w:eastAsia="Arial" w:hAnsi="Arial" w:cs="Arial"/>
          <w:color w:val="231F20"/>
          <w:spacing w:val="28"/>
          <w:w w:val="98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1077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spacing w:before="23" w:line="201" w:lineRule="exact"/>
        <w:ind w:left="1" w:right="3019"/>
      </w:pPr>
      <w:r>
        <w:br w:type="column"/>
      </w:r>
      <w:r w:rsidRPr="00F3576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Health and Safety</w:t>
      </w:r>
      <w:r w:rsidRPr="00F3576C"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</w:p>
    <w:p w:rsidR="00E816CF" w:rsidRDefault="00E816CF">
      <w:pPr>
        <w:spacing w:before="15" w:line="192" w:lineRule="exact"/>
        <w:ind w:right="-113"/>
      </w:pPr>
      <w:r w:rsidRPr="00F3576C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The Owners shall comply with and adhere to all </w:t>
      </w:r>
      <w:r w:rsidRPr="00F3576C">
        <w:rPr>
          <w:rFonts w:ascii="Arial" w:eastAsia="Arial" w:hAnsi="Arial" w:cs="Arial"/>
          <w:color w:val="231F20"/>
          <w:spacing w:val="9"/>
          <w:sz w:val="16"/>
          <w:szCs w:val="16"/>
        </w:rPr>
        <w:t>1141</w:t>
      </w:r>
      <w:r w:rsidRPr="00F3576C"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5"/>
          </w:cols>
        </w:sectPr>
      </w:pPr>
    </w:p>
    <w:p w:rsidR="00E816CF" w:rsidRDefault="00E816CF">
      <w:pPr>
        <w:spacing w:before="23" w:line="192" w:lineRule="exact"/>
        <w:ind w:right="-113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shall remain on-hire. </w:t>
      </w:r>
    </w:p>
    <w:p w:rsidR="00E816CF" w:rsidRDefault="00E816CF">
      <w:pPr>
        <w:spacing w:before="23" w:line="192" w:lineRule="exact"/>
        <w:ind w:right="-113"/>
      </w:pPr>
      <w:r>
        <w:br w:type="column"/>
      </w:r>
      <w:r w:rsidRPr="00F3576C">
        <w:rPr>
          <w:rFonts w:ascii="Arial" w:eastAsia="Arial" w:hAnsi="Arial" w:cs="Arial"/>
          <w:color w:val="231F20"/>
          <w:sz w:val="18"/>
          <w:szCs w:val="18"/>
        </w:rPr>
        <w:lastRenderedPageBreak/>
        <w:t>applicable international, national and local regulations</w:t>
      </w:r>
      <w:r w:rsidRPr="00F3576C"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1685" w:space="3620"/>
            <w:col w:w="4344"/>
          </w:cols>
        </w:sectPr>
      </w:pPr>
    </w:p>
    <w:p w:rsidR="00E816CF" w:rsidRDefault="00E816CF">
      <w:pPr>
        <w:spacing w:before="23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(d) </w:t>
      </w:r>
    </w:p>
    <w:p w:rsidR="00E816CF" w:rsidRDefault="00E816CF">
      <w:pPr>
        <w:tabs>
          <w:tab w:val="left" w:pos="4353"/>
        </w:tabs>
        <w:spacing w:line="204" w:lineRule="exact"/>
        <w:ind w:right="-113"/>
      </w:pP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the Vessel’s underwriters due to the Vessel entering or</w:t>
      </w:r>
      <w:r w:rsidRPr="00F3576C">
        <w:rPr>
          <w:rFonts w:ascii="Arial" w:eastAsia="Arial" w:hAnsi="Arial" w:cs="Arial"/>
          <w:color w:val="231F20"/>
          <w:spacing w:val="27"/>
          <w:w w:val="97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1080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remaining in any icebound port or area, shall be for the</w:t>
      </w:r>
      <w:r w:rsidRPr="00F3576C">
        <w:rPr>
          <w:rFonts w:ascii="Arial" w:eastAsia="Arial" w:hAnsi="Arial" w:cs="Arial"/>
          <w:color w:val="231F20"/>
          <w:spacing w:val="25"/>
          <w:w w:val="97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1081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spacing w:before="239" w:line="192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instructions as may be appended hereto.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3305"/>
          </w:cols>
        </w:sectPr>
      </w:pPr>
    </w:p>
    <w:p w:rsidR="00E816CF" w:rsidRDefault="00E816CF">
      <w:pPr>
        <w:spacing w:before="23" w:line="192" w:lineRule="exact"/>
        <w:ind w:right="-113"/>
      </w:pPr>
      <w:r w:rsidRPr="00F3576C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Charterers’ account.</w:t>
      </w:r>
      <w:r w:rsidRPr="00F3576C"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437"/>
        </w:tabs>
        <w:spacing w:before="23" w:line="201" w:lineRule="exact"/>
        <w:ind w:right="-113"/>
      </w:pPr>
      <w:r>
        <w:br w:type="column"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lastRenderedPageBreak/>
        <w:t xml:space="preserve">1082 </w:t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29. </w:t>
      </w:r>
    </w:p>
    <w:p w:rsidR="00E816CF" w:rsidRDefault="00E816CF">
      <w:pPr>
        <w:spacing w:before="23" w:line="201" w:lineRule="exact"/>
        <w:ind w:right="-113"/>
      </w:pPr>
      <w:r>
        <w:br w:type="column"/>
      </w:r>
      <w:r w:rsidRPr="00F3576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Drugs and Alcohol Policy</w:t>
      </w:r>
      <w:r w:rsidRPr="00F3576C"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3" w:space="720" w:equalWidth="0">
            <w:col w:w="1661" w:space="2698"/>
            <w:col w:w="748" w:space="204"/>
            <w:col w:w="2264"/>
          </w:cols>
        </w:sectPr>
      </w:pPr>
    </w:p>
    <w:p w:rsidR="00E816CF" w:rsidRDefault="00E816CF">
      <w:pPr>
        <w:tabs>
          <w:tab w:val="left" w:pos="4365"/>
        </w:tabs>
        <w:spacing w:before="15" w:line="192" w:lineRule="exact"/>
        <w:ind w:right="-113"/>
      </w:pPr>
      <w:r w:rsidRPr="00F3576C">
        <w:rPr>
          <w:rFonts w:ascii="Arial" w:eastAsia="Arial" w:hAnsi="Arial" w:cs="Arial"/>
          <w:color w:val="231F20"/>
          <w:w w:val="93"/>
          <w:sz w:val="18"/>
          <w:szCs w:val="18"/>
        </w:rPr>
        <w:lastRenderedPageBreak/>
        <w:t>The Owners undertake that they have, and shall maintain</w:t>
      </w:r>
      <w:r w:rsidRPr="00F3576C">
        <w:rPr>
          <w:rFonts w:ascii="Arial" w:eastAsia="Arial" w:hAnsi="Arial" w:cs="Arial"/>
          <w:color w:val="231F20"/>
          <w:spacing w:val="31"/>
          <w:w w:val="93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1146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233" w:bottom="0" w:left="6941" w:header="720" w:footer="720" w:gutter="0"/>
          <w:cols w:space="720"/>
        </w:sectPr>
      </w:pPr>
    </w:p>
    <w:p w:rsidR="00E816CF" w:rsidRDefault="00E816CF">
      <w:pPr>
        <w:spacing w:before="23" w:line="201" w:lineRule="exact"/>
        <w:ind w:left="1" w:right="3205"/>
      </w:pPr>
      <w:r w:rsidRPr="00F3576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Epidemic/Fever</w:t>
      </w:r>
      <w:r w:rsidRPr="00F3576C"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tabs>
          <w:tab w:val="left" w:pos="4353"/>
        </w:tabs>
        <w:spacing w:before="15" w:line="210" w:lineRule="exact"/>
        <w:ind w:right="-113"/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Vessel shall not be ordered to nor bound to enter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1084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5"/>
          <w:sz w:val="18"/>
          <w:szCs w:val="18"/>
        </w:rPr>
        <w:t>without the Owners’ written permission any place where</w:t>
      </w:r>
      <w:r w:rsidRPr="00F3576C">
        <w:rPr>
          <w:rFonts w:ascii="Arial" w:eastAsia="Arial" w:hAnsi="Arial" w:cs="Arial"/>
          <w:color w:val="231F20"/>
          <w:spacing w:val="32"/>
          <w:w w:val="95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1085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5"/>
          <w:sz w:val="18"/>
          <w:szCs w:val="18"/>
        </w:rPr>
        <w:t>fever or epidemics are prevalent or to which the Master,</w:t>
      </w:r>
      <w:r w:rsidRPr="00F3576C">
        <w:rPr>
          <w:rFonts w:ascii="Arial" w:eastAsia="Arial" w:hAnsi="Arial" w:cs="Arial"/>
          <w:color w:val="231F20"/>
          <w:spacing w:val="33"/>
          <w:w w:val="95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1086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Officers and Crew by law are not bound to follow the </w:t>
      </w:r>
      <w:r w:rsidRPr="00F3576C">
        <w:rPr>
          <w:rFonts w:ascii="Arial" w:eastAsia="Arial" w:hAnsi="Arial" w:cs="Arial"/>
          <w:color w:val="231F20"/>
          <w:spacing w:val="1"/>
          <w:sz w:val="16"/>
          <w:szCs w:val="16"/>
        </w:rPr>
        <w:t>1087</w:t>
      </w:r>
      <w:r w:rsidRPr="00F3576C"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</w:p>
    <w:p w:rsidR="00E816CF" w:rsidRDefault="00E816CF">
      <w:pPr>
        <w:tabs>
          <w:tab w:val="left" w:pos="3061"/>
        </w:tabs>
        <w:spacing w:before="23" w:line="204" w:lineRule="exact"/>
        <w:ind w:right="269"/>
      </w:pPr>
      <w:r>
        <w:br w:type="column"/>
      </w:r>
      <w:r>
        <w:lastRenderedPageBreak/>
        <w:tab/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policy on Drugs</w:t>
      </w:r>
      <w:r w:rsidRPr="00F3576C">
        <w:rPr>
          <w:rFonts w:ascii="Arial" w:eastAsia="Arial" w:hAnsi="Arial" w:cs="Arial"/>
          <w:color w:val="231F20"/>
          <w:spacing w:val="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1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and Alcohol Abuse applicable to the Vessel (the “D &amp; A</w:t>
      </w:r>
      <w:r w:rsidRPr="00F3576C">
        <w:rPr>
          <w:rFonts w:ascii="Arial" w:eastAsia="Arial" w:hAnsi="Arial" w:cs="Arial"/>
          <w:color w:val="231F20"/>
          <w:spacing w:val="29"/>
          <w:w w:val="97"/>
          <w:sz w:val="18"/>
          <w:szCs w:val="18"/>
        </w:rPr>
        <w:t xml:space="preserve"> </w:t>
      </w:r>
    </w:p>
    <w:p w:rsidR="00E816CF" w:rsidRDefault="00E816CF">
      <w:pPr>
        <w:spacing w:before="239" w:line="192" w:lineRule="exact"/>
        <w:ind w:right="-113"/>
      </w:pP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 xml:space="preserve">OCIMF Guidelines for the Control of Drugs and Alcohol </w:t>
      </w:r>
      <w:r w:rsidRPr="00F3576C">
        <w:rPr>
          <w:rFonts w:ascii="Arial" w:eastAsia="Arial" w:hAnsi="Arial" w:cs="Arial"/>
          <w:color w:val="231F20"/>
          <w:w w:val="97"/>
          <w:sz w:val="16"/>
          <w:szCs w:val="16"/>
        </w:rPr>
        <w:t>1150</w:t>
      </w:r>
      <w:r w:rsidRPr="00F3576C">
        <w:rPr>
          <w:rFonts w:ascii="Arial" w:eastAsia="Arial" w:hAnsi="Arial" w:cs="Arial"/>
          <w:color w:val="231F20"/>
          <w:spacing w:val="27"/>
          <w:w w:val="97"/>
          <w:sz w:val="16"/>
          <w:szCs w:val="16"/>
        </w:rPr>
        <w:t xml:space="preserve"> </w:t>
      </w:r>
    </w:p>
    <w:p w:rsidR="00E816CF" w:rsidRDefault="00E816CF">
      <w:pPr>
        <w:spacing w:before="23" w:after="23" w:line="192" w:lineRule="exact"/>
        <w:ind w:right="282"/>
      </w:pP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Onboard Ship 1995 as amended from time to time.</w:t>
      </w:r>
      <w:r w:rsidRPr="00F3576C">
        <w:rPr>
          <w:rFonts w:ascii="Arial" w:eastAsia="Arial" w:hAnsi="Arial" w:cs="Arial"/>
          <w:color w:val="231F20"/>
          <w:spacing w:val="38"/>
          <w:w w:val="97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282"/>
      </w:pP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The Owners shall exercise due diligence to ensure that</w:t>
      </w:r>
      <w:r w:rsidRPr="00F3576C">
        <w:rPr>
          <w:rFonts w:ascii="Arial" w:eastAsia="Arial" w:hAnsi="Arial" w:cs="Arial"/>
          <w:color w:val="231F20"/>
          <w:spacing w:val="28"/>
          <w:w w:val="97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5"/>
          </w:cols>
        </w:sectPr>
      </w:pPr>
    </w:p>
    <w:p w:rsidR="00E816CF" w:rsidRDefault="00E816CF">
      <w:pPr>
        <w:tabs>
          <w:tab w:val="left" w:pos="4353"/>
        </w:tabs>
        <w:spacing w:before="23" w:line="210" w:lineRule="exact"/>
        <w:ind w:right="-113"/>
      </w:pPr>
      <w:r w:rsidRPr="00F3576C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Notwithstanding the terms of Clause 13, Hire shall be </w:t>
      </w:r>
      <w:r w:rsidRPr="00F3576C">
        <w:rPr>
          <w:rFonts w:ascii="Arial" w:eastAsia="Arial" w:hAnsi="Arial" w:cs="Arial"/>
          <w:color w:val="231F20"/>
          <w:sz w:val="16"/>
          <w:szCs w:val="16"/>
        </w:rPr>
        <w:t>1089</w:t>
      </w:r>
      <w:r w:rsidRPr="00F3576C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paid for all time lost including any lost owing to loss of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1090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5"/>
          <w:sz w:val="18"/>
          <w:szCs w:val="18"/>
        </w:rPr>
        <w:t>or sickness to the Master, Officers, Crew or passengers</w:t>
      </w:r>
      <w:r w:rsidRPr="00F3576C">
        <w:rPr>
          <w:rFonts w:ascii="Arial" w:eastAsia="Arial" w:hAnsi="Arial" w:cs="Arial"/>
          <w:color w:val="231F20"/>
          <w:spacing w:val="42"/>
          <w:w w:val="95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91"/>
          <w:sz w:val="16"/>
          <w:szCs w:val="16"/>
        </w:rPr>
        <w:t>1091</w:t>
      </w:r>
      <w:r w:rsidRPr="00F3576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or to the action of the Crew in refusing to proceed to </w:t>
      </w:r>
      <w:r w:rsidRPr="00F3576C">
        <w:rPr>
          <w:rFonts w:ascii="Arial" w:eastAsia="Arial" w:hAnsi="Arial" w:cs="Arial"/>
          <w:color w:val="231F20"/>
          <w:spacing w:val="2"/>
          <w:sz w:val="16"/>
          <w:szCs w:val="16"/>
        </w:rPr>
        <w:t>1092</w:t>
      </w:r>
      <w:r w:rsidRPr="00F3576C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</w:p>
    <w:p w:rsidR="00E816CF" w:rsidRDefault="00E816CF">
      <w:pPr>
        <w:spacing w:before="239" w:line="204" w:lineRule="exact"/>
        <w:ind w:right="-113"/>
      </w:pPr>
      <w:r>
        <w:br w:type="column"/>
      </w:r>
      <w:r w:rsidRPr="00F3576C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and about the Vessel. An actual impairment, shall not </w:t>
      </w:r>
      <w:r w:rsidRPr="00F3576C">
        <w:rPr>
          <w:rFonts w:ascii="Arial" w:eastAsia="Arial" w:hAnsi="Arial" w:cs="Arial"/>
          <w:color w:val="231F20"/>
          <w:sz w:val="16"/>
          <w:szCs w:val="16"/>
        </w:rPr>
        <w:t>1154</w:t>
      </w:r>
      <w:r w:rsidRPr="00F3576C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in and itself mean that the Owners have failed to </w:t>
      </w:r>
      <w:r w:rsidRPr="00F3576C">
        <w:rPr>
          <w:rFonts w:ascii="Arial" w:eastAsia="Arial" w:hAnsi="Arial" w:cs="Arial"/>
          <w:color w:val="231F20"/>
          <w:spacing w:val="7"/>
          <w:sz w:val="16"/>
          <w:szCs w:val="16"/>
        </w:rPr>
        <w:t>1155</w:t>
      </w:r>
      <w:r w:rsidRPr="00F3576C"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</w:p>
    <w:p w:rsidR="00E816CF" w:rsidRDefault="00E816CF">
      <w:pPr>
        <w:spacing w:before="23" w:line="192" w:lineRule="exact"/>
        <w:ind w:right="2727"/>
      </w:pPr>
      <w:r>
        <w:rPr>
          <w:rFonts w:ascii="Arial" w:eastAsia="Arial" w:hAnsi="Arial" w:cs="Arial"/>
          <w:color w:val="231F20"/>
          <w:sz w:val="18"/>
          <w:szCs w:val="18"/>
        </w:rPr>
        <w:t xml:space="preserve">exercise due diligence.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5"/>
          </w:cols>
        </w:sectPr>
      </w:pPr>
    </w:p>
    <w:p w:rsidR="00E816CF" w:rsidRDefault="00E816CF">
      <w:pPr>
        <w:spacing w:before="23" w:line="192" w:lineRule="exact"/>
        <w:ind w:right="-113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such place or to be exposed to such risks.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6852" w:bottom="0" w:left="1642" w:header="720" w:footer="720" w:gutter="0"/>
          <w:cols w:space="720"/>
        </w:sectPr>
      </w:pPr>
    </w:p>
    <w:p w:rsidR="00E816CF" w:rsidRDefault="00E816CF">
      <w:pPr>
        <w:spacing w:before="239" w:line="201" w:lineRule="exact"/>
        <w:ind w:left="1" w:right="1090"/>
      </w:pPr>
      <w:r w:rsidRPr="00F3576C"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General Average and New Jason Clause</w:t>
      </w:r>
      <w:r w:rsidRPr="00F3576C">
        <w:rPr>
          <w:rFonts w:ascii="Arial" w:eastAsia="Arial" w:hAnsi="Arial" w:cs="Arial"/>
          <w:b/>
          <w:bCs/>
          <w:color w:val="000000"/>
          <w:spacing w:val="34"/>
          <w:sz w:val="18"/>
          <w:szCs w:val="18"/>
        </w:rPr>
        <w:t xml:space="preserve"> </w:t>
      </w:r>
    </w:p>
    <w:p w:rsidR="00E816CF" w:rsidRDefault="00E816CF">
      <w:pPr>
        <w:spacing w:before="15" w:line="204" w:lineRule="exact"/>
        <w:ind w:right="-113"/>
      </w:pPr>
      <w:r w:rsidRPr="00F3576C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General Average shall be adjusted and settled in </w:t>
      </w:r>
      <w:r w:rsidRPr="00F3576C">
        <w:rPr>
          <w:rFonts w:ascii="Arial" w:eastAsia="Arial" w:hAnsi="Arial" w:cs="Arial"/>
          <w:color w:val="231F20"/>
          <w:spacing w:val="7"/>
          <w:sz w:val="16"/>
          <w:szCs w:val="16"/>
        </w:rPr>
        <w:t>1095</w:t>
      </w:r>
      <w:r w:rsidRPr="00F3576C"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London unless otherwise stated in Box 31, according </w:t>
      </w:r>
      <w:r w:rsidRPr="00F3576C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1096 </w:t>
      </w:r>
    </w:p>
    <w:p w:rsidR="00E816CF" w:rsidRDefault="00E816CF">
      <w:pPr>
        <w:spacing w:before="23" w:after="15" w:line="201" w:lineRule="exact"/>
        <w:ind w:right="-113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 xml:space="preserve">Taxes </w:t>
      </w:r>
    </w:p>
    <w:p w:rsidR="00E816CF" w:rsidRDefault="00E816CF">
      <w:pPr>
        <w:spacing w:line="208" w:lineRule="exact"/>
        <w:ind w:right="-113"/>
      </w:pP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Within the day rate the Owners shall be responsible for</w:t>
      </w:r>
      <w:r w:rsidRPr="00F3576C">
        <w:rPr>
          <w:rFonts w:ascii="Arial" w:eastAsia="Arial" w:hAnsi="Arial" w:cs="Arial"/>
          <w:color w:val="231F20"/>
          <w:spacing w:val="4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taxes stated in Box 32 and the Charterers shall be </w:t>
      </w:r>
      <w:r>
        <w:rPr>
          <w:rFonts w:ascii="Arial" w:eastAsia="Arial" w:hAnsi="Arial" w:cs="Arial"/>
          <w:color w:val="231F20"/>
          <w:spacing w:val="856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responsible for all other taxes.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344"/>
          </w:cols>
        </w:sectPr>
      </w:pPr>
    </w:p>
    <w:p w:rsidR="00E816CF" w:rsidRDefault="00E816CF">
      <w:pPr>
        <w:spacing w:before="23" w:line="192" w:lineRule="exact"/>
        <w:ind w:right="-113"/>
      </w:pPr>
      <w:r w:rsidRPr="00F3576C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to York-Antwerp Rules, 1994.</w:t>
      </w:r>
      <w:r w:rsidRPr="00F3576C">
        <w:rPr>
          <w:rFonts w:ascii="Arial" w:eastAsia="Arial" w:hAnsi="Arial" w:cs="Arial"/>
          <w:color w:val="231F20"/>
          <w:spacing w:val="5"/>
          <w:w w:val="99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7872" w:bottom="0" w:left="1642" w:header="720" w:footer="720" w:gutter="0"/>
          <w:cols w:space="720"/>
        </w:sectPr>
      </w:pPr>
    </w:p>
    <w:p w:rsidR="00E816CF" w:rsidRDefault="00E816CF">
      <w:pPr>
        <w:tabs>
          <w:tab w:val="left" w:pos="4363"/>
        </w:tabs>
        <w:spacing w:before="23" w:line="208" w:lineRule="exact"/>
        <w:ind w:right="-113"/>
      </w:pP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lastRenderedPageBreak/>
        <w:t xml:space="preserve">Hire shall not contribute to General Average. Should </w:t>
      </w:r>
      <w:r w:rsidRPr="00F3576C">
        <w:rPr>
          <w:rFonts w:ascii="Arial" w:eastAsia="Arial" w:hAnsi="Arial" w:cs="Arial"/>
          <w:color w:val="231F20"/>
          <w:spacing w:val="2"/>
          <w:sz w:val="16"/>
          <w:szCs w:val="16"/>
        </w:rPr>
        <w:t>1098</w:t>
      </w:r>
      <w:r w:rsidRPr="00F3576C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adjustment be made in accordance with the law and </w:t>
      </w:r>
      <w:r w:rsidRPr="00F3576C">
        <w:rPr>
          <w:rFonts w:ascii="Arial" w:eastAsia="Arial" w:hAnsi="Arial" w:cs="Arial"/>
          <w:color w:val="231F20"/>
          <w:spacing w:val="2"/>
          <w:sz w:val="16"/>
          <w:szCs w:val="16"/>
        </w:rPr>
        <w:t>1099</w:t>
      </w:r>
      <w:r w:rsidRPr="00F3576C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9"/>
          <w:sz w:val="18"/>
          <w:szCs w:val="18"/>
        </w:rPr>
        <w:t>practice of the United States of America, the following</w:t>
      </w:r>
      <w:r w:rsidRPr="00F3576C">
        <w:rPr>
          <w:rFonts w:ascii="Arial" w:eastAsia="Arial" w:hAnsi="Arial" w:cs="Arial"/>
          <w:color w:val="231F20"/>
          <w:spacing w:val="37"/>
          <w:w w:val="99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1100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</w:p>
    <w:p w:rsidR="00E816CF" w:rsidRDefault="00E816CF">
      <w:pPr>
        <w:spacing w:before="23" w:line="208" w:lineRule="exact"/>
        <w:ind w:right="-113"/>
      </w:pPr>
      <w:r>
        <w:br w:type="column"/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lastRenderedPageBreak/>
        <w:t xml:space="preserve">change in local regulation and/or interpretation thereof, </w:t>
      </w:r>
      <w:r w:rsidRPr="00F3576C">
        <w:rPr>
          <w:rFonts w:ascii="Arial" w:eastAsia="Arial" w:hAnsi="Arial" w:cs="Arial"/>
          <w:color w:val="231F20"/>
          <w:w w:val="98"/>
          <w:sz w:val="16"/>
          <w:szCs w:val="16"/>
        </w:rPr>
        <w:t>1162</w:t>
      </w:r>
      <w:r w:rsidRPr="00F3576C">
        <w:rPr>
          <w:rFonts w:ascii="Arial" w:eastAsia="Arial" w:hAnsi="Arial" w:cs="Arial"/>
          <w:color w:val="231F20"/>
          <w:spacing w:val="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 xml:space="preserve">resulting in an unavoidable and documented change of </w:t>
      </w:r>
      <w:r w:rsidRPr="00F3576C">
        <w:rPr>
          <w:rFonts w:ascii="Arial" w:eastAsia="Arial" w:hAnsi="Arial" w:cs="Arial"/>
          <w:color w:val="231F20"/>
          <w:w w:val="97"/>
          <w:sz w:val="16"/>
          <w:szCs w:val="16"/>
        </w:rPr>
        <w:t>1163</w:t>
      </w:r>
      <w:r w:rsidRPr="00F3576C">
        <w:rPr>
          <w:rFonts w:ascii="Arial" w:eastAsia="Arial" w:hAnsi="Arial" w:cs="Arial"/>
          <w:color w:val="231F20"/>
          <w:spacing w:val="4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the Owners’ tax liability after the date of entering into </w:t>
      </w:r>
      <w:r w:rsidRPr="00F3576C">
        <w:rPr>
          <w:rFonts w:ascii="Arial" w:eastAsia="Arial" w:hAnsi="Arial" w:cs="Arial"/>
          <w:color w:val="231F20"/>
          <w:spacing w:val="1"/>
          <w:sz w:val="16"/>
          <w:szCs w:val="16"/>
        </w:rPr>
        <w:t>1164</w:t>
      </w:r>
      <w:r w:rsidRPr="00F3576C"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5"/>
          </w:cols>
        </w:sectPr>
      </w:pPr>
    </w:p>
    <w:p w:rsidR="00E816CF" w:rsidRDefault="00E816CF">
      <w:pPr>
        <w:spacing w:before="23" w:line="192" w:lineRule="exact"/>
        <w:ind w:right="-113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provision shall apply: </w:t>
      </w:r>
    </w:p>
    <w:p w:rsidR="00E816CF" w:rsidRDefault="00E816CF">
      <w:pPr>
        <w:spacing w:before="23" w:line="192" w:lineRule="exact"/>
        <w:ind w:right="-113"/>
      </w:pPr>
      <w:r>
        <w:br w:type="column"/>
      </w:r>
      <w:r w:rsidRPr="00F3576C">
        <w:rPr>
          <w:rFonts w:ascii="Arial" w:eastAsia="Arial" w:hAnsi="Arial" w:cs="Arial"/>
          <w:color w:val="231F20"/>
          <w:spacing w:val="6"/>
          <w:sz w:val="18"/>
          <w:szCs w:val="18"/>
        </w:rPr>
        <w:lastRenderedPageBreak/>
        <w:t>the Charter Party or the date of commencement of</w:t>
      </w:r>
      <w:r w:rsidRPr="00F3576C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1726" w:space="3579"/>
            <w:col w:w="4370"/>
          </w:cols>
        </w:sectPr>
      </w:pPr>
    </w:p>
    <w:p w:rsidR="00E816CF" w:rsidRDefault="00E816CF">
      <w:pPr>
        <w:tabs>
          <w:tab w:val="left" w:pos="4363"/>
        </w:tabs>
        <w:spacing w:before="23" w:after="23" w:line="208" w:lineRule="exact"/>
        <w:ind w:right="-113"/>
      </w:pPr>
      <w:r w:rsidRPr="00F3576C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“In the event of accident, danger, damage or disaster </w:t>
      </w:r>
      <w:r w:rsidRPr="00F3576C">
        <w:rPr>
          <w:rFonts w:ascii="Arial" w:eastAsia="Arial" w:hAnsi="Arial" w:cs="Arial"/>
          <w:color w:val="231F20"/>
          <w:sz w:val="16"/>
          <w:szCs w:val="16"/>
        </w:rPr>
        <w:t>1102</w:t>
      </w:r>
      <w:r w:rsidRPr="00F3576C">
        <w:rPr>
          <w:rFonts w:ascii="Arial" w:eastAsia="Arial" w:hAnsi="Arial" w:cs="Arial"/>
          <w:color w:val="231F2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70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before or after the commencement of the voyage, </w:t>
      </w:r>
      <w:r w:rsidRPr="00F3576C">
        <w:rPr>
          <w:rFonts w:ascii="Arial" w:eastAsia="Arial" w:hAnsi="Arial" w:cs="Arial"/>
          <w:color w:val="231F20"/>
          <w:spacing w:val="6"/>
          <w:sz w:val="16"/>
          <w:szCs w:val="16"/>
        </w:rPr>
        <w:t>1103</w:t>
      </w:r>
      <w:r w:rsidRPr="00F3576C"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70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z w:val="18"/>
          <w:szCs w:val="18"/>
        </w:rPr>
        <w:t>resulting from any cause whatsoever, whether due to</w:t>
      </w:r>
      <w:r w:rsidRPr="00F3576C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1104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</w:p>
    <w:p w:rsidR="00E816CF" w:rsidRDefault="00E816CF">
      <w:pPr>
        <w:tabs>
          <w:tab w:val="left" w:pos="4363"/>
          <w:tab w:val="left" w:pos="4791"/>
        </w:tabs>
        <w:spacing w:after="23" w:line="204" w:lineRule="exact"/>
        <w:ind w:right="-113"/>
      </w:pP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negligence or not, for which, or for the consequence of</w:t>
      </w:r>
      <w:r w:rsidRPr="00F3576C">
        <w:rPr>
          <w:rFonts w:ascii="Arial" w:eastAsia="Arial" w:hAnsi="Arial" w:cs="Arial"/>
          <w:color w:val="231F20"/>
          <w:spacing w:val="47"/>
          <w:w w:val="97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 xml:space="preserve">1105 </w:t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31. </w:t>
      </w:r>
      <w:r>
        <w:rPr>
          <w:rFonts w:ascii="Arial" w:eastAsia="Arial" w:hAnsi="Arial" w:cs="Arial"/>
          <w:b/>
          <w:bCs/>
          <w:color w:val="000000"/>
          <w:spacing w:val="10083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which, the Owners are not responsible, by statute, </w:t>
      </w:r>
      <w:r w:rsidRPr="00F3576C">
        <w:rPr>
          <w:rFonts w:ascii="Arial" w:eastAsia="Arial" w:hAnsi="Arial" w:cs="Arial"/>
          <w:color w:val="231F20"/>
          <w:spacing w:val="5"/>
          <w:sz w:val="16"/>
          <w:szCs w:val="16"/>
        </w:rPr>
        <w:t>1106</w:t>
      </w:r>
      <w:r w:rsidRPr="00F3576C">
        <w:rPr>
          <w:rFonts w:ascii="Arial" w:eastAsia="Arial" w:hAnsi="Arial" w:cs="Arial"/>
          <w:color w:val="231F20"/>
          <w:sz w:val="16"/>
          <w:szCs w:val="16"/>
        </w:rPr>
        <w:t xml:space="preserve"> </w:t>
      </w:r>
    </w:p>
    <w:p w:rsidR="00E816CF" w:rsidRDefault="00E816CF">
      <w:pPr>
        <w:tabs>
          <w:tab w:val="left" w:pos="4363"/>
        </w:tabs>
        <w:spacing w:line="208" w:lineRule="exact"/>
        <w:ind w:right="-113"/>
      </w:pP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contract or otherwise, the cargo, shippers, consignees</w:t>
      </w:r>
      <w:r w:rsidRPr="00F3576C">
        <w:rPr>
          <w:rFonts w:ascii="Arial" w:eastAsia="Arial" w:hAnsi="Arial" w:cs="Arial"/>
          <w:color w:val="231F20"/>
          <w:spacing w:val="33"/>
          <w:w w:val="98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1107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70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6"/>
          <w:sz w:val="18"/>
          <w:szCs w:val="18"/>
        </w:rPr>
        <w:t>or owners of the cargo shall contribute with the Owners</w:t>
      </w:r>
      <w:r w:rsidRPr="00F3576C">
        <w:rPr>
          <w:rFonts w:ascii="Arial" w:eastAsia="Arial" w:hAnsi="Arial" w:cs="Arial"/>
          <w:color w:val="231F20"/>
          <w:spacing w:val="39"/>
          <w:w w:val="96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1108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70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in General Average to the payment of any sacrifices, </w:t>
      </w:r>
      <w:r w:rsidRPr="00F3576C">
        <w:rPr>
          <w:rFonts w:ascii="Arial" w:eastAsia="Arial" w:hAnsi="Arial" w:cs="Arial"/>
          <w:color w:val="231F20"/>
          <w:spacing w:val="1"/>
          <w:sz w:val="16"/>
          <w:szCs w:val="16"/>
        </w:rPr>
        <w:t>1109</w:t>
      </w:r>
      <w:r w:rsidRPr="00F3576C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</w:p>
    <w:p w:rsidR="00E816CF" w:rsidRDefault="00E816CF">
      <w:pPr>
        <w:spacing w:before="23" w:after="23" w:line="204" w:lineRule="exact"/>
        <w:ind w:right="669"/>
      </w:pPr>
      <w:r w:rsidRPr="00F3576C">
        <w:rPr>
          <w:rFonts w:ascii="Arial" w:eastAsia="Arial" w:hAnsi="Arial" w:cs="Arial"/>
          <w:color w:val="231F20"/>
          <w:w w:val="96"/>
          <w:sz w:val="18"/>
          <w:szCs w:val="18"/>
        </w:rPr>
        <w:t>loss or expenses of a General Average nature that may</w:t>
      </w:r>
      <w:r w:rsidRPr="00F3576C">
        <w:rPr>
          <w:rFonts w:ascii="Arial" w:eastAsia="Arial" w:hAnsi="Arial" w:cs="Arial"/>
          <w:color w:val="231F20"/>
          <w:spacing w:val="1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1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be made or incurred and shall pay salvage and special</w:t>
      </w:r>
      <w:r w:rsidRPr="00F3576C">
        <w:rPr>
          <w:rFonts w:ascii="Arial" w:eastAsia="Arial" w:hAnsi="Arial" w:cs="Arial"/>
          <w:color w:val="231F20"/>
          <w:spacing w:val="36"/>
          <w:w w:val="97"/>
          <w:sz w:val="18"/>
          <w:szCs w:val="18"/>
        </w:rPr>
        <w:t xml:space="preserve"> </w:t>
      </w:r>
    </w:p>
    <w:p w:rsidR="00E816CF" w:rsidRDefault="00E816CF">
      <w:pPr>
        <w:spacing w:after="23" w:line="192" w:lineRule="exact"/>
        <w:ind w:right="669"/>
      </w:pPr>
      <w:r>
        <w:rPr>
          <w:rFonts w:ascii="Arial" w:eastAsia="Arial" w:hAnsi="Arial" w:cs="Arial"/>
          <w:color w:val="231F20"/>
          <w:sz w:val="18"/>
          <w:szCs w:val="18"/>
        </w:rPr>
        <w:t xml:space="preserve">charges incurred in respect of the cargo. </w:t>
      </w:r>
    </w:p>
    <w:p w:rsidR="00E816CF" w:rsidRDefault="00E816CF">
      <w:pPr>
        <w:spacing w:line="213" w:lineRule="exact"/>
        <w:ind w:right="669"/>
      </w:pPr>
      <w:r w:rsidRPr="00F3576C">
        <w:rPr>
          <w:rFonts w:ascii="Arial" w:eastAsia="Arial" w:hAnsi="Arial" w:cs="Arial"/>
          <w:color w:val="231F20"/>
          <w:w w:val="96"/>
          <w:sz w:val="18"/>
          <w:szCs w:val="18"/>
        </w:rPr>
        <w:t>If a salving vessel is owned or operated by the Owners,</w:t>
      </w:r>
      <w:r w:rsidRPr="00F3576C">
        <w:rPr>
          <w:rFonts w:ascii="Arial" w:eastAsia="Arial" w:hAnsi="Arial" w:cs="Arial"/>
          <w:color w:val="231F20"/>
          <w:spacing w:val="1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1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sz w:val="18"/>
          <w:szCs w:val="18"/>
        </w:rPr>
        <w:t>salvage shall be paid for as fully as if the said salving</w:t>
      </w:r>
      <w:r w:rsidRPr="00F3576C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6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vessel or vessels belonged to strangers. Such deposit</w:t>
      </w:r>
      <w:r w:rsidRPr="00F3576C">
        <w:rPr>
          <w:rFonts w:ascii="Arial" w:eastAsia="Arial" w:hAnsi="Arial" w:cs="Arial"/>
          <w:color w:val="231F20"/>
          <w:spacing w:val="4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0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as the Owners, or their agents, may deem sufficient to</w:t>
      </w:r>
      <w:r w:rsidRPr="00F3576C">
        <w:rPr>
          <w:rFonts w:ascii="Arial" w:eastAsia="Arial" w:hAnsi="Arial" w:cs="Arial"/>
          <w:color w:val="231F20"/>
          <w:spacing w:val="3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1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sz w:val="18"/>
          <w:szCs w:val="18"/>
        </w:rPr>
        <w:t>cover the estimated contribution of the cargo and any</w:t>
      </w:r>
      <w:r w:rsidRPr="00F3576C"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18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salvage and special charges thereon shall, if required,</w:t>
      </w:r>
      <w:r w:rsidRPr="00F3576C">
        <w:rPr>
          <w:rFonts w:ascii="Arial" w:eastAsia="Arial" w:hAnsi="Arial" w:cs="Arial"/>
          <w:color w:val="231F20"/>
          <w:spacing w:val="4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9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7"/>
          <w:sz w:val="18"/>
          <w:szCs w:val="18"/>
        </w:rPr>
        <w:t>be made by the cargo, shippers, consignees or owners</w:t>
      </w:r>
      <w:r w:rsidRPr="00F3576C">
        <w:rPr>
          <w:rFonts w:ascii="Arial" w:eastAsia="Arial" w:hAnsi="Arial" w:cs="Arial"/>
          <w:color w:val="231F20"/>
          <w:spacing w:val="1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0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of the cargo to the Owners before delivery”. </w:t>
      </w:r>
    </w:p>
    <w:p w:rsidR="00E816CF" w:rsidRDefault="00E816CF">
      <w:pPr>
        <w:spacing w:before="239" w:line="192" w:lineRule="exact"/>
        <w:ind w:right="2535"/>
      </w:pPr>
      <w:r>
        <w:br w:type="column"/>
      </w:r>
      <w:r w:rsidRPr="00F3576C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adjusted accordingly.</w:t>
      </w:r>
      <w:r w:rsidRPr="00F3576C">
        <w:rPr>
          <w:rFonts w:ascii="Arial" w:eastAsia="Arial" w:hAnsi="Arial" w:cs="Arial"/>
          <w:color w:val="231F20"/>
          <w:spacing w:val="5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1473"/>
        </w:tabs>
        <w:spacing w:before="455" w:after="23" w:line="211" w:lineRule="exact"/>
        <w:ind w:right="-113"/>
      </w:pPr>
      <w:r>
        <w:tab/>
      </w:r>
      <w:r w:rsidRPr="00F3576C">
        <w:rPr>
          <w:rFonts w:ascii="Arial" w:eastAsia="Arial" w:hAnsi="Arial" w:cs="Arial"/>
          <w:color w:val="231F20"/>
          <w:w w:val="96"/>
          <w:sz w:val="18"/>
          <w:szCs w:val="18"/>
        </w:rPr>
        <w:t xml:space="preserve"> Convenience. - The Charterers may</w:t>
      </w:r>
      <w:r w:rsidRPr="00F3576C">
        <w:rPr>
          <w:rFonts w:ascii="Arial" w:eastAsia="Arial" w:hAnsi="Arial" w:cs="Arial"/>
          <w:color w:val="231F20"/>
          <w:spacing w:val="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4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>terminate this Charter Party at any time by giving the</w:t>
      </w:r>
      <w:r w:rsidRPr="00F3576C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9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>Owners written notice of termination as stated in Box</w:t>
      </w:r>
      <w:r w:rsidRPr="00F3576C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0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spacing w:val="12"/>
          <w:sz w:val="18"/>
          <w:szCs w:val="18"/>
        </w:rPr>
        <w:t>14, upon expiry of which, this Charter Party will</w:t>
      </w:r>
      <w:r w:rsidRPr="00F3576C"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8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8"/>
          <w:sz w:val="18"/>
          <w:szCs w:val="18"/>
        </w:rPr>
        <w:t>terminate. Upon such termination, Charterers shall pay</w:t>
      </w:r>
      <w:r w:rsidRPr="00F3576C">
        <w:rPr>
          <w:rFonts w:ascii="Arial" w:eastAsia="Arial" w:hAnsi="Arial" w:cs="Arial"/>
          <w:color w:val="231F20"/>
          <w:spacing w:val="5"/>
          <w:w w:val="98"/>
          <w:sz w:val="18"/>
          <w:szCs w:val="18"/>
        </w:rPr>
        <w:t xml:space="preserve"> </w:t>
      </w:r>
    </w:p>
    <w:p w:rsidR="00E816CF" w:rsidRDefault="00E816CF">
      <w:pPr>
        <w:spacing w:after="23" w:line="204" w:lineRule="exact"/>
        <w:ind w:right="-113"/>
      </w:pPr>
      <w:r w:rsidRPr="00F3576C">
        <w:rPr>
          <w:rFonts w:ascii="Arial" w:eastAsia="Arial" w:hAnsi="Arial" w:cs="Arial"/>
          <w:color w:val="231F20"/>
          <w:spacing w:val="3"/>
          <w:sz w:val="18"/>
          <w:szCs w:val="18"/>
        </w:rPr>
        <w:t>the compensation for early termination stated in Box</w:t>
      </w:r>
      <w:r w:rsidRPr="00F3576C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13 and the demobilisation charge stated in Box 15, as </w:t>
      </w:r>
    </w:p>
    <w:p w:rsidR="00E816CF" w:rsidRDefault="00E816CF">
      <w:pPr>
        <w:spacing w:after="23" w:line="208" w:lineRule="exact"/>
        <w:ind w:right="-113"/>
      </w:pPr>
      <w:r w:rsidRPr="00F3576C">
        <w:rPr>
          <w:rFonts w:ascii="Arial" w:eastAsia="Arial" w:hAnsi="Arial" w:cs="Arial"/>
          <w:color w:val="231F20"/>
          <w:sz w:val="18"/>
          <w:szCs w:val="18"/>
        </w:rPr>
        <w:t>well as Hire or other payments due under the Charter</w:t>
      </w:r>
      <w:r w:rsidRPr="00F3576C"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4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spacing w:val="1"/>
          <w:sz w:val="18"/>
          <w:szCs w:val="18"/>
        </w:rPr>
        <w:t>Party up to the time of termination. Should Box 13 be</w:t>
      </w:r>
      <w:r w:rsidRPr="00F3576C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6"/>
          <w:sz w:val="18"/>
          <w:szCs w:val="18"/>
        </w:rPr>
        <w:t xml:space="preserve"> </w:t>
      </w:r>
      <w:r w:rsidRPr="00F3576C">
        <w:rPr>
          <w:rFonts w:ascii="Arial" w:eastAsia="Arial" w:hAnsi="Arial" w:cs="Arial"/>
          <w:color w:val="231F20"/>
          <w:w w:val="99"/>
          <w:sz w:val="18"/>
          <w:szCs w:val="18"/>
        </w:rPr>
        <w:t>left blank, Clause 31(a) shall not apply.</w:t>
      </w:r>
      <w:r w:rsidRPr="00F3576C">
        <w:rPr>
          <w:rFonts w:ascii="Arial" w:eastAsia="Arial" w:hAnsi="Arial" w:cs="Arial"/>
          <w:color w:val="231F20"/>
          <w:spacing w:val="16"/>
          <w:w w:val="99"/>
          <w:sz w:val="18"/>
          <w:szCs w:val="18"/>
        </w:rPr>
        <w:t xml:space="preserve"> </w:t>
      </w:r>
    </w:p>
    <w:p w:rsidR="00E816CF" w:rsidRDefault="00E816CF">
      <w:pPr>
        <w:spacing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(b)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5103" w:space="201"/>
            <w:col w:w="4381"/>
          </w:cols>
        </w:sectPr>
      </w:pPr>
    </w:p>
    <w:p w:rsidR="00E816CF" w:rsidRDefault="00E816CF">
      <w:pPr>
        <w:spacing w:before="239" w:line="201" w:lineRule="exact"/>
        <w:ind w:right="-113"/>
      </w:pPr>
      <w:r w:rsidRPr="00F3576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Both-to-Blame Collision Clause</w:t>
      </w:r>
      <w:r w:rsidRPr="00F3576C">
        <w:rPr>
          <w:rFonts w:ascii="Arial" w:eastAsia="Arial" w:hAnsi="Arial" w:cs="Arial"/>
          <w:b/>
          <w:bCs/>
          <w:color w:val="000000"/>
          <w:spacing w:val="12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7469" w:bottom="0" w:left="1643" w:header="720" w:footer="720" w:gutter="0"/>
          <w:cols w:space="720"/>
        </w:sectPr>
      </w:pPr>
    </w:p>
    <w:p w:rsidR="00E816CF" w:rsidRDefault="00E816CF">
      <w:pPr>
        <w:tabs>
          <w:tab w:val="left" w:pos="4363"/>
        </w:tabs>
        <w:spacing w:before="15" w:after="23" w:line="212" w:lineRule="exact"/>
        <w:ind w:right="-113"/>
      </w:pPr>
      <w:r w:rsidRPr="00F3576C">
        <w:rPr>
          <w:rFonts w:ascii="Arial" w:eastAsia="Arial" w:hAnsi="Arial" w:cs="Arial"/>
          <w:color w:val="231F20"/>
          <w:w w:val="96"/>
          <w:sz w:val="18"/>
          <w:szCs w:val="18"/>
        </w:rPr>
        <w:lastRenderedPageBreak/>
        <w:t>If the Vessel comes into collision with another ship as a</w:t>
      </w:r>
      <w:r w:rsidRPr="00F3576C">
        <w:rPr>
          <w:rFonts w:ascii="Arial" w:eastAsia="Arial" w:hAnsi="Arial" w:cs="Arial"/>
          <w:color w:val="231F20"/>
          <w:spacing w:val="30"/>
          <w:w w:val="96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1122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z w:val="18"/>
          <w:szCs w:val="18"/>
        </w:rPr>
        <w:t>result of the negligence of the other ship and any act,</w:t>
      </w:r>
      <w:r w:rsidRPr="00F3576C"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1123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neglect or default of the Master, mariner, pilot or the </w:t>
      </w:r>
      <w:r w:rsidRPr="00F3576C">
        <w:rPr>
          <w:rFonts w:ascii="Arial" w:eastAsia="Arial" w:hAnsi="Arial" w:cs="Arial"/>
          <w:color w:val="231F20"/>
          <w:spacing w:val="2"/>
          <w:sz w:val="16"/>
          <w:szCs w:val="16"/>
        </w:rPr>
        <w:t>1124</w:t>
      </w:r>
      <w:r w:rsidRPr="00F3576C"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servants of the Owners in the navigation or the </w:t>
      </w:r>
      <w:r w:rsidRPr="00F3576C">
        <w:rPr>
          <w:rFonts w:ascii="Arial" w:eastAsia="Arial" w:hAnsi="Arial" w:cs="Arial"/>
          <w:color w:val="231F20"/>
          <w:spacing w:val="10"/>
          <w:sz w:val="16"/>
          <w:szCs w:val="16"/>
        </w:rPr>
        <w:t>1125</w:t>
      </w:r>
      <w:r w:rsidRPr="00F3576C"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management of the Vessel, the Charterers will </w:t>
      </w:r>
      <w:r w:rsidRPr="00F3576C">
        <w:rPr>
          <w:rFonts w:ascii="Arial" w:eastAsia="Arial" w:hAnsi="Arial" w:cs="Arial"/>
          <w:color w:val="231F20"/>
          <w:spacing w:val="11"/>
          <w:sz w:val="16"/>
          <w:szCs w:val="16"/>
        </w:rPr>
        <w:t>1126</w:t>
      </w:r>
      <w:r w:rsidRPr="00F3576C"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9"/>
          <w:sz w:val="18"/>
          <w:szCs w:val="18"/>
        </w:rPr>
        <w:t>indemnify the Owners against all loss or liability to the</w:t>
      </w:r>
      <w:r w:rsidRPr="00F3576C">
        <w:rPr>
          <w:rFonts w:ascii="Arial" w:eastAsia="Arial" w:hAnsi="Arial" w:cs="Arial"/>
          <w:color w:val="231F20"/>
          <w:spacing w:val="36"/>
          <w:w w:val="99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1127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2"/>
          <w:sz w:val="16"/>
          <w:szCs w:val="16"/>
        </w:rPr>
        <w:t xml:space="preserve"> </w:t>
      </w:r>
      <w:r w:rsidRPr="00F3576C">
        <w:rPr>
          <w:rFonts w:ascii="Arial" w:eastAsia="Arial" w:hAnsi="Arial" w:cs="Arial"/>
          <w:color w:val="231F20"/>
          <w:w w:val="95"/>
          <w:sz w:val="18"/>
          <w:szCs w:val="18"/>
        </w:rPr>
        <w:t>other or non-carrying ship or her owners insofar as such</w:t>
      </w:r>
      <w:r w:rsidRPr="00F3576C"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1128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</w:p>
    <w:p w:rsidR="00E816CF" w:rsidRDefault="00E816CF">
      <w:pPr>
        <w:tabs>
          <w:tab w:val="left" w:pos="4363"/>
        </w:tabs>
        <w:spacing w:line="192" w:lineRule="exact"/>
        <w:ind w:right="-113"/>
      </w:pPr>
      <w:r w:rsidRPr="00F3576C">
        <w:rPr>
          <w:rFonts w:ascii="Arial" w:eastAsia="Arial" w:hAnsi="Arial" w:cs="Arial"/>
          <w:color w:val="231F20"/>
          <w:sz w:val="18"/>
          <w:szCs w:val="18"/>
        </w:rPr>
        <w:t>loss or liability represent loss of or damage to, or any</w:t>
      </w:r>
      <w:r w:rsidRPr="00F3576C"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tab/>
      </w:r>
      <w:r w:rsidRPr="00F3576C">
        <w:rPr>
          <w:rFonts w:ascii="Arial" w:eastAsia="Arial" w:hAnsi="Arial" w:cs="Arial"/>
          <w:color w:val="231F20"/>
          <w:w w:val="88"/>
          <w:sz w:val="16"/>
          <w:szCs w:val="16"/>
        </w:rPr>
        <w:t>1129</w:t>
      </w:r>
      <w:r w:rsidRPr="00F3576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 xml:space="preserve"> </w:t>
      </w:r>
    </w:p>
    <w:p w:rsidR="00E816CF" w:rsidRDefault="00E816CF">
      <w:pPr>
        <w:spacing w:before="1527" w:line="192" w:lineRule="exact"/>
        <w:ind w:right="-113"/>
        <w:rPr>
          <w:rFonts w:ascii="Arial" w:eastAsia="Arial" w:hAnsi="Arial" w:cs="Arial"/>
          <w:color w:val="000000"/>
          <w:spacing w:val="17"/>
          <w:sz w:val="18"/>
          <w:szCs w:val="18"/>
        </w:rPr>
      </w:pPr>
      <w:r>
        <w:br w:type="column"/>
      </w:r>
      <w:r w:rsidRPr="00F3576C">
        <w:rPr>
          <w:rFonts w:ascii="Arial" w:eastAsia="Arial" w:hAnsi="Arial" w:cs="Arial"/>
          <w:color w:val="000000"/>
          <w:spacing w:val="4"/>
          <w:sz w:val="18"/>
          <w:szCs w:val="18"/>
        </w:rPr>
        <w:lastRenderedPageBreak/>
        <w:t>Confiscation. - If any government, individual or</w:t>
      </w:r>
      <w:r w:rsidRPr="00F3576C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</w:p>
    <w:p w:rsidR="00E816CF" w:rsidRDefault="00E816CF" w:rsidP="00E816CF">
      <w:pPr>
        <w:spacing w:line="20" w:lineRule="exact"/>
        <w:ind w:right="-113"/>
        <w:sectPr w:rsidR="00E816CF" w:rsidSect="006367A7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3" w:space="980"/>
            <w:col w:w="3967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336" type="#_x0000_t202" style="position:absolute;margin-left:304.6pt;margin-top:103.25pt;width:12.45pt;height:11.45pt;z-index:-25132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304.6pt;margin-top:81.65pt;width:15.45pt;height:11.45pt;z-index:-25132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(h)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39.5pt;margin-top:740.45pt;width:15.45pt;height:33.05pt;z-index:-25132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(d)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4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(e)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(f)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39.5pt;margin-top:708.05pt;width:15pt;height:11.45pt;z-index:-25132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39.5pt;margin-top:675.65pt;width:15.45pt;height:22.25pt;z-index:-25132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(a)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(b)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style="position:absolute;margin-left:59.3pt;margin-top:522.75pt;width:28.9pt;height:0;z-index:-251323392;mso-position-horizontal-relative:page;mso-position-vertical-relative:page" coordorigin="2093,18442" coordsize="1021,0" path="m3113,18442r-1020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342" type="#_x0000_t202" style="position:absolute;margin-left:39.5pt;margin-top:513.65pt;width:18.8pt;height:11.05pt;z-index:-25132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(vii)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style="position:absolute;margin-left:59.3pt;margin-top:436.35pt;width:59.05pt;height:0;z-index:-251321344;mso-position-horizontal-relative:page;mso-position-vertical-relative:page" coordorigin="2093,15394" coordsize="2083,0" path="m4175,15394r-2082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344" style="position:absolute;margin-left:59.3pt;margin-top:349.95pt;width:45.6pt;height:0;z-index:-251320320;mso-position-horizontal-relative:page;mso-position-vertical-relative:page" coordorigin="2093,12346" coordsize="1609,0" path="m3701,12346r-1608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345" style="position:absolute;margin-left:59.3pt;margin-top:198.75pt;width:36.95pt;height:0;z-index:-251319296;mso-position-horizontal-relative:page;mso-position-vertical-relative:page" coordorigin="2093,7012" coordsize="1304,0" path="m3396,7012r-1303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346" style="position:absolute;margin-left:59.3pt;margin-top:133.95pt;width:44.15pt;height:0;z-index:-251318272;mso-position-horizontal-relative:page;mso-position-vertical-relative:page" coordorigin="2093,4726" coordsize="1558,0" path="m3650,4726r-1557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347" type="#_x0000_t202" style="position:absolute;margin-left:522.25pt;margin-top:320.15pt;width:19.75pt;height:474.4pt;z-index:-25131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4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1299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after="44" w:line="201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1309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tabs>
                      <w:tab w:val="left" w:pos="10"/>
                    </w:tabs>
                    <w:spacing w:after="44" w:line="213" w:lineRule="exact"/>
                  </w:pPr>
                  <w:r>
                    <w:tab/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1311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2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7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1319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1320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1321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1322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1323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1324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1325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71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1326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522.25pt;margin-top:168.95pt;width:19.75pt;height:139.6pt;z-index:-25131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2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1279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1282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257.2pt;margin-top:579.35pt;width:19.75pt;height:215.2pt;z-index:-25131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after="44" w:line="213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1259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71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257.2pt;margin-top:114.95pt;width:19.75pt;height:452.8pt;z-index:-25131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12"/>
                    </w:tabs>
                    <w:spacing w:after="44" w:line="212" w:lineRule="exact"/>
                  </w:pPr>
                  <w:r>
                    <w:tab/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1199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1209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tabs>
                      <w:tab w:val="left" w:pos="12"/>
                    </w:tabs>
                    <w:spacing w:line="214" w:lineRule="exact"/>
                  </w:pPr>
                  <w:r>
                    <w:tab/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 xml:space="preserve">1211 </w:t>
                  </w:r>
                  <w:r>
                    <w:rPr>
                      <w:rFonts w:ascii="Arial" w:eastAsia="Arial" w:hAnsi="Arial" w:cs="Arial"/>
                      <w:color w:val="231F20"/>
                      <w:spacing w:val="617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1219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1229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1239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1240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304.6pt;margin-top:513.65pt;width:184.45pt;height:11.05pt;z-index:-25131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>arbitrator unless the other party appoints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59.3pt;margin-top:189.65pt;width:41pt;height:11.05pt;z-index:-25131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Loss of V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style="position:absolute;margin-left:96.25pt;margin-top:198.75pt;width:21.25pt;height:0;z-index:-251311104;mso-position-horizontal-relative:page;mso-position-vertical-relative:page" coordorigin="3396,7012" coordsize="750,0" path="m4146,7012r-750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327" type="#_x0000_t202" style="position:absolute;margin-left:522.25pt;margin-top:60.95pt;width:19.75pt;height:96.4pt;z-index:25197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11" w:lineRule="exact"/>
                  </w:pP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1261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1262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1263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1264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1265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1266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1267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1268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8F1D47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1269</w:t>
                  </w:r>
                  <w:r w:rsidRPr="008F1D47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39.5pt;margin-top:124.85pt;width:15.9pt;height:11.05pt;z-index:25197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39.5pt;margin-top:189.65pt;width:16.8pt;height:11.05pt;z-index:25198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39.5pt;margin-top:340.85pt;width:14.8pt;height:11.05pt;z-index:25198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9.5pt;margin-top:427.25pt;width:16.8pt;height:11.05pt;z-index:25198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(vi)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4.05pt;margin-top:578.45pt;width:16.7pt;height:11.45pt;z-index:25198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32.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39.5pt;margin-top:783.65pt;width:15.45pt;height:11.45pt;z-index:25198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</w:rPr>
                    <w:t xml:space="preserve">(g)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79pt;margin-top:168.05pt;width:16.7pt;height:11.45pt;z-index:25198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33.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279pt;margin-top:319.25pt;width:16.65pt;height:11.45pt;z-index:25198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34.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8F1D47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8F1D47">
        <w:rPr>
          <w:rFonts w:ascii="Arial" w:eastAsia="Arial" w:hAnsi="Arial" w:cs="Arial"/>
          <w:b/>
          <w:bCs/>
          <w:color w:val="000000"/>
          <w:spacing w:val="51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3249" w:bottom="0" w:left="2458" w:header="720" w:footer="720" w:gutter="0"/>
          <w:cols w:space="720"/>
        </w:sectPr>
      </w:pPr>
    </w:p>
    <w:p w:rsidR="00E816CF" w:rsidRDefault="00E816CF">
      <w:pPr>
        <w:spacing w:before="212" w:line="211" w:lineRule="exact"/>
        <w:ind w:right="-113"/>
      </w:pPr>
      <w:r w:rsidRPr="008F1D47">
        <w:rPr>
          <w:rFonts w:ascii="Arial" w:eastAsia="Arial" w:hAnsi="Arial" w:cs="Arial"/>
          <w:color w:val="000000"/>
          <w:spacing w:val="8"/>
          <w:sz w:val="18"/>
          <w:szCs w:val="18"/>
        </w:rPr>
        <w:lastRenderedPageBreak/>
        <w:t xml:space="preserve">group, whether or not purporting to act as a </w:t>
      </w:r>
      <w:r w:rsidRPr="008F1D47">
        <w:rPr>
          <w:rFonts w:ascii="Arial" w:eastAsia="Arial" w:hAnsi="Arial" w:cs="Arial"/>
          <w:color w:val="231F20"/>
          <w:spacing w:val="8"/>
          <w:sz w:val="16"/>
          <w:szCs w:val="16"/>
        </w:rPr>
        <w:t>1194</w:t>
      </w:r>
      <w:r w:rsidRPr="008F1D47"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4"/>
          <w:sz w:val="16"/>
          <w:szCs w:val="16"/>
        </w:rPr>
        <w:t xml:space="preserve"> </w:t>
      </w:r>
      <w:r w:rsidRPr="008F1D47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government or on behalf of any government, </w:t>
      </w:r>
      <w:r w:rsidRPr="008F1D47">
        <w:rPr>
          <w:rFonts w:ascii="Arial" w:eastAsia="Arial" w:hAnsi="Arial" w:cs="Arial"/>
          <w:color w:val="231F20"/>
          <w:spacing w:val="7"/>
          <w:sz w:val="16"/>
          <w:szCs w:val="16"/>
        </w:rPr>
        <w:t>1195</w:t>
      </w:r>
      <w:r w:rsidRPr="008F1D47"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4"/>
          <w:sz w:val="16"/>
          <w:szCs w:val="16"/>
        </w:rPr>
        <w:t xml:space="preserve"> </w:t>
      </w:r>
      <w:r w:rsidRPr="008F1D47">
        <w:rPr>
          <w:rFonts w:ascii="Arial" w:eastAsia="Arial" w:hAnsi="Arial" w:cs="Arial"/>
          <w:color w:val="000000"/>
          <w:sz w:val="18"/>
          <w:szCs w:val="18"/>
        </w:rPr>
        <w:t xml:space="preserve">confiscates, requisitions, expropriates, seizes or </w:t>
      </w:r>
      <w:r w:rsidRPr="008F1D47">
        <w:rPr>
          <w:rFonts w:ascii="Arial" w:eastAsia="Arial" w:hAnsi="Arial" w:cs="Arial"/>
          <w:color w:val="231F20"/>
          <w:sz w:val="16"/>
          <w:szCs w:val="16"/>
        </w:rPr>
        <w:t>1196</w:t>
      </w:r>
      <w:r w:rsidRPr="008F1D47">
        <w:rPr>
          <w:rFonts w:ascii="Arial" w:eastAsia="Arial" w:hAnsi="Arial" w:cs="Arial"/>
          <w:color w:val="231F2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4"/>
          <w:sz w:val="16"/>
          <w:szCs w:val="16"/>
        </w:rPr>
        <w:t xml:space="preserve"> </w:t>
      </w:r>
      <w:r w:rsidRPr="008F1D47">
        <w:rPr>
          <w:rFonts w:ascii="Arial" w:eastAsia="Arial" w:hAnsi="Arial" w:cs="Arial"/>
          <w:color w:val="000000"/>
          <w:sz w:val="18"/>
          <w:szCs w:val="18"/>
        </w:rPr>
        <w:t xml:space="preserve">otherwise takes possession of the Vessel during </w:t>
      </w:r>
      <w:r w:rsidRPr="008F1D47">
        <w:rPr>
          <w:rFonts w:ascii="Arial" w:eastAsia="Arial" w:hAnsi="Arial" w:cs="Arial"/>
          <w:color w:val="231F20"/>
          <w:sz w:val="16"/>
          <w:szCs w:val="16"/>
        </w:rPr>
        <w:t>1197</w:t>
      </w:r>
      <w:r w:rsidRPr="008F1D47"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534"/>
          <w:sz w:val="16"/>
          <w:szCs w:val="16"/>
        </w:rPr>
        <w:t xml:space="preserve"> </w:t>
      </w:r>
      <w:r w:rsidRPr="008F1D47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the Charter Period (other than by way of arrest </w:t>
      </w:r>
      <w:r w:rsidRPr="008F1D47">
        <w:rPr>
          <w:rFonts w:ascii="Arial" w:eastAsia="Arial" w:hAnsi="Arial" w:cs="Arial"/>
          <w:color w:val="231F20"/>
          <w:spacing w:val="3"/>
          <w:sz w:val="16"/>
          <w:szCs w:val="16"/>
        </w:rPr>
        <w:t>1198</w:t>
      </w:r>
      <w:r w:rsidRPr="008F1D47"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</w:p>
    <w:p w:rsidR="00E816CF" w:rsidRDefault="00E816CF">
      <w:pPr>
        <w:spacing w:before="23" w:line="192" w:lineRule="exact"/>
        <w:ind w:right="1134"/>
      </w:pP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>for the purpose of obtaining security).</w:t>
      </w:r>
      <w:r w:rsidRPr="008F1D47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</w:p>
    <w:p w:rsidR="00E816CF" w:rsidRDefault="00E816CF">
      <w:pPr>
        <w:spacing w:before="23" w:line="212" w:lineRule="exact"/>
        <w:ind w:right="259"/>
      </w:pPr>
      <w:r w:rsidRPr="008F1D47">
        <w:rPr>
          <w:rFonts w:ascii="Arial" w:eastAsia="Arial" w:hAnsi="Arial" w:cs="Arial"/>
          <w:color w:val="000000"/>
          <w:w w:val="97"/>
          <w:sz w:val="18"/>
          <w:szCs w:val="18"/>
        </w:rPr>
        <w:t>Bankruptcy. - In the event of an order being made</w:t>
      </w:r>
      <w:r w:rsidRPr="008F1D47">
        <w:rPr>
          <w:rFonts w:ascii="Arial" w:eastAsia="Arial" w:hAnsi="Arial" w:cs="Arial"/>
          <w:color w:val="000000"/>
          <w:spacing w:val="39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66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>or resolution passed for the winding up, dissolu-</w:t>
      </w:r>
      <w:r w:rsidRPr="008F1D47"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84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9"/>
          <w:sz w:val="18"/>
          <w:szCs w:val="18"/>
        </w:rPr>
        <w:t>tion, liquidation or bankruptcy of either party (oth-</w:t>
      </w:r>
      <w:r w:rsidRPr="008F1D47">
        <w:rPr>
          <w:rFonts w:ascii="Arial" w:eastAsia="Arial" w:hAnsi="Arial" w:cs="Arial"/>
          <w:color w:val="000000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70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2"/>
          <w:sz w:val="18"/>
          <w:szCs w:val="18"/>
        </w:rPr>
        <w:t>erwise than for the purpose of reconstruction or</w:t>
      </w:r>
      <w:r w:rsidRPr="008F1D47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8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amalgamation) or if a receiver is appointed or if it </w:t>
      </w:r>
      <w:r>
        <w:rPr>
          <w:rFonts w:ascii="Arial" w:eastAsia="Arial" w:hAnsi="Arial" w:cs="Arial"/>
          <w:color w:val="000000"/>
          <w:spacing w:val="7771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5"/>
          <w:sz w:val="18"/>
          <w:szCs w:val="18"/>
        </w:rPr>
        <w:t>suspends payment or ceases to carry on business.</w:t>
      </w:r>
      <w:r w:rsidRPr="008F1D47">
        <w:rPr>
          <w:rFonts w:ascii="Arial" w:eastAsia="Arial" w:hAnsi="Arial" w:cs="Arial"/>
          <w:color w:val="000000"/>
          <w:spacing w:val="26"/>
          <w:w w:val="95"/>
          <w:sz w:val="18"/>
          <w:szCs w:val="18"/>
        </w:rPr>
        <w:t xml:space="preserve"> </w:t>
      </w:r>
    </w:p>
    <w:p w:rsidR="00E816CF" w:rsidRDefault="00E816CF">
      <w:pPr>
        <w:tabs>
          <w:tab w:val="left" w:pos="739"/>
        </w:tabs>
        <w:spacing w:before="23" w:line="214" w:lineRule="exact"/>
        <w:ind w:right="236"/>
      </w:pPr>
      <w:r>
        <w:tab/>
      </w:r>
      <w:r w:rsidRPr="008F1D47">
        <w:rPr>
          <w:rFonts w:ascii="Arial" w:eastAsia="Arial" w:hAnsi="Arial" w:cs="Arial"/>
          <w:color w:val="000000"/>
          <w:w w:val="99"/>
          <w:sz w:val="18"/>
          <w:szCs w:val="18"/>
        </w:rPr>
        <w:t>essel. – If the Vessel is lost or becomes</w:t>
      </w:r>
      <w:r w:rsidRPr="008F1D47">
        <w:rPr>
          <w:rFonts w:ascii="Arial" w:eastAsia="Arial" w:hAnsi="Arial" w:cs="Arial"/>
          <w:color w:val="000000"/>
          <w:spacing w:val="1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2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z w:val="18"/>
          <w:szCs w:val="18"/>
        </w:rPr>
        <w:t>a constructive total loss, or is missing unless the</w:t>
      </w:r>
      <w:r w:rsidRPr="008F1D47"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>Owners promptly state their intention to provide,</w:t>
      </w:r>
      <w:r w:rsidRPr="008F1D47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0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5"/>
          <w:sz w:val="18"/>
          <w:szCs w:val="18"/>
        </w:rPr>
        <w:t>and do in fact provide, within 14 days of the Vessel</w:t>
      </w:r>
      <w:r w:rsidRPr="008F1D47">
        <w:rPr>
          <w:rFonts w:ascii="Arial" w:eastAsia="Arial" w:hAnsi="Arial" w:cs="Arial"/>
          <w:color w:val="000000"/>
          <w:spacing w:val="2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83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5"/>
          <w:sz w:val="18"/>
          <w:szCs w:val="18"/>
        </w:rPr>
        <w:t>being lost or missing, at the port or place from</w:t>
      </w:r>
      <w:r w:rsidRPr="008F1D47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6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1"/>
          <w:sz w:val="18"/>
          <w:szCs w:val="18"/>
        </w:rPr>
        <w:t>which the Vessel last sailed (or some other</w:t>
      </w:r>
      <w:r w:rsidRPr="008F1D47"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6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5"/>
          <w:sz w:val="18"/>
          <w:szCs w:val="18"/>
        </w:rPr>
        <w:t>mutually acceptable port or place) a substitute</w:t>
      </w:r>
      <w:r w:rsidRPr="008F1D47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4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9"/>
          <w:sz w:val="18"/>
          <w:szCs w:val="18"/>
        </w:rPr>
        <w:t>vessel pursuant to Clause 21. In the case of</w:t>
      </w:r>
      <w:r w:rsidRPr="008F1D47"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28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4"/>
          <w:sz w:val="18"/>
          <w:szCs w:val="18"/>
        </w:rPr>
        <w:t>termination, Hire shall cease from the date the</w:t>
      </w:r>
      <w:r w:rsidRPr="008F1D47"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z w:val="18"/>
          <w:szCs w:val="18"/>
        </w:rPr>
        <w:t>Vessel was lost or, in the event of a constructive</w:t>
      </w:r>
      <w:r w:rsidRPr="008F1D47"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8"/>
          <w:sz w:val="18"/>
          <w:szCs w:val="18"/>
        </w:rPr>
        <w:t>total loss, from the date of the event giving rise to</w:t>
      </w:r>
      <w:r w:rsidRPr="008F1D47">
        <w:rPr>
          <w:rFonts w:ascii="Arial" w:eastAsia="Arial" w:hAnsi="Arial" w:cs="Arial"/>
          <w:color w:val="000000"/>
          <w:spacing w:val="3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0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5"/>
          <w:sz w:val="18"/>
          <w:szCs w:val="18"/>
        </w:rPr>
        <w:t>such loss. If the date of loss cannot be ascertained</w:t>
      </w:r>
      <w:r w:rsidRPr="008F1D47">
        <w:rPr>
          <w:rFonts w:ascii="Arial" w:eastAsia="Arial" w:hAnsi="Arial" w:cs="Arial"/>
          <w:color w:val="000000"/>
          <w:spacing w:val="3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83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4"/>
          <w:sz w:val="18"/>
          <w:szCs w:val="18"/>
        </w:rPr>
        <w:t>or the Vessel is missing, payment of Hire shall</w:t>
      </w:r>
      <w:r w:rsidRPr="008F1D47"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6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8"/>
          <w:sz w:val="18"/>
          <w:szCs w:val="18"/>
        </w:rPr>
        <w:t>cease from the date the Vessel was last reported.</w:t>
      </w:r>
      <w:r w:rsidRPr="008F1D47">
        <w:rPr>
          <w:rFonts w:ascii="Arial" w:eastAsia="Arial" w:hAnsi="Arial" w:cs="Arial"/>
          <w:color w:val="000000"/>
          <w:spacing w:val="7"/>
          <w:w w:val="98"/>
          <w:sz w:val="18"/>
          <w:szCs w:val="18"/>
        </w:rPr>
        <w:t xml:space="preserve"> </w:t>
      </w:r>
    </w:p>
    <w:p w:rsidR="00E816CF" w:rsidRDefault="00E816CF">
      <w:pPr>
        <w:spacing w:before="23" w:line="213" w:lineRule="exact"/>
        <w:ind w:right="235"/>
      </w:pPr>
      <w:r w:rsidRPr="008F1D47">
        <w:rPr>
          <w:rFonts w:ascii="Arial" w:eastAsia="Arial" w:hAnsi="Arial" w:cs="Arial"/>
          <w:color w:val="000000"/>
          <w:spacing w:val="5"/>
          <w:sz w:val="18"/>
          <w:szCs w:val="18"/>
        </w:rPr>
        <w:t>Breakdown. - If, at any time during the term of</w:t>
      </w:r>
      <w:r w:rsidRPr="008F1D47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9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4"/>
          <w:sz w:val="18"/>
          <w:szCs w:val="18"/>
        </w:rPr>
        <w:t>this Charter Party a breakdown of the Owners’</w:t>
      </w:r>
      <w:r w:rsidRPr="008F1D47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16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2"/>
          <w:sz w:val="18"/>
          <w:szCs w:val="18"/>
        </w:rPr>
        <w:t>equipment or Vessel result in the Owners being</w:t>
      </w:r>
      <w:r w:rsidRPr="008F1D47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z w:val="18"/>
          <w:szCs w:val="18"/>
        </w:rPr>
        <w:t>unable to perform their obligations hereunder for</w:t>
      </w:r>
      <w:r w:rsidRPr="008F1D47"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2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6"/>
          <w:sz w:val="18"/>
          <w:szCs w:val="18"/>
        </w:rPr>
        <w:t>a period exceeding that stated in Box 33 and have</w:t>
      </w:r>
      <w:r w:rsidRPr="008F1D47">
        <w:rPr>
          <w:rFonts w:ascii="Arial" w:eastAsia="Arial" w:hAnsi="Arial" w:cs="Arial"/>
          <w:color w:val="000000"/>
          <w:spacing w:val="3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85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>not initiated reasonable steps within 48 hours to</w:t>
      </w:r>
      <w:r w:rsidRPr="008F1D47"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2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2"/>
          <w:sz w:val="18"/>
          <w:szCs w:val="18"/>
        </w:rPr>
        <w:t>remedy the non-performance or provided a</w:t>
      </w:r>
      <w:r w:rsidRPr="008F1D47"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>substitute vessel pursuant to Clause 21.</w:t>
      </w:r>
      <w:r w:rsidRPr="008F1D47"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</w:p>
    <w:p w:rsidR="00E816CF" w:rsidRDefault="00E816CF">
      <w:pPr>
        <w:spacing w:before="23" w:line="213" w:lineRule="exact"/>
        <w:ind w:right="236"/>
      </w:pPr>
      <w:r w:rsidRPr="008F1D47">
        <w:rPr>
          <w:rFonts w:ascii="Arial" w:eastAsia="Arial" w:hAnsi="Arial" w:cs="Arial"/>
          <w:color w:val="000000"/>
          <w:spacing w:val="2"/>
          <w:sz w:val="18"/>
          <w:szCs w:val="18"/>
        </w:rPr>
        <w:t>Force Majeure. - If a force majeure condition as</w:t>
      </w:r>
      <w:r w:rsidRPr="008F1D47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1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8"/>
          <w:sz w:val="18"/>
          <w:szCs w:val="18"/>
        </w:rPr>
        <w:t>defined in Clause 32 prevents or hinders the</w:t>
      </w:r>
      <w:r w:rsidRPr="008F1D47">
        <w:rPr>
          <w:rFonts w:ascii="Arial" w:eastAsia="Arial" w:hAnsi="Arial" w:cs="Arial"/>
          <w:color w:val="00000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0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performance of the Charter Party for a period </w:t>
      </w:r>
      <w:r>
        <w:rPr>
          <w:rFonts w:ascii="Arial" w:eastAsia="Arial" w:hAnsi="Arial" w:cs="Arial"/>
          <w:color w:val="000000"/>
          <w:spacing w:val="7824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>exceeding 15 consecutive days from the time at</w:t>
      </w:r>
      <w:r w:rsidRPr="008F1D47">
        <w:rPr>
          <w:rFonts w:ascii="Arial" w:eastAsia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00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2"/>
          <w:sz w:val="18"/>
          <w:szCs w:val="18"/>
        </w:rPr>
        <w:t>which the impediment causes the failure to</w:t>
      </w:r>
      <w:r w:rsidRPr="008F1D47">
        <w:rPr>
          <w:rFonts w:ascii="Arial" w:eastAsia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835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w w:val="97"/>
          <w:sz w:val="18"/>
          <w:szCs w:val="18"/>
        </w:rPr>
        <w:t>perform if notice is given without delay or, if notice</w:t>
      </w:r>
      <w:r w:rsidRPr="008F1D47">
        <w:rPr>
          <w:rFonts w:ascii="Arial" w:eastAsia="Arial" w:hAnsi="Arial" w:cs="Arial"/>
          <w:color w:val="000000"/>
          <w:spacing w:val="1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85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z w:val="18"/>
          <w:szCs w:val="18"/>
        </w:rPr>
        <w:t>is not given without delay, from the time at which</w:t>
      </w:r>
      <w:r w:rsidRPr="008F1D47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794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>notice thereof reaches the other party.</w:t>
      </w:r>
      <w:r w:rsidRPr="008F1D47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</w:p>
    <w:p w:rsidR="00E816CF" w:rsidRDefault="00E816CF">
      <w:pPr>
        <w:spacing w:before="212" w:line="204" w:lineRule="exact"/>
        <w:ind w:left="98" w:right="-57"/>
      </w:pPr>
      <w:r>
        <w:br w:type="column"/>
      </w:r>
      <w:r w:rsidRPr="008F1D47">
        <w:rPr>
          <w:rFonts w:ascii="Arial" w:eastAsia="Arial" w:hAnsi="Arial" w:cs="Arial"/>
          <w:color w:val="231F20"/>
          <w:w w:val="98"/>
          <w:sz w:val="18"/>
          <w:szCs w:val="18"/>
        </w:rPr>
        <w:lastRenderedPageBreak/>
        <w:t>limited to the Employees of the party seeking to invoke</w:t>
      </w:r>
      <w:r w:rsidRPr="008F1D47">
        <w:rPr>
          <w:rFonts w:ascii="Arial" w:eastAsia="Arial" w:hAnsi="Arial" w:cs="Arial"/>
          <w:color w:val="231F20"/>
          <w:spacing w:val="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force majeure; </w:t>
      </w:r>
    </w:p>
    <w:p w:rsidR="00E816CF" w:rsidRDefault="00E816CF">
      <w:pPr>
        <w:tabs>
          <w:tab w:val="left" w:pos="494"/>
        </w:tabs>
        <w:spacing w:before="23" w:line="204" w:lineRule="exact"/>
        <w:ind w:left="98" w:right="-66"/>
      </w:pPr>
      <w:r>
        <w:tab/>
      </w:r>
      <w:r w:rsidRPr="008F1D47">
        <w:rPr>
          <w:rFonts w:ascii="Arial" w:eastAsia="Arial" w:hAnsi="Arial" w:cs="Arial"/>
          <w:color w:val="231F20"/>
          <w:sz w:val="18"/>
          <w:szCs w:val="18"/>
        </w:rPr>
        <w:t>fire, accident, explosion except where caused by</w:t>
      </w:r>
      <w:r w:rsidRPr="008F1D47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4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5"/>
          <w:sz w:val="18"/>
          <w:szCs w:val="18"/>
        </w:rPr>
        <w:t>negligence of the party seeking to invoke force majeure;</w:t>
      </w:r>
      <w:r w:rsidRPr="008F1D47">
        <w:rPr>
          <w:rFonts w:ascii="Arial" w:eastAsia="Arial" w:hAnsi="Arial" w:cs="Arial"/>
          <w:color w:val="231F20"/>
          <w:spacing w:val="30"/>
          <w:w w:val="95"/>
          <w:sz w:val="18"/>
          <w:szCs w:val="18"/>
        </w:rPr>
        <w:t xml:space="preserve"> </w:t>
      </w:r>
    </w:p>
    <w:p w:rsidR="00E816CF" w:rsidRDefault="00E816CF">
      <w:pPr>
        <w:tabs>
          <w:tab w:val="left" w:pos="494"/>
        </w:tabs>
        <w:spacing w:before="23" w:after="23" w:line="204" w:lineRule="exact"/>
        <w:ind w:left="98" w:right="-89"/>
      </w:pPr>
      <w:r>
        <w:tab/>
      </w:r>
      <w:r w:rsidRPr="008F1D47">
        <w:rPr>
          <w:rFonts w:ascii="Arial" w:eastAsia="Arial" w:hAnsi="Arial" w:cs="Arial"/>
          <w:color w:val="231F20"/>
          <w:spacing w:val="3"/>
          <w:sz w:val="18"/>
          <w:szCs w:val="18"/>
        </w:rPr>
        <w:t>any other similar cause beyond the reasonable</w:t>
      </w:r>
      <w:r w:rsidRPr="008F1D47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92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control of either party.</w:t>
      </w:r>
      <w:r w:rsidRPr="008F1D47"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 xml:space="preserve"> </w:t>
      </w:r>
    </w:p>
    <w:p w:rsidR="00E816CF" w:rsidRDefault="00E816CF">
      <w:pPr>
        <w:spacing w:line="208" w:lineRule="exact"/>
        <w:ind w:left="98" w:right="-89"/>
      </w:pPr>
      <w:r w:rsidRPr="008F1D47">
        <w:rPr>
          <w:rFonts w:ascii="Arial" w:eastAsia="Arial" w:hAnsi="Arial" w:cs="Arial"/>
          <w:color w:val="231F20"/>
          <w:sz w:val="18"/>
          <w:szCs w:val="18"/>
        </w:rPr>
        <w:t>The party seeking to invoke force majeure shall notify</w:t>
      </w:r>
      <w:r w:rsidRPr="008F1D47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74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2"/>
          <w:sz w:val="18"/>
          <w:szCs w:val="18"/>
        </w:rPr>
        <w:t>the other party in writing within 2 working days of the</w:t>
      </w:r>
      <w:r w:rsidRPr="008F1D47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occurrence of any such event/condition. </w:t>
      </w:r>
    </w:p>
    <w:p w:rsidR="00E816CF" w:rsidRDefault="00E816CF">
      <w:pPr>
        <w:tabs>
          <w:tab w:val="left" w:pos="99"/>
        </w:tabs>
        <w:spacing w:before="239" w:after="15" w:line="201" w:lineRule="exact"/>
        <w:ind w:left="98" w:right="-112"/>
      </w:pPr>
      <w:r>
        <w:tab/>
      </w:r>
      <w:r w:rsidRPr="008F1D47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Confidentiality</w:t>
      </w:r>
      <w:r w:rsidRPr="008F1D47"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spacing w:after="23" w:line="213" w:lineRule="exact"/>
        <w:ind w:left="98" w:right="-112"/>
      </w:pPr>
      <w:r w:rsidRPr="008F1D47">
        <w:rPr>
          <w:rFonts w:ascii="Arial" w:eastAsia="Arial" w:hAnsi="Arial" w:cs="Arial"/>
          <w:color w:val="231F20"/>
          <w:spacing w:val="14"/>
          <w:sz w:val="18"/>
          <w:szCs w:val="18"/>
        </w:rPr>
        <w:t>All information or data provided or obtained in</w:t>
      </w:r>
      <w:r w:rsidRPr="008F1D47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39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z w:val="18"/>
          <w:szCs w:val="18"/>
        </w:rPr>
        <w:t>connection with the performance of this Charter Party</w:t>
      </w:r>
      <w:r w:rsidRPr="008F1D47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98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2"/>
          <w:sz w:val="18"/>
          <w:szCs w:val="18"/>
        </w:rPr>
        <w:t>is and shall remain confidential and not be disclosed</w:t>
      </w:r>
      <w:r w:rsidRPr="008F1D47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08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7"/>
          <w:sz w:val="18"/>
          <w:szCs w:val="18"/>
        </w:rPr>
        <w:t>without the prior written consent of the other party. The</w:t>
      </w:r>
      <w:r w:rsidRPr="008F1D47">
        <w:rPr>
          <w:rFonts w:ascii="Arial" w:eastAsia="Arial" w:hAnsi="Arial" w:cs="Arial"/>
          <w:color w:val="231F20"/>
          <w:spacing w:val="47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85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1"/>
          <w:sz w:val="18"/>
          <w:szCs w:val="18"/>
        </w:rPr>
        <w:t>parties shall use their best efforts to ensure that such</w:t>
      </w:r>
      <w:r w:rsidRPr="008F1D47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02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information shall not be disclosed to any third party by</w:t>
      </w:r>
      <w:r w:rsidRPr="008F1D47">
        <w:rPr>
          <w:rFonts w:ascii="Arial" w:eastAsia="Arial" w:hAnsi="Arial" w:cs="Arial"/>
          <w:color w:val="231F20"/>
          <w:spacing w:val="3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93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2"/>
          <w:sz w:val="18"/>
          <w:szCs w:val="18"/>
        </w:rPr>
        <w:t>any of their sub-contractors, Employees and agents.</w:t>
      </w:r>
      <w:r w:rsidRPr="008F1D47"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11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z w:val="18"/>
          <w:szCs w:val="18"/>
        </w:rPr>
        <w:t>This Clause shall not apply to any information or data</w:t>
      </w:r>
      <w:r w:rsidRPr="008F1D47"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9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7"/>
          <w:sz w:val="18"/>
          <w:szCs w:val="18"/>
        </w:rPr>
        <w:t>that has already been published or is in the public</w:t>
      </w:r>
      <w:r w:rsidRPr="008F1D47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domain. </w:t>
      </w:r>
    </w:p>
    <w:p w:rsidR="00E816CF" w:rsidRDefault="00E816CF">
      <w:pPr>
        <w:spacing w:line="204" w:lineRule="exact"/>
        <w:ind w:left="98" w:right="-112"/>
      </w:pPr>
      <w:r w:rsidRPr="008F1D47">
        <w:rPr>
          <w:rFonts w:ascii="Arial" w:eastAsia="Arial" w:hAnsi="Arial" w:cs="Arial"/>
          <w:color w:val="231F20"/>
          <w:w w:val="96"/>
          <w:sz w:val="18"/>
          <w:szCs w:val="18"/>
        </w:rPr>
        <w:t>All information and data provided by a party is and shall</w:t>
      </w:r>
      <w:r w:rsidRPr="008F1D47">
        <w:rPr>
          <w:rFonts w:ascii="Arial" w:eastAsia="Arial" w:hAnsi="Arial" w:cs="Arial"/>
          <w:color w:val="231F20"/>
          <w:spacing w:val="2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81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remain the property of that party.</w:t>
      </w:r>
      <w:r w:rsidRPr="008F1D47">
        <w:rPr>
          <w:rFonts w:ascii="Arial" w:eastAsia="Arial" w:hAnsi="Arial" w:cs="Arial"/>
          <w:color w:val="231F20"/>
          <w:spacing w:val="12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99"/>
        </w:tabs>
        <w:spacing w:before="239" w:after="15" w:line="201" w:lineRule="exact"/>
        <w:ind w:right="-113"/>
      </w:pPr>
      <w:r>
        <w:tab/>
      </w:r>
      <w:r w:rsidRPr="008F1D47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BIMCO</w:t>
      </w:r>
      <w:r w:rsidRPr="008F1D47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Dispute Resolution Clause</w:t>
      </w:r>
      <w:r w:rsidRPr="008F1D47">
        <w:rPr>
          <w:rFonts w:ascii="Arial" w:eastAsia="Arial" w:hAnsi="Arial" w:cs="Arial"/>
          <w:b/>
          <w:bCs/>
          <w:color w:val="000000"/>
          <w:spacing w:val="15"/>
          <w:sz w:val="18"/>
          <w:szCs w:val="18"/>
        </w:rPr>
        <w:t xml:space="preserve"> </w:t>
      </w:r>
    </w:p>
    <w:p w:rsidR="00E816CF" w:rsidRDefault="00E816CF">
      <w:pPr>
        <w:tabs>
          <w:tab w:val="left" w:pos="99"/>
          <w:tab w:val="left" w:pos="494"/>
        </w:tabs>
        <w:spacing w:after="23" w:line="204" w:lineRule="exact"/>
        <w:ind w:right="-113"/>
      </w:pPr>
      <w:r w:rsidRPr="008F1D47"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>*(a)</w:t>
      </w:r>
      <w:r w:rsidRPr="008F1D47"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9"/>
          <w:sz w:val="18"/>
          <w:szCs w:val="18"/>
        </w:rPr>
        <w:t>This Charter Party shall be governed by and</w:t>
      </w:r>
      <w:r w:rsidRPr="008F1D4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825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6"/>
          <w:sz w:val="18"/>
          <w:szCs w:val="18"/>
        </w:rPr>
        <w:t>construed in accordance with English law and any</w:t>
      </w:r>
      <w:r w:rsidRPr="008F1D47"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</w:p>
    <w:p w:rsidR="00E816CF" w:rsidRDefault="00E816CF">
      <w:pPr>
        <w:tabs>
          <w:tab w:val="left" w:pos="99"/>
        </w:tabs>
        <w:spacing w:after="23" w:line="213" w:lineRule="exact"/>
        <w:ind w:right="-113"/>
      </w:pPr>
      <w:r>
        <w:tab/>
      </w:r>
      <w:r w:rsidRPr="008F1D47">
        <w:rPr>
          <w:rFonts w:ascii="Arial" w:eastAsia="Arial" w:hAnsi="Arial" w:cs="Arial"/>
          <w:color w:val="231F20"/>
          <w:w w:val="98"/>
          <w:sz w:val="18"/>
          <w:szCs w:val="18"/>
        </w:rPr>
        <w:t>dispute arising out of or in connection with this Charter</w:t>
      </w:r>
      <w:r w:rsidRPr="008F1D47">
        <w:rPr>
          <w:rFonts w:ascii="Arial" w:eastAsia="Arial" w:hAnsi="Arial" w:cs="Arial"/>
          <w:color w:val="231F20"/>
          <w:spacing w:val="3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88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9"/>
          <w:sz w:val="18"/>
          <w:szCs w:val="18"/>
        </w:rPr>
        <w:t>Party shall be referred to arbitration in London in</w:t>
      </w:r>
      <w:r w:rsidRPr="008F1D47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828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w w:val="94"/>
          <w:sz w:val="18"/>
          <w:szCs w:val="18"/>
        </w:rPr>
        <w:t>accordance with the Arbitration Act 1996 or any statutory</w:t>
      </w:r>
      <w:r w:rsidRPr="008F1D47">
        <w:rPr>
          <w:rFonts w:ascii="Arial" w:eastAsia="Arial" w:hAnsi="Arial" w:cs="Arial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74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w w:val="97"/>
          <w:sz w:val="18"/>
          <w:szCs w:val="18"/>
        </w:rPr>
        <w:t>modification or re-enactment thereof save to the extent</w:t>
      </w:r>
      <w:r w:rsidRPr="008F1D47">
        <w:rPr>
          <w:rFonts w:ascii="Arial" w:eastAsia="Arial" w:hAnsi="Arial" w:cs="Arial"/>
          <w:color w:val="231F20"/>
          <w:spacing w:val="44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83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w w:val="96"/>
          <w:sz w:val="18"/>
          <w:szCs w:val="18"/>
        </w:rPr>
        <w:t>necessary to give effect to the provisions of this Clause.</w:t>
      </w:r>
      <w:r w:rsidRPr="008F1D47">
        <w:rPr>
          <w:rFonts w:ascii="Arial" w:eastAsia="Arial" w:hAnsi="Arial" w:cs="Arial"/>
          <w:color w:val="231F20"/>
          <w:spacing w:val="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77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z w:val="18"/>
          <w:szCs w:val="18"/>
        </w:rPr>
        <w:t>The arbitration shall be conducted in accordance with</w:t>
      </w:r>
      <w:r w:rsidRPr="008F1D47"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98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the London Maritime Arbitrators Association (LMAA) </w:t>
      </w:r>
      <w:r>
        <w:rPr>
          <w:rFonts w:ascii="Arial" w:eastAsia="Arial" w:hAnsi="Arial" w:cs="Arial"/>
          <w:color w:val="231F20"/>
          <w:spacing w:val="8817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15"/>
          <w:sz w:val="18"/>
          <w:szCs w:val="18"/>
        </w:rPr>
        <w:t>Terms current at the time when the arbitration</w:t>
      </w:r>
      <w:r w:rsidRPr="008F1D47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841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proceedings are commenced. </w:t>
      </w:r>
    </w:p>
    <w:p w:rsidR="00E816CF" w:rsidRDefault="00E816CF">
      <w:pPr>
        <w:tabs>
          <w:tab w:val="left" w:pos="99"/>
        </w:tabs>
        <w:spacing w:line="212" w:lineRule="exact"/>
        <w:ind w:right="-113"/>
      </w:pPr>
      <w:r>
        <w:tab/>
      </w:r>
      <w:r w:rsidRPr="008F1D47">
        <w:rPr>
          <w:rFonts w:ascii="Arial" w:eastAsia="Arial" w:hAnsi="Arial" w:cs="Arial"/>
          <w:color w:val="231F20"/>
          <w:spacing w:val="6"/>
          <w:sz w:val="18"/>
          <w:szCs w:val="18"/>
        </w:rPr>
        <w:t>The reference shall be to three arbitrators. A party</w:t>
      </w:r>
      <w:r w:rsidRPr="008F1D47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824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w w:val="98"/>
          <w:sz w:val="18"/>
          <w:szCs w:val="18"/>
        </w:rPr>
        <w:t>wishing to refer a dispute to arbitration shall appoint its</w:t>
      </w:r>
      <w:r w:rsidRPr="008F1D47">
        <w:rPr>
          <w:rFonts w:ascii="Arial" w:eastAsia="Arial" w:hAnsi="Arial" w:cs="Arial"/>
          <w:color w:val="231F20"/>
          <w:spacing w:val="2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86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w w:val="95"/>
          <w:sz w:val="18"/>
          <w:szCs w:val="18"/>
        </w:rPr>
        <w:t>arbitrator and send notice of such appointment in writing</w:t>
      </w:r>
      <w:r w:rsidRPr="008F1D47">
        <w:rPr>
          <w:rFonts w:ascii="Arial" w:eastAsia="Arial" w:hAnsi="Arial" w:cs="Arial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78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w w:val="97"/>
          <w:sz w:val="18"/>
          <w:szCs w:val="18"/>
        </w:rPr>
        <w:t>to the other party requiring the other party to appoint its</w:t>
      </w:r>
      <w:r w:rsidRPr="008F1D47">
        <w:rPr>
          <w:rFonts w:ascii="Arial" w:eastAsia="Arial" w:hAnsi="Arial" w:cs="Arial"/>
          <w:color w:val="231F20"/>
          <w:spacing w:val="1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83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3"/>
          <w:sz w:val="18"/>
          <w:szCs w:val="18"/>
        </w:rPr>
        <w:t>own arbitrator within 14 calendar days of that notice</w:t>
      </w:r>
      <w:r w:rsidRPr="008F1D47"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815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7"/>
          <w:sz w:val="18"/>
          <w:szCs w:val="18"/>
        </w:rPr>
        <w:t>and stating that it will appoint its arbitrator as sole</w:t>
      </w:r>
      <w:r w:rsidRPr="008F1D47"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186" w:header="720" w:footer="720" w:gutter="0"/>
          <w:cols w:num="2" w:space="720" w:equalWidth="0">
            <w:col w:w="4329" w:space="484"/>
            <w:col w:w="4482"/>
          </w:cols>
        </w:sectPr>
      </w:pPr>
    </w:p>
    <w:p w:rsidR="00E816CF" w:rsidRDefault="00E816CF">
      <w:pPr>
        <w:tabs>
          <w:tab w:val="left" w:pos="396"/>
        </w:tabs>
        <w:spacing w:before="23" w:after="23" w:line="204" w:lineRule="exact"/>
        <w:ind w:right="-113"/>
      </w:pPr>
      <w:r>
        <w:lastRenderedPageBreak/>
        <w:tab/>
      </w:r>
      <w:r w:rsidRPr="008F1D47">
        <w:rPr>
          <w:rFonts w:ascii="Arial" w:eastAsia="Arial" w:hAnsi="Arial" w:cs="Arial"/>
          <w:color w:val="000000"/>
          <w:spacing w:val="2"/>
          <w:sz w:val="18"/>
          <w:szCs w:val="18"/>
        </w:rPr>
        <w:t>Default. - If either party is in repudiatory breach</w:t>
      </w:r>
      <w:r w:rsidRPr="008F1D47">
        <w:rPr>
          <w:rFonts w:ascii="Arial" w:eastAsia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67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000000"/>
          <w:sz w:val="18"/>
          <w:szCs w:val="18"/>
        </w:rPr>
        <w:t xml:space="preserve">of its obligations hereunder. </w:t>
      </w:r>
    </w:p>
    <w:p w:rsidR="00E816CF" w:rsidRDefault="00E816CF">
      <w:pPr>
        <w:spacing w:line="208" w:lineRule="exact"/>
        <w:ind w:right="-113"/>
      </w:pP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Termination as a result of any of the above mentioned</w:t>
      </w:r>
      <w:r w:rsidRPr="008F1D47"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58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6"/>
          <w:sz w:val="18"/>
          <w:szCs w:val="18"/>
        </w:rPr>
        <w:t>causes shall not relieve the Charterers of any obligation</w:t>
      </w:r>
      <w:r w:rsidRPr="008F1D47">
        <w:rPr>
          <w:rFonts w:ascii="Arial" w:eastAsia="Arial" w:hAnsi="Arial" w:cs="Arial"/>
          <w:color w:val="231F20"/>
          <w:spacing w:val="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for Hire and any other payments. </w:t>
      </w:r>
    </w:p>
    <w:p w:rsidR="00E816CF" w:rsidRDefault="00E816CF">
      <w:pPr>
        <w:tabs>
          <w:tab w:val="left" w:pos="3661"/>
        </w:tabs>
        <w:spacing w:before="23" w:line="210" w:lineRule="exact"/>
        <w:ind w:right="-113"/>
      </w:pPr>
      <w:r>
        <w:br w:type="column"/>
      </w:r>
      <w:r>
        <w:lastRenderedPageBreak/>
        <w:tab/>
      </w:r>
      <w:r w:rsidRPr="008F1D47">
        <w:rPr>
          <w:rFonts w:ascii="Arial" w:eastAsia="Arial" w:hAnsi="Arial" w:cs="Arial"/>
          <w:color w:val="231F20"/>
          <w:spacing w:val="13"/>
          <w:sz w:val="18"/>
          <w:szCs w:val="18"/>
        </w:rPr>
        <w:t>its own</w:t>
      </w:r>
      <w:r w:rsidRPr="008F1D47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6"/>
          <w:sz w:val="18"/>
          <w:szCs w:val="18"/>
        </w:rPr>
        <w:t>arbitrator and gives notice that it has done so within the</w:t>
      </w:r>
      <w:r w:rsidRPr="008F1D47">
        <w:rPr>
          <w:rFonts w:ascii="Arial" w:eastAsia="Arial" w:hAnsi="Arial" w:cs="Arial"/>
          <w:color w:val="231F20"/>
          <w:spacing w:val="4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1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6"/>
          <w:sz w:val="18"/>
          <w:szCs w:val="18"/>
        </w:rPr>
        <w:t>14 days specified. If the other party does not appoint its</w:t>
      </w:r>
      <w:r w:rsidRPr="008F1D47">
        <w:rPr>
          <w:rFonts w:ascii="Arial" w:eastAsia="Arial" w:hAnsi="Arial" w:cs="Arial"/>
          <w:color w:val="231F20"/>
          <w:spacing w:val="3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0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7"/>
          <w:sz w:val="18"/>
          <w:szCs w:val="18"/>
        </w:rPr>
        <w:t>own arbitrator and give notice that it has done so within</w:t>
      </w:r>
      <w:r w:rsidRPr="008F1D47">
        <w:rPr>
          <w:rFonts w:ascii="Arial" w:eastAsia="Arial" w:hAnsi="Arial" w:cs="Arial"/>
          <w:color w:val="231F20"/>
          <w:spacing w:val="15"/>
          <w:w w:val="97"/>
          <w:sz w:val="18"/>
          <w:szCs w:val="18"/>
        </w:rPr>
        <w:t xml:space="preserve"> </w:t>
      </w:r>
    </w:p>
    <w:p w:rsidR="00E816CF" w:rsidRDefault="00E816CF">
      <w:pPr>
        <w:spacing w:before="23" w:line="204" w:lineRule="exact"/>
        <w:ind w:right="-90"/>
      </w:pPr>
      <w:r w:rsidRPr="008F1D47">
        <w:rPr>
          <w:rFonts w:ascii="Arial" w:eastAsia="Arial" w:hAnsi="Arial" w:cs="Arial"/>
          <w:color w:val="231F20"/>
          <w:spacing w:val="1"/>
          <w:sz w:val="18"/>
          <w:szCs w:val="18"/>
        </w:rPr>
        <w:t>the 14 days specified, the party referring a dispute to</w:t>
      </w:r>
      <w:r w:rsidRPr="008F1D47"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arbitration may, without the requirement of any further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346" w:space="961"/>
            <w:col w:w="4370"/>
          </w:cols>
        </w:sectPr>
      </w:pPr>
    </w:p>
    <w:p w:rsidR="00E816CF" w:rsidRDefault="00E816CF">
      <w:pPr>
        <w:spacing w:before="23" w:after="15" w:line="201" w:lineRule="exact"/>
        <w:ind w:right="-113"/>
      </w:pPr>
      <w:r w:rsidRPr="008F1D47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Force Majeure</w:t>
      </w:r>
      <w:r w:rsidRPr="008F1D47"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</w:p>
    <w:p w:rsidR="00E816CF" w:rsidRDefault="00E816CF">
      <w:pPr>
        <w:spacing w:line="213" w:lineRule="exact"/>
        <w:ind w:right="-113"/>
      </w:pPr>
      <w:r w:rsidRPr="008F1D47">
        <w:rPr>
          <w:rFonts w:ascii="Arial" w:eastAsia="Arial" w:hAnsi="Arial" w:cs="Arial"/>
          <w:color w:val="231F20"/>
          <w:spacing w:val="3"/>
          <w:sz w:val="18"/>
          <w:szCs w:val="18"/>
        </w:rPr>
        <w:t>Neither party shall be liable for any loss, damage or</w:t>
      </w:r>
      <w:r w:rsidRPr="008F1D47"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9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delay due to any of the following force majeure events</w:t>
      </w:r>
      <w:r w:rsidRPr="008F1D47">
        <w:rPr>
          <w:rFonts w:ascii="Arial" w:eastAsia="Arial" w:hAnsi="Arial" w:cs="Arial"/>
          <w:color w:val="231F20"/>
          <w:spacing w:val="2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8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8"/>
          <w:sz w:val="18"/>
          <w:szCs w:val="18"/>
        </w:rPr>
        <w:t>and/or conditions to the extent the party invoking force</w:t>
      </w:r>
      <w:r w:rsidRPr="008F1D47">
        <w:rPr>
          <w:rFonts w:ascii="Arial" w:eastAsia="Arial" w:hAnsi="Arial" w:cs="Arial"/>
          <w:color w:val="231F20"/>
          <w:spacing w:val="4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majeure is prevented or hindered from performing any</w:t>
      </w:r>
      <w:r w:rsidRPr="008F1D47">
        <w:rPr>
          <w:rFonts w:ascii="Arial" w:eastAsia="Arial" w:hAnsi="Arial" w:cs="Arial"/>
          <w:color w:val="231F20"/>
          <w:spacing w:val="24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8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7"/>
          <w:sz w:val="18"/>
          <w:szCs w:val="18"/>
        </w:rPr>
        <w:t>or all of their obligations under this Charter Party,</w:t>
      </w:r>
      <w:r w:rsidRPr="008F1D47"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3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5"/>
          <w:sz w:val="18"/>
          <w:szCs w:val="18"/>
        </w:rPr>
        <w:t>provided they have made all reasonable efforts to avoid,</w:t>
      </w:r>
      <w:r w:rsidRPr="008F1D47">
        <w:rPr>
          <w:rFonts w:ascii="Arial" w:eastAsia="Arial" w:hAnsi="Arial" w:cs="Arial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66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3"/>
          <w:sz w:val="18"/>
          <w:szCs w:val="18"/>
        </w:rPr>
        <w:t>minimize or prevent the effect of such events and/or</w:t>
      </w:r>
      <w:r w:rsidRPr="008F1D47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conditions: </w:t>
      </w:r>
    </w:p>
    <w:p w:rsidR="00E816CF" w:rsidRDefault="00E816CF">
      <w:pPr>
        <w:tabs>
          <w:tab w:val="left" w:pos="396"/>
        </w:tabs>
        <w:spacing w:before="23" w:after="23" w:line="192" w:lineRule="exact"/>
        <w:ind w:right="-71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acts of God; </w:t>
      </w:r>
    </w:p>
    <w:p w:rsidR="00E816CF" w:rsidRDefault="00E816CF">
      <w:pPr>
        <w:tabs>
          <w:tab w:val="left" w:pos="396"/>
        </w:tabs>
        <w:spacing w:line="204" w:lineRule="exact"/>
        <w:ind w:right="-71"/>
      </w:pPr>
      <w:r>
        <w:tab/>
      </w:r>
      <w:r w:rsidRPr="008F1D47">
        <w:rPr>
          <w:rFonts w:ascii="Arial" w:eastAsia="Arial" w:hAnsi="Arial" w:cs="Arial"/>
          <w:color w:val="231F20"/>
          <w:w w:val="98"/>
          <w:sz w:val="18"/>
          <w:szCs w:val="18"/>
        </w:rPr>
        <w:t>any Government requisition, control, intervention,</w:t>
      </w:r>
      <w:r w:rsidRPr="008F1D47">
        <w:rPr>
          <w:rFonts w:ascii="Arial" w:eastAsia="Arial" w:hAnsi="Arial" w:cs="Arial"/>
          <w:color w:val="231F20"/>
          <w:spacing w:val="3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requirement or interference; </w:t>
      </w:r>
    </w:p>
    <w:p w:rsidR="00E816CF" w:rsidRDefault="00E816CF">
      <w:pPr>
        <w:tabs>
          <w:tab w:val="left" w:pos="396"/>
        </w:tabs>
        <w:spacing w:before="23" w:line="208" w:lineRule="exact"/>
        <w:ind w:right="-113"/>
      </w:pPr>
      <w:r>
        <w:tab/>
      </w:r>
      <w:r w:rsidRPr="008F1D47">
        <w:rPr>
          <w:rFonts w:ascii="Arial" w:eastAsia="Arial" w:hAnsi="Arial" w:cs="Arial"/>
          <w:color w:val="231F20"/>
          <w:sz w:val="18"/>
          <w:szCs w:val="18"/>
        </w:rPr>
        <w:t>any circumstances arising out of war, threatened</w:t>
      </w:r>
      <w:r w:rsidRPr="008F1D47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85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7"/>
          <w:sz w:val="18"/>
          <w:szCs w:val="18"/>
        </w:rPr>
        <w:t>act of war or warlike operations, acts of terrorism,</w:t>
      </w:r>
      <w:r w:rsidRPr="008F1D47"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12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sabotage or piracy, or the consequences thereof;</w:t>
      </w:r>
      <w:r w:rsidRPr="008F1D47">
        <w:rPr>
          <w:rFonts w:ascii="Arial" w:eastAsia="Arial" w:hAnsi="Arial" w:cs="Arial"/>
          <w:color w:val="231F20"/>
          <w:spacing w:val="24"/>
          <w:w w:val="99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after="23" w:line="204" w:lineRule="exact"/>
        <w:ind w:right="-94"/>
      </w:pP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riots, civil commotion, blockades or embargoes; </w:t>
      </w:r>
      <w:r>
        <w:rPr>
          <w:rFonts w:ascii="Arial" w:eastAsia="Arial" w:hAnsi="Arial" w:cs="Arial"/>
          <w:color w:val="231F20"/>
          <w:spacing w:val="8464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epidemics; </w:t>
      </w:r>
    </w:p>
    <w:p w:rsidR="00E816CF" w:rsidRDefault="00E816CF">
      <w:pPr>
        <w:tabs>
          <w:tab w:val="left" w:pos="396"/>
        </w:tabs>
        <w:spacing w:line="204" w:lineRule="exact"/>
        <w:ind w:right="-94"/>
      </w:pPr>
      <w:r>
        <w:tab/>
      </w:r>
      <w:r w:rsidRPr="008F1D47">
        <w:rPr>
          <w:rFonts w:ascii="Arial" w:eastAsia="Arial" w:hAnsi="Arial" w:cs="Arial"/>
          <w:color w:val="231F20"/>
          <w:spacing w:val="1"/>
          <w:sz w:val="18"/>
          <w:szCs w:val="18"/>
        </w:rPr>
        <w:t>earthquakes, landslides, floods or other extraor-</w:t>
      </w:r>
      <w:r w:rsidRPr="008F1D47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dinary weather conditions; </w:t>
      </w:r>
    </w:p>
    <w:p w:rsidR="00E816CF" w:rsidRDefault="00E816CF">
      <w:pPr>
        <w:spacing w:before="23" w:line="192" w:lineRule="exact"/>
        <w:ind w:left="396" w:right="-82"/>
      </w:pPr>
      <w:r w:rsidRPr="008F1D47">
        <w:rPr>
          <w:rFonts w:ascii="Arial" w:eastAsia="Arial" w:hAnsi="Arial" w:cs="Arial"/>
          <w:color w:val="231F20"/>
          <w:sz w:val="18"/>
          <w:szCs w:val="18"/>
        </w:rPr>
        <w:t>strikes, lockouts or other industrial action, unless</w:t>
      </w:r>
      <w:r w:rsidRPr="008F1D47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</w:p>
    <w:p w:rsidR="00E816CF" w:rsidRDefault="00E816CF">
      <w:pPr>
        <w:spacing w:before="23" w:after="23" w:line="204" w:lineRule="exact"/>
        <w:ind w:left="98" w:right="-113"/>
      </w:pPr>
      <w:r>
        <w:br w:type="column"/>
      </w:r>
      <w:r w:rsidRPr="008F1D47">
        <w:rPr>
          <w:rFonts w:ascii="Arial" w:eastAsia="Arial" w:hAnsi="Arial" w:cs="Arial"/>
          <w:color w:val="231F20"/>
          <w:sz w:val="18"/>
          <w:szCs w:val="18"/>
        </w:rPr>
        <w:lastRenderedPageBreak/>
        <w:t>prior notice to the other party, appoint its arbitrator as</w:t>
      </w:r>
      <w:r w:rsidRPr="008F1D47">
        <w:rPr>
          <w:rFonts w:ascii="Arial" w:eastAsia="Arial" w:hAnsi="Arial" w:cs="Arial"/>
          <w:color w:val="231F20"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95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14"/>
          <w:sz w:val="18"/>
          <w:szCs w:val="18"/>
        </w:rPr>
        <w:t>sole arbitrator and shall advise the other party</w:t>
      </w:r>
      <w:r w:rsidRPr="008F1D47"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:rsidR="00E816CF" w:rsidRDefault="00E816CF">
      <w:pPr>
        <w:spacing w:after="23" w:line="208" w:lineRule="exact"/>
        <w:ind w:left="98" w:right="-113"/>
      </w:pPr>
      <w:r w:rsidRPr="008F1D47">
        <w:rPr>
          <w:rFonts w:ascii="Arial" w:eastAsia="Arial" w:hAnsi="Arial" w:cs="Arial"/>
          <w:color w:val="231F20"/>
          <w:spacing w:val="5"/>
          <w:sz w:val="18"/>
          <w:szCs w:val="18"/>
        </w:rPr>
        <w:t>accordingly. The award of a sole arbitrator shall be</w:t>
      </w:r>
      <w:r w:rsidRPr="008F1D47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14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8"/>
          <w:sz w:val="18"/>
          <w:szCs w:val="18"/>
        </w:rPr>
        <w:t>binding on both parties as if he had been appointed by</w:t>
      </w:r>
      <w:r w:rsidRPr="008F1D47">
        <w:rPr>
          <w:rFonts w:ascii="Arial" w:eastAsia="Arial" w:hAnsi="Arial" w:cs="Arial"/>
          <w:color w:val="231F20"/>
          <w:spacing w:val="3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agreement. </w:t>
      </w:r>
    </w:p>
    <w:p w:rsidR="00E816CF" w:rsidRDefault="00E816CF">
      <w:pPr>
        <w:spacing w:after="23" w:line="208" w:lineRule="exact"/>
        <w:ind w:left="98" w:right="-113"/>
      </w:pPr>
      <w:r w:rsidRPr="008F1D47">
        <w:rPr>
          <w:rFonts w:ascii="Arial" w:eastAsia="Arial" w:hAnsi="Arial" w:cs="Arial"/>
          <w:color w:val="231F20"/>
          <w:spacing w:val="4"/>
          <w:sz w:val="18"/>
          <w:szCs w:val="18"/>
        </w:rPr>
        <w:t>Nothing herein shall prevent the parties agreeing in</w:t>
      </w:r>
      <w:r w:rsidRPr="008F1D47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14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9"/>
          <w:sz w:val="18"/>
          <w:szCs w:val="18"/>
        </w:rPr>
        <w:t>writing to vary these provisions to provide for the</w:t>
      </w:r>
      <w:r w:rsidRPr="008F1D47"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23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appointment of a sole arbitrator.</w:t>
      </w:r>
      <w:r w:rsidRPr="008F1D47">
        <w:rPr>
          <w:rFonts w:ascii="Arial" w:eastAsia="Arial" w:hAnsi="Arial" w:cs="Arial"/>
          <w:color w:val="231F20"/>
          <w:spacing w:val="16"/>
          <w:w w:val="99"/>
          <w:sz w:val="18"/>
          <w:szCs w:val="18"/>
        </w:rPr>
        <w:t xml:space="preserve"> </w:t>
      </w:r>
    </w:p>
    <w:p w:rsidR="00E816CF" w:rsidRDefault="00E816CF">
      <w:pPr>
        <w:spacing w:line="212" w:lineRule="exact"/>
        <w:ind w:left="98" w:right="-113"/>
      </w:pP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In cases where neither the claim nor any counterclaim</w:t>
      </w:r>
      <w:r w:rsidRPr="008F1D47">
        <w:rPr>
          <w:rFonts w:ascii="Arial" w:eastAsia="Arial" w:hAnsi="Arial" w:cs="Arial"/>
          <w:color w:val="231F20"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87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exceeds the sum of US$50,000 (or such other sum as</w:t>
      </w:r>
      <w:r w:rsidRPr="008F1D47">
        <w:rPr>
          <w:rFonts w:ascii="Arial" w:eastAsia="Arial" w:hAnsi="Arial" w:cs="Arial"/>
          <w:color w:val="231F20"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88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4"/>
          <w:sz w:val="18"/>
          <w:szCs w:val="18"/>
        </w:rPr>
        <w:t>the parties may agree) the arbitration shall be conducted</w:t>
      </w:r>
      <w:r w:rsidRPr="008F1D47">
        <w:rPr>
          <w:rFonts w:ascii="Arial" w:eastAsia="Arial" w:hAnsi="Arial" w:cs="Arial"/>
          <w:color w:val="231F20"/>
          <w:spacing w:val="38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73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9"/>
          <w:sz w:val="18"/>
          <w:szCs w:val="18"/>
        </w:rPr>
        <w:t>in accordance with the LMAA Small Claims Procedure</w:t>
      </w:r>
      <w:r w:rsidRPr="008F1D47">
        <w:rPr>
          <w:rFonts w:ascii="Arial" w:eastAsia="Arial" w:hAnsi="Arial" w:cs="Arial"/>
          <w:color w:val="231F20"/>
          <w:spacing w:val="13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86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spacing w:val="3"/>
          <w:sz w:val="18"/>
          <w:szCs w:val="18"/>
        </w:rPr>
        <w:t>current at the time when the arbitration proceedings</w:t>
      </w:r>
      <w:r w:rsidRPr="008F1D47"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are commenced. </w:t>
      </w:r>
    </w:p>
    <w:p w:rsidR="00E816CF" w:rsidRDefault="00E816CF">
      <w:pPr>
        <w:tabs>
          <w:tab w:val="left" w:pos="99"/>
          <w:tab w:val="left" w:pos="494"/>
        </w:tabs>
        <w:spacing w:before="23" w:after="23" w:line="204" w:lineRule="exact"/>
        <w:ind w:right="-103"/>
      </w:pPr>
      <w:r w:rsidRPr="008F1D47">
        <w:rPr>
          <w:rFonts w:ascii="Arial" w:eastAsia="Arial" w:hAnsi="Arial" w:cs="Arial"/>
          <w:color w:val="231F20"/>
          <w:w w:val="94"/>
          <w:sz w:val="18"/>
          <w:szCs w:val="18"/>
        </w:rPr>
        <w:t xml:space="preserve">* </w:t>
      </w:r>
      <w:r w:rsidRPr="008F1D47"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(b)</w:t>
      </w:r>
      <w:r w:rsidRPr="008F1D47">
        <w:rPr>
          <w:rFonts w:ascii="Arial" w:eastAsia="Arial" w:hAnsi="Arial" w:cs="Arial"/>
          <w:b/>
          <w:bCs/>
          <w:color w:val="231F20"/>
          <w:spacing w:val="3"/>
          <w:w w:val="94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spacing w:val="9"/>
          <w:sz w:val="18"/>
          <w:szCs w:val="18"/>
        </w:rPr>
        <w:t>This Charter Party shall be governed by and</w:t>
      </w:r>
      <w:r w:rsidRPr="008F1D47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809"/>
          <w:sz w:val="18"/>
          <w:szCs w:val="18"/>
        </w:rPr>
        <w:t xml:space="preserve"> </w:t>
      </w:r>
      <w:r>
        <w:tab/>
      </w:r>
      <w:r w:rsidRPr="008F1D47">
        <w:rPr>
          <w:rFonts w:ascii="Arial" w:eastAsia="Arial" w:hAnsi="Arial" w:cs="Arial"/>
          <w:color w:val="231F20"/>
          <w:w w:val="94"/>
          <w:sz w:val="18"/>
          <w:szCs w:val="18"/>
        </w:rPr>
        <w:t>construed in accordance with Title 9 of the United States</w:t>
      </w:r>
      <w:r w:rsidRPr="008F1D47">
        <w:rPr>
          <w:rFonts w:ascii="Arial" w:eastAsia="Arial" w:hAnsi="Arial" w:cs="Arial"/>
          <w:color w:val="231F20"/>
          <w:spacing w:val="40"/>
          <w:w w:val="94"/>
          <w:sz w:val="18"/>
          <w:szCs w:val="18"/>
        </w:rPr>
        <w:t xml:space="preserve"> </w:t>
      </w:r>
    </w:p>
    <w:p w:rsidR="00E816CF" w:rsidRDefault="00E816CF">
      <w:pPr>
        <w:tabs>
          <w:tab w:val="left" w:pos="99"/>
        </w:tabs>
        <w:spacing w:line="192" w:lineRule="exact"/>
        <w:ind w:right="-103"/>
      </w:pPr>
      <w:r>
        <w:tab/>
      </w:r>
      <w:r w:rsidRPr="008F1D47">
        <w:rPr>
          <w:rFonts w:ascii="Arial" w:eastAsia="Arial" w:hAnsi="Arial" w:cs="Arial"/>
          <w:color w:val="231F20"/>
          <w:spacing w:val="2"/>
          <w:sz w:val="18"/>
          <w:szCs w:val="18"/>
        </w:rPr>
        <w:t>Code and the Maritime Law of the United States and</w:t>
      </w:r>
      <w:r w:rsidRPr="008F1D47"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</w:p>
    <w:p w:rsidR="00E816CF" w:rsidRDefault="00E816CF">
      <w:pPr>
        <w:spacing w:before="23" w:after="23" w:line="204" w:lineRule="exact"/>
        <w:ind w:left="98" w:right="-98"/>
      </w:pPr>
      <w:r w:rsidRPr="008F1D47">
        <w:rPr>
          <w:rFonts w:ascii="Arial" w:eastAsia="Arial" w:hAnsi="Arial" w:cs="Arial"/>
          <w:color w:val="231F20"/>
          <w:spacing w:val="5"/>
          <w:sz w:val="18"/>
          <w:szCs w:val="18"/>
        </w:rPr>
        <w:t>any dispute arising out of or in connection with this</w:t>
      </w:r>
      <w:r w:rsidRPr="008F1D47"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701"/>
          <w:sz w:val="18"/>
          <w:szCs w:val="18"/>
        </w:rPr>
        <w:t xml:space="preserve"> </w:t>
      </w:r>
      <w:r w:rsidRPr="008F1D47">
        <w:rPr>
          <w:rFonts w:ascii="Arial" w:eastAsia="Arial" w:hAnsi="Arial" w:cs="Arial"/>
          <w:color w:val="231F20"/>
          <w:w w:val="97"/>
          <w:sz w:val="18"/>
          <w:szCs w:val="18"/>
        </w:rPr>
        <w:t>Charter Party shall be referred to three persons at New</w:t>
      </w:r>
      <w:r w:rsidRPr="008F1D47">
        <w:rPr>
          <w:rFonts w:ascii="Arial" w:eastAsia="Arial" w:hAnsi="Arial" w:cs="Arial"/>
          <w:color w:val="231F20"/>
          <w:spacing w:val="26"/>
          <w:w w:val="97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left="98" w:right="-98"/>
        <w:rPr>
          <w:rFonts w:ascii="Arial" w:eastAsia="Arial" w:hAnsi="Arial" w:cs="Arial"/>
          <w:color w:val="231F20"/>
          <w:spacing w:val="7"/>
          <w:w w:val="96"/>
          <w:sz w:val="18"/>
          <w:szCs w:val="18"/>
        </w:rPr>
      </w:pPr>
      <w:r w:rsidRPr="008F1D47">
        <w:rPr>
          <w:rFonts w:ascii="Arial" w:eastAsia="Arial" w:hAnsi="Arial" w:cs="Arial"/>
          <w:color w:val="231F20"/>
          <w:w w:val="96"/>
          <w:sz w:val="18"/>
          <w:szCs w:val="18"/>
        </w:rPr>
        <w:t>York, one to be appointed by each of the parties hereto,</w:t>
      </w:r>
      <w:r w:rsidRPr="008F1D47">
        <w:rPr>
          <w:rFonts w:ascii="Arial" w:eastAsia="Arial" w:hAnsi="Arial" w:cs="Arial"/>
          <w:color w:val="231F20"/>
          <w:spacing w:val="7"/>
          <w:w w:val="96"/>
          <w:sz w:val="18"/>
          <w:szCs w:val="18"/>
        </w:rPr>
        <w:t xml:space="preserve"> </w:t>
      </w:r>
    </w:p>
    <w:p w:rsidR="00E816CF" w:rsidRDefault="00E816CF" w:rsidP="00E816CF">
      <w:pPr>
        <w:spacing w:line="20" w:lineRule="exact"/>
        <w:ind w:left="98" w:right="-98"/>
        <w:sectPr w:rsidR="00E816CF" w:rsidSect="00222C8A">
          <w:type w:val="continuous"/>
          <w:pgSz w:w="11900" w:h="16840"/>
          <w:pgMar w:top="1440" w:right="0" w:bottom="0" w:left="790" w:header="720" w:footer="720" w:gutter="0"/>
          <w:cols w:num="2" w:space="720" w:equalWidth="0">
            <w:col w:w="4369" w:space="840"/>
            <w:col w:w="4477"/>
          </w:cols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369" type="#_x0000_t202" style="position:absolute;margin-left:564.75pt;margin-top:590.15pt;width:19.75pt;height:42.4pt;z-index:-25129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4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1426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1427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1428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1429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564.75pt;margin-top:536.15pt;width:19.75pt;height:20.8pt;z-index:-25129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1422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1423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564.75pt;margin-top:266.15pt;width:19.75pt;height:31.6pt;z-index:-25129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1400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1401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1402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564.75pt;margin-top:60.95pt;width:19.75pt;height:53.2pt;z-index:-25129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7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1381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1382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1383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1384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1385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367pt;margin-top:341.75pt;width:217.5pt;height:20.95pt;z-index:-25128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5"/>
                    </w:tabs>
                    <w:spacing w:line="195" w:lineRule="exact"/>
                  </w:pP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1406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1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 xml:space="preserve">For the purposes of this Charter Party, “in writing”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8"/>
                      <w:sz w:val="16"/>
                      <w:szCs w:val="16"/>
                    </w:rPr>
                    <w:t>1407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22"/>
                      <w:w w:val="9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367pt;margin-top:309.35pt;width:217.5pt;height:20.95pt;z-index:-25128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5"/>
                    </w:tabs>
                    <w:spacing w:line="195" w:lineRule="exact"/>
                  </w:pP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1403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1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9"/>
                      <w:sz w:val="18"/>
                      <w:szCs w:val="18"/>
                    </w:rPr>
                    <w:t xml:space="preserve">All notices given by either party or their agents to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9"/>
                      <w:sz w:val="16"/>
                      <w:szCs w:val="16"/>
                    </w:rPr>
                    <w:t>1404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27"/>
                      <w:w w:val="99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347.05pt;margin-top:201.35pt;width:237.4pt;height:53.35pt;z-index:-25128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353"/>
                    </w:tabs>
                    <w:spacing w:after="26" w:line="204" w:lineRule="exact"/>
                  </w:pP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1394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7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1395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7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1396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9327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1397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92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If Box 34 in PART I is not appropriately filled in, sub- 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>1398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4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367pt;margin-top:125.75pt;width:217.5pt;height:31.75pt;z-index:-25128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5"/>
                    </w:tabs>
                    <w:spacing w:after="26" w:line="193" w:lineRule="exact"/>
                  </w:pP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1387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1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1388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spacing w:line="192" w:lineRule="exact"/>
                  </w:pPr>
                  <w:r w:rsidRPr="00EF0B6B">
                    <w:rPr>
                      <w:rFonts w:ascii="Arial" w:eastAsia="Arial" w:hAnsi="Arial" w:cs="Arial"/>
                      <w:color w:val="000000"/>
                      <w:spacing w:val="7"/>
                      <w:sz w:val="18"/>
                      <w:szCs w:val="18"/>
                    </w:rPr>
                    <w:t xml:space="preserve">shall share equally the mediator’s costs and 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>1389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3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101.85pt;margin-top:341.75pt;width:217.65pt;height:53.35pt;z-index:-25128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8"/>
                    </w:tabs>
                    <w:spacing w:after="23" w:line="195" w:lineRule="exact"/>
                  </w:pP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1353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6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000000"/>
                      <w:spacing w:val="5"/>
                      <w:sz w:val="18"/>
                      <w:szCs w:val="18"/>
                    </w:rPr>
                    <w:t xml:space="preserve">Either party may at any time and from time to 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</w:rPr>
                    <w:t>1354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33"/>
                      <w:sz w:val="16"/>
                      <w:szCs w:val="16"/>
                    </w:rPr>
                    <w:t xml:space="preserve"> </w:t>
                  </w:r>
                </w:p>
                <w:p w:rsidR="00E816CF" w:rsidRDefault="00E816CF">
                  <w:pPr>
                    <w:tabs>
                      <w:tab w:val="left" w:pos="3958"/>
                    </w:tabs>
                    <w:spacing w:line="208" w:lineRule="exact"/>
                  </w:pPr>
                  <w:r w:rsidRPr="00EF0B6B">
                    <w:rPr>
                      <w:rFonts w:ascii="Arial" w:eastAsia="Arial" w:hAnsi="Arial" w:cs="Arial"/>
                      <w:color w:val="000000"/>
                      <w:w w:val="95"/>
                      <w:sz w:val="18"/>
                      <w:szCs w:val="18"/>
                    </w:rPr>
                    <w:t>time elect to refer the dispute or part of the dispute</w:t>
                  </w:r>
                  <w:r w:rsidRPr="00EF0B6B">
                    <w:rPr>
                      <w:rFonts w:ascii="Arial" w:eastAsia="Arial" w:hAnsi="Arial" w:cs="Arial"/>
                      <w:color w:val="000000"/>
                      <w:spacing w:val="38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1355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6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000000"/>
                      <w:spacing w:val="4"/>
                      <w:sz w:val="18"/>
                      <w:szCs w:val="18"/>
                    </w:rPr>
                    <w:t xml:space="preserve">to mediation by service on the other party of a 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</w:rPr>
                    <w:t>1356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6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 xml:space="preserve">written notice (the “Mediation Notice”) calling on 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</w:rPr>
                    <w:t>1357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299.8pt;margin-top:308.45pt;width:38.55pt;height:11.45pt;z-index:-25128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437"/>
                    </w:tabs>
                    <w:spacing w:line="20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 xml:space="preserve">1350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35.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101.9pt;margin-top:266.15pt;width:217.6pt;height:20.95pt;z-index:-25128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8"/>
                    </w:tabs>
                    <w:spacing w:line="195" w:lineRule="exact"/>
                  </w:pP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1346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5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Notwithstanding (a), (b) or (c) above, the parties </w:t>
                  </w:r>
                  <w:r w:rsidRPr="00EF0B6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1347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5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101.9pt;margin-top:201.35pt;width:217.6pt;height:20.95pt;z-index:-25128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3958"/>
                    </w:tabs>
                    <w:spacing w:line="195" w:lineRule="exact"/>
                  </w:pPr>
                  <w:r>
                    <w:tab/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1340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8535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This Charter Party shall be governed by and 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</w:rPr>
                    <w:t>1341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367pt;margin-top:124.85pt;width:179.1pt;height:11.05pt;z-index:-25128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EF0B6B">
                    <w:rPr>
                      <w:rFonts w:ascii="Arial" w:eastAsia="Arial" w:hAnsi="Arial" w:cs="Arial"/>
                      <w:color w:val="000000"/>
                      <w:spacing w:val="5"/>
                      <w:sz w:val="18"/>
                      <w:szCs w:val="18"/>
                    </w:rPr>
                    <w:t>mediation terms, each party shall bear its</w:t>
                  </w:r>
                  <w:r w:rsidRPr="00EF0B6B">
                    <w:rPr>
                      <w:rFonts w:ascii="Arial" w:eastAsia="Arial" w:hAnsi="Arial" w:cs="Arial"/>
                      <w:color w:val="000000"/>
                      <w:spacing w:val="12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299.8pt;margin-top:125.75pt;width:19.75pt;height:10pt;z-index:25200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1333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299.8pt;margin-top:395.75pt;width:19.75pt;height:20.8pt;z-index:25200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1358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1359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299.8pt;margin-top:536.15pt;width:19.75pt;height:20.8pt;z-index:25200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3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1371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619"/>
                      <w:sz w:val="16"/>
                      <w:szCs w:val="16"/>
                    </w:rPr>
                    <w:t xml:space="preserve"> </w:t>
                  </w: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1372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299.8pt;margin-top:590.15pt;width:19.75pt;height:10pt;z-index:25201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1376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299.8pt;margin-top:622.55pt;width:19.75pt;height:10pt;z-index:25201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1379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564.75pt;margin-top:158.15pt;width:19.75pt;height:10pt;z-index:25201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1390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565.35pt;margin-top:395.75pt;width:19.15pt;height:10pt;z-index:25201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</w:rPr>
                    <w:t>1411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2"/>
                      <w:w w:val="8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564.75pt;margin-top:417.35pt;width:19.75pt;height:10pt;z-index:25201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1412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564.75pt;margin-top:460.55pt;width:19.75pt;height:10pt;z-index:25201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1416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564.75pt;margin-top:482.15pt;width:19.75pt;height:10pt;z-index:25201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1417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564.75pt;margin-top:568.55pt;width:19.75pt;height:10pt;z-index:25201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EF0B6B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</w:rPr>
                    <w:t>1424</w:t>
                  </w:r>
                  <w:r w:rsidRPr="00EF0B6B">
                    <w:rPr>
                      <w:rFonts w:ascii="Arial" w:eastAsia="Arial" w:hAnsi="Arial" w:cs="Arial"/>
                      <w:color w:val="231F20"/>
                      <w:spacing w:val="1"/>
                      <w:w w:val="9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82.1pt;margin-top:351.65pt;width:13.4pt;height:11.05pt;z-index:25201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EF0B6B">
                    <w:rPr>
                      <w:rFonts w:ascii="Arial" w:eastAsia="Arial" w:hAnsi="Arial" w:cs="Arial"/>
                      <w:color w:val="000000"/>
                      <w:spacing w:val="9"/>
                      <w:sz w:val="18"/>
                      <w:szCs w:val="18"/>
                    </w:rPr>
                    <w:t>(i)</w:t>
                  </w:r>
                  <w:r w:rsidRPr="00EF0B6B">
                    <w:rPr>
                      <w:rFonts w:ascii="Arial" w:eastAsia="Arial" w:hAnsi="Arial" w:cs="Arial"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82.1pt;margin-top:405.65pt;width:13.05pt;height:11.05pt;z-index:25201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EF0B6B">
                    <w:rPr>
                      <w:rFonts w:ascii="Arial" w:eastAsia="Arial" w:hAnsi="Arial" w:cs="Arial"/>
                      <w:color w:val="000000"/>
                      <w:w w:val="93"/>
                      <w:sz w:val="18"/>
                      <w:szCs w:val="18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82.1pt;margin-top:546.05pt;width:16.05pt;height:11.05pt;z-index:25202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(iii)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347.1pt;margin-top:308.45pt;width:37pt;height:11.45pt;z-index:25202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201" w:lineRule="exact"/>
                  </w:pPr>
                  <w:r w:rsidRPr="00EF0B6B">
                    <w:rPr>
                      <w:rFonts w:ascii="Arial" w:eastAsia="Arial" w:hAnsi="Arial" w:cs="Arial"/>
                      <w:b/>
                      <w:bCs/>
                      <w:color w:val="000000"/>
                      <w:spacing w:val="1"/>
                      <w:sz w:val="18"/>
                      <w:szCs w:val="18"/>
                    </w:rPr>
                    <w:t>Notices</w:t>
                  </w:r>
                  <w:r w:rsidRPr="00EF0B6B">
                    <w:rPr>
                      <w:rFonts w:ascii="Arial" w:eastAsia="Arial" w:hAnsi="Arial" w:cs="Arial"/>
                      <w:b/>
                      <w:bCs/>
                      <w:color w:val="000000"/>
                      <w:spacing w:val="3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tabs>
          <w:tab w:val="left" w:pos="2736"/>
        </w:tabs>
        <w:spacing w:after="16" w:line="212" w:lineRule="exact"/>
        <w:ind w:right="-113"/>
      </w:pPr>
      <w:r>
        <w:tab/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PART II </w:t>
      </w:r>
    </w:p>
    <w:p w:rsidR="00E816CF" w:rsidRDefault="00E816CF">
      <w:pPr>
        <w:spacing w:line="212" w:lineRule="exact"/>
        <w:ind w:right="-113"/>
      </w:pPr>
      <w:r w:rsidRPr="00EF0B6B">
        <w:rPr>
          <w:rFonts w:ascii="Arial" w:eastAsia="Arial" w:hAnsi="Arial" w:cs="Arial"/>
          <w:b/>
          <w:bCs/>
          <w:color w:val="000000"/>
          <w:sz w:val="19"/>
          <w:szCs w:val="19"/>
        </w:rPr>
        <w:t>SUPPLYTIME 2005 Time Charter Party for Offshore Service Vessels</w:t>
      </w:r>
      <w:r w:rsidRPr="00EF0B6B">
        <w:rPr>
          <w:rFonts w:ascii="Arial" w:eastAsia="Arial" w:hAnsi="Arial" w:cs="Arial"/>
          <w:b/>
          <w:bCs/>
          <w:color w:val="000000"/>
          <w:spacing w:val="54"/>
          <w:sz w:val="19"/>
          <w:szCs w:val="19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29" w:right="2397" w:bottom="0" w:left="3308" w:header="720" w:footer="720" w:gutter="0"/>
          <w:cols w:space="720"/>
        </w:sectPr>
      </w:pPr>
    </w:p>
    <w:p w:rsidR="00E816CF" w:rsidRDefault="00E816CF">
      <w:pPr>
        <w:spacing w:before="212" w:line="212" w:lineRule="exact"/>
        <w:ind w:right="-113"/>
      </w:pPr>
      <w:r w:rsidRPr="00EF0B6B">
        <w:rPr>
          <w:rFonts w:ascii="Arial" w:eastAsia="Arial" w:hAnsi="Arial" w:cs="Arial"/>
          <w:color w:val="231F20"/>
          <w:spacing w:val="3"/>
          <w:sz w:val="18"/>
          <w:szCs w:val="18"/>
        </w:rPr>
        <w:lastRenderedPageBreak/>
        <w:t xml:space="preserve">and the third by the two so chosen; their decision or </w:t>
      </w:r>
      <w:r w:rsidRPr="00EF0B6B">
        <w:rPr>
          <w:rFonts w:ascii="Arial" w:eastAsia="Arial" w:hAnsi="Arial" w:cs="Arial"/>
          <w:color w:val="231F20"/>
          <w:spacing w:val="3"/>
          <w:sz w:val="16"/>
          <w:szCs w:val="16"/>
        </w:rPr>
        <w:t>1327</w:t>
      </w:r>
      <w:r w:rsidRPr="00EF0B6B"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that of any two of them shall be final, and for the </w:t>
      </w:r>
      <w:r w:rsidRPr="00EF0B6B">
        <w:rPr>
          <w:rFonts w:ascii="Arial" w:eastAsia="Arial" w:hAnsi="Arial" w:cs="Arial"/>
          <w:color w:val="231F20"/>
          <w:spacing w:val="8"/>
          <w:sz w:val="16"/>
          <w:szCs w:val="16"/>
        </w:rPr>
        <w:t>1328</w:t>
      </w:r>
      <w:r w:rsidRPr="00EF0B6B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purposes of enforcing any award, judgement may be </w:t>
      </w:r>
      <w:r w:rsidRPr="00EF0B6B">
        <w:rPr>
          <w:rFonts w:ascii="Arial" w:eastAsia="Arial" w:hAnsi="Arial" w:cs="Arial"/>
          <w:color w:val="231F20"/>
          <w:spacing w:val="1"/>
          <w:sz w:val="16"/>
          <w:szCs w:val="16"/>
        </w:rPr>
        <w:t>1329</w:t>
      </w:r>
      <w:r w:rsidRPr="00EF0B6B"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entered on an award by any court of competent </w:t>
      </w:r>
      <w:r w:rsidRPr="00EF0B6B">
        <w:rPr>
          <w:rFonts w:ascii="Arial" w:eastAsia="Arial" w:hAnsi="Arial" w:cs="Arial"/>
          <w:color w:val="231F20"/>
          <w:spacing w:val="9"/>
          <w:sz w:val="16"/>
          <w:szCs w:val="16"/>
        </w:rPr>
        <w:t>1330</w:t>
      </w:r>
      <w:r w:rsidRPr="00EF0B6B">
        <w:rPr>
          <w:rFonts w:ascii="Arial" w:eastAsia="Arial" w:hAnsi="Arial" w:cs="Arial"/>
          <w:color w:val="231F20"/>
          <w:spacing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jurisdiction. The proceedings shall be conducted in </w:t>
      </w:r>
      <w:r w:rsidRPr="00EF0B6B">
        <w:rPr>
          <w:rFonts w:ascii="Arial" w:eastAsia="Arial" w:hAnsi="Arial" w:cs="Arial"/>
          <w:color w:val="231F20"/>
          <w:spacing w:val="4"/>
          <w:sz w:val="16"/>
          <w:szCs w:val="16"/>
        </w:rPr>
        <w:t>1331</w:t>
      </w:r>
      <w:r w:rsidRPr="00EF0B6B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accordance with the rules of the Society of Maritime </w:t>
      </w:r>
      <w:r w:rsidRPr="00EF0B6B">
        <w:rPr>
          <w:rFonts w:ascii="Arial" w:eastAsia="Arial" w:hAnsi="Arial" w:cs="Arial"/>
          <w:color w:val="231F20"/>
          <w:spacing w:val="2"/>
          <w:sz w:val="16"/>
          <w:szCs w:val="16"/>
        </w:rPr>
        <w:t>1332</w:t>
      </w:r>
      <w:r w:rsidRPr="00EF0B6B">
        <w:rPr>
          <w:rFonts w:ascii="Arial" w:eastAsia="Arial" w:hAnsi="Arial" w:cs="Arial"/>
          <w:color w:val="231F20"/>
          <w:spacing w:val="33"/>
          <w:sz w:val="16"/>
          <w:szCs w:val="16"/>
        </w:rPr>
        <w:t xml:space="preserve"> </w:t>
      </w:r>
    </w:p>
    <w:p w:rsidR="00E816CF" w:rsidRDefault="00E816CF">
      <w:pPr>
        <w:spacing w:before="212" w:line="210" w:lineRule="exact"/>
        <w:ind w:left="398" w:right="222"/>
      </w:pPr>
      <w:r>
        <w:br w:type="column"/>
      </w:r>
      <w:r w:rsidRPr="00EF0B6B">
        <w:rPr>
          <w:rFonts w:ascii="Arial" w:eastAsia="Arial" w:hAnsi="Arial" w:cs="Arial"/>
          <w:color w:val="000000"/>
          <w:spacing w:val="15"/>
          <w:sz w:val="18"/>
          <w:szCs w:val="18"/>
        </w:rPr>
        <w:lastRenderedPageBreak/>
        <w:t>have agreed to mediation. The arbitration</w:t>
      </w:r>
      <w:r w:rsidRPr="00EF0B6B"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57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000000"/>
          <w:spacing w:val="4"/>
          <w:sz w:val="18"/>
          <w:szCs w:val="18"/>
        </w:rPr>
        <w:t>procedure shall continue during the conduct of</w:t>
      </w:r>
      <w:r w:rsidRPr="00EF0B6B">
        <w:rPr>
          <w:rFonts w:ascii="Arial" w:eastAsia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34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000000"/>
          <w:spacing w:val="10"/>
          <w:sz w:val="18"/>
          <w:szCs w:val="18"/>
        </w:rPr>
        <w:t>the mediation but the Tribunal may take the</w:t>
      </w:r>
      <w:r w:rsidRPr="00EF0B6B"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47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000000"/>
          <w:w w:val="98"/>
          <w:sz w:val="18"/>
          <w:szCs w:val="18"/>
        </w:rPr>
        <w:t>mediation timetable into account when setting the</w:t>
      </w:r>
      <w:r w:rsidRPr="00EF0B6B">
        <w:rPr>
          <w:rFonts w:ascii="Arial" w:eastAsia="Arial" w:hAnsi="Arial" w:cs="Arial"/>
          <w:color w:val="000000"/>
          <w:spacing w:val="18"/>
          <w:w w:val="98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before="23" w:after="23" w:line="192" w:lineRule="exact"/>
        <w:ind w:right="-113"/>
      </w:pPr>
      <w:r>
        <w:tab/>
      </w:r>
      <w:r w:rsidRPr="00EF0B6B">
        <w:rPr>
          <w:rFonts w:ascii="Arial" w:eastAsia="Arial" w:hAnsi="Arial" w:cs="Arial"/>
          <w:color w:val="000000"/>
          <w:spacing w:val="1"/>
          <w:sz w:val="18"/>
          <w:szCs w:val="18"/>
        </w:rPr>
        <w:t>timetable for steps in the arbitration.</w:t>
      </w:r>
      <w:r w:rsidRPr="00EF0B6B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line="192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(vi) </w:t>
      </w:r>
      <w:r>
        <w:tab/>
      </w:r>
      <w:r w:rsidRPr="00EF0B6B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Unless otherwise agreed or specified in the </w:t>
      </w:r>
      <w:r w:rsidRPr="00EF0B6B">
        <w:rPr>
          <w:rFonts w:ascii="Arial" w:eastAsia="Arial" w:hAnsi="Arial" w:cs="Arial"/>
          <w:color w:val="231F20"/>
          <w:spacing w:val="8"/>
          <w:sz w:val="16"/>
          <w:szCs w:val="16"/>
        </w:rPr>
        <w:t>1386</w:t>
      </w:r>
      <w:r w:rsidRPr="00EF0B6B">
        <w:rPr>
          <w:rFonts w:ascii="Arial" w:eastAsia="Arial" w:hAnsi="Arial" w:cs="Arial"/>
          <w:color w:val="231F20"/>
          <w:spacing w:val="45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6"/>
          </w:cols>
        </w:sectPr>
      </w:pPr>
    </w:p>
    <w:p w:rsidR="00E816CF" w:rsidRDefault="00E816CF">
      <w:pPr>
        <w:spacing w:before="23" w:line="192" w:lineRule="exact"/>
        <w:ind w:right="3337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Arbitrators, Inc. </w:t>
      </w:r>
    </w:p>
    <w:p w:rsidR="00E816CF" w:rsidRDefault="00E816CF">
      <w:pPr>
        <w:tabs>
          <w:tab w:val="left" w:pos="4353"/>
        </w:tabs>
        <w:spacing w:before="23" w:line="212" w:lineRule="exact"/>
        <w:ind w:right="-113"/>
      </w:pPr>
      <w:r w:rsidRPr="00EF0B6B">
        <w:rPr>
          <w:rFonts w:ascii="Arial" w:eastAsia="Arial" w:hAnsi="Arial" w:cs="Arial"/>
          <w:color w:val="231F20"/>
          <w:w w:val="98"/>
          <w:sz w:val="18"/>
          <w:szCs w:val="18"/>
        </w:rPr>
        <w:t>In cases where neither the claim nor any counterclaim</w:t>
      </w:r>
      <w:r w:rsidRPr="00EF0B6B">
        <w:rPr>
          <w:rFonts w:ascii="Arial" w:eastAsia="Arial" w:hAnsi="Arial" w:cs="Arial"/>
          <w:color w:val="231F20"/>
          <w:spacing w:val="46"/>
          <w:w w:val="98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1334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w w:val="99"/>
          <w:sz w:val="18"/>
          <w:szCs w:val="18"/>
        </w:rPr>
        <w:t xml:space="preserve">exceeds the sum of US$50,000 (or such other sum as </w:t>
      </w:r>
      <w:r w:rsidRPr="00EF0B6B">
        <w:rPr>
          <w:rFonts w:ascii="Arial" w:eastAsia="Arial" w:hAnsi="Arial" w:cs="Arial"/>
          <w:color w:val="231F20"/>
          <w:w w:val="99"/>
          <w:sz w:val="16"/>
          <w:szCs w:val="16"/>
        </w:rPr>
        <w:t>1335</w:t>
      </w:r>
      <w:r w:rsidRPr="00EF0B6B">
        <w:rPr>
          <w:rFonts w:ascii="Arial" w:eastAsia="Arial" w:hAnsi="Arial" w:cs="Arial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w w:val="94"/>
          <w:sz w:val="18"/>
          <w:szCs w:val="18"/>
        </w:rPr>
        <w:t>the parties may agree) the arbitration shall be conducted</w:t>
      </w:r>
      <w:r w:rsidRPr="00EF0B6B">
        <w:rPr>
          <w:rFonts w:ascii="Arial" w:eastAsia="Arial" w:hAnsi="Arial" w:cs="Arial"/>
          <w:color w:val="231F20"/>
          <w:spacing w:val="17"/>
          <w:w w:val="94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1336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w w:val="96"/>
          <w:sz w:val="18"/>
          <w:szCs w:val="18"/>
        </w:rPr>
        <w:t>in accordance with the Shortened Arbitration Procedure</w:t>
      </w:r>
      <w:r w:rsidRPr="00EF0B6B">
        <w:rPr>
          <w:rFonts w:ascii="Arial" w:eastAsia="Arial" w:hAnsi="Arial" w:cs="Arial"/>
          <w:color w:val="231F20"/>
          <w:spacing w:val="8"/>
          <w:w w:val="96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1337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of the Society of Maritime Arbitrators, Inc. current at </w:t>
      </w:r>
      <w:r w:rsidRPr="00EF0B6B">
        <w:rPr>
          <w:rFonts w:ascii="Arial" w:eastAsia="Arial" w:hAnsi="Arial" w:cs="Arial"/>
          <w:color w:val="231F20"/>
          <w:spacing w:val="2"/>
          <w:sz w:val="16"/>
          <w:szCs w:val="16"/>
        </w:rPr>
        <w:t>1338</w:t>
      </w:r>
      <w:r w:rsidRPr="00EF0B6B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the time when the arbitration proceedings are </w:t>
      </w:r>
      <w:r w:rsidRPr="00EF0B6B">
        <w:rPr>
          <w:rFonts w:ascii="Arial" w:eastAsia="Arial" w:hAnsi="Arial" w:cs="Arial"/>
          <w:color w:val="231F20"/>
          <w:spacing w:val="13"/>
          <w:sz w:val="16"/>
          <w:szCs w:val="16"/>
        </w:rPr>
        <w:t>1339</w:t>
      </w:r>
      <w:r w:rsidRPr="00EF0B6B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</w:p>
    <w:p w:rsidR="00E816CF" w:rsidRDefault="00E816CF">
      <w:pPr>
        <w:tabs>
          <w:tab w:val="left" w:pos="3952"/>
        </w:tabs>
        <w:spacing w:before="23" w:line="204" w:lineRule="exact"/>
        <w:ind w:left="398" w:right="244"/>
      </w:pPr>
      <w:r>
        <w:br w:type="column"/>
      </w:r>
      <w:r>
        <w:lastRenderedPageBreak/>
        <w:tab/>
      </w:r>
      <w:r w:rsidRPr="00EF0B6B">
        <w:rPr>
          <w:rFonts w:ascii="Arial" w:eastAsia="Arial" w:hAnsi="Arial" w:cs="Arial"/>
          <w:color w:val="000000"/>
          <w:spacing w:val="9"/>
          <w:sz w:val="18"/>
          <w:szCs w:val="18"/>
        </w:rPr>
        <w:t>own</w:t>
      </w:r>
      <w:r w:rsidRPr="00EF0B6B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213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000000"/>
          <w:spacing w:val="4"/>
          <w:sz w:val="18"/>
          <w:szCs w:val="18"/>
        </w:rPr>
        <w:t>costs incurred in the mediation and the parties</w:t>
      </w:r>
      <w:r w:rsidRPr="00EF0B6B">
        <w:rPr>
          <w:rFonts w:ascii="Arial" w:eastAsia="Arial" w:hAnsi="Arial" w:cs="Arial"/>
          <w:color w:val="000000"/>
          <w:spacing w:val="41"/>
          <w:sz w:val="18"/>
          <w:szCs w:val="18"/>
        </w:rPr>
        <w:t xml:space="preserve"> </w:t>
      </w:r>
    </w:p>
    <w:p w:rsidR="00E816CF" w:rsidRDefault="00E816CF">
      <w:pPr>
        <w:spacing w:before="239" w:line="192" w:lineRule="exact"/>
        <w:ind w:left="398" w:right="3322"/>
      </w:pPr>
      <w:r w:rsidRPr="00EF0B6B">
        <w:rPr>
          <w:rFonts w:ascii="Arial" w:eastAsia="Arial" w:hAnsi="Arial" w:cs="Arial"/>
          <w:color w:val="000000"/>
          <w:spacing w:val="1"/>
          <w:sz w:val="18"/>
          <w:szCs w:val="18"/>
        </w:rPr>
        <w:t>expenses.</w:t>
      </w:r>
      <w:r w:rsidRPr="00EF0B6B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</w:p>
    <w:p w:rsidR="00E816CF" w:rsidRDefault="00E816CF">
      <w:pPr>
        <w:tabs>
          <w:tab w:val="left" w:pos="399"/>
        </w:tabs>
        <w:spacing w:before="23" w:line="208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(vii) </w:t>
      </w:r>
      <w:r>
        <w:tab/>
      </w:r>
      <w:r w:rsidRPr="00EF0B6B">
        <w:rPr>
          <w:rFonts w:ascii="Arial" w:eastAsia="Arial" w:hAnsi="Arial" w:cs="Arial"/>
          <w:color w:val="000000"/>
          <w:w w:val="99"/>
          <w:sz w:val="18"/>
          <w:szCs w:val="18"/>
        </w:rPr>
        <w:t xml:space="preserve">The mediation process shall be without prejudice </w:t>
      </w:r>
      <w:r w:rsidRPr="00EF0B6B">
        <w:rPr>
          <w:rFonts w:ascii="Arial" w:eastAsia="Arial" w:hAnsi="Arial" w:cs="Arial"/>
          <w:color w:val="231F20"/>
          <w:w w:val="99"/>
          <w:sz w:val="16"/>
          <w:szCs w:val="16"/>
        </w:rPr>
        <w:t>1391</w:t>
      </w:r>
      <w:r w:rsidRPr="00EF0B6B">
        <w:rPr>
          <w:rFonts w:ascii="Arial" w:eastAsia="Arial" w:hAnsi="Arial" w:cs="Arial"/>
          <w:color w:val="231F20"/>
          <w:spacing w:val="28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>
        <w:tab/>
      </w:r>
      <w:r w:rsidRPr="00EF0B6B">
        <w:rPr>
          <w:rFonts w:ascii="Arial" w:eastAsia="Arial" w:hAnsi="Arial" w:cs="Arial"/>
          <w:color w:val="000000"/>
          <w:w w:val="98"/>
          <w:sz w:val="18"/>
          <w:szCs w:val="18"/>
        </w:rPr>
        <w:t xml:space="preserve">and confidential and no information or documents </w:t>
      </w:r>
      <w:r w:rsidRPr="00EF0B6B">
        <w:rPr>
          <w:rFonts w:ascii="Arial" w:eastAsia="Arial" w:hAnsi="Arial" w:cs="Arial"/>
          <w:color w:val="231F20"/>
          <w:w w:val="98"/>
          <w:sz w:val="16"/>
          <w:szCs w:val="16"/>
        </w:rPr>
        <w:t>1392</w:t>
      </w:r>
      <w:r w:rsidRPr="00EF0B6B">
        <w:rPr>
          <w:rFonts w:ascii="Arial" w:eastAsia="Arial" w:hAnsi="Arial" w:cs="Arial"/>
          <w:color w:val="231F20"/>
          <w:spacing w:val="2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>
        <w:tab/>
      </w:r>
      <w:r w:rsidRPr="00EF0B6B">
        <w:rPr>
          <w:rFonts w:ascii="Arial" w:eastAsia="Arial" w:hAnsi="Arial" w:cs="Arial"/>
          <w:color w:val="000000"/>
          <w:w w:val="95"/>
          <w:sz w:val="18"/>
          <w:szCs w:val="18"/>
        </w:rPr>
        <w:t xml:space="preserve">disclosed during it shall be revealed to the Tribunal </w:t>
      </w:r>
      <w:r w:rsidRPr="00EF0B6B">
        <w:rPr>
          <w:rFonts w:ascii="Arial" w:eastAsia="Arial" w:hAnsi="Arial" w:cs="Arial"/>
          <w:color w:val="231F20"/>
          <w:w w:val="95"/>
          <w:sz w:val="16"/>
          <w:szCs w:val="16"/>
        </w:rPr>
        <w:t>1393</w:t>
      </w:r>
      <w:r w:rsidRPr="00EF0B6B">
        <w:rPr>
          <w:rFonts w:ascii="Arial" w:eastAsia="Arial" w:hAnsi="Arial" w:cs="Arial"/>
          <w:color w:val="231F20"/>
          <w:spacing w:val="48"/>
          <w:w w:val="95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6"/>
          </w:cols>
        </w:sectPr>
      </w:pPr>
    </w:p>
    <w:p w:rsidR="00E816CF" w:rsidRDefault="00E816CF">
      <w:pPr>
        <w:spacing w:before="23" w:line="192" w:lineRule="exact"/>
        <w:ind w:left="98" w:right="3527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commenced. </w:t>
      </w:r>
    </w:p>
    <w:p w:rsidR="00E816CF" w:rsidRDefault="00E816CF">
      <w:pPr>
        <w:spacing w:before="23" w:after="15" w:line="201" w:lineRule="exact"/>
        <w:ind w:right="-113"/>
      </w:pPr>
      <w:r w:rsidRPr="00EF0B6B">
        <w:rPr>
          <w:rFonts w:ascii="Arial" w:eastAsia="Arial" w:hAnsi="Arial" w:cs="Arial"/>
          <w:color w:val="231F20"/>
          <w:w w:val="94"/>
          <w:sz w:val="18"/>
          <w:szCs w:val="18"/>
        </w:rPr>
        <w:t xml:space="preserve">* </w:t>
      </w:r>
      <w:r w:rsidRPr="00EF0B6B"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(c)</w:t>
      </w:r>
      <w:r w:rsidRPr="00EF0B6B">
        <w:rPr>
          <w:rFonts w:ascii="Arial" w:eastAsia="Arial" w:hAnsi="Arial" w:cs="Arial"/>
          <w:b/>
          <w:bCs/>
          <w:color w:val="231F20"/>
          <w:spacing w:val="3"/>
          <w:w w:val="94"/>
          <w:sz w:val="18"/>
          <w:szCs w:val="18"/>
        </w:rPr>
        <w:t xml:space="preserve"> </w:t>
      </w:r>
    </w:p>
    <w:p w:rsidR="00E816CF" w:rsidRDefault="00E816CF">
      <w:pPr>
        <w:tabs>
          <w:tab w:val="left" w:pos="99"/>
          <w:tab w:val="left" w:pos="4452"/>
        </w:tabs>
        <w:spacing w:line="210" w:lineRule="exact"/>
        <w:ind w:right="-113"/>
      </w:pPr>
      <w:r>
        <w:tab/>
      </w:r>
      <w:r w:rsidRPr="00EF0B6B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construed in accordance with the laws of the place </w:t>
      </w:r>
      <w:r w:rsidRPr="00EF0B6B">
        <w:rPr>
          <w:rFonts w:ascii="Arial" w:eastAsia="Arial" w:hAnsi="Arial" w:cs="Arial"/>
          <w:color w:val="231F20"/>
          <w:spacing w:val="4"/>
          <w:sz w:val="16"/>
          <w:szCs w:val="16"/>
        </w:rPr>
        <w:t>1342</w:t>
      </w:r>
      <w:r w:rsidRPr="00EF0B6B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524"/>
          <w:sz w:val="16"/>
          <w:szCs w:val="16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8"/>
          <w:sz w:val="18"/>
          <w:szCs w:val="18"/>
        </w:rPr>
        <w:t>mutually agreed by the parties and any dispute arising</w:t>
      </w:r>
      <w:r w:rsidRPr="00EF0B6B">
        <w:rPr>
          <w:rFonts w:ascii="Arial" w:eastAsia="Arial" w:hAnsi="Arial" w:cs="Arial"/>
          <w:color w:val="231F20"/>
          <w:spacing w:val="35"/>
          <w:w w:val="98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1343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524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out of or in connection with this Charter Party shall be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1344 </w:t>
      </w:r>
      <w:r>
        <w:rPr>
          <w:rFonts w:ascii="Arial" w:eastAsia="Arial" w:hAnsi="Arial" w:cs="Arial"/>
          <w:color w:val="231F20"/>
          <w:spacing w:val="9524"/>
          <w:sz w:val="16"/>
          <w:szCs w:val="16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4"/>
          <w:sz w:val="18"/>
          <w:szCs w:val="18"/>
        </w:rPr>
        <w:t>referred to arbitration at a mutually agreed place, subject</w:t>
      </w:r>
      <w:r w:rsidRPr="00EF0B6B">
        <w:rPr>
          <w:rFonts w:ascii="Arial" w:eastAsia="Arial" w:hAnsi="Arial" w:cs="Arial"/>
          <w:color w:val="231F20"/>
          <w:spacing w:val="8"/>
          <w:w w:val="94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1345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tabs>
          <w:tab w:val="left" w:pos="399"/>
        </w:tabs>
        <w:spacing w:before="23" w:after="24" w:line="204" w:lineRule="exact"/>
        <w:ind w:right="271"/>
      </w:pPr>
      <w:r>
        <w:br w:type="column"/>
      </w:r>
      <w:r>
        <w:lastRenderedPageBreak/>
        <w:tab/>
      </w:r>
      <w:r w:rsidRPr="00EF0B6B">
        <w:rPr>
          <w:rFonts w:ascii="Arial" w:eastAsia="Arial" w:hAnsi="Arial" w:cs="Arial"/>
          <w:color w:val="000000"/>
          <w:w w:val="95"/>
          <w:sz w:val="18"/>
          <w:szCs w:val="18"/>
        </w:rPr>
        <w:t>except to the extent that they are disclosable under</w:t>
      </w:r>
      <w:r w:rsidRPr="00EF0B6B">
        <w:rPr>
          <w:rFonts w:ascii="Arial" w:eastAsia="Arial" w:hAnsi="Arial" w:cs="Arial"/>
          <w:color w:val="000000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43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000000"/>
          <w:w w:val="99"/>
          <w:sz w:val="18"/>
          <w:szCs w:val="18"/>
        </w:rPr>
        <w:t>the law and procedure governing the arbitration.</w:t>
      </w:r>
      <w:r w:rsidRPr="00EF0B6B">
        <w:rPr>
          <w:rFonts w:ascii="Arial" w:eastAsia="Arial" w:hAnsi="Arial" w:cs="Arial"/>
          <w:color w:val="000000"/>
          <w:spacing w:val="24"/>
          <w:w w:val="99"/>
          <w:sz w:val="18"/>
          <w:szCs w:val="18"/>
        </w:rPr>
        <w:t xml:space="preserve"> </w:t>
      </w:r>
    </w:p>
    <w:p w:rsidR="00E816CF" w:rsidRDefault="00E816CF">
      <w:pPr>
        <w:spacing w:line="203" w:lineRule="exact"/>
        <w:ind w:right="271"/>
      </w:pPr>
      <w:r>
        <w:rPr>
          <w:rFonts w:ascii="Arial" w:eastAsia="Arial" w:hAnsi="Arial" w:cs="Arial"/>
          <w:i/>
          <w:iCs/>
          <w:color w:val="231F20"/>
          <w:sz w:val="18"/>
          <w:szCs w:val="18"/>
        </w:rPr>
        <w:t xml:space="preserve">(Note: The parties should be aware that the mediation </w:t>
      </w:r>
      <w:r>
        <w:rPr>
          <w:rFonts w:ascii="Arial" w:eastAsia="Arial" w:hAnsi="Arial" w:cs="Arial"/>
          <w:i/>
          <w:iCs/>
          <w:color w:val="231F20"/>
          <w:spacing w:val="855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 xml:space="preserve">process may not necessarily interrupt time limits.) </w:t>
      </w:r>
    </w:p>
    <w:p w:rsidR="00E816CF" w:rsidRDefault="00E816CF">
      <w:pPr>
        <w:spacing w:before="239" w:line="192" w:lineRule="exact"/>
        <w:ind w:right="-113"/>
      </w:pPr>
      <w:r w:rsidRPr="00EF0B6B">
        <w:rPr>
          <w:rFonts w:ascii="Arial" w:eastAsia="Arial" w:hAnsi="Arial" w:cs="Arial"/>
          <w:color w:val="231F20"/>
          <w:w w:val="98"/>
          <w:sz w:val="18"/>
          <w:szCs w:val="18"/>
        </w:rPr>
        <w:t xml:space="preserve">clause 34(a) of this Clause shall apply.  Sub-clause (d) </w:t>
      </w:r>
      <w:r w:rsidRPr="00EF0B6B">
        <w:rPr>
          <w:rFonts w:ascii="Arial" w:eastAsia="Arial" w:hAnsi="Arial" w:cs="Arial"/>
          <w:color w:val="231F20"/>
          <w:w w:val="98"/>
          <w:sz w:val="16"/>
          <w:szCs w:val="16"/>
        </w:rPr>
        <w:t>1399</w:t>
      </w:r>
      <w:r w:rsidRPr="00EF0B6B">
        <w:rPr>
          <w:rFonts w:ascii="Arial" w:eastAsia="Arial" w:hAnsi="Arial" w:cs="Arial"/>
          <w:color w:val="231F20"/>
          <w:spacing w:val="19"/>
          <w:w w:val="9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544" w:header="720" w:footer="720" w:gutter="0"/>
          <w:cols w:num="2" w:space="720" w:equalWidth="0">
            <w:col w:w="4824" w:space="579"/>
            <w:col w:w="4726"/>
          </w:cols>
        </w:sectPr>
      </w:pPr>
    </w:p>
    <w:p w:rsidR="00E816CF" w:rsidRDefault="00E816CF">
      <w:pPr>
        <w:spacing w:before="23" w:line="192" w:lineRule="exact"/>
        <w:ind w:right="1788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to the procedures applicable there. </w:t>
      </w:r>
    </w:p>
    <w:p w:rsidR="00E816CF" w:rsidRDefault="00E816CF">
      <w:pPr>
        <w:spacing w:before="23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(d) </w:t>
      </w:r>
    </w:p>
    <w:p w:rsidR="00E816CF" w:rsidRDefault="00E816CF">
      <w:pPr>
        <w:tabs>
          <w:tab w:val="left" w:pos="4353"/>
        </w:tabs>
        <w:spacing w:line="204" w:lineRule="exact"/>
        <w:ind w:right="-113"/>
      </w:pPr>
      <w:r w:rsidRPr="00EF0B6B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may agree at any time to refer to mediation any </w:t>
      </w:r>
      <w:r w:rsidRPr="00EF0B6B">
        <w:rPr>
          <w:rFonts w:ascii="Arial" w:eastAsia="Arial" w:hAnsi="Arial" w:cs="Arial"/>
          <w:color w:val="231F20"/>
          <w:spacing w:val="9"/>
          <w:sz w:val="16"/>
          <w:szCs w:val="16"/>
        </w:rPr>
        <w:t>1348</w:t>
      </w:r>
      <w:r w:rsidRPr="00EF0B6B"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w w:val="96"/>
          <w:sz w:val="18"/>
          <w:szCs w:val="18"/>
        </w:rPr>
        <w:t>difference and/or dispute arising out of or in connection</w:t>
      </w:r>
      <w:r w:rsidRPr="00EF0B6B">
        <w:rPr>
          <w:rFonts w:ascii="Arial" w:eastAsia="Arial" w:hAnsi="Arial" w:cs="Arial"/>
          <w:color w:val="231F20"/>
          <w:spacing w:val="48"/>
          <w:w w:val="96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1349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tabs>
          <w:tab w:val="left" w:pos="99"/>
        </w:tabs>
        <w:spacing w:before="23" w:after="23" w:line="192" w:lineRule="exact"/>
        <w:ind w:right="-113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shall apply in all cases. </w:t>
      </w:r>
    </w:p>
    <w:p w:rsidR="00E816CF" w:rsidRDefault="00E816CF">
      <w:pPr>
        <w:tabs>
          <w:tab w:val="left" w:pos="99"/>
        </w:tabs>
        <w:spacing w:line="204" w:lineRule="exact"/>
        <w:ind w:right="-113"/>
      </w:pPr>
      <w:r w:rsidRPr="00EF0B6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* </w:t>
      </w:r>
      <w:r w:rsidRPr="00EF0B6B">
        <w:rPr>
          <w:rFonts w:ascii="Arial" w:eastAsia="Arial" w:hAnsi="Arial" w:cs="Arial"/>
          <w:i/>
          <w:iCs/>
          <w:color w:val="231F20"/>
          <w:spacing w:val="3"/>
          <w:sz w:val="18"/>
          <w:szCs w:val="18"/>
        </w:rPr>
        <w:t>Sub-clauses 34(a), 34(b) and 34(c) are alternatives;</w:t>
      </w:r>
      <w:r w:rsidRPr="00EF0B6B">
        <w:rPr>
          <w:rFonts w:ascii="Arial" w:eastAsia="Arial" w:hAnsi="Arial" w:cs="Arial"/>
          <w:i/>
          <w:i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231F20"/>
          <w:spacing w:val="8808"/>
          <w:sz w:val="18"/>
          <w:szCs w:val="18"/>
        </w:rPr>
        <w:t xml:space="preserve"> </w:t>
      </w:r>
      <w:r>
        <w:tab/>
      </w:r>
      <w:r>
        <w:rPr>
          <w:rFonts w:ascii="Arial" w:eastAsia="Arial" w:hAnsi="Arial" w:cs="Arial"/>
          <w:i/>
          <w:iCs/>
          <w:color w:val="231F20"/>
          <w:sz w:val="18"/>
          <w:szCs w:val="18"/>
        </w:rPr>
        <w:t xml:space="preserve">indicate alternative agreed in Box 34.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481"/>
            <w:col w:w="4466"/>
          </w:cols>
        </w:sectPr>
      </w:pPr>
    </w:p>
    <w:p w:rsidR="00E816CF" w:rsidRDefault="00E816CF">
      <w:pPr>
        <w:spacing w:before="23" w:after="23" w:line="192" w:lineRule="exact"/>
        <w:ind w:right="-113"/>
      </w:pPr>
      <w:r w:rsidRPr="00EF0B6B">
        <w:rPr>
          <w:rFonts w:ascii="Arial" w:eastAsia="Arial" w:hAnsi="Arial" w:cs="Arial"/>
          <w:color w:val="231F20"/>
          <w:w w:val="99"/>
          <w:sz w:val="18"/>
          <w:szCs w:val="18"/>
        </w:rPr>
        <w:lastRenderedPageBreak/>
        <w:t>with this Charter Party.</w:t>
      </w:r>
      <w:r w:rsidRPr="00EF0B6B">
        <w:rPr>
          <w:rFonts w:ascii="Arial" w:eastAsia="Arial" w:hAnsi="Arial" w:cs="Arial"/>
          <w:color w:val="231F20"/>
          <w:spacing w:val="7"/>
          <w:w w:val="99"/>
          <w:sz w:val="18"/>
          <w:szCs w:val="18"/>
        </w:rPr>
        <w:t xml:space="preserve"> </w:t>
      </w:r>
    </w:p>
    <w:p w:rsidR="00E816CF" w:rsidRDefault="00E816CF">
      <w:pPr>
        <w:spacing w:line="204" w:lineRule="exact"/>
        <w:ind w:right="-113"/>
      </w:pPr>
      <w:r w:rsidRPr="00EF0B6B">
        <w:rPr>
          <w:rFonts w:ascii="Arial" w:eastAsia="Arial" w:hAnsi="Arial" w:cs="Arial"/>
          <w:color w:val="231F20"/>
          <w:sz w:val="18"/>
          <w:szCs w:val="18"/>
        </w:rPr>
        <w:t xml:space="preserve">In the case of a dispute in respect of which arbitration </w:t>
      </w:r>
      <w:r w:rsidRPr="00EF0B6B">
        <w:rPr>
          <w:rFonts w:ascii="Arial" w:eastAsia="Arial" w:hAnsi="Arial" w:cs="Arial"/>
          <w:color w:val="231F20"/>
          <w:sz w:val="16"/>
          <w:szCs w:val="16"/>
        </w:rPr>
        <w:t>1351</w:t>
      </w:r>
      <w:r w:rsidRPr="00EF0B6B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z w:val="18"/>
          <w:szCs w:val="18"/>
        </w:rPr>
        <w:t xml:space="preserve">has been commenced under (a), (b) or (c) above, the </w:t>
      </w:r>
      <w:r w:rsidRPr="00EF0B6B">
        <w:rPr>
          <w:rFonts w:ascii="Arial" w:eastAsia="Arial" w:hAnsi="Arial" w:cs="Arial"/>
          <w:color w:val="231F20"/>
          <w:sz w:val="16"/>
          <w:szCs w:val="16"/>
        </w:rPr>
        <w:t>1352</w:t>
      </w:r>
      <w:r w:rsidRPr="00EF0B6B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</w:p>
    <w:p w:rsidR="00E816CF" w:rsidRDefault="00E816CF">
      <w:pPr>
        <w:spacing w:before="239" w:after="15" w:line="201" w:lineRule="exact"/>
        <w:ind w:right="-113"/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(a) </w:t>
      </w:r>
    </w:p>
    <w:p w:rsidR="00E816CF" w:rsidRDefault="00E816CF">
      <w:pPr>
        <w:spacing w:line="192" w:lineRule="exact"/>
        <w:ind w:right="-113"/>
      </w:pPr>
      <w:r w:rsidRPr="00EF0B6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the other party or their agents in accordance with the </w:t>
      </w:r>
      <w:r w:rsidRPr="00EF0B6B">
        <w:rPr>
          <w:rFonts w:ascii="Arial" w:eastAsia="Arial" w:hAnsi="Arial" w:cs="Arial"/>
          <w:color w:val="231F20"/>
          <w:spacing w:val="1"/>
          <w:sz w:val="16"/>
          <w:szCs w:val="16"/>
        </w:rPr>
        <w:t>1405</w:t>
      </w:r>
      <w:r w:rsidRPr="00EF0B6B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726"/>
          </w:cols>
        </w:sectPr>
      </w:pPr>
    </w:p>
    <w:p w:rsidR="00E816CF" w:rsidRDefault="00E816CF">
      <w:pPr>
        <w:spacing w:before="23" w:line="192" w:lineRule="exact"/>
        <w:ind w:right="-113"/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following shall apply: </w:t>
      </w:r>
    </w:p>
    <w:p w:rsidR="00E816CF" w:rsidRDefault="00E816CF">
      <w:pPr>
        <w:spacing w:before="23" w:line="192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provisions of this Charter Party shall be in writing.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1704" w:space="3601"/>
            <w:col w:w="3996"/>
          </w:cols>
        </w:sectPr>
      </w:pPr>
    </w:p>
    <w:p w:rsidR="00E816CF" w:rsidRDefault="00E816CF">
      <w:pPr>
        <w:spacing w:before="23" w:after="15" w:line="201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 xml:space="preserve">(b) </w:t>
      </w:r>
    </w:p>
    <w:p w:rsidR="00E816CF" w:rsidRDefault="00E816CF">
      <w:pPr>
        <w:spacing w:line="208" w:lineRule="exact"/>
        <w:ind w:right="-113"/>
      </w:pPr>
      <w:r w:rsidRPr="00EF0B6B"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shall mean any method of legible communication. A </w:t>
      </w:r>
      <w:r w:rsidRPr="00EF0B6B">
        <w:rPr>
          <w:rFonts w:ascii="Arial" w:eastAsia="Arial" w:hAnsi="Arial" w:cs="Arial"/>
          <w:color w:val="231F20"/>
          <w:spacing w:val="3"/>
          <w:sz w:val="16"/>
          <w:szCs w:val="16"/>
        </w:rPr>
        <w:t>1408</w:t>
      </w:r>
      <w:r w:rsidRPr="00EF0B6B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w w:val="99"/>
          <w:sz w:val="18"/>
          <w:szCs w:val="18"/>
        </w:rPr>
        <w:t xml:space="preserve">notice may be given by any effective means including, </w:t>
      </w:r>
      <w:r w:rsidRPr="00EF0B6B">
        <w:rPr>
          <w:rFonts w:ascii="Arial" w:eastAsia="Arial" w:hAnsi="Arial" w:cs="Arial"/>
          <w:color w:val="231F20"/>
          <w:w w:val="99"/>
          <w:sz w:val="16"/>
          <w:szCs w:val="16"/>
        </w:rPr>
        <w:t>1409</w:t>
      </w:r>
      <w:r w:rsidRPr="00EF0B6B">
        <w:rPr>
          <w:rFonts w:ascii="Arial" w:eastAsia="Arial" w:hAnsi="Arial" w:cs="Arial"/>
          <w:color w:val="231F20"/>
          <w:spacing w:val="20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w w:val="97"/>
          <w:sz w:val="18"/>
          <w:szCs w:val="18"/>
        </w:rPr>
        <w:t xml:space="preserve">but not limited to, cable, telex, fax, e-mail, registered or </w:t>
      </w:r>
      <w:r w:rsidRPr="00EF0B6B">
        <w:rPr>
          <w:rFonts w:ascii="Arial" w:eastAsia="Arial" w:hAnsi="Arial" w:cs="Arial"/>
          <w:color w:val="231F20"/>
          <w:w w:val="97"/>
          <w:sz w:val="16"/>
          <w:szCs w:val="16"/>
        </w:rPr>
        <w:t>1410</w:t>
      </w:r>
      <w:r w:rsidRPr="00EF0B6B">
        <w:rPr>
          <w:rFonts w:ascii="Arial" w:eastAsia="Arial" w:hAnsi="Arial" w:cs="Arial"/>
          <w:color w:val="231F20"/>
          <w:spacing w:val="47"/>
          <w:w w:val="97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233" w:bottom="0" w:left="6941" w:header="720" w:footer="720" w:gutter="0"/>
          <w:cols w:space="720"/>
        </w:sectPr>
      </w:pPr>
    </w:p>
    <w:p w:rsidR="00E816CF" w:rsidRDefault="00E816CF">
      <w:pPr>
        <w:spacing w:before="23" w:after="23" w:line="192" w:lineRule="exact"/>
        <w:ind w:right="-113"/>
      </w:pPr>
      <w:r w:rsidRPr="00EF0B6B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the other party to agree to mediation.</w:t>
      </w:r>
      <w:r w:rsidRPr="00EF0B6B"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EF0B6B">
        <w:rPr>
          <w:rFonts w:ascii="Arial" w:eastAsia="Arial" w:hAnsi="Arial" w:cs="Arial"/>
          <w:color w:val="000000"/>
          <w:w w:val="96"/>
          <w:sz w:val="18"/>
          <w:szCs w:val="18"/>
        </w:rPr>
        <w:t>The other party shall thereupon within 14 calendar</w:t>
      </w:r>
      <w:r w:rsidRPr="00EF0B6B">
        <w:rPr>
          <w:rFonts w:ascii="Arial" w:eastAsia="Arial" w:hAnsi="Arial" w:cs="Arial"/>
          <w:color w:val="000000"/>
          <w:spacing w:val="19"/>
          <w:w w:val="96"/>
          <w:sz w:val="18"/>
          <w:szCs w:val="18"/>
        </w:rPr>
        <w:t xml:space="preserve"> </w:t>
      </w:r>
    </w:p>
    <w:p w:rsidR="00E816CF" w:rsidRDefault="00E816CF">
      <w:pPr>
        <w:spacing w:before="23" w:line="192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recorded mail, or by personal service.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2036" w:header="720" w:footer="720" w:gutter="0"/>
          <w:cols w:num="2" w:space="720" w:equalWidth="0">
            <w:col w:w="3910" w:space="1001"/>
            <w:col w:w="3056"/>
          </w:cols>
        </w:sectPr>
      </w:pPr>
    </w:p>
    <w:p w:rsidR="00E816CF" w:rsidRDefault="00E816CF">
      <w:pPr>
        <w:tabs>
          <w:tab w:val="left" w:pos="3958"/>
          <w:tab w:val="left" w:pos="4394"/>
        </w:tabs>
        <w:spacing w:before="23" w:after="23" w:line="204" w:lineRule="exact"/>
        <w:ind w:right="-113"/>
      </w:pPr>
      <w:r w:rsidRPr="00EF0B6B">
        <w:rPr>
          <w:rFonts w:ascii="Arial" w:eastAsia="Arial" w:hAnsi="Arial" w:cs="Arial"/>
          <w:color w:val="000000"/>
          <w:w w:val="95"/>
          <w:sz w:val="18"/>
          <w:szCs w:val="18"/>
        </w:rPr>
        <w:lastRenderedPageBreak/>
        <w:t>days of receipt of the Mediation Notice confirm that</w:t>
      </w:r>
      <w:r w:rsidRPr="00EF0B6B">
        <w:rPr>
          <w:rFonts w:ascii="Arial" w:eastAsia="Arial" w:hAnsi="Arial" w:cs="Arial"/>
          <w:color w:val="000000"/>
          <w:spacing w:val="7"/>
          <w:w w:val="95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 xml:space="preserve">1360 </w:t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36. </w:t>
      </w:r>
      <w:r>
        <w:rPr>
          <w:rFonts w:ascii="Arial" w:eastAsia="Arial" w:hAnsi="Arial" w:cs="Arial"/>
          <w:b/>
          <w:bCs/>
          <w:color w:val="000000"/>
          <w:spacing w:val="9287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000000"/>
          <w:w w:val="97"/>
          <w:sz w:val="18"/>
          <w:szCs w:val="18"/>
        </w:rPr>
        <w:t>they agree to mediation, in which case the parties</w:t>
      </w:r>
      <w:r w:rsidRPr="00EF0B6B">
        <w:rPr>
          <w:rFonts w:ascii="Arial" w:eastAsia="Arial" w:hAnsi="Arial" w:cs="Arial"/>
          <w:color w:val="000000"/>
          <w:spacing w:val="26"/>
          <w:w w:val="97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1361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tabs>
          <w:tab w:val="left" w:pos="3958"/>
        </w:tabs>
        <w:spacing w:after="23" w:line="210" w:lineRule="exact"/>
        <w:ind w:right="-113"/>
      </w:pPr>
      <w:r w:rsidRPr="00EF0B6B">
        <w:rPr>
          <w:rFonts w:ascii="Arial" w:eastAsia="Arial" w:hAnsi="Arial" w:cs="Arial"/>
          <w:color w:val="000000"/>
          <w:sz w:val="18"/>
          <w:szCs w:val="18"/>
        </w:rPr>
        <w:t xml:space="preserve">shall thereafter agree a mediator within a further </w:t>
      </w:r>
      <w:r w:rsidRPr="00EF0B6B">
        <w:rPr>
          <w:rFonts w:ascii="Arial" w:eastAsia="Arial" w:hAnsi="Arial" w:cs="Arial"/>
          <w:color w:val="231F20"/>
          <w:sz w:val="16"/>
          <w:szCs w:val="16"/>
        </w:rPr>
        <w:t>1362</w:t>
      </w:r>
      <w:r w:rsidRPr="00EF0B6B">
        <w:rPr>
          <w:rFonts w:ascii="Arial" w:eastAsia="Arial" w:hAnsi="Arial" w:cs="Arial"/>
          <w:color w:val="231F2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11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000000"/>
          <w:w w:val="98"/>
          <w:sz w:val="18"/>
          <w:szCs w:val="18"/>
        </w:rPr>
        <w:t>14 calendar days, failing which on the application</w:t>
      </w:r>
      <w:r w:rsidRPr="00EF0B6B">
        <w:rPr>
          <w:rFonts w:ascii="Arial" w:eastAsia="Arial" w:hAnsi="Arial" w:cs="Arial"/>
          <w:color w:val="000000"/>
          <w:spacing w:val="32"/>
          <w:w w:val="98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1363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11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of either party a mediator will be appointed </w:t>
      </w:r>
      <w:r w:rsidRPr="00EF0B6B">
        <w:rPr>
          <w:rFonts w:ascii="Arial" w:eastAsia="Arial" w:hAnsi="Arial" w:cs="Arial"/>
          <w:color w:val="231F20"/>
          <w:spacing w:val="9"/>
          <w:sz w:val="16"/>
          <w:szCs w:val="16"/>
        </w:rPr>
        <w:t>1364</w:t>
      </w:r>
      <w:r w:rsidRPr="00EF0B6B">
        <w:rPr>
          <w:rFonts w:ascii="Arial" w:eastAsia="Arial" w:hAnsi="Arial" w:cs="Arial"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11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000000"/>
          <w:w w:val="95"/>
          <w:sz w:val="18"/>
          <w:szCs w:val="18"/>
        </w:rPr>
        <w:t>promptly by the Arbitration Tribunal (“the Tribunal”)</w:t>
      </w:r>
      <w:r w:rsidRPr="00EF0B6B">
        <w:rPr>
          <w:rFonts w:ascii="Arial" w:eastAsia="Arial" w:hAnsi="Arial" w:cs="Arial"/>
          <w:color w:val="000000"/>
          <w:spacing w:val="14"/>
          <w:w w:val="95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1365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tabs>
          <w:tab w:val="left" w:pos="3958"/>
          <w:tab w:val="left" w:pos="4394"/>
        </w:tabs>
        <w:spacing w:after="23" w:line="204" w:lineRule="exact"/>
        <w:ind w:right="-113"/>
      </w:pPr>
      <w:r w:rsidRPr="00EF0B6B">
        <w:rPr>
          <w:rFonts w:ascii="Arial" w:eastAsia="Arial" w:hAnsi="Arial" w:cs="Arial"/>
          <w:color w:val="000000"/>
          <w:w w:val="98"/>
          <w:sz w:val="18"/>
          <w:szCs w:val="18"/>
        </w:rPr>
        <w:t>or such person as the Tribunal may designate for</w:t>
      </w:r>
      <w:r w:rsidRPr="00EF0B6B">
        <w:rPr>
          <w:rFonts w:ascii="Arial" w:eastAsia="Arial" w:hAnsi="Arial" w:cs="Arial"/>
          <w:color w:val="000000"/>
          <w:spacing w:val="32"/>
          <w:w w:val="98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 xml:space="preserve">1366 </w:t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37. </w:t>
      </w:r>
      <w:r>
        <w:rPr>
          <w:rFonts w:ascii="Arial" w:eastAsia="Arial" w:hAnsi="Arial" w:cs="Arial"/>
          <w:b/>
          <w:bCs/>
          <w:color w:val="000000"/>
          <w:spacing w:val="9287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that purpose. The mediation shall be conducted </w:t>
      </w:r>
      <w:r w:rsidRPr="00EF0B6B">
        <w:rPr>
          <w:rFonts w:ascii="Arial" w:eastAsia="Arial" w:hAnsi="Arial" w:cs="Arial"/>
          <w:color w:val="231F20"/>
          <w:spacing w:val="1"/>
          <w:sz w:val="16"/>
          <w:szCs w:val="16"/>
        </w:rPr>
        <w:t>1367</w:t>
      </w:r>
      <w:r w:rsidRPr="00EF0B6B"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</w:p>
    <w:p w:rsidR="00E816CF" w:rsidRDefault="00E816CF">
      <w:pPr>
        <w:tabs>
          <w:tab w:val="left" w:pos="3958"/>
        </w:tabs>
        <w:spacing w:line="208" w:lineRule="exact"/>
        <w:ind w:right="-113"/>
      </w:pPr>
      <w:r w:rsidRPr="00EF0B6B"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in such place and in accordance with such </w:t>
      </w:r>
      <w:r w:rsidRPr="00EF0B6B">
        <w:rPr>
          <w:rFonts w:ascii="Arial" w:eastAsia="Arial" w:hAnsi="Arial" w:cs="Arial"/>
          <w:color w:val="231F20"/>
          <w:spacing w:val="11"/>
          <w:sz w:val="16"/>
          <w:szCs w:val="16"/>
        </w:rPr>
        <w:t>1368</w:t>
      </w:r>
      <w:r w:rsidRPr="00EF0B6B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11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000000"/>
          <w:sz w:val="18"/>
          <w:szCs w:val="18"/>
        </w:rPr>
        <w:t xml:space="preserve">procedure and on such terms as the parties may </w:t>
      </w:r>
      <w:r w:rsidRPr="00EF0B6B">
        <w:rPr>
          <w:rFonts w:ascii="Arial" w:eastAsia="Arial" w:hAnsi="Arial" w:cs="Arial"/>
          <w:color w:val="231F20"/>
          <w:sz w:val="16"/>
          <w:szCs w:val="16"/>
        </w:rPr>
        <w:t>1369</w:t>
      </w:r>
      <w:r w:rsidRPr="00EF0B6B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8911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000000"/>
          <w:w w:val="97"/>
          <w:sz w:val="18"/>
          <w:szCs w:val="18"/>
        </w:rPr>
        <w:t>agree or, in the event of disagreement, as may be</w:t>
      </w:r>
      <w:r w:rsidRPr="00EF0B6B">
        <w:rPr>
          <w:rFonts w:ascii="Arial" w:eastAsia="Arial" w:hAnsi="Arial" w:cs="Arial"/>
          <w:color w:val="000000"/>
          <w:spacing w:val="6"/>
          <w:w w:val="97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1370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spacing w:before="23" w:line="201" w:lineRule="exact"/>
        <w:ind w:left="1" w:right="3734"/>
      </w:pPr>
      <w:r>
        <w:br w:type="column"/>
      </w:r>
      <w:r w:rsidRPr="00EF0B6B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Headings</w:t>
      </w:r>
      <w:r w:rsidRPr="00EF0B6B"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</w:p>
    <w:p w:rsidR="00E816CF" w:rsidRDefault="00E816CF">
      <w:pPr>
        <w:spacing w:before="15" w:line="208" w:lineRule="exact"/>
        <w:ind w:right="-113"/>
      </w:pPr>
      <w:r w:rsidRPr="00EF0B6B">
        <w:rPr>
          <w:rFonts w:ascii="Arial" w:eastAsia="Arial" w:hAnsi="Arial" w:cs="Arial"/>
          <w:color w:val="231F20"/>
          <w:w w:val="98"/>
          <w:sz w:val="18"/>
          <w:szCs w:val="18"/>
        </w:rPr>
        <w:t xml:space="preserve">The headings of this Charter Party are for identification </w:t>
      </w:r>
      <w:r w:rsidRPr="00EF0B6B">
        <w:rPr>
          <w:rFonts w:ascii="Arial" w:eastAsia="Arial" w:hAnsi="Arial" w:cs="Arial"/>
          <w:color w:val="231F20"/>
          <w:w w:val="98"/>
          <w:sz w:val="16"/>
          <w:szCs w:val="16"/>
        </w:rPr>
        <w:t>1413</w:t>
      </w:r>
      <w:r w:rsidRPr="00EF0B6B">
        <w:rPr>
          <w:rFonts w:ascii="Arial" w:eastAsia="Arial" w:hAnsi="Arial" w:cs="Arial"/>
          <w:color w:val="231F20"/>
          <w:spacing w:val="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only and shall not be deemed to be part hereof or be </w:t>
      </w:r>
      <w:r w:rsidRPr="00EF0B6B">
        <w:rPr>
          <w:rFonts w:ascii="Arial" w:eastAsia="Arial" w:hAnsi="Arial" w:cs="Arial"/>
          <w:color w:val="231F20"/>
          <w:spacing w:val="1"/>
          <w:sz w:val="16"/>
          <w:szCs w:val="16"/>
        </w:rPr>
        <w:t>1414</w:t>
      </w:r>
      <w:r w:rsidRPr="00EF0B6B"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taken into consideration in the interpretation or </w:t>
      </w:r>
      <w:r w:rsidRPr="00EF0B6B">
        <w:rPr>
          <w:rFonts w:ascii="Arial" w:eastAsia="Arial" w:hAnsi="Arial" w:cs="Arial"/>
          <w:color w:val="231F20"/>
          <w:spacing w:val="10"/>
          <w:sz w:val="16"/>
          <w:szCs w:val="16"/>
        </w:rPr>
        <w:t>1415</w:t>
      </w:r>
      <w:r w:rsidRPr="00EF0B6B"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</w:p>
    <w:p w:rsidR="00E816CF" w:rsidRDefault="00E816CF">
      <w:pPr>
        <w:spacing w:before="23" w:line="192" w:lineRule="exact"/>
        <w:ind w:right="1898"/>
      </w:pPr>
      <w:r w:rsidRPr="00EF0B6B">
        <w:rPr>
          <w:rFonts w:ascii="Arial" w:eastAsia="Arial" w:hAnsi="Arial" w:cs="Arial"/>
          <w:color w:val="231F20"/>
          <w:w w:val="99"/>
          <w:sz w:val="18"/>
          <w:szCs w:val="18"/>
        </w:rPr>
        <w:t>construction of this Charter Party.</w:t>
      </w:r>
      <w:r w:rsidRPr="00EF0B6B">
        <w:rPr>
          <w:rFonts w:ascii="Arial" w:eastAsia="Arial" w:hAnsi="Arial" w:cs="Arial"/>
          <w:color w:val="231F20"/>
          <w:spacing w:val="18"/>
          <w:w w:val="99"/>
          <w:sz w:val="18"/>
          <w:szCs w:val="18"/>
        </w:rPr>
        <w:t xml:space="preserve"> </w:t>
      </w:r>
    </w:p>
    <w:p w:rsidR="00E816CF" w:rsidRDefault="00E816CF">
      <w:pPr>
        <w:spacing w:before="239" w:line="201" w:lineRule="exact"/>
        <w:ind w:left="1" w:right="3642"/>
      </w:pPr>
      <w:r w:rsidRPr="00EF0B6B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Severance</w:t>
      </w:r>
      <w:r w:rsidRPr="00EF0B6B"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</w:p>
    <w:p w:rsidR="00E816CF" w:rsidRDefault="00E816CF">
      <w:pPr>
        <w:spacing w:before="15" w:line="210" w:lineRule="exact"/>
        <w:ind w:right="-113"/>
      </w:pPr>
      <w:r w:rsidRPr="00EF0B6B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If by reason of any enactment or judgement any </w:t>
      </w:r>
      <w:r w:rsidRPr="00EF0B6B">
        <w:rPr>
          <w:rFonts w:ascii="Arial" w:eastAsia="Arial" w:hAnsi="Arial" w:cs="Arial"/>
          <w:color w:val="231F20"/>
          <w:spacing w:val="9"/>
          <w:sz w:val="16"/>
          <w:szCs w:val="16"/>
        </w:rPr>
        <w:t>1418</w:t>
      </w:r>
      <w:r w:rsidRPr="00EF0B6B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w w:val="98"/>
          <w:sz w:val="18"/>
          <w:szCs w:val="18"/>
        </w:rPr>
        <w:t xml:space="preserve">provision of this Charter Party shall be deemed or held </w:t>
      </w:r>
      <w:r w:rsidRPr="00EF0B6B">
        <w:rPr>
          <w:rFonts w:ascii="Arial" w:eastAsia="Arial" w:hAnsi="Arial" w:cs="Arial"/>
          <w:color w:val="231F20"/>
          <w:w w:val="98"/>
          <w:sz w:val="16"/>
          <w:szCs w:val="16"/>
        </w:rPr>
        <w:t>1419</w:t>
      </w:r>
      <w:r w:rsidRPr="00EF0B6B">
        <w:rPr>
          <w:rFonts w:ascii="Arial" w:eastAsia="Arial" w:hAnsi="Arial" w:cs="Arial"/>
          <w:color w:val="231F20"/>
          <w:spacing w:val="2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to be illegal, void or unenforceable in whole or in part,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1420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 w:rsidRPr="00EF0B6B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all other provisions of this Charter Party shall be </w:t>
      </w:r>
      <w:r w:rsidRPr="00EF0B6B">
        <w:rPr>
          <w:rFonts w:ascii="Arial" w:eastAsia="Arial" w:hAnsi="Arial" w:cs="Arial"/>
          <w:color w:val="231F20"/>
          <w:spacing w:val="8"/>
          <w:sz w:val="16"/>
          <w:szCs w:val="16"/>
        </w:rPr>
        <w:t>1421</w:t>
      </w:r>
      <w:r w:rsidRPr="00EF0B6B">
        <w:rPr>
          <w:rFonts w:ascii="Arial" w:eastAsia="Arial" w:hAnsi="Arial" w:cs="Arial"/>
          <w:color w:val="231F20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2038" w:header="720" w:footer="720" w:gutter="0"/>
          <w:cols w:num="2" w:space="720" w:equalWidth="0">
            <w:col w:w="4706" w:space="203"/>
            <w:col w:w="4726"/>
          </w:cols>
        </w:sectPr>
      </w:pPr>
    </w:p>
    <w:p w:rsidR="00E816CF" w:rsidRDefault="00E816CF">
      <w:pPr>
        <w:spacing w:before="23" w:after="23" w:line="192" w:lineRule="exact"/>
        <w:ind w:right="-113"/>
      </w:pPr>
      <w:r w:rsidRPr="00EF0B6B">
        <w:rPr>
          <w:rFonts w:ascii="Arial" w:eastAsia="Arial" w:hAnsi="Arial" w:cs="Arial"/>
          <w:color w:val="000000"/>
          <w:w w:val="98"/>
          <w:sz w:val="18"/>
          <w:szCs w:val="18"/>
        </w:rPr>
        <w:lastRenderedPageBreak/>
        <w:t>set by the mediator.</w:t>
      </w:r>
      <w:r w:rsidRPr="00EF0B6B">
        <w:rPr>
          <w:rFonts w:ascii="Arial" w:eastAsia="Arial" w:hAnsi="Arial" w:cs="Arial"/>
          <w:color w:val="000000"/>
          <w:spacing w:val="14"/>
          <w:w w:val="98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EF0B6B">
        <w:rPr>
          <w:rFonts w:ascii="Arial" w:eastAsia="Arial" w:hAnsi="Arial" w:cs="Arial"/>
          <w:color w:val="000000"/>
          <w:sz w:val="18"/>
          <w:szCs w:val="18"/>
        </w:rPr>
        <w:t>If the other party does not agree to mediate, that</w:t>
      </w:r>
      <w:r w:rsidRPr="00EF0B6B"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</w:p>
    <w:p w:rsidR="00E816CF" w:rsidRDefault="00E816CF">
      <w:pPr>
        <w:spacing w:before="23" w:line="204" w:lineRule="exact"/>
        <w:ind w:right="-113"/>
      </w:pPr>
      <w:r>
        <w:br w:type="column"/>
      </w:r>
      <w:r w:rsidRPr="00EF0B6B">
        <w:rPr>
          <w:rFonts w:ascii="Arial" w:eastAsia="Arial" w:hAnsi="Arial" w:cs="Arial"/>
          <w:color w:val="231F20"/>
          <w:spacing w:val="3"/>
          <w:sz w:val="18"/>
          <w:szCs w:val="18"/>
        </w:rPr>
        <w:lastRenderedPageBreak/>
        <w:t>unaffected thereby and shall remain in full force and</w:t>
      </w:r>
      <w:r w:rsidRPr="00EF0B6B"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5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effect.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2038" w:header="720" w:footer="720" w:gutter="0"/>
          <w:cols w:num="2" w:space="720" w:equalWidth="0">
            <w:col w:w="3919" w:space="990"/>
            <w:col w:w="4361"/>
          </w:cols>
        </w:sectPr>
      </w:pPr>
    </w:p>
    <w:p w:rsidR="00E816CF" w:rsidRDefault="00E816CF">
      <w:pPr>
        <w:tabs>
          <w:tab w:val="left" w:pos="3958"/>
        </w:tabs>
        <w:spacing w:before="23" w:after="23" w:line="192" w:lineRule="exact"/>
        <w:ind w:right="-113"/>
      </w:pPr>
      <w:r w:rsidRPr="00EF0B6B">
        <w:rPr>
          <w:rFonts w:ascii="Arial" w:eastAsia="Arial" w:hAnsi="Arial" w:cs="Arial"/>
          <w:color w:val="000000"/>
          <w:w w:val="95"/>
          <w:sz w:val="18"/>
          <w:szCs w:val="18"/>
        </w:rPr>
        <w:lastRenderedPageBreak/>
        <w:t>fact may be brought to the attention of the Tribunal</w:t>
      </w:r>
      <w:r w:rsidRPr="00EF0B6B">
        <w:rPr>
          <w:rFonts w:ascii="Arial" w:eastAsia="Arial" w:hAnsi="Arial" w:cs="Arial"/>
          <w:color w:val="000000"/>
          <w:spacing w:val="27"/>
          <w:w w:val="95"/>
          <w:sz w:val="18"/>
          <w:szCs w:val="18"/>
        </w:rPr>
        <w:t xml:space="preserve"> </w:t>
      </w:r>
      <w:r>
        <w:tab/>
      </w:r>
      <w:r w:rsidRPr="00EF0B6B">
        <w:rPr>
          <w:rFonts w:ascii="Arial" w:eastAsia="Arial" w:hAnsi="Arial" w:cs="Arial"/>
          <w:color w:val="231F20"/>
          <w:w w:val="91"/>
          <w:sz w:val="16"/>
          <w:szCs w:val="16"/>
        </w:rPr>
        <w:t>1373</w:t>
      </w:r>
      <w:r w:rsidRPr="00EF0B6B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 xml:space="preserve"> </w:t>
      </w:r>
    </w:p>
    <w:p w:rsidR="00E816CF" w:rsidRDefault="00E816CF">
      <w:pPr>
        <w:tabs>
          <w:tab w:val="left" w:pos="4394"/>
        </w:tabs>
        <w:spacing w:line="204" w:lineRule="exact"/>
        <w:ind w:right="-113"/>
      </w:pPr>
      <w:r w:rsidRPr="00EF0B6B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and may be taken into account by the Tribunal </w:t>
      </w:r>
      <w:r w:rsidRPr="00EF0B6B">
        <w:rPr>
          <w:rFonts w:ascii="Arial" w:eastAsia="Arial" w:hAnsi="Arial" w:cs="Arial"/>
          <w:color w:val="231F20"/>
          <w:spacing w:val="3"/>
          <w:sz w:val="16"/>
          <w:szCs w:val="16"/>
        </w:rPr>
        <w:t>1374</w:t>
      </w:r>
      <w:r w:rsidRPr="00EF0B6B"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38. </w:t>
      </w:r>
      <w:r>
        <w:rPr>
          <w:rFonts w:ascii="Arial" w:eastAsia="Arial" w:hAnsi="Arial" w:cs="Arial"/>
          <w:b/>
          <w:bCs/>
          <w:color w:val="000000"/>
          <w:spacing w:val="9275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when allocating the costs of the arbitration as </w:t>
      </w:r>
      <w:r w:rsidRPr="00EF0B6B">
        <w:rPr>
          <w:rFonts w:ascii="Arial" w:eastAsia="Arial" w:hAnsi="Arial" w:cs="Arial"/>
          <w:color w:val="231F20"/>
          <w:spacing w:val="5"/>
          <w:sz w:val="16"/>
          <w:szCs w:val="16"/>
        </w:rPr>
        <w:t>1375</w:t>
      </w:r>
      <w:r w:rsidRPr="00EF0B6B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</w:p>
    <w:p w:rsidR="00E816CF" w:rsidRDefault="00E816CF">
      <w:pPr>
        <w:spacing w:before="239" w:line="201" w:lineRule="exact"/>
        <w:ind w:left="1" w:right="3044"/>
      </w:pPr>
      <w:r>
        <w:br w:type="column"/>
      </w:r>
      <w:r w:rsidRPr="00EF0B6B"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Entire Agreement</w:t>
      </w:r>
      <w:r w:rsidRPr="00EF0B6B">
        <w:rPr>
          <w:rFonts w:ascii="Arial" w:eastAsia="Arial" w:hAnsi="Arial" w:cs="Arial"/>
          <w:b/>
          <w:bCs/>
          <w:color w:val="000000"/>
          <w:spacing w:val="11"/>
          <w:sz w:val="18"/>
          <w:szCs w:val="18"/>
        </w:rPr>
        <w:t xml:space="preserve"> </w:t>
      </w:r>
    </w:p>
    <w:p w:rsidR="00E816CF" w:rsidRDefault="00E816CF">
      <w:pPr>
        <w:spacing w:before="15" w:line="192" w:lineRule="exact"/>
        <w:ind w:right="-113"/>
      </w:pPr>
      <w:r w:rsidRPr="00EF0B6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This Charter Party, including all Annexes referenced </w:t>
      </w:r>
      <w:r w:rsidRPr="00EF0B6B">
        <w:rPr>
          <w:rFonts w:ascii="Arial" w:eastAsia="Arial" w:hAnsi="Arial" w:cs="Arial"/>
          <w:color w:val="231F20"/>
          <w:spacing w:val="2"/>
          <w:sz w:val="16"/>
          <w:szCs w:val="16"/>
        </w:rPr>
        <w:t>1425</w:t>
      </w:r>
      <w:r w:rsidRPr="00EF0B6B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2038" w:header="720" w:footer="720" w:gutter="0"/>
          <w:cols w:num="2" w:space="720" w:equalWidth="0">
            <w:col w:w="4700" w:space="209"/>
            <w:col w:w="4726"/>
          </w:cols>
        </w:sectPr>
      </w:pPr>
    </w:p>
    <w:p w:rsidR="00E816CF" w:rsidRDefault="00E816CF">
      <w:pPr>
        <w:spacing w:before="23" w:line="192" w:lineRule="exact"/>
        <w:ind w:left="396" w:right="2514"/>
      </w:pPr>
      <w:r w:rsidRPr="00EF0B6B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between the parties.</w:t>
      </w:r>
      <w:r w:rsidRPr="00EF0B6B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tabs>
          <w:tab w:val="left" w:pos="396"/>
        </w:tabs>
        <w:spacing w:before="23" w:line="204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(iv) </w:t>
      </w:r>
      <w:r>
        <w:tab/>
      </w:r>
      <w:r w:rsidRPr="00EF0B6B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The mediation shall not affect the right of either </w:t>
      </w:r>
      <w:r w:rsidRPr="00EF0B6B">
        <w:rPr>
          <w:rFonts w:ascii="Arial" w:eastAsia="Arial" w:hAnsi="Arial" w:cs="Arial"/>
          <w:color w:val="231F20"/>
          <w:spacing w:val="2"/>
          <w:sz w:val="16"/>
          <w:szCs w:val="16"/>
        </w:rPr>
        <w:t>1377</w:t>
      </w:r>
      <w:r w:rsidRPr="00EF0B6B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327"/>
          <w:sz w:val="16"/>
          <w:szCs w:val="16"/>
        </w:rPr>
        <w:t xml:space="preserve"> </w:t>
      </w:r>
      <w:r>
        <w:tab/>
      </w:r>
      <w:r w:rsidRPr="00EF0B6B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party to seek such relief or take such steps as it </w:t>
      </w:r>
      <w:r w:rsidRPr="00EF0B6B">
        <w:rPr>
          <w:rFonts w:ascii="Arial" w:eastAsia="Arial" w:hAnsi="Arial" w:cs="Arial"/>
          <w:color w:val="231F20"/>
          <w:spacing w:val="1"/>
          <w:sz w:val="16"/>
          <w:szCs w:val="16"/>
        </w:rPr>
        <w:t>1378</w:t>
      </w:r>
      <w:r w:rsidRPr="00EF0B6B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</w:p>
    <w:p w:rsidR="00E816CF" w:rsidRDefault="00E816CF">
      <w:pPr>
        <w:spacing w:before="23" w:line="192" w:lineRule="exact"/>
        <w:ind w:left="396" w:right="738"/>
      </w:pPr>
      <w:r w:rsidRPr="00EF0B6B">
        <w:rPr>
          <w:rFonts w:ascii="Arial" w:eastAsia="Arial" w:hAnsi="Arial" w:cs="Arial"/>
          <w:color w:val="000000"/>
          <w:spacing w:val="1"/>
          <w:sz w:val="18"/>
          <w:szCs w:val="18"/>
        </w:rPr>
        <w:t>considers necessary to protect its interest.</w:t>
      </w:r>
      <w:r w:rsidRPr="00EF0B6B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</w:p>
    <w:p w:rsidR="00E816CF" w:rsidRDefault="00E816CF">
      <w:pPr>
        <w:spacing w:before="23" w:line="210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herein and attached hereto, is the entire agreement of </w:t>
      </w:r>
      <w:r>
        <w:rPr>
          <w:rFonts w:ascii="Arial" w:eastAsia="Arial" w:hAnsi="Arial" w:cs="Arial"/>
          <w:color w:val="231F20"/>
          <w:spacing w:val="8584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231F20"/>
          <w:spacing w:val="3"/>
          <w:sz w:val="18"/>
          <w:szCs w:val="18"/>
        </w:rPr>
        <w:t>the parties, which supersedes all previous written or</w:t>
      </w:r>
      <w:r w:rsidRPr="00EF0B6B"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7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231F20"/>
          <w:spacing w:val="4"/>
          <w:sz w:val="18"/>
          <w:szCs w:val="18"/>
        </w:rPr>
        <w:t>oral understandings and which may not be modified</w:t>
      </w:r>
      <w:r w:rsidRPr="00EF0B6B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608"/>
          <w:sz w:val="18"/>
          <w:szCs w:val="18"/>
        </w:rPr>
        <w:t xml:space="preserve"> </w:t>
      </w:r>
      <w:r w:rsidRPr="00EF0B6B">
        <w:rPr>
          <w:rFonts w:ascii="Arial" w:eastAsia="Arial" w:hAnsi="Arial" w:cs="Arial"/>
          <w:color w:val="231F20"/>
          <w:w w:val="98"/>
          <w:sz w:val="18"/>
          <w:szCs w:val="18"/>
        </w:rPr>
        <w:t>except by a written amendment signed by both parties.</w:t>
      </w:r>
      <w:r w:rsidRPr="00EF0B6B">
        <w:rPr>
          <w:rFonts w:ascii="Arial" w:eastAsia="Arial" w:hAnsi="Arial" w:cs="Arial"/>
          <w:color w:val="231F20"/>
          <w:spacing w:val="7"/>
          <w:w w:val="98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42" w:header="720" w:footer="720" w:gutter="0"/>
          <w:cols w:num="2" w:space="720" w:equalWidth="0">
            <w:col w:w="4726" w:space="579"/>
            <w:col w:w="4366"/>
          </w:cols>
        </w:sectPr>
      </w:pPr>
    </w:p>
    <w:p w:rsidR="00E816CF" w:rsidRDefault="00E816CF">
      <w:pPr>
        <w:tabs>
          <w:tab w:val="left" w:pos="396"/>
        </w:tabs>
        <w:spacing w:before="23" w:line="192" w:lineRule="exact"/>
        <w:ind w:right="-113"/>
        <w:rPr>
          <w:rFonts w:ascii="Arial" w:eastAsia="Arial" w:hAnsi="Arial" w:cs="Arial"/>
          <w:color w:val="231F20"/>
          <w:spacing w:val="-3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(v) </w:t>
      </w:r>
      <w:r>
        <w:tab/>
      </w:r>
      <w:r w:rsidRPr="00EF0B6B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Either party may advise the Tribunal that they </w:t>
      </w:r>
      <w:r w:rsidRPr="00EF0B6B">
        <w:rPr>
          <w:rFonts w:ascii="Arial" w:eastAsia="Arial" w:hAnsi="Arial" w:cs="Arial"/>
          <w:color w:val="231F20"/>
          <w:spacing w:val="5"/>
          <w:sz w:val="16"/>
          <w:szCs w:val="16"/>
        </w:rPr>
        <w:t>1380</w:t>
      </w:r>
      <w:r w:rsidRPr="00EF0B6B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</w:p>
    <w:p w:rsidR="00E816CF" w:rsidRDefault="00E816CF" w:rsidP="00E816CF">
      <w:pPr>
        <w:tabs>
          <w:tab w:val="left" w:pos="396"/>
        </w:tabs>
        <w:spacing w:line="20" w:lineRule="exact"/>
        <w:ind w:right="-113"/>
        <w:sectPr w:rsidR="00E816CF" w:rsidSect="006D371C">
          <w:type w:val="continuous"/>
          <w:pgSz w:w="11900" w:h="16840"/>
          <w:pgMar w:top="1440" w:right="5532" w:bottom="0" w:left="1642" w:header="720" w:footer="720" w:gutter="0"/>
          <w:cols w:space="720"/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414" style="position:absolute;margin-left:213.25pt;margin-top:556.75pt;width:55.1pt;height:0;z-index:-251246592;mso-position-horizontal-relative:page;mso-position-vertical-relative:page" coordorigin="7524,19641" coordsize="1944,0" path="m9467,19641r-1943,e" filled="f" fillcolor="#231f20" strokecolor="#231f20" strokeweight=".20672mm">
            <v:stroke miterlimit="10" joinstyle="miter"/>
            <w10:wrap anchorx="page" anchory="page"/>
          </v:shape>
        </w:pict>
      </w:r>
      <w:r>
        <w:pict>
          <v:shape id="_x0000_s1415" type="#_x0000_t202" style="position:absolute;margin-left:84.85pt;margin-top:343.9pt;width:6.3pt;height:10pt;z-index:-25124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style="position:absolute;margin-left:87.5pt;margin-top:352pt;width:114.6pt;height:0;z-index:-251244544;mso-position-horizontal-relative:page;mso-position-vertical-relative:page" coordorigin="3087,12419" coordsize="4043,0" path="m7130,12419r-4043,e" filled="f" fillcolor="#231f20" strokecolor="#231f20" strokeweight=".20672mm">
            <v:stroke miterlimit="10" joinstyle="miter"/>
            <w10:wrap anchorx="page" anchory="page"/>
          </v:shape>
        </w:pict>
      </w:r>
      <w:r>
        <w:pict>
          <v:shape id="_x0000_s1382" type="#_x0000_t202" style="position:absolute;margin-left:56.55pt;margin-top:84.85pt;width:10.25pt;height:10.35pt;z-index:25203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1.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70.7pt;margin-top:84.85pt;width:33.4pt;height:10.35pt;z-index:25203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General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70.7pt;margin-top:175.3pt;width:12.75pt;height:10pt;z-index:25203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70.7pt;margin-top:229.55pt;width:10.95pt;height:10pt;z-index:25204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(f)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56.55pt;margin-top:289.55pt;width:10.25pt;height:10.35pt;z-index:25204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2.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56.55pt;margin-top:476.15pt;width:10.25pt;height:10.35pt;z-index:25204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3.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70.7pt;margin-top:566.75pt;width:12.95pt;height:10pt;z-index:25204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(c)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58.55pt;margin-top:567pt;width:5.35pt;height:6.45pt;z-index:25204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9"/>
                      <w:szCs w:val="9"/>
                    </w:rPr>
                    <w:t xml:space="preserve">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70.7pt;margin-top:584.75pt;width:13.35pt;height:10pt;z-index:25204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(d)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155.9pt;margin-top:585.1pt;width:5.35pt;height:6.45pt;z-index:25204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9"/>
                      <w:szCs w:val="9"/>
                    </w:rPr>
                    <w:t xml:space="preserve">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146.65pt;margin-top:603.2pt;width:5.35pt;height:6.45pt;z-index:25204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9"/>
                      <w:szCs w:val="9"/>
                    </w:rPr>
                    <w:t xml:space="preserve">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70.7pt;margin-top:621pt;width:11.05pt;height:10pt;z-index:25204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(f)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157.35pt;margin-top:729.95pt;width:5.35pt;height:6.45pt;z-index:25204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9"/>
                      <w:szCs w:val="9"/>
                    </w:rPr>
                    <w:t xml:space="preserve">2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338.55pt;margin-top:84.85pt;width:10.7pt;height:10pt;z-index:25205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324.5pt;margin-top:144.7pt;width:10.25pt;height:10.35pt;z-index:25205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4.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338.55pt;margin-top:289.55pt;width:10.95pt;height:10pt;z-index:25205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(f)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338.55pt;margin-top:343.9pt;width:10.7pt;height:10pt;z-index:25205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338.55pt;margin-top:380.05pt;width:10.7pt;height:10pt;z-index:25205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(j)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324.5pt;margin-top:403.8pt;width:10.2pt;height:10.35pt;z-index:25205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5.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338.55pt;margin-top:421.9pt;width:24.95pt;height:10pt;z-index:25205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287"/>
                    </w:tabs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(a)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352.8pt;margin-top:440.05pt;width:12.5pt;height:10pt;z-index:25205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352.8pt;margin-top:512.4pt;width:12.95pt;height:10pt;z-index:25205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338.55pt;margin-top:530.5pt;width:24.95pt;height:10pt;z-index:25205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tabs>
                      <w:tab w:val="left" w:pos="286"/>
                    </w:tabs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(b)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352.8pt;margin-top:548.65pt;width:12.2pt;height:10pt;z-index:25206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352.8pt;margin-top:566.75pt;width:14.15pt;height:10pt;z-index:25206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(iii)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352.8pt;margin-top:584.75pt;width:14.7pt;height:10pt;z-index:25206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(iv)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352.8pt;margin-top:602.9pt;width:12.9pt;height:10pt;z-index:25206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(v)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324.5pt;margin-top:681pt;width:10.3pt;height:10.35pt;z-index:25206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6.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338.55pt;margin-top:699pt;width:13.3pt;height:10pt;z-index:25206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style="position:absolute;margin-left:352.8pt;margin-top:707.1pt;width:24.85pt;height:0;z-index:252066816;mso-position-horizontal-relative:page;mso-position-vertical-relative:page" coordorigin="12447,24945" coordsize="877,0" path="m13323,24945r-876,e" filled="f" fillcolor="#231f20" strokecolor="#231f20" strokeweight=".20672mm">
            <v:stroke miterlimit="10" joinstyle="miter"/>
            <w10:wrap anchorx="page" anchory="page"/>
          </v:shape>
        </w:pict>
      </w:r>
      <w:r>
        <w:pict>
          <v:shape id="_x0000_s1412" type="#_x0000_t202" style="position:absolute;margin-left:352.8pt;margin-top:699pt;width:28.45pt;height:10pt;z-index:25206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Radios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style="position:absolute;margin-left:56.55pt;margin-top:55.6pt;width:521.65pt;height:0;z-index:252068864;mso-position-horizontal-relative:page;mso-position-vertical-relative:page" coordorigin="1995,1962" coordsize="18403,0" path="m1995,1962r18402,e" filled="f" fillcolor="#231f20" strokecolor="#231f20" strokeweight=".48pt">
            <v:stroke miterlimit="10" joinstyle="miter"/>
            <w10:wrap anchorx="page" anchory="page"/>
          </v:shape>
        </w:pict>
      </w:r>
    </w:p>
    <w:p w:rsidR="00E816CF" w:rsidRDefault="00E816CF">
      <w:pPr>
        <w:spacing w:line="209" w:lineRule="exact"/>
        <w:ind w:right="-113"/>
      </w:pPr>
      <w:r w:rsidRPr="003B74E4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ANNEX "A" to Time Charter Party for Offshore Service Vessels</w:t>
      </w:r>
      <w:r w:rsidRPr="003B74E4">
        <w:rPr>
          <w:rFonts w:ascii="Arial" w:eastAsia="Arial" w:hAnsi="Arial" w:cs="Arial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861"/>
          <w:sz w:val="18"/>
          <w:szCs w:val="18"/>
        </w:rPr>
        <w:t xml:space="preserve"> </w:t>
      </w:r>
      <w:r w:rsidRPr="003B74E4">
        <w:rPr>
          <w:rFonts w:ascii="Arial" w:eastAsia="Arial" w:hAnsi="Arial" w:cs="Arial"/>
          <w:b/>
          <w:bCs/>
          <w:color w:val="000000"/>
          <w:sz w:val="18"/>
          <w:szCs w:val="18"/>
        </w:rPr>
        <w:t>CODE NAME: SUPPLYTIME 2005</w:t>
      </w:r>
      <w:r w:rsidRPr="003B74E4">
        <w:rPr>
          <w:rFonts w:ascii="Arial" w:eastAsia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33" w:right="5277" w:bottom="0" w:left="1131" w:header="720" w:footer="720" w:gutter="0"/>
          <w:cols w:space="720"/>
        </w:sectPr>
      </w:pPr>
    </w:p>
    <w:p w:rsidR="00E816CF" w:rsidRDefault="00E816CF">
      <w:pPr>
        <w:spacing w:before="241" w:line="201" w:lineRule="exact"/>
        <w:ind w:right="-113"/>
      </w:pPr>
      <w:r w:rsidRPr="003B74E4"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VESSSEL SPECIFICATION</w:t>
      </w:r>
      <w:r w:rsidRPr="003B74E4">
        <w:rPr>
          <w:rFonts w:ascii="Arial" w:eastAsia="Arial" w:hAnsi="Arial" w:cs="Arial"/>
          <w:b/>
          <w:bCs/>
          <w:color w:val="000000"/>
          <w:spacing w:val="14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4353" w:bottom="0" w:left="5206" w:header="720" w:footer="720" w:gutter="0"/>
          <w:cols w:space="720"/>
        </w:sectPr>
      </w:pPr>
    </w:p>
    <w:p w:rsidR="00E816CF" w:rsidRDefault="00E816CF">
      <w:pPr>
        <w:spacing w:before="283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Heavy Weight Brine (cu.m): __________________________</w:t>
      </w:r>
      <w:r w:rsidRPr="003B74E4"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468" w:bottom="0" w:left="7057" w:header="720" w:footer="720" w:gutter="0"/>
          <w:cols w:space="720"/>
        </w:sectPr>
      </w:pPr>
    </w:p>
    <w:p w:rsidR="00E816CF" w:rsidRDefault="00E816CF">
      <w:pPr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spacing w:val="4"/>
          <w:sz w:val="16"/>
          <w:szCs w:val="16"/>
        </w:rPr>
        <w:lastRenderedPageBreak/>
        <w:t xml:space="preserve">(a) Owner: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Name: __________________________________ </w:t>
      </w:r>
    </w:p>
    <w:p w:rsidR="00E816CF" w:rsidRDefault="00E816CF">
      <w:pPr>
        <w:tabs>
          <w:tab w:val="left" w:pos="2830"/>
          <w:tab w:val="left" w:pos="4065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(max. SG) ______________________ </w:t>
      </w:r>
      <w:r>
        <w:tab/>
      </w: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t>/hr at ________</w:t>
      </w:r>
      <w:r w:rsidRPr="003B74E4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head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3" w:space="720" w:equalWidth="0">
            <w:col w:w="850" w:space="234"/>
            <w:col w:w="3583" w:space="987"/>
            <w:col w:w="4470"/>
          </w:cols>
        </w:sectPr>
      </w:pPr>
    </w:p>
    <w:p w:rsidR="00E816CF" w:rsidRDefault="00E816CF">
      <w:pPr>
        <w:spacing w:before="188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Address: ________________________________</w:t>
      </w:r>
      <w:r w:rsidRPr="003B74E4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</w:p>
    <w:p w:rsidR="00E816CF" w:rsidRDefault="00E816CF">
      <w:pPr>
        <w:spacing w:before="188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i/>
          <w:iCs/>
          <w:color w:val="231F20"/>
          <w:sz w:val="16"/>
          <w:szCs w:val="16"/>
        </w:rPr>
        <w:lastRenderedPageBreak/>
        <w:t xml:space="preserve">* Multipurpose Tanks yes/no: </w:t>
      </w:r>
      <w:r w:rsidRPr="003B74E4">
        <w:rPr>
          <w:rFonts w:ascii="Arial" w:eastAsia="Arial" w:hAnsi="Arial" w:cs="Arial"/>
          <w:color w:val="231F20"/>
          <w:sz w:val="16"/>
          <w:szCs w:val="16"/>
        </w:rPr>
        <w:t>____________________________</w:t>
      </w:r>
      <w:r w:rsidRPr="003B74E4"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2492" w:header="720" w:footer="720" w:gutter="0"/>
          <w:cols w:num="2" w:space="720" w:equalWidth="0">
            <w:col w:w="3585" w:space="700"/>
            <w:col w:w="4662"/>
          </w:cols>
        </w:sectPr>
      </w:pPr>
    </w:p>
    <w:p w:rsidR="00E816CF" w:rsidRDefault="00E816CF">
      <w:pPr>
        <w:tabs>
          <w:tab w:val="left" w:pos="1078"/>
        </w:tabs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spacing w:val="3"/>
          <w:sz w:val="16"/>
          <w:szCs w:val="16"/>
        </w:rPr>
        <w:lastRenderedPageBreak/>
        <w:t>(b) Operator:</w:t>
      </w:r>
      <w:r w:rsidRPr="003B74E4"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Name: __________________________________ </w:t>
      </w:r>
    </w:p>
    <w:p w:rsidR="00E816CF" w:rsidRDefault="00E816CF">
      <w:pPr>
        <w:spacing w:before="304" w:line="178" w:lineRule="exact"/>
        <w:ind w:right="-113"/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 xml:space="preserve">Machinery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2" w:space="700"/>
            <w:col w:w="842"/>
          </w:cols>
        </w:sectPr>
      </w:pPr>
    </w:p>
    <w:p w:rsidR="00E816CF" w:rsidRDefault="00E816CF">
      <w:pPr>
        <w:spacing w:before="71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Address: ________________________________</w:t>
      </w:r>
      <w:r w:rsidRPr="003B74E4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</w:p>
    <w:p w:rsidR="00E816CF" w:rsidRDefault="00E816CF">
      <w:pPr>
        <w:tabs>
          <w:tab w:val="left" w:pos="287"/>
          <w:tab w:val="left" w:pos="1765"/>
        </w:tabs>
        <w:spacing w:before="184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(a)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BHP Main Engines: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2492" w:header="720" w:footer="720" w:gutter="0"/>
          <w:cols w:num="2" w:space="720" w:equalWidth="0">
            <w:col w:w="3585" w:space="700"/>
            <w:col w:w="4659"/>
          </w:cols>
        </w:sectPr>
      </w:pPr>
    </w:p>
    <w:p w:rsidR="00E816CF" w:rsidRDefault="00E816CF">
      <w:pPr>
        <w:tabs>
          <w:tab w:val="left" w:pos="2210"/>
        </w:tabs>
        <w:spacing w:before="78" w:line="171" w:lineRule="exact"/>
        <w:ind w:right="-113"/>
      </w:pPr>
      <w:r w:rsidRPr="003B74E4">
        <w:rPr>
          <w:rFonts w:ascii="Arial" w:eastAsia="Arial" w:hAnsi="Arial" w:cs="Arial"/>
          <w:color w:val="231F20"/>
          <w:w w:val="98"/>
          <w:sz w:val="16"/>
          <w:szCs w:val="16"/>
        </w:rPr>
        <w:lastRenderedPageBreak/>
        <w:t>Vessel’s Name: ___________</w:t>
      </w:r>
      <w:r w:rsidRPr="003B74E4">
        <w:rPr>
          <w:rFonts w:ascii="Arial" w:eastAsia="Arial" w:hAnsi="Arial" w:cs="Arial"/>
          <w:color w:val="231F20"/>
          <w:spacing w:val="11"/>
          <w:w w:val="98"/>
          <w:sz w:val="16"/>
          <w:szCs w:val="16"/>
        </w:rPr>
        <w:t xml:space="preserve"> </w:t>
      </w:r>
      <w:r>
        <w:tab/>
      </w:r>
      <w:r w:rsidRPr="003B74E4">
        <w:rPr>
          <w:rFonts w:ascii="Arial" w:eastAsia="Arial" w:hAnsi="Arial" w:cs="Arial"/>
          <w:color w:val="231F20"/>
          <w:sz w:val="16"/>
          <w:szCs w:val="16"/>
        </w:rPr>
        <w:t>Builder: _________________</w:t>
      </w:r>
      <w:r w:rsidRPr="003B74E4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</w:p>
    <w:p w:rsidR="00E816CF" w:rsidRDefault="00E816CF">
      <w:pPr>
        <w:tabs>
          <w:tab w:val="left" w:pos="287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(b) </w:t>
      </w:r>
      <w:r>
        <w:tab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t>Engine Builder: ____________________________________</w:t>
      </w:r>
      <w:r w:rsidRPr="003B74E4">
        <w:rPr>
          <w:rFonts w:ascii="Arial" w:eastAsia="Arial" w:hAnsi="Arial" w:cs="Arial"/>
          <w:color w:val="231F20"/>
          <w:spacing w:val="38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4374" w:space="705"/>
            <w:col w:w="4658"/>
          </w:cols>
        </w:sectPr>
      </w:pPr>
    </w:p>
    <w:p w:rsidR="00E816CF" w:rsidRDefault="00E816CF">
      <w:pPr>
        <w:tabs>
          <w:tab w:val="left" w:pos="284"/>
        </w:tabs>
        <w:spacing w:before="78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(d) </w:t>
      </w:r>
      <w:r>
        <w:tab/>
      </w:r>
      <w:r w:rsidRPr="003B74E4">
        <w:rPr>
          <w:rFonts w:ascii="Arial" w:eastAsia="Arial" w:hAnsi="Arial" w:cs="Arial"/>
          <w:color w:val="231F20"/>
          <w:w w:val="97"/>
          <w:sz w:val="16"/>
          <w:szCs w:val="16"/>
        </w:rPr>
        <w:t>Year built:</w:t>
      </w:r>
      <w:r w:rsidRPr="003B74E4">
        <w:rPr>
          <w:rFonts w:ascii="Arial" w:eastAsia="Arial" w:hAnsi="Arial" w:cs="Arial"/>
          <w:color w:val="231F20"/>
          <w:spacing w:val="5"/>
          <w:w w:val="97"/>
          <w:sz w:val="16"/>
          <w:szCs w:val="16"/>
        </w:rPr>
        <w:t xml:space="preserve"> </w:t>
      </w:r>
    </w:p>
    <w:p w:rsidR="00E816CF" w:rsidRDefault="00E816CF">
      <w:pPr>
        <w:spacing w:before="78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 </w:t>
      </w:r>
    </w:p>
    <w:p w:rsidR="00E816CF" w:rsidRDefault="00E816CF">
      <w:pPr>
        <w:tabs>
          <w:tab w:val="left" w:pos="286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(c) </w:t>
      </w:r>
      <w:r>
        <w:tab/>
      </w:r>
      <w:r w:rsidRPr="003B74E4">
        <w:rPr>
          <w:rFonts w:ascii="Arial" w:eastAsia="Arial" w:hAnsi="Arial" w:cs="Arial"/>
          <w:color w:val="231F20"/>
          <w:sz w:val="16"/>
          <w:szCs w:val="16"/>
        </w:rPr>
        <w:t>Number of Engines and Type: ________________________</w:t>
      </w:r>
      <w:r w:rsidRPr="003B74E4"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3" w:space="720" w:equalWidth="0">
            <w:col w:w="1037" w:space="109"/>
            <w:col w:w="3516" w:space="706"/>
            <w:col w:w="4662"/>
          </w:cols>
        </w:sectPr>
      </w:pPr>
    </w:p>
    <w:p w:rsidR="00E816CF" w:rsidRDefault="00E816CF">
      <w:pPr>
        <w:spacing w:before="78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(e) Type: ____________________________________________</w:t>
      </w:r>
      <w:r w:rsidRPr="003B74E4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</w:p>
    <w:p w:rsidR="00E816CF" w:rsidRDefault="00E816CF">
      <w:pPr>
        <w:tabs>
          <w:tab w:val="left" w:pos="287"/>
          <w:tab w:val="left" w:pos="1232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(d)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Generators: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2" w:space="701"/>
            <w:col w:w="4661"/>
          </w:cols>
        </w:sectPr>
      </w:pPr>
    </w:p>
    <w:p w:rsidR="00E816CF" w:rsidRDefault="00E816CF">
      <w:pPr>
        <w:spacing w:before="76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Classification and Society: ___________________________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4374" w:space="1046"/>
            <w:col w:w="4321"/>
          </w:cols>
        </w:sectPr>
      </w:pPr>
    </w:p>
    <w:p w:rsidR="00E816CF" w:rsidRDefault="00E816CF">
      <w:pPr>
        <w:spacing w:before="76" w:line="171" w:lineRule="exact"/>
        <w:ind w:right="-113"/>
      </w:pP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lastRenderedPageBreak/>
        <w:t xml:space="preserve">(g) Flag: ____________________________________________ </w:t>
      </w:r>
    </w:p>
    <w:p w:rsidR="00E816CF" w:rsidRDefault="00E816CF">
      <w:pPr>
        <w:spacing w:before="188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1" w:space="1042"/>
            <w:col w:w="4321"/>
          </w:cols>
        </w:sectPr>
      </w:pPr>
    </w:p>
    <w:p w:rsidR="00E816CF" w:rsidRDefault="00E816CF">
      <w:pPr>
        <w:spacing w:before="78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(h) Date of next scheduled drydocking: ____________________</w:t>
      </w:r>
      <w:r w:rsidRPr="003B74E4">
        <w:rPr>
          <w:rFonts w:ascii="Arial" w:eastAsia="Arial" w:hAnsi="Arial" w:cs="Arial"/>
          <w:color w:val="231F20"/>
          <w:spacing w:val="48"/>
          <w:sz w:val="16"/>
          <w:szCs w:val="16"/>
        </w:rPr>
        <w:t xml:space="preserve"> </w:t>
      </w:r>
    </w:p>
    <w:p w:rsidR="00E816CF" w:rsidRDefault="00E816CF">
      <w:pPr>
        <w:tabs>
          <w:tab w:val="left" w:pos="286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(e) </w:t>
      </w:r>
      <w:r>
        <w:tab/>
      </w:r>
      <w:r w:rsidRPr="003B74E4">
        <w:rPr>
          <w:rFonts w:ascii="Arial" w:eastAsia="Arial" w:hAnsi="Arial" w:cs="Arial"/>
          <w:color w:val="231F20"/>
          <w:sz w:val="16"/>
          <w:szCs w:val="16"/>
        </w:rPr>
        <w:t>Stabilisers: _______________________________________</w:t>
      </w:r>
      <w:r w:rsidRPr="003B74E4">
        <w:rPr>
          <w:rFonts w:ascii="Arial" w:eastAsia="Arial" w:hAnsi="Arial" w:cs="Arial"/>
          <w:color w:val="231F20"/>
          <w:spacing w:val="2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1" w:space="701"/>
            <w:col w:w="4661"/>
          </w:cols>
        </w:sectPr>
      </w:pPr>
    </w:p>
    <w:p w:rsidR="00E816CF" w:rsidRDefault="00E816CF">
      <w:pPr>
        <w:spacing w:before="191" w:line="178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 xml:space="preserve">Performance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Bow Thruster(s): ___________________________________</w:t>
      </w:r>
      <w:r w:rsidRPr="003B74E4">
        <w:rPr>
          <w:rFonts w:ascii="Arial" w:eastAsia="Arial" w:hAnsi="Arial" w:cs="Arial"/>
          <w:color w:val="231F20"/>
          <w:spacing w:val="33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1026" w:space="4622"/>
            <w:col w:w="4376"/>
          </w:cols>
        </w:sectPr>
      </w:pPr>
    </w:p>
    <w:p w:rsidR="00E816CF" w:rsidRDefault="00E816CF">
      <w:pPr>
        <w:tabs>
          <w:tab w:val="left" w:pos="284"/>
        </w:tabs>
        <w:spacing w:before="184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(a) </w:t>
      </w:r>
      <w:r>
        <w:tab/>
      </w:r>
      <w:r w:rsidRPr="003B74E4">
        <w:rPr>
          <w:rFonts w:ascii="Arial" w:eastAsia="Arial" w:hAnsi="Arial" w:cs="Arial"/>
          <w:color w:val="231F20"/>
          <w:sz w:val="16"/>
          <w:szCs w:val="16"/>
        </w:rPr>
        <w:t>Certified Bollard Pull (Tonnes) ________________________</w:t>
      </w:r>
      <w:r w:rsidRPr="003B74E4"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</w:p>
    <w:p w:rsidR="00E816CF" w:rsidRDefault="00E816CF">
      <w:pPr>
        <w:tabs>
          <w:tab w:val="left" w:pos="287"/>
        </w:tabs>
        <w:spacing w:before="184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(g)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Stern Thruster(s): 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59" w:space="703"/>
            <w:col w:w="4660"/>
          </w:cols>
        </w:sectPr>
      </w:pPr>
    </w:p>
    <w:p w:rsidR="00E816CF" w:rsidRDefault="00E816CF">
      <w:pPr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(b) Speed/Consumption (Non-Towing)</w:t>
      </w:r>
      <w:r w:rsidRPr="003B74E4"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</w:p>
    <w:p w:rsidR="00E816CF" w:rsidRDefault="00E816CF">
      <w:pPr>
        <w:tabs>
          <w:tab w:val="left" w:pos="286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(h) </w:t>
      </w:r>
      <w:r>
        <w:tab/>
      </w:r>
      <w:r w:rsidRPr="003B74E4">
        <w:rPr>
          <w:rFonts w:ascii="Arial" w:eastAsia="Arial" w:hAnsi="Arial" w:cs="Arial"/>
          <w:color w:val="231F20"/>
          <w:sz w:val="16"/>
          <w:szCs w:val="16"/>
        </w:rPr>
        <w:t>Propellers/Rudders: ________________________________</w:t>
      </w:r>
      <w:r w:rsidRPr="003B74E4"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2769" w:space="2593"/>
            <w:col w:w="4662"/>
          </w:cols>
        </w:sectPr>
      </w:pPr>
    </w:p>
    <w:p w:rsidR="00E816CF" w:rsidRDefault="00E816CF">
      <w:pPr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Approx. Daily Fuel Consumption) (Fair Weather)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Number and Pressure Rating of Bulk Compressors: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750" w:header="720" w:footer="720" w:gutter="0"/>
          <w:cols w:num="2" w:space="720" w:equalWidth="0">
            <w:col w:w="3464" w:space="1849"/>
            <w:col w:w="3690"/>
          </w:cols>
        </w:sectPr>
      </w:pPr>
    </w:p>
    <w:p w:rsidR="00E816CF" w:rsidRDefault="00E816CF">
      <w:pPr>
        <w:spacing w:before="188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Max Speed: </w:t>
      </w:r>
    </w:p>
    <w:p w:rsidR="00E816CF" w:rsidRDefault="00E816CF">
      <w:pPr>
        <w:spacing w:before="188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__________ Kts (app.) ______________ Tonnes</w:t>
      </w:r>
      <w:r w:rsidRPr="003B74E4">
        <w:rPr>
          <w:rFonts w:ascii="Arial" w:eastAsia="Arial" w:hAnsi="Arial" w:cs="Arial"/>
          <w:color w:val="231F20"/>
          <w:spacing w:val="18"/>
          <w:w w:val="99"/>
          <w:sz w:val="16"/>
          <w:szCs w:val="16"/>
        </w:rPr>
        <w:t xml:space="preserve"> </w:t>
      </w:r>
    </w:p>
    <w:p w:rsidR="00E816CF" w:rsidRDefault="00E816CF">
      <w:pPr>
        <w:spacing w:before="188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3" w:space="720" w:equalWidth="0">
            <w:col w:w="898" w:space="56"/>
            <w:col w:w="3525" w:space="947"/>
            <w:col w:w="4321"/>
          </w:cols>
        </w:sectPr>
      </w:pPr>
    </w:p>
    <w:p w:rsidR="00E816CF" w:rsidRDefault="00E816CF">
      <w:pPr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Service Speed: ________ Kts (app.) ______________ Tonnes</w:t>
      </w:r>
      <w:r w:rsidRPr="003B74E4">
        <w:rPr>
          <w:rFonts w:ascii="Arial" w:eastAsia="Arial" w:hAnsi="Arial" w:cs="Arial"/>
          <w:color w:val="231F20"/>
          <w:spacing w:val="23"/>
          <w:w w:val="99"/>
          <w:sz w:val="16"/>
          <w:szCs w:val="16"/>
        </w:rPr>
        <w:t xml:space="preserve"> </w:t>
      </w:r>
    </w:p>
    <w:p w:rsidR="00E816CF" w:rsidRDefault="00E816CF">
      <w:pPr>
        <w:tabs>
          <w:tab w:val="left" w:pos="1925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Fuel Oil Metering System: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4471" w:space="895"/>
            <w:col w:w="4375"/>
          </w:cols>
        </w:sectPr>
      </w:pPr>
    </w:p>
    <w:p w:rsidR="00E816CF" w:rsidRDefault="00E816CF">
      <w:pPr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w w:val="98"/>
          <w:sz w:val="16"/>
          <w:szCs w:val="16"/>
        </w:rPr>
        <w:lastRenderedPageBreak/>
        <w:t>Standby (main engines secured)Tonnes</w:t>
      </w:r>
      <w:r w:rsidRPr="003B74E4">
        <w:rPr>
          <w:rFonts w:ascii="Arial" w:eastAsia="Arial" w:hAnsi="Arial" w:cs="Arial"/>
          <w:color w:val="231F20"/>
          <w:spacing w:val="31"/>
          <w:w w:val="98"/>
          <w:sz w:val="16"/>
          <w:szCs w:val="16"/>
        </w:rPr>
        <w:t xml:space="preserve"> </w:t>
      </w:r>
    </w:p>
    <w:p w:rsidR="00E816CF" w:rsidRDefault="00E816CF">
      <w:pPr>
        <w:spacing w:before="304" w:line="178" w:lineRule="exact"/>
        <w:ind w:right="-113"/>
      </w:pPr>
      <w:r>
        <w:br w:type="column"/>
      </w:r>
      <w:r w:rsidRPr="003B74E4">
        <w:rPr>
          <w:rFonts w:ascii="Arial" w:eastAsia="Arial" w:hAnsi="Arial" w:cs="Arial"/>
          <w:b/>
          <w:bCs/>
          <w:color w:val="231F20"/>
          <w:w w:val="99"/>
          <w:sz w:val="16"/>
          <w:szCs w:val="16"/>
        </w:rPr>
        <w:lastRenderedPageBreak/>
        <w:t>Towing and Anchor Handling Equipment</w:t>
      </w:r>
      <w:r w:rsidRPr="003B74E4">
        <w:rPr>
          <w:rFonts w:ascii="Arial" w:eastAsia="Arial" w:hAnsi="Arial" w:cs="Arial"/>
          <w:b/>
          <w:bCs/>
          <w:color w:val="231F20"/>
          <w:spacing w:val="18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2857" w:space="2222"/>
            <w:col w:w="3129"/>
          </w:cols>
        </w:sectPr>
      </w:pPr>
    </w:p>
    <w:p w:rsidR="00E816CF" w:rsidRDefault="00E816CF">
      <w:pPr>
        <w:tabs>
          <w:tab w:val="left" w:pos="285"/>
        </w:tabs>
        <w:spacing w:before="7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(c) </w:t>
      </w:r>
      <w:r>
        <w:tab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t>Approx. Towing/Working Fuel Consumption</w:t>
      </w:r>
      <w:r w:rsidRPr="003B74E4">
        <w:rPr>
          <w:rFonts w:ascii="Arial" w:eastAsia="Arial" w:hAnsi="Arial" w:cs="Arial"/>
          <w:color w:val="231F20"/>
          <w:spacing w:val="4"/>
          <w:w w:val="99"/>
          <w:sz w:val="16"/>
          <w:szCs w:val="16"/>
        </w:rPr>
        <w:t xml:space="preserve"> </w:t>
      </w:r>
    </w:p>
    <w:p w:rsidR="00E816CF" w:rsidRDefault="00E816CF">
      <w:pPr>
        <w:spacing w:before="184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Stern Roller (Dimensions): _______________________</w:t>
      </w:r>
      <w:r w:rsidRPr="003B74E4"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3390" w:space="2598"/>
            <w:col w:w="4034"/>
          </w:cols>
        </w:sectPr>
      </w:pPr>
    </w:p>
    <w:p w:rsidR="00E816CF" w:rsidRDefault="00E816CF">
      <w:pPr>
        <w:spacing w:before="78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Engine Power </w:t>
      </w:r>
    </w:p>
    <w:p w:rsidR="00E816CF" w:rsidRDefault="00E816CF">
      <w:pPr>
        <w:tabs>
          <w:tab w:val="left" w:pos="512"/>
        </w:tabs>
        <w:spacing w:before="78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100% </w:t>
      </w:r>
      <w:r>
        <w:tab/>
      </w:r>
      <w:r w:rsidRPr="003B74E4">
        <w:rPr>
          <w:rFonts w:ascii="Arial" w:eastAsia="Arial" w:hAnsi="Arial" w:cs="Arial"/>
          <w:color w:val="231F20"/>
          <w:w w:val="98"/>
          <w:sz w:val="16"/>
          <w:szCs w:val="16"/>
        </w:rPr>
        <w:t>_________________ Tonnes</w:t>
      </w:r>
      <w:r w:rsidRPr="003B74E4">
        <w:rPr>
          <w:rFonts w:ascii="Arial" w:eastAsia="Arial" w:hAnsi="Arial" w:cs="Arial"/>
          <w:color w:val="231F20"/>
          <w:spacing w:val="5"/>
          <w:w w:val="98"/>
          <w:sz w:val="16"/>
          <w:szCs w:val="16"/>
        </w:rPr>
        <w:t xml:space="preserve">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Anchor Handling/Towing Winch: ___________________</w:t>
      </w:r>
      <w:r w:rsidRPr="003B74E4">
        <w:rPr>
          <w:rFonts w:ascii="Arial" w:eastAsia="Arial" w:hAnsi="Arial" w:cs="Arial"/>
          <w:color w:val="231F20"/>
          <w:spacing w:val="21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3" w:space="720" w:equalWidth="0">
            <w:col w:w="1049" w:space="818"/>
            <w:col w:w="2613" w:space="1232"/>
            <w:col w:w="4038"/>
          </w:cols>
        </w:sectPr>
      </w:pPr>
    </w:p>
    <w:p w:rsidR="00E816CF" w:rsidRDefault="00E816CF">
      <w:pPr>
        <w:spacing w:before="76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(d) Type(s) and Grade(s) of Fuel Used: ____________________</w:t>
      </w:r>
      <w:r w:rsidRPr="003B74E4"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</w:p>
    <w:p w:rsidR="00E816CF" w:rsidRDefault="00E816CF">
      <w:pPr>
        <w:tabs>
          <w:tab w:val="left" w:pos="340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(iii) </w:t>
      </w:r>
      <w:r>
        <w:tab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t>Rig Chail Locker Capacity (linear feet of</w:t>
      </w:r>
      <w:r w:rsidRPr="003B74E4">
        <w:rPr>
          <w:rFonts w:ascii="Arial" w:eastAsia="Arial" w:hAnsi="Arial" w:cs="Arial"/>
          <w:color w:val="231F20"/>
          <w:spacing w:val="20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1" w:space="987"/>
            <w:col w:w="3197"/>
          </w:cols>
        </w:sectPr>
      </w:pPr>
    </w:p>
    <w:p w:rsidR="00E816CF" w:rsidRDefault="00E816CF">
      <w:pPr>
        <w:spacing w:before="188" w:line="178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 xml:space="preserve">Dimensions and Capacities/Discharge Rates </w:t>
      </w:r>
    </w:p>
    <w:p w:rsidR="00E816CF" w:rsidRDefault="00E816CF">
      <w:pPr>
        <w:tabs>
          <w:tab w:val="left" w:pos="963"/>
        </w:tabs>
        <w:spacing w:before="188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3 in. Chain):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3424" w:space="2562"/>
            <w:col w:w="4036"/>
          </w:cols>
        </w:sectPr>
      </w:pPr>
    </w:p>
    <w:p w:rsidR="00E816CF" w:rsidRDefault="00E816CF">
      <w:pPr>
        <w:tabs>
          <w:tab w:val="left" w:pos="3288"/>
        </w:tabs>
        <w:spacing w:before="184" w:line="171" w:lineRule="exact"/>
        <w:ind w:right="-113"/>
      </w:pP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lastRenderedPageBreak/>
        <w:t>(a) L.O.A. (m): ______ Breadth (m): ______</w:t>
      </w:r>
      <w:r w:rsidRPr="003B74E4"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tab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t>Depth (m): ______</w:t>
      </w:r>
      <w:r w:rsidRPr="003B74E4">
        <w:rPr>
          <w:rFonts w:ascii="Arial" w:eastAsia="Arial" w:hAnsi="Arial" w:cs="Arial"/>
          <w:color w:val="231F20"/>
          <w:spacing w:val="3"/>
          <w:w w:val="99"/>
          <w:sz w:val="16"/>
          <w:szCs w:val="16"/>
        </w:rPr>
        <w:t xml:space="preserve"> </w:t>
      </w:r>
    </w:p>
    <w:p w:rsidR="00E816CF" w:rsidRDefault="00E816CF">
      <w:pPr>
        <w:tabs>
          <w:tab w:val="left" w:pos="340"/>
        </w:tabs>
        <w:spacing w:before="184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(iv) </w:t>
      </w:r>
      <w:r>
        <w:tab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t>Tugger Winches: _______________________________</w:t>
      </w:r>
      <w:r w:rsidRPr="003B74E4">
        <w:rPr>
          <w:rFonts w:ascii="Arial" w:eastAsia="Arial" w:hAnsi="Arial" w:cs="Arial"/>
          <w:color w:val="231F20"/>
          <w:spacing w:val="21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0" w:space="988"/>
            <w:col w:w="4377"/>
          </w:cols>
        </w:sectPr>
      </w:pPr>
    </w:p>
    <w:p w:rsidR="00E816CF" w:rsidRDefault="00E816CF">
      <w:pPr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Max Draught (m): __________________________________</w:t>
      </w:r>
      <w:r w:rsidRPr="003B74E4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</w:p>
    <w:p w:rsidR="00E816CF" w:rsidRDefault="00E816CF">
      <w:pPr>
        <w:tabs>
          <w:tab w:val="left" w:pos="2300"/>
        </w:tabs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Chain Stopper Make and Type:</w:t>
      </w:r>
      <w:r w:rsidRPr="003B74E4">
        <w:rPr>
          <w:rFonts w:ascii="Arial" w:eastAsia="Arial" w:hAnsi="Arial" w:cs="Arial"/>
          <w:color w:val="231F20"/>
          <w:spacing w:val="4"/>
          <w:w w:val="99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4379" w:space="1326"/>
            <w:col w:w="4038"/>
          </w:cols>
        </w:sectPr>
      </w:pPr>
    </w:p>
    <w:p w:rsidR="00E816CF" w:rsidRDefault="00E816CF">
      <w:pPr>
        <w:tabs>
          <w:tab w:val="left" w:pos="2210"/>
        </w:tabs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lastRenderedPageBreak/>
        <w:t>(b) Deadweight (metric tons):</w:t>
      </w:r>
      <w:r w:rsidRPr="003B74E4"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Towing Wire: __________________________________</w:t>
      </w:r>
      <w:r w:rsidRPr="003B74E4">
        <w:rPr>
          <w:rFonts w:ascii="Arial" w:eastAsia="Arial" w:hAnsi="Arial" w:cs="Arial"/>
          <w:color w:val="231F20"/>
          <w:spacing w:val="29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0" w:space="1326"/>
            <w:col w:w="4038"/>
          </w:cols>
        </w:sectPr>
      </w:pPr>
    </w:p>
    <w:p w:rsidR="00E816CF" w:rsidRDefault="00E816CF">
      <w:pPr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Discharge Rate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8"/>
          <w:sz w:val="16"/>
          <w:szCs w:val="16"/>
        </w:rPr>
        <w:lastRenderedPageBreak/>
        <w:t>Spare Towing Wire: _____________________________</w:t>
      </w:r>
      <w:r w:rsidRPr="003B74E4">
        <w:rPr>
          <w:rFonts w:ascii="Arial" w:eastAsia="Arial" w:hAnsi="Arial" w:cs="Arial"/>
          <w:color w:val="231F20"/>
          <w:spacing w:val="42"/>
          <w:w w:val="98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4265" w:header="720" w:footer="720" w:gutter="0"/>
          <w:cols w:num="2" w:space="720" w:equalWidth="0">
            <w:col w:w="1150" w:space="1986"/>
            <w:col w:w="4037"/>
          </w:cols>
        </w:sectPr>
      </w:pPr>
    </w:p>
    <w:p w:rsidR="00E816CF" w:rsidRDefault="00E816CF">
      <w:pPr>
        <w:tabs>
          <w:tab w:val="left" w:pos="3001"/>
          <w:tab w:val="left" w:pos="4065"/>
        </w:tabs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* Cargo Fuel max (m ): ______________ </w:t>
      </w:r>
      <w:r>
        <w:tab/>
      </w: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t>/hr at ______</w:t>
      </w:r>
      <w:r w:rsidRPr="003B74E4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head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Work Wire: ___________________________________</w:t>
      </w:r>
      <w:r w:rsidRPr="003B74E4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9" w:header="720" w:footer="720" w:gutter="0"/>
          <w:cols w:num="2" w:space="720" w:equalWidth="0">
            <w:col w:w="4470" w:space="1232"/>
            <w:col w:w="4037"/>
          </w:cols>
        </w:sectPr>
      </w:pPr>
    </w:p>
    <w:p w:rsidR="00E816CF" w:rsidRDefault="00E816CF">
      <w:pPr>
        <w:tabs>
          <w:tab w:val="left" w:pos="3002"/>
          <w:tab w:val="left" w:pos="4066"/>
        </w:tabs>
        <w:spacing w:before="188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* Drill Water max (m ): ______________</w:t>
      </w:r>
      <w:r w:rsidRPr="003B74E4"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tab/>
      </w: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t>/hr at ______</w:t>
      </w:r>
      <w:r w:rsidRPr="003B74E4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head </w:t>
      </w:r>
    </w:p>
    <w:p w:rsidR="00E816CF" w:rsidRDefault="00E816CF">
      <w:pPr>
        <w:spacing w:before="188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Spare Work Wire: 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8" w:header="720" w:footer="720" w:gutter="0"/>
          <w:cols w:num="2" w:space="720" w:equalWidth="0">
            <w:col w:w="4471" w:space="1233"/>
            <w:col w:w="4035"/>
          </w:cols>
        </w:sectPr>
      </w:pPr>
    </w:p>
    <w:p w:rsidR="00E816CF" w:rsidRDefault="00E816CF">
      <w:pPr>
        <w:tabs>
          <w:tab w:val="left" w:pos="283"/>
          <w:tab w:val="left" w:pos="1764"/>
          <w:tab w:val="left" w:pos="3285"/>
          <w:tab w:val="left" w:pos="4350"/>
        </w:tabs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(e)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Potable Water (m ):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 </w:t>
      </w:r>
      <w:r>
        <w:tab/>
      </w: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t>/hr at ______</w:t>
      </w:r>
      <w:r w:rsidRPr="003B74E4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head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Other Anchor Handling Equipment</w:t>
      </w:r>
      <w:r w:rsidRPr="003B74E4">
        <w:rPr>
          <w:rFonts w:ascii="Arial" w:eastAsia="Arial" w:hAnsi="Arial" w:cs="Arial"/>
          <w:color w:val="231F20"/>
          <w:spacing w:val="14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755" w:space="1233"/>
            <w:col w:w="2473"/>
          </w:cols>
        </w:sectPr>
      </w:pPr>
    </w:p>
    <w:p w:rsidR="00E816CF" w:rsidRDefault="00E816CF">
      <w:pPr>
        <w:tabs>
          <w:tab w:val="left" w:pos="3002"/>
          <w:tab w:val="left" w:pos="4067"/>
        </w:tabs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Dry Bulk (cu.m): _____ in Tanks ______</w:t>
      </w:r>
      <w:r w:rsidRPr="003B74E4"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tab/>
      </w: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t>/hr at ______</w:t>
      </w:r>
      <w:r w:rsidRPr="003B74E4"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head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(e.g. Pelican Hooks, Shackles, Stretchers etc.): _______</w:t>
      </w:r>
      <w:r w:rsidRPr="003B74E4">
        <w:rPr>
          <w:rFonts w:ascii="Arial" w:eastAsia="Arial" w:hAnsi="Arial" w:cs="Arial"/>
          <w:color w:val="231F20"/>
          <w:spacing w:val="24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4471" w:space="1232"/>
            <w:col w:w="4041"/>
          </w:cols>
        </w:sectPr>
      </w:pPr>
    </w:p>
    <w:p w:rsidR="00E816CF" w:rsidRDefault="00E816CF">
      <w:pPr>
        <w:tabs>
          <w:tab w:val="left" w:pos="284"/>
          <w:tab w:val="left" w:pos="3286"/>
          <w:tab w:val="left" w:pos="4350"/>
        </w:tabs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(g) </w:t>
      </w:r>
      <w:r>
        <w:tab/>
      </w:r>
      <w:r w:rsidRPr="003B74E4">
        <w:rPr>
          <w:rFonts w:ascii="Arial" w:eastAsia="Arial" w:hAnsi="Arial" w:cs="Arial"/>
          <w:color w:val="231F20"/>
          <w:sz w:val="16"/>
          <w:szCs w:val="16"/>
        </w:rPr>
        <w:t>Liquid Mud (cu.m): _________________</w:t>
      </w:r>
      <w:r w:rsidRPr="003B74E4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tab/>
      </w: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t>/hr at ______</w:t>
      </w:r>
      <w:r w:rsidRPr="003B74E4"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head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754" w:space="1304"/>
            <w:col w:w="3966"/>
          </w:cols>
        </w:sectPr>
      </w:pPr>
    </w:p>
    <w:p w:rsidR="00E816CF" w:rsidRDefault="00E816CF">
      <w:pPr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(max. SG) ________________________________________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4378" w:space="1398"/>
            <w:col w:w="3966"/>
          </w:cols>
        </w:sectPr>
      </w:pPr>
    </w:p>
    <w:p w:rsidR="00E816CF" w:rsidRDefault="00E816CF">
      <w:pPr>
        <w:spacing w:before="191" w:line="171" w:lineRule="exact"/>
        <w:ind w:right="-113"/>
      </w:pP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State type of recirculation system i.e.</w:t>
      </w:r>
      <w:r w:rsidRPr="003B74E4">
        <w:rPr>
          <w:rFonts w:ascii="Arial" w:eastAsia="Arial" w:hAnsi="Arial" w:cs="Arial"/>
          <w:color w:val="231F20"/>
          <w:spacing w:val="10"/>
          <w:w w:val="99"/>
          <w:sz w:val="16"/>
          <w:szCs w:val="16"/>
        </w:rPr>
        <w:t xml:space="preserve"> </w:t>
      </w:r>
    </w:p>
    <w:p w:rsidR="00E816CF" w:rsidRDefault="00E816CF">
      <w:pPr>
        <w:spacing w:before="304" w:line="178" w:lineRule="exact"/>
        <w:ind w:right="-113"/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 xml:space="preserve">Radio and Navigation Equipment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2646" w:space="2433"/>
            <w:col w:w="2559"/>
          </w:cols>
        </w:sectPr>
      </w:pPr>
    </w:p>
    <w:p w:rsidR="00E816CF" w:rsidRDefault="00E816CF">
      <w:pPr>
        <w:spacing w:before="68" w:line="171" w:lineRule="exact"/>
        <w:ind w:right="-113"/>
      </w:pPr>
      <w:r w:rsidRPr="003B74E4">
        <w:rPr>
          <w:rFonts w:ascii="Arial" w:eastAsia="Arial" w:hAnsi="Arial" w:cs="Arial"/>
          <w:color w:val="231F20"/>
          <w:sz w:val="16"/>
          <w:szCs w:val="16"/>
        </w:rPr>
        <w:lastRenderedPageBreak/>
        <w:t>mechanical agitation, centrifugal pumps etc. _____________</w:t>
      </w:r>
      <w:r w:rsidRPr="003B74E4"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5826" w:bottom="0" w:left="1697" w:header="720" w:footer="720" w:gutter="0"/>
          <w:cols w:space="720"/>
        </w:sectPr>
      </w:pPr>
    </w:p>
    <w:p w:rsidR="00E816CF" w:rsidRDefault="00E816CF">
      <w:pPr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________________________________________________ </w:t>
      </w:r>
    </w:p>
    <w:p w:rsidR="00E816CF" w:rsidRDefault="00E816CF">
      <w:pPr>
        <w:spacing w:before="304" w:line="171" w:lineRule="exact"/>
        <w:ind w:right="-113"/>
      </w:pPr>
      <w:r>
        <w:br w:type="column"/>
      </w:r>
      <w:r w:rsidRPr="003B74E4">
        <w:rPr>
          <w:rFonts w:ascii="Arial" w:eastAsia="Arial" w:hAnsi="Arial" w:cs="Arial"/>
          <w:color w:val="231F20"/>
          <w:w w:val="99"/>
          <w:sz w:val="16"/>
          <w:szCs w:val="16"/>
        </w:rPr>
        <w:lastRenderedPageBreak/>
        <w:t>Single Side Band: __________________________________</w:t>
      </w:r>
      <w:r w:rsidRPr="003B74E4">
        <w:rPr>
          <w:rFonts w:ascii="Arial" w:eastAsia="Arial" w:hAnsi="Arial" w:cs="Arial"/>
          <w:color w:val="231F20"/>
          <w:spacing w:val="32"/>
          <w:w w:val="99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755" w:header="720" w:footer="720" w:gutter="0"/>
          <w:cols w:num="2" w:space="720" w:equalWidth="0">
            <w:col w:w="4321" w:space="986"/>
            <w:col w:w="4375"/>
          </w:cols>
        </w:sectPr>
      </w:pPr>
    </w:p>
    <w:p w:rsidR="00E816CF" w:rsidRDefault="00E816CF">
      <w:pPr>
        <w:tabs>
          <w:tab w:val="left" w:pos="3901"/>
        </w:tabs>
        <w:spacing w:before="78" w:line="171" w:lineRule="exact"/>
        <w:ind w:right="-113"/>
      </w:pPr>
      <w:r w:rsidRPr="003B74E4">
        <w:rPr>
          <w:rFonts w:ascii="Arial" w:eastAsia="Arial" w:hAnsi="Arial" w:cs="Arial"/>
          <w:color w:val="231F20"/>
          <w:spacing w:val="1"/>
          <w:sz w:val="16"/>
          <w:szCs w:val="16"/>
        </w:rPr>
        <w:lastRenderedPageBreak/>
        <w:t>(h) Cargo Deck Area (m ): ________ Capacity (m.t.):</w:t>
      </w:r>
      <w:r w:rsidRPr="003B74E4">
        <w:rPr>
          <w:rFonts w:ascii="Arial" w:eastAsia="Arial" w:hAnsi="Arial" w:cs="Arial"/>
          <w:color w:val="231F20"/>
          <w:spacing w:val="24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VHF: 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414" w:header="720" w:footer="720" w:gutter="0"/>
          <w:cols w:num="2" w:space="720" w:equalWidth="0">
            <w:col w:w="4661" w:space="987"/>
            <w:col w:w="4376"/>
          </w:cols>
        </w:sectPr>
      </w:pPr>
    </w:p>
    <w:p w:rsidR="00E816CF" w:rsidRDefault="00E816CF">
      <w:pPr>
        <w:tabs>
          <w:tab w:val="left" w:pos="1926"/>
        </w:tabs>
        <w:spacing w:before="78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Lenght (m) x Breadth (m):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 </w:t>
      </w:r>
    </w:p>
    <w:p w:rsidR="00E816CF" w:rsidRDefault="00E816CF">
      <w:pPr>
        <w:tabs>
          <w:tab w:val="left" w:pos="680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Satcom: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1697" w:header="720" w:footer="720" w:gutter="0"/>
          <w:cols w:num="2" w:space="720" w:equalWidth="0">
            <w:col w:w="4376" w:space="988"/>
            <w:col w:w="4376"/>
          </w:cols>
        </w:sectPr>
      </w:pPr>
    </w:p>
    <w:p w:rsidR="00E816CF" w:rsidRDefault="00E816CF">
      <w:pPr>
        <w:spacing w:before="78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Load Bearing Capacity 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5827" w:bottom="0" w:left="1697" w:header="720" w:footer="720" w:gutter="0"/>
          <w:cols w:space="720"/>
        </w:sectPr>
      </w:pPr>
    </w:p>
    <w:p w:rsidR="00E816CF" w:rsidRDefault="00E816CF">
      <w:pPr>
        <w:spacing w:before="575" w:line="171" w:lineRule="exact"/>
        <w:ind w:right="-113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continued </w:t>
      </w:r>
    </w:p>
    <w:p w:rsidR="00E816CF" w:rsidRDefault="00E816CF" w:rsidP="00E816CF">
      <w:pPr>
        <w:spacing w:line="20" w:lineRule="exact"/>
        <w:ind w:right="-113"/>
        <w:sectPr w:rsidR="00E816CF" w:rsidSect="005074F5">
          <w:type w:val="continuous"/>
          <w:pgSz w:w="11900" w:h="16840"/>
          <w:pgMar w:top="1440" w:right="286" w:bottom="0" w:left="10870" w:header="720" w:footer="720" w:gutter="0"/>
          <w:cols w:space="720"/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417" type="#_x0000_t202" style="position:absolute;margin-left:31pt;margin-top:164.75pt;width:11.1pt;height:10pt;z-index:25207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(f)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16.8pt;margin-top:188.5pt;width:10.25pt;height:10.35pt;z-index:25207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7.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16.8pt;margin-top:266.65pt;width:10.25pt;height:10.35pt;z-index:25207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8.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31pt;margin-top:284.75pt;width:13.4pt;height:10pt;z-index:25207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(a)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284.8pt;margin-top:74.3pt;width:10.25pt;height:10.35pt;z-index:25207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9.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98.95pt;margin-top:74.3pt;width:27.65pt;height:10.35pt;z-index:25207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6"/>
                      <w:szCs w:val="16"/>
                    </w:rPr>
                    <w:t xml:space="preserve">Galley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376.6pt;margin-top:92.75pt;width:5.35pt;height:6.45pt;z-index:25208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9"/>
                      <w:szCs w:val="9"/>
                    </w:rPr>
                    <w:t xml:space="preserve">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348.15pt;margin-top:110.85pt;width:5.35pt;height:6.45pt;z-index:25208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231F20"/>
                      <w:sz w:val="9"/>
                      <w:szCs w:val="9"/>
                    </w:rPr>
                    <w:t xml:space="preserve">3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508.7pt;margin-top:248.5pt;width:29.05pt;height:10pt;z-index:25208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71" w:lineRule="exact"/>
                  </w:pPr>
                  <w:r w:rsidRPr="00684255">
                    <w:rPr>
                      <w:rFonts w:ascii="Arial" w:eastAsia="Arial" w:hAnsi="Arial" w:cs="Arial"/>
                      <w:color w:val="231F20"/>
                      <w:w w:val="97"/>
                      <w:sz w:val="16"/>
                      <w:szCs w:val="16"/>
                    </w:rPr>
                    <w:t>Yes/No</w:t>
                  </w:r>
                  <w:r w:rsidRPr="00684255">
                    <w:rPr>
                      <w:rFonts w:ascii="Arial" w:eastAsia="Arial" w:hAnsi="Arial" w:cs="Arial"/>
                      <w:color w:val="231F20"/>
                      <w:spacing w:val="1"/>
                      <w:w w:val="97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E816CF" w:rsidRDefault="00E816CF">
      <w:pPr>
        <w:spacing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t xml:space="preserve">continued </w:t>
      </w:r>
    </w:p>
    <w:p w:rsidR="00E816CF" w:rsidRDefault="00E816CF">
      <w:pPr>
        <w:spacing w:before="1" w:line="201" w:lineRule="exact"/>
        <w:ind w:right="-113"/>
      </w:pPr>
      <w:r>
        <w:br w:type="column"/>
      </w:r>
      <w:r w:rsidRPr="00684255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ANNEX "A"</w:t>
      </w:r>
      <w:r w:rsidRPr="00684255">
        <w:rPr>
          <w:rFonts w:ascii="Arial" w:eastAsia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32" w:right="0" w:bottom="0" w:left="336" w:header="720" w:footer="720" w:gutter="0"/>
          <w:cols w:num="2" w:space="720" w:equalWidth="0">
            <w:col w:w="744" w:space="3983"/>
            <w:col w:w="1054"/>
          </w:cols>
        </w:sectPr>
      </w:pPr>
    </w:p>
    <w:p w:rsidR="00E816CF" w:rsidRDefault="00E816CF">
      <w:pPr>
        <w:spacing w:before="238" w:line="201" w:lineRule="exact"/>
        <w:ind w:right="-113"/>
      </w:pPr>
      <w:r w:rsidRPr="00684255"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VESSSEL SPECIFICATION</w:t>
      </w:r>
      <w:r w:rsidRPr="00684255">
        <w:rPr>
          <w:rFonts w:ascii="Arial" w:eastAsia="Arial" w:hAnsi="Arial" w:cs="Arial"/>
          <w:b/>
          <w:bCs/>
          <w:color w:val="000000"/>
          <w:spacing w:val="17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5145" w:bottom="0" w:left="4412" w:header="720" w:footer="720" w:gutter="0"/>
          <w:cols w:space="720"/>
        </w:sectPr>
      </w:pPr>
    </w:p>
    <w:p w:rsidR="00E816CF" w:rsidRDefault="00E816CF">
      <w:pPr>
        <w:tabs>
          <w:tab w:val="left" w:pos="287"/>
          <w:tab w:val="left" w:pos="2743"/>
        </w:tabs>
        <w:spacing w:before="292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(b)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Electronic Navigation Equipment: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6622" w:bottom="0" w:left="620" w:header="720" w:footer="720" w:gutter="0"/>
          <w:cols w:space="720"/>
        </w:sectPr>
      </w:pPr>
    </w:p>
    <w:p w:rsidR="00E816CF" w:rsidRDefault="00E816CF">
      <w:pPr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________________________________________________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 w:rsidRPr="00684255">
        <w:rPr>
          <w:rFonts w:ascii="Arial" w:eastAsia="Arial" w:hAnsi="Arial" w:cs="Arial"/>
          <w:color w:val="231F20"/>
          <w:spacing w:val="1"/>
          <w:sz w:val="16"/>
          <w:szCs w:val="16"/>
        </w:rPr>
        <w:lastRenderedPageBreak/>
        <w:t xml:space="preserve">(a) Freezer Space (m ): 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960" w:header="720" w:footer="720" w:gutter="0"/>
          <w:cols w:num="2" w:space="720" w:equalWidth="0">
            <w:col w:w="4321" w:space="703"/>
            <w:col w:w="4662"/>
          </w:cols>
        </w:sectPr>
      </w:pPr>
    </w:p>
    <w:p w:rsidR="00E816CF" w:rsidRDefault="00E816CF">
      <w:pPr>
        <w:tabs>
          <w:tab w:val="left" w:pos="286"/>
        </w:tabs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(c) </w:t>
      </w:r>
      <w:r>
        <w:tab/>
      </w:r>
      <w:r w:rsidRPr="00684255">
        <w:rPr>
          <w:rFonts w:ascii="Arial" w:eastAsia="Arial" w:hAnsi="Arial" w:cs="Arial"/>
          <w:color w:val="231F20"/>
          <w:w w:val="99"/>
          <w:sz w:val="16"/>
          <w:szCs w:val="16"/>
        </w:rPr>
        <w:t>Gyro: ____________________________________________</w:t>
      </w:r>
      <w:r w:rsidRPr="00684255">
        <w:rPr>
          <w:rFonts w:ascii="Arial" w:eastAsia="Arial" w:hAnsi="Arial" w:cs="Arial"/>
          <w:color w:val="231F20"/>
          <w:spacing w:val="25"/>
          <w:w w:val="99"/>
          <w:sz w:val="16"/>
          <w:szCs w:val="16"/>
        </w:rPr>
        <w:t xml:space="preserve"> </w:t>
      </w:r>
    </w:p>
    <w:p w:rsidR="00E816CF" w:rsidRDefault="00E816CF">
      <w:pPr>
        <w:tabs>
          <w:tab w:val="left" w:pos="284"/>
          <w:tab w:val="left" w:pos="1229"/>
        </w:tabs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(b)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Cooler (m ):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4662" w:space="703"/>
            <w:col w:w="4659"/>
          </w:cols>
        </w:sectPr>
      </w:pPr>
    </w:p>
    <w:p w:rsidR="00E816CF" w:rsidRDefault="00E816CF">
      <w:pPr>
        <w:tabs>
          <w:tab w:val="left" w:pos="287"/>
        </w:tabs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(d) </w:t>
      </w:r>
      <w:r>
        <w:tab/>
      </w:r>
      <w:r w:rsidRPr="00684255">
        <w:rPr>
          <w:rFonts w:ascii="Arial" w:eastAsia="Arial" w:hAnsi="Arial" w:cs="Arial"/>
          <w:color w:val="231F20"/>
          <w:w w:val="99"/>
          <w:sz w:val="16"/>
          <w:szCs w:val="16"/>
        </w:rPr>
        <w:t>Radar: ___________________________________________</w:t>
      </w:r>
      <w:r w:rsidRPr="00684255">
        <w:rPr>
          <w:rFonts w:ascii="Arial" w:eastAsia="Arial" w:hAnsi="Arial" w:cs="Arial"/>
          <w:color w:val="231F20"/>
          <w:spacing w:val="22"/>
          <w:w w:val="99"/>
          <w:sz w:val="16"/>
          <w:szCs w:val="16"/>
        </w:rPr>
        <w:t xml:space="preserve"> </w:t>
      </w:r>
    </w:p>
    <w:p w:rsidR="00E816CF" w:rsidRDefault="00E816CF">
      <w:pPr>
        <w:spacing w:before="304" w:line="178" w:lineRule="exact"/>
        <w:ind w:right="-113"/>
      </w:pPr>
      <w:r>
        <w:br w:type="column"/>
      </w:r>
      <w:r w:rsidRPr="00684255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10. Additional Equipment</w:t>
      </w:r>
      <w:r w:rsidRPr="00684255"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4661" w:space="421"/>
            <w:col w:w="1987"/>
          </w:cols>
        </w:sectPr>
      </w:pPr>
    </w:p>
    <w:p w:rsidR="00E816CF" w:rsidRDefault="00E816CF">
      <w:pPr>
        <w:tabs>
          <w:tab w:val="left" w:pos="286"/>
          <w:tab w:val="left" w:pos="1056"/>
        </w:tabs>
        <w:spacing w:before="7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(e)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Autopilot: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________________________________________ </w:t>
      </w:r>
    </w:p>
    <w:p w:rsidR="00E816CF" w:rsidRDefault="00E816CF">
      <w:pPr>
        <w:tabs>
          <w:tab w:val="left" w:pos="284"/>
        </w:tabs>
        <w:spacing w:before="184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(a)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Mooring Equipment: 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4661" w:space="704"/>
            <w:col w:w="4659"/>
          </w:cols>
        </w:sectPr>
      </w:pPr>
    </w:p>
    <w:p w:rsidR="00E816CF" w:rsidRDefault="00E816CF">
      <w:pPr>
        <w:tabs>
          <w:tab w:val="left" w:pos="1212"/>
        </w:tabs>
        <w:spacing w:before="76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Depth Sounder: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___________________________________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905" w:header="720" w:footer="720" w:gutter="0"/>
          <w:cols w:num="2" w:space="720" w:equalWidth="0">
            <w:col w:w="4376" w:space="1041"/>
            <w:col w:w="4321"/>
          </w:cols>
        </w:sectPr>
      </w:pPr>
    </w:p>
    <w:p w:rsidR="00E816CF" w:rsidRDefault="00E816CF">
      <w:pPr>
        <w:spacing w:before="188" w:line="178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 xml:space="preserve">Fire Fighting Equipment </w:t>
      </w:r>
    </w:p>
    <w:p w:rsidR="00E816CF" w:rsidRDefault="00E816CF">
      <w:pPr>
        <w:spacing w:before="188" w:line="171" w:lineRule="exact"/>
        <w:ind w:right="-113"/>
      </w:pPr>
      <w:r>
        <w:br w:type="column"/>
      </w:r>
      <w:r w:rsidRPr="00684255">
        <w:rPr>
          <w:rFonts w:ascii="Arial" w:eastAsia="Arial" w:hAnsi="Arial" w:cs="Arial"/>
          <w:color w:val="231F20"/>
          <w:spacing w:val="1"/>
          <w:sz w:val="16"/>
          <w:szCs w:val="16"/>
        </w:rPr>
        <w:lastRenderedPageBreak/>
        <w:t>(b) Joystick: _________________________________________</w:t>
      </w:r>
      <w:r w:rsidRPr="00684255"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1889" w:space="3476"/>
            <w:col w:w="4658"/>
          </w:cols>
        </w:sectPr>
      </w:pPr>
    </w:p>
    <w:p w:rsidR="00E816CF" w:rsidRDefault="00E816CF">
      <w:pPr>
        <w:tabs>
          <w:tab w:val="left" w:pos="286"/>
        </w:tabs>
        <w:spacing w:before="184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(a) </w:t>
      </w:r>
      <w:r>
        <w:tab/>
      </w:r>
      <w:r w:rsidRPr="00684255">
        <w:rPr>
          <w:rFonts w:ascii="Arial" w:eastAsia="Arial" w:hAnsi="Arial" w:cs="Arial"/>
          <w:color w:val="231F20"/>
          <w:w w:val="99"/>
          <w:sz w:val="16"/>
          <w:szCs w:val="16"/>
        </w:rPr>
        <w:t>Class (FF1, FF2, FF3, other): _________________________</w:t>
      </w:r>
      <w:r w:rsidRPr="00684255">
        <w:rPr>
          <w:rFonts w:ascii="Arial" w:eastAsia="Arial" w:hAnsi="Arial" w:cs="Arial"/>
          <w:color w:val="231F20"/>
          <w:spacing w:val="25"/>
          <w:w w:val="99"/>
          <w:sz w:val="16"/>
          <w:szCs w:val="16"/>
        </w:rPr>
        <w:t xml:space="preserve"> </w:t>
      </w:r>
    </w:p>
    <w:p w:rsidR="00E816CF" w:rsidRDefault="00E816CF">
      <w:pPr>
        <w:tabs>
          <w:tab w:val="left" w:pos="283"/>
        </w:tabs>
        <w:spacing w:before="184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(c) </w:t>
      </w:r>
      <w:r>
        <w:tab/>
      </w:r>
      <w:r w:rsidRPr="00684255">
        <w:rPr>
          <w:rFonts w:ascii="Arial" w:eastAsia="Arial" w:hAnsi="Arial" w:cs="Arial"/>
          <w:color w:val="231F20"/>
          <w:sz w:val="16"/>
          <w:szCs w:val="16"/>
        </w:rPr>
        <w:t>Other: ___________________________________________</w:t>
      </w:r>
      <w:r w:rsidRPr="00684255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4662" w:space="703"/>
            <w:col w:w="4662"/>
          </w:cols>
        </w:sectPr>
      </w:pPr>
    </w:p>
    <w:p w:rsidR="00E816CF" w:rsidRDefault="00E816CF">
      <w:pPr>
        <w:tabs>
          <w:tab w:val="left" w:pos="287"/>
        </w:tabs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(b) </w:t>
      </w:r>
      <w:r>
        <w:tab/>
      </w:r>
      <w:r w:rsidRPr="00684255">
        <w:rPr>
          <w:rFonts w:ascii="Arial" w:eastAsia="Arial" w:hAnsi="Arial" w:cs="Arial"/>
          <w:color w:val="231F20"/>
          <w:sz w:val="16"/>
          <w:szCs w:val="16"/>
        </w:rPr>
        <w:t>Fixed: ___________________________________________</w:t>
      </w:r>
      <w:r w:rsidRPr="00684255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</w:p>
    <w:p w:rsidR="00E816CF" w:rsidRDefault="00E816CF">
      <w:pPr>
        <w:spacing w:before="191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________________________________________________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4661" w:space="1042"/>
            <w:col w:w="4321"/>
          </w:cols>
        </w:sectPr>
      </w:pPr>
    </w:p>
    <w:p w:rsidR="00E816CF" w:rsidRDefault="00E816CF">
      <w:pPr>
        <w:tabs>
          <w:tab w:val="left" w:pos="286"/>
        </w:tabs>
        <w:spacing w:before="191" w:line="171" w:lineRule="exact"/>
        <w:ind w:right="-113"/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(c)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Portable: _________________________________________ </w:t>
      </w:r>
    </w:p>
    <w:p w:rsidR="00E816CF" w:rsidRDefault="00E816CF">
      <w:pPr>
        <w:spacing w:before="304" w:line="178" w:lineRule="exact"/>
        <w:ind w:right="-113"/>
      </w:pPr>
      <w:r>
        <w:br w:type="column"/>
      </w:r>
      <w:r w:rsidRPr="00684255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11. Standby/Survivor Certificate</w:t>
      </w:r>
      <w:r w:rsidRPr="00684255">
        <w:rPr>
          <w:rFonts w:ascii="Arial" w:eastAsia="Arial" w:hAnsi="Arial" w:cs="Arial"/>
          <w:b/>
          <w:bCs/>
          <w:color w:val="231F20"/>
          <w:spacing w:val="12"/>
          <w:sz w:val="16"/>
          <w:szCs w:val="16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4659" w:space="422"/>
            <w:col w:w="2482"/>
          </w:cols>
        </w:sectPr>
      </w:pPr>
    </w:p>
    <w:p w:rsidR="00E816CF" w:rsidRDefault="00E816CF">
      <w:pPr>
        <w:spacing w:before="184" w:line="178" w:lineRule="exact"/>
        <w:ind w:right="-113"/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 xml:space="preserve">Accommodation </w:t>
      </w:r>
    </w:p>
    <w:p w:rsidR="00E816CF" w:rsidRDefault="00E816CF">
      <w:pPr>
        <w:tabs>
          <w:tab w:val="left" w:pos="427"/>
        </w:tabs>
        <w:spacing w:before="184" w:line="171" w:lineRule="exact"/>
        <w:ind w:right="-113"/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 xml:space="preserve">Nos: </w:t>
      </w:r>
      <w: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_______________________________________________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0" w:bottom="0" w:left="620" w:header="720" w:footer="720" w:gutter="0"/>
          <w:cols w:num="2" w:space="720" w:equalWidth="0">
            <w:col w:w="1303" w:space="4062"/>
            <w:col w:w="4659"/>
          </w:cols>
        </w:sectPr>
      </w:pPr>
    </w:p>
    <w:p w:rsidR="00E816CF" w:rsidRDefault="00E816CF">
      <w:pPr>
        <w:spacing w:before="184" w:line="171" w:lineRule="exact"/>
        <w:ind w:right="-113"/>
        <w:rPr>
          <w:rFonts w:ascii="Arial" w:eastAsia="Arial" w:hAnsi="Arial" w:cs="Arial"/>
          <w:color w:val="231F20"/>
          <w:spacing w:val="18"/>
          <w:sz w:val="16"/>
          <w:szCs w:val="16"/>
        </w:rPr>
      </w:pPr>
      <w:r w:rsidRPr="00684255">
        <w:rPr>
          <w:rFonts w:ascii="Arial" w:eastAsia="Arial" w:hAnsi="Arial" w:cs="Arial"/>
          <w:color w:val="231F20"/>
          <w:sz w:val="16"/>
          <w:szCs w:val="16"/>
        </w:rPr>
        <w:lastRenderedPageBreak/>
        <w:t>Crew: _______________ (b)  Passengers: ______________</w:t>
      </w:r>
      <w:r w:rsidRPr="00684255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</w:p>
    <w:p w:rsidR="00E816CF" w:rsidRDefault="00E816CF" w:rsidP="00E816CF">
      <w:pPr>
        <w:spacing w:line="20" w:lineRule="exact"/>
        <w:ind w:right="-113"/>
        <w:sectPr w:rsidR="00E816CF" w:rsidSect="00C167B9">
          <w:type w:val="continuous"/>
          <w:pgSz w:w="11900" w:h="16840"/>
          <w:pgMar w:top="1440" w:right="6619" w:bottom="0" w:left="906" w:header="720" w:footer="720" w:gutter="0"/>
          <w:cols w:space="720"/>
        </w:sectPr>
      </w:pPr>
    </w:p>
    <w:p w:rsidR="00E816CF" w:rsidRDefault="00974F8A" w:rsidP="00E816CF">
      <w:pPr>
        <w:spacing w:line="20" w:lineRule="exact"/>
      </w:pPr>
      <w:r>
        <w:lastRenderedPageBreak/>
        <w:pict>
          <v:shape id="_x0000_s1432" style="position:absolute;margin-left:73.6pt;margin-top:339.65pt;width:101.05pt;height:0;z-index:-251226112;mso-position-horizontal-relative:page;mso-position-vertical-relative:page" coordorigin="2596,11982" coordsize="3565,0" path="m6161,11982r-3565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33" style="position:absolute;margin-left:73.6pt;margin-top:285.65pt;width:8.4pt;height:0;z-index:-251225088;mso-position-horizontal-relative:page;mso-position-vertical-relative:page" coordorigin="2596,10077" coordsize="297,0" path="m2893,10077r-297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34" type="#_x0000_t202" style="position:absolute;margin-left:73.6pt;margin-top:276.55pt;width:12.4pt;height:11.05pt;z-index:-25122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W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style="position:absolute;margin-left:82pt;margin-top:285.65pt;width:32.4pt;height:0;z-index:-251223040;mso-position-horizontal-relative:page;mso-position-vertical-relative:page" coordorigin="2893,10077" coordsize="1143,0" path="m4036,10077r-1143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36" type="#_x0000_t202" style="position:absolute;margin-left:82pt;margin-top:276.55pt;width:36.45pt;height:11.05pt;z-index:-25122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orkmen’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style="position:absolute;margin-left:114.4pt;margin-top:285.65pt;width:125.3pt;height:0;z-index:-251220992;mso-position-horizontal-relative:page;mso-position-vertical-relative:page" coordorigin="4036,10077" coordsize="4420,0" path="m8455,10077r-4419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38" style="position:absolute;margin-left:73.6pt;margin-top:242.45pt;width:34.9pt;height:0;z-index:-251219968;mso-position-horizontal-relative:page;mso-position-vertical-relative:page" coordorigin="2596,8553" coordsize="1232,0" path="m3828,8553r-1232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39" type="#_x0000_t202" style="position:absolute;margin-left:73.6pt;margin-top:233.35pt;width:36.55pt;height:11.05pt;z-index:-25121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742CBB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General</w:t>
                  </w:r>
                  <w:r w:rsidRPr="00742CBB">
                    <w:rPr>
                      <w:rFonts w:ascii="Arial" w:eastAsia="Arial" w:hAnsi="Arial" w:cs="Arial"/>
                      <w:color w:val="000000"/>
                      <w:spacing w:val="4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style="position:absolute;margin-left:108.5pt;margin-top:242.45pt;width:123.25pt;height:0;z-index:-251217920;mso-position-horizontal-relative:page;mso-position-vertical-relative:page" coordorigin="3828,8553" coordsize="4348,0" path="m8176,8553r-4348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41" style="position:absolute;margin-left:73.6pt;margin-top:177.65pt;width:216.35pt;height:0;z-index:-251216896;mso-position-horizontal-relative:page;mso-position-vertical-relative:page" coordorigin="2596,6267" coordsize="7633,0" path="m10229,6267r-7633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42" style="position:absolute;margin-left:73.6pt;margin-top:145.25pt;width:90.1pt;height:0;z-index:-251215872;mso-position-horizontal-relative:page;mso-position-vertical-relative:page" coordorigin="2596,5124" coordsize="3180,0" path="m5776,5124r-3180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43" type="#_x0000_t202" style="position:absolute;margin-left:73.6pt;margin-top:330.55pt;width:103pt;height:11.05pt;z-index:-25121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742CBB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Comprehensive General</w:t>
                  </w:r>
                  <w:r w:rsidRPr="00742CBB">
                    <w:rPr>
                      <w:rFonts w:ascii="Arial" w:eastAsia="Arial" w:hAnsi="Arial" w:cs="Arial"/>
                      <w:color w:val="000000"/>
                      <w:spacing w:val="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114.4pt;margin-top:276.55pt;width:128.85pt;height:11.05pt;z-index:-25121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 w:rsidRPr="00742CBB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s Compensation and Employer</w:t>
                  </w:r>
                  <w:r w:rsidRPr="00742CBB">
                    <w:rPr>
                      <w:rFonts w:ascii="Arial" w:eastAsia="Arial" w:hAnsi="Arial" w:cs="Arial"/>
                      <w:color w:val="000000"/>
                      <w:spacing w:val="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style="position:absolute;margin-left:174.6pt;margin-top:339.65pt;width:124.2pt;height:0;z-index:-251212800;mso-position-horizontal-relative:page;mso-position-vertical-relative:page" coordorigin="6161,11982" coordsize="4382,0" path="m10542,11982r-4381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46" style="position:absolute;margin-left:239.65pt;margin-top:285.65pt;width:1.9pt;height:0;z-index:-251211776;mso-position-horizontal-relative:page;mso-position-vertical-relative:page" coordorigin="8455,10077" coordsize="68,0" path="m8523,10077r-68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47" type="#_x0000_t202" style="position:absolute;margin-left:239.65pt;margin-top:276.55pt;width:5.9pt;height:11.05pt;z-index:-25121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’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style="position:absolute;margin-left:241.6pt;margin-top:285.65pt;width:2in;height:0;z-index:-251209728;mso-position-horizontal-relative:page;mso-position-vertical-relative:page" coordorigin="8523,10077" coordsize="5080,0" path="m13603,10077r-5080,e" filled="f" fillcolor="black" strokeweight=".23247mm">
            <v:stroke miterlimit="10" joinstyle="miter"/>
            <w10:wrap anchorx="page" anchory="page"/>
          </v:shape>
        </w:pict>
      </w:r>
      <w:r>
        <w:pict>
          <v:shape id="_x0000_s1426" type="#_x0000_t202" style="position:absolute;margin-left:56.55pt;margin-top:136.15pt;width:15.25pt;height:11.05pt;z-index:25208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(1)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56.55pt;margin-top:168.55pt;width:15.25pt;height:11.05pt;z-index:25208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(2)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56.55pt;margin-top:233.35pt;width:15.25pt;height:11.05pt;z-index:25208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(3)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56.55pt;margin-top:276.55pt;width:15.25pt;height:11.05pt;z-index:25208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(4)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56.55pt;margin-top:330.55pt;width:15.25pt;height:11.05pt;z-index:25208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816CF" w:rsidRDefault="00E816CF">
                  <w:pPr>
                    <w:spacing w:line="19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(5) 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style="position:absolute;margin-left:56.55pt;margin-top:61.25pt;width:521.65pt;height:0;z-index:252089344;mso-position-horizontal-relative:page;mso-position-vertical-relative:page" coordorigin="1995,2161" coordsize="18403,0" path="m1995,2161r18402,e" filled="f" fillcolor="black" strokecolor="#231f20" strokeweight=".48pt">
            <v:stroke miterlimit="10" joinstyle="miter"/>
            <w10:wrap anchorx="page" anchory="page"/>
          </v:shape>
        </w:pict>
      </w:r>
    </w:p>
    <w:p w:rsidR="00E816CF" w:rsidRDefault="00E816CF">
      <w:pPr>
        <w:spacing w:line="220" w:lineRule="exact"/>
        <w:ind w:right="-113"/>
      </w:pPr>
      <w:r w:rsidRPr="00742CBB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ANNEX "B" to Time Charter Party for Offshore Service Vessels</w:t>
      </w:r>
      <w:r w:rsidRPr="00742CBB">
        <w:rPr>
          <w:rFonts w:ascii="Arial" w:eastAsia="Arial" w:hAnsi="Arial" w:cs="Arial"/>
          <w:b/>
          <w:bCs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861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b/>
          <w:bCs/>
          <w:color w:val="000000"/>
          <w:sz w:val="18"/>
          <w:szCs w:val="18"/>
        </w:rPr>
        <w:t>CODE NAME: SUPPLYTIME 2005</w:t>
      </w:r>
      <w:r w:rsidRPr="00742CBB">
        <w:rPr>
          <w:rFonts w:ascii="Arial" w:eastAsia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pgSz w:w="11900" w:h="16840"/>
          <w:pgMar w:top="545" w:right="5277" w:bottom="0" w:left="1131" w:header="720" w:footer="720" w:gutter="0"/>
          <w:cols w:space="720"/>
        </w:sectPr>
      </w:pPr>
    </w:p>
    <w:p w:rsidR="00E816CF" w:rsidRDefault="00E816CF">
      <w:pPr>
        <w:spacing w:before="636" w:line="201" w:lineRule="exact"/>
        <w:ind w:right="-113"/>
      </w:pPr>
      <w:r w:rsidRPr="00742CBB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INSURANCE</w:t>
      </w:r>
      <w:r w:rsidRPr="00742CBB">
        <w:rPr>
          <w:rFonts w:ascii="Arial" w:eastAsia="Arial" w:hAnsi="Arial" w:cs="Arial"/>
          <w:b/>
          <w:bCs/>
          <w:color w:val="000000"/>
          <w:spacing w:val="5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4953" w:bottom="0" w:left="5806" w:header="720" w:footer="720" w:gutter="0"/>
          <w:cols w:space="720"/>
        </w:sectPr>
      </w:pPr>
    </w:p>
    <w:p w:rsidR="00E816CF" w:rsidRDefault="00E816CF">
      <w:pPr>
        <w:spacing w:before="231" w:line="204" w:lineRule="exact"/>
        <w:ind w:right="-113"/>
      </w:pP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Insurance policies (as applicable) to be procured and</w:t>
      </w:r>
      <w:r w:rsidRPr="00742CBB"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583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maintained by the Owners under Clause 17:</w:t>
      </w:r>
      <w:r w:rsidRPr="00742CBB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6416" w:bottom="0" w:left="1131" w:header="720" w:footer="720" w:gutter="0"/>
          <w:cols w:space="720"/>
        </w:sectPr>
      </w:pPr>
    </w:p>
    <w:p w:rsidR="00E816CF" w:rsidRDefault="00E816CF">
      <w:pPr>
        <w:spacing w:before="239" w:line="204" w:lineRule="exact"/>
        <w:ind w:right="-113"/>
      </w:pPr>
      <w:r w:rsidRPr="00742CBB">
        <w:rPr>
          <w:rFonts w:ascii="Arial" w:eastAsia="Arial" w:hAnsi="Arial" w:cs="Arial"/>
          <w:color w:val="000000"/>
          <w:spacing w:val="4"/>
          <w:sz w:val="18"/>
          <w:szCs w:val="18"/>
        </w:rPr>
        <w:lastRenderedPageBreak/>
        <w:t>Marine Hull Insurance. - Hull and Machinery Insurance shall  be provided with limits equal to those normally carried by the</w:t>
      </w:r>
      <w:r w:rsidRPr="00742CBB">
        <w:rPr>
          <w:rFonts w:ascii="Arial" w:eastAsia="Arial" w:hAnsi="Arial" w:cs="Arial"/>
          <w:color w:val="000000"/>
          <w:spacing w:val="-7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0200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Owners for the Vessel.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267" w:bottom="0" w:left="1472" w:header="720" w:footer="720" w:gutter="0"/>
          <w:cols w:space="720"/>
        </w:sectPr>
      </w:pPr>
    </w:p>
    <w:p w:rsidR="00E816CF" w:rsidRDefault="00E816CF">
      <w:pPr>
        <w:spacing w:before="239" w:after="23" w:line="192" w:lineRule="exact"/>
        <w:ind w:right="-113"/>
      </w:pP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Protection and Indemnity (Marine Liability) Insurance. -</w:t>
      </w:r>
      <w:r w:rsidRPr="00742CBB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</w:p>
    <w:p w:rsidR="00E816CF" w:rsidRDefault="00E816CF">
      <w:pPr>
        <w:spacing w:after="23" w:line="208" w:lineRule="exact"/>
        <w:ind w:right="-113"/>
      </w:pPr>
      <w:r w:rsidRPr="00742CBB">
        <w:rPr>
          <w:rFonts w:ascii="Arial" w:eastAsia="Arial" w:hAnsi="Arial" w:cs="Arial"/>
          <w:color w:val="000000"/>
          <w:sz w:val="18"/>
          <w:szCs w:val="18"/>
        </w:rPr>
        <w:t>Protection and Indemnity (P&amp;I) or Marine Liability Insurance with coverage equivalent to the cover provided by members of the</w:t>
      </w:r>
      <w:r w:rsidRPr="00742CBB"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0170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International Group of Protection and Indemnity Associations with a limit of cover no less than USD …….. for any one event.</w:t>
      </w:r>
      <w:r w:rsidRPr="00742CBB">
        <w:rPr>
          <w:rFonts w:ascii="Arial" w:eastAsia="Arial" w:hAnsi="Arial" w:cs="Arial"/>
          <w:color w:val="000000"/>
          <w:spacing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0177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color w:val="000000"/>
          <w:sz w:val="18"/>
          <w:szCs w:val="18"/>
        </w:rPr>
        <w:t>The cover shall include liability for collision and damage to fixed and floating objects to the extent not covered by the insurance</w:t>
      </w:r>
      <w:r w:rsidRPr="00742CBB"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in (1) above.</w:t>
      </w:r>
      <w:r w:rsidRPr="00742CBB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278" w:bottom="0" w:left="1472" w:header="720" w:footer="720" w:gutter="0"/>
          <w:cols w:space="720"/>
        </w:sectPr>
      </w:pPr>
    </w:p>
    <w:p w:rsidR="00E816CF" w:rsidRDefault="00E816CF">
      <w:pPr>
        <w:tabs>
          <w:tab w:val="left" w:pos="698"/>
        </w:tabs>
        <w:spacing w:before="239" w:after="23" w:line="204" w:lineRule="exact"/>
        <w:ind w:right="-113"/>
      </w:pPr>
      <w:r>
        <w:lastRenderedPageBreak/>
        <w:tab/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Third Party Liability Insurance. - To the extent not covered by the insurance in (2) ABOVE, Coverage shall be for:</w:t>
      </w:r>
      <w:r w:rsidRPr="00742CBB"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9611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color w:val="000000"/>
          <w:sz w:val="18"/>
          <w:szCs w:val="18"/>
        </w:rPr>
        <w:t>Bodily Injury ................................................................... per person</w:t>
      </w:r>
      <w:r w:rsidRPr="00742CBB">
        <w:rPr>
          <w:rFonts w:ascii="Arial" w:eastAsia="Arial" w:hAnsi="Arial" w:cs="Arial"/>
          <w:color w:val="000000"/>
          <w:spacing w:val="63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742CBB">
        <w:rPr>
          <w:rFonts w:ascii="Arial" w:eastAsia="Arial" w:hAnsi="Arial" w:cs="Arial"/>
          <w:color w:val="000000"/>
          <w:sz w:val="18"/>
          <w:szCs w:val="18"/>
        </w:rPr>
        <w:t>Property Damage ........................................................... per occurrence.</w:t>
      </w:r>
      <w:r w:rsidRPr="00742CBB">
        <w:rPr>
          <w:rFonts w:ascii="Arial" w:eastAsia="Arial" w:hAnsi="Arial" w:cs="Arial"/>
          <w:color w:val="000000"/>
          <w:spacing w:val="38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562" w:bottom="0" w:left="1472" w:header="720" w:footer="720" w:gutter="0"/>
          <w:cols w:space="720"/>
        </w:sectPr>
      </w:pPr>
    </w:p>
    <w:p w:rsidR="00E816CF" w:rsidRDefault="00E816CF">
      <w:pPr>
        <w:tabs>
          <w:tab w:val="left" w:pos="3360"/>
        </w:tabs>
        <w:spacing w:before="239" w:after="23" w:line="192" w:lineRule="exact"/>
        <w:ind w:right="-113"/>
      </w:pPr>
      <w:r>
        <w:lastRenderedPageBreak/>
        <w:tab/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s Liability Insurance for Employees. -</w:t>
      </w:r>
      <w:r w:rsidRPr="00742CBB"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</w:p>
    <w:p w:rsidR="00E816CF" w:rsidRDefault="00E816CF">
      <w:pPr>
        <w:spacing w:after="23" w:line="204" w:lineRule="exact"/>
        <w:ind w:right="-113"/>
      </w:pPr>
      <w:r w:rsidRPr="00742CBB">
        <w:rPr>
          <w:rFonts w:ascii="Arial" w:eastAsia="Arial" w:hAnsi="Arial" w:cs="Arial"/>
          <w:color w:val="000000"/>
          <w:sz w:val="18"/>
          <w:szCs w:val="18"/>
        </w:rPr>
        <w:t>To the extent not covered in the insurance in (2) above, covering Owners’ employees and other persons for whom Owners are</w:t>
      </w:r>
      <w:r w:rsidRPr="00742CBB">
        <w:rPr>
          <w:rFonts w:ascii="Arial" w:eastAsia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0172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liable as employer pursuant to applicable law for statutory benefits as set out and required by local law in area of operation or</w:t>
      </w:r>
      <w:r w:rsidRPr="00742CBB"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</w:p>
    <w:p w:rsidR="00E816CF" w:rsidRDefault="00E816CF">
      <w:pPr>
        <w:spacing w:line="192" w:lineRule="exact"/>
        <w:ind w:right="-113"/>
      </w:pP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area in which the Owners may become legally obliged to pay benefits.</w:t>
      </w:r>
      <w:r w:rsidRPr="00742CBB"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278" w:bottom="0" w:left="1472" w:header="720" w:footer="720" w:gutter="0"/>
          <w:cols w:space="720"/>
        </w:sectPr>
      </w:pPr>
    </w:p>
    <w:p w:rsidR="00E816CF" w:rsidRDefault="00E816CF">
      <w:pPr>
        <w:tabs>
          <w:tab w:val="left" w:pos="2021"/>
        </w:tabs>
        <w:spacing w:before="239" w:after="23" w:line="192" w:lineRule="exact"/>
        <w:ind w:right="-113"/>
      </w:pPr>
      <w:r>
        <w:lastRenderedPageBreak/>
        <w:tab/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Automobile Liability Insurance. -</w:t>
      </w:r>
      <w:r w:rsidRPr="00742CBB"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</w:p>
    <w:p w:rsidR="00E816CF" w:rsidRDefault="00E816CF">
      <w:pPr>
        <w:spacing w:after="23" w:line="192" w:lineRule="exact"/>
        <w:ind w:right="-113"/>
      </w:pP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Covering all owned, hired and non-owned vehicles, coverage shall be for:</w:t>
      </w:r>
      <w:r w:rsidRPr="00742CBB"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</w:p>
    <w:p w:rsidR="00E816CF" w:rsidRDefault="00E816CF">
      <w:pPr>
        <w:spacing w:after="23" w:line="192" w:lineRule="exact"/>
        <w:ind w:right="-113"/>
      </w:pPr>
      <w:r w:rsidRPr="00742CBB">
        <w:rPr>
          <w:rFonts w:ascii="Arial" w:eastAsia="Arial" w:hAnsi="Arial" w:cs="Arial"/>
          <w:color w:val="000000"/>
          <w:sz w:val="18"/>
          <w:szCs w:val="18"/>
        </w:rPr>
        <w:t>Bodily Injury ................................................................... According to the local law.</w:t>
      </w:r>
      <w:r w:rsidRPr="00742CBB">
        <w:rPr>
          <w:rFonts w:ascii="Arial" w:eastAsia="Arial" w:hAnsi="Arial" w:cs="Arial"/>
          <w:color w:val="000000"/>
          <w:spacing w:val="75"/>
          <w:sz w:val="18"/>
          <w:szCs w:val="18"/>
        </w:rPr>
        <w:t xml:space="preserve"> </w:t>
      </w:r>
    </w:p>
    <w:p w:rsidR="00E816CF" w:rsidRDefault="00E816CF">
      <w:pPr>
        <w:spacing w:line="204" w:lineRule="exact"/>
        <w:ind w:right="-113"/>
      </w:pPr>
      <w:r w:rsidRPr="00742CBB">
        <w:rPr>
          <w:rFonts w:ascii="Arial" w:eastAsia="Arial" w:hAnsi="Arial" w:cs="Arial"/>
          <w:color w:val="000000"/>
          <w:sz w:val="18"/>
          <w:szCs w:val="18"/>
        </w:rPr>
        <w:t>Property Damage ........................................................... In an amount equivalent to _______</w:t>
      </w:r>
      <w:r w:rsidRPr="00742CBB">
        <w:rPr>
          <w:rFonts w:ascii="Arial" w:eastAsia="Arial" w:hAnsi="Arial" w:cs="Arial"/>
          <w:color w:val="000000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4787"/>
          <w:sz w:val="18"/>
          <w:szCs w:val="18"/>
        </w:rPr>
        <w:t xml:space="preserve"> </w:t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single limit per occurrence.</w:t>
      </w:r>
      <w:r w:rsidRPr="00742CBB"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</w:p>
    <w:p w:rsidR="00E816CF" w:rsidRDefault="00E816CF">
      <w:pPr>
        <w:spacing w:line="20" w:lineRule="exact"/>
        <w:sectPr w:rsidR="00E816CF">
          <w:type w:val="continuous"/>
          <w:pgSz w:w="11900" w:h="16840"/>
          <w:pgMar w:top="1440" w:right="2973" w:bottom="0" w:left="1472" w:header="720" w:footer="720" w:gutter="0"/>
          <w:cols w:space="720"/>
        </w:sectPr>
      </w:pPr>
    </w:p>
    <w:p w:rsidR="00E816CF" w:rsidRDefault="00E816CF">
      <w:pPr>
        <w:tabs>
          <w:tab w:val="left" w:pos="340"/>
        </w:tabs>
        <w:spacing w:before="239" w:line="192" w:lineRule="exact"/>
        <w:ind w:right="-113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(6) </w:t>
      </w:r>
      <w:r>
        <w:tab/>
      </w:r>
      <w:r w:rsidRPr="00742CBB">
        <w:rPr>
          <w:rFonts w:ascii="Arial" w:eastAsia="Arial" w:hAnsi="Arial" w:cs="Arial"/>
          <w:color w:val="000000"/>
          <w:spacing w:val="1"/>
          <w:sz w:val="18"/>
          <w:szCs w:val="18"/>
        </w:rPr>
        <w:t>Such other insurances as may be agreed.</w:t>
      </w:r>
      <w:r w:rsidRPr="00742CBB"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</w:p>
    <w:sectPr w:rsidR="00E816CF" w:rsidSect="00BE5D5C">
      <w:type w:val="continuous"/>
      <w:pgSz w:w="11900" w:h="16840"/>
      <w:pgMar w:top="1440" w:right="6986" w:bottom="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816CF"/>
    <w:rsid w:val="001C1948"/>
    <w:rsid w:val="00386532"/>
    <w:rsid w:val="004B7B05"/>
    <w:rsid w:val="00666761"/>
    <w:rsid w:val="006F5B77"/>
    <w:rsid w:val="00703D64"/>
    <w:rsid w:val="0080022F"/>
    <w:rsid w:val="00974F8A"/>
    <w:rsid w:val="009C3716"/>
    <w:rsid w:val="00A52CDC"/>
    <w:rsid w:val="00BB5D2E"/>
    <w:rsid w:val="00C70DFD"/>
    <w:rsid w:val="00CF700A"/>
    <w:rsid w:val="00D6275E"/>
    <w:rsid w:val="00E816CF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DEC4-930A-47A8-B5ED-B1E24BB5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15</TotalTime>
  <Pages>17</Pages>
  <Words>10617</Words>
  <Characters>60520</Characters>
  <Application>Microsoft Office Word</Application>
  <DocSecurity>0</DocSecurity>
  <Lines>504</Lines>
  <Paragraphs>141</Paragraphs>
  <ScaleCrop>false</ScaleCrop>
  <Company/>
  <LinksUpToDate>false</LinksUpToDate>
  <CharactersWithSpaces>70996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Meek</dc:creator>
  <cp:keywords/>
  <dc:description/>
  <cp:lastModifiedBy>Nikki Meek</cp:lastModifiedBy>
  <cp:revision>2</cp:revision>
  <dcterms:created xsi:type="dcterms:W3CDTF">2014-03-25T13:51:00Z</dcterms:created>
  <dcterms:modified xsi:type="dcterms:W3CDTF">2014-03-25T14:07:00Z</dcterms:modified>
</cp:coreProperties>
</file>