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B39C" w14:textId="77777777" w:rsidR="00B5276E" w:rsidRPr="001C4CBA" w:rsidRDefault="00BB0FF6" w:rsidP="007429FB">
      <w:pPr>
        <w:spacing w:after="0" w:line="240" w:lineRule="auto"/>
        <w:rPr>
          <w:rFonts w:ascii="Verdana" w:hAnsi="Verdana"/>
        </w:rPr>
      </w:pPr>
      <w:bookmarkStart w:id="0" w:name="_GoBack"/>
      <w:bookmarkEnd w:id="0"/>
      <w:r>
        <w:rPr>
          <w:rFonts w:ascii="Verdana" w:hAnsi="Verdana"/>
          <w:noProof/>
        </w:rPr>
        <w:drawing>
          <wp:anchor distT="0" distB="0" distL="114300" distR="114300" simplePos="0" relativeHeight="251660288" behindDoc="1" locked="0" layoutInCell="1" allowOverlap="1" wp14:anchorId="06B30E19" wp14:editId="1E3081D1">
            <wp:simplePos x="0" y="0"/>
            <wp:positionH relativeFrom="column">
              <wp:posOffset>5688965</wp:posOffset>
            </wp:positionH>
            <wp:positionV relativeFrom="paragraph">
              <wp:posOffset>1905</wp:posOffset>
            </wp:positionV>
            <wp:extent cx="1039495" cy="1052830"/>
            <wp:effectExtent l="0" t="0" r="8255" b="0"/>
            <wp:wrapTight wrapText="bothSides">
              <wp:wrapPolygon edited="0">
                <wp:start x="0" y="0"/>
                <wp:lineTo x="0" y="21105"/>
                <wp:lineTo x="21376" y="2110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495" cy="1052830"/>
                    </a:xfrm>
                    <a:prstGeom prst="rect">
                      <a:avLst/>
                    </a:prstGeom>
                    <a:noFill/>
                  </pic:spPr>
                </pic:pic>
              </a:graphicData>
            </a:graphic>
            <wp14:sizeRelH relativeFrom="page">
              <wp14:pctWidth>0</wp14:pctWidth>
            </wp14:sizeRelH>
            <wp14:sizeRelV relativeFrom="page">
              <wp14:pctHeight>0</wp14:pctHeight>
            </wp14:sizeRelV>
          </wp:anchor>
        </w:drawing>
      </w:r>
      <w:r w:rsidR="00B5276E" w:rsidRPr="001C4CBA">
        <w:rPr>
          <w:rFonts w:ascii="Verdana" w:hAnsi="Verdana"/>
          <w:noProof/>
          <w:lang w:eastAsia="en-GB"/>
        </w:rPr>
        <w:drawing>
          <wp:anchor distT="0" distB="0" distL="114300" distR="114300" simplePos="0" relativeHeight="251659264" behindDoc="0" locked="0" layoutInCell="1" allowOverlap="0" wp14:anchorId="45F0F343" wp14:editId="47B11DFE">
            <wp:simplePos x="0" y="0"/>
            <wp:positionH relativeFrom="column">
              <wp:posOffset>8026400</wp:posOffset>
            </wp:positionH>
            <wp:positionV relativeFrom="page">
              <wp:posOffset>342900</wp:posOffset>
            </wp:positionV>
            <wp:extent cx="1424305" cy="1323975"/>
            <wp:effectExtent l="0" t="0" r="4445" b="9525"/>
            <wp:wrapNone/>
            <wp:docPr id="2" name="Picture 2" descr="I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1323975"/>
                    </a:xfrm>
                    <a:prstGeom prst="rect">
                      <a:avLst/>
                    </a:prstGeom>
                    <a:noFill/>
                  </pic:spPr>
                </pic:pic>
              </a:graphicData>
            </a:graphic>
            <wp14:sizeRelH relativeFrom="page">
              <wp14:pctWidth>0</wp14:pctWidth>
            </wp14:sizeRelH>
            <wp14:sizeRelV relativeFrom="page">
              <wp14:pctHeight>0</wp14:pctHeight>
            </wp14:sizeRelV>
          </wp:anchor>
        </w:drawing>
      </w:r>
      <w:r w:rsidR="00B5276E" w:rsidRPr="001C4CBA">
        <w:rPr>
          <w:rFonts w:ascii="Verdana" w:hAnsi="Verdana"/>
        </w:rPr>
        <w:t>Clerk: Ms Sarah Willsher</w:t>
      </w:r>
    </w:p>
    <w:p w14:paraId="458436B9" w14:textId="77777777" w:rsidR="00B5276E" w:rsidRPr="001C4CBA" w:rsidRDefault="00B5276E" w:rsidP="007429FB">
      <w:pPr>
        <w:spacing w:after="0" w:line="240" w:lineRule="auto"/>
        <w:rPr>
          <w:rFonts w:ascii="Verdana" w:hAnsi="Verdana"/>
        </w:rPr>
      </w:pPr>
      <w:r w:rsidRPr="001C4CBA">
        <w:rPr>
          <w:rFonts w:ascii="Verdana" w:hAnsi="Verdana"/>
        </w:rPr>
        <w:t xml:space="preserve">Unit 2, Wheal Agar, Tolvaddon Energy Park, </w:t>
      </w:r>
    </w:p>
    <w:p w14:paraId="7C3422E2" w14:textId="77777777" w:rsidR="00B5276E" w:rsidRPr="001C4CBA" w:rsidRDefault="00B5276E" w:rsidP="007429FB">
      <w:pPr>
        <w:spacing w:after="0" w:line="240" w:lineRule="auto"/>
        <w:rPr>
          <w:rFonts w:ascii="Verdana" w:hAnsi="Verdana"/>
        </w:rPr>
      </w:pPr>
      <w:r w:rsidRPr="001C4CBA">
        <w:rPr>
          <w:rFonts w:ascii="Verdana" w:hAnsi="Verdana"/>
        </w:rPr>
        <w:t>Tolvaddon, Camborne TR14 OHX</w:t>
      </w:r>
    </w:p>
    <w:p w14:paraId="772B2379" w14:textId="77777777" w:rsidR="00B5276E" w:rsidRPr="001C4CBA" w:rsidRDefault="00B5276E" w:rsidP="007429FB">
      <w:pPr>
        <w:spacing w:after="0" w:line="240" w:lineRule="auto"/>
        <w:rPr>
          <w:rFonts w:ascii="Verdana" w:hAnsi="Verdana"/>
        </w:rPr>
      </w:pPr>
      <w:r w:rsidRPr="001C4CBA">
        <w:rPr>
          <w:rFonts w:ascii="Verdana" w:hAnsi="Verdana"/>
        </w:rPr>
        <w:t>Telephone: 01209 711433</w:t>
      </w:r>
    </w:p>
    <w:p w14:paraId="4CFCBE09" w14:textId="77777777" w:rsidR="00B5276E" w:rsidRPr="001C4CBA" w:rsidRDefault="00B5276E" w:rsidP="007429FB">
      <w:pPr>
        <w:spacing w:after="0" w:line="240" w:lineRule="auto"/>
        <w:rPr>
          <w:rFonts w:ascii="Verdana" w:hAnsi="Verdana"/>
        </w:rPr>
      </w:pPr>
      <w:r w:rsidRPr="001C4CBA">
        <w:rPr>
          <w:rFonts w:ascii="Verdana" w:hAnsi="Verdana"/>
        </w:rPr>
        <w:t>Email: enquiries@illoganparishcouncil.gov.uk</w:t>
      </w:r>
    </w:p>
    <w:p w14:paraId="17133A76" w14:textId="77777777" w:rsidR="00536015" w:rsidRPr="001C4CBA" w:rsidRDefault="00536015" w:rsidP="007429FB">
      <w:pPr>
        <w:spacing w:after="0" w:line="240" w:lineRule="auto"/>
        <w:rPr>
          <w:rFonts w:ascii="Verdana" w:hAnsi="Verdana"/>
        </w:rPr>
      </w:pPr>
    </w:p>
    <w:p w14:paraId="57B67684" w14:textId="77777777" w:rsidR="00BB0FF6" w:rsidRDefault="00BB0FF6" w:rsidP="007429FB">
      <w:pPr>
        <w:spacing w:after="0" w:line="240" w:lineRule="auto"/>
        <w:rPr>
          <w:rFonts w:ascii="Verdana" w:hAnsi="Verdana"/>
          <w:b/>
          <w:sz w:val="32"/>
        </w:rPr>
      </w:pPr>
    </w:p>
    <w:p w14:paraId="0DED81E5" w14:textId="77777777" w:rsidR="0015250B" w:rsidRPr="007429FB" w:rsidRDefault="00BB0FF6" w:rsidP="007429FB">
      <w:pPr>
        <w:spacing w:after="0" w:line="240" w:lineRule="auto"/>
        <w:rPr>
          <w:rFonts w:ascii="Verdana" w:hAnsi="Verdana"/>
          <w:b/>
          <w:sz w:val="32"/>
        </w:rPr>
      </w:pPr>
      <w:r>
        <w:rPr>
          <w:rFonts w:ascii="Verdana" w:hAnsi="Verdana"/>
          <w:b/>
          <w:sz w:val="32"/>
        </w:rPr>
        <w:t>MANAGEMENT OF CONTRACTORS</w:t>
      </w:r>
    </w:p>
    <w:p w14:paraId="6B9CDCCB" w14:textId="77777777" w:rsidR="00AA7FBA" w:rsidRPr="00581577" w:rsidRDefault="00AA7FBA" w:rsidP="007429FB">
      <w:pPr>
        <w:spacing w:after="0" w:line="240" w:lineRule="auto"/>
        <w:rPr>
          <w:rFonts w:ascii="Verdana" w:hAnsi="Verdana"/>
        </w:rPr>
      </w:pPr>
    </w:p>
    <w:p w14:paraId="7BCF5732" w14:textId="77777777" w:rsidR="00581577" w:rsidRDefault="00BB0FF6" w:rsidP="007429FB">
      <w:pPr>
        <w:spacing w:after="0" w:line="240" w:lineRule="auto"/>
        <w:rPr>
          <w:rFonts w:ascii="Verdana" w:hAnsi="Verdana"/>
        </w:rPr>
      </w:pPr>
      <w:r>
        <w:rPr>
          <w:rFonts w:ascii="Verdana" w:hAnsi="Verdana"/>
        </w:rPr>
        <w:t>A contractor is anyone that Illogan Parish Council engages to do paid work but is not an employee.</w:t>
      </w:r>
    </w:p>
    <w:p w14:paraId="5C511851" w14:textId="77777777" w:rsidR="00BB0FF6" w:rsidRDefault="00BB0FF6" w:rsidP="007429FB">
      <w:pPr>
        <w:spacing w:after="0" w:line="240" w:lineRule="auto"/>
        <w:rPr>
          <w:rFonts w:ascii="Verdana" w:hAnsi="Verdana"/>
        </w:rPr>
      </w:pPr>
    </w:p>
    <w:p w14:paraId="2E1EBEB5" w14:textId="77777777" w:rsidR="00BB0FF6" w:rsidRDefault="00BB0FF6" w:rsidP="007429FB">
      <w:pPr>
        <w:spacing w:after="0" w:line="240" w:lineRule="auto"/>
        <w:rPr>
          <w:rFonts w:ascii="Verdana" w:hAnsi="Verdana"/>
        </w:rPr>
      </w:pPr>
      <w:r>
        <w:rPr>
          <w:rFonts w:ascii="Verdana" w:hAnsi="Verdana"/>
        </w:rPr>
        <w:t>Both the contractor and Illogan Parish Council have responsibilities under health and safety law.</w:t>
      </w:r>
    </w:p>
    <w:p w14:paraId="6C86F314" w14:textId="77777777" w:rsidR="00BB0FF6" w:rsidRDefault="00BB0FF6" w:rsidP="007429FB">
      <w:pPr>
        <w:spacing w:after="0" w:line="240" w:lineRule="auto"/>
        <w:rPr>
          <w:rFonts w:ascii="Verdana" w:hAnsi="Verdana"/>
        </w:rPr>
      </w:pPr>
    </w:p>
    <w:p w14:paraId="1028317E" w14:textId="77777777" w:rsidR="00BB0FF6" w:rsidRDefault="00BB0FF6" w:rsidP="007429FB">
      <w:pPr>
        <w:spacing w:after="0" w:line="240" w:lineRule="auto"/>
        <w:rPr>
          <w:rFonts w:ascii="Verdana" w:hAnsi="Verdana"/>
        </w:rPr>
      </w:pPr>
      <w:r>
        <w:rPr>
          <w:rFonts w:ascii="Verdana" w:hAnsi="Verdana"/>
        </w:rPr>
        <w:t>Illogan Parish Council will:</w:t>
      </w:r>
    </w:p>
    <w:p w14:paraId="70FF5F8D" w14:textId="77777777" w:rsidR="00BB0FF6" w:rsidRDefault="00BB0FF6" w:rsidP="007429FB">
      <w:pPr>
        <w:spacing w:after="0" w:line="240" w:lineRule="auto"/>
        <w:rPr>
          <w:rFonts w:ascii="Verdana" w:hAnsi="Verdana"/>
        </w:rPr>
      </w:pPr>
    </w:p>
    <w:p w14:paraId="10018795" w14:textId="77777777" w:rsidR="00BB0FF6" w:rsidRDefault="007A42E2" w:rsidP="00BB0FF6">
      <w:pPr>
        <w:pStyle w:val="ListParagraph"/>
        <w:numPr>
          <w:ilvl w:val="0"/>
          <w:numId w:val="44"/>
        </w:numPr>
        <w:spacing w:after="0" w:line="240" w:lineRule="auto"/>
        <w:rPr>
          <w:rFonts w:ascii="Verdana" w:hAnsi="Verdana"/>
        </w:rPr>
      </w:pPr>
      <w:r>
        <w:rPr>
          <w:rFonts w:ascii="Verdana" w:hAnsi="Verdana"/>
        </w:rPr>
        <w:t xml:space="preserve">Specify the job and clearly identify all aspects of the work </w:t>
      </w:r>
      <w:r w:rsidR="0079228F">
        <w:rPr>
          <w:rFonts w:ascii="Verdana" w:hAnsi="Verdana"/>
        </w:rPr>
        <w:t>they want the contractor to complete.</w:t>
      </w:r>
    </w:p>
    <w:p w14:paraId="25BB0D36"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A job specification will consider the health and safety implications and the level of risk associated with the task.</w:t>
      </w:r>
    </w:p>
    <w:p w14:paraId="13F69F4B"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The Council will provide potential contractors with all information relating to the hazards and risks associated with the task.</w:t>
      </w:r>
    </w:p>
    <w:p w14:paraId="7749CF71"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The Council will satisfy themselves that the contractor they appoint will do the task safely, without risks to health.</w:t>
      </w:r>
    </w:p>
    <w:p w14:paraId="65A82207"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The Clerk will enquire on behalf of the Council the competency of the contactor, the competency required will depend on the complexity of the task.</w:t>
      </w:r>
    </w:p>
    <w:p w14:paraId="7E2E49AB"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The Clerk will agree with the contractor the best way to communicate with each other.</w:t>
      </w:r>
    </w:p>
    <w:p w14:paraId="50CD313C"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The Clerk will undertake periodic site inspections throughout the duration of the contract and compete the site visit record form.</w:t>
      </w:r>
    </w:p>
    <w:p w14:paraId="6AE6BE69" w14:textId="77777777" w:rsidR="0079228F" w:rsidRDefault="0079228F" w:rsidP="00BB0FF6">
      <w:pPr>
        <w:pStyle w:val="ListParagraph"/>
        <w:numPr>
          <w:ilvl w:val="0"/>
          <w:numId w:val="44"/>
        </w:numPr>
        <w:spacing w:after="0" w:line="240" w:lineRule="auto"/>
        <w:rPr>
          <w:rFonts w:ascii="Verdana" w:hAnsi="Verdana"/>
        </w:rPr>
      </w:pPr>
      <w:r>
        <w:rPr>
          <w:rFonts w:ascii="Verdana" w:hAnsi="Verdana"/>
        </w:rPr>
        <w:t>Any concerns that the Clerk has identified during a site visit will be address with the contractor and reported to the Full Council.</w:t>
      </w:r>
    </w:p>
    <w:p w14:paraId="3123A666" w14:textId="77777777" w:rsidR="0079228F" w:rsidRDefault="0079228F" w:rsidP="0079228F">
      <w:pPr>
        <w:spacing w:after="0" w:line="240" w:lineRule="auto"/>
        <w:rPr>
          <w:rFonts w:ascii="Verdana" w:hAnsi="Verdana"/>
        </w:rPr>
      </w:pPr>
    </w:p>
    <w:p w14:paraId="3FB37265" w14:textId="77777777" w:rsidR="0079228F" w:rsidRDefault="0079228F" w:rsidP="0079228F">
      <w:pPr>
        <w:spacing w:after="0" w:line="240" w:lineRule="auto"/>
        <w:rPr>
          <w:rFonts w:ascii="Verdana" w:hAnsi="Verdana"/>
        </w:rPr>
      </w:pPr>
      <w:r>
        <w:rPr>
          <w:rFonts w:ascii="Verdana" w:hAnsi="Verdana"/>
        </w:rPr>
        <w:t>The Contractor will:</w:t>
      </w:r>
    </w:p>
    <w:p w14:paraId="62385046" w14:textId="77777777" w:rsidR="0079228F" w:rsidRDefault="0079228F" w:rsidP="0079228F">
      <w:pPr>
        <w:spacing w:after="0" w:line="240" w:lineRule="auto"/>
        <w:rPr>
          <w:rFonts w:ascii="Verdana" w:hAnsi="Verdana"/>
        </w:rPr>
      </w:pPr>
    </w:p>
    <w:p w14:paraId="256C877D" w14:textId="77777777" w:rsidR="0079228F" w:rsidRDefault="0079228F" w:rsidP="0079228F">
      <w:pPr>
        <w:pStyle w:val="ListParagraph"/>
        <w:numPr>
          <w:ilvl w:val="0"/>
          <w:numId w:val="45"/>
        </w:numPr>
        <w:spacing w:after="0" w:line="240" w:lineRule="auto"/>
        <w:rPr>
          <w:rFonts w:ascii="Verdana" w:hAnsi="Verdana"/>
        </w:rPr>
      </w:pPr>
      <w:r>
        <w:rPr>
          <w:rFonts w:ascii="Verdana" w:hAnsi="Verdana"/>
        </w:rPr>
        <w:t>Complete the Contractor Competency Form.</w:t>
      </w:r>
    </w:p>
    <w:p w14:paraId="4F969C21" w14:textId="77777777" w:rsidR="0079228F" w:rsidRDefault="0079228F" w:rsidP="0079228F">
      <w:pPr>
        <w:pStyle w:val="ListParagraph"/>
        <w:numPr>
          <w:ilvl w:val="0"/>
          <w:numId w:val="45"/>
        </w:numPr>
        <w:spacing w:after="0" w:line="240" w:lineRule="auto"/>
        <w:rPr>
          <w:rFonts w:ascii="Verdana" w:hAnsi="Verdana"/>
        </w:rPr>
      </w:pPr>
      <w:r>
        <w:rPr>
          <w:rFonts w:ascii="Verdana" w:hAnsi="Verdana"/>
        </w:rPr>
        <w:t>Undertake risk assessments on all tasks, where there are hazards likely to cause harm.</w:t>
      </w:r>
    </w:p>
    <w:p w14:paraId="5FF07008" w14:textId="77777777" w:rsidR="0079228F" w:rsidRDefault="0079228F" w:rsidP="0079228F">
      <w:pPr>
        <w:pStyle w:val="ListParagraph"/>
        <w:numPr>
          <w:ilvl w:val="0"/>
          <w:numId w:val="45"/>
        </w:numPr>
        <w:spacing w:after="0" w:line="240" w:lineRule="auto"/>
        <w:rPr>
          <w:rFonts w:ascii="Verdana" w:hAnsi="Verdana"/>
        </w:rPr>
      </w:pPr>
      <w:r>
        <w:rPr>
          <w:rFonts w:ascii="Verdana" w:hAnsi="Verdana"/>
        </w:rPr>
        <w:t>Supply the Clerk, as the representative of the Council, with a copy of all risk assessments.</w:t>
      </w:r>
    </w:p>
    <w:p w14:paraId="2606DF24" w14:textId="77777777" w:rsidR="0079228F" w:rsidRDefault="0079228F" w:rsidP="0079228F">
      <w:pPr>
        <w:pStyle w:val="ListParagraph"/>
        <w:numPr>
          <w:ilvl w:val="0"/>
          <w:numId w:val="45"/>
        </w:numPr>
        <w:spacing w:after="0" w:line="240" w:lineRule="auto"/>
        <w:rPr>
          <w:rFonts w:ascii="Verdana" w:hAnsi="Verdana"/>
        </w:rPr>
      </w:pPr>
      <w:r>
        <w:rPr>
          <w:rFonts w:ascii="Verdana" w:hAnsi="Verdana"/>
        </w:rPr>
        <w:t>Ensure that their employees and any subcontractors are provided with information, training and instruction.</w:t>
      </w:r>
    </w:p>
    <w:p w14:paraId="70AB21B2" w14:textId="77777777" w:rsidR="0079228F" w:rsidRDefault="0079228F" w:rsidP="0079228F">
      <w:pPr>
        <w:pStyle w:val="ListParagraph"/>
        <w:numPr>
          <w:ilvl w:val="0"/>
          <w:numId w:val="45"/>
        </w:numPr>
        <w:spacing w:after="0" w:line="240" w:lineRule="auto"/>
        <w:rPr>
          <w:rFonts w:ascii="Verdana" w:hAnsi="Verdana"/>
        </w:rPr>
      </w:pPr>
      <w:r>
        <w:rPr>
          <w:rFonts w:ascii="Verdana" w:hAnsi="Verdana"/>
        </w:rPr>
        <w:t>Ensure all employees comply with safe systems of work including wearing appropriate personal protective clothing.</w:t>
      </w:r>
    </w:p>
    <w:p w14:paraId="70389DA7" w14:textId="77777777" w:rsidR="0079228F" w:rsidRDefault="0079228F" w:rsidP="0079228F">
      <w:pPr>
        <w:spacing w:after="0" w:line="240" w:lineRule="auto"/>
        <w:rPr>
          <w:rFonts w:ascii="Verdana" w:hAnsi="Verdana"/>
        </w:rPr>
      </w:pPr>
    </w:p>
    <w:p w14:paraId="4704F066" w14:textId="77777777" w:rsidR="0079228F" w:rsidRDefault="0079228F" w:rsidP="0079228F">
      <w:pPr>
        <w:spacing w:after="0" w:line="240" w:lineRule="auto"/>
        <w:rPr>
          <w:rFonts w:ascii="Verdana" w:hAnsi="Verdana"/>
        </w:rPr>
      </w:pPr>
      <w:r>
        <w:rPr>
          <w:rFonts w:ascii="Verdana" w:hAnsi="Verdana"/>
        </w:rPr>
        <w:t>Managing and supervising the work:</w:t>
      </w:r>
    </w:p>
    <w:p w14:paraId="23876614" w14:textId="77777777" w:rsidR="0079228F" w:rsidRDefault="0079228F" w:rsidP="0079228F">
      <w:pPr>
        <w:spacing w:after="0" w:line="240" w:lineRule="auto"/>
        <w:rPr>
          <w:rFonts w:ascii="Verdana" w:hAnsi="Verdana"/>
        </w:rPr>
      </w:pPr>
    </w:p>
    <w:p w14:paraId="1C63CBC2" w14:textId="77777777" w:rsidR="0079228F" w:rsidRDefault="0079228F" w:rsidP="0079228F">
      <w:pPr>
        <w:spacing w:after="0" w:line="240" w:lineRule="auto"/>
        <w:rPr>
          <w:rFonts w:ascii="Verdana" w:hAnsi="Verdana"/>
        </w:rPr>
      </w:pPr>
      <w:r>
        <w:rPr>
          <w:rFonts w:ascii="Verdana" w:hAnsi="Verdana"/>
        </w:rPr>
        <w:t>The Council needs to be satisfied that the contractors are undertaking the tasks in a safe way, complying with the control measures in place and health and safety legislation.</w:t>
      </w:r>
    </w:p>
    <w:p w14:paraId="3B8C97AF" w14:textId="77777777" w:rsidR="0079228F" w:rsidRDefault="0079228F" w:rsidP="0079228F">
      <w:pPr>
        <w:spacing w:after="0" w:line="240" w:lineRule="auto"/>
        <w:rPr>
          <w:rFonts w:ascii="Verdana" w:hAnsi="Verdana"/>
        </w:rPr>
      </w:pPr>
    </w:p>
    <w:p w14:paraId="1BA3F5FC" w14:textId="77777777" w:rsidR="0079228F" w:rsidRDefault="0079228F" w:rsidP="0079228F">
      <w:pPr>
        <w:spacing w:after="0" w:line="240" w:lineRule="auto"/>
        <w:rPr>
          <w:rFonts w:ascii="Verdana" w:hAnsi="Verdana"/>
        </w:rPr>
      </w:pPr>
      <w:r>
        <w:rPr>
          <w:rFonts w:ascii="Verdana" w:hAnsi="Verdana"/>
        </w:rPr>
        <w:t>The Clerk will agree with the contractors how the work will be done and any precautions that will be taken to ensure the safety of employees, members of the public and others who may be affected by the work being undertaken.</w:t>
      </w:r>
    </w:p>
    <w:p w14:paraId="7C207D1D" w14:textId="77777777" w:rsidR="0079228F" w:rsidRDefault="0079228F" w:rsidP="0079228F">
      <w:pPr>
        <w:spacing w:after="0" w:line="240" w:lineRule="auto"/>
        <w:rPr>
          <w:rFonts w:ascii="Verdana" w:hAnsi="Verdana"/>
        </w:rPr>
      </w:pPr>
    </w:p>
    <w:p w14:paraId="056CC710" w14:textId="77777777" w:rsidR="0079228F" w:rsidRDefault="0079228F" w:rsidP="0079228F">
      <w:pPr>
        <w:spacing w:after="0" w:line="240" w:lineRule="auto"/>
        <w:rPr>
          <w:rFonts w:ascii="Verdana" w:hAnsi="Verdana"/>
        </w:rPr>
      </w:pPr>
      <w:r>
        <w:rPr>
          <w:rFonts w:ascii="Verdana" w:hAnsi="Verdana"/>
        </w:rPr>
        <w:lastRenderedPageBreak/>
        <w:t>This will include:</w:t>
      </w:r>
    </w:p>
    <w:p w14:paraId="391D584D" w14:textId="77777777" w:rsidR="0079228F" w:rsidRDefault="0079228F" w:rsidP="0079228F">
      <w:pPr>
        <w:spacing w:after="0" w:line="240" w:lineRule="auto"/>
        <w:rPr>
          <w:rFonts w:ascii="Verdana" w:hAnsi="Verdana"/>
        </w:rPr>
      </w:pPr>
    </w:p>
    <w:p w14:paraId="35D1513F"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What equipment will be used, are the operators trained in the use of the equipment.</w:t>
      </w:r>
    </w:p>
    <w:p w14:paraId="3A26BE78"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The personal protective equipment to be used, who will provide this.</w:t>
      </w:r>
    </w:p>
    <w:p w14:paraId="7B65E099"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Working procedures including work permits that may be required.</w:t>
      </w:r>
    </w:p>
    <w:p w14:paraId="0E665A13"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Reporting of accidents and recording.</w:t>
      </w:r>
    </w:p>
    <w:p w14:paraId="079A5490"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 xml:space="preserve">How frequently to carry out site </w:t>
      </w:r>
      <w:r w:rsidR="00947254">
        <w:rPr>
          <w:rFonts w:ascii="Verdana" w:hAnsi="Verdana"/>
        </w:rPr>
        <w:t>visits?</w:t>
      </w:r>
    </w:p>
    <w:p w14:paraId="46AABAA1"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Recording site visits and inspections.</w:t>
      </w:r>
    </w:p>
    <w:p w14:paraId="1EC693AC" w14:textId="77777777" w:rsidR="0079228F" w:rsidRDefault="0079228F" w:rsidP="0079228F">
      <w:pPr>
        <w:pStyle w:val="ListParagraph"/>
        <w:numPr>
          <w:ilvl w:val="0"/>
          <w:numId w:val="46"/>
        </w:numPr>
        <w:spacing w:after="0" w:line="240" w:lineRule="auto"/>
        <w:rPr>
          <w:rFonts w:ascii="Verdana" w:hAnsi="Verdana"/>
        </w:rPr>
      </w:pPr>
      <w:r>
        <w:rPr>
          <w:rFonts w:ascii="Verdana" w:hAnsi="Verdana"/>
        </w:rPr>
        <w:t>Reporting near misses.</w:t>
      </w:r>
    </w:p>
    <w:p w14:paraId="431BF783" w14:textId="77777777" w:rsidR="0079228F" w:rsidRDefault="0079228F" w:rsidP="0079228F">
      <w:pPr>
        <w:spacing w:after="0" w:line="240" w:lineRule="auto"/>
        <w:rPr>
          <w:rFonts w:ascii="Verdana" w:hAnsi="Verdana"/>
        </w:rPr>
      </w:pPr>
    </w:p>
    <w:p w14:paraId="22F3481D" w14:textId="77777777" w:rsidR="0079228F" w:rsidRDefault="0079228F" w:rsidP="0079228F">
      <w:pPr>
        <w:spacing w:after="0" w:line="240" w:lineRule="auto"/>
        <w:rPr>
          <w:rFonts w:ascii="Verdana" w:hAnsi="Verdana"/>
        </w:rPr>
      </w:pPr>
      <w:r>
        <w:rPr>
          <w:rFonts w:ascii="Verdana" w:hAnsi="Verdana"/>
        </w:rPr>
        <w:t>In the event of an accident, near miss or ill health associated with the workplace, the Clerk will instigate an investigation, reporting findings to the Chairman or Vice Chairman of the Full Council promptly.</w:t>
      </w:r>
    </w:p>
    <w:p w14:paraId="6A224D1C" w14:textId="77777777" w:rsidR="004A4BDA" w:rsidRDefault="004A4BDA" w:rsidP="0079228F">
      <w:pPr>
        <w:spacing w:after="0" w:line="240" w:lineRule="auto"/>
        <w:rPr>
          <w:rFonts w:ascii="Verdana" w:hAnsi="Verdana"/>
        </w:rPr>
      </w:pPr>
    </w:p>
    <w:p w14:paraId="40F51D70" w14:textId="77777777" w:rsidR="004A4BDA" w:rsidRDefault="004A4BDA">
      <w:pPr>
        <w:rPr>
          <w:rFonts w:ascii="Verdana" w:hAnsi="Verdana"/>
        </w:rPr>
      </w:pPr>
      <w:r>
        <w:rPr>
          <w:rFonts w:ascii="Verdana" w:hAnsi="Verdana"/>
        </w:rPr>
        <w:br w:type="page"/>
      </w:r>
    </w:p>
    <w:p w14:paraId="16772B9B" w14:textId="77777777" w:rsidR="004A4BDA" w:rsidRDefault="004A4BDA" w:rsidP="004A4BDA">
      <w:pPr>
        <w:pStyle w:val="ListParagraph"/>
        <w:spacing w:after="0"/>
        <w:ind w:left="1287"/>
        <w:rPr>
          <w:rFonts w:ascii="Verdana" w:hAnsi="Verdana"/>
        </w:rPr>
      </w:pPr>
      <w:r>
        <w:rPr>
          <w:noProof/>
          <w:lang w:val="en-US"/>
        </w:rPr>
        <w:lastRenderedPageBreak/>
        <w:drawing>
          <wp:anchor distT="0" distB="0" distL="114300" distR="114300" simplePos="0" relativeHeight="251662336" behindDoc="0" locked="0" layoutInCell="1" allowOverlap="0" wp14:anchorId="70D86C24" wp14:editId="39B99D3C">
            <wp:simplePos x="0" y="0"/>
            <wp:positionH relativeFrom="column">
              <wp:posOffset>5349875</wp:posOffset>
            </wp:positionH>
            <wp:positionV relativeFrom="page">
              <wp:posOffset>285750</wp:posOffset>
            </wp:positionV>
            <wp:extent cx="1424305" cy="1323975"/>
            <wp:effectExtent l="0" t="0" r="4445" b="9525"/>
            <wp:wrapNone/>
            <wp:docPr id="3" name="Picture 3" descr="I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1323975"/>
                    </a:xfrm>
                    <a:prstGeom prst="rect">
                      <a:avLst/>
                    </a:prstGeom>
                    <a:noFill/>
                  </pic:spPr>
                </pic:pic>
              </a:graphicData>
            </a:graphic>
            <wp14:sizeRelH relativeFrom="page">
              <wp14:pctWidth>0</wp14:pctWidth>
            </wp14:sizeRelH>
            <wp14:sizeRelV relativeFrom="page">
              <wp14:pctHeight>0</wp14:pctHeight>
            </wp14:sizeRelV>
          </wp:anchor>
        </w:drawing>
      </w:r>
    </w:p>
    <w:p w14:paraId="74D08B95" w14:textId="77777777" w:rsidR="004A4BDA" w:rsidRDefault="004A4BDA" w:rsidP="004A4BDA">
      <w:pPr>
        <w:spacing w:after="0"/>
        <w:ind w:hanging="1134"/>
        <w:rPr>
          <w:rFonts w:ascii="Verdana" w:hAnsi="Verdana"/>
          <w:sz w:val="20"/>
          <w:szCs w:val="20"/>
        </w:rPr>
      </w:pPr>
      <w:r>
        <w:rPr>
          <w:rFonts w:ascii="Verdana" w:hAnsi="Verdana"/>
          <w:b/>
          <w:sz w:val="20"/>
          <w:szCs w:val="20"/>
        </w:rPr>
        <w:t xml:space="preserve">   </w:t>
      </w:r>
      <w:r>
        <w:rPr>
          <w:rFonts w:ascii="Verdana" w:hAnsi="Verdana"/>
          <w:sz w:val="20"/>
          <w:szCs w:val="20"/>
        </w:rPr>
        <w:t xml:space="preserve">       Clerk: Ms Sarah Willsher</w:t>
      </w:r>
    </w:p>
    <w:p w14:paraId="7F87CEC2" w14:textId="77777777" w:rsidR="004A4BDA" w:rsidRDefault="004A4BDA" w:rsidP="004A4BDA">
      <w:pPr>
        <w:spacing w:after="0"/>
        <w:ind w:hanging="1134"/>
        <w:rPr>
          <w:rFonts w:ascii="Verdana" w:hAnsi="Verdana"/>
          <w:sz w:val="20"/>
          <w:szCs w:val="20"/>
        </w:rPr>
      </w:pPr>
      <w:r>
        <w:rPr>
          <w:rFonts w:ascii="Verdana" w:hAnsi="Verdana"/>
          <w:sz w:val="20"/>
          <w:szCs w:val="20"/>
        </w:rPr>
        <w:t xml:space="preserve">          Unit 2, Wheal Agar, Tolvaddon Energy Park, </w:t>
      </w:r>
    </w:p>
    <w:p w14:paraId="1813DD98" w14:textId="77777777" w:rsidR="004A4BDA" w:rsidRDefault="004A4BDA" w:rsidP="004A4BDA">
      <w:pPr>
        <w:spacing w:after="0"/>
        <w:ind w:hanging="1134"/>
        <w:rPr>
          <w:rFonts w:ascii="Verdana" w:hAnsi="Verdana"/>
          <w:sz w:val="20"/>
          <w:szCs w:val="20"/>
        </w:rPr>
      </w:pPr>
      <w:r>
        <w:rPr>
          <w:rFonts w:ascii="Verdana" w:hAnsi="Verdana"/>
          <w:sz w:val="20"/>
          <w:szCs w:val="20"/>
        </w:rPr>
        <w:t xml:space="preserve">          Tolvaddon, Camborne TR14 OHX</w:t>
      </w:r>
    </w:p>
    <w:p w14:paraId="4D28C019" w14:textId="77777777" w:rsidR="004A4BDA" w:rsidRDefault="004A4BDA" w:rsidP="004A4BDA">
      <w:pPr>
        <w:spacing w:after="0"/>
        <w:ind w:hanging="1134"/>
        <w:rPr>
          <w:rFonts w:ascii="Verdana" w:hAnsi="Verdana"/>
          <w:sz w:val="20"/>
          <w:szCs w:val="20"/>
        </w:rPr>
      </w:pPr>
      <w:r>
        <w:rPr>
          <w:rFonts w:ascii="Verdana" w:hAnsi="Verdana"/>
          <w:sz w:val="20"/>
          <w:szCs w:val="20"/>
        </w:rPr>
        <w:t xml:space="preserve">          Telephone: 01209 711433</w:t>
      </w:r>
    </w:p>
    <w:p w14:paraId="2F5E5B8B" w14:textId="77777777" w:rsidR="004A4BDA" w:rsidRDefault="004A4BDA" w:rsidP="004A4BDA">
      <w:pPr>
        <w:spacing w:after="0"/>
        <w:ind w:hanging="1134"/>
        <w:rPr>
          <w:rFonts w:ascii="Verdana" w:hAnsi="Verdana"/>
          <w:sz w:val="20"/>
          <w:szCs w:val="20"/>
        </w:rPr>
      </w:pPr>
      <w:r>
        <w:rPr>
          <w:rFonts w:ascii="Verdana" w:hAnsi="Verdana"/>
          <w:sz w:val="20"/>
          <w:szCs w:val="20"/>
        </w:rPr>
        <w:t xml:space="preserve">          Email: enquiries@illoganparishcouncil.gov.uk</w:t>
      </w:r>
    </w:p>
    <w:p w14:paraId="51EAC2E1" w14:textId="77777777" w:rsidR="004A4BDA" w:rsidRPr="00536015" w:rsidRDefault="004A4BDA" w:rsidP="004A4BDA">
      <w:pPr>
        <w:spacing w:after="0"/>
        <w:rPr>
          <w:rFonts w:ascii="Verdana" w:hAnsi="Verdana"/>
          <w:sz w:val="28"/>
        </w:rPr>
      </w:pPr>
    </w:p>
    <w:p w14:paraId="36431458" w14:textId="77777777" w:rsidR="004A4BDA" w:rsidRPr="00AC6526" w:rsidRDefault="004A4BDA" w:rsidP="004A4BDA">
      <w:pPr>
        <w:spacing w:after="0"/>
        <w:jc w:val="center"/>
        <w:rPr>
          <w:rFonts w:ascii="Verdana" w:hAnsi="Verdana"/>
          <w:b/>
          <w:sz w:val="32"/>
        </w:rPr>
      </w:pPr>
      <w:r w:rsidRPr="00AC6526">
        <w:rPr>
          <w:rFonts w:ascii="Verdana" w:hAnsi="Verdana"/>
          <w:b/>
          <w:sz w:val="32"/>
        </w:rPr>
        <w:t>ILLOGAN PARISH COUNCIL</w:t>
      </w:r>
    </w:p>
    <w:p w14:paraId="46704F4E" w14:textId="77777777" w:rsidR="004A4BDA" w:rsidRPr="003E6B39" w:rsidRDefault="004A4BDA" w:rsidP="004A4BDA">
      <w:pPr>
        <w:spacing w:after="0"/>
        <w:jc w:val="center"/>
        <w:rPr>
          <w:rFonts w:ascii="Verdana" w:hAnsi="Verdana"/>
          <w:b/>
        </w:rPr>
      </w:pPr>
    </w:p>
    <w:p w14:paraId="5D9F4D48" w14:textId="77777777" w:rsidR="004A4BDA" w:rsidRDefault="004A4BDA" w:rsidP="004A4BDA">
      <w:pPr>
        <w:spacing w:after="0"/>
        <w:jc w:val="center"/>
        <w:rPr>
          <w:rFonts w:ascii="Verdana" w:hAnsi="Verdana"/>
          <w:b/>
          <w:sz w:val="28"/>
        </w:rPr>
      </w:pPr>
      <w:r w:rsidRPr="00AC6526">
        <w:rPr>
          <w:rFonts w:ascii="Verdana" w:hAnsi="Verdana"/>
          <w:b/>
          <w:sz w:val="28"/>
        </w:rPr>
        <w:t>Contractor Competency Form</w:t>
      </w:r>
    </w:p>
    <w:p w14:paraId="4364BD37" w14:textId="77777777" w:rsidR="004A4BDA" w:rsidRPr="003E6B39" w:rsidRDefault="004A4BDA" w:rsidP="004A4BDA">
      <w:pPr>
        <w:spacing w:after="0"/>
        <w:jc w:val="center"/>
        <w:rPr>
          <w:rFonts w:ascii="Verdana" w:hAnsi="Verdana"/>
          <w:b/>
        </w:rPr>
      </w:pPr>
    </w:p>
    <w:tbl>
      <w:tblPr>
        <w:tblStyle w:val="TableGrid"/>
        <w:tblW w:w="0" w:type="auto"/>
        <w:tblLook w:val="04A0" w:firstRow="1" w:lastRow="0" w:firstColumn="1" w:lastColumn="0" w:noHBand="0" w:noVBand="1"/>
      </w:tblPr>
      <w:tblGrid>
        <w:gridCol w:w="4621"/>
        <w:gridCol w:w="4621"/>
      </w:tblGrid>
      <w:tr w:rsidR="004A4BDA" w14:paraId="26273BC6" w14:textId="77777777" w:rsidTr="00C3295D">
        <w:tc>
          <w:tcPr>
            <w:tcW w:w="4621" w:type="dxa"/>
          </w:tcPr>
          <w:p w14:paraId="0ABBBCB4" w14:textId="77777777" w:rsidR="004A4BDA" w:rsidRPr="00AC6526" w:rsidRDefault="004A4BDA" w:rsidP="00C3295D">
            <w:pPr>
              <w:rPr>
                <w:rFonts w:ascii="Verdana" w:hAnsi="Verdana"/>
                <w:b/>
              </w:rPr>
            </w:pPr>
            <w:r>
              <w:rPr>
                <w:rFonts w:ascii="Verdana" w:hAnsi="Verdana"/>
                <w:b/>
              </w:rPr>
              <w:t>Company Name</w:t>
            </w:r>
            <w:r w:rsidRPr="00AC6526">
              <w:rPr>
                <w:rFonts w:ascii="Verdana" w:hAnsi="Verdana"/>
                <w:b/>
              </w:rPr>
              <w:t>:</w:t>
            </w:r>
          </w:p>
        </w:tc>
        <w:tc>
          <w:tcPr>
            <w:tcW w:w="4621" w:type="dxa"/>
          </w:tcPr>
          <w:p w14:paraId="5F42F112" w14:textId="77777777" w:rsidR="004A4BDA" w:rsidRDefault="004A4BDA" w:rsidP="00C3295D">
            <w:pPr>
              <w:jc w:val="center"/>
              <w:rPr>
                <w:rFonts w:ascii="Verdana" w:hAnsi="Verdana"/>
                <w:sz w:val="28"/>
              </w:rPr>
            </w:pPr>
          </w:p>
        </w:tc>
      </w:tr>
      <w:tr w:rsidR="004A4BDA" w14:paraId="018B4F92" w14:textId="77777777" w:rsidTr="00C3295D">
        <w:tc>
          <w:tcPr>
            <w:tcW w:w="4621" w:type="dxa"/>
          </w:tcPr>
          <w:p w14:paraId="4A2CD48D" w14:textId="77777777" w:rsidR="004A4BDA" w:rsidRPr="00AC6526" w:rsidRDefault="004A4BDA" w:rsidP="00C3295D">
            <w:pPr>
              <w:rPr>
                <w:rFonts w:ascii="Verdana" w:hAnsi="Verdana"/>
                <w:b/>
              </w:rPr>
            </w:pPr>
          </w:p>
        </w:tc>
        <w:tc>
          <w:tcPr>
            <w:tcW w:w="4621" w:type="dxa"/>
          </w:tcPr>
          <w:p w14:paraId="34E2F2D9" w14:textId="77777777" w:rsidR="004A4BDA" w:rsidRDefault="004A4BDA" w:rsidP="00C3295D">
            <w:pPr>
              <w:jc w:val="center"/>
              <w:rPr>
                <w:rFonts w:ascii="Verdana" w:hAnsi="Verdana"/>
                <w:sz w:val="28"/>
              </w:rPr>
            </w:pPr>
          </w:p>
        </w:tc>
      </w:tr>
      <w:tr w:rsidR="004A4BDA" w14:paraId="478D13E6" w14:textId="77777777" w:rsidTr="00C3295D">
        <w:tc>
          <w:tcPr>
            <w:tcW w:w="4621" w:type="dxa"/>
          </w:tcPr>
          <w:p w14:paraId="58783442" w14:textId="77777777" w:rsidR="004A4BDA" w:rsidRPr="00AC6526" w:rsidRDefault="004A4BDA" w:rsidP="00C3295D">
            <w:pPr>
              <w:rPr>
                <w:rFonts w:ascii="Verdana" w:hAnsi="Verdana"/>
                <w:b/>
              </w:rPr>
            </w:pPr>
            <w:r w:rsidRPr="00AC6526">
              <w:rPr>
                <w:rFonts w:ascii="Verdana" w:hAnsi="Verdana"/>
                <w:b/>
              </w:rPr>
              <w:t>Address:</w:t>
            </w:r>
          </w:p>
        </w:tc>
        <w:tc>
          <w:tcPr>
            <w:tcW w:w="4621" w:type="dxa"/>
          </w:tcPr>
          <w:p w14:paraId="1679A5DE" w14:textId="77777777" w:rsidR="004A4BDA" w:rsidRDefault="004A4BDA" w:rsidP="00C3295D">
            <w:pPr>
              <w:jc w:val="center"/>
              <w:rPr>
                <w:rFonts w:ascii="Verdana" w:hAnsi="Verdana"/>
                <w:sz w:val="28"/>
              </w:rPr>
            </w:pPr>
          </w:p>
          <w:p w14:paraId="53DCE514" w14:textId="77777777" w:rsidR="004A4BDA" w:rsidRDefault="004A4BDA" w:rsidP="00C3295D">
            <w:pPr>
              <w:jc w:val="center"/>
              <w:rPr>
                <w:rFonts w:ascii="Verdana" w:hAnsi="Verdana"/>
                <w:sz w:val="28"/>
              </w:rPr>
            </w:pPr>
          </w:p>
          <w:p w14:paraId="5C4D0947" w14:textId="77777777" w:rsidR="004A4BDA" w:rsidRDefault="004A4BDA" w:rsidP="00C3295D">
            <w:pPr>
              <w:jc w:val="center"/>
              <w:rPr>
                <w:rFonts w:ascii="Verdana" w:hAnsi="Verdana"/>
                <w:sz w:val="28"/>
              </w:rPr>
            </w:pPr>
          </w:p>
          <w:p w14:paraId="1269E0E8" w14:textId="77777777" w:rsidR="004A4BDA" w:rsidRDefault="004A4BDA" w:rsidP="00C3295D">
            <w:pPr>
              <w:jc w:val="center"/>
              <w:rPr>
                <w:rFonts w:ascii="Verdana" w:hAnsi="Verdana"/>
                <w:sz w:val="28"/>
              </w:rPr>
            </w:pPr>
          </w:p>
          <w:p w14:paraId="02E5DE48" w14:textId="77777777" w:rsidR="004A4BDA" w:rsidRDefault="004A4BDA" w:rsidP="00C3295D">
            <w:pPr>
              <w:jc w:val="center"/>
              <w:rPr>
                <w:rFonts w:ascii="Verdana" w:hAnsi="Verdana"/>
                <w:sz w:val="28"/>
              </w:rPr>
            </w:pPr>
          </w:p>
        </w:tc>
      </w:tr>
      <w:tr w:rsidR="004A4BDA" w14:paraId="45242B7B" w14:textId="77777777" w:rsidTr="00C3295D">
        <w:tc>
          <w:tcPr>
            <w:tcW w:w="4621" w:type="dxa"/>
          </w:tcPr>
          <w:p w14:paraId="0A412AB0" w14:textId="77777777" w:rsidR="004A4BDA" w:rsidRPr="00AC6526" w:rsidRDefault="004A4BDA" w:rsidP="00C3295D">
            <w:pPr>
              <w:rPr>
                <w:rFonts w:ascii="Verdana" w:hAnsi="Verdana"/>
                <w:b/>
              </w:rPr>
            </w:pPr>
          </w:p>
        </w:tc>
        <w:tc>
          <w:tcPr>
            <w:tcW w:w="4621" w:type="dxa"/>
          </w:tcPr>
          <w:p w14:paraId="010F5B09" w14:textId="77777777" w:rsidR="004A4BDA" w:rsidRDefault="004A4BDA" w:rsidP="00C3295D">
            <w:pPr>
              <w:jc w:val="center"/>
              <w:rPr>
                <w:rFonts w:ascii="Verdana" w:hAnsi="Verdana"/>
                <w:sz w:val="28"/>
              </w:rPr>
            </w:pPr>
          </w:p>
        </w:tc>
      </w:tr>
      <w:tr w:rsidR="004A4BDA" w14:paraId="315EC365" w14:textId="77777777" w:rsidTr="00C3295D">
        <w:tc>
          <w:tcPr>
            <w:tcW w:w="4621" w:type="dxa"/>
          </w:tcPr>
          <w:p w14:paraId="17A4E4E7" w14:textId="77777777" w:rsidR="004A4BDA" w:rsidRPr="00AC6526" w:rsidRDefault="004A4BDA" w:rsidP="00C3295D">
            <w:pPr>
              <w:rPr>
                <w:rFonts w:ascii="Verdana" w:hAnsi="Verdana"/>
                <w:b/>
              </w:rPr>
            </w:pPr>
            <w:r>
              <w:rPr>
                <w:rFonts w:ascii="Verdana" w:hAnsi="Verdana"/>
                <w:b/>
              </w:rPr>
              <w:t>Name and Position of person completing this form:</w:t>
            </w:r>
          </w:p>
        </w:tc>
        <w:tc>
          <w:tcPr>
            <w:tcW w:w="4621" w:type="dxa"/>
          </w:tcPr>
          <w:p w14:paraId="2BEE4158" w14:textId="77777777" w:rsidR="004A4BDA" w:rsidRDefault="004A4BDA" w:rsidP="00C3295D">
            <w:pPr>
              <w:jc w:val="center"/>
              <w:rPr>
                <w:rFonts w:ascii="Verdana" w:hAnsi="Verdana"/>
                <w:sz w:val="28"/>
              </w:rPr>
            </w:pPr>
          </w:p>
          <w:p w14:paraId="6E4D951F" w14:textId="77777777" w:rsidR="004A4BDA" w:rsidRDefault="004A4BDA" w:rsidP="00C3295D">
            <w:pPr>
              <w:jc w:val="center"/>
              <w:rPr>
                <w:rFonts w:ascii="Verdana" w:hAnsi="Verdana"/>
                <w:sz w:val="28"/>
              </w:rPr>
            </w:pPr>
          </w:p>
        </w:tc>
      </w:tr>
      <w:tr w:rsidR="004A4BDA" w14:paraId="557D0F64" w14:textId="77777777" w:rsidTr="00C3295D">
        <w:tc>
          <w:tcPr>
            <w:tcW w:w="4621" w:type="dxa"/>
          </w:tcPr>
          <w:p w14:paraId="1B7ABA5B" w14:textId="77777777" w:rsidR="004A4BDA" w:rsidRPr="00AC6526" w:rsidRDefault="004A4BDA" w:rsidP="00C3295D">
            <w:pPr>
              <w:rPr>
                <w:rFonts w:ascii="Verdana" w:hAnsi="Verdana"/>
                <w:b/>
              </w:rPr>
            </w:pPr>
          </w:p>
        </w:tc>
        <w:tc>
          <w:tcPr>
            <w:tcW w:w="4621" w:type="dxa"/>
          </w:tcPr>
          <w:p w14:paraId="4E4C0588" w14:textId="77777777" w:rsidR="004A4BDA" w:rsidRDefault="004A4BDA" w:rsidP="00C3295D">
            <w:pPr>
              <w:jc w:val="center"/>
              <w:rPr>
                <w:rFonts w:ascii="Verdana" w:hAnsi="Verdana"/>
                <w:sz w:val="28"/>
              </w:rPr>
            </w:pPr>
          </w:p>
        </w:tc>
      </w:tr>
      <w:tr w:rsidR="004A4BDA" w14:paraId="09B78967" w14:textId="77777777" w:rsidTr="00C3295D">
        <w:tc>
          <w:tcPr>
            <w:tcW w:w="4621" w:type="dxa"/>
          </w:tcPr>
          <w:p w14:paraId="39C45921" w14:textId="77777777" w:rsidR="00947254" w:rsidRDefault="00947254" w:rsidP="00C3295D">
            <w:pPr>
              <w:rPr>
                <w:rFonts w:ascii="Verdana" w:hAnsi="Verdana"/>
                <w:b/>
              </w:rPr>
            </w:pPr>
            <w:r w:rsidRPr="001D15F3">
              <w:rPr>
                <w:rFonts w:ascii="Verdana" w:hAnsi="Verdana"/>
                <w:b/>
              </w:rPr>
              <w:t>‘Have you achieved a relevant accreditation with a Safety Scheme in Procurement (SSIP) i.e. The Contractors Health and Safety Assessment Scheme (CHAS); Safety Management Advisory Services (SMAS); or similar?</w:t>
            </w:r>
          </w:p>
          <w:p w14:paraId="3C9C0CBF" w14:textId="77777777" w:rsidR="00947254" w:rsidRDefault="00947254" w:rsidP="00C3295D">
            <w:pPr>
              <w:rPr>
                <w:rFonts w:ascii="Verdana" w:hAnsi="Verdana"/>
                <w:b/>
              </w:rPr>
            </w:pPr>
          </w:p>
          <w:p w14:paraId="49A1D959" w14:textId="77777777" w:rsidR="004A4BDA" w:rsidRPr="00AC6526" w:rsidRDefault="00947254" w:rsidP="00C3295D">
            <w:pPr>
              <w:rPr>
                <w:rFonts w:ascii="Verdana" w:hAnsi="Verdana"/>
                <w:b/>
              </w:rPr>
            </w:pPr>
            <w:r w:rsidRPr="001D15F3">
              <w:rPr>
                <w:rFonts w:ascii="Verdana" w:hAnsi="Verdana"/>
                <w:b/>
              </w:rPr>
              <w:t>If yes, please provide copies of the certificates</w:t>
            </w:r>
          </w:p>
        </w:tc>
        <w:tc>
          <w:tcPr>
            <w:tcW w:w="4621" w:type="dxa"/>
          </w:tcPr>
          <w:p w14:paraId="611BFCA1" w14:textId="77777777" w:rsidR="004A4BDA" w:rsidRDefault="004A4BDA" w:rsidP="00C3295D">
            <w:pPr>
              <w:jc w:val="center"/>
              <w:rPr>
                <w:rFonts w:ascii="Verdana" w:hAnsi="Verdana"/>
                <w:sz w:val="28"/>
              </w:rPr>
            </w:pPr>
          </w:p>
        </w:tc>
      </w:tr>
      <w:tr w:rsidR="004A4BDA" w14:paraId="1629538F" w14:textId="77777777" w:rsidTr="00C3295D">
        <w:tc>
          <w:tcPr>
            <w:tcW w:w="4621" w:type="dxa"/>
          </w:tcPr>
          <w:p w14:paraId="611EF0E2" w14:textId="77777777" w:rsidR="004A4BDA" w:rsidRPr="00AC6526" w:rsidRDefault="004A4BDA" w:rsidP="00C3295D">
            <w:pPr>
              <w:rPr>
                <w:rFonts w:ascii="Verdana" w:hAnsi="Verdana"/>
                <w:b/>
              </w:rPr>
            </w:pPr>
          </w:p>
        </w:tc>
        <w:tc>
          <w:tcPr>
            <w:tcW w:w="4621" w:type="dxa"/>
          </w:tcPr>
          <w:p w14:paraId="7B0BFE57" w14:textId="77777777" w:rsidR="004A4BDA" w:rsidRDefault="004A4BDA" w:rsidP="00C3295D">
            <w:pPr>
              <w:jc w:val="center"/>
              <w:rPr>
                <w:rFonts w:ascii="Verdana" w:hAnsi="Verdana"/>
                <w:sz w:val="28"/>
              </w:rPr>
            </w:pPr>
          </w:p>
        </w:tc>
      </w:tr>
      <w:tr w:rsidR="004A4BDA" w14:paraId="04695A86" w14:textId="77777777" w:rsidTr="00C3295D">
        <w:tc>
          <w:tcPr>
            <w:tcW w:w="4621" w:type="dxa"/>
          </w:tcPr>
          <w:p w14:paraId="4A77437B" w14:textId="77777777" w:rsidR="004A4BDA" w:rsidRPr="00AC6526" w:rsidRDefault="004A4BDA" w:rsidP="00C3295D">
            <w:pPr>
              <w:rPr>
                <w:rFonts w:ascii="Verdana" w:hAnsi="Verdana"/>
                <w:b/>
              </w:rPr>
            </w:pPr>
            <w:r w:rsidRPr="00AC6526">
              <w:rPr>
                <w:rFonts w:ascii="Verdana" w:hAnsi="Verdana"/>
                <w:b/>
              </w:rPr>
              <w:t>Please provide detail</w:t>
            </w:r>
            <w:r>
              <w:rPr>
                <w:rFonts w:ascii="Verdana" w:hAnsi="Verdana"/>
                <w:b/>
              </w:rPr>
              <w:t>s</w:t>
            </w:r>
            <w:r w:rsidRPr="00AC6526">
              <w:rPr>
                <w:rFonts w:ascii="Verdana" w:hAnsi="Verdana"/>
                <w:b/>
              </w:rPr>
              <w:t xml:space="preserve"> of the experience you have in the type of work specified in the job specification</w:t>
            </w:r>
          </w:p>
        </w:tc>
        <w:tc>
          <w:tcPr>
            <w:tcW w:w="4621" w:type="dxa"/>
          </w:tcPr>
          <w:p w14:paraId="5C6497CE" w14:textId="77777777" w:rsidR="004A4BDA" w:rsidRDefault="004A4BDA" w:rsidP="00C3295D">
            <w:pPr>
              <w:jc w:val="center"/>
              <w:rPr>
                <w:rFonts w:ascii="Verdana" w:hAnsi="Verdana"/>
                <w:sz w:val="28"/>
              </w:rPr>
            </w:pPr>
          </w:p>
          <w:p w14:paraId="1A2096AD" w14:textId="77777777" w:rsidR="004A4BDA" w:rsidRDefault="004A4BDA" w:rsidP="00C3295D">
            <w:pPr>
              <w:jc w:val="center"/>
              <w:rPr>
                <w:rFonts w:ascii="Verdana" w:hAnsi="Verdana"/>
                <w:sz w:val="28"/>
              </w:rPr>
            </w:pPr>
          </w:p>
          <w:p w14:paraId="6F412058" w14:textId="77777777" w:rsidR="004A4BDA" w:rsidRDefault="004A4BDA" w:rsidP="00C3295D">
            <w:pPr>
              <w:jc w:val="center"/>
              <w:rPr>
                <w:rFonts w:ascii="Verdana" w:hAnsi="Verdana"/>
                <w:sz w:val="28"/>
              </w:rPr>
            </w:pPr>
          </w:p>
          <w:p w14:paraId="3082C455" w14:textId="77777777" w:rsidR="004A4BDA" w:rsidRDefault="004A4BDA" w:rsidP="00C3295D">
            <w:pPr>
              <w:jc w:val="center"/>
              <w:rPr>
                <w:rFonts w:ascii="Verdana" w:hAnsi="Verdana"/>
                <w:sz w:val="28"/>
              </w:rPr>
            </w:pPr>
          </w:p>
          <w:p w14:paraId="23B2CE2B" w14:textId="77777777" w:rsidR="004A4BDA" w:rsidRDefault="004A4BDA" w:rsidP="00C3295D">
            <w:pPr>
              <w:jc w:val="center"/>
              <w:rPr>
                <w:rFonts w:ascii="Verdana" w:hAnsi="Verdana"/>
                <w:sz w:val="28"/>
              </w:rPr>
            </w:pPr>
          </w:p>
          <w:p w14:paraId="1D9C0092" w14:textId="77777777" w:rsidR="004A4BDA" w:rsidRDefault="004A4BDA" w:rsidP="00C3295D">
            <w:pPr>
              <w:jc w:val="center"/>
              <w:rPr>
                <w:rFonts w:ascii="Verdana" w:hAnsi="Verdana"/>
                <w:sz w:val="28"/>
              </w:rPr>
            </w:pPr>
          </w:p>
          <w:p w14:paraId="04CE9651" w14:textId="77777777" w:rsidR="004A4BDA" w:rsidRDefault="004A4BDA" w:rsidP="00C3295D">
            <w:pPr>
              <w:jc w:val="center"/>
              <w:rPr>
                <w:rFonts w:ascii="Verdana" w:hAnsi="Verdana"/>
                <w:sz w:val="28"/>
              </w:rPr>
            </w:pPr>
          </w:p>
        </w:tc>
      </w:tr>
      <w:tr w:rsidR="004A4BDA" w14:paraId="7C50DB51" w14:textId="77777777" w:rsidTr="00C3295D">
        <w:tc>
          <w:tcPr>
            <w:tcW w:w="4621" w:type="dxa"/>
          </w:tcPr>
          <w:p w14:paraId="58C289E4" w14:textId="77777777" w:rsidR="004A4BDA" w:rsidRPr="00AC6526" w:rsidRDefault="004A4BDA" w:rsidP="00C3295D">
            <w:pPr>
              <w:rPr>
                <w:rFonts w:ascii="Verdana" w:hAnsi="Verdana"/>
                <w:b/>
              </w:rPr>
            </w:pPr>
          </w:p>
        </w:tc>
        <w:tc>
          <w:tcPr>
            <w:tcW w:w="4621" w:type="dxa"/>
          </w:tcPr>
          <w:p w14:paraId="3A30C70C" w14:textId="77777777" w:rsidR="004A4BDA" w:rsidRDefault="004A4BDA" w:rsidP="00C3295D">
            <w:pPr>
              <w:jc w:val="center"/>
              <w:rPr>
                <w:rFonts w:ascii="Verdana" w:hAnsi="Verdana"/>
                <w:sz w:val="28"/>
              </w:rPr>
            </w:pPr>
          </w:p>
        </w:tc>
      </w:tr>
      <w:tr w:rsidR="004A4BDA" w14:paraId="1FB0310C" w14:textId="77777777" w:rsidTr="00C3295D">
        <w:tc>
          <w:tcPr>
            <w:tcW w:w="4621" w:type="dxa"/>
          </w:tcPr>
          <w:p w14:paraId="44FAA8F6" w14:textId="77777777" w:rsidR="004A4BDA" w:rsidRPr="00AC6526" w:rsidRDefault="004A4BDA" w:rsidP="00C3295D">
            <w:pPr>
              <w:rPr>
                <w:rFonts w:ascii="Verdana" w:hAnsi="Verdana"/>
                <w:b/>
              </w:rPr>
            </w:pPr>
            <w:r>
              <w:rPr>
                <w:rFonts w:ascii="Verdana" w:hAnsi="Verdana"/>
                <w:b/>
              </w:rPr>
              <w:t xml:space="preserve">What arrangements will you have for managing the work?  For </w:t>
            </w:r>
            <w:r w:rsidR="00947254">
              <w:rPr>
                <w:rFonts w:ascii="Verdana" w:hAnsi="Verdana"/>
                <w:b/>
              </w:rPr>
              <w:t>example,</w:t>
            </w:r>
            <w:r>
              <w:rPr>
                <w:rFonts w:ascii="Verdana" w:hAnsi="Verdana"/>
                <w:b/>
              </w:rPr>
              <w:t xml:space="preserve"> who will be responsible, how will the work be supervised, what checks do you make on equipment materials etc?</w:t>
            </w:r>
          </w:p>
        </w:tc>
        <w:tc>
          <w:tcPr>
            <w:tcW w:w="4621" w:type="dxa"/>
          </w:tcPr>
          <w:p w14:paraId="5F30CCFE" w14:textId="77777777" w:rsidR="004A4BDA" w:rsidRDefault="004A4BDA" w:rsidP="00C3295D">
            <w:pPr>
              <w:jc w:val="center"/>
              <w:rPr>
                <w:rFonts w:ascii="Verdana" w:hAnsi="Verdana"/>
                <w:sz w:val="28"/>
              </w:rPr>
            </w:pPr>
          </w:p>
          <w:p w14:paraId="6E350E21" w14:textId="77777777" w:rsidR="004A4BDA" w:rsidRDefault="004A4BDA" w:rsidP="00C3295D">
            <w:pPr>
              <w:jc w:val="center"/>
              <w:rPr>
                <w:rFonts w:ascii="Verdana" w:hAnsi="Verdana"/>
                <w:sz w:val="28"/>
              </w:rPr>
            </w:pPr>
          </w:p>
          <w:p w14:paraId="046BEA60" w14:textId="77777777" w:rsidR="004A4BDA" w:rsidRDefault="004A4BDA" w:rsidP="00C3295D">
            <w:pPr>
              <w:jc w:val="center"/>
              <w:rPr>
                <w:rFonts w:ascii="Verdana" w:hAnsi="Verdana"/>
                <w:sz w:val="28"/>
              </w:rPr>
            </w:pPr>
          </w:p>
          <w:p w14:paraId="3B0B0505" w14:textId="77777777" w:rsidR="004A4BDA" w:rsidRDefault="004A4BDA" w:rsidP="00C3295D">
            <w:pPr>
              <w:jc w:val="center"/>
              <w:rPr>
                <w:rFonts w:ascii="Verdana" w:hAnsi="Verdana"/>
                <w:sz w:val="28"/>
              </w:rPr>
            </w:pPr>
          </w:p>
          <w:p w14:paraId="30CC67BC" w14:textId="77777777" w:rsidR="004A4BDA" w:rsidRDefault="004A4BDA" w:rsidP="00C3295D">
            <w:pPr>
              <w:jc w:val="center"/>
              <w:rPr>
                <w:rFonts w:ascii="Verdana" w:hAnsi="Verdana"/>
                <w:sz w:val="28"/>
              </w:rPr>
            </w:pPr>
          </w:p>
          <w:p w14:paraId="2CB465C0" w14:textId="77777777" w:rsidR="004A4BDA" w:rsidRDefault="004A4BDA" w:rsidP="00C3295D">
            <w:pPr>
              <w:jc w:val="center"/>
              <w:rPr>
                <w:rFonts w:ascii="Verdana" w:hAnsi="Verdana"/>
                <w:sz w:val="28"/>
              </w:rPr>
            </w:pPr>
          </w:p>
        </w:tc>
      </w:tr>
      <w:tr w:rsidR="004A4BDA" w14:paraId="4789E12F" w14:textId="77777777" w:rsidTr="00C3295D">
        <w:tc>
          <w:tcPr>
            <w:tcW w:w="4621" w:type="dxa"/>
          </w:tcPr>
          <w:p w14:paraId="455658F9" w14:textId="77777777" w:rsidR="004A4BDA" w:rsidRDefault="004A4BDA" w:rsidP="00C3295D">
            <w:pPr>
              <w:rPr>
                <w:rFonts w:ascii="Verdana" w:hAnsi="Verdana"/>
                <w:b/>
              </w:rPr>
            </w:pPr>
          </w:p>
        </w:tc>
        <w:tc>
          <w:tcPr>
            <w:tcW w:w="4621" w:type="dxa"/>
          </w:tcPr>
          <w:p w14:paraId="1CA02A77" w14:textId="77777777" w:rsidR="004A4BDA" w:rsidRDefault="004A4BDA" w:rsidP="00C3295D">
            <w:pPr>
              <w:jc w:val="center"/>
              <w:rPr>
                <w:rFonts w:ascii="Verdana" w:hAnsi="Verdana"/>
                <w:sz w:val="28"/>
              </w:rPr>
            </w:pPr>
          </w:p>
        </w:tc>
      </w:tr>
      <w:tr w:rsidR="004A4BDA" w14:paraId="1F86439B" w14:textId="77777777" w:rsidTr="00C3295D">
        <w:tc>
          <w:tcPr>
            <w:tcW w:w="4621" w:type="dxa"/>
          </w:tcPr>
          <w:p w14:paraId="0F90ACA2" w14:textId="77777777" w:rsidR="004A4BDA" w:rsidRDefault="004A4BDA" w:rsidP="00C3295D">
            <w:pPr>
              <w:rPr>
                <w:rFonts w:ascii="Verdana" w:hAnsi="Verdana"/>
                <w:b/>
              </w:rPr>
            </w:pPr>
            <w:r>
              <w:rPr>
                <w:rFonts w:ascii="Verdana" w:hAnsi="Verdana"/>
                <w:b/>
              </w:rPr>
              <w:t>Will you be using subcontractors and if so how will you check they are competent?</w:t>
            </w:r>
          </w:p>
        </w:tc>
        <w:tc>
          <w:tcPr>
            <w:tcW w:w="4621" w:type="dxa"/>
          </w:tcPr>
          <w:p w14:paraId="3C3B6D30" w14:textId="77777777" w:rsidR="004A4BDA" w:rsidRDefault="004A4BDA" w:rsidP="00C3295D">
            <w:pPr>
              <w:jc w:val="center"/>
              <w:rPr>
                <w:rFonts w:ascii="Verdana" w:hAnsi="Verdana"/>
                <w:sz w:val="28"/>
              </w:rPr>
            </w:pPr>
          </w:p>
          <w:p w14:paraId="4ED895F7" w14:textId="77777777" w:rsidR="004A4BDA" w:rsidRDefault="004A4BDA" w:rsidP="00C3295D">
            <w:pPr>
              <w:jc w:val="center"/>
              <w:rPr>
                <w:rFonts w:ascii="Verdana" w:hAnsi="Verdana"/>
                <w:sz w:val="28"/>
              </w:rPr>
            </w:pPr>
          </w:p>
          <w:p w14:paraId="65FE022A" w14:textId="77777777" w:rsidR="004A4BDA" w:rsidRDefault="004A4BDA" w:rsidP="00C3295D">
            <w:pPr>
              <w:jc w:val="center"/>
              <w:rPr>
                <w:rFonts w:ascii="Verdana" w:hAnsi="Verdana"/>
                <w:sz w:val="28"/>
              </w:rPr>
            </w:pPr>
          </w:p>
          <w:p w14:paraId="5CA5F280" w14:textId="77777777" w:rsidR="004A4BDA" w:rsidRDefault="004A4BDA" w:rsidP="00C3295D">
            <w:pPr>
              <w:jc w:val="center"/>
              <w:rPr>
                <w:rFonts w:ascii="Verdana" w:hAnsi="Verdana"/>
                <w:sz w:val="28"/>
              </w:rPr>
            </w:pPr>
          </w:p>
          <w:p w14:paraId="65551242" w14:textId="77777777" w:rsidR="004A4BDA" w:rsidRDefault="004A4BDA" w:rsidP="00C3295D">
            <w:pPr>
              <w:jc w:val="center"/>
              <w:rPr>
                <w:rFonts w:ascii="Verdana" w:hAnsi="Verdana"/>
                <w:sz w:val="28"/>
              </w:rPr>
            </w:pPr>
          </w:p>
          <w:p w14:paraId="0BAA4E30" w14:textId="77777777" w:rsidR="004A4BDA" w:rsidRDefault="004A4BDA" w:rsidP="00C3295D">
            <w:pPr>
              <w:jc w:val="center"/>
              <w:rPr>
                <w:rFonts w:ascii="Verdana" w:hAnsi="Verdana"/>
                <w:sz w:val="28"/>
              </w:rPr>
            </w:pPr>
          </w:p>
        </w:tc>
      </w:tr>
      <w:tr w:rsidR="004A4BDA" w14:paraId="574589C4" w14:textId="77777777" w:rsidTr="00C3295D">
        <w:tc>
          <w:tcPr>
            <w:tcW w:w="4621" w:type="dxa"/>
          </w:tcPr>
          <w:p w14:paraId="7CDC65AD" w14:textId="77777777" w:rsidR="004A4BDA" w:rsidRPr="00AC6526" w:rsidRDefault="004A4BDA" w:rsidP="00C3295D">
            <w:pPr>
              <w:rPr>
                <w:rFonts w:ascii="Verdana" w:hAnsi="Verdana"/>
                <w:b/>
              </w:rPr>
            </w:pPr>
          </w:p>
        </w:tc>
        <w:tc>
          <w:tcPr>
            <w:tcW w:w="4621" w:type="dxa"/>
          </w:tcPr>
          <w:p w14:paraId="2E358BEB" w14:textId="77777777" w:rsidR="004A4BDA" w:rsidRDefault="004A4BDA" w:rsidP="00C3295D">
            <w:pPr>
              <w:jc w:val="center"/>
              <w:rPr>
                <w:rFonts w:ascii="Verdana" w:hAnsi="Verdana"/>
                <w:sz w:val="28"/>
              </w:rPr>
            </w:pPr>
          </w:p>
        </w:tc>
      </w:tr>
      <w:tr w:rsidR="004A4BDA" w14:paraId="0008D3C7" w14:textId="77777777" w:rsidTr="00C3295D">
        <w:tc>
          <w:tcPr>
            <w:tcW w:w="4621" w:type="dxa"/>
          </w:tcPr>
          <w:p w14:paraId="21C3046A" w14:textId="77777777" w:rsidR="004A4BDA" w:rsidRPr="00AC6526" w:rsidRDefault="004A4BDA" w:rsidP="00C3295D">
            <w:pPr>
              <w:rPr>
                <w:rFonts w:ascii="Verdana" w:hAnsi="Verdana"/>
                <w:b/>
              </w:rPr>
            </w:pPr>
            <w:r>
              <w:rPr>
                <w:rFonts w:ascii="Verdana" w:hAnsi="Verdana"/>
                <w:b/>
              </w:rPr>
              <w:t>What is your recent health and safety performance? (last 3 years) For example how many accidents and cases of ill health have you had and has the HSE taken any action against you?  In either case please describe the actions taken to prevent re-occurrence.</w:t>
            </w:r>
          </w:p>
        </w:tc>
        <w:tc>
          <w:tcPr>
            <w:tcW w:w="4621" w:type="dxa"/>
          </w:tcPr>
          <w:p w14:paraId="518D12AD" w14:textId="77777777" w:rsidR="004A4BDA" w:rsidRDefault="004A4BDA" w:rsidP="00C3295D">
            <w:pPr>
              <w:jc w:val="center"/>
              <w:rPr>
                <w:rFonts w:ascii="Verdana" w:hAnsi="Verdana"/>
                <w:sz w:val="28"/>
              </w:rPr>
            </w:pPr>
          </w:p>
          <w:p w14:paraId="2C124B38" w14:textId="77777777" w:rsidR="004A4BDA" w:rsidRDefault="004A4BDA" w:rsidP="00C3295D">
            <w:pPr>
              <w:jc w:val="center"/>
              <w:rPr>
                <w:rFonts w:ascii="Verdana" w:hAnsi="Verdana"/>
                <w:sz w:val="28"/>
              </w:rPr>
            </w:pPr>
          </w:p>
          <w:p w14:paraId="54DC6B0D" w14:textId="77777777" w:rsidR="004A4BDA" w:rsidRDefault="004A4BDA" w:rsidP="00C3295D">
            <w:pPr>
              <w:jc w:val="center"/>
              <w:rPr>
                <w:rFonts w:ascii="Verdana" w:hAnsi="Verdana"/>
                <w:sz w:val="28"/>
              </w:rPr>
            </w:pPr>
          </w:p>
          <w:p w14:paraId="2703A50B" w14:textId="77777777" w:rsidR="004A4BDA" w:rsidRDefault="004A4BDA" w:rsidP="00C3295D">
            <w:pPr>
              <w:jc w:val="center"/>
              <w:rPr>
                <w:rFonts w:ascii="Verdana" w:hAnsi="Verdana"/>
                <w:sz w:val="28"/>
              </w:rPr>
            </w:pPr>
          </w:p>
          <w:p w14:paraId="51DF703C" w14:textId="77777777" w:rsidR="004A4BDA" w:rsidRDefault="004A4BDA" w:rsidP="00C3295D">
            <w:pPr>
              <w:jc w:val="center"/>
              <w:rPr>
                <w:rFonts w:ascii="Verdana" w:hAnsi="Verdana"/>
                <w:sz w:val="28"/>
              </w:rPr>
            </w:pPr>
          </w:p>
          <w:p w14:paraId="03E19474" w14:textId="77777777" w:rsidR="004A4BDA" w:rsidRDefault="004A4BDA" w:rsidP="00C3295D">
            <w:pPr>
              <w:jc w:val="center"/>
              <w:rPr>
                <w:rFonts w:ascii="Verdana" w:hAnsi="Verdana"/>
                <w:sz w:val="28"/>
              </w:rPr>
            </w:pPr>
          </w:p>
        </w:tc>
      </w:tr>
      <w:tr w:rsidR="004A4BDA" w14:paraId="04568996" w14:textId="77777777" w:rsidTr="00C3295D">
        <w:tc>
          <w:tcPr>
            <w:tcW w:w="4621" w:type="dxa"/>
          </w:tcPr>
          <w:p w14:paraId="6DB11E28" w14:textId="77777777" w:rsidR="004A4BDA" w:rsidRPr="00AC6526" w:rsidRDefault="004A4BDA" w:rsidP="00C3295D">
            <w:pPr>
              <w:rPr>
                <w:rFonts w:ascii="Verdana" w:hAnsi="Verdana"/>
                <w:b/>
              </w:rPr>
            </w:pPr>
          </w:p>
        </w:tc>
        <w:tc>
          <w:tcPr>
            <w:tcW w:w="4621" w:type="dxa"/>
          </w:tcPr>
          <w:p w14:paraId="3EDECC75" w14:textId="77777777" w:rsidR="004A4BDA" w:rsidRDefault="004A4BDA" w:rsidP="00C3295D">
            <w:pPr>
              <w:jc w:val="center"/>
              <w:rPr>
                <w:rFonts w:ascii="Verdana" w:hAnsi="Verdana"/>
                <w:sz w:val="28"/>
              </w:rPr>
            </w:pPr>
          </w:p>
        </w:tc>
      </w:tr>
      <w:tr w:rsidR="004A4BDA" w14:paraId="2FD171BC" w14:textId="77777777" w:rsidTr="00C3295D">
        <w:tc>
          <w:tcPr>
            <w:tcW w:w="4621" w:type="dxa"/>
          </w:tcPr>
          <w:p w14:paraId="06E8F43F" w14:textId="77777777" w:rsidR="004A4BDA" w:rsidRPr="00AC6526" w:rsidRDefault="00947254" w:rsidP="00C3295D">
            <w:pPr>
              <w:rPr>
                <w:rFonts w:ascii="Verdana" w:hAnsi="Verdana"/>
                <w:b/>
              </w:rPr>
            </w:pPr>
            <w:r>
              <w:rPr>
                <w:rFonts w:ascii="Verdana" w:hAnsi="Verdana"/>
                <w:b/>
              </w:rPr>
              <w:t>Please provide a copy of your</w:t>
            </w:r>
            <w:r w:rsidR="004A4BDA">
              <w:rPr>
                <w:rFonts w:ascii="Verdana" w:hAnsi="Verdana"/>
                <w:b/>
              </w:rPr>
              <w:t xml:space="preserve"> written health and safety policy?</w:t>
            </w:r>
          </w:p>
        </w:tc>
        <w:tc>
          <w:tcPr>
            <w:tcW w:w="4621" w:type="dxa"/>
          </w:tcPr>
          <w:p w14:paraId="31EEC391" w14:textId="77777777" w:rsidR="004A4BDA" w:rsidRPr="003E6B39" w:rsidRDefault="004A4BDA" w:rsidP="00C3295D">
            <w:pPr>
              <w:jc w:val="center"/>
              <w:rPr>
                <w:rFonts w:ascii="Verdana" w:hAnsi="Verdana"/>
              </w:rPr>
            </w:pPr>
          </w:p>
        </w:tc>
      </w:tr>
      <w:tr w:rsidR="004A4BDA" w14:paraId="40CD7602" w14:textId="77777777" w:rsidTr="00C3295D">
        <w:tc>
          <w:tcPr>
            <w:tcW w:w="4621" w:type="dxa"/>
          </w:tcPr>
          <w:p w14:paraId="11050DE5" w14:textId="77777777" w:rsidR="004A4BDA" w:rsidRPr="00AC6526" w:rsidRDefault="004A4BDA" w:rsidP="00C3295D">
            <w:pPr>
              <w:rPr>
                <w:rFonts w:ascii="Verdana" w:hAnsi="Verdana"/>
                <w:b/>
              </w:rPr>
            </w:pPr>
          </w:p>
        </w:tc>
        <w:tc>
          <w:tcPr>
            <w:tcW w:w="4621" w:type="dxa"/>
          </w:tcPr>
          <w:p w14:paraId="09F2C071" w14:textId="77777777" w:rsidR="004A4BDA" w:rsidRPr="003E6B39" w:rsidRDefault="004A4BDA" w:rsidP="00C3295D">
            <w:pPr>
              <w:jc w:val="center"/>
              <w:rPr>
                <w:rFonts w:ascii="Verdana" w:hAnsi="Verdana"/>
              </w:rPr>
            </w:pPr>
          </w:p>
        </w:tc>
      </w:tr>
      <w:tr w:rsidR="004A4BDA" w14:paraId="71F014F4" w14:textId="77777777" w:rsidTr="00C3295D">
        <w:tc>
          <w:tcPr>
            <w:tcW w:w="4621" w:type="dxa"/>
          </w:tcPr>
          <w:p w14:paraId="25350518" w14:textId="77777777" w:rsidR="004A4BDA" w:rsidRPr="00AC6526" w:rsidRDefault="00947254" w:rsidP="00C3295D">
            <w:pPr>
              <w:rPr>
                <w:rFonts w:ascii="Verdana" w:hAnsi="Verdana"/>
                <w:b/>
              </w:rPr>
            </w:pPr>
            <w:r>
              <w:rPr>
                <w:rFonts w:ascii="Verdana" w:hAnsi="Verdana"/>
                <w:b/>
              </w:rPr>
              <w:t xml:space="preserve">Please </w:t>
            </w:r>
            <w:r w:rsidR="004A4BDA">
              <w:rPr>
                <w:rFonts w:ascii="Verdana" w:hAnsi="Verdana"/>
                <w:b/>
              </w:rPr>
              <w:t>provide</w:t>
            </w:r>
            <w:r>
              <w:rPr>
                <w:rFonts w:ascii="Verdana" w:hAnsi="Verdana"/>
                <w:b/>
              </w:rPr>
              <w:t xml:space="preserve"> copies of</w:t>
            </w:r>
            <w:r w:rsidR="004A4BDA">
              <w:rPr>
                <w:rFonts w:ascii="Verdana" w:hAnsi="Verdana"/>
                <w:b/>
              </w:rPr>
              <w:t xml:space="preserve"> existing risk assessments done for similar jobs?</w:t>
            </w:r>
          </w:p>
        </w:tc>
        <w:tc>
          <w:tcPr>
            <w:tcW w:w="4621" w:type="dxa"/>
          </w:tcPr>
          <w:p w14:paraId="7E111F70" w14:textId="77777777" w:rsidR="004A4BDA" w:rsidRPr="003E6B39" w:rsidRDefault="004A4BDA" w:rsidP="00C3295D">
            <w:pPr>
              <w:jc w:val="center"/>
              <w:rPr>
                <w:rFonts w:ascii="Verdana" w:hAnsi="Verdana"/>
              </w:rPr>
            </w:pPr>
          </w:p>
        </w:tc>
      </w:tr>
      <w:tr w:rsidR="004A4BDA" w14:paraId="25285F76" w14:textId="77777777" w:rsidTr="00C3295D">
        <w:tc>
          <w:tcPr>
            <w:tcW w:w="4621" w:type="dxa"/>
          </w:tcPr>
          <w:p w14:paraId="2260CBDB" w14:textId="77777777" w:rsidR="004A4BDA" w:rsidRPr="00AC6526" w:rsidRDefault="004A4BDA" w:rsidP="00C3295D">
            <w:pPr>
              <w:rPr>
                <w:rFonts w:ascii="Verdana" w:hAnsi="Verdana"/>
                <w:b/>
              </w:rPr>
            </w:pPr>
          </w:p>
        </w:tc>
        <w:tc>
          <w:tcPr>
            <w:tcW w:w="4621" w:type="dxa"/>
          </w:tcPr>
          <w:p w14:paraId="767943BB" w14:textId="77777777" w:rsidR="004A4BDA" w:rsidRDefault="004A4BDA" w:rsidP="00C3295D">
            <w:pPr>
              <w:jc w:val="center"/>
              <w:rPr>
                <w:rFonts w:ascii="Verdana" w:hAnsi="Verdana"/>
                <w:sz w:val="28"/>
              </w:rPr>
            </w:pPr>
          </w:p>
        </w:tc>
      </w:tr>
      <w:tr w:rsidR="004A4BDA" w14:paraId="028D0D05" w14:textId="77777777" w:rsidTr="00C3295D">
        <w:tc>
          <w:tcPr>
            <w:tcW w:w="4621" w:type="dxa"/>
          </w:tcPr>
          <w:p w14:paraId="18E2F588" w14:textId="77777777" w:rsidR="004A4BDA" w:rsidRPr="00AC6526" w:rsidRDefault="004A4BDA" w:rsidP="00C3295D">
            <w:pPr>
              <w:rPr>
                <w:rFonts w:ascii="Verdana" w:hAnsi="Verdana"/>
                <w:b/>
              </w:rPr>
            </w:pPr>
            <w:r>
              <w:rPr>
                <w:rFonts w:ascii="Verdana" w:hAnsi="Verdana"/>
                <w:b/>
              </w:rPr>
              <w:t>What qualifications, skills and experience do you and your workers have in this type of work?</w:t>
            </w:r>
          </w:p>
        </w:tc>
        <w:tc>
          <w:tcPr>
            <w:tcW w:w="4621" w:type="dxa"/>
          </w:tcPr>
          <w:p w14:paraId="55F216B5" w14:textId="77777777" w:rsidR="004A4BDA" w:rsidRDefault="004A4BDA" w:rsidP="00C3295D">
            <w:pPr>
              <w:jc w:val="center"/>
              <w:rPr>
                <w:rFonts w:ascii="Verdana" w:hAnsi="Verdana"/>
                <w:sz w:val="28"/>
              </w:rPr>
            </w:pPr>
          </w:p>
          <w:p w14:paraId="435DEF5A" w14:textId="77777777" w:rsidR="004A4BDA" w:rsidRDefault="004A4BDA" w:rsidP="00C3295D">
            <w:pPr>
              <w:jc w:val="center"/>
              <w:rPr>
                <w:rFonts w:ascii="Verdana" w:hAnsi="Verdana"/>
                <w:sz w:val="28"/>
              </w:rPr>
            </w:pPr>
          </w:p>
          <w:p w14:paraId="05B4221F" w14:textId="77777777" w:rsidR="004A4BDA" w:rsidRDefault="004A4BDA" w:rsidP="00C3295D">
            <w:pPr>
              <w:jc w:val="center"/>
              <w:rPr>
                <w:rFonts w:ascii="Verdana" w:hAnsi="Verdana"/>
                <w:sz w:val="28"/>
              </w:rPr>
            </w:pPr>
          </w:p>
          <w:p w14:paraId="6A8DAB3E" w14:textId="77777777" w:rsidR="004A4BDA" w:rsidRDefault="004A4BDA" w:rsidP="00C3295D">
            <w:pPr>
              <w:jc w:val="center"/>
              <w:rPr>
                <w:rFonts w:ascii="Verdana" w:hAnsi="Verdana"/>
                <w:sz w:val="28"/>
              </w:rPr>
            </w:pPr>
          </w:p>
          <w:p w14:paraId="57EF5B43" w14:textId="77777777" w:rsidR="004A4BDA" w:rsidRDefault="004A4BDA" w:rsidP="00C3295D">
            <w:pPr>
              <w:jc w:val="center"/>
              <w:rPr>
                <w:rFonts w:ascii="Verdana" w:hAnsi="Verdana"/>
                <w:sz w:val="28"/>
              </w:rPr>
            </w:pPr>
          </w:p>
          <w:p w14:paraId="148D0F34" w14:textId="77777777" w:rsidR="004A4BDA" w:rsidRDefault="004A4BDA" w:rsidP="00C3295D">
            <w:pPr>
              <w:jc w:val="center"/>
              <w:rPr>
                <w:rFonts w:ascii="Verdana" w:hAnsi="Verdana"/>
                <w:sz w:val="28"/>
              </w:rPr>
            </w:pPr>
          </w:p>
        </w:tc>
      </w:tr>
      <w:tr w:rsidR="004A4BDA" w14:paraId="18F91456" w14:textId="77777777" w:rsidTr="00C3295D">
        <w:tc>
          <w:tcPr>
            <w:tcW w:w="4621" w:type="dxa"/>
          </w:tcPr>
          <w:p w14:paraId="78392519" w14:textId="77777777" w:rsidR="004A4BDA" w:rsidRPr="00AC6526" w:rsidRDefault="004A4BDA" w:rsidP="00C3295D">
            <w:pPr>
              <w:rPr>
                <w:rFonts w:ascii="Verdana" w:hAnsi="Verdana"/>
                <w:b/>
              </w:rPr>
            </w:pPr>
          </w:p>
        </w:tc>
        <w:tc>
          <w:tcPr>
            <w:tcW w:w="4621" w:type="dxa"/>
          </w:tcPr>
          <w:p w14:paraId="43511756" w14:textId="77777777" w:rsidR="004A4BDA" w:rsidRDefault="004A4BDA" w:rsidP="00C3295D">
            <w:pPr>
              <w:jc w:val="center"/>
              <w:rPr>
                <w:rFonts w:ascii="Verdana" w:hAnsi="Verdana"/>
                <w:sz w:val="28"/>
              </w:rPr>
            </w:pPr>
          </w:p>
        </w:tc>
      </w:tr>
      <w:tr w:rsidR="004A4BDA" w14:paraId="772F9F9C" w14:textId="77777777" w:rsidTr="00C3295D">
        <w:tc>
          <w:tcPr>
            <w:tcW w:w="4621" w:type="dxa"/>
          </w:tcPr>
          <w:p w14:paraId="268DF5C5" w14:textId="77777777" w:rsidR="004A4BDA" w:rsidRPr="00AC6526" w:rsidRDefault="004A4BDA" w:rsidP="00C3295D">
            <w:pPr>
              <w:rPr>
                <w:rFonts w:ascii="Verdana" w:hAnsi="Verdana"/>
                <w:b/>
              </w:rPr>
            </w:pPr>
            <w:r>
              <w:rPr>
                <w:rFonts w:ascii="Verdana" w:hAnsi="Verdana"/>
                <w:b/>
              </w:rPr>
              <w:t>What health and safety information and training do you provide for your workers?</w:t>
            </w:r>
          </w:p>
        </w:tc>
        <w:tc>
          <w:tcPr>
            <w:tcW w:w="4621" w:type="dxa"/>
          </w:tcPr>
          <w:p w14:paraId="2F1A47D5" w14:textId="77777777" w:rsidR="004A4BDA" w:rsidRDefault="004A4BDA" w:rsidP="00C3295D">
            <w:pPr>
              <w:jc w:val="center"/>
              <w:rPr>
                <w:rFonts w:ascii="Verdana" w:hAnsi="Verdana"/>
                <w:sz w:val="28"/>
              </w:rPr>
            </w:pPr>
          </w:p>
          <w:p w14:paraId="1E4271E0" w14:textId="77777777" w:rsidR="004A4BDA" w:rsidRDefault="004A4BDA" w:rsidP="00C3295D">
            <w:pPr>
              <w:jc w:val="center"/>
              <w:rPr>
                <w:rFonts w:ascii="Verdana" w:hAnsi="Verdana"/>
                <w:sz w:val="28"/>
              </w:rPr>
            </w:pPr>
          </w:p>
          <w:p w14:paraId="76175A64" w14:textId="77777777" w:rsidR="004A4BDA" w:rsidRDefault="004A4BDA" w:rsidP="00C3295D">
            <w:pPr>
              <w:jc w:val="center"/>
              <w:rPr>
                <w:rFonts w:ascii="Verdana" w:hAnsi="Verdana"/>
                <w:sz w:val="28"/>
              </w:rPr>
            </w:pPr>
          </w:p>
          <w:p w14:paraId="78F39B1F" w14:textId="77777777" w:rsidR="004A4BDA" w:rsidRDefault="004A4BDA" w:rsidP="00C3295D">
            <w:pPr>
              <w:jc w:val="center"/>
              <w:rPr>
                <w:rFonts w:ascii="Verdana" w:hAnsi="Verdana"/>
                <w:sz w:val="28"/>
              </w:rPr>
            </w:pPr>
          </w:p>
          <w:p w14:paraId="3492EA93" w14:textId="77777777" w:rsidR="004A4BDA" w:rsidRDefault="004A4BDA" w:rsidP="00C3295D">
            <w:pPr>
              <w:jc w:val="center"/>
              <w:rPr>
                <w:rFonts w:ascii="Verdana" w:hAnsi="Verdana"/>
                <w:sz w:val="28"/>
              </w:rPr>
            </w:pPr>
          </w:p>
          <w:p w14:paraId="033DDC0D" w14:textId="77777777" w:rsidR="004A4BDA" w:rsidRDefault="004A4BDA" w:rsidP="00C3295D">
            <w:pPr>
              <w:jc w:val="center"/>
              <w:rPr>
                <w:rFonts w:ascii="Verdana" w:hAnsi="Verdana"/>
                <w:sz w:val="28"/>
              </w:rPr>
            </w:pPr>
          </w:p>
        </w:tc>
      </w:tr>
      <w:tr w:rsidR="004A4BDA" w14:paraId="0A2A7B44" w14:textId="77777777" w:rsidTr="00C3295D">
        <w:tc>
          <w:tcPr>
            <w:tcW w:w="4621" w:type="dxa"/>
          </w:tcPr>
          <w:p w14:paraId="790B090D" w14:textId="77777777" w:rsidR="004A4BDA" w:rsidRDefault="004A4BDA" w:rsidP="00C3295D">
            <w:pPr>
              <w:rPr>
                <w:rFonts w:ascii="Verdana" w:hAnsi="Verdana"/>
                <w:b/>
              </w:rPr>
            </w:pPr>
          </w:p>
        </w:tc>
        <w:tc>
          <w:tcPr>
            <w:tcW w:w="4621" w:type="dxa"/>
          </w:tcPr>
          <w:p w14:paraId="37671F59" w14:textId="77777777" w:rsidR="004A4BDA" w:rsidRDefault="004A4BDA" w:rsidP="00C3295D">
            <w:pPr>
              <w:jc w:val="center"/>
              <w:rPr>
                <w:rFonts w:ascii="Verdana" w:hAnsi="Verdana"/>
                <w:sz w:val="28"/>
              </w:rPr>
            </w:pPr>
          </w:p>
        </w:tc>
      </w:tr>
      <w:tr w:rsidR="004A4BDA" w14:paraId="08223E45" w14:textId="77777777" w:rsidTr="00C3295D">
        <w:tc>
          <w:tcPr>
            <w:tcW w:w="4621" w:type="dxa"/>
          </w:tcPr>
          <w:p w14:paraId="1AC7A2B1" w14:textId="77777777" w:rsidR="004A4BDA" w:rsidRDefault="004A4BDA" w:rsidP="00C3295D">
            <w:pPr>
              <w:rPr>
                <w:rFonts w:ascii="Verdana" w:hAnsi="Verdana"/>
                <w:b/>
              </w:rPr>
            </w:pPr>
            <w:r>
              <w:rPr>
                <w:rFonts w:ascii="Verdana" w:hAnsi="Verdana"/>
                <w:b/>
              </w:rPr>
              <w:t>How do you consult your workforce on health and safety?</w:t>
            </w:r>
          </w:p>
        </w:tc>
        <w:tc>
          <w:tcPr>
            <w:tcW w:w="4621" w:type="dxa"/>
          </w:tcPr>
          <w:p w14:paraId="77B9229C" w14:textId="77777777" w:rsidR="004A4BDA" w:rsidRDefault="004A4BDA" w:rsidP="00C3295D">
            <w:pPr>
              <w:jc w:val="center"/>
              <w:rPr>
                <w:rFonts w:ascii="Verdana" w:hAnsi="Verdana"/>
                <w:sz w:val="28"/>
              </w:rPr>
            </w:pPr>
          </w:p>
          <w:p w14:paraId="1471B15C" w14:textId="77777777" w:rsidR="004A4BDA" w:rsidRDefault="004A4BDA" w:rsidP="00C3295D">
            <w:pPr>
              <w:jc w:val="center"/>
              <w:rPr>
                <w:rFonts w:ascii="Verdana" w:hAnsi="Verdana"/>
                <w:sz w:val="28"/>
              </w:rPr>
            </w:pPr>
          </w:p>
          <w:p w14:paraId="68ADE578" w14:textId="77777777" w:rsidR="004A4BDA" w:rsidRDefault="004A4BDA" w:rsidP="00C3295D">
            <w:pPr>
              <w:jc w:val="center"/>
              <w:rPr>
                <w:rFonts w:ascii="Verdana" w:hAnsi="Verdana"/>
                <w:sz w:val="28"/>
              </w:rPr>
            </w:pPr>
          </w:p>
          <w:p w14:paraId="72491EA2" w14:textId="77777777" w:rsidR="004A4BDA" w:rsidRDefault="004A4BDA" w:rsidP="00C3295D">
            <w:pPr>
              <w:jc w:val="center"/>
              <w:rPr>
                <w:rFonts w:ascii="Verdana" w:hAnsi="Verdana"/>
                <w:sz w:val="28"/>
              </w:rPr>
            </w:pPr>
          </w:p>
          <w:p w14:paraId="7A291838" w14:textId="77777777" w:rsidR="004A4BDA" w:rsidRDefault="004A4BDA" w:rsidP="00C3295D">
            <w:pPr>
              <w:jc w:val="center"/>
              <w:rPr>
                <w:rFonts w:ascii="Verdana" w:hAnsi="Verdana"/>
                <w:sz w:val="28"/>
              </w:rPr>
            </w:pPr>
          </w:p>
          <w:p w14:paraId="159327CA" w14:textId="77777777" w:rsidR="004A4BDA" w:rsidRDefault="004A4BDA" w:rsidP="00C3295D">
            <w:pPr>
              <w:jc w:val="center"/>
              <w:rPr>
                <w:rFonts w:ascii="Verdana" w:hAnsi="Verdana"/>
                <w:sz w:val="28"/>
              </w:rPr>
            </w:pPr>
          </w:p>
          <w:p w14:paraId="496A2535" w14:textId="77777777" w:rsidR="004A4BDA" w:rsidRDefault="004A4BDA" w:rsidP="00C3295D">
            <w:pPr>
              <w:jc w:val="center"/>
              <w:rPr>
                <w:rFonts w:ascii="Verdana" w:hAnsi="Verdana"/>
                <w:sz w:val="28"/>
              </w:rPr>
            </w:pPr>
          </w:p>
        </w:tc>
      </w:tr>
      <w:tr w:rsidR="004A4BDA" w14:paraId="45383DF3" w14:textId="77777777" w:rsidTr="00C3295D">
        <w:tc>
          <w:tcPr>
            <w:tcW w:w="4621" w:type="dxa"/>
          </w:tcPr>
          <w:p w14:paraId="24BB92A4" w14:textId="77777777" w:rsidR="004A4BDA" w:rsidRPr="00AC6526" w:rsidRDefault="004A4BDA" w:rsidP="00C3295D">
            <w:pPr>
              <w:rPr>
                <w:rFonts w:ascii="Verdana" w:hAnsi="Verdana"/>
                <w:b/>
              </w:rPr>
            </w:pPr>
          </w:p>
        </w:tc>
        <w:tc>
          <w:tcPr>
            <w:tcW w:w="4621" w:type="dxa"/>
          </w:tcPr>
          <w:p w14:paraId="4AF5728C" w14:textId="77777777" w:rsidR="004A4BDA" w:rsidRDefault="004A4BDA" w:rsidP="00C3295D">
            <w:pPr>
              <w:jc w:val="center"/>
              <w:rPr>
                <w:rFonts w:ascii="Verdana" w:hAnsi="Verdana"/>
                <w:sz w:val="28"/>
              </w:rPr>
            </w:pPr>
          </w:p>
        </w:tc>
      </w:tr>
      <w:tr w:rsidR="004A4BDA" w14:paraId="11D02B12" w14:textId="77777777" w:rsidTr="00C3295D">
        <w:tc>
          <w:tcPr>
            <w:tcW w:w="4621" w:type="dxa"/>
          </w:tcPr>
          <w:p w14:paraId="19AD6BFF" w14:textId="77777777" w:rsidR="004A4BDA" w:rsidRPr="00AC6526" w:rsidRDefault="004A4BDA" w:rsidP="00C3295D">
            <w:pPr>
              <w:rPr>
                <w:rFonts w:ascii="Verdana" w:hAnsi="Verdana"/>
                <w:b/>
              </w:rPr>
            </w:pPr>
            <w:r>
              <w:rPr>
                <w:rFonts w:ascii="Verdana" w:hAnsi="Verdana"/>
                <w:b/>
              </w:rPr>
              <w:t>Will you produce a safety method statement for the job?</w:t>
            </w:r>
          </w:p>
        </w:tc>
        <w:tc>
          <w:tcPr>
            <w:tcW w:w="4621" w:type="dxa"/>
          </w:tcPr>
          <w:p w14:paraId="2D14CB83" w14:textId="77777777" w:rsidR="004A4BDA" w:rsidRDefault="004A4BDA" w:rsidP="00C3295D">
            <w:pPr>
              <w:jc w:val="center"/>
              <w:rPr>
                <w:rFonts w:ascii="Verdana" w:hAnsi="Verdana"/>
                <w:sz w:val="28"/>
              </w:rPr>
            </w:pPr>
            <w:r w:rsidRPr="003E6B39">
              <w:rPr>
                <w:rFonts w:ascii="Verdana" w:hAnsi="Verdana"/>
              </w:rPr>
              <w:t>Yes/No</w:t>
            </w:r>
          </w:p>
        </w:tc>
      </w:tr>
      <w:tr w:rsidR="004A4BDA" w14:paraId="0972162F" w14:textId="77777777" w:rsidTr="00C3295D">
        <w:tc>
          <w:tcPr>
            <w:tcW w:w="4621" w:type="dxa"/>
          </w:tcPr>
          <w:p w14:paraId="7A111A24" w14:textId="77777777" w:rsidR="004A4BDA" w:rsidRDefault="004A4BDA" w:rsidP="00C3295D">
            <w:pPr>
              <w:rPr>
                <w:rFonts w:ascii="Verdana" w:hAnsi="Verdana"/>
                <w:b/>
              </w:rPr>
            </w:pPr>
          </w:p>
        </w:tc>
        <w:tc>
          <w:tcPr>
            <w:tcW w:w="4621" w:type="dxa"/>
          </w:tcPr>
          <w:p w14:paraId="7D24D7A7" w14:textId="77777777" w:rsidR="004A4BDA" w:rsidRPr="003E6B39" w:rsidRDefault="004A4BDA" w:rsidP="00C3295D">
            <w:pPr>
              <w:jc w:val="center"/>
              <w:rPr>
                <w:rFonts w:ascii="Verdana" w:hAnsi="Verdana"/>
              </w:rPr>
            </w:pPr>
          </w:p>
        </w:tc>
      </w:tr>
    </w:tbl>
    <w:p w14:paraId="78C9CDEE" w14:textId="77777777" w:rsidR="004A4BDA" w:rsidRDefault="004A4BDA" w:rsidP="004A4BDA"/>
    <w:tbl>
      <w:tblPr>
        <w:tblStyle w:val="TableGrid"/>
        <w:tblW w:w="0" w:type="auto"/>
        <w:tblLook w:val="04A0" w:firstRow="1" w:lastRow="0" w:firstColumn="1" w:lastColumn="0" w:noHBand="0" w:noVBand="1"/>
      </w:tblPr>
      <w:tblGrid>
        <w:gridCol w:w="4621"/>
        <w:gridCol w:w="4621"/>
      </w:tblGrid>
      <w:tr w:rsidR="004A4BDA" w14:paraId="7A70A75D" w14:textId="77777777" w:rsidTr="00C3295D">
        <w:tc>
          <w:tcPr>
            <w:tcW w:w="9242" w:type="dxa"/>
            <w:gridSpan w:val="2"/>
          </w:tcPr>
          <w:p w14:paraId="70EE20E3" w14:textId="77777777" w:rsidR="004A4BDA" w:rsidRPr="00F16EFA" w:rsidRDefault="004A4BDA" w:rsidP="00C3295D">
            <w:pPr>
              <w:rPr>
                <w:rFonts w:ascii="Verdana" w:hAnsi="Verdana"/>
                <w:b/>
              </w:rPr>
            </w:pPr>
            <w:r w:rsidRPr="00F16EFA">
              <w:rPr>
                <w:rFonts w:ascii="Verdana" w:hAnsi="Verdana"/>
                <w:b/>
                <w:sz w:val="28"/>
              </w:rPr>
              <w:t>Construction Work</w:t>
            </w:r>
          </w:p>
        </w:tc>
      </w:tr>
      <w:tr w:rsidR="004A4BDA" w14:paraId="5CFB9C00" w14:textId="77777777" w:rsidTr="00C3295D">
        <w:tc>
          <w:tcPr>
            <w:tcW w:w="4621" w:type="dxa"/>
          </w:tcPr>
          <w:p w14:paraId="4ED18136" w14:textId="77777777" w:rsidR="004A4BDA" w:rsidRDefault="004A4BDA" w:rsidP="00C3295D">
            <w:pPr>
              <w:rPr>
                <w:rFonts w:ascii="Verdana" w:hAnsi="Verdana"/>
                <w:b/>
              </w:rPr>
            </w:pPr>
          </w:p>
        </w:tc>
        <w:tc>
          <w:tcPr>
            <w:tcW w:w="4621" w:type="dxa"/>
          </w:tcPr>
          <w:p w14:paraId="5656DA25" w14:textId="77777777" w:rsidR="004A4BDA" w:rsidRPr="003E6B39" w:rsidRDefault="004A4BDA" w:rsidP="00C3295D">
            <w:pPr>
              <w:jc w:val="center"/>
              <w:rPr>
                <w:rFonts w:ascii="Verdana" w:hAnsi="Verdana"/>
              </w:rPr>
            </w:pPr>
          </w:p>
        </w:tc>
      </w:tr>
      <w:tr w:rsidR="004A4BDA" w14:paraId="72C8E352" w14:textId="77777777" w:rsidTr="00C3295D">
        <w:tc>
          <w:tcPr>
            <w:tcW w:w="4621" w:type="dxa"/>
          </w:tcPr>
          <w:p w14:paraId="3B9C8EAE" w14:textId="77777777" w:rsidR="004A4BDA" w:rsidRDefault="004A4BDA" w:rsidP="00C3295D">
            <w:pPr>
              <w:rPr>
                <w:rFonts w:ascii="Verdana" w:hAnsi="Verdana"/>
                <w:b/>
              </w:rPr>
            </w:pPr>
            <w:r>
              <w:rPr>
                <w:rFonts w:ascii="Verdana" w:hAnsi="Verdana"/>
                <w:b/>
              </w:rPr>
              <w:t xml:space="preserve">Where the work to be undertaken is ‘construction work’ as defined in the Construction (Design &amp; Management) Regulations 2015 a Principal Contract (and Principal Designer where more than one contractor is involved) be appointed and this contractor will be required to produce a suitable Construction Phase Plan prior to work commencing.  In </w:t>
            </w:r>
            <w:r w:rsidR="00947254">
              <w:rPr>
                <w:rFonts w:ascii="Verdana" w:hAnsi="Verdana"/>
                <w:b/>
              </w:rPr>
              <w:t>addition,</w:t>
            </w:r>
            <w:r>
              <w:rPr>
                <w:rFonts w:ascii="Verdana" w:hAnsi="Verdana"/>
                <w:b/>
              </w:rPr>
              <w:t xml:space="preserve"> the Clerk will ensure that the contractor will implement the following arrangements:</w:t>
            </w:r>
          </w:p>
          <w:p w14:paraId="001A8B85" w14:textId="77777777" w:rsidR="004A4BDA" w:rsidRDefault="004A4BDA" w:rsidP="00C3295D">
            <w:pPr>
              <w:rPr>
                <w:rFonts w:ascii="Verdana" w:hAnsi="Verdana"/>
                <w:b/>
              </w:rPr>
            </w:pPr>
          </w:p>
          <w:p w14:paraId="15672CC9" w14:textId="77777777" w:rsidR="004A4BDA" w:rsidRDefault="004A4BDA" w:rsidP="004A4BDA">
            <w:pPr>
              <w:pStyle w:val="ListParagraph"/>
              <w:numPr>
                <w:ilvl w:val="0"/>
                <w:numId w:val="47"/>
              </w:numPr>
              <w:rPr>
                <w:rFonts w:ascii="Verdana" w:hAnsi="Verdana"/>
                <w:b/>
              </w:rPr>
            </w:pPr>
            <w:r>
              <w:rPr>
                <w:rFonts w:ascii="Verdana" w:hAnsi="Verdana"/>
                <w:b/>
              </w:rPr>
              <w:t>A suitable site induction is provided;</w:t>
            </w:r>
          </w:p>
          <w:p w14:paraId="322DC8BA" w14:textId="77777777" w:rsidR="004A4BDA" w:rsidRDefault="004A4BDA" w:rsidP="004A4BDA">
            <w:pPr>
              <w:pStyle w:val="ListParagraph"/>
              <w:numPr>
                <w:ilvl w:val="0"/>
                <w:numId w:val="47"/>
              </w:numPr>
              <w:rPr>
                <w:rFonts w:ascii="Verdana" w:hAnsi="Verdana"/>
                <w:b/>
              </w:rPr>
            </w:pPr>
            <w:r>
              <w:rPr>
                <w:rFonts w:ascii="Verdana" w:hAnsi="Verdana"/>
                <w:b/>
              </w:rPr>
              <w:t>The necessary steps are taken to prevent access to the construction site;</w:t>
            </w:r>
          </w:p>
          <w:p w14:paraId="217A6823" w14:textId="77777777" w:rsidR="004A4BDA" w:rsidRDefault="004A4BDA" w:rsidP="004A4BDA">
            <w:pPr>
              <w:pStyle w:val="ListParagraph"/>
              <w:numPr>
                <w:ilvl w:val="0"/>
                <w:numId w:val="47"/>
              </w:numPr>
              <w:rPr>
                <w:rFonts w:ascii="Verdana" w:hAnsi="Verdana"/>
                <w:b/>
              </w:rPr>
            </w:pPr>
            <w:r>
              <w:rPr>
                <w:rFonts w:ascii="Verdana" w:hAnsi="Verdana"/>
                <w:b/>
              </w:rPr>
              <w:t>Welfare facilities are provided; and</w:t>
            </w:r>
          </w:p>
          <w:p w14:paraId="6FF9C73A" w14:textId="77777777" w:rsidR="004A4BDA" w:rsidRPr="00F16EFA" w:rsidRDefault="004A4BDA" w:rsidP="004A4BDA">
            <w:pPr>
              <w:pStyle w:val="ListParagraph"/>
              <w:numPr>
                <w:ilvl w:val="0"/>
                <w:numId w:val="47"/>
              </w:numPr>
              <w:rPr>
                <w:rFonts w:ascii="Verdana" w:hAnsi="Verdana"/>
                <w:b/>
              </w:rPr>
            </w:pPr>
            <w:r>
              <w:rPr>
                <w:rFonts w:ascii="Verdana" w:hAnsi="Verdana"/>
                <w:b/>
              </w:rPr>
              <w:t xml:space="preserve">Emergency procedures are in place for Fire, First </w:t>
            </w:r>
            <w:r w:rsidR="00947254">
              <w:rPr>
                <w:rFonts w:ascii="Verdana" w:hAnsi="Verdana"/>
                <w:b/>
              </w:rPr>
              <w:t>Aid, other</w:t>
            </w:r>
            <w:r>
              <w:rPr>
                <w:rFonts w:ascii="Verdana" w:hAnsi="Verdana"/>
                <w:b/>
              </w:rPr>
              <w:t xml:space="preserve"> emergencies.</w:t>
            </w:r>
          </w:p>
        </w:tc>
        <w:tc>
          <w:tcPr>
            <w:tcW w:w="4621" w:type="dxa"/>
          </w:tcPr>
          <w:p w14:paraId="5C5CE4F8" w14:textId="77777777" w:rsidR="004A4BDA" w:rsidRPr="003E6B39" w:rsidRDefault="004A4BDA" w:rsidP="00C3295D">
            <w:pPr>
              <w:jc w:val="center"/>
              <w:rPr>
                <w:rFonts w:ascii="Verdana" w:hAnsi="Verdana"/>
              </w:rPr>
            </w:pPr>
          </w:p>
        </w:tc>
      </w:tr>
      <w:tr w:rsidR="004A4BDA" w14:paraId="201E89D5" w14:textId="77777777" w:rsidTr="00C3295D">
        <w:tc>
          <w:tcPr>
            <w:tcW w:w="4621" w:type="dxa"/>
          </w:tcPr>
          <w:p w14:paraId="1FC5A9D7" w14:textId="77777777" w:rsidR="004A4BDA" w:rsidRDefault="004A4BDA" w:rsidP="00C3295D">
            <w:pPr>
              <w:rPr>
                <w:rFonts w:ascii="Verdana" w:hAnsi="Verdana"/>
                <w:b/>
              </w:rPr>
            </w:pPr>
          </w:p>
        </w:tc>
        <w:tc>
          <w:tcPr>
            <w:tcW w:w="4621" w:type="dxa"/>
          </w:tcPr>
          <w:p w14:paraId="7D116A0E" w14:textId="77777777" w:rsidR="004A4BDA" w:rsidRPr="003E6B39" w:rsidRDefault="004A4BDA" w:rsidP="00C3295D">
            <w:pPr>
              <w:jc w:val="center"/>
              <w:rPr>
                <w:rFonts w:ascii="Verdana" w:hAnsi="Verdana"/>
              </w:rPr>
            </w:pPr>
          </w:p>
        </w:tc>
      </w:tr>
      <w:tr w:rsidR="004A4BDA" w14:paraId="322DE895" w14:textId="77777777" w:rsidTr="00C3295D">
        <w:tc>
          <w:tcPr>
            <w:tcW w:w="4621" w:type="dxa"/>
          </w:tcPr>
          <w:p w14:paraId="4E9A75D6" w14:textId="77777777" w:rsidR="004A4BDA" w:rsidRDefault="004A4BDA" w:rsidP="00C3295D">
            <w:pPr>
              <w:rPr>
                <w:rFonts w:ascii="Verdana" w:hAnsi="Verdana"/>
                <w:b/>
              </w:rPr>
            </w:pPr>
          </w:p>
        </w:tc>
        <w:tc>
          <w:tcPr>
            <w:tcW w:w="4621" w:type="dxa"/>
          </w:tcPr>
          <w:p w14:paraId="16A77B32" w14:textId="77777777" w:rsidR="004A4BDA" w:rsidRPr="003E6B39" w:rsidRDefault="004A4BDA" w:rsidP="00C3295D">
            <w:pPr>
              <w:jc w:val="center"/>
              <w:rPr>
                <w:rFonts w:ascii="Verdana" w:hAnsi="Verdana"/>
              </w:rPr>
            </w:pPr>
          </w:p>
        </w:tc>
      </w:tr>
      <w:tr w:rsidR="004A4BDA" w14:paraId="5D57F44C" w14:textId="77777777" w:rsidTr="00C3295D">
        <w:tc>
          <w:tcPr>
            <w:tcW w:w="4621" w:type="dxa"/>
          </w:tcPr>
          <w:p w14:paraId="2640778B" w14:textId="77777777" w:rsidR="004A4BDA" w:rsidRDefault="004A4BDA" w:rsidP="00C3295D">
            <w:pPr>
              <w:rPr>
                <w:rFonts w:ascii="Verdana" w:hAnsi="Verdana"/>
                <w:b/>
              </w:rPr>
            </w:pPr>
          </w:p>
        </w:tc>
        <w:tc>
          <w:tcPr>
            <w:tcW w:w="4621" w:type="dxa"/>
          </w:tcPr>
          <w:p w14:paraId="1236DA0E" w14:textId="77777777" w:rsidR="004A4BDA" w:rsidRPr="003E6B39" w:rsidRDefault="004A4BDA" w:rsidP="00C3295D">
            <w:pPr>
              <w:jc w:val="center"/>
              <w:rPr>
                <w:rFonts w:ascii="Verdana" w:hAnsi="Verdana"/>
              </w:rPr>
            </w:pPr>
          </w:p>
        </w:tc>
      </w:tr>
      <w:tr w:rsidR="004A4BDA" w14:paraId="349EC8A2" w14:textId="77777777" w:rsidTr="00C3295D">
        <w:tc>
          <w:tcPr>
            <w:tcW w:w="4621" w:type="dxa"/>
          </w:tcPr>
          <w:p w14:paraId="1243DDB5" w14:textId="77777777" w:rsidR="004A4BDA" w:rsidRDefault="004A4BDA" w:rsidP="00C3295D">
            <w:pPr>
              <w:rPr>
                <w:rFonts w:ascii="Verdana" w:hAnsi="Verdana"/>
                <w:b/>
              </w:rPr>
            </w:pPr>
          </w:p>
        </w:tc>
        <w:tc>
          <w:tcPr>
            <w:tcW w:w="4621" w:type="dxa"/>
          </w:tcPr>
          <w:p w14:paraId="509D10EA" w14:textId="77777777" w:rsidR="004A4BDA" w:rsidRPr="003E6B39" w:rsidRDefault="004A4BDA" w:rsidP="00C3295D">
            <w:pPr>
              <w:jc w:val="center"/>
              <w:rPr>
                <w:rFonts w:ascii="Verdana" w:hAnsi="Verdana"/>
              </w:rPr>
            </w:pPr>
          </w:p>
        </w:tc>
      </w:tr>
    </w:tbl>
    <w:p w14:paraId="4A83D0B5" w14:textId="77777777" w:rsidR="004A4BDA" w:rsidRPr="00F11E3B" w:rsidRDefault="004A4BDA" w:rsidP="004A4BDA">
      <w:pPr>
        <w:spacing w:after="0"/>
        <w:jc w:val="center"/>
        <w:rPr>
          <w:rFonts w:ascii="Verdana" w:hAnsi="Verdana"/>
        </w:rPr>
      </w:pPr>
    </w:p>
    <w:p w14:paraId="3DEA9223" w14:textId="77777777" w:rsidR="004A4BDA" w:rsidRDefault="004A4BDA" w:rsidP="004A4BDA">
      <w:pPr>
        <w:spacing w:after="0"/>
        <w:rPr>
          <w:rFonts w:ascii="Verdana" w:hAnsi="Verdana"/>
          <w:b/>
        </w:rPr>
      </w:pPr>
      <w:r>
        <w:rPr>
          <w:rFonts w:ascii="Verdana" w:hAnsi="Verdana"/>
          <w:b/>
        </w:rPr>
        <w:t>Signed: …………………………………</w:t>
      </w:r>
      <w:proofErr w:type="gramStart"/>
      <w:r>
        <w:rPr>
          <w:rFonts w:ascii="Verdana" w:hAnsi="Verdana"/>
          <w:b/>
        </w:rPr>
        <w:t>…..</w:t>
      </w:r>
      <w:proofErr w:type="gramEnd"/>
      <w:r>
        <w:rPr>
          <w:rFonts w:ascii="Verdana" w:hAnsi="Verdana"/>
          <w:b/>
        </w:rPr>
        <w:tab/>
      </w:r>
      <w:r>
        <w:rPr>
          <w:rFonts w:ascii="Verdana" w:hAnsi="Verdana"/>
          <w:b/>
        </w:rPr>
        <w:tab/>
        <w:t>Date: ………………………</w:t>
      </w:r>
    </w:p>
    <w:p w14:paraId="6AF50F25" w14:textId="77777777" w:rsidR="004A4BDA" w:rsidRDefault="004A4BDA" w:rsidP="004A4BDA">
      <w:pPr>
        <w:rPr>
          <w:rFonts w:ascii="Verdana" w:hAnsi="Verdana"/>
          <w:b/>
        </w:rPr>
      </w:pPr>
      <w:r>
        <w:rPr>
          <w:rFonts w:ascii="Verdana" w:hAnsi="Verdana"/>
          <w:b/>
        </w:rPr>
        <w:br w:type="page"/>
      </w:r>
    </w:p>
    <w:p w14:paraId="5652F4C1" w14:textId="77777777" w:rsidR="004A4BDA" w:rsidRDefault="004A4BDA" w:rsidP="004A4BDA">
      <w:pPr>
        <w:spacing w:after="0"/>
        <w:ind w:hanging="1134"/>
        <w:rPr>
          <w:rFonts w:ascii="Verdana" w:hAnsi="Verdana"/>
          <w:sz w:val="20"/>
          <w:szCs w:val="20"/>
        </w:rPr>
      </w:pPr>
      <w:r>
        <w:rPr>
          <w:noProof/>
          <w:lang w:val="en-US"/>
        </w:rPr>
        <w:lastRenderedPageBreak/>
        <w:drawing>
          <wp:anchor distT="0" distB="0" distL="114300" distR="114300" simplePos="0" relativeHeight="251663360" behindDoc="0" locked="0" layoutInCell="1" allowOverlap="0" wp14:anchorId="20D1DFE4" wp14:editId="2E86E02E">
            <wp:simplePos x="0" y="0"/>
            <wp:positionH relativeFrom="column">
              <wp:posOffset>4521200</wp:posOffset>
            </wp:positionH>
            <wp:positionV relativeFrom="page">
              <wp:posOffset>600075</wp:posOffset>
            </wp:positionV>
            <wp:extent cx="1424305" cy="1323975"/>
            <wp:effectExtent l="0" t="0" r="4445" b="9525"/>
            <wp:wrapNone/>
            <wp:docPr id="4" name="Picture 4" descr="I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 xml:space="preserve">   </w:t>
      </w:r>
      <w:r>
        <w:rPr>
          <w:rFonts w:ascii="Verdana" w:hAnsi="Verdana"/>
          <w:sz w:val="20"/>
          <w:szCs w:val="20"/>
        </w:rPr>
        <w:t xml:space="preserve">       Clerk: Ms Sarah Willsher</w:t>
      </w:r>
    </w:p>
    <w:p w14:paraId="478462C2" w14:textId="77777777" w:rsidR="004A4BDA" w:rsidRDefault="004A4BDA" w:rsidP="004A4BDA">
      <w:pPr>
        <w:spacing w:after="0"/>
        <w:ind w:hanging="1134"/>
        <w:rPr>
          <w:rFonts w:ascii="Verdana" w:hAnsi="Verdana"/>
          <w:sz w:val="20"/>
          <w:szCs w:val="20"/>
        </w:rPr>
      </w:pPr>
      <w:r>
        <w:rPr>
          <w:rFonts w:ascii="Verdana" w:hAnsi="Verdana"/>
          <w:sz w:val="20"/>
          <w:szCs w:val="20"/>
        </w:rPr>
        <w:t xml:space="preserve">          Unit 2, Wheal Agar, Tolvaddon Energy Park, </w:t>
      </w:r>
    </w:p>
    <w:p w14:paraId="3CCD93BA" w14:textId="77777777" w:rsidR="004A4BDA" w:rsidRDefault="004A4BDA" w:rsidP="004A4BDA">
      <w:pPr>
        <w:spacing w:after="0"/>
        <w:ind w:hanging="1134"/>
        <w:rPr>
          <w:rFonts w:ascii="Verdana" w:hAnsi="Verdana"/>
          <w:sz w:val="20"/>
          <w:szCs w:val="20"/>
        </w:rPr>
      </w:pPr>
      <w:r>
        <w:rPr>
          <w:rFonts w:ascii="Verdana" w:hAnsi="Verdana"/>
          <w:sz w:val="20"/>
          <w:szCs w:val="20"/>
        </w:rPr>
        <w:t xml:space="preserve">          Tolvaddon, Camborne TR14 OHX</w:t>
      </w:r>
    </w:p>
    <w:p w14:paraId="35A92BF3" w14:textId="77777777" w:rsidR="004A4BDA" w:rsidRDefault="004A4BDA" w:rsidP="004A4BDA">
      <w:pPr>
        <w:spacing w:after="0"/>
        <w:ind w:hanging="1134"/>
        <w:rPr>
          <w:rFonts w:ascii="Verdana" w:hAnsi="Verdana"/>
          <w:sz w:val="20"/>
          <w:szCs w:val="20"/>
        </w:rPr>
      </w:pPr>
      <w:r>
        <w:rPr>
          <w:rFonts w:ascii="Verdana" w:hAnsi="Verdana"/>
          <w:sz w:val="20"/>
          <w:szCs w:val="20"/>
        </w:rPr>
        <w:t xml:space="preserve">          Telephone: 01209 711433</w:t>
      </w:r>
    </w:p>
    <w:p w14:paraId="3607D9E7" w14:textId="77777777" w:rsidR="004A4BDA" w:rsidRDefault="004A4BDA" w:rsidP="004A4BDA">
      <w:pPr>
        <w:spacing w:after="0"/>
        <w:ind w:hanging="1134"/>
        <w:rPr>
          <w:rFonts w:ascii="Verdana" w:hAnsi="Verdana"/>
          <w:sz w:val="20"/>
          <w:szCs w:val="20"/>
        </w:rPr>
      </w:pPr>
      <w:r>
        <w:rPr>
          <w:rFonts w:ascii="Verdana" w:hAnsi="Verdana"/>
          <w:sz w:val="20"/>
          <w:szCs w:val="20"/>
        </w:rPr>
        <w:t xml:space="preserve">          Email: enquiries@illoganparishcouncil.gov.uk</w:t>
      </w:r>
    </w:p>
    <w:p w14:paraId="663F377A" w14:textId="77777777" w:rsidR="004A4BDA" w:rsidRPr="00536015" w:rsidRDefault="004A4BDA" w:rsidP="004A4BDA">
      <w:pPr>
        <w:spacing w:after="0"/>
        <w:rPr>
          <w:rFonts w:ascii="Verdana" w:hAnsi="Verdana"/>
          <w:sz w:val="28"/>
        </w:rPr>
      </w:pPr>
    </w:p>
    <w:p w14:paraId="224024E1" w14:textId="77777777" w:rsidR="004A4BDA" w:rsidRPr="00AC6526" w:rsidRDefault="004A4BDA" w:rsidP="004A4BDA">
      <w:pPr>
        <w:spacing w:after="0"/>
        <w:jc w:val="center"/>
        <w:rPr>
          <w:rFonts w:ascii="Verdana" w:hAnsi="Verdana"/>
          <w:b/>
          <w:sz w:val="32"/>
        </w:rPr>
      </w:pPr>
      <w:r w:rsidRPr="00AC6526">
        <w:rPr>
          <w:rFonts w:ascii="Verdana" w:hAnsi="Verdana"/>
          <w:b/>
          <w:sz w:val="32"/>
        </w:rPr>
        <w:t>ILLOGAN PARISH COUNCIL</w:t>
      </w:r>
    </w:p>
    <w:p w14:paraId="11D39240" w14:textId="77777777" w:rsidR="004A4BDA" w:rsidRDefault="004A4BDA" w:rsidP="004A4BDA">
      <w:pPr>
        <w:spacing w:after="0"/>
        <w:rPr>
          <w:rFonts w:ascii="Verdana" w:hAnsi="Verdana"/>
          <w:b/>
        </w:rPr>
      </w:pPr>
    </w:p>
    <w:p w14:paraId="7C9E51CD" w14:textId="77777777" w:rsidR="004A4BDA" w:rsidRDefault="004A4BDA" w:rsidP="004A4BDA">
      <w:pPr>
        <w:spacing w:after="0"/>
        <w:jc w:val="center"/>
        <w:rPr>
          <w:rFonts w:ascii="Verdana" w:hAnsi="Verdana"/>
          <w:b/>
          <w:sz w:val="28"/>
        </w:rPr>
      </w:pPr>
      <w:r>
        <w:rPr>
          <w:rFonts w:ascii="Verdana" w:hAnsi="Verdana"/>
          <w:b/>
          <w:sz w:val="28"/>
        </w:rPr>
        <w:t>Safety Inspection Record</w:t>
      </w:r>
    </w:p>
    <w:tbl>
      <w:tblPr>
        <w:tblStyle w:val="TableGrid"/>
        <w:tblW w:w="0" w:type="auto"/>
        <w:tblLook w:val="04A0" w:firstRow="1" w:lastRow="0" w:firstColumn="1" w:lastColumn="0" w:noHBand="0" w:noVBand="1"/>
      </w:tblPr>
      <w:tblGrid>
        <w:gridCol w:w="2240"/>
        <w:gridCol w:w="1835"/>
        <w:gridCol w:w="1727"/>
        <w:gridCol w:w="1711"/>
        <w:gridCol w:w="1729"/>
      </w:tblGrid>
      <w:tr w:rsidR="004A4BDA" w14:paraId="0426DB33" w14:textId="77777777" w:rsidTr="00C3295D">
        <w:tc>
          <w:tcPr>
            <w:tcW w:w="4075" w:type="dxa"/>
            <w:gridSpan w:val="2"/>
          </w:tcPr>
          <w:p w14:paraId="60B51A49" w14:textId="77777777" w:rsidR="004A4BDA" w:rsidRDefault="004A4BDA" w:rsidP="00C3295D">
            <w:pPr>
              <w:rPr>
                <w:rFonts w:ascii="Verdana" w:hAnsi="Verdana"/>
                <w:b/>
              </w:rPr>
            </w:pPr>
            <w:r>
              <w:rPr>
                <w:rFonts w:ascii="Verdana" w:hAnsi="Verdana"/>
                <w:b/>
              </w:rPr>
              <w:t>Name:</w:t>
            </w:r>
          </w:p>
        </w:tc>
        <w:tc>
          <w:tcPr>
            <w:tcW w:w="5167" w:type="dxa"/>
            <w:gridSpan w:val="3"/>
          </w:tcPr>
          <w:p w14:paraId="1EBE4341" w14:textId="77777777" w:rsidR="004A4BDA" w:rsidRDefault="004A4BDA" w:rsidP="00C3295D">
            <w:pPr>
              <w:jc w:val="center"/>
              <w:rPr>
                <w:rFonts w:ascii="Verdana" w:hAnsi="Verdana"/>
                <w:b/>
              </w:rPr>
            </w:pPr>
          </w:p>
        </w:tc>
      </w:tr>
      <w:tr w:rsidR="004A4BDA" w14:paraId="7F39FFC0" w14:textId="77777777" w:rsidTr="00C3295D">
        <w:tc>
          <w:tcPr>
            <w:tcW w:w="4075" w:type="dxa"/>
            <w:gridSpan w:val="2"/>
          </w:tcPr>
          <w:p w14:paraId="61B3EB0C" w14:textId="77777777" w:rsidR="004A4BDA" w:rsidRDefault="004A4BDA" w:rsidP="00C3295D">
            <w:pPr>
              <w:rPr>
                <w:rFonts w:ascii="Verdana" w:hAnsi="Verdana"/>
                <w:b/>
              </w:rPr>
            </w:pPr>
          </w:p>
        </w:tc>
        <w:tc>
          <w:tcPr>
            <w:tcW w:w="5167" w:type="dxa"/>
            <w:gridSpan w:val="3"/>
          </w:tcPr>
          <w:p w14:paraId="4E4D1C0D" w14:textId="77777777" w:rsidR="004A4BDA" w:rsidRDefault="004A4BDA" w:rsidP="00C3295D">
            <w:pPr>
              <w:jc w:val="center"/>
              <w:rPr>
                <w:rFonts w:ascii="Verdana" w:hAnsi="Verdana"/>
                <w:b/>
              </w:rPr>
            </w:pPr>
          </w:p>
        </w:tc>
      </w:tr>
      <w:tr w:rsidR="004A4BDA" w14:paraId="77D369B1" w14:textId="77777777" w:rsidTr="00C3295D">
        <w:tc>
          <w:tcPr>
            <w:tcW w:w="4075" w:type="dxa"/>
            <w:gridSpan w:val="2"/>
          </w:tcPr>
          <w:p w14:paraId="6F157191" w14:textId="77777777" w:rsidR="004A4BDA" w:rsidRDefault="004A4BDA" w:rsidP="00C3295D">
            <w:pPr>
              <w:rPr>
                <w:rFonts w:ascii="Verdana" w:hAnsi="Verdana"/>
                <w:b/>
              </w:rPr>
            </w:pPr>
            <w:r>
              <w:rPr>
                <w:rFonts w:ascii="Verdana" w:hAnsi="Verdana"/>
                <w:b/>
              </w:rPr>
              <w:t>Location:</w:t>
            </w:r>
          </w:p>
        </w:tc>
        <w:tc>
          <w:tcPr>
            <w:tcW w:w="5167" w:type="dxa"/>
            <w:gridSpan w:val="3"/>
          </w:tcPr>
          <w:p w14:paraId="24B2BB98" w14:textId="77777777" w:rsidR="004A4BDA" w:rsidRDefault="004A4BDA" w:rsidP="00C3295D">
            <w:pPr>
              <w:jc w:val="center"/>
              <w:rPr>
                <w:rFonts w:ascii="Verdana" w:hAnsi="Verdana"/>
                <w:b/>
              </w:rPr>
            </w:pPr>
          </w:p>
        </w:tc>
      </w:tr>
      <w:tr w:rsidR="004A4BDA" w14:paraId="4D9D1BD1" w14:textId="77777777" w:rsidTr="00C3295D">
        <w:tc>
          <w:tcPr>
            <w:tcW w:w="4075" w:type="dxa"/>
            <w:gridSpan w:val="2"/>
          </w:tcPr>
          <w:p w14:paraId="048AA357" w14:textId="77777777" w:rsidR="004A4BDA" w:rsidRDefault="004A4BDA" w:rsidP="00C3295D">
            <w:pPr>
              <w:rPr>
                <w:rFonts w:ascii="Verdana" w:hAnsi="Verdana"/>
                <w:b/>
              </w:rPr>
            </w:pPr>
          </w:p>
        </w:tc>
        <w:tc>
          <w:tcPr>
            <w:tcW w:w="5167" w:type="dxa"/>
            <w:gridSpan w:val="3"/>
          </w:tcPr>
          <w:p w14:paraId="55A8F3C8" w14:textId="77777777" w:rsidR="004A4BDA" w:rsidRDefault="004A4BDA" w:rsidP="00C3295D">
            <w:pPr>
              <w:jc w:val="center"/>
              <w:rPr>
                <w:rFonts w:ascii="Verdana" w:hAnsi="Verdana"/>
                <w:b/>
              </w:rPr>
            </w:pPr>
          </w:p>
        </w:tc>
      </w:tr>
      <w:tr w:rsidR="004A4BDA" w14:paraId="7414A95D" w14:textId="77777777" w:rsidTr="00C3295D">
        <w:tc>
          <w:tcPr>
            <w:tcW w:w="4075" w:type="dxa"/>
            <w:gridSpan w:val="2"/>
          </w:tcPr>
          <w:p w14:paraId="1F410ACD" w14:textId="77777777" w:rsidR="004A4BDA" w:rsidRDefault="004A4BDA" w:rsidP="00C3295D">
            <w:pPr>
              <w:rPr>
                <w:rFonts w:ascii="Verdana" w:hAnsi="Verdana"/>
                <w:b/>
              </w:rPr>
            </w:pPr>
            <w:r>
              <w:rPr>
                <w:rFonts w:ascii="Verdana" w:hAnsi="Verdana"/>
                <w:b/>
              </w:rPr>
              <w:t>Date:</w:t>
            </w:r>
          </w:p>
        </w:tc>
        <w:tc>
          <w:tcPr>
            <w:tcW w:w="5167" w:type="dxa"/>
            <w:gridSpan w:val="3"/>
          </w:tcPr>
          <w:p w14:paraId="1D482734" w14:textId="77777777" w:rsidR="004A4BDA" w:rsidRDefault="004A4BDA" w:rsidP="00C3295D">
            <w:pPr>
              <w:jc w:val="center"/>
              <w:rPr>
                <w:rFonts w:ascii="Verdana" w:hAnsi="Verdana"/>
                <w:b/>
              </w:rPr>
            </w:pPr>
          </w:p>
        </w:tc>
      </w:tr>
      <w:tr w:rsidR="004A4BDA" w14:paraId="3F65BA2E" w14:textId="77777777" w:rsidTr="00C3295D">
        <w:tc>
          <w:tcPr>
            <w:tcW w:w="4075" w:type="dxa"/>
            <w:gridSpan w:val="2"/>
          </w:tcPr>
          <w:p w14:paraId="57B24CD2" w14:textId="77777777" w:rsidR="004A4BDA" w:rsidRDefault="004A4BDA" w:rsidP="00C3295D">
            <w:pPr>
              <w:rPr>
                <w:rFonts w:ascii="Verdana" w:hAnsi="Verdana"/>
                <w:b/>
              </w:rPr>
            </w:pPr>
          </w:p>
        </w:tc>
        <w:tc>
          <w:tcPr>
            <w:tcW w:w="5167" w:type="dxa"/>
            <w:gridSpan w:val="3"/>
          </w:tcPr>
          <w:p w14:paraId="6E39EDD3" w14:textId="77777777" w:rsidR="004A4BDA" w:rsidRDefault="004A4BDA" w:rsidP="00C3295D">
            <w:pPr>
              <w:jc w:val="center"/>
              <w:rPr>
                <w:rFonts w:ascii="Verdana" w:hAnsi="Verdana"/>
                <w:b/>
              </w:rPr>
            </w:pPr>
          </w:p>
        </w:tc>
      </w:tr>
      <w:tr w:rsidR="004A4BDA" w14:paraId="1B1874F2" w14:textId="77777777" w:rsidTr="00C3295D">
        <w:tc>
          <w:tcPr>
            <w:tcW w:w="4075" w:type="dxa"/>
            <w:gridSpan w:val="2"/>
          </w:tcPr>
          <w:p w14:paraId="3CA43A5F" w14:textId="77777777" w:rsidR="004A4BDA" w:rsidRDefault="004A4BDA" w:rsidP="00C3295D">
            <w:pPr>
              <w:rPr>
                <w:rFonts w:ascii="Verdana" w:hAnsi="Verdana"/>
                <w:b/>
              </w:rPr>
            </w:pPr>
            <w:r>
              <w:rPr>
                <w:rFonts w:ascii="Verdana" w:hAnsi="Verdana"/>
                <w:b/>
              </w:rPr>
              <w:t>Time:</w:t>
            </w:r>
          </w:p>
        </w:tc>
        <w:tc>
          <w:tcPr>
            <w:tcW w:w="5167" w:type="dxa"/>
            <w:gridSpan w:val="3"/>
          </w:tcPr>
          <w:p w14:paraId="0360292E" w14:textId="77777777" w:rsidR="004A4BDA" w:rsidRDefault="004A4BDA" w:rsidP="00C3295D">
            <w:pPr>
              <w:jc w:val="center"/>
              <w:rPr>
                <w:rFonts w:ascii="Verdana" w:hAnsi="Verdana"/>
                <w:b/>
              </w:rPr>
            </w:pPr>
          </w:p>
        </w:tc>
      </w:tr>
      <w:tr w:rsidR="004A4BDA" w14:paraId="033AB73D" w14:textId="77777777" w:rsidTr="00C3295D">
        <w:tc>
          <w:tcPr>
            <w:tcW w:w="4075" w:type="dxa"/>
            <w:gridSpan w:val="2"/>
          </w:tcPr>
          <w:p w14:paraId="144B3A57" w14:textId="77777777" w:rsidR="004A4BDA" w:rsidRDefault="004A4BDA" w:rsidP="00C3295D">
            <w:pPr>
              <w:rPr>
                <w:rFonts w:ascii="Verdana" w:hAnsi="Verdana"/>
                <w:b/>
              </w:rPr>
            </w:pPr>
          </w:p>
        </w:tc>
        <w:tc>
          <w:tcPr>
            <w:tcW w:w="5167" w:type="dxa"/>
            <w:gridSpan w:val="3"/>
          </w:tcPr>
          <w:p w14:paraId="2509C797" w14:textId="77777777" w:rsidR="004A4BDA" w:rsidRDefault="004A4BDA" w:rsidP="00C3295D">
            <w:pPr>
              <w:jc w:val="center"/>
              <w:rPr>
                <w:rFonts w:ascii="Verdana" w:hAnsi="Verdana"/>
                <w:b/>
              </w:rPr>
            </w:pPr>
          </w:p>
        </w:tc>
      </w:tr>
      <w:tr w:rsidR="004A4BDA" w14:paraId="1DF3C806" w14:textId="77777777" w:rsidTr="00C3295D">
        <w:tc>
          <w:tcPr>
            <w:tcW w:w="4075" w:type="dxa"/>
            <w:gridSpan w:val="2"/>
          </w:tcPr>
          <w:p w14:paraId="7E94484B" w14:textId="77777777" w:rsidR="004A4BDA" w:rsidRDefault="004A4BDA" w:rsidP="00C3295D">
            <w:pPr>
              <w:rPr>
                <w:rFonts w:ascii="Verdana" w:hAnsi="Verdana"/>
                <w:b/>
              </w:rPr>
            </w:pPr>
            <w:r>
              <w:rPr>
                <w:rFonts w:ascii="Verdana" w:hAnsi="Verdana"/>
                <w:b/>
              </w:rPr>
              <w:t>Operation:</w:t>
            </w:r>
          </w:p>
        </w:tc>
        <w:tc>
          <w:tcPr>
            <w:tcW w:w="5167" w:type="dxa"/>
            <w:gridSpan w:val="3"/>
          </w:tcPr>
          <w:p w14:paraId="19A65ABD" w14:textId="77777777" w:rsidR="004A4BDA" w:rsidRDefault="004A4BDA" w:rsidP="00C3295D">
            <w:pPr>
              <w:jc w:val="center"/>
              <w:rPr>
                <w:rFonts w:ascii="Verdana" w:hAnsi="Verdana"/>
                <w:b/>
              </w:rPr>
            </w:pPr>
          </w:p>
        </w:tc>
      </w:tr>
      <w:tr w:rsidR="004A4BDA" w14:paraId="77D69744" w14:textId="77777777" w:rsidTr="00C3295D">
        <w:tc>
          <w:tcPr>
            <w:tcW w:w="4075" w:type="dxa"/>
            <w:gridSpan w:val="2"/>
          </w:tcPr>
          <w:p w14:paraId="2C4D4CF9" w14:textId="77777777" w:rsidR="004A4BDA" w:rsidRDefault="004A4BDA" w:rsidP="00C3295D">
            <w:pPr>
              <w:rPr>
                <w:rFonts w:ascii="Verdana" w:hAnsi="Verdana"/>
                <w:b/>
              </w:rPr>
            </w:pPr>
          </w:p>
        </w:tc>
        <w:tc>
          <w:tcPr>
            <w:tcW w:w="5167" w:type="dxa"/>
            <w:gridSpan w:val="3"/>
          </w:tcPr>
          <w:p w14:paraId="2C8EA82D" w14:textId="77777777" w:rsidR="004A4BDA" w:rsidRDefault="004A4BDA" w:rsidP="00C3295D">
            <w:pPr>
              <w:jc w:val="center"/>
              <w:rPr>
                <w:rFonts w:ascii="Verdana" w:hAnsi="Verdana"/>
                <w:b/>
              </w:rPr>
            </w:pPr>
          </w:p>
        </w:tc>
      </w:tr>
      <w:tr w:rsidR="004A4BDA" w14:paraId="0E278221" w14:textId="77777777" w:rsidTr="00C3295D">
        <w:tc>
          <w:tcPr>
            <w:tcW w:w="4075" w:type="dxa"/>
            <w:gridSpan w:val="2"/>
          </w:tcPr>
          <w:p w14:paraId="7E76127F" w14:textId="77777777" w:rsidR="004A4BDA" w:rsidRDefault="004A4BDA" w:rsidP="00C3295D">
            <w:pPr>
              <w:rPr>
                <w:rFonts w:ascii="Verdana" w:hAnsi="Verdana"/>
                <w:b/>
              </w:rPr>
            </w:pPr>
            <w:r>
              <w:rPr>
                <w:rFonts w:ascii="Verdana" w:hAnsi="Verdana"/>
                <w:b/>
              </w:rPr>
              <w:t>Staff on Site and Responsibilities:</w:t>
            </w:r>
          </w:p>
          <w:p w14:paraId="12B089A7" w14:textId="77777777" w:rsidR="004A4BDA" w:rsidRDefault="004A4BDA" w:rsidP="00C3295D">
            <w:pPr>
              <w:rPr>
                <w:rFonts w:ascii="Verdana" w:hAnsi="Verdana"/>
                <w:b/>
              </w:rPr>
            </w:pPr>
          </w:p>
          <w:p w14:paraId="199D745B" w14:textId="77777777" w:rsidR="004A4BDA" w:rsidRDefault="004A4BDA" w:rsidP="00C3295D">
            <w:pPr>
              <w:rPr>
                <w:rFonts w:ascii="Verdana" w:hAnsi="Verdana"/>
                <w:b/>
              </w:rPr>
            </w:pPr>
          </w:p>
          <w:p w14:paraId="488592BC" w14:textId="77777777" w:rsidR="004A4BDA" w:rsidRDefault="004A4BDA" w:rsidP="00C3295D">
            <w:pPr>
              <w:rPr>
                <w:rFonts w:ascii="Verdana" w:hAnsi="Verdana"/>
                <w:b/>
              </w:rPr>
            </w:pPr>
          </w:p>
        </w:tc>
        <w:tc>
          <w:tcPr>
            <w:tcW w:w="5167" w:type="dxa"/>
            <w:gridSpan w:val="3"/>
          </w:tcPr>
          <w:p w14:paraId="475B21AB" w14:textId="77777777" w:rsidR="004A4BDA" w:rsidRDefault="004A4BDA" w:rsidP="00C3295D">
            <w:pPr>
              <w:jc w:val="center"/>
              <w:rPr>
                <w:rFonts w:ascii="Verdana" w:hAnsi="Verdana"/>
                <w:b/>
              </w:rPr>
            </w:pPr>
          </w:p>
        </w:tc>
      </w:tr>
      <w:tr w:rsidR="004A4BDA" w14:paraId="42027F21" w14:textId="77777777" w:rsidTr="00C3295D">
        <w:tc>
          <w:tcPr>
            <w:tcW w:w="2240" w:type="dxa"/>
          </w:tcPr>
          <w:p w14:paraId="1CB7D9C6" w14:textId="77777777" w:rsidR="004A4BDA" w:rsidRDefault="004A4BDA" w:rsidP="00C3295D">
            <w:pPr>
              <w:jc w:val="center"/>
              <w:rPr>
                <w:rFonts w:ascii="Verdana" w:hAnsi="Verdana"/>
                <w:b/>
              </w:rPr>
            </w:pPr>
          </w:p>
        </w:tc>
        <w:tc>
          <w:tcPr>
            <w:tcW w:w="1835" w:type="dxa"/>
          </w:tcPr>
          <w:p w14:paraId="542A33BB" w14:textId="77777777" w:rsidR="004A4BDA" w:rsidRDefault="004A4BDA" w:rsidP="00C3295D">
            <w:pPr>
              <w:jc w:val="center"/>
              <w:rPr>
                <w:rFonts w:ascii="Verdana" w:hAnsi="Verdana"/>
                <w:b/>
              </w:rPr>
            </w:pPr>
            <w:r>
              <w:rPr>
                <w:rFonts w:ascii="Verdana" w:hAnsi="Verdana"/>
                <w:b/>
              </w:rPr>
              <w:t>Checked and being correctly implemented Y/N</w:t>
            </w:r>
          </w:p>
          <w:p w14:paraId="720F6C9D" w14:textId="77777777" w:rsidR="004A4BDA" w:rsidRDefault="004A4BDA" w:rsidP="00C3295D">
            <w:pPr>
              <w:jc w:val="center"/>
              <w:rPr>
                <w:rFonts w:ascii="Verdana" w:hAnsi="Verdana"/>
                <w:b/>
              </w:rPr>
            </w:pPr>
          </w:p>
        </w:tc>
        <w:tc>
          <w:tcPr>
            <w:tcW w:w="1727" w:type="dxa"/>
          </w:tcPr>
          <w:p w14:paraId="54C6C183" w14:textId="77777777" w:rsidR="004A4BDA" w:rsidRDefault="004A4BDA" w:rsidP="00C3295D">
            <w:pPr>
              <w:jc w:val="center"/>
              <w:rPr>
                <w:rFonts w:ascii="Verdana" w:hAnsi="Verdana"/>
                <w:b/>
              </w:rPr>
            </w:pPr>
            <w:r>
              <w:rPr>
                <w:rFonts w:ascii="Verdana" w:hAnsi="Verdana"/>
                <w:b/>
              </w:rPr>
              <w:t>Comments</w:t>
            </w:r>
          </w:p>
        </w:tc>
        <w:tc>
          <w:tcPr>
            <w:tcW w:w="1711" w:type="dxa"/>
          </w:tcPr>
          <w:p w14:paraId="67FAAFCE" w14:textId="77777777" w:rsidR="004A4BDA" w:rsidRDefault="004A4BDA" w:rsidP="00C3295D">
            <w:pPr>
              <w:jc w:val="center"/>
              <w:rPr>
                <w:rFonts w:ascii="Verdana" w:hAnsi="Verdana"/>
                <w:b/>
              </w:rPr>
            </w:pPr>
            <w:r>
              <w:rPr>
                <w:rFonts w:ascii="Verdana" w:hAnsi="Verdana"/>
                <w:b/>
              </w:rPr>
              <w:t>Action Required</w:t>
            </w:r>
          </w:p>
        </w:tc>
        <w:tc>
          <w:tcPr>
            <w:tcW w:w="1729" w:type="dxa"/>
          </w:tcPr>
          <w:p w14:paraId="17375D49" w14:textId="77777777" w:rsidR="004A4BDA" w:rsidRDefault="004A4BDA" w:rsidP="00C3295D">
            <w:pPr>
              <w:jc w:val="center"/>
              <w:rPr>
                <w:rFonts w:ascii="Verdana" w:hAnsi="Verdana"/>
                <w:b/>
              </w:rPr>
            </w:pPr>
            <w:r>
              <w:rPr>
                <w:rFonts w:ascii="Verdana" w:hAnsi="Verdana"/>
                <w:b/>
              </w:rPr>
              <w:t>Completed</w:t>
            </w:r>
          </w:p>
        </w:tc>
      </w:tr>
      <w:tr w:rsidR="004A4BDA" w14:paraId="1D7F4EF5" w14:textId="77777777" w:rsidTr="00C3295D">
        <w:tc>
          <w:tcPr>
            <w:tcW w:w="2240" w:type="dxa"/>
          </w:tcPr>
          <w:p w14:paraId="74D3E502" w14:textId="77777777" w:rsidR="004A4BDA" w:rsidRDefault="004A4BDA" w:rsidP="00C3295D">
            <w:pPr>
              <w:jc w:val="center"/>
              <w:rPr>
                <w:rFonts w:ascii="Verdana" w:hAnsi="Verdana"/>
                <w:b/>
              </w:rPr>
            </w:pPr>
            <w:r>
              <w:rPr>
                <w:rFonts w:ascii="Verdana" w:hAnsi="Verdana"/>
                <w:b/>
              </w:rPr>
              <w:t>Risk Assessment correctly used</w:t>
            </w:r>
          </w:p>
        </w:tc>
        <w:tc>
          <w:tcPr>
            <w:tcW w:w="1835" w:type="dxa"/>
          </w:tcPr>
          <w:p w14:paraId="00057DA2" w14:textId="77777777" w:rsidR="004A4BDA" w:rsidRDefault="004A4BDA" w:rsidP="00C3295D">
            <w:pPr>
              <w:jc w:val="center"/>
              <w:rPr>
                <w:rFonts w:ascii="Verdana" w:hAnsi="Verdana"/>
                <w:b/>
              </w:rPr>
            </w:pPr>
          </w:p>
        </w:tc>
        <w:tc>
          <w:tcPr>
            <w:tcW w:w="1727" w:type="dxa"/>
          </w:tcPr>
          <w:p w14:paraId="6DB165B9" w14:textId="77777777" w:rsidR="004A4BDA" w:rsidRDefault="004A4BDA" w:rsidP="00C3295D">
            <w:pPr>
              <w:jc w:val="center"/>
              <w:rPr>
                <w:rFonts w:ascii="Verdana" w:hAnsi="Verdana"/>
                <w:b/>
              </w:rPr>
            </w:pPr>
          </w:p>
          <w:p w14:paraId="49985B0D" w14:textId="77777777" w:rsidR="004A4BDA" w:rsidRDefault="004A4BDA" w:rsidP="00C3295D">
            <w:pPr>
              <w:jc w:val="center"/>
              <w:rPr>
                <w:rFonts w:ascii="Verdana" w:hAnsi="Verdana"/>
                <w:b/>
              </w:rPr>
            </w:pPr>
          </w:p>
          <w:p w14:paraId="74E9D843" w14:textId="77777777" w:rsidR="004A4BDA" w:rsidRDefault="004A4BDA" w:rsidP="00C3295D">
            <w:pPr>
              <w:jc w:val="center"/>
              <w:rPr>
                <w:rFonts w:ascii="Verdana" w:hAnsi="Verdana"/>
                <w:b/>
              </w:rPr>
            </w:pPr>
          </w:p>
          <w:p w14:paraId="4A1A7AAD" w14:textId="77777777" w:rsidR="004A4BDA" w:rsidRDefault="004A4BDA" w:rsidP="00C3295D">
            <w:pPr>
              <w:jc w:val="center"/>
              <w:rPr>
                <w:rFonts w:ascii="Verdana" w:hAnsi="Verdana"/>
                <w:b/>
              </w:rPr>
            </w:pPr>
          </w:p>
        </w:tc>
        <w:tc>
          <w:tcPr>
            <w:tcW w:w="1711" w:type="dxa"/>
          </w:tcPr>
          <w:p w14:paraId="74E10DE5" w14:textId="77777777" w:rsidR="004A4BDA" w:rsidRDefault="004A4BDA" w:rsidP="00C3295D">
            <w:pPr>
              <w:jc w:val="center"/>
              <w:rPr>
                <w:rFonts w:ascii="Verdana" w:hAnsi="Verdana"/>
                <w:b/>
              </w:rPr>
            </w:pPr>
          </w:p>
        </w:tc>
        <w:tc>
          <w:tcPr>
            <w:tcW w:w="1729" w:type="dxa"/>
          </w:tcPr>
          <w:p w14:paraId="78DEFC3B" w14:textId="77777777" w:rsidR="004A4BDA" w:rsidRDefault="004A4BDA" w:rsidP="00C3295D">
            <w:pPr>
              <w:jc w:val="center"/>
              <w:rPr>
                <w:rFonts w:ascii="Verdana" w:hAnsi="Verdana"/>
                <w:b/>
              </w:rPr>
            </w:pPr>
          </w:p>
        </w:tc>
      </w:tr>
      <w:tr w:rsidR="004A4BDA" w14:paraId="4BEE4B70" w14:textId="77777777" w:rsidTr="00C3295D">
        <w:tc>
          <w:tcPr>
            <w:tcW w:w="2240" w:type="dxa"/>
          </w:tcPr>
          <w:p w14:paraId="3804D9A8" w14:textId="77777777" w:rsidR="004A4BDA" w:rsidRDefault="004A4BDA" w:rsidP="00C3295D">
            <w:pPr>
              <w:jc w:val="center"/>
              <w:rPr>
                <w:rFonts w:ascii="Verdana" w:hAnsi="Verdana"/>
                <w:b/>
              </w:rPr>
            </w:pPr>
          </w:p>
        </w:tc>
        <w:tc>
          <w:tcPr>
            <w:tcW w:w="1835" w:type="dxa"/>
          </w:tcPr>
          <w:p w14:paraId="2D1ED4E7" w14:textId="77777777" w:rsidR="004A4BDA" w:rsidRDefault="004A4BDA" w:rsidP="00C3295D">
            <w:pPr>
              <w:jc w:val="center"/>
              <w:rPr>
                <w:rFonts w:ascii="Verdana" w:hAnsi="Verdana"/>
                <w:b/>
              </w:rPr>
            </w:pPr>
          </w:p>
        </w:tc>
        <w:tc>
          <w:tcPr>
            <w:tcW w:w="1727" w:type="dxa"/>
          </w:tcPr>
          <w:p w14:paraId="12DA77B7" w14:textId="77777777" w:rsidR="004A4BDA" w:rsidRDefault="004A4BDA" w:rsidP="00C3295D">
            <w:pPr>
              <w:jc w:val="center"/>
              <w:rPr>
                <w:rFonts w:ascii="Verdana" w:hAnsi="Verdana"/>
                <w:b/>
              </w:rPr>
            </w:pPr>
          </w:p>
        </w:tc>
        <w:tc>
          <w:tcPr>
            <w:tcW w:w="1711" w:type="dxa"/>
          </w:tcPr>
          <w:p w14:paraId="622F5A21" w14:textId="77777777" w:rsidR="004A4BDA" w:rsidRDefault="004A4BDA" w:rsidP="00C3295D">
            <w:pPr>
              <w:jc w:val="center"/>
              <w:rPr>
                <w:rFonts w:ascii="Verdana" w:hAnsi="Verdana"/>
                <w:b/>
              </w:rPr>
            </w:pPr>
          </w:p>
        </w:tc>
        <w:tc>
          <w:tcPr>
            <w:tcW w:w="1729" w:type="dxa"/>
          </w:tcPr>
          <w:p w14:paraId="4DA19C19" w14:textId="77777777" w:rsidR="004A4BDA" w:rsidRDefault="004A4BDA" w:rsidP="00C3295D">
            <w:pPr>
              <w:jc w:val="center"/>
              <w:rPr>
                <w:rFonts w:ascii="Verdana" w:hAnsi="Verdana"/>
                <w:b/>
              </w:rPr>
            </w:pPr>
          </w:p>
        </w:tc>
      </w:tr>
      <w:tr w:rsidR="004A4BDA" w14:paraId="31391083" w14:textId="77777777" w:rsidTr="00C3295D">
        <w:tc>
          <w:tcPr>
            <w:tcW w:w="2240" w:type="dxa"/>
          </w:tcPr>
          <w:p w14:paraId="0FD0F828" w14:textId="77777777" w:rsidR="004A4BDA" w:rsidRDefault="004A4BDA" w:rsidP="00C3295D">
            <w:pPr>
              <w:jc w:val="center"/>
              <w:rPr>
                <w:rFonts w:ascii="Verdana" w:hAnsi="Verdana"/>
                <w:b/>
              </w:rPr>
            </w:pPr>
            <w:r>
              <w:rPr>
                <w:rFonts w:ascii="Verdana" w:hAnsi="Verdana"/>
                <w:b/>
              </w:rPr>
              <w:t>Method Statement</w:t>
            </w:r>
          </w:p>
        </w:tc>
        <w:tc>
          <w:tcPr>
            <w:tcW w:w="1835" w:type="dxa"/>
          </w:tcPr>
          <w:p w14:paraId="5ECCE2A8" w14:textId="77777777" w:rsidR="004A4BDA" w:rsidRDefault="004A4BDA" w:rsidP="00C3295D">
            <w:pPr>
              <w:jc w:val="center"/>
              <w:rPr>
                <w:rFonts w:ascii="Verdana" w:hAnsi="Verdana"/>
                <w:b/>
              </w:rPr>
            </w:pPr>
          </w:p>
        </w:tc>
        <w:tc>
          <w:tcPr>
            <w:tcW w:w="1727" w:type="dxa"/>
          </w:tcPr>
          <w:p w14:paraId="752035D9" w14:textId="77777777" w:rsidR="004A4BDA" w:rsidRDefault="004A4BDA" w:rsidP="00C3295D">
            <w:pPr>
              <w:jc w:val="center"/>
              <w:rPr>
                <w:rFonts w:ascii="Verdana" w:hAnsi="Verdana"/>
                <w:b/>
              </w:rPr>
            </w:pPr>
          </w:p>
          <w:p w14:paraId="6FBEB878" w14:textId="77777777" w:rsidR="004A4BDA" w:rsidRDefault="004A4BDA" w:rsidP="00C3295D">
            <w:pPr>
              <w:jc w:val="center"/>
              <w:rPr>
                <w:rFonts w:ascii="Verdana" w:hAnsi="Verdana"/>
                <w:b/>
              </w:rPr>
            </w:pPr>
          </w:p>
          <w:p w14:paraId="02B7D081" w14:textId="77777777" w:rsidR="004A4BDA" w:rsidRDefault="004A4BDA" w:rsidP="00C3295D">
            <w:pPr>
              <w:jc w:val="center"/>
              <w:rPr>
                <w:rFonts w:ascii="Verdana" w:hAnsi="Verdana"/>
                <w:b/>
              </w:rPr>
            </w:pPr>
          </w:p>
          <w:p w14:paraId="60C6908B" w14:textId="77777777" w:rsidR="004A4BDA" w:rsidRDefault="004A4BDA" w:rsidP="00C3295D">
            <w:pPr>
              <w:jc w:val="center"/>
              <w:rPr>
                <w:rFonts w:ascii="Verdana" w:hAnsi="Verdana"/>
                <w:b/>
              </w:rPr>
            </w:pPr>
          </w:p>
        </w:tc>
        <w:tc>
          <w:tcPr>
            <w:tcW w:w="1711" w:type="dxa"/>
          </w:tcPr>
          <w:p w14:paraId="3CA420BB" w14:textId="77777777" w:rsidR="004A4BDA" w:rsidRDefault="004A4BDA" w:rsidP="00C3295D">
            <w:pPr>
              <w:jc w:val="center"/>
              <w:rPr>
                <w:rFonts w:ascii="Verdana" w:hAnsi="Verdana"/>
                <w:b/>
              </w:rPr>
            </w:pPr>
          </w:p>
        </w:tc>
        <w:tc>
          <w:tcPr>
            <w:tcW w:w="1729" w:type="dxa"/>
          </w:tcPr>
          <w:p w14:paraId="7F88768E" w14:textId="77777777" w:rsidR="004A4BDA" w:rsidRDefault="004A4BDA" w:rsidP="00C3295D">
            <w:pPr>
              <w:jc w:val="center"/>
              <w:rPr>
                <w:rFonts w:ascii="Verdana" w:hAnsi="Verdana"/>
                <w:b/>
              </w:rPr>
            </w:pPr>
          </w:p>
        </w:tc>
      </w:tr>
      <w:tr w:rsidR="004A4BDA" w14:paraId="354DFA4F" w14:textId="77777777" w:rsidTr="00C3295D">
        <w:tc>
          <w:tcPr>
            <w:tcW w:w="2240" w:type="dxa"/>
          </w:tcPr>
          <w:p w14:paraId="753B2CDB" w14:textId="77777777" w:rsidR="004A4BDA" w:rsidRDefault="004A4BDA" w:rsidP="00C3295D">
            <w:pPr>
              <w:jc w:val="center"/>
              <w:rPr>
                <w:rFonts w:ascii="Verdana" w:hAnsi="Verdana"/>
                <w:b/>
              </w:rPr>
            </w:pPr>
          </w:p>
        </w:tc>
        <w:tc>
          <w:tcPr>
            <w:tcW w:w="1835" w:type="dxa"/>
          </w:tcPr>
          <w:p w14:paraId="7A34C165" w14:textId="77777777" w:rsidR="004A4BDA" w:rsidRDefault="004A4BDA" w:rsidP="00C3295D">
            <w:pPr>
              <w:jc w:val="center"/>
              <w:rPr>
                <w:rFonts w:ascii="Verdana" w:hAnsi="Verdana"/>
                <w:b/>
              </w:rPr>
            </w:pPr>
          </w:p>
        </w:tc>
        <w:tc>
          <w:tcPr>
            <w:tcW w:w="1727" w:type="dxa"/>
          </w:tcPr>
          <w:p w14:paraId="54EC3900" w14:textId="77777777" w:rsidR="004A4BDA" w:rsidRDefault="004A4BDA" w:rsidP="00C3295D">
            <w:pPr>
              <w:jc w:val="center"/>
              <w:rPr>
                <w:rFonts w:ascii="Verdana" w:hAnsi="Verdana"/>
                <w:b/>
              </w:rPr>
            </w:pPr>
          </w:p>
        </w:tc>
        <w:tc>
          <w:tcPr>
            <w:tcW w:w="1711" w:type="dxa"/>
          </w:tcPr>
          <w:p w14:paraId="055391D7" w14:textId="77777777" w:rsidR="004A4BDA" w:rsidRDefault="004A4BDA" w:rsidP="00C3295D">
            <w:pPr>
              <w:jc w:val="center"/>
              <w:rPr>
                <w:rFonts w:ascii="Verdana" w:hAnsi="Verdana"/>
                <w:b/>
              </w:rPr>
            </w:pPr>
          </w:p>
        </w:tc>
        <w:tc>
          <w:tcPr>
            <w:tcW w:w="1729" w:type="dxa"/>
          </w:tcPr>
          <w:p w14:paraId="720E9A9A" w14:textId="77777777" w:rsidR="004A4BDA" w:rsidRDefault="004A4BDA" w:rsidP="00C3295D">
            <w:pPr>
              <w:jc w:val="center"/>
              <w:rPr>
                <w:rFonts w:ascii="Verdana" w:hAnsi="Verdana"/>
                <w:b/>
              </w:rPr>
            </w:pPr>
          </w:p>
        </w:tc>
      </w:tr>
      <w:tr w:rsidR="004A4BDA" w14:paraId="55B497EA" w14:textId="77777777" w:rsidTr="00C3295D">
        <w:tc>
          <w:tcPr>
            <w:tcW w:w="2240" w:type="dxa"/>
          </w:tcPr>
          <w:p w14:paraId="0B8885FD" w14:textId="77777777" w:rsidR="004A4BDA" w:rsidRDefault="004A4BDA" w:rsidP="00C3295D">
            <w:pPr>
              <w:jc w:val="center"/>
              <w:rPr>
                <w:rFonts w:ascii="Verdana" w:hAnsi="Verdana"/>
                <w:b/>
              </w:rPr>
            </w:pPr>
            <w:r>
              <w:rPr>
                <w:rFonts w:ascii="Verdana" w:hAnsi="Verdana"/>
                <w:b/>
              </w:rPr>
              <w:t>Site organisation</w:t>
            </w:r>
          </w:p>
        </w:tc>
        <w:tc>
          <w:tcPr>
            <w:tcW w:w="1835" w:type="dxa"/>
          </w:tcPr>
          <w:p w14:paraId="0F88F3DC" w14:textId="77777777" w:rsidR="004A4BDA" w:rsidRDefault="004A4BDA" w:rsidP="00C3295D">
            <w:pPr>
              <w:jc w:val="center"/>
              <w:rPr>
                <w:rFonts w:ascii="Verdana" w:hAnsi="Verdana"/>
                <w:b/>
              </w:rPr>
            </w:pPr>
          </w:p>
        </w:tc>
        <w:tc>
          <w:tcPr>
            <w:tcW w:w="1727" w:type="dxa"/>
          </w:tcPr>
          <w:p w14:paraId="13FFF433" w14:textId="77777777" w:rsidR="004A4BDA" w:rsidRDefault="004A4BDA" w:rsidP="00C3295D">
            <w:pPr>
              <w:jc w:val="center"/>
              <w:rPr>
                <w:rFonts w:ascii="Verdana" w:hAnsi="Verdana"/>
                <w:b/>
              </w:rPr>
            </w:pPr>
          </w:p>
          <w:p w14:paraId="5D48019F" w14:textId="77777777" w:rsidR="004A4BDA" w:rsidRDefault="004A4BDA" w:rsidP="00C3295D">
            <w:pPr>
              <w:jc w:val="center"/>
              <w:rPr>
                <w:rFonts w:ascii="Verdana" w:hAnsi="Verdana"/>
                <w:b/>
              </w:rPr>
            </w:pPr>
          </w:p>
          <w:p w14:paraId="2E731A56" w14:textId="77777777" w:rsidR="004A4BDA" w:rsidRDefault="004A4BDA" w:rsidP="00C3295D">
            <w:pPr>
              <w:jc w:val="center"/>
              <w:rPr>
                <w:rFonts w:ascii="Verdana" w:hAnsi="Verdana"/>
                <w:b/>
              </w:rPr>
            </w:pPr>
          </w:p>
          <w:p w14:paraId="10C62C76" w14:textId="77777777" w:rsidR="004A4BDA" w:rsidRDefault="004A4BDA" w:rsidP="00C3295D">
            <w:pPr>
              <w:jc w:val="center"/>
              <w:rPr>
                <w:rFonts w:ascii="Verdana" w:hAnsi="Verdana"/>
                <w:b/>
              </w:rPr>
            </w:pPr>
          </w:p>
        </w:tc>
        <w:tc>
          <w:tcPr>
            <w:tcW w:w="1711" w:type="dxa"/>
          </w:tcPr>
          <w:p w14:paraId="1DA46ED4" w14:textId="77777777" w:rsidR="004A4BDA" w:rsidRDefault="004A4BDA" w:rsidP="00C3295D">
            <w:pPr>
              <w:jc w:val="center"/>
              <w:rPr>
                <w:rFonts w:ascii="Verdana" w:hAnsi="Verdana"/>
                <w:b/>
              </w:rPr>
            </w:pPr>
          </w:p>
        </w:tc>
        <w:tc>
          <w:tcPr>
            <w:tcW w:w="1729" w:type="dxa"/>
          </w:tcPr>
          <w:p w14:paraId="483C8B30" w14:textId="77777777" w:rsidR="004A4BDA" w:rsidRDefault="004A4BDA" w:rsidP="00C3295D">
            <w:pPr>
              <w:jc w:val="center"/>
              <w:rPr>
                <w:rFonts w:ascii="Verdana" w:hAnsi="Verdana"/>
                <w:b/>
              </w:rPr>
            </w:pPr>
          </w:p>
        </w:tc>
      </w:tr>
      <w:tr w:rsidR="004A4BDA" w14:paraId="2671D54B" w14:textId="77777777" w:rsidTr="00C3295D">
        <w:tc>
          <w:tcPr>
            <w:tcW w:w="2240" w:type="dxa"/>
          </w:tcPr>
          <w:p w14:paraId="0C34BFEE" w14:textId="77777777" w:rsidR="004A4BDA" w:rsidRDefault="004A4BDA" w:rsidP="00C3295D">
            <w:pPr>
              <w:jc w:val="center"/>
              <w:rPr>
                <w:rFonts w:ascii="Verdana" w:hAnsi="Verdana"/>
                <w:b/>
              </w:rPr>
            </w:pPr>
          </w:p>
        </w:tc>
        <w:tc>
          <w:tcPr>
            <w:tcW w:w="1835" w:type="dxa"/>
          </w:tcPr>
          <w:p w14:paraId="5EB3D1B8" w14:textId="77777777" w:rsidR="004A4BDA" w:rsidRDefault="004A4BDA" w:rsidP="00C3295D">
            <w:pPr>
              <w:jc w:val="center"/>
              <w:rPr>
                <w:rFonts w:ascii="Verdana" w:hAnsi="Verdana"/>
                <w:b/>
              </w:rPr>
            </w:pPr>
          </w:p>
        </w:tc>
        <w:tc>
          <w:tcPr>
            <w:tcW w:w="1727" w:type="dxa"/>
          </w:tcPr>
          <w:p w14:paraId="33816BE4" w14:textId="77777777" w:rsidR="004A4BDA" w:rsidRDefault="004A4BDA" w:rsidP="00C3295D">
            <w:pPr>
              <w:jc w:val="center"/>
              <w:rPr>
                <w:rFonts w:ascii="Verdana" w:hAnsi="Verdana"/>
                <w:b/>
              </w:rPr>
            </w:pPr>
          </w:p>
        </w:tc>
        <w:tc>
          <w:tcPr>
            <w:tcW w:w="1711" w:type="dxa"/>
          </w:tcPr>
          <w:p w14:paraId="0714E0D3" w14:textId="77777777" w:rsidR="004A4BDA" w:rsidRDefault="004A4BDA" w:rsidP="00C3295D">
            <w:pPr>
              <w:jc w:val="center"/>
              <w:rPr>
                <w:rFonts w:ascii="Verdana" w:hAnsi="Verdana"/>
                <w:b/>
              </w:rPr>
            </w:pPr>
          </w:p>
        </w:tc>
        <w:tc>
          <w:tcPr>
            <w:tcW w:w="1729" w:type="dxa"/>
          </w:tcPr>
          <w:p w14:paraId="4701ADB5" w14:textId="77777777" w:rsidR="004A4BDA" w:rsidRDefault="004A4BDA" w:rsidP="00C3295D">
            <w:pPr>
              <w:jc w:val="center"/>
              <w:rPr>
                <w:rFonts w:ascii="Verdana" w:hAnsi="Verdana"/>
                <w:b/>
              </w:rPr>
            </w:pPr>
          </w:p>
        </w:tc>
      </w:tr>
      <w:tr w:rsidR="004A4BDA" w14:paraId="6541EA29" w14:textId="77777777" w:rsidTr="00C3295D">
        <w:tc>
          <w:tcPr>
            <w:tcW w:w="2240" w:type="dxa"/>
          </w:tcPr>
          <w:p w14:paraId="78105E3B" w14:textId="77777777" w:rsidR="004A4BDA" w:rsidRDefault="004A4BDA" w:rsidP="00C3295D">
            <w:pPr>
              <w:jc w:val="center"/>
              <w:rPr>
                <w:rFonts w:ascii="Verdana" w:hAnsi="Verdana"/>
                <w:b/>
              </w:rPr>
            </w:pPr>
            <w:r>
              <w:rPr>
                <w:rFonts w:ascii="Verdana" w:hAnsi="Verdana"/>
                <w:b/>
              </w:rPr>
              <w:t>PPE – available, used correctly etc</w:t>
            </w:r>
          </w:p>
        </w:tc>
        <w:tc>
          <w:tcPr>
            <w:tcW w:w="1835" w:type="dxa"/>
          </w:tcPr>
          <w:p w14:paraId="26FC0249" w14:textId="77777777" w:rsidR="004A4BDA" w:rsidRDefault="004A4BDA" w:rsidP="00C3295D">
            <w:pPr>
              <w:jc w:val="center"/>
              <w:rPr>
                <w:rFonts w:ascii="Verdana" w:hAnsi="Verdana"/>
                <w:b/>
              </w:rPr>
            </w:pPr>
          </w:p>
        </w:tc>
        <w:tc>
          <w:tcPr>
            <w:tcW w:w="1727" w:type="dxa"/>
          </w:tcPr>
          <w:p w14:paraId="2CF05FF2" w14:textId="77777777" w:rsidR="004A4BDA" w:rsidRDefault="004A4BDA" w:rsidP="00C3295D">
            <w:pPr>
              <w:jc w:val="center"/>
              <w:rPr>
                <w:rFonts w:ascii="Verdana" w:hAnsi="Verdana"/>
                <w:b/>
              </w:rPr>
            </w:pPr>
          </w:p>
          <w:p w14:paraId="1C9D8DF3" w14:textId="77777777" w:rsidR="004A4BDA" w:rsidRDefault="004A4BDA" w:rsidP="00C3295D">
            <w:pPr>
              <w:jc w:val="center"/>
              <w:rPr>
                <w:rFonts w:ascii="Verdana" w:hAnsi="Verdana"/>
                <w:b/>
              </w:rPr>
            </w:pPr>
          </w:p>
          <w:p w14:paraId="635B5E3E" w14:textId="77777777" w:rsidR="004A4BDA" w:rsidRDefault="004A4BDA" w:rsidP="00C3295D">
            <w:pPr>
              <w:jc w:val="center"/>
              <w:rPr>
                <w:rFonts w:ascii="Verdana" w:hAnsi="Verdana"/>
                <w:b/>
              </w:rPr>
            </w:pPr>
          </w:p>
          <w:p w14:paraId="433B6EDA" w14:textId="77777777" w:rsidR="004A4BDA" w:rsidRDefault="004A4BDA" w:rsidP="00C3295D">
            <w:pPr>
              <w:jc w:val="center"/>
              <w:rPr>
                <w:rFonts w:ascii="Verdana" w:hAnsi="Verdana"/>
                <w:b/>
              </w:rPr>
            </w:pPr>
          </w:p>
        </w:tc>
        <w:tc>
          <w:tcPr>
            <w:tcW w:w="1711" w:type="dxa"/>
          </w:tcPr>
          <w:p w14:paraId="5A188479" w14:textId="77777777" w:rsidR="004A4BDA" w:rsidRDefault="004A4BDA" w:rsidP="00C3295D">
            <w:pPr>
              <w:jc w:val="center"/>
              <w:rPr>
                <w:rFonts w:ascii="Verdana" w:hAnsi="Verdana"/>
                <w:b/>
              </w:rPr>
            </w:pPr>
          </w:p>
        </w:tc>
        <w:tc>
          <w:tcPr>
            <w:tcW w:w="1729" w:type="dxa"/>
          </w:tcPr>
          <w:p w14:paraId="799F09A5" w14:textId="77777777" w:rsidR="004A4BDA" w:rsidRDefault="004A4BDA" w:rsidP="00C3295D">
            <w:pPr>
              <w:jc w:val="center"/>
              <w:rPr>
                <w:rFonts w:ascii="Verdana" w:hAnsi="Verdana"/>
                <w:b/>
              </w:rPr>
            </w:pPr>
          </w:p>
        </w:tc>
      </w:tr>
      <w:tr w:rsidR="004A4BDA" w14:paraId="62801A84" w14:textId="77777777" w:rsidTr="00C3295D">
        <w:tc>
          <w:tcPr>
            <w:tcW w:w="2240" w:type="dxa"/>
          </w:tcPr>
          <w:p w14:paraId="2CC12467" w14:textId="77777777" w:rsidR="004A4BDA" w:rsidRDefault="004A4BDA" w:rsidP="00C3295D">
            <w:pPr>
              <w:jc w:val="center"/>
              <w:rPr>
                <w:rFonts w:ascii="Verdana" w:hAnsi="Verdana"/>
                <w:b/>
              </w:rPr>
            </w:pPr>
          </w:p>
        </w:tc>
        <w:tc>
          <w:tcPr>
            <w:tcW w:w="1835" w:type="dxa"/>
          </w:tcPr>
          <w:p w14:paraId="089E406A" w14:textId="77777777" w:rsidR="004A4BDA" w:rsidRDefault="004A4BDA" w:rsidP="00C3295D">
            <w:pPr>
              <w:jc w:val="center"/>
              <w:rPr>
                <w:rFonts w:ascii="Verdana" w:hAnsi="Verdana"/>
                <w:b/>
              </w:rPr>
            </w:pPr>
          </w:p>
        </w:tc>
        <w:tc>
          <w:tcPr>
            <w:tcW w:w="1727" w:type="dxa"/>
          </w:tcPr>
          <w:p w14:paraId="3A19D071" w14:textId="77777777" w:rsidR="004A4BDA" w:rsidRDefault="004A4BDA" w:rsidP="00C3295D">
            <w:pPr>
              <w:jc w:val="center"/>
              <w:rPr>
                <w:rFonts w:ascii="Verdana" w:hAnsi="Verdana"/>
                <w:b/>
              </w:rPr>
            </w:pPr>
          </w:p>
        </w:tc>
        <w:tc>
          <w:tcPr>
            <w:tcW w:w="1711" w:type="dxa"/>
          </w:tcPr>
          <w:p w14:paraId="0B5E3FCB" w14:textId="77777777" w:rsidR="004A4BDA" w:rsidRDefault="004A4BDA" w:rsidP="00C3295D">
            <w:pPr>
              <w:jc w:val="center"/>
              <w:rPr>
                <w:rFonts w:ascii="Verdana" w:hAnsi="Verdana"/>
                <w:b/>
              </w:rPr>
            </w:pPr>
          </w:p>
        </w:tc>
        <w:tc>
          <w:tcPr>
            <w:tcW w:w="1729" w:type="dxa"/>
          </w:tcPr>
          <w:p w14:paraId="39C1FFD3" w14:textId="77777777" w:rsidR="004A4BDA" w:rsidRDefault="004A4BDA" w:rsidP="00C3295D">
            <w:pPr>
              <w:jc w:val="center"/>
              <w:rPr>
                <w:rFonts w:ascii="Verdana" w:hAnsi="Verdana"/>
                <w:b/>
              </w:rPr>
            </w:pPr>
          </w:p>
        </w:tc>
      </w:tr>
      <w:tr w:rsidR="004A4BDA" w14:paraId="5FBF2F04" w14:textId="77777777" w:rsidTr="00C3295D">
        <w:tc>
          <w:tcPr>
            <w:tcW w:w="2240" w:type="dxa"/>
          </w:tcPr>
          <w:p w14:paraId="67862420" w14:textId="77777777" w:rsidR="004A4BDA" w:rsidRDefault="004A4BDA" w:rsidP="00C3295D">
            <w:pPr>
              <w:jc w:val="center"/>
              <w:rPr>
                <w:rFonts w:ascii="Verdana" w:hAnsi="Verdana"/>
                <w:b/>
              </w:rPr>
            </w:pPr>
            <w:r>
              <w:rPr>
                <w:rFonts w:ascii="Verdana" w:hAnsi="Verdana"/>
                <w:b/>
              </w:rPr>
              <w:t xml:space="preserve">Site set up/layout </w:t>
            </w:r>
            <w:r>
              <w:rPr>
                <w:rFonts w:ascii="Verdana" w:hAnsi="Verdana"/>
                <w:b/>
              </w:rPr>
              <w:lastRenderedPageBreak/>
              <w:t>suitable and controlled</w:t>
            </w:r>
          </w:p>
        </w:tc>
        <w:tc>
          <w:tcPr>
            <w:tcW w:w="1835" w:type="dxa"/>
          </w:tcPr>
          <w:p w14:paraId="2024C83A" w14:textId="77777777" w:rsidR="004A4BDA" w:rsidRDefault="004A4BDA" w:rsidP="00C3295D">
            <w:pPr>
              <w:jc w:val="center"/>
              <w:rPr>
                <w:rFonts w:ascii="Verdana" w:hAnsi="Verdana"/>
                <w:b/>
              </w:rPr>
            </w:pPr>
          </w:p>
        </w:tc>
        <w:tc>
          <w:tcPr>
            <w:tcW w:w="1727" w:type="dxa"/>
          </w:tcPr>
          <w:p w14:paraId="3E22226D" w14:textId="77777777" w:rsidR="004A4BDA" w:rsidRDefault="004A4BDA" w:rsidP="00C3295D">
            <w:pPr>
              <w:jc w:val="center"/>
              <w:rPr>
                <w:rFonts w:ascii="Verdana" w:hAnsi="Verdana"/>
                <w:b/>
              </w:rPr>
            </w:pPr>
          </w:p>
          <w:p w14:paraId="3E8F82C5" w14:textId="77777777" w:rsidR="004A4BDA" w:rsidRDefault="004A4BDA" w:rsidP="00C3295D">
            <w:pPr>
              <w:jc w:val="center"/>
              <w:rPr>
                <w:rFonts w:ascii="Verdana" w:hAnsi="Verdana"/>
                <w:b/>
              </w:rPr>
            </w:pPr>
          </w:p>
          <w:p w14:paraId="22988ADF" w14:textId="77777777" w:rsidR="004A4BDA" w:rsidRDefault="004A4BDA" w:rsidP="00C3295D">
            <w:pPr>
              <w:jc w:val="center"/>
              <w:rPr>
                <w:rFonts w:ascii="Verdana" w:hAnsi="Verdana"/>
                <w:b/>
              </w:rPr>
            </w:pPr>
          </w:p>
          <w:p w14:paraId="5114558B" w14:textId="77777777" w:rsidR="004A4BDA" w:rsidRDefault="004A4BDA" w:rsidP="00C3295D">
            <w:pPr>
              <w:jc w:val="center"/>
              <w:rPr>
                <w:rFonts w:ascii="Verdana" w:hAnsi="Verdana"/>
                <w:b/>
              </w:rPr>
            </w:pPr>
          </w:p>
        </w:tc>
        <w:tc>
          <w:tcPr>
            <w:tcW w:w="1711" w:type="dxa"/>
          </w:tcPr>
          <w:p w14:paraId="142288BF" w14:textId="77777777" w:rsidR="004A4BDA" w:rsidRDefault="004A4BDA" w:rsidP="00C3295D">
            <w:pPr>
              <w:jc w:val="center"/>
              <w:rPr>
                <w:rFonts w:ascii="Verdana" w:hAnsi="Verdana"/>
                <w:b/>
              </w:rPr>
            </w:pPr>
          </w:p>
        </w:tc>
        <w:tc>
          <w:tcPr>
            <w:tcW w:w="1729" w:type="dxa"/>
          </w:tcPr>
          <w:p w14:paraId="0BE4B34C" w14:textId="77777777" w:rsidR="004A4BDA" w:rsidRDefault="004A4BDA" w:rsidP="00C3295D">
            <w:pPr>
              <w:jc w:val="center"/>
              <w:rPr>
                <w:rFonts w:ascii="Verdana" w:hAnsi="Verdana"/>
                <w:b/>
              </w:rPr>
            </w:pPr>
          </w:p>
        </w:tc>
      </w:tr>
      <w:tr w:rsidR="004A4BDA" w14:paraId="1FAE7B4E" w14:textId="77777777" w:rsidTr="00C3295D">
        <w:tc>
          <w:tcPr>
            <w:tcW w:w="2240" w:type="dxa"/>
          </w:tcPr>
          <w:p w14:paraId="447BA670" w14:textId="77777777" w:rsidR="004A4BDA" w:rsidRDefault="004A4BDA" w:rsidP="00C3295D">
            <w:pPr>
              <w:jc w:val="center"/>
              <w:rPr>
                <w:rFonts w:ascii="Verdana" w:hAnsi="Verdana"/>
                <w:b/>
              </w:rPr>
            </w:pPr>
          </w:p>
        </w:tc>
        <w:tc>
          <w:tcPr>
            <w:tcW w:w="1835" w:type="dxa"/>
          </w:tcPr>
          <w:p w14:paraId="56ACE570" w14:textId="77777777" w:rsidR="004A4BDA" w:rsidRDefault="004A4BDA" w:rsidP="00C3295D">
            <w:pPr>
              <w:jc w:val="center"/>
              <w:rPr>
                <w:rFonts w:ascii="Verdana" w:hAnsi="Verdana"/>
                <w:b/>
              </w:rPr>
            </w:pPr>
          </w:p>
        </w:tc>
        <w:tc>
          <w:tcPr>
            <w:tcW w:w="1727" w:type="dxa"/>
          </w:tcPr>
          <w:p w14:paraId="41EACFDB" w14:textId="77777777" w:rsidR="004A4BDA" w:rsidRDefault="004A4BDA" w:rsidP="00C3295D">
            <w:pPr>
              <w:jc w:val="center"/>
              <w:rPr>
                <w:rFonts w:ascii="Verdana" w:hAnsi="Verdana"/>
                <w:b/>
              </w:rPr>
            </w:pPr>
          </w:p>
        </w:tc>
        <w:tc>
          <w:tcPr>
            <w:tcW w:w="1711" w:type="dxa"/>
          </w:tcPr>
          <w:p w14:paraId="6834DA0D" w14:textId="77777777" w:rsidR="004A4BDA" w:rsidRDefault="004A4BDA" w:rsidP="00C3295D">
            <w:pPr>
              <w:jc w:val="center"/>
              <w:rPr>
                <w:rFonts w:ascii="Verdana" w:hAnsi="Verdana"/>
                <w:b/>
              </w:rPr>
            </w:pPr>
          </w:p>
        </w:tc>
        <w:tc>
          <w:tcPr>
            <w:tcW w:w="1729" w:type="dxa"/>
          </w:tcPr>
          <w:p w14:paraId="4E9E083A" w14:textId="77777777" w:rsidR="004A4BDA" w:rsidRDefault="004A4BDA" w:rsidP="00C3295D">
            <w:pPr>
              <w:jc w:val="center"/>
              <w:rPr>
                <w:rFonts w:ascii="Verdana" w:hAnsi="Verdana"/>
                <w:b/>
              </w:rPr>
            </w:pPr>
          </w:p>
        </w:tc>
      </w:tr>
      <w:tr w:rsidR="004A4BDA" w14:paraId="6A733DB0" w14:textId="77777777" w:rsidTr="00C3295D">
        <w:tc>
          <w:tcPr>
            <w:tcW w:w="2240" w:type="dxa"/>
          </w:tcPr>
          <w:p w14:paraId="03BD17D6" w14:textId="77777777" w:rsidR="004A4BDA" w:rsidRDefault="004A4BDA" w:rsidP="00C3295D">
            <w:pPr>
              <w:jc w:val="center"/>
              <w:rPr>
                <w:rFonts w:ascii="Verdana" w:hAnsi="Verdana"/>
                <w:b/>
              </w:rPr>
            </w:pPr>
            <w:r>
              <w:rPr>
                <w:rFonts w:ascii="Verdana" w:hAnsi="Verdana"/>
                <w:b/>
              </w:rPr>
              <w:t>Correct cordoning, signing, lighting and guarding etc</w:t>
            </w:r>
          </w:p>
        </w:tc>
        <w:tc>
          <w:tcPr>
            <w:tcW w:w="1835" w:type="dxa"/>
          </w:tcPr>
          <w:p w14:paraId="08481E93" w14:textId="77777777" w:rsidR="004A4BDA" w:rsidRDefault="004A4BDA" w:rsidP="00C3295D">
            <w:pPr>
              <w:jc w:val="center"/>
              <w:rPr>
                <w:rFonts w:ascii="Verdana" w:hAnsi="Verdana"/>
                <w:b/>
              </w:rPr>
            </w:pPr>
          </w:p>
        </w:tc>
        <w:tc>
          <w:tcPr>
            <w:tcW w:w="1727" w:type="dxa"/>
          </w:tcPr>
          <w:p w14:paraId="51C998DC" w14:textId="77777777" w:rsidR="004A4BDA" w:rsidRDefault="004A4BDA" w:rsidP="00C3295D">
            <w:pPr>
              <w:jc w:val="center"/>
              <w:rPr>
                <w:rFonts w:ascii="Verdana" w:hAnsi="Verdana"/>
                <w:b/>
              </w:rPr>
            </w:pPr>
          </w:p>
          <w:p w14:paraId="3DFA1740" w14:textId="77777777" w:rsidR="004A4BDA" w:rsidRDefault="004A4BDA" w:rsidP="00C3295D">
            <w:pPr>
              <w:jc w:val="center"/>
              <w:rPr>
                <w:rFonts w:ascii="Verdana" w:hAnsi="Verdana"/>
                <w:b/>
              </w:rPr>
            </w:pPr>
          </w:p>
          <w:p w14:paraId="3E5AB83C" w14:textId="77777777" w:rsidR="004A4BDA" w:rsidRDefault="004A4BDA" w:rsidP="00C3295D">
            <w:pPr>
              <w:jc w:val="center"/>
              <w:rPr>
                <w:rFonts w:ascii="Verdana" w:hAnsi="Verdana"/>
                <w:b/>
              </w:rPr>
            </w:pPr>
          </w:p>
          <w:p w14:paraId="395AA24D" w14:textId="77777777" w:rsidR="004A4BDA" w:rsidRDefault="004A4BDA" w:rsidP="00C3295D">
            <w:pPr>
              <w:jc w:val="center"/>
              <w:rPr>
                <w:rFonts w:ascii="Verdana" w:hAnsi="Verdana"/>
                <w:b/>
              </w:rPr>
            </w:pPr>
          </w:p>
        </w:tc>
        <w:tc>
          <w:tcPr>
            <w:tcW w:w="1711" w:type="dxa"/>
          </w:tcPr>
          <w:p w14:paraId="651128E8" w14:textId="77777777" w:rsidR="004A4BDA" w:rsidRDefault="004A4BDA" w:rsidP="00C3295D">
            <w:pPr>
              <w:jc w:val="center"/>
              <w:rPr>
                <w:rFonts w:ascii="Verdana" w:hAnsi="Verdana"/>
                <w:b/>
              </w:rPr>
            </w:pPr>
          </w:p>
        </w:tc>
        <w:tc>
          <w:tcPr>
            <w:tcW w:w="1729" w:type="dxa"/>
          </w:tcPr>
          <w:p w14:paraId="5E5B2A51" w14:textId="77777777" w:rsidR="004A4BDA" w:rsidRDefault="004A4BDA" w:rsidP="00C3295D">
            <w:pPr>
              <w:jc w:val="center"/>
              <w:rPr>
                <w:rFonts w:ascii="Verdana" w:hAnsi="Verdana"/>
                <w:b/>
              </w:rPr>
            </w:pPr>
          </w:p>
        </w:tc>
      </w:tr>
      <w:tr w:rsidR="004A4BDA" w14:paraId="18621C89" w14:textId="77777777" w:rsidTr="00C3295D">
        <w:tc>
          <w:tcPr>
            <w:tcW w:w="2240" w:type="dxa"/>
          </w:tcPr>
          <w:p w14:paraId="62128817" w14:textId="77777777" w:rsidR="004A4BDA" w:rsidRDefault="004A4BDA" w:rsidP="00C3295D">
            <w:pPr>
              <w:jc w:val="center"/>
              <w:rPr>
                <w:rFonts w:ascii="Verdana" w:hAnsi="Verdana"/>
                <w:b/>
              </w:rPr>
            </w:pPr>
          </w:p>
        </w:tc>
        <w:tc>
          <w:tcPr>
            <w:tcW w:w="1835" w:type="dxa"/>
          </w:tcPr>
          <w:p w14:paraId="7BFBBD8F" w14:textId="77777777" w:rsidR="004A4BDA" w:rsidRDefault="004A4BDA" w:rsidP="00C3295D">
            <w:pPr>
              <w:jc w:val="center"/>
              <w:rPr>
                <w:rFonts w:ascii="Verdana" w:hAnsi="Verdana"/>
                <w:b/>
              </w:rPr>
            </w:pPr>
          </w:p>
        </w:tc>
        <w:tc>
          <w:tcPr>
            <w:tcW w:w="1727" w:type="dxa"/>
          </w:tcPr>
          <w:p w14:paraId="03A403AD" w14:textId="77777777" w:rsidR="004A4BDA" w:rsidRDefault="004A4BDA" w:rsidP="00C3295D">
            <w:pPr>
              <w:jc w:val="center"/>
              <w:rPr>
                <w:rFonts w:ascii="Verdana" w:hAnsi="Verdana"/>
                <w:b/>
              </w:rPr>
            </w:pPr>
          </w:p>
        </w:tc>
        <w:tc>
          <w:tcPr>
            <w:tcW w:w="1711" w:type="dxa"/>
          </w:tcPr>
          <w:p w14:paraId="462DA68A" w14:textId="77777777" w:rsidR="004A4BDA" w:rsidRDefault="004A4BDA" w:rsidP="00C3295D">
            <w:pPr>
              <w:jc w:val="center"/>
              <w:rPr>
                <w:rFonts w:ascii="Verdana" w:hAnsi="Verdana"/>
                <w:b/>
              </w:rPr>
            </w:pPr>
          </w:p>
        </w:tc>
        <w:tc>
          <w:tcPr>
            <w:tcW w:w="1729" w:type="dxa"/>
          </w:tcPr>
          <w:p w14:paraId="605AD9CB" w14:textId="77777777" w:rsidR="004A4BDA" w:rsidRDefault="004A4BDA" w:rsidP="00C3295D">
            <w:pPr>
              <w:jc w:val="center"/>
              <w:rPr>
                <w:rFonts w:ascii="Verdana" w:hAnsi="Verdana"/>
                <w:b/>
              </w:rPr>
            </w:pPr>
          </w:p>
        </w:tc>
      </w:tr>
      <w:tr w:rsidR="004A4BDA" w14:paraId="63598E2B" w14:textId="77777777" w:rsidTr="00C3295D">
        <w:tc>
          <w:tcPr>
            <w:tcW w:w="2240" w:type="dxa"/>
          </w:tcPr>
          <w:p w14:paraId="06ED7ACE" w14:textId="77777777" w:rsidR="004A4BDA" w:rsidRDefault="004A4BDA" w:rsidP="00C3295D">
            <w:pPr>
              <w:jc w:val="center"/>
              <w:rPr>
                <w:rFonts w:ascii="Verdana" w:hAnsi="Verdana"/>
                <w:b/>
              </w:rPr>
            </w:pPr>
            <w:r>
              <w:rPr>
                <w:rFonts w:ascii="Verdana" w:hAnsi="Verdana"/>
                <w:b/>
              </w:rPr>
              <w:t>General organisation – tidiness</w:t>
            </w:r>
          </w:p>
        </w:tc>
        <w:tc>
          <w:tcPr>
            <w:tcW w:w="1835" w:type="dxa"/>
          </w:tcPr>
          <w:p w14:paraId="5F8CEBCE" w14:textId="77777777" w:rsidR="004A4BDA" w:rsidRDefault="004A4BDA" w:rsidP="00C3295D">
            <w:pPr>
              <w:jc w:val="center"/>
              <w:rPr>
                <w:rFonts w:ascii="Verdana" w:hAnsi="Verdana"/>
                <w:b/>
              </w:rPr>
            </w:pPr>
          </w:p>
        </w:tc>
        <w:tc>
          <w:tcPr>
            <w:tcW w:w="1727" w:type="dxa"/>
          </w:tcPr>
          <w:p w14:paraId="3C3F15CD" w14:textId="77777777" w:rsidR="004A4BDA" w:rsidRDefault="004A4BDA" w:rsidP="00C3295D">
            <w:pPr>
              <w:jc w:val="center"/>
              <w:rPr>
                <w:rFonts w:ascii="Verdana" w:hAnsi="Verdana"/>
                <w:b/>
              </w:rPr>
            </w:pPr>
          </w:p>
          <w:p w14:paraId="5B343CC0" w14:textId="77777777" w:rsidR="004A4BDA" w:rsidRDefault="004A4BDA" w:rsidP="00C3295D">
            <w:pPr>
              <w:jc w:val="center"/>
              <w:rPr>
                <w:rFonts w:ascii="Verdana" w:hAnsi="Verdana"/>
                <w:b/>
              </w:rPr>
            </w:pPr>
          </w:p>
          <w:p w14:paraId="7E0B8570" w14:textId="77777777" w:rsidR="004A4BDA" w:rsidRDefault="004A4BDA" w:rsidP="00C3295D">
            <w:pPr>
              <w:jc w:val="center"/>
              <w:rPr>
                <w:rFonts w:ascii="Verdana" w:hAnsi="Verdana"/>
                <w:b/>
              </w:rPr>
            </w:pPr>
          </w:p>
          <w:p w14:paraId="1B0B04EA" w14:textId="77777777" w:rsidR="004A4BDA" w:rsidRDefault="004A4BDA" w:rsidP="00C3295D">
            <w:pPr>
              <w:jc w:val="center"/>
              <w:rPr>
                <w:rFonts w:ascii="Verdana" w:hAnsi="Verdana"/>
                <w:b/>
              </w:rPr>
            </w:pPr>
          </w:p>
        </w:tc>
        <w:tc>
          <w:tcPr>
            <w:tcW w:w="1711" w:type="dxa"/>
          </w:tcPr>
          <w:p w14:paraId="10C835CA" w14:textId="77777777" w:rsidR="004A4BDA" w:rsidRDefault="004A4BDA" w:rsidP="00C3295D">
            <w:pPr>
              <w:jc w:val="center"/>
              <w:rPr>
                <w:rFonts w:ascii="Verdana" w:hAnsi="Verdana"/>
                <w:b/>
              </w:rPr>
            </w:pPr>
          </w:p>
        </w:tc>
        <w:tc>
          <w:tcPr>
            <w:tcW w:w="1729" w:type="dxa"/>
          </w:tcPr>
          <w:p w14:paraId="6BC4435F" w14:textId="77777777" w:rsidR="004A4BDA" w:rsidRDefault="004A4BDA" w:rsidP="00C3295D">
            <w:pPr>
              <w:jc w:val="center"/>
              <w:rPr>
                <w:rFonts w:ascii="Verdana" w:hAnsi="Verdana"/>
                <w:b/>
              </w:rPr>
            </w:pPr>
          </w:p>
        </w:tc>
      </w:tr>
      <w:tr w:rsidR="004A4BDA" w14:paraId="6E10DC97" w14:textId="77777777" w:rsidTr="00C3295D">
        <w:tc>
          <w:tcPr>
            <w:tcW w:w="2240" w:type="dxa"/>
          </w:tcPr>
          <w:p w14:paraId="7DAFEECB" w14:textId="77777777" w:rsidR="004A4BDA" w:rsidRDefault="004A4BDA" w:rsidP="00C3295D">
            <w:pPr>
              <w:jc w:val="center"/>
              <w:rPr>
                <w:rFonts w:ascii="Verdana" w:hAnsi="Verdana"/>
                <w:b/>
              </w:rPr>
            </w:pPr>
          </w:p>
        </w:tc>
        <w:tc>
          <w:tcPr>
            <w:tcW w:w="1835" w:type="dxa"/>
          </w:tcPr>
          <w:p w14:paraId="6168E684" w14:textId="77777777" w:rsidR="004A4BDA" w:rsidRDefault="004A4BDA" w:rsidP="00C3295D">
            <w:pPr>
              <w:jc w:val="center"/>
              <w:rPr>
                <w:rFonts w:ascii="Verdana" w:hAnsi="Verdana"/>
                <w:b/>
              </w:rPr>
            </w:pPr>
          </w:p>
        </w:tc>
        <w:tc>
          <w:tcPr>
            <w:tcW w:w="1727" w:type="dxa"/>
          </w:tcPr>
          <w:p w14:paraId="10605110" w14:textId="77777777" w:rsidR="004A4BDA" w:rsidRDefault="004A4BDA" w:rsidP="00C3295D">
            <w:pPr>
              <w:jc w:val="center"/>
              <w:rPr>
                <w:rFonts w:ascii="Verdana" w:hAnsi="Verdana"/>
                <w:b/>
              </w:rPr>
            </w:pPr>
          </w:p>
        </w:tc>
        <w:tc>
          <w:tcPr>
            <w:tcW w:w="1711" w:type="dxa"/>
          </w:tcPr>
          <w:p w14:paraId="5A1296FF" w14:textId="77777777" w:rsidR="004A4BDA" w:rsidRDefault="004A4BDA" w:rsidP="00C3295D">
            <w:pPr>
              <w:jc w:val="center"/>
              <w:rPr>
                <w:rFonts w:ascii="Verdana" w:hAnsi="Verdana"/>
                <w:b/>
              </w:rPr>
            </w:pPr>
          </w:p>
        </w:tc>
        <w:tc>
          <w:tcPr>
            <w:tcW w:w="1729" w:type="dxa"/>
          </w:tcPr>
          <w:p w14:paraId="163799B8" w14:textId="77777777" w:rsidR="004A4BDA" w:rsidRDefault="004A4BDA" w:rsidP="00C3295D">
            <w:pPr>
              <w:jc w:val="center"/>
              <w:rPr>
                <w:rFonts w:ascii="Verdana" w:hAnsi="Verdana"/>
                <w:b/>
              </w:rPr>
            </w:pPr>
          </w:p>
        </w:tc>
      </w:tr>
      <w:tr w:rsidR="004A4BDA" w14:paraId="4DE13417" w14:textId="77777777" w:rsidTr="00C3295D">
        <w:tc>
          <w:tcPr>
            <w:tcW w:w="2240" w:type="dxa"/>
          </w:tcPr>
          <w:p w14:paraId="17EB8844" w14:textId="77777777" w:rsidR="004A4BDA" w:rsidRDefault="004A4BDA" w:rsidP="00C3295D">
            <w:pPr>
              <w:jc w:val="center"/>
              <w:rPr>
                <w:rFonts w:ascii="Verdana" w:hAnsi="Verdana"/>
                <w:b/>
              </w:rPr>
            </w:pPr>
            <w:r>
              <w:rPr>
                <w:rFonts w:ascii="Verdana" w:hAnsi="Verdana"/>
                <w:b/>
              </w:rPr>
              <w:t>Emergency procedure and first aid provision</w:t>
            </w:r>
          </w:p>
        </w:tc>
        <w:tc>
          <w:tcPr>
            <w:tcW w:w="1835" w:type="dxa"/>
          </w:tcPr>
          <w:p w14:paraId="41D75279" w14:textId="77777777" w:rsidR="004A4BDA" w:rsidRDefault="004A4BDA" w:rsidP="00C3295D">
            <w:pPr>
              <w:jc w:val="center"/>
              <w:rPr>
                <w:rFonts w:ascii="Verdana" w:hAnsi="Verdana"/>
                <w:b/>
              </w:rPr>
            </w:pPr>
          </w:p>
        </w:tc>
        <w:tc>
          <w:tcPr>
            <w:tcW w:w="1727" w:type="dxa"/>
          </w:tcPr>
          <w:p w14:paraId="7C83C784" w14:textId="77777777" w:rsidR="004A4BDA" w:rsidRDefault="004A4BDA" w:rsidP="00C3295D">
            <w:pPr>
              <w:jc w:val="center"/>
              <w:rPr>
                <w:rFonts w:ascii="Verdana" w:hAnsi="Verdana"/>
                <w:b/>
              </w:rPr>
            </w:pPr>
          </w:p>
          <w:p w14:paraId="668A11CE" w14:textId="77777777" w:rsidR="004A4BDA" w:rsidRDefault="004A4BDA" w:rsidP="00C3295D">
            <w:pPr>
              <w:jc w:val="center"/>
              <w:rPr>
                <w:rFonts w:ascii="Verdana" w:hAnsi="Verdana"/>
                <w:b/>
              </w:rPr>
            </w:pPr>
          </w:p>
          <w:p w14:paraId="59D9F99B" w14:textId="77777777" w:rsidR="004A4BDA" w:rsidRDefault="004A4BDA" w:rsidP="00C3295D">
            <w:pPr>
              <w:jc w:val="center"/>
              <w:rPr>
                <w:rFonts w:ascii="Verdana" w:hAnsi="Verdana"/>
                <w:b/>
              </w:rPr>
            </w:pPr>
          </w:p>
          <w:p w14:paraId="1A498D1F" w14:textId="77777777" w:rsidR="004A4BDA" w:rsidRDefault="004A4BDA" w:rsidP="00C3295D">
            <w:pPr>
              <w:jc w:val="center"/>
              <w:rPr>
                <w:rFonts w:ascii="Verdana" w:hAnsi="Verdana"/>
                <w:b/>
              </w:rPr>
            </w:pPr>
          </w:p>
        </w:tc>
        <w:tc>
          <w:tcPr>
            <w:tcW w:w="1711" w:type="dxa"/>
          </w:tcPr>
          <w:p w14:paraId="12B7A1A0" w14:textId="77777777" w:rsidR="004A4BDA" w:rsidRDefault="004A4BDA" w:rsidP="00C3295D">
            <w:pPr>
              <w:jc w:val="center"/>
              <w:rPr>
                <w:rFonts w:ascii="Verdana" w:hAnsi="Verdana"/>
                <w:b/>
              </w:rPr>
            </w:pPr>
          </w:p>
        </w:tc>
        <w:tc>
          <w:tcPr>
            <w:tcW w:w="1729" w:type="dxa"/>
          </w:tcPr>
          <w:p w14:paraId="29C035EB" w14:textId="77777777" w:rsidR="004A4BDA" w:rsidRDefault="004A4BDA" w:rsidP="00C3295D">
            <w:pPr>
              <w:jc w:val="center"/>
              <w:rPr>
                <w:rFonts w:ascii="Verdana" w:hAnsi="Verdana"/>
                <w:b/>
              </w:rPr>
            </w:pPr>
          </w:p>
        </w:tc>
      </w:tr>
      <w:tr w:rsidR="004A4BDA" w14:paraId="51183CE4" w14:textId="77777777" w:rsidTr="00C3295D">
        <w:tc>
          <w:tcPr>
            <w:tcW w:w="2240" w:type="dxa"/>
          </w:tcPr>
          <w:p w14:paraId="53982747" w14:textId="77777777" w:rsidR="004A4BDA" w:rsidRDefault="004A4BDA" w:rsidP="00C3295D">
            <w:pPr>
              <w:jc w:val="center"/>
              <w:rPr>
                <w:rFonts w:ascii="Verdana" w:hAnsi="Verdana"/>
                <w:b/>
              </w:rPr>
            </w:pPr>
          </w:p>
        </w:tc>
        <w:tc>
          <w:tcPr>
            <w:tcW w:w="1835" w:type="dxa"/>
          </w:tcPr>
          <w:p w14:paraId="0F27AF3B" w14:textId="77777777" w:rsidR="004A4BDA" w:rsidRDefault="004A4BDA" w:rsidP="00C3295D">
            <w:pPr>
              <w:jc w:val="center"/>
              <w:rPr>
                <w:rFonts w:ascii="Verdana" w:hAnsi="Verdana"/>
                <w:b/>
              </w:rPr>
            </w:pPr>
          </w:p>
        </w:tc>
        <w:tc>
          <w:tcPr>
            <w:tcW w:w="1727" w:type="dxa"/>
          </w:tcPr>
          <w:p w14:paraId="007A1526" w14:textId="77777777" w:rsidR="004A4BDA" w:rsidRDefault="004A4BDA" w:rsidP="00C3295D">
            <w:pPr>
              <w:jc w:val="center"/>
              <w:rPr>
                <w:rFonts w:ascii="Verdana" w:hAnsi="Verdana"/>
                <w:b/>
              </w:rPr>
            </w:pPr>
          </w:p>
        </w:tc>
        <w:tc>
          <w:tcPr>
            <w:tcW w:w="1711" w:type="dxa"/>
          </w:tcPr>
          <w:p w14:paraId="6689F472" w14:textId="77777777" w:rsidR="004A4BDA" w:rsidRDefault="004A4BDA" w:rsidP="00C3295D">
            <w:pPr>
              <w:jc w:val="center"/>
              <w:rPr>
                <w:rFonts w:ascii="Verdana" w:hAnsi="Verdana"/>
                <w:b/>
              </w:rPr>
            </w:pPr>
          </w:p>
        </w:tc>
        <w:tc>
          <w:tcPr>
            <w:tcW w:w="1729" w:type="dxa"/>
          </w:tcPr>
          <w:p w14:paraId="5573A89C" w14:textId="77777777" w:rsidR="004A4BDA" w:rsidRDefault="004A4BDA" w:rsidP="00C3295D">
            <w:pPr>
              <w:jc w:val="center"/>
              <w:rPr>
                <w:rFonts w:ascii="Verdana" w:hAnsi="Verdana"/>
                <w:b/>
              </w:rPr>
            </w:pPr>
          </w:p>
        </w:tc>
      </w:tr>
      <w:tr w:rsidR="004A4BDA" w14:paraId="2E443C92" w14:textId="77777777" w:rsidTr="00C3295D">
        <w:tc>
          <w:tcPr>
            <w:tcW w:w="2240" w:type="dxa"/>
          </w:tcPr>
          <w:p w14:paraId="29E4D6F6" w14:textId="77777777" w:rsidR="004A4BDA" w:rsidRDefault="004A4BDA" w:rsidP="00C3295D">
            <w:pPr>
              <w:jc w:val="center"/>
              <w:rPr>
                <w:rFonts w:ascii="Verdana" w:hAnsi="Verdana"/>
                <w:b/>
              </w:rPr>
            </w:pPr>
            <w:r>
              <w:rPr>
                <w:rFonts w:ascii="Verdana" w:hAnsi="Verdana"/>
                <w:b/>
              </w:rPr>
              <w:t>Effective communication</w:t>
            </w:r>
          </w:p>
        </w:tc>
        <w:tc>
          <w:tcPr>
            <w:tcW w:w="1835" w:type="dxa"/>
          </w:tcPr>
          <w:p w14:paraId="4B1776EE" w14:textId="77777777" w:rsidR="004A4BDA" w:rsidRDefault="004A4BDA" w:rsidP="00C3295D">
            <w:pPr>
              <w:jc w:val="center"/>
              <w:rPr>
                <w:rFonts w:ascii="Verdana" w:hAnsi="Verdana"/>
                <w:b/>
              </w:rPr>
            </w:pPr>
          </w:p>
        </w:tc>
        <w:tc>
          <w:tcPr>
            <w:tcW w:w="1727" w:type="dxa"/>
          </w:tcPr>
          <w:p w14:paraId="5E3A60F3" w14:textId="77777777" w:rsidR="004A4BDA" w:rsidRDefault="004A4BDA" w:rsidP="00C3295D">
            <w:pPr>
              <w:jc w:val="center"/>
              <w:rPr>
                <w:rFonts w:ascii="Verdana" w:hAnsi="Verdana"/>
                <w:b/>
              </w:rPr>
            </w:pPr>
          </w:p>
          <w:p w14:paraId="00A637FA" w14:textId="77777777" w:rsidR="004A4BDA" w:rsidRDefault="004A4BDA" w:rsidP="00C3295D">
            <w:pPr>
              <w:jc w:val="center"/>
              <w:rPr>
                <w:rFonts w:ascii="Verdana" w:hAnsi="Verdana"/>
                <w:b/>
              </w:rPr>
            </w:pPr>
          </w:p>
          <w:p w14:paraId="03BE224E" w14:textId="77777777" w:rsidR="004A4BDA" w:rsidRDefault="004A4BDA" w:rsidP="00C3295D">
            <w:pPr>
              <w:jc w:val="center"/>
              <w:rPr>
                <w:rFonts w:ascii="Verdana" w:hAnsi="Verdana"/>
                <w:b/>
              </w:rPr>
            </w:pPr>
          </w:p>
          <w:p w14:paraId="3036AB75" w14:textId="77777777" w:rsidR="004A4BDA" w:rsidRDefault="004A4BDA" w:rsidP="00C3295D">
            <w:pPr>
              <w:jc w:val="center"/>
              <w:rPr>
                <w:rFonts w:ascii="Verdana" w:hAnsi="Verdana"/>
                <w:b/>
              </w:rPr>
            </w:pPr>
          </w:p>
        </w:tc>
        <w:tc>
          <w:tcPr>
            <w:tcW w:w="1711" w:type="dxa"/>
          </w:tcPr>
          <w:p w14:paraId="3C5C716B" w14:textId="77777777" w:rsidR="004A4BDA" w:rsidRDefault="004A4BDA" w:rsidP="00C3295D">
            <w:pPr>
              <w:jc w:val="center"/>
              <w:rPr>
                <w:rFonts w:ascii="Verdana" w:hAnsi="Verdana"/>
                <w:b/>
              </w:rPr>
            </w:pPr>
          </w:p>
        </w:tc>
        <w:tc>
          <w:tcPr>
            <w:tcW w:w="1729" w:type="dxa"/>
          </w:tcPr>
          <w:p w14:paraId="4177DC1E" w14:textId="77777777" w:rsidR="004A4BDA" w:rsidRDefault="004A4BDA" w:rsidP="00C3295D">
            <w:pPr>
              <w:jc w:val="center"/>
              <w:rPr>
                <w:rFonts w:ascii="Verdana" w:hAnsi="Verdana"/>
                <w:b/>
              </w:rPr>
            </w:pPr>
          </w:p>
        </w:tc>
      </w:tr>
      <w:tr w:rsidR="004A4BDA" w14:paraId="12B27DDF" w14:textId="77777777" w:rsidTr="00C3295D">
        <w:tc>
          <w:tcPr>
            <w:tcW w:w="2240" w:type="dxa"/>
          </w:tcPr>
          <w:p w14:paraId="0AD4866F" w14:textId="77777777" w:rsidR="004A4BDA" w:rsidRDefault="004A4BDA" w:rsidP="00C3295D">
            <w:pPr>
              <w:jc w:val="center"/>
              <w:rPr>
                <w:rFonts w:ascii="Verdana" w:hAnsi="Verdana"/>
                <w:b/>
              </w:rPr>
            </w:pPr>
          </w:p>
        </w:tc>
        <w:tc>
          <w:tcPr>
            <w:tcW w:w="1835" w:type="dxa"/>
          </w:tcPr>
          <w:p w14:paraId="1635F830" w14:textId="77777777" w:rsidR="004A4BDA" w:rsidRDefault="004A4BDA" w:rsidP="00C3295D">
            <w:pPr>
              <w:jc w:val="center"/>
              <w:rPr>
                <w:rFonts w:ascii="Verdana" w:hAnsi="Verdana"/>
                <w:b/>
              </w:rPr>
            </w:pPr>
          </w:p>
        </w:tc>
        <w:tc>
          <w:tcPr>
            <w:tcW w:w="1727" w:type="dxa"/>
          </w:tcPr>
          <w:p w14:paraId="2F7F1531" w14:textId="77777777" w:rsidR="004A4BDA" w:rsidRDefault="004A4BDA" w:rsidP="00C3295D">
            <w:pPr>
              <w:jc w:val="center"/>
              <w:rPr>
                <w:rFonts w:ascii="Verdana" w:hAnsi="Verdana"/>
                <w:b/>
              </w:rPr>
            </w:pPr>
          </w:p>
        </w:tc>
        <w:tc>
          <w:tcPr>
            <w:tcW w:w="1711" w:type="dxa"/>
          </w:tcPr>
          <w:p w14:paraId="395CC4C7" w14:textId="77777777" w:rsidR="004A4BDA" w:rsidRDefault="004A4BDA" w:rsidP="00C3295D">
            <w:pPr>
              <w:jc w:val="center"/>
              <w:rPr>
                <w:rFonts w:ascii="Verdana" w:hAnsi="Verdana"/>
                <w:b/>
              </w:rPr>
            </w:pPr>
          </w:p>
        </w:tc>
        <w:tc>
          <w:tcPr>
            <w:tcW w:w="1729" w:type="dxa"/>
          </w:tcPr>
          <w:p w14:paraId="36F5E72D" w14:textId="77777777" w:rsidR="004A4BDA" w:rsidRDefault="004A4BDA" w:rsidP="00C3295D">
            <w:pPr>
              <w:jc w:val="center"/>
              <w:rPr>
                <w:rFonts w:ascii="Verdana" w:hAnsi="Verdana"/>
                <w:b/>
              </w:rPr>
            </w:pPr>
          </w:p>
        </w:tc>
      </w:tr>
      <w:tr w:rsidR="004A4BDA" w14:paraId="12472D5D" w14:textId="77777777" w:rsidTr="00C3295D">
        <w:tc>
          <w:tcPr>
            <w:tcW w:w="2240" w:type="dxa"/>
          </w:tcPr>
          <w:p w14:paraId="6493834A" w14:textId="77777777" w:rsidR="004A4BDA" w:rsidRDefault="004A4BDA" w:rsidP="00C3295D">
            <w:pPr>
              <w:jc w:val="center"/>
              <w:rPr>
                <w:rFonts w:ascii="Verdana" w:hAnsi="Verdana"/>
                <w:b/>
              </w:rPr>
            </w:pPr>
            <w:r>
              <w:rPr>
                <w:rFonts w:ascii="Verdana" w:hAnsi="Verdana"/>
                <w:b/>
              </w:rPr>
              <w:t>Other site issues e.g. water, sharps</w:t>
            </w:r>
          </w:p>
        </w:tc>
        <w:tc>
          <w:tcPr>
            <w:tcW w:w="1835" w:type="dxa"/>
          </w:tcPr>
          <w:p w14:paraId="0A209F54" w14:textId="77777777" w:rsidR="004A4BDA" w:rsidRDefault="004A4BDA" w:rsidP="00C3295D">
            <w:pPr>
              <w:jc w:val="center"/>
              <w:rPr>
                <w:rFonts w:ascii="Verdana" w:hAnsi="Verdana"/>
                <w:b/>
              </w:rPr>
            </w:pPr>
          </w:p>
        </w:tc>
        <w:tc>
          <w:tcPr>
            <w:tcW w:w="1727" w:type="dxa"/>
          </w:tcPr>
          <w:p w14:paraId="208D0D25" w14:textId="77777777" w:rsidR="004A4BDA" w:rsidRDefault="004A4BDA" w:rsidP="00C3295D">
            <w:pPr>
              <w:jc w:val="center"/>
              <w:rPr>
                <w:rFonts w:ascii="Verdana" w:hAnsi="Verdana"/>
                <w:b/>
              </w:rPr>
            </w:pPr>
          </w:p>
          <w:p w14:paraId="5E3DFDAF" w14:textId="77777777" w:rsidR="004A4BDA" w:rsidRDefault="004A4BDA" w:rsidP="00C3295D">
            <w:pPr>
              <w:jc w:val="center"/>
              <w:rPr>
                <w:rFonts w:ascii="Verdana" w:hAnsi="Verdana"/>
                <w:b/>
              </w:rPr>
            </w:pPr>
          </w:p>
          <w:p w14:paraId="0B3A1A17" w14:textId="77777777" w:rsidR="004A4BDA" w:rsidRDefault="004A4BDA" w:rsidP="00C3295D">
            <w:pPr>
              <w:jc w:val="center"/>
              <w:rPr>
                <w:rFonts w:ascii="Verdana" w:hAnsi="Verdana"/>
                <w:b/>
              </w:rPr>
            </w:pPr>
          </w:p>
          <w:p w14:paraId="4F078CF7" w14:textId="77777777" w:rsidR="004A4BDA" w:rsidRDefault="004A4BDA" w:rsidP="00C3295D">
            <w:pPr>
              <w:jc w:val="center"/>
              <w:rPr>
                <w:rFonts w:ascii="Verdana" w:hAnsi="Verdana"/>
                <w:b/>
              </w:rPr>
            </w:pPr>
          </w:p>
        </w:tc>
        <w:tc>
          <w:tcPr>
            <w:tcW w:w="1711" w:type="dxa"/>
          </w:tcPr>
          <w:p w14:paraId="6FB7CACD" w14:textId="77777777" w:rsidR="004A4BDA" w:rsidRDefault="004A4BDA" w:rsidP="00C3295D">
            <w:pPr>
              <w:jc w:val="center"/>
              <w:rPr>
                <w:rFonts w:ascii="Verdana" w:hAnsi="Verdana"/>
                <w:b/>
              </w:rPr>
            </w:pPr>
          </w:p>
        </w:tc>
        <w:tc>
          <w:tcPr>
            <w:tcW w:w="1729" w:type="dxa"/>
          </w:tcPr>
          <w:p w14:paraId="78EC09F6" w14:textId="77777777" w:rsidR="004A4BDA" w:rsidRDefault="004A4BDA" w:rsidP="00C3295D">
            <w:pPr>
              <w:jc w:val="center"/>
              <w:rPr>
                <w:rFonts w:ascii="Verdana" w:hAnsi="Verdana"/>
                <w:b/>
              </w:rPr>
            </w:pPr>
          </w:p>
        </w:tc>
      </w:tr>
      <w:tr w:rsidR="004A4BDA" w14:paraId="12C861A8" w14:textId="77777777" w:rsidTr="00C3295D">
        <w:tc>
          <w:tcPr>
            <w:tcW w:w="2240" w:type="dxa"/>
          </w:tcPr>
          <w:p w14:paraId="4FA3FA2A" w14:textId="77777777" w:rsidR="004A4BDA" w:rsidRDefault="004A4BDA" w:rsidP="00C3295D">
            <w:pPr>
              <w:jc w:val="center"/>
              <w:rPr>
                <w:rFonts w:ascii="Verdana" w:hAnsi="Verdana"/>
                <w:b/>
              </w:rPr>
            </w:pPr>
          </w:p>
        </w:tc>
        <w:tc>
          <w:tcPr>
            <w:tcW w:w="1835" w:type="dxa"/>
          </w:tcPr>
          <w:p w14:paraId="60C0EBA2" w14:textId="77777777" w:rsidR="004A4BDA" w:rsidRDefault="004A4BDA" w:rsidP="00C3295D">
            <w:pPr>
              <w:jc w:val="center"/>
              <w:rPr>
                <w:rFonts w:ascii="Verdana" w:hAnsi="Verdana"/>
                <w:b/>
              </w:rPr>
            </w:pPr>
          </w:p>
        </w:tc>
        <w:tc>
          <w:tcPr>
            <w:tcW w:w="1727" w:type="dxa"/>
          </w:tcPr>
          <w:p w14:paraId="641C7F8A" w14:textId="77777777" w:rsidR="004A4BDA" w:rsidRDefault="004A4BDA" w:rsidP="00C3295D">
            <w:pPr>
              <w:jc w:val="center"/>
              <w:rPr>
                <w:rFonts w:ascii="Verdana" w:hAnsi="Verdana"/>
                <w:b/>
              </w:rPr>
            </w:pPr>
          </w:p>
        </w:tc>
        <w:tc>
          <w:tcPr>
            <w:tcW w:w="1711" w:type="dxa"/>
          </w:tcPr>
          <w:p w14:paraId="3455BB3B" w14:textId="77777777" w:rsidR="004A4BDA" w:rsidRDefault="004A4BDA" w:rsidP="00C3295D">
            <w:pPr>
              <w:jc w:val="center"/>
              <w:rPr>
                <w:rFonts w:ascii="Verdana" w:hAnsi="Verdana"/>
                <w:b/>
              </w:rPr>
            </w:pPr>
          </w:p>
        </w:tc>
        <w:tc>
          <w:tcPr>
            <w:tcW w:w="1729" w:type="dxa"/>
          </w:tcPr>
          <w:p w14:paraId="57FCA810" w14:textId="77777777" w:rsidR="004A4BDA" w:rsidRDefault="004A4BDA" w:rsidP="00C3295D">
            <w:pPr>
              <w:jc w:val="center"/>
              <w:rPr>
                <w:rFonts w:ascii="Verdana" w:hAnsi="Verdana"/>
                <w:b/>
              </w:rPr>
            </w:pPr>
          </w:p>
        </w:tc>
      </w:tr>
      <w:tr w:rsidR="004A4BDA" w14:paraId="631BF264" w14:textId="77777777" w:rsidTr="00C3295D">
        <w:tc>
          <w:tcPr>
            <w:tcW w:w="2240" w:type="dxa"/>
          </w:tcPr>
          <w:p w14:paraId="2C571677" w14:textId="77777777" w:rsidR="004A4BDA" w:rsidRDefault="004A4BDA" w:rsidP="00C3295D">
            <w:pPr>
              <w:jc w:val="center"/>
              <w:rPr>
                <w:rFonts w:ascii="Verdana" w:hAnsi="Verdana"/>
                <w:b/>
              </w:rPr>
            </w:pPr>
            <w:r>
              <w:rPr>
                <w:rFonts w:ascii="Verdana" w:hAnsi="Verdana"/>
                <w:b/>
              </w:rPr>
              <w:t>Tools and equipment</w:t>
            </w:r>
          </w:p>
        </w:tc>
        <w:tc>
          <w:tcPr>
            <w:tcW w:w="1835" w:type="dxa"/>
          </w:tcPr>
          <w:p w14:paraId="2405A20F" w14:textId="77777777" w:rsidR="004A4BDA" w:rsidRDefault="004A4BDA" w:rsidP="00C3295D">
            <w:pPr>
              <w:jc w:val="center"/>
              <w:rPr>
                <w:rFonts w:ascii="Verdana" w:hAnsi="Verdana"/>
                <w:b/>
              </w:rPr>
            </w:pPr>
          </w:p>
        </w:tc>
        <w:tc>
          <w:tcPr>
            <w:tcW w:w="1727" w:type="dxa"/>
          </w:tcPr>
          <w:p w14:paraId="0726D03A" w14:textId="77777777" w:rsidR="004A4BDA" w:rsidRDefault="004A4BDA" w:rsidP="00C3295D">
            <w:pPr>
              <w:jc w:val="center"/>
              <w:rPr>
                <w:rFonts w:ascii="Verdana" w:hAnsi="Verdana"/>
                <w:b/>
              </w:rPr>
            </w:pPr>
          </w:p>
          <w:p w14:paraId="770EEC13" w14:textId="77777777" w:rsidR="004A4BDA" w:rsidRDefault="004A4BDA" w:rsidP="00C3295D">
            <w:pPr>
              <w:jc w:val="center"/>
              <w:rPr>
                <w:rFonts w:ascii="Verdana" w:hAnsi="Verdana"/>
                <w:b/>
              </w:rPr>
            </w:pPr>
          </w:p>
          <w:p w14:paraId="12839F26" w14:textId="77777777" w:rsidR="004A4BDA" w:rsidRDefault="004A4BDA" w:rsidP="00C3295D">
            <w:pPr>
              <w:jc w:val="center"/>
              <w:rPr>
                <w:rFonts w:ascii="Verdana" w:hAnsi="Verdana"/>
                <w:b/>
              </w:rPr>
            </w:pPr>
          </w:p>
          <w:p w14:paraId="5E7D2D39" w14:textId="77777777" w:rsidR="004A4BDA" w:rsidRDefault="004A4BDA" w:rsidP="00C3295D">
            <w:pPr>
              <w:jc w:val="center"/>
              <w:rPr>
                <w:rFonts w:ascii="Verdana" w:hAnsi="Verdana"/>
                <w:b/>
              </w:rPr>
            </w:pPr>
          </w:p>
        </w:tc>
        <w:tc>
          <w:tcPr>
            <w:tcW w:w="1711" w:type="dxa"/>
          </w:tcPr>
          <w:p w14:paraId="033CDB4C" w14:textId="77777777" w:rsidR="004A4BDA" w:rsidRDefault="004A4BDA" w:rsidP="00C3295D">
            <w:pPr>
              <w:jc w:val="center"/>
              <w:rPr>
                <w:rFonts w:ascii="Verdana" w:hAnsi="Verdana"/>
                <w:b/>
              </w:rPr>
            </w:pPr>
          </w:p>
        </w:tc>
        <w:tc>
          <w:tcPr>
            <w:tcW w:w="1729" w:type="dxa"/>
          </w:tcPr>
          <w:p w14:paraId="50B5A230" w14:textId="77777777" w:rsidR="004A4BDA" w:rsidRDefault="004A4BDA" w:rsidP="00C3295D">
            <w:pPr>
              <w:jc w:val="center"/>
              <w:rPr>
                <w:rFonts w:ascii="Verdana" w:hAnsi="Verdana"/>
                <w:b/>
              </w:rPr>
            </w:pPr>
          </w:p>
        </w:tc>
      </w:tr>
      <w:tr w:rsidR="004A4BDA" w14:paraId="2B8AB37D" w14:textId="77777777" w:rsidTr="00C3295D">
        <w:tc>
          <w:tcPr>
            <w:tcW w:w="2240" w:type="dxa"/>
          </w:tcPr>
          <w:p w14:paraId="422EC6D6" w14:textId="77777777" w:rsidR="004A4BDA" w:rsidRDefault="004A4BDA" w:rsidP="00C3295D">
            <w:pPr>
              <w:jc w:val="center"/>
              <w:rPr>
                <w:rFonts w:ascii="Verdana" w:hAnsi="Verdana"/>
                <w:b/>
              </w:rPr>
            </w:pPr>
          </w:p>
        </w:tc>
        <w:tc>
          <w:tcPr>
            <w:tcW w:w="1835" w:type="dxa"/>
          </w:tcPr>
          <w:p w14:paraId="178ED7C9" w14:textId="77777777" w:rsidR="004A4BDA" w:rsidRDefault="004A4BDA" w:rsidP="00C3295D">
            <w:pPr>
              <w:jc w:val="center"/>
              <w:rPr>
                <w:rFonts w:ascii="Verdana" w:hAnsi="Verdana"/>
                <w:b/>
              </w:rPr>
            </w:pPr>
          </w:p>
        </w:tc>
        <w:tc>
          <w:tcPr>
            <w:tcW w:w="1727" w:type="dxa"/>
          </w:tcPr>
          <w:p w14:paraId="5DF8FDE7" w14:textId="77777777" w:rsidR="004A4BDA" w:rsidRDefault="004A4BDA" w:rsidP="00C3295D">
            <w:pPr>
              <w:jc w:val="center"/>
              <w:rPr>
                <w:rFonts w:ascii="Verdana" w:hAnsi="Verdana"/>
                <w:b/>
              </w:rPr>
            </w:pPr>
          </w:p>
        </w:tc>
        <w:tc>
          <w:tcPr>
            <w:tcW w:w="1711" w:type="dxa"/>
          </w:tcPr>
          <w:p w14:paraId="3431767D" w14:textId="77777777" w:rsidR="004A4BDA" w:rsidRDefault="004A4BDA" w:rsidP="00C3295D">
            <w:pPr>
              <w:jc w:val="center"/>
              <w:rPr>
                <w:rFonts w:ascii="Verdana" w:hAnsi="Verdana"/>
                <w:b/>
              </w:rPr>
            </w:pPr>
          </w:p>
        </w:tc>
        <w:tc>
          <w:tcPr>
            <w:tcW w:w="1729" w:type="dxa"/>
          </w:tcPr>
          <w:p w14:paraId="689B5EA4" w14:textId="77777777" w:rsidR="004A4BDA" w:rsidRDefault="004A4BDA" w:rsidP="00C3295D">
            <w:pPr>
              <w:jc w:val="center"/>
              <w:rPr>
                <w:rFonts w:ascii="Verdana" w:hAnsi="Verdana"/>
                <w:b/>
              </w:rPr>
            </w:pPr>
          </w:p>
        </w:tc>
      </w:tr>
      <w:tr w:rsidR="004A4BDA" w14:paraId="44869E6A" w14:textId="77777777" w:rsidTr="00C3295D">
        <w:tc>
          <w:tcPr>
            <w:tcW w:w="2240" w:type="dxa"/>
          </w:tcPr>
          <w:p w14:paraId="03148A32" w14:textId="77777777" w:rsidR="004A4BDA" w:rsidRDefault="004A4BDA" w:rsidP="00C3295D">
            <w:pPr>
              <w:jc w:val="center"/>
              <w:rPr>
                <w:rFonts w:ascii="Verdana" w:hAnsi="Verdana"/>
                <w:b/>
              </w:rPr>
            </w:pPr>
            <w:r>
              <w:rPr>
                <w:rFonts w:ascii="Verdana" w:hAnsi="Verdana"/>
                <w:b/>
              </w:rPr>
              <w:t>Vehicles</w:t>
            </w:r>
          </w:p>
        </w:tc>
        <w:tc>
          <w:tcPr>
            <w:tcW w:w="1835" w:type="dxa"/>
          </w:tcPr>
          <w:p w14:paraId="46065417" w14:textId="77777777" w:rsidR="004A4BDA" w:rsidRDefault="004A4BDA" w:rsidP="00C3295D">
            <w:pPr>
              <w:jc w:val="center"/>
              <w:rPr>
                <w:rFonts w:ascii="Verdana" w:hAnsi="Verdana"/>
                <w:b/>
              </w:rPr>
            </w:pPr>
          </w:p>
        </w:tc>
        <w:tc>
          <w:tcPr>
            <w:tcW w:w="1727" w:type="dxa"/>
          </w:tcPr>
          <w:p w14:paraId="7BD4CB79" w14:textId="77777777" w:rsidR="004A4BDA" w:rsidRDefault="004A4BDA" w:rsidP="00C3295D">
            <w:pPr>
              <w:jc w:val="center"/>
              <w:rPr>
                <w:rFonts w:ascii="Verdana" w:hAnsi="Verdana"/>
                <w:b/>
              </w:rPr>
            </w:pPr>
          </w:p>
          <w:p w14:paraId="2D8EDEFD" w14:textId="77777777" w:rsidR="004A4BDA" w:rsidRDefault="004A4BDA" w:rsidP="00C3295D">
            <w:pPr>
              <w:jc w:val="center"/>
              <w:rPr>
                <w:rFonts w:ascii="Verdana" w:hAnsi="Verdana"/>
                <w:b/>
              </w:rPr>
            </w:pPr>
          </w:p>
          <w:p w14:paraId="5D0D5777" w14:textId="77777777" w:rsidR="004A4BDA" w:rsidRDefault="004A4BDA" w:rsidP="00C3295D">
            <w:pPr>
              <w:jc w:val="center"/>
              <w:rPr>
                <w:rFonts w:ascii="Verdana" w:hAnsi="Verdana"/>
                <w:b/>
              </w:rPr>
            </w:pPr>
          </w:p>
          <w:p w14:paraId="63E15BFA" w14:textId="77777777" w:rsidR="004A4BDA" w:rsidRDefault="004A4BDA" w:rsidP="00C3295D">
            <w:pPr>
              <w:jc w:val="center"/>
              <w:rPr>
                <w:rFonts w:ascii="Verdana" w:hAnsi="Verdana"/>
                <w:b/>
              </w:rPr>
            </w:pPr>
          </w:p>
        </w:tc>
        <w:tc>
          <w:tcPr>
            <w:tcW w:w="1711" w:type="dxa"/>
          </w:tcPr>
          <w:p w14:paraId="5792674D" w14:textId="77777777" w:rsidR="004A4BDA" w:rsidRDefault="004A4BDA" w:rsidP="00C3295D">
            <w:pPr>
              <w:jc w:val="center"/>
              <w:rPr>
                <w:rFonts w:ascii="Verdana" w:hAnsi="Verdana"/>
                <w:b/>
              </w:rPr>
            </w:pPr>
          </w:p>
        </w:tc>
        <w:tc>
          <w:tcPr>
            <w:tcW w:w="1729" w:type="dxa"/>
          </w:tcPr>
          <w:p w14:paraId="2691DAE1" w14:textId="77777777" w:rsidR="004A4BDA" w:rsidRDefault="004A4BDA" w:rsidP="00C3295D">
            <w:pPr>
              <w:jc w:val="center"/>
              <w:rPr>
                <w:rFonts w:ascii="Verdana" w:hAnsi="Verdana"/>
                <w:b/>
              </w:rPr>
            </w:pPr>
          </w:p>
        </w:tc>
      </w:tr>
      <w:tr w:rsidR="004A4BDA" w14:paraId="72E0654A" w14:textId="77777777" w:rsidTr="00C3295D">
        <w:tc>
          <w:tcPr>
            <w:tcW w:w="2240" w:type="dxa"/>
          </w:tcPr>
          <w:p w14:paraId="7B781694" w14:textId="77777777" w:rsidR="004A4BDA" w:rsidRDefault="004A4BDA" w:rsidP="00C3295D">
            <w:pPr>
              <w:jc w:val="center"/>
              <w:rPr>
                <w:rFonts w:ascii="Verdana" w:hAnsi="Verdana"/>
                <w:b/>
              </w:rPr>
            </w:pPr>
          </w:p>
        </w:tc>
        <w:tc>
          <w:tcPr>
            <w:tcW w:w="1835" w:type="dxa"/>
          </w:tcPr>
          <w:p w14:paraId="4907364F" w14:textId="77777777" w:rsidR="004A4BDA" w:rsidRDefault="004A4BDA" w:rsidP="00C3295D">
            <w:pPr>
              <w:jc w:val="center"/>
              <w:rPr>
                <w:rFonts w:ascii="Verdana" w:hAnsi="Verdana"/>
                <w:b/>
              </w:rPr>
            </w:pPr>
          </w:p>
        </w:tc>
        <w:tc>
          <w:tcPr>
            <w:tcW w:w="1727" w:type="dxa"/>
          </w:tcPr>
          <w:p w14:paraId="34BB48FF" w14:textId="77777777" w:rsidR="004A4BDA" w:rsidRDefault="004A4BDA" w:rsidP="00C3295D">
            <w:pPr>
              <w:jc w:val="center"/>
              <w:rPr>
                <w:rFonts w:ascii="Verdana" w:hAnsi="Verdana"/>
                <w:b/>
              </w:rPr>
            </w:pPr>
          </w:p>
        </w:tc>
        <w:tc>
          <w:tcPr>
            <w:tcW w:w="1711" w:type="dxa"/>
          </w:tcPr>
          <w:p w14:paraId="0FEC1F61" w14:textId="77777777" w:rsidR="004A4BDA" w:rsidRDefault="004A4BDA" w:rsidP="00C3295D">
            <w:pPr>
              <w:jc w:val="center"/>
              <w:rPr>
                <w:rFonts w:ascii="Verdana" w:hAnsi="Verdana"/>
                <w:b/>
              </w:rPr>
            </w:pPr>
          </w:p>
        </w:tc>
        <w:tc>
          <w:tcPr>
            <w:tcW w:w="1729" w:type="dxa"/>
          </w:tcPr>
          <w:p w14:paraId="707C7D50" w14:textId="77777777" w:rsidR="004A4BDA" w:rsidRDefault="004A4BDA" w:rsidP="00C3295D">
            <w:pPr>
              <w:jc w:val="center"/>
              <w:rPr>
                <w:rFonts w:ascii="Verdana" w:hAnsi="Verdana"/>
                <w:b/>
              </w:rPr>
            </w:pPr>
          </w:p>
        </w:tc>
      </w:tr>
      <w:tr w:rsidR="004A4BDA" w14:paraId="6043E918" w14:textId="77777777" w:rsidTr="00C3295D">
        <w:tc>
          <w:tcPr>
            <w:tcW w:w="2240" w:type="dxa"/>
          </w:tcPr>
          <w:p w14:paraId="259AB235" w14:textId="77777777" w:rsidR="004A4BDA" w:rsidRDefault="004A4BDA" w:rsidP="00C3295D">
            <w:pPr>
              <w:jc w:val="center"/>
              <w:rPr>
                <w:rFonts w:ascii="Verdana" w:hAnsi="Verdana"/>
                <w:b/>
              </w:rPr>
            </w:pPr>
            <w:r>
              <w:rPr>
                <w:rFonts w:ascii="Verdana" w:hAnsi="Verdana"/>
                <w:b/>
              </w:rPr>
              <w:t>Other Observations</w:t>
            </w:r>
          </w:p>
        </w:tc>
        <w:tc>
          <w:tcPr>
            <w:tcW w:w="1835" w:type="dxa"/>
          </w:tcPr>
          <w:p w14:paraId="3AB36B81" w14:textId="77777777" w:rsidR="004A4BDA" w:rsidRDefault="004A4BDA" w:rsidP="00C3295D">
            <w:pPr>
              <w:jc w:val="center"/>
              <w:rPr>
                <w:rFonts w:ascii="Verdana" w:hAnsi="Verdana"/>
                <w:b/>
              </w:rPr>
            </w:pPr>
          </w:p>
        </w:tc>
        <w:tc>
          <w:tcPr>
            <w:tcW w:w="1727" w:type="dxa"/>
          </w:tcPr>
          <w:p w14:paraId="102FFBF3" w14:textId="77777777" w:rsidR="004A4BDA" w:rsidRDefault="004A4BDA" w:rsidP="00C3295D">
            <w:pPr>
              <w:jc w:val="center"/>
              <w:rPr>
                <w:rFonts w:ascii="Verdana" w:hAnsi="Verdana"/>
                <w:b/>
              </w:rPr>
            </w:pPr>
          </w:p>
          <w:p w14:paraId="1BE142B7" w14:textId="77777777" w:rsidR="004A4BDA" w:rsidRDefault="004A4BDA" w:rsidP="00C3295D">
            <w:pPr>
              <w:jc w:val="center"/>
              <w:rPr>
                <w:rFonts w:ascii="Verdana" w:hAnsi="Verdana"/>
                <w:b/>
              </w:rPr>
            </w:pPr>
          </w:p>
          <w:p w14:paraId="2BC92B1E" w14:textId="77777777" w:rsidR="004A4BDA" w:rsidRDefault="004A4BDA" w:rsidP="00C3295D">
            <w:pPr>
              <w:jc w:val="center"/>
              <w:rPr>
                <w:rFonts w:ascii="Verdana" w:hAnsi="Verdana"/>
                <w:b/>
              </w:rPr>
            </w:pPr>
          </w:p>
          <w:p w14:paraId="5F87E00F" w14:textId="77777777" w:rsidR="004A4BDA" w:rsidRDefault="004A4BDA" w:rsidP="00C3295D">
            <w:pPr>
              <w:jc w:val="center"/>
              <w:rPr>
                <w:rFonts w:ascii="Verdana" w:hAnsi="Verdana"/>
                <w:b/>
              </w:rPr>
            </w:pPr>
          </w:p>
          <w:p w14:paraId="7AAB8832" w14:textId="77777777" w:rsidR="004A4BDA" w:rsidRDefault="004A4BDA" w:rsidP="00C3295D">
            <w:pPr>
              <w:jc w:val="center"/>
              <w:rPr>
                <w:rFonts w:ascii="Verdana" w:hAnsi="Verdana"/>
                <w:b/>
              </w:rPr>
            </w:pPr>
          </w:p>
          <w:p w14:paraId="2194E3D2" w14:textId="77777777" w:rsidR="004A4BDA" w:rsidRDefault="004A4BDA" w:rsidP="00C3295D">
            <w:pPr>
              <w:jc w:val="center"/>
              <w:rPr>
                <w:rFonts w:ascii="Verdana" w:hAnsi="Verdana"/>
                <w:b/>
              </w:rPr>
            </w:pPr>
          </w:p>
          <w:p w14:paraId="67F4BA4A" w14:textId="77777777" w:rsidR="004A4BDA" w:rsidRDefault="004A4BDA" w:rsidP="00C3295D">
            <w:pPr>
              <w:jc w:val="center"/>
              <w:rPr>
                <w:rFonts w:ascii="Verdana" w:hAnsi="Verdana"/>
                <w:b/>
              </w:rPr>
            </w:pPr>
          </w:p>
        </w:tc>
        <w:tc>
          <w:tcPr>
            <w:tcW w:w="1711" w:type="dxa"/>
          </w:tcPr>
          <w:p w14:paraId="329BA245" w14:textId="77777777" w:rsidR="004A4BDA" w:rsidRDefault="004A4BDA" w:rsidP="00C3295D">
            <w:pPr>
              <w:jc w:val="center"/>
              <w:rPr>
                <w:rFonts w:ascii="Verdana" w:hAnsi="Verdana"/>
                <w:b/>
              </w:rPr>
            </w:pPr>
          </w:p>
        </w:tc>
        <w:tc>
          <w:tcPr>
            <w:tcW w:w="1729" w:type="dxa"/>
          </w:tcPr>
          <w:p w14:paraId="17ACEE6F" w14:textId="77777777" w:rsidR="004A4BDA" w:rsidRDefault="004A4BDA" w:rsidP="00C3295D">
            <w:pPr>
              <w:jc w:val="center"/>
              <w:rPr>
                <w:rFonts w:ascii="Verdana" w:hAnsi="Verdana"/>
                <w:b/>
              </w:rPr>
            </w:pPr>
          </w:p>
        </w:tc>
      </w:tr>
    </w:tbl>
    <w:p w14:paraId="28523694" w14:textId="77777777" w:rsidR="004A4BDA" w:rsidRDefault="004A4BDA" w:rsidP="004A4BDA">
      <w:pPr>
        <w:spacing w:after="0"/>
        <w:rPr>
          <w:rFonts w:ascii="Verdana" w:hAnsi="Verdana"/>
          <w:b/>
        </w:rPr>
      </w:pPr>
    </w:p>
    <w:p w14:paraId="7504A514" w14:textId="77777777" w:rsidR="004A4BDA" w:rsidRDefault="004A4BDA" w:rsidP="004A4BDA">
      <w:pPr>
        <w:spacing w:after="0"/>
        <w:rPr>
          <w:rFonts w:ascii="Verdana" w:hAnsi="Verdana"/>
          <w:b/>
        </w:rPr>
      </w:pPr>
      <w:r>
        <w:rPr>
          <w:rFonts w:ascii="Verdana" w:hAnsi="Verdana"/>
          <w:b/>
        </w:rPr>
        <w:t>Signed: …………………………………</w:t>
      </w:r>
      <w:r w:rsidR="00947254">
        <w:rPr>
          <w:rFonts w:ascii="Verdana" w:hAnsi="Verdana"/>
          <w:b/>
        </w:rPr>
        <w:t>….</w:t>
      </w:r>
      <w:r>
        <w:rPr>
          <w:rFonts w:ascii="Verdana" w:hAnsi="Verdana"/>
          <w:b/>
        </w:rPr>
        <w:tab/>
      </w:r>
      <w:r>
        <w:rPr>
          <w:rFonts w:ascii="Verdana" w:hAnsi="Verdana"/>
          <w:b/>
        </w:rPr>
        <w:tab/>
        <w:t>Date: ………………………</w:t>
      </w:r>
    </w:p>
    <w:p w14:paraId="4E3DDDE3" w14:textId="77777777" w:rsidR="00581577" w:rsidRPr="00581577" w:rsidRDefault="00581577" w:rsidP="007429FB">
      <w:pPr>
        <w:spacing w:after="0" w:line="240" w:lineRule="auto"/>
        <w:rPr>
          <w:rFonts w:ascii="Verdana" w:hAnsi="Verdana"/>
        </w:rPr>
      </w:pPr>
    </w:p>
    <w:p w14:paraId="36761D6A" w14:textId="77777777" w:rsidR="00B02F53" w:rsidRPr="001C4CBA" w:rsidRDefault="00B02F53" w:rsidP="007429FB">
      <w:pPr>
        <w:spacing w:after="0" w:line="240" w:lineRule="auto"/>
        <w:rPr>
          <w:rFonts w:ascii="Verdana" w:hAnsi="Verdana"/>
          <w:b/>
        </w:rPr>
      </w:pPr>
    </w:p>
    <w:tbl>
      <w:tblPr>
        <w:tblStyle w:val="TableGrid"/>
        <w:tblW w:w="9915" w:type="dxa"/>
        <w:tblLook w:val="04A0" w:firstRow="1" w:lastRow="0" w:firstColumn="1" w:lastColumn="0" w:noHBand="0" w:noVBand="1"/>
      </w:tblPr>
      <w:tblGrid>
        <w:gridCol w:w="1235"/>
        <w:gridCol w:w="3976"/>
        <w:gridCol w:w="3261"/>
        <w:gridCol w:w="1443"/>
      </w:tblGrid>
      <w:tr w:rsidR="00251063" w14:paraId="2C2B8A75" w14:textId="77777777" w:rsidTr="00814791">
        <w:tc>
          <w:tcPr>
            <w:tcW w:w="1235" w:type="dxa"/>
            <w:tcBorders>
              <w:top w:val="single" w:sz="4" w:space="0" w:color="auto"/>
              <w:left w:val="single" w:sz="4" w:space="0" w:color="auto"/>
              <w:bottom w:val="single" w:sz="4" w:space="0" w:color="auto"/>
              <w:right w:val="single" w:sz="4" w:space="0" w:color="auto"/>
            </w:tcBorders>
            <w:hideMark/>
          </w:tcPr>
          <w:p w14:paraId="6C533E14" w14:textId="77777777" w:rsidR="00251063" w:rsidRDefault="00251063" w:rsidP="00814791">
            <w:pPr>
              <w:rPr>
                <w:rFonts w:ascii="Verdana" w:eastAsia="Times New Roman" w:hAnsi="Verdana" w:cs="Times New Roman"/>
                <w:b/>
              </w:rPr>
            </w:pPr>
            <w:r>
              <w:rPr>
                <w:rFonts w:ascii="Verdana" w:hAnsi="Verdana"/>
                <w:b/>
              </w:rPr>
              <w:t>Review Date</w:t>
            </w:r>
          </w:p>
        </w:tc>
        <w:tc>
          <w:tcPr>
            <w:tcW w:w="3976" w:type="dxa"/>
            <w:tcBorders>
              <w:top w:val="single" w:sz="4" w:space="0" w:color="auto"/>
              <w:left w:val="single" w:sz="4" w:space="0" w:color="auto"/>
              <w:bottom w:val="single" w:sz="4" w:space="0" w:color="auto"/>
              <w:right w:val="single" w:sz="4" w:space="0" w:color="auto"/>
            </w:tcBorders>
            <w:hideMark/>
          </w:tcPr>
          <w:p w14:paraId="5081658C" w14:textId="77777777" w:rsidR="00251063" w:rsidRDefault="00251063" w:rsidP="00814791">
            <w:pPr>
              <w:rPr>
                <w:rFonts w:ascii="Verdana" w:eastAsia="Times New Roman" w:hAnsi="Verdana" w:cs="Times New Roman"/>
                <w:b/>
              </w:rPr>
            </w:pPr>
            <w:r>
              <w:rPr>
                <w:rFonts w:ascii="Verdana" w:hAnsi="Verdana"/>
                <w:b/>
              </w:rPr>
              <w:t>Reviewed By</w:t>
            </w:r>
          </w:p>
        </w:tc>
        <w:tc>
          <w:tcPr>
            <w:tcW w:w="3261" w:type="dxa"/>
            <w:tcBorders>
              <w:top w:val="single" w:sz="4" w:space="0" w:color="auto"/>
              <w:left w:val="single" w:sz="4" w:space="0" w:color="auto"/>
              <w:bottom w:val="single" w:sz="4" w:space="0" w:color="auto"/>
              <w:right w:val="single" w:sz="4" w:space="0" w:color="auto"/>
            </w:tcBorders>
            <w:hideMark/>
          </w:tcPr>
          <w:p w14:paraId="0F219570" w14:textId="77777777" w:rsidR="00251063" w:rsidRDefault="00251063" w:rsidP="00814791">
            <w:pPr>
              <w:rPr>
                <w:rFonts w:ascii="Verdana" w:eastAsia="Times New Roman" w:hAnsi="Verdana" w:cs="Times New Roman"/>
                <w:b/>
              </w:rPr>
            </w:pPr>
            <w:r>
              <w:rPr>
                <w:rFonts w:ascii="Verdana" w:hAnsi="Verdana"/>
                <w:b/>
              </w:rPr>
              <w:t>Amendments</w:t>
            </w:r>
          </w:p>
        </w:tc>
        <w:tc>
          <w:tcPr>
            <w:tcW w:w="1443" w:type="dxa"/>
            <w:tcBorders>
              <w:top w:val="single" w:sz="4" w:space="0" w:color="auto"/>
              <w:left w:val="single" w:sz="4" w:space="0" w:color="auto"/>
              <w:bottom w:val="single" w:sz="4" w:space="0" w:color="auto"/>
              <w:right w:val="single" w:sz="4" w:space="0" w:color="auto"/>
            </w:tcBorders>
            <w:hideMark/>
          </w:tcPr>
          <w:p w14:paraId="166E9A8B" w14:textId="77777777" w:rsidR="00251063" w:rsidRDefault="00251063" w:rsidP="00814791">
            <w:pPr>
              <w:rPr>
                <w:rFonts w:ascii="Verdana" w:eastAsia="Times New Roman" w:hAnsi="Verdana" w:cs="Times New Roman"/>
                <w:b/>
              </w:rPr>
            </w:pPr>
            <w:r>
              <w:rPr>
                <w:rFonts w:ascii="Verdana" w:hAnsi="Verdana"/>
                <w:b/>
              </w:rPr>
              <w:t>Minute Number</w:t>
            </w:r>
          </w:p>
        </w:tc>
      </w:tr>
      <w:tr w:rsidR="00251063" w14:paraId="074E3BF2" w14:textId="77777777" w:rsidTr="00814791">
        <w:tc>
          <w:tcPr>
            <w:tcW w:w="1235" w:type="dxa"/>
            <w:tcBorders>
              <w:top w:val="single" w:sz="4" w:space="0" w:color="auto"/>
              <w:left w:val="single" w:sz="4" w:space="0" w:color="auto"/>
              <w:bottom w:val="single" w:sz="4" w:space="0" w:color="auto"/>
              <w:right w:val="single" w:sz="4" w:space="0" w:color="auto"/>
            </w:tcBorders>
          </w:tcPr>
          <w:p w14:paraId="1D6B7AAE"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3F4E2653"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34211213"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73BF2729" w14:textId="77777777" w:rsidR="00251063" w:rsidRDefault="00251063" w:rsidP="00814791">
            <w:pPr>
              <w:rPr>
                <w:rFonts w:ascii="Verdana" w:eastAsia="Times New Roman" w:hAnsi="Verdana" w:cs="Times New Roman"/>
              </w:rPr>
            </w:pPr>
          </w:p>
        </w:tc>
      </w:tr>
      <w:tr w:rsidR="00251063" w14:paraId="6779D90D" w14:textId="77777777" w:rsidTr="00814791">
        <w:tc>
          <w:tcPr>
            <w:tcW w:w="1235" w:type="dxa"/>
            <w:tcBorders>
              <w:top w:val="single" w:sz="4" w:space="0" w:color="auto"/>
              <w:left w:val="single" w:sz="4" w:space="0" w:color="auto"/>
              <w:bottom w:val="single" w:sz="4" w:space="0" w:color="auto"/>
              <w:right w:val="single" w:sz="4" w:space="0" w:color="auto"/>
            </w:tcBorders>
          </w:tcPr>
          <w:p w14:paraId="5F5E63B1"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432360A8"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3F3FE153"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10B41442" w14:textId="77777777" w:rsidR="00251063" w:rsidRDefault="00251063" w:rsidP="00814791">
            <w:pPr>
              <w:rPr>
                <w:rFonts w:ascii="Verdana" w:eastAsia="Times New Roman" w:hAnsi="Verdana" w:cs="Times New Roman"/>
              </w:rPr>
            </w:pPr>
          </w:p>
        </w:tc>
      </w:tr>
      <w:tr w:rsidR="00251063" w14:paraId="3664F277" w14:textId="77777777" w:rsidTr="00814791">
        <w:tc>
          <w:tcPr>
            <w:tcW w:w="1235" w:type="dxa"/>
            <w:tcBorders>
              <w:top w:val="single" w:sz="4" w:space="0" w:color="auto"/>
              <w:left w:val="single" w:sz="4" w:space="0" w:color="auto"/>
              <w:bottom w:val="single" w:sz="4" w:space="0" w:color="auto"/>
              <w:right w:val="single" w:sz="4" w:space="0" w:color="auto"/>
            </w:tcBorders>
          </w:tcPr>
          <w:p w14:paraId="4888C6F3"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42454273"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76131E60"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56813898" w14:textId="77777777" w:rsidR="00251063" w:rsidRDefault="00251063" w:rsidP="00814791">
            <w:pPr>
              <w:rPr>
                <w:rFonts w:ascii="Verdana" w:eastAsia="Times New Roman" w:hAnsi="Verdana" w:cs="Times New Roman"/>
              </w:rPr>
            </w:pPr>
          </w:p>
        </w:tc>
      </w:tr>
      <w:tr w:rsidR="00251063" w14:paraId="13C88C21" w14:textId="77777777" w:rsidTr="00814791">
        <w:tc>
          <w:tcPr>
            <w:tcW w:w="1235" w:type="dxa"/>
            <w:tcBorders>
              <w:top w:val="single" w:sz="4" w:space="0" w:color="auto"/>
              <w:left w:val="single" w:sz="4" w:space="0" w:color="auto"/>
              <w:bottom w:val="single" w:sz="4" w:space="0" w:color="auto"/>
              <w:right w:val="single" w:sz="4" w:space="0" w:color="auto"/>
            </w:tcBorders>
          </w:tcPr>
          <w:p w14:paraId="59B69180"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4BF8C646"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21DB3F0D"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730EA478" w14:textId="77777777" w:rsidR="00251063" w:rsidRDefault="00251063" w:rsidP="00814791">
            <w:pPr>
              <w:rPr>
                <w:rFonts w:ascii="Verdana" w:eastAsia="Times New Roman" w:hAnsi="Verdana" w:cs="Times New Roman"/>
              </w:rPr>
            </w:pPr>
          </w:p>
        </w:tc>
      </w:tr>
      <w:tr w:rsidR="00251063" w14:paraId="31F9C530" w14:textId="77777777" w:rsidTr="00814791">
        <w:tc>
          <w:tcPr>
            <w:tcW w:w="1235" w:type="dxa"/>
            <w:tcBorders>
              <w:top w:val="single" w:sz="4" w:space="0" w:color="auto"/>
              <w:left w:val="single" w:sz="4" w:space="0" w:color="auto"/>
              <w:bottom w:val="single" w:sz="4" w:space="0" w:color="auto"/>
              <w:right w:val="single" w:sz="4" w:space="0" w:color="auto"/>
            </w:tcBorders>
          </w:tcPr>
          <w:p w14:paraId="0FB47D45"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1A368B26"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3984E46E"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3A3C2F92" w14:textId="77777777" w:rsidR="00251063" w:rsidRDefault="00251063" w:rsidP="00814791">
            <w:pPr>
              <w:rPr>
                <w:rFonts w:ascii="Verdana" w:eastAsia="Times New Roman" w:hAnsi="Verdana" w:cs="Times New Roman"/>
              </w:rPr>
            </w:pPr>
          </w:p>
        </w:tc>
      </w:tr>
      <w:tr w:rsidR="00251063" w14:paraId="56687928" w14:textId="77777777" w:rsidTr="00814791">
        <w:tc>
          <w:tcPr>
            <w:tcW w:w="1235" w:type="dxa"/>
            <w:tcBorders>
              <w:top w:val="single" w:sz="4" w:space="0" w:color="auto"/>
              <w:left w:val="single" w:sz="4" w:space="0" w:color="auto"/>
              <w:bottom w:val="single" w:sz="4" w:space="0" w:color="auto"/>
              <w:right w:val="single" w:sz="4" w:space="0" w:color="auto"/>
            </w:tcBorders>
          </w:tcPr>
          <w:p w14:paraId="560E9169"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07ED5439"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36C4B17A"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32D95396" w14:textId="77777777" w:rsidR="00251063" w:rsidRDefault="00251063" w:rsidP="00814791">
            <w:pPr>
              <w:rPr>
                <w:rFonts w:ascii="Verdana" w:eastAsia="Times New Roman" w:hAnsi="Verdana" w:cs="Times New Roman"/>
              </w:rPr>
            </w:pPr>
          </w:p>
        </w:tc>
      </w:tr>
      <w:tr w:rsidR="00251063" w14:paraId="4D922270" w14:textId="77777777" w:rsidTr="00814791">
        <w:tc>
          <w:tcPr>
            <w:tcW w:w="1235" w:type="dxa"/>
            <w:tcBorders>
              <w:top w:val="single" w:sz="4" w:space="0" w:color="auto"/>
              <w:left w:val="single" w:sz="4" w:space="0" w:color="auto"/>
              <w:bottom w:val="single" w:sz="4" w:space="0" w:color="auto"/>
              <w:right w:val="single" w:sz="4" w:space="0" w:color="auto"/>
            </w:tcBorders>
          </w:tcPr>
          <w:p w14:paraId="00FCE14E" w14:textId="77777777" w:rsidR="00251063" w:rsidRDefault="00251063" w:rsidP="00814791">
            <w:pPr>
              <w:rPr>
                <w:rFonts w:ascii="Verdana" w:eastAsia="Times New Roman" w:hAnsi="Verdana" w:cs="Times New Roman"/>
              </w:rPr>
            </w:pPr>
          </w:p>
        </w:tc>
        <w:tc>
          <w:tcPr>
            <w:tcW w:w="3976" w:type="dxa"/>
            <w:tcBorders>
              <w:top w:val="single" w:sz="4" w:space="0" w:color="auto"/>
              <w:left w:val="single" w:sz="4" w:space="0" w:color="auto"/>
              <w:bottom w:val="single" w:sz="4" w:space="0" w:color="auto"/>
              <w:right w:val="single" w:sz="4" w:space="0" w:color="auto"/>
            </w:tcBorders>
          </w:tcPr>
          <w:p w14:paraId="005C24C9" w14:textId="77777777" w:rsidR="00251063" w:rsidRDefault="00251063" w:rsidP="00814791">
            <w:pPr>
              <w:rPr>
                <w:rFonts w:ascii="Verdana" w:eastAsia="Times New Roman" w:hAnsi="Verdana" w:cs="Times New Roman"/>
              </w:rPr>
            </w:pPr>
          </w:p>
        </w:tc>
        <w:tc>
          <w:tcPr>
            <w:tcW w:w="3261" w:type="dxa"/>
            <w:tcBorders>
              <w:top w:val="single" w:sz="4" w:space="0" w:color="auto"/>
              <w:left w:val="single" w:sz="4" w:space="0" w:color="auto"/>
              <w:bottom w:val="single" w:sz="4" w:space="0" w:color="auto"/>
              <w:right w:val="single" w:sz="4" w:space="0" w:color="auto"/>
            </w:tcBorders>
          </w:tcPr>
          <w:p w14:paraId="69FBF661" w14:textId="77777777" w:rsidR="00251063" w:rsidRDefault="00251063" w:rsidP="00814791">
            <w:pPr>
              <w:rPr>
                <w:rFonts w:ascii="Verdana" w:eastAsia="Times New Roman" w:hAnsi="Verdana" w:cs="Times New Roman"/>
              </w:rPr>
            </w:pPr>
          </w:p>
        </w:tc>
        <w:tc>
          <w:tcPr>
            <w:tcW w:w="1443" w:type="dxa"/>
            <w:tcBorders>
              <w:top w:val="single" w:sz="4" w:space="0" w:color="auto"/>
              <w:left w:val="single" w:sz="4" w:space="0" w:color="auto"/>
              <w:bottom w:val="single" w:sz="4" w:space="0" w:color="auto"/>
              <w:right w:val="single" w:sz="4" w:space="0" w:color="auto"/>
            </w:tcBorders>
          </w:tcPr>
          <w:p w14:paraId="0227D7E5" w14:textId="77777777" w:rsidR="00251063" w:rsidRDefault="00251063" w:rsidP="00814791">
            <w:pPr>
              <w:rPr>
                <w:rFonts w:ascii="Verdana" w:eastAsia="Times New Roman" w:hAnsi="Verdana" w:cs="Times New Roman"/>
              </w:rPr>
            </w:pPr>
          </w:p>
        </w:tc>
      </w:tr>
    </w:tbl>
    <w:p w14:paraId="7A401002" w14:textId="77777777" w:rsidR="00A57C47" w:rsidRDefault="00A57C47" w:rsidP="007429FB">
      <w:pPr>
        <w:spacing w:after="0" w:line="240" w:lineRule="auto"/>
      </w:pPr>
    </w:p>
    <w:sectPr w:rsidR="00A57C47" w:rsidSect="00BB0FF6">
      <w:footerReference w:type="default" r:id="rId10"/>
      <w:pgSz w:w="11906" w:h="16838"/>
      <w:pgMar w:top="567" w:right="993" w:bottom="851" w:left="85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E69F" w14:textId="77777777" w:rsidR="00BB0FF6" w:rsidRDefault="00BB0FF6" w:rsidP="005F2E28">
      <w:pPr>
        <w:spacing w:after="0" w:line="240" w:lineRule="auto"/>
      </w:pPr>
      <w:r>
        <w:separator/>
      </w:r>
    </w:p>
  </w:endnote>
  <w:endnote w:type="continuationSeparator" w:id="0">
    <w:p w14:paraId="099C98F6" w14:textId="77777777" w:rsidR="00BB0FF6" w:rsidRDefault="00BB0FF6" w:rsidP="005F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651038336"/>
      <w:docPartObj>
        <w:docPartGallery w:val="Page Numbers (Bottom of Page)"/>
        <w:docPartUnique/>
      </w:docPartObj>
    </w:sdtPr>
    <w:sdtEndPr/>
    <w:sdtContent>
      <w:sdt>
        <w:sdtPr>
          <w:rPr>
            <w:rFonts w:ascii="Verdana" w:hAnsi="Verdana"/>
            <w:sz w:val="18"/>
            <w:szCs w:val="18"/>
          </w:rPr>
          <w:id w:val="-1584368536"/>
          <w:docPartObj>
            <w:docPartGallery w:val="Page Numbers (Top of Page)"/>
            <w:docPartUnique/>
          </w:docPartObj>
        </w:sdtPr>
        <w:sdtEndPr/>
        <w:sdtContent>
          <w:p w14:paraId="68B9ACA1" w14:textId="77777777" w:rsidR="00217756" w:rsidRPr="00677BDC" w:rsidRDefault="00217756">
            <w:pPr>
              <w:pStyle w:val="Footer"/>
              <w:rPr>
                <w:rFonts w:ascii="Verdana" w:hAnsi="Verdana"/>
                <w:bCs/>
                <w:sz w:val="18"/>
                <w:szCs w:val="18"/>
              </w:rPr>
            </w:pPr>
            <w:r w:rsidRPr="00677BDC">
              <w:rPr>
                <w:rFonts w:ascii="Verdana" w:hAnsi="Verdana"/>
                <w:sz w:val="18"/>
                <w:szCs w:val="18"/>
              </w:rPr>
              <w:t xml:space="preserve">Page </w:t>
            </w:r>
            <w:r w:rsidRPr="00677BDC">
              <w:rPr>
                <w:rFonts w:ascii="Verdana" w:hAnsi="Verdana"/>
                <w:bCs/>
                <w:sz w:val="18"/>
                <w:szCs w:val="18"/>
              </w:rPr>
              <w:fldChar w:fldCharType="begin"/>
            </w:r>
            <w:r w:rsidRPr="00677BDC">
              <w:rPr>
                <w:rFonts w:ascii="Verdana" w:hAnsi="Verdana"/>
                <w:bCs/>
                <w:sz w:val="18"/>
                <w:szCs w:val="18"/>
              </w:rPr>
              <w:instrText xml:space="preserve"> PAGE </w:instrText>
            </w:r>
            <w:r w:rsidRPr="00677BDC">
              <w:rPr>
                <w:rFonts w:ascii="Verdana" w:hAnsi="Verdana"/>
                <w:bCs/>
                <w:sz w:val="18"/>
                <w:szCs w:val="18"/>
              </w:rPr>
              <w:fldChar w:fldCharType="separate"/>
            </w:r>
            <w:r>
              <w:rPr>
                <w:rFonts w:ascii="Verdana" w:hAnsi="Verdana"/>
                <w:bCs/>
                <w:noProof/>
                <w:sz w:val="18"/>
                <w:szCs w:val="18"/>
              </w:rPr>
              <w:t>47</w:t>
            </w:r>
            <w:r w:rsidRPr="00677BDC">
              <w:rPr>
                <w:rFonts w:ascii="Verdana" w:hAnsi="Verdana"/>
                <w:bCs/>
                <w:sz w:val="18"/>
                <w:szCs w:val="18"/>
              </w:rPr>
              <w:fldChar w:fldCharType="end"/>
            </w:r>
            <w:r w:rsidRPr="00677BDC">
              <w:rPr>
                <w:rFonts w:ascii="Verdana" w:hAnsi="Verdana"/>
                <w:sz w:val="18"/>
                <w:szCs w:val="18"/>
              </w:rPr>
              <w:t xml:space="preserve"> of </w:t>
            </w:r>
            <w:r w:rsidRPr="00677BDC">
              <w:rPr>
                <w:rFonts w:ascii="Verdana" w:hAnsi="Verdana"/>
                <w:bCs/>
                <w:sz w:val="18"/>
                <w:szCs w:val="18"/>
              </w:rPr>
              <w:fldChar w:fldCharType="begin"/>
            </w:r>
            <w:r w:rsidRPr="00677BDC">
              <w:rPr>
                <w:rFonts w:ascii="Verdana" w:hAnsi="Verdana"/>
                <w:bCs/>
                <w:sz w:val="18"/>
                <w:szCs w:val="18"/>
              </w:rPr>
              <w:instrText xml:space="preserve"> NUMPAGES  </w:instrText>
            </w:r>
            <w:r w:rsidRPr="00677BDC">
              <w:rPr>
                <w:rFonts w:ascii="Verdana" w:hAnsi="Verdana"/>
                <w:bCs/>
                <w:sz w:val="18"/>
                <w:szCs w:val="18"/>
              </w:rPr>
              <w:fldChar w:fldCharType="separate"/>
            </w:r>
            <w:r>
              <w:rPr>
                <w:rFonts w:ascii="Verdana" w:hAnsi="Verdana"/>
                <w:bCs/>
                <w:noProof/>
                <w:sz w:val="18"/>
                <w:szCs w:val="18"/>
              </w:rPr>
              <w:t>49</w:t>
            </w:r>
            <w:r w:rsidRPr="00677BDC">
              <w:rPr>
                <w:rFonts w:ascii="Verdana" w:hAnsi="Verdana"/>
                <w:bCs/>
                <w:sz w:val="18"/>
                <w:szCs w:val="18"/>
              </w:rPr>
              <w:fldChar w:fldCharType="end"/>
            </w:r>
          </w:p>
          <w:p w14:paraId="362086BD" w14:textId="77777777" w:rsidR="00217756" w:rsidRPr="00677BDC" w:rsidRDefault="00217756" w:rsidP="000B390F">
            <w:pPr>
              <w:pStyle w:val="Footer"/>
              <w:jc w:val="right"/>
              <w:rPr>
                <w:rFonts w:ascii="Verdana" w:hAnsi="Verdana"/>
                <w:sz w:val="18"/>
                <w:szCs w:val="18"/>
              </w:rPr>
            </w:pPr>
          </w:p>
          <w:p w14:paraId="18DDC9DE" w14:textId="77777777" w:rsidR="00217756" w:rsidRDefault="00217756" w:rsidP="007D3B49">
            <w:pPr>
              <w:pStyle w:val="Footer"/>
              <w:jc w:val="right"/>
              <w:rPr>
                <w:rFonts w:ascii="Verdana" w:hAnsi="Verdana"/>
                <w:bCs/>
                <w:sz w:val="18"/>
                <w:szCs w:val="18"/>
              </w:rPr>
            </w:pPr>
            <w:r w:rsidRPr="007D3B49">
              <w:rPr>
                <w:rFonts w:ascii="Verdana" w:hAnsi="Verdana"/>
                <w:bCs/>
                <w:sz w:val="18"/>
                <w:szCs w:val="18"/>
              </w:rPr>
              <w:t xml:space="preserve">Adopted:  </w:t>
            </w:r>
            <w:r w:rsidR="00947254">
              <w:rPr>
                <w:rFonts w:ascii="Verdana" w:hAnsi="Verdana"/>
                <w:bCs/>
                <w:sz w:val="18"/>
                <w:szCs w:val="18"/>
              </w:rPr>
              <w:t>14.08.19</w:t>
            </w:r>
            <w:r>
              <w:rPr>
                <w:rFonts w:ascii="Verdana" w:hAnsi="Verdana"/>
                <w:bCs/>
                <w:sz w:val="18"/>
                <w:szCs w:val="18"/>
              </w:rPr>
              <w:tab/>
              <w:t xml:space="preserve">Minute Number:  </w:t>
            </w:r>
            <w:r w:rsidR="00947254">
              <w:rPr>
                <w:rFonts w:ascii="Verdana" w:hAnsi="Verdana"/>
                <w:bCs/>
                <w:sz w:val="18"/>
                <w:szCs w:val="18"/>
              </w:rPr>
              <w:t>GR19/08/10.2</w:t>
            </w:r>
          </w:p>
          <w:p w14:paraId="0F960EE3" w14:textId="77777777" w:rsidR="00217756" w:rsidRPr="00677BDC" w:rsidRDefault="00DB6C6B" w:rsidP="007D3B49">
            <w:pPr>
              <w:pStyle w:val="Footer"/>
              <w:jc w:val="right"/>
              <w:rPr>
                <w:rFonts w:ascii="Verdana" w:hAnsi="Verdana"/>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20F4" w14:textId="77777777" w:rsidR="00BB0FF6" w:rsidRDefault="00BB0FF6" w:rsidP="005F2E28">
      <w:pPr>
        <w:spacing w:after="0" w:line="240" w:lineRule="auto"/>
      </w:pPr>
      <w:r>
        <w:separator/>
      </w:r>
    </w:p>
  </w:footnote>
  <w:footnote w:type="continuationSeparator" w:id="0">
    <w:p w14:paraId="48A5DF15" w14:textId="77777777" w:rsidR="00BB0FF6" w:rsidRDefault="00BB0FF6" w:rsidP="005F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101"/>
    <w:multiLevelType w:val="hybridMultilevel"/>
    <w:tmpl w:val="15CE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D9C"/>
    <w:multiLevelType w:val="hybridMultilevel"/>
    <w:tmpl w:val="52501D92"/>
    <w:lvl w:ilvl="0" w:tplc="A64AF95E">
      <w:start w:val="1"/>
      <w:numFmt w:val="decimal"/>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F2369"/>
    <w:multiLevelType w:val="hybridMultilevel"/>
    <w:tmpl w:val="35C0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5DBE"/>
    <w:multiLevelType w:val="hybridMultilevel"/>
    <w:tmpl w:val="020606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379418B"/>
    <w:multiLevelType w:val="hybridMultilevel"/>
    <w:tmpl w:val="8A6A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A6379"/>
    <w:multiLevelType w:val="hybridMultilevel"/>
    <w:tmpl w:val="CE0A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1166"/>
    <w:multiLevelType w:val="hybridMultilevel"/>
    <w:tmpl w:val="2F3EA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905D5"/>
    <w:multiLevelType w:val="hybridMultilevel"/>
    <w:tmpl w:val="BEC2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960AE"/>
    <w:multiLevelType w:val="hybridMultilevel"/>
    <w:tmpl w:val="9F3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358D2"/>
    <w:multiLevelType w:val="hybridMultilevel"/>
    <w:tmpl w:val="52501D92"/>
    <w:lvl w:ilvl="0" w:tplc="A64AF95E">
      <w:start w:val="1"/>
      <w:numFmt w:val="decimal"/>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35FEA"/>
    <w:multiLevelType w:val="hybridMultilevel"/>
    <w:tmpl w:val="0FCEB5F6"/>
    <w:lvl w:ilvl="0" w:tplc="430A5C4A">
      <w:start w:val="1"/>
      <w:numFmt w:val="upperLetter"/>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A25B4"/>
    <w:multiLevelType w:val="hybridMultilevel"/>
    <w:tmpl w:val="3D94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2ED"/>
    <w:multiLevelType w:val="hybridMultilevel"/>
    <w:tmpl w:val="32E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D1DA8"/>
    <w:multiLevelType w:val="hybridMultilevel"/>
    <w:tmpl w:val="E3FE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A6EDA"/>
    <w:multiLevelType w:val="hybridMultilevel"/>
    <w:tmpl w:val="1038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53FF5"/>
    <w:multiLevelType w:val="hybridMultilevel"/>
    <w:tmpl w:val="A0D8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554EC"/>
    <w:multiLevelType w:val="hybridMultilevel"/>
    <w:tmpl w:val="660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F4908"/>
    <w:multiLevelType w:val="hybridMultilevel"/>
    <w:tmpl w:val="D6725E6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2628C1"/>
    <w:multiLevelType w:val="hybridMultilevel"/>
    <w:tmpl w:val="6844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12B31"/>
    <w:multiLevelType w:val="hybridMultilevel"/>
    <w:tmpl w:val="4FEEC9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9036032"/>
    <w:multiLevelType w:val="hybridMultilevel"/>
    <w:tmpl w:val="2C64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417B9"/>
    <w:multiLevelType w:val="hybridMultilevel"/>
    <w:tmpl w:val="0FCEB5F6"/>
    <w:lvl w:ilvl="0" w:tplc="430A5C4A">
      <w:start w:val="1"/>
      <w:numFmt w:val="upperLetter"/>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617E1"/>
    <w:multiLevelType w:val="hybridMultilevel"/>
    <w:tmpl w:val="0FCEB5F6"/>
    <w:lvl w:ilvl="0" w:tplc="430A5C4A">
      <w:start w:val="1"/>
      <w:numFmt w:val="upperLetter"/>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116F5"/>
    <w:multiLevelType w:val="hybridMultilevel"/>
    <w:tmpl w:val="B0DE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200EF"/>
    <w:multiLevelType w:val="hybridMultilevel"/>
    <w:tmpl w:val="52501D92"/>
    <w:lvl w:ilvl="0" w:tplc="A64AF95E">
      <w:start w:val="1"/>
      <w:numFmt w:val="decimal"/>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C4575"/>
    <w:multiLevelType w:val="hybridMultilevel"/>
    <w:tmpl w:val="0FCEB5F6"/>
    <w:lvl w:ilvl="0" w:tplc="430A5C4A">
      <w:start w:val="1"/>
      <w:numFmt w:val="upperLetter"/>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A7007"/>
    <w:multiLevelType w:val="hybridMultilevel"/>
    <w:tmpl w:val="2AF4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04905"/>
    <w:multiLevelType w:val="hybridMultilevel"/>
    <w:tmpl w:val="0FCEB5F6"/>
    <w:lvl w:ilvl="0" w:tplc="430A5C4A">
      <w:start w:val="1"/>
      <w:numFmt w:val="upperLetter"/>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4B2271"/>
    <w:multiLevelType w:val="hybridMultilevel"/>
    <w:tmpl w:val="1A5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14DDC"/>
    <w:multiLevelType w:val="hybridMultilevel"/>
    <w:tmpl w:val="4E98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A3B9C"/>
    <w:multiLevelType w:val="hybridMultilevel"/>
    <w:tmpl w:val="3AC8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F56A8"/>
    <w:multiLevelType w:val="hybridMultilevel"/>
    <w:tmpl w:val="894A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82A08"/>
    <w:multiLevelType w:val="hybridMultilevel"/>
    <w:tmpl w:val="5328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027CC"/>
    <w:multiLevelType w:val="hybridMultilevel"/>
    <w:tmpl w:val="C92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72427"/>
    <w:multiLevelType w:val="hybridMultilevel"/>
    <w:tmpl w:val="1038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05B7E"/>
    <w:multiLevelType w:val="hybridMultilevel"/>
    <w:tmpl w:val="857C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1259A"/>
    <w:multiLevelType w:val="hybridMultilevel"/>
    <w:tmpl w:val="52501D92"/>
    <w:lvl w:ilvl="0" w:tplc="A64AF95E">
      <w:start w:val="1"/>
      <w:numFmt w:val="decimal"/>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84399"/>
    <w:multiLevelType w:val="hybridMultilevel"/>
    <w:tmpl w:val="0840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73284"/>
    <w:multiLevelType w:val="hybridMultilevel"/>
    <w:tmpl w:val="52501D92"/>
    <w:lvl w:ilvl="0" w:tplc="A64AF95E">
      <w:start w:val="1"/>
      <w:numFmt w:val="decimal"/>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E8392D"/>
    <w:multiLevelType w:val="hybridMultilevel"/>
    <w:tmpl w:val="5B4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F33BA"/>
    <w:multiLevelType w:val="hybridMultilevel"/>
    <w:tmpl w:val="0FCEB5F6"/>
    <w:lvl w:ilvl="0" w:tplc="430A5C4A">
      <w:start w:val="1"/>
      <w:numFmt w:val="upperLetter"/>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E1327"/>
    <w:multiLevelType w:val="hybridMultilevel"/>
    <w:tmpl w:val="DA6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83B40"/>
    <w:multiLevelType w:val="hybridMultilevel"/>
    <w:tmpl w:val="AB58C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E76D1B"/>
    <w:multiLevelType w:val="hybridMultilevel"/>
    <w:tmpl w:val="FC1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47644"/>
    <w:multiLevelType w:val="hybridMultilevel"/>
    <w:tmpl w:val="52501D92"/>
    <w:lvl w:ilvl="0" w:tplc="A64AF95E">
      <w:start w:val="1"/>
      <w:numFmt w:val="decimal"/>
      <w:lvlText w:val="%1 ="/>
      <w:lvlJc w:val="left"/>
      <w:pPr>
        <w:ind w:left="7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ED2922"/>
    <w:multiLevelType w:val="hybridMultilevel"/>
    <w:tmpl w:val="504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737A67"/>
    <w:multiLevelType w:val="hybridMultilevel"/>
    <w:tmpl w:val="3854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D5A1F"/>
    <w:multiLevelType w:val="hybridMultilevel"/>
    <w:tmpl w:val="5E12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D2106"/>
    <w:multiLevelType w:val="hybridMultilevel"/>
    <w:tmpl w:val="492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2"/>
  </w:num>
  <w:num w:numId="4">
    <w:abstractNumId w:val="6"/>
  </w:num>
  <w:num w:numId="5">
    <w:abstractNumId w:val="12"/>
  </w:num>
  <w:num w:numId="6">
    <w:abstractNumId w:val="35"/>
  </w:num>
  <w:num w:numId="7">
    <w:abstractNumId w:val="34"/>
  </w:num>
  <w:num w:numId="8">
    <w:abstractNumId w:val="14"/>
  </w:num>
  <w:num w:numId="9">
    <w:abstractNumId w:val="21"/>
  </w:num>
  <w:num w:numId="10">
    <w:abstractNumId w:val="9"/>
  </w:num>
  <w:num w:numId="11">
    <w:abstractNumId w:val="44"/>
  </w:num>
  <w:num w:numId="12">
    <w:abstractNumId w:val="27"/>
  </w:num>
  <w:num w:numId="13">
    <w:abstractNumId w:val="10"/>
  </w:num>
  <w:num w:numId="14">
    <w:abstractNumId w:val="1"/>
  </w:num>
  <w:num w:numId="15">
    <w:abstractNumId w:val="40"/>
  </w:num>
  <w:num w:numId="16">
    <w:abstractNumId w:val="38"/>
  </w:num>
  <w:num w:numId="17">
    <w:abstractNumId w:val="22"/>
  </w:num>
  <w:num w:numId="18">
    <w:abstractNumId w:val="24"/>
  </w:num>
  <w:num w:numId="19">
    <w:abstractNumId w:val="25"/>
  </w:num>
  <w:num w:numId="20">
    <w:abstractNumId w:val="36"/>
  </w:num>
  <w:num w:numId="21">
    <w:abstractNumId w:val="4"/>
  </w:num>
  <w:num w:numId="22">
    <w:abstractNumId w:val="3"/>
  </w:num>
  <w:num w:numId="23">
    <w:abstractNumId w:val="7"/>
  </w:num>
  <w:num w:numId="24">
    <w:abstractNumId w:val="2"/>
  </w:num>
  <w:num w:numId="25">
    <w:abstractNumId w:val="28"/>
  </w:num>
  <w:num w:numId="26">
    <w:abstractNumId w:val="8"/>
  </w:num>
  <w:num w:numId="27">
    <w:abstractNumId w:val="18"/>
  </w:num>
  <w:num w:numId="28">
    <w:abstractNumId w:val="33"/>
  </w:num>
  <w:num w:numId="29">
    <w:abstractNumId w:val="41"/>
  </w:num>
  <w:num w:numId="30">
    <w:abstractNumId w:val="30"/>
  </w:num>
  <w:num w:numId="31">
    <w:abstractNumId w:val="45"/>
  </w:num>
  <w:num w:numId="32">
    <w:abstractNumId w:val="29"/>
  </w:num>
  <w:num w:numId="33">
    <w:abstractNumId w:val="0"/>
  </w:num>
  <w:num w:numId="34">
    <w:abstractNumId w:val="47"/>
  </w:num>
  <w:num w:numId="35">
    <w:abstractNumId w:val="31"/>
  </w:num>
  <w:num w:numId="36">
    <w:abstractNumId w:val="11"/>
  </w:num>
  <w:num w:numId="37">
    <w:abstractNumId w:val="13"/>
  </w:num>
  <w:num w:numId="38">
    <w:abstractNumId w:val="37"/>
  </w:num>
  <w:num w:numId="39">
    <w:abstractNumId w:val="43"/>
  </w:num>
  <w:num w:numId="40">
    <w:abstractNumId w:val="5"/>
  </w:num>
  <w:num w:numId="41">
    <w:abstractNumId w:val="23"/>
  </w:num>
  <w:num w:numId="42">
    <w:abstractNumId w:val="48"/>
  </w:num>
  <w:num w:numId="43">
    <w:abstractNumId w:val="16"/>
  </w:num>
  <w:num w:numId="44">
    <w:abstractNumId w:val="46"/>
  </w:num>
  <w:num w:numId="45">
    <w:abstractNumId w:val="26"/>
  </w:num>
  <w:num w:numId="46">
    <w:abstractNumId w:val="20"/>
  </w:num>
  <w:num w:numId="47">
    <w:abstractNumId w:val="39"/>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F6"/>
    <w:rsid w:val="000131D5"/>
    <w:rsid w:val="000249D2"/>
    <w:rsid w:val="000329E0"/>
    <w:rsid w:val="000367FB"/>
    <w:rsid w:val="00051B67"/>
    <w:rsid w:val="0005451E"/>
    <w:rsid w:val="0005522D"/>
    <w:rsid w:val="000552FB"/>
    <w:rsid w:val="00057E03"/>
    <w:rsid w:val="000702A0"/>
    <w:rsid w:val="00073B6D"/>
    <w:rsid w:val="0008022E"/>
    <w:rsid w:val="00087452"/>
    <w:rsid w:val="00092C72"/>
    <w:rsid w:val="00094D3F"/>
    <w:rsid w:val="0009778E"/>
    <w:rsid w:val="000A2D64"/>
    <w:rsid w:val="000A4582"/>
    <w:rsid w:val="000A7835"/>
    <w:rsid w:val="000B390F"/>
    <w:rsid w:val="000C30E5"/>
    <w:rsid w:val="000C46F0"/>
    <w:rsid w:val="000C6860"/>
    <w:rsid w:val="000D57CA"/>
    <w:rsid w:val="000D6502"/>
    <w:rsid w:val="000D7AD1"/>
    <w:rsid w:val="001065C6"/>
    <w:rsid w:val="00111D84"/>
    <w:rsid w:val="0011331A"/>
    <w:rsid w:val="001245D7"/>
    <w:rsid w:val="00124EA7"/>
    <w:rsid w:val="00133C6A"/>
    <w:rsid w:val="0015250B"/>
    <w:rsid w:val="001606C9"/>
    <w:rsid w:val="00180DCB"/>
    <w:rsid w:val="001A10A6"/>
    <w:rsid w:val="001A3765"/>
    <w:rsid w:val="001B1E9E"/>
    <w:rsid w:val="001B2801"/>
    <w:rsid w:val="001B69C2"/>
    <w:rsid w:val="001C4CBA"/>
    <w:rsid w:val="001D6864"/>
    <w:rsid w:val="00211151"/>
    <w:rsid w:val="0021406E"/>
    <w:rsid w:val="00217756"/>
    <w:rsid w:val="00227B11"/>
    <w:rsid w:val="00251063"/>
    <w:rsid w:val="00252444"/>
    <w:rsid w:val="00260445"/>
    <w:rsid w:val="00263D0F"/>
    <w:rsid w:val="00264ECD"/>
    <w:rsid w:val="002652DB"/>
    <w:rsid w:val="00282054"/>
    <w:rsid w:val="00290E3A"/>
    <w:rsid w:val="0029447E"/>
    <w:rsid w:val="002C0F1E"/>
    <w:rsid w:val="002C2511"/>
    <w:rsid w:val="002E1135"/>
    <w:rsid w:val="002E38CF"/>
    <w:rsid w:val="002F7373"/>
    <w:rsid w:val="00310851"/>
    <w:rsid w:val="003126A7"/>
    <w:rsid w:val="0031335D"/>
    <w:rsid w:val="00315369"/>
    <w:rsid w:val="00316737"/>
    <w:rsid w:val="00324FC1"/>
    <w:rsid w:val="003424E2"/>
    <w:rsid w:val="00353F48"/>
    <w:rsid w:val="0037506A"/>
    <w:rsid w:val="00377E7B"/>
    <w:rsid w:val="00386166"/>
    <w:rsid w:val="00391952"/>
    <w:rsid w:val="003965AE"/>
    <w:rsid w:val="00397246"/>
    <w:rsid w:val="003A2295"/>
    <w:rsid w:val="003A44DC"/>
    <w:rsid w:val="003A48ED"/>
    <w:rsid w:val="003B5397"/>
    <w:rsid w:val="003C2D63"/>
    <w:rsid w:val="003D2666"/>
    <w:rsid w:val="003D79CE"/>
    <w:rsid w:val="003E1D43"/>
    <w:rsid w:val="003E3EE0"/>
    <w:rsid w:val="004002A3"/>
    <w:rsid w:val="00405C30"/>
    <w:rsid w:val="00425994"/>
    <w:rsid w:val="00431371"/>
    <w:rsid w:val="0044156E"/>
    <w:rsid w:val="00443216"/>
    <w:rsid w:val="00457FEE"/>
    <w:rsid w:val="00460C30"/>
    <w:rsid w:val="0046242F"/>
    <w:rsid w:val="004664DF"/>
    <w:rsid w:val="0047487A"/>
    <w:rsid w:val="00480D1E"/>
    <w:rsid w:val="004A4BDA"/>
    <w:rsid w:val="004A7C53"/>
    <w:rsid w:val="004B14E4"/>
    <w:rsid w:val="004B3D1C"/>
    <w:rsid w:val="004C4BC9"/>
    <w:rsid w:val="004E3716"/>
    <w:rsid w:val="004E7FD4"/>
    <w:rsid w:val="004F263F"/>
    <w:rsid w:val="00502243"/>
    <w:rsid w:val="005024BB"/>
    <w:rsid w:val="00507D33"/>
    <w:rsid w:val="00536015"/>
    <w:rsid w:val="0055057B"/>
    <w:rsid w:val="0055533C"/>
    <w:rsid w:val="0056749A"/>
    <w:rsid w:val="00576C11"/>
    <w:rsid w:val="00581577"/>
    <w:rsid w:val="005820FE"/>
    <w:rsid w:val="005862DB"/>
    <w:rsid w:val="005922AC"/>
    <w:rsid w:val="005927A1"/>
    <w:rsid w:val="005A6F8E"/>
    <w:rsid w:val="005B08B7"/>
    <w:rsid w:val="005B6973"/>
    <w:rsid w:val="005B6EC2"/>
    <w:rsid w:val="005D7AF6"/>
    <w:rsid w:val="005E301A"/>
    <w:rsid w:val="005F2E28"/>
    <w:rsid w:val="00602BCF"/>
    <w:rsid w:val="00606249"/>
    <w:rsid w:val="00613E3A"/>
    <w:rsid w:val="006269FC"/>
    <w:rsid w:val="00635AF7"/>
    <w:rsid w:val="00642769"/>
    <w:rsid w:val="00653BC4"/>
    <w:rsid w:val="00654CAB"/>
    <w:rsid w:val="00657AD7"/>
    <w:rsid w:val="006705F2"/>
    <w:rsid w:val="00677BDC"/>
    <w:rsid w:val="006807A1"/>
    <w:rsid w:val="00683AE5"/>
    <w:rsid w:val="0069191F"/>
    <w:rsid w:val="00694CF0"/>
    <w:rsid w:val="006A0A80"/>
    <w:rsid w:val="006A31CE"/>
    <w:rsid w:val="006B2767"/>
    <w:rsid w:val="006B2A88"/>
    <w:rsid w:val="006B6F54"/>
    <w:rsid w:val="006C383A"/>
    <w:rsid w:val="006C3E36"/>
    <w:rsid w:val="006E6E0F"/>
    <w:rsid w:val="00701BAB"/>
    <w:rsid w:val="007147B0"/>
    <w:rsid w:val="0071728F"/>
    <w:rsid w:val="00723DD2"/>
    <w:rsid w:val="00724939"/>
    <w:rsid w:val="00726900"/>
    <w:rsid w:val="00734678"/>
    <w:rsid w:val="00734B99"/>
    <w:rsid w:val="00734F8E"/>
    <w:rsid w:val="007429FB"/>
    <w:rsid w:val="00746D55"/>
    <w:rsid w:val="00746EB9"/>
    <w:rsid w:val="00747BFB"/>
    <w:rsid w:val="00750E09"/>
    <w:rsid w:val="00756D1B"/>
    <w:rsid w:val="00763A00"/>
    <w:rsid w:val="007652A2"/>
    <w:rsid w:val="007916D2"/>
    <w:rsid w:val="0079228F"/>
    <w:rsid w:val="00795755"/>
    <w:rsid w:val="00797357"/>
    <w:rsid w:val="00797440"/>
    <w:rsid w:val="007A08D6"/>
    <w:rsid w:val="007A26EF"/>
    <w:rsid w:val="007A42E2"/>
    <w:rsid w:val="007C19CF"/>
    <w:rsid w:val="007D3B49"/>
    <w:rsid w:val="007D49C4"/>
    <w:rsid w:val="007D5ABA"/>
    <w:rsid w:val="007E3284"/>
    <w:rsid w:val="007F1D5A"/>
    <w:rsid w:val="00814775"/>
    <w:rsid w:val="0081545A"/>
    <w:rsid w:val="00816C93"/>
    <w:rsid w:val="00823C7B"/>
    <w:rsid w:val="00841850"/>
    <w:rsid w:val="00844604"/>
    <w:rsid w:val="00852E07"/>
    <w:rsid w:val="00861CF3"/>
    <w:rsid w:val="0088369D"/>
    <w:rsid w:val="0088624D"/>
    <w:rsid w:val="0089485B"/>
    <w:rsid w:val="00897071"/>
    <w:rsid w:val="008A65A3"/>
    <w:rsid w:val="008C4C42"/>
    <w:rsid w:val="008C50F9"/>
    <w:rsid w:val="008E37A0"/>
    <w:rsid w:val="00900B90"/>
    <w:rsid w:val="00913DCF"/>
    <w:rsid w:val="00914DFA"/>
    <w:rsid w:val="00923B11"/>
    <w:rsid w:val="009248C7"/>
    <w:rsid w:val="00932929"/>
    <w:rsid w:val="009402B7"/>
    <w:rsid w:val="00940C7B"/>
    <w:rsid w:val="00944762"/>
    <w:rsid w:val="00947254"/>
    <w:rsid w:val="00951A19"/>
    <w:rsid w:val="00974F19"/>
    <w:rsid w:val="00981E5B"/>
    <w:rsid w:val="00982457"/>
    <w:rsid w:val="00996491"/>
    <w:rsid w:val="00997495"/>
    <w:rsid w:val="009A1EB1"/>
    <w:rsid w:val="009C26E3"/>
    <w:rsid w:val="009C6BFA"/>
    <w:rsid w:val="009C7E91"/>
    <w:rsid w:val="009D1C85"/>
    <w:rsid w:val="009D1F7E"/>
    <w:rsid w:val="009E27C4"/>
    <w:rsid w:val="009F0DAF"/>
    <w:rsid w:val="009F720D"/>
    <w:rsid w:val="00A014DC"/>
    <w:rsid w:val="00A11770"/>
    <w:rsid w:val="00A34861"/>
    <w:rsid w:val="00A44230"/>
    <w:rsid w:val="00A52848"/>
    <w:rsid w:val="00A57C47"/>
    <w:rsid w:val="00A60F11"/>
    <w:rsid w:val="00A73257"/>
    <w:rsid w:val="00A74CFE"/>
    <w:rsid w:val="00A7680A"/>
    <w:rsid w:val="00AA5E97"/>
    <w:rsid w:val="00AA7FBA"/>
    <w:rsid w:val="00AC3C7D"/>
    <w:rsid w:val="00AE1E34"/>
    <w:rsid w:val="00AF6F85"/>
    <w:rsid w:val="00AF79CD"/>
    <w:rsid w:val="00B0124E"/>
    <w:rsid w:val="00B02F53"/>
    <w:rsid w:val="00B10DC2"/>
    <w:rsid w:val="00B158A9"/>
    <w:rsid w:val="00B36FBA"/>
    <w:rsid w:val="00B373D3"/>
    <w:rsid w:val="00B50070"/>
    <w:rsid w:val="00B524CA"/>
    <w:rsid w:val="00B5276E"/>
    <w:rsid w:val="00B57564"/>
    <w:rsid w:val="00B61963"/>
    <w:rsid w:val="00B77F83"/>
    <w:rsid w:val="00B9162A"/>
    <w:rsid w:val="00BA7523"/>
    <w:rsid w:val="00BB0FF6"/>
    <w:rsid w:val="00BC14F0"/>
    <w:rsid w:val="00BC52B7"/>
    <w:rsid w:val="00BD39BA"/>
    <w:rsid w:val="00BD6DE5"/>
    <w:rsid w:val="00BF263A"/>
    <w:rsid w:val="00BF2C3A"/>
    <w:rsid w:val="00BF7FED"/>
    <w:rsid w:val="00C0702E"/>
    <w:rsid w:val="00C12903"/>
    <w:rsid w:val="00C1381E"/>
    <w:rsid w:val="00C266DF"/>
    <w:rsid w:val="00C35908"/>
    <w:rsid w:val="00C45BBD"/>
    <w:rsid w:val="00C46472"/>
    <w:rsid w:val="00C5727C"/>
    <w:rsid w:val="00C75157"/>
    <w:rsid w:val="00C809D4"/>
    <w:rsid w:val="00CA05F6"/>
    <w:rsid w:val="00CA21DD"/>
    <w:rsid w:val="00CA33C1"/>
    <w:rsid w:val="00CA3AE8"/>
    <w:rsid w:val="00CA4865"/>
    <w:rsid w:val="00CA4D9A"/>
    <w:rsid w:val="00CA5369"/>
    <w:rsid w:val="00CC3958"/>
    <w:rsid w:val="00CD2619"/>
    <w:rsid w:val="00CD70BD"/>
    <w:rsid w:val="00CE389B"/>
    <w:rsid w:val="00CE4FF5"/>
    <w:rsid w:val="00CE6E9C"/>
    <w:rsid w:val="00D012DF"/>
    <w:rsid w:val="00D02E02"/>
    <w:rsid w:val="00D11D97"/>
    <w:rsid w:val="00D225A5"/>
    <w:rsid w:val="00D40BA7"/>
    <w:rsid w:val="00D44F66"/>
    <w:rsid w:val="00D46658"/>
    <w:rsid w:val="00D46F18"/>
    <w:rsid w:val="00D479AF"/>
    <w:rsid w:val="00D55F9E"/>
    <w:rsid w:val="00D71984"/>
    <w:rsid w:val="00DA4CAC"/>
    <w:rsid w:val="00DB6C6B"/>
    <w:rsid w:val="00DC1F3F"/>
    <w:rsid w:val="00DC451D"/>
    <w:rsid w:val="00DD2474"/>
    <w:rsid w:val="00DD63E1"/>
    <w:rsid w:val="00DD6E1A"/>
    <w:rsid w:val="00DE3A93"/>
    <w:rsid w:val="00DF56FD"/>
    <w:rsid w:val="00DF678E"/>
    <w:rsid w:val="00E04923"/>
    <w:rsid w:val="00E058BC"/>
    <w:rsid w:val="00E131A0"/>
    <w:rsid w:val="00E150C5"/>
    <w:rsid w:val="00E1513F"/>
    <w:rsid w:val="00E3419B"/>
    <w:rsid w:val="00E5473C"/>
    <w:rsid w:val="00E94C4F"/>
    <w:rsid w:val="00E94D7A"/>
    <w:rsid w:val="00E95D8B"/>
    <w:rsid w:val="00ED1992"/>
    <w:rsid w:val="00ED19E4"/>
    <w:rsid w:val="00EF689F"/>
    <w:rsid w:val="00F02FF5"/>
    <w:rsid w:val="00F06EDE"/>
    <w:rsid w:val="00F16002"/>
    <w:rsid w:val="00F27C2B"/>
    <w:rsid w:val="00F30297"/>
    <w:rsid w:val="00F3180D"/>
    <w:rsid w:val="00F51CB7"/>
    <w:rsid w:val="00F6466F"/>
    <w:rsid w:val="00F848E2"/>
    <w:rsid w:val="00FC48CD"/>
    <w:rsid w:val="00FD06D1"/>
    <w:rsid w:val="00FD4B0D"/>
    <w:rsid w:val="00FE14A4"/>
    <w:rsid w:val="00FE372F"/>
    <w:rsid w:val="00FF408A"/>
    <w:rsid w:val="00FF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73847"/>
  <w15:docId w15:val="{DF26118C-0066-4A02-A715-FF4389A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74"/>
    <w:pPr>
      <w:ind w:left="720"/>
      <w:contextualSpacing/>
    </w:pPr>
  </w:style>
  <w:style w:type="paragraph" w:styleId="Header">
    <w:name w:val="header"/>
    <w:basedOn w:val="Normal"/>
    <w:link w:val="HeaderChar"/>
    <w:uiPriority w:val="99"/>
    <w:unhideWhenUsed/>
    <w:rsid w:val="005F2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28"/>
  </w:style>
  <w:style w:type="paragraph" w:styleId="Footer">
    <w:name w:val="footer"/>
    <w:basedOn w:val="Normal"/>
    <w:link w:val="FooterChar"/>
    <w:uiPriority w:val="99"/>
    <w:unhideWhenUsed/>
    <w:rsid w:val="005F2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28"/>
  </w:style>
  <w:style w:type="paragraph" w:styleId="BalloonText">
    <w:name w:val="Balloon Text"/>
    <w:basedOn w:val="Normal"/>
    <w:link w:val="BalloonTextChar"/>
    <w:uiPriority w:val="99"/>
    <w:semiHidden/>
    <w:unhideWhenUsed/>
    <w:rsid w:val="0067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F2"/>
    <w:rPr>
      <w:rFonts w:ascii="Tahoma" w:hAnsi="Tahoma" w:cs="Tahoma"/>
      <w:sz w:val="16"/>
      <w:szCs w:val="16"/>
    </w:rPr>
  </w:style>
  <w:style w:type="character" w:styleId="Hyperlink">
    <w:name w:val="Hyperlink"/>
    <w:basedOn w:val="DefaultParagraphFont"/>
    <w:uiPriority w:val="99"/>
    <w:unhideWhenUsed/>
    <w:rsid w:val="00536015"/>
    <w:rPr>
      <w:color w:val="0000FF" w:themeColor="hyperlink"/>
      <w:u w:val="single"/>
    </w:rPr>
  </w:style>
  <w:style w:type="paragraph" w:styleId="BodyText">
    <w:name w:val="Body Text"/>
    <w:basedOn w:val="Normal"/>
    <w:link w:val="BodyTextChar"/>
    <w:semiHidden/>
    <w:unhideWhenUsed/>
    <w:rsid w:val="00B5276E"/>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semiHidden/>
    <w:rsid w:val="00B5276E"/>
    <w:rPr>
      <w:rFonts w:ascii="Times New Roman" w:eastAsia="Times New Roman" w:hAnsi="Times New Roman" w:cs="Times New Roman"/>
      <w:b/>
      <w:bCs/>
      <w:sz w:val="32"/>
      <w:szCs w:val="24"/>
      <w:u w:val="single"/>
    </w:rPr>
  </w:style>
  <w:style w:type="table" w:styleId="TableGrid">
    <w:name w:val="Table Grid"/>
    <w:basedOn w:val="TableNormal"/>
    <w:uiPriority w:val="59"/>
    <w:rsid w:val="0092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250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20&amp;%20Health%20and%20Safety\Health%20and%20Safety\Policy%20&amp;%20Risk%20Assessmen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5B7B574DF32499A007ACC0EE7E3F3" ma:contentTypeVersion="12" ma:contentTypeDescription="Create a new document." ma:contentTypeScope="" ma:versionID="855e1bbf2e366f21c26d4d172ec62e83">
  <xsd:schema xmlns:xsd="http://www.w3.org/2001/XMLSchema" xmlns:xs="http://www.w3.org/2001/XMLSchema" xmlns:p="http://schemas.microsoft.com/office/2006/metadata/properties" xmlns:ns2="09d9969f-f171-4259-bb96-fd1ecfdc9633" xmlns:ns3="7e2fbaa2-03aa-487a-8a9b-7ef76e20c5b8" targetNamespace="http://schemas.microsoft.com/office/2006/metadata/properties" ma:root="true" ma:fieldsID="d7a8365538eea562621b6564b79cd63f" ns2:_="" ns3:_="">
    <xsd:import namespace="09d9969f-f171-4259-bb96-fd1ecfdc9633"/>
    <xsd:import namespace="7e2fbaa2-03aa-487a-8a9b-7ef76e20c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969f-f171-4259-bb96-fd1ecfdc9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baa2-03aa-487a-8a9b-7ef76e20c5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CF943-8D66-4637-ACEB-E181C1E41D69}">
  <ds:schemaRefs>
    <ds:schemaRef ds:uri="http://schemas.openxmlformats.org/officeDocument/2006/bibliography"/>
  </ds:schemaRefs>
</ds:datastoreItem>
</file>

<file path=customXml/itemProps2.xml><?xml version="1.0" encoding="utf-8"?>
<ds:datastoreItem xmlns:ds="http://schemas.openxmlformats.org/officeDocument/2006/customXml" ds:itemID="{0DEED631-C377-4061-A019-C99E165DFEFF}"/>
</file>

<file path=customXml/itemProps3.xml><?xml version="1.0" encoding="utf-8"?>
<ds:datastoreItem xmlns:ds="http://schemas.openxmlformats.org/officeDocument/2006/customXml" ds:itemID="{747770C2-B631-4A92-AC6A-9D9857C40D3F}"/>
</file>

<file path=customXml/itemProps4.xml><?xml version="1.0" encoding="utf-8"?>
<ds:datastoreItem xmlns:ds="http://schemas.openxmlformats.org/officeDocument/2006/customXml" ds:itemID="{F69690CA-6FD1-4582-BC93-A70CE67E1F5B}"/>
</file>

<file path=docProps/app.xml><?xml version="1.0" encoding="utf-8"?>
<Properties xmlns="http://schemas.openxmlformats.org/officeDocument/2006/extended-properties" xmlns:vt="http://schemas.openxmlformats.org/officeDocument/2006/docPropsVTypes">
  <Template>TEMPLATE.dotx</Template>
  <TotalTime>0</TotalTime>
  <Pages>8</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Willsher</cp:lastModifiedBy>
  <cp:revision>3</cp:revision>
  <cp:lastPrinted>2019-08-19T08:31:00Z</cp:lastPrinted>
  <dcterms:created xsi:type="dcterms:W3CDTF">2019-08-15T08:18:00Z</dcterms:created>
  <dcterms:modified xsi:type="dcterms:W3CDTF">2019-08-19T08:31:00Z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0x01010019D5B7B574DF32499A007ACC0EE7E3F3</vt:lpwstr>
  </property>
</Properties>
</file>