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1495FE45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proofErr w:type="spellStart"/>
            <w:r w:rsidR="00C454C2" w:rsidRPr="00C454C2">
              <w:rPr>
                <w:rFonts w:ascii="Arial" w:hAnsi="Arial" w:cs="Arial"/>
                <w:b/>
              </w:rPr>
              <w:t>T0042</w:t>
            </w:r>
            <w:proofErr w:type="spellEnd"/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0168D72D" w:rsidR="00CB3E0B" w:rsidRDefault="00C454C2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FUTRAN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2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047448CA" w:rsidR="00727813" w:rsidRPr="00311C5F" w:rsidRDefault="00C454C2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09 February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60C4114F" w:rsidR="00A53652" w:rsidRPr="00CB3E0B" w:rsidRDefault="00C454C2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754B06F8" w:rsidR="00F841A8" w:rsidRPr="00C454C2" w:rsidRDefault="00C454C2" w:rsidP="00A53652">
      <w:pPr>
        <w:jc w:val="center"/>
        <w:rPr>
          <w:rFonts w:ascii="Arial" w:hAnsi="Arial" w:cs="Arial"/>
          <w:b/>
        </w:rPr>
      </w:pPr>
      <w:proofErr w:type="spellStart"/>
      <w:r w:rsidRPr="00C454C2">
        <w:rPr>
          <w:rFonts w:ascii="Arial" w:hAnsi="Arial" w:cs="Arial"/>
          <w:b/>
        </w:rPr>
        <w:t>T0042</w:t>
      </w:r>
      <w:proofErr w:type="spellEnd"/>
    </w:p>
    <w:p w14:paraId="391E6084" w14:textId="695C5D1F" w:rsidR="00727813" w:rsidRDefault="00C454C2" w:rsidP="00C454C2">
      <w:pPr>
        <w:jc w:val="center"/>
        <w:rPr>
          <w:rFonts w:ascii="Arial" w:hAnsi="Arial" w:cs="Arial"/>
        </w:rPr>
      </w:pPr>
      <w:r w:rsidRPr="00C454C2">
        <w:rPr>
          <w:rFonts w:ascii="Arial" w:hAnsi="Arial" w:cs="Arial"/>
          <w:b/>
        </w:rPr>
        <w:t>Requirements for the testing of road markings and studs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A62AE9B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1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F2C0E">
            <w:rPr>
              <w:rFonts w:ascii="Arial" w:hAnsi="Arial" w:cs="Arial"/>
              <w:b/>
            </w:rPr>
            <w:t>28 January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C5F59CC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2-0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454C2">
            <w:rPr>
              <w:rFonts w:ascii="Arial" w:hAnsi="Arial" w:cs="Arial"/>
              <w:b/>
            </w:rPr>
            <w:t>09 February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12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454C2">
            <w:rPr>
              <w:rFonts w:ascii="Arial" w:hAnsi="Arial" w:cs="Arial"/>
              <w:b/>
            </w:rPr>
            <w:t>31 December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7419E7A7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C454C2">
        <w:rPr>
          <w:rFonts w:ascii="Arial" w:hAnsi="Arial" w:cs="Arial"/>
          <w:b/>
        </w:rPr>
        <w:t>85,025.15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CF50938" w:rsidR="00627D44" w:rsidRPr="00311C5F" w:rsidRDefault="0085260D" w:rsidP="00627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 </w:t>
      </w:r>
      <w:r w:rsidR="00627D44" w:rsidRPr="00311C5F">
        <w:rPr>
          <w:rFonts w:ascii="Arial" w:hAnsi="Arial" w:cs="Arial"/>
        </w:rPr>
        <w:t xml:space="preserve">is the Project </w:t>
      </w:r>
      <w:r w:rsidR="00C454C2" w:rsidRPr="00311C5F">
        <w:rPr>
          <w:rFonts w:ascii="Arial" w:hAnsi="Arial" w:cs="Arial"/>
        </w:rPr>
        <w:t>Sponsor and</w:t>
      </w:r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52E401A8" w:rsidR="00727813" w:rsidRPr="00311C5F" w:rsidRDefault="00C454C2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Marie Bradbury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E11192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E11192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C0A20F1" w:rsidR="00CB4F85" w:rsidRPr="002C2284" w:rsidRDefault="00C454C2" w:rsidP="00A4302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T0042</w:t>
            </w:r>
            <w:proofErr w:type="spellEnd"/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7E7AF081" w:rsidR="00CB4F85" w:rsidRPr="002C2284" w:rsidRDefault="00C454C2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73B38D8" w:rsidR="00CB4F85" w:rsidRPr="002C2284" w:rsidRDefault="00C454C2" w:rsidP="00A43023">
            <w:pPr>
              <w:rPr>
                <w:rFonts w:ascii="Arial" w:hAnsi="Arial" w:cs="Arial"/>
                <w:b/>
              </w:rPr>
            </w:pPr>
            <w:r w:rsidRPr="00C454C2">
              <w:rPr>
                <w:rFonts w:ascii="Arial" w:hAnsi="Arial" w:cs="Arial"/>
                <w:b/>
              </w:rPr>
              <w:t>606664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608A" w14:textId="77777777" w:rsidR="00E11192" w:rsidRDefault="00E11192">
      <w:r>
        <w:separator/>
      </w:r>
    </w:p>
  </w:endnote>
  <w:endnote w:type="continuationSeparator" w:id="0">
    <w:p w14:paraId="43A6AC2B" w14:textId="77777777" w:rsidR="00E11192" w:rsidRDefault="00E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8F78DF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9D76" w14:textId="77777777" w:rsidR="00E11192" w:rsidRDefault="00E11192">
      <w:r>
        <w:separator/>
      </w:r>
    </w:p>
  </w:footnote>
  <w:footnote w:type="continuationSeparator" w:id="0">
    <w:p w14:paraId="4860CB18" w14:textId="77777777" w:rsidR="00E11192" w:rsidRDefault="00E1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A2C6F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F2C0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5260D"/>
    <w:rsid w:val="00875589"/>
    <w:rsid w:val="008D10A6"/>
    <w:rsid w:val="008E32A7"/>
    <w:rsid w:val="008F78DF"/>
    <w:rsid w:val="0090039A"/>
    <w:rsid w:val="0091686D"/>
    <w:rsid w:val="00922E16"/>
    <w:rsid w:val="0096338C"/>
    <w:rsid w:val="00985C09"/>
    <w:rsid w:val="009865D2"/>
    <w:rsid w:val="009A5DEF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54C2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11192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50E3A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4609E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C86B9E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1215-94C4-4E2F-8368-C0AE7A36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3</cp:revision>
  <cp:lastPrinted>2016-01-12T11:01:00Z</cp:lastPrinted>
  <dcterms:created xsi:type="dcterms:W3CDTF">2021-02-09T16:24:00Z</dcterms:created>
  <dcterms:modified xsi:type="dcterms:W3CDTF">2021-02-09T16:59:00Z</dcterms:modified>
</cp:coreProperties>
</file>