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7AC9" w14:textId="23E23144" w:rsidR="00295500" w:rsidRPr="003B5A79" w:rsidRDefault="000047E8" w:rsidP="00295500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Film Digitisation </w:t>
      </w:r>
      <w:r w:rsidR="00412D7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Project</w:t>
      </w:r>
      <w:r w:rsidR="00412D7D">
        <w:rPr>
          <w:rFonts w:ascii="Arial" w:hAnsi="Arial" w:cs="Arial"/>
          <w:b/>
          <w:sz w:val="36"/>
          <w:szCs w:val="36"/>
        </w:rPr>
        <w:t xml:space="preserve"> – Questions and </w:t>
      </w:r>
      <w:r w:rsidR="00DE36CD">
        <w:rPr>
          <w:rFonts w:ascii="Arial" w:hAnsi="Arial" w:cs="Arial"/>
          <w:b/>
          <w:sz w:val="36"/>
          <w:szCs w:val="36"/>
        </w:rPr>
        <w:t>Clarifications</w:t>
      </w:r>
      <w:r w:rsidR="00412D7D">
        <w:rPr>
          <w:rFonts w:ascii="Arial" w:hAnsi="Arial" w:cs="Arial"/>
          <w:b/>
          <w:sz w:val="36"/>
          <w:szCs w:val="36"/>
        </w:rPr>
        <w:t xml:space="preserve"> w/c </w:t>
      </w:r>
      <w:r w:rsidR="007C4F19">
        <w:rPr>
          <w:rFonts w:ascii="Arial" w:hAnsi="Arial" w:cs="Arial"/>
          <w:b/>
          <w:sz w:val="36"/>
          <w:szCs w:val="36"/>
        </w:rPr>
        <w:t>3</w:t>
      </w:r>
      <w:r w:rsidR="00CC06A2">
        <w:rPr>
          <w:rFonts w:ascii="Arial" w:hAnsi="Arial" w:cs="Arial"/>
          <w:b/>
          <w:sz w:val="36"/>
          <w:szCs w:val="36"/>
        </w:rPr>
        <w:t>0</w:t>
      </w:r>
      <w:r w:rsidR="00412D7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November</w:t>
      </w:r>
      <w:r w:rsidR="00412D7D">
        <w:rPr>
          <w:rFonts w:ascii="Arial" w:hAnsi="Arial" w:cs="Arial"/>
          <w:b/>
          <w:sz w:val="36"/>
          <w:szCs w:val="36"/>
        </w:rPr>
        <w:t xml:space="preserve"> 2021.</w:t>
      </w:r>
    </w:p>
    <w:p w14:paraId="11F3A408" w14:textId="4201DEF5" w:rsidR="000047E8" w:rsidRDefault="00412D7D" w:rsidP="0029550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see below:</w:t>
      </w:r>
    </w:p>
    <w:p w14:paraId="56B1107C" w14:textId="61D24268" w:rsidR="000047E8" w:rsidRDefault="000047E8" w:rsidP="00295500">
      <w:pPr>
        <w:spacing w:after="120"/>
        <w:rPr>
          <w:rFonts w:ascii="Arial" w:hAnsi="Arial" w:cs="Arial"/>
          <w:b/>
        </w:rPr>
      </w:pPr>
    </w:p>
    <w:p w14:paraId="099C36A0" w14:textId="0467C3C8" w:rsidR="000047E8" w:rsidRPr="000047E8" w:rsidRDefault="000047E8" w:rsidP="000047E8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047E8">
        <w:rPr>
          <w:rFonts w:ascii="Calibri" w:eastAsia="Times New Roman" w:hAnsi="Calibri" w:cs="Calibri"/>
          <w:b/>
          <w:bCs/>
          <w:color w:val="000000"/>
          <w:lang w:eastAsia="en-GB"/>
        </w:rPr>
        <w:t>What’s the breakdown of 8mm/16mm/35mm?</w:t>
      </w:r>
    </w:p>
    <w:p w14:paraId="24CA8965" w14:textId="77777777" w:rsidR="000047E8" w:rsidRPr="000047E8" w:rsidRDefault="000047E8" w:rsidP="000047E8">
      <w:pPr>
        <w:rPr>
          <w:rFonts w:ascii="Calibri" w:eastAsia="Times New Roman" w:hAnsi="Calibri" w:cs="Calibri"/>
          <w:color w:val="000000"/>
          <w:lang w:eastAsia="en-GB"/>
        </w:rPr>
      </w:pPr>
      <w:r w:rsidRPr="000047E8">
        <w:rPr>
          <w:rFonts w:ascii="Calibri" w:eastAsia="Times New Roman" w:hAnsi="Calibri" w:cs="Calibri"/>
          <w:color w:val="000000"/>
          <w:lang w:eastAsia="en-GB"/>
        </w:rPr>
        <w:t>In terms of the breakdown of film reels, the majority are 16mm.  I’ve done a rough count up – there is a handful that we don’t know what gauge they are but for those that we do:</w:t>
      </w:r>
    </w:p>
    <w:p w14:paraId="09059F38" w14:textId="77777777" w:rsidR="000047E8" w:rsidRPr="000047E8" w:rsidRDefault="000047E8" w:rsidP="000047E8">
      <w:pPr>
        <w:rPr>
          <w:rFonts w:ascii="Calibri" w:eastAsia="Times New Roman" w:hAnsi="Calibri" w:cs="Calibri"/>
          <w:color w:val="000000"/>
          <w:lang w:eastAsia="en-GB"/>
        </w:rPr>
      </w:pPr>
      <w:r w:rsidRPr="000047E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7B9CB4F" w14:textId="77777777" w:rsidR="000047E8" w:rsidRPr="000047E8" w:rsidRDefault="000047E8" w:rsidP="000047E8">
      <w:pPr>
        <w:rPr>
          <w:rFonts w:ascii="Calibri" w:eastAsia="Times New Roman" w:hAnsi="Calibri" w:cs="Calibri"/>
          <w:color w:val="000000"/>
          <w:lang w:eastAsia="en-GB"/>
        </w:rPr>
      </w:pPr>
      <w:r w:rsidRPr="000047E8">
        <w:rPr>
          <w:rFonts w:ascii="Calibri" w:eastAsia="Times New Roman" w:hAnsi="Calibri" w:cs="Calibri"/>
          <w:color w:val="000000"/>
          <w:lang w:eastAsia="en-GB"/>
        </w:rPr>
        <w:t>8mm – 17</w:t>
      </w:r>
    </w:p>
    <w:p w14:paraId="6DB976BB" w14:textId="77777777" w:rsidR="000047E8" w:rsidRPr="000047E8" w:rsidRDefault="000047E8" w:rsidP="000047E8">
      <w:pPr>
        <w:rPr>
          <w:rFonts w:ascii="Calibri" w:eastAsia="Times New Roman" w:hAnsi="Calibri" w:cs="Calibri"/>
          <w:color w:val="000000"/>
          <w:lang w:eastAsia="en-GB"/>
        </w:rPr>
      </w:pPr>
      <w:r w:rsidRPr="000047E8">
        <w:rPr>
          <w:rFonts w:ascii="Calibri" w:eastAsia="Times New Roman" w:hAnsi="Calibri" w:cs="Calibri"/>
          <w:color w:val="000000"/>
          <w:lang w:eastAsia="en-GB"/>
        </w:rPr>
        <w:t>16mm – 87</w:t>
      </w:r>
    </w:p>
    <w:p w14:paraId="1BCE707B" w14:textId="57DDB906" w:rsidR="000047E8" w:rsidRPr="000047E8" w:rsidRDefault="000047E8" w:rsidP="000047E8">
      <w:pPr>
        <w:rPr>
          <w:rFonts w:ascii="Calibri" w:eastAsia="Times New Roman" w:hAnsi="Calibri" w:cs="Calibri"/>
          <w:color w:val="000000"/>
          <w:lang w:eastAsia="en-GB"/>
        </w:rPr>
      </w:pPr>
      <w:r w:rsidRPr="000047E8">
        <w:rPr>
          <w:rFonts w:ascii="Calibri" w:eastAsia="Times New Roman" w:hAnsi="Calibri" w:cs="Calibri"/>
          <w:color w:val="000000"/>
          <w:lang w:eastAsia="en-GB"/>
        </w:rPr>
        <w:t>35mm – 8</w:t>
      </w:r>
    </w:p>
    <w:p w14:paraId="6163ABEF" w14:textId="77777777" w:rsidR="000047E8" w:rsidRPr="000047E8" w:rsidRDefault="000047E8" w:rsidP="000047E8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48E8532B" w14:textId="47C7E65C" w:rsidR="000047E8" w:rsidRPr="000047E8" w:rsidRDefault="000047E8" w:rsidP="000047E8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047E8">
        <w:rPr>
          <w:rFonts w:ascii="Calibri" w:eastAsia="Times New Roman" w:hAnsi="Calibri" w:cs="Calibri"/>
          <w:b/>
          <w:bCs/>
          <w:color w:val="000000"/>
          <w:lang w:eastAsia="en-GB"/>
        </w:rPr>
        <w:t>Is there an average length per film?</w:t>
      </w:r>
    </w:p>
    <w:p w14:paraId="5ADD3EE6" w14:textId="6DC273B4" w:rsidR="000047E8" w:rsidRPr="00C832F2" w:rsidRDefault="000047E8" w:rsidP="000047E8">
      <w:pPr>
        <w:rPr>
          <w:rFonts w:ascii="Times New Roman" w:eastAsia="Times New Roman" w:hAnsi="Times New Roman" w:cs="Times New Roman"/>
          <w:lang w:eastAsia="en-GB"/>
        </w:rPr>
      </w:pPr>
      <w:r w:rsidRPr="000047E8">
        <w:rPr>
          <w:rFonts w:ascii="Calibri" w:eastAsia="Times New Roman" w:hAnsi="Calibri" w:cs="Calibri"/>
          <w:color w:val="000000"/>
          <w:lang w:eastAsia="en-GB"/>
        </w:rPr>
        <w:t xml:space="preserve">We </w:t>
      </w:r>
      <w:r w:rsidRPr="000047E8">
        <w:rPr>
          <w:rFonts w:ascii="Calibri" w:eastAsia="Times New Roman" w:hAnsi="Calibri" w:cs="Calibri"/>
          <w:color w:val="000000"/>
          <w:lang w:eastAsia="en-GB"/>
        </w:rPr>
        <w:t>don’t know the length for many of the films – there is no average.  For those that we have a length for the time is most commonly under 30 minutes.  But there will be some that are longer.</w:t>
      </w:r>
    </w:p>
    <w:p w14:paraId="70EAF994" w14:textId="77777777" w:rsidR="000047E8" w:rsidRPr="000047E8" w:rsidRDefault="000047E8" w:rsidP="000047E8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65CA46A" w14:textId="77777777" w:rsidR="00C832F2" w:rsidRDefault="00C832F2" w:rsidP="00C832F2">
      <w:pPr>
        <w:pStyle w:val="xmsonormal"/>
        <w:rPr>
          <w:b/>
        </w:rPr>
      </w:pPr>
      <w:r>
        <w:rPr>
          <w:b/>
        </w:rPr>
        <w:t>Are you looking for 2K Scans?</w:t>
      </w:r>
    </w:p>
    <w:p w14:paraId="1B1C4F60" w14:textId="5E98B94C" w:rsidR="00C832F2" w:rsidRDefault="00C832F2" w:rsidP="00C832F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If you feel 2K is appropriate for the type of items in our collection then please quote accordingly. I suppose for some things, such as VHS tapes, 2K might not be beneficial.</w:t>
      </w:r>
    </w:p>
    <w:p w14:paraId="281DD9B0" w14:textId="77777777" w:rsidR="00C832F2" w:rsidRDefault="00C832F2" w:rsidP="00C832F2">
      <w:pPr>
        <w:pStyle w:val="xmsonormal"/>
        <w:rPr>
          <w:b/>
        </w:rPr>
      </w:pPr>
    </w:p>
    <w:p w14:paraId="1C34F72D" w14:textId="77777777" w:rsidR="00C832F2" w:rsidRDefault="00C832F2" w:rsidP="00C832F2">
      <w:pPr>
        <w:pStyle w:val="xmsonormal"/>
        <w:rPr>
          <w:b/>
        </w:rPr>
      </w:pPr>
      <w:r>
        <w:rPr>
          <w:b/>
        </w:rPr>
        <w:t>Did you want to back the DPX scans up to LTO?</w:t>
      </w:r>
    </w:p>
    <w:p w14:paraId="36FB42B4" w14:textId="77777777" w:rsidR="00C832F2" w:rsidRDefault="00C832F2" w:rsidP="00C832F2">
      <w:pPr>
        <w:pStyle w:val="xmsonormal"/>
      </w:pPr>
      <w:r>
        <w:t>Yes, we would be interested to know if/what extra costs are for this.  We have fire safes available for storage.</w:t>
      </w:r>
    </w:p>
    <w:p w14:paraId="603AC68F" w14:textId="77777777" w:rsidR="00C832F2" w:rsidRDefault="00C832F2" w:rsidP="00C832F2">
      <w:pPr>
        <w:pStyle w:val="xmsonormal"/>
      </w:pPr>
    </w:p>
    <w:p w14:paraId="49E04D9D" w14:textId="77777777" w:rsidR="00C832F2" w:rsidRDefault="00C832F2" w:rsidP="00C832F2">
      <w:pPr>
        <w:pStyle w:val="xmsonormal"/>
        <w:rPr>
          <w:b/>
        </w:rPr>
      </w:pPr>
      <w:r>
        <w:rPr>
          <w:b/>
        </w:rPr>
        <w:t>What final file types would you like from the film? Pro Res and MP4?</w:t>
      </w:r>
    </w:p>
    <w:p w14:paraId="3D0E6EEE" w14:textId="735EA0E8" w:rsidR="00C832F2" w:rsidRDefault="00C832F2" w:rsidP="00C832F2">
      <w:pPr>
        <w:pStyle w:val="xmsonormal"/>
      </w:pPr>
      <w:r>
        <w:t xml:space="preserve">MP4 is fine – but please let us know if you think Pro Res would be better </w:t>
      </w:r>
      <w:r w:rsidR="00600E7F">
        <w:t>and</w:t>
      </w:r>
      <w:r>
        <w:t xml:space="preserve"> why.</w:t>
      </w:r>
    </w:p>
    <w:p w14:paraId="5A4A760F" w14:textId="77777777" w:rsidR="000047E8" w:rsidRPr="000047E8" w:rsidRDefault="000047E8" w:rsidP="00C832F2">
      <w:pPr>
        <w:rPr>
          <w:rFonts w:ascii="Arial" w:hAnsi="Arial" w:cs="Arial"/>
          <w:b/>
          <w:bCs/>
        </w:rPr>
      </w:pPr>
    </w:p>
    <w:sectPr w:rsidR="000047E8" w:rsidRPr="000047E8" w:rsidSect="00172AFF">
      <w:headerReference w:type="default" r:id="rId7"/>
      <w:pgSz w:w="11900" w:h="16840"/>
      <w:pgMar w:top="2835" w:right="1162" w:bottom="1418" w:left="1162" w:header="720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A808D" w14:textId="77777777" w:rsidR="00B85FC1" w:rsidRDefault="00B85FC1" w:rsidP="000657C7">
      <w:r>
        <w:separator/>
      </w:r>
    </w:p>
  </w:endnote>
  <w:endnote w:type="continuationSeparator" w:id="0">
    <w:p w14:paraId="66663108" w14:textId="77777777" w:rsidR="00B85FC1" w:rsidRDefault="00B85FC1" w:rsidP="000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C7502" w14:textId="77777777" w:rsidR="00B85FC1" w:rsidRDefault="00B85FC1" w:rsidP="000657C7">
      <w:r>
        <w:separator/>
      </w:r>
    </w:p>
  </w:footnote>
  <w:footnote w:type="continuationSeparator" w:id="0">
    <w:p w14:paraId="74919178" w14:textId="77777777" w:rsidR="00B85FC1" w:rsidRDefault="00B85FC1" w:rsidP="0006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50EB" w14:textId="77777777" w:rsidR="000657C7" w:rsidRPr="000657C7" w:rsidRDefault="000657C7">
    <w:pPr>
      <w:pStyle w:val="Header"/>
      <w:rPr>
        <w:rFonts w:ascii="Arial" w:hAnsi="Arial" w:cs="Arial"/>
        <w:sz w:val="22"/>
        <w:szCs w:val="22"/>
      </w:rPr>
    </w:pPr>
    <w:r w:rsidRPr="000657C7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1" locked="1" layoutInCell="1" allowOverlap="1" wp14:anchorId="69B91B4C" wp14:editId="7D591789">
          <wp:simplePos x="0" y="0"/>
          <wp:positionH relativeFrom="column">
            <wp:posOffset>-721360</wp:posOffset>
          </wp:positionH>
          <wp:positionV relativeFrom="paragraph">
            <wp:posOffset>-459740</wp:posOffset>
          </wp:positionV>
          <wp:extent cx="1930400" cy="1612900"/>
          <wp:effectExtent l="0" t="0" r="0" b="12700"/>
          <wp:wrapThrough wrapText="bothSides">
            <wp:wrapPolygon edited="0">
              <wp:start x="0" y="0"/>
              <wp:lineTo x="0" y="21430"/>
              <wp:lineTo x="21316" y="21430"/>
              <wp:lineTo x="21316" y="0"/>
              <wp:lineTo x="0" y="0"/>
            </wp:wrapPolygon>
          </wp:wrapThrough>
          <wp:docPr id="7" name="Picture 7" descr="NAM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161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946"/>
    <w:multiLevelType w:val="multilevel"/>
    <w:tmpl w:val="41F8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F7FC7"/>
    <w:multiLevelType w:val="hybridMultilevel"/>
    <w:tmpl w:val="83282F0A"/>
    <w:lvl w:ilvl="0" w:tplc="0C58F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10BE"/>
    <w:multiLevelType w:val="multilevel"/>
    <w:tmpl w:val="F57A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7C0AC8"/>
    <w:multiLevelType w:val="hybridMultilevel"/>
    <w:tmpl w:val="E4E4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41803"/>
    <w:multiLevelType w:val="hybridMultilevel"/>
    <w:tmpl w:val="E9C6F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7D"/>
    <w:rsid w:val="000047E8"/>
    <w:rsid w:val="00012083"/>
    <w:rsid w:val="00031326"/>
    <w:rsid w:val="00063807"/>
    <w:rsid w:val="000657C7"/>
    <w:rsid w:val="000C3238"/>
    <w:rsid w:val="000C51D6"/>
    <w:rsid w:val="000C6C7A"/>
    <w:rsid w:val="000F019E"/>
    <w:rsid w:val="000F5E4F"/>
    <w:rsid w:val="00172AFF"/>
    <w:rsid w:val="001812F5"/>
    <w:rsid w:val="001856C5"/>
    <w:rsid w:val="001A6FD6"/>
    <w:rsid w:val="001B122E"/>
    <w:rsid w:val="001C53F9"/>
    <w:rsid w:val="00203157"/>
    <w:rsid w:val="00295500"/>
    <w:rsid w:val="002A6A01"/>
    <w:rsid w:val="002B27CA"/>
    <w:rsid w:val="002C5716"/>
    <w:rsid w:val="002D5084"/>
    <w:rsid w:val="00350990"/>
    <w:rsid w:val="003B5A79"/>
    <w:rsid w:val="003E0743"/>
    <w:rsid w:val="00412D7D"/>
    <w:rsid w:val="004245C2"/>
    <w:rsid w:val="00460B23"/>
    <w:rsid w:val="004C74CC"/>
    <w:rsid w:val="004E65D2"/>
    <w:rsid w:val="00512488"/>
    <w:rsid w:val="005320FE"/>
    <w:rsid w:val="00540F97"/>
    <w:rsid w:val="00587380"/>
    <w:rsid w:val="005A4C2B"/>
    <w:rsid w:val="005B35D3"/>
    <w:rsid w:val="00600E7F"/>
    <w:rsid w:val="006256BB"/>
    <w:rsid w:val="00672F75"/>
    <w:rsid w:val="00687E77"/>
    <w:rsid w:val="00720C3A"/>
    <w:rsid w:val="007861ED"/>
    <w:rsid w:val="007C4F19"/>
    <w:rsid w:val="007D015B"/>
    <w:rsid w:val="007D4850"/>
    <w:rsid w:val="008420C7"/>
    <w:rsid w:val="008421CF"/>
    <w:rsid w:val="00886CAC"/>
    <w:rsid w:val="008E40C3"/>
    <w:rsid w:val="00947784"/>
    <w:rsid w:val="009647DF"/>
    <w:rsid w:val="009C163C"/>
    <w:rsid w:val="009F13D4"/>
    <w:rsid w:val="009F4925"/>
    <w:rsid w:val="00B05573"/>
    <w:rsid w:val="00B123CB"/>
    <w:rsid w:val="00B83F32"/>
    <w:rsid w:val="00B85FC1"/>
    <w:rsid w:val="00BA1928"/>
    <w:rsid w:val="00C01BB2"/>
    <w:rsid w:val="00C03FFC"/>
    <w:rsid w:val="00C76C0C"/>
    <w:rsid w:val="00C832F2"/>
    <w:rsid w:val="00C9425A"/>
    <w:rsid w:val="00CC06A2"/>
    <w:rsid w:val="00CC6900"/>
    <w:rsid w:val="00CE666E"/>
    <w:rsid w:val="00D131CD"/>
    <w:rsid w:val="00D474DC"/>
    <w:rsid w:val="00DB1831"/>
    <w:rsid w:val="00DE36CD"/>
    <w:rsid w:val="00DE49C6"/>
    <w:rsid w:val="00DE4A4C"/>
    <w:rsid w:val="00E9311F"/>
    <w:rsid w:val="00E9483C"/>
    <w:rsid w:val="00ED0E4E"/>
    <w:rsid w:val="00EE2A47"/>
    <w:rsid w:val="00F23C97"/>
    <w:rsid w:val="00F37B56"/>
    <w:rsid w:val="00F609C6"/>
    <w:rsid w:val="00F82539"/>
    <w:rsid w:val="00FB1513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27222"/>
  <w14:defaultImageDpi w14:val="32767"/>
  <w15:chartTrackingRefBased/>
  <w15:docId w15:val="{0A75627C-6957-124D-84AE-352C245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7C7"/>
  </w:style>
  <w:style w:type="paragraph" w:styleId="Footer">
    <w:name w:val="footer"/>
    <w:basedOn w:val="Normal"/>
    <w:link w:val="FooterChar"/>
    <w:uiPriority w:val="99"/>
    <w:unhideWhenUsed/>
    <w:rsid w:val="00065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7C7"/>
  </w:style>
  <w:style w:type="paragraph" w:styleId="ListParagraph">
    <w:name w:val="List Paragraph"/>
    <w:basedOn w:val="Normal"/>
    <w:uiPriority w:val="34"/>
    <w:qFormat/>
    <w:rsid w:val="00412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2D7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E0743"/>
  </w:style>
  <w:style w:type="character" w:styleId="CommentReference">
    <w:name w:val="annotation reference"/>
    <w:basedOn w:val="DefaultParagraphFont"/>
    <w:uiPriority w:val="99"/>
    <w:semiHidden/>
    <w:unhideWhenUsed/>
    <w:rsid w:val="000F0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19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19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1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9E"/>
    <w:rPr>
      <w:rFonts w:ascii="Times New Roman" w:hAnsi="Times New Roman" w:cs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1C53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C832F2"/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B-Strategic%20Management/6-Museum%20Identity/1-Branding/1%20-%20Branding%20Current/1%20-%20Standard%20Templates/Word/NAM%20A4%20Portrait%20Arial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 A4 Portrait Arial with logo.dotx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Swann</cp:lastModifiedBy>
  <cp:revision>7</cp:revision>
  <cp:lastPrinted>2021-08-20T18:21:00Z</cp:lastPrinted>
  <dcterms:created xsi:type="dcterms:W3CDTF">2021-11-30T10:39:00Z</dcterms:created>
  <dcterms:modified xsi:type="dcterms:W3CDTF">2021-11-30T14:26:00Z</dcterms:modified>
</cp:coreProperties>
</file>