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2037BC49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A57AE6" w:rsidRPr="00A57AE6">
              <w:rPr>
                <w:rFonts w:ascii="Arial" w:hAnsi="Arial" w:cs="Arial"/>
                <w:b/>
              </w:rPr>
              <w:t>T0556</w:t>
            </w:r>
            <w:r w:rsidR="0070421E">
              <w:rPr>
                <w:rFonts w:ascii="Arial" w:hAnsi="Arial" w:cs="Arial"/>
                <w:b/>
              </w:rPr>
              <w:t>C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Content>
              <w:p w14:paraId="24A8A26B" w14:textId="2EAA07C1" w:rsidR="00CB3E0B" w:rsidRDefault="00A57AE6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6412B7ED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AC5E56">
              <w:rPr>
                <w:rFonts w:ascii="Arial" w:hAnsi="Arial" w:cs="Arial"/>
              </w:rPr>
              <w:t>CCFT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199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Wharfside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4-03-27T00:00:00Z">
                <w:dateFormat w:val="dd MMMM yyyy"/>
                <w:lid w:val="en-GB"/>
                <w:storeMappedDataAs w:val="dateTime"/>
                <w:calendar w:val="gregorian"/>
              </w:date>
            </w:sdtPr>
            <w:sdtContent>
              <w:p w14:paraId="4DB832B5" w14:textId="30A49D13" w:rsidR="00727813" w:rsidRPr="00311C5F" w:rsidRDefault="0070421E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27 March 2024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Content>
        <w:p w14:paraId="340BFCB9" w14:textId="38A85F8A" w:rsidR="00A53652" w:rsidRPr="00CB3E0B" w:rsidRDefault="00A57AE6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15F211C7" w:rsidR="00727813" w:rsidRDefault="00A57AE6" w:rsidP="00A57AE6">
      <w:pPr>
        <w:jc w:val="center"/>
        <w:rPr>
          <w:rFonts w:ascii="Arial" w:hAnsi="Arial" w:cs="Arial"/>
          <w:b/>
        </w:rPr>
      </w:pPr>
      <w:r w:rsidRPr="00A57AE6">
        <w:rPr>
          <w:rFonts w:ascii="Arial" w:hAnsi="Arial" w:cs="Arial"/>
          <w:b/>
        </w:rPr>
        <w:t>T0556</w:t>
      </w:r>
      <w:r w:rsidR="0070421E">
        <w:rPr>
          <w:rFonts w:ascii="Arial" w:hAnsi="Arial" w:cs="Arial"/>
          <w:b/>
        </w:rPr>
        <w:t>C</w:t>
      </w:r>
      <w:r w:rsidRPr="00A57AE6">
        <w:rPr>
          <w:rFonts w:ascii="Arial" w:hAnsi="Arial" w:cs="Arial"/>
          <w:b/>
        </w:rPr>
        <w:t xml:space="preserve"> Evaluation Technical Partner Phase 3</w:t>
      </w:r>
      <w:r w:rsidR="0070421E">
        <w:rPr>
          <w:rFonts w:ascii="Arial" w:hAnsi="Arial" w:cs="Arial"/>
          <w:b/>
        </w:rPr>
        <w:t>c</w:t>
      </w:r>
    </w:p>
    <w:p w14:paraId="349DF818" w14:textId="77777777" w:rsidR="00A57AE6" w:rsidRDefault="00A57AE6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880A91F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4-03-12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A57AE6">
            <w:rPr>
              <w:rFonts w:ascii="Arial" w:hAnsi="Arial" w:cs="Arial"/>
              <w:b/>
            </w:rPr>
            <w:t>12 March 2024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481A95A8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4-04-01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A57AE6">
            <w:rPr>
              <w:rFonts w:ascii="Arial" w:hAnsi="Arial" w:cs="Arial"/>
              <w:b/>
            </w:rPr>
            <w:t>01 April 2024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5-03-31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A57AE6">
            <w:rPr>
              <w:rFonts w:ascii="Arial" w:hAnsi="Arial" w:cs="Arial"/>
              <w:b/>
            </w:rPr>
            <w:t>31 March 2025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4C7722D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70421E" w:rsidRPr="0070421E">
        <w:rPr>
          <w:rFonts w:ascii="Arial" w:hAnsi="Arial" w:cs="Arial"/>
          <w:b/>
        </w:rPr>
        <w:t>329</w:t>
      </w:r>
      <w:r w:rsidR="0070421E">
        <w:rPr>
          <w:rFonts w:ascii="Arial" w:hAnsi="Arial" w:cs="Arial"/>
          <w:b/>
        </w:rPr>
        <w:t>,</w:t>
      </w:r>
      <w:r w:rsidR="0070421E" w:rsidRPr="0070421E">
        <w:rPr>
          <w:rFonts w:ascii="Arial" w:hAnsi="Arial" w:cs="Arial"/>
          <w:b/>
        </w:rPr>
        <w:t>980.9</w:t>
      </w:r>
      <w:r w:rsidR="0070421E">
        <w:rPr>
          <w:rFonts w:ascii="Arial" w:hAnsi="Arial" w:cs="Arial"/>
          <w:b/>
        </w:rPr>
        <w:t>0</w:t>
      </w:r>
      <w:r w:rsidR="0070421E" w:rsidRPr="0070421E">
        <w:rPr>
          <w:rFonts w:ascii="Arial" w:hAnsi="Arial" w:cs="Arial"/>
          <w:b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2FD7EE7F" w:rsidR="00627D44" w:rsidRPr="00311C5F" w:rsidRDefault="002135E4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proofErr w:type="gramStart"/>
      <w:r w:rsidR="00627D44" w:rsidRPr="00311C5F">
        <w:rPr>
          <w:rFonts w:ascii="Arial" w:hAnsi="Arial" w:cs="Arial"/>
        </w:rPr>
        <w:t>Sponsor, and</w:t>
      </w:r>
      <w:proofErr w:type="gramEnd"/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 xml:space="preserve">xxx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040EBE64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AC5E56">
        <w:rPr>
          <w:rFonts w:ascii="Arial" w:hAnsi="Arial" w:cs="Arial"/>
        </w:rPr>
        <w:t>CCFT</w:t>
      </w:r>
      <w:r w:rsidR="0044629C" w:rsidRPr="00311C5F">
        <w:rPr>
          <w:rFonts w:ascii="Arial" w:hAnsi="Arial" w:cs="Arial"/>
        </w:rPr>
        <w:t xml:space="preserve">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3EA660E8" w:rsidR="00727813" w:rsidRPr="00311C5F" w:rsidRDefault="002135E4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 xml:space="preserve"> 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000000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 xml:space="preserve">Invoicing </w:t>
      </w:r>
      <w:proofErr w:type="gramStart"/>
      <w:r w:rsidRPr="0096338C">
        <w:rPr>
          <w:rFonts w:ascii="Arial" w:hAnsi="Arial" w:cs="Arial"/>
          <w:b/>
        </w:rPr>
        <w:t>information</w:t>
      </w:r>
      <w:proofErr w:type="gramEnd"/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 xml:space="preserve">When you report the value of completed work each </w:t>
      </w:r>
      <w:proofErr w:type="gramStart"/>
      <w:r w:rsidRPr="00313A2E">
        <w:rPr>
          <w:rFonts w:ascii="Arial" w:hAnsi="Arial" w:cs="Arial"/>
          <w:i/>
        </w:rPr>
        <w:t>month</w:t>
      </w:r>
      <w:proofErr w:type="gramEnd"/>
      <w:r w:rsidRPr="00313A2E">
        <w:rPr>
          <w:rFonts w:ascii="Arial" w:hAnsi="Arial" w:cs="Arial"/>
          <w:i/>
        </w:rPr>
        <w:t xml:space="preserve">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156E4400" w:rsidR="00CB4F85" w:rsidRPr="00627D44" w:rsidRDefault="00000000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</w:t>
              </w:r>
              <w:r w:rsidR="00AC5E56">
                <w:rPr>
                  <w:rStyle w:val="Hyperlink"/>
                  <w:rFonts w:ascii="Arial" w:hAnsi="Arial" w:cs="Arial"/>
                </w:rPr>
                <w:t>nationalhighways</w:t>
              </w:r>
              <w:r w:rsidR="00CB4F85" w:rsidRPr="008E248C">
                <w:rPr>
                  <w:rStyle w:val="Hyperlink"/>
                  <w:rFonts w:ascii="Arial" w:hAnsi="Arial" w:cs="Arial"/>
                </w:rPr>
                <w:t>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5489C1B0" w:rsidR="00CB4F85" w:rsidRPr="002C2284" w:rsidRDefault="00A57AE6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T0556</w:t>
            </w:r>
            <w:r w:rsidR="00F55734">
              <w:rPr>
                <w:rFonts w:ascii="Arial" w:hAnsi="Arial" w:cs="Arial"/>
                <w:b/>
              </w:rPr>
              <w:t>C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60403B95" w:rsidR="00CB4F85" w:rsidRPr="002C2284" w:rsidRDefault="00A57AE6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2427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183CC865" w:rsidR="00CB4F85" w:rsidRPr="002C2284" w:rsidRDefault="00A57AE6" w:rsidP="00A43023">
            <w:pPr>
              <w:rPr>
                <w:rFonts w:ascii="Arial" w:hAnsi="Arial" w:cs="Arial"/>
                <w:b/>
              </w:rPr>
            </w:pPr>
            <w:r w:rsidRPr="00A57AE6">
              <w:rPr>
                <w:rFonts w:ascii="Arial" w:hAnsi="Arial" w:cs="Arial"/>
                <w:b/>
              </w:rPr>
              <w:t>609960,603786 and 616069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EA3797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3ED4" w14:textId="77777777" w:rsidR="00EA3797" w:rsidRDefault="00EA3797">
      <w:r>
        <w:separator/>
      </w:r>
    </w:p>
  </w:endnote>
  <w:endnote w:type="continuationSeparator" w:id="0">
    <w:p w14:paraId="6785233E" w14:textId="77777777" w:rsidR="00EA3797" w:rsidRDefault="00EA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A4E2" w14:textId="77777777" w:rsidR="00777912" w:rsidRDefault="00000000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503A" w14:textId="77777777" w:rsidR="00EA3797" w:rsidRDefault="00EA3797">
      <w:r>
        <w:separator/>
      </w:r>
    </w:p>
  </w:footnote>
  <w:footnote w:type="continuationSeparator" w:id="0">
    <w:p w14:paraId="0C02E121" w14:textId="77777777" w:rsidR="00EA3797" w:rsidRDefault="00EA3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662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42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0F4184"/>
    <w:rsid w:val="001209C0"/>
    <w:rsid w:val="0013631C"/>
    <w:rsid w:val="001675F0"/>
    <w:rsid w:val="001C2680"/>
    <w:rsid w:val="001E763A"/>
    <w:rsid w:val="00203F5D"/>
    <w:rsid w:val="00205CF9"/>
    <w:rsid w:val="002135E4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5E29B9"/>
    <w:rsid w:val="00627D44"/>
    <w:rsid w:val="00675DFE"/>
    <w:rsid w:val="00676884"/>
    <w:rsid w:val="0069504B"/>
    <w:rsid w:val="006A5D1C"/>
    <w:rsid w:val="006B6DD8"/>
    <w:rsid w:val="006D6124"/>
    <w:rsid w:val="006D663F"/>
    <w:rsid w:val="006E1C53"/>
    <w:rsid w:val="0070421E"/>
    <w:rsid w:val="007121BC"/>
    <w:rsid w:val="00715629"/>
    <w:rsid w:val="007162D2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57AE6"/>
    <w:rsid w:val="00AC5E56"/>
    <w:rsid w:val="00AF3514"/>
    <w:rsid w:val="00B50393"/>
    <w:rsid w:val="00B738D0"/>
    <w:rsid w:val="00B82F6B"/>
    <w:rsid w:val="00B92073"/>
    <w:rsid w:val="00BC48DD"/>
    <w:rsid w:val="00C04830"/>
    <w:rsid w:val="00C27E52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3797"/>
    <w:rsid w:val="00EA49A8"/>
    <w:rsid w:val="00EB39FB"/>
    <w:rsid w:val="00EB788F"/>
    <w:rsid w:val="00EE705A"/>
    <w:rsid w:val="00F0440A"/>
    <w:rsid w:val="00F530AB"/>
    <w:rsid w:val="00F55734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33B38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7B576F"/>
    <w:rsid w:val="00986547"/>
    <w:rsid w:val="009A65F4"/>
    <w:rsid w:val="009A7FAF"/>
    <w:rsid w:val="009F2608"/>
    <w:rsid w:val="00A11CA3"/>
    <w:rsid w:val="00A4229C"/>
    <w:rsid w:val="00A8024D"/>
    <w:rsid w:val="00BC28F6"/>
    <w:rsid w:val="00C4334B"/>
    <w:rsid w:val="00DC58AA"/>
    <w:rsid w:val="00E0793C"/>
    <w:rsid w:val="00EE36CC"/>
    <w:rsid w:val="00F251E4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BB87-8073-4C66-8A15-D372A3D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788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Amor, Rob</dc:creator>
  <cp:lastModifiedBy>Rachel Claridge</cp:lastModifiedBy>
  <cp:revision>4</cp:revision>
  <cp:lastPrinted>2016-01-12T11:01:00Z</cp:lastPrinted>
  <dcterms:created xsi:type="dcterms:W3CDTF">2024-03-27T08:52:00Z</dcterms:created>
  <dcterms:modified xsi:type="dcterms:W3CDTF">2024-03-28T08:42:00Z</dcterms:modified>
</cp:coreProperties>
</file>