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E8DD" w14:textId="77777777" w:rsidR="00FB7377" w:rsidRDefault="00FB7377" w:rsidP="00FB7377">
      <w:pPr>
        <w:pStyle w:val="Logos"/>
        <w:tabs>
          <w:tab w:val="right" w:pos="9498"/>
        </w:tabs>
      </w:pPr>
      <w:r>
        <w:drawing>
          <wp:inline distT="0" distB="0" distL="0" distR="0" wp14:anchorId="036274E6" wp14:editId="732B4403">
            <wp:extent cx="134048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C724DA" w14:textId="2F6BD806" w:rsidR="00490CAF" w:rsidRPr="00490CAF" w:rsidRDefault="00660A54" w:rsidP="00490CAF">
      <w:pPr>
        <w:pStyle w:val="TitleText"/>
      </w:pPr>
      <w:r>
        <w:t xml:space="preserve">Teacher Reference Group </w:t>
      </w:r>
    </w:p>
    <w:p w14:paraId="59DD8C5F" w14:textId="77777777" w:rsidR="00970172" w:rsidRPr="0074597F" w:rsidRDefault="00490CAF" w:rsidP="0074597F">
      <w:pPr>
        <w:pStyle w:val="SubtitleText"/>
      </w:pPr>
      <w:r>
        <w:t>Information pack for applicants</w:t>
      </w:r>
    </w:p>
    <w:p w14:paraId="235EF5CD" w14:textId="5B5C6BE0" w:rsidR="009111B2" w:rsidRDefault="00660A54" w:rsidP="00490CAF">
      <w:pPr>
        <w:pStyle w:val="Date"/>
        <w:rPr>
          <w:noProof/>
        </w:rPr>
      </w:pPr>
      <w:r>
        <w:t>January</w:t>
      </w:r>
      <w:bookmarkStart w:id="0" w:name="_Toc338167828"/>
      <w:bookmarkStart w:id="1" w:name="_Toc364235706"/>
      <w:bookmarkStart w:id="2" w:name="_Toc364235750"/>
      <w:bookmarkStart w:id="3" w:name="_Toc336504577"/>
      <w:bookmarkStart w:id="4" w:name="_Toc328122777"/>
      <w:r>
        <w:t xml:space="preserve"> 2016</w:t>
      </w:r>
      <w:r w:rsidR="009111B2">
        <w:br w:type="page"/>
      </w:r>
    </w:p>
    <w:p w14:paraId="0D08726C" w14:textId="77777777" w:rsidR="009111B2" w:rsidRDefault="009111B2" w:rsidP="009111B2">
      <w:pPr>
        <w:pStyle w:val="TOCHeader"/>
      </w:pPr>
      <w:r>
        <w:lastRenderedPageBreak/>
        <w:t>Contents</w:t>
      </w:r>
    </w:p>
    <w:bookmarkStart w:id="5" w:name="_Toc363551028"/>
    <w:bookmarkStart w:id="6" w:name="_Toc363728349"/>
    <w:bookmarkStart w:id="7" w:name="_Toc364235712"/>
    <w:bookmarkStart w:id="8" w:name="_Toc364235756"/>
    <w:bookmarkStart w:id="9" w:name="_Toc363551029"/>
    <w:bookmarkStart w:id="10" w:name="_Toc363728348"/>
    <w:bookmarkEnd w:id="0"/>
    <w:bookmarkEnd w:id="1"/>
    <w:bookmarkEnd w:id="2"/>
    <w:bookmarkEnd w:id="3"/>
    <w:bookmarkEnd w:id="4"/>
    <w:p w14:paraId="3806C1D9" w14:textId="77777777" w:rsidR="005421D8" w:rsidRDefault="005421D8">
      <w:pPr>
        <w:pStyle w:val="TOC1"/>
        <w:rPr>
          <w:rFonts w:asciiTheme="minorHAnsi" w:eastAsiaTheme="minorEastAsia" w:hAnsiTheme="minorHAnsi" w:cstheme="minorBidi"/>
          <w:sz w:val="22"/>
          <w:szCs w:val="22"/>
        </w:rPr>
      </w:pPr>
      <w:r>
        <w:rPr>
          <w:b/>
        </w:rPr>
        <w:fldChar w:fldCharType="begin"/>
      </w:r>
      <w:r>
        <w:rPr>
          <w:b/>
        </w:rPr>
        <w:instrText xml:space="preserve"> TOC \o "1-2" \h \z \u </w:instrText>
      </w:r>
      <w:r>
        <w:rPr>
          <w:b/>
        </w:rPr>
        <w:fldChar w:fldCharType="separate"/>
      </w:r>
      <w:hyperlink w:anchor="_Toc438020321" w:history="1">
        <w:r w:rsidRPr="00A87D5E">
          <w:rPr>
            <w:rStyle w:val="Hyperlink"/>
          </w:rPr>
          <w:t>The Department for Education and the Teacher Reference Group</w:t>
        </w:r>
        <w:r>
          <w:rPr>
            <w:webHidden/>
          </w:rPr>
          <w:tab/>
        </w:r>
        <w:r>
          <w:rPr>
            <w:webHidden/>
          </w:rPr>
          <w:fldChar w:fldCharType="begin"/>
        </w:r>
        <w:r>
          <w:rPr>
            <w:webHidden/>
          </w:rPr>
          <w:instrText xml:space="preserve"> PAGEREF _Toc438020321 \h </w:instrText>
        </w:r>
        <w:r>
          <w:rPr>
            <w:webHidden/>
          </w:rPr>
        </w:r>
        <w:r>
          <w:rPr>
            <w:webHidden/>
          </w:rPr>
          <w:fldChar w:fldCharType="separate"/>
        </w:r>
        <w:r>
          <w:rPr>
            <w:webHidden/>
          </w:rPr>
          <w:t>3</w:t>
        </w:r>
        <w:r>
          <w:rPr>
            <w:webHidden/>
          </w:rPr>
          <w:fldChar w:fldCharType="end"/>
        </w:r>
      </w:hyperlink>
    </w:p>
    <w:p w14:paraId="76477201" w14:textId="77777777" w:rsidR="005421D8" w:rsidRDefault="00D81AD7" w:rsidP="005421D8">
      <w:pPr>
        <w:pStyle w:val="TOC2"/>
        <w:rPr>
          <w:rFonts w:asciiTheme="minorHAnsi" w:eastAsiaTheme="minorEastAsia" w:hAnsiTheme="minorHAnsi" w:cstheme="minorBidi"/>
          <w:sz w:val="22"/>
          <w:szCs w:val="22"/>
        </w:rPr>
      </w:pPr>
      <w:hyperlink w:anchor="_Toc438020322" w:history="1">
        <w:r w:rsidR="005421D8" w:rsidRPr="00A87D5E">
          <w:rPr>
            <w:rStyle w:val="Hyperlink"/>
          </w:rPr>
          <w:t>The role of Teacher Reference Group members</w:t>
        </w:r>
        <w:r w:rsidR="005421D8">
          <w:rPr>
            <w:webHidden/>
          </w:rPr>
          <w:tab/>
        </w:r>
        <w:r w:rsidR="005421D8">
          <w:rPr>
            <w:webHidden/>
          </w:rPr>
          <w:fldChar w:fldCharType="begin"/>
        </w:r>
        <w:r w:rsidR="005421D8">
          <w:rPr>
            <w:webHidden/>
          </w:rPr>
          <w:instrText xml:space="preserve"> PAGEREF _Toc438020322 \h </w:instrText>
        </w:r>
        <w:r w:rsidR="005421D8">
          <w:rPr>
            <w:webHidden/>
          </w:rPr>
        </w:r>
        <w:r w:rsidR="005421D8">
          <w:rPr>
            <w:webHidden/>
          </w:rPr>
          <w:fldChar w:fldCharType="separate"/>
        </w:r>
        <w:r w:rsidR="005421D8">
          <w:rPr>
            <w:webHidden/>
          </w:rPr>
          <w:t>3</w:t>
        </w:r>
        <w:r w:rsidR="005421D8">
          <w:rPr>
            <w:webHidden/>
          </w:rPr>
          <w:fldChar w:fldCharType="end"/>
        </w:r>
      </w:hyperlink>
    </w:p>
    <w:p w14:paraId="2DED77D7" w14:textId="250178A1" w:rsidR="005421D8" w:rsidRDefault="00D81AD7" w:rsidP="005421D8">
      <w:pPr>
        <w:pStyle w:val="TOC2"/>
        <w:rPr>
          <w:rFonts w:asciiTheme="minorHAnsi" w:eastAsiaTheme="minorEastAsia" w:hAnsiTheme="minorHAnsi" w:cstheme="minorBidi"/>
          <w:sz w:val="22"/>
          <w:szCs w:val="22"/>
        </w:rPr>
      </w:pPr>
      <w:hyperlink w:anchor="_Toc438020323" w:history="1">
        <w:r w:rsidR="005421D8" w:rsidRPr="00A87D5E">
          <w:rPr>
            <w:rStyle w:val="Hyperlink"/>
          </w:rPr>
          <w:t>Eligibility for the role</w:t>
        </w:r>
        <w:r w:rsidR="005421D8">
          <w:rPr>
            <w:webHidden/>
          </w:rPr>
          <w:tab/>
        </w:r>
        <w:r w:rsidR="00442D58">
          <w:rPr>
            <w:webHidden/>
          </w:rPr>
          <w:t>3</w:t>
        </w:r>
      </w:hyperlink>
    </w:p>
    <w:p w14:paraId="0A1B471B" w14:textId="77777777" w:rsidR="005421D8" w:rsidRDefault="00D81AD7" w:rsidP="005421D8">
      <w:pPr>
        <w:pStyle w:val="TOC2"/>
        <w:rPr>
          <w:rFonts w:asciiTheme="minorHAnsi" w:eastAsiaTheme="minorEastAsia" w:hAnsiTheme="minorHAnsi" w:cstheme="minorBidi"/>
          <w:sz w:val="22"/>
          <w:szCs w:val="22"/>
        </w:rPr>
      </w:pPr>
      <w:hyperlink w:anchor="_Toc438020324" w:history="1">
        <w:r w:rsidR="005421D8" w:rsidRPr="00A87D5E">
          <w:rPr>
            <w:rStyle w:val="Hyperlink"/>
          </w:rPr>
          <w:t>Person specification</w:t>
        </w:r>
        <w:r w:rsidR="005421D8">
          <w:rPr>
            <w:webHidden/>
          </w:rPr>
          <w:tab/>
        </w:r>
        <w:r w:rsidR="005421D8">
          <w:rPr>
            <w:webHidden/>
          </w:rPr>
          <w:fldChar w:fldCharType="begin"/>
        </w:r>
        <w:r w:rsidR="005421D8">
          <w:rPr>
            <w:webHidden/>
          </w:rPr>
          <w:instrText xml:space="preserve"> PAGEREF _Toc438020324 \h </w:instrText>
        </w:r>
        <w:r w:rsidR="005421D8">
          <w:rPr>
            <w:webHidden/>
          </w:rPr>
        </w:r>
        <w:r w:rsidR="005421D8">
          <w:rPr>
            <w:webHidden/>
          </w:rPr>
          <w:fldChar w:fldCharType="separate"/>
        </w:r>
        <w:r w:rsidR="005421D8">
          <w:rPr>
            <w:webHidden/>
          </w:rPr>
          <w:t>4</w:t>
        </w:r>
        <w:r w:rsidR="005421D8">
          <w:rPr>
            <w:webHidden/>
          </w:rPr>
          <w:fldChar w:fldCharType="end"/>
        </w:r>
      </w:hyperlink>
    </w:p>
    <w:p w14:paraId="762C5D68" w14:textId="77777777" w:rsidR="005421D8" w:rsidRDefault="00D81AD7" w:rsidP="005421D8">
      <w:pPr>
        <w:pStyle w:val="TOC2"/>
        <w:rPr>
          <w:rFonts w:asciiTheme="minorHAnsi" w:eastAsiaTheme="minorEastAsia" w:hAnsiTheme="minorHAnsi" w:cstheme="minorBidi"/>
          <w:sz w:val="22"/>
          <w:szCs w:val="22"/>
        </w:rPr>
      </w:pPr>
      <w:hyperlink w:anchor="_Toc438020326" w:history="1">
        <w:r w:rsidR="005421D8" w:rsidRPr="00A87D5E">
          <w:rPr>
            <w:rStyle w:val="Hyperlink"/>
          </w:rPr>
          <w:t>Terms and conditions</w:t>
        </w:r>
        <w:r w:rsidR="005421D8">
          <w:rPr>
            <w:webHidden/>
          </w:rPr>
          <w:tab/>
        </w:r>
        <w:r w:rsidR="005421D8">
          <w:rPr>
            <w:webHidden/>
          </w:rPr>
          <w:fldChar w:fldCharType="begin"/>
        </w:r>
        <w:r w:rsidR="005421D8">
          <w:rPr>
            <w:webHidden/>
          </w:rPr>
          <w:instrText xml:space="preserve"> PAGEREF _Toc438020326 \h </w:instrText>
        </w:r>
        <w:r w:rsidR="005421D8">
          <w:rPr>
            <w:webHidden/>
          </w:rPr>
        </w:r>
        <w:r w:rsidR="005421D8">
          <w:rPr>
            <w:webHidden/>
          </w:rPr>
          <w:fldChar w:fldCharType="separate"/>
        </w:r>
        <w:r w:rsidR="005421D8">
          <w:rPr>
            <w:webHidden/>
          </w:rPr>
          <w:t>5</w:t>
        </w:r>
        <w:r w:rsidR="005421D8">
          <w:rPr>
            <w:webHidden/>
          </w:rPr>
          <w:fldChar w:fldCharType="end"/>
        </w:r>
      </w:hyperlink>
    </w:p>
    <w:p w14:paraId="1F085C83" w14:textId="77777777" w:rsidR="005421D8" w:rsidRDefault="00D81AD7" w:rsidP="005421D8">
      <w:pPr>
        <w:pStyle w:val="TOC2"/>
        <w:rPr>
          <w:rFonts w:asciiTheme="minorHAnsi" w:eastAsiaTheme="minorEastAsia" w:hAnsiTheme="minorHAnsi" w:cstheme="minorBidi"/>
          <w:sz w:val="22"/>
          <w:szCs w:val="22"/>
        </w:rPr>
      </w:pPr>
      <w:hyperlink w:anchor="_Toc438020327" w:history="1">
        <w:r w:rsidR="005421D8" w:rsidRPr="00A87D5E">
          <w:rPr>
            <w:rStyle w:val="Hyperlink"/>
          </w:rPr>
          <w:t>Your personal information</w:t>
        </w:r>
        <w:r w:rsidR="005421D8">
          <w:rPr>
            <w:webHidden/>
          </w:rPr>
          <w:tab/>
        </w:r>
        <w:r w:rsidR="005421D8">
          <w:rPr>
            <w:webHidden/>
          </w:rPr>
          <w:fldChar w:fldCharType="begin"/>
        </w:r>
        <w:r w:rsidR="005421D8">
          <w:rPr>
            <w:webHidden/>
          </w:rPr>
          <w:instrText xml:space="preserve"> PAGEREF _Toc438020327 \h </w:instrText>
        </w:r>
        <w:r w:rsidR="005421D8">
          <w:rPr>
            <w:webHidden/>
          </w:rPr>
        </w:r>
        <w:r w:rsidR="005421D8">
          <w:rPr>
            <w:webHidden/>
          </w:rPr>
          <w:fldChar w:fldCharType="separate"/>
        </w:r>
        <w:r w:rsidR="005421D8">
          <w:rPr>
            <w:webHidden/>
          </w:rPr>
          <w:t>6</w:t>
        </w:r>
        <w:r w:rsidR="005421D8">
          <w:rPr>
            <w:webHidden/>
          </w:rPr>
          <w:fldChar w:fldCharType="end"/>
        </w:r>
      </w:hyperlink>
    </w:p>
    <w:p w14:paraId="1ED1DF7D" w14:textId="77777777" w:rsidR="005421D8" w:rsidRDefault="00D81AD7">
      <w:pPr>
        <w:pStyle w:val="TOC1"/>
        <w:rPr>
          <w:rFonts w:asciiTheme="minorHAnsi" w:eastAsiaTheme="minorEastAsia" w:hAnsiTheme="minorHAnsi" w:cstheme="minorBidi"/>
          <w:sz w:val="22"/>
          <w:szCs w:val="22"/>
        </w:rPr>
      </w:pPr>
      <w:hyperlink w:anchor="_Toc438020328" w:history="1">
        <w:r w:rsidR="005421D8" w:rsidRPr="00A87D5E">
          <w:rPr>
            <w:rStyle w:val="Hyperlink"/>
          </w:rPr>
          <w:t>The application process</w:t>
        </w:r>
        <w:r w:rsidR="005421D8">
          <w:rPr>
            <w:webHidden/>
          </w:rPr>
          <w:tab/>
        </w:r>
        <w:r w:rsidR="005421D8">
          <w:rPr>
            <w:webHidden/>
          </w:rPr>
          <w:fldChar w:fldCharType="begin"/>
        </w:r>
        <w:r w:rsidR="005421D8">
          <w:rPr>
            <w:webHidden/>
          </w:rPr>
          <w:instrText xml:space="preserve"> PAGEREF _Toc438020328 \h </w:instrText>
        </w:r>
        <w:r w:rsidR="005421D8">
          <w:rPr>
            <w:webHidden/>
          </w:rPr>
        </w:r>
        <w:r w:rsidR="005421D8">
          <w:rPr>
            <w:webHidden/>
          </w:rPr>
          <w:fldChar w:fldCharType="separate"/>
        </w:r>
        <w:r w:rsidR="005421D8">
          <w:rPr>
            <w:webHidden/>
          </w:rPr>
          <w:t>7</w:t>
        </w:r>
        <w:r w:rsidR="005421D8">
          <w:rPr>
            <w:webHidden/>
          </w:rPr>
          <w:fldChar w:fldCharType="end"/>
        </w:r>
      </w:hyperlink>
    </w:p>
    <w:p w14:paraId="395E321C" w14:textId="682B8702" w:rsidR="00D81AD7" w:rsidRDefault="00D81AD7" w:rsidP="005421D8">
      <w:pPr>
        <w:pStyle w:val="TOC2"/>
      </w:pPr>
      <w:r>
        <w:t>The timetable</w:t>
      </w:r>
      <w:r>
        <w:tab/>
        <w:t>7</w:t>
      </w:r>
    </w:p>
    <w:p w14:paraId="74778657" w14:textId="77777777" w:rsidR="005421D8" w:rsidRDefault="00D81AD7" w:rsidP="005421D8">
      <w:pPr>
        <w:pStyle w:val="TOC2"/>
        <w:rPr>
          <w:rFonts w:asciiTheme="minorHAnsi" w:eastAsiaTheme="minorEastAsia" w:hAnsiTheme="minorHAnsi" w:cstheme="minorBidi"/>
          <w:sz w:val="22"/>
          <w:szCs w:val="22"/>
        </w:rPr>
      </w:pPr>
      <w:hyperlink w:anchor="_Toc438020329" w:history="1">
        <w:r w:rsidR="005421D8" w:rsidRPr="00A87D5E">
          <w:rPr>
            <w:rStyle w:val="Hyperlink"/>
          </w:rPr>
          <w:t>Dealing with your questions</w:t>
        </w:r>
        <w:r w:rsidR="005421D8">
          <w:rPr>
            <w:webHidden/>
          </w:rPr>
          <w:tab/>
        </w:r>
        <w:r w:rsidR="005421D8">
          <w:rPr>
            <w:webHidden/>
          </w:rPr>
          <w:fldChar w:fldCharType="begin"/>
        </w:r>
        <w:r w:rsidR="005421D8">
          <w:rPr>
            <w:webHidden/>
          </w:rPr>
          <w:instrText xml:space="preserve"> PAGEREF _Toc438020329 \h </w:instrText>
        </w:r>
        <w:r w:rsidR="005421D8">
          <w:rPr>
            <w:webHidden/>
          </w:rPr>
        </w:r>
        <w:r w:rsidR="005421D8">
          <w:rPr>
            <w:webHidden/>
          </w:rPr>
          <w:fldChar w:fldCharType="separate"/>
        </w:r>
        <w:r w:rsidR="005421D8">
          <w:rPr>
            <w:webHidden/>
          </w:rPr>
          <w:t>8</w:t>
        </w:r>
        <w:r w:rsidR="005421D8">
          <w:rPr>
            <w:webHidden/>
          </w:rPr>
          <w:fldChar w:fldCharType="end"/>
        </w:r>
      </w:hyperlink>
    </w:p>
    <w:p w14:paraId="28699FD5" w14:textId="7D77DDA5" w:rsidR="005421D8" w:rsidRDefault="00D81AD7">
      <w:pPr>
        <w:pStyle w:val="TOC1"/>
        <w:rPr>
          <w:rFonts w:asciiTheme="minorHAnsi" w:eastAsiaTheme="minorEastAsia" w:hAnsiTheme="minorHAnsi" w:cstheme="minorBidi"/>
          <w:sz w:val="22"/>
          <w:szCs w:val="22"/>
        </w:rPr>
      </w:pPr>
      <w:hyperlink w:anchor="_Toc438020330" w:history="1">
        <w:r w:rsidR="00442D58">
          <w:rPr>
            <w:rStyle w:val="Hyperlink"/>
          </w:rPr>
          <w:t>Annex</w:t>
        </w:r>
        <w:r w:rsidR="005421D8" w:rsidRPr="00A87D5E">
          <w:rPr>
            <w:rStyle w:val="Hyperlink"/>
          </w:rPr>
          <w:t xml:space="preserve"> - The seven principles of public life</w:t>
        </w:r>
        <w:r w:rsidR="005421D8">
          <w:rPr>
            <w:webHidden/>
          </w:rPr>
          <w:tab/>
        </w:r>
        <w:r w:rsidR="005421D8">
          <w:rPr>
            <w:webHidden/>
          </w:rPr>
          <w:fldChar w:fldCharType="begin"/>
        </w:r>
        <w:r w:rsidR="005421D8">
          <w:rPr>
            <w:webHidden/>
          </w:rPr>
          <w:instrText xml:space="preserve"> PAGEREF _Toc438020330 \h </w:instrText>
        </w:r>
        <w:r w:rsidR="005421D8">
          <w:rPr>
            <w:webHidden/>
          </w:rPr>
        </w:r>
        <w:r w:rsidR="005421D8">
          <w:rPr>
            <w:webHidden/>
          </w:rPr>
          <w:fldChar w:fldCharType="separate"/>
        </w:r>
        <w:r w:rsidR="005421D8">
          <w:rPr>
            <w:webHidden/>
          </w:rPr>
          <w:t>9</w:t>
        </w:r>
        <w:r w:rsidR="005421D8">
          <w:rPr>
            <w:webHidden/>
          </w:rPr>
          <w:fldChar w:fldCharType="end"/>
        </w:r>
      </w:hyperlink>
    </w:p>
    <w:p w14:paraId="026880E6" w14:textId="6ED95511" w:rsidR="00490CAF" w:rsidRPr="00490CAF" w:rsidRDefault="005421D8" w:rsidP="00490CAF">
      <w:pPr>
        <w:pStyle w:val="Heading1"/>
      </w:pPr>
      <w:r>
        <w:rPr>
          <w:b w:val="0"/>
          <w:noProof/>
          <w:color w:val="auto"/>
          <w:sz w:val="24"/>
        </w:rPr>
        <w:lastRenderedPageBreak/>
        <w:fldChar w:fldCharType="end"/>
      </w:r>
      <w:bookmarkStart w:id="11" w:name="_Toc438020321"/>
      <w:r w:rsidR="008B6E4A">
        <w:t>T</w:t>
      </w:r>
      <w:r w:rsidR="00490CAF" w:rsidRPr="00490CAF">
        <w:t xml:space="preserve">he </w:t>
      </w:r>
      <w:r w:rsidR="00B56ACF">
        <w:t xml:space="preserve">Department for Education and </w:t>
      </w:r>
      <w:r w:rsidR="00BB6914">
        <w:t>the T</w:t>
      </w:r>
      <w:r w:rsidR="00B56ACF">
        <w:t xml:space="preserve">eacher </w:t>
      </w:r>
      <w:r w:rsidR="00BB6914">
        <w:t>R</w:t>
      </w:r>
      <w:r w:rsidR="00B56ACF">
        <w:t xml:space="preserve">eference </w:t>
      </w:r>
      <w:r w:rsidR="00BB6914">
        <w:t>G</w:t>
      </w:r>
      <w:r w:rsidR="00B56ACF">
        <w:t>roup</w:t>
      </w:r>
      <w:bookmarkEnd w:id="11"/>
    </w:p>
    <w:p w14:paraId="77B9115C" w14:textId="2493E484" w:rsidR="00BB6914" w:rsidRDefault="008A3587" w:rsidP="009F2E57">
      <w:r>
        <w:t xml:space="preserve">The Department for Education (DfE) is committed to </w:t>
      </w:r>
      <w:r w:rsidR="00335C5A">
        <w:t>engaging</w:t>
      </w:r>
      <w:r>
        <w:t xml:space="preserve"> practi</w:t>
      </w:r>
      <w:r w:rsidR="00335C5A">
        <w:t>s</w:t>
      </w:r>
      <w:r>
        <w:t>ing classroom teachers</w:t>
      </w:r>
      <w:r w:rsidR="00335C5A">
        <w:t xml:space="preserve"> in national education policy</w:t>
      </w:r>
      <w:r w:rsidR="00EF0528">
        <w:t>.</w:t>
      </w:r>
      <w:r>
        <w:t xml:space="preserve"> </w:t>
      </w:r>
      <w:r w:rsidR="00BB6914">
        <w:t>The Teacher Reference Group acts a</w:t>
      </w:r>
      <w:r w:rsidR="006F2D1F">
        <w:t>s a</w:t>
      </w:r>
      <w:r w:rsidR="00BB6914">
        <w:t xml:space="preserve"> confidential sounding board, advising on the potential impact of policies on the school system, including any barriers to implementation.</w:t>
      </w:r>
    </w:p>
    <w:p w14:paraId="326D197F" w14:textId="4F6477A1" w:rsidR="00BB6914" w:rsidRDefault="00BB6914" w:rsidP="009F2E57">
      <w:r>
        <w:t xml:space="preserve">The Teacher Reference Group supports policy development and implementation across DfE by contributing views, offering valuable challenge and advice, and providing feedback to ministers and officials.  </w:t>
      </w:r>
    </w:p>
    <w:p w14:paraId="0F8E0DAE" w14:textId="7887CF18" w:rsidR="00BB6914" w:rsidRDefault="00BB6914" w:rsidP="009F2E57">
      <w:r>
        <w:t xml:space="preserve">The group is not representative and has no power of veto over policy decisions. </w:t>
      </w:r>
    </w:p>
    <w:p w14:paraId="6AD77AD3" w14:textId="2C6E3760" w:rsidR="008A37EF" w:rsidRPr="008A37EF" w:rsidRDefault="00FD042F" w:rsidP="008A37EF">
      <w:r>
        <w:t>I</w:t>
      </w:r>
      <w:r w:rsidR="006050B0">
        <w:t xml:space="preserve">nformation on the </w:t>
      </w:r>
      <w:r w:rsidR="00B56ACF">
        <w:t>Department</w:t>
      </w:r>
      <w:r w:rsidR="006050B0">
        <w:t xml:space="preserve"> can be found at</w:t>
      </w:r>
      <w:r w:rsidR="008A37EF">
        <w:t xml:space="preserve"> </w:t>
      </w:r>
      <w:hyperlink r:id="rId16" w:history="1">
        <w:r>
          <w:rPr>
            <w:rStyle w:val="Hyperlink"/>
          </w:rPr>
          <w:t>GOV.UK</w:t>
        </w:r>
      </w:hyperlink>
      <w:r w:rsidR="00EF0528">
        <w:t xml:space="preserve">. </w:t>
      </w:r>
      <w:r w:rsidRPr="00C666A4">
        <w:t>Further Information on the</w:t>
      </w:r>
      <w:r>
        <w:rPr>
          <w:rStyle w:val="Hyperlink"/>
        </w:rPr>
        <w:t xml:space="preserve"> </w:t>
      </w:r>
      <w:hyperlink r:id="rId17" w:history="1">
        <w:r w:rsidR="008A37EF" w:rsidRPr="00FD042F">
          <w:rPr>
            <w:rStyle w:val="Hyperlink"/>
          </w:rPr>
          <w:t>Teacher Reference Group</w:t>
        </w:r>
      </w:hyperlink>
      <w:r>
        <w:t xml:space="preserve"> is also available.</w:t>
      </w:r>
    </w:p>
    <w:p w14:paraId="4864D855" w14:textId="113A7212" w:rsidR="00490CAF" w:rsidRPr="00490CAF" w:rsidRDefault="00C94DB8" w:rsidP="00B7208E">
      <w:pPr>
        <w:pStyle w:val="Heading2"/>
      </w:pPr>
      <w:bookmarkStart w:id="12" w:name="_Toc438020322"/>
      <w:r>
        <w:t xml:space="preserve">The </w:t>
      </w:r>
      <w:r w:rsidR="00490CAF" w:rsidRPr="00490CAF">
        <w:t xml:space="preserve">role of </w:t>
      </w:r>
      <w:r w:rsidR="00BB6914">
        <w:t>T</w:t>
      </w:r>
      <w:r w:rsidR="00B56ACF">
        <w:t xml:space="preserve">eacher </w:t>
      </w:r>
      <w:r w:rsidR="00BB6914">
        <w:t>R</w:t>
      </w:r>
      <w:r w:rsidR="00B56ACF">
        <w:t xml:space="preserve">eference </w:t>
      </w:r>
      <w:r w:rsidR="00BB6914">
        <w:t>G</w:t>
      </w:r>
      <w:r w:rsidR="00B56ACF">
        <w:t>roup members</w:t>
      </w:r>
      <w:bookmarkEnd w:id="12"/>
      <w:r w:rsidR="00490CAF" w:rsidRPr="00490CAF">
        <w:tab/>
      </w:r>
    </w:p>
    <w:p w14:paraId="5FCC00B4" w14:textId="2E8B1EE6" w:rsidR="00490CAF" w:rsidRDefault="007F0659" w:rsidP="009F2E57">
      <w:r>
        <w:t>Members will be expected to:</w:t>
      </w:r>
    </w:p>
    <w:p w14:paraId="34A4713B" w14:textId="7792BB8E" w:rsidR="00AF3930" w:rsidRPr="00442D58" w:rsidRDefault="00AF3930"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Maintain confidentiality;</w:t>
      </w:r>
    </w:p>
    <w:p w14:paraId="06388CDC" w14:textId="77777777" w:rsidR="007F0659" w:rsidRPr="00442D58" w:rsidRDefault="007F0659"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Work constructively, making points in an approporiate manner, listening to the views of others, ensuring everyone gets the opportunity to speak, and accepting compromise to reach agreement of the issues;</w:t>
      </w:r>
    </w:p>
    <w:p w14:paraId="45B1BD3F" w14:textId="4805BED8" w:rsidR="007F0659" w:rsidRPr="00442D58" w:rsidRDefault="007F0659"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Be open-minded and consider the whole picture, not seeking to promote sectional or subject interests;</w:t>
      </w:r>
    </w:p>
    <w:p w14:paraId="5AA005A7" w14:textId="387347B4" w:rsidR="007F0659" w:rsidRPr="00442D58" w:rsidRDefault="007F0659"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Be able and willing to do follow-up work or contribute to some developments between meetings when required;</w:t>
      </w:r>
    </w:p>
    <w:p w14:paraId="228CB854" w14:textId="5A9BA879" w:rsidR="007F0659" w:rsidRPr="00442D58" w:rsidRDefault="007F0659"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Act as a channel of communiation between schools, the Department and other agencies, including local authorities, to convey issues pertinent to school policies</w:t>
      </w:r>
      <w:r w:rsidR="00A17E5F" w:rsidRPr="00442D58">
        <w:rPr>
          <w:rFonts w:eastAsia="Calibri" w:cs="Arial"/>
          <w:lang w:eastAsia="en-US"/>
        </w:rPr>
        <w:t xml:space="preserve"> (where apporopriate); and</w:t>
      </w:r>
    </w:p>
    <w:p w14:paraId="6970A735" w14:textId="5EEDC16C" w:rsidR="00A17E5F" w:rsidRPr="00442D58" w:rsidRDefault="00A17E5F"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Pass on the views of community partners, including post-16 colleagues, business and industry partners, and inform and respond to the work of other relevant stakeholder groups and panels.</w:t>
      </w:r>
    </w:p>
    <w:p w14:paraId="0B5B08EB" w14:textId="77777777" w:rsidR="00490CAF" w:rsidRDefault="00707CEB" w:rsidP="00B7208E">
      <w:pPr>
        <w:pStyle w:val="Heading2"/>
      </w:pPr>
      <w:bookmarkStart w:id="13" w:name="_Toc438020323"/>
      <w:r>
        <w:t>Eligibility for the role</w:t>
      </w:r>
      <w:bookmarkEnd w:id="13"/>
      <w:r>
        <w:t xml:space="preserve"> </w:t>
      </w:r>
    </w:p>
    <w:p w14:paraId="3E71D5D8" w14:textId="6E7FC301" w:rsidR="003D4F79" w:rsidRPr="003D4F79" w:rsidRDefault="003D4F79" w:rsidP="00754BC8">
      <w:pPr>
        <w:pStyle w:val="Heading3"/>
      </w:pPr>
      <w:r w:rsidRPr="003D4F79">
        <w:t xml:space="preserve">Teacher </w:t>
      </w:r>
      <w:r w:rsidR="00D536C0">
        <w:t>members</w:t>
      </w:r>
      <w:r w:rsidR="004059FE">
        <w:t xml:space="preserve"> </w:t>
      </w:r>
    </w:p>
    <w:p w14:paraId="30259B55" w14:textId="44000199" w:rsidR="00707CEB" w:rsidRDefault="00707CEB" w:rsidP="009F2E57">
      <w:r>
        <w:t>T</w:t>
      </w:r>
      <w:r w:rsidRPr="00490CAF">
        <w:t xml:space="preserve">o be considered eligible for membership </w:t>
      </w:r>
      <w:r w:rsidR="00D536C0">
        <w:t xml:space="preserve">of the Teacher Reference Group </w:t>
      </w:r>
      <w:r w:rsidRPr="00490CAF">
        <w:t>you must be currently employed as a teacher in an education setting</w:t>
      </w:r>
      <w:r w:rsidR="006F2D1F">
        <w:t>, with</w:t>
      </w:r>
      <w:r w:rsidR="004059FE">
        <w:t xml:space="preserve"> a teaching timetable of at least 60%</w:t>
      </w:r>
      <w:r w:rsidR="00A04A34">
        <w:t xml:space="preserve">. You must not currently be part of a school senior leadership team, although middle leaders may apply if they have a 60% or more teaching timetable. </w:t>
      </w:r>
    </w:p>
    <w:p w14:paraId="2DC4D9E1" w14:textId="77777777" w:rsidR="00707CEB" w:rsidRPr="00096C7B" w:rsidRDefault="00707CEB" w:rsidP="009F2E57">
      <w:r w:rsidRPr="00096C7B">
        <w:lastRenderedPageBreak/>
        <w:t xml:space="preserve">For the purposes of teacher regulation ‘teacher’ is defined as a person employed or engaged to carry out teaching work at: a school; a sixth-form college; relevant youth accommodation; children’s home; and 16-19 academy, in England. </w:t>
      </w:r>
    </w:p>
    <w:p w14:paraId="73E769F2" w14:textId="0FDE7D3C" w:rsidR="00707CEB" w:rsidRDefault="00707CEB" w:rsidP="00442D58">
      <w:pPr>
        <w:spacing w:after="120"/>
      </w:pPr>
      <w:r w:rsidRPr="00096C7B">
        <w:t>Each of the following activities is defined as teaching work</w:t>
      </w:r>
      <w:r w:rsidR="00737035">
        <w:t>:</w:t>
      </w:r>
      <w:r w:rsidRPr="00096C7B">
        <w:t xml:space="preserve"> </w:t>
      </w:r>
    </w:p>
    <w:p w14:paraId="0FD8679F" w14:textId="6A759E65" w:rsidR="00B71119" w:rsidRPr="00442D58" w:rsidRDefault="00707CEB"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planning and preparing lessons and courses for pupils</w:t>
      </w:r>
    </w:p>
    <w:p w14:paraId="7C0BF83A" w14:textId="3D4A77E3" w:rsidR="00B71119" w:rsidRPr="00442D58" w:rsidRDefault="00707CEB"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delivering lessons to pupils</w:t>
      </w:r>
      <w:r w:rsidR="00600E4D" w:rsidRPr="00442D58">
        <w:rPr>
          <w:rFonts w:eastAsia="Calibri" w:cs="Arial"/>
          <w:lang w:eastAsia="en-US"/>
        </w:rPr>
        <w:t xml:space="preserve"> (including delivering lessons </w:t>
      </w:r>
      <w:r w:rsidR="005512B7" w:rsidRPr="00442D58">
        <w:rPr>
          <w:rFonts w:eastAsia="Calibri" w:cs="Arial"/>
          <w:lang w:eastAsia="en-US"/>
        </w:rPr>
        <w:t>through</w:t>
      </w:r>
      <w:r w:rsidR="00600E4D" w:rsidRPr="00442D58">
        <w:rPr>
          <w:rFonts w:eastAsia="Calibri" w:cs="Arial"/>
          <w:lang w:eastAsia="en-US"/>
        </w:rPr>
        <w:t xml:space="preserve"> </w:t>
      </w:r>
      <w:r w:rsidR="005512B7" w:rsidRPr="00442D58">
        <w:rPr>
          <w:rFonts w:eastAsia="Calibri" w:cs="Arial"/>
          <w:lang w:eastAsia="en-US"/>
        </w:rPr>
        <w:t>distance</w:t>
      </w:r>
      <w:r w:rsidR="00600E4D" w:rsidRPr="00442D58">
        <w:rPr>
          <w:rFonts w:eastAsia="Calibri" w:cs="Arial"/>
          <w:lang w:eastAsia="en-US"/>
        </w:rPr>
        <w:t xml:space="preserve"> learning or computer aided techniques)</w:t>
      </w:r>
    </w:p>
    <w:p w14:paraId="55560582" w14:textId="6CE60838" w:rsidR="00737035" w:rsidRPr="00442D58" w:rsidRDefault="00707CEB"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 xml:space="preserve">assessing the development, progress and attainment of pupils </w:t>
      </w:r>
    </w:p>
    <w:p w14:paraId="6F90DF2B" w14:textId="4FD6347E" w:rsidR="00B71119" w:rsidRDefault="00707CEB"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442D58">
        <w:rPr>
          <w:rFonts w:eastAsia="Calibri" w:cs="Arial"/>
          <w:lang w:eastAsia="en-US"/>
        </w:rPr>
        <w:t>reporting on the development, progress and attainment of pupils</w:t>
      </w:r>
    </w:p>
    <w:p w14:paraId="4C0E0DD6" w14:textId="77777777" w:rsidR="00442D58" w:rsidRPr="00442D58" w:rsidRDefault="00442D58" w:rsidP="00442D58">
      <w:pPr>
        <w:widowControl w:val="0"/>
        <w:overflowPunct w:val="0"/>
        <w:autoSpaceDE w:val="0"/>
        <w:autoSpaceDN w:val="0"/>
        <w:adjustRightInd w:val="0"/>
        <w:spacing w:after="200" w:line="276" w:lineRule="auto"/>
        <w:ind w:left="357"/>
        <w:contextualSpacing/>
        <w:textAlignment w:val="baseline"/>
        <w:rPr>
          <w:rFonts w:eastAsia="Calibri" w:cs="Arial"/>
          <w:lang w:eastAsia="en-US"/>
        </w:rPr>
      </w:pPr>
    </w:p>
    <w:p w14:paraId="67755356" w14:textId="0E94A234" w:rsidR="004059FE" w:rsidRDefault="004059FE" w:rsidP="00FD042F">
      <w:pPr>
        <w:spacing w:after="0"/>
      </w:pPr>
      <w:r>
        <w:t xml:space="preserve">You should have </w:t>
      </w:r>
      <w:r w:rsidR="00F811B5">
        <w:t xml:space="preserve">written </w:t>
      </w:r>
      <w:r>
        <w:t xml:space="preserve">agreement </w:t>
      </w:r>
      <w:r w:rsidR="00F811B5">
        <w:t xml:space="preserve">from </w:t>
      </w:r>
      <w:r>
        <w:t>your headteacher to join the group</w:t>
      </w:r>
      <w:r w:rsidR="00F811B5">
        <w:t xml:space="preserve"> and attend up to five one-day meetings a year at the DfE offices in London.</w:t>
      </w:r>
    </w:p>
    <w:p w14:paraId="451B8581" w14:textId="77777777" w:rsidR="00ED1D05" w:rsidRDefault="00ED1D05" w:rsidP="00FD042F">
      <w:pPr>
        <w:spacing w:after="0"/>
      </w:pPr>
    </w:p>
    <w:p w14:paraId="5DC4CA9F" w14:textId="4E17D89F" w:rsidR="00ED1D05" w:rsidRPr="00B71119" w:rsidRDefault="00ED1D05" w:rsidP="00B8664F">
      <w:r w:rsidRPr="00EB338E">
        <w:t xml:space="preserve">We welcome appplications from all teachers irrespective of their gender; religious belief; disability; age; sexual orientation; or whether they are </w:t>
      </w:r>
      <w:r w:rsidR="0071111F">
        <w:t xml:space="preserve">unmarried, </w:t>
      </w:r>
      <w:r w:rsidRPr="00EB338E">
        <w:t>married or in a civil partnership; or whether they have undergone or are undergoing or intend to undergo gender reassignment</w:t>
      </w:r>
      <w:r>
        <w:t>.</w:t>
      </w:r>
    </w:p>
    <w:p w14:paraId="68D0B563" w14:textId="77777777" w:rsidR="001A529D" w:rsidRPr="00601193" w:rsidRDefault="003D4F79" w:rsidP="00754BC8">
      <w:pPr>
        <w:pStyle w:val="Heading2"/>
      </w:pPr>
      <w:bookmarkStart w:id="14" w:name="_Toc438020324"/>
      <w:r w:rsidRPr="00601193">
        <w:t>Person specification</w:t>
      </w:r>
      <w:bookmarkEnd w:id="14"/>
    </w:p>
    <w:p w14:paraId="29CB96A5" w14:textId="59AAA82A" w:rsidR="00490CAF" w:rsidRPr="00490CAF" w:rsidRDefault="00490CAF" w:rsidP="009F2E57">
      <w:r w:rsidRPr="00490CAF">
        <w:t>To be considered</w:t>
      </w:r>
      <w:r w:rsidR="00707CEB">
        <w:t xml:space="preserve"> for</w:t>
      </w:r>
      <w:r w:rsidR="002834F2">
        <w:t xml:space="preserve"> </w:t>
      </w:r>
      <w:r w:rsidR="00DD42F9">
        <w:t xml:space="preserve">a member of the Teacher Reference Group </w:t>
      </w:r>
      <w:r w:rsidRPr="00490CAF">
        <w:t>you must be able to demonstrate tha</w:t>
      </w:r>
      <w:r w:rsidRPr="009F2E57">
        <w:t>t</w:t>
      </w:r>
      <w:r w:rsidRPr="00490CAF">
        <w:t xml:space="preserve"> you have the</w:t>
      </w:r>
      <w:r w:rsidR="002834F2">
        <w:t xml:space="preserve"> relevant </w:t>
      </w:r>
      <w:r w:rsidRPr="00490CAF">
        <w:t xml:space="preserve">skills and experience </w:t>
      </w:r>
      <w:r w:rsidR="007D26A9">
        <w:t>as set out</w:t>
      </w:r>
      <w:r w:rsidR="00707CEB">
        <w:t xml:space="preserve"> below</w:t>
      </w:r>
      <w:r w:rsidRPr="00490CAF">
        <w:t>.</w:t>
      </w:r>
    </w:p>
    <w:p w14:paraId="025EFF34" w14:textId="77777777" w:rsidR="008C7D5E" w:rsidRDefault="00937F5A" w:rsidP="008C7D5E">
      <w:pPr>
        <w:pStyle w:val="Heading3"/>
        <w:rPr>
          <w:rStyle w:val="Heading1Char"/>
          <w:b/>
          <w:color w:val="auto"/>
          <w:sz w:val="24"/>
        </w:rPr>
      </w:pPr>
      <w:bookmarkStart w:id="15" w:name="_Toc438020325"/>
      <w:r w:rsidRPr="00754BC8">
        <w:rPr>
          <w:rStyle w:val="Heading1Char"/>
          <w:b/>
          <w:sz w:val="28"/>
          <w:szCs w:val="28"/>
        </w:rPr>
        <w:t>Essential c</w:t>
      </w:r>
      <w:r w:rsidR="00490CAF" w:rsidRPr="00754BC8">
        <w:rPr>
          <w:rStyle w:val="Heading1Char"/>
          <w:b/>
          <w:sz w:val="28"/>
          <w:szCs w:val="28"/>
        </w:rPr>
        <w:t>riteria</w:t>
      </w:r>
      <w:bookmarkEnd w:id="15"/>
      <w:r w:rsidR="00490CAF" w:rsidRPr="00754BC8">
        <w:rPr>
          <w:rStyle w:val="Heading1Char"/>
          <w:b/>
          <w:sz w:val="28"/>
          <w:szCs w:val="28"/>
        </w:rPr>
        <w:t xml:space="preserve"> </w:t>
      </w:r>
    </w:p>
    <w:p w14:paraId="11711767" w14:textId="5325C173" w:rsidR="008C7D5E" w:rsidRPr="008C7D5E" w:rsidRDefault="001376AE" w:rsidP="008C7D5E">
      <w:pPr>
        <w:rPr>
          <w:lang w:eastAsia="en-US"/>
        </w:rPr>
      </w:pPr>
      <w:r>
        <w:rPr>
          <w:lang w:eastAsia="en-US"/>
        </w:rPr>
        <w:t>We would expect you to</w:t>
      </w:r>
      <w:r w:rsidR="008C7D5E">
        <w:rPr>
          <w:lang w:eastAsia="en-US"/>
        </w:rPr>
        <w:t xml:space="preserve"> demonstrate</w:t>
      </w:r>
      <w:r w:rsidR="00737035">
        <w:rPr>
          <w:lang w:eastAsia="en-US"/>
        </w:rPr>
        <w:t>:</w:t>
      </w:r>
    </w:p>
    <w:p w14:paraId="0FA1CB1A" w14:textId="4B9F73E6" w:rsidR="00754BC1" w:rsidRPr="00754BC1" w:rsidRDefault="00754BC1" w:rsidP="00442D58">
      <w:pPr>
        <w:widowControl w:val="0"/>
        <w:numPr>
          <w:ilvl w:val="0"/>
          <w:numId w:val="21"/>
        </w:numPr>
        <w:overflowPunct w:val="0"/>
        <w:autoSpaceDE w:val="0"/>
        <w:autoSpaceDN w:val="0"/>
        <w:adjustRightInd w:val="0"/>
        <w:spacing w:after="200" w:line="276" w:lineRule="auto"/>
        <w:ind w:left="714" w:hanging="357"/>
        <w:contextualSpacing/>
        <w:textAlignment w:val="baseline"/>
        <w:rPr>
          <w:rFonts w:eastAsia="Calibri" w:cs="Arial"/>
          <w:lang w:eastAsia="en-US"/>
        </w:rPr>
      </w:pPr>
      <w:r w:rsidRPr="00754BC1">
        <w:rPr>
          <w:rFonts w:eastAsia="Calibri" w:cs="Arial"/>
          <w:lang w:eastAsia="en-US"/>
        </w:rPr>
        <w:t>How you use effective teaching methods in your classroom to improve educational outcomes for all of your pupils</w:t>
      </w:r>
      <w:r>
        <w:rPr>
          <w:rFonts w:eastAsia="Calibri" w:cs="Arial"/>
          <w:lang w:eastAsia="en-US"/>
        </w:rPr>
        <w:t>;</w:t>
      </w:r>
    </w:p>
    <w:p w14:paraId="4CF964BC" w14:textId="35519C29" w:rsidR="00754BC1" w:rsidRPr="00754BC1" w:rsidRDefault="00754BC1" w:rsidP="00754BC1">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754BC1">
        <w:rPr>
          <w:rFonts w:eastAsia="Calibri" w:cs="Arial"/>
          <w:lang w:eastAsia="en-US"/>
        </w:rPr>
        <w:t>How you work to improve your own subject knowledge and that of others</w:t>
      </w:r>
      <w:r>
        <w:rPr>
          <w:rFonts w:eastAsia="Calibri" w:cs="Arial"/>
          <w:lang w:eastAsia="en-US"/>
        </w:rPr>
        <w:t>;</w:t>
      </w:r>
    </w:p>
    <w:p w14:paraId="169A544B" w14:textId="34408792" w:rsidR="00754BC1" w:rsidRPr="00754BC1" w:rsidRDefault="00754BC1" w:rsidP="00754BC1">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754BC1">
        <w:rPr>
          <w:rFonts w:eastAsia="Calibri" w:cs="Arial"/>
          <w:lang w:eastAsia="en-US"/>
        </w:rPr>
        <w:t xml:space="preserve">How you have used </w:t>
      </w:r>
      <w:r w:rsidR="00333653">
        <w:rPr>
          <w:rFonts w:eastAsia="Calibri" w:cs="Arial"/>
          <w:lang w:eastAsia="en-US"/>
        </w:rPr>
        <w:t>evidence</w:t>
      </w:r>
      <w:r w:rsidRPr="00754BC1">
        <w:rPr>
          <w:rFonts w:eastAsia="Calibri" w:cs="Arial"/>
          <w:lang w:eastAsia="en-US"/>
        </w:rPr>
        <w:t xml:space="preserve"> to inform your teaching and school-level decisions, and/or encouraged others to do so</w:t>
      </w:r>
      <w:r>
        <w:rPr>
          <w:rFonts w:eastAsia="Calibri" w:cs="Arial"/>
          <w:lang w:eastAsia="en-US"/>
        </w:rPr>
        <w:t>;</w:t>
      </w:r>
    </w:p>
    <w:p w14:paraId="39A08C7A" w14:textId="69CF65C3" w:rsidR="00754BC1" w:rsidRPr="00754BC1" w:rsidRDefault="00754BC1" w:rsidP="00754BC1">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754BC1">
        <w:rPr>
          <w:rFonts w:eastAsia="Calibri" w:cs="Arial"/>
          <w:lang w:eastAsia="en-US"/>
        </w:rPr>
        <w:t>How you have implemented changes in national policy within your own classroom, department or school</w:t>
      </w:r>
      <w:r>
        <w:rPr>
          <w:rFonts w:eastAsia="Calibri" w:cs="Arial"/>
          <w:lang w:eastAsia="en-US"/>
        </w:rPr>
        <w:t>; and</w:t>
      </w:r>
    </w:p>
    <w:p w14:paraId="5F39E5E2" w14:textId="547FD1FD" w:rsidR="00754BC1" w:rsidRPr="00754BC1" w:rsidRDefault="00754BC1" w:rsidP="00754BC1">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754BC1">
        <w:rPr>
          <w:rFonts w:eastAsia="Calibri" w:cs="Arial"/>
          <w:lang w:eastAsia="en-US"/>
        </w:rPr>
        <w:t>When you have had to think creatively and challenge the way things are done, and the result of this (for example, approaches to pedagogy, assessment, data management, professional development, lesson planning or use of resources)</w:t>
      </w:r>
      <w:r>
        <w:rPr>
          <w:rFonts w:eastAsia="Calibri" w:cs="Arial"/>
          <w:lang w:eastAsia="en-US"/>
        </w:rPr>
        <w:t>.</w:t>
      </w:r>
      <w:r w:rsidRPr="00754BC1">
        <w:rPr>
          <w:rFonts w:eastAsia="Calibri" w:cs="Arial"/>
          <w:lang w:eastAsia="en-US"/>
        </w:rPr>
        <w:t xml:space="preserve">  </w:t>
      </w:r>
    </w:p>
    <w:p w14:paraId="6678EFF2" w14:textId="77777777" w:rsidR="00C87012" w:rsidRDefault="00601193" w:rsidP="00754BC8">
      <w:pPr>
        <w:pStyle w:val="Heading3"/>
      </w:pPr>
      <w:r w:rsidRPr="00601193">
        <w:t>Desirable</w:t>
      </w:r>
      <w:r w:rsidR="003D4F79" w:rsidRPr="00601193">
        <w:t xml:space="preserve"> Criteria</w:t>
      </w:r>
    </w:p>
    <w:p w14:paraId="4899F21A" w14:textId="27D6D101" w:rsidR="0079141A" w:rsidRPr="0079141A" w:rsidRDefault="0079141A" w:rsidP="00C87012">
      <w:pPr>
        <w:spacing w:line="240" w:lineRule="auto"/>
        <w:ind w:left="360"/>
      </w:pPr>
      <w:r w:rsidRPr="0079141A">
        <w:t>It will also assist your application if you can demonstrate</w:t>
      </w:r>
      <w:r w:rsidR="00737035">
        <w:t>:</w:t>
      </w:r>
    </w:p>
    <w:p w14:paraId="3C14B8B5" w14:textId="2423AF47" w:rsidR="00754BC1" w:rsidRPr="00754BC1" w:rsidRDefault="00754BC1" w:rsidP="00754BC1">
      <w:pPr>
        <w:widowControl w:val="0"/>
        <w:numPr>
          <w:ilvl w:val="0"/>
          <w:numId w:val="22"/>
        </w:numPr>
        <w:overflowPunct w:val="0"/>
        <w:autoSpaceDE w:val="0"/>
        <w:autoSpaceDN w:val="0"/>
        <w:adjustRightInd w:val="0"/>
        <w:spacing w:after="200" w:line="276" w:lineRule="auto"/>
        <w:contextualSpacing/>
        <w:textAlignment w:val="baseline"/>
        <w:rPr>
          <w:rFonts w:eastAsia="Calibri" w:cs="Arial"/>
          <w:lang w:eastAsia="en-US"/>
        </w:rPr>
      </w:pPr>
      <w:r w:rsidRPr="00754BC1">
        <w:rPr>
          <w:rFonts w:eastAsia="Calibri" w:cs="Arial"/>
          <w:lang w:eastAsia="en-US"/>
        </w:rPr>
        <w:t xml:space="preserve">Your understanding of the local and national educational context, and how it </w:t>
      </w:r>
      <w:r w:rsidRPr="00754BC1">
        <w:rPr>
          <w:rFonts w:eastAsia="Calibri" w:cs="Arial"/>
          <w:lang w:eastAsia="en-US"/>
        </w:rPr>
        <w:lastRenderedPageBreak/>
        <w:t>affects classroom teaching</w:t>
      </w:r>
      <w:r>
        <w:rPr>
          <w:rFonts w:eastAsia="Calibri" w:cs="Arial"/>
          <w:lang w:eastAsia="en-US"/>
        </w:rPr>
        <w:t>; and</w:t>
      </w:r>
      <w:r w:rsidRPr="00754BC1">
        <w:rPr>
          <w:rFonts w:eastAsia="Calibri" w:cs="Arial"/>
          <w:lang w:eastAsia="en-US"/>
        </w:rPr>
        <w:t xml:space="preserve"> </w:t>
      </w:r>
    </w:p>
    <w:p w14:paraId="01FEB99F" w14:textId="501F22EA" w:rsidR="00754BC1" w:rsidRPr="00754BC1" w:rsidRDefault="00754BC1" w:rsidP="00754BC1">
      <w:pPr>
        <w:widowControl w:val="0"/>
        <w:numPr>
          <w:ilvl w:val="0"/>
          <w:numId w:val="22"/>
        </w:numPr>
        <w:overflowPunct w:val="0"/>
        <w:autoSpaceDE w:val="0"/>
        <w:autoSpaceDN w:val="0"/>
        <w:adjustRightInd w:val="0"/>
        <w:spacing w:after="200" w:line="276" w:lineRule="auto"/>
        <w:contextualSpacing/>
        <w:textAlignment w:val="baseline"/>
        <w:rPr>
          <w:rFonts w:eastAsia="Calibri" w:cs="Arial"/>
          <w:lang w:eastAsia="en-US"/>
        </w:rPr>
      </w:pPr>
      <w:r w:rsidRPr="00754BC1">
        <w:rPr>
          <w:rFonts w:eastAsia="Calibri" w:cs="Arial"/>
          <w:lang w:eastAsia="en-US"/>
        </w:rPr>
        <w:t xml:space="preserve">Your </w:t>
      </w:r>
      <w:r w:rsidR="00E64442">
        <w:rPr>
          <w:rFonts w:eastAsia="Calibri" w:cs="Arial"/>
          <w:lang w:eastAsia="en-US"/>
        </w:rPr>
        <w:t>experience</w:t>
      </w:r>
      <w:r w:rsidRPr="00754BC1">
        <w:rPr>
          <w:rFonts w:eastAsia="Calibri" w:cs="Arial"/>
          <w:lang w:eastAsia="en-US"/>
        </w:rPr>
        <w:t xml:space="preserve"> in improving education beyond your own school (e.g. training groups of teachers, sharing good practice across schools, participating in education research)</w:t>
      </w:r>
      <w:r>
        <w:rPr>
          <w:rFonts w:eastAsia="Calibri" w:cs="Arial"/>
          <w:lang w:eastAsia="en-US"/>
        </w:rPr>
        <w:t>.</w:t>
      </w:r>
    </w:p>
    <w:p w14:paraId="6FBADB78" w14:textId="77777777" w:rsidR="00490CAF" w:rsidRPr="00B7208E" w:rsidRDefault="00937F5A" w:rsidP="000C15C9">
      <w:pPr>
        <w:pStyle w:val="Heading2"/>
      </w:pPr>
      <w:bookmarkStart w:id="16" w:name="_Toc438020326"/>
      <w:r>
        <w:t>Te</w:t>
      </w:r>
      <w:r w:rsidR="00CE3F84">
        <w:t>r</w:t>
      </w:r>
      <w:r>
        <w:t xml:space="preserve">ms and </w:t>
      </w:r>
      <w:r w:rsidR="00554E08">
        <w:t>conditions</w:t>
      </w:r>
      <w:bookmarkEnd w:id="16"/>
      <w:r w:rsidR="00490CAF" w:rsidRPr="00B7208E">
        <w:t xml:space="preserve"> </w:t>
      </w:r>
    </w:p>
    <w:p w14:paraId="6E827F1B" w14:textId="77777777" w:rsidR="00490CAF" w:rsidRPr="00490CAF" w:rsidRDefault="00490CAF" w:rsidP="000C15C9">
      <w:pPr>
        <w:pStyle w:val="Heading3"/>
      </w:pPr>
      <w:r w:rsidRPr="00490CAF">
        <w:t>Remuneration</w:t>
      </w:r>
    </w:p>
    <w:p w14:paraId="41AB30D3" w14:textId="6E008D27" w:rsidR="004F1711" w:rsidRPr="00B8664F" w:rsidRDefault="004F1711" w:rsidP="00B8664F">
      <w:r w:rsidRPr="00B8664F">
        <w:t xml:space="preserve">This is a voluntary, unpaid post. Standard travel expenses will be reimbursed after each meeting and supply cover can be reimbursed to schools when necessary. </w:t>
      </w:r>
    </w:p>
    <w:p w14:paraId="5D15BBB6" w14:textId="77777777" w:rsidR="00490CAF" w:rsidRPr="00490CAF" w:rsidRDefault="009E01E6" w:rsidP="000C15C9">
      <w:pPr>
        <w:pStyle w:val="Heading3"/>
      </w:pPr>
      <w:r>
        <w:t xml:space="preserve">Period of Appointment </w:t>
      </w:r>
    </w:p>
    <w:p w14:paraId="5EDFFFBB" w14:textId="7C23D082" w:rsidR="00B72254" w:rsidRPr="00B8664F" w:rsidRDefault="00B72254" w:rsidP="00B8664F">
      <w:r w:rsidRPr="00B8664F">
        <w:t xml:space="preserve">The term of appointment is for one year, with the opportunity to extend up to three years. </w:t>
      </w:r>
    </w:p>
    <w:p w14:paraId="1868A609" w14:textId="77777777" w:rsidR="00490CAF" w:rsidRPr="00490CAF" w:rsidRDefault="00490CAF" w:rsidP="000C15C9">
      <w:pPr>
        <w:pStyle w:val="Heading3"/>
      </w:pPr>
      <w:r w:rsidRPr="00490CAF">
        <w:t xml:space="preserve">Time commitment </w:t>
      </w:r>
    </w:p>
    <w:p w14:paraId="264D183E" w14:textId="65DB9A65" w:rsidR="00E5131E" w:rsidRPr="009A050E" w:rsidRDefault="00E5131E" w:rsidP="00B8664F">
      <w:r w:rsidRPr="009A050E">
        <w:t>Members will be expected to attend up to five one-day meetings per year, for which preparation time will be required. In addition to attending meetings, members will be expected to provide high quality and relevant contributions to policy development in the Department by responding to commissions via email or participating in workshops or focus groups.</w:t>
      </w:r>
    </w:p>
    <w:p w14:paraId="336ECA32" w14:textId="77777777" w:rsidR="00490CAF" w:rsidRDefault="00490CAF" w:rsidP="000C15C9">
      <w:pPr>
        <w:pStyle w:val="Heading3"/>
      </w:pPr>
      <w:r w:rsidRPr="00490CAF">
        <w:t>Standards in public life</w:t>
      </w:r>
    </w:p>
    <w:p w14:paraId="3C4FBB21" w14:textId="2784B3F2" w:rsidR="002952CC" w:rsidRPr="00490CAF" w:rsidRDefault="002952CC" w:rsidP="009F2E57">
      <w:r w:rsidRPr="00490CAF">
        <w:t>You will be expected to demonstrate high standards of corporate and personal conduct</w:t>
      </w:r>
      <w:r>
        <w:t xml:space="preserve"> and </w:t>
      </w:r>
      <w:r w:rsidR="005512B7">
        <w:t xml:space="preserve">follow </w:t>
      </w:r>
      <w:r w:rsidR="005512B7" w:rsidRPr="00490CAF">
        <w:t>the</w:t>
      </w:r>
      <w:r w:rsidRPr="00490CAF">
        <w:t xml:space="preserve"> standards of probity required by public appointees outlined in the “Seven Principles of Public Life” set out by the Committee on Standards in Public Life </w:t>
      </w:r>
      <w:r w:rsidR="00F811B5">
        <w:t>(</w:t>
      </w:r>
      <w:r w:rsidR="005512B7" w:rsidRPr="00490CAF">
        <w:t xml:space="preserve">see </w:t>
      </w:r>
      <w:hyperlink w:anchor="Annex" w:history="1">
        <w:r w:rsidR="005512B7" w:rsidRPr="00442D58">
          <w:rPr>
            <w:rStyle w:val="Hyperlink"/>
          </w:rPr>
          <w:t>Annex</w:t>
        </w:r>
      </w:hyperlink>
      <w:r w:rsidR="00F811B5">
        <w:t>)</w:t>
      </w:r>
      <w:r w:rsidRPr="00490CAF">
        <w:t xml:space="preserve">. </w:t>
      </w:r>
    </w:p>
    <w:p w14:paraId="59CAA818" w14:textId="3814C091" w:rsidR="002952CC" w:rsidRDefault="002952CC" w:rsidP="009F2E57">
      <w:pPr>
        <w:rPr>
          <w:rFonts w:eastAsiaTheme="minorHAnsi"/>
          <w:lang w:eastAsia="en-US"/>
        </w:rPr>
      </w:pPr>
      <w:r>
        <w:rPr>
          <w:rFonts w:eastAsiaTheme="minorHAnsi"/>
          <w:lang w:eastAsia="en-US"/>
        </w:rPr>
        <w:t xml:space="preserve">You </w:t>
      </w:r>
      <w:r w:rsidR="005512B7">
        <w:rPr>
          <w:rFonts w:eastAsiaTheme="minorHAnsi"/>
          <w:lang w:eastAsia="en-US"/>
        </w:rPr>
        <w:t>m</w:t>
      </w:r>
      <w:r>
        <w:rPr>
          <w:rFonts w:eastAsiaTheme="minorHAnsi"/>
          <w:lang w:eastAsia="en-US"/>
        </w:rPr>
        <w:t>ay</w:t>
      </w:r>
      <w:r w:rsidR="00D749DB">
        <w:rPr>
          <w:rFonts w:eastAsiaTheme="minorHAnsi"/>
          <w:lang w:eastAsia="en-US"/>
        </w:rPr>
        <w:t xml:space="preserve"> </w:t>
      </w:r>
      <w:r w:rsidRPr="002952CC">
        <w:rPr>
          <w:rFonts w:eastAsiaTheme="minorHAnsi"/>
          <w:lang w:eastAsia="en-US"/>
        </w:rPr>
        <w:t xml:space="preserve">be removed from office before the end of the term of appointment if </w:t>
      </w:r>
      <w:r>
        <w:rPr>
          <w:rFonts w:eastAsiaTheme="minorHAnsi"/>
          <w:lang w:eastAsia="en-US"/>
        </w:rPr>
        <w:t>you</w:t>
      </w:r>
      <w:r w:rsidR="00F811B5">
        <w:rPr>
          <w:rFonts w:eastAsiaTheme="minorHAnsi"/>
          <w:lang w:eastAsia="en-US"/>
        </w:rPr>
        <w:t>:</w:t>
      </w:r>
      <w:r w:rsidRPr="002952CC">
        <w:rPr>
          <w:rFonts w:eastAsiaTheme="minorHAnsi"/>
          <w:lang w:eastAsia="en-US"/>
        </w:rPr>
        <w:t xml:space="preserve"> </w:t>
      </w:r>
    </w:p>
    <w:p w14:paraId="4E9F8905" w14:textId="77777777" w:rsidR="002952CC" w:rsidRPr="00442D58" w:rsidRDefault="002952CC"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have received a prison sentence or suspended sentence at any time</w:t>
      </w:r>
      <w:r w:rsidR="00D749DB" w:rsidRPr="00442D58">
        <w:rPr>
          <w:rFonts w:eastAsia="Calibri" w:cs="Arial"/>
          <w:lang w:eastAsia="en-US"/>
        </w:rPr>
        <w:t xml:space="preserve"> in respect of a conviction which is not spent for the purposes of the Rehabilitation of Offenders Act 1974</w:t>
      </w:r>
      <w:r w:rsidRPr="00442D58">
        <w:rPr>
          <w:rFonts w:eastAsia="Calibri" w:cs="Arial"/>
          <w:lang w:eastAsia="en-US"/>
        </w:rPr>
        <w:t xml:space="preserve"> </w:t>
      </w:r>
    </w:p>
    <w:p w14:paraId="595858A9" w14:textId="77777777"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are the subject of a bankruptcy restrictions order or interim order</w:t>
      </w:r>
    </w:p>
    <w:p w14:paraId="2D4E2F0D" w14:textId="5AC1E4B9"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have had an earlier term of appointment terminated</w:t>
      </w:r>
      <w:r w:rsidR="00D749DB" w:rsidRPr="00442D58">
        <w:rPr>
          <w:rFonts w:eastAsia="Calibri" w:cs="Arial"/>
          <w:lang w:eastAsia="en-US"/>
        </w:rPr>
        <w:t xml:space="preserve"> due to misconduct or performance issues</w:t>
      </w:r>
    </w:p>
    <w:p w14:paraId="2B6FCF87" w14:textId="77777777"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are under a disqualification order under the Company Directors Disqualification Act 1986</w:t>
      </w:r>
    </w:p>
    <w:p w14:paraId="7B7944A8" w14:textId="77777777"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have been removed from trusteeship of a charity</w:t>
      </w:r>
    </w:p>
    <w:p w14:paraId="764BE055" w14:textId="77777777"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 xml:space="preserve">are subject to disciplinary/investigation for allegations of </w:t>
      </w:r>
      <w:r w:rsidR="005512B7" w:rsidRPr="00442D58">
        <w:rPr>
          <w:rFonts w:eastAsia="Calibri" w:cs="Arial"/>
          <w:lang w:eastAsia="en-US"/>
        </w:rPr>
        <w:t>misconduct by a regulatory, governmental or professional body</w:t>
      </w:r>
    </w:p>
    <w:p w14:paraId="57EA0E18" w14:textId="77777777" w:rsidR="00554E08" w:rsidRPr="00442D58" w:rsidRDefault="00554E08"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lastRenderedPageBreak/>
        <w:t xml:space="preserve">have been found guilty of </w:t>
      </w:r>
      <w:r w:rsidR="005512B7" w:rsidRPr="00442D58">
        <w:rPr>
          <w:rFonts w:eastAsia="Calibri" w:cs="Arial"/>
          <w:lang w:eastAsia="en-US"/>
        </w:rPr>
        <w:t>misconduct by a regulatory, governmental or professional body</w:t>
      </w:r>
    </w:p>
    <w:p w14:paraId="025113F7" w14:textId="77777777" w:rsidR="00442D58" w:rsidRDefault="00F811B5"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breach the expectations of group members as set out in the Terms of Reference</w:t>
      </w:r>
      <w:r w:rsidR="00EF42F4" w:rsidRPr="00442D58">
        <w:rPr>
          <w:rFonts w:eastAsia="Calibri" w:cs="Arial"/>
          <w:lang w:eastAsia="en-US"/>
        </w:rPr>
        <w:t>.</w:t>
      </w:r>
    </w:p>
    <w:p w14:paraId="0548180D" w14:textId="7B77AC4A" w:rsidR="00F811B5" w:rsidRPr="00442D58" w:rsidRDefault="00F811B5" w:rsidP="00442D58">
      <w:pPr>
        <w:widowControl w:val="0"/>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 xml:space="preserve">  </w:t>
      </w:r>
    </w:p>
    <w:p w14:paraId="492B9A3E" w14:textId="13981D2B" w:rsidR="00022E6E" w:rsidRDefault="00022E6E" w:rsidP="009F2E57">
      <w:r>
        <w:t xml:space="preserve">Should the </w:t>
      </w:r>
      <w:r w:rsidR="007E79AF">
        <w:t>Teacher Reference Group</w:t>
      </w:r>
      <w:r>
        <w:t xml:space="preserve"> be dissolved, restructured or wound up during the period of your appointment, your appointment would cease with effect from that event or such other date as is specified in any relevant</w:t>
      </w:r>
      <w:r w:rsidR="005512B7">
        <w:t xml:space="preserve"> decision letter or</w:t>
      </w:r>
      <w:r>
        <w:t xml:space="preserve"> legislation.</w:t>
      </w:r>
    </w:p>
    <w:p w14:paraId="28C9091A" w14:textId="77777777" w:rsidR="00490CAF" w:rsidRPr="00490CAF" w:rsidRDefault="00490CAF" w:rsidP="000C15C9">
      <w:pPr>
        <w:pStyle w:val="Heading3"/>
      </w:pPr>
      <w:r w:rsidRPr="00490CAF">
        <w:t>Conflict of Interest</w:t>
      </w:r>
    </w:p>
    <w:p w14:paraId="436EF659" w14:textId="402586ED" w:rsidR="00490CAF" w:rsidRDefault="00490CAF" w:rsidP="009F2E57">
      <w:r w:rsidRPr="00490CAF">
        <w:t xml:space="preserve">You should note the requirement to declare any conflict of interest that arises in the course of </w:t>
      </w:r>
      <w:r w:rsidR="007E79AF">
        <w:t>Department</w:t>
      </w:r>
      <w:r w:rsidRPr="00490CAF">
        <w:t xml:space="preserve"> business and the need to declare any relevant business interests, positions of authority or other connections with organisations relevant to the business of the </w:t>
      </w:r>
      <w:r w:rsidR="007E79AF">
        <w:t>Department for Education</w:t>
      </w:r>
      <w:r w:rsidRPr="00490CAF">
        <w:t xml:space="preserve">. </w:t>
      </w:r>
    </w:p>
    <w:p w14:paraId="12ED8E40" w14:textId="77777777" w:rsidR="0097342B" w:rsidRPr="00490CAF" w:rsidRDefault="0097342B" w:rsidP="0097342B">
      <w:pPr>
        <w:pStyle w:val="Heading2"/>
      </w:pPr>
      <w:bookmarkStart w:id="17" w:name="_Toc438020327"/>
      <w:r w:rsidRPr="00490CAF">
        <w:t>Your personal information</w:t>
      </w:r>
      <w:bookmarkEnd w:id="17"/>
    </w:p>
    <w:p w14:paraId="3E76DF87" w14:textId="1EA0AE56" w:rsidR="0097342B" w:rsidRPr="00490CAF" w:rsidRDefault="0097342B" w:rsidP="009F2E57">
      <w:r w:rsidRPr="00490CAF">
        <w:t>Your personal information will be held in accordance with</w:t>
      </w:r>
      <w:r w:rsidR="0071111F">
        <w:t xml:space="preserve"> the Data Protection Act 1998. </w:t>
      </w:r>
      <w:r w:rsidRPr="00490CAF">
        <w:t>You will not receive unsolicited paper or electronic mail as a result of sendin</w:t>
      </w:r>
      <w:r w:rsidR="0071111F">
        <w:t>g us any personal information. </w:t>
      </w:r>
      <w:r w:rsidRPr="00490CAF">
        <w:t>No personal information will be passed on to third parties for commercial purposes.</w:t>
      </w:r>
      <w:r>
        <w:t xml:space="preserve"> </w:t>
      </w:r>
      <w:r w:rsidRPr="00490CAF">
        <w:t>The monitoring information you provide is not used in the selection process and will not be shared with the selection panel assessing your application.</w:t>
      </w:r>
      <w:r>
        <w:t xml:space="preserve"> </w:t>
      </w:r>
      <w:r w:rsidRPr="00490CAF">
        <w:t>Information that you provide may be used for statistical analysis by the</w:t>
      </w:r>
      <w:r w:rsidR="005512B7">
        <w:t xml:space="preserve"> D</w:t>
      </w:r>
      <w:r w:rsidRPr="00490CAF">
        <w:t>epartment</w:t>
      </w:r>
      <w:r w:rsidR="005512B7">
        <w:t xml:space="preserve"> for Education</w:t>
      </w:r>
      <w:r w:rsidRPr="00490CAF">
        <w:t xml:space="preserve"> but it will not be used in a way that enables you to be identified.</w:t>
      </w:r>
    </w:p>
    <w:p w14:paraId="716A134F" w14:textId="445F7B0A" w:rsidR="0097342B" w:rsidRPr="00490CAF" w:rsidRDefault="0097342B" w:rsidP="009F2E57">
      <w:r w:rsidRPr="00490CAF">
        <w:t>The Commissioner for Public Appointments regulates and monitors appointments to public bodies to ensure</w:t>
      </w:r>
      <w:r w:rsidR="005512B7">
        <w:t xml:space="preserve"> that</w:t>
      </w:r>
      <w:r w:rsidRPr="00490CAF">
        <w:t xml:space="preserve"> procedures are fair. The </w:t>
      </w:r>
      <w:r w:rsidR="005512B7">
        <w:t>D</w:t>
      </w:r>
      <w:r w:rsidRPr="00490CAF">
        <w:t>epartment</w:t>
      </w:r>
      <w:r w:rsidR="005512B7">
        <w:t xml:space="preserve"> for Education</w:t>
      </w:r>
      <w:r w:rsidRPr="00490CAF">
        <w:t xml:space="preserve"> is required by the Commissioner for Public Appointments to retain information about the people who apply for public appointments within h</w:t>
      </w:r>
      <w:r>
        <w:t>er</w:t>
      </w:r>
      <w:r w:rsidRPr="00490CAF">
        <w:t xml:space="preserve"> remit, and</w:t>
      </w:r>
      <w:r w:rsidR="005512B7">
        <w:t xml:space="preserve"> to</w:t>
      </w:r>
      <w:r w:rsidRPr="00490CAF">
        <w:t xml:space="preserve"> make this information available to him for audit p</w:t>
      </w:r>
      <w:r w:rsidR="0071111F">
        <w:t>urposes, if requested to do so.</w:t>
      </w:r>
      <w:r w:rsidRPr="00490CAF">
        <w:t xml:space="preserve"> Information you provide in your application may therefore be made available to the Commissioner for Public Appointments and the Commissioner’s auditors on a confidential basis in order to help fulfil the Commissioner’s formal complaints investigation role and for audit purposes.</w:t>
      </w:r>
    </w:p>
    <w:p w14:paraId="2A99EC11" w14:textId="77777777" w:rsidR="00490CAF" w:rsidRPr="00490CAF" w:rsidRDefault="002952CC" w:rsidP="000C15C9">
      <w:pPr>
        <w:pStyle w:val="Heading1"/>
      </w:pPr>
      <w:bookmarkStart w:id="18" w:name="_Toc438020328"/>
      <w:r>
        <w:lastRenderedPageBreak/>
        <w:t>The applica</w:t>
      </w:r>
      <w:r w:rsidR="0097342B">
        <w:t>t</w:t>
      </w:r>
      <w:r>
        <w:t>io</w:t>
      </w:r>
      <w:r w:rsidRPr="00554E08">
        <w:rPr>
          <w:color w:val="1F497D" w:themeColor="text2"/>
        </w:rPr>
        <w:t>n process</w:t>
      </w:r>
      <w:bookmarkEnd w:id="18"/>
    </w:p>
    <w:p w14:paraId="6FD0D532" w14:textId="53B6A2CB" w:rsidR="00D81AD7" w:rsidRPr="00490CAF" w:rsidRDefault="00D81AD7" w:rsidP="00D81AD7">
      <w:pPr>
        <w:pStyle w:val="Heading2"/>
      </w:pPr>
      <w:r>
        <w:t>The timetable</w:t>
      </w:r>
    </w:p>
    <w:p w14:paraId="6E020683" w14:textId="77777777" w:rsidR="000444B1" w:rsidRDefault="009A70AD" w:rsidP="009F2E57">
      <w:r>
        <w:t xml:space="preserve">This section provides an overview of the recruitment process and how </w:t>
      </w:r>
      <w:r w:rsidR="00203CF1">
        <w:t xml:space="preserve">your </w:t>
      </w:r>
      <w:r w:rsidR="000444B1" w:rsidRPr="006A151C">
        <w:t>CV</w:t>
      </w:r>
      <w:r w:rsidR="000444B1">
        <w:t xml:space="preserve"> and </w:t>
      </w:r>
      <w:r w:rsidR="000444B1" w:rsidRPr="009F2E57">
        <w:t>application</w:t>
      </w:r>
      <w:r w:rsidR="00203CF1" w:rsidRPr="009F2E57">
        <w:t xml:space="preserve"> form</w:t>
      </w:r>
      <w:r w:rsidRPr="009F2E57">
        <w:t xml:space="preserve"> will be</w:t>
      </w:r>
      <w:r>
        <w:t xml:space="preserve"> considered</w:t>
      </w:r>
      <w:r w:rsidR="00203CF1">
        <w:t xml:space="preserve">. </w:t>
      </w:r>
    </w:p>
    <w:p w14:paraId="5EC0D496" w14:textId="75FD4888" w:rsidR="00B412D2" w:rsidRDefault="00B412D2" w:rsidP="009F2E57">
      <w:r>
        <w:t xml:space="preserve">Your </w:t>
      </w:r>
      <w:r w:rsidRPr="006A151C">
        <w:t>CV</w:t>
      </w:r>
      <w:r>
        <w:t xml:space="preserve"> and </w:t>
      </w:r>
      <w:r w:rsidR="00956D17">
        <w:t>application</w:t>
      </w:r>
      <w:r>
        <w:t xml:space="preserve"> form</w:t>
      </w:r>
      <w:r w:rsidR="00203CF1">
        <w:t>s</w:t>
      </w:r>
      <w:r>
        <w:t xml:space="preserve"> </w:t>
      </w:r>
      <w:r w:rsidR="00956D17">
        <w:t>must be returned to the</w:t>
      </w:r>
      <w:r w:rsidR="0097342B">
        <w:t xml:space="preserve"> </w:t>
      </w:r>
      <w:r w:rsidR="0071111F">
        <w:t>DfE</w:t>
      </w:r>
      <w:r w:rsidR="0097342B">
        <w:t xml:space="preserve"> </w:t>
      </w:r>
      <w:r w:rsidR="00E84130">
        <w:t>using t</w:t>
      </w:r>
      <w:r w:rsidRPr="00E84130">
        <w:t>he</w:t>
      </w:r>
      <w:r w:rsidR="00E84130" w:rsidRPr="00E84130">
        <w:t xml:space="preserve"> following mailbox:</w:t>
      </w:r>
      <w:r w:rsidRPr="00E84130">
        <w:rPr>
          <w:b/>
        </w:rPr>
        <w:t xml:space="preserve"> </w:t>
      </w:r>
      <w:hyperlink r:id="rId18" w:history="1">
        <w:r w:rsidR="00E84130" w:rsidRPr="00E84130">
          <w:rPr>
            <w:b/>
          </w:rPr>
          <w:t>Recruitment.TRG@education.gsi.gov.uk</w:t>
        </w:r>
      </w:hyperlink>
      <w:r w:rsidR="0071111F">
        <w:t>.</w:t>
      </w:r>
      <w:r w:rsidR="00490CAF" w:rsidRPr="00490CAF">
        <w:t xml:space="preserve">The closing date for applications </w:t>
      </w:r>
      <w:r w:rsidR="00554E08">
        <w:t>is</w:t>
      </w:r>
      <w:r w:rsidR="009F2E57">
        <w:t xml:space="preserve"> </w:t>
      </w:r>
      <w:r w:rsidR="00852DAF" w:rsidRPr="006B2112">
        <w:rPr>
          <w:b/>
        </w:rPr>
        <w:t xml:space="preserve">12 noon on </w:t>
      </w:r>
      <w:r w:rsidR="00620DB0" w:rsidRPr="006B2112">
        <w:rPr>
          <w:b/>
        </w:rPr>
        <w:t>Friday</w:t>
      </w:r>
      <w:r w:rsidR="00EF04AF" w:rsidRPr="006B2112">
        <w:rPr>
          <w:b/>
        </w:rPr>
        <w:t xml:space="preserve"> </w:t>
      </w:r>
      <w:r w:rsidR="00620DB0" w:rsidRPr="006B2112">
        <w:rPr>
          <w:b/>
        </w:rPr>
        <w:t xml:space="preserve">22 </w:t>
      </w:r>
      <w:r w:rsidR="00333653" w:rsidRPr="006B2112">
        <w:rPr>
          <w:b/>
        </w:rPr>
        <w:t xml:space="preserve">January </w:t>
      </w:r>
      <w:r w:rsidR="00490CAF" w:rsidRPr="006B2112">
        <w:rPr>
          <w:b/>
        </w:rPr>
        <w:t>201</w:t>
      </w:r>
      <w:r w:rsidR="00620DB0" w:rsidRPr="006B2112">
        <w:rPr>
          <w:b/>
        </w:rPr>
        <w:t>6</w:t>
      </w:r>
      <w:r w:rsidR="00490CAF" w:rsidRPr="006B2112">
        <w:t>.</w:t>
      </w:r>
      <w:r w:rsidR="0071111F">
        <w:t xml:space="preserve"> </w:t>
      </w:r>
      <w:r w:rsidR="00490CAF" w:rsidRPr="006B2112">
        <w:t xml:space="preserve">You will receive an acknowledgement </w:t>
      </w:r>
      <w:r w:rsidR="002F1BEA" w:rsidRPr="006B2112">
        <w:t>from us on</w:t>
      </w:r>
      <w:r w:rsidR="00490CAF" w:rsidRPr="00490CAF">
        <w:t xml:space="preserve"> receipt of your application.</w:t>
      </w:r>
      <w:r w:rsidR="005512B7">
        <w:t xml:space="preserve">  </w:t>
      </w:r>
    </w:p>
    <w:p w14:paraId="26A86838" w14:textId="77777777" w:rsidR="002F1BEA" w:rsidRDefault="002F1BEA" w:rsidP="009F2E57">
      <w:r>
        <w:t xml:space="preserve">Once acknowledged we will work to the recruitment timetable below. </w:t>
      </w:r>
    </w:p>
    <w:p w14:paraId="25B2EB23" w14:textId="54A8E1C2" w:rsidR="00124A34" w:rsidRPr="006B2112" w:rsidRDefault="00124A34" w:rsidP="005421D8">
      <w:pPr>
        <w:pStyle w:val="Heading3"/>
      </w:pPr>
      <w:r w:rsidRPr="006B2112">
        <w:t>Stage 1 (</w:t>
      </w:r>
      <w:r w:rsidR="00EF04AF" w:rsidRPr="006B2112">
        <w:t>2</w:t>
      </w:r>
      <w:r w:rsidR="00620DB0" w:rsidRPr="006B2112">
        <w:t>5</w:t>
      </w:r>
      <w:r w:rsidR="00EF04AF" w:rsidRPr="006B2112">
        <w:t xml:space="preserve"> </w:t>
      </w:r>
      <w:r w:rsidR="00620DB0" w:rsidRPr="006B2112">
        <w:t>January</w:t>
      </w:r>
      <w:r w:rsidR="00FC34F5" w:rsidRPr="006B2112">
        <w:t xml:space="preserve"> – </w:t>
      </w:r>
      <w:r w:rsidR="00293870" w:rsidRPr="006B2112">
        <w:t>29</w:t>
      </w:r>
      <w:r w:rsidR="00620DB0" w:rsidRPr="006B2112">
        <w:t xml:space="preserve"> </w:t>
      </w:r>
      <w:r w:rsidR="00293870" w:rsidRPr="006B2112">
        <w:t>Janu</w:t>
      </w:r>
      <w:r w:rsidR="00620DB0" w:rsidRPr="006B2112">
        <w:t>ary</w:t>
      </w:r>
      <w:r w:rsidRPr="006B2112">
        <w:t>)</w:t>
      </w:r>
      <w:r w:rsidR="00490CAF" w:rsidRPr="006B2112">
        <w:t xml:space="preserve"> </w:t>
      </w:r>
    </w:p>
    <w:p w14:paraId="5BF3596E" w14:textId="6E442708" w:rsidR="00490CAF" w:rsidRPr="006B2112" w:rsidRDefault="00777CF0" w:rsidP="009F2E57">
      <w:r w:rsidRPr="006B2112">
        <w:t>You</w:t>
      </w:r>
      <w:r w:rsidR="00233035" w:rsidRPr="006B2112">
        <w:t>r</w:t>
      </w:r>
      <w:r w:rsidR="00490CAF" w:rsidRPr="006B2112">
        <w:t xml:space="preserve"> </w:t>
      </w:r>
      <w:r w:rsidR="00124A34" w:rsidRPr="006B2112">
        <w:t>application</w:t>
      </w:r>
      <w:r w:rsidRPr="006B2112">
        <w:t xml:space="preserve"> will be subject to a two stage sift </w:t>
      </w:r>
      <w:r w:rsidR="00233035" w:rsidRPr="006B2112">
        <w:t>and will be a</w:t>
      </w:r>
      <w:r w:rsidR="00124A34" w:rsidRPr="006B2112">
        <w:t>ssessed a</w:t>
      </w:r>
      <w:r w:rsidRPr="006B2112">
        <w:t xml:space="preserve">gainst the published criteria. </w:t>
      </w:r>
      <w:r w:rsidR="007C27C3" w:rsidRPr="006B2112">
        <w:t>Those unsuccessful at the first stage will be notif</w:t>
      </w:r>
      <w:r w:rsidR="00442D58">
        <w:t>ied, those selected to move to S</w:t>
      </w:r>
      <w:r w:rsidR="007C27C3" w:rsidRPr="006B2112">
        <w:t>tage 2 will be invited for interview</w:t>
      </w:r>
      <w:r w:rsidR="006A151C" w:rsidRPr="006B2112">
        <w:t>, which may be by telephone</w:t>
      </w:r>
      <w:r w:rsidR="007C27C3" w:rsidRPr="006B2112">
        <w:t xml:space="preserve">.  </w:t>
      </w:r>
    </w:p>
    <w:p w14:paraId="21BAC840" w14:textId="56306324" w:rsidR="00124A34" w:rsidRPr="006B2112" w:rsidRDefault="00124A34" w:rsidP="005421D8">
      <w:pPr>
        <w:pStyle w:val="Heading3"/>
      </w:pPr>
      <w:r w:rsidRPr="006B2112">
        <w:t>Stage 2 (</w:t>
      </w:r>
      <w:r w:rsidR="00293870" w:rsidRPr="006B2112">
        <w:t>1</w:t>
      </w:r>
      <w:r w:rsidRPr="006B2112">
        <w:t xml:space="preserve"> </w:t>
      </w:r>
      <w:r w:rsidR="00620DB0" w:rsidRPr="006B2112">
        <w:t>February</w:t>
      </w:r>
      <w:r w:rsidRPr="006B2112">
        <w:t xml:space="preserve"> – </w:t>
      </w:r>
      <w:r w:rsidR="00293870" w:rsidRPr="006B2112">
        <w:t>5</w:t>
      </w:r>
      <w:r w:rsidRPr="006B2112">
        <w:t xml:space="preserve"> </w:t>
      </w:r>
      <w:r w:rsidR="00620DB0" w:rsidRPr="006B2112">
        <w:t>February</w:t>
      </w:r>
      <w:r w:rsidRPr="006B2112">
        <w:t>)</w:t>
      </w:r>
    </w:p>
    <w:p w14:paraId="167DEA3D" w14:textId="4A8AC1E1" w:rsidR="009A050E" w:rsidRPr="006B2112" w:rsidRDefault="00233035" w:rsidP="009A050E">
      <w:r w:rsidRPr="006B2112">
        <w:t xml:space="preserve">Applicants </w:t>
      </w:r>
      <w:r w:rsidR="00490CAF" w:rsidRPr="006B2112">
        <w:t xml:space="preserve">will </w:t>
      </w:r>
      <w:r w:rsidRPr="006B2112">
        <w:t xml:space="preserve">be </w:t>
      </w:r>
      <w:r w:rsidR="00C61B0A" w:rsidRPr="006B2112">
        <w:t xml:space="preserve">contacted </w:t>
      </w:r>
      <w:r w:rsidRPr="006B2112">
        <w:t xml:space="preserve">by </w:t>
      </w:r>
      <w:r w:rsidR="00FC34F5" w:rsidRPr="006B2112">
        <w:t>officials</w:t>
      </w:r>
      <w:r w:rsidRPr="006B2112">
        <w:t xml:space="preserve"> </w:t>
      </w:r>
      <w:r w:rsidR="00F017DA" w:rsidRPr="006B2112">
        <w:t xml:space="preserve">to arrange </w:t>
      </w:r>
      <w:r w:rsidRPr="006B2112">
        <w:t>interview</w:t>
      </w:r>
      <w:r w:rsidR="00F017DA" w:rsidRPr="006B2112">
        <w:t>s</w:t>
      </w:r>
      <w:r w:rsidR="00442D58">
        <w:t xml:space="preserve">. </w:t>
      </w:r>
      <w:r w:rsidR="00490CAF" w:rsidRPr="006B2112">
        <w:t>Where a candidate is unable to attend an interview on the set date then an alternative date will only be offered at the discretion of the panel.</w:t>
      </w:r>
      <w:r w:rsidR="009A050E" w:rsidRPr="006B2112">
        <w:t xml:space="preserve"> References will be requested at this point for those progressing to stage 3.</w:t>
      </w:r>
    </w:p>
    <w:p w14:paraId="5B898FDC" w14:textId="2DC9379E" w:rsidR="00124A34" w:rsidRPr="006B2112" w:rsidRDefault="00124A34" w:rsidP="005421D8">
      <w:pPr>
        <w:pStyle w:val="Heading3"/>
      </w:pPr>
      <w:r w:rsidRPr="006B2112">
        <w:t xml:space="preserve">Stage 3 </w:t>
      </w:r>
      <w:r w:rsidR="00F24AFE" w:rsidRPr="006B2112">
        <w:t>(</w:t>
      </w:r>
      <w:r w:rsidR="00293870" w:rsidRPr="006B2112">
        <w:t>8</w:t>
      </w:r>
      <w:r w:rsidRPr="006B2112">
        <w:t xml:space="preserve"> </w:t>
      </w:r>
      <w:r w:rsidR="00620DB0" w:rsidRPr="006B2112">
        <w:t xml:space="preserve">February – </w:t>
      </w:r>
      <w:r w:rsidR="00293870" w:rsidRPr="006B2112">
        <w:t>12</w:t>
      </w:r>
      <w:r w:rsidR="00620DB0" w:rsidRPr="006B2112">
        <w:t xml:space="preserve"> February</w:t>
      </w:r>
      <w:r w:rsidR="00F24AFE" w:rsidRPr="006B2112">
        <w:t>)</w:t>
      </w:r>
      <w:r w:rsidRPr="006B2112">
        <w:t>.</w:t>
      </w:r>
    </w:p>
    <w:p w14:paraId="4760D94B" w14:textId="51EFAC65" w:rsidR="00490CAF" w:rsidRPr="00233035" w:rsidRDefault="00490CAF" w:rsidP="009F2E57">
      <w:pPr>
        <w:rPr>
          <w:b/>
        </w:rPr>
      </w:pPr>
      <w:r w:rsidRPr="006B2112">
        <w:t xml:space="preserve">Interviews will </w:t>
      </w:r>
      <w:r w:rsidR="00620DB0" w:rsidRPr="006B2112">
        <w:t xml:space="preserve">be held </w:t>
      </w:r>
      <w:r w:rsidR="006F2D1F" w:rsidRPr="006B2112">
        <w:t>between</w:t>
      </w:r>
      <w:r w:rsidR="00620DB0" w:rsidRPr="006B2112">
        <w:t xml:space="preserve"> </w:t>
      </w:r>
      <w:r w:rsidR="00293870" w:rsidRPr="006B2112">
        <w:t>8</w:t>
      </w:r>
      <w:r w:rsidR="00B412D2" w:rsidRPr="006B2112">
        <w:t xml:space="preserve"> </w:t>
      </w:r>
      <w:r w:rsidR="00620DB0" w:rsidRPr="006B2112">
        <w:t>February</w:t>
      </w:r>
      <w:r w:rsidR="00B412D2" w:rsidRPr="006B2112">
        <w:t xml:space="preserve"> and </w:t>
      </w:r>
      <w:r w:rsidR="00293870" w:rsidRPr="006B2112">
        <w:t>12</w:t>
      </w:r>
      <w:r w:rsidR="00B412D2" w:rsidRPr="006B2112">
        <w:t xml:space="preserve"> </w:t>
      </w:r>
      <w:r w:rsidR="00620DB0" w:rsidRPr="006B2112">
        <w:t>February</w:t>
      </w:r>
      <w:r w:rsidR="00D757B1" w:rsidRPr="006B2112">
        <w:t>.</w:t>
      </w:r>
    </w:p>
    <w:p w14:paraId="697CDB13" w14:textId="374A80D9" w:rsidR="00490CAF" w:rsidRDefault="00B412D2" w:rsidP="009F2E57">
      <w:r>
        <w:t>At interview t</w:t>
      </w:r>
      <w:r w:rsidR="00490CAF" w:rsidRPr="00490CAF">
        <w:t>he panel will question you about yo</w:t>
      </w:r>
      <w:r w:rsidR="00C06034">
        <w:t xml:space="preserve">ur experience and expertise based on the </w:t>
      </w:r>
      <w:r w:rsidR="00FC34F5">
        <w:t>requirements</w:t>
      </w:r>
      <w:r w:rsidR="00C06034">
        <w:t xml:space="preserve"> of the post</w:t>
      </w:r>
      <w:r w:rsidR="00442D58">
        <w:t>.</w:t>
      </w:r>
      <w:r w:rsidR="00124A34">
        <w:t xml:space="preserve"> </w:t>
      </w:r>
      <w:r w:rsidR="00490CAF" w:rsidRPr="00490CAF">
        <w:t xml:space="preserve">If </w:t>
      </w:r>
      <w:r w:rsidR="00233035">
        <w:t>the interview panel determine</w:t>
      </w:r>
      <w:r w:rsidR="00C61B0A">
        <w:t xml:space="preserve"> that you</w:t>
      </w:r>
      <w:r w:rsidR="00233035">
        <w:t xml:space="preserve"> </w:t>
      </w:r>
      <w:r w:rsidR="00C06034">
        <w:t xml:space="preserve">are </w:t>
      </w:r>
      <w:r w:rsidR="00C61B0A">
        <w:t xml:space="preserve">suitable for the post they will make recommendations to the </w:t>
      </w:r>
      <w:r w:rsidRPr="00B8664F">
        <w:t>Secretary of State</w:t>
      </w:r>
      <w:r w:rsidR="00E46F7B" w:rsidRPr="00B8664F">
        <w:t xml:space="preserve"> </w:t>
      </w:r>
      <w:r w:rsidR="00E2027F" w:rsidRPr="00B8664F">
        <w:t>and</w:t>
      </w:r>
      <w:r w:rsidR="00E46F7B" w:rsidRPr="00B8664F">
        <w:t xml:space="preserve"> Minister of State for Schools</w:t>
      </w:r>
      <w:r w:rsidR="00C61B0A">
        <w:t xml:space="preserve">, </w:t>
      </w:r>
      <w:r w:rsidR="001376AE">
        <w:t xml:space="preserve">who </w:t>
      </w:r>
      <w:r w:rsidR="00C61B0A">
        <w:t>will then review</w:t>
      </w:r>
      <w:r w:rsidR="00F24AFE">
        <w:t xml:space="preserve"> the recommendations</w:t>
      </w:r>
      <w:r w:rsidR="00C61B0A">
        <w:t xml:space="preserve"> and make the </w:t>
      </w:r>
      <w:r w:rsidR="00C06034">
        <w:t xml:space="preserve">final decision on appointments to the </w:t>
      </w:r>
      <w:r w:rsidR="006F2D1F">
        <w:t>Teacher Reference Group</w:t>
      </w:r>
      <w:r w:rsidR="00C06034">
        <w:t xml:space="preserve">.  </w:t>
      </w:r>
    </w:p>
    <w:p w14:paraId="75ED5705" w14:textId="4B3C2207" w:rsidR="005268A6" w:rsidRPr="006B2112" w:rsidRDefault="005268A6" w:rsidP="005421D8">
      <w:pPr>
        <w:pStyle w:val="Heading3"/>
      </w:pPr>
      <w:r w:rsidRPr="006B2112">
        <w:t xml:space="preserve">Stage 4 </w:t>
      </w:r>
      <w:r w:rsidR="00F24AFE" w:rsidRPr="006B2112">
        <w:t>(</w:t>
      </w:r>
      <w:r w:rsidR="00293870" w:rsidRPr="006B2112">
        <w:t>22 February – 26 February</w:t>
      </w:r>
      <w:r w:rsidR="00F24AFE" w:rsidRPr="006B2112">
        <w:t>)</w:t>
      </w:r>
      <w:r w:rsidRPr="006B2112">
        <w:t xml:space="preserve"> </w:t>
      </w:r>
    </w:p>
    <w:p w14:paraId="2D3042F8" w14:textId="77777777" w:rsidR="00490CAF" w:rsidRPr="006B2112" w:rsidRDefault="005268A6" w:rsidP="009F2E57">
      <w:r w:rsidRPr="006B2112">
        <w:t>Applicants</w:t>
      </w:r>
      <w:r w:rsidR="00C06034" w:rsidRPr="006B2112">
        <w:t xml:space="preserve"> will be</w:t>
      </w:r>
      <w:r w:rsidRPr="006B2112">
        <w:t xml:space="preserve"> notified of the outcome of interviews</w:t>
      </w:r>
      <w:r w:rsidR="00490CAF" w:rsidRPr="006B2112">
        <w:t>.</w:t>
      </w:r>
    </w:p>
    <w:p w14:paraId="7A362D63" w14:textId="6CF3EA60" w:rsidR="009F2E57" w:rsidRDefault="0050596E">
      <w:pPr>
        <w:spacing w:after="0" w:line="240" w:lineRule="auto"/>
        <w:rPr>
          <w:b/>
          <w:bCs/>
          <w:color w:val="104F75"/>
          <w:sz w:val="28"/>
          <w:szCs w:val="28"/>
        </w:rPr>
      </w:pPr>
      <w:r>
        <w:t>The first meeting of the Teacher Reference Group will take place</w:t>
      </w:r>
      <w:r w:rsidR="00442D58">
        <w:t xml:space="preserve"> on 7</w:t>
      </w:r>
      <w:r>
        <w:t xml:space="preserve"> March 2016</w:t>
      </w:r>
      <w:r w:rsidR="00442D58">
        <w:t>.</w:t>
      </w:r>
      <w:r w:rsidR="009F2E57">
        <w:br w:type="page"/>
      </w:r>
    </w:p>
    <w:p w14:paraId="0B7833BE" w14:textId="77777777" w:rsidR="00490CAF" w:rsidRPr="00490CAF" w:rsidRDefault="00490CAF" w:rsidP="005861CC">
      <w:pPr>
        <w:pStyle w:val="Heading2"/>
      </w:pPr>
      <w:bookmarkStart w:id="19" w:name="_Toc438020329"/>
      <w:r w:rsidRPr="00490CAF">
        <w:lastRenderedPageBreak/>
        <w:t xml:space="preserve">Dealing with your </w:t>
      </w:r>
      <w:r w:rsidR="00B644A4">
        <w:t>questions</w:t>
      </w:r>
      <w:bookmarkEnd w:id="19"/>
      <w:r w:rsidRPr="00490CAF">
        <w:t xml:space="preserve"> </w:t>
      </w:r>
    </w:p>
    <w:p w14:paraId="1D65AE68" w14:textId="33CB4352" w:rsidR="00EF04AF" w:rsidRDefault="00490CAF" w:rsidP="009F2E57">
      <w:pPr>
        <w:rPr>
          <w:rFonts w:cs="Arial"/>
          <w:color w:val="0000FF"/>
          <w:u w:val="single"/>
        </w:rPr>
      </w:pPr>
      <w:r w:rsidRPr="00B644A4">
        <w:rPr>
          <w:lang w:val="en-US"/>
        </w:rPr>
        <w:t xml:space="preserve">For </w:t>
      </w:r>
      <w:r w:rsidR="00F017DA">
        <w:rPr>
          <w:lang w:val="en-US"/>
        </w:rPr>
        <w:t>general queries</w:t>
      </w:r>
      <w:r w:rsidR="001532D4">
        <w:rPr>
          <w:lang w:val="en-US"/>
        </w:rPr>
        <w:t>, or if you are unhappy with any aspect of this recruitment exercise</w:t>
      </w:r>
      <w:r w:rsidRPr="00B644A4">
        <w:rPr>
          <w:lang w:val="en-US"/>
        </w:rPr>
        <w:t xml:space="preserve">, please </w:t>
      </w:r>
      <w:r w:rsidR="00F017DA">
        <w:rPr>
          <w:lang w:val="en-US"/>
        </w:rPr>
        <w:t xml:space="preserve">contact </w:t>
      </w:r>
      <w:hyperlink r:id="rId19" w:history="1">
        <w:r w:rsidR="00E84130" w:rsidRPr="00E84130">
          <w:rPr>
            <w:rFonts w:cs="Arial"/>
            <w:color w:val="0000FF"/>
            <w:u w:val="single"/>
          </w:rPr>
          <w:t>Recruitment.TRG@education.gsi.gov.uk</w:t>
        </w:r>
      </w:hyperlink>
      <w:r w:rsidR="00442D58">
        <w:rPr>
          <w:rFonts w:cs="Arial"/>
          <w:color w:val="0000FF"/>
          <w:u w:val="single"/>
        </w:rPr>
        <w:t>.</w:t>
      </w:r>
    </w:p>
    <w:p w14:paraId="6524C538" w14:textId="49B4D7FF" w:rsidR="001532D4" w:rsidRPr="00B644A4" w:rsidRDefault="00442D58" w:rsidP="009F2E57">
      <w:pPr>
        <w:rPr>
          <w:lang w:val="en-US"/>
        </w:rPr>
      </w:pPr>
      <w:r>
        <w:rPr>
          <w:lang w:val="en-US"/>
        </w:rPr>
        <w:t xml:space="preserve">You can also write to </w:t>
      </w:r>
      <w:r w:rsidR="001532D4" w:rsidRPr="00442D58">
        <w:rPr>
          <w:lang w:val="en-US"/>
        </w:rPr>
        <w:t>the following address:</w:t>
      </w:r>
    </w:p>
    <w:p w14:paraId="6FA06F4F" w14:textId="7805B98D" w:rsidR="00C9166C" w:rsidRDefault="00B00240" w:rsidP="00B00240">
      <w:r w:rsidRPr="00B00240">
        <w:t xml:space="preserve">Teacher Reference Group </w:t>
      </w:r>
      <w:r w:rsidR="00F24AFE" w:rsidRPr="00B00240">
        <w:t>Recruitment</w:t>
      </w:r>
      <w:r w:rsidR="009F2E57" w:rsidRPr="00B00240">
        <w:br/>
      </w:r>
      <w:r w:rsidR="004E303B" w:rsidRPr="00B00240">
        <w:t>Teachers and Teaching Group</w:t>
      </w:r>
      <w:r w:rsidR="009F2E57" w:rsidRPr="00B00240">
        <w:br/>
      </w:r>
      <w:r w:rsidR="004E303B" w:rsidRPr="00B00240">
        <w:t xml:space="preserve">Level </w:t>
      </w:r>
      <w:r w:rsidRPr="00B00240">
        <w:t>2</w:t>
      </w:r>
      <w:r w:rsidR="004E303B" w:rsidRPr="00B00240">
        <w:t xml:space="preserve"> </w:t>
      </w:r>
      <w:r w:rsidRPr="00B00240">
        <w:t>Sanctuary Buildings</w:t>
      </w:r>
      <w:r w:rsidR="009F2E57" w:rsidRPr="00B00240">
        <w:br/>
      </w:r>
      <w:r w:rsidRPr="00B00240">
        <w:t>20 Great Smith Street</w:t>
      </w:r>
      <w:r w:rsidR="009F2E57" w:rsidRPr="00B00240">
        <w:br/>
      </w:r>
      <w:r w:rsidRPr="00B00240">
        <w:t>Lond</w:t>
      </w:r>
      <w:r w:rsidR="004E303B" w:rsidRPr="00B00240">
        <w:t>on</w:t>
      </w:r>
      <w:r w:rsidR="009F2E57" w:rsidRPr="00B00240">
        <w:br/>
      </w:r>
      <w:r w:rsidRPr="00B00240">
        <w:t>SW</w:t>
      </w:r>
      <w:r w:rsidR="004E303B" w:rsidRPr="00B00240">
        <w:t>1</w:t>
      </w:r>
      <w:r w:rsidRPr="00B00240">
        <w:t>P</w:t>
      </w:r>
      <w:r w:rsidR="004E303B" w:rsidRPr="00B00240">
        <w:t xml:space="preserve"> </w:t>
      </w:r>
      <w:r w:rsidRPr="00B00240">
        <w:t>3BT</w:t>
      </w:r>
    </w:p>
    <w:p w14:paraId="78DB251A" w14:textId="2CA57A09" w:rsidR="00490CAF" w:rsidRPr="00C9166C" w:rsidRDefault="00490CAF" w:rsidP="005861CC">
      <w:pPr>
        <w:pStyle w:val="Heading1"/>
      </w:pPr>
      <w:bookmarkStart w:id="20" w:name="_Toc438020330"/>
      <w:bookmarkStart w:id="21" w:name="Annex"/>
      <w:r w:rsidRPr="005861CC">
        <w:lastRenderedPageBreak/>
        <w:t>A</w:t>
      </w:r>
      <w:r w:rsidR="00F24AFE" w:rsidRPr="005861CC">
        <w:t>nnex</w:t>
      </w:r>
      <w:r w:rsidR="005861CC" w:rsidRPr="005861CC">
        <w:t xml:space="preserve"> - </w:t>
      </w:r>
      <w:r w:rsidRPr="00C9166C">
        <w:t>The seven principles of public life</w:t>
      </w:r>
      <w:bookmarkEnd w:id="20"/>
    </w:p>
    <w:bookmarkEnd w:id="21"/>
    <w:p w14:paraId="0A2B5CF2" w14:textId="77777777" w:rsidR="00490CAF" w:rsidRPr="00490CAF" w:rsidRDefault="00490CAF" w:rsidP="009F2E57">
      <w:pPr>
        <w:spacing w:after="0"/>
        <w:rPr>
          <w:bCs/>
        </w:rPr>
      </w:pPr>
      <w:r w:rsidRPr="00490CAF">
        <w:t xml:space="preserve">All applicants for public appointments are expected to demonstrate a commitment to, and an understanding of, the value and importance of the principles of public service. The </w:t>
      </w:r>
      <w:r w:rsidRPr="00490CAF">
        <w:rPr>
          <w:bCs/>
        </w:rPr>
        <w:t xml:space="preserve">seven principles of public life are: </w:t>
      </w:r>
    </w:p>
    <w:p w14:paraId="3C996530" w14:textId="77777777" w:rsidR="00490CAF" w:rsidRPr="00C9166C" w:rsidRDefault="00490CAF" w:rsidP="005421D8">
      <w:pPr>
        <w:pStyle w:val="Heading3"/>
      </w:pPr>
      <w:bookmarkStart w:id="22" w:name="_Toc426973922"/>
      <w:bookmarkStart w:id="23" w:name="_Toc427751362"/>
      <w:r w:rsidRPr="00C9166C">
        <w:t>Selflessness</w:t>
      </w:r>
      <w:bookmarkEnd w:id="22"/>
      <w:bookmarkEnd w:id="23"/>
    </w:p>
    <w:p w14:paraId="63CBC1E5" w14:textId="77777777" w:rsidR="00490CAF" w:rsidRPr="00490CAF" w:rsidRDefault="00490CAF" w:rsidP="009F2E57">
      <w:r w:rsidRPr="00490CAF">
        <w:t xml:space="preserve">Holders of public office should act solely in terms of the public interest. They should not do so in order to gain financial or other benefits for themselves, their family or their </w:t>
      </w:r>
      <w:r w:rsidRPr="009F2E57">
        <w:rPr>
          <w:bCs/>
        </w:rPr>
        <w:t>friends</w:t>
      </w:r>
      <w:r w:rsidRPr="00490CAF">
        <w:t>.</w:t>
      </w:r>
    </w:p>
    <w:p w14:paraId="1ADA57C5" w14:textId="77777777" w:rsidR="00490CAF" w:rsidRPr="00490CAF" w:rsidRDefault="00490CAF" w:rsidP="005421D8">
      <w:pPr>
        <w:pStyle w:val="Heading3"/>
      </w:pPr>
      <w:bookmarkStart w:id="24" w:name="_Toc426973923"/>
      <w:bookmarkStart w:id="25" w:name="_Toc427751363"/>
      <w:r w:rsidRPr="00490CAF">
        <w:t>Integrity</w:t>
      </w:r>
      <w:bookmarkEnd w:id="24"/>
      <w:bookmarkEnd w:id="25"/>
    </w:p>
    <w:p w14:paraId="4565D16B" w14:textId="77777777" w:rsidR="00490CAF" w:rsidRPr="00490CAF" w:rsidRDefault="00490CAF" w:rsidP="009F2E57">
      <w:r w:rsidRPr="00490CAF">
        <w:t xml:space="preserve">Holders of public office should not place themselves under any financial or other obligation to outside individuals or organisations that might seek to influence them in the performance </w:t>
      </w:r>
      <w:r w:rsidRPr="009F2E57">
        <w:rPr>
          <w:bCs/>
        </w:rPr>
        <w:t>of</w:t>
      </w:r>
      <w:r w:rsidRPr="00490CAF">
        <w:t xml:space="preserve"> their official duties.</w:t>
      </w:r>
    </w:p>
    <w:p w14:paraId="6E1FE031" w14:textId="77777777" w:rsidR="00490CAF" w:rsidRPr="00490CAF" w:rsidRDefault="00490CAF" w:rsidP="005421D8">
      <w:pPr>
        <w:pStyle w:val="Heading3"/>
      </w:pPr>
      <w:bookmarkStart w:id="26" w:name="_Toc426973924"/>
      <w:bookmarkStart w:id="27" w:name="_Toc427751364"/>
      <w:r w:rsidRPr="00490CAF">
        <w:t>Objectivity</w:t>
      </w:r>
      <w:bookmarkEnd w:id="26"/>
      <w:bookmarkEnd w:id="27"/>
    </w:p>
    <w:p w14:paraId="57E8AE56" w14:textId="77777777" w:rsidR="00490CAF" w:rsidRPr="00490CAF" w:rsidRDefault="00490CAF" w:rsidP="009F2E57">
      <w:r w:rsidRPr="00490CAF">
        <w:t xml:space="preserve">In carrying out public business, including making public appointments, awarding contracts, or recommending individuals for rewards and benefits, holders of public office should make </w:t>
      </w:r>
      <w:r w:rsidRPr="009F2E57">
        <w:rPr>
          <w:bCs/>
        </w:rPr>
        <w:t>choices</w:t>
      </w:r>
      <w:r w:rsidRPr="00490CAF">
        <w:t xml:space="preserve"> on merit.</w:t>
      </w:r>
    </w:p>
    <w:p w14:paraId="147500DF" w14:textId="77777777" w:rsidR="00490CAF" w:rsidRPr="00490CAF" w:rsidRDefault="00490CAF" w:rsidP="005421D8">
      <w:pPr>
        <w:pStyle w:val="Heading3"/>
      </w:pPr>
      <w:bookmarkStart w:id="28" w:name="_Toc426973925"/>
      <w:bookmarkStart w:id="29" w:name="_Toc427751365"/>
      <w:r w:rsidRPr="00490CAF">
        <w:t>Accountability</w:t>
      </w:r>
      <w:bookmarkEnd w:id="28"/>
      <w:bookmarkEnd w:id="29"/>
    </w:p>
    <w:p w14:paraId="67AF2681" w14:textId="77777777" w:rsidR="00490CAF" w:rsidRPr="00490CAF" w:rsidRDefault="00490CAF" w:rsidP="009F2E57">
      <w:r w:rsidRPr="00490CAF">
        <w:t xml:space="preserve">Holders of public office are accountable for their decisions and actions to the public and must submit </w:t>
      </w:r>
      <w:r w:rsidRPr="009F2E57">
        <w:rPr>
          <w:bCs/>
        </w:rPr>
        <w:t>themselves</w:t>
      </w:r>
      <w:r w:rsidRPr="00490CAF">
        <w:t xml:space="preserve"> to whatever scrutiny is appropriate to their office.</w:t>
      </w:r>
    </w:p>
    <w:p w14:paraId="4565053E" w14:textId="77777777" w:rsidR="00490CAF" w:rsidRPr="00490CAF" w:rsidRDefault="00490CAF" w:rsidP="005421D8">
      <w:pPr>
        <w:pStyle w:val="Heading3"/>
      </w:pPr>
      <w:bookmarkStart w:id="30" w:name="_Toc426973926"/>
      <w:bookmarkStart w:id="31" w:name="_Toc427751366"/>
      <w:r w:rsidRPr="00490CAF">
        <w:t>Openness</w:t>
      </w:r>
      <w:bookmarkEnd w:id="30"/>
      <w:bookmarkEnd w:id="31"/>
    </w:p>
    <w:p w14:paraId="4F870852" w14:textId="77777777" w:rsidR="00490CAF" w:rsidRPr="00490CAF" w:rsidRDefault="00490CAF" w:rsidP="009F2E57">
      <w:r w:rsidRPr="00490CAF">
        <w:t xml:space="preserve">Holders of public office should be as open as possible about all the decisions and actions that they take. They should give reasons for their decisions and restrict information only when the </w:t>
      </w:r>
      <w:r w:rsidRPr="009F2E57">
        <w:rPr>
          <w:bCs/>
        </w:rPr>
        <w:t>wider</w:t>
      </w:r>
      <w:r w:rsidRPr="00490CAF">
        <w:t xml:space="preserve"> public interest clearly demands it.</w:t>
      </w:r>
    </w:p>
    <w:p w14:paraId="0A5701BE" w14:textId="77777777" w:rsidR="00490CAF" w:rsidRPr="00490CAF" w:rsidRDefault="00490CAF" w:rsidP="005421D8">
      <w:pPr>
        <w:pStyle w:val="Heading3"/>
      </w:pPr>
      <w:bookmarkStart w:id="32" w:name="_Toc426973927"/>
      <w:bookmarkStart w:id="33" w:name="_Toc427751367"/>
      <w:r w:rsidRPr="00754BC8">
        <w:t>Honesty</w:t>
      </w:r>
      <w:bookmarkEnd w:id="32"/>
      <w:bookmarkEnd w:id="33"/>
    </w:p>
    <w:p w14:paraId="46EA823B" w14:textId="77777777" w:rsidR="00490CAF" w:rsidRPr="009F2E57" w:rsidRDefault="00490CAF" w:rsidP="009F2E57">
      <w:r w:rsidRPr="00490CAF">
        <w:t xml:space="preserve">Holders of public office have a duty to declare any private interests relating to their public duties and to take steps to resolve any conflicts arising in a way that protects the public </w:t>
      </w:r>
      <w:r w:rsidRPr="009F2E57">
        <w:rPr>
          <w:bCs/>
        </w:rPr>
        <w:t>interest</w:t>
      </w:r>
      <w:r w:rsidRPr="00490CAF">
        <w:t>.</w:t>
      </w:r>
    </w:p>
    <w:p w14:paraId="2D92F1B8" w14:textId="77777777" w:rsidR="00490CAF" w:rsidRPr="00490CAF" w:rsidRDefault="00490CAF" w:rsidP="005421D8">
      <w:pPr>
        <w:pStyle w:val="Heading3"/>
      </w:pPr>
      <w:bookmarkStart w:id="34" w:name="_Toc426973928"/>
      <w:bookmarkStart w:id="35" w:name="_Toc427751368"/>
      <w:r w:rsidRPr="00490CAF">
        <w:t>Leadership</w:t>
      </w:r>
      <w:bookmarkEnd w:id="34"/>
      <w:bookmarkEnd w:id="35"/>
    </w:p>
    <w:p w14:paraId="794FE2FA" w14:textId="77777777" w:rsidR="00490CAF" w:rsidRPr="00490CAF" w:rsidRDefault="00490CAF" w:rsidP="009F2E57">
      <w:r w:rsidRPr="00490CAF">
        <w:t>Holders of public office should promote and support these principles by leadership and example.</w:t>
      </w:r>
    </w:p>
    <w:bookmarkEnd w:id="5"/>
    <w:bookmarkEnd w:id="6"/>
    <w:bookmarkEnd w:id="7"/>
    <w:bookmarkEnd w:id="8"/>
    <w:bookmarkEnd w:id="9"/>
    <w:bookmarkEnd w:id="10"/>
    <w:p w14:paraId="08C3876F" w14:textId="77777777" w:rsidR="00FB7377" w:rsidRDefault="00FB7377" w:rsidP="00FB7377">
      <w:pPr>
        <w:pStyle w:val="Logos"/>
        <w:tabs>
          <w:tab w:val="right" w:pos="9498"/>
        </w:tabs>
      </w:pPr>
      <w:r>
        <w:lastRenderedPageBreak/>
        <w:drawing>
          <wp:inline distT="0" distB="0" distL="0" distR="0" wp14:anchorId="5DDD2A96" wp14:editId="08B7B44E">
            <wp:extent cx="1340485" cy="1080770"/>
            <wp:effectExtent l="0" t="0" r="0" b="0"/>
            <wp:docPr id="14" name="Picture 1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02F757B" w14:textId="1FE4FAA9" w:rsidR="00CD6F4A" w:rsidRPr="00531385" w:rsidRDefault="009F2E57" w:rsidP="00D81AD7">
      <w:pPr>
        <w:pStyle w:val="CopyrightSpacing"/>
        <w:spacing w:before="6240"/>
      </w:pPr>
      <w:r>
        <w:t xml:space="preserve">© Crown copyright </w:t>
      </w:r>
      <w:r w:rsidR="00FF7C0E">
        <w:t>201</w:t>
      </w:r>
      <w:r w:rsidR="00293870">
        <w:t>6</w:t>
      </w:r>
    </w:p>
    <w:p w14:paraId="47BAC673" w14:textId="77777777" w:rsidR="00CD6F4A" w:rsidRPr="00E739DD" w:rsidRDefault="00667A56" w:rsidP="00E739DD">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635C10A7" w14:textId="77777777" w:rsidR="00CD6F4A" w:rsidRDefault="00B17EE1" w:rsidP="00CD6F4A">
      <w:pPr>
        <w:pStyle w:val="LicenceIntro"/>
      </w:pPr>
      <w:r>
        <w:t xml:space="preserve">To view </w:t>
      </w:r>
      <w:r w:rsidR="00CD6F4A">
        <w:t xml:space="preserve">this licence: </w:t>
      </w:r>
    </w:p>
    <w:p w14:paraId="5DF7BF91" w14:textId="77777777" w:rsidR="00CD6F4A" w:rsidRDefault="00CD6F4A" w:rsidP="00CD6F4A">
      <w:pPr>
        <w:pStyle w:val="Licence"/>
        <w:rPr>
          <w:rStyle w:val="Hyperlink"/>
        </w:rPr>
      </w:pPr>
      <w:r>
        <w:t xml:space="preserve">visit </w:t>
      </w:r>
      <w:r>
        <w:tab/>
      </w:r>
      <w:hyperlink r:id="rId20" w:tooltip="Visit the national archives licencing information" w:history="1">
        <w:r w:rsidR="00495FA5">
          <w:rPr>
            <w:rStyle w:val="Hyperlink"/>
          </w:rPr>
          <w:t>www.nationalarchives.gov.uk/doc/open-government-licence/version/3</w:t>
        </w:r>
      </w:hyperlink>
      <w:hyperlink r:id="rId21" w:tooltip="Visit the national archives licencing information" w:history="1"/>
      <w:r>
        <w:rPr>
          <w:rStyle w:val="Hyperlink"/>
        </w:rPr>
        <w:t xml:space="preserve"> </w:t>
      </w:r>
    </w:p>
    <w:p w14:paraId="047D02E8" w14:textId="77777777" w:rsidR="00667A56" w:rsidRDefault="00CD6F4A" w:rsidP="00CD6F4A">
      <w:pPr>
        <w:pStyle w:val="Licence"/>
        <w:rPr>
          <w:rStyle w:val="Hyperlink"/>
        </w:rPr>
      </w:pPr>
      <w:r>
        <w:t xml:space="preserve">email </w:t>
      </w:r>
      <w:r>
        <w:tab/>
      </w:r>
      <w:hyperlink r:id="rId22" w:tooltip="The National Archives' email address" w:history="1">
        <w:r>
          <w:rPr>
            <w:rStyle w:val="Hyperlink"/>
          </w:rPr>
          <w:t>psi@nationalarchives.gsi.gov.uk</w:t>
        </w:r>
      </w:hyperlink>
    </w:p>
    <w:p w14:paraId="4AE540F8" w14:textId="77777777" w:rsidR="00667A56" w:rsidRDefault="00667A56" w:rsidP="00CD6F4A">
      <w:pPr>
        <w:pStyle w:val="Licence"/>
        <w:rPr>
          <w:rStyle w:val="Hyperlink"/>
        </w:rPr>
      </w:pPr>
      <w:r>
        <w:t>write to</w:t>
      </w:r>
      <w:r>
        <w:tab/>
        <w:t>Information Policy Team, The National Archives, Kew, London, TW9 4DU</w:t>
      </w:r>
    </w:p>
    <w:p w14:paraId="57FA36E5" w14:textId="77777777" w:rsidR="00CD6F4A" w:rsidRDefault="00CD6F4A" w:rsidP="00CD6F4A">
      <w:pPr>
        <w:pStyle w:val="LicenceIntro"/>
      </w:pPr>
      <w:r>
        <w:t xml:space="preserve">About this publication: </w:t>
      </w:r>
    </w:p>
    <w:p w14:paraId="3518D000" w14:textId="77777777" w:rsidR="00CD6F4A" w:rsidRDefault="00CD6F4A" w:rsidP="00CD6F4A">
      <w:pPr>
        <w:pStyle w:val="Licence"/>
        <w:rPr>
          <w:rStyle w:val="Hyperlink"/>
        </w:rPr>
      </w:pPr>
      <w:r>
        <w:t>enquir</w:t>
      </w:r>
      <w:r w:rsidR="00EA250A">
        <w:t>i</w:t>
      </w:r>
      <w:r>
        <w:t xml:space="preserve">es  </w:t>
      </w:r>
      <w:r>
        <w:tab/>
      </w:r>
      <w:hyperlink r:id="rId23" w:tooltip="Department for Education contact us list" w:history="1">
        <w:r>
          <w:rPr>
            <w:rStyle w:val="Hyperlink"/>
          </w:rPr>
          <w:t>www.education.gov.uk/contactus</w:t>
        </w:r>
      </w:hyperlink>
      <w:r>
        <w:rPr>
          <w:rStyle w:val="Hyperlink"/>
        </w:rPr>
        <w:t xml:space="preserve"> </w:t>
      </w:r>
    </w:p>
    <w:p w14:paraId="0741C3FE" w14:textId="52E760DA" w:rsidR="00CD6F4A" w:rsidRPr="00D81AD7" w:rsidRDefault="00CD6F4A" w:rsidP="00D81AD7">
      <w:pPr>
        <w:pStyle w:val="Licence"/>
        <w:rPr>
          <w:color w:val="0000FF"/>
          <w:u w:val="single"/>
        </w:rPr>
      </w:pPr>
      <w:r w:rsidRPr="00CD6F4A">
        <w:t>d</w:t>
      </w:r>
      <w:r>
        <w:t xml:space="preserve">ownload </w:t>
      </w:r>
      <w:r>
        <w:tab/>
      </w:r>
      <w:hyperlink r:id="rId24" w:tooltip="Link to GOV.UK publications page" w:history="1">
        <w:r w:rsidR="00CB3708" w:rsidRPr="007201CA">
          <w:rPr>
            <w:rStyle w:val="Hyperlink"/>
          </w:rPr>
          <w:t>www.gov.uk/government/publications</w:t>
        </w:r>
      </w:hyperlink>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FD0B05" w:rsidRPr="00E1471D" w14:paraId="6D6BC11F" w14:textId="77777777" w:rsidTr="00490CAF">
        <w:trPr>
          <w:tblHeader/>
        </w:trPr>
        <w:tc>
          <w:tcPr>
            <w:tcW w:w="1276" w:type="dxa"/>
          </w:tcPr>
          <w:p w14:paraId="01088B9E" w14:textId="77777777" w:rsidR="00FD0B05" w:rsidRPr="00E1471D" w:rsidRDefault="00FD0B05" w:rsidP="00490CAF">
            <w:pPr>
              <w:pStyle w:val="SocialMedia"/>
              <w:tabs>
                <w:tab w:val="left" w:pos="176"/>
              </w:tabs>
            </w:pPr>
            <w:r>
              <w:tab/>
            </w:r>
            <w:r w:rsidRPr="00E1471D">
              <w:rPr>
                <w:noProof/>
              </w:rPr>
              <w:drawing>
                <wp:inline distT="0" distB="0" distL="0" distR="0" wp14:anchorId="0A8CD8D3" wp14:editId="5866CAE0">
                  <wp:extent cx="338400" cy="273600"/>
                  <wp:effectExtent l="0" t="0" r="5080" b="0"/>
                  <wp:docPr id="5" name="Picture 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3FE0E38C" w14:textId="77777777" w:rsidR="00FD0B05" w:rsidRPr="00E1471D" w:rsidRDefault="00FD0B05" w:rsidP="00DA39A5">
            <w:pPr>
              <w:pStyle w:val="SocialMedia"/>
            </w:pPr>
            <w:r w:rsidRPr="00E1471D">
              <w:t xml:space="preserve">Follow us on </w:t>
            </w:r>
            <w:r w:rsidR="00DA39A5">
              <w:t>T</w:t>
            </w:r>
            <w:r w:rsidRPr="00E1471D">
              <w:t>witter:</w:t>
            </w:r>
            <w:r w:rsidRPr="003873BA">
              <w:t xml:space="preserve"> </w:t>
            </w:r>
            <w:hyperlink r:id="rId26" w:tooltip="View the DfE Twitter profile page" w:history="1">
              <w:r w:rsidRPr="003873BA">
                <w:rPr>
                  <w:rStyle w:val="Hyperlink"/>
                </w:rPr>
                <w:t>@educationgovuk</w:t>
              </w:r>
            </w:hyperlink>
          </w:p>
        </w:tc>
        <w:tc>
          <w:tcPr>
            <w:tcW w:w="935" w:type="dxa"/>
          </w:tcPr>
          <w:p w14:paraId="31863FB6" w14:textId="77777777" w:rsidR="00FD0B05" w:rsidRPr="00E1471D" w:rsidRDefault="00FD0B05" w:rsidP="00490CAF">
            <w:pPr>
              <w:pStyle w:val="SocialMedia"/>
            </w:pPr>
            <w:r w:rsidRPr="00E1471D">
              <w:rPr>
                <w:noProof/>
              </w:rPr>
              <w:drawing>
                <wp:inline distT="0" distB="0" distL="0" distR="0" wp14:anchorId="7A81E45D" wp14:editId="6422C0B0">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064703DC" w14:textId="77777777" w:rsidR="00FD0B05" w:rsidRPr="00E1471D" w:rsidRDefault="00DA39A5" w:rsidP="00490CAF">
            <w:pPr>
              <w:pStyle w:val="SocialMedia"/>
            </w:pPr>
            <w:r>
              <w:t>Like us on F</w:t>
            </w:r>
            <w:r w:rsidR="00FD0B05" w:rsidRPr="00E1471D">
              <w:t>acebook:</w:t>
            </w:r>
            <w:r w:rsidR="00FD0B05" w:rsidRPr="00E1471D">
              <w:br/>
            </w:r>
            <w:hyperlink r:id="rId28" w:tooltip="Link the DfE on Facebook" w:history="1">
              <w:r w:rsidR="00FD0B05" w:rsidRPr="003873BA">
                <w:rPr>
                  <w:rStyle w:val="Hyperlink"/>
                </w:rPr>
                <w:t>facebook.com/educationgovuk</w:t>
              </w:r>
            </w:hyperlink>
          </w:p>
        </w:tc>
      </w:tr>
    </w:tbl>
    <w:p w14:paraId="59DCB6EC" w14:textId="77777777" w:rsidR="00CD6F4A" w:rsidRPr="002944AB" w:rsidRDefault="00CD6F4A" w:rsidP="00CD6F4A">
      <w:bookmarkStart w:id="36" w:name="_GoBack"/>
      <w:bookmarkEnd w:id="36"/>
    </w:p>
    <w:sectPr w:rsidR="00CD6F4A" w:rsidRPr="002944AB" w:rsidSect="00174C9B">
      <w:footerReference w:type="default" r:id="rId29"/>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BF823" w14:textId="77777777" w:rsidR="003D33C7" w:rsidRDefault="003D33C7" w:rsidP="005C657D">
      <w:pPr>
        <w:spacing w:after="0" w:line="240" w:lineRule="auto"/>
      </w:pPr>
      <w:r>
        <w:separator/>
      </w:r>
    </w:p>
  </w:endnote>
  <w:endnote w:type="continuationSeparator" w:id="0">
    <w:p w14:paraId="0C991640" w14:textId="77777777" w:rsidR="003D33C7" w:rsidRDefault="003D33C7"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15D02C2F" w14:textId="77777777" w:rsidR="00F017DA" w:rsidRDefault="00F017DA" w:rsidP="00F96AE1">
        <w:pPr>
          <w:pStyle w:val="Footer"/>
          <w:spacing w:before="240"/>
          <w:jc w:val="center"/>
        </w:pPr>
        <w:r>
          <w:fldChar w:fldCharType="begin"/>
        </w:r>
        <w:r>
          <w:instrText xml:space="preserve"> PAGE   \* MERGEFORMAT </w:instrText>
        </w:r>
        <w:r>
          <w:fldChar w:fldCharType="separate"/>
        </w:r>
        <w:r w:rsidR="00D81AD7">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DE433" w14:textId="77777777" w:rsidR="003D33C7" w:rsidRDefault="003D33C7" w:rsidP="005C657D">
      <w:pPr>
        <w:spacing w:after="0" w:line="240" w:lineRule="auto"/>
      </w:pPr>
      <w:r>
        <w:separator/>
      </w:r>
    </w:p>
  </w:footnote>
  <w:footnote w:type="continuationSeparator" w:id="0">
    <w:p w14:paraId="73586736" w14:textId="77777777" w:rsidR="003D33C7" w:rsidRDefault="003D33C7" w:rsidP="005C6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235"/>
    <w:multiLevelType w:val="hybridMultilevel"/>
    <w:tmpl w:val="8C82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E3F1D"/>
    <w:multiLevelType w:val="multilevel"/>
    <w:tmpl w:val="0DFA8DC8"/>
    <w:styleLink w:val="NumberedList2"/>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EB0D5F"/>
    <w:multiLevelType w:val="multilevel"/>
    <w:tmpl w:val="A93AAEE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
    <w:nsid w:val="0F683EB3"/>
    <w:multiLevelType w:val="multilevel"/>
    <w:tmpl w:val="0DFA8DC8"/>
    <w:styleLink w:val="StyleNumberedLeft19cmHanging063cm"/>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4156A24"/>
    <w:multiLevelType w:val="hybridMultilevel"/>
    <w:tmpl w:val="500E8444"/>
    <w:lvl w:ilvl="0" w:tplc="08090001">
      <w:start w:val="1"/>
      <w:numFmt w:val="bullet"/>
      <w:lvlText w:val=""/>
      <w:lvlJc w:val="left"/>
      <w:pPr>
        <w:ind w:left="720" w:hanging="360"/>
      </w:pPr>
      <w:rPr>
        <w:rFonts w:ascii="Symbol" w:hAnsi="Symbol" w:hint="default"/>
      </w:rPr>
    </w:lvl>
    <w:lvl w:ilvl="1" w:tplc="A3965322">
      <w:start w:val="1"/>
      <w:numFmt w:val="bullet"/>
      <w:pStyle w:val="ListBullet2"/>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23A24"/>
    <w:multiLevelType w:val="multilevel"/>
    <w:tmpl w:val="D18EBD72"/>
    <w:styleLink w:val="Black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20825CB"/>
    <w:multiLevelType w:val="multilevel"/>
    <w:tmpl w:val="39E8F5CE"/>
    <w:styleLink w:val="Resource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4B24FC5"/>
    <w:multiLevelType w:val="hybridMultilevel"/>
    <w:tmpl w:val="F51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63D30"/>
    <w:multiLevelType w:val="hybridMultilevel"/>
    <w:tmpl w:val="308E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37178"/>
    <w:multiLevelType w:val="hybridMultilevel"/>
    <w:tmpl w:val="BDD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386435"/>
    <w:multiLevelType w:val="multilevel"/>
    <w:tmpl w:val="0DFA8DC8"/>
    <w:styleLink w:val="NumberedList"/>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AF5D15"/>
    <w:multiLevelType w:val="hybridMultilevel"/>
    <w:tmpl w:val="7C3810B2"/>
    <w:lvl w:ilvl="0" w:tplc="4BE2958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81458DC"/>
    <w:multiLevelType w:val="multilevel"/>
    <w:tmpl w:val="625CC5D8"/>
    <w:styleLink w:val="Level2bulle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491F6429"/>
    <w:multiLevelType w:val="hybridMultilevel"/>
    <w:tmpl w:val="E64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F1682"/>
    <w:multiLevelType w:val="hybridMultilevel"/>
    <w:tmpl w:val="412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F37FEA"/>
    <w:multiLevelType w:val="hybridMultilevel"/>
    <w:tmpl w:val="4E4AD13A"/>
    <w:lvl w:ilvl="0" w:tplc="20A484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D43181A"/>
    <w:multiLevelType w:val="hybridMultilevel"/>
    <w:tmpl w:val="8112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C79D2"/>
    <w:multiLevelType w:val="hybridMultilevel"/>
    <w:tmpl w:val="1784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A008A"/>
    <w:multiLevelType w:val="hybridMultilevel"/>
    <w:tmpl w:val="7440246C"/>
    <w:lvl w:ilvl="0" w:tplc="F96640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83467EB"/>
    <w:multiLevelType w:val="multilevel"/>
    <w:tmpl w:val="2DC43A1A"/>
    <w:styleLink w:val="StyleBulletedSymbolsymbolLeft063cmHanging063cm"/>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452FCA"/>
    <w:multiLevelType w:val="hybridMultilevel"/>
    <w:tmpl w:val="36629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EC5240"/>
    <w:multiLevelType w:val="multilevel"/>
    <w:tmpl w:val="6F44E5E8"/>
    <w:lvl w:ilvl="0">
      <w:start w:val="1"/>
      <w:numFmt w:val="decimal"/>
      <w:pStyle w:val="ListParagraph"/>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4"/>
  </w:num>
  <w:num w:numId="3">
    <w:abstractNumId w:val="2"/>
  </w:num>
  <w:num w:numId="4">
    <w:abstractNumId w:val="12"/>
  </w:num>
  <w:num w:numId="5">
    <w:abstractNumId w:val="5"/>
  </w:num>
  <w:num w:numId="6">
    <w:abstractNumId w:val="4"/>
  </w:num>
  <w:num w:numId="7">
    <w:abstractNumId w:val="11"/>
  </w:num>
  <w:num w:numId="8">
    <w:abstractNumId w:val="1"/>
  </w:num>
  <w:num w:numId="9">
    <w:abstractNumId w:val="3"/>
  </w:num>
  <w:num w:numId="10">
    <w:abstractNumId w:val="24"/>
  </w:num>
  <w:num w:numId="11">
    <w:abstractNumId w:val="6"/>
  </w:num>
  <w:num w:numId="12">
    <w:abstractNumId w:val="22"/>
  </w:num>
  <w:num w:numId="13">
    <w:abstractNumId w:val="13"/>
  </w:num>
  <w:num w:numId="14">
    <w:abstractNumId w:val="7"/>
  </w:num>
  <w:num w:numId="15">
    <w:abstractNumId w:val="8"/>
  </w:num>
  <w:num w:numId="16">
    <w:abstractNumId w:val="9"/>
  </w:num>
  <w:num w:numId="17">
    <w:abstractNumId w:val="16"/>
  </w:num>
  <w:num w:numId="18">
    <w:abstractNumId w:val="19"/>
  </w:num>
  <w:num w:numId="19">
    <w:abstractNumId w:val="10"/>
  </w:num>
  <w:num w:numId="20">
    <w:abstractNumId w:val="0"/>
  </w:num>
  <w:num w:numId="21">
    <w:abstractNumId w:val="15"/>
  </w:num>
  <w:num w:numId="22">
    <w:abstractNumId w:val="18"/>
  </w:num>
  <w:num w:numId="23">
    <w:abstractNumId w:val="23"/>
  </w:num>
  <w:num w:numId="24">
    <w:abstractNumId w:val="17"/>
  </w:num>
  <w:num w:numId="25">
    <w:abstractNumId w:val="20"/>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91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34FD"/>
    <w:rsid w:val="00010CAB"/>
    <w:rsid w:val="00011A88"/>
    <w:rsid w:val="00013A6E"/>
    <w:rsid w:val="0002203B"/>
    <w:rsid w:val="00022E6E"/>
    <w:rsid w:val="00030CF0"/>
    <w:rsid w:val="00031F36"/>
    <w:rsid w:val="0003271A"/>
    <w:rsid w:val="000442BD"/>
    <w:rsid w:val="000444B1"/>
    <w:rsid w:val="00057100"/>
    <w:rsid w:val="00066B1C"/>
    <w:rsid w:val="00075EC1"/>
    <w:rsid w:val="000772E9"/>
    <w:rsid w:val="000804EC"/>
    <w:rsid w:val="00083A73"/>
    <w:rsid w:val="00085E27"/>
    <w:rsid w:val="00086792"/>
    <w:rsid w:val="00086930"/>
    <w:rsid w:val="000876F5"/>
    <w:rsid w:val="00096C7B"/>
    <w:rsid w:val="000A10F4"/>
    <w:rsid w:val="000B1C1A"/>
    <w:rsid w:val="000B3552"/>
    <w:rsid w:val="000B3DE0"/>
    <w:rsid w:val="000B5173"/>
    <w:rsid w:val="000C15C9"/>
    <w:rsid w:val="000D1D30"/>
    <w:rsid w:val="000D4433"/>
    <w:rsid w:val="000E3350"/>
    <w:rsid w:val="000F1054"/>
    <w:rsid w:val="000F46FE"/>
    <w:rsid w:val="000F73F3"/>
    <w:rsid w:val="000F7996"/>
    <w:rsid w:val="00103E77"/>
    <w:rsid w:val="0010573A"/>
    <w:rsid w:val="00110670"/>
    <w:rsid w:val="001146A9"/>
    <w:rsid w:val="0011494F"/>
    <w:rsid w:val="00121C6C"/>
    <w:rsid w:val="00124A34"/>
    <w:rsid w:val="0012557A"/>
    <w:rsid w:val="00126AD0"/>
    <w:rsid w:val="00127EE3"/>
    <w:rsid w:val="00133075"/>
    <w:rsid w:val="001376AE"/>
    <w:rsid w:val="00147214"/>
    <w:rsid w:val="001516C1"/>
    <w:rsid w:val="001532D4"/>
    <w:rsid w:val="001540AB"/>
    <w:rsid w:val="00156731"/>
    <w:rsid w:val="0016141A"/>
    <w:rsid w:val="001623AA"/>
    <w:rsid w:val="00173776"/>
    <w:rsid w:val="001747E2"/>
    <w:rsid w:val="00174C9B"/>
    <w:rsid w:val="001763D6"/>
    <w:rsid w:val="00176EB9"/>
    <w:rsid w:val="00194AFA"/>
    <w:rsid w:val="00196306"/>
    <w:rsid w:val="001A0904"/>
    <w:rsid w:val="001A3A04"/>
    <w:rsid w:val="001A529D"/>
    <w:rsid w:val="001B0A2D"/>
    <w:rsid w:val="001B2AE2"/>
    <w:rsid w:val="001B5C15"/>
    <w:rsid w:val="001B796F"/>
    <w:rsid w:val="001C2E12"/>
    <w:rsid w:val="001C5A63"/>
    <w:rsid w:val="001C5EB6"/>
    <w:rsid w:val="001D5770"/>
    <w:rsid w:val="001E6D09"/>
    <w:rsid w:val="001E7BDD"/>
    <w:rsid w:val="00203CF1"/>
    <w:rsid w:val="00203EC9"/>
    <w:rsid w:val="00220B5F"/>
    <w:rsid w:val="00221577"/>
    <w:rsid w:val="0022236C"/>
    <w:rsid w:val="0022255C"/>
    <w:rsid w:val="0022489D"/>
    <w:rsid w:val="002269EA"/>
    <w:rsid w:val="00230559"/>
    <w:rsid w:val="00232176"/>
    <w:rsid w:val="00233035"/>
    <w:rsid w:val="002332F8"/>
    <w:rsid w:val="00234F75"/>
    <w:rsid w:val="00237DB1"/>
    <w:rsid w:val="00240F4B"/>
    <w:rsid w:val="002464C0"/>
    <w:rsid w:val="00252D87"/>
    <w:rsid w:val="00256A72"/>
    <w:rsid w:val="002575C5"/>
    <w:rsid w:val="00271955"/>
    <w:rsid w:val="002736DA"/>
    <w:rsid w:val="0027512F"/>
    <w:rsid w:val="00281D7B"/>
    <w:rsid w:val="002834F2"/>
    <w:rsid w:val="002839B5"/>
    <w:rsid w:val="0028630A"/>
    <w:rsid w:val="002877D0"/>
    <w:rsid w:val="0028781F"/>
    <w:rsid w:val="002923E2"/>
    <w:rsid w:val="00293870"/>
    <w:rsid w:val="002944AB"/>
    <w:rsid w:val="002952CC"/>
    <w:rsid w:val="002A28F7"/>
    <w:rsid w:val="002A3153"/>
    <w:rsid w:val="002B18FB"/>
    <w:rsid w:val="002B7B02"/>
    <w:rsid w:val="002C3AA4"/>
    <w:rsid w:val="002D3515"/>
    <w:rsid w:val="002D3F75"/>
    <w:rsid w:val="002E1809"/>
    <w:rsid w:val="002E463F"/>
    <w:rsid w:val="002E4E9A"/>
    <w:rsid w:val="002E508B"/>
    <w:rsid w:val="002E5F9F"/>
    <w:rsid w:val="002E7849"/>
    <w:rsid w:val="002F1BEA"/>
    <w:rsid w:val="002F218E"/>
    <w:rsid w:val="002F7128"/>
    <w:rsid w:val="00300F99"/>
    <w:rsid w:val="0030621B"/>
    <w:rsid w:val="00311589"/>
    <w:rsid w:val="003119D7"/>
    <w:rsid w:val="00315B57"/>
    <w:rsid w:val="00333653"/>
    <w:rsid w:val="00335C5A"/>
    <w:rsid w:val="00346C14"/>
    <w:rsid w:val="00361752"/>
    <w:rsid w:val="003625AE"/>
    <w:rsid w:val="00374981"/>
    <w:rsid w:val="00374FC6"/>
    <w:rsid w:val="003763F2"/>
    <w:rsid w:val="003810D8"/>
    <w:rsid w:val="00382E40"/>
    <w:rsid w:val="003853A4"/>
    <w:rsid w:val="003972C5"/>
    <w:rsid w:val="003A02AD"/>
    <w:rsid w:val="003A09C5"/>
    <w:rsid w:val="003A1CC2"/>
    <w:rsid w:val="003B487E"/>
    <w:rsid w:val="003B57AF"/>
    <w:rsid w:val="003C60B5"/>
    <w:rsid w:val="003D1EFE"/>
    <w:rsid w:val="003D33C7"/>
    <w:rsid w:val="003D4F79"/>
    <w:rsid w:val="003D78CE"/>
    <w:rsid w:val="003E0FAB"/>
    <w:rsid w:val="003E1329"/>
    <w:rsid w:val="003E5EE5"/>
    <w:rsid w:val="003F52F5"/>
    <w:rsid w:val="003F6C92"/>
    <w:rsid w:val="00401039"/>
    <w:rsid w:val="004059FE"/>
    <w:rsid w:val="00407CB0"/>
    <w:rsid w:val="004242C5"/>
    <w:rsid w:val="004339FB"/>
    <w:rsid w:val="00436749"/>
    <w:rsid w:val="00437A7C"/>
    <w:rsid w:val="00437F55"/>
    <w:rsid w:val="00441B17"/>
    <w:rsid w:val="00442D58"/>
    <w:rsid w:val="00443661"/>
    <w:rsid w:val="00446538"/>
    <w:rsid w:val="004509BE"/>
    <w:rsid w:val="004614F3"/>
    <w:rsid w:val="004638D0"/>
    <w:rsid w:val="00470223"/>
    <w:rsid w:val="00480923"/>
    <w:rsid w:val="00485D90"/>
    <w:rsid w:val="004866AD"/>
    <w:rsid w:val="00490CAF"/>
    <w:rsid w:val="00495FA5"/>
    <w:rsid w:val="00496916"/>
    <w:rsid w:val="004A0714"/>
    <w:rsid w:val="004A3C05"/>
    <w:rsid w:val="004B63CF"/>
    <w:rsid w:val="004B65AF"/>
    <w:rsid w:val="004C2995"/>
    <w:rsid w:val="004D13A3"/>
    <w:rsid w:val="004D2FF5"/>
    <w:rsid w:val="004E303B"/>
    <w:rsid w:val="004E6CD9"/>
    <w:rsid w:val="004E6CDC"/>
    <w:rsid w:val="004F11D2"/>
    <w:rsid w:val="004F1711"/>
    <w:rsid w:val="004F20E3"/>
    <w:rsid w:val="004F211A"/>
    <w:rsid w:val="004F3159"/>
    <w:rsid w:val="004F4AEF"/>
    <w:rsid w:val="004F5985"/>
    <w:rsid w:val="004F7991"/>
    <w:rsid w:val="005055DD"/>
    <w:rsid w:val="0050596E"/>
    <w:rsid w:val="00510E77"/>
    <w:rsid w:val="00517D60"/>
    <w:rsid w:val="005268A6"/>
    <w:rsid w:val="00531385"/>
    <w:rsid w:val="00533324"/>
    <w:rsid w:val="00536798"/>
    <w:rsid w:val="00536E0B"/>
    <w:rsid w:val="00541BCD"/>
    <w:rsid w:val="005421D8"/>
    <w:rsid w:val="00543BF9"/>
    <w:rsid w:val="005512B7"/>
    <w:rsid w:val="005535E5"/>
    <w:rsid w:val="00554E08"/>
    <w:rsid w:val="00560451"/>
    <w:rsid w:val="0057250B"/>
    <w:rsid w:val="00574294"/>
    <w:rsid w:val="005749C5"/>
    <w:rsid w:val="0057670A"/>
    <w:rsid w:val="00581D79"/>
    <w:rsid w:val="005861CC"/>
    <w:rsid w:val="005905B1"/>
    <w:rsid w:val="005914F1"/>
    <w:rsid w:val="0059241F"/>
    <w:rsid w:val="005939F0"/>
    <w:rsid w:val="00594989"/>
    <w:rsid w:val="005A07FF"/>
    <w:rsid w:val="005A16BE"/>
    <w:rsid w:val="005B3E39"/>
    <w:rsid w:val="005C0B41"/>
    <w:rsid w:val="005C1770"/>
    <w:rsid w:val="005C4DCE"/>
    <w:rsid w:val="005C619C"/>
    <w:rsid w:val="005C657D"/>
    <w:rsid w:val="005C6C92"/>
    <w:rsid w:val="005C7FE8"/>
    <w:rsid w:val="005D5F92"/>
    <w:rsid w:val="005E2C99"/>
    <w:rsid w:val="005F107C"/>
    <w:rsid w:val="005F7E80"/>
    <w:rsid w:val="006001DB"/>
    <w:rsid w:val="00600E4D"/>
    <w:rsid w:val="00601193"/>
    <w:rsid w:val="006039AD"/>
    <w:rsid w:val="006050B0"/>
    <w:rsid w:val="00605408"/>
    <w:rsid w:val="0060702F"/>
    <w:rsid w:val="00607C9F"/>
    <w:rsid w:val="006108B3"/>
    <w:rsid w:val="00616BD4"/>
    <w:rsid w:val="00620DB0"/>
    <w:rsid w:val="00622E6D"/>
    <w:rsid w:val="006237FB"/>
    <w:rsid w:val="00624153"/>
    <w:rsid w:val="00631729"/>
    <w:rsid w:val="00635D57"/>
    <w:rsid w:val="006418B2"/>
    <w:rsid w:val="00642404"/>
    <w:rsid w:val="006465EA"/>
    <w:rsid w:val="00647EFA"/>
    <w:rsid w:val="00652973"/>
    <w:rsid w:val="00655689"/>
    <w:rsid w:val="006558CA"/>
    <w:rsid w:val="006606F5"/>
    <w:rsid w:val="00660A54"/>
    <w:rsid w:val="00665AFE"/>
    <w:rsid w:val="0066609D"/>
    <w:rsid w:val="0066746F"/>
    <w:rsid w:val="00667A56"/>
    <w:rsid w:val="00670DF9"/>
    <w:rsid w:val="0067185E"/>
    <w:rsid w:val="00671D5B"/>
    <w:rsid w:val="006775FA"/>
    <w:rsid w:val="00681EAE"/>
    <w:rsid w:val="006823F8"/>
    <w:rsid w:val="0068544D"/>
    <w:rsid w:val="006958D3"/>
    <w:rsid w:val="00695D08"/>
    <w:rsid w:val="006A151C"/>
    <w:rsid w:val="006A27AA"/>
    <w:rsid w:val="006A3514"/>
    <w:rsid w:val="006A3602"/>
    <w:rsid w:val="006A7A22"/>
    <w:rsid w:val="006B1F9F"/>
    <w:rsid w:val="006B2112"/>
    <w:rsid w:val="006B6F05"/>
    <w:rsid w:val="006C382D"/>
    <w:rsid w:val="006C5091"/>
    <w:rsid w:val="006C6419"/>
    <w:rsid w:val="006D1162"/>
    <w:rsid w:val="006E3B0F"/>
    <w:rsid w:val="006E7F39"/>
    <w:rsid w:val="006F1F96"/>
    <w:rsid w:val="006F2D1F"/>
    <w:rsid w:val="00700B01"/>
    <w:rsid w:val="00702EBF"/>
    <w:rsid w:val="00703682"/>
    <w:rsid w:val="00707901"/>
    <w:rsid w:val="00707CEB"/>
    <w:rsid w:val="0071111F"/>
    <w:rsid w:val="00713414"/>
    <w:rsid w:val="00717677"/>
    <w:rsid w:val="00722890"/>
    <w:rsid w:val="007238D6"/>
    <w:rsid w:val="00730350"/>
    <w:rsid w:val="0073516C"/>
    <w:rsid w:val="00737035"/>
    <w:rsid w:val="007403F5"/>
    <w:rsid w:val="00741CD1"/>
    <w:rsid w:val="007426B3"/>
    <w:rsid w:val="00743353"/>
    <w:rsid w:val="0074597F"/>
    <w:rsid w:val="00745CB2"/>
    <w:rsid w:val="00745CE2"/>
    <w:rsid w:val="00745F97"/>
    <w:rsid w:val="007462A6"/>
    <w:rsid w:val="0075096B"/>
    <w:rsid w:val="00751648"/>
    <w:rsid w:val="00754BC1"/>
    <w:rsid w:val="00754BC8"/>
    <w:rsid w:val="00755B8F"/>
    <w:rsid w:val="0076231A"/>
    <w:rsid w:val="00764D03"/>
    <w:rsid w:val="00766FF6"/>
    <w:rsid w:val="00771C68"/>
    <w:rsid w:val="00774F55"/>
    <w:rsid w:val="00775D8A"/>
    <w:rsid w:val="0077659E"/>
    <w:rsid w:val="00777AD4"/>
    <w:rsid w:val="00777CF0"/>
    <w:rsid w:val="00780950"/>
    <w:rsid w:val="007809EF"/>
    <w:rsid w:val="00783D2C"/>
    <w:rsid w:val="007906EB"/>
    <w:rsid w:val="0079141A"/>
    <w:rsid w:val="00794F29"/>
    <w:rsid w:val="007A2250"/>
    <w:rsid w:val="007A2358"/>
    <w:rsid w:val="007A4C7A"/>
    <w:rsid w:val="007A5759"/>
    <w:rsid w:val="007B4135"/>
    <w:rsid w:val="007B6E35"/>
    <w:rsid w:val="007C27C3"/>
    <w:rsid w:val="007C41A5"/>
    <w:rsid w:val="007D080B"/>
    <w:rsid w:val="007D26A9"/>
    <w:rsid w:val="007E67A3"/>
    <w:rsid w:val="007E6921"/>
    <w:rsid w:val="007E6B7A"/>
    <w:rsid w:val="007E79AF"/>
    <w:rsid w:val="007F0659"/>
    <w:rsid w:val="007F2B33"/>
    <w:rsid w:val="00814327"/>
    <w:rsid w:val="00816E77"/>
    <w:rsid w:val="008243E7"/>
    <w:rsid w:val="00827B28"/>
    <w:rsid w:val="00831263"/>
    <w:rsid w:val="00831DB7"/>
    <w:rsid w:val="00831EF7"/>
    <w:rsid w:val="00832EBF"/>
    <w:rsid w:val="008366CB"/>
    <w:rsid w:val="00837F3A"/>
    <w:rsid w:val="00852DAF"/>
    <w:rsid w:val="00853CD9"/>
    <w:rsid w:val="0085490C"/>
    <w:rsid w:val="008620F3"/>
    <w:rsid w:val="00866257"/>
    <w:rsid w:val="00874171"/>
    <w:rsid w:val="00874F24"/>
    <w:rsid w:val="00875A24"/>
    <w:rsid w:val="00876230"/>
    <w:rsid w:val="0087659F"/>
    <w:rsid w:val="00877D5B"/>
    <w:rsid w:val="00877F68"/>
    <w:rsid w:val="0088152E"/>
    <w:rsid w:val="00883581"/>
    <w:rsid w:val="00886B1E"/>
    <w:rsid w:val="00887935"/>
    <w:rsid w:val="008A1D6E"/>
    <w:rsid w:val="008A3587"/>
    <w:rsid w:val="008A37EF"/>
    <w:rsid w:val="008A460D"/>
    <w:rsid w:val="008A4CD5"/>
    <w:rsid w:val="008A644A"/>
    <w:rsid w:val="008B05BD"/>
    <w:rsid w:val="008B0C03"/>
    <w:rsid w:val="008B0DD1"/>
    <w:rsid w:val="008B427B"/>
    <w:rsid w:val="008B6009"/>
    <w:rsid w:val="008B68E8"/>
    <w:rsid w:val="008B6E4A"/>
    <w:rsid w:val="008B6E67"/>
    <w:rsid w:val="008B708C"/>
    <w:rsid w:val="008B70DE"/>
    <w:rsid w:val="008C7D5E"/>
    <w:rsid w:val="008D15AA"/>
    <w:rsid w:val="008D6968"/>
    <w:rsid w:val="008E3F07"/>
    <w:rsid w:val="008E5F36"/>
    <w:rsid w:val="008F1B5E"/>
    <w:rsid w:val="008F2757"/>
    <w:rsid w:val="008F2E4F"/>
    <w:rsid w:val="008F7436"/>
    <w:rsid w:val="00902D59"/>
    <w:rsid w:val="009055E4"/>
    <w:rsid w:val="009069D0"/>
    <w:rsid w:val="00910F13"/>
    <w:rsid w:val="009111B2"/>
    <w:rsid w:val="00917E9C"/>
    <w:rsid w:val="00920696"/>
    <w:rsid w:val="00937F5A"/>
    <w:rsid w:val="00941881"/>
    <w:rsid w:val="009461C2"/>
    <w:rsid w:val="00951C56"/>
    <w:rsid w:val="0095599F"/>
    <w:rsid w:val="00956D17"/>
    <w:rsid w:val="009624EA"/>
    <w:rsid w:val="009634E0"/>
    <w:rsid w:val="0096424B"/>
    <w:rsid w:val="00970172"/>
    <w:rsid w:val="0097342B"/>
    <w:rsid w:val="00973D04"/>
    <w:rsid w:val="00992F3E"/>
    <w:rsid w:val="009A050E"/>
    <w:rsid w:val="009A0D49"/>
    <w:rsid w:val="009A32B3"/>
    <w:rsid w:val="009A6507"/>
    <w:rsid w:val="009A70AD"/>
    <w:rsid w:val="009A7C90"/>
    <w:rsid w:val="009B0161"/>
    <w:rsid w:val="009B32FA"/>
    <w:rsid w:val="009B482F"/>
    <w:rsid w:val="009B51DF"/>
    <w:rsid w:val="009C2E96"/>
    <w:rsid w:val="009C73CF"/>
    <w:rsid w:val="009D1549"/>
    <w:rsid w:val="009D2215"/>
    <w:rsid w:val="009D59A9"/>
    <w:rsid w:val="009E00AE"/>
    <w:rsid w:val="009E01E6"/>
    <w:rsid w:val="009E09D3"/>
    <w:rsid w:val="009E6E74"/>
    <w:rsid w:val="009F0BEE"/>
    <w:rsid w:val="009F2E57"/>
    <w:rsid w:val="00A04A34"/>
    <w:rsid w:val="00A1100A"/>
    <w:rsid w:val="00A11DAD"/>
    <w:rsid w:val="00A124C9"/>
    <w:rsid w:val="00A14893"/>
    <w:rsid w:val="00A17E5F"/>
    <w:rsid w:val="00A249E0"/>
    <w:rsid w:val="00A26070"/>
    <w:rsid w:val="00A30BA1"/>
    <w:rsid w:val="00A369D8"/>
    <w:rsid w:val="00A37DEE"/>
    <w:rsid w:val="00A433C3"/>
    <w:rsid w:val="00A445DA"/>
    <w:rsid w:val="00A459D6"/>
    <w:rsid w:val="00A54BB7"/>
    <w:rsid w:val="00A5643A"/>
    <w:rsid w:val="00A5723C"/>
    <w:rsid w:val="00A611D1"/>
    <w:rsid w:val="00A707A4"/>
    <w:rsid w:val="00A7274B"/>
    <w:rsid w:val="00A73FB8"/>
    <w:rsid w:val="00A7604D"/>
    <w:rsid w:val="00A763CB"/>
    <w:rsid w:val="00A801D1"/>
    <w:rsid w:val="00A81F69"/>
    <w:rsid w:val="00A84744"/>
    <w:rsid w:val="00A8479B"/>
    <w:rsid w:val="00A95AF9"/>
    <w:rsid w:val="00A96F26"/>
    <w:rsid w:val="00AA3484"/>
    <w:rsid w:val="00AA7E7B"/>
    <w:rsid w:val="00AB6D0F"/>
    <w:rsid w:val="00AB7858"/>
    <w:rsid w:val="00AB78C4"/>
    <w:rsid w:val="00AC61A6"/>
    <w:rsid w:val="00AD1DD2"/>
    <w:rsid w:val="00AD2062"/>
    <w:rsid w:val="00AD22AB"/>
    <w:rsid w:val="00AD2F1D"/>
    <w:rsid w:val="00AE1E46"/>
    <w:rsid w:val="00AE3DAA"/>
    <w:rsid w:val="00AF0989"/>
    <w:rsid w:val="00AF3930"/>
    <w:rsid w:val="00AF60D9"/>
    <w:rsid w:val="00AF785C"/>
    <w:rsid w:val="00B00240"/>
    <w:rsid w:val="00B07948"/>
    <w:rsid w:val="00B1771C"/>
    <w:rsid w:val="00B17EE1"/>
    <w:rsid w:val="00B22324"/>
    <w:rsid w:val="00B25B08"/>
    <w:rsid w:val="00B3498C"/>
    <w:rsid w:val="00B3638B"/>
    <w:rsid w:val="00B378AC"/>
    <w:rsid w:val="00B412D2"/>
    <w:rsid w:val="00B432B5"/>
    <w:rsid w:val="00B43CAD"/>
    <w:rsid w:val="00B55A49"/>
    <w:rsid w:val="00B56ACF"/>
    <w:rsid w:val="00B644A4"/>
    <w:rsid w:val="00B64D2C"/>
    <w:rsid w:val="00B67F76"/>
    <w:rsid w:val="00B70EFF"/>
    <w:rsid w:val="00B71119"/>
    <w:rsid w:val="00B7208E"/>
    <w:rsid w:val="00B72254"/>
    <w:rsid w:val="00B72D91"/>
    <w:rsid w:val="00B7558C"/>
    <w:rsid w:val="00B8664F"/>
    <w:rsid w:val="00B90D62"/>
    <w:rsid w:val="00B9194F"/>
    <w:rsid w:val="00B97B36"/>
    <w:rsid w:val="00BA003B"/>
    <w:rsid w:val="00BB05E2"/>
    <w:rsid w:val="00BB6914"/>
    <w:rsid w:val="00BC2EAB"/>
    <w:rsid w:val="00BD1111"/>
    <w:rsid w:val="00BD18E5"/>
    <w:rsid w:val="00BD26B6"/>
    <w:rsid w:val="00BE01C6"/>
    <w:rsid w:val="00BE4DAC"/>
    <w:rsid w:val="00BF13F8"/>
    <w:rsid w:val="00BF19F3"/>
    <w:rsid w:val="00C01CFF"/>
    <w:rsid w:val="00C02AA6"/>
    <w:rsid w:val="00C06034"/>
    <w:rsid w:val="00C15B78"/>
    <w:rsid w:val="00C2207B"/>
    <w:rsid w:val="00C30C71"/>
    <w:rsid w:val="00C3459D"/>
    <w:rsid w:val="00C34C60"/>
    <w:rsid w:val="00C42EA3"/>
    <w:rsid w:val="00C46129"/>
    <w:rsid w:val="00C529E8"/>
    <w:rsid w:val="00C57F45"/>
    <w:rsid w:val="00C6013F"/>
    <w:rsid w:val="00C61B0A"/>
    <w:rsid w:val="00C6351B"/>
    <w:rsid w:val="00C666A4"/>
    <w:rsid w:val="00C71561"/>
    <w:rsid w:val="00C72173"/>
    <w:rsid w:val="00C8124F"/>
    <w:rsid w:val="00C81513"/>
    <w:rsid w:val="00C84637"/>
    <w:rsid w:val="00C87012"/>
    <w:rsid w:val="00C9166C"/>
    <w:rsid w:val="00C92AD3"/>
    <w:rsid w:val="00C94DB8"/>
    <w:rsid w:val="00CA1009"/>
    <w:rsid w:val="00CA25C7"/>
    <w:rsid w:val="00CA30B4"/>
    <w:rsid w:val="00CA72FC"/>
    <w:rsid w:val="00CB3708"/>
    <w:rsid w:val="00CB50F9"/>
    <w:rsid w:val="00CB56F5"/>
    <w:rsid w:val="00CB6E04"/>
    <w:rsid w:val="00CB7079"/>
    <w:rsid w:val="00CB7706"/>
    <w:rsid w:val="00CC2512"/>
    <w:rsid w:val="00CC2EA7"/>
    <w:rsid w:val="00CC547F"/>
    <w:rsid w:val="00CD3338"/>
    <w:rsid w:val="00CD4454"/>
    <w:rsid w:val="00CD5CBD"/>
    <w:rsid w:val="00CD5D21"/>
    <w:rsid w:val="00CD6F4A"/>
    <w:rsid w:val="00CE3F84"/>
    <w:rsid w:val="00CE7906"/>
    <w:rsid w:val="00CF0E19"/>
    <w:rsid w:val="00D019D6"/>
    <w:rsid w:val="00D1678F"/>
    <w:rsid w:val="00D20A1B"/>
    <w:rsid w:val="00D22482"/>
    <w:rsid w:val="00D27D9B"/>
    <w:rsid w:val="00D376DB"/>
    <w:rsid w:val="00D40498"/>
    <w:rsid w:val="00D40DE9"/>
    <w:rsid w:val="00D41212"/>
    <w:rsid w:val="00D42B45"/>
    <w:rsid w:val="00D47012"/>
    <w:rsid w:val="00D47925"/>
    <w:rsid w:val="00D536C0"/>
    <w:rsid w:val="00D631BA"/>
    <w:rsid w:val="00D660A1"/>
    <w:rsid w:val="00D7200B"/>
    <w:rsid w:val="00D749DB"/>
    <w:rsid w:val="00D757B1"/>
    <w:rsid w:val="00D81AD7"/>
    <w:rsid w:val="00D902D4"/>
    <w:rsid w:val="00D92274"/>
    <w:rsid w:val="00D94339"/>
    <w:rsid w:val="00D94E99"/>
    <w:rsid w:val="00D9707F"/>
    <w:rsid w:val="00DA1A9B"/>
    <w:rsid w:val="00DA1F8E"/>
    <w:rsid w:val="00DA3157"/>
    <w:rsid w:val="00DA39A5"/>
    <w:rsid w:val="00DA57A4"/>
    <w:rsid w:val="00DA6019"/>
    <w:rsid w:val="00DB0D07"/>
    <w:rsid w:val="00DB0D97"/>
    <w:rsid w:val="00DC39E8"/>
    <w:rsid w:val="00DC75BD"/>
    <w:rsid w:val="00DD3A4E"/>
    <w:rsid w:val="00DD42F9"/>
    <w:rsid w:val="00DD51B7"/>
    <w:rsid w:val="00DD5341"/>
    <w:rsid w:val="00DD788A"/>
    <w:rsid w:val="00DE1DD1"/>
    <w:rsid w:val="00DE2205"/>
    <w:rsid w:val="00DE6998"/>
    <w:rsid w:val="00DF0054"/>
    <w:rsid w:val="00DF3309"/>
    <w:rsid w:val="00DF5124"/>
    <w:rsid w:val="00DF5A7E"/>
    <w:rsid w:val="00DF7F39"/>
    <w:rsid w:val="00E14F8F"/>
    <w:rsid w:val="00E1702C"/>
    <w:rsid w:val="00E172AF"/>
    <w:rsid w:val="00E2027F"/>
    <w:rsid w:val="00E203DA"/>
    <w:rsid w:val="00E22EE8"/>
    <w:rsid w:val="00E23ABB"/>
    <w:rsid w:val="00E23E99"/>
    <w:rsid w:val="00E25976"/>
    <w:rsid w:val="00E3093A"/>
    <w:rsid w:val="00E33078"/>
    <w:rsid w:val="00E335AB"/>
    <w:rsid w:val="00E33AB6"/>
    <w:rsid w:val="00E4012C"/>
    <w:rsid w:val="00E42A8F"/>
    <w:rsid w:val="00E46F4D"/>
    <w:rsid w:val="00E46F7B"/>
    <w:rsid w:val="00E5131E"/>
    <w:rsid w:val="00E64442"/>
    <w:rsid w:val="00E70EED"/>
    <w:rsid w:val="00E72EB2"/>
    <w:rsid w:val="00E739DD"/>
    <w:rsid w:val="00E741D5"/>
    <w:rsid w:val="00E74474"/>
    <w:rsid w:val="00E75F39"/>
    <w:rsid w:val="00E84130"/>
    <w:rsid w:val="00E87A6A"/>
    <w:rsid w:val="00E9232A"/>
    <w:rsid w:val="00E96ED9"/>
    <w:rsid w:val="00EA0958"/>
    <w:rsid w:val="00EA250A"/>
    <w:rsid w:val="00EA3E77"/>
    <w:rsid w:val="00EA4D1B"/>
    <w:rsid w:val="00EB1D11"/>
    <w:rsid w:val="00EB338E"/>
    <w:rsid w:val="00EC59BB"/>
    <w:rsid w:val="00ED1D05"/>
    <w:rsid w:val="00ED3D05"/>
    <w:rsid w:val="00ED47B7"/>
    <w:rsid w:val="00EE64AE"/>
    <w:rsid w:val="00EE666C"/>
    <w:rsid w:val="00EF04AF"/>
    <w:rsid w:val="00EF0528"/>
    <w:rsid w:val="00EF42F4"/>
    <w:rsid w:val="00F017DA"/>
    <w:rsid w:val="00F052FB"/>
    <w:rsid w:val="00F06445"/>
    <w:rsid w:val="00F07114"/>
    <w:rsid w:val="00F11D22"/>
    <w:rsid w:val="00F11F61"/>
    <w:rsid w:val="00F206A7"/>
    <w:rsid w:val="00F24AFE"/>
    <w:rsid w:val="00F27A8F"/>
    <w:rsid w:val="00F3105E"/>
    <w:rsid w:val="00F36F68"/>
    <w:rsid w:val="00F41591"/>
    <w:rsid w:val="00F41A63"/>
    <w:rsid w:val="00F45180"/>
    <w:rsid w:val="00F45BEB"/>
    <w:rsid w:val="00F54523"/>
    <w:rsid w:val="00F56610"/>
    <w:rsid w:val="00F62BD7"/>
    <w:rsid w:val="00F7762C"/>
    <w:rsid w:val="00F77C14"/>
    <w:rsid w:val="00F811B5"/>
    <w:rsid w:val="00F83067"/>
    <w:rsid w:val="00F84544"/>
    <w:rsid w:val="00F92237"/>
    <w:rsid w:val="00F954FA"/>
    <w:rsid w:val="00F95B1F"/>
    <w:rsid w:val="00F96AE1"/>
    <w:rsid w:val="00FA01FB"/>
    <w:rsid w:val="00FA05B2"/>
    <w:rsid w:val="00FA29D9"/>
    <w:rsid w:val="00FA68A7"/>
    <w:rsid w:val="00FB1297"/>
    <w:rsid w:val="00FB7377"/>
    <w:rsid w:val="00FC0C51"/>
    <w:rsid w:val="00FC1F09"/>
    <w:rsid w:val="00FC34F5"/>
    <w:rsid w:val="00FD042F"/>
    <w:rsid w:val="00FD0B05"/>
    <w:rsid w:val="00FD2CE9"/>
    <w:rsid w:val="00FE1B88"/>
    <w:rsid w:val="00FF6CFB"/>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04f75,#260859,#004712,#8a2529,#c2a204,#e87d1e"/>
    </o:shapedefaults>
    <o:shapelayout v:ext="edit">
      <o:idmap v:ext="edit" data="1"/>
    </o:shapelayout>
  </w:shapeDefaults>
  <w:decimalSymbol w:val="."/>
  <w:listSeparator w:val=","/>
  <w14:docId w14:val="6F7A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631729"/>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875A24"/>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75A24"/>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173776"/>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875A24"/>
    <w:rPr>
      <w:b/>
      <w:color w:val="104F75"/>
      <w:sz w:val="32"/>
      <w:szCs w:val="32"/>
    </w:rPr>
  </w:style>
  <w:style w:type="character" w:customStyle="1" w:styleId="Heading3Char">
    <w:name w:val="Heading 3 Char"/>
    <w:link w:val="Heading3"/>
    <w:rsid w:val="00875A24"/>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F7E80"/>
    <w:pPr>
      <w:spacing w:before="3600" w:line="240" w:lineRule="auto"/>
    </w:pPr>
    <w:rPr>
      <w:rFonts w:cs="Arial"/>
      <w:b/>
      <w:bCs/>
      <w:color w:val="104F75"/>
      <w:sz w:val="92"/>
      <w:szCs w:val="92"/>
    </w:rPr>
  </w:style>
  <w:style w:type="character" w:customStyle="1" w:styleId="TitleTextChar">
    <w:name w:val="TitleText Char"/>
    <w:link w:val="TitleText"/>
    <w:rsid w:val="005F7E80"/>
    <w:rPr>
      <w:rFonts w:cs="Arial"/>
      <w:b/>
      <w:bCs/>
      <w:color w:val="104F75"/>
      <w:sz w:val="92"/>
      <w:szCs w:val="92"/>
    </w:rPr>
  </w:style>
  <w:style w:type="paragraph" w:customStyle="1" w:styleId="SubtitleText">
    <w:name w:val="SubtitleText"/>
    <w:basedOn w:val="Normal"/>
    <w:link w:val="SubtitleTextChar"/>
    <w:unhideWhenUsed/>
    <w:qFormat/>
    <w:rsid w:val="0074597F"/>
    <w:pPr>
      <w:spacing w:after="1520" w:line="240" w:lineRule="auto"/>
    </w:pPr>
    <w:rPr>
      <w:rFonts w:cs="Arial"/>
      <w:b/>
      <w:color w:val="104F75"/>
      <w:sz w:val="48"/>
      <w:szCs w:val="48"/>
    </w:rPr>
  </w:style>
  <w:style w:type="character" w:customStyle="1" w:styleId="SubtitleTextChar">
    <w:name w:val="SubtitleText Char"/>
    <w:link w:val="SubtitleText"/>
    <w:rsid w:val="0074597F"/>
    <w:rPr>
      <w:rFonts w:cs="Arial"/>
      <w:b/>
      <w:color w:val="104F75"/>
      <w:sz w:val="48"/>
      <w:szCs w:val="48"/>
    </w:rPr>
  </w:style>
  <w:style w:type="paragraph" w:styleId="ListParagraph">
    <w:name w:val="List Paragraph"/>
    <w:basedOn w:val="Normal"/>
    <w:uiPriority w:val="34"/>
    <w:qFormat/>
    <w:rsid w:val="00256A72"/>
    <w:pPr>
      <w:numPr>
        <w:numId w:val="10"/>
      </w:numPr>
    </w:pPr>
  </w:style>
  <w:style w:type="paragraph" w:styleId="TOC1">
    <w:name w:val="toc 1"/>
    <w:basedOn w:val="Normal"/>
    <w:next w:val="Normal"/>
    <w:autoRedefine/>
    <w:uiPriority w:val="39"/>
    <w:unhideWhenUsed/>
    <w:rsid w:val="0066609D"/>
    <w:pPr>
      <w:tabs>
        <w:tab w:val="right" w:pos="9498"/>
      </w:tabs>
      <w:spacing w:after="120"/>
    </w:pPr>
    <w:rPr>
      <w:noProof/>
    </w:rPr>
  </w:style>
  <w:style w:type="paragraph" w:styleId="TOC2">
    <w:name w:val="toc 2"/>
    <w:basedOn w:val="Normal"/>
    <w:next w:val="Normal"/>
    <w:autoRedefine/>
    <w:uiPriority w:val="39"/>
    <w:unhideWhenUsed/>
    <w:rsid w:val="005421D8"/>
    <w:pPr>
      <w:tabs>
        <w:tab w:val="right" w:pos="9498"/>
      </w:tabs>
      <w:ind w:left="238"/>
      <w:contextualSpacing/>
    </w:pPr>
    <w:rPr>
      <w:noProof/>
    </w:rPr>
  </w:style>
  <w:style w:type="paragraph" w:styleId="TOC3">
    <w:name w:val="toc 3"/>
    <w:basedOn w:val="Normal"/>
    <w:next w:val="Normal"/>
    <w:autoRedefine/>
    <w:uiPriority w:val="39"/>
    <w:unhideWhenUsed/>
    <w:rsid w:val="0066609D"/>
    <w:pPr>
      <w:tabs>
        <w:tab w:val="right" w:pos="9498"/>
      </w:tabs>
      <w:spacing w:after="120"/>
      <w:ind w:left="482"/>
    </w:pPr>
    <w:rPr>
      <w:noProof/>
    </w:rPr>
  </w:style>
  <w:style w:type="paragraph" w:customStyle="1" w:styleId="CopyrightBox">
    <w:name w:val="CopyrightBox"/>
    <w:basedOn w:val="Normal"/>
    <w:link w:val="CopyrightBoxChar"/>
    <w:unhideWhenUsed/>
    <w:rsid w:val="00E739DD"/>
  </w:style>
  <w:style w:type="character" w:customStyle="1" w:styleId="CopyrightBoxChar">
    <w:name w:val="CopyrightBox Char"/>
    <w:link w:val="CopyrightBox"/>
    <w:rsid w:val="00E739DD"/>
    <w:rPr>
      <w:sz w:val="24"/>
      <w:szCs w:val="24"/>
    </w:rPr>
  </w:style>
  <w:style w:type="paragraph" w:customStyle="1" w:styleId="CopyrightSpacing">
    <w:name w:val="CopyrightSpacing"/>
    <w:basedOn w:val="Normal"/>
    <w:link w:val="CopyrightSpacingChar"/>
    <w:unhideWhenUsed/>
    <w:rsid w:val="00CD6F4A"/>
    <w:pPr>
      <w:spacing w:before="6000" w:after="120"/>
    </w:pPr>
  </w:style>
  <w:style w:type="character" w:customStyle="1" w:styleId="CopyrightSpacingChar">
    <w:name w:val="CopyrightSpacing Char"/>
    <w:link w:val="CopyrightSpacing"/>
    <w:rsid w:val="00CD6F4A"/>
    <w:rPr>
      <w:sz w:val="24"/>
      <w:szCs w:val="24"/>
    </w:rPr>
  </w:style>
  <w:style w:type="paragraph" w:styleId="Title">
    <w:name w:val="Title"/>
    <w:basedOn w:val="Normal"/>
    <w:next w:val="Normal"/>
    <w:link w:val="TitleChar"/>
    <w:semiHidden/>
    <w:unhideWhenUsed/>
    <w:qFormat/>
    <w:rsid w:val="004A0714"/>
    <w:pPr>
      <w:spacing w:before="4000" w:line="240" w:lineRule="auto"/>
    </w:pPr>
    <w:rPr>
      <w:b/>
      <w:color w:val="104F75"/>
      <w:sz w:val="96"/>
      <w:szCs w:val="120"/>
    </w:rPr>
  </w:style>
  <w:style w:type="character" w:customStyle="1" w:styleId="TitleChar">
    <w:name w:val="Title Char"/>
    <w:link w:val="Title"/>
    <w:semiHidden/>
    <w:rsid w:val="004A0714"/>
    <w:rPr>
      <w:b/>
      <w:color w:val="104F75"/>
      <w:sz w:val="96"/>
      <w:szCs w:val="120"/>
    </w:rPr>
  </w:style>
  <w:style w:type="paragraph" w:customStyle="1" w:styleId="TOCHeader">
    <w:name w:val="TOC Header"/>
    <w:basedOn w:val="TOCHeading"/>
    <w:link w:val="TOCHeaderChar"/>
    <w:unhideWhenUsed/>
    <w:rsid w:val="00681EAE"/>
    <w:rPr>
      <w:color w:val="1F497D" w:themeColor="text2"/>
    </w:rPr>
  </w:style>
  <w:style w:type="character" w:customStyle="1" w:styleId="TOCHeaderChar">
    <w:name w:val="TOC Header Char"/>
    <w:link w:val="TOCHeader"/>
    <w:rsid w:val="00681EAE"/>
    <w:rPr>
      <w:rFonts w:cs="Arial"/>
      <w:b/>
      <w:color w:val="1F497D" w:themeColor="text2"/>
      <w:sz w:val="36"/>
      <w:szCs w:val="28"/>
      <w:lang w:eastAsia="ja-JP"/>
    </w:rPr>
  </w:style>
  <w:style w:type="paragraph" w:styleId="Caption">
    <w:name w:val="caption"/>
    <w:basedOn w:val="Normal"/>
    <w:next w:val="Normal"/>
    <w:qFormat/>
    <w:rsid w:val="003119D7"/>
    <w:pPr>
      <w:spacing w:before="120" w:after="120"/>
      <w:jc w:val="center"/>
    </w:pPr>
    <w:rPr>
      <w:b/>
      <w:bCs/>
      <w:color w:val="000000" w:themeColor="text1"/>
      <w:sz w:val="20"/>
      <w:szCs w:val="20"/>
    </w:rPr>
  </w:style>
  <w:style w:type="character" w:customStyle="1" w:styleId="Heading4Char">
    <w:name w:val="Heading 4 Char"/>
    <w:link w:val="Heading4"/>
    <w:rsid w:val="00173776"/>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F19F3"/>
  </w:style>
  <w:style w:type="character" w:customStyle="1" w:styleId="BodyTextChar">
    <w:name w:val="Body Text Char"/>
    <w:basedOn w:val="DefaultParagraphFont"/>
    <w:link w:val="BodyText"/>
    <w:rsid w:val="00BF19F3"/>
    <w:rPr>
      <w:sz w:val="24"/>
      <w:szCs w:val="24"/>
    </w:rPr>
  </w:style>
  <w:style w:type="paragraph" w:customStyle="1" w:styleId="DfESOutNumbered1">
    <w:name w:val="DfESOutNumbered1"/>
    <w:basedOn w:val="ListParagraph"/>
    <w:link w:val="DfESOutNumbered1Char"/>
    <w:qFormat/>
    <w:rsid w:val="00A1100A"/>
    <w:pPr>
      <w:numPr>
        <w:numId w:val="3"/>
      </w:numPr>
    </w:pPr>
  </w:style>
  <w:style w:type="character" w:customStyle="1" w:styleId="DfESOutNumbered1Char">
    <w:name w:val="DfESOutNumbered1 Char"/>
    <w:link w:val="DfESOutNumbered1"/>
    <w:rsid w:val="00A1100A"/>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D47012"/>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basedOn w:val="Normal"/>
    <w:link w:val="TableRowChar"/>
    <w:qFormat/>
    <w:rsid w:val="00D47012"/>
    <w:pPr>
      <w:spacing w:before="60" w:after="60"/>
      <w:ind w:left="57" w:right="57"/>
    </w:pPr>
  </w:style>
  <w:style w:type="character" w:customStyle="1" w:styleId="TableRowChar">
    <w:name w:val="TableRow Char"/>
    <w:link w:val="TableRow"/>
    <w:rsid w:val="00D47012"/>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FootnoteText">
    <w:name w:val="footnote text"/>
    <w:basedOn w:val="Normal"/>
    <w:link w:val="FootnoteTextChar"/>
    <w:semiHidden/>
    <w:unhideWhenUsed/>
    <w:rsid w:val="00722890"/>
    <w:pPr>
      <w:spacing w:after="60" w:line="240" w:lineRule="auto"/>
    </w:pPr>
    <w:rPr>
      <w:sz w:val="20"/>
      <w:szCs w:val="20"/>
    </w:rPr>
  </w:style>
  <w:style w:type="character" w:customStyle="1" w:styleId="FootnoteTextChar">
    <w:name w:val="Footnote Text Char"/>
    <w:basedOn w:val="DefaultParagraphFont"/>
    <w:link w:val="FootnoteText"/>
    <w:semiHidden/>
    <w:rsid w:val="00722890"/>
  </w:style>
  <w:style w:type="character" w:styleId="FootnoteReference">
    <w:name w:val="footnote reference"/>
    <w:basedOn w:val="DefaultParagraphFont"/>
    <w:semiHidden/>
    <w:unhideWhenUsed/>
    <w:rsid w:val="00722890"/>
    <w:rPr>
      <w:vertAlign w:val="superscript"/>
    </w:rPr>
  </w:style>
  <w:style w:type="paragraph" w:styleId="Date">
    <w:name w:val="Date"/>
    <w:basedOn w:val="Normal"/>
    <w:next w:val="Normal"/>
    <w:link w:val="DateChar"/>
    <w:unhideWhenUsed/>
    <w:rsid w:val="00681EAE"/>
    <w:rPr>
      <w:b/>
      <w:color w:val="1F497D" w:themeColor="text2"/>
      <w:sz w:val="44"/>
      <w:szCs w:val="44"/>
    </w:rPr>
  </w:style>
  <w:style w:type="paragraph" w:customStyle="1" w:styleId="ColouredBoxHeadline">
    <w:name w:val="Coloured Box Headline"/>
    <w:basedOn w:val="Normal"/>
    <w:rsid w:val="00CA25C7"/>
    <w:pPr>
      <w:spacing w:before="120"/>
    </w:pPr>
    <w:rPr>
      <w:b/>
      <w:bCs/>
      <w:sz w:val="28"/>
      <w:szCs w:val="20"/>
    </w:rPr>
  </w:style>
  <w:style w:type="character" w:customStyle="1" w:styleId="DateChar">
    <w:name w:val="Date Char"/>
    <w:basedOn w:val="DefaultParagraphFont"/>
    <w:link w:val="Date"/>
    <w:rsid w:val="00681EAE"/>
    <w:rPr>
      <w:b/>
      <w:color w:val="1F497D" w:themeColor="text2"/>
      <w:sz w:val="44"/>
      <w:szCs w:val="44"/>
    </w:rPr>
  </w:style>
  <w:style w:type="paragraph" w:customStyle="1" w:styleId="Source">
    <w:name w:val="Source"/>
    <w:basedOn w:val="Normal"/>
    <w:link w:val="SourceChar"/>
    <w:qFormat/>
    <w:rsid w:val="007462A6"/>
    <w:pPr>
      <w:jc w:val="right"/>
    </w:pPr>
    <w:rPr>
      <w:sz w:val="20"/>
      <w:szCs w:val="20"/>
    </w:rPr>
  </w:style>
  <w:style w:type="character" w:customStyle="1" w:styleId="SourceChar">
    <w:name w:val="Source Char"/>
    <w:basedOn w:val="DefaultParagraphFont"/>
    <w:link w:val="Source"/>
    <w:rsid w:val="007462A6"/>
  </w:style>
  <w:style w:type="numbering" w:customStyle="1" w:styleId="Level2bullet">
    <w:name w:val="Level 2 bullet"/>
    <w:basedOn w:val="NoList"/>
    <w:rsid w:val="00E96ED9"/>
    <w:pPr>
      <w:numPr>
        <w:numId w:val="2"/>
      </w:numPr>
    </w:pPr>
  </w:style>
  <w:style w:type="paragraph" w:styleId="ListBullet">
    <w:name w:val="List Bullet"/>
    <w:basedOn w:val="ListParagraph"/>
    <w:rsid w:val="006958D3"/>
    <w:pPr>
      <w:numPr>
        <w:numId w:val="4"/>
      </w:numPr>
      <w:contextualSpacing/>
    </w:pPr>
  </w:style>
  <w:style w:type="character" w:styleId="FollowedHyperlink">
    <w:name w:val="FollowedHyperlink"/>
    <w:basedOn w:val="DefaultParagraphFont"/>
    <w:semiHidden/>
    <w:unhideWhenUsed/>
    <w:rsid w:val="00446538"/>
    <w:rPr>
      <w:color w:val="800080" w:themeColor="followedHyperlink"/>
      <w:u w:val="single"/>
    </w:rPr>
  </w:style>
  <w:style w:type="paragraph" w:customStyle="1" w:styleId="SocialMedia">
    <w:name w:val="SocialMedia"/>
    <w:basedOn w:val="Normal"/>
    <w:link w:val="SocialMediaChar"/>
    <w:rsid w:val="00CD6F4A"/>
    <w:pPr>
      <w:spacing w:after="0" w:line="240" w:lineRule="auto"/>
      <w:ind w:firstLine="34"/>
    </w:pPr>
    <w:rPr>
      <w:szCs w:val="20"/>
    </w:rPr>
  </w:style>
  <w:style w:type="character" w:customStyle="1" w:styleId="SocialMediaChar">
    <w:name w:val="SocialMedia Char"/>
    <w:basedOn w:val="DefaultParagraphFont"/>
    <w:link w:val="SocialMedia"/>
    <w:locked/>
    <w:rsid w:val="00CD6F4A"/>
    <w:rPr>
      <w:sz w:val="24"/>
    </w:rPr>
  </w:style>
  <w:style w:type="character" w:customStyle="1" w:styleId="ReferenceChar">
    <w:name w:val="Reference Char"/>
    <w:basedOn w:val="DefaultParagraphFont"/>
    <w:link w:val="Reference"/>
    <w:locked/>
    <w:rsid w:val="002B7B02"/>
    <w:rPr>
      <w:sz w:val="24"/>
      <w:szCs w:val="24"/>
    </w:rPr>
  </w:style>
  <w:style w:type="paragraph" w:customStyle="1" w:styleId="Reference">
    <w:name w:val="Reference"/>
    <w:basedOn w:val="Normal"/>
    <w:link w:val="ReferenceChar"/>
    <w:qFormat/>
    <w:rsid w:val="002B7B02"/>
    <w:pPr>
      <w:tabs>
        <w:tab w:val="left" w:pos="1418"/>
      </w:tabs>
      <w:spacing w:before="240"/>
    </w:pPr>
  </w:style>
  <w:style w:type="character" w:customStyle="1" w:styleId="LicenceChar">
    <w:name w:val="Licence Char"/>
    <w:basedOn w:val="DefaultParagraphFont"/>
    <w:link w:val="Licence"/>
    <w:locked/>
    <w:rsid w:val="00CD6F4A"/>
    <w:rPr>
      <w:sz w:val="24"/>
      <w:szCs w:val="24"/>
    </w:rPr>
  </w:style>
  <w:style w:type="paragraph" w:customStyle="1" w:styleId="Licence">
    <w:name w:val="Licence"/>
    <w:basedOn w:val="Normal"/>
    <w:link w:val="LicenceChar"/>
    <w:qFormat/>
    <w:rsid w:val="00CD6F4A"/>
    <w:pPr>
      <w:tabs>
        <w:tab w:val="left" w:pos="1418"/>
      </w:tabs>
      <w:ind w:left="284"/>
      <w:contextualSpacing/>
    </w:pPr>
  </w:style>
  <w:style w:type="paragraph" w:customStyle="1" w:styleId="LicenceIntro">
    <w:name w:val="LicenceIntro"/>
    <w:basedOn w:val="Licence"/>
    <w:rsid w:val="00CD6F4A"/>
    <w:pPr>
      <w:spacing w:after="0"/>
      <w:ind w:left="0"/>
    </w:pPr>
    <w:rPr>
      <w:szCs w:val="20"/>
    </w:rPr>
  </w:style>
  <w:style w:type="paragraph" w:customStyle="1" w:styleId="TableHeaderCentered">
    <w:name w:val="TableHeaderCentered"/>
    <w:basedOn w:val="TableHeader"/>
    <w:rsid w:val="004F7991"/>
    <w:pPr>
      <w:jc w:val="center"/>
    </w:pPr>
    <w:rPr>
      <w:bCs/>
      <w:szCs w:val="20"/>
    </w:rPr>
  </w:style>
  <w:style w:type="paragraph" w:customStyle="1" w:styleId="TableRowCentered">
    <w:name w:val="TableRowCentered"/>
    <w:basedOn w:val="TableRow"/>
    <w:rsid w:val="004F7991"/>
    <w:pPr>
      <w:jc w:val="center"/>
    </w:pPr>
    <w:rPr>
      <w:szCs w:val="20"/>
    </w:rPr>
  </w:style>
  <w:style w:type="paragraph" w:customStyle="1" w:styleId="TableRowRight">
    <w:name w:val="TableRowRight"/>
    <w:basedOn w:val="TableRow"/>
    <w:rsid w:val="004F7991"/>
    <w:pPr>
      <w:jc w:val="right"/>
    </w:pPr>
    <w:rPr>
      <w:szCs w:val="20"/>
    </w:rPr>
  </w:style>
  <w:style w:type="paragraph" w:customStyle="1" w:styleId="DfESOutNumbered">
    <w:name w:val="DfESOutNumbered"/>
    <w:basedOn w:val="Normal"/>
    <w:link w:val="DfESOutNumberedChar"/>
    <w:rsid w:val="00631729"/>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631729"/>
    <w:rPr>
      <w:rFonts w:cs="Arial"/>
      <w:sz w:val="22"/>
      <w:lang w:eastAsia="en-US"/>
    </w:rPr>
  </w:style>
  <w:style w:type="paragraph" w:styleId="ListBullet2">
    <w:name w:val="List Bullet 2"/>
    <w:basedOn w:val="ListParagraph"/>
    <w:rsid w:val="004C2995"/>
    <w:pPr>
      <w:numPr>
        <w:ilvl w:val="1"/>
        <w:numId w:val="5"/>
      </w:numPr>
      <w:ind w:left="1134"/>
    </w:pPr>
  </w:style>
  <w:style w:type="numbering" w:customStyle="1" w:styleId="NumberedList">
    <w:name w:val="NumberedList"/>
    <w:basedOn w:val="NoList"/>
    <w:rsid w:val="009F0BEE"/>
    <w:pPr>
      <w:numPr>
        <w:numId w:val="7"/>
      </w:numPr>
    </w:pPr>
  </w:style>
  <w:style w:type="numbering" w:customStyle="1" w:styleId="NumberedList2">
    <w:name w:val="NumberedList2"/>
    <w:basedOn w:val="NoList"/>
    <w:rsid w:val="009F0BEE"/>
    <w:pPr>
      <w:numPr>
        <w:numId w:val="8"/>
      </w:numPr>
    </w:pPr>
  </w:style>
  <w:style w:type="numbering" w:customStyle="1" w:styleId="StyleNumberedLeft19cmHanging063cm">
    <w:name w:val="Style Numbered Left:  1.9 cm Hanging:  0.63 cm"/>
    <w:basedOn w:val="NoList"/>
    <w:rsid w:val="009F0BEE"/>
    <w:pPr>
      <w:numPr>
        <w:numId w:val="9"/>
      </w:numPr>
    </w:pPr>
  </w:style>
  <w:style w:type="numbering" w:customStyle="1" w:styleId="BlackBullet">
    <w:name w:val="BlackBullet"/>
    <w:basedOn w:val="NoList"/>
    <w:rsid w:val="00256A72"/>
    <w:pPr>
      <w:numPr>
        <w:numId w:val="11"/>
      </w:numPr>
    </w:pPr>
  </w:style>
  <w:style w:type="numbering" w:customStyle="1" w:styleId="StyleBulletedSymbolsymbolLeft063cmHanging063cm">
    <w:name w:val="Style Bulleted Symbol (symbol) Left:  0.63 cm Hanging:  0.63 cm"/>
    <w:basedOn w:val="NoList"/>
    <w:rsid w:val="00256A72"/>
    <w:pPr>
      <w:numPr>
        <w:numId w:val="12"/>
      </w:numPr>
    </w:pPr>
  </w:style>
  <w:style w:type="paragraph" w:customStyle="1" w:styleId="DeptBullets">
    <w:name w:val="DeptBullets"/>
    <w:basedOn w:val="Normal"/>
    <w:link w:val="DeptBulletsChar"/>
    <w:rsid w:val="00755B8F"/>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55B8F"/>
    <w:rPr>
      <w:sz w:val="24"/>
      <w:lang w:eastAsia="en-US"/>
    </w:rPr>
  </w:style>
  <w:style w:type="numbering" w:customStyle="1" w:styleId="ResourceBullet">
    <w:name w:val="ResourceBullet"/>
    <w:basedOn w:val="NoList"/>
    <w:rsid w:val="00220B5F"/>
    <w:pPr>
      <w:numPr>
        <w:numId w:val="14"/>
      </w:numPr>
    </w:pPr>
  </w:style>
  <w:style w:type="character" w:customStyle="1" w:styleId="LogosChar">
    <w:name w:val="Logos Char"/>
    <w:basedOn w:val="DefaultParagraphFont"/>
    <w:link w:val="Logos"/>
    <w:locked/>
    <w:rsid w:val="009D59A9"/>
    <w:rPr>
      <w:noProof/>
      <w:color w:val="0D0D0D" w:themeColor="text1" w:themeTint="F2"/>
      <w:sz w:val="24"/>
      <w:szCs w:val="24"/>
    </w:rPr>
  </w:style>
  <w:style w:type="paragraph" w:customStyle="1" w:styleId="Logos">
    <w:name w:val="Logos"/>
    <w:basedOn w:val="Normal"/>
    <w:link w:val="LogosChar"/>
    <w:rsid w:val="009D59A9"/>
    <w:pPr>
      <w:pageBreakBefore/>
      <w:widowControl w:val="0"/>
    </w:pPr>
    <w:rPr>
      <w:noProof/>
      <w:color w:val="0D0D0D" w:themeColor="text1" w:themeTint="F2"/>
    </w:rPr>
  </w:style>
  <w:style w:type="paragraph" w:customStyle="1" w:styleId="Centredembed">
    <w:name w:val="Centred embed"/>
    <w:basedOn w:val="Normal"/>
    <w:rsid w:val="00B17EE1"/>
    <w:pPr>
      <w:spacing w:after="0"/>
      <w:jc w:val="center"/>
    </w:pPr>
    <w:rPr>
      <w:color w:val="0D0D0D" w:themeColor="text1" w:themeTint="F2"/>
      <w:szCs w:val="20"/>
    </w:rPr>
  </w:style>
  <w:style w:type="paragraph" w:styleId="BodyText3">
    <w:name w:val="Body Text 3"/>
    <w:basedOn w:val="Normal"/>
    <w:link w:val="BodyText3Char"/>
    <w:semiHidden/>
    <w:unhideWhenUsed/>
    <w:rsid w:val="00490CAF"/>
    <w:pPr>
      <w:spacing w:after="120"/>
    </w:pPr>
    <w:rPr>
      <w:sz w:val="16"/>
      <w:szCs w:val="16"/>
    </w:rPr>
  </w:style>
  <w:style w:type="character" w:customStyle="1" w:styleId="BodyText3Char">
    <w:name w:val="Body Text 3 Char"/>
    <w:basedOn w:val="DefaultParagraphFont"/>
    <w:link w:val="BodyText3"/>
    <w:semiHidden/>
    <w:rsid w:val="00490CAF"/>
    <w:rPr>
      <w:sz w:val="16"/>
      <w:szCs w:val="16"/>
    </w:rPr>
  </w:style>
  <w:style w:type="table" w:customStyle="1" w:styleId="TableGrid1">
    <w:name w:val="Table Grid1"/>
    <w:basedOn w:val="TableNormal"/>
    <w:next w:val="TableGrid"/>
    <w:rsid w:val="00852D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5D90"/>
  </w:style>
  <w:style w:type="table" w:customStyle="1" w:styleId="TableGrid2">
    <w:name w:val="Table Grid2"/>
    <w:basedOn w:val="TableNormal"/>
    <w:next w:val="TableGrid"/>
    <w:uiPriority w:val="59"/>
    <w:rsid w:val="00485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4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631729"/>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875A24"/>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75A24"/>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173776"/>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875A24"/>
    <w:rPr>
      <w:b/>
      <w:color w:val="104F75"/>
      <w:sz w:val="32"/>
      <w:szCs w:val="32"/>
    </w:rPr>
  </w:style>
  <w:style w:type="character" w:customStyle="1" w:styleId="Heading3Char">
    <w:name w:val="Heading 3 Char"/>
    <w:link w:val="Heading3"/>
    <w:rsid w:val="00875A24"/>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F7E80"/>
    <w:pPr>
      <w:spacing w:before="3600" w:line="240" w:lineRule="auto"/>
    </w:pPr>
    <w:rPr>
      <w:rFonts w:cs="Arial"/>
      <w:b/>
      <w:bCs/>
      <w:color w:val="104F75"/>
      <w:sz w:val="92"/>
      <w:szCs w:val="92"/>
    </w:rPr>
  </w:style>
  <w:style w:type="character" w:customStyle="1" w:styleId="TitleTextChar">
    <w:name w:val="TitleText Char"/>
    <w:link w:val="TitleText"/>
    <w:rsid w:val="005F7E80"/>
    <w:rPr>
      <w:rFonts w:cs="Arial"/>
      <w:b/>
      <w:bCs/>
      <w:color w:val="104F75"/>
      <w:sz w:val="92"/>
      <w:szCs w:val="92"/>
    </w:rPr>
  </w:style>
  <w:style w:type="paragraph" w:customStyle="1" w:styleId="SubtitleText">
    <w:name w:val="SubtitleText"/>
    <w:basedOn w:val="Normal"/>
    <w:link w:val="SubtitleTextChar"/>
    <w:unhideWhenUsed/>
    <w:qFormat/>
    <w:rsid w:val="0074597F"/>
    <w:pPr>
      <w:spacing w:after="1520" w:line="240" w:lineRule="auto"/>
    </w:pPr>
    <w:rPr>
      <w:rFonts w:cs="Arial"/>
      <w:b/>
      <w:color w:val="104F75"/>
      <w:sz w:val="48"/>
      <w:szCs w:val="48"/>
    </w:rPr>
  </w:style>
  <w:style w:type="character" w:customStyle="1" w:styleId="SubtitleTextChar">
    <w:name w:val="SubtitleText Char"/>
    <w:link w:val="SubtitleText"/>
    <w:rsid w:val="0074597F"/>
    <w:rPr>
      <w:rFonts w:cs="Arial"/>
      <w:b/>
      <w:color w:val="104F75"/>
      <w:sz w:val="48"/>
      <w:szCs w:val="48"/>
    </w:rPr>
  </w:style>
  <w:style w:type="paragraph" w:styleId="ListParagraph">
    <w:name w:val="List Paragraph"/>
    <w:basedOn w:val="Normal"/>
    <w:uiPriority w:val="34"/>
    <w:qFormat/>
    <w:rsid w:val="00256A72"/>
    <w:pPr>
      <w:numPr>
        <w:numId w:val="10"/>
      </w:numPr>
    </w:pPr>
  </w:style>
  <w:style w:type="paragraph" w:styleId="TOC1">
    <w:name w:val="toc 1"/>
    <w:basedOn w:val="Normal"/>
    <w:next w:val="Normal"/>
    <w:autoRedefine/>
    <w:uiPriority w:val="39"/>
    <w:unhideWhenUsed/>
    <w:rsid w:val="0066609D"/>
    <w:pPr>
      <w:tabs>
        <w:tab w:val="right" w:pos="9498"/>
      </w:tabs>
      <w:spacing w:after="120"/>
    </w:pPr>
    <w:rPr>
      <w:noProof/>
    </w:rPr>
  </w:style>
  <w:style w:type="paragraph" w:styleId="TOC2">
    <w:name w:val="toc 2"/>
    <w:basedOn w:val="Normal"/>
    <w:next w:val="Normal"/>
    <w:autoRedefine/>
    <w:uiPriority w:val="39"/>
    <w:unhideWhenUsed/>
    <w:rsid w:val="005421D8"/>
    <w:pPr>
      <w:tabs>
        <w:tab w:val="right" w:pos="9498"/>
      </w:tabs>
      <w:ind w:left="238"/>
      <w:contextualSpacing/>
    </w:pPr>
    <w:rPr>
      <w:noProof/>
    </w:rPr>
  </w:style>
  <w:style w:type="paragraph" w:styleId="TOC3">
    <w:name w:val="toc 3"/>
    <w:basedOn w:val="Normal"/>
    <w:next w:val="Normal"/>
    <w:autoRedefine/>
    <w:uiPriority w:val="39"/>
    <w:unhideWhenUsed/>
    <w:rsid w:val="0066609D"/>
    <w:pPr>
      <w:tabs>
        <w:tab w:val="right" w:pos="9498"/>
      </w:tabs>
      <w:spacing w:after="120"/>
      <w:ind w:left="482"/>
    </w:pPr>
    <w:rPr>
      <w:noProof/>
    </w:rPr>
  </w:style>
  <w:style w:type="paragraph" w:customStyle="1" w:styleId="CopyrightBox">
    <w:name w:val="CopyrightBox"/>
    <w:basedOn w:val="Normal"/>
    <w:link w:val="CopyrightBoxChar"/>
    <w:unhideWhenUsed/>
    <w:rsid w:val="00E739DD"/>
  </w:style>
  <w:style w:type="character" w:customStyle="1" w:styleId="CopyrightBoxChar">
    <w:name w:val="CopyrightBox Char"/>
    <w:link w:val="CopyrightBox"/>
    <w:rsid w:val="00E739DD"/>
    <w:rPr>
      <w:sz w:val="24"/>
      <w:szCs w:val="24"/>
    </w:rPr>
  </w:style>
  <w:style w:type="paragraph" w:customStyle="1" w:styleId="CopyrightSpacing">
    <w:name w:val="CopyrightSpacing"/>
    <w:basedOn w:val="Normal"/>
    <w:link w:val="CopyrightSpacingChar"/>
    <w:unhideWhenUsed/>
    <w:rsid w:val="00CD6F4A"/>
    <w:pPr>
      <w:spacing w:before="6000" w:after="120"/>
    </w:pPr>
  </w:style>
  <w:style w:type="character" w:customStyle="1" w:styleId="CopyrightSpacingChar">
    <w:name w:val="CopyrightSpacing Char"/>
    <w:link w:val="CopyrightSpacing"/>
    <w:rsid w:val="00CD6F4A"/>
    <w:rPr>
      <w:sz w:val="24"/>
      <w:szCs w:val="24"/>
    </w:rPr>
  </w:style>
  <w:style w:type="paragraph" w:styleId="Title">
    <w:name w:val="Title"/>
    <w:basedOn w:val="Normal"/>
    <w:next w:val="Normal"/>
    <w:link w:val="TitleChar"/>
    <w:semiHidden/>
    <w:unhideWhenUsed/>
    <w:qFormat/>
    <w:rsid w:val="004A0714"/>
    <w:pPr>
      <w:spacing w:before="4000" w:line="240" w:lineRule="auto"/>
    </w:pPr>
    <w:rPr>
      <w:b/>
      <w:color w:val="104F75"/>
      <w:sz w:val="96"/>
      <w:szCs w:val="120"/>
    </w:rPr>
  </w:style>
  <w:style w:type="character" w:customStyle="1" w:styleId="TitleChar">
    <w:name w:val="Title Char"/>
    <w:link w:val="Title"/>
    <w:semiHidden/>
    <w:rsid w:val="004A0714"/>
    <w:rPr>
      <w:b/>
      <w:color w:val="104F75"/>
      <w:sz w:val="96"/>
      <w:szCs w:val="120"/>
    </w:rPr>
  </w:style>
  <w:style w:type="paragraph" w:customStyle="1" w:styleId="TOCHeader">
    <w:name w:val="TOC Header"/>
    <w:basedOn w:val="TOCHeading"/>
    <w:link w:val="TOCHeaderChar"/>
    <w:unhideWhenUsed/>
    <w:rsid w:val="00681EAE"/>
    <w:rPr>
      <w:color w:val="1F497D" w:themeColor="text2"/>
    </w:rPr>
  </w:style>
  <w:style w:type="character" w:customStyle="1" w:styleId="TOCHeaderChar">
    <w:name w:val="TOC Header Char"/>
    <w:link w:val="TOCHeader"/>
    <w:rsid w:val="00681EAE"/>
    <w:rPr>
      <w:rFonts w:cs="Arial"/>
      <w:b/>
      <w:color w:val="1F497D" w:themeColor="text2"/>
      <w:sz w:val="36"/>
      <w:szCs w:val="28"/>
      <w:lang w:eastAsia="ja-JP"/>
    </w:rPr>
  </w:style>
  <w:style w:type="paragraph" w:styleId="Caption">
    <w:name w:val="caption"/>
    <w:basedOn w:val="Normal"/>
    <w:next w:val="Normal"/>
    <w:qFormat/>
    <w:rsid w:val="003119D7"/>
    <w:pPr>
      <w:spacing w:before="120" w:after="120"/>
      <w:jc w:val="center"/>
    </w:pPr>
    <w:rPr>
      <w:b/>
      <w:bCs/>
      <w:color w:val="000000" w:themeColor="text1"/>
      <w:sz w:val="20"/>
      <w:szCs w:val="20"/>
    </w:rPr>
  </w:style>
  <w:style w:type="character" w:customStyle="1" w:styleId="Heading4Char">
    <w:name w:val="Heading 4 Char"/>
    <w:link w:val="Heading4"/>
    <w:rsid w:val="00173776"/>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F19F3"/>
  </w:style>
  <w:style w:type="character" w:customStyle="1" w:styleId="BodyTextChar">
    <w:name w:val="Body Text Char"/>
    <w:basedOn w:val="DefaultParagraphFont"/>
    <w:link w:val="BodyText"/>
    <w:rsid w:val="00BF19F3"/>
    <w:rPr>
      <w:sz w:val="24"/>
      <w:szCs w:val="24"/>
    </w:rPr>
  </w:style>
  <w:style w:type="paragraph" w:customStyle="1" w:styleId="DfESOutNumbered1">
    <w:name w:val="DfESOutNumbered1"/>
    <w:basedOn w:val="ListParagraph"/>
    <w:link w:val="DfESOutNumbered1Char"/>
    <w:qFormat/>
    <w:rsid w:val="00A1100A"/>
    <w:pPr>
      <w:numPr>
        <w:numId w:val="3"/>
      </w:numPr>
    </w:pPr>
  </w:style>
  <w:style w:type="character" w:customStyle="1" w:styleId="DfESOutNumbered1Char">
    <w:name w:val="DfESOutNumbered1 Char"/>
    <w:link w:val="DfESOutNumbered1"/>
    <w:rsid w:val="00A1100A"/>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D47012"/>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basedOn w:val="Normal"/>
    <w:link w:val="TableRowChar"/>
    <w:qFormat/>
    <w:rsid w:val="00D47012"/>
    <w:pPr>
      <w:spacing w:before="60" w:after="60"/>
      <w:ind w:left="57" w:right="57"/>
    </w:pPr>
  </w:style>
  <w:style w:type="character" w:customStyle="1" w:styleId="TableRowChar">
    <w:name w:val="TableRow Char"/>
    <w:link w:val="TableRow"/>
    <w:rsid w:val="00D47012"/>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FootnoteText">
    <w:name w:val="footnote text"/>
    <w:basedOn w:val="Normal"/>
    <w:link w:val="FootnoteTextChar"/>
    <w:semiHidden/>
    <w:unhideWhenUsed/>
    <w:rsid w:val="00722890"/>
    <w:pPr>
      <w:spacing w:after="60" w:line="240" w:lineRule="auto"/>
    </w:pPr>
    <w:rPr>
      <w:sz w:val="20"/>
      <w:szCs w:val="20"/>
    </w:rPr>
  </w:style>
  <w:style w:type="character" w:customStyle="1" w:styleId="FootnoteTextChar">
    <w:name w:val="Footnote Text Char"/>
    <w:basedOn w:val="DefaultParagraphFont"/>
    <w:link w:val="FootnoteText"/>
    <w:semiHidden/>
    <w:rsid w:val="00722890"/>
  </w:style>
  <w:style w:type="character" w:styleId="FootnoteReference">
    <w:name w:val="footnote reference"/>
    <w:basedOn w:val="DefaultParagraphFont"/>
    <w:semiHidden/>
    <w:unhideWhenUsed/>
    <w:rsid w:val="00722890"/>
    <w:rPr>
      <w:vertAlign w:val="superscript"/>
    </w:rPr>
  </w:style>
  <w:style w:type="paragraph" w:styleId="Date">
    <w:name w:val="Date"/>
    <w:basedOn w:val="Normal"/>
    <w:next w:val="Normal"/>
    <w:link w:val="DateChar"/>
    <w:unhideWhenUsed/>
    <w:rsid w:val="00681EAE"/>
    <w:rPr>
      <w:b/>
      <w:color w:val="1F497D" w:themeColor="text2"/>
      <w:sz w:val="44"/>
      <w:szCs w:val="44"/>
    </w:rPr>
  </w:style>
  <w:style w:type="paragraph" w:customStyle="1" w:styleId="ColouredBoxHeadline">
    <w:name w:val="Coloured Box Headline"/>
    <w:basedOn w:val="Normal"/>
    <w:rsid w:val="00CA25C7"/>
    <w:pPr>
      <w:spacing w:before="120"/>
    </w:pPr>
    <w:rPr>
      <w:b/>
      <w:bCs/>
      <w:sz w:val="28"/>
      <w:szCs w:val="20"/>
    </w:rPr>
  </w:style>
  <w:style w:type="character" w:customStyle="1" w:styleId="DateChar">
    <w:name w:val="Date Char"/>
    <w:basedOn w:val="DefaultParagraphFont"/>
    <w:link w:val="Date"/>
    <w:rsid w:val="00681EAE"/>
    <w:rPr>
      <w:b/>
      <w:color w:val="1F497D" w:themeColor="text2"/>
      <w:sz w:val="44"/>
      <w:szCs w:val="44"/>
    </w:rPr>
  </w:style>
  <w:style w:type="paragraph" w:customStyle="1" w:styleId="Source">
    <w:name w:val="Source"/>
    <w:basedOn w:val="Normal"/>
    <w:link w:val="SourceChar"/>
    <w:qFormat/>
    <w:rsid w:val="007462A6"/>
    <w:pPr>
      <w:jc w:val="right"/>
    </w:pPr>
    <w:rPr>
      <w:sz w:val="20"/>
      <w:szCs w:val="20"/>
    </w:rPr>
  </w:style>
  <w:style w:type="character" w:customStyle="1" w:styleId="SourceChar">
    <w:name w:val="Source Char"/>
    <w:basedOn w:val="DefaultParagraphFont"/>
    <w:link w:val="Source"/>
    <w:rsid w:val="007462A6"/>
  </w:style>
  <w:style w:type="numbering" w:customStyle="1" w:styleId="Level2bullet">
    <w:name w:val="Level 2 bullet"/>
    <w:basedOn w:val="NoList"/>
    <w:rsid w:val="00E96ED9"/>
    <w:pPr>
      <w:numPr>
        <w:numId w:val="2"/>
      </w:numPr>
    </w:pPr>
  </w:style>
  <w:style w:type="paragraph" w:styleId="ListBullet">
    <w:name w:val="List Bullet"/>
    <w:basedOn w:val="ListParagraph"/>
    <w:rsid w:val="006958D3"/>
    <w:pPr>
      <w:numPr>
        <w:numId w:val="4"/>
      </w:numPr>
      <w:contextualSpacing/>
    </w:pPr>
  </w:style>
  <w:style w:type="character" w:styleId="FollowedHyperlink">
    <w:name w:val="FollowedHyperlink"/>
    <w:basedOn w:val="DefaultParagraphFont"/>
    <w:semiHidden/>
    <w:unhideWhenUsed/>
    <w:rsid w:val="00446538"/>
    <w:rPr>
      <w:color w:val="800080" w:themeColor="followedHyperlink"/>
      <w:u w:val="single"/>
    </w:rPr>
  </w:style>
  <w:style w:type="paragraph" w:customStyle="1" w:styleId="SocialMedia">
    <w:name w:val="SocialMedia"/>
    <w:basedOn w:val="Normal"/>
    <w:link w:val="SocialMediaChar"/>
    <w:rsid w:val="00CD6F4A"/>
    <w:pPr>
      <w:spacing w:after="0" w:line="240" w:lineRule="auto"/>
      <w:ind w:firstLine="34"/>
    </w:pPr>
    <w:rPr>
      <w:szCs w:val="20"/>
    </w:rPr>
  </w:style>
  <w:style w:type="character" w:customStyle="1" w:styleId="SocialMediaChar">
    <w:name w:val="SocialMedia Char"/>
    <w:basedOn w:val="DefaultParagraphFont"/>
    <w:link w:val="SocialMedia"/>
    <w:locked/>
    <w:rsid w:val="00CD6F4A"/>
    <w:rPr>
      <w:sz w:val="24"/>
    </w:rPr>
  </w:style>
  <w:style w:type="character" w:customStyle="1" w:styleId="ReferenceChar">
    <w:name w:val="Reference Char"/>
    <w:basedOn w:val="DefaultParagraphFont"/>
    <w:link w:val="Reference"/>
    <w:locked/>
    <w:rsid w:val="002B7B02"/>
    <w:rPr>
      <w:sz w:val="24"/>
      <w:szCs w:val="24"/>
    </w:rPr>
  </w:style>
  <w:style w:type="paragraph" w:customStyle="1" w:styleId="Reference">
    <w:name w:val="Reference"/>
    <w:basedOn w:val="Normal"/>
    <w:link w:val="ReferenceChar"/>
    <w:qFormat/>
    <w:rsid w:val="002B7B02"/>
    <w:pPr>
      <w:tabs>
        <w:tab w:val="left" w:pos="1418"/>
      </w:tabs>
      <w:spacing w:before="240"/>
    </w:pPr>
  </w:style>
  <w:style w:type="character" w:customStyle="1" w:styleId="LicenceChar">
    <w:name w:val="Licence Char"/>
    <w:basedOn w:val="DefaultParagraphFont"/>
    <w:link w:val="Licence"/>
    <w:locked/>
    <w:rsid w:val="00CD6F4A"/>
    <w:rPr>
      <w:sz w:val="24"/>
      <w:szCs w:val="24"/>
    </w:rPr>
  </w:style>
  <w:style w:type="paragraph" w:customStyle="1" w:styleId="Licence">
    <w:name w:val="Licence"/>
    <w:basedOn w:val="Normal"/>
    <w:link w:val="LicenceChar"/>
    <w:qFormat/>
    <w:rsid w:val="00CD6F4A"/>
    <w:pPr>
      <w:tabs>
        <w:tab w:val="left" w:pos="1418"/>
      </w:tabs>
      <w:ind w:left="284"/>
      <w:contextualSpacing/>
    </w:pPr>
  </w:style>
  <w:style w:type="paragraph" w:customStyle="1" w:styleId="LicenceIntro">
    <w:name w:val="LicenceIntro"/>
    <w:basedOn w:val="Licence"/>
    <w:rsid w:val="00CD6F4A"/>
    <w:pPr>
      <w:spacing w:after="0"/>
      <w:ind w:left="0"/>
    </w:pPr>
    <w:rPr>
      <w:szCs w:val="20"/>
    </w:rPr>
  </w:style>
  <w:style w:type="paragraph" w:customStyle="1" w:styleId="TableHeaderCentered">
    <w:name w:val="TableHeaderCentered"/>
    <w:basedOn w:val="TableHeader"/>
    <w:rsid w:val="004F7991"/>
    <w:pPr>
      <w:jc w:val="center"/>
    </w:pPr>
    <w:rPr>
      <w:bCs/>
      <w:szCs w:val="20"/>
    </w:rPr>
  </w:style>
  <w:style w:type="paragraph" w:customStyle="1" w:styleId="TableRowCentered">
    <w:name w:val="TableRowCentered"/>
    <w:basedOn w:val="TableRow"/>
    <w:rsid w:val="004F7991"/>
    <w:pPr>
      <w:jc w:val="center"/>
    </w:pPr>
    <w:rPr>
      <w:szCs w:val="20"/>
    </w:rPr>
  </w:style>
  <w:style w:type="paragraph" w:customStyle="1" w:styleId="TableRowRight">
    <w:name w:val="TableRowRight"/>
    <w:basedOn w:val="TableRow"/>
    <w:rsid w:val="004F7991"/>
    <w:pPr>
      <w:jc w:val="right"/>
    </w:pPr>
    <w:rPr>
      <w:szCs w:val="20"/>
    </w:rPr>
  </w:style>
  <w:style w:type="paragraph" w:customStyle="1" w:styleId="DfESOutNumbered">
    <w:name w:val="DfESOutNumbered"/>
    <w:basedOn w:val="Normal"/>
    <w:link w:val="DfESOutNumberedChar"/>
    <w:rsid w:val="00631729"/>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631729"/>
    <w:rPr>
      <w:rFonts w:cs="Arial"/>
      <w:sz w:val="22"/>
      <w:lang w:eastAsia="en-US"/>
    </w:rPr>
  </w:style>
  <w:style w:type="paragraph" w:styleId="ListBullet2">
    <w:name w:val="List Bullet 2"/>
    <w:basedOn w:val="ListParagraph"/>
    <w:rsid w:val="004C2995"/>
    <w:pPr>
      <w:numPr>
        <w:ilvl w:val="1"/>
        <w:numId w:val="5"/>
      </w:numPr>
      <w:ind w:left="1134"/>
    </w:pPr>
  </w:style>
  <w:style w:type="numbering" w:customStyle="1" w:styleId="NumberedList">
    <w:name w:val="NumberedList"/>
    <w:basedOn w:val="NoList"/>
    <w:rsid w:val="009F0BEE"/>
    <w:pPr>
      <w:numPr>
        <w:numId w:val="7"/>
      </w:numPr>
    </w:pPr>
  </w:style>
  <w:style w:type="numbering" w:customStyle="1" w:styleId="NumberedList2">
    <w:name w:val="NumberedList2"/>
    <w:basedOn w:val="NoList"/>
    <w:rsid w:val="009F0BEE"/>
    <w:pPr>
      <w:numPr>
        <w:numId w:val="8"/>
      </w:numPr>
    </w:pPr>
  </w:style>
  <w:style w:type="numbering" w:customStyle="1" w:styleId="StyleNumberedLeft19cmHanging063cm">
    <w:name w:val="Style Numbered Left:  1.9 cm Hanging:  0.63 cm"/>
    <w:basedOn w:val="NoList"/>
    <w:rsid w:val="009F0BEE"/>
    <w:pPr>
      <w:numPr>
        <w:numId w:val="9"/>
      </w:numPr>
    </w:pPr>
  </w:style>
  <w:style w:type="numbering" w:customStyle="1" w:styleId="BlackBullet">
    <w:name w:val="BlackBullet"/>
    <w:basedOn w:val="NoList"/>
    <w:rsid w:val="00256A72"/>
    <w:pPr>
      <w:numPr>
        <w:numId w:val="11"/>
      </w:numPr>
    </w:pPr>
  </w:style>
  <w:style w:type="numbering" w:customStyle="1" w:styleId="StyleBulletedSymbolsymbolLeft063cmHanging063cm">
    <w:name w:val="Style Bulleted Symbol (symbol) Left:  0.63 cm Hanging:  0.63 cm"/>
    <w:basedOn w:val="NoList"/>
    <w:rsid w:val="00256A72"/>
    <w:pPr>
      <w:numPr>
        <w:numId w:val="12"/>
      </w:numPr>
    </w:pPr>
  </w:style>
  <w:style w:type="paragraph" w:customStyle="1" w:styleId="DeptBullets">
    <w:name w:val="DeptBullets"/>
    <w:basedOn w:val="Normal"/>
    <w:link w:val="DeptBulletsChar"/>
    <w:rsid w:val="00755B8F"/>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55B8F"/>
    <w:rPr>
      <w:sz w:val="24"/>
      <w:lang w:eastAsia="en-US"/>
    </w:rPr>
  </w:style>
  <w:style w:type="numbering" w:customStyle="1" w:styleId="ResourceBullet">
    <w:name w:val="ResourceBullet"/>
    <w:basedOn w:val="NoList"/>
    <w:rsid w:val="00220B5F"/>
    <w:pPr>
      <w:numPr>
        <w:numId w:val="14"/>
      </w:numPr>
    </w:pPr>
  </w:style>
  <w:style w:type="character" w:customStyle="1" w:styleId="LogosChar">
    <w:name w:val="Logos Char"/>
    <w:basedOn w:val="DefaultParagraphFont"/>
    <w:link w:val="Logos"/>
    <w:locked/>
    <w:rsid w:val="009D59A9"/>
    <w:rPr>
      <w:noProof/>
      <w:color w:val="0D0D0D" w:themeColor="text1" w:themeTint="F2"/>
      <w:sz w:val="24"/>
      <w:szCs w:val="24"/>
    </w:rPr>
  </w:style>
  <w:style w:type="paragraph" w:customStyle="1" w:styleId="Logos">
    <w:name w:val="Logos"/>
    <w:basedOn w:val="Normal"/>
    <w:link w:val="LogosChar"/>
    <w:rsid w:val="009D59A9"/>
    <w:pPr>
      <w:pageBreakBefore/>
      <w:widowControl w:val="0"/>
    </w:pPr>
    <w:rPr>
      <w:noProof/>
      <w:color w:val="0D0D0D" w:themeColor="text1" w:themeTint="F2"/>
    </w:rPr>
  </w:style>
  <w:style w:type="paragraph" w:customStyle="1" w:styleId="Centredembed">
    <w:name w:val="Centred embed"/>
    <w:basedOn w:val="Normal"/>
    <w:rsid w:val="00B17EE1"/>
    <w:pPr>
      <w:spacing w:after="0"/>
      <w:jc w:val="center"/>
    </w:pPr>
    <w:rPr>
      <w:color w:val="0D0D0D" w:themeColor="text1" w:themeTint="F2"/>
      <w:szCs w:val="20"/>
    </w:rPr>
  </w:style>
  <w:style w:type="paragraph" w:styleId="BodyText3">
    <w:name w:val="Body Text 3"/>
    <w:basedOn w:val="Normal"/>
    <w:link w:val="BodyText3Char"/>
    <w:semiHidden/>
    <w:unhideWhenUsed/>
    <w:rsid w:val="00490CAF"/>
    <w:pPr>
      <w:spacing w:after="120"/>
    </w:pPr>
    <w:rPr>
      <w:sz w:val="16"/>
      <w:szCs w:val="16"/>
    </w:rPr>
  </w:style>
  <w:style w:type="character" w:customStyle="1" w:styleId="BodyText3Char">
    <w:name w:val="Body Text 3 Char"/>
    <w:basedOn w:val="DefaultParagraphFont"/>
    <w:link w:val="BodyText3"/>
    <w:semiHidden/>
    <w:rsid w:val="00490CAF"/>
    <w:rPr>
      <w:sz w:val="16"/>
      <w:szCs w:val="16"/>
    </w:rPr>
  </w:style>
  <w:style w:type="table" w:customStyle="1" w:styleId="TableGrid1">
    <w:name w:val="Table Grid1"/>
    <w:basedOn w:val="TableNormal"/>
    <w:next w:val="TableGrid"/>
    <w:rsid w:val="00852D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5D90"/>
  </w:style>
  <w:style w:type="table" w:customStyle="1" w:styleId="TableGrid2">
    <w:name w:val="Table Grid2"/>
    <w:basedOn w:val="TableNormal"/>
    <w:next w:val="TableGrid"/>
    <w:uiPriority w:val="59"/>
    <w:rsid w:val="00485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4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754">
      <w:bodyDiv w:val="1"/>
      <w:marLeft w:val="0"/>
      <w:marRight w:val="0"/>
      <w:marTop w:val="0"/>
      <w:marBottom w:val="0"/>
      <w:divBdr>
        <w:top w:val="none" w:sz="0" w:space="0" w:color="auto"/>
        <w:left w:val="none" w:sz="0" w:space="0" w:color="auto"/>
        <w:bottom w:val="none" w:sz="0" w:space="0" w:color="auto"/>
        <w:right w:val="none" w:sz="0" w:space="0" w:color="auto"/>
      </w:divBdr>
    </w:div>
    <w:div w:id="128791075">
      <w:bodyDiv w:val="1"/>
      <w:marLeft w:val="0"/>
      <w:marRight w:val="0"/>
      <w:marTop w:val="0"/>
      <w:marBottom w:val="0"/>
      <w:divBdr>
        <w:top w:val="none" w:sz="0" w:space="0" w:color="auto"/>
        <w:left w:val="none" w:sz="0" w:space="0" w:color="auto"/>
        <w:bottom w:val="none" w:sz="0" w:space="0" w:color="auto"/>
        <w:right w:val="none" w:sz="0" w:space="0" w:color="auto"/>
      </w:divBdr>
    </w:div>
    <w:div w:id="156266641">
      <w:bodyDiv w:val="1"/>
      <w:marLeft w:val="0"/>
      <w:marRight w:val="0"/>
      <w:marTop w:val="0"/>
      <w:marBottom w:val="0"/>
      <w:divBdr>
        <w:top w:val="none" w:sz="0" w:space="0" w:color="auto"/>
        <w:left w:val="none" w:sz="0" w:space="0" w:color="auto"/>
        <w:bottom w:val="none" w:sz="0" w:space="0" w:color="auto"/>
        <w:right w:val="none" w:sz="0" w:space="0" w:color="auto"/>
      </w:divBdr>
    </w:div>
    <w:div w:id="184056243">
      <w:bodyDiv w:val="1"/>
      <w:marLeft w:val="0"/>
      <w:marRight w:val="0"/>
      <w:marTop w:val="0"/>
      <w:marBottom w:val="0"/>
      <w:divBdr>
        <w:top w:val="none" w:sz="0" w:space="0" w:color="auto"/>
        <w:left w:val="none" w:sz="0" w:space="0" w:color="auto"/>
        <w:bottom w:val="none" w:sz="0" w:space="0" w:color="auto"/>
        <w:right w:val="none" w:sz="0" w:space="0" w:color="auto"/>
      </w:divBdr>
    </w:div>
    <w:div w:id="41845118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89973102">
      <w:bodyDiv w:val="1"/>
      <w:marLeft w:val="0"/>
      <w:marRight w:val="0"/>
      <w:marTop w:val="0"/>
      <w:marBottom w:val="0"/>
      <w:divBdr>
        <w:top w:val="none" w:sz="0" w:space="0" w:color="auto"/>
        <w:left w:val="none" w:sz="0" w:space="0" w:color="auto"/>
        <w:bottom w:val="none" w:sz="0" w:space="0" w:color="auto"/>
        <w:right w:val="none" w:sz="0" w:space="0" w:color="auto"/>
      </w:divBdr>
    </w:div>
    <w:div w:id="696203862">
      <w:bodyDiv w:val="1"/>
      <w:marLeft w:val="0"/>
      <w:marRight w:val="0"/>
      <w:marTop w:val="0"/>
      <w:marBottom w:val="0"/>
      <w:divBdr>
        <w:top w:val="none" w:sz="0" w:space="0" w:color="auto"/>
        <w:left w:val="none" w:sz="0" w:space="0" w:color="auto"/>
        <w:bottom w:val="none" w:sz="0" w:space="0" w:color="auto"/>
        <w:right w:val="none" w:sz="0" w:space="0" w:color="auto"/>
      </w:divBdr>
    </w:div>
    <w:div w:id="753009349">
      <w:bodyDiv w:val="1"/>
      <w:marLeft w:val="0"/>
      <w:marRight w:val="0"/>
      <w:marTop w:val="0"/>
      <w:marBottom w:val="0"/>
      <w:divBdr>
        <w:top w:val="none" w:sz="0" w:space="0" w:color="auto"/>
        <w:left w:val="none" w:sz="0" w:space="0" w:color="auto"/>
        <w:bottom w:val="none" w:sz="0" w:space="0" w:color="auto"/>
        <w:right w:val="none" w:sz="0" w:space="0" w:color="auto"/>
      </w:divBdr>
    </w:div>
    <w:div w:id="766117259">
      <w:bodyDiv w:val="1"/>
      <w:marLeft w:val="0"/>
      <w:marRight w:val="0"/>
      <w:marTop w:val="0"/>
      <w:marBottom w:val="0"/>
      <w:divBdr>
        <w:top w:val="none" w:sz="0" w:space="0" w:color="auto"/>
        <w:left w:val="none" w:sz="0" w:space="0" w:color="auto"/>
        <w:bottom w:val="none" w:sz="0" w:space="0" w:color="auto"/>
        <w:right w:val="none" w:sz="0" w:space="0" w:color="auto"/>
      </w:divBdr>
    </w:div>
    <w:div w:id="829443438">
      <w:bodyDiv w:val="1"/>
      <w:marLeft w:val="0"/>
      <w:marRight w:val="0"/>
      <w:marTop w:val="0"/>
      <w:marBottom w:val="0"/>
      <w:divBdr>
        <w:top w:val="none" w:sz="0" w:space="0" w:color="auto"/>
        <w:left w:val="none" w:sz="0" w:space="0" w:color="auto"/>
        <w:bottom w:val="none" w:sz="0" w:space="0" w:color="auto"/>
        <w:right w:val="none" w:sz="0" w:space="0" w:color="auto"/>
      </w:divBdr>
    </w:div>
    <w:div w:id="855340275">
      <w:bodyDiv w:val="1"/>
      <w:marLeft w:val="0"/>
      <w:marRight w:val="0"/>
      <w:marTop w:val="0"/>
      <w:marBottom w:val="0"/>
      <w:divBdr>
        <w:top w:val="none" w:sz="0" w:space="0" w:color="auto"/>
        <w:left w:val="none" w:sz="0" w:space="0" w:color="auto"/>
        <w:bottom w:val="none" w:sz="0" w:space="0" w:color="auto"/>
        <w:right w:val="none" w:sz="0" w:space="0" w:color="auto"/>
      </w:divBdr>
    </w:div>
    <w:div w:id="889145688">
      <w:bodyDiv w:val="1"/>
      <w:marLeft w:val="0"/>
      <w:marRight w:val="0"/>
      <w:marTop w:val="0"/>
      <w:marBottom w:val="0"/>
      <w:divBdr>
        <w:top w:val="none" w:sz="0" w:space="0" w:color="auto"/>
        <w:left w:val="none" w:sz="0" w:space="0" w:color="auto"/>
        <w:bottom w:val="none" w:sz="0" w:space="0" w:color="auto"/>
        <w:right w:val="none" w:sz="0" w:space="0" w:color="auto"/>
      </w:divBdr>
    </w:div>
    <w:div w:id="934555415">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69559558">
      <w:bodyDiv w:val="1"/>
      <w:marLeft w:val="0"/>
      <w:marRight w:val="0"/>
      <w:marTop w:val="0"/>
      <w:marBottom w:val="0"/>
      <w:divBdr>
        <w:top w:val="none" w:sz="0" w:space="0" w:color="auto"/>
        <w:left w:val="none" w:sz="0" w:space="0" w:color="auto"/>
        <w:bottom w:val="none" w:sz="0" w:space="0" w:color="auto"/>
        <w:right w:val="none" w:sz="0" w:space="0" w:color="auto"/>
      </w:divBdr>
    </w:div>
    <w:div w:id="1176657079">
      <w:bodyDiv w:val="1"/>
      <w:marLeft w:val="0"/>
      <w:marRight w:val="0"/>
      <w:marTop w:val="0"/>
      <w:marBottom w:val="0"/>
      <w:divBdr>
        <w:top w:val="none" w:sz="0" w:space="0" w:color="auto"/>
        <w:left w:val="none" w:sz="0" w:space="0" w:color="auto"/>
        <w:bottom w:val="none" w:sz="0" w:space="0" w:color="auto"/>
        <w:right w:val="none" w:sz="0" w:space="0" w:color="auto"/>
      </w:divBdr>
    </w:div>
    <w:div w:id="1245534958">
      <w:bodyDiv w:val="1"/>
      <w:marLeft w:val="0"/>
      <w:marRight w:val="0"/>
      <w:marTop w:val="0"/>
      <w:marBottom w:val="0"/>
      <w:divBdr>
        <w:top w:val="none" w:sz="0" w:space="0" w:color="auto"/>
        <w:left w:val="none" w:sz="0" w:space="0" w:color="auto"/>
        <w:bottom w:val="none" w:sz="0" w:space="0" w:color="auto"/>
        <w:right w:val="none" w:sz="0" w:space="0" w:color="auto"/>
      </w:divBdr>
    </w:div>
    <w:div w:id="129540488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6757337">
      <w:bodyDiv w:val="1"/>
      <w:marLeft w:val="0"/>
      <w:marRight w:val="0"/>
      <w:marTop w:val="0"/>
      <w:marBottom w:val="0"/>
      <w:divBdr>
        <w:top w:val="none" w:sz="0" w:space="0" w:color="auto"/>
        <w:left w:val="none" w:sz="0" w:space="0" w:color="auto"/>
        <w:bottom w:val="none" w:sz="0" w:space="0" w:color="auto"/>
        <w:right w:val="none" w:sz="0" w:space="0" w:color="auto"/>
      </w:divBdr>
    </w:div>
    <w:div w:id="1374844854">
      <w:bodyDiv w:val="1"/>
      <w:marLeft w:val="0"/>
      <w:marRight w:val="0"/>
      <w:marTop w:val="0"/>
      <w:marBottom w:val="0"/>
      <w:divBdr>
        <w:top w:val="none" w:sz="0" w:space="0" w:color="auto"/>
        <w:left w:val="none" w:sz="0" w:space="0" w:color="auto"/>
        <w:bottom w:val="none" w:sz="0" w:space="0" w:color="auto"/>
        <w:right w:val="none" w:sz="0" w:space="0" w:color="auto"/>
      </w:divBdr>
    </w:div>
    <w:div w:id="1391076406">
      <w:bodyDiv w:val="1"/>
      <w:marLeft w:val="0"/>
      <w:marRight w:val="0"/>
      <w:marTop w:val="0"/>
      <w:marBottom w:val="0"/>
      <w:divBdr>
        <w:top w:val="none" w:sz="0" w:space="0" w:color="auto"/>
        <w:left w:val="none" w:sz="0" w:space="0" w:color="auto"/>
        <w:bottom w:val="none" w:sz="0" w:space="0" w:color="auto"/>
        <w:right w:val="none" w:sz="0" w:space="0" w:color="auto"/>
      </w:divBdr>
    </w:div>
    <w:div w:id="1395083497">
      <w:bodyDiv w:val="1"/>
      <w:marLeft w:val="0"/>
      <w:marRight w:val="0"/>
      <w:marTop w:val="0"/>
      <w:marBottom w:val="0"/>
      <w:divBdr>
        <w:top w:val="none" w:sz="0" w:space="0" w:color="auto"/>
        <w:left w:val="none" w:sz="0" w:space="0" w:color="auto"/>
        <w:bottom w:val="none" w:sz="0" w:space="0" w:color="auto"/>
        <w:right w:val="none" w:sz="0" w:space="0" w:color="auto"/>
      </w:divBdr>
    </w:div>
    <w:div w:id="1403792685">
      <w:bodyDiv w:val="1"/>
      <w:marLeft w:val="0"/>
      <w:marRight w:val="0"/>
      <w:marTop w:val="0"/>
      <w:marBottom w:val="0"/>
      <w:divBdr>
        <w:top w:val="none" w:sz="0" w:space="0" w:color="auto"/>
        <w:left w:val="none" w:sz="0" w:space="0" w:color="auto"/>
        <w:bottom w:val="none" w:sz="0" w:space="0" w:color="auto"/>
        <w:right w:val="none" w:sz="0" w:space="0" w:color="auto"/>
      </w:divBdr>
    </w:div>
    <w:div w:id="1422723175">
      <w:bodyDiv w:val="1"/>
      <w:marLeft w:val="0"/>
      <w:marRight w:val="0"/>
      <w:marTop w:val="0"/>
      <w:marBottom w:val="0"/>
      <w:divBdr>
        <w:top w:val="none" w:sz="0" w:space="0" w:color="auto"/>
        <w:left w:val="none" w:sz="0" w:space="0" w:color="auto"/>
        <w:bottom w:val="none" w:sz="0" w:space="0" w:color="auto"/>
        <w:right w:val="none" w:sz="0" w:space="0" w:color="auto"/>
      </w:divBdr>
    </w:div>
    <w:div w:id="1713310902">
      <w:bodyDiv w:val="1"/>
      <w:marLeft w:val="0"/>
      <w:marRight w:val="0"/>
      <w:marTop w:val="0"/>
      <w:marBottom w:val="0"/>
      <w:divBdr>
        <w:top w:val="none" w:sz="0" w:space="0" w:color="auto"/>
        <w:left w:val="none" w:sz="0" w:space="0" w:color="auto"/>
        <w:bottom w:val="none" w:sz="0" w:space="0" w:color="auto"/>
        <w:right w:val="none" w:sz="0" w:space="0" w:color="auto"/>
      </w:divBdr>
    </w:div>
    <w:div w:id="1807157978">
      <w:bodyDiv w:val="1"/>
      <w:marLeft w:val="0"/>
      <w:marRight w:val="0"/>
      <w:marTop w:val="0"/>
      <w:marBottom w:val="0"/>
      <w:divBdr>
        <w:top w:val="none" w:sz="0" w:space="0" w:color="auto"/>
        <w:left w:val="none" w:sz="0" w:space="0" w:color="auto"/>
        <w:bottom w:val="none" w:sz="0" w:space="0" w:color="auto"/>
        <w:right w:val="none" w:sz="0" w:space="0" w:color="auto"/>
      </w:divBdr>
    </w:div>
    <w:div w:id="1888105524">
      <w:bodyDiv w:val="1"/>
      <w:marLeft w:val="0"/>
      <w:marRight w:val="0"/>
      <w:marTop w:val="0"/>
      <w:marBottom w:val="0"/>
      <w:divBdr>
        <w:top w:val="none" w:sz="0" w:space="0" w:color="auto"/>
        <w:left w:val="none" w:sz="0" w:space="0" w:color="auto"/>
        <w:bottom w:val="none" w:sz="0" w:space="0" w:color="auto"/>
        <w:right w:val="none" w:sz="0" w:space="0" w:color="auto"/>
      </w:divBdr>
    </w:div>
    <w:div w:id="195536352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Recruitment.TRG@education.gsi.gov.uk" TargetMode="External"/><Relationship Id="rId26"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hyperlink" Target="http://www.nationalarchives.gov.uk/doc/open-government-licence/version/2"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groups/teacher-reference-grou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nationalarchives.gov.uk/doc/open-government-licence/version/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education.gov.uk/contactus" TargetMode="External"/><Relationship Id="rId28" Type="http://schemas.openxmlformats.org/officeDocument/2006/relationships/hyperlink" Target="http://www.facebook.com/educationgovuk" TargetMode="External"/><Relationship Id="rId10" Type="http://schemas.microsoft.com/office/2007/relationships/stylesWithEffects" Target="stylesWithEffects.xml"/><Relationship Id="rId19" Type="http://schemas.openxmlformats.org/officeDocument/2006/relationships/hyperlink" Target="mailto:Recruitment.TRG@education.gsi.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psi@nationalarchives.gsi.gov.uk"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HKPH4XM4QHZ4-11-20226</_dlc_DocId>
    <_dlc_DocIdUrl xmlns="b8cb3cbd-ce5c-4a72-9da4-9013f91c5903">
      <Url>http://workplaces/sites/ttg/a/_layouts/DocIdRedir.aspx?ID=HKPH4XM4QHZ4-11-20226</Url>
      <Description>HKPH4XM4QHZ4-11-20226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B968C0ACAB4E834C85D0FE47F32CDB7E" ma:contentTypeVersion="9" ma:contentTypeDescription="For departmental policy documents. Records retained for 10 years." ma:contentTypeScope="" ma:versionID="a28dd9a4a7d0035945cf3e65c37b77ff">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9fa0d0003ae5271f7b85253d39227722"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file>

<file path=customXml/itemProps2.xml><?xml version="1.0" encoding="utf-8"?>
<ds:datastoreItem xmlns:ds="http://schemas.openxmlformats.org/officeDocument/2006/customXml" ds:itemID="{41A6099D-E266-44AC-A7E8-3C1E7906CA10}"/>
</file>

<file path=customXml/itemProps3.xml><?xml version="1.0" encoding="utf-8"?>
<ds:datastoreItem xmlns:ds="http://schemas.openxmlformats.org/officeDocument/2006/customXml" ds:itemID="{4B7DCE39-AB92-4048-BD16-472514B227E0}"/>
</file>

<file path=customXml/itemProps4.xml><?xml version="1.0" encoding="utf-8"?>
<ds:datastoreItem xmlns:ds="http://schemas.openxmlformats.org/officeDocument/2006/customXml" ds:itemID="{96803E7E-1A27-49BF-8328-01A6BDBF6885}"/>
</file>

<file path=customXml/itemProps5.xml><?xml version="1.0" encoding="utf-8"?>
<ds:datastoreItem xmlns:ds="http://schemas.openxmlformats.org/officeDocument/2006/customXml" ds:itemID="{2E77BEBA-CBD7-4853-8098-292D4FF5559A}"/>
</file>

<file path=customXml/itemProps6.xml><?xml version="1.0" encoding="utf-8"?>
<ds:datastoreItem xmlns:ds="http://schemas.openxmlformats.org/officeDocument/2006/customXml" ds:itemID="{1A116875-3D26-45F1-A156-5C8E38CA868B}"/>
</file>

<file path=customXml/itemProps7.xml><?xml version="1.0" encoding="utf-8"?>
<ds:datastoreItem xmlns:ds="http://schemas.openxmlformats.org/officeDocument/2006/customXml" ds:itemID="{99A97A34-A51D-470E-8FE3-2A38CA140DB9}"/>
</file>

<file path=docProps/app.xml><?xml version="1.0" encoding="utf-8"?>
<Properties xmlns="http://schemas.openxmlformats.org/officeDocument/2006/extended-properties" xmlns:vt="http://schemas.openxmlformats.org/officeDocument/2006/docPropsVTypes">
  <Template>A7B121A3</Template>
  <TotalTime>135</TotalTime>
  <Pages>10</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Advice template</vt:lpstr>
    </vt:vector>
  </TitlesOfParts>
  <Company>Department for Education</Company>
  <LinksUpToDate>false</LinksUpToDate>
  <CharactersWithSpaces>14465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template</dc:title>
  <dc:creator>Publishing.TEAM@education.gsi.gov.uk</dc:creator>
  <dc:description>Master-DAT-v3.4</dc:description>
  <cp:lastModifiedBy>MOULDS, Katherine</cp:lastModifiedBy>
  <cp:revision>9</cp:revision>
  <cp:lastPrinted>2015-11-23T12:09:00Z</cp:lastPrinted>
  <dcterms:created xsi:type="dcterms:W3CDTF">2015-12-16T11:22:00Z</dcterms:created>
  <dcterms:modified xsi:type="dcterms:W3CDTF">2016-01-05T14:29:00Z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0x0101007F645D6FBA204A029FECB8BFC6578C39005279853530254253B886E13194843F8A003AA4A7828D8545A79A9356801281234700B968C0ACAB4E834C85D0FE47F32CDB7E</vt:lpwstr>
  </property>
  <property fmtid="{D5CDD505-2E9C-101B-9397-08002B2CF9AE}" pid="4" name="_dlc_DocIdItemGuid">
    <vt:lpwstr>a0963a61-65ca-4927-aafa-374fdacbf9bf</vt:lpwstr>
  </property>
  <property fmtid="{D5CDD505-2E9C-101B-9397-08002B2CF9AE}" pid="5" name="IWPOrganisationalUnit">
    <vt:lpwstr>5;#DfE|cc08a6d4-dfde-4d0f-bd85-069ebcef80d5</vt:lpwstr>
  </property>
  <property fmtid="{D5CDD505-2E9C-101B-9397-08002B2CF9AE}" pid="6" name="IWPOwner">
    <vt:lpwstr>2;#DfE|a484111e-5b24-4ad9-9778-c536c8c88985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3;#Unclassified|0884c477-2e62-47ea-b19c-5af6e91124c5</vt:lpwstr>
  </property>
</Properties>
</file>