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71509C37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6C68E9" w:rsidRPr="006C68E9">
              <w:rPr>
                <w:rFonts w:ascii="Arial" w:hAnsi="Arial" w:cs="Arial"/>
                <w:b/>
              </w:rPr>
              <w:t>C0001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32B869F6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67C5DE9A" w14:textId="77777777" w:rsidR="00AE14D0" w:rsidRDefault="00AE14D0" w:rsidP="00CB3E0B">
            <w:pPr>
              <w:rPr>
                <w:rFonts w:ascii="Arial" w:hAnsi="Arial" w:cs="Arial"/>
                <w:b/>
                <w:bCs/>
              </w:rPr>
            </w:pPr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00EE19273B2F438983E862F8D9EAE665"/>
              </w:placeholder>
              <w:dropDownList>
                <w:listItem w:value="Choose an item."/>
                <w:listItem w:displayText="CPMS Lot 1 - AECOM Limited" w:value="CPMS Lot 1 - AECOM Limited"/>
                <w:listItem w:displayText="CPMS Lot 1 - Arcadis Consulting (UK) Limited" w:value="CPMS Lot 1 - Arcadis Consulting (UK) Limited"/>
                <w:listItem w:displayText="CPMS Lot 1 - Ove Arup &amp; Partners Limited" w:value="CPMS Lot 1 - Ove Arup &amp; Partners Limited"/>
                <w:listItem w:displayText="CPMS Lot 1 - Faithful and Gould Limited" w:value="CPMS Lot 1 - Faithful and Gould Limited"/>
                <w:listItem w:displayText="CPMS Lot 1 - Jacobs (UK) Limited" w:value="CPMS Lot 1 - Jacobs (UK) Limited"/>
                <w:listItem w:displayText="CPMS Lot 1 - Mace Limited" w:value="CPMS Lot 1 - Mace Limited"/>
                <w:listItem w:displayText="CPMS Lot 1 - Mott McDonald Limited" w:value="CPMS Lot 1 - Mott McDonald Limited"/>
                <w:listItem w:displayText="CPMS Lot 1 - WSP (UK) Limited" w:value="CPMS Lot 1 - WSP (UK) Limited"/>
                <w:listItem w:displayText="CPMS Lot 2 - AECOM Limited" w:value="CPMS Lot 2 - AECOM Limited"/>
                <w:listItem w:displayText="CPMS Lot 2 - Arcadis Consulting (UK) Limited" w:value="CPMS Lot 2 - Arcadis Consulting (UK) Limited"/>
                <w:listItem w:displayText="CPMS Lot 2 - Faithful and Gould Limited" w:value="CPMS Lot 2 - Faithful and Gould Limited"/>
                <w:listItem w:displayText="CPMS Lot 2 - Jacobs UK Limited" w:value="CPMS Lot 2 - Jacobs UK Limited"/>
                <w:listItem w:displayText="CPMS Lot 2 - Mace Limited" w:value="CPMS Lot 2 - Mace Limited"/>
                <w:listItem w:displayText="CPMS Lot 2 - Mott McDonald Limited" w:value="CPMS Lot 2 - Mott McDonald Limited"/>
                <w:listItem w:displayText="CPMS Lot 2 - Stantec (UK) Limted" w:value="CPMS Lot 2 - Stantec (UK) Limted"/>
                <w:listItem w:displayText="CPMS Lot 2 - WSP (UK) Limited" w:value="CPMS Lot 2 - WSP (UK) Limited"/>
              </w:dropDownList>
            </w:sdtPr>
            <w:sdtEndPr/>
            <w:sdtContent>
              <w:p w14:paraId="26150504" w14:textId="1A19D54E" w:rsidR="00E565C4" w:rsidRDefault="006C68E9" w:rsidP="00E565C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CPMS Lot 1 - Arcadis Consulting (UK) Limited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C7280E8" w:rsidR="00727813" w:rsidRPr="00311C5F" w:rsidRDefault="00483F92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>
              <w:rPr>
                <w:rFonts w:ascii="Arial" w:hAnsi="Arial" w:cs="Arial"/>
              </w:rPr>
              <w:t>CPMS</w:t>
            </w:r>
            <w:r w:rsidR="00311C5F">
              <w:rPr>
                <w:rFonts w:ascii="Arial" w:hAnsi="Arial" w:cs="Arial"/>
              </w:rPr>
              <w:t xml:space="preserve">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Highways England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08-26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0D03F415" w:rsidR="00727813" w:rsidRPr="00311C5F" w:rsidRDefault="006C68E9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26 August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5238F50F" w14:textId="749510CF" w:rsidR="00CB3E0B" w:rsidRDefault="0029324D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>
        <w:rPr>
          <w:rFonts w:ascii="Arial" w:hAnsi="Arial" w:cs="Arial"/>
          <w:b/>
          <w:bCs/>
        </w:rPr>
        <w:t>COMMERCIAL AND PROJECT MANAGEMENT SERVICES</w:t>
      </w:r>
      <w:r w:rsidR="00483F92" w:rsidRPr="00483F92">
        <w:rPr>
          <w:rFonts w:ascii="Arial" w:hAnsi="Arial" w:cs="Arial"/>
          <w:b/>
          <w:bCs/>
        </w:rPr>
        <w:t xml:space="preserve"> (CPMS) Framework</w:t>
      </w: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BFDA367B5EA4D6E8F39E23A0C9F78AC"/>
        </w:placeholder>
        <w:dropDownList>
          <w:listItem w:value="Choose an item."/>
          <w:listItem w:displayText="Lot 1 - Commercial Services" w:value="Lot 1 - Commercial Services"/>
          <w:listItem w:displayText="Lot 2 – Project Management Services" w:value="Lot 2 – Project Management Services"/>
        </w:dropDownList>
      </w:sdtPr>
      <w:sdtEndPr/>
      <w:sdtContent>
        <w:p w14:paraId="121A0DDA" w14:textId="753A547A" w:rsidR="00483F92" w:rsidRPr="00CB3E0B" w:rsidRDefault="006C68E9" w:rsidP="00483F92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Commercial Services</w:t>
          </w:r>
        </w:p>
      </w:sdtContent>
    </w:sdt>
    <w:p w14:paraId="66BF91D3" w14:textId="77777777" w:rsidR="00483F92" w:rsidRPr="00CB3E0B" w:rsidRDefault="00483F92" w:rsidP="00727813">
      <w:pPr>
        <w:jc w:val="center"/>
        <w:rPr>
          <w:rFonts w:ascii="Arial" w:hAnsi="Arial" w:cs="Arial"/>
          <w:b/>
          <w:bCs/>
        </w:rPr>
      </w:pPr>
    </w:p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6F17060E" w14:textId="164F37F0" w:rsidR="00F841A8" w:rsidRPr="006C68E9" w:rsidRDefault="006C68E9" w:rsidP="00A53652">
      <w:pPr>
        <w:jc w:val="center"/>
        <w:rPr>
          <w:rFonts w:ascii="Arial" w:hAnsi="Arial" w:cs="Arial"/>
          <w:b/>
        </w:rPr>
      </w:pPr>
      <w:r w:rsidRPr="006C68E9">
        <w:rPr>
          <w:rFonts w:ascii="Arial" w:hAnsi="Arial" w:cs="Arial"/>
          <w:b/>
        </w:rPr>
        <w:t>C0001</w:t>
      </w:r>
    </w:p>
    <w:p w14:paraId="391E6084" w14:textId="070736C5" w:rsidR="00727813" w:rsidRPr="006C68E9" w:rsidRDefault="006C68E9" w:rsidP="006C68E9">
      <w:pPr>
        <w:jc w:val="center"/>
        <w:rPr>
          <w:rFonts w:ascii="Arial" w:hAnsi="Arial" w:cs="Arial"/>
          <w:b/>
          <w:bCs/>
        </w:rPr>
      </w:pPr>
      <w:r w:rsidRPr="006C68E9">
        <w:rPr>
          <w:rFonts w:ascii="Arial" w:hAnsi="Arial" w:cs="Arial"/>
          <w:b/>
          <w:bCs/>
        </w:rPr>
        <w:t>Project Controls Service for RIP South Regional PMO Teams</w:t>
      </w: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6D9EC90E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Highways England,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07-14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6C68E9">
            <w:rPr>
              <w:rFonts w:ascii="Arial" w:hAnsi="Arial" w:cs="Arial"/>
              <w:b/>
            </w:rPr>
            <w:t>14 July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1B47107F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08-26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6C68E9">
            <w:rPr>
              <w:rFonts w:ascii="Arial" w:hAnsi="Arial" w:cs="Arial"/>
              <w:b/>
            </w:rPr>
            <w:t>26 August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2-28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6C68E9">
            <w:rPr>
              <w:rFonts w:ascii="Arial" w:hAnsi="Arial" w:cs="Arial"/>
              <w:b/>
            </w:rPr>
            <w:t>28 February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6F9F4990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6C68E9">
        <w:rPr>
          <w:rFonts w:ascii="Arial" w:hAnsi="Arial" w:cs="Arial"/>
          <w:b/>
        </w:rPr>
        <w:t>281,714.61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739EF18F" w:rsidR="00627D44" w:rsidRPr="00311C5F" w:rsidRDefault="00B40A5A" w:rsidP="00627D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X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bookmarkStart w:id="12" w:name="SenderName1"/>
    <w:bookmarkStart w:id="13" w:name="_Hlk45799952"/>
    <w:bookmarkEnd w:id="12"/>
    <w:p w14:paraId="7FF50486" w14:textId="77777777" w:rsidR="00727813" w:rsidRPr="00311C5F" w:rsidRDefault="00727813" w:rsidP="00727813">
      <w:pPr>
        <w:rPr>
          <w:rFonts w:ascii="Arial" w:hAnsi="Arial" w:cs="Arial"/>
        </w:rPr>
      </w:pPr>
      <w:r w:rsidRPr="006D6124">
        <w:rPr>
          <w:rFonts w:ascii="Arial" w:hAnsi="Arial" w:cs="Arial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D6124">
        <w:rPr>
          <w:rFonts w:ascii="Arial" w:hAnsi="Arial" w:cs="Arial"/>
          <w:highlight w:val="yellow"/>
        </w:rPr>
        <w:instrText xml:space="preserve"> FORMTEXT </w:instrText>
      </w:r>
      <w:r w:rsidRPr="006D6124">
        <w:rPr>
          <w:rFonts w:ascii="Arial" w:hAnsi="Arial" w:cs="Arial"/>
          <w:highlight w:val="yellow"/>
        </w:rPr>
      </w:r>
      <w:r w:rsidRPr="006D6124">
        <w:rPr>
          <w:rFonts w:ascii="Arial" w:hAnsi="Arial" w:cs="Arial"/>
          <w:highlight w:val="yellow"/>
        </w:rPr>
        <w:fldChar w:fldCharType="separate"/>
      </w:r>
      <w:r w:rsidRPr="006D6124">
        <w:rPr>
          <w:rFonts w:ascii="Arial" w:hAnsi="Arial" w:cs="Arial"/>
          <w:noProof/>
          <w:highlight w:val="yellow"/>
        </w:rPr>
        <w:t> </w:t>
      </w:r>
      <w:r w:rsidRPr="006D6124">
        <w:rPr>
          <w:rFonts w:ascii="Arial" w:hAnsi="Arial" w:cs="Arial"/>
          <w:noProof/>
          <w:highlight w:val="yellow"/>
        </w:rPr>
        <w:t> </w:t>
      </w:r>
      <w:r w:rsidRPr="006D6124">
        <w:rPr>
          <w:rFonts w:ascii="Arial" w:hAnsi="Arial" w:cs="Arial"/>
          <w:noProof/>
          <w:highlight w:val="yellow"/>
        </w:rPr>
        <w:t> </w:t>
      </w:r>
      <w:r w:rsidRPr="006D6124">
        <w:rPr>
          <w:rFonts w:ascii="Arial" w:hAnsi="Arial" w:cs="Arial"/>
          <w:noProof/>
          <w:highlight w:val="yellow"/>
        </w:rPr>
        <w:t> </w:t>
      </w:r>
      <w:r w:rsidRPr="006D6124">
        <w:rPr>
          <w:rFonts w:ascii="Arial" w:hAnsi="Arial" w:cs="Arial"/>
          <w:noProof/>
          <w:highlight w:val="yellow"/>
        </w:rPr>
        <w:t> </w:t>
      </w:r>
      <w:r w:rsidRPr="006D6124">
        <w:rPr>
          <w:rFonts w:ascii="Arial" w:hAnsi="Arial" w:cs="Arial"/>
          <w:highlight w:val="yellow"/>
        </w:rPr>
        <w:fldChar w:fldCharType="end"/>
      </w:r>
      <w:bookmarkEnd w:id="13"/>
    </w:p>
    <w:p w14:paraId="3C4962AE" w14:textId="1D6F3C9B" w:rsidR="00FF365A" w:rsidRDefault="00483F92">
      <w:pPr>
        <w:rPr>
          <w:rFonts w:ascii="Arial" w:hAnsi="Arial" w:cs="Arial"/>
        </w:rPr>
      </w:pPr>
      <w:bookmarkStart w:id="14" w:name="Team"/>
      <w:bookmarkStart w:id="15" w:name="Page2"/>
      <w:bookmarkStart w:id="16" w:name="Email"/>
      <w:bookmarkEnd w:id="14"/>
      <w:bookmarkEnd w:id="15"/>
      <w:bookmarkEnd w:id="16"/>
      <w:r>
        <w:rPr>
          <w:rFonts w:ascii="Arial" w:hAnsi="Arial" w:cs="Arial"/>
        </w:rPr>
        <w:t>CPMS</w:t>
      </w:r>
      <w:r w:rsidR="00311C5F">
        <w:rPr>
          <w:rFonts w:ascii="Arial" w:hAnsi="Arial" w:cs="Arial"/>
        </w:rPr>
        <w:t xml:space="preserve"> </w:t>
      </w:r>
      <w:r w:rsidR="004F486C" w:rsidRPr="00311C5F">
        <w:rPr>
          <w:rFonts w:ascii="Arial" w:hAnsi="Arial" w:cs="Arial"/>
        </w:rPr>
        <w:t>Procurement Team</w:t>
      </w:r>
    </w:p>
    <w:p w14:paraId="2092539F" w14:textId="21DE776A" w:rsidR="00627D44" w:rsidRPr="00311C5F" w:rsidRDefault="00627D44">
      <w:pPr>
        <w:rPr>
          <w:rFonts w:ascii="Arial" w:hAnsi="Arial" w:cs="Arial"/>
        </w:rPr>
      </w:pPr>
      <w:r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A833F0" w:rsidP="00A43023">
            <w:pPr>
              <w:rPr>
                <w:rFonts w:ascii="Arial" w:hAnsi="Arial" w:cs="Arial"/>
              </w:rPr>
            </w:pPr>
            <w:hyperlink r:id="rId11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7FB7F39B" w:rsidR="00CB4F85" w:rsidRPr="00313A2E" w:rsidRDefault="00E65F2D" w:rsidP="00A43023">
            <w:pPr>
              <w:rPr>
                <w:rFonts w:ascii="Arial" w:hAnsi="Arial" w:cs="Arial"/>
                <w:b/>
              </w:rPr>
            </w:pPr>
            <w:r w:rsidRPr="00E65F2D">
              <w:rPr>
                <w:rFonts w:ascii="Arial" w:hAnsi="Arial" w:cs="Arial"/>
                <w:b/>
              </w:rPr>
              <w:t>2020/S 121-298128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31BD9C09" w:rsidR="00CB4F85" w:rsidRPr="002C2284" w:rsidRDefault="006C68E9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C0001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179F734C" w:rsidR="00CB4F85" w:rsidRPr="002C2284" w:rsidRDefault="006C68E9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3193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49BE8E82" w:rsidR="00CB4F85" w:rsidRPr="002C2284" w:rsidRDefault="006C68E9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611008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DF8A8" w14:textId="77777777" w:rsidR="00A833F0" w:rsidRDefault="00A833F0">
      <w:r>
        <w:separator/>
      </w:r>
    </w:p>
  </w:endnote>
  <w:endnote w:type="continuationSeparator" w:id="0">
    <w:p w14:paraId="7CF56E60" w14:textId="77777777" w:rsidR="00A833F0" w:rsidRDefault="00A8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777912" w:rsidRDefault="00A833F0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24411">
      <w:rPr>
        <w:noProof/>
      </w:rPr>
      <w:t>(Draft) Award Letter.docx</w:t>
    </w:r>
    <w:r>
      <w:rPr>
        <w:noProof/>
      </w:rPr>
      <w:fldChar w:fldCharType="end"/>
    </w:r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C4421" w14:textId="77777777" w:rsidR="00A833F0" w:rsidRDefault="00A833F0">
      <w:r>
        <w:separator/>
      </w:r>
    </w:p>
  </w:footnote>
  <w:footnote w:type="continuationSeparator" w:id="0">
    <w:p w14:paraId="5F64B9A1" w14:textId="77777777" w:rsidR="00A833F0" w:rsidRDefault="00A8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81734"/>
    <w:rsid w:val="001C2680"/>
    <w:rsid w:val="001E763A"/>
    <w:rsid w:val="00203F5D"/>
    <w:rsid w:val="00205CF9"/>
    <w:rsid w:val="00232772"/>
    <w:rsid w:val="00246DCD"/>
    <w:rsid w:val="0029324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83F92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2DDA"/>
    <w:rsid w:val="00675DFE"/>
    <w:rsid w:val="00676884"/>
    <w:rsid w:val="0069504B"/>
    <w:rsid w:val="006A5D1C"/>
    <w:rsid w:val="006C68E9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7763C"/>
    <w:rsid w:val="00A833F0"/>
    <w:rsid w:val="00AE14D0"/>
    <w:rsid w:val="00AF3514"/>
    <w:rsid w:val="00B40A5A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704E7"/>
    <w:rsid w:val="00DB6B74"/>
    <w:rsid w:val="00DC1C39"/>
    <w:rsid w:val="00DC6ABC"/>
    <w:rsid w:val="00DE1062"/>
    <w:rsid w:val="00DF6551"/>
    <w:rsid w:val="00E30C57"/>
    <w:rsid w:val="00E527D4"/>
    <w:rsid w:val="00E565C4"/>
    <w:rsid w:val="00E62209"/>
    <w:rsid w:val="00E631E3"/>
    <w:rsid w:val="00E65F2D"/>
    <w:rsid w:val="00E77CF4"/>
    <w:rsid w:val="00E8289F"/>
    <w:rsid w:val="00E8443C"/>
    <w:rsid w:val="00E852D7"/>
    <w:rsid w:val="00E90781"/>
    <w:rsid w:val="00EA2908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E4FDD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s@highwaysengland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8137AF" w:rsidP="008137AF">
          <w:pPr>
            <w:pStyle w:val="2F488086D70F4A768D9A2FB967E41A5D1"/>
          </w:pPr>
          <w:r w:rsidRPr="00922E16">
            <w:rPr>
              <w:rStyle w:val="PlaceholderText"/>
              <w:rFonts w:ascii="Arial" w:hAnsi="Arial" w:cs="Arial"/>
              <w:b/>
            </w:rPr>
            <w:t>Click or tap to enter a date.</w:t>
          </w:r>
        </w:p>
      </w:docPartBody>
    </w:docPart>
    <w:docPart>
      <w:docPartPr>
        <w:name w:val="DBFDA367B5EA4D6E8F39E23A0C9F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9308-F562-46D1-88F0-EC8AC9D34C99}"/>
      </w:docPartPr>
      <w:docPartBody>
        <w:p w:rsidR="00D4450B" w:rsidRDefault="008137AF" w:rsidP="008137AF">
          <w:pPr>
            <w:pStyle w:val="DBFDA367B5EA4D6E8F39E23A0C9F78AC1"/>
          </w:pPr>
          <w:r w:rsidRPr="00922E16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00EE19273B2F438983E862F8D9EA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DA59-EAA3-4365-B2BF-0970D0C17697}"/>
      </w:docPartPr>
      <w:docPartBody>
        <w:p w:rsidR="003B2650" w:rsidRDefault="00101E0F" w:rsidP="00101E0F">
          <w:pPr>
            <w:pStyle w:val="00EE19273B2F438983E862F8D9EAE665"/>
          </w:pPr>
          <w:r w:rsidRPr="008275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01E0F"/>
    <w:rsid w:val="001F3900"/>
    <w:rsid w:val="002448C6"/>
    <w:rsid w:val="00313602"/>
    <w:rsid w:val="003B2650"/>
    <w:rsid w:val="003F3234"/>
    <w:rsid w:val="004B0721"/>
    <w:rsid w:val="004B52BA"/>
    <w:rsid w:val="00506E85"/>
    <w:rsid w:val="0052227B"/>
    <w:rsid w:val="005B3136"/>
    <w:rsid w:val="005E33C3"/>
    <w:rsid w:val="00622F0A"/>
    <w:rsid w:val="0067729F"/>
    <w:rsid w:val="00692579"/>
    <w:rsid w:val="00695C80"/>
    <w:rsid w:val="00793D6E"/>
    <w:rsid w:val="008137AF"/>
    <w:rsid w:val="00986547"/>
    <w:rsid w:val="009A65F4"/>
    <w:rsid w:val="009A7FAF"/>
    <w:rsid w:val="009B1470"/>
    <w:rsid w:val="009F2608"/>
    <w:rsid w:val="00A11CA3"/>
    <w:rsid w:val="00A4229C"/>
    <w:rsid w:val="00A8024D"/>
    <w:rsid w:val="00AB65E1"/>
    <w:rsid w:val="00BC28F6"/>
    <w:rsid w:val="00D4450B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E0F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FDA367B5EA4D6E8F39E23A0C9F78AC">
    <w:name w:val="DBFDA367B5EA4D6E8F39E23A0C9F78AC"/>
    <w:rsid w:val="008137AF"/>
    <w:pPr>
      <w:spacing w:after="160" w:line="259" w:lineRule="auto"/>
    </w:pPr>
  </w:style>
  <w:style w:type="paragraph" w:customStyle="1" w:styleId="F88FAD2C0C0C4896BA9077D7374B6E3A1">
    <w:name w:val="F88FAD2C0C0C4896BA9077D7374B6E3A1"/>
    <w:rsid w:val="0081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88086D70F4A768D9A2FB967E41A5D1">
    <w:name w:val="2F488086D70F4A768D9A2FB967E41A5D1"/>
    <w:rsid w:val="0081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FDA367B5EA4D6E8F39E23A0C9F78AC1">
    <w:name w:val="DBFDA367B5EA4D6E8F39E23A0C9F78AC1"/>
    <w:rsid w:val="0081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01BF0D3954999B9A0ACF3471AFFE9">
    <w:name w:val="1E101BF0D3954999B9A0ACF3471AFFE9"/>
    <w:rsid w:val="00101E0F"/>
    <w:pPr>
      <w:spacing w:after="160" w:line="259" w:lineRule="auto"/>
    </w:pPr>
  </w:style>
  <w:style w:type="paragraph" w:customStyle="1" w:styleId="00EE19273B2F438983E862F8D9EAE665">
    <w:name w:val="00EE19273B2F438983E862F8D9EAE665"/>
    <w:rsid w:val="00101E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228D13DB49488836D64F60A8B052" ma:contentTypeVersion="12" ma:contentTypeDescription="Create a new document." ma:contentTypeScope="" ma:versionID="c6616dd4e01b93c132aa44e2d23fd828">
  <xsd:schema xmlns:xsd="http://www.w3.org/2001/XMLSchema" xmlns:xs="http://www.w3.org/2001/XMLSchema" xmlns:p="http://schemas.microsoft.com/office/2006/metadata/properties" xmlns:ns3="6b4b38b8-45a7-4162-bf62-109920f7270a" xmlns:ns4="719d7faf-9391-4c04-a9c3-3860175c3ad4" targetNamespace="http://schemas.microsoft.com/office/2006/metadata/properties" ma:root="true" ma:fieldsID="e670cb345228df5251c7bce32514b3bd" ns3:_="" ns4:_="">
    <xsd:import namespace="6b4b38b8-45a7-4162-bf62-109920f7270a"/>
    <xsd:import namespace="719d7faf-9391-4c04-a9c3-3860175c3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38b8-45a7-4162-bf62-109920f72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d7faf-9391-4c04-a9c3-3860175c3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DE7B-1C99-4570-9824-D0BFD3832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b38b8-45a7-4162-bf62-109920f7270a"/>
    <ds:schemaRef ds:uri="719d7faf-9391-4c04-a9c3-3860175c3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CDA0-A222-49D1-B3B0-679F285AC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AB2C8-0BB5-45F2-A6BC-26EEA40B5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FBF655-7E0A-451A-8AE4-BDE7F300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Bradbury, Marie</cp:lastModifiedBy>
  <cp:revision>3</cp:revision>
  <cp:lastPrinted>2016-01-12T11:01:00Z</cp:lastPrinted>
  <dcterms:created xsi:type="dcterms:W3CDTF">2021-08-26T12:36:00Z</dcterms:created>
  <dcterms:modified xsi:type="dcterms:W3CDTF">2021-08-27T09:24:00Z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0x01010031AD228D13DB49488836D64F60A8B052</vt:lpwstr>
  </property>
</Properties>
</file>