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60BB0C3A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597E44" w:rsidRPr="00597E44">
              <w:rPr>
                <w:rFonts w:ascii="Arial" w:hAnsi="Arial" w:cs="Arial"/>
                <w:b/>
              </w:rPr>
              <w:t>T0238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26F47F41" w:rsidR="00CB3E0B" w:rsidRDefault="00597E44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WSP UK Ltd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2-2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6928DAFD" w:rsidR="00727813" w:rsidRPr="00311C5F" w:rsidRDefault="00597E44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22 December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2B80FD17" w:rsidR="00A53652" w:rsidRPr="00CB3E0B" w:rsidRDefault="00597E44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64C4329B" w:rsid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55D6403F" w14:textId="77777777" w:rsidR="00597E44" w:rsidRPr="00F841A8" w:rsidRDefault="00597E44" w:rsidP="00A53652">
      <w:pPr>
        <w:jc w:val="center"/>
        <w:rPr>
          <w:rFonts w:ascii="Arial" w:hAnsi="Arial" w:cs="Arial"/>
          <w:b/>
          <w:u w:val="single"/>
        </w:rPr>
      </w:pPr>
    </w:p>
    <w:p w14:paraId="391E6084" w14:textId="176B85DC" w:rsidR="00727813" w:rsidRDefault="00597E44" w:rsidP="00597E44">
      <w:pPr>
        <w:jc w:val="center"/>
        <w:rPr>
          <w:rFonts w:ascii="Arial" w:hAnsi="Arial" w:cs="Arial"/>
          <w:b/>
        </w:rPr>
      </w:pPr>
      <w:r w:rsidRPr="00597E44">
        <w:rPr>
          <w:rFonts w:ascii="Arial" w:hAnsi="Arial" w:cs="Arial"/>
          <w:b/>
        </w:rPr>
        <w:t xml:space="preserve">T0238 M53 </w:t>
      </w:r>
      <w:proofErr w:type="spellStart"/>
      <w:r w:rsidRPr="00597E44">
        <w:rPr>
          <w:rFonts w:ascii="Arial" w:hAnsi="Arial" w:cs="Arial"/>
          <w:b/>
        </w:rPr>
        <w:t>Clatterbridge</w:t>
      </w:r>
      <w:proofErr w:type="spellEnd"/>
      <w:r w:rsidRPr="00597E44">
        <w:rPr>
          <w:rFonts w:ascii="Arial" w:hAnsi="Arial" w:cs="Arial"/>
          <w:b/>
        </w:rPr>
        <w:t xml:space="preserve"> Half Joint Calculation Review</w:t>
      </w:r>
    </w:p>
    <w:p w14:paraId="12FAFBA7" w14:textId="77777777" w:rsidR="00597E44" w:rsidRDefault="00597E44">
      <w:pPr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2840FE48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2-0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97E44">
            <w:rPr>
              <w:rFonts w:ascii="Arial" w:hAnsi="Arial" w:cs="Arial"/>
              <w:b/>
            </w:rPr>
            <w:t>02 December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6C8A1DDC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12-2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97E44">
            <w:rPr>
              <w:rFonts w:ascii="Arial" w:hAnsi="Arial" w:cs="Arial"/>
              <w:b/>
            </w:rPr>
            <w:t>22 December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97E44">
            <w:rPr>
              <w:rFonts w:ascii="Arial" w:hAnsi="Arial" w:cs="Arial"/>
              <w:b/>
            </w:rPr>
            <w:t>31 March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16EC38E8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597E44">
        <w:rPr>
          <w:rFonts w:ascii="Arial" w:hAnsi="Arial" w:cs="Arial"/>
          <w:b/>
        </w:rPr>
        <w:t>24,923.73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56B73BCE" w:rsidR="00627D44" w:rsidRPr="00311C5F" w:rsidRDefault="00596E95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xxx</w:t>
      </w:r>
      <w:bookmarkStart w:id="10" w:name="_GoBack"/>
      <w:bookmarkEnd w:id="10"/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1" w:name="Start"/>
      <w:bookmarkEnd w:id="11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2" w:name="Yours"/>
      <w:bookmarkEnd w:id="12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62301FC6" w14:textId="77777777" w:rsidR="00596E95" w:rsidRDefault="00596E95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</w:p>
    <w:p w14:paraId="08C9A1F5" w14:textId="77777777" w:rsidR="00596E95" w:rsidRDefault="00596E95">
      <w:pPr>
        <w:rPr>
          <w:rFonts w:ascii="Arial" w:hAnsi="Arial" w:cs="Arial"/>
        </w:rPr>
      </w:pPr>
    </w:p>
    <w:p w14:paraId="3C4962AE" w14:textId="6B3FC731" w:rsidR="00FF365A" w:rsidRDefault="00311C5F">
      <w:pPr>
        <w:rPr>
          <w:rFonts w:ascii="Arial" w:hAnsi="Arial" w:cs="Arial"/>
        </w:rPr>
      </w:pPr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052A8D">
      <w:pPr>
        <w:rPr>
          <w:rFonts w:ascii="Arial" w:hAnsi="Arial" w:cs="Arial"/>
        </w:rPr>
      </w:pPr>
      <w:hyperlink r:id="rId11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052A8D" w:rsidP="00A43023">
            <w:pPr>
              <w:rPr>
                <w:rFonts w:ascii="Arial" w:hAnsi="Arial" w:cs="Arial"/>
              </w:rPr>
            </w:pPr>
            <w:hyperlink r:id="rId12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4194CBB8" w:rsidR="00CB4F85" w:rsidRPr="002C2284" w:rsidRDefault="00597E44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T0238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48934288" w:rsidR="00CB4F85" w:rsidRPr="002C2284" w:rsidRDefault="001A7732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3478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552C1238" w:rsidR="00CB4F85" w:rsidRPr="002C2284" w:rsidRDefault="001A7732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604427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3"/>
      <w:footerReference w:type="default" r:id="rId14"/>
      <w:footerReference w:type="first" r:id="rId15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95FDD" w14:textId="77777777" w:rsidR="00052A8D" w:rsidRDefault="00052A8D">
      <w:r>
        <w:separator/>
      </w:r>
    </w:p>
  </w:endnote>
  <w:endnote w:type="continuationSeparator" w:id="0">
    <w:p w14:paraId="224E8B77" w14:textId="77777777" w:rsidR="00052A8D" w:rsidRDefault="0005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1A7732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BF464" w14:textId="77777777" w:rsidR="00052A8D" w:rsidRDefault="00052A8D">
      <w:r>
        <w:separator/>
      </w:r>
    </w:p>
  </w:footnote>
  <w:footnote w:type="continuationSeparator" w:id="0">
    <w:p w14:paraId="77558DFE" w14:textId="77777777" w:rsidR="00052A8D" w:rsidRDefault="0005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52A8D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A7732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96E95"/>
    <w:rsid w:val="00597E44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voices@highwaysengland.co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TS2@highwaysengland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C624AD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CA1B5754BF9438A63FAFEF7522C4A" ma:contentTypeVersion="13" ma:contentTypeDescription="Create a new document." ma:contentTypeScope="" ma:versionID="9451359bd5feef6e61edfdf715415341">
  <xsd:schema xmlns:xsd="http://www.w3.org/2001/XMLSchema" xmlns:xs="http://www.w3.org/2001/XMLSchema" xmlns:p="http://schemas.microsoft.com/office/2006/metadata/properties" xmlns:ns3="d9ce19a9-9254-426f-9a2c-41d24c73f650" xmlns:ns4="6997893d-8b67-4d23-8f15-a7f254a4a540" targetNamespace="http://schemas.microsoft.com/office/2006/metadata/properties" ma:root="true" ma:fieldsID="4d7e9f06b0ac8cfd3162b2bc2e18a667" ns3:_="" ns4:_="">
    <xsd:import namespace="d9ce19a9-9254-426f-9a2c-41d24c73f650"/>
    <xsd:import namespace="6997893d-8b67-4d23-8f15-a7f254a4a5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19a9-9254-426f-9a2c-41d24c73f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7893d-8b67-4d23-8f15-a7f254a4a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2AF9-E226-41FC-8C70-ED41A9ECD3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449AC6-41C3-40D0-A1DC-2DA97D51F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B18F2-5174-4AF4-A19C-AB8B0C3FD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19a9-9254-426f-9a2c-41d24c73f650"/>
    <ds:schemaRef ds:uri="6997893d-8b67-4d23-8f15-a7f254a4a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A26234-F959-4FE9-B4D2-5EA0A56D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Claridge, Rachel</cp:lastModifiedBy>
  <cp:revision>2</cp:revision>
  <cp:lastPrinted>2016-01-12T11:01:00Z</cp:lastPrinted>
  <dcterms:created xsi:type="dcterms:W3CDTF">2022-01-13T13:21:00Z</dcterms:created>
  <dcterms:modified xsi:type="dcterms:W3CDTF">2022-01-13T13:21:00Z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0x01010016FCA1B5754BF9438A63FAFEF7522C4A</vt:lpwstr>
  </property>
</Properties>
</file>