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120E" w14:textId="5CFABDC3" w:rsidR="003B78B4" w:rsidRDefault="007C606E" w:rsidP="007C606E">
      <w:pPr>
        <w:pStyle w:val="Body"/>
        <w:jc w:val="left"/>
        <w:rPr>
          <w:b/>
          <w:sz w:val="36"/>
        </w:rPr>
      </w:pPr>
      <w:r w:rsidRPr="003E6AAE">
        <w:rPr>
          <w:noProof/>
        </w:rPr>
        <w:drawing>
          <wp:anchor distT="0" distB="0" distL="114300" distR="114300" simplePos="0" relativeHeight="251661312" behindDoc="0" locked="0" layoutInCell="1" allowOverlap="1" wp14:anchorId="1A4EB8E9" wp14:editId="7B36D778">
            <wp:simplePos x="0" y="0"/>
            <wp:positionH relativeFrom="column">
              <wp:posOffset>0</wp:posOffset>
            </wp:positionH>
            <wp:positionV relativeFrom="paragraph">
              <wp:posOffset>0</wp:posOffset>
            </wp:positionV>
            <wp:extent cx="2078786" cy="6120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8786" cy="612000"/>
                    </a:xfrm>
                    <a:prstGeom prst="rect">
                      <a:avLst/>
                    </a:prstGeom>
                  </pic:spPr>
                </pic:pic>
              </a:graphicData>
            </a:graphic>
            <wp14:sizeRelH relativeFrom="page">
              <wp14:pctWidth>0</wp14:pctWidth>
            </wp14:sizeRelH>
            <wp14:sizeRelV relativeFrom="page">
              <wp14:pctHeight>0</wp14:pctHeight>
            </wp14:sizeRelV>
          </wp:anchor>
        </w:drawing>
      </w:r>
    </w:p>
    <w:p w14:paraId="32B4BF11" w14:textId="77777777" w:rsidR="007C606E" w:rsidRPr="00016A30" w:rsidRDefault="007C606E" w:rsidP="00016A30">
      <w:pPr>
        <w:pStyle w:val="Body"/>
        <w:jc w:val="left"/>
        <w:rPr>
          <w:b/>
          <w:color w:val="FF0000"/>
          <w:sz w:val="32"/>
          <w:szCs w:val="32"/>
        </w:rPr>
      </w:pPr>
    </w:p>
    <w:p w14:paraId="033AFEBE" w14:textId="77777777" w:rsidR="00016A30" w:rsidRDefault="00016A30" w:rsidP="00ED02F2">
      <w:pPr>
        <w:pStyle w:val="Body"/>
        <w:jc w:val="center"/>
        <w:rPr>
          <w:b/>
          <w:sz w:val="40"/>
          <w:szCs w:val="40"/>
        </w:rPr>
      </w:pPr>
    </w:p>
    <w:p w14:paraId="0527D4D1" w14:textId="77777777" w:rsidR="00016A30" w:rsidRDefault="00016A30" w:rsidP="00ED02F2">
      <w:pPr>
        <w:pStyle w:val="Body"/>
        <w:jc w:val="center"/>
        <w:rPr>
          <w:b/>
          <w:sz w:val="40"/>
          <w:szCs w:val="40"/>
        </w:rPr>
      </w:pPr>
    </w:p>
    <w:p w14:paraId="221A6C2C" w14:textId="77777777" w:rsidR="00016A30" w:rsidRDefault="00016A30" w:rsidP="00ED02F2">
      <w:pPr>
        <w:pStyle w:val="Body"/>
        <w:jc w:val="center"/>
        <w:rPr>
          <w:b/>
          <w:sz w:val="40"/>
          <w:szCs w:val="40"/>
        </w:rPr>
      </w:pPr>
    </w:p>
    <w:p w14:paraId="2AF42915" w14:textId="77777777" w:rsidR="00016A30" w:rsidRDefault="00016A30" w:rsidP="00ED02F2">
      <w:pPr>
        <w:pStyle w:val="Body"/>
        <w:jc w:val="center"/>
        <w:rPr>
          <w:b/>
          <w:sz w:val="40"/>
          <w:szCs w:val="40"/>
        </w:rPr>
      </w:pPr>
    </w:p>
    <w:p w14:paraId="1AFAF93C" w14:textId="77777777" w:rsidR="00016A30" w:rsidRDefault="00016A30" w:rsidP="00ED02F2">
      <w:pPr>
        <w:pStyle w:val="Body"/>
        <w:jc w:val="center"/>
        <w:rPr>
          <w:b/>
          <w:sz w:val="40"/>
          <w:szCs w:val="40"/>
        </w:rPr>
      </w:pPr>
    </w:p>
    <w:p w14:paraId="056819B6" w14:textId="67BAB470" w:rsidR="007E68D2" w:rsidRDefault="00764CC0" w:rsidP="00ED02F2">
      <w:pPr>
        <w:pStyle w:val="Body"/>
        <w:jc w:val="center"/>
        <w:rPr>
          <w:b/>
          <w:sz w:val="40"/>
          <w:szCs w:val="40"/>
        </w:rPr>
      </w:pPr>
      <w:r w:rsidRPr="00375E20">
        <w:rPr>
          <w:b/>
          <w:sz w:val="40"/>
          <w:szCs w:val="40"/>
        </w:rPr>
        <w:t>Goods</w:t>
      </w:r>
      <w:r w:rsidR="006235A6" w:rsidRPr="00375E20">
        <w:rPr>
          <w:b/>
          <w:sz w:val="40"/>
          <w:szCs w:val="40"/>
        </w:rPr>
        <w:t xml:space="preserve"> &amp; Services Contract (</w:t>
      </w:r>
      <w:r w:rsidR="006235A6" w:rsidRPr="00375E20">
        <w:rPr>
          <w:b/>
          <w:sz w:val="40"/>
          <w:szCs w:val="40"/>
          <w:u w:val="single"/>
        </w:rPr>
        <w:t>High</w:t>
      </w:r>
      <w:r w:rsidR="006235A6" w:rsidRPr="00375E20">
        <w:rPr>
          <w:b/>
          <w:sz w:val="40"/>
          <w:szCs w:val="40"/>
        </w:rPr>
        <w:t xml:space="preserve"> Value)</w:t>
      </w:r>
      <w:r w:rsidR="003B78B4" w:rsidRPr="00375E20">
        <w:rPr>
          <w:b/>
          <w:sz w:val="40"/>
          <w:szCs w:val="40"/>
        </w:rPr>
        <w:t xml:space="preserve"> </w:t>
      </w:r>
    </w:p>
    <w:p w14:paraId="72FB71B7" w14:textId="16C83325" w:rsidR="0043375B" w:rsidRPr="00BC0A74" w:rsidRDefault="0043375B" w:rsidP="00ED02F2">
      <w:pPr>
        <w:pStyle w:val="Body"/>
        <w:jc w:val="center"/>
        <w:rPr>
          <w:b/>
          <w:sz w:val="40"/>
          <w:szCs w:val="40"/>
        </w:rPr>
      </w:pPr>
      <w:r>
        <w:rPr>
          <w:b/>
          <w:sz w:val="40"/>
          <w:szCs w:val="40"/>
        </w:rPr>
        <w:t>Ref: DDaT23047</w:t>
      </w:r>
      <w:r w:rsidR="00274100">
        <w:rPr>
          <w:b/>
          <w:sz w:val="40"/>
          <w:szCs w:val="40"/>
        </w:rPr>
        <w:t xml:space="preserve"> - </w:t>
      </w:r>
      <w:r w:rsidR="00BC0A74" w:rsidRPr="00BC0A74">
        <w:rPr>
          <w:b/>
          <w:sz w:val="40"/>
          <w:szCs w:val="40"/>
        </w:rPr>
        <w:t>Procurement of an Event Management system</w:t>
      </w:r>
    </w:p>
    <w:p w14:paraId="163B2B68" w14:textId="77777777" w:rsidR="002C53CD" w:rsidRDefault="002C53CD" w:rsidP="002C53CD">
      <w:pPr>
        <w:rPr>
          <w:b/>
          <w:i/>
          <w:sz w:val="24"/>
          <w:szCs w:val="22"/>
          <w:highlight w:val="green"/>
        </w:rPr>
      </w:pPr>
    </w:p>
    <w:p w14:paraId="6529E637" w14:textId="77777777" w:rsidR="00951191" w:rsidRDefault="00951191" w:rsidP="002C53CD">
      <w:pPr>
        <w:rPr>
          <w:b/>
          <w:i/>
          <w:sz w:val="24"/>
          <w:szCs w:val="22"/>
          <w:highlight w:val="green"/>
        </w:rPr>
      </w:pPr>
    </w:p>
    <w:p w14:paraId="0C20E1E0" w14:textId="77777777" w:rsidR="00951191" w:rsidRDefault="00951191" w:rsidP="002C53CD">
      <w:pPr>
        <w:rPr>
          <w:b/>
          <w:i/>
          <w:sz w:val="24"/>
          <w:szCs w:val="22"/>
          <w:highlight w:val="green"/>
        </w:rPr>
      </w:pPr>
    </w:p>
    <w:p w14:paraId="04DC500B" w14:textId="77777777" w:rsidR="00951191" w:rsidRDefault="00951191" w:rsidP="002C53CD">
      <w:pPr>
        <w:rPr>
          <w:b/>
          <w:i/>
          <w:sz w:val="24"/>
          <w:szCs w:val="22"/>
          <w:highlight w:val="green"/>
        </w:rPr>
      </w:pPr>
    </w:p>
    <w:p w14:paraId="37936445" w14:textId="77777777" w:rsidR="00951191" w:rsidRDefault="00951191" w:rsidP="002C53CD">
      <w:pPr>
        <w:rPr>
          <w:b/>
          <w:i/>
          <w:sz w:val="24"/>
          <w:szCs w:val="22"/>
          <w:highlight w:val="green"/>
        </w:rPr>
      </w:pPr>
    </w:p>
    <w:p w14:paraId="714FA0B6" w14:textId="77777777" w:rsidR="00951191" w:rsidRDefault="00951191" w:rsidP="002C53CD">
      <w:pPr>
        <w:rPr>
          <w:b/>
          <w:i/>
          <w:sz w:val="24"/>
          <w:szCs w:val="22"/>
          <w:highlight w:val="green"/>
        </w:rPr>
      </w:pPr>
    </w:p>
    <w:p w14:paraId="1327F086" w14:textId="77777777" w:rsidR="00951191" w:rsidRDefault="00951191" w:rsidP="002C53CD">
      <w:pPr>
        <w:rPr>
          <w:b/>
          <w:i/>
          <w:sz w:val="24"/>
          <w:szCs w:val="22"/>
          <w:highlight w:val="green"/>
        </w:rPr>
      </w:pPr>
    </w:p>
    <w:p w14:paraId="6A0BCA24" w14:textId="77777777" w:rsidR="00951191" w:rsidRDefault="00951191" w:rsidP="002C53CD">
      <w:pPr>
        <w:rPr>
          <w:b/>
          <w:i/>
          <w:sz w:val="24"/>
          <w:szCs w:val="22"/>
          <w:highlight w:val="green"/>
        </w:rPr>
      </w:pPr>
    </w:p>
    <w:p w14:paraId="56DD8136" w14:textId="77777777" w:rsidR="00951191" w:rsidRDefault="00951191" w:rsidP="002C53CD">
      <w:pPr>
        <w:rPr>
          <w:b/>
          <w:i/>
          <w:sz w:val="24"/>
          <w:szCs w:val="22"/>
          <w:highlight w:val="green"/>
        </w:rPr>
      </w:pPr>
    </w:p>
    <w:p w14:paraId="081776A5" w14:textId="77777777" w:rsidR="00951191" w:rsidRDefault="00951191" w:rsidP="002C53CD">
      <w:pPr>
        <w:rPr>
          <w:b/>
          <w:i/>
          <w:sz w:val="24"/>
          <w:szCs w:val="22"/>
          <w:highlight w:val="green"/>
        </w:rPr>
      </w:pPr>
    </w:p>
    <w:p w14:paraId="3E7E01BF" w14:textId="77777777" w:rsidR="00951191" w:rsidRDefault="00951191" w:rsidP="002C53CD">
      <w:pPr>
        <w:rPr>
          <w:b/>
          <w:i/>
          <w:sz w:val="24"/>
          <w:szCs w:val="22"/>
          <w:highlight w:val="green"/>
        </w:rPr>
      </w:pPr>
    </w:p>
    <w:p w14:paraId="790FF1FF" w14:textId="77777777" w:rsidR="00951191" w:rsidRDefault="00951191" w:rsidP="002C53CD">
      <w:pPr>
        <w:rPr>
          <w:b/>
          <w:i/>
          <w:sz w:val="24"/>
          <w:szCs w:val="22"/>
          <w:highlight w:val="green"/>
        </w:rPr>
      </w:pPr>
    </w:p>
    <w:p w14:paraId="36C188DA" w14:textId="77777777" w:rsidR="00951191" w:rsidRDefault="00951191" w:rsidP="002C53CD">
      <w:pPr>
        <w:rPr>
          <w:b/>
          <w:i/>
          <w:sz w:val="24"/>
          <w:szCs w:val="22"/>
          <w:highlight w:val="green"/>
        </w:rPr>
      </w:pPr>
    </w:p>
    <w:p w14:paraId="134F8857" w14:textId="77777777" w:rsidR="00951191" w:rsidRDefault="00951191" w:rsidP="002C53CD">
      <w:pPr>
        <w:rPr>
          <w:b/>
          <w:i/>
          <w:sz w:val="24"/>
          <w:szCs w:val="22"/>
          <w:highlight w:val="green"/>
        </w:rPr>
      </w:pPr>
    </w:p>
    <w:p w14:paraId="22003DE2" w14:textId="77777777" w:rsidR="00951191" w:rsidRDefault="00951191" w:rsidP="002C53CD">
      <w:pPr>
        <w:rPr>
          <w:b/>
          <w:i/>
          <w:sz w:val="24"/>
          <w:szCs w:val="22"/>
          <w:highlight w:val="green"/>
        </w:rPr>
      </w:pPr>
    </w:p>
    <w:p w14:paraId="4B27DF42" w14:textId="77777777" w:rsidR="00951191" w:rsidRDefault="00951191" w:rsidP="002C53CD">
      <w:pPr>
        <w:rPr>
          <w:b/>
          <w:i/>
          <w:sz w:val="24"/>
          <w:szCs w:val="22"/>
          <w:highlight w:val="green"/>
        </w:rPr>
      </w:pPr>
    </w:p>
    <w:p w14:paraId="2739CEE8" w14:textId="77777777" w:rsidR="00951191" w:rsidRDefault="00951191" w:rsidP="002C53CD">
      <w:pPr>
        <w:rPr>
          <w:b/>
          <w:i/>
          <w:sz w:val="24"/>
          <w:szCs w:val="22"/>
          <w:highlight w:val="green"/>
        </w:rPr>
      </w:pPr>
    </w:p>
    <w:p w14:paraId="37256820" w14:textId="77777777" w:rsidR="00951191" w:rsidRDefault="00951191" w:rsidP="002C53CD">
      <w:pPr>
        <w:rPr>
          <w:b/>
          <w:i/>
          <w:sz w:val="24"/>
          <w:szCs w:val="22"/>
          <w:highlight w:val="green"/>
        </w:rPr>
      </w:pPr>
    </w:p>
    <w:p w14:paraId="76A37C5C" w14:textId="77777777" w:rsidR="00951191" w:rsidRDefault="00951191" w:rsidP="002C53CD">
      <w:pPr>
        <w:rPr>
          <w:b/>
          <w:i/>
          <w:sz w:val="24"/>
          <w:szCs w:val="22"/>
          <w:highlight w:val="green"/>
        </w:rPr>
      </w:pPr>
    </w:p>
    <w:p w14:paraId="466DFD2F" w14:textId="77777777" w:rsidR="00951191" w:rsidRDefault="00951191" w:rsidP="002C53CD">
      <w:pPr>
        <w:rPr>
          <w:b/>
          <w:i/>
          <w:sz w:val="24"/>
          <w:szCs w:val="22"/>
          <w:highlight w:val="green"/>
        </w:rPr>
      </w:pPr>
    </w:p>
    <w:p w14:paraId="2AD33FBF" w14:textId="77777777" w:rsidR="00951191" w:rsidRDefault="00951191" w:rsidP="002C53CD">
      <w:pPr>
        <w:rPr>
          <w:b/>
          <w:i/>
          <w:sz w:val="24"/>
          <w:szCs w:val="22"/>
          <w:highlight w:val="green"/>
        </w:rPr>
      </w:pPr>
    </w:p>
    <w:p w14:paraId="054153FD" w14:textId="77777777" w:rsidR="00951191" w:rsidRPr="00CC66C1" w:rsidRDefault="00951191" w:rsidP="00951191">
      <w:pPr>
        <w:rPr>
          <w:rFonts w:eastAsia="Times New Roman"/>
          <w:b/>
          <w:i/>
          <w:iCs/>
          <w:color w:val="00B050"/>
          <w:u w:val="single"/>
        </w:rPr>
      </w:pPr>
      <w:r w:rsidRPr="00CC66C1">
        <w:rPr>
          <w:rFonts w:eastAsia="Times New Roman"/>
          <w:b/>
          <w:i/>
          <w:iCs/>
          <w:color w:val="00B050"/>
          <w:u w:val="single"/>
        </w:rPr>
        <w:t>Terms and Conditions - Clarifications</w:t>
      </w:r>
    </w:p>
    <w:p w14:paraId="363FBCF8" w14:textId="77777777" w:rsidR="00951191" w:rsidRPr="00CC66C1" w:rsidRDefault="00951191" w:rsidP="00951191">
      <w:pPr>
        <w:rPr>
          <w:rFonts w:eastAsia="Times New Roman"/>
          <w:i/>
          <w:iCs/>
          <w:color w:val="00B050"/>
        </w:rPr>
      </w:pPr>
    </w:p>
    <w:p w14:paraId="46414871" w14:textId="77777777" w:rsidR="00951191" w:rsidRPr="00CC66C1" w:rsidRDefault="00951191" w:rsidP="00951191">
      <w:pPr>
        <w:rPr>
          <w:i/>
          <w:iCs/>
          <w:color w:val="00B050"/>
        </w:rPr>
      </w:pPr>
      <w:r w:rsidRPr="00CC66C1">
        <w:rPr>
          <w:i/>
          <w:iCs/>
          <w:color w:val="00B050"/>
        </w:rPr>
        <w:t xml:space="preserve">Bidders are to note that any requested modifications to the Contracting Authority Terms and Conditions on the grounds of statutory and legal matters only, or where the proposed modifications do not change the risk balance of the contract, shall be raised as a formal clarification during the permitted clarification period and the Contracting Authority’s proposed terms are still required to be accepted in full as part of any bid submission. The Contracting Authority reserve the rights to reject any amendments to the terms that are not acceptable to the Contracting Authority. </w:t>
      </w:r>
    </w:p>
    <w:p w14:paraId="5184E26E" w14:textId="77777777" w:rsidR="00951191" w:rsidRPr="00CC66C1" w:rsidRDefault="00951191" w:rsidP="00951191">
      <w:pPr>
        <w:rPr>
          <w:i/>
          <w:iCs/>
          <w:color w:val="00B050"/>
        </w:rPr>
      </w:pPr>
    </w:p>
    <w:p w14:paraId="71EF6575" w14:textId="72386CF0" w:rsidR="00951191" w:rsidRPr="00CC66C1" w:rsidRDefault="00951191" w:rsidP="00951191">
      <w:pPr>
        <w:rPr>
          <w:i/>
          <w:iCs/>
          <w:color w:val="00B050"/>
        </w:rPr>
      </w:pPr>
      <w:r w:rsidRPr="00CC66C1">
        <w:rPr>
          <w:i/>
          <w:iCs/>
          <w:color w:val="00B050"/>
        </w:rPr>
        <w:t xml:space="preserve">However, the Contracting Authority is prepared to consider the addition of an addendum to its terms </w:t>
      </w:r>
      <w:proofErr w:type="gramStart"/>
      <w:r w:rsidRPr="00CC66C1">
        <w:rPr>
          <w:i/>
          <w:iCs/>
          <w:color w:val="00B050"/>
        </w:rPr>
        <w:t>on the basis of</w:t>
      </w:r>
      <w:proofErr w:type="gramEnd"/>
      <w:r w:rsidRPr="00CC66C1">
        <w:rPr>
          <w:i/>
          <w:iCs/>
          <w:color w:val="00B050"/>
        </w:rPr>
        <w:t xml:space="preserve"> SaaS contractual requirements and 3rd party SaaS contractual requirements that potential bidders may be obligated to include as part of any cloud-based solution offered. If bidders have such 3rd party SaaS contractual obligations that would prevent them from bidding if they were not to be included, these should be detailed in a separate SaaS addendum terms proposal, and included in their bid submission, for the Contracting Authority’s consideration during the evaluation stage of this tender.  If you are submitting a proposal of this </w:t>
      </w:r>
      <w:proofErr w:type="gramStart"/>
      <w:r w:rsidRPr="00CC66C1">
        <w:rPr>
          <w:i/>
          <w:iCs/>
          <w:color w:val="00B050"/>
        </w:rPr>
        <w:t>nature</w:t>
      </w:r>
      <w:proofErr w:type="gramEnd"/>
      <w:r w:rsidRPr="00CC66C1">
        <w:rPr>
          <w:i/>
          <w:iCs/>
          <w:color w:val="00B050"/>
        </w:rPr>
        <w:t xml:space="preserve"> please could you submit this as an attachment to the AW4.2 Question. </w:t>
      </w:r>
    </w:p>
    <w:p w14:paraId="05AF1604" w14:textId="0496DE1A" w:rsidR="00951191" w:rsidRPr="002C53CD" w:rsidRDefault="00951191" w:rsidP="002C53CD">
      <w:pPr>
        <w:rPr>
          <w:b/>
          <w:i/>
          <w:sz w:val="24"/>
          <w:szCs w:val="22"/>
          <w:highlight w:val="green"/>
        </w:rPr>
        <w:sectPr w:rsidR="00951191" w:rsidRPr="002C53CD" w:rsidSect="004A1A9D">
          <w:headerReference w:type="even" r:id="rId13"/>
          <w:headerReference w:type="default" r:id="rId14"/>
          <w:footerReference w:type="even" r:id="rId15"/>
          <w:footerReference w:type="default" r:id="rId16"/>
          <w:headerReference w:type="first" r:id="rId17"/>
          <w:footerReference w:type="first" r:id="rId18"/>
          <w:pgSz w:w="11907" w:h="16840"/>
          <w:pgMar w:top="1440" w:right="1134" w:bottom="1440" w:left="1701" w:header="720" w:footer="505" w:gutter="0"/>
          <w:paperSrc w:first="264" w:other="264"/>
          <w:pgNumType w:start="1"/>
          <w:cols w:space="708"/>
          <w:docGrid w:linePitch="360"/>
        </w:sectPr>
      </w:pPr>
    </w:p>
    <w:p w14:paraId="28EC4217" w14:textId="792CB8D8" w:rsidR="006235A6" w:rsidRPr="00B743A7" w:rsidRDefault="007C606E" w:rsidP="006235A6">
      <w:pPr>
        <w:pStyle w:val="Body"/>
        <w:jc w:val="center"/>
      </w:pPr>
      <w:r w:rsidRPr="003E6AAE">
        <w:rPr>
          <w:noProof/>
        </w:rPr>
        <w:lastRenderedPageBreak/>
        <w:drawing>
          <wp:anchor distT="0" distB="0" distL="114300" distR="114300" simplePos="0" relativeHeight="251658752" behindDoc="0" locked="0" layoutInCell="1" allowOverlap="1" wp14:anchorId="43BC224A" wp14:editId="4809F69A">
            <wp:simplePos x="0" y="0"/>
            <wp:positionH relativeFrom="column">
              <wp:posOffset>0</wp:posOffset>
            </wp:positionH>
            <wp:positionV relativeFrom="paragraph">
              <wp:posOffset>0</wp:posOffset>
            </wp:positionV>
            <wp:extent cx="2078786" cy="61200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8786" cy="612000"/>
                    </a:xfrm>
                    <a:prstGeom prst="rect">
                      <a:avLst/>
                    </a:prstGeom>
                  </pic:spPr>
                </pic:pic>
              </a:graphicData>
            </a:graphic>
            <wp14:sizeRelH relativeFrom="page">
              <wp14:pctWidth>0</wp14:pctWidth>
            </wp14:sizeRelH>
            <wp14:sizeRelV relativeFrom="page">
              <wp14:pctHeight>0</wp14:pctHeight>
            </wp14:sizeRelV>
          </wp:anchor>
        </w:drawing>
      </w:r>
    </w:p>
    <w:p w14:paraId="0AB02D66" w14:textId="5B12BEC0" w:rsidR="006235A6" w:rsidRPr="00B743A7" w:rsidRDefault="006235A6" w:rsidP="006235A6">
      <w:pPr>
        <w:pStyle w:val="Header"/>
        <w:spacing w:after="120" w:line="240" w:lineRule="atLeast"/>
        <w:rPr>
          <w:sz w:val="20"/>
        </w:rPr>
      </w:pPr>
    </w:p>
    <w:p w14:paraId="23CA48A5" w14:textId="77777777" w:rsidR="006235A6" w:rsidRPr="00B743A7" w:rsidRDefault="006235A6" w:rsidP="006235A6">
      <w:pPr>
        <w:pStyle w:val="Footer"/>
        <w:spacing w:after="120" w:line="240" w:lineRule="atLeast"/>
        <w:rPr>
          <w:sz w:val="20"/>
        </w:rPr>
      </w:pPr>
    </w:p>
    <w:p w14:paraId="24A8AB75" w14:textId="77777777" w:rsidR="00F9324E" w:rsidRPr="007F7E13" w:rsidRDefault="0019751C" w:rsidP="00F9324E">
      <w:pPr>
        <w:pStyle w:val="Footer"/>
        <w:spacing w:after="120" w:line="240" w:lineRule="atLeast"/>
        <w:jc w:val="left"/>
        <w:rPr>
          <w:b/>
          <w:i/>
          <w:sz w:val="20"/>
        </w:rPr>
      </w:pPr>
      <w:r>
        <w:br/>
      </w:r>
      <w:r w:rsidR="00F9324E" w:rsidRPr="005F2897">
        <w:rPr>
          <w:b/>
          <w:i/>
          <w:sz w:val="20"/>
        </w:rPr>
        <w:tab/>
      </w:r>
      <w:r w:rsidR="00F9324E" w:rsidRPr="005F2897">
        <w:rPr>
          <w:b/>
          <w:i/>
          <w:sz w:val="20"/>
        </w:rPr>
        <w:br/>
        <w:t>[Supplier address]</w:t>
      </w:r>
    </w:p>
    <w:p w14:paraId="31FFF776" w14:textId="75C66D1C" w:rsidR="006235A6" w:rsidRPr="00B743A7" w:rsidRDefault="006235A6" w:rsidP="00F9324E">
      <w:pPr>
        <w:pStyle w:val="Footer"/>
        <w:spacing w:after="120" w:line="240" w:lineRule="atLeast"/>
        <w:jc w:val="left"/>
        <w:rPr>
          <w:sz w:val="20"/>
        </w:rPr>
      </w:pPr>
    </w:p>
    <w:p w14:paraId="43C54461" w14:textId="77777777" w:rsidR="006235A6" w:rsidRPr="00EA044B" w:rsidRDefault="006235A6" w:rsidP="006235A6">
      <w:pPr>
        <w:pStyle w:val="Footer"/>
        <w:spacing w:after="120" w:line="240" w:lineRule="atLeast"/>
        <w:rPr>
          <w:sz w:val="20"/>
        </w:rPr>
      </w:pPr>
      <w:r w:rsidRPr="00EA044B">
        <w:rPr>
          <w:sz w:val="20"/>
        </w:rPr>
        <w:t>Attn</w:t>
      </w:r>
      <w:proofErr w:type="gramStart"/>
      <w:r w:rsidRPr="00EA044B">
        <w:rPr>
          <w:sz w:val="20"/>
        </w:rPr>
        <w:t>:  [</w:t>
      </w:r>
      <w:proofErr w:type="gramEnd"/>
      <w:r w:rsidRPr="00EA044B">
        <w:rPr>
          <w:b/>
          <w:i/>
          <w:sz w:val="20"/>
        </w:rPr>
        <w:t>insert Supplier contact name</w:t>
      </w:r>
      <w:r w:rsidRPr="00EA044B">
        <w:rPr>
          <w:sz w:val="20"/>
        </w:rPr>
        <w:t>]</w:t>
      </w:r>
    </w:p>
    <w:p w14:paraId="01DD2744" w14:textId="77777777" w:rsidR="006235A6" w:rsidRPr="00EA044B" w:rsidRDefault="006235A6" w:rsidP="006235A6">
      <w:pPr>
        <w:pStyle w:val="Footer"/>
        <w:spacing w:after="120" w:line="240" w:lineRule="atLeast"/>
        <w:rPr>
          <w:sz w:val="20"/>
        </w:rPr>
      </w:pPr>
      <w:r w:rsidRPr="00EA044B">
        <w:rPr>
          <w:sz w:val="20"/>
        </w:rPr>
        <w:t>By email to: [</w:t>
      </w:r>
      <w:r w:rsidRPr="00EA044B">
        <w:rPr>
          <w:b/>
          <w:i/>
          <w:sz w:val="20"/>
        </w:rPr>
        <w:t>insert Supplier contact email address</w:t>
      </w:r>
      <w:r w:rsidRPr="00EA044B">
        <w:rPr>
          <w:sz w:val="20"/>
        </w:rPr>
        <w:t>]</w:t>
      </w:r>
    </w:p>
    <w:p w14:paraId="1C381001" w14:textId="77777777" w:rsidR="006235A6" w:rsidRPr="00B743A7" w:rsidRDefault="006235A6" w:rsidP="006235A6">
      <w:pPr>
        <w:pStyle w:val="Normpara"/>
        <w:spacing w:line="240" w:lineRule="atLeast"/>
        <w:ind w:left="5760" w:right="3"/>
        <w:jc w:val="both"/>
        <w:rPr>
          <w:rFonts w:cs="Arial"/>
          <w:sz w:val="20"/>
          <w:szCs w:val="20"/>
        </w:rPr>
      </w:pPr>
      <w:bookmarkStart w:id="0" w:name="date"/>
      <w:bookmarkStart w:id="1" w:name="Title"/>
      <w:bookmarkEnd w:id="0"/>
      <w:bookmarkEnd w:id="1"/>
      <w:r w:rsidRPr="00EA044B">
        <w:rPr>
          <w:rFonts w:cs="Arial"/>
          <w:sz w:val="20"/>
          <w:szCs w:val="20"/>
        </w:rPr>
        <w:t>Date</w:t>
      </w:r>
      <w:proofErr w:type="gramStart"/>
      <w:r w:rsidRPr="00EA044B">
        <w:rPr>
          <w:rFonts w:cs="Arial"/>
          <w:sz w:val="20"/>
          <w:szCs w:val="20"/>
        </w:rPr>
        <w:t>:  [</w:t>
      </w:r>
      <w:proofErr w:type="gramEnd"/>
      <w:r w:rsidRPr="00EA044B">
        <w:rPr>
          <w:rFonts w:cs="Arial"/>
          <w:b/>
          <w:i/>
          <w:sz w:val="20"/>
          <w:szCs w:val="20"/>
        </w:rPr>
        <w:t>Insert date</w:t>
      </w:r>
      <w:r w:rsidRPr="00EA044B">
        <w:rPr>
          <w:rFonts w:cs="Arial"/>
          <w:sz w:val="20"/>
          <w:szCs w:val="20"/>
        </w:rPr>
        <w:t>]</w:t>
      </w:r>
    </w:p>
    <w:p w14:paraId="576611CA" w14:textId="7936E927" w:rsidR="006235A6" w:rsidRPr="00B743A7" w:rsidRDefault="006235A6" w:rsidP="005F2897">
      <w:pPr>
        <w:pStyle w:val="Numpara"/>
        <w:numPr>
          <w:ilvl w:val="0"/>
          <w:numId w:val="0"/>
        </w:numPr>
        <w:spacing w:before="0" w:line="240" w:lineRule="atLeast"/>
        <w:ind w:left="5760" w:right="3"/>
        <w:jc w:val="both"/>
        <w:rPr>
          <w:rFonts w:cs="Arial"/>
          <w:sz w:val="20"/>
          <w:szCs w:val="20"/>
        </w:rPr>
      </w:pPr>
    </w:p>
    <w:p w14:paraId="01C56208" w14:textId="4DF892C0" w:rsidR="006235A6" w:rsidRPr="00B743A7" w:rsidRDefault="006235A6" w:rsidP="006235A6">
      <w:pPr>
        <w:pStyle w:val="Numpara"/>
        <w:numPr>
          <w:ilvl w:val="0"/>
          <w:numId w:val="0"/>
        </w:numPr>
        <w:spacing w:before="0"/>
        <w:jc w:val="both"/>
        <w:rPr>
          <w:rFonts w:cs="Arial"/>
          <w:sz w:val="20"/>
          <w:szCs w:val="20"/>
        </w:rPr>
      </w:pPr>
      <w:proofErr w:type="gramStart"/>
      <w:r w:rsidRPr="00B743A7">
        <w:rPr>
          <w:rFonts w:cs="Arial"/>
          <w:sz w:val="20"/>
          <w:szCs w:val="20"/>
        </w:rPr>
        <w:t>Dear ,</w:t>
      </w:r>
      <w:proofErr w:type="gramEnd"/>
    </w:p>
    <w:p w14:paraId="0C4E72C0" w14:textId="09F596FA" w:rsidR="006235A6" w:rsidRPr="00B743A7" w:rsidRDefault="006235A6" w:rsidP="006235A6">
      <w:pPr>
        <w:pStyle w:val="HeaderBase"/>
        <w:keepLines w:val="0"/>
        <w:tabs>
          <w:tab w:val="clear" w:pos="4320"/>
          <w:tab w:val="clear" w:pos="8640"/>
        </w:tabs>
        <w:spacing w:after="120"/>
        <w:jc w:val="both"/>
        <w:rPr>
          <w:rFonts w:cs="Arial"/>
          <w:b/>
          <w:bCs/>
          <w:u w:val="single"/>
        </w:rPr>
      </w:pPr>
      <w:r w:rsidRPr="00B743A7">
        <w:rPr>
          <w:rFonts w:cs="Arial"/>
          <w:b/>
          <w:bCs/>
          <w:u w:val="single"/>
        </w:rPr>
        <w:t xml:space="preserve">Award of contract for the supply of </w:t>
      </w:r>
      <w:r w:rsidR="00AA0EBB">
        <w:rPr>
          <w:rFonts w:cs="Arial"/>
          <w:b/>
          <w:bCs/>
          <w:u w:val="single"/>
        </w:rPr>
        <w:t>Event Management System</w:t>
      </w:r>
      <w:r w:rsidRPr="00B743A7">
        <w:rPr>
          <w:rFonts w:cs="Arial"/>
          <w:b/>
          <w:bCs/>
          <w:u w:val="single"/>
        </w:rPr>
        <w:t xml:space="preserve"> </w:t>
      </w:r>
    </w:p>
    <w:p w14:paraId="3894D8D0" w14:textId="4C3EAD20" w:rsidR="006235A6" w:rsidRPr="00B743A7" w:rsidRDefault="006235A6" w:rsidP="006235A6">
      <w:pPr>
        <w:pStyle w:val="Header"/>
        <w:spacing w:after="120"/>
        <w:ind w:right="3"/>
        <w:rPr>
          <w:sz w:val="20"/>
        </w:rPr>
      </w:pPr>
      <w:r w:rsidRPr="00B743A7">
        <w:rPr>
          <w:sz w:val="20"/>
        </w:rPr>
        <w:t xml:space="preserve">Following your tender/ proposal for the supply of </w:t>
      </w:r>
      <w:r w:rsidR="00CD2444">
        <w:rPr>
          <w:sz w:val="20"/>
        </w:rPr>
        <w:t>Event Management System</w:t>
      </w:r>
      <w:r w:rsidRPr="00B743A7">
        <w:rPr>
          <w:sz w:val="20"/>
        </w:rPr>
        <w:t xml:space="preserve"> to </w:t>
      </w:r>
      <w:r>
        <w:rPr>
          <w:sz w:val="20"/>
        </w:rPr>
        <w:t>UKRI</w:t>
      </w:r>
      <w:r w:rsidRPr="00B743A7">
        <w:rPr>
          <w:sz w:val="20"/>
        </w:rPr>
        <w:t xml:space="preserve">, we are pleased to award this contract to you.  </w:t>
      </w:r>
    </w:p>
    <w:p w14:paraId="414E82B6" w14:textId="77777777" w:rsidR="007D7E0E" w:rsidRDefault="006235A6" w:rsidP="006235A6">
      <w:pPr>
        <w:spacing w:after="120"/>
      </w:pPr>
      <w:r w:rsidRPr="00B743A7">
        <w:t>This letter (</w:t>
      </w:r>
      <w:r w:rsidR="006D0303">
        <w:t>“</w:t>
      </w:r>
      <w:r w:rsidRPr="006D0303">
        <w:rPr>
          <w:b/>
        </w:rPr>
        <w:t>Award Letter</w:t>
      </w:r>
      <w:r w:rsidR="006D0303">
        <w:t>”</w:t>
      </w:r>
      <w:r w:rsidRPr="00B743A7">
        <w:t xml:space="preserve">) and its </w:t>
      </w:r>
      <w:r w:rsidRPr="007F7E13">
        <w:t>Schedule</w:t>
      </w:r>
      <w:r>
        <w:t>(</w:t>
      </w:r>
      <w:r w:rsidRPr="007F7E13">
        <w:t>s</w:t>
      </w:r>
      <w:r>
        <w:t>)</w:t>
      </w:r>
      <w:r w:rsidRPr="00B743A7">
        <w:t xml:space="preserve"> set out the terms of the </w:t>
      </w:r>
      <w:r>
        <w:t>Contract</w:t>
      </w:r>
      <w:r w:rsidRPr="00B743A7">
        <w:t xml:space="preserve"> between</w:t>
      </w:r>
      <w:r w:rsidR="007D7E0E">
        <w:t>:</w:t>
      </w:r>
    </w:p>
    <w:p w14:paraId="7BF964E4" w14:textId="686B3170" w:rsidR="007D7E0E" w:rsidRDefault="007D7E0E" w:rsidP="007D7E0E">
      <w:pPr>
        <w:pStyle w:val="ListParagraph"/>
        <w:numPr>
          <w:ilvl w:val="0"/>
          <w:numId w:val="26"/>
        </w:numPr>
        <w:spacing w:after="120"/>
      </w:pPr>
      <w:r w:rsidRPr="00223D8B">
        <w:rPr>
          <w:b/>
        </w:rPr>
        <w:t>U</w:t>
      </w:r>
      <w:r w:rsidR="005443E9" w:rsidRPr="00223D8B">
        <w:rPr>
          <w:b/>
        </w:rPr>
        <w:t xml:space="preserve">nited </w:t>
      </w:r>
      <w:r w:rsidRPr="00223D8B">
        <w:rPr>
          <w:b/>
        </w:rPr>
        <w:t>K</w:t>
      </w:r>
      <w:r w:rsidR="005443E9" w:rsidRPr="00223D8B">
        <w:rPr>
          <w:b/>
        </w:rPr>
        <w:t>ingdom</w:t>
      </w:r>
      <w:r w:rsidR="006235A6" w:rsidRPr="00223D8B">
        <w:rPr>
          <w:b/>
        </w:rPr>
        <w:t xml:space="preserve"> Research and Innovation</w:t>
      </w:r>
      <w:r w:rsidRPr="00A46B2D">
        <w:t>,</w:t>
      </w:r>
      <w:r w:rsidRPr="00697632">
        <w:t xml:space="preserve"> a </w:t>
      </w:r>
      <w:r>
        <w:t>statutory</w:t>
      </w:r>
      <w:r w:rsidRPr="00697632">
        <w:t xml:space="preserve"> corporat</w:t>
      </w:r>
      <w:r>
        <w:t>ion</w:t>
      </w:r>
      <w:r w:rsidRPr="00697632">
        <w:t xml:space="preserve"> whose registered office is at</w:t>
      </w:r>
      <w:r>
        <w:t xml:space="preserve"> Polaris House, North Star Avenue, Swindon, England, SN2 1FL</w:t>
      </w:r>
      <w:r w:rsidRPr="00C13C17">
        <w:t xml:space="preserve"> </w:t>
      </w:r>
      <w:r w:rsidRPr="003C3130">
        <w:t>(“</w:t>
      </w:r>
      <w:r w:rsidRPr="007D7E0E">
        <w:rPr>
          <w:b/>
        </w:rPr>
        <w:t>UKRI</w:t>
      </w:r>
      <w:r w:rsidRPr="003C3130">
        <w:t>”)</w:t>
      </w:r>
      <w:r>
        <w:t>; and</w:t>
      </w:r>
      <w:r w:rsidRPr="00B743A7">
        <w:t xml:space="preserve"> </w:t>
      </w:r>
    </w:p>
    <w:p w14:paraId="29A08ACC" w14:textId="4971E8B5" w:rsidR="007D7E0E" w:rsidRPr="00EA044B" w:rsidRDefault="006235A6" w:rsidP="007D7E0E">
      <w:pPr>
        <w:pStyle w:val="ListParagraph"/>
        <w:numPr>
          <w:ilvl w:val="0"/>
          <w:numId w:val="26"/>
        </w:numPr>
        <w:spacing w:after="120"/>
      </w:pPr>
      <w:r w:rsidRPr="00EA044B">
        <w:t>[</w:t>
      </w:r>
      <w:r w:rsidRPr="00EA044B">
        <w:rPr>
          <w:b/>
          <w:i/>
        </w:rPr>
        <w:t>Supplier</w:t>
      </w:r>
      <w:r w:rsidR="00252205">
        <w:rPr>
          <w:b/>
          <w:i/>
        </w:rPr>
        <w:t xml:space="preserve"> - TBC</w:t>
      </w:r>
      <w:r w:rsidRPr="00EA044B">
        <w:t>]</w:t>
      </w:r>
      <w:r w:rsidR="007D7E0E" w:rsidRPr="00EA044B">
        <w:t>,</w:t>
      </w:r>
      <w:r w:rsidRPr="00EA044B">
        <w:t xml:space="preserve"> </w:t>
      </w:r>
      <w:r w:rsidR="007D7E0E" w:rsidRPr="00EA044B">
        <w:t xml:space="preserve">[a company incorporated and registered in [COUNTRY] with company number [NUMBER] and registered VAT number [NUMBER] whose registered office is at [REGISTERED OFFICE ADDRESS]] </w:t>
      </w:r>
      <w:r w:rsidR="007D7E0E" w:rsidRPr="00EA044B">
        <w:rPr>
          <w:b/>
        </w:rPr>
        <w:t>OR</w:t>
      </w:r>
      <w:r w:rsidR="007D7E0E" w:rsidRPr="00EA044B">
        <w:t xml:space="preserve"> [a partnership under the laws of [COUNTRY] whose address is [ADDRESS]] </w:t>
      </w:r>
      <w:r w:rsidR="007D7E0E" w:rsidRPr="00EA044B">
        <w:rPr>
          <w:b/>
        </w:rPr>
        <w:t>OR</w:t>
      </w:r>
      <w:r w:rsidR="007D7E0E" w:rsidRPr="00EA044B">
        <w:t xml:space="preserve"> [a business with its trading address at [ADDRESS] </w:t>
      </w:r>
      <w:r w:rsidRPr="00EA044B">
        <w:t>(the “</w:t>
      </w:r>
      <w:r w:rsidRPr="00EA044B">
        <w:rPr>
          <w:b/>
        </w:rPr>
        <w:t>Supplier</w:t>
      </w:r>
      <w:r w:rsidRPr="00EA044B">
        <w:t>”)</w:t>
      </w:r>
      <w:r w:rsidR="007D7E0E" w:rsidRPr="00EA044B">
        <w:t>.</w:t>
      </w:r>
      <w:r w:rsidRPr="00EA044B">
        <w:t xml:space="preserve"> </w:t>
      </w:r>
    </w:p>
    <w:p w14:paraId="0EF97347" w14:textId="697F233B" w:rsidR="006235A6" w:rsidRPr="00B743A7" w:rsidRDefault="006235A6" w:rsidP="007D7E0E">
      <w:pPr>
        <w:spacing w:after="120"/>
      </w:pPr>
      <w:r>
        <w:t xml:space="preserve">Unless the context otherwise requires, capitalised expressions used in this Award Letter have the same meanings as in the terms and conditions of contract set out in </w:t>
      </w:r>
      <w:r w:rsidR="1CDBA0F1">
        <w:t xml:space="preserve">Schedule 1 </w:t>
      </w:r>
      <w:r>
        <w:t>to this Award Letter (the “</w:t>
      </w:r>
      <w:r w:rsidRPr="4D3A28F9">
        <w:rPr>
          <w:b/>
          <w:bCs/>
        </w:rPr>
        <w:t>Conditions</w:t>
      </w:r>
      <w:r>
        <w:t>”).  Please do not attach any Supplier terms and conditions to this Award Letter as they will not be accepted by UKRI and may delay conclusion of the Contract.</w:t>
      </w:r>
    </w:p>
    <w:p w14:paraId="12C822FE" w14:textId="77777777" w:rsidR="006235A6" w:rsidRDefault="006235A6" w:rsidP="006235A6">
      <w:pPr>
        <w:pStyle w:val="Header"/>
        <w:spacing w:after="120"/>
        <w:ind w:right="3"/>
        <w:rPr>
          <w:sz w:val="20"/>
        </w:rPr>
      </w:pPr>
      <w:r w:rsidRPr="00B743A7">
        <w:rPr>
          <w:sz w:val="20"/>
        </w:rPr>
        <w:t xml:space="preserve">For the purposes of the </w:t>
      </w:r>
      <w:r>
        <w:rPr>
          <w:sz w:val="20"/>
        </w:rPr>
        <w:t>Contract</w:t>
      </w:r>
      <w:r w:rsidRPr="00B743A7">
        <w:rPr>
          <w:sz w:val="20"/>
        </w:rPr>
        <w:t xml:space="preserve">, </w:t>
      </w:r>
      <w:r>
        <w:rPr>
          <w:sz w:val="20"/>
        </w:rPr>
        <w:t>UKRI</w:t>
      </w:r>
      <w:r w:rsidRPr="00B743A7">
        <w:rPr>
          <w:sz w:val="20"/>
        </w:rPr>
        <w:t xml:space="preserve"> and the Supplier agree as follows:  </w:t>
      </w:r>
    </w:p>
    <w:p w14:paraId="22F32698" w14:textId="77777777" w:rsidR="008E7011" w:rsidRPr="008E7011" w:rsidRDefault="008E7011" w:rsidP="006235A6">
      <w:pPr>
        <w:pStyle w:val="Header"/>
        <w:spacing w:after="120"/>
        <w:ind w:right="3"/>
        <w:rPr>
          <w:b/>
          <w:sz w:val="20"/>
        </w:rPr>
      </w:pPr>
      <w:r w:rsidRPr="008E7011">
        <w:rPr>
          <w:b/>
          <w:sz w:val="20"/>
        </w:rPr>
        <w:t>Term</w:t>
      </w:r>
    </w:p>
    <w:p w14:paraId="651C5129" w14:textId="6D8B753B" w:rsidR="003A34E4" w:rsidRPr="00252205" w:rsidRDefault="008E7011" w:rsidP="008E7011">
      <w:pPr>
        <w:pStyle w:val="Level1"/>
        <w:numPr>
          <w:ilvl w:val="0"/>
          <w:numId w:val="22"/>
        </w:numPr>
        <w:spacing w:after="220" w:line="240" w:lineRule="auto"/>
      </w:pPr>
      <w:r w:rsidRPr="00252205">
        <w:t>Commencement Date</w:t>
      </w:r>
      <w:r w:rsidR="003A34E4" w:rsidRPr="00252205">
        <w:t xml:space="preserve">: </w:t>
      </w:r>
      <w:r w:rsidRPr="00252205">
        <w:t xml:space="preserve">[Insert the start date of the contract] </w:t>
      </w:r>
    </w:p>
    <w:p w14:paraId="0A6277BA" w14:textId="77777777" w:rsidR="008E7011" w:rsidRPr="00252205" w:rsidRDefault="008E7011" w:rsidP="008E7011">
      <w:pPr>
        <w:pStyle w:val="Level1"/>
        <w:numPr>
          <w:ilvl w:val="0"/>
          <w:numId w:val="22"/>
        </w:numPr>
        <w:spacing w:after="220" w:line="240" w:lineRule="auto"/>
      </w:pPr>
      <w:r w:rsidRPr="00252205">
        <w:t>Expiry Date</w:t>
      </w:r>
      <w:r w:rsidR="003A34E4" w:rsidRPr="00252205">
        <w:t>:</w:t>
      </w:r>
      <w:r w:rsidRPr="00252205">
        <w:t xml:space="preserve"> [insert the date on which the contract will end</w:t>
      </w:r>
      <w:r w:rsidR="003A34E4" w:rsidRPr="00252205">
        <w:t>]</w:t>
      </w:r>
      <w:r w:rsidRPr="00252205">
        <w:t xml:space="preserve"> </w:t>
      </w:r>
    </w:p>
    <w:p w14:paraId="1FEB1DFE" w14:textId="0A4E5C32" w:rsidR="002A3222" w:rsidRPr="00252205" w:rsidRDefault="002A3222" w:rsidP="002A3222">
      <w:pPr>
        <w:pStyle w:val="Level1"/>
        <w:numPr>
          <w:ilvl w:val="0"/>
          <w:numId w:val="22"/>
        </w:numPr>
        <w:spacing w:after="220" w:line="240" w:lineRule="auto"/>
      </w:pPr>
      <w:r w:rsidRPr="00252205">
        <w:t xml:space="preserve">UKRI may extend this Contract for a period of up to [insert timeframe] by giving not less than [insert timeframe] notice in writing to the Supplier prior to the Expiry Date. The terms and conditions of this Contract shall apply throughout any such extended period. </w:t>
      </w:r>
    </w:p>
    <w:p w14:paraId="19EA56CB" w14:textId="77777777" w:rsidR="008E7011" w:rsidRPr="0080487D" w:rsidRDefault="008E7011" w:rsidP="006F40E0">
      <w:pPr>
        <w:pStyle w:val="Header"/>
        <w:keepNext/>
        <w:spacing w:after="120"/>
        <w:ind w:right="6"/>
        <w:rPr>
          <w:b/>
          <w:sz w:val="20"/>
        </w:rPr>
      </w:pPr>
      <w:r w:rsidRPr="00252205">
        <w:rPr>
          <w:b/>
          <w:sz w:val="20"/>
        </w:rPr>
        <w:t>Description of Goods and/or Services</w:t>
      </w:r>
      <w:r w:rsidRPr="0080487D">
        <w:rPr>
          <w:b/>
          <w:sz w:val="20"/>
        </w:rPr>
        <w:t xml:space="preserve"> </w:t>
      </w:r>
    </w:p>
    <w:p w14:paraId="4E106217" w14:textId="4114922D" w:rsidR="008E7011" w:rsidRDefault="008E7011" w:rsidP="008E7011">
      <w:pPr>
        <w:pStyle w:val="Level1"/>
        <w:numPr>
          <w:ilvl w:val="0"/>
          <w:numId w:val="22"/>
        </w:numPr>
        <w:spacing w:after="220" w:line="240" w:lineRule="auto"/>
      </w:pPr>
      <w:r w:rsidRPr="00F44471">
        <w:t xml:space="preserve">The </w:t>
      </w:r>
      <w:r>
        <w:t>Specification</w:t>
      </w:r>
      <w:r w:rsidRPr="00F44471">
        <w:t xml:space="preserve"> of the </w:t>
      </w:r>
      <w:r>
        <w:t>Goods and/or Services</w:t>
      </w:r>
      <w:r w:rsidRPr="00F44471">
        <w:t xml:space="preserve"> to be </w:t>
      </w:r>
      <w:r w:rsidR="00442457">
        <w:t>d</w:t>
      </w:r>
      <w:r w:rsidRPr="00F44471">
        <w:t xml:space="preserve">elivered is </w:t>
      </w:r>
      <w:r w:rsidRPr="00736946">
        <w:t xml:space="preserve">as set out in </w:t>
      </w:r>
      <w:r w:rsidR="00D10F3C">
        <w:fldChar w:fldCharType="begin"/>
      </w:r>
      <w:r w:rsidR="00D10F3C">
        <w:instrText xml:space="preserve"> REF _Ref175380 \w \h </w:instrText>
      </w:r>
      <w:r w:rsidR="00D10F3C">
        <w:fldChar w:fldCharType="separate"/>
      </w:r>
      <w:r w:rsidR="004F1D63">
        <w:t>Schedule 2</w:t>
      </w:r>
      <w:r w:rsidR="00D10F3C">
        <w:fldChar w:fldCharType="end"/>
      </w:r>
      <w:r w:rsidR="00736946" w:rsidRPr="00736946">
        <w:t>.</w:t>
      </w:r>
    </w:p>
    <w:p w14:paraId="5FE8B685" w14:textId="77777777" w:rsidR="006235A6" w:rsidRPr="00736946" w:rsidRDefault="008E7011" w:rsidP="008E7011">
      <w:pPr>
        <w:pStyle w:val="Header"/>
        <w:spacing w:after="120"/>
        <w:ind w:right="3"/>
        <w:rPr>
          <w:b/>
          <w:sz w:val="20"/>
          <w:szCs w:val="22"/>
        </w:rPr>
      </w:pPr>
      <w:r w:rsidRPr="00736946">
        <w:rPr>
          <w:b/>
          <w:sz w:val="20"/>
          <w:szCs w:val="22"/>
        </w:rPr>
        <w:t>Charges &amp; Payment</w:t>
      </w:r>
    </w:p>
    <w:p w14:paraId="7DAEF2E4" w14:textId="5FA63C66" w:rsidR="006235A6" w:rsidRPr="00736946" w:rsidRDefault="006235A6" w:rsidP="006235A6">
      <w:pPr>
        <w:pStyle w:val="Level1"/>
        <w:numPr>
          <w:ilvl w:val="0"/>
          <w:numId w:val="22"/>
        </w:numPr>
        <w:spacing w:after="220" w:line="240" w:lineRule="auto"/>
      </w:pPr>
      <w:r w:rsidRPr="00736946">
        <w:t xml:space="preserve">The Charges for the </w:t>
      </w:r>
      <w:r w:rsidR="00764CC0" w:rsidRPr="00736946">
        <w:t>Goods</w:t>
      </w:r>
      <w:r w:rsidRPr="00736946">
        <w:t xml:space="preserve"> and/or Services shall be as set out in </w:t>
      </w:r>
      <w:r w:rsidR="001428F4">
        <w:fldChar w:fldCharType="begin"/>
      </w:r>
      <w:r w:rsidR="001428F4">
        <w:instrText xml:space="preserve"> REF _Ref175363 \w \h </w:instrText>
      </w:r>
      <w:r w:rsidR="001428F4">
        <w:fldChar w:fldCharType="separate"/>
      </w:r>
      <w:r w:rsidR="004F1D63">
        <w:t>Schedule 3</w:t>
      </w:r>
      <w:r w:rsidR="001428F4">
        <w:fldChar w:fldCharType="end"/>
      </w:r>
      <w:r w:rsidR="00736946" w:rsidRPr="00736946">
        <w:t>.</w:t>
      </w:r>
    </w:p>
    <w:p w14:paraId="3BA90838" w14:textId="77777777" w:rsidR="008E7011" w:rsidRPr="00F44471" w:rsidRDefault="008E7011" w:rsidP="008E7011">
      <w:pPr>
        <w:pStyle w:val="Level1"/>
        <w:numPr>
          <w:ilvl w:val="0"/>
          <w:numId w:val="22"/>
        </w:numPr>
        <w:spacing w:after="220" w:line="240" w:lineRule="auto"/>
      </w:pPr>
      <w:r w:rsidRPr="008A781E">
        <w:t xml:space="preserve">All invoices should be sent, quoting a valid purchase order </w:t>
      </w:r>
      <w:r>
        <w:t xml:space="preserve">number </w:t>
      </w:r>
      <w:r w:rsidRPr="008A781E">
        <w:t xml:space="preserve">(PO </w:t>
      </w:r>
      <w:r>
        <w:t>N</w:t>
      </w:r>
      <w:r w:rsidRPr="008A781E">
        <w:t>umber</w:t>
      </w:r>
      <w:r>
        <w:t>) provided by UKRI</w:t>
      </w:r>
      <w:r w:rsidRPr="008A781E">
        <w:t xml:space="preserve">, to: </w:t>
      </w:r>
      <w:r w:rsidRPr="00894836">
        <w:rPr>
          <w:highlight w:val="yellow"/>
        </w:rPr>
        <w:t>[</w:t>
      </w:r>
      <w:r w:rsidRPr="00894836">
        <w:rPr>
          <w:b/>
          <w:i/>
          <w:highlight w:val="yellow"/>
        </w:rPr>
        <w:t>insert address</w:t>
      </w:r>
      <w:r w:rsidRPr="00894836">
        <w:rPr>
          <w:highlight w:val="yellow"/>
        </w:rPr>
        <w:t>]</w:t>
      </w:r>
      <w:r w:rsidRPr="008A781E">
        <w:t xml:space="preserve">.  </w:t>
      </w:r>
      <w:r w:rsidRPr="00F44471">
        <w:t xml:space="preserve">  </w:t>
      </w:r>
    </w:p>
    <w:p w14:paraId="5EAD1BB1" w14:textId="24446F99" w:rsidR="008E7011" w:rsidRPr="00F44471" w:rsidRDefault="008E7011" w:rsidP="008E7011">
      <w:pPr>
        <w:pStyle w:val="Level1"/>
        <w:numPr>
          <w:ilvl w:val="0"/>
          <w:numId w:val="22"/>
        </w:numPr>
        <w:spacing w:after="220" w:line="240" w:lineRule="auto"/>
      </w:pPr>
      <w:r w:rsidRPr="00F44471">
        <w:t xml:space="preserve">To avoid delay in payment it is important that the invoice is compliant and that it includes a valid PO </w:t>
      </w:r>
      <w:r>
        <w:t>N</w:t>
      </w:r>
      <w:r w:rsidRPr="00F44471">
        <w:t xml:space="preserve">umber, PO </w:t>
      </w:r>
      <w:r>
        <w:t xml:space="preserve">Number </w:t>
      </w:r>
      <w:r w:rsidRPr="00F44471">
        <w:t xml:space="preserve">item number (if applicable) and the details (name and </w:t>
      </w:r>
      <w:r w:rsidRPr="00F44471">
        <w:lastRenderedPageBreak/>
        <w:t xml:space="preserve">telephone number) of your </w:t>
      </w:r>
      <w:r>
        <w:t>UKRI</w:t>
      </w:r>
      <w:r w:rsidRPr="00F44471">
        <w:t xml:space="preserve"> contact (</w:t>
      </w:r>
      <w:proofErr w:type="gramStart"/>
      <w:r w:rsidRPr="00F44471">
        <w:t>i.e.</w:t>
      </w:r>
      <w:proofErr w:type="gramEnd"/>
      <w:r w:rsidRPr="00F44471">
        <w:t xml:space="preserve"> Contract Manager).  Non-compliant invoices will be sent back to you, which may lead to a delay in payment. If you have a query regarding an outstanding </w:t>
      </w:r>
      <w:proofErr w:type="gramStart"/>
      <w:r w:rsidRPr="00F44471">
        <w:t>payment</w:t>
      </w:r>
      <w:proofErr w:type="gramEnd"/>
      <w:r w:rsidRPr="00F44471">
        <w:t xml:space="preserve"> please contact our Accounts Payable</w:t>
      </w:r>
      <w:r w:rsidR="00117356">
        <w:t xml:space="preserve"> </w:t>
      </w:r>
      <w:r w:rsidRPr="00F44471">
        <w:t xml:space="preserve">by email to </w:t>
      </w:r>
      <w:r w:rsidRPr="00894836">
        <w:rPr>
          <w:highlight w:val="yellow"/>
        </w:rPr>
        <w:t>[</w:t>
      </w:r>
      <w:r w:rsidRPr="00894836">
        <w:rPr>
          <w:b/>
          <w:i/>
          <w:highlight w:val="yellow"/>
        </w:rPr>
        <w:t>insert email address</w:t>
      </w:r>
      <w:r w:rsidRPr="00894836">
        <w:rPr>
          <w:highlight w:val="yellow"/>
        </w:rPr>
        <w:t>]</w:t>
      </w:r>
    </w:p>
    <w:p w14:paraId="320C3CDA" w14:textId="77777777" w:rsidR="008E7011" w:rsidRPr="00714AFD" w:rsidRDefault="00A46B2D" w:rsidP="00714AFD">
      <w:pPr>
        <w:pStyle w:val="Level1"/>
        <w:numPr>
          <w:ilvl w:val="0"/>
          <w:numId w:val="0"/>
        </w:numPr>
        <w:spacing w:after="220" w:line="240" w:lineRule="auto"/>
        <w:rPr>
          <w:b/>
        </w:rPr>
      </w:pPr>
      <w:r>
        <w:rPr>
          <w:b/>
        </w:rPr>
        <w:t xml:space="preserve">Supplier’s </w:t>
      </w:r>
      <w:r w:rsidR="00714AFD" w:rsidRPr="00714AFD">
        <w:rPr>
          <w:b/>
        </w:rPr>
        <w:t>Liability</w:t>
      </w:r>
    </w:p>
    <w:p w14:paraId="1A875216" w14:textId="7FAB0675" w:rsidR="006235A6" w:rsidRPr="005C54AB" w:rsidRDefault="00CB1E45" w:rsidP="006235A6">
      <w:pPr>
        <w:pStyle w:val="Level1"/>
        <w:numPr>
          <w:ilvl w:val="0"/>
          <w:numId w:val="22"/>
        </w:numPr>
        <w:spacing w:after="220" w:line="240" w:lineRule="auto"/>
      </w:pPr>
      <w:r>
        <w:t xml:space="preserve">Pursuant to clause </w:t>
      </w:r>
      <w:r>
        <w:fldChar w:fldCharType="begin"/>
      </w:r>
      <w:r>
        <w:instrText xml:space="preserve"> REF _Ref286332021 \r \h </w:instrText>
      </w:r>
      <w:r>
        <w:fldChar w:fldCharType="separate"/>
      </w:r>
      <w:r w:rsidR="004F1D63">
        <w:t>20.4</w:t>
      </w:r>
      <w:r>
        <w:fldChar w:fldCharType="end"/>
      </w:r>
      <w:r>
        <w:t xml:space="preserve">, the Supplier’s </w:t>
      </w:r>
      <w:r w:rsidR="006235A6">
        <w:t>Limit of Liability</w:t>
      </w:r>
      <w:r>
        <w:t xml:space="preserve"> </w:t>
      </w:r>
      <w:r w:rsidR="006235A6">
        <w:t xml:space="preserve">under this Contract shall be: </w:t>
      </w:r>
      <w:r w:rsidR="00714AFD">
        <w:t xml:space="preserve">125% of the total Charges paid and payable to the Supplier under this Contract. </w:t>
      </w:r>
    </w:p>
    <w:p w14:paraId="5464D621" w14:textId="77777777" w:rsidR="005C54AB" w:rsidRPr="00714AFD" w:rsidRDefault="005C54AB" w:rsidP="005C54AB">
      <w:pPr>
        <w:pStyle w:val="Level1"/>
        <w:numPr>
          <w:ilvl w:val="0"/>
          <w:numId w:val="0"/>
        </w:numPr>
        <w:spacing w:after="220" w:line="240" w:lineRule="auto"/>
        <w:rPr>
          <w:b/>
        </w:rPr>
      </w:pPr>
      <w:r>
        <w:rPr>
          <w:b/>
        </w:rPr>
        <w:t>Insurances</w:t>
      </w:r>
    </w:p>
    <w:p w14:paraId="3B779C69" w14:textId="6A153C4D" w:rsidR="005C54AB" w:rsidRDefault="00C23B19" w:rsidP="006235A6">
      <w:pPr>
        <w:pStyle w:val="Level1"/>
        <w:numPr>
          <w:ilvl w:val="0"/>
          <w:numId w:val="22"/>
        </w:numPr>
        <w:spacing w:after="220" w:line="240" w:lineRule="auto"/>
      </w:pPr>
      <w:r>
        <w:t xml:space="preserve">The Supplier is </w:t>
      </w:r>
      <w:r w:rsidRPr="00C23B19">
        <w:rPr>
          <w:u w:val="single"/>
        </w:rPr>
        <w:t>not required</w:t>
      </w:r>
      <w:r>
        <w:t xml:space="preserve"> to maintain the following insurance policies referred to in clause </w:t>
      </w:r>
      <w:r>
        <w:fldChar w:fldCharType="begin"/>
      </w:r>
      <w:r>
        <w:instrText xml:space="preserve"> REF _Ref530146109 \r \h </w:instrText>
      </w:r>
      <w:r>
        <w:fldChar w:fldCharType="separate"/>
      </w:r>
      <w:r w:rsidR="004F1D63">
        <w:t>19.1</w:t>
      </w:r>
      <w:r>
        <w:fldChar w:fldCharType="end"/>
      </w:r>
      <w:r>
        <w:t xml:space="preserve"> of the Conditions: </w:t>
      </w:r>
    </w:p>
    <w:p w14:paraId="76B83B9D" w14:textId="4ADBC7F0" w:rsidR="00C23B19" w:rsidRPr="00117356" w:rsidRDefault="00117356" w:rsidP="00C23B19">
      <w:pPr>
        <w:pStyle w:val="Level3"/>
      </w:pPr>
      <w:r>
        <w:t xml:space="preserve"> </w:t>
      </w:r>
      <w:r w:rsidR="00E86539" w:rsidRPr="00117356">
        <w:t>Professional indemnity insurance</w:t>
      </w:r>
    </w:p>
    <w:p w14:paraId="1EDA3F1B" w14:textId="79C82C71" w:rsidR="00A46B2D" w:rsidRPr="00A46B2D" w:rsidRDefault="00A46B2D" w:rsidP="00CB1E45">
      <w:pPr>
        <w:pStyle w:val="Level1"/>
        <w:numPr>
          <w:ilvl w:val="0"/>
          <w:numId w:val="0"/>
        </w:numPr>
        <w:spacing w:after="220" w:line="240" w:lineRule="auto"/>
        <w:rPr>
          <w:b/>
        </w:rPr>
      </w:pPr>
      <w:r w:rsidRPr="00A46B2D">
        <w:rPr>
          <w:b/>
        </w:rPr>
        <w:t>Notices</w:t>
      </w:r>
    </w:p>
    <w:p w14:paraId="35B3A429" w14:textId="77777777" w:rsidR="006235A6" w:rsidRDefault="006235A6" w:rsidP="006235A6">
      <w:pPr>
        <w:pStyle w:val="Level1"/>
        <w:numPr>
          <w:ilvl w:val="0"/>
          <w:numId w:val="22"/>
        </w:numPr>
        <w:spacing w:after="220" w:line="240" w:lineRule="auto"/>
      </w:pPr>
      <w:r>
        <w:t xml:space="preserve">The address for notices of the Parties </w:t>
      </w:r>
      <w:proofErr w:type="gramStart"/>
      <w:r>
        <w:t>are</w:t>
      </w:r>
      <w:proofErr w:type="gramEnd"/>
      <w:r>
        <w:t>:</w:t>
      </w:r>
    </w:p>
    <w:tbl>
      <w:tblPr>
        <w:tblW w:w="0" w:type="auto"/>
        <w:tblInd w:w="720" w:type="dxa"/>
        <w:tblLook w:val="04A0" w:firstRow="1" w:lastRow="0" w:firstColumn="1" w:lastColumn="0" w:noHBand="0" w:noVBand="1"/>
      </w:tblPr>
      <w:tblGrid>
        <w:gridCol w:w="3925"/>
        <w:gridCol w:w="3860"/>
      </w:tblGrid>
      <w:tr w:rsidR="006235A6" w:rsidRPr="008870A7" w14:paraId="3A174419" w14:textId="77777777" w:rsidTr="006235A6">
        <w:tc>
          <w:tcPr>
            <w:tcW w:w="4032" w:type="dxa"/>
          </w:tcPr>
          <w:p w14:paraId="47AD78F5" w14:textId="77777777" w:rsidR="006235A6" w:rsidRPr="008870A7" w:rsidRDefault="006235A6" w:rsidP="006235A6">
            <w:pPr>
              <w:pStyle w:val="Header"/>
              <w:spacing w:after="120"/>
              <w:ind w:right="3"/>
              <w:rPr>
                <w:b/>
                <w:sz w:val="20"/>
              </w:rPr>
            </w:pPr>
            <w:r>
              <w:rPr>
                <w:b/>
                <w:sz w:val="20"/>
              </w:rPr>
              <w:t>UKRI</w:t>
            </w:r>
          </w:p>
        </w:tc>
        <w:tc>
          <w:tcPr>
            <w:tcW w:w="4025" w:type="dxa"/>
          </w:tcPr>
          <w:p w14:paraId="65063474" w14:textId="77777777" w:rsidR="006235A6" w:rsidRPr="008870A7" w:rsidRDefault="006235A6" w:rsidP="006235A6">
            <w:pPr>
              <w:pStyle w:val="Header"/>
              <w:spacing w:after="120"/>
              <w:ind w:right="3"/>
              <w:rPr>
                <w:b/>
                <w:sz w:val="20"/>
              </w:rPr>
            </w:pPr>
            <w:r w:rsidRPr="008870A7">
              <w:rPr>
                <w:b/>
                <w:sz w:val="20"/>
              </w:rPr>
              <w:t>Supplier</w:t>
            </w:r>
          </w:p>
        </w:tc>
      </w:tr>
      <w:tr w:rsidR="006235A6" w:rsidRPr="008870A7" w14:paraId="44B7D6EE" w14:textId="77777777" w:rsidTr="006235A6">
        <w:tc>
          <w:tcPr>
            <w:tcW w:w="4032" w:type="dxa"/>
          </w:tcPr>
          <w:p w14:paraId="299C3386" w14:textId="77777777" w:rsidR="00A46B2D" w:rsidRPr="00A46B2D" w:rsidRDefault="00A46B2D" w:rsidP="006235A6">
            <w:pPr>
              <w:pStyle w:val="Header"/>
              <w:spacing w:after="120"/>
              <w:ind w:right="3"/>
              <w:rPr>
                <w:sz w:val="20"/>
              </w:rPr>
            </w:pPr>
            <w:r w:rsidRPr="00A46B2D">
              <w:rPr>
                <w:sz w:val="20"/>
              </w:rPr>
              <w:t xml:space="preserve">Polaris House, North Star Avenue, Swindon, England, SN2 1FL  </w:t>
            </w:r>
          </w:p>
          <w:p w14:paraId="6871573F" w14:textId="2AF3D1E6" w:rsidR="006235A6" w:rsidRPr="008870A7" w:rsidRDefault="006235A6" w:rsidP="006235A6">
            <w:pPr>
              <w:pStyle w:val="Header"/>
              <w:spacing w:after="120"/>
              <w:ind w:right="3"/>
              <w:rPr>
                <w:sz w:val="20"/>
              </w:rPr>
            </w:pPr>
            <w:r w:rsidRPr="008870A7">
              <w:rPr>
                <w:sz w:val="20"/>
              </w:rPr>
              <w:t xml:space="preserve">Attention: </w:t>
            </w:r>
            <w:r w:rsidR="004229C4">
              <w:rPr>
                <w:sz w:val="20"/>
              </w:rPr>
              <w:t>[</w:t>
            </w:r>
            <w:r w:rsidR="00A85C5C" w:rsidRPr="00A85C5C">
              <w:rPr>
                <w:sz w:val="20"/>
                <w:highlight w:val="yellow"/>
              </w:rPr>
              <w:t>Commercial Business Partner</w:t>
            </w:r>
            <w:r w:rsidR="004229C4">
              <w:rPr>
                <w:sz w:val="20"/>
                <w:highlight w:val="yellow"/>
              </w:rPr>
              <w:t>]</w:t>
            </w:r>
          </w:p>
          <w:p w14:paraId="5F2CF53C" w14:textId="2944DD6B" w:rsidR="006235A6" w:rsidRPr="008870A7" w:rsidRDefault="006235A6" w:rsidP="00A46B2D">
            <w:pPr>
              <w:pStyle w:val="Header"/>
              <w:spacing w:after="120"/>
              <w:ind w:right="3"/>
              <w:rPr>
                <w:sz w:val="20"/>
              </w:rPr>
            </w:pPr>
            <w:r w:rsidRPr="008870A7">
              <w:rPr>
                <w:sz w:val="20"/>
              </w:rPr>
              <w:t xml:space="preserve">Email:  </w:t>
            </w:r>
            <w:hyperlink r:id="rId19" w:history="1">
              <w:r w:rsidR="00375E20" w:rsidRPr="00375E20">
                <w:rPr>
                  <w:rStyle w:val="Hyperlink"/>
                  <w:sz w:val="20"/>
                </w:rPr>
                <w:t>commercial@ukri.org</w:t>
              </w:r>
            </w:hyperlink>
          </w:p>
        </w:tc>
        <w:tc>
          <w:tcPr>
            <w:tcW w:w="4025" w:type="dxa"/>
          </w:tcPr>
          <w:p w14:paraId="5AC8E778" w14:textId="123D84A8" w:rsidR="006235A6" w:rsidRPr="001B6817" w:rsidRDefault="006235A6" w:rsidP="006235A6">
            <w:pPr>
              <w:pStyle w:val="Header"/>
              <w:spacing w:after="120"/>
              <w:ind w:right="3"/>
              <w:rPr>
                <w:sz w:val="20"/>
                <w:highlight w:val="yellow"/>
              </w:rPr>
            </w:pPr>
            <w:r w:rsidRPr="001B6817">
              <w:rPr>
                <w:sz w:val="20"/>
                <w:highlight w:val="yellow"/>
              </w:rPr>
              <w:t>[</w:t>
            </w:r>
            <w:r w:rsidR="00117356">
              <w:rPr>
                <w:b/>
                <w:i/>
                <w:sz w:val="20"/>
                <w:highlight w:val="yellow"/>
              </w:rPr>
              <w:t>TBC</w:t>
            </w:r>
            <w:r w:rsidRPr="001B6817">
              <w:rPr>
                <w:b/>
                <w:i/>
                <w:sz w:val="20"/>
                <w:highlight w:val="yellow"/>
              </w:rPr>
              <w:t>]</w:t>
            </w:r>
          </w:p>
          <w:p w14:paraId="6864DD47" w14:textId="77777777" w:rsidR="006235A6" w:rsidRPr="008870A7" w:rsidRDefault="006235A6" w:rsidP="006235A6">
            <w:pPr>
              <w:pStyle w:val="Header"/>
              <w:spacing w:after="120"/>
              <w:ind w:right="3"/>
              <w:rPr>
                <w:sz w:val="20"/>
              </w:rPr>
            </w:pPr>
            <w:r w:rsidRPr="008870A7">
              <w:rPr>
                <w:sz w:val="20"/>
              </w:rPr>
              <w:t xml:space="preserve">Attention: </w:t>
            </w:r>
            <w:r w:rsidRPr="001B6817">
              <w:rPr>
                <w:b/>
                <w:i/>
                <w:sz w:val="20"/>
                <w:highlight w:val="yellow"/>
              </w:rPr>
              <w:t>[insert title</w:t>
            </w:r>
            <w:r w:rsidRPr="001B6817">
              <w:rPr>
                <w:sz w:val="20"/>
                <w:highlight w:val="yellow"/>
              </w:rPr>
              <w:t>]</w:t>
            </w:r>
          </w:p>
          <w:p w14:paraId="0089E236" w14:textId="77777777" w:rsidR="006235A6" w:rsidRPr="008870A7" w:rsidRDefault="006235A6" w:rsidP="006235A6">
            <w:pPr>
              <w:pStyle w:val="Header"/>
              <w:spacing w:after="120"/>
              <w:ind w:right="3"/>
              <w:rPr>
                <w:sz w:val="20"/>
              </w:rPr>
            </w:pPr>
            <w:r w:rsidRPr="008870A7">
              <w:rPr>
                <w:sz w:val="20"/>
              </w:rPr>
              <w:t>Email</w:t>
            </w:r>
            <w:proofErr w:type="gramStart"/>
            <w:r w:rsidRPr="008870A7">
              <w:rPr>
                <w:sz w:val="20"/>
              </w:rPr>
              <w:t xml:space="preserve">:  </w:t>
            </w:r>
            <w:r w:rsidRPr="001B6817">
              <w:rPr>
                <w:sz w:val="20"/>
                <w:highlight w:val="yellow"/>
              </w:rPr>
              <w:t>[</w:t>
            </w:r>
            <w:proofErr w:type="gramEnd"/>
            <w:r w:rsidRPr="001B6817">
              <w:rPr>
                <w:b/>
                <w:i/>
                <w:sz w:val="20"/>
                <w:highlight w:val="yellow"/>
              </w:rPr>
              <w:t>insert email address</w:t>
            </w:r>
            <w:r w:rsidRPr="001B6817">
              <w:rPr>
                <w:sz w:val="20"/>
                <w:highlight w:val="yellow"/>
              </w:rPr>
              <w:t>]</w:t>
            </w:r>
          </w:p>
        </w:tc>
      </w:tr>
    </w:tbl>
    <w:p w14:paraId="5BBD53D5" w14:textId="77777777" w:rsidR="006235A6" w:rsidRDefault="006235A6" w:rsidP="006235A6">
      <w:pPr>
        <w:pStyle w:val="Header"/>
        <w:spacing w:after="120"/>
        <w:ind w:left="340" w:right="3"/>
        <w:rPr>
          <w:sz w:val="22"/>
          <w:szCs w:val="22"/>
        </w:rPr>
      </w:pPr>
    </w:p>
    <w:p w14:paraId="094602DA" w14:textId="77777777" w:rsidR="006235A6" w:rsidRPr="00E93C78" w:rsidRDefault="006235A6" w:rsidP="006235A6">
      <w:pPr>
        <w:pStyle w:val="BodyText3"/>
        <w:keepNext/>
        <w:rPr>
          <w:b/>
          <w:bCs/>
          <w:color w:val="000000"/>
          <w:sz w:val="20"/>
          <w:szCs w:val="20"/>
        </w:rPr>
      </w:pPr>
      <w:r w:rsidRPr="00E93C78">
        <w:rPr>
          <w:b/>
          <w:bCs/>
          <w:color w:val="000000"/>
          <w:sz w:val="20"/>
          <w:szCs w:val="20"/>
        </w:rPr>
        <w:t>Liaison</w:t>
      </w:r>
      <w:r w:rsidR="007F158B">
        <w:rPr>
          <w:b/>
          <w:bCs/>
          <w:color w:val="000000"/>
          <w:sz w:val="20"/>
          <w:szCs w:val="20"/>
        </w:rPr>
        <w:t xml:space="preserve"> &amp; Disputes</w:t>
      </w:r>
    </w:p>
    <w:p w14:paraId="5DE80AF5" w14:textId="77777777" w:rsidR="006235A6" w:rsidRDefault="006235A6" w:rsidP="006235A6">
      <w:pPr>
        <w:pStyle w:val="Level1"/>
        <w:numPr>
          <w:ilvl w:val="0"/>
          <w:numId w:val="22"/>
        </w:numPr>
        <w:spacing w:after="220" w:line="240" w:lineRule="auto"/>
      </w:pPr>
      <w:r w:rsidRPr="008A781E">
        <w:t>For general liaison your contact will continue to be [</w:t>
      </w:r>
      <w:r w:rsidRPr="00894836">
        <w:rPr>
          <w:highlight w:val="yellow"/>
        </w:rPr>
        <w:t>insert Contract Manager name and contact details]</w:t>
      </w:r>
      <w:r w:rsidRPr="008A781E">
        <w:t xml:space="preserve"> or, in their absence, </w:t>
      </w:r>
      <w:r w:rsidRPr="00894836">
        <w:rPr>
          <w:highlight w:val="yellow"/>
        </w:rPr>
        <w:t>[insert secondary name and contact details]</w:t>
      </w:r>
      <w:r w:rsidRPr="008A781E">
        <w:t>.</w:t>
      </w:r>
    </w:p>
    <w:p w14:paraId="29F947D3" w14:textId="25024316" w:rsidR="003953B8" w:rsidRDefault="007F158B" w:rsidP="006235A6">
      <w:pPr>
        <w:pStyle w:val="Level1"/>
        <w:numPr>
          <w:ilvl w:val="0"/>
          <w:numId w:val="22"/>
        </w:numPr>
        <w:spacing w:after="220" w:line="240" w:lineRule="auto"/>
      </w:pPr>
      <w:r>
        <w:t xml:space="preserve">Pursuant to Clause </w:t>
      </w:r>
      <w:r>
        <w:fldChar w:fldCharType="begin"/>
      </w:r>
      <w:r>
        <w:instrText xml:space="preserve"> REF _Ref530346441 \w \h </w:instrText>
      </w:r>
      <w:r>
        <w:fldChar w:fldCharType="separate"/>
      </w:r>
      <w:r w:rsidR="004F1D63">
        <w:t>32.3</w:t>
      </w:r>
      <w:r>
        <w:fldChar w:fldCharType="end"/>
      </w:r>
      <w:r>
        <w:t xml:space="preserve">, </w:t>
      </w:r>
      <w:r w:rsidR="003953B8">
        <w:t>Disputes</w:t>
      </w:r>
      <w:r>
        <w:t xml:space="preserve"> shall be escalated to the following individuals: </w:t>
      </w:r>
    </w:p>
    <w:p w14:paraId="5B4535EE" w14:textId="77777777" w:rsidR="007F158B" w:rsidRDefault="007F158B" w:rsidP="007F158B">
      <w:pPr>
        <w:pStyle w:val="Level3"/>
      </w:pPr>
      <w:r>
        <w:t xml:space="preserve">Stage 1 escalation: </w:t>
      </w:r>
    </w:p>
    <w:p w14:paraId="0932C1DB" w14:textId="77777777" w:rsidR="007F158B" w:rsidRPr="00CB1E45" w:rsidRDefault="007F158B" w:rsidP="007F158B">
      <w:pPr>
        <w:pStyle w:val="Level3"/>
        <w:numPr>
          <w:ilvl w:val="0"/>
          <w:numId w:val="0"/>
        </w:numPr>
        <w:ind w:left="2160"/>
        <w:rPr>
          <w:highlight w:val="yellow"/>
        </w:rPr>
      </w:pPr>
      <w:r>
        <w:t xml:space="preserve">UKRI: </w:t>
      </w:r>
      <w:r w:rsidRPr="00CB1E45">
        <w:rPr>
          <w:highlight w:val="yellow"/>
        </w:rPr>
        <w:t>[</w:t>
      </w:r>
      <w:r w:rsidR="00A85C5C" w:rsidRPr="00A85C5C">
        <w:rPr>
          <w:highlight w:val="yellow"/>
        </w:rPr>
        <w:t>insert Commercial Business Partner</w:t>
      </w:r>
      <w:r w:rsidR="006439DF">
        <w:rPr>
          <w:highlight w:val="yellow"/>
        </w:rPr>
        <w:t xml:space="preserve"> name</w:t>
      </w:r>
      <w:r w:rsidRPr="00CB1E45">
        <w:rPr>
          <w:highlight w:val="yellow"/>
        </w:rPr>
        <w:t>]</w:t>
      </w:r>
    </w:p>
    <w:p w14:paraId="7B43B297" w14:textId="5DCE4B32" w:rsidR="007F158B" w:rsidRDefault="007F158B" w:rsidP="007F158B">
      <w:pPr>
        <w:pStyle w:val="Level3"/>
        <w:numPr>
          <w:ilvl w:val="0"/>
          <w:numId w:val="0"/>
        </w:numPr>
        <w:ind w:left="2160"/>
      </w:pPr>
      <w:r>
        <w:t xml:space="preserve">Supplier: </w:t>
      </w:r>
      <w:r w:rsidR="00144590" w:rsidRPr="00144590">
        <w:rPr>
          <w:highlight w:val="yellow"/>
        </w:rPr>
        <w:t>TBC</w:t>
      </w:r>
    </w:p>
    <w:p w14:paraId="6F27485C" w14:textId="77777777" w:rsidR="007F158B" w:rsidRDefault="007F158B" w:rsidP="007F158B">
      <w:pPr>
        <w:pStyle w:val="Level3"/>
      </w:pPr>
      <w:r>
        <w:t xml:space="preserve">Stage 2 escalation: </w:t>
      </w:r>
    </w:p>
    <w:p w14:paraId="510FD4DA" w14:textId="77777777" w:rsidR="007F158B" w:rsidRPr="007F158B" w:rsidRDefault="007F158B" w:rsidP="007F158B">
      <w:pPr>
        <w:pStyle w:val="Level3"/>
        <w:numPr>
          <w:ilvl w:val="0"/>
          <w:numId w:val="0"/>
        </w:numPr>
        <w:ind w:left="2160"/>
      </w:pPr>
      <w:r>
        <w:t>UKRI:</w:t>
      </w:r>
      <w:r w:rsidR="006439DF">
        <w:t xml:space="preserve"> </w:t>
      </w:r>
      <w:r w:rsidR="00A85C5C" w:rsidRPr="006439DF">
        <w:t>UKRI Head of Commercial</w:t>
      </w:r>
    </w:p>
    <w:p w14:paraId="67658A88" w14:textId="58AF68FF" w:rsidR="007F158B" w:rsidRDefault="007F158B" w:rsidP="007F158B">
      <w:pPr>
        <w:pStyle w:val="Level3"/>
        <w:numPr>
          <w:ilvl w:val="0"/>
          <w:numId w:val="0"/>
        </w:numPr>
        <w:ind w:left="2160"/>
      </w:pPr>
      <w:r>
        <w:t xml:space="preserve">Supplier: </w:t>
      </w:r>
      <w:r w:rsidR="00144590" w:rsidRPr="00144590">
        <w:rPr>
          <w:highlight w:val="yellow"/>
        </w:rPr>
        <w:t>TBC</w:t>
      </w:r>
    </w:p>
    <w:p w14:paraId="02F00FC2" w14:textId="77777777" w:rsidR="006235A6" w:rsidRPr="00F44471" w:rsidRDefault="006235A6" w:rsidP="005C54AB">
      <w:pPr>
        <w:pStyle w:val="Level1"/>
        <w:numPr>
          <w:ilvl w:val="0"/>
          <w:numId w:val="0"/>
        </w:numPr>
        <w:spacing w:after="220" w:line="240" w:lineRule="auto"/>
      </w:pPr>
      <w:r w:rsidRPr="008A781E">
        <w:t xml:space="preserve">We thank you for your co-operation to </w:t>
      </w:r>
      <w:proofErr w:type="gramStart"/>
      <w:r w:rsidRPr="008A781E">
        <w:t>date, and</w:t>
      </w:r>
      <w:proofErr w:type="gramEnd"/>
      <w:r w:rsidRPr="008A781E">
        <w:t xml:space="preserve"> look forward to forging a successful working relationship resulting in a smooth and successful supply of the </w:t>
      </w:r>
      <w:r w:rsidR="00764CC0">
        <w:t>Goods</w:t>
      </w:r>
      <w:r>
        <w:t xml:space="preserve"> and/or Services</w:t>
      </w:r>
      <w:r w:rsidRPr="008A781E">
        <w:t xml:space="preserve">.  Please confirm your acceptance of the award of this contract by signing and returning the enclosed copy of this letter to </w:t>
      </w:r>
      <w:r w:rsidRPr="003B78B4">
        <w:rPr>
          <w:highlight w:val="yellow"/>
        </w:rPr>
        <w:t>[insert</w:t>
      </w:r>
      <w:r w:rsidR="006439DF" w:rsidRPr="003B78B4">
        <w:rPr>
          <w:highlight w:val="yellow"/>
        </w:rPr>
        <w:t xml:space="preserve"> UKSBS Procurement Officer name</w:t>
      </w:r>
      <w:r w:rsidRPr="003B78B4">
        <w:rPr>
          <w:highlight w:val="yellow"/>
        </w:rPr>
        <w:t>]</w:t>
      </w:r>
      <w:r w:rsidRPr="008A781E">
        <w:t xml:space="preserve"> at the above address.  No other form of acknowledgement will be accepted.  Please remember to quote the reference number above in any future communications relating to this contract.</w:t>
      </w:r>
    </w:p>
    <w:p w14:paraId="4E9934D5" w14:textId="77777777" w:rsidR="006235A6" w:rsidRDefault="006235A6" w:rsidP="006235A6">
      <w:pPr>
        <w:pStyle w:val="Header"/>
        <w:spacing w:after="120"/>
        <w:rPr>
          <w:sz w:val="22"/>
          <w:szCs w:val="22"/>
        </w:rPr>
      </w:pPr>
    </w:p>
    <w:p w14:paraId="668CA16D" w14:textId="77777777" w:rsidR="006235A6" w:rsidRPr="00E93C78" w:rsidRDefault="006235A6" w:rsidP="006235A6">
      <w:pPr>
        <w:pStyle w:val="Header"/>
        <w:spacing w:after="120"/>
        <w:rPr>
          <w:sz w:val="20"/>
        </w:rPr>
      </w:pPr>
      <w:r w:rsidRPr="00E93C78">
        <w:rPr>
          <w:sz w:val="20"/>
        </w:rPr>
        <w:t>Yours faithfully,</w:t>
      </w:r>
    </w:p>
    <w:p w14:paraId="3C19BF78" w14:textId="77777777" w:rsidR="006235A6" w:rsidRPr="00E93C78" w:rsidRDefault="006235A6" w:rsidP="006235A6">
      <w:pPr>
        <w:pStyle w:val="Header"/>
        <w:spacing w:after="120" w:line="240" w:lineRule="atLeast"/>
        <w:rPr>
          <w:sz w:val="20"/>
        </w:rPr>
      </w:pPr>
    </w:p>
    <w:tbl>
      <w:tblPr>
        <w:tblW w:w="0" w:type="auto"/>
        <w:tblInd w:w="108" w:type="dxa"/>
        <w:tblLook w:val="0000" w:firstRow="0" w:lastRow="0" w:firstColumn="0" w:lastColumn="0" w:noHBand="0" w:noVBand="0"/>
      </w:tblPr>
      <w:tblGrid>
        <w:gridCol w:w="3236"/>
        <w:gridCol w:w="5161"/>
      </w:tblGrid>
      <w:tr w:rsidR="006235A6" w:rsidRPr="00E93C78" w14:paraId="3BB8B10A" w14:textId="77777777" w:rsidTr="006235A6">
        <w:trPr>
          <w:cantSplit/>
        </w:trPr>
        <w:tc>
          <w:tcPr>
            <w:tcW w:w="8669" w:type="dxa"/>
            <w:gridSpan w:val="2"/>
          </w:tcPr>
          <w:p w14:paraId="42D33583" w14:textId="77777777" w:rsidR="006235A6" w:rsidRPr="00E93C78" w:rsidRDefault="006235A6" w:rsidP="006235A6">
            <w:pPr>
              <w:pStyle w:val="Numpara"/>
              <w:numPr>
                <w:ilvl w:val="0"/>
                <w:numId w:val="0"/>
              </w:numPr>
              <w:spacing w:before="0" w:line="240" w:lineRule="atLeast"/>
              <w:ind w:right="3"/>
              <w:jc w:val="both"/>
              <w:rPr>
                <w:rFonts w:cs="Arial"/>
                <w:sz w:val="20"/>
                <w:szCs w:val="20"/>
              </w:rPr>
            </w:pPr>
            <w:r w:rsidRPr="00E93C78">
              <w:rPr>
                <w:rFonts w:cs="Arial"/>
                <w:sz w:val="20"/>
                <w:szCs w:val="20"/>
              </w:rPr>
              <w:t xml:space="preserve">Signed for and on behalf of </w:t>
            </w:r>
            <w:r w:rsidR="005C54AB">
              <w:rPr>
                <w:rFonts w:cs="Arial"/>
                <w:b/>
                <w:bCs/>
                <w:sz w:val="20"/>
                <w:szCs w:val="20"/>
              </w:rPr>
              <w:t>U</w:t>
            </w:r>
            <w:r w:rsidR="00223D8B">
              <w:rPr>
                <w:rFonts w:cs="Arial"/>
                <w:b/>
                <w:bCs/>
                <w:sz w:val="20"/>
                <w:szCs w:val="20"/>
              </w:rPr>
              <w:t xml:space="preserve">nited </w:t>
            </w:r>
            <w:r w:rsidR="005C54AB">
              <w:rPr>
                <w:rFonts w:cs="Arial"/>
                <w:b/>
                <w:bCs/>
                <w:sz w:val="20"/>
                <w:szCs w:val="20"/>
              </w:rPr>
              <w:t>K</w:t>
            </w:r>
            <w:r w:rsidR="00223D8B">
              <w:rPr>
                <w:rFonts w:cs="Arial"/>
                <w:b/>
                <w:bCs/>
                <w:sz w:val="20"/>
                <w:szCs w:val="20"/>
              </w:rPr>
              <w:t>ingdom</w:t>
            </w:r>
            <w:r w:rsidR="005C54AB">
              <w:rPr>
                <w:rFonts w:cs="Arial"/>
                <w:b/>
                <w:bCs/>
                <w:sz w:val="20"/>
                <w:szCs w:val="20"/>
              </w:rPr>
              <w:t xml:space="preserve"> Research and Innovation</w:t>
            </w:r>
          </w:p>
        </w:tc>
      </w:tr>
      <w:tr w:rsidR="006235A6" w:rsidRPr="00E93C78" w14:paraId="5B36866A" w14:textId="77777777" w:rsidTr="006235A6">
        <w:tc>
          <w:tcPr>
            <w:tcW w:w="3402" w:type="dxa"/>
          </w:tcPr>
          <w:p w14:paraId="376CAD4B" w14:textId="77777777" w:rsidR="006235A6" w:rsidRPr="00E93C78" w:rsidRDefault="006235A6" w:rsidP="006235A6">
            <w:pPr>
              <w:pStyle w:val="Numpara"/>
              <w:numPr>
                <w:ilvl w:val="0"/>
                <w:numId w:val="0"/>
              </w:numPr>
              <w:spacing w:before="0" w:line="240" w:lineRule="atLeast"/>
              <w:ind w:right="3"/>
              <w:jc w:val="both"/>
              <w:rPr>
                <w:rFonts w:cs="Arial"/>
                <w:sz w:val="20"/>
                <w:szCs w:val="20"/>
              </w:rPr>
            </w:pPr>
            <w:r w:rsidRPr="00E93C78">
              <w:rPr>
                <w:rFonts w:cs="Arial"/>
                <w:sz w:val="20"/>
                <w:szCs w:val="20"/>
              </w:rPr>
              <w:t>Signature:</w:t>
            </w:r>
          </w:p>
        </w:tc>
        <w:tc>
          <w:tcPr>
            <w:tcW w:w="5267" w:type="dxa"/>
          </w:tcPr>
          <w:p w14:paraId="5F40D5DC" w14:textId="77777777" w:rsidR="006235A6" w:rsidRDefault="006235A6" w:rsidP="006235A6">
            <w:pPr>
              <w:pStyle w:val="Body"/>
            </w:pPr>
          </w:p>
          <w:p w14:paraId="55593AED" w14:textId="77777777" w:rsidR="006235A6" w:rsidRPr="00E93C78" w:rsidRDefault="006235A6" w:rsidP="006235A6">
            <w:pPr>
              <w:pStyle w:val="Body"/>
            </w:pPr>
            <w:r w:rsidRPr="00743472">
              <w:t>………………………………………………</w:t>
            </w:r>
          </w:p>
        </w:tc>
      </w:tr>
      <w:tr w:rsidR="006235A6" w:rsidRPr="00E93C78" w14:paraId="25EC3E20" w14:textId="77777777" w:rsidTr="006235A6">
        <w:tc>
          <w:tcPr>
            <w:tcW w:w="3402" w:type="dxa"/>
          </w:tcPr>
          <w:p w14:paraId="55CF7510" w14:textId="77777777" w:rsidR="006235A6" w:rsidRDefault="006235A6" w:rsidP="006235A6">
            <w:pPr>
              <w:pStyle w:val="Numpara"/>
              <w:numPr>
                <w:ilvl w:val="0"/>
                <w:numId w:val="0"/>
              </w:numPr>
              <w:spacing w:before="0" w:line="240" w:lineRule="atLeast"/>
              <w:ind w:right="3"/>
              <w:jc w:val="both"/>
              <w:rPr>
                <w:rFonts w:cs="Arial"/>
                <w:sz w:val="20"/>
                <w:szCs w:val="20"/>
              </w:rPr>
            </w:pPr>
            <w:r>
              <w:rPr>
                <w:rFonts w:cs="Arial"/>
                <w:sz w:val="20"/>
                <w:szCs w:val="20"/>
              </w:rPr>
              <w:t>Name:</w:t>
            </w:r>
          </w:p>
          <w:p w14:paraId="12CAB783" w14:textId="77777777" w:rsidR="006235A6" w:rsidRPr="00E93C78" w:rsidRDefault="006235A6" w:rsidP="006235A6">
            <w:pPr>
              <w:pStyle w:val="Numpara"/>
              <w:numPr>
                <w:ilvl w:val="0"/>
                <w:numId w:val="0"/>
              </w:numPr>
              <w:spacing w:before="0" w:line="240" w:lineRule="atLeast"/>
              <w:ind w:right="3"/>
              <w:jc w:val="both"/>
              <w:rPr>
                <w:rFonts w:cs="Arial"/>
                <w:sz w:val="20"/>
                <w:szCs w:val="20"/>
              </w:rPr>
            </w:pPr>
          </w:p>
        </w:tc>
        <w:tc>
          <w:tcPr>
            <w:tcW w:w="5267" w:type="dxa"/>
          </w:tcPr>
          <w:p w14:paraId="05EEE81F" w14:textId="77777777" w:rsidR="006235A6" w:rsidRDefault="006235A6" w:rsidP="006235A6">
            <w:pPr>
              <w:pStyle w:val="Numpara"/>
              <w:numPr>
                <w:ilvl w:val="0"/>
                <w:numId w:val="0"/>
              </w:numPr>
              <w:spacing w:before="0" w:line="240" w:lineRule="atLeast"/>
              <w:ind w:right="3"/>
              <w:jc w:val="both"/>
            </w:pPr>
          </w:p>
          <w:p w14:paraId="394BA456"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r w:rsidR="006235A6" w:rsidRPr="00E93C78" w14:paraId="68E46080" w14:textId="77777777" w:rsidTr="006235A6">
        <w:tc>
          <w:tcPr>
            <w:tcW w:w="3402" w:type="dxa"/>
          </w:tcPr>
          <w:p w14:paraId="73182504" w14:textId="77777777" w:rsidR="006235A6" w:rsidRDefault="006235A6" w:rsidP="006235A6">
            <w:pPr>
              <w:pStyle w:val="Numpara"/>
              <w:numPr>
                <w:ilvl w:val="0"/>
                <w:numId w:val="0"/>
              </w:numPr>
              <w:spacing w:before="0" w:line="240" w:lineRule="atLeast"/>
              <w:ind w:right="3"/>
              <w:jc w:val="both"/>
              <w:rPr>
                <w:rFonts w:cs="Arial"/>
                <w:sz w:val="20"/>
                <w:szCs w:val="20"/>
              </w:rPr>
            </w:pPr>
            <w:r>
              <w:rPr>
                <w:rFonts w:cs="Arial"/>
                <w:sz w:val="20"/>
                <w:szCs w:val="20"/>
              </w:rPr>
              <w:t>Position:</w:t>
            </w:r>
          </w:p>
          <w:p w14:paraId="00511107" w14:textId="77777777" w:rsidR="006235A6" w:rsidRPr="00E93C78" w:rsidRDefault="006235A6" w:rsidP="006235A6">
            <w:pPr>
              <w:pStyle w:val="Numpara"/>
              <w:numPr>
                <w:ilvl w:val="0"/>
                <w:numId w:val="0"/>
              </w:numPr>
              <w:spacing w:before="0" w:line="240" w:lineRule="atLeast"/>
              <w:ind w:right="3"/>
              <w:jc w:val="both"/>
              <w:rPr>
                <w:rFonts w:cs="Arial"/>
                <w:sz w:val="20"/>
                <w:szCs w:val="20"/>
              </w:rPr>
            </w:pPr>
          </w:p>
        </w:tc>
        <w:tc>
          <w:tcPr>
            <w:tcW w:w="5267" w:type="dxa"/>
          </w:tcPr>
          <w:p w14:paraId="4106F5B6" w14:textId="77777777" w:rsidR="006235A6" w:rsidRDefault="006235A6" w:rsidP="006235A6">
            <w:pPr>
              <w:pStyle w:val="Numpara"/>
              <w:numPr>
                <w:ilvl w:val="0"/>
                <w:numId w:val="0"/>
              </w:numPr>
              <w:spacing w:before="0" w:line="240" w:lineRule="atLeast"/>
              <w:ind w:right="3"/>
              <w:jc w:val="both"/>
              <w:rPr>
                <w:sz w:val="20"/>
                <w:szCs w:val="20"/>
              </w:rPr>
            </w:pPr>
          </w:p>
          <w:p w14:paraId="430D1B7D"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r w:rsidR="006235A6" w:rsidRPr="00E93C78" w14:paraId="03B5D681" w14:textId="77777777" w:rsidTr="006235A6">
        <w:tc>
          <w:tcPr>
            <w:tcW w:w="3402" w:type="dxa"/>
          </w:tcPr>
          <w:p w14:paraId="1C570364" w14:textId="77777777" w:rsidR="006235A6" w:rsidRPr="00E93C78" w:rsidRDefault="006235A6" w:rsidP="006235A6">
            <w:pPr>
              <w:pStyle w:val="Numpara"/>
              <w:numPr>
                <w:ilvl w:val="0"/>
                <w:numId w:val="0"/>
              </w:numPr>
              <w:spacing w:before="0" w:line="240" w:lineRule="atLeast"/>
              <w:ind w:right="6"/>
              <w:jc w:val="both"/>
              <w:rPr>
                <w:rFonts w:cs="Arial"/>
                <w:sz w:val="20"/>
                <w:szCs w:val="20"/>
              </w:rPr>
            </w:pPr>
            <w:r w:rsidRPr="00E93C78">
              <w:rPr>
                <w:rFonts w:cs="Arial"/>
                <w:sz w:val="20"/>
                <w:szCs w:val="20"/>
              </w:rPr>
              <w:t>Date:</w:t>
            </w:r>
          </w:p>
        </w:tc>
        <w:tc>
          <w:tcPr>
            <w:tcW w:w="5267" w:type="dxa"/>
          </w:tcPr>
          <w:p w14:paraId="5129D497" w14:textId="77777777" w:rsidR="006235A6" w:rsidRDefault="006235A6" w:rsidP="006235A6">
            <w:pPr>
              <w:pStyle w:val="Numpara"/>
              <w:numPr>
                <w:ilvl w:val="0"/>
                <w:numId w:val="0"/>
              </w:numPr>
              <w:spacing w:before="0" w:line="240" w:lineRule="atLeast"/>
              <w:ind w:right="3"/>
              <w:jc w:val="both"/>
              <w:rPr>
                <w:sz w:val="20"/>
                <w:szCs w:val="20"/>
              </w:rPr>
            </w:pPr>
          </w:p>
          <w:p w14:paraId="4CCD86B6"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bl>
    <w:p w14:paraId="71F2B2EE" w14:textId="77777777" w:rsidR="006235A6" w:rsidRPr="00E93C78" w:rsidRDefault="006235A6" w:rsidP="006235A6">
      <w:pPr>
        <w:pStyle w:val="Header"/>
        <w:spacing w:after="120" w:line="240" w:lineRule="atLeast"/>
        <w:rPr>
          <w:sz w:val="20"/>
        </w:rPr>
      </w:pPr>
    </w:p>
    <w:p w14:paraId="06C74AC7" w14:textId="77777777" w:rsidR="006235A6" w:rsidRPr="00E93C78" w:rsidRDefault="006235A6" w:rsidP="006235A6">
      <w:pPr>
        <w:pStyle w:val="Header"/>
        <w:spacing w:after="120" w:line="240" w:lineRule="atLeast"/>
        <w:rPr>
          <w:sz w:val="20"/>
        </w:rPr>
      </w:pPr>
    </w:p>
    <w:p w14:paraId="268C6094" w14:textId="77777777" w:rsidR="006235A6" w:rsidRPr="00E93C78" w:rsidRDefault="006235A6" w:rsidP="006235A6">
      <w:pPr>
        <w:keepNext/>
        <w:spacing w:after="120" w:line="240" w:lineRule="atLeast"/>
      </w:pPr>
      <w:r w:rsidRPr="00E93C78">
        <w:t xml:space="preserve">We accept the terms set out in this Award Letter and the </w:t>
      </w:r>
      <w:r>
        <w:t>Schedule(s).</w:t>
      </w:r>
    </w:p>
    <w:p w14:paraId="7261CEA7" w14:textId="77777777" w:rsidR="006235A6" w:rsidRPr="00E93C78" w:rsidRDefault="006235A6" w:rsidP="006235A6">
      <w:pPr>
        <w:pStyle w:val="Header"/>
        <w:keepNext/>
        <w:spacing w:after="120" w:line="240" w:lineRule="atLeast"/>
        <w:rPr>
          <w:sz w:val="20"/>
        </w:rPr>
      </w:pPr>
    </w:p>
    <w:tbl>
      <w:tblPr>
        <w:tblW w:w="0" w:type="auto"/>
        <w:tblInd w:w="108" w:type="dxa"/>
        <w:tblLook w:val="0000" w:firstRow="0" w:lastRow="0" w:firstColumn="0" w:lastColumn="0" w:noHBand="0" w:noVBand="0"/>
      </w:tblPr>
      <w:tblGrid>
        <w:gridCol w:w="3192"/>
        <w:gridCol w:w="5205"/>
      </w:tblGrid>
      <w:tr w:rsidR="006235A6" w:rsidRPr="00E93C78" w14:paraId="4EBE170E" w14:textId="77777777" w:rsidTr="006235A6">
        <w:trPr>
          <w:cantSplit/>
        </w:trPr>
        <w:tc>
          <w:tcPr>
            <w:tcW w:w="8669" w:type="dxa"/>
            <w:gridSpan w:val="2"/>
          </w:tcPr>
          <w:p w14:paraId="2D41C20C" w14:textId="77777777" w:rsidR="006235A6" w:rsidRPr="00E93C78" w:rsidRDefault="006235A6" w:rsidP="006235A6">
            <w:pPr>
              <w:pStyle w:val="Numpara"/>
              <w:numPr>
                <w:ilvl w:val="0"/>
                <w:numId w:val="0"/>
              </w:numPr>
              <w:spacing w:before="0" w:line="240" w:lineRule="atLeast"/>
              <w:ind w:right="6"/>
              <w:jc w:val="both"/>
              <w:rPr>
                <w:rFonts w:cs="Arial"/>
                <w:sz w:val="20"/>
                <w:szCs w:val="20"/>
              </w:rPr>
            </w:pPr>
            <w:r w:rsidRPr="00E93C78">
              <w:rPr>
                <w:rFonts w:cs="Arial"/>
                <w:sz w:val="20"/>
                <w:szCs w:val="20"/>
              </w:rPr>
              <w:t xml:space="preserve">Signed for and on behalf of </w:t>
            </w:r>
            <w:r w:rsidRPr="00894836">
              <w:rPr>
                <w:rFonts w:cs="Arial"/>
                <w:b/>
                <w:bCs/>
                <w:sz w:val="20"/>
                <w:szCs w:val="20"/>
                <w:highlight w:val="yellow"/>
              </w:rPr>
              <w:t>[</w:t>
            </w:r>
            <w:r w:rsidRPr="00894836">
              <w:rPr>
                <w:rFonts w:cs="Arial"/>
                <w:b/>
                <w:bCs/>
                <w:i/>
                <w:sz w:val="20"/>
                <w:szCs w:val="20"/>
                <w:highlight w:val="yellow"/>
              </w:rPr>
              <w:t>insert</w:t>
            </w:r>
            <w:r w:rsidR="00223D8B">
              <w:rPr>
                <w:rFonts w:cs="Arial"/>
                <w:b/>
                <w:bCs/>
                <w:i/>
                <w:sz w:val="20"/>
                <w:szCs w:val="20"/>
                <w:highlight w:val="yellow"/>
              </w:rPr>
              <w:t xml:space="preserve"> full</w:t>
            </w:r>
            <w:r w:rsidRPr="00894836">
              <w:rPr>
                <w:rFonts w:cs="Arial"/>
                <w:b/>
                <w:bCs/>
                <w:i/>
                <w:sz w:val="20"/>
                <w:szCs w:val="20"/>
                <w:highlight w:val="yellow"/>
              </w:rPr>
              <w:t xml:space="preserve"> name of Supplier</w:t>
            </w:r>
            <w:r w:rsidRPr="00894836">
              <w:rPr>
                <w:rFonts w:cs="Arial"/>
                <w:b/>
                <w:bCs/>
                <w:sz w:val="20"/>
                <w:szCs w:val="20"/>
                <w:highlight w:val="yellow"/>
              </w:rPr>
              <w:t>]</w:t>
            </w:r>
          </w:p>
        </w:tc>
      </w:tr>
      <w:tr w:rsidR="006235A6" w:rsidRPr="00E93C78" w14:paraId="27BD5A44" w14:textId="77777777" w:rsidTr="006235A6">
        <w:tc>
          <w:tcPr>
            <w:tcW w:w="3355" w:type="dxa"/>
          </w:tcPr>
          <w:p w14:paraId="6D8765F9" w14:textId="77777777" w:rsidR="006235A6" w:rsidRPr="00E93C78" w:rsidRDefault="006235A6" w:rsidP="006235A6">
            <w:pPr>
              <w:pStyle w:val="Numpara"/>
              <w:numPr>
                <w:ilvl w:val="0"/>
                <w:numId w:val="0"/>
              </w:numPr>
              <w:spacing w:before="0" w:line="240" w:lineRule="atLeast"/>
              <w:ind w:right="3"/>
              <w:jc w:val="both"/>
              <w:rPr>
                <w:rFonts w:cs="Arial"/>
                <w:sz w:val="20"/>
                <w:szCs w:val="20"/>
              </w:rPr>
            </w:pPr>
            <w:r w:rsidRPr="00E93C78">
              <w:rPr>
                <w:rFonts w:cs="Arial"/>
                <w:sz w:val="20"/>
                <w:szCs w:val="20"/>
              </w:rPr>
              <w:t>Signature:</w:t>
            </w:r>
          </w:p>
        </w:tc>
        <w:tc>
          <w:tcPr>
            <w:tcW w:w="5314" w:type="dxa"/>
          </w:tcPr>
          <w:p w14:paraId="7E600541" w14:textId="77777777" w:rsidR="006235A6" w:rsidRDefault="006235A6" w:rsidP="006235A6">
            <w:pPr>
              <w:pStyle w:val="Body"/>
            </w:pPr>
          </w:p>
          <w:p w14:paraId="44B67BEF" w14:textId="77777777" w:rsidR="006235A6" w:rsidRPr="00E93C78" w:rsidRDefault="006235A6" w:rsidP="006235A6">
            <w:pPr>
              <w:pStyle w:val="Body"/>
            </w:pPr>
            <w:r w:rsidRPr="00743472">
              <w:t>………………………………………………</w:t>
            </w:r>
          </w:p>
        </w:tc>
      </w:tr>
      <w:tr w:rsidR="006235A6" w:rsidRPr="00E93C78" w14:paraId="143EE6A4" w14:textId="77777777" w:rsidTr="006235A6">
        <w:tc>
          <w:tcPr>
            <w:tcW w:w="3355" w:type="dxa"/>
          </w:tcPr>
          <w:p w14:paraId="263C9F66" w14:textId="77777777" w:rsidR="006235A6" w:rsidRDefault="006235A6" w:rsidP="006235A6">
            <w:pPr>
              <w:pStyle w:val="Numpara"/>
              <w:numPr>
                <w:ilvl w:val="0"/>
                <w:numId w:val="0"/>
              </w:numPr>
              <w:spacing w:before="0" w:line="240" w:lineRule="atLeast"/>
              <w:ind w:right="3"/>
              <w:jc w:val="both"/>
              <w:rPr>
                <w:rFonts w:cs="Arial"/>
                <w:sz w:val="20"/>
                <w:szCs w:val="20"/>
              </w:rPr>
            </w:pPr>
            <w:r>
              <w:rPr>
                <w:rFonts w:cs="Arial"/>
                <w:sz w:val="20"/>
                <w:szCs w:val="20"/>
              </w:rPr>
              <w:t>Name:</w:t>
            </w:r>
          </w:p>
          <w:p w14:paraId="7EBBC479" w14:textId="77777777" w:rsidR="006235A6" w:rsidRPr="00E93C78" w:rsidRDefault="006235A6" w:rsidP="006235A6">
            <w:pPr>
              <w:pStyle w:val="Numpara"/>
              <w:numPr>
                <w:ilvl w:val="0"/>
                <w:numId w:val="0"/>
              </w:numPr>
              <w:spacing w:before="0" w:line="240" w:lineRule="atLeast"/>
              <w:ind w:right="3"/>
              <w:jc w:val="both"/>
              <w:rPr>
                <w:rFonts w:cs="Arial"/>
                <w:sz w:val="20"/>
                <w:szCs w:val="20"/>
              </w:rPr>
            </w:pPr>
          </w:p>
        </w:tc>
        <w:tc>
          <w:tcPr>
            <w:tcW w:w="5314" w:type="dxa"/>
          </w:tcPr>
          <w:p w14:paraId="046D4D8C" w14:textId="77777777" w:rsidR="006235A6" w:rsidRDefault="006235A6" w:rsidP="006235A6">
            <w:pPr>
              <w:pStyle w:val="Numpara"/>
              <w:numPr>
                <w:ilvl w:val="0"/>
                <w:numId w:val="0"/>
              </w:numPr>
              <w:spacing w:before="0" w:line="240" w:lineRule="atLeast"/>
              <w:ind w:right="3"/>
              <w:jc w:val="both"/>
            </w:pPr>
          </w:p>
          <w:p w14:paraId="7044A370"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r w:rsidR="006235A6" w:rsidRPr="00E93C78" w14:paraId="6F38C638" w14:textId="77777777" w:rsidTr="006235A6">
        <w:tc>
          <w:tcPr>
            <w:tcW w:w="3355" w:type="dxa"/>
          </w:tcPr>
          <w:p w14:paraId="4C22EB3B" w14:textId="77777777" w:rsidR="006235A6" w:rsidRDefault="006235A6" w:rsidP="006235A6">
            <w:pPr>
              <w:pStyle w:val="Numpara"/>
              <w:numPr>
                <w:ilvl w:val="0"/>
                <w:numId w:val="0"/>
              </w:numPr>
              <w:spacing w:before="0" w:line="240" w:lineRule="atLeast"/>
              <w:ind w:right="3"/>
              <w:jc w:val="both"/>
              <w:rPr>
                <w:rFonts w:cs="Arial"/>
                <w:sz w:val="20"/>
                <w:szCs w:val="20"/>
              </w:rPr>
            </w:pPr>
            <w:r>
              <w:rPr>
                <w:rFonts w:cs="Arial"/>
                <w:sz w:val="20"/>
                <w:szCs w:val="20"/>
              </w:rPr>
              <w:t>Position:</w:t>
            </w:r>
          </w:p>
          <w:p w14:paraId="72A72579" w14:textId="77777777" w:rsidR="006235A6" w:rsidRPr="00E93C78" w:rsidRDefault="006235A6" w:rsidP="006235A6">
            <w:pPr>
              <w:pStyle w:val="Numpara"/>
              <w:numPr>
                <w:ilvl w:val="0"/>
                <w:numId w:val="0"/>
              </w:numPr>
              <w:spacing w:before="0" w:line="240" w:lineRule="atLeast"/>
              <w:ind w:right="3"/>
              <w:jc w:val="both"/>
              <w:rPr>
                <w:rFonts w:cs="Arial"/>
                <w:sz w:val="20"/>
                <w:szCs w:val="20"/>
              </w:rPr>
            </w:pPr>
          </w:p>
        </w:tc>
        <w:tc>
          <w:tcPr>
            <w:tcW w:w="5314" w:type="dxa"/>
          </w:tcPr>
          <w:p w14:paraId="11559A81" w14:textId="77777777" w:rsidR="006235A6" w:rsidRDefault="006235A6" w:rsidP="006235A6">
            <w:pPr>
              <w:pStyle w:val="Numpara"/>
              <w:numPr>
                <w:ilvl w:val="0"/>
                <w:numId w:val="0"/>
              </w:numPr>
              <w:spacing w:before="0" w:line="240" w:lineRule="atLeast"/>
              <w:ind w:right="3"/>
              <w:jc w:val="both"/>
              <w:rPr>
                <w:sz w:val="20"/>
                <w:szCs w:val="20"/>
              </w:rPr>
            </w:pPr>
          </w:p>
          <w:p w14:paraId="1C1510F8"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r w:rsidR="006235A6" w:rsidRPr="00E93C78" w14:paraId="59ADD30E" w14:textId="77777777" w:rsidTr="006235A6">
        <w:tc>
          <w:tcPr>
            <w:tcW w:w="3355" w:type="dxa"/>
          </w:tcPr>
          <w:p w14:paraId="70194129" w14:textId="77777777" w:rsidR="006235A6" w:rsidRPr="00E93C78" w:rsidRDefault="006235A6" w:rsidP="006235A6">
            <w:pPr>
              <w:pStyle w:val="Numpara"/>
              <w:numPr>
                <w:ilvl w:val="0"/>
                <w:numId w:val="0"/>
              </w:numPr>
              <w:spacing w:before="0" w:line="240" w:lineRule="atLeast"/>
              <w:ind w:right="6"/>
              <w:jc w:val="both"/>
              <w:rPr>
                <w:rFonts w:cs="Arial"/>
                <w:sz w:val="20"/>
                <w:szCs w:val="20"/>
              </w:rPr>
            </w:pPr>
            <w:r w:rsidRPr="00E93C78">
              <w:rPr>
                <w:rFonts w:cs="Arial"/>
                <w:sz w:val="20"/>
                <w:szCs w:val="20"/>
              </w:rPr>
              <w:t>Date:</w:t>
            </w:r>
          </w:p>
        </w:tc>
        <w:tc>
          <w:tcPr>
            <w:tcW w:w="5314" w:type="dxa"/>
          </w:tcPr>
          <w:p w14:paraId="13E5B49D" w14:textId="77777777" w:rsidR="006235A6" w:rsidRDefault="006235A6" w:rsidP="006235A6">
            <w:pPr>
              <w:pStyle w:val="Numpara"/>
              <w:numPr>
                <w:ilvl w:val="0"/>
                <w:numId w:val="0"/>
              </w:numPr>
              <w:spacing w:before="0" w:line="240" w:lineRule="atLeast"/>
              <w:ind w:right="3"/>
              <w:jc w:val="both"/>
              <w:rPr>
                <w:sz w:val="20"/>
                <w:szCs w:val="20"/>
              </w:rPr>
            </w:pPr>
          </w:p>
          <w:p w14:paraId="6E4EA21B"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bl>
    <w:p w14:paraId="7C8693A1" w14:textId="77777777" w:rsidR="006235A6" w:rsidRDefault="006235A6" w:rsidP="006235A6">
      <w:pPr>
        <w:pStyle w:val="Body"/>
      </w:pPr>
    </w:p>
    <w:p w14:paraId="51DA75A2" w14:textId="77777777" w:rsidR="007D7E0E" w:rsidRDefault="007D7E0E">
      <w:pPr>
        <w:adjustRightInd/>
        <w:spacing w:after="200" w:line="276" w:lineRule="auto"/>
        <w:jc w:val="left"/>
        <w:rPr>
          <w:b/>
        </w:rPr>
      </w:pPr>
      <w:r>
        <w:rPr>
          <w:b/>
        </w:rPr>
        <w:br w:type="page"/>
      </w:r>
    </w:p>
    <w:p w14:paraId="44DFA24A" w14:textId="77777777" w:rsidR="00716DA7" w:rsidRPr="00624BD0" w:rsidRDefault="008D32EB" w:rsidP="008D32EB">
      <w:pPr>
        <w:pStyle w:val="Schedule"/>
        <w:outlineLvl w:val="0"/>
        <w:rPr>
          <w:b w:val="0"/>
        </w:rPr>
      </w:pPr>
      <w:r>
        <w:lastRenderedPageBreak/>
        <w:t xml:space="preserve"> - </w:t>
      </w:r>
      <w:r w:rsidR="007D7E0E">
        <w:fldChar w:fldCharType="begin"/>
      </w:r>
      <w:r w:rsidR="007D7E0E">
        <w:instrText xml:space="preserve">  TC "" \* MERGEFORMAT </w:instrText>
      </w:r>
      <w:r w:rsidR="007D7E0E">
        <w:fldChar w:fldCharType="end"/>
      </w:r>
      <w:r w:rsidRPr="008D32EB">
        <w:t>The Conditions</w:t>
      </w:r>
    </w:p>
    <w:tbl>
      <w:tblPr>
        <w:tblW w:w="8859" w:type="dxa"/>
        <w:tblInd w:w="144" w:type="dxa"/>
        <w:tblLayout w:type="fixed"/>
        <w:tblCellMar>
          <w:top w:w="115" w:type="dxa"/>
          <w:left w:w="72" w:type="dxa"/>
          <w:right w:w="72" w:type="dxa"/>
        </w:tblCellMar>
        <w:tblLook w:val="01E0" w:firstRow="1" w:lastRow="1" w:firstColumn="1" w:lastColumn="1" w:noHBand="0" w:noVBand="0"/>
      </w:tblPr>
      <w:tblGrid>
        <w:gridCol w:w="8859"/>
      </w:tblGrid>
      <w:tr w:rsidR="008D5299" w:rsidRPr="00743472" w14:paraId="0E0C7CFA" w14:textId="77777777" w:rsidTr="75FFB6A8">
        <w:trPr>
          <w:trHeight w:val="283"/>
        </w:trPr>
        <w:tc>
          <w:tcPr>
            <w:tcW w:w="8859" w:type="dxa"/>
            <w:vAlign w:val="center"/>
          </w:tcPr>
          <w:p w14:paraId="5261D3F0" w14:textId="77777777" w:rsidR="008D5299" w:rsidRPr="00C13C17" w:rsidRDefault="008D5299" w:rsidP="00D71A22">
            <w:pPr>
              <w:pStyle w:val="Level1"/>
              <w:keepNext/>
              <w:numPr>
                <w:ilvl w:val="0"/>
                <w:numId w:val="5"/>
              </w:numPr>
              <w:outlineLvl w:val="0"/>
              <w:rPr>
                <w:rStyle w:val="Level1asHeadingtext"/>
              </w:rPr>
            </w:pPr>
            <w:bookmarkStart w:id="2" w:name="_Toc510187814"/>
            <w:bookmarkStart w:id="3" w:name="main"/>
            <w:r w:rsidRPr="00C13C17">
              <w:rPr>
                <w:rStyle w:val="Level1asHeadingtext"/>
              </w:rPr>
              <w:t>Interpretation</w:t>
            </w:r>
            <w:bookmarkEnd w:id="2"/>
          </w:p>
        </w:tc>
      </w:tr>
      <w:tr w:rsidR="008D5299" w:rsidRPr="00743472" w14:paraId="309C4228" w14:textId="77777777" w:rsidTr="75FFB6A8">
        <w:trPr>
          <w:trHeight w:val="283"/>
        </w:trPr>
        <w:tc>
          <w:tcPr>
            <w:tcW w:w="8859" w:type="dxa"/>
            <w:vAlign w:val="center"/>
          </w:tcPr>
          <w:p w14:paraId="10232DAF" w14:textId="77777777" w:rsidR="008D5299" w:rsidRPr="00C13C17" w:rsidRDefault="008D5299" w:rsidP="00C13C17">
            <w:pPr>
              <w:pStyle w:val="Level2"/>
              <w:keepNext/>
              <w:tabs>
                <w:tab w:val="clear" w:pos="1429"/>
                <w:tab w:val="num" w:pos="707"/>
              </w:tabs>
              <w:ind w:hanging="1431"/>
              <w:rPr>
                <w:rStyle w:val="Level2asHeadingtext"/>
              </w:rPr>
            </w:pPr>
            <w:r w:rsidRPr="00C13C17">
              <w:rPr>
                <w:rStyle w:val="Level2asHeadingtext"/>
              </w:rPr>
              <w:t xml:space="preserve">Definitions. </w:t>
            </w:r>
            <w:r w:rsidRPr="00C13C17">
              <w:rPr>
                <w:rStyle w:val="Level2asHeadingtext"/>
                <w:b w:val="0"/>
              </w:rPr>
              <w:t>In the Contract (as defined below), the following definitions apply:</w:t>
            </w:r>
          </w:p>
        </w:tc>
      </w:tr>
      <w:tr w:rsidR="0082212B" w:rsidRPr="00743472" w14:paraId="7EA4A3C3" w14:textId="77777777" w:rsidTr="75FFB6A8">
        <w:trPr>
          <w:trHeight w:val="283"/>
        </w:trPr>
        <w:tc>
          <w:tcPr>
            <w:tcW w:w="8859" w:type="dxa"/>
            <w:vAlign w:val="center"/>
          </w:tcPr>
          <w:p w14:paraId="75A2B91E" w14:textId="77777777" w:rsidR="0082212B" w:rsidRDefault="0082212B" w:rsidP="00436E79">
            <w:pPr>
              <w:pStyle w:val="Body1"/>
              <w:rPr>
                <w:b/>
              </w:rPr>
            </w:pPr>
            <w:r>
              <w:rPr>
                <w:b/>
              </w:rPr>
              <w:t xml:space="preserve">Award Letter: </w:t>
            </w:r>
            <w:r w:rsidRPr="004B6B2D">
              <w:t xml:space="preserve">means the letter from </w:t>
            </w:r>
            <w:r>
              <w:t>UKRI</w:t>
            </w:r>
            <w:r w:rsidRPr="004B6B2D">
              <w:t xml:space="preserve"> to the Supplier printed above these terms and conditions;</w:t>
            </w:r>
          </w:p>
        </w:tc>
      </w:tr>
      <w:tr w:rsidR="008D5299" w:rsidRPr="00743472" w14:paraId="578FDB11" w14:textId="77777777" w:rsidTr="75FFB6A8">
        <w:trPr>
          <w:trHeight w:val="283"/>
        </w:trPr>
        <w:tc>
          <w:tcPr>
            <w:tcW w:w="8859" w:type="dxa"/>
            <w:vAlign w:val="center"/>
          </w:tcPr>
          <w:p w14:paraId="0D2B7763" w14:textId="77777777" w:rsidR="008D5299" w:rsidRPr="00436E79" w:rsidRDefault="572EED7E" w:rsidP="75FFB6A8">
            <w:pPr>
              <w:pStyle w:val="Body1"/>
              <w:rPr>
                <w:b/>
                <w:bCs/>
              </w:rPr>
            </w:pPr>
            <w:r w:rsidRPr="75FFB6A8">
              <w:rPr>
                <w:b/>
                <w:bCs/>
              </w:rPr>
              <w:t xml:space="preserve">Change in Law: </w:t>
            </w:r>
            <w:r>
              <w:t xml:space="preserve">any change in Law which impacts on the performance of the </w:t>
            </w:r>
            <w:r w:rsidR="0EDCED42">
              <w:t>Goods</w:t>
            </w:r>
            <w:r>
              <w:t xml:space="preserve"> and/or Services which comes into force after the Commencement Date;</w:t>
            </w:r>
          </w:p>
        </w:tc>
      </w:tr>
      <w:tr w:rsidR="008D5299" w:rsidRPr="00743472" w14:paraId="161D2194" w14:textId="77777777" w:rsidTr="75FFB6A8">
        <w:trPr>
          <w:trHeight w:val="283"/>
        </w:trPr>
        <w:tc>
          <w:tcPr>
            <w:tcW w:w="8859" w:type="dxa"/>
            <w:vAlign w:val="center"/>
          </w:tcPr>
          <w:p w14:paraId="44D40DAB" w14:textId="0B8F5705" w:rsidR="008D5299" w:rsidRPr="00C13C17" w:rsidRDefault="008D5299" w:rsidP="0082212B">
            <w:pPr>
              <w:pStyle w:val="Body1"/>
            </w:pPr>
            <w:r w:rsidRPr="00C13C17">
              <w:rPr>
                <w:b/>
              </w:rPr>
              <w:t xml:space="preserve">Charges: </w:t>
            </w:r>
            <w:r w:rsidRPr="00C13C17">
              <w:t xml:space="preserve">the charges payable by UKRI for the supply of the </w:t>
            </w:r>
            <w:r w:rsidR="00764CC0">
              <w:t>Goods</w:t>
            </w:r>
            <w:r w:rsidRPr="00C13C17">
              <w:t xml:space="preserve"> and/or Services as specified in </w:t>
            </w:r>
            <w:r>
              <w:fldChar w:fldCharType="begin"/>
            </w:r>
            <w:r>
              <w:instrText xml:space="preserve"> REF _Ref508807366 \w \h </w:instrText>
            </w:r>
            <w:r>
              <w:fldChar w:fldCharType="separate"/>
            </w:r>
            <w:r w:rsidR="004F1D63">
              <w:t>Schedule 3</w:t>
            </w:r>
            <w:r>
              <w:fldChar w:fldCharType="end"/>
            </w:r>
            <w:r>
              <w:t>;</w:t>
            </w:r>
          </w:p>
        </w:tc>
      </w:tr>
      <w:tr w:rsidR="008D5299" w:rsidRPr="00743472" w14:paraId="251B3764" w14:textId="77777777" w:rsidTr="75FFB6A8">
        <w:trPr>
          <w:trHeight w:val="283"/>
        </w:trPr>
        <w:tc>
          <w:tcPr>
            <w:tcW w:w="8859" w:type="dxa"/>
            <w:vAlign w:val="center"/>
          </w:tcPr>
          <w:p w14:paraId="769DF70A" w14:textId="77777777" w:rsidR="008D5299" w:rsidRPr="00C13C17" w:rsidRDefault="008D5299" w:rsidP="009C5101">
            <w:pPr>
              <w:pStyle w:val="Body1"/>
            </w:pPr>
            <w:r w:rsidRPr="00C13C17">
              <w:rPr>
                <w:b/>
              </w:rPr>
              <w:t>Commencement Date</w:t>
            </w:r>
            <w:r w:rsidRPr="00C13C17">
              <w:t xml:space="preserve">: </w:t>
            </w:r>
            <w:r w:rsidR="0082212B" w:rsidRPr="00A52056">
              <w:t xml:space="preserve">means the date for </w:t>
            </w:r>
            <w:r w:rsidR="0082212B">
              <w:t>the start</w:t>
            </w:r>
            <w:r w:rsidR="0082212B" w:rsidRPr="00A52056">
              <w:t xml:space="preserve"> of the </w:t>
            </w:r>
            <w:r w:rsidR="0082212B">
              <w:t>Contract</w:t>
            </w:r>
            <w:r w:rsidR="0082212B" w:rsidRPr="00A52056">
              <w:t xml:space="preserve"> as set out in the Award Letter;</w:t>
            </w:r>
          </w:p>
        </w:tc>
      </w:tr>
      <w:tr w:rsidR="008D5299" w:rsidRPr="00743472" w14:paraId="22FE7A6D" w14:textId="77777777" w:rsidTr="75FFB6A8">
        <w:trPr>
          <w:trHeight w:val="283"/>
        </w:trPr>
        <w:tc>
          <w:tcPr>
            <w:tcW w:w="8859" w:type="dxa"/>
            <w:vAlign w:val="center"/>
          </w:tcPr>
          <w:p w14:paraId="2028BB71" w14:textId="77777777" w:rsidR="008D5299" w:rsidRPr="00C13C17" w:rsidRDefault="008D5299" w:rsidP="00743472">
            <w:pPr>
              <w:pStyle w:val="Body1"/>
            </w:pPr>
            <w:r w:rsidRPr="00C13C17">
              <w:rPr>
                <w:b/>
              </w:rPr>
              <w:t>Confidential Information:</w:t>
            </w:r>
            <w:r w:rsidRPr="00C13C17">
              <w:t xml:space="preserve"> means: </w:t>
            </w:r>
          </w:p>
          <w:p w14:paraId="55AB95CC" w14:textId="77777777" w:rsidR="008D5299" w:rsidRPr="00BB636B" w:rsidRDefault="008D5299" w:rsidP="00C227C6">
            <w:pPr>
              <w:pStyle w:val="Level3"/>
            </w:pPr>
            <w:r w:rsidRPr="00BB636B">
              <w:t xml:space="preserve">all confidential information and data which is acquired from or made available (directly or indirectly) by the Disclosing Party or the Disclosing Party's representatives however conveyed or presented, including but not limited to any information or document relating to the Disclosing Party’s business, affairs, operations, budgets, policies, processes, initiatives, plans, product information, pricing information, technical or commercial know-how, trade secrets, specifications, strategies, inventions, designs, software, market opportunities, personnel, customers or suppliers (whether relating to this </w:t>
            </w:r>
            <w:r w:rsidR="0087540B">
              <w:t>Contract</w:t>
            </w:r>
            <w:r w:rsidRPr="00BB636B">
              <w:t xml:space="preserve"> or otherwise) either orally, in writing, or in whatever form obtained or maintained;</w:t>
            </w:r>
          </w:p>
          <w:p w14:paraId="329E9258" w14:textId="77777777" w:rsidR="008D5299" w:rsidRPr="00BB636B" w:rsidRDefault="008D5299" w:rsidP="00C227C6">
            <w:pPr>
              <w:pStyle w:val="Level3"/>
            </w:pPr>
            <w:r w:rsidRPr="00BB636B">
              <w:t>any information or analysis derived from the Confidential Information;</w:t>
            </w:r>
          </w:p>
          <w:p w14:paraId="08610EA4" w14:textId="77777777" w:rsidR="008D5299" w:rsidRPr="00BB636B" w:rsidRDefault="008D5299" w:rsidP="00C227C6">
            <w:pPr>
              <w:pStyle w:val="Level3"/>
            </w:pPr>
            <w:r w:rsidRPr="00BB636B">
              <w:t>anything marked as confidential and any other information notified by or on behalf of the Disclosing Party to the Receiving Party as being confidential;</w:t>
            </w:r>
          </w:p>
          <w:p w14:paraId="0E7B66CC" w14:textId="77777777" w:rsidR="008D5299" w:rsidRPr="00C13C17" w:rsidRDefault="008D5299" w:rsidP="00C227C6">
            <w:pPr>
              <w:pStyle w:val="Level3"/>
            </w:pPr>
            <w:r w:rsidRPr="00C13C17">
              <w:t xml:space="preserve">the existence and terms of this Contract and of any subsequent agreement </w:t>
            </w:r>
            <w:proofErr w:type="gramStart"/>
            <w:r w:rsidRPr="00C13C17">
              <w:t>entered into</w:t>
            </w:r>
            <w:proofErr w:type="gramEnd"/>
            <w:r w:rsidRPr="00C13C17">
              <w:t xml:space="preserve"> in relation to this Contract; </w:t>
            </w:r>
          </w:p>
          <w:p w14:paraId="2F2362F2" w14:textId="77777777" w:rsidR="008D5299" w:rsidRPr="00BB636B" w:rsidRDefault="008D5299" w:rsidP="00C227C6">
            <w:pPr>
              <w:pStyle w:val="Level3"/>
            </w:pPr>
            <w:r w:rsidRPr="00BB636B">
              <w:t xml:space="preserve">the fact that discussions and negotiations are taking place concerning this </w:t>
            </w:r>
            <w:r w:rsidR="0087540B">
              <w:t>Contract</w:t>
            </w:r>
            <w:r w:rsidRPr="00BB636B">
              <w:t xml:space="preserve"> and the status of those discussions and negotiations; and</w:t>
            </w:r>
          </w:p>
          <w:p w14:paraId="7B97B8A6" w14:textId="77777777" w:rsidR="008D5299" w:rsidRPr="00C13C17" w:rsidRDefault="008D5299" w:rsidP="00C227C6">
            <w:pPr>
              <w:pStyle w:val="Level3"/>
            </w:pPr>
            <w:r w:rsidRPr="00C13C17">
              <w:t xml:space="preserve">any copy of any of the information described in (a), (b), (c), (d), </w:t>
            </w:r>
            <w:r w:rsidR="001C7ECB">
              <w:t>or (e)</w:t>
            </w:r>
            <w:r w:rsidRPr="00C13C17">
              <w:t xml:space="preserve"> above, which shall be deemed to become Confidential Information when it is made. For the </w:t>
            </w:r>
            <w:r w:rsidRPr="00C13C17">
              <w:lastRenderedPageBreak/>
              <w:t>purposes of this definition, a copy shall include, without limitation, any notes or recordings of the information described in (a), (b), (c), (d),</w:t>
            </w:r>
            <w:r w:rsidR="001C7ECB">
              <w:t xml:space="preserve"> or</w:t>
            </w:r>
            <w:r w:rsidRPr="00C13C17">
              <w:t xml:space="preserve"> (e) above (howsoever made);</w:t>
            </w:r>
          </w:p>
          <w:p w14:paraId="0693B73D" w14:textId="77777777" w:rsidR="008D5299" w:rsidRPr="00C13C17" w:rsidRDefault="008D5299" w:rsidP="00C13C17">
            <w:pPr>
              <w:pStyle w:val="Level1"/>
              <w:numPr>
                <w:ilvl w:val="0"/>
                <w:numId w:val="0"/>
              </w:numPr>
              <w:ind w:left="720" w:hanging="13"/>
            </w:pPr>
            <w:r w:rsidRPr="00C13C17">
              <w:t xml:space="preserve">but not including any information which: </w:t>
            </w:r>
          </w:p>
          <w:p w14:paraId="6BE9473F" w14:textId="77777777" w:rsidR="008D5299" w:rsidRPr="00C13C17" w:rsidRDefault="008D5299" w:rsidP="00C13C17">
            <w:pPr>
              <w:pStyle w:val="Level4"/>
            </w:pPr>
            <w:r w:rsidRPr="00C13C17">
              <w:t xml:space="preserve">was in the possession of the Receiving Party without a breach of an obligation of confidentiality prior to its disclosure by the Disclosing Party; </w:t>
            </w:r>
          </w:p>
          <w:p w14:paraId="6F5F1C8B" w14:textId="77777777" w:rsidR="008D5299" w:rsidRPr="00C13C17" w:rsidRDefault="008D5299" w:rsidP="00C13C17">
            <w:pPr>
              <w:pStyle w:val="Level4"/>
            </w:pPr>
            <w:r w:rsidRPr="00C13C17">
              <w:t>the Receiving Party obtained on a non-confidential basis from a third party who is not, to the Receiving Party’s knowledge or belief, bound by a confidentiality agreement with the Disclosing Party or otherwise prohibited from disclosing the information to the Receiving Party;</w:t>
            </w:r>
          </w:p>
          <w:p w14:paraId="2ED6E6A0" w14:textId="77777777" w:rsidR="008D5299" w:rsidRPr="00C13C17" w:rsidRDefault="008D5299" w:rsidP="00C13C17">
            <w:pPr>
              <w:pStyle w:val="Level4"/>
            </w:pPr>
            <w:r w:rsidRPr="00C13C17">
              <w:t xml:space="preserve">was already generally available and in the public domain at the time of disclosure otherwise than by a breach of this </w:t>
            </w:r>
            <w:r w:rsidR="0087540B">
              <w:t>Contract</w:t>
            </w:r>
            <w:r w:rsidRPr="00C13C17">
              <w:t xml:space="preserve"> or breach of a duty of confidentiality;</w:t>
            </w:r>
          </w:p>
          <w:p w14:paraId="055A51C9" w14:textId="77777777" w:rsidR="008D5299" w:rsidRPr="00C13C17" w:rsidRDefault="008D5299" w:rsidP="00C13C17">
            <w:pPr>
              <w:pStyle w:val="Level4"/>
            </w:pPr>
            <w:r w:rsidRPr="00C13C17">
              <w:t>was independently developed without access to the Confidential Information; or</w:t>
            </w:r>
          </w:p>
          <w:p w14:paraId="75002E55" w14:textId="41373DDD" w:rsidR="008D5299" w:rsidRPr="00C13C17" w:rsidRDefault="008D5299" w:rsidP="00D539A4">
            <w:pPr>
              <w:pStyle w:val="Level4"/>
            </w:pPr>
            <w:r w:rsidRPr="00C13C17">
              <w:t xml:space="preserve">relates to the Supplier’s performance under this </w:t>
            </w:r>
            <w:r w:rsidR="0087540B">
              <w:t>Contract</w:t>
            </w:r>
            <w:r w:rsidRPr="00C13C17">
              <w:t xml:space="preserve"> or failure to pay any sub-contractor as required pursuant to clause</w:t>
            </w:r>
            <w:r>
              <w:t xml:space="preserve"> </w:t>
            </w:r>
            <w:r>
              <w:fldChar w:fldCharType="begin"/>
            </w:r>
            <w:r>
              <w:instrText xml:space="preserve"> REF _Ref510097257 \w \h </w:instrText>
            </w:r>
            <w:r>
              <w:fldChar w:fldCharType="separate"/>
            </w:r>
            <w:r w:rsidR="004F1D63">
              <w:t>10.9</w:t>
            </w:r>
            <w:r>
              <w:fldChar w:fldCharType="end"/>
            </w:r>
            <w:r w:rsidRPr="00C13C17">
              <w:t>;</w:t>
            </w:r>
          </w:p>
        </w:tc>
      </w:tr>
      <w:tr w:rsidR="008D5299" w:rsidRPr="00743472" w14:paraId="2735D285" w14:textId="77777777" w:rsidTr="75FFB6A8">
        <w:trPr>
          <w:trHeight w:val="283"/>
        </w:trPr>
        <w:tc>
          <w:tcPr>
            <w:tcW w:w="8859" w:type="dxa"/>
            <w:vAlign w:val="center"/>
          </w:tcPr>
          <w:p w14:paraId="17AB71B4" w14:textId="77777777" w:rsidR="008D5299" w:rsidRPr="00C13C17" w:rsidRDefault="008D5299" w:rsidP="0082212B">
            <w:pPr>
              <w:pStyle w:val="Body1"/>
            </w:pPr>
            <w:r w:rsidRPr="00C13C17">
              <w:rPr>
                <w:b/>
              </w:rPr>
              <w:lastRenderedPageBreak/>
              <w:t xml:space="preserve">Contract: </w:t>
            </w:r>
            <w:r w:rsidR="0082212B" w:rsidRPr="004B6B2D">
              <w:t xml:space="preserve">means the contract between </w:t>
            </w:r>
            <w:r w:rsidR="0082212B">
              <w:t>UKRI</w:t>
            </w:r>
            <w:r w:rsidR="0082212B" w:rsidRPr="004B6B2D">
              <w:t xml:space="preserve"> and the Supplier constituted by the Supplier’s countersignature of the Award Letter and includes the Award Letter and </w:t>
            </w:r>
            <w:r w:rsidR="0082212B">
              <w:t>Schedules</w:t>
            </w:r>
            <w:r w:rsidR="0082212B" w:rsidRPr="004B6B2D">
              <w:t>;</w:t>
            </w:r>
          </w:p>
        </w:tc>
      </w:tr>
      <w:tr w:rsidR="008D5299" w:rsidRPr="00743472" w14:paraId="045C7836" w14:textId="77777777" w:rsidTr="75FFB6A8">
        <w:trPr>
          <w:trHeight w:val="283"/>
        </w:trPr>
        <w:tc>
          <w:tcPr>
            <w:tcW w:w="8859" w:type="dxa"/>
            <w:vAlign w:val="center"/>
          </w:tcPr>
          <w:p w14:paraId="56DA00C5" w14:textId="77777777" w:rsidR="008D5299" w:rsidRPr="00174B91" w:rsidRDefault="572EED7E" w:rsidP="75FFB6A8">
            <w:pPr>
              <w:pStyle w:val="Body1"/>
              <w:rPr>
                <w:b/>
                <w:bCs/>
              </w:rPr>
            </w:pPr>
            <w:r w:rsidRPr="75FFB6A8">
              <w:rPr>
                <w:b/>
                <w:bCs/>
              </w:rPr>
              <w:t xml:space="preserve">Cyber Essentials Questionnaire: </w:t>
            </w:r>
            <w:r>
              <w:t>UKRI’s questionnaire for suppliers regarding their cyber security arrangements, a copy of which is available from UKRI on request;</w:t>
            </w:r>
            <w:r w:rsidRPr="75FFB6A8">
              <w:rPr>
                <w:b/>
                <w:bCs/>
              </w:rPr>
              <w:t xml:space="preserve"> </w:t>
            </w:r>
          </w:p>
        </w:tc>
      </w:tr>
      <w:tr w:rsidR="008D5299" w:rsidRPr="00743472" w14:paraId="406E2757" w14:textId="77777777" w:rsidTr="75FFB6A8">
        <w:trPr>
          <w:trHeight w:val="283"/>
        </w:trPr>
        <w:tc>
          <w:tcPr>
            <w:tcW w:w="8859" w:type="dxa"/>
            <w:vAlign w:val="center"/>
          </w:tcPr>
          <w:p w14:paraId="6A7C5FA5" w14:textId="77777777" w:rsidR="008D5299" w:rsidRPr="00C13C17" w:rsidRDefault="008D5299" w:rsidP="002E3DCB">
            <w:pPr>
              <w:pStyle w:val="Body1"/>
            </w:pPr>
            <w:r w:rsidRPr="00C13C17">
              <w:rPr>
                <w:b/>
              </w:rPr>
              <w:t xml:space="preserve">Data Protection Legislation: </w:t>
            </w:r>
            <w:r w:rsidRPr="00C13C17">
              <w:t xml:space="preserve">means, for the periods in which they are in force, all laws giving effect or purporting to give effect to </w:t>
            </w:r>
            <w:r w:rsidR="002E3DCB">
              <w:t xml:space="preserve">the </w:t>
            </w:r>
            <w:r w:rsidRPr="00C13C17">
              <w:t>GDPR</w:t>
            </w:r>
            <w:r w:rsidR="002E3DCB">
              <w:t>, the Data Protection Act 2018,</w:t>
            </w:r>
            <w:r w:rsidRPr="00C13C17">
              <w:t xml:space="preserve"> or otherwise relating to Data Protection, including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(SI 2426/2003), the GDPR and all applicable laws and regulations relating to the processing of personal data and privacy, including where applicable the guidance and codes of practice issued by the Information Commissioner, in each case as amended or substituted from time to time;</w:t>
            </w:r>
          </w:p>
        </w:tc>
      </w:tr>
      <w:tr w:rsidR="008D5299" w:rsidRPr="00743472" w14:paraId="4D1781BE" w14:textId="77777777" w:rsidTr="75FFB6A8">
        <w:trPr>
          <w:trHeight w:val="283"/>
        </w:trPr>
        <w:tc>
          <w:tcPr>
            <w:tcW w:w="8859" w:type="dxa"/>
            <w:vAlign w:val="center"/>
          </w:tcPr>
          <w:p w14:paraId="5CE80BBF" w14:textId="77777777" w:rsidR="008D5299" w:rsidRPr="00C13C17" w:rsidRDefault="572EED7E" w:rsidP="75FFB6A8">
            <w:pPr>
              <w:pStyle w:val="Body1"/>
              <w:rPr>
                <w:b/>
                <w:bCs/>
              </w:rPr>
            </w:pPr>
            <w:r w:rsidRPr="75FFB6A8">
              <w:rPr>
                <w:b/>
                <w:bCs/>
              </w:rPr>
              <w:t xml:space="preserve">Declaration of Ineffectiveness: </w:t>
            </w:r>
            <w:r>
              <w:t xml:space="preserve">a declaration made by a Court under regulation 98 which has any of the consequences described in regulation 101 of the Public Contracts </w:t>
            </w:r>
            <w:r>
              <w:lastRenderedPageBreak/>
              <w:t>Regulations 2015</w:t>
            </w:r>
            <w:r w:rsidR="69DE7E88">
              <w:t xml:space="preserve"> (as amended)</w:t>
            </w:r>
            <w:r>
              <w:t xml:space="preserve"> or which is made under an equivalent provision implementing Directive 2014/23/EU in England, Wales &amp; Northern Ireland and which has consequences which are </w:t>
            </w:r>
            <w:proofErr w:type="gramStart"/>
            <w:r>
              <w:t>similar to</w:t>
            </w:r>
            <w:proofErr w:type="gramEnd"/>
            <w:r>
              <w:t xml:space="preserve"> any of the consequences described in regulation 101 of the Public Contracts Regulations 2015</w:t>
            </w:r>
            <w:r w:rsidR="69DE7E88">
              <w:t xml:space="preserve"> (as amended)</w:t>
            </w:r>
            <w:r>
              <w:t>;</w:t>
            </w:r>
          </w:p>
        </w:tc>
      </w:tr>
      <w:tr w:rsidR="008D5299" w:rsidRPr="00743472" w14:paraId="3B394C87" w14:textId="77777777" w:rsidTr="75FFB6A8">
        <w:trPr>
          <w:trHeight w:val="283"/>
        </w:trPr>
        <w:tc>
          <w:tcPr>
            <w:tcW w:w="8859" w:type="dxa"/>
            <w:vAlign w:val="center"/>
          </w:tcPr>
          <w:p w14:paraId="19D92A52" w14:textId="4A61B84D" w:rsidR="008D5299" w:rsidRPr="00C13C17" w:rsidRDefault="008D5299" w:rsidP="00F9657E">
            <w:pPr>
              <w:pStyle w:val="Body1"/>
              <w:rPr>
                <w:b/>
              </w:rPr>
            </w:pPr>
            <w:r w:rsidRPr="00C13C17">
              <w:rPr>
                <w:b/>
              </w:rPr>
              <w:lastRenderedPageBreak/>
              <w:t xml:space="preserve">Deliver: </w:t>
            </w:r>
            <w:r w:rsidRPr="00BB636B">
              <w:t xml:space="preserve">means hand over </w:t>
            </w:r>
            <w:r>
              <w:t xml:space="preserve">of </w:t>
            </w:r>
            <w:r w:rsidRPr="00BB636B">
              <w:t xml:space="preserve">the </w:t>
            </w:r>
            <w:r w:rsidR="00764CC0">
              <w:t>Goods</w:t>
            </w:r>
            <w:r w:rsidRPr="00BB636B">
              <w:t xml:space="preserve"> to UKRI at the address</w:t>
            </w:r>
            <w:r w:rsidR="00D456A3">
              <w:t xml:space="preserve">(es) specified in the </w:t>
            </w:r>
            <w:r w:rsidR="00C913A3">
              <w:t xml:space="preserve">Specification </w:t>
            </w:r>
            <w:r w:rsidR="00D456A3">
              <w:t xml:space="preserve">(or otherwise agreed in writing by the </w:t>
            </w:r>
            <w:r w:rsidR="00C913A3">
              <w:t>P</w:t>
            </w:r>
            <w:r w:rsidR="00D456A3">
              <w:t>arties)</w:t>
            </w:r>
            <w:r w:rsidRPr="00BB636B">
              <w:t xml:space="preserve"> and on the Delivery Date, which shall include unloading and any other specific arrangement agreed in accordance with clause </w:t>
            </w:r>
            <w:r w:rsidRPr="00BB636B">
              <w:fldChar w:fldCharType="begin"/>
            </w:r>
            <w:r w:rsidRPr="00BB636B">
              <w:instrText xml:space="preserve"> REF _Ref287517204 \w \h </w:instrText>
            </w:r>
            <w:r w:rsidRPr="00BB636B">
              <w:fldChar w:fldCharType="separate"/>
            </w:r>
            <w:r w:rsidR="004F1D63">
              <w:t>6</w:t>
            </w:r>
            <w:r w:rsidRPr="00BB636B">
              <w:fldChar w:fldCharType="end"/>
            </w:r>
            <w:r w:rsidR="00F9657E">
              <w:t xml:space="preserve">. “Delivered”, </w:t>
            </w:r>
            <w:r w:rsidRPr="00BB636B">
              <w:t>“Delivery”</w:t>
            </w:r>
            <w:r w:rsidR="00F9657E">
              <w:t xml:space="preserve"> and “Deliveries”</w:t>
            </w:r>
            <w:r w:rsidRPr="00BB636B">
              <w:t xml:space="preserve"> shall be construed accordingly;</w:t>
            </w:r>
          </w:p>
        </w:tc>
      </w:tr>
      <w:tr w:rsidR="008D5299" w:rsidRPr="00743472" w14:paraId="5FE7A3E9" w14:textId="77777777" w:rsidTr="75FFB6A8">
        <w:trPr>
          <w:trHeight w:val="283"/>
        </w:trPr>
        <w:tc>
          <w:tcPr>
            <w:tcW w:w="8859" w:type="dxa"/>
            <w:vAlign w:val="center"/>
          </w:tcPr>
          <w:p w14:paraId="2039AE7D" w14:textId="77777777" w:rsidR="008D5299" w:rsidRPr="00C13C17" w:rsidRDefault="008D5299" w:rsidP="009C5101">
            <w:pPr>
              <w:pStyle w:val="Body1"/>
            </w:pPr>
            <w:r w:rsidRPr="00EB23F8">
              <w:rPr>
                <w:b/>
              </w:rPr>
              <w:t xml:space="preserve">Deliverables: </w:t>
            </w:r>
            <w:r w:rsidRPr="00EB23F8">
              <w:t>all</w:t>
            </w:r>
            <w:r w:rsidRPr="00C13C17">
              <w:t xml:space="preserve"> Documents, products and materials developed by the Supplier or its agents, contractors and employees as part of, or in relation to, the Services in any form, including computer programs, data, reports and specifications (including drafts)</w:t>
            </w:r>
            <w:r>
              <w:t>;</w:t>
            </w:r>
          </w:p>
        </w:tc>
      </w:tr>
      <w:tr w:rsidR="008D5299" w:rsidRPr="00743472" w14:paraId="023A3988" w14:textId="77777777" w:rsidTr="75FFB6A8">
        <w:trPr>
          <w:trHeight w:val="283"/>
        </w:trPr>
        <w:tc>
          <w:tcPr>
            <w:tcW w:w="8859" w:type="dxa"/>
            <w:vAlign w:val="center"/>
          </w:tcPr>
          <w:p w14:paraId="54880BD1" w14:textId="77777777" w:rsidR="008D5299" w:rsidRPr="00C13C17" w:rsidRDefault="008D5299" w:rsidP="00442457">
            <w:pPr>
              <w:pStyle w:val="Body1"/>
            </w:pPr>
            <w:r w:rsidRPr="00C13C17">
              <w:rPr>
                <w:b/>
              </w:rPr>
              <w:t>Delivery Date:</w:t>
            </w:r>
            <w:r w:rsidRPr="00C13C17">
              <w:t xml:space="preserve"> the date for delivery of the </w:t>
            </w:r>
            <w:r w:rsidR="00764CC0">
              <w:t>Goods</w:t>
            </w:r>
            <w:r w:rsidRPr="00C13C17">
              <w:t xml:space="preserve"> specified </w:t>
            </w:r>
            <w:r>
              <w:t xml:space="preserve">by UKRI </w:t>
            </w:r>
            <w:r w:rsidR="00442457">
              <w:t>in writing and if no such date is specified, within 28 days of the date of UKRI’s written request</w:t>
            </w:r>
            <w:r>
              <w:t>;</w:t>
            </w:r>
          </w:p>
        </w:tc>
      </w:tr>
      <w:tr w:rsidR="008D5299" w:rsidRPr="00743472" w14:paraId="1F7E513B" w14:textId="77777777" w:rsidTr="75FFB6A8">
        <w:trPr>
          <w:trHeight w:val="283"/>
        </w:trPr>
        <w:tc>
          <w:tcPr>
            <w:tcW w:w="8859" w:type="dxa"/>
            <w:vAlign w:val="center"/>
          </w:tcPr>
          <w:p w14:paraId="0EBDB967" w14:textId="77777777" w:rsidR="008D5299" w:rsidRPr="00C13C17" w:rsidRDefault="572EED7E" w:rsidP="00A754BB">
            <w:pPr>
              <w:pStyle w:val="Body1"/>
            </w:pPr>
            <w:r w:rsidRPr="75FFB6A8">
              <w:rPr>
                <w:b/>
                <w:bCs/>
              </w:rPr>
              <w:t>Delivery Note:</w:t>
            </w:r>
            <w:r>
              <w:t xml:space="preserve"> </w:t>
            </w:r>
            <w:r w:rsidR="0F6E61F5">
              <w:t xml:space="preserve">means </w:t>
            </w:r>
            <w:r w:rsidR="48FF28A0">
              <w:t>a note produced by the Supplier accompanying each delivery of the Goods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w:t>
            </w:r>
          </w:p>
        </w:tc>
      </w:tr>
      <w:tr w:rsidR="008D5299" w:rsidRPr="00743472" w14:paraId="10BE48B5" w14:textId="77777777" w:rsidTr="75FFB6A8">
        <w:trPr>
          <w:trHeight w:val="283"/>
        </w:trPr>
        <w:tc>
          <w:tcPr>
            <w:tcW w:w="8859" w:type="dxa"/>
            <w:vAlign w:val="center"/>
          </w:tcPr>
          <w:p w14:paraId="4BFF0060" w14:textId="77777777" w:rsidR="008D5299" w:rsidRPr="00743472" w:rsidRDefault="572EED7E" w:rsidP="75FFB6A8">
            <w:pPr>
              <w:pStyle w:val="Body1"/>
              <w:rPr>
                <w:b/>
                <w:bCs/>
              </w:rPr>
            </w:pPr>
            <w:r w:rsidRPr="75FFB6A8">
              <w:rPr>
                <w:b/>
                <w:bCs/>
              </w:rPr>
              <w:t xml:space="preserve">Disclosing </w:t>
            </w:r>
            <w:proofErr w:type="gramStart"/>
            <w:r w:rsidRPr="75FFB6A8">
              <w:rPr>
                <w:b/>
                <w:bCs/>
              </w:rPr>
              <w:t>Party:</w:t>
            </w:r>
            <w:proofErr w:type="gramEnd"/>
            <w:r w:rsidRPr="75FFB6A8">
              <w:rPr>
                <w:b/>
                <w:bCs/>
              </w:rPr>
              <w:t xml:space="preserve"> </w:t>
            </w:r>
            <w:r>
              <w:t>means a Party that makes a disclosure of Confidential Information to another Party;</w:t>
            </w:r>
          </w:p>
        </w:tc>
      </w:tr>
      <w:tr w:rsidR="008D5299" w:rsidRPr="00743472" w14:paraId="39908210" w14:textId="77777777" w:rsidTr="75FFB6A8">
        <w:trPr>
          <w:trHeight w:val="283"/>
        </w:trPr>
        <w:tc>
          <w:tcPr>
            <w:tcW w:w="8859" w:type="dxa"/>
            <w:vAlign w:val="center"/>
          </w:tcPr>
          <w:p w14:paraId="6EF7F575" w14:textId="77777777" w:rsidR="008D5299" w:rsidRPr="00C13C17" w:rsidRDefault="572EED7E" w:rsidP="009C5101">
            <w:pPr>
              <w:pStyle w:val="Body1"/>
            </w:pPr>
            <w:r w:rsidRPr="75FFB6A8">
              <w:rPr>
                <w:b/>
                <w:bCs/>
              </w:rPr>
              <w:t>Dispute</w:t>
            </w:r>
            <w:r>
              <w:t xml:space="preserve">: means any dispute, conflict or disagreement arising out of or in connection with this Contract; </w:t>
            </w:r>
          </w:p>
        </w:tc>
      </w:tr>
      <w:tr w:rsidR="008D5299" w:rsidRPr="00743472" w14:paraId="14FAFC03" w14:textId="77777777" w:rsidTr="75FFB6A8">
        <w:trPr>
          <w:trHeight w:val="283"/>
        </w:trPr>
        <w:tc>
          <w:tcPr>
            <w:tcW w:w="8859" w:type="dxa"/>
            <w:vAlign w:val="center"/>
          </w:tcPr>
          <w:p w14:paraId="77DA83B0" w14:textId="77777777" w:rsidR="008D5299" w:rsidRPr="00C13C17" w:rsidRDefault="572EED7E" w:rsidP="00624BD0">
            <w:pPr>
              <w:pStyle w:val="Body1"/>
            </w:pPr>
            <w:r w:rsidRPr="75FFB6A8">
              <w:rPr>
                <w:b/>
                <w:bCs/>
              </w:rPr>
              <w:t xml:space="preserve">Document: </w:t>
            </w:r>
            <w:r>
              <w:t>includes, in addition to any document in writing, any drawing, map, plan, diagram, design, picture or other image, tape, disk or other device or record embodying information in any form.</w:t>
            </w:r>
          </w:p>
        </w:tc>
      </w:tr>
      <w:tr w:rsidR="008D5299" w:rsidRPr="00743472" w14:paraId="2F130F09" w14:textId="77777777" w:rsidTr="75FFB6A8">
        <w:trPr>
          <w:trHeight w:val="283"/>
        </w:trPr>
        <w:tc>
          <w:tcPr>
            <w:tcW w:w="8859" w:type="dxa"/>
            <w:vAlign w:val="center"/>
          </w:tcPr>
          <w:p w14:paraId="7BA2C957" w14:textId="77777777" w:rsidR="008D5299" w:rsidRPr="00C13C17" w:rsidRDefault="572EED7E" w:rsidP="00083A13">
            <w:pPr>
              <w:pStyle w:val="Body1"/>
            </w:pPr>
            <w:r w:rsidRPr="75FFB6A8">
              <w:rPr>
                <w:b/>
                <w:bCs/>
              </w:rPr>
              <w:t xml:space="preserve">EIR: </w:t>
            </w:r>
            <w:r>
              <w:t>the Environmental Information Regulations 2004 (or if applicable the Environmental Information Regulations (Scotland) 2004) together with any guidance and/or codes of practice issued by the Information Commissioner or relevant government department in relation to such regulations;</w:t>
            </w:r>
          </w:p>
        </w:tc>
      </w:tr>
      <w:tr w:rsidR="008D5299" w:rsidRPr="00743472" w14:paraId="4003FDD1" w14:textId="77777777" w:rsidTr="75FFB6A8">
        <w:trPr>
          <w:trHeight w:val="283"/>
        </w:trPr>
        <w:tc>
          <w:tcPr>
            <w:tcW w:w="8859" w:type="dxa"/>
            <w:vAlign w:val="center"/>
          </w:tcPr>
          <w:p w14:paraId="09348CA3" w14:textId="77777777" w:rsidR="008D5299" w:rsidRPr="00A754BB" w:rsidRDefault="572EED7E" w:rsidP="002C53CD">
            <w:pPr>
              <w:pStyle w:val="Body1"/>
            </w:pPr>
            <w:r w:rsidRPr="75FFB6A8">
              <w:rPr>
                <w:b/>
                <w:bCs/>
              </w:rPr>
              <w:t>Expiry Date</w:t>
            </w:r>
            <w:r>
              <w:t xml:space="preserve">: means </w:t>
            </w:r>
            <w:r w:rsidR="0EDCED42">
              <w:t xml:space="preserve">the date for expiry of the Contract as set out in the Award Letter; </w:t>
            </w:r>
          </w:p>
        </w:tc>
      </w:tr>
      <w:tr w:rsidR="008D5299" w:rsidRPr="00743472" w14:paraId="7DB3D534" w14:textId="77777777" w:rsidTr="75FFB6A8">
        <w:trPr>
          <w:trHeight w:val="283"/>
        </w:trPr>
        <w:tc>
          <w:tcPr>
            <w:tcW w:w="8859" w:type="dxa"/>
            <w:vAlign w:val="center"/>
          </w:tcPr>
          <w:p w14:paraId="742D0208" w14:textId="77777777" w:rsidR="008D5299" w:rsidRPr="00C13C17" w:rsidRDefault="572EED7E" w:rsidP="00624BD0">
            <w:pPr>
              <w:pStyle w:val="Body1"/>
            </w:pPr>
            <w:r w:rsidRPr="75FFB6A8">
              <w:rPr>
                <w:b/>
                <w:bCs/>
              </w:rPr>
              <w:lastRenderedPageBreak/>
              <w:t>FOIA:</w:t>
            </w:r>
            <w:r>
              <w:t xml:space="preserve"> the Freedom of Information Act 2000 (or if applicable the Freedom of Information (Scotland) Act 2002) and any subordinate legislation made under the Act from time to time, together with any guidance and/or codes of practice issued by the Information Commissioner or relevant government department in relation to such legislation;</w:t>
            </w:r>
          </w:p>
        </w:tc>
      </w:tr>
      <w:tr w:rsidR="008D5299" w:rsidRPr="00743472" w14:paraId="684D70CF" w14:textId="77777777" w:rsidTr="75FFB6A8">
        <w:trPr>
          <w:trHeight w:val="283"/>
        </w:trPr>
        <w:tc>
          <w:tcPr>
            <w:tcW w:w="8859" w:type="dxa"/>
            <w:vAlign w:val="center"/>
          </w:tcPr>
          <w:p w14:paraId="77072618" w14:textId="77777777" w:rsidR="008D5299" w:rsidRPr="00C13C17" w:rsidRDefault="572EED7E" w:rsidP="75FFB6A8">
            <w:pPr>
              <w:pStyle w:val="Body1"/>
              <w:rPr>
                <w:b/>
                <w:bCs/>
              </w:rPr>
            </w:pPr>
            <w:r w:rsidRPr="75FFB6A8">
              <w:rPr>
                <w:b/>
                <w:bCs/>
              </w:rPr>
              <w:t>Force Majeure Event:</w:t>
            </w:r>
            <w:r>
              <w:t xml:space="preserve"> shall be limited to one or more of the following events: hurricanes, tempest, acts of state or public enemy, wars, revolutions, uprisings, hostilities, civil disturbances, riots, civil war, insurrection and invasion. For the avoidance of doubt, strikes, lockouts and shutdowns of a Party (or of any person engaged by any of them) shall not be a force majeure event for that Party;</w:t>
            </w:r>
          </w:p>
        </w:tc>
      </w:tr>
      <w:tr w:rsidR="008D5299" w:rsidRPr="00743472" w14:paraId="4DAF6605" w14:textId="77777777" w:rsidTr="75FFB6A8">
        <w:trPr>
          <w:trHeight w:val="283"/>
        </w:trPr>
        <w:tc>
          <w:tcPr>
            <w:tcW w:w="8859" w:type="dxa"/>
            <w:vAlign w:val="center"/>
          </w:tcPr>
          <w:p w14:paraId="7DEDAC68" w14:textId="77777777" w:rsidR="008D5299" w:rsidRPr="0002414F" w:rsidRDefault="572EED7E" w:rsidP="00C13C17">
            <w:pPr>
              <w:pStyle w:val="Body1"/>
            </w:pPr>
            <w:r w:rsidRPr="75FFB6A8">
              <w:rPr>
                <w:b/>
                <w:bCs/>
              </w:rPr>
              <w:t xml:space="preserve">GDPR: </w:t>
            </w:r>
            <w:r>
              <w:t>means:</w:t>
            </w:r>
          </w:p>
          <w:p w14:paraId="21FC119C" w14:textId="77777777" w:rsidR="008D5299" w:rsidRPr="00C4374C" w:rsidRDefault="572EED7E" w:rsidP="00D71A22">
            <w:pPr>
              <w:pStyle w:val="Level3"/>
              <w:numPr>
                <w:ilvl w:val="2"/>
                <w:numId w:val="9"/>
              </w:numPr>
            </w:pPr>
            <w:r>
              <w:t xml:space="preserve">the General Data Protection Regulations (Regulation (EU) 2016/679) which </w:t>
            </w:r>
            <w:r w:rsidR="78CF75B1">
              <w:t>came</w:t>
            </w:r>
            <w:r>
              <w:t xml:space="preserve"> into force on 25 May 2018; or</w:t>
            </w:r>
          </w:p>
          <w:p w14:paraId="5E3C6304" w14:textId="77777777" w:rsidR="008D5299" w:rsidRDefault="572EED7E" w:rsidP="75FFB6A8">
            <w:pPr>
              <w:pStyle w:val="Level3"/>
              <w:numPr>
                <w:ilvl w:val="2"/>
                <w:numId w:val="9"/>
              </w:numPr>
              <w:rPr>
                <w:b/>
                <w:bCs/>
              </w:rPr>
            </w:pPr>
            <w:r>
              <w:t>any equivalent legislation amending or replacing the General Data Protection Regulations (Regulation (EU) 2016/679);</w:t>
            </w:r>
          </w:p>
        </w:tc>
      </w:tr>
      <w:tr w:rsidR="008D5299" w:rsidRPr="00743472" w14:paraId="0D4FCCFF" w14:textId="77777777" w:rsidTr="75FFB6A8">
        <w:trPr>
          <w:trHeight w:val="283"/>
        </w:trPr>
        <w:tc>
          <w:tcPr>
            <w:tcW w:w="8859" w:type="dxa"/>
            <w:vAlign w:val="center"/>
          </w:tcPr>
          <w:p w14:paraId="5CE9B84A" w14:textId="77777777" w:rsidR="008D5299" w:rsidRPr="00436E79" w:rsidRDefault="572EED7E" w:rsidP="75FFB6A8">
            <w:pPr>
              <w:pStyle w:val="Body1"/>
              <w:rPr>
                <w:b/>
                <w:bCs/>
              </w:rPr>
            </w:pPr>
            <w:r w:rsidRPr="75FFB6A8">
              <w:rPr>
                <w:b/>
                <w:bCs/>
              </w:rPr>
              <w:t xml:space="preserve">General Change in Law: </w:t>
            </w:r>
            <w:r>
              <w:t xml:space="preserve">a Change in Law where the change is of a general legislative nature (including taxation or duties of any sort affecting the Supplier) or which affects or relates to the supply of goods and/or services to another customer of the Supplier that are the same or </w:t>
            </w:r>
            <w:proofErr w:type="gramStart"/>
            <w:r>
              <w:t>similar to</w:t>
            </w:r>
            <w:proofErr w:type="gramEnd"/>
            <w:r>
              <w:t xml:space="preserve"> any of the </w:t>
            </w:r>
            <w:r w:rsidR="0EDCED42">
              <w:t>Goods</w:t>
            </w:r>
            <w:r>
              <w:t xml:space="preserve"> and/or Services;</w:t>
            </w:r>
          </w:p>
        </w:tc>
      </w:tr>
      <w:tr w:rsidR="008D5299" w:rsidRPr="00743472" w14:paraId="1D5E4EE6" w14:textId="77777777" w:rsidTr="75FFB6A8">
        <w:trPr>
          <w:trHeight w:val="283"/>
        </w:trPr>
        <w:tc>
          <w:tcPr>
            <w:tcW w:w="8859" w:type="dxa"/>
            <w:vAlign w:val="center"/>
          </w:tcPr>
          <w:p w14:paraId="49780B82" w14:textId="77777777" w:rsidR="008D5299" w:rsidRPr="00C13C17" w:rsidRDefault="572EED7E" w:rsidP="009C5101">
            <w:pPr>
              <w:pStyle w:val="Body1"/>
            </w:pPr>
            <w:r w:rsidRPr="75FFB6A8">
              <w:rPr>
                <w:b/>
                <w:bCs/>
              </w:rPr>
              <w:t>Good Industry Practice</w:t>
            </w:r>
            <w:r>
              <w:t xml:space="preserve">: means all relevant practices and professional standards that would be expected of a well-managed, expert service provider performing services substantially </w:t>
            </w:r>
            <w:proofErr w:type="gramStart"/>
            <w:r>
              <w:t>similar to</w:t>
            </w:r>
            <w:proofErr w:type="gramEnd"/>
            <w:r>
              <w:t xml:space="preserve"> the Services or supplies substantially similar to the </w:t>
            </w:r>
            <w:r w:rsidR="0EDCED42">
              <w:t>Goods</w:t>
            </w:r>
            <w:r>
              <w:t xml:space="preserve"> to customers of a substantially similar size and nature to UKRI; </w:t>
            </w:r>
          </w:p>
        </w:tc>
      </w:tr>
      <w:tr w:rsidR="00764CC0" w:rsidRPr="00743472" w14:paraId="5DA990C4" w14:textId="77777777" w:rsidTr="75FFB6A8">
        <w:trPr>
          <w:trHeight w:val="283"/>
        </w:trPr>
        <w:tc>
          <w:tcPr>
            <w:tcW w:w="8859" w:type="dxa"/>
            <w:vAlign w:val="center"/>
          </w:tcPr>
          <w:p w14:paraId="46058AC5" w14:textId="77777777" w:rsidR="00764CC0" w:rsidRPr="00C13C17" w:rsidRDefault="00764CC0" w:rsidP="0042637A">
            <w:pPr>
              <w:pStyle w:val="Body1"/>
              <w:rPr>
                <w:b/>
              </w:rPr>
            </w:pPr>
            <w:r>
              <w:rPr>
                <w:b/>
              </w:rPr>
              <w:t>Goods</w:t>
            </w:r>
            <w:r w:rsidRPr="00C13C17">
              <w:rPr>
                <w:b/>
              </w:rPr>
              <w:t xml:space="preserve">: </w:t>
            </w:r>
            <w:r w:rsidRPr="00F97B58">
              <w:t>means the goods to be supplied by the Supplier to UKRI, under the Contract</w:t>
            </w:r>
            <w:r w:rsidRPr="00C13C17">
              <w:t xml:space="preserve"> as set out in the Specification</w:t>
            </w:r>
            <w:r w:rsidRPr="00F97B58">
              <w:t>;</w:t>
            </w:r>
          </w:p>
        </w:tc>
      </w:tr>
      <w:tr w:rsidR="008D5299" w:rsidRPr="00743472" w14:paraId="676FBB1D" w14:textId="77777777" w:rsidTr="75FFB6A8">
        <w:trPr>
          <w:trHeight w:val="283"/>
        </w:trPr>
        <w:tc>
          <w:tcPr>
            <w:tcW w:w="8859" w:type="dxa"/>
            <w:vAlign w:val="center"/>
          </w:tcPr>
          <w:p w14:paraId="4D2389F1" w14:textId="77777777" w:rsidR="008D5299" w:rsidRPr="00C13C17" w:rsidRDefault="008D5299" w:rsidP="009C5101">
            <w:pPr>
              <w:pStyle w:val="Body1"/>
            </w:pPr>
            <w:r w:rsidRPr="00C13C17">
              <w:rPr>
                <w:b/>
                <w:bCs/>
              </w:rPr>
              <w:t xml:space="preserve">Information: </w:t>
            </w:r>
            <w:r w:rsidRPr="00C13C17">
              <w:t>has the meaning given under section 84 of FOIA</w:t>
            </w:r>
            <w:r>
              <w:t>;</w:t>
            </w:r>
          </w:p>
        </w:tc>
      </w:tr>
      <w:tr w:rsidR="008D5299" w:rsidRPr="00743472" w14:paraId="3A944340" w14:textId="77777777" w:rsidTr="75FFB6A8">
        <w:trPr>
          <w:trHeight w:val="283"/>
        </w:trPr>
        <w:tc>
          <w:tcPr>
            <w:tcW w:w="8859" w:type="dxa"/>
            <w:vAlign w:val="center"/>
          </w:tcPr>
          <w:p w14:paraId="446A3C33" w14:textId="77777777" w:rsidR="008D5299" w:rsidRPr="00C13C17" w:rsidRDefault="008D5299" w:rsidP="00D80FDA">
            <w:pPr>
              <w:pStyle w:val="Body1"/>
            </w:pPr>
            <w:r w:rsidRPr="00C13C17">
              <w:rPr>
                <w:b/>
                <w:bCs/>
              </w:rPr>
              <w:t>Intellectual Property Rights:</w:t>
            </w:r>
            <w:r w:rsidRPr="00C13C17">
              <w:t xml:space="preserve"> all patents, rights to inventions, utility models, copyright and related rights (including moral rights), trademarks,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w:t>
            </w:r>
            <w:r w:rsidRPr="00C13C17">
              <w:lastRenderedPageBreak/>
              <w:t>and including all applications for and renewals or extensions of such rights, and all similar or equivalent rights or forms of protection in any part of the world</w:t>
            </w:r>
            <w:r>
              <w:t>;</w:t>
            </w:r>
          </w:p>
        </w:tc>
      </w:tr>
      <w:tr w:rsidR="008D5299" w:rsidRPr="00743472" w14:paraId="352B0B11" w14:textId="77777777" w:rsidTr="75FFB6A8">
        <w:trPr>
          <w:trHeight w:val="283"/>
        </w:trPr>
        <w:tc>
          <w:tcPr>
            <w:tcW w:w="8859" w:type="dxa"/>
            <w:vAlign w:val="center"/>
          </w:tcPr>
          <w:p w14:paraId="64E4B61B" w14:textId="64CCF1EC" w:rsidR="008D5299" w:rsidRPr="00C13C17" w:rsidRDefault="572EED7E" w:rsidP="009C5101">
            <w:pPr>
              <w:pStyle w:val="Body1"/>
            </w:pPr>
            <w:r w:rsidRPr="75FFB6A8">
              <w:rPr>
                <w:b/>
                <w:bCs/>
              </w:rPr>
              <w:lastRenderedPageBreak/>
              <w:t>Key Personnel</w:t>
            </w:r>
            <w:r>
              <w:t xml:space="preserve">: means any persons specified as such in </w:t>
            </w:r>
            <w:r w:rsidR="008D5299">
              <w:fldChar w:fldCharType="begin"/>
            </w:r>
            <w:r w:rsidR="008D5299">
              <w:instrText xml:space="preserve"> REF _Ref508807116 \w \h </w:instrText>
            </w:r>
            <w:r w:rsidR="008D5299">
              <w:fldChar w:fldCharType="separate"/>
            </w:r>
            <w:r w:rsidR="19471602">
              <w:t>Schedule 4</w:t>
            </w:r>
            <w:r w:rsidR="008D5299">
              <w:fldChar w:fldCharType="end"/>
            </w:r>
            <w:r>
              <w:t xml:space="preserve"> or otherwise notified as such by UKRI to the Supplier in writing; </w:t>
            </w:r>
          </w:p>
        </w:tc>
      </w:tr>
      <w:tr w:rsidR="008D5299" w:rsidRPr="00743472" w14:paraId="7260EB62" w14:textId="77777777" w:rsidTr="75FFB6A8">
        <w:trPr>
          <w:trHeight w:val="283"/>
        </w:trPr>
        <w:tc>
          <w:tcPr>
            <w:tcW w:w="8859" w:type="dxa"/>
            <w:vAlign w:val="center"/>
          </w:tcPr>
          <w:p w14:paraId="4F545C2C" w14:textId="77777777" w:rsidR="008D5299" w:rsidRPr="00C13C17" w:rsidRDefault="572EED7E" w:rsidP="00223D8B">
            <w:pPr>
              <w:pStyle w:val="Body1"/>
            </w:pPr>
            <w:r w:rsidRPr="75FFB6A8">
              <w:rPr>
                <w:b/>
                <w:bCs/>
              </w:rPr>
              <w:t>Law</w:t>
            </w:r>
            <w:r>
              <w:t>: means any law, statute, subordinate legislation within the meaning of section 21(1) of the Interpretation Act 1978, bye-law, enforceable right within the meaning of section 2 of the European Communities Act 1972</w:t>
            </w:r>
            <w:r w:rsidR="3104F24F">
              <w:t xml:space="preserve"> </w:t>
            </w:r>
            <w:r w:rsidR="73F7E230">
              <w:t xml:space="preserve">and </w:t>
            </w:r>
            <w:r w:rsidR="3104F24F">
              <w:t>section 4 of the European Union (Withdrawal Act 2018</w:t>
            </w:r>
            <w:r>
              <w:t xml:space="preserve">, regulation, order, mandatory guidance or code of practice, judgment of a relevant court of law, or directives or requirements of any regulatory body, with which UKRI and the Supplier (as the context requires) is bound to comply; </w:t>
            </w:r>
          </w:p>
        </w:tc>
      </w:tr>
      <w:tr w:rsidR="00CB1E45" w:rsidRPr="00743472" w14:paraId="3EDD5CD4" w14:textId="77777777" w:rsidTr="75FFB6A8">
        <w:trPr>
          <w:trHeight w:val="283"/>
        </w:trPr>
        <w:tc>
          <w:tcPr>
            <w:tcW w:w="8859" w:type="dxa"/>
            <w:vAlign w:val="center"/>
          </w:tcPr>
          <w:p w14:paraId="0B3301EB" w14:textId="77777777" w:rsidR="00CB1E45" w:rsidRDefault="0A7C8BF5" w:rsidP="75FFB6A8">
            <w:pPr>
              <w:pStyle w:val="Body1"/>
              <w:rPr>
                <w:b/>
                <w:bCs/>
              </w:rPr>
            </w:pPr>
            <w:r w:rsidRPr="75FFB6A8">
              <w:rPr>
                <w:b/>
                <w:bCs/>
              </w:rPr>
              <w:t xml:space="preserve">Limit of </w:t>
            </w:r>
            <w:proofErr w:type="gramStart"/>
            <w:r w:rsidRPr="75FFB6A8">
              <w:rPr>
                <w:b/>
                <w:bCs/>
              </w:rPr>
              <w:t>Liability:</w:t>
            </w:r>
            <w:proofErr w:type="gramEnd"/>
            <w:r w:rsidRPr="75FFB6A8">
              <w:rPr>
                <w:b/>
                <w:bCs/>
              </w:rPr>
              <w:t xml:space="preserve"> </w:t>
            </w:r>
            <w:r>
              <w:t xml:space="preserve">means the Supplier’s limit of liability identified in the Award Letter; </w:t>
            </w:r>
          </w:p>
        </w:tc>
      </w:tr>
      <w:tr w:rsidR="008D5299" w:rsidRPr="00743472" w14:paraId="0487FCA4" w14:textId="77777777" w:rsidTr="75FFB6A8">
        <w:trPr>
          <w:trHeight w:val="283"/>
        </w:trPr>
        <w:tc>
          <w:tcPr>
            <w:tcW w:w="8859" w:type="dxa"/>
            <w:vAlign w:val="center"/>
          </w:tcPr>
          <w:p w14:paraId="4D3EFD4B" w14:textId="69C31DBD" w:rsidR="008D5299" w:rsidRPr="00C13C17" w:rsidRDefault="572EED7E" w:rsidP="75FFB6A8">
            <w:pPr>
              <w:pStyle w:val="Body1"/>
              <w:rPr>
                <w:b/>
                <w:bCs/>
              </w:rPr>
            </w:pPr>
            <w:r w:rsidRPr="75FFB6A8">
              <w:rPr>
                <w:b/>
                <w:bCs/>
              </w:rPr>
              <w:t xml:space="preserve">Notifiable Breach: </w:t>
            </w:r>
            <w:r>
              <w:t xml:space="preserve">has the meaning set out at clause </w:t>
            </w:r>
            <w:r w:rsidR="008D5299">
              <w:fldChar w:fldCharType="begin"/>
            </w:r>
            <w:r w:rsidR="008D5299">
              <w:instrText xml:space="preserve"> REF _Ref510107500 \n \h </w:instrText>
            </w:r>
            <w:r w:rsidR="008D5299">
              <w:fldChar w:fldCharType="separate"/>
            </w:r>
            <w:r w:rsidR="19471602">
              <w:t>8.3</w:t>
            </w:r>
            <w:r w:rsidR="008D5299">
              <w:fldChar w:fldCharType="end"/>
            </w:r>
            <w:r>
              <w:t xml:space="preserve">; </w:t>
            </w:r>
          </w:p>
        </w:tc>
      </w:tr>
      <w:tr w:rsidR="00764CC0" w:rsidRPr="00743472" w14:paraId="7A6FD52C" w14:textId="77777777" w:rsidTr="75FFB6A8">
        <w:trPr>
          <w:trHeight w:val="283"/>
        </w:trPr>
        <w:tc>
          <w:tcPr>
            <w:tcW w:w="8859" w:type="dxa"/>
            <w:vAlign w:val="center"/>
          </w:tcPr>
          <w:p w14:paraId="6FF3E39C" w14:textId="77777777" w:rsidR="00764CC0" w:rsidRPr="00C13C17" w:rsidRDefault="0EDCED42" w:rsidP="75FFB6A8">
            <w:pPr>
              <w:pStyle w:val="Body1"/>
              <w:rPr>
                <w:b/>
                <w:bCs/>
              </w:rPr>
            </w:pPr>
            <w:r w:rsidRPr="75FFB6A8">
              <w:rPr>
                <w:b/>
                <w:bCs/>
              </w:rPr>
              <w:t xml:space="preserve">Party: </w:t>
            </w:r>
            <w:r>
              <w:t xml:space="preserve">the Supplier or UKRI (as appropriate) and “Parties” shall mean </w:t>
            </w:r>
            <w:proofErr w:type="gramStart"/>
            <w:r>
              <w:t>both of them</w:t>
            </w:r>
            <w:proofErr w:type="gramEnd"/>
            <w:r>
              <w:t>;</w:t>
            </w:r>
            <w:r w:rsidRPr="75FFB6A8">
              <w:rPr>
                <w:b/>
                <w:bCs/>
              </w:rPr>
              <w:t xml:space="preserve"> </w:t>
            </w:r>
          </w:p>
        </w:tc>
      </w:tr>
      <w:tr w:rsidR="008D5299" w:rsidRPr="00743472" w14:paraId="784167A1" w14:textId="77777777" w:rsidTr="75FFB6A8">
        <w:trPr>
          <w:trHeight w:val="283"/>
        </w:trPr>
        <w:tc>
          <w:tcPr>
            <w:tcW w:w="8859" w:type="dxa"/>
            <w:vAlign w:val="center"/>
          </w:tcPr>
          <w:p w14:paraId="2F5202C7" w14:textId="77777777" w:rsidR="008D5299" w:rsidRPr="00C13C17" w:rsidRDefault="572EED7E" w:rsidP="75FFB6A8">
            <w:pPr>
              <w:pStyle w:val="Body1"/>
              <w:rPr>
                <w:b/>
                <w:bCs/>
              </w:rPr>
            </w:pPr>
            <w:r w:rsidRPr="75FFB6A8">
              <w:rPr>
                <w:b/>
                <w:bCs/>
              </w:rPr>
              <w:t xml:space="preserve">Personal Data: </w:t>
            </w:r>
            <w:r>
              <w:t>has the meaning given to this term by the Data Protection Legislation;</w:t>
            </w:r>
          </w:p>
        </w:tc>
      </w:tr>
      <w:tr w:rsidR="008D5299" w:rsidRPr="00743472" w14:paraId="04731D89" w14:textId="77777777" w:rsidTr="75FFB6A8">
        <w:trPr>
          <w:trHeight w:val="283"/>
        </w:trPr>
        <w:tc>
          <w:tcPr>
            <w:tcW w:w="8859" w:type="dxa"/>
            <w:vAlign w:val="center"/>
          </w:tcPr>
          <w:p w14:paraId="00317571" w14:textId="77777777" w:rsidR="008D5299" w:rsidRPr="00C13C17" w:rsidRDefault="572EED7E" w:rsidP="75FFB6A8">
            <w:pPr>
              <w:pStyle w:val="Body1"/>
              <w:rPr>
                <w:b/>
                <w:bCs/>
              </w:rPr>
            </w:pPr>
            <w:r w:rsidRPr="75FFB6A8">
              <w:rPr>
                <w:b/>
                <w:bCs/>
              </w:rPr>
              <w:t xml:space="preserve">Personal Data Breach: </w:t>
            </w:r>
            <w:r>
              <w:t>shall have the same meaning as in the Data Protection Legislation;</w:t>
            </w:r>
          </w:p>
        </w:tc>
      </w:tr>
      <w:tr w:rsidR="008D5299" w:rsidRPr="00743472" w14:paraId="042E13FE" w14:textId="77777777" w:rsidTr="75FFB6A8">
        <w:trPr>
          <w:trHeight w:val="283"/>
        </w:trPr>
        <w:tc>
          <w:tcPr>
            <w:tcW w:w="8859" w:type="dxa"/>
            <w:vAlign w:val="center"/>
          </w:tcPr>
          <w:p w14:paraId="4F40CE10" w14:textId="77777777" w:rsidR="008D5299" w:rsidRPr="00C13C17" w:rsidRDefault="0CE14BC3" w:rsidP="75FFB6A8">
            <w:pPr>
              <w:pStyle w:val="Body1"/>
              <w:rPr>
                <w:b/>
                <w:bCs/>
              </w:rPr>
            </w:pPr>
            <w:r w:rsidRPr="75FFB6A8">
              <w:rPr>
                <w:b/>
                <w:bCs/>
              </w:rPr>
              <w:t>PO</w:t>
            </w:r>
            <w:r w:rsidR="572EED7E" w:rsidRPr="75FFB6A8">
              <w:rPr>
                <w:b/>
                <w:bCs/>
              </w:rPr>
              <w:t xml:space="preserve"> Number: </w:t>
            </w:r>
            <w:r w:rsidR="572EED7E">
              <w:t xml:space="preserve">means UKRI’s unique number relating to the supply of the </w:t>
            </w:r>
            <w:r w:rsidR="0EDCED42">
              <w:t>Goods</w:t>
            </w:r>
            <w:r w:rsidR="572EED7E">
              <w:t xml:space="preserve"> and/or Services;</w:t>
            </w:r>
          </w:p>
        </w:tc>
      </w:tr>
      <w:tr w:rsidR="008D5299" w:rsidRPr="00743472" w14:paraId="7FDFCC7C" w14:textId="77777777" w:rsidTr="75FFB6A8">
        <w:trPr>
          <w:trHeight w:val="283"/>
        </w:trPr>
        <w:tc>
          <w:tcPr>
            <w:tcW w:w="8859" w:type="dxa"/>
            <w:vAlign w:val="center"/>
          </w:tcPr>
          <w:p w14:paraId="76C1B23D" w14:textId="77777777" w:rsidR="008D5299" w:rsidRPr="00C13C17" w:rsidRDefault="572EED7E" w:rsidP="009C5101">
            <w:pPr>
              <w:pStyle w:val="Body1"/>
            </w:pPr>
            <w:r w:rsidRPr="75FFB6A8">
              <w:rPr>
                <w:b/>
                <w:bCs/>
              </w:rPr>
              <w:t xml:space="preserve">Public Body: </w:t>
            </w:r>
            <w:r>
              <w:t>any part of the government of the United Kingdom including but not limited to the Northern Ireland Assembly and Executive Committee, the Scottish Executive and the National Assembly for Wales, local authorities, government ministers and government departments and government agencies;</w:t>
            </w:r>
          </w:p>
        </w:tc>
      </w:tr>
      <w:tr w:rsidR="008D5299" w:rsidRPr="00743472" w14:paraId="7B70A571" w14:textId="77777777" w:rsidTr="75FFB6A8">
        <w:trPr>
          <w:trHeight w:val="283"/>
        </w:trPr>
        <w:tc>
          <w:tcPr>
            <w:tcW w:w="8859" w:type="dxa"/>
            <w:vAlign w:val="center"/>
          </w:tcPr>
          <w:p w14:paraId="47B4BAD7" w14:textId="77777777" w:rsidR="008D5299" w:rsidRPr="00C13C17" w:rsidRDefault="572EED7E" w:rsidP="009C5101">
            <w:pPr>
              <w:pStyle w:val="Body1"/>
              <w:rPr>
                <w:b/>
                <w:bCs/>
              </w:rPr>
            </w:pPr>
            <w:r w:rsidRPr="75FFB6A8">
              <w:rPr>
                <w:b/>
                <w:bCs/>
              </w:rPr>
              <w:t xml:space="preserve">Public Procurement Termination Event: </w:t>
            </w:r>
            <w:r>
              <w:t>UKRI exercises its right to terminate the Contract in one or more of the circumstances described in either regulation 73(1) of the Public Contracts Regulations 2015 (as amended from time to time), or equivalent provisions implementing Directive 2014/23/EU in England, Wales &amp; Northern Ireland (as amended from time to time);</w:t>
            </w:r>
          </w:p>
        </w:tc>
      </w:tr>
      <w:tr w:rsidR="008D5299" w:rsidRPr="00743472" w14:paraId="135D35D9" w14:textId="77777777" w:rsidTr="75FFB6A8">
        <w:trPr>
          <w:trHeight w:val="283"/>
        </w:trPr>
        <w:tc>
          <w:tcPr>
            <w:tcW w:w="8859" w:type="dxa"/>
            <w:vAlign w:val="center"/>
          </w:tcPr>
          <w:p w14:paraId="2B87CA00" w14:textId="77777777" w:rsidR="008D5299" w:rsidRPr="00C13C17" w:rsidRDefault="572EED7E" w:rsidP="00624BD0">
            <w:pPr>
              <w:pStyle w:val="Body1"/>
              <w:rPr>
                <w:b/>
                <w:bCs/>
              </w:rPr>
            </w:pPr>
            <w:r w:rsidRPr="75FFB6A8">
              <w:rPr>
                <w:b/>
                <w:bCs/>
              </w:rPr>
              <w:t xml:space="preserve">Receiving </w:t>
            </w:r>
            <w:proofErr w:type="gramStart"/>
            <w:r w:rsidRPr="75FFB6A8">
              <w:rPr>
                <w:b/>
                <w:bCs/>
              </w:rPr>
              <w:t>Party:</w:t>
            </w:r>
            <w:proofErr w:type="gramEnd"/>
            <w:r w:rsidRPr="75FFB6A8">
              <w:rPr>
                <w:b/>
                <w:bCs/>
              </w:rPr>
              <w:t xml:space="preserve"> </w:t>
            </w:r>
            <w:r>
              <w:t>means a Party to which a disclosure of Confidential Information is made by another Party;</w:t>
            </w:r>
          </w:p>
        </w:tc>
      </w:tr>
      <w:tr w:rsidR="008D5299" w:rsidRPr="00743472" w14:paraId="6EA53C93" w14:textId="77777777" w:rsidTr="75FFB6A8">
        <w:trPr>
          <w:trHeight w:val="283"/>
        </w:trPr>
        <w:tc>
          <w:tcPr>
            <w:tcW w:w="8859" w:type="dxa"/>
            <w:vAlign w:val="center"/>
          </w:tcPr>
          <w:p w14:paraId="79E7831F" w14:textId="77777777" w:rsidR="008D5299" w:rsidRDefault="572EED7E" w:rsidP="00D3347D">
            <w:pPr>
              <w:pStyle w:val="Level3"/>
              <w:numPr>
                <w:ilvl w:val="2"/>
                <w:numId w:val="0"/>
              </w:numPr>
              <w:ind w:left="720"/>
            </w:pPr>
            <w:r w:rsidRPr="75FFB6A8">
              <w:rPr>
                <w:b/>
                <w:bCs/>
              </w:rPr>
              <w:lastRenderedPageBreak/>
              <w:t>Remediation Plan:</w:t>
            </w:r>
            <w:r>
              <w:t xml:space="preserve"> means a report identifying: </w:t>
            </w:r>
          </w:p>
          <w:p w14:paraId="419E2C6E" w14:textId="531494AF" w:rsidR="008D5299" w:rsidRDefault="572EED7E" w:rsidP="00D71A22">
            <w:pPr>
              <w:pStyle w:val="Level3"/>
              <w:numPr>
                <w:ilvl w:val="0"/>
                <w:numId w:val="10"/>
              </w:numPr>
            </w:pPr>
            <w:r>
              <w:t xml:space="preserve">the nature of the Notifiable Breach described at clause </w:t>
            </w:r>
            <w:r w:rsidR="008D5299">
              <w:fldChar w:fldCharType="begin"/>
            </w:r>
            <w:r w:rsidR="008D5299">
              <w:instrText xml:space="preserve"> REF _Ref510107500 \w \h </w:instrText>
            </w:r>
            <w:r w:rsidR="008D5299">
              <w:fldChar w:fldCharType="separate"/>
            </w:r>
            <w:r w:rsidR="19471602">
              <w:t>8.3</w:t>
            </w:r>
            <w:r w:rsidR="008D5299">
              <w:fldChar w:fldCharType="end"/>
            </w:r>
            <w:r>
              <w:t>, its cause and its anticipated duration and impact on the Contract; and</w:t>
            </w:r>
          </w:p>
          <w:p w14:paraId="6C1B4EA7" w14:textId="77777777" w:rsidR="008D5299" w:rsidRPr="00E94F0F" w:rsidRDefault="572EED7E" w:rsidP="001F0F9E">
            <w:pPr>
              <w:pStyle w:val="Level3"/>
              <w:numPr>
                <w:ilvl w:val="0"/>
                <w:numId w:val="10"/>
              </w:numPr>
            </w:pPr>
            <w:r>
              <w:t xml:space="preserve">the procedures and resources the Supplier proposes to apply to overcome and rectify the Notifiable Breach and to ensure the impact of the Notifiable Breach is minimised and future performance of the Contract is not adversely affected; </w:t>
            </w:r>
          </w:p>
        </w:tc>
      </w:tr>
      <w:tr w:rsidR="008D5299" w:rsidRPr="00743472" w14:paraId="480FD42A" w14:textId="77777777" w:rsidTr="75FFB6A8">
        <w:trPr>
          <w:trHeight w:val="283"/>
        </w:trPr>
        <w:tc>
          <w:tcPr>
            <w:tcW w:w="8859" w:type="dxa"/>
            <w:vAlign w:val="center"/>
          </w:tcPr>
          <w:p w14:paraId="5411C06C" w14:textId="77777777" w:rsidR="008D5299" w:rsidRPr="00C13C17" w:rsidRDefault="572EED7E" w:rsidP="001F0F9E">
            <w:pPr>
              <w:pStyle w:val="Body1"/>
            </w:pPr>
            <w:r w:rsidRPr="75FFB6A8">
              <w:rPr>
                <w:b/>
                <w:bCs/>
              </w:rPr>
              <w:t xml:space="preserve">Request for Information: </w:t>
            </w:r>
            <w:r>
              <w:t>a request for Information or an apparent request under FOIA or EIR;</w:t>
            </w:r>
          </w:p>
        </w:tc>
      </w:tr>
      <w:tr w:rsidR="008D5299" w:rsidRPr="00743472" w14:paraId="368EAB9C" w14:textId="77777777" w:rsidTr="75FFB6A8">
        <w:trPr>
          <w:trHeight w:val="283"/>
        </w:trPr>
        <w:tc>
          <w:tcPr>
            <w:tcW w:w="8859" w:type="dxa"/>
            <w:vAlign w:val="center"/>
          </w:tcPr>
          <w:p w14:paraId="224B1C70" w14:textId="77777777" w:rsidR="008D5299" w:rsidRPr="00C13C17" w:rsidRDefault="572EED7E" w:rsidP="001F0F9E">
            <w:pPr>
              <w:pStyle w:val="Body1"/>
            </w:pPr>
            <w:r w:rsidRPr="75FFB6A8">
              <w:rPr>
                <w:b/>
                <w:bCs/>
              </w:rPr>
              <w:t xml:space="preserve">Services: </w:t>
            </w:r>
            <w:r>
              <w:t>the services, including without limitation any Deliverables, to be provided by the Supplier to UKRI under the Contract as set out in the Specification;</w:t>
            </w:r>
          </w:p>
        </w:tc>
      </w:tr>
      <w:tr w:rsidR="008D5299" w:rsidRPr="00743472" w14:paraId="17FA9ED3" w14:textId="77777777" w:rsidTr="75FFB6A8">
        <w:trPr>
          <w:trHeight w:val="283"/>
        </w:trPr>
        <w:tc>
          <w:tcPr>
            <w:tcW w:w="8859" w:type="dxa"/>
            <w:vAlign w:val="center"/>
          </w:tcPr>
          <w:p w14:paraId="1A5A5EFC" w14:textId="77777777" w:rsidR="008D5299" w:rsidRPr="00C13C17" w:rsidRDefault="572EED7E" w:rsidP="75FFB6A8">
            <w:pPr>
              <w:pStyle w:val="Body1"/>
              <w:rPr>
                <w:b/>
                <w:bCs/>
              </w:rPr>
            </w:pPr>
            <w:r w:rsidRPr="75FFB6A8">
              <w:rPr>
                <w:b/>
                <w:bCs/>
              </w:rPr>
              <w:t xml:space="preserve">SME: </w:t>
            </w:r>
            <w:r>
              <w:t>as defined by EU recommendation 2003/361/EC;</w:t>
            </w:r>
          </w:p>
        </w:tc>
      </w:tr>
      <w:tr w:rsidR="008D5299" w:rsidRPr="00743472" w14:paraId="4B9B31F6" w14:textId="77777777" w:rsidTr="75FFB6A8">
        <w:trPr>
          <w:trHeight w:val="283"/>
        </w:trPr>
        <w:tc>
          <w:tcPr>
            <w:tcW w:w="8859" w:type="dxa"/>
            <w:vAlign w:val="center"/>
          </w:tcPr>
          <w:p w14:paraId="04ABBDC0" w14:textId="1DC64C98" w:rsidR="008D5299" w:rsidRPr="00C13C17" w:rsidRDefault="572EED7E" w:rsidP="00BB636B">
            <w:pPr>
              <w:pStyle w:val="Body1"/>
            </w:pPr>
            <w:r w:rsidRPr="75FFB6A8">
              <w:rPr>
                <w:b/>
                <w:bCs/>
              </w:rPr>
              <w:t xml:space="preserve">Specification: </w:t>
            </w:r>
            <w:r>
              <w:t xml:space="preserve">the description of the </w:t>
            </w:r>
            <w:r w:rsidR="0EDCED42">
              <w:t>Goods</w:t>
            </w:r>
            <w:r>
              <w:t xml:space="preserve"> and / or Services to be provided under this Contract as set out in </w:t>
            </w:r>
            <w:r w:rsidR="008D5299">
              <w:fldChar w:fldCharType="begin"/>
            </w:r>
            <w:r w:rsidR="008D5299">
              <w:instrText xml:space="preserve"> REF _Ref508806194 \w \h  \* MERGEFORMAT </w:instrText>
            </w:r>
            <w:r w:rsidR="008D5299">
              <w:fldChar w:fldCharType="separate"/>
            </w:r>
            <w:r w:rsidR="19471602">
              <w:t>Schedule 2</w:t>
            </w:r>
            <w:r w:rsidR="008D5299">
              <w:fldChar w:fldCharType="end"/>
            </w:r>
            <w:r>
              <w:t>;</w:t>
            </w:r>
          </w:p>
        </w:tc>
      </w:tr>
      <w:tr w:rsidR="008D5299" w:rsidRPr="00743472" w14:paraId="5BF01B73" w14:textId="77777777" w:rsidTr="75FFB6A8">
        <w:trPr>
          <w:trHeight w:val="283"/>
        </w:trPr>
        <w:tc>
          <w:tcPr>
            <w:tcW w:w="8859" w:type="dxa"/>
            <w:vAlign w:val="center"/>
          </w:tcPr>
          <w:p w14:paraId="1BD88196" w14:textId="77777777" w:rsidR="008D5299" w:rsidRPr="00436E79" w:rsidRDefault="572EED7E" w:rsidP="75FFB6A8">
            <w:pPr>
              <w:pStyle w:val="Body1"/>
              <w:rPr>
                <w:b/>
                <w:bCs/>
              </w:rPr>
            </w:pPr>
            <w:r w:rsidRPr="75FFB6A8">
              <w:rPr>
                <w:b/>
                <w:bCs/>
              </w:rPr>
              <w:t>Specific Change in Law</w:t>
            </w:r>
            <w:r>
              <w:t xml:space="preserve">: a Change in Law that relates specifically to the business of UKRI and which would not affect the supply of goods and/or services to another customer of the Supplier that are the same or </w:t>
            </w:r>
            <w:proofErr w:type="gramStart"/>
            <w:r>
              <w:t>similar to</w:t>
            </w:r>
            <w:proofErr w:type="gramEnd"/>
            <w:r>
              <w:t xml:space="preserve"> any of the </w:t>
            </w:r>
            <w:r w:rsidR="0EDCED42">
              <w:t>Goods</w:t>
            </w:r>
            <w:r>
              <w:t xml:space="preserve"> and/or Services;</w:t>
            </w:r>
            <w:r w:rsidRPr="75FFB6A8">
              <w:rPr>
                <w:b/>
                <w:bCs/>
              </w:rPr>
              <w:t xml:space="preserve"> </w:t>
            </w:r>
          </w:p>
        </w:tc>
      </w:tr>
      <w:tr w:rsidR="008D5299" w:rsidRPr="00743472" w14:paraId="08F1418B" w14:textId="77777777" w:rsidTr="75FFB6A8">
        <w:trPr>
          <w:trHeight w:val="283"/>
        </w:trPr>
        <w:tc>
          <w:tcPr>
            <w:tcW w:w="8859" w:type="dxa"/>
            <w:vAlign w:val="center"/>
          </w:tcPr>
          <w:p w14:paraId="255A0151" w14:textId="77777777" w:rsidR="008D5299" w:rsidRPr="00C13C17" w:rsidRDefault="572EED7E" w:rsidP="75FFB6A8">
            <w:pPr>
              <w:pStyle w:val="Body1"/>
              <w:rPr>
                <w:b/>
                <w:bCs/>
              </w:rPr>
            </w:pPr>
            <w:r w:rsidRPr="75FFB6A8">
              <w:rPr>
                <w:b/>
                <w:bCs/>
              </w:rPr>
              <w:t>Supplier's Associate:</w:t>
            </w:r>
            <w:r>
              <w:t xml:space="preserve"> any individual or entity associated with the Supplier including, without limitation, the Supplier's subsidiary, affiliated or holding companies and any employees, agents or contractors of the Supplier and / or its subsidiary, affiliated or holding companies or any entity that provides </w:t>
            </w:r>
            <w:r w:rsidR="0EDCED42">
              <w:t>Goods</w:t>
            </w:r>
            <w:r>
              <w:t xml:space="preserve"> and or Services for or on behalf of the Supplier;</w:t>
            </w:r>
          </w:p>
        </w:tc>
      </w:tr>
      <w:tr w:rsidR="008D5299" w:rsidRPr="00743472" w14:paraId="10F02059" w14:textId="77777777" w:rsidTr="75FFB6A8">
        <w:trPr>
          <w:trHeight w:val="283"/>
        </w:trPr>
        <w:tc>
          <w:tcPr>
            <w:tcW w:w="8859" w:type="dxa"/>
            <w:vAlign w:val="center"/>
          </w:tcPr>
          <w:p w14:paraId="2A6C1F0E" w14:textId="77777777" w:rsidR="008D5299" w:rsidRPr="00C13C17" w:rsidRDefault="572EED7E" w:rsidP="00624BD0">
            <w:pPr>
              <w:pStyle w:val="Body1"/>
            </w:pPr>
            <w:r w:rsidRPr="75FFB6A8">
              <w:rPr>
                <w:b/>
                <w:bCs/>
              </w:rPr>
              <w:t xml:space="preserve">Supplier Dispute: </w:t>
            </w:r>
            <w:r>
              <w:t xml:space="preserve">means any disputes, claims, litigation, mediation or arbitration whether threatened or pending in relation to any incident involving the Supplier's, or another </w:t>
            </w:r>
            <w:proofErr w:type="spellStart"/>
            <w:r>
              <w:t>party’s</w:t>
            </w:r>
            <w:proofErr w:type="spellEnd"/>
            <w:r>
              <w:t xml:space="preserve">, provision of the </w:t>
            </w:r>
            <w:r w:rsidR="0EDCED42">
              <w:t>Goods</w:t>
            </w:r>
            <w:r>
              <w:t xml:space="preserve"> and/or Services;</w:t>
            </w:r>
          </w:p>
        </w:tc>
      </w:tr>
      <w:tr w:rsidR="008D5299" w:rsidRPr="00743472" w14:paraId="47DABC72" w14:textId="77777777" w:rsidTr="75FFB6A8">
        <w:trPr>
          <w:trHeight w:val="283"/>
        </w:trPr>
        <w:tc>
          <w:tcPr>
            <w:tcW w:w="8859" w:type="dxa"/>
            <w:vAlign w:val="center"/>
          </w:tcPr>
          <w:p w14:paraId="6715BC03" w14:textId="77777777" w:rsidR="008D5299" w:rsidRPr="00C13C17" w:rsidRDefault="572EED7E" w:rsidP="009C5101">
            <w:pPr>
              <w:pStyle w:val="Body1"/>
            </w:pPr>
            <w:r w:rsidRPr="75FFB6A8">
              <w:rPr>
                <w:b/>
                <w:bCs/>
              </w:rPr>
              <w:t>Staff</w:t>
            </w:r>
            <w:r>
              <w:t xml:space="preserve">: means all directors, officers, employees, agents, consultants and contractors of the Supplier and/or of any sub-contractor of the Supplier engaged in the performance of the Supplier’s obligations under the Contract; </w:t>
            </w:r>
          </w:p>
        </w:tc>
      </w:tr>
      <w:tr w:rsidR="008D5299" w:rsidRPr="00743472" w14:paraId="115065EB" w14:textId="77777777" w:rsidTr="75FFB6A8">
        <w:trPr>
          <w:trHeight w:val="283"/>
        </w:trPr>
        <w:tc>
          <w:tcPr>
            <w:tcW w:w="8859" w:type="dxa"/>
            <w:vAlign w:val="center"/>
          </w:tcPr>
          <w:p w14:paraId="2D7C36D5" w14:textId="77777777" w:rsidR="008D5299" w:rsidRPr="00C13C17" w:rsidRDefault="008D5299" w:rsidP="009C5101">
            <w:pPr>
              <w:pStyle w:val="Body1"/>
            </w:pPr>
            <w:r w:rsidRPr="00C13C17">
              <w:rPr>
                <w:b/>
              </w:rPr>
              <w:t xml:space="preserve">Staff Vetting </w:t>
            </w:r>
            <w:proofErr w:type="gramStart"/>
            <w:r w:rsidRPr="00C13C17">
              <w:rPr>
                <w:b/>
              </w:rPr>
              <w:t>Procedures</w:t>
            </w:r>
            <w:r w:rsidRPr="00C13C17">
              <w:t>:</w:t>
            </w:r>
            <w:proofErr w:type="gramEnd"/>
            <w:r w:rsidRPr="00C13C17">
              <w:t xml:space="preserve"> means vetting procedures that accord with good industry practice or, where requested by </w:t>
            </w:r>
            <w:r>
              <w:t>UKRI</w:t>
            </w:r>
            <w:r w:rsidRPr="00C13C17">
              <w:t xml:space="preserve">, </w:t>
            </w:r>
            <w:r>
              <w:t>UKRI</w:t>
            </w:r>
            <w:r w:rsidRPr="00C13C17">
              <w:t>’s procedures for the vetting of personnel as provided to the Supplier from time to time</w:t>
            </w:r>
            <w:r>
              <w:t>;</w:t>
            </w:r>
            <w:r w:rsidRPr="00C13C17">
              <w:t xml:space="preserve"> </w:t>
            </w:r>
          </w:p>
        </w:tc>
      </w:tr>
      <w:tr w:rsidR="008D5299" w:rsidRPr="00743472" w14:paraId="67E1AFE8" w14:textId="77777777" w:rsidTr="75FFB6A8">
        <w:trPr>
          <w:trHeight w:val="283"/>
        </w:trPr>
        <w:tc>
          <w:tcPr>
            <w:tcW w:w="8859" w:type="dxa"/>
            <w:vAlign w:val="center"/>
          </w:tcPr>
          <w:p w14:paraId="5462A85C" w14:textId="77777777" w:rsidR="008D5299" w:rsidRPr="00C13C17" w:rsidRDefault="008D5299" w:rsidP="008F4899">
            <w:pPr>
              <w:pStyle w:val="Body1"/>
            </w:pPr>
            <w:r w:rsidRPr="00C13C17">
              <w:rPr>
                <w:b/>
              </w:rPr>
              <w:lastRenderedPageBreak/>
              <w:t>Term</w:t>
            </w:r>
            <w:r w:rsidRPr="00C13C17">
              <w:t>: means the period from the Commencement Date to the Expiry Date as such period may be extended or terminated in accordance with the terms and conditions of the Contract</w:t>
            </w:r>
            <w:r>
              <w:t>;</w:t>
            </w:r>
          </w:p>
        </w:tc>
      </w:tr>
      <w:tr w:rsidR="008D5299" w:rsidRPr="00743472" w14:paraId="4C7F20B3" w14:textId="77777777" w:rsidTr="75FFB6A8">
        <w:trPr>
          <w:trHeight w:val="283"/>
        </w:trPr>
        <w:tc>
          <w:tcPr>
            <w:tcW w:w="8859" w:type="dxa"/>
            <w:vAlign w:val="center"/>
          </w:tcPr>
          <w:p w14:paraId="582632FE" w14:textId="77777777" w:rsidR="008D5299" w:rsidRPr="00C13C17" w:rsidRDefault="008D5299" w:rsidP="009C5101">
            <w:pPr>
              <w:pStyle w:val="Body1"/>
            </w:pPr>
            <w:r w:rsidRPr="00C13C17">
              <w:rPr>
                <w:b/>
              </w:rPr>
              <w:t>TUPE:</w:t>
            </w:r>
            <w:r w:rsidRPr="00C13C17">
              <w:t xml:space="preserve"> the Transfer of Undertakings (Protection of Employment) Regulations 2006 as amended or replaced from time to time</w:t>
            </w:r>
            <w:r>
              <w:t>;</w:t>
            </w:r>
          </w:p>
        </w:tc>
      </w:tr>
      <w:tr w:rsidR="008D5299" w:rsidRPr="00743472" w14:paraId="284D3E47" w14:textId="77777777" w:rsidTr="75FFB6A8">
        <w:trPr>
          <w:trHeight w:val="283"/>
        </w:trPr>
        <w:tc>
          <w:tcPr>
            <w:tcW w:w="8859" w:type="dxa"/>
            <w:vAlign w:val="center"/>
          </w:tcPr>
          <w:p w14:paraId="4416587B" w14:textId="77777777" w:rsidR="008D5299" w:rsidRPr="00C13C17" w:rsidRDefault="008D5299" w:rsidP="00BB636B">
            <w:pPr>
              <w:pStyle w:val="Body1"/>
            </w:pPr>
            <w:r w:rsidRPr="004E6167">
              <w:rPr>
                <w:b/>
              </w:rPr>
              <w:t>Working Day:</w:t>
            </w:r>
            <w:r w:rsidRPr="00C13C17">
              <w:t xml:space="preserve"> a day (other than a Saturday, Sunday, public holiday or 27, 28, 29, 30 and 31 December) when banks in London are open for business. </w:t>
            </w:r>
          </w:p>
        </w:tc>
      </w:tr>
      <w:tr w:rsidR="008D5299" w:rsidRPr="00743472" w14:paraId="58D8BB5D" w14:textId="77777777" w:rsidTr="75FFB6A8">
        <w:trPr>
          <w:trHeight w:val="283"/>
        </w:trPr>
        <w:tc>
          <w:tcPr>
            <w:tcW w:w="8859" w:type="dxa"/>
            <w:vAlign w:val="center"/>
          </w:tcPr>
          <w:p w14:paraId="365AEA3B" w14:textId="77777777" w:rsidR="008D5299" w:rsidRPr="00C13C17" w:rsidRDefault="008D5299" w:rsidP="00C13C17">
            <w:pPr>
              <w:pStyle w:val="Level2"/>
              <w:ind w:left="707" w:hanging="709"/>
            </w:pPr>
            <w:r w:rsidRPr="00C13C17">
              <w:t>In this Contract, unless the context requires otherwise, the following rules apply:</w:t>
            </w:r>
          </w:p>
        </w:tc>
      </w:tr>
      <w:tr w:rsidR="008D5299" w:rsidRPr="00743472" w14:paraId="3942A907" w14:textId="77777777" w:rsidTr="75FFB6A8">
        <w:trPr>
          <w:trHeight w:val="283"/>
        </w:trPr>
        <w:tc>
          <w:tcPr>
            <w:tcW w:w="8859" w:type="dxa"/>
            <w:vAlign w:val="center"/>
          </w:tcPr>
          <w:p w14:paraId="0D98C823" w14:textId="77777777" w:rsidR="008D5299" w:rsidRPr="00C13C17" w:rsidRDefault="008D5299" w:rsidP="00FC0897">
            <w:pPr>
              <w:pStyle w:val="Level3"/>
            </w:pPr>
            <w:r w:rsidRPr="00C13C17">
              <w:t>A person includes a natural person, corporate or unincorporated body (</w:t>
            </w:r>
            <w:proofErr w:type="gramStart"/>
            <w:r w:rsidRPr="00C13C17">
              <w:t>whether or not</w:t>
            </w:r>
            <w:proofErr w:type="gramEnd"/>
            <w:r w:rsidRPr="00C13C17">
              <w:t xml:space="preserve"> having separate legal personality).</w:t>
            </w:r>
          </w:p>
        </w:tc>
      </w:tr>
      <w:tr w:rsidR="008D5299" w:rsidRPr="00743472" w14:paraId="40FAB0B3" w14:textId="77777777" w:rsidTr="75FFB6A8">
        <w:trPr>
          <w:trHeight w:val="283"/>
        </w:trPr>
        <w:tc>
          <w:tcPr>
            <w:tcW w:w="8859" w:type="dxa"/>
            <w:vAlign w:val="center"/>
          </w:tcPr>
          <w:p w14:paraId="4D5B41DE" w14:textId="77777777" w:rsidR="008D5299" w:rsidRPr="00C13C17" w:rsidRDefault="008D5299" w:rsidP="00FC0897">
            <w:pPr>
              <w:pStyle w:val="Level3"/>
            </w:pPr>
            <w:r w:rsidRPr="00C13C17">
              <w:t>A reference to a party includes its personal representatives, successors or permitted assigns.</w:t>
            </w:r>
          </w:p>
        </w:tc>
      </w:tr>
      <w:tr w:rsidR="008D5299" w:rsidRPr="00743472" w14:paraId="42C47AC3" w14:textId="77777777" w:rsidTr="75FFB6A8">
        <w:trPr>
          <w:trHeight w:val="283"/>
        </w:trPr>
        <w:tc>
          <w:tcPr>
            <w:tcW w:w="8859" w:type="dxa"/>
            <w:vAlign w:val="center"/>
          </w:tcPr>
          <w:p w14:paraId="6C598EB4" w14:textId="77777777" w:rsidR="008D5299" w:rsidRPr="00C13C17" w:rsidRDefault="008D5299" w:rsidP="00B07828">
            <w:pPr>
              <w:pStyle w:val="Level3"/>
            </w:pPr>
            <w:r w:rsidRPr="00C13C17">
              <w:t>A reference to any Law is a reference to Law as amended or re-enacted. A reference to a Law includes any subordinate legislation made under that Law, as amended or re-enacted.</w:t>
            </w:r>
          </w:p>
        </w:tc>
      </w:tr>
      <w:tr w:rsidR="008D5299" w:rsidRPr="00743472" w14:paraId="3A20657C" w14:textId="77777777" w:rsidTr="75FFB6A8">
        <w:trPr>
          <w:trHeight w:val="283"/>
        </w:trPr>
        <w:tc>
          <w:tcPr>
            <w:tcW w:w="8859" w:type="dxa"/>
            <w:vAlign w:val="center"/>
          </w:tcPr>
          <w:p w14:paraId="06A66FEC" w14:textId="77777777" w:rsidR="008D5299" w:rsidRPr="00C13C17" w:rsidRDefault="008D5299" w:rsidP="00FC0897">
            <w:pPr>
              <w:pStyle w:val="Level3"/>
            </w:pPr>
            <w:r w:rsidRPr="00C13C17">
              <w:t xml:space="preserve">Any phrase introduced by the terms including, include, </w:t>
            </w:r>
            <w:proofErr w:type="gramStart"/>
            <w:r w:rsidRPr="00C13C17">
              <w:t>in particular or</w:t>
            </w:r>
            <w:proofErr w:type="gramEnd"/>
            <w:r w:rsidRPr="00C13C17">
              <w:t xml:space="preserve"> any similar expression shall be construed as illustrative and shall not limit the sense of the words preceding those terms.</w:t>
            </w:r>
          </w:p>
        </w:tc>
      </w:tr>
      <w:tr w:rsidR="008D5299" w:rsidRPr="00743472" w14:paraId="0836216B" w14:textId="77777777" w:rsidTr="75FFB6A8">
        <w:trPr>
          <w:trHeight w:val="283"/>
        </w:trPr>
        <w:tc>
          <w:tcPr>
            <w:tcW w:w="8859" w:type="dxa"/>
            <w:vAlign w:val="center"/>
          </w:tcPr>
          <w:p w14:paraId="07E21B18" w14:textId="77777777" w:rsidR="008D5299" w:rsidRPr="00C13C17" w:rsidRDefault="008D5299" w:rsidP="00FC0897">
            <w:pPr>
              <w:pStyle w:val="Level3"/>
            </w:pPr>
            <w:r w:rsidRPr="00C13C17">
              <w:t>The headings in the Contract are for ease of reference only and do not affect the interpretation or construction of the Contract.</w:t>
            </w:r>
          </w:p>
        </w:tc>
      </w:tr>
      <w:tr w:rsidR="008D5299" w:rsidRPr="00743472" w14:paraId="3F86260F" w14:textId="77777777" w:rsidTr="75FFB6A8">
        <w:trPr>
          <w:trHeight w:val="283"/>
        </w:trPr>
        <w:tc>
          <w:tcPr>
            <w:tcW w:w="8859" w:type="dxa"/>
            <w:vAlign w:val="center"/>
          </w:tcPr>
          <w:p w14:paraId="1FACB41B" w14:textId="77777777" w:rsidR="008D5299" w:rsidRPr="00C13C17" w:rsidRDefault="008D5299" w:rsidP="002C33B0">
            <w:pPr>
              <w:pStyle w:val="Level3"/>
            </w:pPr>
            <w:r w:rsidRPr="00C13C17">
              <w:t>A reference to writing or written includes e-mails.</w:t>
            </w:r>
          </w:p>
        </w:tc>
      </w:tr>
      <w:tr w:rsidR="008D5299" w:rsidRPr="00743472" w14:paraId="6ED77424" w14:textId="77777777" w:rsidTr="75FFB6A8">
        <w:trPr>
          <w:trHeight w:val="283"/>
        </w:trPr>
        <w:tc>
          <w:tcPr>
            <w:tcW w:w="8859" w:type="dxa"/>
            <w:vAlign w:val="center"/>
          </w:tcPr>
          <w:p w14:paraId="186ED469" w14:textId="77777777" w:rsidR="008D5299" w:rsidRPr="00C13C17" w:rsidRDefault="008D5299" w:rsidP="00FC0897">
            <w:pPr>
              <w:pStyle w:val="Level3"/>
            </w:pPr>
            <w:r w:rsidRPr="00C13C17">
              <w:t xml:space="preserve">A reference to numbered clauses </w:t>
            </w:r>
            <w:proofErr w:type="gramStart"/>
            <w:r w:rsidRPr="00C13C17">
              <w:t>are</w:t>
            </w:r>
            <w:proofErr w:type="gramEnd"/>
            <w:r w:rsidRPr="00C13C17">
              <w:t xml:space="preserve"> references to the relevant clause in this Contract. </w:t>
            </w:r>
          </w:p>
        </w:tc>
      </w:tr>
      <w:tr w:rsidR="008D5299" w:rsidRPr="00743472" w14:paraId="4FE89D06" w14:textId="77777777" w:rsidTr="75FFB6A8">
        <w:trPr>
          <w:trHeight w:val="283"/>
        </w:trPr>
        <w:tc>
          <w:tcPr>
            <w:tcW w:w="8859" w:type="dxa"/>
            <w:vAlign w:val="center"/>
          </w:tcPr>
          <w:p w14:paraId="5A8F8B87" w14:textId="77777777" w:rsidR="008D5299" w:rsidRPr="00C13C17" w:rsidRDefault="008D5299" w:rsidP="00FC0897">
            <w:pPr>
              <w:pStyle w:val="Level3"/>
            </w:pPr>
            <w:r w:rsidRPr="00C13C17">
              <w:t xml:space="preserve">Any obligation on any Party not to do or omit to do anything shall include an obligation not to allow that thing to be done or omitted to be done. </w:t>
            </w:r>
          </w:p>
        </w:tc>
      </w:tr>
      <w:tr w:rsidR="008D5299" w:rsidRPr="00743472" w14:paraId="15CAF9FC" w14:textId="77777777" w:rsidTr="75FFB6A8">
        <w:trPr>
          <w:trHeight w:val="283"/>
        </w:trPr>
        <w:tc>
          <w:tcPr>
            <w:tcW w:w="8859" w:type="dxa"/>
            <w:vAlign w:val="center"/>
          </w:tcPr>
          <w:p w14:paraId="29DCC6FF" w14:textId="77777777" w:rsidR="008D5299" w:rsidRPr="00743472" w:rsidRDefault="008D5299" w:rsidP="00AD750F">
            <w:pPr>
              <w:pStyle w:val="Level1"/>
              <w:keepNext/>
              <w:outlineLvl w:val="0"/>
              <w:rPr>
                <w:rStyle w:val="Level1asHeadingtext"/>
              </w:rPr>
            </w:pPr>
            <w:bookmarkStart w:id="4" w:name="a388220"/>
            <w:bookmarkStart w:id="5" w:name="_Toc510187815"/>
            <w:r w:rsidRPr="00743472">
              <w:rPr>
                <w:rStyle w:val="Level1asHeadingtext"/>
              </w:rPr>
              <w:t>Basis of Contract</w:t>
            </w:r>
            <w:bookmarkEnd w:id="4"/>
            <w:bookmarkEnd w:id="5"/>
          </w:p>
        </w:tc>
      </w:tr>
      <w:tr w:rsidR="008D5299" w:rsidRPr="00743472" w14:paraId="369B9B39" w14:textId="77777777" w:rsidTr="75FFB6A8">
        <w:trPr>
          <w:trHeight w:val="283"/>
        </w:trPr>
        <w:tc>
          <w:tcPr>
            <w:tcW w:w="8859" w:type="dxa"/>
            <w:vAlign w:val="center"/>
          </w:tcPr>
          <w:p w14:paraId="26E4E7C1" w14:textId="77777777" w:rsidR="008D5299" w:rsidRPr="00C13C17" w:rsidRDefault="008D5299" w:rsidP="00C25965">
            <w:pPr>
              <w:pStyle w:val="Level2"/>
              <w:tabs>
                <w:tab w:val="clear" w:pos="1429"/>
                <w:tab w:val="num" w:pos="707"/>
              </w:tabs>
              <w:ind w:left="707" w:hanging="707"/>
            </w:pPr>
            <w:r w:rsidRPr="00C13C17">
              <w:t xml:space="preserve">The Contract comprises of </w:t>
            </w:r>
            <w:r w:rsidR="00C25965">
              <w:t xml:space="preserve">the </w:t>
            </w:r>
            <w:r w:rsidR="002A3222">
              <w:t>Award Letter</w:t>
            </w:r>
            <w:r w:rsidR="00C25965">
              <w:t xml:space="preserve"> and its Schedules</w:t>
            </w:r>
            <w:r w:rsidR="008D32EB">
              <w:t>,</w:t>
            </w:r>
            <w:r w:rsidRPr="00C13C17">
              <w:t xml:space="preserve"> to the exclusion of all other terms and conditions, including any other terms that the Supplier seeks to impose or </w:t>
            </w:r>
            <w:r w:rsidRPr="00C13C17">
              <w:lastRenderedPageBreak/>
              <w:t xml:space="preserve">incorporate (whether in any quotation, confirmation of order, </w:t>
            </w:r>
            <w:r>
              <w:t xml:space="preserve">invoice, </w:t>
            </w:r>
            <w:r w:rsidRPr="00C13C17">
              <w:t>in correspondence or in any other context), or which are implied by trade, custom, practice or course of dealing.</w:t>
            </w:r>
          </w:p>
        </w:tc>
      </w:tr>
      <w:tr w:rsidR="008D5299" w:rsidRPr="00743472" w14:paraId="05FEAC2A" w14:textId="77777777" w:rsidTr="75FFB6A8">
        <w:trPr>
          <w:trHeight w:val="283"/>
        </w:trPr>
        <w:tc>
          <w:tcPr>
            <w:tcW w:w="8859" w:type="dxa"/>
            <w:vAlign w:val="center"/>
          </w:tcPr>
          <w:p w14:paraId="0A9EB7D2" w14:textId="77777777" w:rsidR="008D5299" w:rsidRPr="002C33B0" w:rsidRDefault="008D5299" w:rsidP="008D32EB">
            <w:pPr>
              <w:pStyle w:val="Level2"/>
              <w:tabs>
                <w:tab w:val="clear" w:pos="1429"/>
                <w:tab w:val="num" w:pos="707"/>
              </w:tabs>
              <w:ind w:left="707" w:hanging="707"/>
            </w:pPr>
            <w:r w:rsidRPr="00C13C17">
              <w:lastRenderedPageBreak/>
              <w:t xml:space="preserve">If there is any conflict or inconsistency between </w:t>
            </w:r>
            <w:r w:rsidR="008D32EB">
              <w:t xml:space="preserve">the Award Letter and its Schedules, the provisions of the Award Letter will prevail followed </w:t>
            </w:r>
            <w:r w:rsidR="001D6E26">
              <w:t xml:space="preserve">by </w:t>
            </w:r>
            <w:r w:rsidR="008D32EB">
              <w:t>the</w:t>
            </w:r>
            <w:r w:rsidRPr="00C13C17">
              <w:t xml:space="preserve"> </w:t>
            </w:r>
            <w:r w:rsidR="008D32EB">
              <w:t xml:space="preserve">Conditions in this Schedule 1 </w:t>
            </w:r>
            <w:r w:rsidRPr="00C13C17">
              <w:t>to the extent necessary to resolve that conflict or inconsistency.</w:t>
            </w:r>
          </w:p>
        </w:tc>
      </w:tr>
      <w:tr w:rsidR="008D5299" w:rsidRPr="00743472" w14:paraId="4FEDF8E4" w14:textId="77777777" w:rsidTr="75FFB6A8">
        <w:trPr>
          <w:trHeight w:val="283"/>
        </w:trPr>
        <w:tc>
          <w:tcPr>
            <w:tcW w:w="8859" w:type="dxa"/>
            <w:vAlign w:val="center"/>
          </w:tcPr>
          <w:p w14:paraId="161F7591" w14:textId="77777777" w:rsidR="008D5299" w:rsidRPr="00C13C17" w:rsidRDefault="008D5299" w:rsidP="00C83210">
            <w:pPr>
              <w:pStyle w:val="Level1"/>
              <w:keepNext/>
              <w:outlineLvl w:val="0"/>
              <w:rPr>
                <w:rStyle w:val="Level1asHeadingtext"/>
              </w:rPr>
            </w:pPr>
            <w:bookmarkStart w:id="6" w:name="_Toc510187816"/>
            <w:r w:rsidRPr="00C13C17">
              <w:rPr>
                <w:rStyle w:val="Level1asHeadingtext"/>
              </w:rPr>
              <w:t>Term</w:t>
            </w:r>
            <w:bookmarkEnd w:id="6"/>
            <w:r w:rsidRPr="00C13C17">
              <w:rPr>
                <w:rStyle w:val="Level1asHeadingtext"/>
              </w:rPr>
              <w:t xml:space="preserve"> </w:t>
            </w:r>
          </w:p>
        </w:tc>
      </w:tr>
      <w:tr w:rsidR="008D5299" w:rsidRPr="00743472" w14:paraId="720FE347" w14:textId="77777777" w:rsidTr="75FFB6A8">
        <w:trPr>
          <w:trHeight w:val="283"/>
        </w:trPr>
        <w:tc>
          <w:tcPr>
            <w:tcW w:w="8859" w:type="dxa"/>
            <w:vAlign w:val="center"/>
          </w:tcPr>
          <w:p w14:paraId="77722C06" w14:textId="77777777" w:rsidR="008D5299" w:rsidRPr="00C13C17" w:rsidRDefault="008D5299" w:rsidP="002A3222">
            <w:pPr>
              <w:pStyle w:val="Level2"/>
              <w:tabs>
                <w:tab w:val="clear" w:pos="1429"/>
                <w:tab w:val="num" w:pos="707"/>
              </w:tabs>
              <w:ind w:left="707" w:hanging="707"/>
            </w:pPr>
            <w:bookmarkStart w:id="7" w:name="_Ref508032024"/>
            <w:r w:rsidRPr="00C13C17">
              <w:t xml:space="preserve">This Contract shall take effect on the Commencement Date and shall expire on the Expiry </w:t>
            </w:r>
            <w:proofErr w:type="gramStart"/>
            <w:r w:rsidRPr="00C13C17">
              <w:t>Date, unless</w:t>
            </w:r>
            <w:proofErr w:type="gramEnd"/>
            <w:r w:rsidRPr="00C13C17">
              <w:t xml:space="preserve"> it is otherwise extended </w:t>
            </w:r>
            <w:bookmarkEnd w:id="7"/>
            <w:r w:rsidRPr="00C13C17">
              <w:t xml:space="preserve">or terminated in accordance with the terms and conditions of this Contract.  </w:t>
            </w:r>
          </w:p>
        </w:tc>
      </w:tr>
      <w:tr w:rsidR="008D5299" w:rsidRPr="00743472" w14:paraId="1ADD7C75" w14:textId="77777777" w:rsidTr="75FFB6A8">
        <w:trPr>
          <w:trHeight w:val="283"/>
        </w:trPr>
        <w:tc>
          <w:tcPr>
            <w:tcW w:w="8859" w:type="dxa"/>
            <w:vAlign w:val="center"/>
          </w:tcPr>
          <w:p w14:paraId="668F19CB" w14:textId="77777777" w:rsidR="008D5299" w:rsidRPr="00955D91" w:rsidRDefault="008D5299" w:rsidP="00AD750F">
            <w:pPr>
              <w:pStyle w:val="Level1"/>
              <w:keepNext/>
              <w:outlineLvl w:val="0"/>
              <w:rPr>
                <w:rStyle w:val="Level1asHeadingtext"/>
              </w:rPr>
            </w:pPr>
            <w:bookmarkStart w:id="8" w:name="_Ref508914633"/>
            <w:bookmarkStart w:id="9" w:name="_Toc510187817"/>
            <w:r w:rsidRPr="00955D91">
              <w:rPr>
                <w:rStyle w:val="Level1asHeadingtext"/>
              </w:rPr>
              <w:t>Supply of Services</w:t>
            </w:r>
            <w:bookmarkEnd w:id="8"/>
            <w:bookmarkEnd w:id="9"/>
          </w:p>
        </w:tc>
      </w:tr>
      <w:tr w:rsidR="008D5299" w:rsidRPr="00743472" w14:paraId="11BE613B" w14:textId="77777777" w:rsidTr="75FFB6A8">
        <w:trPr>
          <w:trHeight w:val="283"/>
        </w:trPr>
        <w:tc>
          <w:tcPr>
            <w:tcW w:w="8859" w:type="dxa"/>
            <w:vAlign w:val="center"/>
          </w:tcPr>
          <w:p w14:paraId="3DFC43B6" w14:textId="77777777" w:rsidR="008D5299" w:rsidRPr="00955D91" w:rsidRDefault="008D5299" w:rsidP="00C13C17">
            <w:pPr>
              <w:pStyle w:val="Level2"/>
              <w:tabs>
                <w:tab w:val="clear" w:pos="1429"/>
                <w:tab w:val="num" w:pos="707"/>
              </w:tabs>
              <w:ind w:left="707" w:hanging="707"/>
            </w:pPr>
            <w:r w:rsidRPr="00955D91">
              <w:t>In consideration of UKRI’s agreement to pay the Charges, the Supplier shall for the Term provide the Services to UKRI in accordance with the terms of this Contract.</w:t>
            </w:r>
          </w:p>
        </w:tc>
      </w:tr>
      <w:tr w:rsidR="008D5299" w:rsidRPr="00743472" w14:paraId="0039DFF3" w14:textId="77777777" w:rsidTr="75FFB6A8">
        <w:trPr>
          <w:trHeight w:val="283"/>
        </w:trPr>
        <w:tc>
          <w:tcPr>
            <w:tcW w:w="8859" w:type="dxa"/>
            <w:vAlign w:val="center"/>
          </w:tcPr>
          <w:p w14:paraId="4FA4CC2E" w14:textId="77777777" w:rsidR="008D5299" w:rsidRPr="00955D91" w:rsidRDefault="008D5299" w:rsidP="00C13C17">
            <w:pPr>
              <w:pStyle w:val="Level2"/>
              <w:tabs>
                <w:tab w:val="clear" w:pos="1429"/>
                <w:tab w:val="num" w:pos="707"/>
              </w:tabs>
              <w:ind w:left="707" w:hanging="707"/>
            </w:pPr>
            <w:bookmarkStart w:id="10" w:name="_Ref510182992"/>
            <w:r w:rsidRPr="00955D91">
              <w:t>The Supplier shall meet any performance dates for the Services (including the delivery of Deliverables) specified in the Specification or notified to the Supplier by UKRI.</w:t>
            </w:r>
            <w:bookmarkEnd w:id="10"/>
          </w:p>
        </w:tc>
      </w:tr>
      <w:tr w:rsidR="008D5299" w:rsidRPr="00743472" w14:paraId="0D9C06B7" w14:textId="77777777" w:rsidTr="75FFB6A8">
        <w:trPr>
          <w:trHeight w:val="283"/>
        </w:trPr>
        <w:tc>
          <w:tcPr>
            <w:tcW w:w="8859" w:type="dxa"/>
            <w:vAlign w:val="center"/>
          </w:tcPr>
          <w:p w14:paraId="47511B95" w14:textId="77777777" w:rsidR="008D5299" w:rsidRPr="00955D91" w:rsidRDefault="008D5299" w:rsidP="00C13C17">
            <w:pPr>
              <w:pStyle w:val="Level2"/>
              <w:tabs>
                <w:tab w:val="clear" w:pos="1429"/>
                <w:tab w:val="num" w:pos="707"/>
              </w:tabs>
              <w:ind w:left="707" w:hanging="707"/>
            </w:pPr>
            <w:bookmarkStart w:id="11" w:name="_Ref510183590"/>
            <w:r w:rsidRPr="00955D91">
              <w:t>In providing the Services, the Supplier shall:</w:t>
            </w:r>
            <w:bookmarkEnd w:id="11"/>
          </w:p>
        </w:tc>
      </w:tr>
      <w:tr w:rsidR="008D5299" w:rsidRPr="00743472" w14:paraId="4602F08C" w14:textId="77777777" w:rsidTr="75FFB6A8">
        <w:trPr>
          <w:trHeight w:val="283"/>
        </w:trPr>
        <w:tc>
          <w:tcPr>
            <w:tcW w:w="8859" w:type="dxa"/>
            <w:vAlign w:val="center"/>
          </w:tcPr>
          <w:p w14:paraId="35BA4557" w14:textId="77777777" w:rsidR="008D5299" w:rsidRPr="00955D91" w:rsidRDefault="008D5299" w:rsidP="00EA66C6">
            <w:pPr>
              <w:pStyle w:val="Level3"/>
            </w:pPr>
            <w:r w:rsidRPr="00955D91">
              <w:t>co-operate with UKRI in all matters relating to the Services, and comply with all instructions of UKRI using reasonable endeavours to promote UKRI’s interests;</w:t>
            </w:r>
          </w:p>
        </w:tc>
      </w:tr>
      <w:tr w:rsidR="008D5299" w:rsidRPr="00743472" w14:paraId="315F2212" w14:textId="77777777" w:rsidTr="75FFB6A8">
        <w:trPr>
          <w:trHeight w:val="283"/>
        </w:trPr>
        <w:tc>
          <w:tcPr>
            <w:tcW w:w="8859" w:type="dxa"/>
            <w:vAlign w:val="center"/>
          </w:tcPr>
          <w:p w14:paraId="79D311CF" w14:textId="77777777" w:rsidR="008D5299" w:rsidRPr="00955D91" w:rsidRDefault="008D5299" w:rsidP="004E6B80">
            <w:pPr>
              <w:pStyle w:val="Level3"/>
            </w:pPr>
            <w:r w:rsidRPr="00955D91">
              <w:t xml:space="preserve">perform the Services with reasonable skill, care and diligence in accordance with </w:t>
            </w:r>
            <w:r>
              <w:t>G</w:t>
            </w:r>
            <w:r w:rsidRPr="00955D91">
              <w:t xml:space="preserve">ood </w:t>
            </w:r>
            <w:r>
              <w:t>I</w:t>
            </w:r>
            <w:r w:rsidRPr="00955D91">
              <w:t xml:space="preserve">ndustry </w:t>
            </w:r>
            <w:r>
              <w:t>P</w:t>
            </w:r>
            <w:r w:rsidRPr="00955D91">
              <w:t>ractice in the Supplier’s industry, profession or trade;</w:t>
            </w:r>
          </w:p>
        </w:tc>
      </w:tr>
      <w:tr w:rsidR="008D5299" w:rsidRPr="00743472" w14:paraId="17AEDE74" w14:textId="77777777" w:rsidTr="75FFB6A8">
        <w:trPr>
          <w:trHeight w:val="283"/>
        </w:trPr>
        <w:tc>
          <w:tcPr>
            <w:tcW w:w="8859" w:type="dxa"/>
            <w:vAlign w:val="center"/>
          </w:tcPr>
          <w:p w14:paraId="29AAC75C" w14:textId="77777777" w:rsidR="008D5299" w:rsidRPr="00955D91" w:rsidRDefault="008D5299" w:rsidP="00EA66C6">
            <w:pPr>
              <w:pStyle w:val="Level3"/>
            </w:pPr>
            <w:r w:rsidRPr="00955D91">
              <w:t>use Staff who are suitably skilled and experienced to perform tasks assigned to them, and in sufficient number to ensure that the Supplier's obligations are fulfilled in accordance with this Contract;</w:t>
            </w:r>
          </w:p>
        </w:tc>
      </w:tr>
      <w:tr w:rsidR="008D5299" w:rsidRPr="00743472" w14:paraId="4308CF8D" w14:textId="77777777" w:rsidTr="75FFB6A8">
        <w:trPr>
          <w:trHeight w:val="283"/>
        </w:trPr>
        <w:tc>
          <w:tcPr>
            <w:tcW w:w="8859" w:type="dxa"/>
            <w:vAlign w:val="center"/>
          </w:tcPr>
          <w:p w14:paraId="2A98CD4D" w14:textId="77777777" w:rsidR="008D5299" w:rsidRPr="00955D91" w:rsidRDefault="008D5299" w:rsidP="00EA66C6">
            <w:pPr>
              <w:pStyle w:val="Level3"/>
            </w:pPr>
            <w:r w:rsidRPr="00955D91">
              <w:t>ensure that the Services and Deliverables will conform with the Specifications and that the Deliverables shall be fit for any purpose expressly or impliedly made known to the Supplier by UKRI;</w:t>
            </w:r>
          </w:p>
        </w:tc>
      </w:tr>
      <w:tr w:rsidR="008D5299" w:rsidRPr="00743472" w14:paraId="1350458B" w14:textId="77777777" w:rsidTr="75FFB6A8">
        <w:trPr>
          <w:trHeight w:val="283"/>
        </w:trPr>
        <w:tc>
          <w:tcPr>
            <w:tcW w:w="8859" w:type="dxa"/>
            <w:vAlign w:val="center"/>
          </w:tcPr>
          <w:p w14:paraId="440F2020" w14:textId="77777777" w:rsidR="008D5299" w:rsidRPr="00955D91" w:rsidRDefault="008D5299" w:rsidP="00EA66C6">
            <w:pPr>
              <w:pStyle w:val="Level3"/>
            </w:pPr>
            <w:r w:rsidRPr="00955D91">
              <w:t>provide all equipment, tools and vehicles and such other items as are required to provide the Services;</w:t>
            </w:r>
          </w:p>
        </w:tc>
      </w:tr>
      <w:tr w:rsidR="008D5299" w:rsidRPr="00743472" w14:paraId="58335C32" w14:textId="77777777" w:rsidTr="75FFB6A8">
        <w:trPr>
          <w:trHeight w:val="283"/>
        </w:trPr>
        <w:tc>
          <w:tcPr>
            <w:tcW w:w="8859" w:type="dxa"/>
            <w:vAlign w:val="center"/>
          </w:tcPr>
          <w:p w14:paraId="098897C7" w14:textId="77777777" w:rsidR="008D5299" w:rsidRPr="00955D91" w:rsidRDefault="008D5299" w:rsidP="00EA66C6">
            <w:pPr>
              <w:pStyle w:val="Level3"/>
            </w:pPr>
            <w:r w:rsidRPr="00955D91">
              <w:lastRenderedPageBreak/>
              <w:t xml:space="preserve">use goods, materials, standards and techniques, and ensure that the Deliverables, and all goods and materials supplied and used in the Services or transferred to </w:t>
            </w:r>
            <w:r>
              <w:t>UKRI</w:t>
            </w:r>
            <w:r w:rsidRPr="00955D91">
              <w:t xml:space="preserve"> are of a quality in line with Good Industry Practice and are free from defects in workmanship, installation and design;</w:t>
            </w:r>
          </w:p>
        </w:tc>
      </w:tr>
      <w:tr w:rsidR="008D5299" w:rsidRPr="00743472" w14:paraId="49D0BD38" w14:textId="77777777" w:rsidTr="75FFB6A8">
        <w:trPr>
          <w:trHeight w:val="283"/>
        </w:trPr>
        <w:tc>
          <w:tcPr>
            <w:tcW w:w="8859" w:type="dxa"/>
            <w:vAlign w:val="center"/>
          </w:tcPr>
          <w:p w14:paraId="4564DF21" w14:textId="77777777" w:rsidR="008D5299" w:rsidRPr="00955D91" w:rsidRDefault="008D5299" w:rsidP="00EA66C6">
            <w:pPr>
              <w:pStyle w:val="Level3"/>
            </w:pPr>
            <w:r w:rsidRPr="00955D91">
              <w:t xml:space="preserve">obtain and </w:t>
            </w:r>
            <w:proofErr w:type="gramStart"/>
            <w:r w:rsidRPr="00955D91">
              <w:t>at all times</w:t>
            </w:r>
            <w:proofErr w:type="gramEnd"/>
            <w:r w:rsidRPr="00955D91">
              <w:t xml:space="preserve"> maintain all necessary licences and consents, and comply with all applicable laws and regulations;</w:t>
            </w:r>
          </w:p>
        </w:tc>
      </w:tr>
      <w:tr w:rsidR="008D5299" w:rsidRPr="00743472" w14:paraId="2D024106" w14:textId="77777777" w:rsidTr="75FFB6A8">
        <w:trPr>
          <w:trHeight w:val="283"/>
        </w:trPr>
        <w:tc>
          <w:tcPr>
            <w:tcW w:w="8859" w:type="dxa"/>
            <w:vAlign w:val="center"/>
          </w:tcPr>
          <w:p w14:paraId="67F7EB14" w14:textId="77777777" w:rsidR="008D5299" w:rsidRPr="00955D91" w:rsidRDefault="008D5299" w:rsidP="00EA66C6">
            <w:pPr>
              <w:pStyle w:val="Level3"/>
            </w:pPr>
            <w:r w:rsidRPr="00955D91">
              <w:t>not do or allow anything to be done that would, or would be likely to, bring UKRI into disrepute or adversely affect its reputation in any way;</w:t>
            </w:r>
          </w:p>
        </w:tc>
      </w:tr>
      <w:tr w:rsidR="008D5299" w:rsidRPr="00743472" w14:paraId="75DEC20F" w14:textId="77777777" w:rsidTr="75FFB6A8">
        <w:trPr>
          <w:trHeight w:val="283"/>
        </w:trPr>
        <w:tc>
          <w:tcPr>
            <w:tcW w:w="8859" w:type="dxa"/>
            <w:vAlign w:val="center"/>
          </w:tcPr>
          <w:p w14:paraId="4A854617" w14:textId="77777777" w:rsidR="008D5299" w:rsidRPr="00955D91" w:rsidRDefault="008D5299" w:rsidP="00EA66C6">
            <w:pPr>
              <w:pStyle w:val="Level3"/>
            </w:pPr>
            <w:r w:rsidRPr="00955D91">
              <w:t>observe all health and safety rules and regulations and any other security requirements that apply at any of UKRI’s premises; and</w:t>
            </w:r>
          </w:p>
        </w:tc>
      </w:tr>
      <w:tr w:rsidR="008D5299" w:rsidRPr="00743472" w14:paraId="715B16B9" w14:textId="77777777" w:rsidTr="75FFB6A8">
        <w:trPr>
          <w:trHeight w:val="283"/>
        </w:trPr>
        <w:tc>
          <w:tcPr>
            <w:tcW w:w="8859" w:type="dxa"/>
            <w:vAlign w:val="center"/>
          </w:tcPr>
          <w:p w14:paraId="7DC7B441" w14:textId="77777777" w:rsidR="008D5299" w:rsidRPr="00955D91" w:rsidRDefault="008D5299" w:rsidP="00EA66C6">
            <w:pPr>
              <w:pStyle w:val="Level3"/>
            </w:pPr>
            <w:r w:rsidRPr="00955D91">
              <w:t>not do or omit to do anything which may cause UKRI to lose any licence, authority, consent or permission on which it relies for the purposes of conducting its business, and the Supplier acknowledges that UKRI may rely or act on the Services.</w:t>
            </w:r>
          </w:p>
        </w:tc>
      </w:tr>
      <w:tr w:rsidR="008D5299" w:rsidRPr="00743472" w14:paraId="2D960F1A" w14:textId="77777777" w:rsidTr="75FFB6A8">
        <w:trPr>
          <w:trHeight w:val="283"/>
        </w:trPr>
        <w:tc>
          <w:tcPr>
            <w:tcW w:w="8859" w:type="dxa"/>
            <w:vAlign w:val="center"/>
          </w:tcPr>
          <w:p w14:paraId="4E83B3D0" w14:textId="77777777" w:rsidR="008D5299" w:rsidRPr="00955D91" w:rsidRDefault="008D5299" w:rsidP="00192116">
            <w:pPr>
              <w:pStyle w:val="Level2"/>
              <w:tabs>
                <w:tab w:val="clear" w:pos="1429"/>
                <w:tab w:val="num" w:pos="707"/>
              </w:tabs>
              <w:ind w:left="707" w:hanging="707"/>
            </w:pPr>
            <w:r w:rsidRPr="00955D91">
              <w:t xml:space="preserve">UKRI’s rights under this Contract are without prejudice to and in addition to the statutory terms implied in favour of UKRI under the Supply of </w:t>
            </w:r>
            <w:r>
              <w:t>Goods</w:t>
            </w:r>
            <w:r w:rsidRPr="00955D91">
              <w:t xml:space="preserve"> and Services Act 1982 and any other applicable legislation as amended.</w:t>
            </w:r>
          </w:p>
        </w:tc>
      </w:tr>
      <w:tr w:rsidR="008D5299" w:rsidRPr="00743472" w14:paraId="2D8C38CF" w14:textId="77777777" w:rsidTr="75FFB6A8">
        <w:trPr>
          <w:trHeight w:val="283"/>
        </w:trPr>
        <w:tc>
          <w:tcPr>
            <w:tcW w:w="8859" w:type="dxa"/>
            <w:vAlign w:val="center"/>
          </w:tcPr>
          <w:p w14:paraId="70CE186E" w14:textId="78C0E452" w:rsidR="008D5299" w:rsidRPr="00C13C17" w:rsidRDefault="008D5299" w:rsidP="00AD750F">
            <w:pPr>
              <w:pStyle w:val="Level1"/>
              <w:keepNext/>
              <w:outlineLvl w:val="0"/>
              <w:rPr>
                <w:rStyle w:val="Level1asHeadingtext"/>
              </w:rPr>
            </w:pPr>
            <w:bookmarkStart w:id="12" w:name="_Ref508803575"/>
            <w:bookmarkStart w:id="13" w:name="_Toc510187818"/>
            <w:r w:rsidRPr="00C13C17">
              <w:rPr>
                <w:rStyle w:val="Level1asHeadingtext"/>
              </w:rPr>
              <w:t>Supply of GOods</w:t>
            </w:r>
            <w:bookmarkEnd w:id="12"/>
            <w:bookmarkEnd w:id="13"/>
            <w:r w:rsidR="00EB23F8">
              <w:rPr>
                <w:rStyle w:val="Level1asHeadingtext"/>
              </w:rPr>
              <w:t xml:space="preserve"> - NOT USED</w:t>
            </w:r>
          </w:p>
        </w:tc>
      </w:tr>
      <w:tr w:rsidR="008D5299" w:rsidRPr="00743472" w14:paraId="209DE3CF" w14:textId="77777777" w:rsidTr="75FFB6A8">
        <w:trPr>
          <w:trHeight w:val="283"/>
        </w:trPr>
        <w:tc>
          <w:tcPr>
            <w:tcW w:w="8859" w:type="dxa"/>
            <w:vAlign w:val="center"/>
          </w:tcPr>
          <w:p w14:paraId="6B6F1C4F" w14:textId="66D44589" w:rsidR="008D5299" w:rsidRPr="00C13C17" w:rsidRDefault="008D5299" w:rsidP="00AD750F">
            <w:pPr>
              <w:pStyle w:val="Level1"/>
              <w:keepNext/>
              <w:outlineLvl w:val="0"/>
              <w:rPr>
                <w:rStyle w:val="Level1asHeadingtext"/>
              </w:rPr>
            </w:pPr>
            <w:bookmarkStart w:id="14" w:name="_Ref287517204"/>
            <w:bookmarkStart w:id="15" w:name="_Toc510187819"/>
            <w:r w:rsidRPr="00C13C17">
              <w:rPr>
                <w:rStyle w:val="Level1asHeadingtext"/>
              </w:rPr>
              <w:t>Delivery</w:t>
            </w:r>
            <w:bookmarkEnd w:id="14"/>
            <w:bookmarkEnd w:id="15"/>
            <w:r w:rsidR="00EB23F8">
              <w:rPr>
                <w:rStyle w:val="Level1asHeadingtext"/>
              </w:rPr>
              <w:t xml:space="preserve"> – not used</w:t>
            </w:r>
          </w:p>
        </w:tc>
      </w:tr>
      <w:tr w:rsidR="008D5299" w:rsidRPr="00743472" w14:paraId="2D3EBA65" w14:textId="77777777" w:rsidTr="75FFB6A8">
        <w:trPr>
          <w:trHeight w:val="283"/>
        </w:trPr>
        <w:tc>
          <w:tcPr>
            <w:tcW w:w="8859" w:type="dxa"/>
            <w:vAlign w:val="center"/>
          </w:tcPr>
          <w:p w14:paraId="02A5C9E3" w14:textId="7DEE9160" w:rsidR="008D5299" w:rsidRPr="00743472" w:rsidRDefault="572EED7E" w:rsidP="00AD750F">
            <w:pPr>
              <w:pStyle w:val="Level1"/>
              <w:keepNext/>
              <w:outlineLvl w:val="0"/>
              <w:rPr>
                <w:rStyle w:val="Level1asHeadingtext"/>
              </w:rPr>
            </w:pPr>
            <w:bookmarkStart w:id="16" w:name="a689694"/>
            <w:bookmarkStart w:id="17" w:name="_Ref287517211"/>
            <w:bookmarkStart w:id="18" w:name="_Toc510187820"/>
            <w:r w:rsidRPr="75FFB6A8">
              <w:rPr>
                <w:rStyle w:val="Level1asHeadingtext"/>
              </w:rPr>
              <w:t>Title, Risk</w:t>
            </w:r>
            <w:bookmarkEnd w:id="16"/>
            <w:r w:rsidRPr="75FFB6A8">
              <w:rPr>
                <w:rStyle w:val="Level1asHeadingtext"/>
              </w:rPr>
              <w:t xml:space="preserve"> and Use</w:t>
            </w:r>
            <w:bookmarkEnd w:id="17"/>
            <w:bookmarkEnd w:id="18"/>
            <w:r w:rsidR="00EB23F8">
              <w:rPr>
                <w:rStyle w:val="Level1asHeadingtext"/>
              </w:rPr>
              <w:t xml:space="preserve"> -</w:t>
            </w:r>
            <w:r w:rsidR="00F733E6">
              <w:rPr>
                <w:rStyle w:val="Level1asHeadingtext"/>
              </w:rPr>
              <w:t xml:space="preserve"> </w:t>
            </w:r>
            <w:r w:rsidR="00EB23F8">
              <w:rPr>
                <w:rStyle w:val="Level1asHeadingtext"/>
              </w:rPr>
              <w:t>not used</w:t>
            </w:r>
          </w:p>
        </w:tc>
      </w:tr>
      <w:tr w:rsidR="008D5299" w:rsidRPr="00743472" w14:paraId="35C7CBD5" w14:textId="77777777" w:rsidTr="75FFB6A8">
        <w:trPr>
          <w:trHeight w:val="283"/>
        </w:trPr>
        <w:tc>
          <w:tcPr>
            <w:tcW w:w="8859" w:type="dxa"/>
            <w:vAlign w:val="center"/>
          </w:tcPr>
          <w:p w14:paraId="567DDE58" w14:textId="77777777" w:rsidR="008D5299" w:rsidRPr="00743472" w:rsidRDefault="008D5299" w:rsidP="00F27995">
            <w:pPr>
              <w:pStyle w:val="Level1"/>
              <w:keepNext/>
              <w:outlineLvl w:val="0"/>
              <w:rPr>
                <w:rStyle w:val="Level1asHeadingtext"/>
              </w:rPr>
            </w:pPr>
            <w:bookmarkStart w:id="19" w:name="_Ref510179694"/>
            <w:bookmarkStart w:id="20" w:name="_Toc510187821"/>
            <w:r>
              <w:rPr>
                <w:rStyle w:val="Level1asHeadingtext"/>
              </w:rPr>
              <w:t>remedies</w:t>
            </w:r>
            <w:bookmarkEnd w:id="19"/>
            <w:bookmarkEnd w:id="20"/>
          </w:p>
        </w:tc>
      </w:tr>
      <w:tr w:rsidR="008D5299" w:rsidRPr="00743472" w14:paraId="6692E0AA" w14:textId="77777777" w:rsidTr="75FFB6A8">
        <w:trPr>
          <w:trHeight w:val="283"/>
        </w:trPr>
        <w:tc>
          <w:tcPr>
            <w:tcW w:w="8859" w:type="dxa"/>
            <w:vAlign w:val="center"/>
          </w:tcPr>
          <w:p w14:paraId="4CE37981" w14:textId="77777777" w:rsidR="008D5299" w:rsidRDefault="008D5299" w:rsidP="00F27995">
            <w:pPr>
              <w:pStyle w:val="Level2"/>
              <w:tabs>
                <w:tab w:val="clear" w:pos="1429"/>
              </w:tabs>
              <w:ind w:left="707" w:hanging="709"/>
            </w:pPr>
            <w:bookmarkStart w:id="21" w:name="_Ref508803814"/>
            <w:bookmarkStart w:id="22" w:name="_Ref510107749"/>
            <w:r w:rsidRPr="00C13C17">
              <w:t>UKRI’s rights and remedies under the Contract are in addition to its rights and remedies implied by statute and common law.</w:t>
            </w:r>
          </w:p>
          <w:p w14:paraId="4DB91C82" w14:textId="402D1190" w:rsidR="008D5299" w:rsidRPr="005E22EB" w:rsidRDefault="008D5299" w:rsidP="00F27995">
            <w:pPr>
              <w:pStyle w:val="Level2"/>
              <w:tabs>
                <w:tab w:val="clear" w:pos="1429"/>
              </w:tabs>
              <w:ind w:left="707" w:hanging="709"/>
            </w:pPr>
            <w:bookmarkStart w:id="23" w:name="_Ref510189626"/>
            <w:r w:rsidRPr="005E22EB">
              <w:t>Where (</w:t>
            </w:r>
            <w:proofErr w:type="spellStart"/>
            <w:r w:rsidRPr="005E22EB">
              <w:t>i</w:t>
            </w:r>
            <w:proofErr w:type="spellEnd"/>
            <w:r w:rsidRPr="005E22EB">
              <w:t>) the Su</w:t>
            </w:r>
            <w:r w:rsidRPr="00FA37C6">
              <w:t xml:space="preserve">pplier fails to Deliver the </w:t>
            </w:r>
            <w:r w:rsidR="00764CC0">
              <w:t>Goods</w:t>
            </w:r>
            <w:r w:rsidRPr="00FA37C6">
              <w:t xml:space="preserve"> or part of the </w:t>
            </w:r>
            <w:r w:rsidR="00764CC0">
              <w:t>Goods</w:t>
            </w:r>
            <w:r w:rsidRPr="00FA37C6">
              <w:t xml:space="preserve"> </w:t>
            </w:r>
            <w:r w:rsidRPr="00C13C17">
              <w:t>including any instalment(s)</w:t>
            </w:r>
            <w:r w:rsidRPr="00545533">
              <w:rPr>
                <w:color w:val="FF0000"/>
              </w:rPr>
              <w:t xml:space="preserve"> </w:t>
            </w:r>
            <w:r w:rsidRPr="005E22EB">
              <w:t xml:space="preserve">or (ii) the </w:t>
            </w:r>
            <w:r w:rsidR="00764CC0">
              <w:t>Goods</w:t>
            </w:r>
            <w:r w:rsidRPr="005E22EB">
              <w:t xml:space="preserve"> or part of the </w:t>
            </w:r>
            <w:r w:rsidR="00764CC0">
              <w:t>Goods</w:t>
            </w:r>
            <w:r w:rsidRPr="005E22EB">
              <w:t xml:space="preserve"> do not comply with the provisions of clause</w:t>
            </w:r>
            <w:r>
              <w:t xml:space="preserve"> </w:t>
            </w:r>
            <w:r>
              <w:fldChar w:fldCharType="begin"/>
            </w:r>
            <w:r w:rsidRPr="00074C7B">
              <w:instrText xml:space="preserve"> REF _Ref508803575 \w \h </w:instrText>
            </w:r>
            <w:r>
              <w:fldChar w:fldCharType="separate"/>
            </w:r>
            <w:r w:rsidR="004F1D63">
              <w:t>5</w:t>
            </w:r>
            <w:r>
              <w:fldChar w:fldCharType="end"/>
            </w:r>
            <w:r>
              <w:t xml:space="preserve"> t</w:t>
            </w:r>
            <w:r w:rsidRPr="005E22EB">
              <w:t>hen without limiting any of its other rights or remedies</w:t>
            </w:r>
            <w:r>
              <w:t xml:space="preserve"> in this Contract or</w:t>
            </w:r>
            <w:r w:rsidRPr="005E22EB">
              <w:t xml:space="preserve"> implied by statute or common law, </w:t>
            </w:r>
            <w:r>
              <w:t>UKRI</w:t>
            </w:r>
            <w:r w:rsidRPr="005E22EB">
              <w:t xml:space="preserve"> shall be entitled</w:t>
            </w:r>
            <w:r>
              <w:t xml:space="preserve"> to</w:t>
            </w:r>
            <w:r w:rsidRPr="005E22EB">
              <w:t>:</w:t>
            </w:r>
            <w:bookmarkEnd w:id="21"/>
            <w:bookmarkEnd w:id="22"/>
            <w:bookmarkEnd w:id="23"/>
          </w:p>
          <w:p w14:paraId="51878E7A" w14:textId="77777777" w:rsidR="008D5299" w:rsidRPr="00817EA6" w:rsidRDefault="008D5299" w:rsidP="00F27995">
            <w:pPr>
              <w:pStyle w:val="Level3"/>
            </w:pPr>
            <w:bookmarkStart w:id="24" w:name="_Ref508914225"/>
            <w:r w:rsidRPr="00817EA6">
              <w:t xml:space="preserve">terminate the </w:t>
            </w:r>
            <w:r>
              <w:t>Contract in whole or in part without liability to the Supplier</w:t>
            </w:r>
            <w:r w:rsidRPr="00817EA6">
              <w:t>;</w:t>
            </w:r>
            <w:bookmarkEnd w:id="24"/>
            <w:r w:rsidRPr="00817EA6">
              <w:t xml:space="preserve"> </w:t>
            </w:r>
          </w:p>
          <w:p w14:paraId="5871C3B2" w14:textId="77777777" w:rsidR="008D5299" w:rsidRPr="00C13C17" w:rsidRDefault="008D5299" w:rsidP="00F27995">
            <w:pPr>
              <w:pStyle w:val="Level3"/>
            </w:pPr>
            <w:r w:rsidRPr="00C13C17">
              <w:t xml:space="preserve">accept late delivery of the </w:t>
            </w:r>
            <w:r w:rsidR="00764CC0">
              <w:t>Goods</w:t>
            </w:r>
            <w:r w:rsidRPr="00C13C17">
              <w:t>;</w:t>
            </w:r>
          </w:p>
          <w:p w14:paraId="1F6D7AA7" w14:textId="77777777" w:rsidR="008D5299" w:rsidRPr="00817EA6" w:rsidRDefault="008D5299" w:rsidP="00F27995">
            <w:pPr>
              <w:pStyle w:val="Level3"/>
            </w:pPr>
            <w:r>
              <w:lastRenderedPageBreak/>
              <w:t>require</w:t>
            </w:r>
            <w:r w:rsidRPr="00817EA6">
              <w:t xml:space="preserve"> the Supplier, free of charge, to deliver substitute </w:t>
            </w:r>
            <w:r w:rsidR="00764CC0">
              <w:t>Goods</w:t>
            </w:r>
            <w:r w:rsidRPr="00817EA6">
              <w:t xml:space="preserve"> within the timescales specified by </w:t>
            </w:r>
            <w:r>
              <w:t>UKRI</w:t>
            </w:r>
            <w:r w:rsidRPr="00817EA6">
              <w:t>;</w:t>
            </w:r>
          </w:p>
          <w:p w14:paraId="46071D3A" w14:textId="77777777" w:rsidR="008D5299" w:rsidRPr="00817EA6" w:rsidRDefault="008D5299" w:rsidP="00F27995">
            <w:pPr>
              <w:pStyle w:val="Level3"/>
            </w:pPr>
            <w:r w:rsidRPr="00817EA6">
              <w:t xml:space="preserve">require the Supplier, free of charge, to repair or replace the rejected </w:t>
            </w:r>
            <w:r w:rsidR="00764CC0">
              <w:t>Goods</w:t>
            </w:r>
            <w:r w:rsidRPr="00817EA6">
              <w:t xml:space="preserve">, or to provide a full refund of the price of the rejected </w:t>
            </w:r>
            <w:r w:rsidR="00764CC0">
              <w:t>Goods</w:t>
            </w:r>
            <w:r w:rsidRPr="00817EA6">
              <w:t xml:space="preserve"> (if paid);</w:t>
            </w:r>
          </w:p>
          <w:p w14:paraId="19F91BA1" w14:textId="77777777" w:rsidR="008D5299" w:rsidRPr="00817EA6" w:rsidRDefault="008D5299" w:rsidP="00F27995">
            <w:pPr>
              <w:pStyle w:val="Level3"/>
            </w:pPr>
            <w:r w:rsidRPr="00817EA6">
              <w:t xml:space="preserve">reject the </w:t>
            </w:r>
            <w:r w:rsidR="00764CC0">
              <w:t>Goods</w:t>
            </w:r>
            <w:r w:rsidRPr="00817EA6">
              <w:t xml:space="preserve"> (in whole or part) and return them to the Supplier at the Supplier’s own risk and expense and </w:t>
            </w:r>
            <w:r>
              <w:t>UKRI</w:t>
            </w:r>
            <w:r w:rsidRPr="00817EA6">
              <w:t xml:space="preserve"> shall be entitled to a full refund on those </w:t>
            </w:r>
            <w:r w:rsidR="00764CC0">
              <w:t>Goods</w:t>
            </w:r>
            <w:r w:rsidRPr="00817EA6">
              <w:t xml:space="preserve"> or part of </w:t>
            </w:r>
            <w:r w:rsidR="00764CC0">
              <w:t>Goods</w:t>
            </w:r>
            <w:r w:rsidRPr="00817EA6">
              <w:t xml:space="preserve"> duly returned; </w:t>
            </w:r>
          </w:p>
          <w:p w14:paraId="04A5B600" w14:textId="77777777" w:rsidR="008D5299" w:rsidRPr="00817EA6" w:rsidRDefault="008D5299" w:rsidP="00F27995">
            <w:pPr>
              <w:pStyle w:val="Level3"/>
            </w:pPr>
            <w:r w:rsidRPr="00817EA6">
              <w:t xml:space="preserve">buy the same or similar </w:t>
            </w:r>
            <w:r w:rsidR="007978A4">
              <w:t>g</w:t>
            </w:r>
            <w:r w:rsidR="00764CC0">
              <w:t>oods</w:t>
            </w:r>
            <w:r w:rsidRPr="00817EA6">
              <w:t xml:space="preserve"> from another supplier</w:t>
            </w:r>
            <w:r>
              <w:t>;</w:t>
            </w:r>
            <w:r w:rsidRPr="00817EA6">
              <w:t xml:space="preserve"> and</w:t>
            </w:r>
          </w:p>
          <w:p w14:paraId="6443CE8D" w14:textId="77777777" w:rsidR="008D5299" w:rsidRPr="00C062CC" w:rsidRDefault="008D5299" w:rsidP="00F27995">
            <w:pPr>
              <w:pStyle w:val="Level3"/>
              <w:rPr>
                <w:b/>
                <w:bCs/>
                <w:caps/>
              </w:rPr>
            </w:pPr>
            <w:r>
              <w:t xml:space="preserve">recover any </w:t>
            </w:r>
            <w:r w:rsidRPr="00817EA6">
              <w:t>expenses incurred in respect of</w:t>
            </w:r>
            <w:r>
              <w:t xml:space="preserve"> buying the </w:t>
            </w:r>
            <w:r w:rsidR="00764CC0">
              <w:t>Goods</w:t>
            </w:r>
            <w:r w:rsidRPr="00817EA6">
              <w:t xml:space="preserve"> from another </w:t>
            </w:r>
            <w:r>
              <w:t>s</w:t>
            </w:r>
            <w:r w:rsidRPr="00817EA6">
              <w:t>upplier which shall include but not be limited to administration costs, chargeable staff time and extra delivery costs.</w:t>
            </w:r>
          </w:p>
          <w:p w14:paraId="1857EC0A" w14:textId="77777777" w:rsidR="008D5299" w:rsidRDefault="008D5299" w:rsidP="00F27995">
            <w:pPr>
              <w:pStyle w:val="Level2"/>
              <w:tabs>
                <w:tab w:val="clear" w:pos="1429"/>
              </w:tabs>
              <w:ind w:left="707" w:hanging="709"/>
            </w:pPr>
            <w:bookmarkStart w:id="25" w:name="_Ref510107500"/>
            <w:bookmarkStart w:id="26" w:name="_Ref508902289"/>
            <w:r>
              <w:t xml:space="preserve">Without prejudice to any of its other rights or remedies in this Contract or implied by statute or common law, </w:t>
            </w:r>
            <w:proofErr w:type="gramStart"/>
            <w:r>
              <w:t>in the event that</w:t>
            </w:r>
            <w:proofErr w:type="gramEnd"/>
            <w:r>
              <w:t>:</w:t>
            </w:r>
            <w:bookmarkEnd w:id="25"/>
          </w:p>
          <w:p w14:paraId="0006F5EE" w14:textId="6BE06CF1" w:rsidR="008D5299" w:rsidRPr="00066586" w:rsidRDefault="008D5299" w:rsidP="00F27995">
            <w:pPr>
              <w:pStyle w:val="Level3"/>
            </w:pPr>
            <w:r>
              <w:t>UKRI</w:t>
            </w:r>
            <w:r w:rsidRPr="00066586">
              <w:t xml:space="preserve"> considers the </w:t>
            </w:r>
            <w:r>
              <w:t xml:space="preserve">Supplier is in breach of, or is likely to breach, clause </w:t>
            </w:r>
            <w:r>
              <w:fldChar w:fldCharType="begin"/>
            </w:r>
            <w:r w:rsidRPr="00074C7B">
              <w:instrText xml:space="preserve"> REF _Ref510182992 \n \h </w:instrText>
            </w:r>
            <w:r>
              <w:fldChar w:fldCharType="separate"/>
            </w:r>
            <w:r w:rsidR="004F1D63">
              <w:t>4.2</w:t>
            </w:r>
            <w:r>
              <w:fldChar w:fldCharType="end"/>
            </w:r>
            <w:r>
              <w:t xml:space="preserve"> and the breach is capable of remedy; </w:t>
            </w:r>
            <w:r w:rsidRPr="00066586">
              <w:t>or</w:t>
            </w:r>
          </w:p>
          <w:p w14:paraId="26156B14" w14:textId="381B8E18" w:rsidR="008D5299" w:rsidRPr="00066586" w:rsidRDefault="008D5299" w:rsidP="00F27995">
            <w:pPr>
              <w:pStyle w:val="Level3"/>
            </w:pPr>
            <w:r w:rsidRPr="00066586">
              <w:t xml:space="preserve">the Supplier commits a breach of </w:t>
            </w:r>
            <w:r>
              <w:t xml:space="preserve">clause </w:t>
            </w:r>
            <w:r>
              <w:fldChar w:fldCharType="begin"/>
            </w:r>
            <w:r w:rsidRPr="00074C7B">
              <w:instrText xml:space="preserve"> REF _Ref510183590 \n \h </w:instrText>
            </w:r>
            <w:r>
              <w:fldChar w:fldCharType="separate"/>
            </w:r>
            <w:r w:rsidR="004F1D63">
              <w:t>4.3</w:t>
            </w:r>
            <w:r>
              <w:fldChar w:fldCharType="end"/>
            </w:r>
            <w:r>
              <w:t xml:space="preserve"> which</w:t>
            </w:r>
            <w:r w:rsidRPr="00066586">
              <w:t xml:space="preserve"> is capable of </w:t>
            </w:r>
            <w:r>
              <w:t xml:space="preserve">remedy, </w:t>
            </w:r>
          </w:p>
          <w:p w14:paraId="1EB999EA" w14:textId="77777777" w:rsidR="008D5299" w:rsidRDefault="008D5299" w:rsidP="00F27995">
            <w:pPr>
              <w:pStyle w:val="Level2"/>
              <w:numPr>
                <w:ilvl w:val="0"/>
                <w:numId w:val="0"/>
              </w:numPr>
              <w:ind w:left="709"/>
            </w:pPr>
            <w:r>
              <w:t>(each a “</w:t>
            </w:r>
            <w:r w:rsidRPr="00D3347D">
              <w:rPr>
                <w:b/>
              </w:rPr>
              <w:t>Notifiable Breach</w:t>
            </w:r>
            <w:r>
              <w:t xml:space="preserve">”), </w:t>
            </w:r>
            <w:r w:rsidRPr="00C062CC">
              <w:t xml:space="preserve">the </w:t>
            </w:r>
            <w:r>
              <w:t>Supplier</w:t>
            </w:r>
            <w:r w:rsidRPr="00C062CC">
              <w:t xml:space="preserve"> must </w:t>
            </w:r>
            <w:r>
              <w:t xml:space="preserve">as soon as practicable but in any event within 5 Working Days (or as otherwise agreed by UKRI) of being notified by UKRI of the Notifiable Breach, submit a draft Remediation Plan to UKRI for approval. UKRI may, acting reasonably, consider the draft Remediation Plan as inadequate to rectify the Notifiable Breach and reject the draft, in which case the Supplier shall submit a revised Remediation Plan to UKRI for review within 3 Working Days (or as otherwise agreed by UKRI) of UKRI's notice rejecting the draft. Once the Remediation Plan is approved, the Supplier shall immediately start work on the actions set out in the approved Remediation Plan. </w:t>
            </w:r>
          </w:p>
          <w:p w14:paraId="5152573C" w14:textId="34DFB165" w:rsidR="008D5299" w:rsidRDefault="008D5299" w:rsidP="00F27995">
            <w:pPr>
              <w:pStyle w:val="Level2"/>
              <w:tabs>
                <w:tab w:val="clear" w:pos="1429"/>
              </w:tabs>
              <w:ind w:left="707" w:hanging="709"/>
            </w:pPr>
            <w:bookmarkStart w:id="27" w:name="_Ref510183565"/>
            <w:r>
              <w:t xml:space="preserve">Where the Supplier fails to provide a Remediation Plan in accordance with the timescales specified in clause </w:t>
            </w:r>
            <w:r>
              <w:fldChar w:fldCharType="begin"/>
            </w:r>
            <w:r w:rsidRPr="00074C7B">
              <w:instrText xml:space="preserve"> REF _Ref510107500 \n \h </w:instrText>
            </w:r>
            <w:r>
              <w:fldChar w:fldCharType="separate"/>
            </w:r>
            <w:r w:rsidR="004F1D63">
              <w:t>8.3</w:t>
            </w:r>
            <w:r>
              <w:fldChar w:fldCharType="end"/>
            </w:r>
            <w:r>
              <w:t xml:space="preserve"> or fails to comply with any approved Rectification Plan, UKRI</w:t>
            </w:r>
            <w:r w:rsidRPr="005E22EB">
              <w:t xml:space="preserve"> shall be entitled</w:t>
            </w:r>
            <w:r>
              <w:t xml:space="preserve"> to:</w:t>
            </w:r>
            <w:bookmarkEnd w:id="27"/>
          </w:p>
          <w:p w14:paraId="5EE97F99" w14:textId="77777777" w:rsidR="008D5299" w:rsidRDefault="008D5299" w:rsidP="00F27995">
            <w:pPr>
              <w:pStyle w:val="Level3"/>
            </w:pPr>
            <w:bookmarkStart w:id="28" w:name="_Ref510189476"/>
            <w:bookmarkEnd w:id="26"/>
            <w:r w:rsidRPr="00074C7B">
              <w:t>terminate the Contract with immediate effect by giving written notice to the Supplier;</w:t>
            </w:r>
            <w:bookmarkEnd w:id="28"/>
          </w:p>
          <w:p w14:paraId="3ED0F284" w14:textId="77777777" w:rsidR="008D5299" w:rsidRDefault="008D5299" w:rsidP="00F27995">
            <w:pPr>
              <w:pStyle w:val="Level3"/>
            </w:pPr>
            <w:r w:rsidRPr="00074C7B">
              <w:t>recover from the Supplier any costs incurred by UKRI in performing the Services itself or obtaining substitute services from a third party;</w:t>
            </w:r>
          </w:p>
          <w:p w14:paraId="70F474F0" w14:textId="77777777" w:rsidR="008D5299" w:rsidRDefault="008D5299" w:rsidP="00F27995">
            <w:pPr>
              <w:pStyle w:val="Level3"/>
            </w:pPr>
            <w:r>
              <w:t xml:space="preserve">a refund of the Charges paid in advance </w:t>
            </w:r>
            <w:r w:rsidRPr="00074C7B">
              <w:t>for Services that have no</w:t>
            </w:r>
            <w:r>
              <w:t>t been provided by the Supplier</w:t>
            </w:r>
            <w:r w:rsidRPr="00074C7B">
              <w:t xml:space="preserve">; </w:t>
            </w:r>
            <w:r>
              <w:t>and</w:t>
            </w:r>
          </w:p>
          <w:p w14:paraId="6D3703DC" w14:textId="5233ECE6" w:rsidR="008D5299" w:rsidRPr="00074C7B" w:rsidRDefault="008D5299" w:rsidP="00F27995">
            <w:pPr>
              <w:pStyle w:val="Level3"/>
              <w:rPr>
                <w:b/>
                <w:bCs/>
                <w:caps/>
              </w:rPr>
            </w:pPr>
            <w:r w:rsidRPr="00074C7B">
              <w:lastRenderedPageBreak/>
              <w:t xml:space="preserve">claim damages for any additional costs, loss or expenses incurred by UKRI which are in any way attributable to the Notifiable Breach and the Supplier’s failure as described in this clause </w:t>
            </w:r>
            <w:r w:rsidRPr="00074C7B">
              <w:fldChar w:fldCharType="begin"/>
            </w:r>
            <w:r w:rsidRPr="00074C7B">
              <w:instrText xml:space="preserve"> REF _Ref510183565 \n \h  \* MERGEFORMAT </w:instrText>
            </w:r>
            <w:r w:rsidRPr="00074C7B">
              <w:fldChar w:fldCharType="separate"/>
            </w:r>
            <w:r w:rsidR="004F1D63">
              <w:t>8.4</w:t>
            </w:r>
            <w:r w:rsidRPr="00074C7B">
              <w:fldChar w:fldCharType="end"/>
            </w:r>
            <w:r w:rsidRPr="00074C7B">
              <w:t>.</w:t>
            </w:r>
          </w:p>
          <w:p w14:paraId="729C05AE" w14:textId="77777777" w:rsidR="008D5299" w:rsidRPr="00074C7B" w:rsidRDefault="008D5299" w:rsidP="00F27995">
            <w:pPr>
              <w:pStyle w:val="Level2"/>
              <w:tabs>
                <w:tab w:val="clear" w:pos="1429"/>
              </w:tabs>
              <w:ind w:left="707" w:hanging="709"/>
              <w:rPr>
                <w:rStyle w:val="Level1asHeadingtext"/>
                <w:b w:val="0"/>
                <w:bCs w:val="0"/>
                <w:caps w:val="0"/>
              </w:rPr>
            </w:pPr>
            <w:r w:rsidRPr="00552878">
              <w:t>Th</w:t>
            </w:r>
            <w:r>
              <w:t>is</w:t>
            </w:r>
            <w:r w:rsidRPr="00552878">
              <w:t xml:space="preserve"> Contract shall apply to any repaired or replacement </w:t>
            </w:r>
            <w:r w:rsidR="00764CC0">
              <w:t>Goods</w:t>
            </w:r>
            <w:r>
              <w:t xml:space="preserve"> and any substituted or remedial Services provided by the Supplier.</w:t>
            </w:r>
          </w:p>
        </w:tc>
      </w:tr>
      <w:tr w:rsidR="008D5299" w:rsidRPr="00743472" w14:paraId="45245770" w14:textId="77777777" w:rsidTr="75FFB6A8">
        <w:trPr>
          <w:trHeight w:val="599"/>
        </w:trPr>
        <w:tc>
          <w:tcPr>
            <w:tcW w:w="8859" w:type="dxa"/>
            <w:vAlign w:val="center"/>
          </w:tcPr>
          <w:p w14:paraId="2BC1CEB9" w14:textId="77777777" w:rsidR="008D5299" w:rsidRPr="00C13C17" w:rsidRDefault="008D5299" w:rsidP="00AD750F">
            <w:pPr>
              <w:pStyle w:val="Level1"/>
              <w:keepNext/>
              <w:outlineLvl w:val="0"/>
              <w:rPr>
                <w:rStyle w:val="Level1asHeadingtext"/>
              </w:rPr>
            </w:pPr>
            <w:bookmarkStart w:id="29" w:name="a806875"/>
            <w:bookmarkStart w:id="30" w:name="_Toc510187822"/>
            <w:r w:rsidRPr="00C13C17">
              <w:rPr>
                <w:rStyle w:val="Level1asHeadingtext"/>
              </w:rPr>
              <w:lastRenderedPageBreak/>
              <w:t>UKRI Obligations</w:t>
            </w:r>
            <w:bookmarkEnd w:id="29"/>
            <w:bookmarkEnd w:id="30"/>
          </w:p>
        </w:tc>
      </w:tr>
      <w:tr w:rsidR="008D5299" w:rsidRPr="00743472" w14:paraId="6249AEFD" w14:textId="77777777" w:rsidTr="75FFB6A8">
        <w:trPr>
          <w:trHeight w:val="283"/>
        </w:trPr>
        <w:tc>
          <w:tcPr>
            <w:tcW w:w="8859" w:type="dxa"/>
            <w:vAlign w:val="center"/>
          </w:tcPr>
          <w:p w14:paraId="1E3B416D" w14:textId="77777777" w:rsidR="008D5299" w:rsidRPr="00C13C17" w:rsidRDefault="008D5299" w:rsidP="00C13C17">
            <w:pPr>
              <w:pStyle w:val="Level2"/>
              <w:tabs>
                <w:tab w:val="clear" w:pos="1429"/>
                <w:tab w:val="num" w:pos="707"/>
              </w:tabs>
              <w:ind w:left="707" w:hanging="707"/>
            </w:pPr>
            <w:r w:rsidRPr="00C13C17">
              <w:t>UKRI shall:</w:t>
            </w:r>
          </w:p>
        </w:tc>
      </w:tr>
      <w:tr w:rsidR="008D5299" w:rsidRPr="00743472" w14:paraId="6B2C31C7" w14:textId="77777777" w:rsidTr="75FFB6A8">
        <w:trPr>
          <w:trHeight w:val="283"/>
        </w:trPr>
        <w:tc>
          <w:tcPr>
            <w:tcW w:w="8859" w:type="dxa"/>
            <w:vAlign w:val="center"/>
          </w:tcPr>
          <w:p w14:paraId="3FCB092F" w14:textId="77777777" w:rsidR="008D5299" w:rsidRPr="00C13C17" w:rsidRDefault="008D5299" w:rsidP="001F44C2">
            <w:pPr>
              <w:pStyle w:val="Level3"/>
            </w:pPr>
            <w:r w:rsidRPr="00C13C17">
              <w:t xml:space="preserve">provide the Supplier with reasonable access at reasonable times to </w:t>
            </w:r>
            <w:r>
              <w:t>UKRI</w:t>
            </w:r>
            <w:r w:rsidRPr="00C13C17">
              <w:t xml:space="preserve">’s premises for the purpose of providing the </w:t>
            </w:r>
            <w:r w:rsidR="001F44C2">
              <w:t xml:space="preserve">Goods and/or </w:t>
            </w:r>
            <w:r w:rsidRPr="00C13C17">
              <w:t>Services; and</w:t>
            </w:r>
          </w:p>
        </w:tc>
      </w:tr>
      <w:tr w:rsidR="008D5299" w:rsidRPr="00743472" w14:paraId="28EAA632" w14:textId="77777777" w:rsidTr="75FFB6A8">
        <w:trPr>
          <w:trHeight w:val="283"/>
        </w:trPr>
        <w:tc>
          <w:tcPr>
            <w:tcW w:w="8859" w:type="dxa"/>
            <w:vAlign w:val="center"/>
          </w:tcPr>
          <w:p w14:paraId="197E9A1A" w14:textId="77777777" w:rsidR="008D5299" w:rsidRPr="00C13C17" w:rsidRDefault="008D5299" w:rsidP="002247D6">
            <w:pPr>
              <w:pStyle w:val="Level3"/>
            </w:pPr>
            <w:bookmarkStart w:id="31" w:name="_Ref288057139"/>
            <w:r w:rsidRPr="00C13C17">
              <w:t xml:space="preserve">provide such information to the Supplier as the Supplier may reasonably request and </w:t>
            </w:r>
            <w:r>
              <w:t>UKRI</w:t>
            </w:r>
            <w:r w:rsidRPr="00C13C17">
              <w:t xml:space="preserve"> considers reasonably necessary for the purpose of providing the </w:t>
            </w:r>
            <w:r w:rsidR="001F44C2">
              <w:t>Goods and/or</w:t>
            </w:r>
            <w:r w:rsidR="001F44C2" w:rsidRPr="00C13C17">
              <w:t xml:space="preserve"> </w:t>
            </w:r>
            <w:r w:rsidRPr="00C13C17">
              <w:t>Services.</w:t>
            </w:r>
            <w:bookmarkEnd w:id="31"/>
          </w:p>
        </w:tc>
      </w:tr>
      <w:tr w:rsidR="008D5299" w:rsidRPr="00743472" w14:paraId="2CBE6C60" w14:textId="77777777" w:rsidTr="75FFB6A8">
        <w:trPr>
          <w:trHeight w:val="283"/>
        </w:trPr>
        <w:tc>
          <w:tcPr>
            <w:tcW w:w="8859" w:type="dxa"/>
            <w:vAlign w:val="center"/>
          </w:tcPr>
          <w:p w14:paraId="4CF6A255" w14:textId="77777777" w:rsidR="008D5299" w:rsidRPr="00C13C17" w:rsidRDefault="008D5299" w:rsidP="00AD750F">
            <w:pPr>
              <w:pStyle w:val="Level1"/>
              <w:keepNext/>
              <w:outlineLvl w:val="0"/>
              <w:rPr>
                <w:rStyle w:val="Level1asHeadingtext"/>
              </w:rPr>
            </w:pPr>
            <w:bookmarkStart w:id="32" w:name="a1016456"/>
            <w:bookmarkStart w:id="33" w:name="_Toc510187823"/>
            <w:r w:rsidRPr="00C13C17">
              <w:rPr>
                <w:rStyle w:val="Level1asHeadingtext"/>
              </w:rPr>
              <w:t>Charges and Payment</w:t>
            </w:r>
            <w:bookmarkEnd w:id="32"/>
            <w:bookmarkEnd w:id="33"/>
          </w:p>
        </w:tc>
      </w:tr>
      <w:tr w:rsidR="008D5299" w:rsidRPr="00743472" w14:paraId="45E6E7AF" w14:textId="77777777" w:rsidTr="75FFB6A8">
        <w:trPr>
          <w:trHeight w:val="283"/>
        </w:trPr>
        <w:tc>
          <w:tcPr>
            <w:tcW w:w="8859" w:type="dxa"/>
            <w:vAlign w:val="center"/>
          </w:tcPr>
          <w:p w14:paraId="20505C05" w14:textId="76F37A9C" w:rsidR="008D5299" w:rsidRPr="00C13C17" w:rsidRDefault="008D5299" w:rsidP="0082212B">
            <w:pPr>
              <w:pStyle w:val="Level2"/>
              <w:tabs>
                <w:tab w:val="clear" w:pos="1429"/>
                <w:tab w:val="num" w:pos="707"/>
              </w:tabs>
              <w:ind w:left="707" w:hanging="707"/>
            </w:pPr>
            <w:r w:rsidRPr="00C13C17">
              <w:t xml:space="preserve">The Charges for the </w:t>
            </w:r>
            <w:r w:rsidR="00764CC0">
              <w:t>Goods</w:t>
            </w:r>
            <w:r w:rsidRPr="00C13C17">
              <w:t xml:space="preserve"> and/or Services are set out in </w:t>
            </w:r>
            <w:r>
              <w:fldChar w:fldCharType="begin"/>
            </w:r>
            <w:r>
              <w:instrText xml:space="preserve"> REF _Ref508807366 \w \h </w:instrText>
            </w:r>
            <w:r>
              <w:fldChar w:fldCharType="separate"/>
            </w:r>
            <w:r w:rsidR="004F1D63">
              <w:t>Schedule 3</w:t>
            </w:r>
            <w:r>
              <w:fldChar w:fldCharType="end"/>
            </w:r>
            <w:r w:rsidRPr="00C13C17">
              <w:t xml:space="preserve">, and shall be the full and exclusive remuneration of the Supplier in respect of the supply of the </w:t>
            </w:r>
            <w:r w:rsidR="00764CC0">
              <w:t>Goods</w:t>
            </w:r>
            <w:r w:rsidRPr="00C13C17">
              <w:t xml:space="preserve"> and/or Services. Unless otherwise agreed in writing by UKRI, the Charges shall include every cost and expense of the Supplier directly or indirectly incurred in connection with the provision of the </w:t>
            </w:r>
            <w:r w:rsidR="00764CC0">
              <w:t>Goods</w:t>
            </w:r>
            <w:r w:rsidRPr="00C13C17">
              <w:t xml:space="preserve"> and/or performance of the Services.</w:t>
            </w:r>
          </w:p>
        </w:tc>
      </w:tr>
      <w:tr w:rsidR="008D5299" w:rsidRPr="00743472" w14:paraId="79B79183" w14:textId="77777777" w:rsidTr="75FFB6A8">
        <w:trPr>
          <w:trHeight w:val="283"/>
        </w:trPr>
        <w:tc>
          <w:tcPr>
            <w:tcW w:w="8859" w:type="dxa"/>
            <w:vAlign w:val="center"/>
          </w:tcPr>
          <w:p w14:paraId="4653036F" w14:textId="77777777" w:rsidR="008D5299" w:rsidRPr="00C13C17" w:rsidRDefault="008D5299" w:rsidP="00C13C17">
            <w:pPr>
              <w:pStyle w:val="Level2"/>
              <w:tabs>
                <w:tab w:val="clear" w:pos="1429"/>
                <w:tab w:val="num" w:pos="707"/>
              </w:tabs>
              <w:ind w:left="707" w:hanging="707"/>
            </w:pPr>
            <w:bookmarkStart w:id="34" w:name="_Ref283633734"/>
            <w:r w:rsidRPr="00F97B58">
              <w:t xml:space="preserve">All amounts stated are exclusive of VAT which shall be charged at the prevailing rate where applicable. UKRI shall, where applicable and following the receipt of a valid VAT invoice, pay to the Supplier a sum equal to the VAT chargeable in respect of the </w:t>
            </w:r>
            <w:r w:rsidR="00764CC0">
              <w:t>Goods</w:t>
            </w:r>
            <w:r w:rsidRPr="00F97B58">
              <w:t xml:space="preserve"> and/or Services. </w:t>
            </w:r>
            <w:bookmarkEnd w:id="34"/>
          </w:p>
        </w:tc>
      </w:tr>
      <w:tr w:rsidR="008D5299" w:rsidRPr="00743472" w14:paraId="1CCB06F6" w14:textId="77777777" w:rsidTr="75FFB6A8">
        <w:trPr>
          <w:trHeight w:val="283"/>
        </w:trPr>
        <w:tc>
          <w:tcPr>
            <w:tcW w:w="8859" w:type="dxa"/>
            <w:vAlign w:val="center"/>
          </w:tcPr>
          <w:p w14:paraId="125646C7" w14:textId="30A6628F" w:rsidR="008D5299" w:rsidRDefault="008D5299" w:rsidP="00C13C17">
            <w:pPr>
              <w:pStyle w:val="Level2"/>
              <w:tabs>
                <w:tab w:val="clear" w:pos="1429"/>
                <w:tab w:val="num" w:pos="707"/>
              </w:tabs>
              <w:ind w:left="707" w:hanging="707"/>
            </w:pPr>
            <w:bookmarkStart w:id="35" w:name="_Ref508705848"/>
            <w:r w:rsidRPr="004A313A">
              <w:t>The Supplier shall invoice UKRI</w:t>
            </w:r>
            <w:r w:rsidRPr="003B2F60">
              <w:t xml:space="preserve"> </w:t>
            </w:r>
            <w:r>
              <w:t xml:space="preserve">at the times specified in </w:t>
            </w:r>
            <w:r>
              <w:fldChar w:fldCharType="begin"/>
            </w:r>
            <w:r>
              <w:instrText xml:space="preserve"> REF _Ref508807366 \w \h  \* MERGEFORMAT </w:instrText>
            </w:r>
            <w:r>
              <w:fldChar w:fldCharType="separate"/>
            </w:r>
            <w:r w:rsidR="004F1D63">
              <w:t>Schedule 3</w:t>
            </w:r>
            <w:r>
              <w:fldChar w:fldCharType="end"/>
            </w:r>
            <w:r>
              <w:t xml:space="preserve"> and in accordance with</w:t>
            </w:r>
            <w:r w:rsidRPr="003B2F60">
              <w:t xml:space="preserve"> </w:t>
            </w:r>
            <w:r w:rsidRPr="00CA169A">
              <w:t xml:space="preserve">this </w:t>
            </w:r>
            <w:r>
              <w:t xml:space="preserve">clause </w:t>
            </w:r>
            <w:r>
              <w:fldChar w:fldCharType="begin"/>
            </w:r>
            <w:r>
              <w:instrText xml:space="preserve"> REF a1016456 \w \h  \* MERGEFORMAT </w:instrText>
            </w:r>
            <w:r>
              <w:fldChar w:fldCharType="separate"/>
            </w:r>
            <w:r w:rsidR="004F1D63">
              <w:t>10</w:t>
            </w:r>
            <w:r>
              <w:fldChar w:fldCharType="end"/>
            </w:r>
            <w:r w:rsidRPr="003B68BB">
              <w:t xml:space="preserve">. </w:t>
            </w:r>
            <w:r>
              <w:t xml:space="preserve">If an invoicing schedule is not specified in </w:t>
            </w:r>
            <w:r>
              <w:fldChar w:fldCharType="begin"/>
            </w:r>
            <w:r>
              <w:instrText xml:space="preserve"> REF _Ref508807366 \w \h  \* MERGEFORMAT </w:instrText>
            </w:r>
            <w:r>
              <w:fldChar w:fldCharType="separate"/>
            </w:r>
            <w:r w:rsidR="004F1D63">
              <w:t>Schedule 3</w:t>
            </w:r>
            <w:r>
              <w:fldChar w:fldCharType="end"/>
            </w:r>
            <w:r>
              <w:t>, t</w:t>
            </w:r>
            <w:r w:rsidRPr="00EA73A5">
              <w:t xml:space="preserve">he Supplier </w:t>
            </w:r>
            <w:r>
              <w:t>shall</w:t>
            </w:r>
            <w:r w:rsidRPr="00EA73A5">
              <w:t xml:space="preserve"> invoice </w:t>
            </w:r>
            <w:r>
              <w:t xml:space="preserve">UKRI on or after the Delivery of the </w:t>
            </w:r>
            <w:r w:rsidR="00764CC0">
              <w:t>Goods</w:t>
            </w:r>
            <w:r>
              <w:t xml:space="preserve"> or completion of the Services. </w:t>
            </w:r>
          </w:p>
          <w:p w14:paraId="12E60142" w14:textId="77777777" w:rsidR="008D5299" w:rsidRPr="00C13C17" w:rsidRDefault="008D5299" w:rsidP="00F67026">
            <w:pPr>
              <w:pStyle w:val="Level2"/>
              <w:tabs>
                <w:tab w:val="clear" w:pos="1429"/>
                <w:tab w:val="num" w:pos="707"/>
              </w:tabs>
              <w:ind w:left="707" w:hanging="707"/>
            </w:pPr>
            <w:r w:rsidRPr="00C13C17">
              <w:t xml:space="preserve">Each invoice shall include such supporting information required by UKRI to verify the accuracy of the invoice, </w:t>
            </w:r>
            <w:r w:rsidRPr="004A313A">
              <w:t xml:space="preserve">including the relevant </w:t>
            </w:r>
            <w:r w:rsidR="00F67026">
              <w:t>PO</w:t>
            </w:r>
            <w:r w:rsidRPr="004A313A">
              <w:t xml:space="preserve"> Number and a break</w:t>
            </w:r>
            <w:r w:rsidRPr="003B2F60">
              <w:t xml:space="preserve">down of the </w:t>
            </w:r>
            <w:r w:rsidR="00764CC0">
              <w:t>Goods</w:t>
            </w:r>
            <w:r w:rsidRPr="003B2F60">
              <w:t xml:space="preserve"> and/or Services supplied in the invoice period as well as appropriate details </w:t>
            </w:r>
            <w:proofErr w:type="gramStart"/>
            <w:r w:rsidRPr="003B2F60">
              <w:t>in order to</w:t>
            </w:r>
            <w:proofErr w:type="gramEnd"/>
            <w:r w:rsidRPr="003B2F60">
              <w:t xml:space="preserve"> allow for payment via BACS transfer (sort code and bank account details).</w:t>
            </w:r>
            <w:bookmarkEnd w:id="35"/>
            <w:r w:rsidRPr="003B2F60">
              <w:t xml:space="preserve"> </w:t>
            </w:r>
          </w:p>
        </w:tc>
      </w:tr>
      <w:tr w:rsidR="008D5299" w:rsidRPr="00743472" w14:paraId="54244AF2" w14:textId="77777777" w:rsidTr="75FFB6A8">
        <w:trPr>
          <w:trHeight w:val="283"/>
        </w:trPr>
        <w:tc>
          <w:tcPr>
            <w:tcW w:w="8859" w:type="dxa"/>
            <w:vAlign w:val="center"/>
          </w:tcPr>
          <w:p w14:paraId="33D6D7DF" w14:textId="77777777" w:rsidR="008D5299" w:rsidRPr="00C13C17" w:rsidRDefault="008D5299" w:rsidP="00C13C17">
            <w:pPr>
              <w:pStyle w:val="Level2"/>
              <w:tabs>
                <w:tab w:val="clear" w:pos="1429"/>
                <w:tab w:val="num" w:pos="707"/>
              </w:tabs>
              <w:ind w:left="707" w:hanging="707"/>
            </w:pPr>
            <w:bookmarkStart w:id="36" w:name="_Ref286331991"/>
            <w:r w:rsidRPr="00C13C17">
              <w:lastRenderedPageBreak/>
              <w:t xml:space="preserve">In consideration of the supply of the </w:t>
            </w:r>
            <w:r w:rsidR="00764CC0">
              <w:t>Goods</w:t>
            </w:r>
            <w:r w:rsidRPr="004A313A">
              <w:t xml:space="preserve"> and/or </w:t>
            </w:r>
            <w:r w:rsidRPr="00C13C17">
              <w:t>Services by the Supplier, UKRI shall pay the invoiced amounts within 30 days of the date of a correctly rendered invoice after verifying that the invoice is valid and undisputed. Payment shall be made to the bank account nominated in writing by the Supplier unless UKRI agrees in writing to another payment method.</w:t>
            </w:r>
            <w:bookmarkEnd w:id="36"/>
          </w:p>
        </w:tc>
      </w:tr>
      <w:tr w:rsidR="008D5299" w:rsidRPr="00743472" w14:paraId="5810598B" w14:textId="77777777" w:rsidTr="75FFB6A8">
        <w:trPr>
          <w:trHeight w:val="283"/>
        </w:trPr>
        <w:tc>
          <w:tcPr>
            <w:tcW w:w="8859" w:type="dxa"/>
            <w:vAlign w:val="center"/>
          </w:tcPr>
          <w:p w14:paraId="0F5C03F4" w14:textId="314BB4E8" w:rsidR="008D5299" w:rsidRPr="00C13C17" w:rsidRDefault="008D5299" w:rsidP="00C13C17">
            <w:pPr>
              <w:pStyle w:val="Level2"/>
              <w:tabs>
                <w:tab w:val="clear" w:pos="1429"/>
                <w:tab w:val="num" w:pos="707"/>
              </w:tabs>
              <w:ind w:left="707" w:hanging="707"/>
            </w:pPr>
            <w:r w:rsidRPr="00C13C17">
              <w:t xml:space="preserve">If UKRI fails to consider and verify an invoice in a timely fashion the invoice shall be regarded as valid and undisputed for the purpose of clause </w:t>
            </w:r>
            <w:r w:rsidRPr="00C13C17">
              <w:fldChar w:fldCharType="begin"/>
            </w:r>
            <w:r w:rsidRPr="00C13C17">
              <w:instrText xml:space="preserve"> REF _Ref286331991 \r \h </w:instrText>
            </w:r>
            <w:r>
              <w:instrText xml:space="preserve"> \* MERGEFORMAT </w:instrText>
            </w:r>
            <w:r w:rsidRPr="00C13C17">
              <w:fldChar w:fldCharType="separate"/>
            </w:r>
            <w:r w:rsidR="004F1D63">
              <w:t>10.5</w:t>
            </w:r>
            <w:r w:rsidRPr="00C13C17">
              <w:fldChar w:fldCharType="end"/>
            </w:r>
            <w:r w:rsidRPr="00C13C17">
              <w:t xml:space="preserve"> after a reasonable time has passed (which shall be no less than 14 calendar days).</w:t>
            </w:r>
          </w:p>
        </w:tc>
      </w:tr>
      <w:tr w:rsidR="008D5299" w:rsidRPr="00743472" w14:paraId="138C8DBA" w14:textId="77777777" w:rsidTr="75FFB6A8">
        <w:trPr>
          <w:trHeight w:val="17"/>
        </w:trPr>
        <w:tc>
          <w:tcPr>
            <w:tcW w:w="8859" w:type="dxa"/>
            <w:vAlign w:val="center"/>
          </w:tcPr>
          <w:p w14:paraId="0648024A" w14:textId="4285F2DA" w:rsidR="008D5299" w:rsidRPr="00C13C17" w:rsidRDefault="008D5299" w:rsidP="00F92D27">
            <w:pPr>
              <w:pStyle w:val="Level2"/>
              <w:tabs>
                <w:tab w:val="clear" w:pos="1429"/>
                <w:tab w:val="num" w:pos="707"/>
              </w:tabs>
              <w:ind w:left="707" w:hanging="707"/>
            </w:pPr>
            <w:r w:rsidRPr="00C13C17">
              <w:t xml:space="preserve">If there is a dispute between the Parties as to the amount invoiced, UKRI </w:t>
            </w:r>
            <w:r>
              <w:t xml:space="preserve">may reject the invoice in its entirety. </w:t>
            </w:r>
            <w:r w:rsidRPr="00C13C17">
              <w:t xml:space="preserve">The Supplier shall not suspend the supply of the </w:t>
            </w:r>
            <w:r w:rsidR="00764CC0">
              <w:t>Goods</w:t>
            </w:r>
            <w:r w:rsidRPr="00C13C17">
              <w:t xml:space="preserve"> and/or Services unless </w:t>
            </w:r>
            <w:r w:rsidRPr="004A313A">
              <w:t>the Supplier is entitled to terminate th</w:t>
            </w:r>
            <w:r w:rsidRPr="003B2F60">
              <w:t xml:space="preserve">is </w:t>
            </w:r>
            <w:r w:rsidRPr="00CA169A">
              <w:t>Contract</w:t>
            </w:r>
            <w:r w:rsidRPr="003B68BB">
              <w:t xml:space="preserve"> for a failure to pay undisputed </w:t>
            </w:r>
            <w:r>
              <w:t>invoice</w:t>
            </w:r>
            <w:r w:rsidRPr="003B68BB">
              <w:t xml:space="preserve"> in accordance with clause </w:t>
            </w:r>
            <w:r>
              <w:fldChar w:fldCharType="begin"/>
            </w:r>
            <w:r>
              <w:instrText xml:space="preserve"> REF _Ref377110965 \w \h  \* MERGEFORMAT </w:instrText>
            </w:r>
            <w:r>
              <w:fldChar w:fldCharType="separate"/>
            </w:r>
            <w:r w:rsidR="004F1D63">
              <w:t>21.5</w:t>
            </w:r>
            <w:r>
              <w:fldChar w:fldCharType="end"/>
            </w:r>
            <w:r w:rsidRPr="00C13C17">
              <w:t xml:space="preserve">. Any disputed </w:t>
            </w:r>
            <w:r>
              <w:t>invoices</w:t>
            </w:r>
            <w:r w:rsidRPr="00C13C17">
              <w:t xml:space="preserve"> shall be resolved through the dispute resolution procedure detailed in Clause </w:t>
            </w:r>
            <w:r w:rsidRPr="00C13C17">
              <w:fldChar w:fldCharType="begin"/>
            </w:r>
            <w:r w:rsidRPr="00C13C17">
              <w:instrText xml:space="preserve"> REF _Ref508037654 \r \h </w:instrText>
            </w:r>
            <w:r>
              <w:instrText xml:space="preserve"> \* MERGEFORMAT </w:instrText>
            </w:r>
            <w:r w:rsidRPr="00C13C17">
              <w:fldChar w:fldCharType="separate"/>
            </w:r>
            <w:r w:rsidR="004F1D63">
              <w:t>32</w:t>
            </w:r>
            <w:r w:rsidRPr="00C13C17">
              <w:fldChar w:fldCharType="end"/>
            </w:r>
            <w:r w:rsidRPr="00C13C17">
              <w:t xml:space="preserve">. </w:t>
            </w:r>
          </w:p>
        </w:tc>
      </w:tr>
      <w:tr w:rsidR="008D5299" w:rsidRPr="00743472" w14:paraId="51E61971" w14:textId="77777777" w:rsidTr="75FFB6A8">
        <w:trPr>
          <w:trHeight w:val="283"/>
        </w:trPr>
        <w:tc>
          <w:tcPr>
            <w:tcW w:w="8859" w:type="dxa"/>
            <w:vAlign w:val="center"/>
          </w:tcPr>
          <w:p w14:paraId="1225DEEE" w14:textId="77777777" w:rsidR="008D5299" w:rsidRPr="00C13C17" w:rsidRDefault="008D5299" w:rsidP="00F92D27">
            <w:pPr>
              <w:pStyle w:val="Level2"/>
              <w:tabs>
                <w:tab w:val="clear" w:pos="1429"/>
                <w:tab w:val="num" w:pos="707"/>
              </w:tabs>
              <w:ind w:left="707" w:hanging="707"/>
            </w:pPr>
            <w:bookmarkStart w:id="37" w:name="_Ref508705991"/>
            <w:r w:rsidRPr="004A313A">
              <w:t xml:space="preserve">If a payment of an undisputed </w:t>
            </w:r>
            <w:r>
              <w:t>invoice</w:t>
            </w:r>
            <w:r w:rsidRPr="004A313A">
              <w:t xml:space="preserve"> is not made by </w:t>
            </w:r>
            <w:r w:rsidRPr="003B2F60">
              <w:t>UKRI by the due date, t</w:t>
            </w:r>
            <w:r w:rsidRPr="00CA169A">
              <w:t xml:space="preserve">hen </w:t>
            </w:r>
            <w:r w:rsidRPr="003B68BB">
              <w:t xml:space="preserve">UKRI shall pay the Supplier interest at the interest </w:t>
            </w:r>
            <w:r w:rsidRPr="000B4C81">
              <w:t xml:space="preserve">rate specified in the Late Payment of Commercial Debts (Interest) Act 1998, accruing </w:t>
            </w:r>
            <w:proofErr w:type="gramStart"/>
            <w:r w:rsidRPr="000B4C81">
              <w:t>on a daily basis</w:t>
            </w:r>
            <w:proofErr w:type="gramEnd"/>
            <w:r w:rsidRPr="000B4C81">
              <w:t xml:space="preserve"> from the due date up to the date of actual payment, whether before or after judgment.</w:t>
            </w:r>
            <w:r w:rsidRPr="003B68BB">
              <w:t xml:space="preserve">  </w:t>
            </w:r>
            <w:bookmarkEnd w:id="37"/>
          </w:p>
        </w:tc>
      </w:tr>
      <w:tr w:rsidR="008D5299" w:rsidRPr="00743472" w14:paraId="35568AEF" w14:textId="77777777" w:rsidTr="75FFB6A8">
        <w:trPr>
          <w:trHeight w:val="932"/>
        </w:trPr>
        <w:tc>
          <w:tcPr>
            <w:tcW w:w="8859" w:type="dxa"/>
            <w:vAlign w:val="center"/>
          </w:tcPr>
          <w:p w14:paraId="036ADABF" w14:textId="77777777" w:rsidR="008D5299" w:rsidRPr="00925BCD" w:rsidRDefault="008D5299" w:rsidP="00C13C17">
            <w:pPr>
              <w:pStyle w:val="Level2"/>
              <w:tabs>
                <w:tab w:val="clear" w:pos="1429"/>
                <w:tab w:val="num" w:pos="707"/>
              </w:tabs>
              <w:ind w:left="707" w:hanging="709"/>
            </w:pPr>
            <w:bookmarkStart w:id="38" w:name="_Ref510097257"/>
            <w:r w:rsidRPr="00C13C17">
              <w:t xml:space="preserve">Where the Supplier </w:t>
            </w:r>
            <w:proofErr w:type="gramStart"/>
            <w:r w:rsidRPr="00C13C17">
              <w:t>enters into</w:t>
            </w:r>
            <w:proofErr w:type="gramEnd"/>
            <w:r w:rsidRPr="00C13C17">
              <w:t xml:space="preserve"> a sub-contract, the Supplier shall include in that sub-contract:</w:t>
            </w:r>
            <w:bookmarkEnd w:id="38"/>
          </w:p>
        </w:tc>
      </w:tr>
      <w:tr w:rsidR="008D5299" w:rsidRPr="00743472" w14:paraId="6D048889" w14:textId="77777777" w:rsidTr="75FFB6A8">
        <w:trPr>
          <w:trHeight w:val="283"/>
        </w:trPr>
        <w:tc>
          <w:tcPr>
            <w:tcW w:w="8859" w:type="dxa"/>
            <w:vAlign w:val="center"/>
          </w:tcPr>
          <w:p w14:paraId="541CB97B" w14:textId="35797AED" w:rsidR="008D5299" w:rsidRPr="00F72ADE" w:rsidRDefault="008D5299" w:rsidP="00387B63">
            <w:pPr>
              <w:pStyle w:val="Level3"/>
            </w:pPr>
            <w:bookmarkStart w:id="39" w:name="_Ref478393593"/>
            <w:r>
              <w:t xml:space="preserve">provisions having the same effects as clauses </w:t>
            </w:r>
            <w:r>
              <w:fldChar w:fldCharType="begin"/>
            </w:r>
            <w:r>
              <w:instrText xml:space="preserve"> REF _Ref508705848 \r \h </w:instrText>
            </w:r>
            <w:r>
              <w:fldChar w:fldCharType="separate"/>
            </w:r>
            <w:r w:rsidR="004F1D63">
              <w:t>10.3</w:t>
            </w:r>
            <w:r>
              <w:fldChar w:fldCharType="end"/>
            </w:r>
            <w:r>
              <w:t xml:space="preserve"> to </w:t>
            </w:r>
            <w:r>
              <w:fldChar w:fldCharType="begin"/>
            </w:r>
            <w:r>
              <w:instrText xml:space="preserve"> REF _Ref508705991 \r \h </w:instrText>
            </w:r>
            <w:r>
              <w:fldChar w:fldCharType="separate"/>
            </w:r>
            <w:r w:rsidR="004F1D63">
              <w:t>10.8</w:t>
            </w:r>
            <w:r>
              <w:fldChar w:fldCharType="end"/>
            </w:r>
            <w:r>
              <w:t xml:space="preserve"> of this Contract; and </w:t>
            </w:r>
            <w:bookmarkEnd w:id="39"/>
          </w:p>
        </w:tc>
      </w:tr>
      <w:tr w:rsidR="008D5299" w:rsidRPr="00743472" w14:paraId="566FD716" w14:textId="77777777" w:rsidTr="75FFB6A8">
        <w:trPr>
          <w:trHeight w:val="283"/>
        </w:trPr>
        <w:tc>
          <w:tcPr>
            <w:tcW w:w="8859" w:type="dxa"/>
            <w:vAlign w:val="center"/>
          </w:tcPr>
          <w:p w14:paraId="61F6DC57" w14:textId="03C98AD0" w:rsidR="008D5299" w:rsidRPr="00F72ADE" w:rsidRDefault="008D5299" w:rsidP="0087540B">
            <w:pPr>
              <w:pStyle w:val="Level3"/>
            </w:pPr>
            <w:bookmarkStart w:id="40" w:name="_Ref478393601"/>
            <w:r>
              <w:t xml:space="preserve">a provision requiring the counterparty to that sub-contract to include in any sub-contract which it awards provisions having the same effect as </w:t>
            </w:r>
            <w:r>
              <w:fldChar w:fldCharType="begin"/>
            </w:r>
            <w:r>
              <w:instrText xml:space="preserve"> REF _Ref508705848 \r \h </w:instrText>
            </w:r>
            <w:r>
              <w:fldChar w:fldCharType="separate"/>
            </w:r>
            <w:r w:rsidR="004F1D63">
              <w:t>10.3</w:t>
            </w:r>
            <w:r>
              <w:fldChar w:fldCharType="end"/>
            </w:r>
            <w:r>
              <w:t xml:space="preserve"> to </w:t>
            </w:r>
            <w:r>
              <w:fldChar w:fldCharType="begin"/>
            </w:r>
            <w:r>
              <w:instrText xml:space="preserve"> REF _Ref510097257 \n \h </w:instrText>
            </w:r>
            <w:r>
              <w:fldChar w:fldCharType="separate"/>
            </w:r>
            <w:r w:rsidR="004F1D63">
              <w:t>10.9</w:t>
            </w:r>
            <w:r>
              <w:fldChar w:fldCharType="end"/>
            </w:r>
            <w:r>
              <w:t xml:space="preserve"> of this </w:t>
            </w:r>
            <w:r w:rsidR="0087540B">
              <w:t>Contract</w:t>
            </w:r>
            <w:r>
              <w:t>.</w:t>
            </w:r>
            <w:bookmarkEnd w:id="40"/>
          </w:p>
        </w:tc>
      </w:tr>
      <w:tr w:rsidR="008D5299" w:rsidRPr="00743472" w14:paraId="2FE1C83B" w14:textId="77777777" w:rsidTr="75FFB6A8">
        <w:trPr>
          <w:trHeight w:val="283"/>
        </w:trPr>
        <w:tc>
          <w:tcPr>
            <w:tcW w:w="8859" w:type="dxa"/>
            <w:vAlign w:val="center"/>
          </w:tcPr>
          <w:p w14:paraId="1B9B4CE6" w14:textId="3634F9F2" w:rsidR="008D5299" w:rsidRPr="00F72ADE" w:rsidRDefault="008D5299" w:rsidP="009D7CBD">
            <w:pPr>
              <w:pStyle w:val="Level3"/>
            </w:pPr>
            <w:bookmarkStart w:id="41" w:name="_Ref478393613"/>
            <w:r>
              <w:t xml:space="preserve">In this clause </w:t>
            </w:r>
            <w:r>
              <w:fldChar w:fldCharType="begin"/>
            </w:r>
            <w:r>
              <w:instrText xml:space="preserve"> REF _Ref510097257 \n \h </w:instrText>
            </w:r>
            <w:r>
              <w:fldChar w:fldCharType="separate"/>
            </w:r>
            <w:r w:rsidR="004F1D63">
              <w:t>10.9</w:t>
            </w:r>
            <w:r>
              <w:fldChar w:fldCharType="end"/>
            </w:r>
            <w:r>
              <w:t xml:space="preserve">, “sub-contract” means a contract between two or more suppliers, at any stage of remoteness from UKRI in a subcontracting chain, made wholly or substantially for the purpose of performing (or contributing to the performance of) the whole or any part of this Contract. </w:t>
            </w:r>
            <w:bookmarkEnd w:id="41"/>
          </w:p>
        </w:tc>
      </w:tr>
      <w:tr w:rsidR="008D5299" w:rsidRPr="00743472" w14:paraId="29695868" w14:textId="77777777" w:rsidTr="75FFB6A8">
        <w:trPr>
          <w:trHeight w:val="283"/>
        </w:trPr>
        <w:tc>
          <w:tcPr>
            <w:tcW w:w="8859" w:type="dxa"/>
            <w:vAlign w:val="center"/>
          </w:tcPr>
          <w:p w14:paraId="03CB4D83" w14:textId="77777777" w:rsidR="008D5299" w:rsidRPr="00743472" w:rsidDel="00F72ADE" w:rsidRDefault="008D5299" w:rsidP="00C13C17">
            <w:pPr>
              <w:pStyle w:val="Level2"/>
              <w:tabs>
                <w:tab w:val="clear" w:pos="1429"/>
                <w:tab w:val="num" w:pos="707"/>
              </w:tabs>
              <w:ind w:left="707" w:hanging="709"/>
              <w:rPr>
                <w:rStyle w:val="Level1asHeadingtext"/>
              </w:rPr>
            </w:pPr>
            <w:r w:rsidRPr="00C13C17">
              <w:t xml:space="preserve">The Supplier shall not be entitled to assert any credit, set-off or counterclaim against UKRI </w:t>
            </w:r>
            <w:proofErr w:type="gramStart"/>
            <w:r w:rsidRPr="00C13C17">
              <w:t>in order to</w:t>
            </w:r>
            <w:proofErr w:type="gramEnd"/>
            <w:r w:rsidRPr="00C13C17">
              <w:t xml:space="preserve"> justify withholding payment of any such amount in whole or in part.</w:t>
            </w:r>
            <w:r w:rsidRPr="00F72ADE">
              <w:tab/>
              <w:t xml:space="preserve">If any sum of money is recoverable from or payable by the Supplier under the </w:t>
            </w:r>
            <w:r>
              <w:t>Contract</w:t>
            </w:r>
            <w:r w:rsidRPr="00F72ADE">
              <w:t xml:space="preserve"> (including any sum which the Supplier is liable to pay to </w:t>
            </w:r>
            <w:r>
              <w:t>UKRI</w:t>
            </w:r>
            <w:r w:rsidRPr="00F72ADE">
              <w:t xml:space="preserve"> in respect of any breach of the </w:t>
            </w:r>
            <w:r>
              <w:t>Contract</w:t>
            </w:r>
            <w:r w:rsidRPr="00F72ADE">
              <w:t xml:space="preserve">), </w:t>
            </w:r>
            <w:r w:rsidRPr="00F72ADE">
              <w:lastRenderedPageBreak/>
              <w:t xml:space="preserve">that sum may be deducted unilaterally by </w:t>
            </w:r>
            <w:r>
              <w:t>UKRI</w:t>
            </w:r>
            <w:r w:rsidRPr="00F72ADE">
              <w:t xml:space="preserve"> from any sum then due, or which may come due, to the Supplier under the </w:t>
            </w:r>
            <w:r>
              <w:t>Contract</w:t>
            </w:r>
            <w:r w:rsidRPr="00F72ADE">
              <w:t xml:space="preserve"> or under any other agreement or contract with </w:t>
            </w:r>
            <w:r>
              <w:t>UKRI</w:t>
            </w:r>
            <w:r w:rsidRPr="00F72ADE">
              <w:t xml:space="preserve">.  </w:t>
            </w:r>
          </w:p>
        </w:tc>
      </w:tr>
      <w:tr w:rsidR="008D5299" w:rsidRPr="00743472" w14:paraId="555F45EA" w14:textId="77777777" w:rsidTr="75FFB6A8">
        <w:trPr>
          <w:trHeight w:val="283"/>
        </w:trPr>
        <w:tc>
          <w:tcPr>
            <w:tcW w:w="8859" w:type="dxa"/>
            <w:vAlign w:val="center"/>
          </w:tcPr>
          <w:p w14:paraId="1DC97A23" w14:textId="31FA1EA6" w:rsidR="00967D7B" w:rsidRPr="00955D91" w:rsidRDefault="008D5299" w:rsidP="00EB23F8">
            <w:pPr>
              <w:pStyle w:val="Level1"/>
              <w:keepNext/>
              <w:outlineLvl w:val="0"/>
              <w:rPr>
                <w:rStyle w:val="Level1asHeadingtext"/>
              </w:rPr>
            </w:pPr>
            <w:bookmarkStart w:id="42" w:name="_Ref508914752"/>
            <w:bookmarkStart w:id="43" w:name="_Toc510187824"/>
            <w:r w:rsidRPr="00955D91">
              <w:rPr>
                <w:rStyle w:val="Level1asHeadingtext"/>
              </w:rPr>
              <w:lastRenderedPageBreak/>
              <w:t>Taxation Obligations of the Supplier</w:t>
            </w:r>
            <w:bookmarkEnd w:id="42"/>
            <w:bookmarkEnd w:id="43"/>
            <w:r w:rsidRPr="00955D91">
              <w:rPr>
                <w:rStyle w:val="Level1asHeadingtext"/>
              </w:rPr>
              <w:t xml:space="preserve"> </w:t>
            </w:r>
          </w:p>
        </w:tc>
      </w:tr>
      <w:tr w:rsidR="008D5299" w:rsidRPr="00743472" w14:paraId="70DBC7D4" w14:textId="77777777" w:rsidTr="75FFB6A8">
        <w:trPr>
          <w:trHeight w:val="283"/>
        </w:trPr>
        <w:tc>
          <w:tcPr>
            <w:tcW w:w="8859" w:type="dxa"/>
            <w:vAlign w:val="center"/>
          </w:tcPr>
          <w:p w14:paraId="4309FA80" w14:textId="77777777" w:rsidR="008D5299" w:rsidRPr="002A70C4" w:rsidRDefault="008D5299" w:rsidP="00C13C17">
            <w:pPr>
              <w:pStyle w:val="Level2"/>
              <w:tabs>
                <w:tab w:val="clear" w:pos="1429"/>
                <w:tab w:val="num" w:pos="707"/>
              </w:tabs>
              <w:ind w:left="707" w:hanging="709"/>
            </w:pPr>
            <w:r>
              <w:t>T</w:t>
            </w:r>
            <w:r w:rsidRPr="002A70C4">
              <w:t xml:space="preserve">he Supplier </w:t>
            </w:r>
            <w:r>
              <w:t>shall</w:t>
            </w:r>
            <w:r w:rsidRPr="002A70C4">
              <w:t xml:space="preserve"> be fully responsible for all </w:t>
            </w:r>
            <w:r>
              <w:t>its</w:t>
            </w:r>
            <w:r w:rsidRPr="002A70C4">
              <w:t xml:space="preserve"> own tax including any national insurance contributions arising from</w:t>
            </w:r>
            <w:r>
              <w:t xml:space="preserve"> supplying the </w:t>
            </w:r>
            <w:r w:rsidR="00764CC0">
              <w:t>Goods</w:t>
            </w:r>
            <w:r>
              <w:t xml:space="preserve"> and/or </w:t>
            </w:r>
            <w:r w:rsidRPr="002A70C4">
              <w:t>Services.</w:t>
            </w:r>
          </w:p>
        </w:tc>
      </w:tr>
      <w:tr w:rsidR="008D5299" w:rsidRPr="00743472" w14:paraId="769E0B43" w14:textId="77777777" w:rsidTr="75FFB6A8">
        <w:trPr>
          <w:trHeight w:val="283"/>
        </w:trPr>
        <w:tc>
          <w:tcPr>
            <w:tcW w:w="8859" w:type="dxa"/>
            <w:vAlign w:val="center"/>
          </w:tcPr>
          <w:p w14:paraId="3A8E0D39" w14:textId="77777777" w:rsidR="008D5299" w:rsidRPr="00C13C17" w:rsidRDefault="008D5299" w:rsidP="0087380B">
            <w:pPr>
              <w:pStyle w:val="Level2"/>
              <w:tabs>
                <w:tab w:val="clear" w:pos="1429"/>
                <w:tab w:val="num" w:pos="707"/>
              </w:tabs>
              <w:ind w:left="707" w:hanging="709"/>
            </w:pPr>
            <w:bookmarkStart w:id="44" w:name="_Ref508811579"/>
            <w:r w:rsidRPr="00955D91">
              <w:t xml:space="preserve">The Supplier shall indemnify, and shall keep indemnified, UKRI in full against all costs, claims, expenses, damages and losses, including any interest, penalties, fines, legal and other professional fees and expenses awarded against or incurred or paid by UKRI </w:t>
            </w:r>
            <w:proofErr w:type="gramStart"/>
            <w:r w:rsidRPr="00955D91">
              <w:t>as a result of</w:t>
            </w:r>
            <w:proofErr w:type="gramEnd"/>
            <w:r w:rsidRPr="00955D91">
              <w:t xml:space="preserve"> </w:t>
            </w:r>
            <w:r>
              <w:t xml:space="preserve">the Supplier’s failure to account for or pay any taxes including any national insurance contributions.  </w:t>
            </w:r>
            <w:bookmarkEnd w:id="44"/>
          </w:p>
        </w:tc>
      </w:tr>
      <w:tr w:rsidR="008D5299" w:rsidRPr="00743472" w14:paraId="60212E9F" w14:textId="77777777" w:rsidTr="75FFB6A8">
        <w:trPr>
          <w:trHeight w:val="283"/>
        </w:trPr>
        <w:tc>
          <w:tcPr>
            <w:tcW w:w="8859" w:type="dxa"/>
            <w:vAlign w:val="center"/>
          </w:tcPr>
          <w:p w14:paraId="2822F517" w14:textId="77777777" w:rsidR="008D5299" w:rsidRPr="00743472" w:rsidRDefault="008D5299" w:rsidP="00AD750F">
            <w:pPr>
              <w:pStyle w:val="Level1"/>
              <w:keepNext/>
              <w:outlineLvl w:val="0"/>
              <w:rPr>
                <w:rStyle w:val="Level1asHeadingtext"/>
              </w:rPr>
            </w:pPr>
            <w:bookmarkStart w:id="45" w:name="a148200"/>
            <w:bookmarkStart w:id="46" w:name="_Toc510187825"/>
            <w:r>
              <w:rPr>
                <w:rStyle w:val="Level1asHeadingtext"/>
              </w:rPr>
              <w:t>UKRI</w:t>
            </w:r>
            <w:r w:rsidRPr="00743472" w:rsidDel="00511629">
              <w:rPr>
                <w:rStyle w:val="Level1asHeadingtext"/>
              </w:rPr>
              <w:t xml:space="preserve"> </w:t>
            </w:r>
            <w:r w:rsidRPr="00743472">
              <w:rPr>
                <w:rStyle w:val="Level1asHeadingtext"/>
              </w:rPr>
              <w:t>Property</w:t>
            </w:r>
            <w:bookmarkEnd w:id="45"/>
            <w:bookmarkEnd w:id="46"/>
          </w:p>
        </w:tc>
      </w:tr>
      <w:tr w:rsidR="008D5299" w:rsidRPr="00743472" w14:paraId="380D4FBE" w14:textId="77777777" w:rsidTr="75FFB6A8">
        <w:trPr>
          <w:trHeight w:val="283"/>
        </w:trPr>
        <w:tc>
          <w:tcPr>
            <w:tcW w:w="8859" w:type="dxa"/>
            <w:vAlign w:val="center"/>
          </w:tcPr>
          <w:p w14:paraId="74067D99" w14:textId="77777777" w:rsidR="008D5299" w:rsidRPr="00C13C17" w:rsidRDefault="008D5299" w:rsidP="00C13C17">
            <w:pPr>
              <w:pStyle w:val="Level2"/>
              <w:tabs>
                <w:tab w:val="clear" w:pos="1429"/>
                <w:tab w:val="num" w:pos="707"/>
              </w:tabs>
              <w:ind w:left="707" w:hanging="709"/>
            </w:pPr>
            <w:r w:rsidRPr="00C13C17">
              <w:t xml:space="preserve">The Supplier acknowledges that all information (including UKRI’s Confidential Information), equipment and tools, drawings, specifications, data, software and any other materials supplied by UKRI (or its agents on behalf of UKRI) to the Supplier (“UKRI’s Materials”) and all rights in </w:t>
            </w:r>
            <w:r>
              <w:t>UKRI</w:t>
            </w:r>
            <w:r w:rsidRPr="00C13C17">
              <w:t xml:space="preserve">’s Materials are and shall </w:t>
            </w:r>
            <w:proofErr w:type="gramStart"/>
            <w:r w:rsidRPr="00C13C17">
              <w:t>remain at all times</w:t>
            </w:r>
            <w:proofErr w:type="gramEnd"/>
            <w:r w:rsidRPr="00C13C17">
              <w:t xml:space="preserve"> the exclusive property of </w:t>
            </w:r>
            <w:r>
              <w:t>UKRI</w:t>
            </w:r>
            <w:r w:rsidRPr="00C13C17">
              <w:t>. The Supplier shall keep UKRI’s Materials in safe custody at its own risk, maintain them in good condition until returned to UKRI, and not dispose or use the same other than for the sole purpose of performing the Supplier's obligations under the Contract and in accordance with written instructions or authorisation from UKRI.</w:t>
            </w:r>
          </w:p>
        </w:tc>
      </w:tr>
      <w:tr w:rsidR="008D5299" w:rsidRPr="00743472" w14:paraId="607F13D6" w14:textId="77777777" w:rsidTr="75FFB6A8">
        <w:trPr>
          <w:trHeight w:val="283"/>
        </w:trPr>
        <w:tc>
          <w:tcPr>
            <w:tcW w:w="8859" w:type="dxa"/>
            <w:vAlign w:val="center"/>
          </w:tcPr>
          <w:p w14:paraId="71B8FAEC" w14:textId="77777777" w:rsidR="008D5299" w:rsidRPr="00C13C17" w:rsidRDefault="008D5299" w:rsidP="00C13C17">
            <w:pPr>
              <w:pStyle w:val="Level2"/>
              <w:tabs>
                <w:tab w:val="clear" w:pos="1429"/>
                <w:tab w:val="num" w:pos="707"/>
              </w:tabs>
              <w:ind w:left="707" w:hanging="709"/>
            </w:pPr>
            <w:r w:rsidRPr="00C13C17">
              <w:t>UKRI's Materials shall be returned promptly to UKRI on expiry or termination of the Contract.</w:t>
            </w:r>
          </w:p>
        </w:tc>
      </w:tr>
      <w:tr w:rsidR="008D5299" w:rsidRPr="00743472" w14:paraId="6B00434F" w14:textId="77777777" w:rsidTr="75FFB6A8">
        <w:trPr>
          <w:trHeight w:val="283"/>
        </w:trPr>
        <w:tc>
          <w:tcPr>
            <w:tcW w:w="8859" w:type="dxa"/>
            <w:vAlign w:val="center"/>
          </w:tcPr>
          <w:p w14:paraId="0628EC5C" w14:textId="77777777" w:rsidR="008D5299" w:rsidRPr="00C13C17" w:rsidRDefault="008D5299" w:rsidP="00C13C17">
            <w:pPr>
              <w:pStyle w:val="Level2"/>
              <w:tabs>
                <w:tab w:val="clear" w:pos="1429"/>
                <w:tab w:val="num" w:pos="707"/>
              </w:tabs>
              <w:ind w:left="707" w:hanging="709"/>
            </w:pPr>
            <w:r w:rsidRPr="00C13C17">
              <w:t xml:space="preserve">The Supplier shall reimburse UKRI for any loss or damage to </w:t>
            </w:r>
            <w:r>
              <w:t>UKRI</w:t>
            </w:r>
            <w:r w:rsidRPr="00C13C17">
              <w:t xml:space="preserve">’s Materials (other than deterioration resulting from normal and proper use) caused by the Supplier or any Staff. UKRI’s Materials supplied by UKRI (or its agents on behalf of UKRI) shall be deemed to be in a good condition when received by the Supplier or relevant Staff unless UKRI is notified otherwise in writing within 5 Working Days. </w:t>
            </w:r>
          </w:p>
        </w:tc>
      </w:tr>
      <w:tr w:rsidR="008D5299" w:rsidRPr="00743472" w14:paraId="54D88656" w14:textId="77777777" w:rsidTr="75FFB6A8">
        <w:trPr>
          <w:trHeight w:val="283"/>
        </w:trPr>
        <w:tc>
          <w:tcPr>
            <w:tcW w:w="8859" w:type="dxa"/>
            <w:vAlign w:val="center"/>
          </w:tcPr>
          <w:p w14:paraId="04232F41" w14:textId="6A121FF3" w:rsidR="008D5299" w:rsidRPr="00F97B58" w:rsidRDefault="008D5299" w:rsidP="00AD750F">
            <w:pPr>
              <w:pStyle w:val="Level1"/>
              <w:keepNext/>
              <w:outlineLvl w:val="0"/>
              <w:rPr>
                <w:rStyle w:val="Level1asHeadingtext"/>
              </w:rPr>
            </w:pPr>
            <w:bookmarkStart w:id="47" w:name="_Toc510187826"/>
            <w:r w:rsidRPr="00F97B58">
              <w:rPr>
                <w:rStyle w:val="Level1asHeadingtext"/>
              </w:rPr>
              <w:t>Premises</w:t>
            </w:r>
            <w:bookmarkEnd w:id="47"/>
            <w:r w:rsidRPr="00F97B58">
              <w:rPr>
                <w:rStyle w:val="Level1asHeadingtext"/>
              </w:rPr>
              <w:t xml:space="preserve"> </w:t>
            </w:r>
            <w:r w:rsidR="008D5511">
              <w:rPr>
                <w:rStyle w:val="Level1asHeadingtext"/>
              </w:rPr>
              <w:t>– NOT USED</w:t>
            </w:r>
          </w:p>
        </w:tc>
      </w:tr>
      <w:tr w:rsidR="008D5299" w:rsidRPr="00743472" w14:paraId="51A75037" w14:textId="77777777" w:rsidTr="75FFB6A8">
        <w:trPr>
          <w:trHeight w:val="283"/>
        </w:trPr>
        <w:tc>
          <w:tcPr>
            <w:tcW w:w="8859" w:type="dxa"/>
            <w:vAlign w:val="center"/>
          </w:tcPr>
          <w:p w14:paraId="6195FA11" w14:textId="77777777" w:rsidR="008D5299" w:rsidRPr="00C13C17" w:rsidRDefault="008D5299" w:rsidP="000B4C81">
            <w:pPr>
              <w:pStyle w:val="Level1"/>
              <w:keepNext/>
              <w:outlineLvl w:val="0"/>
              <w:rPr>
                <w:rStyle w:val="Level1asHeadingtext"/>
              </w:rPr>
            </w:pPr>
            <w:bookmarkStart w:id="48" w:name="_Toc510187827"/>
            <w:r w:rsidRPr="00C13C17">
              <w:rPr>
                <w:rStyle w:val="Level1asHeadingtext"/>
              </w:rPr>
              <w:t>Staff and Key Personnel</w:t>
            </w:r>
            <w:bookmarkEnd w:id="48"/>
            <w:r w:rsidRPr="00C13C17">
              <w:rPr>
                <w:rStyle w:val="Level1asHeadingtext"/>
              </w:rPr>
              <w:t xml:space="preserve"> </w:t>
            </w:r>
          </w:p>
        </w:tc>
      </w:tr>
      <w:tr w:rsidR="008D5299" w:rsidRPr="00743472" w14:paraId="684E16B2" w14:textId="77777777" w:rsidTr="75FFB6A8">
        <w:trPr>
          <w:trHeight w:val="283"/>
        </w:trPr>
        <w:tc>
          <w:tcPr>
            <w:tcW w:w="8859" w:type="dxa"/>
            <w:vAlign w:val="center"/>
          </w:tcPr>
          <w:p w14:paraId="1ABD395B" w14:textId="77777777" w:rsidR="008D5299" w:rsidRPr="00C13C17" w:rsidRDefault="008D5299" w:rsidP="00C13C17">
            <w:pPr>
              <w:pStyle w:val="Level2"/>
              <w:tabs>
                <w:tab w:val="clear" w:pos="1429"/>
                <w:tab w:val="num" w:pos="707"/>
              </w:tabs>
              <w:ind w:left="707" w:hanging="709"/>
            </w:pPr>
            <w:r w:rsidRPr="00C13C17">
              <w:t xml:space="preserve">If </w:t>
            </w:r>
            <w:r>
              <w:t>UKRI</w:t>
            </w:r>
            <w:r w:rsidRPr="00C13C17">
              <w:t xml:space="preserve"> believes that any of the Staff are unsuitable to undertake work in respect of the Contract, it may, by giving written notice to the Supplier:</w:t>
            </w:r>
          </w:p>
        </w:tc>
      </w:tr>
      <w:tr w:rsidR="008D5299" w:rsidRPr="00743472" w14:paraId="50D26226" w14:textId="77777777" w:rsidTr="75FFB6A8">
        <w:trPr>
          <w:trHeight w:val="283"/>
        </w:trPr>
        <w:tc>
          <w:tcPr>
            <w:tcW w:w="8859" w:type="dxa"/>
            <w:vAlign w:val="center"/>
          </w:tcPr>
          <w:p w14:paraId="16C9A52D" w14:textId="77777777" w:rsidR="008D5299" w:rsidRPr="00C13C17" w:rsidRDefault="008D5299" w:rsidP="00970CAF">
            <w:pPr>
              <w:pStyle w:val="Level3"/>
            </w:pPr>
            <w:r w:rsidRPr="00C13C17">
              <w:lastRenderedPageBreak/>
              <w:t xml:space="preserve">refuse admission to the relevant person(s) to </w:t>
            </w:r>
            <w:r>
              <w:t>UKRI</w:t>
            </w:r>
            <w:r w:rsidRPr="00C13C17">
              <w:t xml:space="preserve">'s premises;  </w:t>
            </w:r>
          </w:p>
        </w:tc>
      </w:tr>
      <w:tr w:rsidR="008D5299" w:rsidRPr="00743472" w14:paraId="17ED3287" w14:textId="77777777" w:rsidTr="75FFB6A8">
        <w:trPr>
          <w:trHeight w:val="283"/>
        </w:trPr>
        <w:tc>
          <w:tcPr>
            <w:tcW w:w="8859" w:type="dxa"/>
            <w:vAlign w:val="center"/>
          </w:tcPr>
          <w:p w14:paraId="320C2B7D" w14:textId="77777777" w:rsidR="008D5299" w:rsidRPr="00C13C17" w:rsidRDefault="008D5299" w:rsidP="00970CAF">
            <w:pPr>
              <w:pStyle w:val="Level3"/>
            </w:pPr>
            <w:r w:rsidRPr="00C13C17">
              <w:t xml:space="preserve">direct the Supplier to end the involvement in the provision of the </w:t>
            </w:r>
            <w:r w:rsidR="00764CC0">
              <w:t>Goods</w:t>
            </w:r>
            <w:r w:rsidRPr="00C13C17">
              <w:t xml:space="preserve"> and/or Services of the relevant person(s); and/or</w:t>
            </w:r>
          </w:p>
        </w:tc>
      </w:tr>
      <w:tr w:rsidR="008D5299" w:rsidRPr="00743472" w14:paraId="12124FA4" w14:textId="77777777" w:rsidTr="75FFB6A8">
        <w:trPr>
          <w:trHeight w:val="283"/>
        </w:trPr>
        <w:tc>
          <w:tcPr>
            <w:tcW w:w="8859" w:type="dxa"/>
            <w:vAlign w:val="center"/>
          </w:tcPr>
          <w:p w14:paraId="01B82FE7" w14:textId="77777777" w:rsidR="008D5299" w:rsidRPr="00C13C17" w:rsidRDefault="008D5299" w:rsidP="00970CAF">
            <w:pPr>
              <w:pStyle w:val="Level3"/>
            </w:pPr>
            <w:r w:rsidRPr="00C13C17">
              <w:t xml:space="preserve">require that the Supplier replace any person removed under this clause with another suitably qualified person and procure that any security pass issued by </w:t>
            </w:r>
            <w:r>
              <w:t>UKRI</w:t>
            </w:r>
            <w:r w:rsidRPr="00C13C17">
              <w:t xml:space="preserve"> to th</w:t>
            </w:r>
            <w:r w:rsidR="00967D7B">
              <w:t>e person removed is surrendered,</w:t>
            </w:r>
            <w:r w:rsidRPr="00C13C17">
              <w:t xml:space="preserve"> </w:t>
            </w:r>
          </w:p>
        </w:tc>
      </w:tr>
      <w:tr w:rsidR="008D5299" w:rsidRPr="00743472" w14:paraId="288E7477" w14:textId="77777777" w:rsidTr="75FFB6A8">
        <w:trPr>
          <w:trHeight w:val="283"/>
        </w:trPr>
        <w:tc>
          <w:tcPr>
            <w:tcW w:w="8859" w:type="dxa"/>
            <w:vAlign w:val="center"/>
          </w:tcPr>
          <w:p w14:paraId="63860C30" w14:textId="77777777" w:rsidR="008D5299" w:rsidRPr="00C13C17" w:rsidRDefault="008D5299" w:rsidP="00967D7B">
            <w:pPr>
              <w:pStyle w:val="Body3"/>
              <w:ind w:hanging="733"/>
            </w:pPr>
            <w:r w:rsidRPr="00C13C17">
              <w:t xml:space="preserve">and the Supplier shall comply with any such notice. </w:t>
            </w:r>
          </w:p>
        </w:tc>
      </w:tr>
      <w:tr w:rsidR="008D5299" w:rsidRPr="00743472" w14:paraId="1144DB61" w14:textId="77777777" w:rsidTr="75FFB6A8">
        <w:trPr>
          <w:trHeight w:val="283"/>
        </w:trPr>
        <w:tc>
          <w:tcPr>
            <w:tcW w:w="8859" w:type="dxa"/>
            <w:vAlign w:val="center"/>
          </w:tcPr>
          <w:p w14:paraId="7C16C9B3" w14:textId="77777777" w:rsidR="008D5299" w:rsidRPr="00C13C17" w:rsidRDefault="008D5299" w:rsidP="00C13C17">
            <w:pPr>
              <w:pStyle w:val="Level2"/>
              <w:tabs>
                <w:tab w:val="clear" w:pos="1429"/>
                <w:tab w:val="num" w:pos="707"/>
              </w:tabs>
              <w:ind w:left="707" w:hanging="709"/>
            </w:pPr>
            <w:r w:rsidRPr="00C13C17">
              <w:t xml:space="preserve">The Supplier shall: </w:t>
            </w:r>
          </w:p>
        </w:tc>
      </w:tr>
      <w:tr w:rsidR="008D5299" w:rsidRPr="00743472" w14:paraId="4B1B217A" w14:textId="77777777" w:rsidTr="75FFB6A8">
        <w:trPr>
          <w:trHeight w:val="283"/>
        </w:trPr>
        <w:tc>
          <w:tcPr>
            <w:tcW w:w="8859" w:type="dxa"/>
            <w:vAlign w:val="center"/>
          </w:tcPr>
          <w:p w14:paraId="19A0DBC0" w14:textId="77777777" w:rsidR="008D5299" w:rsidRPr="00C13C17" w:rsidRDefault="008D5299" w:rsidP="00970CAF">
            <w:pPr>
              <w:pStyle w:val="Level3"/>
            </w:pPr>
            <w:r w:rsidRPr="00C13C17">
              <w:t xml:space="preserve">ensure that all Staff are vetted in accordance with the Staff Vetting Procedures; </w:t>
            </w:r>
          </w:p>
        </w:tc>
      </w:tr>
      <w:tr w:rsidR="005C54AB" w:rsidRPr="00743472" w14:paraId="33183991" w14:textId="77777777" w:rsidTr="75FFB6A8">
        <w:trPr>
          <w:trHeight w:val="283"/>
        </w:trPr>
        <w:tc>
          <w:tcPr>
            <w:tcW w:w="8859" w:type="dxa"/>
            <w:vAlign w:val="center"/>
          </w:tcPr>
          <w:p w14:paraId="6AE01F28" w14:textId="77777777" w:rsidR="005C54AB" w:rsidRPr="005C54AB" w:rsidRDefault="005C54AB" w:rsidP="005C54AB">
            <w:pPr>
              <w:pStyle w:val="Level3"/>
            </w:pPr>
            <w:r w:rsidRPr="005B6149">
              <w:t xml:space="preserve">ensure that no person who discloses that he/she has a </w:t>
            </w:r>
            <w:r w:rsidRPr="00F44471">
              <w:t xml:space="preserve">conviction that is relevant to the nature of the </w:t>
            </w:r>
            <w:r>
              <w:t>Contract</w:t>
            </w:r>
            <w:r w:rsidRPr="00F44471">
              <w:t xml:space="preserve">, relevant to the work of </w:t>
            </w:r>
            <w:r>
              <w:t>UKRI</w:t>
            </w:r>
            <w:r w:rsidRPr="00F44471">
              <w:t xml:space="preserve">, or </w:t>
            </w:r>
            <w:r>
              <w:t>is of a type</w:t>
            </w:r>
            <w:r w:rsidRPr="00F44471">
              <w:t xml:space="preserve"> otherwise advised by </w:t>
            </w:r>
            <w:r>
              <w:t>UKRI (each such conviction a “</w:t>
            </w:r>
            <w:r w:rsidRPr="002D0B50">
              <w:rPr>
                <w:b/>
              </w:rPr>
              <w:t>Relevant Conviction</w:t>
            </w:r>
            <w:r>
              <w:t>”)</w:t>
            </w:r>
            <w:r w:rsidRPr="005B6149">
              <w:t>, or is found by the Supplier to have a Relevant Conviction (whethe</w:t>
            </w:r>
            <w:r>
              <w:t>r as a result of a police check, the Staff Vetting Procedures</w:t>
            </w:r>
            <w:r w:rsidRPr="005B6149">
              <w:t xml:space="preserve"> or otherwise) is employed or engaged in the provision of any part of the </w:t>
            </w:r>
            <w:r>
              <w:t>supply of the Goods and/or Services;</w:t>
            </w:r>
          </w:p>
        </w:tc>
      </w:tr>
      <w:tr w:rsidR="008D5299" w:rsidRPr="00743472" w14:paraId="1FB69F25" w14:textId="77777777" w:rsidTr="75FFB6A8">
        <w:trPr>
          <w:trHeight w:val="283"/>
        </w:trPr>
        <w:tc>
          <w:tcPr>
            <w:tcW w:w="8859" w:type="dxa"/>
            <w:vAlign w:val="center"/>
          </w:tcPr>
          <w:p w14:paraId="43654937" w14:textId="77777777" w:rsidR="008D5299" w:rsidRPr="00C13C17" w:rsidRDefault="008D5299" w:rsidP="00970CAF">
            <w:pPr>
              <w:pStyle w:val="Level3"/>
            </w:pPr>
            <w:r w:rsidRPr="00C13C17">
              <w:t xml:space="preserve">if requested, provide </w:t>
            </w:r>
            <w:r>
              <w:t>UKRI</w:t>
            </w:r>
            <w:r w:rsidRPr="00C13C17">
              <w:t xml:space="preserve"> with a list of names and addresses (and any other relevant information) of all persons who may require admission to </w:t>
            </w:r>
            <w:r>
              <w:t>UKRI</w:t>
            </w:r>
            <w:r w:rsidRPr="00C13C17">
              <w:t xml:space="preserve">’s premises in connection with the Contract; and </w:t>
            </w:r>
          </w:p>
        </w:tc>
      </w:tr>
      <w:tr w:rsidR="008D5299" w:rsidRPr="00743472" w14:paraId="03318A5F" w14:textId="77777777" w:rsidTr="75FFB6A8">
        <w:trPr>
          <w:trHeight w:val="283"/>
        </w:trPr>
        <w:tc>
          <w:tcPr>
            <w:tcW w:w="8859" w:type="dxa"/>
            <w:vAlign w:val="center"/>
          </w:tcPr>
          <w:p w14:paraId="3C0411F4" w14:textId="77777777" w:rsidR="008D5299" w:rsidRPr="00C13C17" w:rsidRDefault="008D5299" w:rsidP="00970CAF">
            <w:pPr>
              <w:pStyle w:val="Level3"/>
            </w:pPr>
            <w:r w:rsidRPr="00C13C17">
              <w:t xml:space="preserve">procure that all Staff comply with any rules, regulations and requirements reasonably specified by </w:t>
            </w:r>
            <w:r>
              <w:t>UKRI</w:t>
            </w:r>
            <w:r w:rsidRPr="00C13C17">
              <w:t xml:space="preserve">. </w:t>
            </w:r>
          </w:p>
        </w:tc>
      </w:tr>
      <w:tr w:rsidR="008D5299" w:rsidRPr="00743472" w14:paraId="7E3CE895" w14:textId="77777777" w:rsidTr="75FFB6A8">
        <w:trPr>
          <w:trHeight w:val="283"/>
        </w:trPr>
        <w:tc>
          <w:tcPr>
            <w:tcW w:w="8859" w:type="dxa"/>
            <w:vAlign w:val="center"/>
          </w:tcPr>
          <w:p w14:paraId="1E9611FD" w14:textId="77777777" w:rsidR="008D5299" w:rsidRPr="00C13C17" w:rsidRDefault="008D5299" w:rsidP="00C13C17">
            <w:pPr>
              <w:pStyle w:val="Level2"/>
              <w:tabs>
                <w:tab w:val="clear" w:pos="1429"/>
                <w:tab w:val="num" w:pos="707"/>
              </w:tabs>
              <w:ind w:left="707" w:hanging="709"/>
            </w:pPr>
            <w:r w:rsidRPr="00C13C17">
              <w:t xml:space="preserve">Any Key Personnel shall not be released from supplying the </w:t>
            </w:r>
            <w:r w:rsidR="00764CC0">
              <w:t>Goods</w:t>
            </w:r>
            <w:r w:rsidRPr="00C13C17">
              <w:t xml:space="preserve"> and/or Services without the agreement of </w:t>
            </w:r>
            <w:r>
              <w:t>UKRI</w:t>
            </w:r>
            <w:r w:rsidRPr="00C13C17">
              <w:t xml:space="preserve">, except by reason of long-term sickness, maternity leave, paternity leave, termination of employment or other extenuating circumstances.  </w:t>
            </w:r>
          </w:p>
        </w:tc>
      </w:tr>
      <w:tr w:rsidR="008D5299" w:rsidRPr="00743472" w14:paraId="6022B5D6" w14:textId="77777777" w:rsidTr="75FFB6A8">
        <w:trPr>
          <w:trHeight w:val="283"/>
        </w:trPr>
        <w:tc>
          <w:tcPr>
            <w:tcW w:w="8859" w:type="dxa"/>
            <w:vAlign w:val="center"/>
          </w:tcPr>
          <w:p w14:paraId="01B38C87" w14:textId="77777777" w:rsidR="008D5299" w:rsidRPr="00C13C17" w:rsidRDefault="008D5299" w:rsidP="00C13C17">
            <w:pPr>
              <w:pStyle w:val="Level2"/>
              <w:tabs>
                <w:tab w:val="clear" w:pos="1429"/>
                <w:tab w:val="num" w:pos="707"/>
              </w:tabs>
              <w:ind w:left="707" w:hanging="709"/>
            </w:pPr>
            <w:r w:rsidRPr="00C13C17">
              <w:t xml:space="preserve">Any replacement to the Key Personnel shall be subject to the prior written agreement of </w:t>
            </w:r>
            <w:r>
              <w:t>UKRI</w:t>
            </w:r>
            <w:r w:rsidRPr="00C13C17">
              <w:t xml:space="preserve"> (not to be unreasonably withheld). Such replacements shall be of at least equal status or of equivalent experience and skills to the Key Personnel being replaced and be suitable for the responsibilities of that person in relation to the </w:t>
            </w:r>
            <w:r w:rsidR="00764CC0">
              <w:t>Goods</w:t>
            </w:r>
            <w:r w:rsidRPr="00C13C17">
              <w:t xml:space="preserve"> and/or Services. </w:t>
            </w:r>
          </w:p>
        </w:tc>
      </w:tr>
      <w:tr w:rsidR="00F9657E" w:rsidRPr="00743472" w14:paraId="405FF2DF" w14:textId="77777777" w:rsidTr="75FFB6A8">
        <w:trPr>
          <w:trHeight w:val="283"/>
        </w:trPr>
        <w:tc>
          <w:tcPr>
            <w:tcW w:w="8859" w:type="dxa"/>
            <w:vAlign w:val="center"/>
          </w:tcPr>
          <w:p w14:paraId="14012E6B" w14:textId="4C159907" w:rsidR="07E97FF5" w:rsidRPr="006F40E0" w:rsidRDefault="00F9657E" w:rsidP="006F40E0">
            <w:pPr>
              <w:pStyle w:val="Level1"/>
              <w:rPr>
                <w:b/>
                <w:bCs/>
              </w:rPr>
            </w:pPr>
            <w:bookmarkStart w:id="49" w:name="_Ref508914690"/>
            <w:bookmarkStart w:id="50" w:name="a294485"/>
            <w:bookmarkStart w:id="51" w:name="_Ref283640959"/>
            <w:r w:rsidRPr="07E97FF5">
              <w:rPr>
                <w:b/>
                <w:bCs/>
              </w:rPr>
              <w:t>TUPE</w:t>
            </w:r>
            <w:bookmarkEnd w:id="49"/>
          </w:p>
          <w:p w14:paraId="01DE1889" w14:textId="092888F9" w:rsidR="00F9657E" w:rsidRPr="00E226B5" w:rsidRDefault="00F9657E" w:rsidP="00E226B5">
            <w:pPr>
              <w:pStyle w:val="Level2"/>
              <w:tabs>
                <w:tab w:val="clear" w:pos="1429"/>
                <w:tab w:val="num" w:pos="707"/>
              </w:tabs>
              <w:ind w:left="707" w:hanging="707"/>
              <w:rPr>
                <w:rStyle w:val="Level1asHeadingtext"/>
                <w:b w:val="0"/>
                <w:bCs w:val="0"/>
                <w:caps w:val="0"/>
              </w:rPr>
            </w:pPr>
            <w:r>
              <w:lastRenderedPageBreak/>
              <w:t>The Supplier warrants that the provision of the Goods and/or Services shall not give rise to a transfer of any employees of the Supplier or any third party to UKRI pursuant to TUPE.</w:t>
            </w:r>
            <w:bookmarkEnd w:id="50"/>
            <w:bookmarkEnd w:id="51"/>
          </w:p>
        </w:tc>
      </w:tr>
      <w:tr w:rsidR="008D5299" w:rsidRPr="00743472" w14:paraId="0A0D5EC8" w14:textId="77777777" w:rsidTr="75FFB6A8">
        <w:trPr>
          <w:trHeight w:val="283"/>
        </w:trPr>
        <w:tc>
          <w:tcPr>
            <w:tcW w:w="8859" w:type="dxa"/>
            <w:vAlign w:val="center"/>
          </w:tcPr>
          <w:p w14:paraId="3BF52A35" w14:textId="77777777" w:rsidR="008D5299" w:rsidRPr="00556C21" w:rsidRDefault="008D5299" w:rsidP="00D25603">
            <w:pPr>
              <w:pStyle w:val="Level1"/>
              <w:rPr>
                <w:rStyle w:val="Level1asHeadingtext"/>
              </w:rPr>
            </w:pPr>
            <w:r w:rsidRPr="07E97FF5">
              <w:rPr>
                <w:rStyle w:val="Level1asHeadingtext"/>
              </w:rPr>
              <w:lastRenderedPageBreak/>
              <w:t>Assignment and sub-contracting</w:t>
            </w:r>
          </w:p>
          <w:p w14:paraId="476111E3" w14:textId="77777777" w:rsidR="008D5299" w:rsidRPr="00556C21" w:rsidRDefault="008D5299" w:rsidP="00C13C17">
            <w:pPr>
              <w:pStyle w:val="Level2"/>
              <w:tabs>
                <w:tab w:val="clear" w:pos="1429"/>
                <w:tab w:val="num" w:pos="707"/>
              </w:tabs>
              <w:ind w:left="707" w:hanging="709"/>
            </w:pPr>
            <w:r>
              <w:t xml:space="preserve">The Supplier shall not without the written consent of UKRI assign, sub-contract, novate or in any way dispose of the benefit and/or the burden of the Contract or any part of the Contract.  UKRI may, in the granting of such consent, provide for additional terms and conditions relating to such assignment, sub-contract, novation or disposal.  The Supplier shall be responsible for the acts and omissions of its sub-contractors as though those </w:t>
            </w:r>
            <w:proofErr w:type="gramStart"/>
            <w:r>
              <w:t>acts</w:t>
            </w:r>
            <w:proofErr w:type="gramEnd"/>
            <w:r>
              <w:t xml:space="preserve"> and omissions were its own.  </w:t>
            </w:r>
          </w:p>
          <w:p w14:paraId="71F81B1C" w14:textId="77777777" w:rsidR="008D5299" w:rsidRDefault="008D5299" w:rsidP="00C13C17">
            <w:pPr>
              <w:pStyle w:val="Level2"/>
              <w:tabs>
                <w:tab w:val="clear" w:pos="1429"/>
                <w:tab w:val="num" w:pos="707"/>
              </w:tabs>
              <w:ind w:left="707" w:hanging="709"/>
            </w:pPr>
            <w:r>
              <w:t xml:space="preserve">Where UKRI has consented to the placing of sub-contracts, the Supplier shall, at the request of UKRI, send copies of each sub-contract, to UKRI as soon as is reasonably practicable.  </w:t>
            </w:r>
          </w:p>
          <w:p w14:paraId="563505B8" w14:textId="77777777" w:rsidR="008D5299" w:rsidRPr="00556C21" w:rsidRDefault="008D5299" w:rsidP="00C13C17">
            <w:pPr>
              <w:pStyle w:val="Level2"/>
              <w:tabs>
                <w:tab w:val="clear" w:pos="1429"/>
                <w:tab w:val="num" w:pos="707"/>
              </w:tabs>
              <w:ind w:left="707" w:hanging="709"/>
            </w:pPr>
            <w:r>
              <w:t>UKRI may (without any cost to or liability of UKRI) require the Supplier to replace any subcontractor where in the reasonable opinion of UKRI any mandatory or discretionary grounds for exclusion referred to in Regulation 57 of the Public Contracts Regulations 2015</w:t>
            </w:r>
            <w:r w:rsidR="001F44C2">
              <w:t xml:space="preserve"> (as </w:t>
            </w:r>
            <w:proofErr w:type="gramStart"/>
            <w:r w:rsidR="001F44C2">
              <w:t xml:space="preserve">amended) </w:t>
            </w:r>
            <w:r>
              <w:t xml:space="preserve"> apply</w:t>
            </w:r>
            <w:proofErr w:type="gramEnd"/>
            <w:r>
              <w:t xml:space="preserve"> to the subcontractors.</w:t>
            </w:r>
          </w:p>
          <w:p w14:paraId="4B294A1F" w14:textId="77777777" w:rsidR="008D5299" w:rsidRPr="00955D91" w:rsidRDefault="008D5299" w:rsidP="00C13C17">
            <w:pPr>
              <w:pStyle w:val="Level2"/>
              <w:tabs>
                <w:tab w:val="clear" w:pos="1429"/>
                <w:tab w:val="num" w:pos="707"/>
              </w:tabs>
              <w:ind w:left="707" w:hanging="709"/>
              <w:rPr>
                <w:rStyle w:val="Level1asHeadingtext"/>
                <w:b w:val="0"/>
                <w:bCs w:val="0"/>
                <w:caps w:val="0"/>
              </w:rPr>
            </w:pPr>
            <w:r>
              <w:t xml:space="preserve">UKRI may assign, novate, or otherwise dispose of its rights and obligations under the Contract without the consent of the Supplier provided that such assignment, novation or disposal shall not increase the burden of the Supplier’s obligations under the Contract. </w:t>
            </w:r>
          </w:p>
        </w:tc>
      </w:tr>
      <w:tr w:rsidR="008D5299" w:rsidRPr="00743472" w14:paraId="34E529AE" w14:textId="77777777" w:rsidTr="75FFB6A8">
        <w:trPr>
          <w:trHeight w:val="283"/>
        </w:trPr>
        <w:tc>
          <w:tcPr>
            <w:tcW w:w="8859" w:type="dxa"/>
            <w:vAlign w:val="center"/>
          </w:tcPr>
          <w:p w14:paraId="3DF9D820" w14:textId="77777777" w:rsidR="008D5299" w:rsidRPr="00C13C17" w:rsidRDefault="008D5299" w:rsidP="00AD750F">
            <w:pPr>
              <w:pStyle w:val="Level1"/>
              <w:keepNext/>
              <w:outlineLvl w:val="0"/>
              <w:rPr>
                <w:rStyle w:val="Level1asHeadingtext"/>
              </w:rPr>
            </w:pPr>
            <w:bookmarkStart w:id="52" w:name="a838919"/>
            <w:bookmarkStart w:id="53" w:name="_Toc510187828"/>
            <w:r w:rsidRPr="07E97FF5">
              <w:rPr>
                <w:rStyle w:val="Level1asHeadingtext"/>
              </w:rPr>
              <w:t>Intellectual Property Rights</w:t>
            </w:r>
            <w:bookmarkEnd w:id="52"/>
            <w:bookmarkEnd w:id="53"/>
          </w:p>
        </w:tc>
      </w:tr>
      <w:tr w:rsidR="008D5299" w:rsidRPr="00743472" w14:paraId="0A17F67D" w14:textId="77777777" w:rsidTr="75FFB6A8">
        <w:trPr>
          <w:trHeight w:val="283"/>
        </w:trPr>
        <w:tc>
          <w:tcPr>
            <w:tcW w:w="8859" w:type="dxa"/>
            <w:vAlign w:val="center"/>
          </w:tcPr>
          <w:p w14:paraId="567CBAD2" w14:textId="77777777" w:rsidR="008D5299" w:rsidRPr="00C13C17" w:rsidRDefault="008D5299" w:rsidP="00C13C17">
            <w:pPr>
              <w:pStyle w:val="Level2"/>
              <w:tabs>
                <w:tab w:val="clear" w:pos="1429"/>
                <w:tab w:val="num" w:pos="707"/>
              </w:tabs>
              <w:ind w:left="707" w:hanging="709"/>
            </w:pPr>
            <w:bookmarkStart w:id="54" w:name="a997230"/>
            <w:bookmarkStart w:id="55" w:name="_Ref508723806"/>
            <w:r>
              <w:t xml:space="preserve">All Intellectual Property Rights in any materials created or developed by the Supplier pursuant to this Contract or arising </w:t>
            </w:r>
            <w:proofErr w:type="gramStart"/>
            <w:r>
              <w:t>as a result of</w:t>
            </w:r>
            <w:proofErr w:type="gramEnd"/>
            <w:r>
              <w:t xml:space="preserve"> the supply of the </w:t>
            </w:r>
            <w:r w:rsidR="00764CC0">
              <w:t>Goods</w:t>
            </w:r>
            <w:r>
              <w:t xml:space="preserve"> and/or Services, including the Deliverables, shall vest in UKRI.</w:t>
            </w:r>
            <w:bookmarkEnd w:id="54"/>
            <w:r>
              <w:t xml:space="preserve"> If, and to the extent, that the ownership of any Intellectual Property Rights in such materials vest in the Supplier by operation of law, the Supplier hereby assigns ownership of such Intellectual Property Rights to UKRI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t>third party</w:t>
            </w:r>
            <w:proofErr w:type="gramEnd"/>
            <w:r>
              <w:t xml:space="preserve"> rights).</w:t>
            </w:r>
            <w:bookmarkEnd w:id="55"/>
          </w:p>
        </w:tc>
      </w:tr>
      <w:tr w:rsidR="008D5299" w:rsidRPr="00743472" w14:paraId="49055EFF" w14:textId="77777777" w:rsidTr="75FFB6A8">
        <w:trPr>
          <w:trHeight w:val="283"/>
        </w:trPr>
        <w:tc>
          <w:tcPr>
            <w:tcW w:w="8859" w:type="dxa"/>
            <w:vAlign w:val="center"/>
          </w:tcPr>
          <w:p w14:paraId="5457D7F9" w14:textId="77777777" w:rsidR="008D5299" w:rsidRPr="00C13C17" w:rsidRDefault="008D5299" w:rsidP="00C13C17">
            <w:pPr>
              <w:pStyle w:val="Level2"/>
              <w:tabs>
                <w:tab w:val="clear" w:pos="1429"/>
                <w:tab w:val="num" w:pos="707"/>
              </w:tabs>
              <w:ind w:left="707" w:hanging="709"/>
            </w:pPr>
            <w:r>
              <w:t>The Supplier shall obtain waivers of all moral rights in the products, including for the avoidance of doubt the Deliverables, of the Services to which any individual is now or may be at any future time entitled under Chapter IV of Part I of the Copyright Designs and Patents Act 1988 or any similar provisions of law in any jurisdiction.</w:t>
            </w:r>
          </w:p>
        </w:tc>
      </w:tr>
      <w:tr w:rsidR="008D5299" w:rsidRPr="00743472" w14:paraId="7F2CF20A" w14:textId="77777777" w:rsidTr="75FFB6A8">
        <w:trPr>
          <w:trHeight w:val="283"/>
        </w:trPr>
        <w:tc>
          <w:tcPr>
            <w:tcW w:w="8859" w:type="dxa"/>
            <w:vAlign w:val="center"/>
          </w:tcPr>
          <w:p w14:paraId="6E1A39EC" w14:textId="36C1DE8C" w:rsidR="008D5299" w:rsidRPr="00C13C17" w:rsidRDefault="008D5299" w:rsidP="00C13C17">
            <w:pPr>
              <w:pStyle w:val="Level2"/>
              <w:tabs>
                <w:tab w:val="clear" w:pos="1429"/>
                <w:tab w:val="num" w:pos="707"/>
              </w:tabs>
              <w:ind w:left="707" w:hanging="709"/>
            </w:pPr>
            <w:r>
              <w:t xml:space="preserve">The Supplier shall, promptly at the request of UKRI, do (or procure to be done) all such further acts and things and execute all such other documents as UKRI may from time to </w:t>
            </w:r>
            <w:r>
              <w:lastRenderedPageBreak/>
              <w:t xml:space="preserve">time require for the purpose of securing for UKRI the full benefit of the Contract, including all rights, title and interest in and to the Intellectual Property Rights assigned to UKRI in accordance with clause </w:t>
            </w:r>
            <w:r>
              <w:fldChar w:fldCharType="begin"/>
            </w:r>
            <w:r>
              <w:instrText xml:space="preserve">REF “a997230” \h \n \* MERGEFORMAT </w:instrText>
            </w:r>
            <w:r>
              <w:fldChar w:fldCharType="separate"/>
            </w:r>
            <w:r w:rsidR="004F1D63">
              <w:t>17.1</w:t>
            </w:r>
            <w:r>
              <w:fldChar w:fldCharType="end"/>
            </w:r>
            <w:r>
              <w:t>.</w:t>
            </w:r>
          </w:p>
        </w:tc>
      </w:tr>
      <w:tr w:rsidR="008D5299" w:rsidRPr="00743472" w14:paraId="4A342C70" w14:textId="77777777" w:rsidTr="75FFB6A8">
        <w:trPr>
          <w:trHeight w:val="283"/>
        </w:trPr>
        <w:tc>
          <w:tcPr>
            <w:tcW w:w="8859" w:type="dxa"/>
            <w:vAlign w:val="center"/>
          </w:tcPr>
          <w:p w14:paraId="7A4E6BA1" w14:textId="77777777" w:rsidR="008D5299" w:rsidRPr="00F97B58" w:rsidRDefault="008D5299" w:rsidP="00C13C17">
            <w:pPr>
              <w:pStyle w:val="Level2"/>
              <w:tabs>
                <w:tab w:val="clear" w:pos="1429"/>
                <w:tab w:val="num" w:pos="707"/>
              </w:tabs>
              <w:ind w:left="707" w:hanging="709"/>
            </w:pPr>
            <w:r>
              <w:lastRenderedPageBreak/>
              <w:t xml:space="preserve">All Intellectual Property Rights in any materials provided by UKRI to the Supplier shall remain the property of UKRI. UKRI hereby grants the Supplier a royalty-free, non-exclusive and non-transferable licence to use: </w:t>
            </w:r>
          </w:p>
          <w:p w14:paraId="2D840563" w14:textId="77777777" w:rsidR="008D5299" w:rsidRPr="00F97B58" w:rsidRDefault="008D5299" w:rsidP="00C13C17">
            <w:pPr>
              <w:pStyle w:val="Level3"/>
            </w:pPr>
            <w:r>
              <w:t xml:space="preserve">any Intellectual Property Rights in the materials provided by UKRI to the Supplier; </w:t>
            </w:r>
          </w:p>
          <w:p w14:paraId="3CCF7138" w14:textId="77777777" w:rsidR="008D5299" w:rsidRPr="00F97B58" w:rsidRDefault="008D5299" w:rsidP="00C13C17">
            <w:pPr>
              <w:pStyle w:val="Level3"/>
            </w:pPr>
            <w:r>
              <w:t xml:space="preserve">any Intellectual Property Rights in the materials created or developed by the Supplier pursuant to this Contract and any Intellectual Property Rights arising </w:t>
            </w:r>
            <w:proofErr w:type="gramStart"/>
            <w:r>
              <w:t>as a result of</w:t>
            </w:r>
            <w:proofErr w:type="gramEnd"/>
            <w:r>
              <w:t xml:space="preserve"> the provision of the </w:t>
            </w:r>
            <w:r w:rsidR="00764CC0">
              <w:t>Goods</w:t>
            </w:r>
            <w:r>
              <w:t xml:space="preserve"> and/or Services, </w:t>
            </w:r>
          </w:p>
          <w:p w14:paraId="7D374B67" w14:textId="77777777" w:rsidR="008D5299" w:rsidRPr="00F97B58" w:rsidRDefault="008D5299" w:rsidP="00C13C17">
            <w:pPr>
              <w:pStyle w:val="Level3"/>
              <w:numPr>
                <w:ilvl w:val="0"/>
                <w:numId w:val="0"/>
              </w:numPr>
              <w:ind w:left="720"/>
            </w:pPr>
            <w:r w:rsidRPr="00F97B58">
              <w:t>as required until termination or expiry of this Contract for the sole purpose of enabling the Supplier to perform its obligations under the Contract.</w:t>
            </w:r>
          </w:p>
          <w:p w14:paraId="4D54BB5C" w14:textId="3C6BBDAF" w:rsidR="008D5299" w:rsidRPr="00F97B58" w:rsidRDefault="008D5299" w:rsidP="00C13C17">
            <w:pPr>
              <w:pStyle w:val="Level2"/>
              <w:tabs>
                <w:tab w:val="clear" w:pos="1429"/>
                <w:tab w:val="num" w:pos="707"/>
              </w:tabs>
              <w:ind w:left="707" w:hanging="709"/>
            </w:pPr>
            <w:r>
              <w:t xml:space="preserve">Without prejudice to clause </w:t>
            </w:r>
            <w:r>
              <w:fldChar w:fldCharType="begin"/>
            </w:r>
            <w:r>
              <w:instrText xml:space="preserve"> REF _Ref508723806 \r \h </w:instrText>
            </w:r>
            <w:r>
              <w:fldChar w:fldCharType="separate"/>
            </w:r>
            <w:r w:rsidR="004F1D63">
              <w:t>17.1</w:t>
            </w:r>
            <w:r>
              <w:fldChar w:fldCharType="end"/>
            </w:r>
            <w:r>
              <w:t>, the Supplier hereby grants UKRI a perpetual, royalty-free, irrevocable and non-exclusive licence (with a right to sub-license) to use:</w:t>
            </w:r>
          </w:p>
          <w:p w14:paraId="46A48586" w14:textId="420A8E26" w:rsidR="008D5299" w:rsidRPr="00F97B58" w:rsidRDefault="008D5299" w:rsidP="00C13C17">
            <w:pPr>
              <w:pStyle w:val="Level3"/>
            </w:pPr>
            <w:r>
              <w:t xml:space="preserve">any Intellectual Property Rights vested in or licensed to the Supplier on the date of this Contract to the extent not falling within clause </w:t>
            </w:r>
            <w:r>
              <w:fldChar w:fldCharType="begin"/>
            </w:r>
            <w:r>
              <w:instrText xml:space="preserve"> REF _Ref508723806 \r \h </w:instrText>
            </w:r>
            <w:r>
              <w:fldChar w:fldCharType="separate"/>
            </w:r>
            <w:r w:rsidR="004F1D63">
              <w:t>17.1</w:t>
            </w:r>
            <w:r>
              <w:fldChar w:fldCharType="end"/>
            </w:r>
            <w:r>
              <w:t>; and</w:t>
            </w:r>
          </w:p>
          <w:p w14:paraId="30A33C00" w14:textId="4647E3C6" w:rsidR="008D5299" w:rsidRPr="00F97B58" w:rsidRDefault="008D5299" w:rsidP="00C13C17">
            <w:pPr>
              <w:pStyle w:val="Level3"/>
            </w:pPr>
            <w:r>
              <w:t xml:space="preserve">any Intellectual Property Rights created during the Term to the extent not falling within clause </w:t>
            </w:r>
            <w:r>
              <w:fldChar w:fldCharType="begin"/>
            </w:r>
            <w:r>
              <w:instrText xml:space="preserve"> REF _Ref508723806 \r \h </w:instrText>
            </w:r>
            <w:r>
              <w:fldChar w:fldCharType="separate"/>
            </w:r>
            <w:r w:rsidR="004F1D63">
              <w:t>17.1</w:t>
            </w:r>
            <w:r>
              <w:fldChar w:fldCharType="end"/>
            </w:r>
            <w:r>
              <w:t>,</w:t>
            </w:r>
          </w:p>
          <w:p w14:paraId="01418912" w14:textId="77777777" w:rsidR="008D5299" w:rsidRPr="00C13C17" w:rsidRDefault="008D5299" w:rsidP="00C13C17">
            <w:pPr>
              <w:pStyle w:val="Body2"/>
            </w:pPr>
            <w:r w:rsidRPr="00F97B58">
              <w:t xml:space="preserve">including any modifications to or derivative versions of any such Intellectual Property Rights, which UKRI reasonably requires </w:t>
            </w:r>
            <w:proofErr w:type="gramStart"/>
            <w:r w:rsidRPr="00F97B58">
              <w:t>in order to</w:t>
            </w:r>
            <w:proofErr w:type="gramEnd"/>
            <w:r w:rsidRPr="00F97B58">
              <w:t xml:space="preserve"> exercise its rights and take the benefit of the Contract including the </w:t>
            </w:r>
            <w:r w:rsidR="00764CC0">
              <w:t>Goods</w:t>
            </w:r>
            <w:r w:rsidRPr="00F97B58">
              <w:t xml:space="preserve"> and/or Services provided.</w:t>
            </w:r>
          </w:p>
        </w:tc>
      </w:tr>
      <w:tr w:rsidR="008D5299" w:rsidRPr="00743472" w14:paraId="77C22E66" w14:textId="77777777" w:rsidTr="75FFB6A8">
        <w:trPr>
          <w:trHeight w:val="283"/>
        </w:trPr>
        <w:tc>
          <w:tcPr>
            <w:tcW w:w="8859" w:type="dxa"/>
            <w:vAlign w:val="center"/>
          </w:tcPr>
          <w:p w14:paraId="4E99A7AB" w14:textId="77777777" w:rsidR="008D5299" w:rsidRPr="00F97B58" w:rsidRDefault="008D5299" w:rsidP="00AD750F">
            <w:pPr>
              <w:pStyle w:val="Level1"/>
              <w:keepNext/>
              <w:outlineLvl w:val="0"/>
              <w:rPr>
                <w:rStyle w:val="Level1asHeadingtext"/>
              </w:rPr>
            </w:pPr>
            <w:bookmarkStart w:id="56" w:name="a605566"/>
            <w:bookmarkStart w:id="57" w:name="_Ref288056639"/>
            <w:bookmarkStart w:id="58" w:name="_Toc510187829"/>
            <w:r w:rsidRPr="07E97FF5">
              <w:rPr>
                <w:rStyle w:val="Level1asHeadingtext"/>
              </w:rPr>
              <w:t>Indemnity</w:t>
            </w:r>
            <w:bookmarkEnd w:id="56"/>
            <w:bookmarkEnd w:id="57"/>
            <w:bookmarkEnd w:id="58"/>
          </w:p>
        </w:tc>
      </w:tr>
      <w:tr w:rsidR="008D5299" w:rsidRPr="00743472" w14:paraId="5ABF4E3F" w14:textId="77777777" w:rsidTr="75FFB6A8">
        <w:trPr>
          <w:trHeight w:val="283"/>
        </w:trPr>
        <w:tc>
          <w:tcPr>
            <w:tcW w:w="8859" w:type="dxa"/>
            <w:vAlign w:val="center"/>
          </w:tcPr>
          <w:p w14:paraId="6F7AF2BE" w14:textId="77777777" w:rsidR="008D5299" w:rsidRPr="00C13C17" w:rsidRDefault="008D5299" w:rsidP="00C13C17">
            <w:pPr>
              <w:pStyle w:val="Level2"/>
              <w:tabs>
                <w:tab w:val="clear" w:pos="1429"/>
                <w:tab w:val="num" w:pos="707"/>
              </w:tabs>
              <w:ind w:left="707" w:hanging="709"/>
            </w:pPr>
            <w:r>
              <w:t xml:space="preserve">The Supplier shall indemnify, and shall keep indemnified, UKRI in full against all costs, claims, expenses, damages and losses (whether direct or indirect to include loss of profits, loss of business, depletion of good will and similar losses), including any interest, penalties, fines, legal and other professional fees and expenses awarded against or incurred or paid by UKRI </w:t>
            </w:r>
            <w:proofErr w:type="gramStart"/>
            <w:r>
              <w:t>as a result of</w:t>
            </w:r>
            <w:proofErr w:type="gramEnd"/>
            <w:r>
              <w:t xml:space="preserve"> or in connection with:</w:t>
            </w:r>
          </w:p>
        </w:tc>
      </w:tr>
      <w:tr w:rsidR="008D5299" w:rsidRPr="00743472" w14:paraId="6FA055E5" w14:textId="77777777" w:rsidTr="75FFB6A8">
        <w:trPr>
          <w:trHeight w:val="283"/>
        </w:trPr>
        <w:tc>
          <w:tcPr>
            <w:tcW w:w="8859" w:type="dxa"/>
            <w:vAlign w:val="center"/>
          </w:tcPr>
          <w:p w14:paraId="78299E06" w14:textId="77777777" w:rsidR="008D5299" w:rsidRPr="00C13C17" w:rsidRDefault="008D5299" w:rsidP="00866F4D">
            <w:pPr>
              <w:pStyle w:val="Level3"/>
            </w:pPr>
            <w:bookmarkStart w:id="59" w:name="_Ref508913888"/>
            <w:r>
              <w:t xml:space="preserve">the Supplier’s breach or negligent performance or non-performance of this Contract; </w:t>
            </w:r>
            <w:bookmarkEnd w:id="59"/>
          </w:p>
        </w:tc>
      </w:tr>
      <w:tr w:rsidR="008D5299" w:rsidRPr="00743472" w14:paraId="6F2727BF" w14:textId="77777777" w:rsidTr="75FFB6A8">
        <w:trPr>
          <w:trHeight w:val="283"/>
        </w:trPr>
        <w:tc>
          <w:tcPr>
            <w:tcW w:w="8859" w:type="dxa"/>
            <w:vAlign w:val="center"/>
          </w:tcPr>
          <w:p w14:paraId="750C2CFF" w14:textId="77777777" w:rsidR="008D5299" w:rsidRPr="00C13C17" w:rsidRDefault="008D5299" w:rsidP="003E6D81">
            <w:pPr>
              <w:pStyle w:val="Level3"/>
            </w:pPr>
            <w:bookmarkStart w:id="60" w:name="_Ref506994564"/>
            <w:r>
              <w:t xml:space="preserve">any claim brought against UKRI for actual or alleged infringement of a third party's Intellectual Property Rights arising out of, or in connection with, the manufacture, </w:t>
            </w:r>
            <w:r>
              <w:lastRenderedPageBreak/>
              <w:t xml:space="preserve">receipt, use or supply of the </w:t>
            </w:r>
            <w:r w:rsidR="00764CC0">
              <w:t>Goods</w:t>
            </w:r>
            <w:r>
              <w:t xml:space="preserve"> and/or Services, to the extent that the claim is attributable to the acts or omissions of the Supplier or any Staff;</w:t>
            </w:r>
            <w:bookmarkEnd w:id="60"/>
            <w:r>
              <w:t xml:space="preserve"> </w:t>
            </w:r>
          </w:p>
        </w:tc>
      </w:tr>
      <w:tr w:rsidR="008D5299" w:rsidRPr="00743472" w14:paraId="6CDADACF" w14:textId="77777777" w:rsidTr="75FFB6A8">
        <w:trPr>
          <w:trHeight w:val="283"/>
        </w:trPr>
        <w:tc>
          <w:tcPr>
            <w:tcW w:w="8859" w:type="dxa"/>
            <w:vAlign w:val="center"/>
          </w:tcPr>
          <w:p w14:paraId="4C2CC6FE" w14:textId="77777777" w:rsidR="008D5299" w:rsidRPr="00C13C17" w:rsidRDefault="008D5299" w:rsidP="003E6D81">
            <w:pPr>
              <w:pStyle w:val="Level3"/>
            </w:pPr>
            <w:r>
              <w:lastRenderedPageBreak/>
              <w:t xml:space="preserve">any claim made against UKRI by a third party for death, personal injury or damage to property arising out of, or in connection with, defects in </w:t>
            </w:r>
            <w:r w:rsidR="00764CC0">
              <w:t>Goods</w:t>
            </w:r>
            <w:r>
              <w:t xml:space="preserve"> and/or Services, to the extent that the defect in the </w:t>
            </w:r>
            <w:r w:rsidR="00764CC0">
              <w:t>Goods</w:t>
            </w:r>
            <w:r>
              <w:t xml:space="preserve"> and/or Services is attributable to the acts or omissions of the Supplier and the Staff; and </w:t>
            </w:r>
          </w:p>
        </w:tc>
      </w:tr>
      <w:tr w:rsidR="008D5299" w:rsidRPr="00743472" w14:paraId="2FBF88DC" w14:textId="77777777" w:rsidTr="75FFB6A8">
        <w:trPr>
          <w:trHeight w:val="283"/>
        </w:trPr>
        <w:tc>
          <w:tcPr>
            <w:tcW w:w="8859" w:type="dxa"/>
            <w:vAlign w:val="center"/>
          </w:tcPr>
          <w:p w14:paraId="23091D8E" w14:textId="7147D5CE" w:rsidR="008D5299" w:rsidRPr="00C13C17" w:rsidRDefault="008D5299" w:rsidP="00970CAF">
            <w:pPr>
              <w:pStyle w:val="Level3"/>
            </w:pPr>
            <w:r>
              <w:t xml:space="preserve">any claim whether in tort, contract, statutory or otherwise, demands, actions, proceedings and any awards arising from a breach by the Supplier of clause </w:t>
            </w:r>
            <w:r w:rsidR="001B08D0">
              <w:t>15</w:t>
            </w:r>
            <w:r>
              <w:t xml:space="preserve"> of the Contract.</w:t>
            </w:r>
          </w:p>
        </w:tc>
      </w:tr>
      <w:tr w:rsidR="008D5299" w:rsidRPr="00743472" w14:paraId="213D8671" w14:textId="77777777" w:rsidTr="75FFB6A8">
        <w:trPr>
          <w:trHeight w:val="22"/>
        </w:trPr>
        <w:tc>
          <w:tcPr>
            <w:tcW w:w="8859" w:type="dxa"/>
            <w:vAlign w:val="center"/>
          </w:tcPr>
          <w:p w14:paraId="61F22335" w14:textId="64C8013D" w:rsidR="008D5299" w:rsidRPr="00C13C17" w:rsidRDefault="008D5299" w:rsidP="00C13C17">
            <w:pPr>
              <w:pStyle w:val="Level2"/>
              <w:tabs>
                <w:tab w:val="clear" w:pos="1429"/>
                <w:tab w:val="num" w:pos="707"/>
              </w:tabs>
              <w:ind w:left="707" w:hanging="709"/>
            </w:pPr>
            <w:r>
              <w:t xml:space="preserve">This clause </w:t>
            </w:r>
            <w:r>
              <w:fldChar w:fldCharType="begin"/>
            </w:r>
            <w:r>
              <w:instrText xml:space="preserve"> REF _Ref288056639 \w \h  \* MERGEFORMAT </w:instrText>
            </w:r>
            <w:r>
              <w:fldChar w:fldCharType="separate"/>
            </w:r>
            <w:r w:rsidR="004F1D63">
              <w:t>18</w:t>
            </w:r>
            <w:r>
              <w:fldChar w:fldCharType="end"/>
            </w:r>
            <w:r>
              <w:t xml:space="preserve"> shall survive termination or expiry of the Contract.</w:t>
            </w:r>
          </w:p>
        </w:tc>
      </w:tr>
      <w:tr w:rsidR="008D5299" w:rsidRPr="00743472" w14:paraId="1253F7B2" w14:textId="77777777" w:rsidTr="75FFB6A8">
        <w:trPr>
          <w:trHeight w:val="283"/>
        </w:trPr>
        <w:tc>
          <w:tcPr>
            <w:tcW w:w="8859" w:type="dxa"/>
            <w:vAlign w:val="center"/>
          </w:tcPr>
          <w:p w14:paraId="2315B1D5" w14:textId="3047E5D0" w:rsidR="008D5299" w:rsidRPr="00C13C17" w:rsidRDefault="008D5299" w:rsidP="00E20677">
            <w:pPr>
              <w:pStyle w:val="Level1"/>
              <w:keepNext/>
              <w:outlineLvl w:val="0"/>
            </w:pPr>
            <w:bookmarkStart w:id="61" w:name="a356983"/>
            <w:bookmarkStart w:id="62" w:name="_Ref283720578"/>
            <w:bookmarkStart w:id="63" w:name="_Toc510187830"/>
            <w:r w:rsidRPr="07E97FF5">
              <w:rPr>
                <w:rStyle w:val="Level1asHeadingtext"/>
              </w:rPr>
              <w:t>Insurance</w:t>
            </w:r>
            <w:bookmarkEnd w:id="61"/>
            <w:bookmarkEnd w:id="62"/>
            <w:bookmarkEnd w:id="63"/>
            <w:r w:rsidRPr="07E97FF5">
              <w:rPr>
                <w:rStyle w:val="Level1asHeadingtext"/>
              </w:rPr>
              <w:t xml:space="preserve"> </w:t>
            </w:r>
          </w:p>
        </w:tc>
      </w:tr>
      <w:tr w:rsidR="008D5299" w:rsidRPr="00743472" w14:paraId="7DB3C58B" w14:textId="77777777" w:rsidTr="75FFB6A8">
        <w:trPr>
          <w:trHeight w:val="283"/>
        </w:trPr>
        <w:tc>
          <w:tcPr>
            <w:tcW w:w="8859" w:type="dxa"/>
            <w:vAlign w:val="center"/>
          </w:tcPr>
          <w:p w14:paraId="3A522DCC" w14:textId="77777777" w:rsidR="008D5299" w:rsidRPr="00C13C17" w:rsidRDefault="00CB1E45" w:rsidP="00CB1E45">
            <w:pPr>
              <w:pStyle w:val="Level2"/>
              <w:tabs>
                <w:tab w:val="clear" w:pos="1429"/>
                <w:tab w:val="num" w:pos="707"/>
              </w:tabs>
              <w:ind w:left="707" w:hanging="709"/>
            </w:pPr>
            <w:bookmarkStart w:id="64" w:name="_Ref530146109"/>
            <w:bookmarkStart w:id="65" w:name="a597162"/>
            <w:r>
              <w:t>Unless otherwise specified in the Award Letter, d</w:t>
            </w:r>
            <w:r w:rsidR="008D5299">
              <w:t>uring the Term of the Contract and for a period of 6 years thereafter, the Supplier shall maintain in force the</w:t>
            </w:r>
            <w:r>
              <w:t xml:space="preserve"> following </w:t>
            </w:r>
            <w:r w:rsidR="008D5299">
              <w:t>insurance policies with reputable insurance companies to insure the Supplier against all manner of risks that might arise out of the acts or omissions of the Supplier or otherwise in connection with the Supplier’s performance of its obligations under this Contract</w:t>
            </w:r>
            <w:r w:rsidR="0087540B">
              <w:t xml:space="preserve">. </w:t>
            </w:r>
            <w:bookmarkEnd w:id="64"/>
            <w:bookmarkEnd w:id="65"/>
          </w:p>
        </w:tc>
      </w:tr>
      <w:tr w:rsidR="008D5299" w:rsidRPr="00743472" w14:paraId="62E1E5F1" w14:textId="77777777" w:rsidTr="75FFB6A8">
        <w:trPr>
          <w:trHeight w:val="283"/>
        </w:trPr>
        <w:tc>
          <w:tcPr>
            <w:tcW w:w="8859" w:type="dxa"/>
            <w:vAlign w:val="center"/>
          </w:tcPr>
          <w:p w14:paraId="74AE6EE9" w14:textId="77777777" w:rsidR="008D5299" w:rsidRPr="00CB1E45" w:rsidRDefault="008D5299" w:rsidP="00CB1E45">
            <w:pPr>
              <w:pStyle w:val="Level3"/>
            </w:pPr>
            <w:r>
              <w:t xml:space="preserve">Professional indemnity insurance for not less than </w:t>
            </w:r>
            <w:r w:rsidR="00CB1E45">
              <w:t>£</w:t>
            </w:r>
            <w:r>
              <w:t>2</w:t>
            </w:r>
            <w:r w:rsidRPr="07E97FF5">
              <w:rPr>
                <w:b/>
                <w:bCs/>
              </w:rPr>
              <w:t xml:space="preserve"> </w:t>
            </w:r>
            <w:r>
              <w:t>million per claim;</w:t>
            </w:r>
          </w:p>
        </w:tc>
      </w:tr>
      <w:tr w:rsidR="008D5299" w:rsidRPr="00743472" w14:paraId="05CC4CB1" w14:textId="77777777" w:rsidTr="75FFB6A8">
        <w:trPr>
          <w:trHeight w:val="283"/>
        </w:trPr>
        <w:tc>
          <w:tcPr>
            <w:tcW w:w="8859" w:type="dxa"/>
            <w:vAlign w:val="center"/>
          </w:tcPr>
          <w:p w14:paraId="0F3F2DCA" w14:textId="77777777" w:rsidR="008D5299" w:rsidRPr="00CB1E45" w:rsidRDefault="008D5299" w:rsidP="00CB1E45">
            <w:pPr>
              <w:pStyle w:val="Level3"/>
            </w:pPr>
            <w:r>
              <w:t xml:space="preserve">loss, damage or destruction of any of UKRI’s property under the custody and control of the Supplier, with a minimum sum insured of £5 million per claim; </w:t>
            </w:r>
          </w:p>
        </w:tc>
      </w:tr>
      <w:tr w:rsidR="008D5299" w:rsidRPr="00743472" w14:paraId="61D9B427" w14:textId="77777777" w:rsidTr="75FFB6A8">
        <w:trPr>
          <w:trHeight w:val="283"/>
        </w:trPr>
        <w:tc>
          <w:tcPr>
            <w:tcW w:w="8859" w:type="dxa"/>
            <w:vAlign w:val="center"/>
          </w:tcPr>
          <w:p w14:paraId="09A6DF85" w14:textId="77777777" w:rsidR="008D5299" w:rsidRPr="00CB1E45" w:rsidRDefault="008D5299" w:rsidP="00CB1E45">
            <w:pPr>
              <w:pStyle w:val="Level3"/>
            </w:pPr>
            <w:r>
              <w:t>public liability insurance for not less than £5</w:t>
            </w:r>
            <w:r w:rsidRPr="07E97FF5">
              <w:rPr>
                <w:b/>
                <w:bCs/>
              </w:rPr>
              <w:t xml:space="preserve"> </w:t>
            </w:r>
            <w:r>
              <w:t>million per</w:t>
            </w:r>
            <w:r w:rsidR="00CB1E45">
              <w:t xml:space="preserve"> claim; </w:t>
            </w:r>
          </w:p>
        </w:tc>
      </w:tr>
      <w:tr w:rsidR="008D5299" w:rsidRPr="00743472" w14:paraId="11389ADA" w14:textId="77777777" w:rsidTr="75FFB6A8">
        <w:trPr>
          <w:trHeight w:val="283"/>
        </w:trPr>
        <w:tc>
          <w:tcPr>
            <w:tcW w:w="8859" w:type="dxa"/>
            <w:vAlign w:val="center"/>
          </w:tcPr>
          <w:p w14:paraId="77E116E7" w14:textId="77777777" w:rsidR="008D5299" w:rsidRPr="00CB1E45" w:rsidRDefault="008D5299" w:rsidP="00CB1E45">
            <w:pPr>
              <w:pStyle w:val="Level3"/>
            </w:pPr>
            <w:r>
              <w:t>employer liability insurance for not less than £5</w:t>
            </w:r>
            <w:r w:rsidRPr="07E97FF5">
              <w:rPr>
                <w:b/>
                <w:bCs/>
              </w:rPr>
              <w:t xml:space="preserve"> </w:t>
            </w:r>
            <w:r>
              <w:t>million per claim; and</w:t>
            </w:r>
          </w:p>
        </w:tc>
      </w:tr>
      <w:tr w:rsidR="008D5299" w:rsidRPr="00743472" w14:paraId="6A03BBD0" w14:textId="77777777" w:rsidTr="75FFB6A8">
        <w:trPr>
          <w:trHeight w:val="283"/>
        </w:trPr>
        <w:tc>
          <w:tcPr>
            <w:tcW w:w="8859" w:type="dxa"/>
            <w:vAlign w:val="center"/>
          </w:tcPr>
          <w:p w14:paraId="43994548" w14:textId="77777777" w:rsidR="008D5299" w:rsidRPr="00CB1E45" w:rsidRDefault="008D5299" w:rsidP="00CB1E45">
            <w:pPr>
              <w:pStyle w:val="Level3"/>
            </w:pPr>
            <w:r>
              <w:t>product liability insurance for not less than £5</w:t>
            </w:r>
            <w:r w:rsidRPr="07E97FF5">
              <w:rPr>
                <w:b/>
                <w:bCs/>
              </w:rPr>
              <w:t xml:space="preserve"> </w:t>
            </w:r>
            <w:r>
              <w:t>million for claims arising from any single event.</w:t>
            </w:r>
          </w:p>
        </w:tc>
      </w:tr>
      <w:tr w:rsidR="008D5299" w:rsidRPr="00743472" w14:paraId="07A69025" w14:textId="77777777" w:rsidTr="75FFB6A8">
        <w:trPr>
          <w:trHeight w:val="939"/>
        </w:trPr>
        <w:tc>
          <w:tcPr>
            <w:tcW w:w="8859" w:type="dxa"/>
            <w:vAlign w:val="center"/>
          </w:tcPr>
          <w:p w14:paraId="2C49008B" w14:textId="77777777" w:rsidR="008D5299" w:rsidRPr="00C13C17" w:rsidRDefault="00CB1E45" w:rsidP="005535D1">
            <w:pPr>
              <w:pStyle w:val="Body1"/>
            </w:pPr>
            <w:r w:rsidRPr="00C13C17">
              <w:t>The Supplier shall ensure that UKRI’s interest is noted on each insurance policy, or that a generic interest clause has been included.</w:t>
            </w:r>
            <w:r>
              <w:t xml:space="preserve">  </w:t>
            </w:r>
          </w:p>
        </w:tc>
      </w:tr>
      <w:tr w:rsidR="008D5299" w:rsidRPr="00743472" w14:paraId="0DBA3A77" w14:textId="77777777" w:rsidTr="75FFB6A8">
        <w:trPr>
          <w:trHeight w:val="283"/>
        </w:trPr>
        <w:tc>
          <w:tcPr>
            <w:tcW w:w="8859" w:type="dxa"/>
            <w:vAlign w:val="center"/>
          </w:tcPr>
          <w:p w14:paraId="1BF47F09" w14:textId="77777777" w:rsidR="008D5299" w:rsidRPr="00C13C17" w:rsidRDefault="008D5299" w:rsidP="00C13C17">
            <w:pPr>
              <w:pStyle w:val="Level2"/>
              <w:tabs>
                <w:tab w:val="clear" w:pos="1429"/>
                <w:tab w:val="num" w:pos="707"/>
              </w:tabs>
              <w:ind w:left="707" w:hanging="709"/>
            </w:pPr>
            <w:bookmarkStart w:id="66" w:name="a209038"/>
            <w:r>
              <w:t>On request from UKRI, the Supplier shall provide UKRI with copies of the insurance policy certificates and details of the cover provided.</w:t>
            </w:r>
            <w:bookmarkEnd w:id="66"/>
          </w:p>
        </w:tc>
      </w:tr>
      <w:tr w:rsidR="008D5299" w:rsidRPr="00743472" w14:paraId="061A3335" w14:textId="77777777" w:rsidTr="75FFB6A8">
        <w:trPr>
          <w:trHeight w:val="283"/>
        </w:trPr>
        <w:tc>
          <w:tcPr>
            <w:tcW w:w="8859" w:type="dxa"/>
            <w:vAlign w:val="center"/>
          </w:tcPr>
          <w:p w14:paraId="3C619191" w14:textId="77777777" w:rsidR="008D5299" w:rsidRPr="00C13C17" w:rsidRDefault="008D5299" w:rsidP="00C13C17">
            <w:pPr>
              <w:pStyle w:val="Level2"/>
              <w:tabs>
                <w:tab w:val="clear" w:pos="1429"/>
                <w:tab w:val="num" w:pos="707"/>
              </w:tabs>
              <w:ind w:left="707" w:hanging="709"/>
            </w:pPr>
            <w:bookmarkStart w:id="67" w:name="_Ref506982218"/>
            <w:r>
              <w:lastRenderedPageBreak/>
              <w:t>From the Commencement Date, the Supplier shall notify UKRI in writing of any employer's liability or public liability incident arising out of or in connection with this Contract which:</w:t>
            </w:r>
            <w:bookmarkEnd w:id="67"/>
          </w:p>
        </w:tc>
      </w:tr>
      <w:tr w:rsidR="008D5299" w:rsidRPr="00743472" w14:paraId="31C37066" w14:textId="77777777" w:rsidTr="75FFB6A8">
        <w:trPr>
          <w:trHeight w:val="283"/>
        </w:trPr>
        <w:tc>
          <w:tcPr>
            <w:tcW w:w="8859" w:type="dxa"/>
            <w:vAlign w:val="center"/>
          </w:tcPr>
          <w:p w14:paraId="362B2F54" w14:textId="77777777" w:rsidR="008D5299" w:rsidRPr="00C13C17" w:rsidRDefault="008D5299" w:rsidP="00CB1E45">
            <w:pPr>
              <w:pStyle w:val="Level3"/>
            </w:pPr>
            <w:r>
              <w:t xml:space="preserve">has the potential to exceed £25,000 (twenty-five thousand pounds sterling) (excluding costs); and/or  </w:t>
            </w:r>
          </w:p>
        </w:tc>
      </w:tr>
      <w:tr w:rsidR="008D5299" w:rsidRPr="00743472" w14:paraId="5333A114" w14:textId="77777777" w:rsidTr="75FFB6A8">
        <w:trPr>
          <w:trHeight w:val="283"/>
        </w:trPr>
        <w:tc>
          <w:tcPr>
            <w:tcW w:w="8859" w:type="dxa"/>
            <w:vAlign w:val="center"/>
          </w:tcPr>
          <w:p w14:paraId="31BBCC73" w14:textId="77777777" w:rsidR="008D5299" w:rsidRPr="00C13C17" w:rsidRDefault="008D5299" w:rsidP="00970CAF">
            <w:pPr>
              <w:pStyle w:val="Level3"/>
            </w:pPr>
            <w:r>
              <w:t xml:space="preserve">irrespective of the claim’s value, which may reasonably be considered to have the potential to adversely affect the reputation of UKRI, </w:t>
            </w:r>
          </w:p>
          <w:p w14:paraId="0C9F37FD" w14:textId="77777777" w:rsidR="008D5299" w:rsidRPr="00C13C17" w:rsidRDefault="008D5299" w:rsidP="00CF7029">
            <w:pPr>
              <w:pStyle w:val="Body3"/>
              <w:ind w:hanging="733"/>
            </w:pPr>
            <w:r w:rsidRPr="00C13C17">
              <w:t xml:space="preserve">within five (5) days of such an incident occurring. </w:t>
            </w:r>
          </w:p>
        </w:tc>
      </w:tr>
      <w:tr w:rsidR="008D5299" w:rsidRPr="00743472" w14:paraId="599D44EC" w14:textId="77777777" w:rsidTr="75FFB6A8">
        <w:trPr>
          <w:trHeight w:val="283"/>
        </w:trPr>
        <w:tc>
          <w:tcPr>
            <w:tcW w:w="8859" w:type="dxa"/>
            <w:vAlign w:val="center"/>
          </w:tcPr>
          <w:p w14:paraId="7EB750A2" w14:textId="43BF6468" w:rsidR="008D5299" w:rsidRPr="00C13C17" w:rsidRDefault="008D5299" w:rsidP="00C13C17">
            <w:pPr>
              <w:pStyle w:val="Level2"/>
              <w:tabs>
                <w:tab w:val="clear" w:pos="1429"/>
                <w:tab w:val="num" w:pos="707"/>
              </w:tabs>
              <w:ind w:left="707" w:hanging="709"/>
            </w:pPr>
            <w:r>
              <w:t xml:space="preserve">The Supplier shall keep UKRI informed and </w:t>
            </w:r>
            <w:proofErr w:type="gramStart"/>
            <w:r>
              <w:t>up-to-date</w:t>
            </w:r>
            <w:proofErr w:type="gramEnd"/>
            <w:r>
              <w:t xml:space="preserve"> on the progress of any incident referred to in clause </w:t>
            </w:r>
            <w:r>
              <w:fldChar w:fldCharType="begin"/>
            </w:r>
            <w:r>
              <w:instrText xml:space="preserve"> REF _Ref506982218 \r \h  \* MERGEFORMAT </w:instrText>
            </w:r>
            <w:r>
              <w:fldChar w:fldCharType="separate"/>
            </w:r>
            <w:r w:rsidR="004F1D63">
              <w:t>19.3</w:t>
            </w:r>
            <w:r>
              <w:fldChar w:fldCharType="end"/>
            </w:r>
            <w:r>
              <w:t xml:space="preserve"> and related claims, decisions taken in respect of liability and any movement of reserves with respect thereto. </w:t>
            </w:r>
          </w:p>
        </w:tc>
      </w:tr>
      <w:tr w:rsidR="008D5299" w:rsidRPr="00743472" w14:paraId="56880332" w14:textId="77777777" w:rsidTr="75FFB6A8">
        <w:trPr>
          <w:trHeight w:val="283"/>
        </w:trPr>
        <w:tc>
          <w:tcPr>
            <w:tcW w:w="8859" w:type="dxa"/>
            <w:vAlign w:val="center"/>
          </w:tcPr>
          <w:p w14:paraId="0169E522" w14:textId="77777777" w:rsidR="008D5299" w:rsidRPr="00C13C17" w:rsidRDefault="008D5299" w:rsidP="00C13C17">
            <w:pPr>
              <w:pStyle w:val="Level2"/>
              <w:tabs>
                <w:tab w:val="clear" w:pos="1429"/>
                <w:tab w:val="num" w:pos="707"/>
              </w:tabs>
              <w:ind w:left="707" w:hanging="709"/>
            </w:pPr>
            <w:r>
              <w:t>The Supplier shall ensure that any subcontractors also maintain adequate insurance having regard to the obligations under the Contract which they are contracted to fulfil.</w:t>
            </w:r>
          </w:p>
        </w:tc>
      </w:tr>
      <w:tr w:rsidR="008D5299" w:rsidRPr="00743472" w14:paraId="0FCFC780" w14:textId="77777777" w:rsidTr="75FFB6A8">
        <w:trPr>
          <w:trHeight w:val="283"/>
        </w:trPr>
        <w:tc>
          <w:tcPr>
            <w:tcW w:w="8859" w:type="dxa"/>
            <w:vAlign w:val="center"/>
          </w:tcPr>
          <w:p w14:paraId="3AEF77B2" w14:textId="77777777" w:rsidR="008D5299" w:rsidRPr="00C13C17" w:rsidRDefault="008D5299" w:rsidP="00C13C17">
            <w:pPr>
              <w:pStyle w:val="Level2"/>
              <w:tabs>
                <w:tab w:val="clear" w:pos="1429"/>
                <w:tab w:val="num" w:pos="707"/>
              </w:tabs>
              <w:ind w:left="707" w:hanging="709"/>
            </w:pPr>
            <w:r>
              <w:t>The Supplier shall:</w:t>
            </w:r>
          </w:p>
        </w:tc>
      </w:tr>
      <w:tr w:rsidR="008D5299" w:rsidRPr="00743472" w14:paraId="7C0FCF69" w14:textId="77777777" w:rsidTr="75FFB6A8">
        <w:trPr>
          <w:trHeight w:val="283"/>
        </w:trPr>
        <w:tc>
          <w:tcPr>
            <w:tcW w:w="8859" w:type="dxa"/>
            <w:vAlign w:val="center"/>
          </w:tcPr>
          <w:p w14:paraId="31253931" w14:textId="77777777" w:rsidR="008D5299" w:rsidRPr="00C13C17" w:rsidRDefault="008D5299" w:rsidP="005535D1">
            <w:pPr>
              <w:pStyle w:val="Level3"/>
            </w:pPr>
            <w:r>
              <w:t>do nothing to invalidate any insurance policy or to prejudice UKRI’s entitlement under it; and</w:t>
            </w:r>
          </w:p>
        </w:tc>
      </w:tr>
      <w:tr w:rsidR="008D5299" w:rsidRPr="00743472" w14:paraId="3AAF7D89" w14:textId="77777777" w:rsidTr="75FFB6A8">
        <w:trPr>
          <w:trHeight w:val="283"/>
        </w:trPr>
        <w:tc>
          <w:tcPr>
            <w:tcW w:w="8859" w:type="dxa"/>
            <w:vAlign w:val="center"/>
          </w:tcPr>
          <w:p w14:paraId="0594DB58" w14:textId="77777777" w:rsidR="008D5299" w:rsidRPr="00C13C17" w:rsidRDefault="008D5299" w:rsidP="005535D1">
            <w:pPr>
              <w:pStyle w:val="Level3"/>
            </w:pPr>
            <w:r>
              <w:t>notify UKRI if any policy is (or will be) cancelled or its terms are (or will be) subject to any material change.</w:t>
            </w:r>
          </w:p>
        </w:tc>
      </w:tr>
      <w:tr w:rsidR="008D5299" w:rsidRPr="00743472" w14:paraId="4ED6CA33" w14:textId="77777777" w:rsidTr="75FFB6A8">
        <w:trPr>
          <w:trHeight w:val="283"/>
        </w:trPr>
        <w:tc>
          <w:tcPr>
            <w:tcW w:w="8859" w:type="dxa"/>
            <w:vAlign w:val="center"/>
          </w:tcPr>
          <w:p w14:paraId="796FBDF1" w14:textId="46A50117" w:rsidR="008D5299" w:rsidRPr="00C13C17" w:rsidRDefault="008D5299" w:rsidP="00C13C17">
            <w:pPr>
              <w:pStyle w:val="Level2"/>
              <w:tabs>
                <w:tab w:val="clear" w:pos="1429"/>
                <w:tab w:val="num" w:pos="707"/>
              </w:tabs>
              <w:ind w:left="707" w:hanging="709"/>
            </w:pPr>
            <w:r>
              <w:t xml:space="preserve">The Supplier's liabilities under the Contract shall not be deemed to be released or limited by the Supplier taking out the insurance policies referred to in clause </w:t>
            </w:r>
            <w:r>
              <w:fldChar w:fldCharType="begin"/>
            </w:r>
            <w:r>
              <w:instrText xml:space="preserve">REF “a597162” \h \n \* MERGEFORMAT </w:instrText>
            </w:r>
            <w:r>
              <w:fldChar w:fldCharType="separate"/>
            </w:r>
            <w:r w:rsidR="004F1D63">
              <w:t>19.1</w:t>
            </w:r>
            <w:r>
              <w:fldChar w:fldCharType="end"/>
            </w:r>
            <w:r>
              <w:t>.</w:t>
            </w:r>
          </w:p>
        </w:tc>
      </w:tr>
      <w:tr w:rsidR="008D5299" w:rsidRPr="00743472" w14:paraId="2CDBFE40" w14:textId="77777777" w:rsidTr="75FFB6A8">
        <w:trPr>
          <w:trHeight w:val="283"/>
        </w:trPr>
        <w:tc>
          <w:tcPr>
            <w:tcW w:w="8859" w:type="dxa"/>
            <w:vAlign w:val="center"/>
          </w:tcPr>
          <w:p w14:paraId="2117E5EA" w14:textId="62BDFE67" w:rsidR="008D5299" w:rsidRPr="00C13C17" w:rsidRDefault="008D5299" w:rsidP="00C13C17">
            <w:pPr>
              <w:pStyle w:val="Level2"/>
              <w:tabs>
                <w:tab w:val="clear" w:pos="1429"/>
                <w:tab w:val="num" w:pos="707"/>
              </w:tabs>
              <w:ind w:left="707" w:hanging="709"/>
            </w:pPr>
            <w:bookmarkStart w:id="68" w:name="_Ref288057325"/>
            <w:r>
              <w:t xml:space="preserve">If the Supplier fails or is unable to maintain insurance in accordance with clause </w:t>
            </w:r>
            <w:r>
              <w:fldChar w:fldCharType="begin"/>
            </w:r>
            <w:r>
              <w:instrText xml:space="preserve">REF “a597162” \h \n \* MERGEFORMAT </w:instrText>
            </w:r>
            <w:r>
              <w:fldChar w:fldCharType="separate"/>
            </w:r>
            <w:r w:rsidR="004F1D63">
              <w:t>19.1</w:t>
            </w:r>
            <w:r>
              <w:fldChar w:fldCharType="end"/>
            </w:r>
            <w:r>
              <w:t>, UKRI may, so far as it is able, purchase such alternative insurance cover as it deems to be reasonably necessary and shall be entitled to recover all reasonable costs and expenses it incurs in doing so from the Supplier.</w:t>
            </w:r>
            <w:bookmarkEnd w:id="68"/>
          </w:p>
        </w:tc>
      </w:tr>
      <w:tr w:rsidR="008D5299" w:rsidRPr="00743472" w14:paraId="6C773C70" w14:textId="77777777" w:rsidTr="75FFB6A8">
        <w:trPr>
          <w:trHeight w:val="283"/>
        </w:trPr>
        <w:tc>
          <w:tcPr>
            <w:tcW w:w="8859" w:type="dxa"/>
            <w:vAlign w:val="center"/>
          </w:tcPr>
          <w:p w14:paraId="0EB5B897" w14:textId="77777777" w:rsidR="008D5299" w:rsidRPr="00743472" w:rsidRDefault="008D5299" w:rsidP="00AD750F">
            <w:pPr>
              <w:pStyle w:val="Level1"/>
              <w:keepNext/>
              <w:outlineLvl w:val="0"/>
              <w:rPr>
                <w:rStyle w:val="Level1asHeadingtext"/>
              </w:rPr>
            </w:pPr>
            <w:bookmarkStart w:id="69" w:name="_Ref285011062"/>
            <w:bookmarkStart w:id="70" w:name="_Toc510187831"/>
            <w:r w:rsidRPr="07E97FF5">
              <w:rPr>
                <w:rStyle w:val="Level1asHeadingtext"/>
              </w:rPr>
              <w:t>Liability</w:t>
            </w:r>
            <w:bookmarkEnd w:id="69"/>
            <w:bookmarkEnd w:id="70"/>
          </w:p>
        </w:tc>
      </w:tr>
      <w:tr w:rsidR="008D5299" w:rsidRPr="00743472" w14:paraId="54AF0B2E" w14:textId="77777777" w:rsidTr="75FFB6A8">
        <w:trPr>
          <w:trHeight w:val="283"/>
        </w:trPr>
        <w:tc>
          <w:tcPr>
            <w:tcW w:w="8859" w:type="dxa"/>
            <w:vAlign w:val="center"/>
          </w:tcPr>
          <w:p w14:paraId="35568EBF" w14:textId="77777777" w:rsidR="008D5299" w:rsidRPr="00C13C17" w:rsidRDefault="008D5299" w:rsidP="003C2F15">
            <w:pPr>
              <w:pStyle w:val="Level2"/>
              <w:tabs>
                <w:tab w:val="clear" w:pos="1429"/>
                <w:tab w:val="num" w:pos="707"/>
              </w:tabs>
              <w:ind w:left="707" w:hanging="709"/>
            </w:pPr>
            <w:r>
              <w:t xml:space="preserve">UKRI shall not be responsible for any injury, loss, damage, cost or expense suffered by the Supplier if and to the extent that it is caused by the negligence or wilful misconduct of the Supplier or the Staff or breach by the Supplier of its obligations under the Contract. The Supplier shall not be responsible for any injury, loss, damage, cost or expense suffered by </w:t>
            </w:r>
            <w:r>
              <w:lastRenderedPageBreak/>
              <w:t xml:space="preserve">UKRI if and to the extent that it is caused by the negligence or wilful misconduct of UKRI or by breach by UKRI of its obligations under the Contract. </w:t>
            </w:r>
          </w:p>
        </w:tc>
      </w:tr>
      <w:tr w:rsidR="008D5299" w:rsidRPr="00743472" w14:paraId="4CF0FD51" w14:textId="77777777" w:rsidTr="75FFB6A8">
        <w:trPr>
          <w:trHeight w:val="283"/>
        </w:trPr>
        <w:tc>
          <w:tcPr>
            <w:tcW w:w="8859" w:type="dxa"/>
            <w:vAlign w:val="center"/>
          </w:tcPr>
          <w:p w14:paraId="5A4CBCB9" w14:textId="7A496A92" w:rsidR="008D5299" w:rsidRPr="00C13C17" w:rsidRDefault="008D5299" w:rsidP="00C13C17">
            <w:pPr>
              <w:pStyle w:val="Level2"/>
              <w:tabs>
                <w:tab w:val="clear" w:pos="1429"/>
                <w:tab w:val="num" w:pos="707"/>
              </w:tabs>
              <w:ind w:left="707" w:hanging="709"/>
            </w:pPr>
            <w:r>
              <w:lastRenderedPageBreak/>
              <w:t xml:space="preserve">Subject to clause </w:t>
            </w:r>
            <w:r>
              <w:fldChar w:fldCharType="begin"/>
            </w:r>
            <w:r>
              <w:instrText xml:space="preserve"> REF _Ref262028851 \r \h  \* MERGEFORMAT </w:instrText>
            </w:r>
            <w:r>
              <w:fldChar w:fldCharType="separate"/>
            </w:r>
            <w:r w:rsidR="004F1D63">
              <w:t>20.6</w:t>
            </w:r>
            <w:r>
              <w:fldChar w:fldCharType="end"/>
            </w:r>
            <w:r>
              <w:t>, UKRI shall not have any liability for:</w:t>
            </w:r>
          </w:p>
        </w:tc>
      </w:tr>
      <w:tr w:rsidR="008D5299" w:rsidRPr="00743472" w14:paraId="40B2A520" w14:textId="77777777" w:rsidTr="75FFB6A8">
        <w:trPr>
          <w:trHeight w:val="283"/>
        </w:trPr>
        <w:tc>
          <w:tcPr>
            <w:tcW w:w="8859" w:type="dxa"/>
            <w:vAlign w:val="center"/>
          </w:tcPr>
          <w:p w14:paraId="5432ECC8" w14:textId="77777777" w:rsidR="008D5299" w:rsidRPr="00C13C17" w:rsidRDefault="008D5299" w:rsidP="00970CAF">
            <w:pPr>
              <w:pStyle w:val="Level3"/>
            </w:pPr>
            <w:r>
              <w:t>any indirect or consequential loss or damage;</w:t>
            </w:r>
          </w:p>
        </w:tc>
      </w:tr>
      <w:tr w:rsidR="008D5299" w:rsidRPr="00743472" w14:paraId="580C1C91" w14:textId="77777777" w:rsidTr="75FFB6A8">
        <w:trPr>
          <w:trHeight w:val="283"/>
        </w:trPr>
        <w:tc>
          <w:tcPr>
            <w:tcW w:w="8859" w:type="dxa"/>
            <w:vAlign w:val="center"/>
          </w:tcPr>
          <w:p w14:paraId="207588C1" w14:textId="77777777" w:rsidR="008D5299" w:rsidRPr="00C13C17" w:rsidRDefault="008D5299" w:rsidP="00970CAF">
            <w:pPr>
              <w:pStyle w:val="Level3"/>
            </w:pPr>
            <w:r>
              <w:t>any loss of business, rent, profit or anticipated savings;</w:t>
            </w:r>
          </w:p>
        </w:tc>
      </w:tr>
      <w:tr w:rsidR="008D5299" w:rsidRPr="00743472" w14:paraId="128DCED2" w14:textId="77777777" w:rsidTr="75FFB6A8">
        <w:trPr>
          <w:trHeight w:val="283"/>
        </w:trPr>
        <w:tc>
          <w:tcPr>
            <w:tcW w:w="8859" w:type="dxa"/>
            <w:vAlign w:val="center"/>
          </w:tcPr>
          <w:p w14:paraId="63B0D950" w14:textId="77777777" w:rsidR="008D5299" w:rsidRPr="00C13C17" w:rsidRDefault="008D5299" w:rsidP="00970CAF">
            <w:pPr>
              <w:pStyle w:val="Level3"/>
            </w:pPr>
            <w:r>
              <w:t>any damage to goodwill or reputation;</w:t>
            </w:r>
          </w:p>
        </w:tc>
      </w:tr>
      <w:tr w:rsidR="008D5299" w:rsidRPr="00743472" w14:paraId="7F7FD14A" w14:textId="77777777" w:rsidTr="75FFB6A8">
        <w:trPr>
          <w:trHeight w:val="283"/>
        </w:trPr>
        <w:tc>
          <w:tcPr>
            <w:tcW w:w="8859" w:type="dxa"/>
            <w:vAlign w:val="center"/>
          </w:tcPr>
          <w:p w14:paraId="65441252" w14:textId="77777777" w:rsidR="008D5299" w:rsidRPr="00C13C17" w:rsidRDefault="008D5299" w:rsidP="00E36658">
            <w:pPr>
              <w:pStyle w:val="Level3"/>
            </w:pPr>
            <w:r>
              <w:t>loss, theft, damage or destruction to any equipment, tools, machinery, vehicles or other equipment brought onto UKRI’s premises by or on behalf of the Supplier; or</w:t>
            </w:r>
          </w:p>
        </w:tc>
      </w:tr>
      <w:tr w:rsidR="008D5299" w:rsidRPr="00743472" w14:paraId="6F4FA163" w14:textId="77777777" w:rsidTr="75FFB6A8">
        <w:trPr>
          <w:trHeight w:val="283"/>
        </w:trPr>
        <w:tc>
          <w:tcPr>
            <w:tcW w:w="8859" w:type="dxa"/>
            <w:vAlign w:val="center"/>
          </w:tcPr>
          <w:p w14:paraId="658D0D99" w14:textId="77777777" w:rsidR="008D5299" w:rsidRPr="00C13C17" w:rsidRDefault="008D5299" w:rsidP="00970CAF">
            <w:pPr>
              <w:pStyle w:val="Level3"/>
            </w:pPr>
            <w:r>
              <w:t>any loss, damage, costs or expenses suffered or incurred by any third party.</w:t>
            </w:r>
          </w:p>
        </w:tc>
      </w:tr>
      <w:tr w:rsidR="008D5299" w:rsidRPr="00743472" w14:paraId="62AA1DB6" w14:textId="77777777" w:rsidTr="75FFB6A8">
        <w:trPr>
          <w:trHeight w:val="283"/>
        </w:trPr>
        <w:tc>
          <w:tcPr>
            <w:tcW w:w="8859" w:type="dxa"/>
            <w:vAlign w:val="center"/>
          </w:tcPr>
          <w:p w14:paraId="5CEF4800" w14:textId="6DC0F94A" w:rsidR="008D5299" w:rsidRPr="00C13C17" w:rsidRDefault="008D5299" w:rsidP="00CB1E45">
            <w:pPr>
              <w:pStyle w:val="Level2"/>
              <w:tabs>
                <w:tab w:val="clear" w:pos="1429"/>
                <w:tab w:val="num" w:pos="707"/>
              </w:tabs>
              <w:ind w:left="707" w:hanging="709"/>
            </w:pPr>
            <w:bookmarkStart w:id="71" w:name="_Ref510269054"/>
            <w:r>
              <w:t xml:space="preserve">Subject to clause </w:t>
            </w:r>
            <w:r>
              <w:fldChar w:fldCharType="begin"/>
            </w:r>
            <w:r>
              <w:instrText xml:space="preserve"> REF _Ref262028851 \r \h  \* MERGEFORMAT </w:instrText>
            </w:r>
            <w:r>
              <w:fldChar w:fldCharType="separate"/>
            </w:r>
            <w:r w:rsidR="004F1D63">
              <w:t>20.6</w:t>
            </w:r>
            <w:r>
              <w:fldChar w:fldCharType="end"/>
            </w:r>
            <w:r>
              <w:t>, the aggregate liability of UKRI in respect of all defaults, claims, losses or damages howsoever caused, whether arising from breach of the Contract, misrepresentation (whether tortuous or statutory), tort (including negligence), breach of statutory duty or otherwise shall in no event exceed 100% of the Charges paid or payable to the Supplier.</w:t>
            </w:r>
            <w:bookmarkEnd w:id="71"/>
          </w:p>
        </w:tc>
      </w:tr>
      <w:tr w:rsidR="008D5299" w:rsidRPr="00743472" w14:paraId="21669903" w14:textId="77777777" w:rsidTr="75FFB6A8">
        <w:trPr>
          <w:trHeight w:val="283"/>
        </w:trPr>
        <w:tc>
          <w:tcPr>
            <w:tcW w:w="8859" w:type="dxa"/>
            <w:vAlign w:val="center"/>
          </w:tcPr>
          <w:p w14:paraId="3342B6AB" w14:textId="662E00B0" w:rsidR="008D5299" w:rsidRPr="00DF2750" w:rsidRDefault="008D5299" w:rsidP="00CB1E45">
            <w:pPr>
              <w:pStyle w:val="Level2"/>
              <w:tabs>
                <w:tab w:val="clear" w:pos="1429"/>
                <w:tab w:val="num" w:pos="707"/>
              </w:tabs>
              <w:ind w:left="707" w:hanging="709"/>
            </w:pPr>
            <w:bookmarkStart w:id="72" w:name="_Ref286332021"/>
            <w:r>
              <w:t xml:space="preserve">Subject always to clause </w:t>
            </w:r>
            <w:r>
              <w:fldChar w:fldCharType="begin"/>
            </w:r>
            <w:r>
              <w:instrText xml:space="preserve"> REF _Ref506993884 \r \h </w:instrText>
            </w:r>
            <w:r>
              <w:fldChar w:fldCharType="separate"/>
            </w:r>
            <w:r w:rsidR="004F1D63">
              <w:t>20.5</w:t>
            </w:r>
            <w:r>
              <w:fldChar w:fldCharType="end"/>
            </w:r>
            <w:r>
              <w:t xml:space="preserve"> and </w:t>
            </w:r>
            <w:r>
              <w:fldChar w:fldCharType="begin"/>
            </w:r>
            <w:r>
              <w:instrText xml:space="preserve"> REF _Ref262028851 \r \h </w:instrText>
            </w:r>
            <w:r>
              <w:fldChar w:fldCharType="separate"/>
            </w:r>
            <w:r w:rsidR="004F1D63">
              <w:t>20.6</w:t>
            </w:r>
            <w:r>
              <w:fldChar w:fldCharType="end"/>
            </w:r>
            <w:r>
              <w:t xml:space="preserve">, the Supplier's aggregate liability in respect of all defaults, claims, losses or damages howsoever caused, whether arising from breach of the Contract, the supply or failure to supply of the </w:t>
            </w:r>
            <w:r w:rsidR="00764CC0">
              <w:t>Goods</w:t>
            </w:r>
            <w:r>
              <w:t xml:space="preserve"> and/or Services, misrepresentation (whether tortuous or statutory), tort (including negligence), breach of statutory duty or otherwise shall in no event exceed the</w:t>
            </w:r>
            <w:r w:rsidR="00CB1E45">
              <w:t xml:space="preserve"> Limit of Liability</w:t>
            </w:r>
            <w:r>
              <w:t>.</w:t>
            </w:r>
            <w:bookmarkEnd w:id="72"/>
          </w:p>
        </w:tc>
      </w:tr>
      <w:tr w:rsidR="008D5299" w:rsidRPr="00743472" w14:paraId="03F6457F" w14:textId="77777777" w:rsidTr="75FFB6A8">
        <w:trPr>
          <w:trHeight w:val="283"/>
        </w:trPr>
        <w:tc>
          <w:tcPr>
            <w:tcW w:w="8859" w:type="dxa"/>
            <w:vAlign w:val="center"/>
          </w:tcPr>
          <w:p w14:paraId="7808C83A" w14:textId="4E341658" w:rsidR="008D5299" w:rsidRPr="00C13C17" w:rsidRDefault="008D5299" w:rsidP="00C13C17">
            <w:pPr>
              <w:pStyle w:val="Level2"/>
              <w:tabs>
                <w:tab w:val="clear" w:pos="1429"/>
                <w:tab w:val="num" w:pos="707"/>
              </w:tabs>
              <w:ind w:left="707" w:hanging="709"/>
            </w:pPr>
            <w:bookmarkStart w:id="73" w:name="_Ref506993884"/>
            <w:r>
              <w:t xml:space="preserve">The Supplier’s liability under the indemnity in clause </w:t>
            </w:r>
            <w:r>
              <w:fldChar w:fldCharType="begin"/>
            </w:r>
            <w:r>
              <w:instrText xml:space="preserve"> REF _Ref506994564 \r \h  \* MERGEFORMAT </w:instrText>
            </w:r>
            <w:r>
              <w:fldChar w:fldCharType="separate"/>
            </w:r>
            <w:r w:rsidR="004F1D63">
              <w:t>18.1(b)</w:t>
            </w:r>
            <w:r>
              <w:fldChar w:fldCharType="end"/>
            </w:r>
            <w:r>
              <w:t xml:space="preserve">, </w:t>
            </w:r>
            <w:r>
              <w:fldChar w:fldCharType="begin"/>
            </w:r>
            <w:r>
              <w:instrText xml:space="preserve"> REF _Ref269717520 \r \h  \* MERGEFORMAT </w:instrText>
            </w:r>
            <w:r>
              <w:fldChar w:fldCharType="separate"/>
            </w:r>
            <w:r w:rsidR="004F1D63">
              <w:t>29.1</w:t>
            </w:r>
            <w:r>
              <w:fldChar w:fldCharType="end"/>
            </w:r>
            <w:r>
              <w:t xml:space="preserve"> and </w:t>
            </w:r>
            <w:r>
              <w:fldChar w:fldCharType="begin"/>
            </w:r>
            <w:r>
              <w:instrText xml:space="preserve"> REF _Ref508913747 \w \h </w:instrText>
            </w:r>
            <w:r>
              <w:fldChar w:fldCharType="separate"/>
            </w:r>
            <w:r w:rsidR="004F1D63">
              <w:t>27.7</w:t>
            </w:r>
            <w:r>
              <w:fldChar w:fldCharType="end"/>
            </w:r>
            <w:r>
              <w:t xml:space="preserve"> shall be unlimited. </w:t>
            </w:r>
          </w:p>
        </w:tc>
        <w:bookmarkEnd w:id="73"/>
      </w:tr>
      <w:tr w:rsidR="008D5299" w:rsidRPr="00743472" w14:paraId="12C8FF93" w14:textId="77777777" w:rsidTr="75FFB6A8">
        <w:trPr>
          <w:trHeight w:val="283"/>
        </w:trPr>
        <w:tc>
          <w:tcPr>
            <w:tcW w:w="8859" w:type="dxa"/>
            <w:vAlign w:val="center"/>
          </w:tcPr>
          <w:p w14:paraId="19D4C652" w14:textId="77777777" w:rsidR="008D5299" w:rsidRPr="00C13C17" w:rsidRDefault="008D5299" w:rsidP="00C13C17">
            <w:pPr>
              <w:pStyle w:val="Level2"/>
              <w:tabs>
                <w:tab w:val="clear" w:pos="1429"/>
                <w:tab w:val="num" w:pos="707"/>
              </w:tabs>
              <w:ind w:left="707" w:hanging="709"/>
            </w:pPr>
            <w:bookmarkStart w:id="74" w:name="_Ref262028851"/>
            <w:r>
              <w:t>Nothing in the Contract restricts either Party's liability for:</w:t>
            </w:r>
            <w:bookmarkEnd w:id="74"/>
          </w:p>
        </w:tc>
      </w:tr>
      <w:tr w:rsidR="008D5299" w:rsidRPr="00743472" w14:paraId="038C91A3" w14:textId="77777777" w:rsidTr="75FFB6A8">
        <w:trPr>
          <w:trHeight w:val="283"/>
        </w:trPr>
        <w:tc>
          <w:tcPr>
            <w:tcW w:w="8859" w:type="dxa"/>
            <w:vAlign w:val="center"/>
          </w:tcPr>
          <w:p w14:paraId="44015E54" w14:textId="77777777" w:rsidR="008D5299" w:rsidRPr="00C13C17" w:rsidRDefault="008D5299" w:rsidP="00970CAF">
            <w:pPr>
              <w:pStyle w:val="Level3"/>
            </w:pPr>
            <w:r>
              <w:t>death or personal injury resulting from its negligence or that of its Staff; or</w:t>
            </w:r>
          </w:p>
        </w:tc>
      </w:tr>
      <w:tr w:rsidR="008D5299" w:rsidRPr="00743472" w14:paraId="3BC8BA36" w14:textId="77777777" w:rsidTr="75FFB6A8">
        <w:trPr>
          <w:trHeight w:val="283"/>
        </w:trPr>
        <w:tc>
          <w:tcPr>
            <w:tcW w:w="8859" w:type="dxa"/>
            <w:vAlign w:val="center"/>
          </w:tcPr>
          <w:p w14:paraId="42BBDAE1" w14:textId="77777777" w:rsidR="008D5299" w:rsidRPr="00C13C17" w:rsidRDefault="008D5299" w:rsidP="00970CAF">
            <w:pPr>
              <w:pStyle w:val="Level3"/>
            </w:pPr>
            <w:r>
              <w:t>its fraud (including fraudulent misrepresentation) by it or that of its Staff; or</w:t>
            </w:r>
          </w:p>
        </w:tc>
      </w:tr>
      <w:tr w:rsidR="008D5299" w:rsidRPr="00743472" w14:paraId="75E4ABBE" w14:textId="77777777" w:rsidTr="75FFB6A8">
        <w:trPr>
          <w:trHeight w:val="283"/>
        </w:trPr>
        <w:tc>
          <w:tcPr>
            <w:tcW w:w="8859" w:type="dxa"/>
            <w:vAlign w:val="center"/>
          </w:tcPr>
          <w:p w14:paraId="1E9C869B" w14:textId="77777777" w:rsidR="008D5299" w:rsidRPr="00C13C17" w:rsidRDefault="008D5299" w:rsidP="00420AB0">
            <w:pPr>
              <w:pStyle w:val="Level3"/>
            </w:pPr>
            <w:r>
              <w:t>breach of any obligations as to title implied by Section 12 of the Sale of Goods Act 1979 or Section 2 of the Supply of Goods and Services Act 1982; or</w:t>
            </w:r>
          </w:p>
        </w:tc>
      </w:tr>
      <w:tr w:rsidR="008D5299" w:rsidRPr="00743472" w14:paraId="15E35D7B" w14:textId="77777777" w:rsidTr="75FFB6A8">
        <w:trPr>
          <w:trHeight w:val="283"/>
        </w:trPr>
        <w:tc>
          <w:tcPr>
            <w:tcW w:w="8859" w:type="dxa"/>
            <w:vAlign w:val="center"/>
          </w:tcPr>
          <w:p w14:paraId="609D8425" w14:textId="77777777" w:rsidR="008D5299" w:rsidRPr="00C13C17" w:rsidRDefault="008D5299" w:rsidP="00970CAF">
            <w:pPr>
              <w:pStyle w:val="Level3"/>
            </w:pPr>
            <w:r>
              <w:lastRenderedPageBreak/>
              <w:t xml:space="preserve">any other matter which, by law, may not be excluded or limited.  </w:t>
            </w:r>
          </w:p>
        </w:tc>
      </w:tr>
      <w:tr w:rsidR="008D5299" w:rsidRPr="00743472" w14:paraId="025EF849" w14:textId="77777777" w:rsidTr="75FFB6A8">
        <w:trPr>
          <w:trHeight w:val="283"/>
        </w:trPr>
        <w:tc>
          <w:tcPr>
            <w:tcW w:w="8859" w:type="dxa"/>
            <w:vAlign w:val="center"/>
          </w:tcPr>
          <w:p w14:paraId="4E85E996" w14:textId="77777777" w:rsidR="008D5299" w:rsidRPr="00C13C17" w:rsidRDefault="008D5299" w:rsidP="00AD750F">
            <w:pPr>
              <w:pStyle w:val="Level1"/>
              <w:keepNext/>
              <w:outlineLvl w:val="0"/>
              <w:rPr>
                <w:rStyle w:val="Level1asHeadingtext"/>
              </w:rPr>
            </w:pPr>
            <w:bookmarkStart w:id="75" w:name="_Ref508899056"/>
            <w:bookmarkStart w:id="76" w:name="_Toc510187832"/>
            <w:r w:rsidRPr="07E97FF5">
              <w:rPr>
                <w:rStyle w:val="Level1asHeadingtext"/>
              </w:rPr>
              <w:t>Termination</w:t>
            </w:r>
            <w:bookmarkEnd w:id="75"/>
            <w:bookmarkEnd w:id="76"/>
          </w:p>
        </w:tc>
      </w:tr>
      <w:tr w:rsidR="008D5299" w:rsidRPr="00743472" w14:paraId="7E7F8785" w14:textId="77777777" w:rsidTr="75FFB6A8">
        <w:trPr>
          <w:trHeight w:val="283"/>
        </w:trPr>
        <w:tc>
          <w:tcPr>
            <w:tcW w:w="8859" w:type="dxa"/>
            <w:vAlign w:val="center"/>
          </w:tcPr>
          <w:p w14:paraId="1067C55D" w14:textId="77777777" w:rsidR="008D5299" w:rsidRDefault="008D5299" w:rsidP="00C13C17">
            <w:pPr>
              <w:pStyle w:val="Level2"/>
              <w:tabs>
                <w:tab w:val="clear" w:pos="1429"/>
                <w:tab w:val="num" w:pos="707"/>
              </w:tabs>
              <w:ind w:left="707" w:hanging="709"/>
            </w:pPr>
            <w:r>
              <w:t xml:space="preserve">UKRI may terminate the Contract in whole or in part at any time before the </w:t>
            </w:r>
            <w:r w:rsidR="00764CC0">
              <w:t>Goods</w:t>
            </w:r>
            <w:r>
              <w:t xml:space="preserve"> and/or Services are provided with immediate effect by giving the Supplier written notice, whereupon the Supplier shall discontinue the provision of the </w:t>
            </w:r>
            <w:r w:rsidR="00764CC0">
              <w:t>Goods</w:t>
            </w:r>
            <w:r>
              <w:t xml:space="preserve"> and/or Services (in whole or in part as applicable). UKRI shall pay to the Supplier:</w:t>
            </w:r>
          </w:p>
          <w:p w14:paraId="780B4724" w14:textId="77777777" w:rsidR="008D5299" w:rsidRDefault="008D5299" w:rsidP="00F11D0C">
            <w:pPr>
              <w:pStyle w:val="Level3"/>
            </w:pPr>
            <w:r>
              <w:t xml:space="preserve">such Charges or that part of the Charges for </w:t>
            </w:r>
            <w:r w:rsidR="00764CC0">
              <w:t>Goods</w:t>
            </w:r>
            <w:r>
              <w:t xml:space="preserve"> which have been Delivered to UKRI or, on the deemed date of service of the notice of cancellation, are already in transit and the costs of materials which the Supplier has purchased to fulfil the order for the </w:t>
            </w:r>
            <w:proofErr w:type="gramStart"/>
            <w:r w:rsidR="00764CC0">
              <w:t>Goods</w:t>
            </w:r>
            <w:proofErr w:type="gramEnd"/>
            <w:r>
              <w:t xml:space="preserve"> and which cannot be used for other orders or be returned to the supplier of those materials for a refund; and/or</w:t>
            </w:r>
          </w:p>
          <w:p w14:paraId="63B5366C" w14:textId="77777777" w:rsidR="008D5299" w:rsidRDefault="008D5299" w:rsidP="00F11D0C">
            <w:pPr>
              <w:pStyle w:val="Level3"/>
            </w:pPr>
            <w:r>
              <w:t xml:space="preserve">such Charges or that part of the Charges for Services provided and a fair and reasonable portion of the Charges for work-in-progress in performing the Services at the time of termination, </w:t>
            </w:r>
          </w:p>
          <w:p w14:paraId="39F5C14D" w14:textId="77777777" w:rsidR="008D5299" w:rsidRPr="00F11D0C" w:rsidRDefault="008D5299" w:rsidP="00F11D0C">
            <w:pPr>
              <w:pStyle w:val="Level3"/>
              <w:numPr>
                <w:ilvl w:val="0"/>
                <w:numId w:val="0"/>
              </w:numPr>
              <w:ind w:left="720"/>
            </w:pPr>
            <w:r>
              <w:t xml:space="preserve">but UKRI shall not be liable for any </w:t>
            </w:r>
            <w:r w:rsidRPr="00F11D0C">
              <w:t>loss of anticipated profits or any consequential loss</w:t>
            </w:r>
            <w:r>
              <w:t xml:space="preserve"> and t</w:t>
            </w:r>
            <w:r w:rsidRPr="00F11D0C">
              <w:t xml:space="preserve">he Supplier shall have a duty to mitigate its costs and shall on request provide proof of </w:t>
            </w:r>
            <w:r>
              <w:t>work-in-progress</w:t>
            </w:r>
            <w:r w:rsidRPr="00F11D0C">
              <w:t xml:space="preserve"> claimed.</w:t>
            </w:r>
            <w:r>
              <w:t xml:space="preserve"> </w:t>
            </w:r>
          </w:p>
          <w:p w14:paraId="24056850" w14:textId="77777777" w:rsidR="008D5299" w:rsidRPr="00F97B58" w:rsidRDefault="008D5299" w:rsidP="00C25965">
            <w:pPr>
              <w:pStyle w:val="Level2"/>
              <w:tabs>
                <w:tab w:val="clear" w:pos="1429"/>
                <w:tab w:val="num" w:pos="707"/>
              </w:tabs>
              <w:ind w:left="707" w:hanging="709"/>
            </w:pPr>
            <w:r>
              <w:t xml:space="preserve">UKRI may terminate the Contract at any time by notice in writing to the Supplier to take effect on any date falling at least 3 months (or, if the </w:t>
            </w:r>
            <w:r w:rsidR="0087540B">
              <w:t>Contract</w:t>
            </w:r>
            <w:r>
              <w:t xml:space="preserve"> is less than 3 months in duration, at least 10 Working Days) later than the date of service of the relevant notice.</w:t>
            </w:r>
          </w:p>
        </w:tc>
      </w:tr>
      <w:tr w:rsidR="008D5299" w:rsidRPr="00743472" w14:paraId="0BE0CD83" w14:textId="77777777" w:rsidTr="75FFB6A8">
        <w:trPr>
          <w:trHeight w:val="283"/>
        </w:trPr>
        <w:tc>
          <w:tcPr>
            <w:tcW w:w="8859" w:type="dxa"/>
            <w:vAlign w:val="center"/>
          </w:tcPr>
          <w:p w14:paraId="7D7EFDF0" w14:textId="77777777" w:rsidR="008D5299" w:rsidRPr="00C13C17" w:rsidRDefault="008D5299" w:rsidP="00C13C17">
            <w:pPr>
              <w:pStyle w:val="Level2"/>
              <w:tabs>
                <w:tab w:val="clear" w:pos="1429"/>
                <w:tab w:val="num" w:pos="707"/>
              </w:tabs>
              <w:ind w:left="707" w:hanging="709"/>
            </w:pPr>
            <w:r>
              <w:t>UKRI may terminate the Contract with immediate effect by giving written notice to the Supplier if:</w:t>
            </w:r>
          </w:p>
        </w:tc>
      </w:tr>
      <w:tr w:rsidR="008D5299" w:rsidRPr="00743472" w14:paraId="005D32D1" w14:textId="77777777" w:rsidTr="75FFB6A8">
        <w:trPr>
          <w:trHeight w:val="283"/>
        </w:trPr>
        <w:tc>
          <w:tcPr>
            <w:tcW w:w="8859" w:type="dxa"/>
            <w:vAlign w:val="center"/>
          </w:tcPr>
          <w:p w14:paraId="4A38CEAA" w14:textId="2E05B6AE" w:rsidR="008D5299" w:rsidRPr="00C13C17" w:rsidRDefault="008D5299" w:rsidP="00893F4F">
            <w:pPr>
              <w:pStyle w:val="Level3"/>
            </w:pPr>
            <w:r>
              <w:t xml:space="preserve">the circumstances set out in clauses </w:t>
            </w:r>
            <w:r>
              <w:fldChar w:fldCharType="begin"/>
            </w:r>
            <w:r>
              <w:instrText xml:space="preserve"> REF _Ref510189626 \w \h </w:instrText>
            </w:r>
            <w:r>
              <w:fldChar w:fldCharType="separate"/>
            </w:r>
            <w:r w:rsidR="004F1D63">
              <w:t>8.2</w:t>
            </w:r>
            <w:r>
              <w:fldChar w:fldCharType="end"/>
            </w:r>
            <w:r>
              <w:t xml:space="preserve">, </w:t>
            </w:r>
            <w:r>
              <w:fldChar w:fldCharType="begin"/>
            </w:r>
            <w:r>
              <w:instrText xml:space="preserve"> REF _Ref510183565 \w \h </w:instrText>
            </w:r>
            <w:r>
              <w:fldChar w:fldCharType="separate"/>
            </w:r>
            <w:r w:rsidR="004F1D63">
              <w:t>8.4</w:t>
            </w:r>
            <w:r>
              <w:fldChar w:fldCharType="end"/>
            </w:r>
            <w:r w:rsidR="00893F4F">
              <w:t xml:space="preserve"> or</w:t>
            </w:r>
            <w:r>
              <w:t xml:space="preserve"> </w:t>
            </w:r>
            <w:r>
              <w:fldChar w:fldCharType="begin"/>
            </w:r>
            <w:r>
              <w:instrText xml:space="preserve"> REF _Ref269717520 \r \h  \* MERGEFORMAT </w:instrText>
            </w:r>
            <w:r>
              <w:fldChar w:fldCharType="separate"/>
            </w:r>
            <w:r w:rsidR="004F1D63">
              <w:t>29.1</w:t>
            </w:r>
            <w:r>
              <w:fldChar w:fldCharType="end"/>
            </w:r>
            <w:r>
              <w:t xml:space="preserve"> apply; or</w:t>
            </w:r>
          </w:p>
        </w:tc>
      </w:tr>
      <w:tr w:rsidR="008D5299" w:rsidRPr="00743472" w14:paraId="68AC0B8E" w14:textId="77777777" w:rsidTr="75FFB6A8">
        <w:trPr>
          <w:trHeight w:val="283"/>
        </w:trPr>
        <w:tc>
          <w:tcPr>
            <w:tcW w:w="8859" w:type="dxa"/>
            <w:vAlign w:val="center"/>
          </w:tcPr>
          <w:p w14:paraId="1273345A" w14:textId="77777777" w:rsidR="008D5299" w:rsidRPr="00C13C17" w:rsidRDefault="008D5299" w:rsidP="00EA66C6">
            <w:pPr>
              <w:pStyle w:val="Level3"/>
            </w:pPr>
            <w:bookmarkStart w:id="77" w:name="_Ref508808964"/>
            <w:r>
              <w:t>the Supplier is in material breach of any obligation under the Contract which is not capable of remedy; or</w:t>
            </w:r>
            <w:bookmarkEnd w:id="77"/>
          </w:p>
        </w:tc>
      </w:tr>
      <w:tr w:rsidR="008D5299" w:rsidRPr="00743472" w14:paraId="712E7D36" w14:textId="77777777" w:rsidTr="75FFB6A8">
        <w:trPr>
          <w:trHeight w:val="283"/>
        </w:trPr>
        <w:tc>
          <w:tcPr>
            <w:tcW w:w="8859" w:type="dxa"/>
            <w:vAlign w:val="center"/>
          </w:tcPr>
          <w:p w14:paraId="2B442AE6" w14:textId="77777777" w:rsidR="008D5299" w:rsidRPr="009512AB" w:rsidRDefault="008D5299" w:rsidP="00C25965">
            <w:pPr>
              <w:pStyle w:val="Level3"/>
            </w:pPr>
            <w:r>
              <w:t>the Supplier breaches any term of the Contract and (if such breach is remediable) fails to remedy that breach within 30 days of being notified in writing of the breach; or</w:t>
            </w:r>
          </w:p>
        </w:tc>
      </w:tr>
      <w:tr w:rsidR="008D5299" w:rsidRPr="00743472" w14:paraId="062868B1" w14:textId="77777777" w:rsidTr="75FFB6A8">
        <w:trPr>
          <w:trHeight w:val="283"/>
        </w:trPr>
        <w:tc>
          <w:tcPr>
            <w:tcW w:w="8859" w:type="dxa"/>
            <w:vAlign w:val="center"/>
          </w:tcPr>
          <w:p w14:paraId="1F8681A5" w14:textId="77777777" w:rsidR="008D5299" w:rsidRPr="00C13C17" w:rsidRDefault="008D5299" w:rsidP="00EA66C6">
            <w:pPr>
              <w:pStyle w:val="Level3"/>
            </w:pPr>
            <w:r>
              <w:t xml:space="preserve">the Supplier repeatedly breaches any of the terms and conditions of this Contract in such a manner as to reasonably justify the opinion that its conduct is inconsistent </w:t>
            </w:r>
            <w:r>
              <w:lastRenderedPageBreak/>
              <w:t xml:space="preserve">with it having the intention or ability to give effect to the terms and conditions of this Contract; or </w:t>
            </w:r>
          </w:p>
        </w:tc>
      </w:tr>
      <w:tr w:rsidR="008D5299" w:rsidRPr="00743472" w14:paraId="0E5C15B8" w14:textId="77777777" w:rsidTr="75FFB6A8">
        <w:trPr>
          <w:trHeight w:val="283"/>
        </w:trPr>
        <w:tc>
          <w:tcPr>
            <w:tcW w:w="8859" w:type="dxa"/>
            <w:vAlign w:val="center"/>
          </w:tcPr>
          <w:p w14:paraId="5745084B" w14:textId="77777777" w:rsidR="008D5299" w:rsidRPr="00C13C17" w:rsidRDefault="008D5299" w:rsidP="00EA66C6">
            <w:pPr>
              <w:pStyle w:val="Level3"/>
            </w:pPr>
            <w:bookmarkStart w:id="78" w:name="_Ref508914410"/>
            <w:r>
              <w:lastRenderedPageBreak/>
              <w:t>the Supplier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or</w:t>
            </w:r>
            <w:bookmarkEnd w:id="78"/>
          </w:p>
        </w:tc>
      </w:tr>
      <w:tr w:rsidR="008D5299" w:rsidRPr="00743472" w14:paraId="5DDDFE20" w14:textId="77777777" w:rsidTr="75FFB6A8">
        <w:trPr>
          <w:trHeight w:val="283"/>
        </w:trPr>
        <w:tc>
          <w:tcPr>
            <w:tcW w:w="8859" w:type="dxa"/>
            <w:vAlign w:val="center"/>
          </w:tcPr>
          <w:p w14:paraId="7DB9D99B" w14:textId="77777777" w:rsidR="008D5299" w:rsidRPr="00C13C17" w:rsidRDefault="008D5299" w:rsidP="00EA66C6">
            <w:pPr>
              <w:pStyle w:val="Level3"/>
            </w:pPr>
            <w:r>
              <w:t xml:space="preserve">the Supplier commences negotiations with all or any class of its creditors with a view to rescheduling any of its debts, or makes a proposal for or </w:t>
            </w:r>
            <w:proofErr w:type="gramStart"/>
            <w:r>
              <w:t>enters into</w:t>
            </w:r>
            <w:proofErr w:type="gramEnd"/>
            <w:r>
              <w:t xml:space="preserve"> any compromise or arrangement with its creditors; or</w:t>
            </w:r>
          </w:p>
        </w:tc>
      </w:tr>
      <w:tr w:rsidR="008D5299" w:rsidRPr="00743472" w14:paraId="2C925AF8" w14:textId="77777777" w:rsidTr="75FFB6A8">
        <w:trPr>
          <w:trHeight w:val="283"/>
        </w:trPr>
        <w:tc>
          <w:tcPr>
            <w:tcW w:w="8859" w:type="dxa"/>
            <w:vAlign w:val="center"/>
          </w:tcPr>
          <w:p w14:paraId="286B0458" w14:textId="77777777" w:rsidR="008D5299" w:rsidRPr="00C13C17" w:rsidRDefault="008D5299" w:rsidP="00EA66C6">
            <w:pPr>
              <w:pStyle w:val="Level3"/>
            </w:pPr>
            <w:r>
              <w:t>(being a company) a petition is filed, a notice is given, a resolution is passed, or an order is made, for or in connection with the winding up of the Supplier; or</w:t>
            </w:r>
          </w:p>
        </w:tc>
      </w:tr>
      <w:tr w:rsidR="008D5299" w:rsidRPr="00743472" w14:paraId="1645D03F" w14:textId="77777777" w:rsidTr="75FFB6A8">
        <w:trPr>
          <w:trHeight w:val="283"/>
        </w:trPr>
        <w:tc>
          <w:tcPr>
            <w:tcW w:w="8859" w:type="dxa"/>
            <w:vAlign w:val="center"/>
          </w:tcPr>
          <w:p w14:paraId="05B89C03" w14:textId="77777777" w:rsidR="008D5299" w:rsidRPr="00C13C17" w:rsidRDefault="008D5299" w:rsidP="00EA66C6">
            <w:pPr>
              <w:pStyle w:val="Level3"/>
            </w:pPr>
            <w:r>
              <w:t>(being an individual) the Supplier is the subject of a bankruptcy petition or order; or</w:t>
            </w:r>
          </w:p>
        </w:tc>
      </w:tr>
      <w:tr w:rsidR="008D5299" w:rsidRPr="00743472" w14:paraId="73C41B1C" w14:textId="77777777" w:rsidTr="75FFB6A8">
        <w:trPr>
          <w:trHeight w:val="283"/>
        </w:trPr>
        <w:tc>
          <w:tcPr>
            <w:tcW w:w="8859" w:type="dxa"/>
            <w:vAlign w:val="center"/>
          </w:tcPr>
          <w:p w14:paraId="0F52BA5C" w14:textId="77777777" w:rsidR="008D5299" w:rsidRPr="00C13C17" w:rsidRDefault="008D5299" w:rsidP="00EA66C6">
            <w:pPr>
              <w:pStyle w:val="Level3"/>
            </w:pPr>
            <w:r>
              <w:t>a creditor or encumbrancer of the Supplier attaches or takes possession of, or a distress, execution, sequestration or other such process is levied or enforced on or sued against, the whole or any part of its assets and such attachment or process is not discharged within 14 days; or</w:t>
            </w:r>
          </w:p>
        </w:tc>
      </w:tr>
      <w:tr w:rsidR="008D5299" w:rsidRPr="00743472" w14:paraId="4C3379B6" w14:textId="77777777" w:rsidTr="75FFB6A8">
        <w:trPr>
          <w:trHeight w:val="283"/>
        </w:trPr>
        <w:tc>
          <w:tcPr>
            <w:tcW w:w="8859" w:type="dxa"/>
            <w:vAlign w:val="center"/>
          </w:tcPr>
          <w:p w14:paraId="4550EA25" w14:textId="77777777" w:rsidR="008D5299" w:rsidRPr="00C13C17" w:rsidRDefault="008D5299" w:rsidP="00EA66C6">
            <w:pPr>
              <w:pStyle w:val="Level3"/>
            </w:pPr>
            <w:r>
              <w:t>(being a company) an application is made to court, or an order is made, for the appointment of an administrator or if a notice of intention to appoint an administrator is given or if an administrator is appointed over the Supplier; or</w:t>
            </w:r>
          </w:p>
        </w:tc>
      </w:tr>
      <w:tr w:rsidR="008D5299" w:rsidRPr="00743472" w14:paraId="0BD28D83" w14:textId="77777777" w:rsidTr="75FFB6A8">
        <w:trPr>
          <w:trHeight w:val="283"/>
        </w:trPr>
        <w:tc>
          <w:tcPr>
            <w:tcW w:w="8859" w:type="dxa"/>
            <w:vAlign w:val="center"/>
          </w:tcPr>
          <w:p w14:paraId="6DD12703" w14:textId="77777777" w:rsidR="008D5299" w:rsidRPr="00C13C17" w:rsidRDefault="008D5299" w:rsidP="00EA66C6">
            <w:pPr>
              <w:pStyle w:val="Level3"/>
            </w:pPr>
            <w:bookmarkStart w:id="79" w:name="_Ref508914432"/>
            <w:r>
              <w:t>a person becomes entitled to appoint a receiver over the Supplier's assets or a receiver is appointed over the Supplier's assets; or</w:t>
            </w:r>
            <w:bookmarkEnd w:id="79"/>
          </w:p>
        </w:tc>
      </w:tr>
      <w:tr w:rsidR="008D5299" w:rsidRPr="00743472" w14:paraId="306B6D20" w14:textId="77777777" w:rsidTr="75FFB6A8">
        <w:trPr>
          <w:trHeight w:val="283"/>
        </w:trPr>
        <w:tc>
          <w:tcPr>
            <w:tcW w:w="8859" w:type="dxa"/>
            <w:vAlign w:val="center"/>
          </w:tcPr>
          <w:p w14:paraId="278B91F7" w14:textId="72F9BC0D" w:rsidR="008D5299" w:rsidRPr="00C13C17" w:rsidRDefault="008D5299" w:rsidP="00C54B16">
            <w:pPr>
              <w:pStyle w:val="Level3"/>
            </w:pPr>
            <w:r>
              <w:t xml:space="preserve">any event occurs, or proceeding is taken, with respect to the Supplier in any jurisdiction to which it is subject that has an effect equivalent or </w:t>
            </w:r>
            <w:proofErr w:type="gramStart"/>
            <w:r>
              <w:t>similar to</w:t>
            </w:r>
            <w:proofErr w:type="gramEnd"/>
            <w:r>
              <w:t xml:space="preserve"> any of the events mentioned in clause </w:t>
            </w:r>
            <w:r>
              <w:fldChar w:fldCharType="begin"/>
            </w:r>
            <w:r>
              <w:instrText xml:space="preserve"> REF _Ref508914410 \w \h </w:instrText>
            </w:r>
            <w:r>
              <w:fldChar w:fldCharType="separate"/>
            </w:r>
            <w:r w:rsidR="004F1D63">
              <w:t>21.3(e)</w:t>
            </w:r>
            <w:r>
              <w:fldChar w:fldCharType="end"/>
            </w:r>
            <w:r>
              <w:t xml:space="preserve"> to clause </w:t>
            </w:r>
            <w:r>
              <w:fldChar w:fldCharType="begin"/>
            </w:r>
            <w:r>
              <w:instrText xml:space="preserve"> REF _Ref508914432 \w \h </w:instrText>
            </w:r>
            <w:r>
              <w:fldChar w:fldCharType="separate"/>
            </w:r>
            <w:r w:rsidR="004F1D63">
              <w:t>21.3(k)</w:t>
            </w:r>
            <w:r>
              <w:fldChar w:fldCharType="end"/>
            </w:r>
            <w:r>
              <w:t xml:space="preserve"> inclusive; or</w:t>
            </w:r>
          </w:p>
        </w:tc>
      </w:tr>
      <w:tr w:rsidR="008D5299" w:rsidRPr="00743472" w14:paraId="3267947A" w14:textId="77777777" w:rsidTr="75FFB6A8">
        <w:trPr>
          <w:trHeight w:val="283"/>
        </w:trPr>
        <w:tc>
          <w:tcPr>
            <w:tcW w:w="8859" w:type="dxa"/>
            <w:vAlign w:val="center"/>
          </w:tcPr>
          <w:p w14:paraId="2446278A" w14:textId="77777777" w:rsidR="008D5299" w:rsidRPr="00C13C17" w:rsidRDefault="008D5299" w:rsidP="00EA66C6">
            <w:pPr>
              <w:pStyle w:val="Level3"/>
            </w:pPr>
            <w:bookmarkStart w:id="80" w:name="_Ref508914459"/>
            <w:r>
              <w:t>there is a change of control of the Supplier (within the meaning of section 1124 of the Corporation Tax Act 2010); or</w:t>
            </w:r>
            <w:bookmarkEnd w:id="80"/>
          </w:p>
        </w:tc>
      </w:tr>
      <w:tr w:rsidR="008D5299" w:rsidRPr="00743472" w14:paraId="0B368DE2" w14:textId="77777777" w:rsidTr="75FFB6A8">
        <w:trPr>
          <w:trHeight w:val="283"/>
        </w:trPr>
        <w:tc>
          <w:tcPr>
            <w:tcW w:w="8859" w:type="dxa"/>
            <w:vAlign w:val="center"/>
          </w:tcPr>
          <w:p w14:paraId="4AB7E0C4" w14:textId="77777777" w:rsidR="008D5299" w:rsidRPr="00C13C17" w:rsidRDefault="008D5299" w:rsidP="00EA66C6">
            <w:pPr>
              <w:pStyle w:val="Level3"/>
            </w:pPr>
            <w:r>
              <w:lastRenderedPageBreak/>
              <w:t>the Supplier suspends, or threatens to suspend, or ceases or threatens to cease to carry on, all or substantially the whole of its business; or</w:t>
            </w:r>
          </w:p>
        </w:tc>
      </w:tr>
      <w:tr w:rsidR="008D5299" w:rsidRPr="00743472" w14:paraId="29E933CE" w14:textId="77777777" w:rsidTr="75FFB6A8">
        <w:trPr>
          <w:trHeight w:val="283"/>
        </w:trPr>
        <w:tc>
          <w:tcPr>
            <w:tcW w:w="8859" w:type="dxa"/>
            <w:vAlign w:val="center"/>
          </w:tcPr>
          <w:p w14:paraId="46EDBFF0" w14:textId="77777777" w:rsidR="008D5299" w:rsidRPr="00C13C17" w:rsidRDefault="008D5299" w:rsidP="00EA66C6">
            <w:pPr>
              <w:pStyle w:val="Level3"/>
            </w:pPr>
            <w:r>
              <w:t>the Supplier's financial position deteriorates to such an extent that in UKRI’s opinion the Supplier's capability to adequately fulfil its obligations under the Contract has been placed in jeopardy; or</w:t>
            </w:r>
          </w:p>
        </w:tc>
      </w:tr>
      <w:tr w:rsidR="008D5299" w:rsidRPr="00743472" w14:paraId="12BD53B3" w14:textId="77777777" w:rsidTr="75FFB6A8">
        <w:trPr>
          <w:trHeight w:val="283"/>
        </w:trPr>
        <w:tc>
          <w:tcPr>
            <w:tcW w:w="8859" w:type="dxa"/>
            <w:vAlign w:val="center"/>
          </w:tcPr>
          <w:p w14:paraId="7275229A" w14:textId="77777777" w:rsidR="008D5299" w:rsidRPr="00C13C17" w:rsidRDefault="008D5299" w:rsidP="00EA66C6">
            <w:pPr>
              <w:pStyle w:val="Level3"/>
            </w:pPr>
            <w:r>
              <w:t xml:space="preserve">(being an individual) the Supplier dies or, by reason of illness or incapacity (whether mental or physical), is incapable of managing his or her own affairs or becomes a patient under any mental health legislation. </w:t>
            </w:r>
          </w:p>
        </w:tc>
      </w:tr>
      <w:tr w:rsidR="008D5299" w:rsidRPr="00743472" w14:paraId="4429D30C" w14:textId="77777777" w:rsidTr="75FFB6A8">
        <w:trPr>
          <w:trHeight w:val="283"/>
        </w:trPr>
        <w:tc>
          <w:tcPr>
            <w:tcW w:w="8859" w:type="dxa"/>
            <w:vAlign w:val="center"/>
          </w:tcPr>
          <w:p w14:paraId="0440C748" w14:textId="0D9987D2" w:rsidR="008D5299" w:rsidRPr="00C13C17" w:rsidRDefault="008D5299" w:rsidP="00C13C17">
            <w:pPr>
              <w:pStyle w:val="Level2"/>
              <w:tabs>
                <w:tab w:val="clear" w:pos="1429"/>
                <w:tab w:val="num" w:pos="707"/>
              </w:tabs>
              <w:ind w:left="707" w:hanging="709"/>
            </w:pPr>
            <w:r>
              <w:t xml:space="preserve">The Supplier shall notify UKRI as soon as practicable of any change of control as referred to in clause </w:t>
            </w:r>
            <w:r>
              <w:fldChar w:fldCharType="begin"/>
            </w:r>
            <w:r>
              <w:instrText xml:space="preserve"> REF _Ref508914459 \w \h </w:instrText>
            </w:r>
            <w:r>
              <w:fldChar w:fldCharType="separate"/>
            </w:r>
            <w:r w:rsidR="004F1D63">
              <w:t>21.3(m)</w:t>
            </w:r>
            <w:r>
              <w:fldChar w:fldCharType="end"/>
            </w:r>
            <w:r>
              <w:t xml:space="preserve"> or any potential such change of control. </w:t>
            </w:r>
          </w:p>
        </w:tc>
      </w:tr>
      <w:tr w:rsidR="008D5299" w:rsidRPr="00743472" w14:paraId="6EDC2CDE" w14:textId="77777777" w:rsidTr="75FFB6A8">
        <w:trPr>
          <w:trHeight w:val="283"/>
        </w:trPr>
        <w:tc>
          <w:tcPr>
            <w:tcW w:w="8859" w:type="dxa"/>
            <w:vAlign w:val="center"/>
          </w:tcPr>
          <w:p w14:paraId="13924E8D" w14:textId="77777777" w:rsidR="008D5299" w:rsidRPr="00853F2D" w:rsidRDefault="008D5299" w:rsidP="00F92D27">
            <w:pPr>
              <w:pStyle w:val="Level2"/>
              <w:tabs>
                <w:tab w:val="clear" w:pos="1429"/>
                <w:tab w:val="num" w:pos="707"/>
              </w:tabs>
              <w:ind w:left="707" w:hanging="709"/>
            </w:pPr>
            <w:bookmarkStart w:id="81" w:name="_Ref377110965"/>
            <w:r>
              <w:t>The Supplier may terminate the Contract by written notice to UKRI if UKRI has not paid any undisputed invoice within 90 days of it falling due.</w:t>
            </w:r>
            <w:bookmarkEnd w:id="81"/>
            <w:r>
              <w:t xml:space="preserve">  </w:t>
            </w:r>
          </w:p>
        </w:tc>
      </w:tr>
      <w:tr w:rsidR="008D5299" w:rsidRPr="00743472" w14:paraId="44BF3952" w14:textId="77777777" w:rsidTr="75FFB6A8">
        <w:trPr>
          <w:trHeight w:val="283"/>
        </w:trPr>
        <w:tc>
          <w:tcPr>
            <w:tcW w:w="8859" w:type="dxa"/>
            <w:vAlign w:val="center"/>
          </w:tcPr>
          <w:p w14:paraId="0FB242F4" w14:textId="1658E443" w:rsidR="008D5299" w:rsidRPr="00C13C17" w:rsidRDefault="008D5299" w:rsidP="00C25965">
            <w:pPr>
              <w:pStyle w:val="Level2"/>
              <w:tabs>
                <w:tab w:val="clear" w:pos="1429"/>
                <w:tab w:val="num" w:pos="707"/>
              </w:tabs>
              <w:ind w:left="707" w:hanging="709"/>
            </w:pPr>
            <w:bookmarkStart w:id="82" w:name="_Ref510099497"/>
            <w:r>
              <w:t xml:space="preserve">Termination or expiry of the Contract shall be without prejudice to the rights of either Party accrued prior to termination or expiry and shall not affect the continuing rights of the Parties under this clause and clauses </w:t>
            </w:r>
            <w:r>
              <w:fldChar w:fldCharType="begin"/>
            </w:r>
            <w:r>
              <w:instrText xml:space="preserve"> REF _Ref508914633 \w \h </w:instrText>
            </w:r>
            <w:r>
              <w:fldChar w:fldCharType="separate"/>
            </w:r>
            <w:r w:rsidR="004F1D63">
              <w:t>4</w:t>
            </w:r>
            <w:r>
              <w:fldChar w:fldCharType="end"/>
            </w:r>
            <w:r>
              <w:t xml:space="preserve">, </w:t>
            </w:r>
            <w:r>
              <w:fldChar w:fldCharType="begin"/>
            </w:r>
            <w:r>
              <w:instrText xml:space="preserve"> REF _Ref508803575 \w \h </w:instrText>
            </w:r>
            <w:r>
              <w:fldChar w:fldCharType="separate"/>
            </w:r>
            <w:r w:rsidR="004F1D63">
              <w:t>5</w:t>
            </w:r>
            <w:r>
              <w:fldChar w:fldCharType="end"/>
            </w:r>
            <w:r>
              <w:t xml:space="preserve">, </w:t>
            </w:r>
            <w:r>
              <w:fldChar w:fldCharType="begin"/>
            </w:r>
            <w:r>
              <w:instrText xml:space="preserve"> REF _Ref287517204 \r \h  \* MERGEFORMAT </w:instrText>
            </w:r>
            <w:r>
              <w:fldChar w:fldCharType="separate"/>
            </w:r>
            <w:r w:rsidR="004F1D63">
              <w:t>6</w:t>
            </w:r>
            <w:r>
              <w:fldChar w:fldCharType="end"/>
            </w:r>
            <w:r>
              <w:t xml:space="preserve">, </w:t>
            </w:r>
            <w:r>
              <w:fldChar w:fldCharType="begin"/>
            </w:r>
            <w:r>
              <w:instrText xml:space="preserve"> REF _Ref287517211 \r \h  \* MERGEFORMAT </w:instrText>
            </w:r>
            <w:r>
              <w:fldChar w:fldCharType="separate"/>
            </w:r>
            <w:r w:rsidR="004F1D63">
              <w:t>7</w:t>
            </w:r>
            <w:r>
              <w:fldChar w:fldCharType="end"/>
            </w:r>
            <w:r>
              <w:t xml:space="preserve">, </w:t>
            </w:r>
            <w:r>
              <w:fldChar w:fldCharType="begin"/>
            </w:r>
            <w:r>
              <w:instrText xml:space="preserve"> REF _Ref508914752 \w \h </w:instrText>
            </w:r>
            <w:r>
              <w:fldChar w:fldCharType="separate"/>
            </w:r>
            <w:r w:rsidR="004F1D63">
              <w:t>11</w:t>
            </w:r>
            <w:r>
              <w:fldChar w:fldCharType="end"/>
            </w:r>
            <w:r>
              <w:t xml:space="preserve">, </w:t>
            </w:r>
            <w:r>
              <w:fldChar w:fldCharType="begin"/>
            </w:r>
            <w:r>
              <w:instrText xml:space="preserve"> REF a148200 \r \h  \* MERGEFORMAT </w:instrText>
            </w:r>
            <w:r>
              <w:fldChar w:fldCharType="separate"/>
            </w:r>
            <w:r w:rsidR="004F1D63">
              <w:t>12</w:t>
            </w:r>
            <w:r>
              <w:fldChar w:fldCharType="end"/>
            </w:r>
            <w:r>
              <w:t>,</w:t>
            </w:r>
            <w:r w:rsidR="00C25965">
              <w:t xml:space="preserve"> </w:t>
            </w:r>
            <w:r>
              <w:fldChar w:fldCharType="begin"/>
            </w:r>
            <w:r>
              <w:instrText xml:space="preserve"> REF _Ref508914690 \w \h </w:instrText>
            </w:r>
            <w:r>
              <w:fldChar w:fldCharType="separate"/>
            </w:r>
            <w:r w:rsidR="004F1D63">
              <w:t>15</w:t>
            </w:r>
            <w:r>
              <w:fldChar w:fldCharType="end"/>
            </w:r>
            <w:r w:rsidR="00C25965">
              <w:t xml:space="preserve">, </w:t>
            </w:r>
            <w:r>
              <w:fldChar w:fldCharType="begin"/>
            </w:r>
            <w:r>
              <w:instrText xml:space="preserve"> REF a838919 \r \h  \* MERGEFORMAT </w:instrText>
            </w:r>
            <w:r>
              <w:fldChar w:fldCharType="separate"/>
            </w:r>
            <w:r w:rsidR="004F1D63">
              <w:t>17</w:t>
            </w:r>
            <w:r>
              <w:fldChar w:fldCharType="end"/>
            </w:r>
            <w:r>
              <w:t xml:space="preserve">, </w:t>
            </w:r>
            <w:r>
              <w:fldChar w:fldCharType="begin"/>
            </w:r>
            <w:r>
              <w:instrText xml:space="preserve"> REF a605566 \r \h  \* MERGEFORMAT </w:instrText>
            </w:r>
            <w:r>
              <w:fldChar w:fldCharType="separate"/>
            </w:r>
            <w:r w:rsidR="004F1D63">
              <w:t>18</w:t>
            </w:r>
            <w:r>
              <w:fldChar w:fldCharType="end"/>
            </w:r>
            <w:r>
              <w:t xml:space="preserve">, </w:t>
            </w:r>
            <w:r>
              <w:fldChar w:fldCharType="begin"/>
            </w:r>
            <w:r>
              <w:instrText xml:space="preserve"> REF a356983 \w \h </w:instrText>
            </w:r>
            <w:r>
              <w:fldChar w:fldCharType="separate"/>
            </w:r>
            <w:r w:rsidR="004F1D63">
              <w:t>19</w:t>
            </w:r>
            <w:r>
              <w:fldChar w:fldCharType="end"/>
            </w:r>
            <w:r>
              <w:t xml:space="preserve">, </w:t>
            </w:r>
            <w:r>
              <w:fldChar w:fldCharType="begin"/>
            </w:r>
            <w:r>
              <w:instrText xml:space="preserve"> REF _Ref285011062 \r \h  \* MERGEFORMAT </w:instrText>
            </w:r>
            <w:r>
              <w:fldChar w:fldCharType="separate"/>
            </w:r>
            <w:r w:rsidR="004F1D63">
              <w:t>20</w:t>
            </w:r>
            <w:r>
              <w:fldChar w:fldCharType="end"/>
            </w:r>
            <w:r>
              <w:t xml:space="preserve">, </w:t>
            </w:r>
            <w:r>
              <w:fldChar w:fldCharType="begin"/>
            </w:r>
            <w:r>
              <w:instrText xml:space="preserve"> REF a343875 \r \h  \* MERGEFORMAT </w:instrText>
            </w:r>
            <w:r>
              <w:fldChar w:fldCharType="separate"/>
            </w:r>
            <w:r w:rsidR="004F1D63">
              <w:t>24</w:t>
            </w:r>
            <w:r>
              <w:fldChar w:fldCharType="end"/>
            </w:r>
            <w:r>
              <w:t xml:space="preserve">, </w:t>
            </w:r>
            <w:r>
              <w:fldChar w:fldCharType="begin"/>
            </w:r>
            <w:r>
              <w:instrText xml:space="preserve"> REF _Ref287517185 \r \h  \* MERGEFORMAT </w:instrText>
            </w:r>
            <w:r>
              <w:fldChar w:fldCharType="separate"/>
            </w:r>
            <w:r w:rsidR="004F1D63">
              <w:t>25</w:t>
            </w:r>
            <w:r>
              <w:fldChar w:fldCharType="end"/>
            </w:r>
            <w:r>
              <w:t xml:space="preserve">, </w:t>
            </w:r>
            <w:r>
              <w:fldChar w:fldCharType="begin"/>
            </w:r>
            <w:r>
              <w:instrText xml:space="preserve"> REF _Ref508914862 \w \h </w:instrText>
            </w:r>
            <w:r>
              <w:fldChar w:fldCharType="separate"/>
            </w:r>
            <w:r w:rsidR="004F1D63">
              <w:t>26</w:t>
            </w:r>
            <w:r>
              <w:fldChar w:fldCharType="end"/>
            </w:r>
            <w:r>
              <w:t xml:space="preserve">, </w:t>
            </w:r>
            <w:r>
              <w:fldChar w:fldCharType="begin"/>
            </w:r>
            <w:r>
              <w:instrText xml:space="preserve"> REF _Ref508898827 \w \h </w:instrText>
            </w:r>
            <w:r>
              <w:fldChar w:fldCharType="separate"/>
            </w:r>
            <w:r w:rsidR="004F1D63">
              <w:t>27</w:t>
            </w:r>
            <w:r>
              <w:fldChar w:fldCharType="end"/>
            </w:r>
            <w:r>
              <w:t xml:space="preserve">, </w:t>
            </w:r>
            <w:r>
              <w:fldChar w:fldCharType="begin"/>
            </w:r>
            <w:r>
              <w:instrText xml:space="preserve"> REF _Ref508899501 \w \h </w:instrText>
            </w:r>
            <w:r>
              <w:fldChar w:fldCharType="separate"/>
            </w:r>
            <w:r w:rsidR="004F1D63">
              <w:t>28</w:t>
            </w:r>
            <w:r>
              <w:fldChar w:fldCharType="end"/>
            </w:r>
            <w:r>
              <w:t xml:space="preserve">, </w:t>
            </w:r>
            <w:r>
              <w:fldChar w:fldCharType="begin"/>
            </w:r>
            <w:r>
              <w:instrText xml:space="preserve"> REF _Ref269717311 \r \h  \* MERGEFORMAT </w:instrText>
            </w:r>
            <w:r>
              <w:fldChar w:fldCharType="separate"/>
            </w:r>
            <w:r w:rsidR="004F1D63">
              <w:t>29</w:t>
            </w:r>
            <w:r>
              <w:fldChar w:fldCharType="end"/>
            </w:r>
            <w:r>
              <w:t xml:space="preserve">, </w:t>
            </w:r>
            <w:r>
              <w:fldChar w:fldCharType="begin"/>
            </w:r>
            <w:r>
              <w:instrText xml:space="preserve"> REF _Ref508914958 \w \h </w:instrText>
            </w:r>
            <w:r>
              <w:fldChar w:fldCharType="separate"/>
            </w:r>
            <w:r w:rsidR="004F1D63">
              <w:t>34</w:t>
            </w:r>
            <w:r>
              <w:fldChar w:fldCharType="end"/>
            </w:r>
            <w:r>
              <w:t xml:space="preserve">, </w:t>
            </w:r>
            <w:r>
              <w:fldChar w:fldCharType="begin"/>
            </w:r>
            <w:r>
              <w:instrText xml:space="preserve"> REF _Ref508914965 \w \h </w:instrText>
            </w:r>
            <w:r>
              <w:fldChar w:fldCharType="separate"/>
            </w:r>
            <w:r w:rsidR="004F1D63">
              <w:t>36</w:t>
            </w:r>
            <w:r>
              <w:fldChar w:fldCharType="end"/>
            </w:r>
            <w:r>
              <w:t xml:space="preserve">, </w:t>
            </w:r>
            <w:r>
              <w:fldChar w:fldCharType="begin"/>
            </w:r>
            <w:r>
              <w:instrText xml:space="preserve"> REF _Ref508914975 \w \h </w:instrText>
            </w:r>
            <w:r>
              <w:fldChar w:fldCharType="separate"/>
            </w:r>
            <w:r w:rsidR="004F1D63">
              <w:t>37</w:t>
            </w:r>
            <w:r>
              <w:fldChar w:fldCharType="end"/>
            </w:r>
            <w:r>
              <w:t xml:space="preserve"> </w:t>
            </w:r>
            <w:r w:rsidR="00C25965">
              <w:t xml:space="preserve">or </w:t>
            </w:r>
            <w:r>
              <w:t>any other provision of the Contract that either expressly or by implication has effect after termination.</w:t>
            </w:r>
            <w:bookmarkEnd w:id="82"/>
            <w:r>
              <w:t xml:space="preserve"> </w:t>
            </w:r>
          </w:p>
        </w:tc>
      </w:tr>
      <w:tr w:rsidR="008D5299" w:rsidRPr="00743472" w14:paraId="5D9FFF6D" w14:textId="77777777" w:rsidTr="75FFB6A8">
        <w:trPr>
          <w:trHeight w:val="283"/>
        </w:trPr>
        <w:tc>
          <w:tcPr>
            <w:tcW w:w="8859" w:type="dxa"/>
            <w:vAlign w:val="center"/>
          </w:tcPr>
          <w:p w14:paraId="7706DED8" w14:textId="77777777" w:rsidR="008D5299" w:rsidRPr="00C13C17" w:rsidRDefault="008D5299" w:rsidP="00C13C17">
            <w:pPr>
              <w:pStyle w:val="Level2"/>
              <w:tabs>
                <w:tab w:val="clear" w:pos="1429"/>
                <w:tab w:val="num" w:pos="707"/>
              </w:tabs>
              <w:ind w:left="707" w:hanging="709"/>
            </w:pPr>
            <w:bookmarkStart w:id="83" w:name="_Ref508899373"/>
            <w:r>
              <w:t>Upon termination or expiry of the Contract, the Supplier shall immediately:</w:t>
            </w:r>
            <w:bookmarkEnd w:id="83"/>
          </w:p>
        </w:tc>
      </w:tr>
      <w:tr w:rsidR="008D5299" w:rsidRPr="00743472" w14:paraId="2D011F72" w14:textId="77777777" w:rsidTr="75FFB6A8">
        <w:trPr>
          <w:trHeight w:val="283"/>
        </w:trPr>
        <w:tc>
          <w:tcPr>
            <w:tcW w:w="8859" w:type="dxa"/>
            <w:vAlign w:val="center"/>
          </w:tcPr>
          <w:p w14:paraId="5E16D548" w14:textId="77777777" w:rsidR="008D5299" w:rsidRPr="00C13C17" w:rsidRDefault="008D5299" w:rsidP="00EA66C6">
            <w:pPr>
              <w:pStyle w:val="Level3"/>
            </w:pPr>
            <w:r>
              <w:t>cease all work on the Contract;</w:t>
            </w:r>
          </w:p>
        </w:tc>
      </w:tr>
      <w:tr w:rsidR="008D5299" w:rsidRPr="00743472" w14:paraId="30AABF7E" w14:textId="77777777" w:rsidTr="75FFB6A8">
        <w:trPr>
          <w:trHeight w:val="283"/>
        </w:trPr>
        <w:tc>
          <w:tcPr>
            <w:tcW w:w="8859" w:type="dxa"/>
            <w:vAlign w:val="center"/>
          </w:tcPr>
          <w:p w14:paraId="1F202EA9" w14:textId="77777777" w:rsidR="008D5299" w:rsidRPr="00C13C17" w:rsidRDefault="008D5299" w:rsidP="00EA66C6">
            <w:pPr>
              <w:pStyle w:val="Level3"/>
            </w:pPr>
            <w:r>
              <w:t xml:space="preserve">deliver to UKRI all Deliverables and all work-in-progress </w:t>
            </w:r>
            <w:proofErr w:type="gramStart"/>
            <w:r>
              <w:t>whether or not</w:t>
            </w:r>
            <w:proofErr w:type="gramEnd"/>
            <w:r>
              <w:t xml:space="preserve"> then complete. If the Supplier fails to do so, UKRI and/or its representatives shall have the right to enter the Supplier's premises (which the Supplier shall not refuse) </w:t>
            </w:r>
            <w:proofErr w:type="gramStart"/>
            <w:r>
              <w:t>in order to</w:t>
            </w:r>
            <w:proofErr w:type="gramEnd"/>
            <w:r>
              <w:t xml:space="preserve"> take possession of all Deliverables and all work-in-progress. The Supplier shall allow UKRI and its representatives such access and assistance as required by UKRI and its representatives to take possession of the Deliverables and the work-in-progress. Until the Deliverables and the work-in-progress have been returned to UKRI, the Supplier shall be solely responsible for their safe keeping and will not use them for any purpose not connected with this Contract;</w:t>
            </w:r>
          </w:p>
        </w:tc>
      </w:tr>
      <w:tr w:rsidR="008D5299" w:rsidRPr="00743472" w14:paraId="7254F522" w14:textId="77777777" w:rsidTr="75FFB6A8">
        <w:trPr>
          <w:trHeight w:val="283"/>
        </w:trPr>
        <w:tc>
          <w:tcPr>
            <w:tcW w:w="8859" w:type="dxa"/>
            <w:vAlign w:val="center"/>
          </w:tcPr>
          <w:p w14:paraId="21812429" w14:textId="77777777" w:rsidR="008D5299" w:rsidRPr="00C13C17" w:rsidRDefault="008D5299" w:rsidP="00EA66C6">
            <w:pPr>
              <w:pStyle w:val="Level3"/>
            </w:pPr>
            <w:r>
              <w:t xml:space="preserve">cease use of and return (or, at UKRI’s election, destroy) </w:t>
            </w:r>
            <w:proofErr w:type="gramStart"/>
            <w:r>
              <w:t>all of</w:t>
            </w:r>
            <w:proofErr w:type="gramEnd"/>
            <w:r>
              <w:t xml:space="preserve"> UKRI’s Materials in the Supplier's possession or control; and</w:t>
            </w:r>
          </w:p>
        </w:tc>
      </w:tr>
      <w:tr w:rsidR="008D5299" w:rsidRPr="00743472" w14:paraId="6913ABBE" w14:textId="77777777" w:rsidTr="75FFB6A8">
        <w:trPr>
          <w:trHeight w:val="283"/>
        </w:trPr>
        <w:tc>
          <w:tcPr>
            <w:tcW w:w="8859" w:type="dxa"/>
            <w:vAlign w:val="center"/>
          </w:tcPr>
          <w:p w14:paraId="404D1B0E" w14:textId="77777777" w:rsidR="008D5299" w:rsidRPr="00C13C17" w:rsidRDefault="008D5299" w:rsidP="00EA66C6">
            <w:pPr>
              <w:pStyle w:val="Level3"/>
            </w:pPr>
            <w:r>
              <w:lastRenderedPageBreak/>
              <w:t xml:space="preserve">give all reasonable assistance to UKRI and any incoming supplier of the </w:t>
            </w:r>
            <w:r w:rsidR="00764CC0">
              <w:t>Goods</w:t>
            </w:r>
            <w:r>
              <w:t xml:space="preserve"> and/or Services (as applicable); and </w:t>
            </w:r>
          </w:p>
        </w:tc>
      </w:tr>
      <w:tr w:rsidR="008D5299" w:rsidRPr="00743472" w14:paraId="3BEC5952" w14:textId="77777777" w:rsidTr="75FFB6A8">
        <w:trPr>
          <w:trHeight w:val="283"/>
        </w:trPr>
        <w:tc>
          <w:tcPr>
            <w:tcW w:w="8859" w:type="dxa"/>
            <w:vAlign w:val="center"/>
          </w:tcPr>
          <w:p w14:paraId="32B0990D" w14:textId="460D630D" w:rsidR="008D5299" w:rsidRPr="00C13C17" w:rsidRDefault="008D5299" w:rsidP="00EA66C6">
            <w:pPr>
              <w:pStyle w:val="Level3"/>
            </w:pPr>
            <w:r>
              <w:t xml:space="preserve">return or destroy UKRI’s Confidential Information in accordance with clause </w:t>
            </w:r>
            <w:r>
              <w:fldChar w:fldCharType="begin"/>
            </w:r>
            <w:r>
              <w:instrText xml:space="preserve"> REF _Ref508799183 \w \h  \* MERGEFORMAT </w:instrText>
            </w:r>
            <w:r>
              <w:fldChar w:fldCharType="separate"/>
            </w:r>
            <w:r w:rsidR="004F1D63">
              <w:t>24.3</w:t>
            </w:r>
            <w:r>
              <w:fldChar w:fldCharType="end"/>
            </w:r>
            <w:r>
              <w:t>.</w:t>
            </w:r>
          </w:p>
        </w:tc>
      </w:tr>
      <w:tr w:rsidR="008D5299" w:rsidRPr="00743472" w14:paraId="476B1988" w14:textId="77777777" w:rsidTr="75FFB6A8">
        <w:trPr>
          <w:trHeight w:val="283"/>
        </w:trPr>
        <w:tc>
          <w:tcPr>
            <w:tcW w:w="8859" w:type="dxa"/>
            <w:vAlign w:val="center"/>
          </w:tcPr>
          <w:p w14:paraId="752B7135" w14:textId="77777777" w:rsidR="008D5299" w:rsidRPr="00F97B58" w:rsidRDefault="008D5299" w:rsidP="00EA66C6">
            <w:pPr>
              <w:pStyle w:val="Level1"/>
              <w:rPr>
                <w:rStyle w:val="Level1asHeadingtext"/>
              </w:rPr>
            </w:pPr>
            <w:bookmarkStart w:id="84" w:name="_Ref497236938"/>
            <w:r w:rsidRPr="07E97FF5">
              <w:rPr>
                <w:rStyle w:val="Level1asHeadingtext"/>
              </w:rPr>
              <w:t>Declaration of INeffectiveness and PUblic Procurement Termination EVent</w:t>
            </w:r>
            <w:bookmarkEnd w:id="84"/>
          </w:p>
          <w:p w14:paraId="1EA2F6F7" w14:textId="0EF9D30E" w:rsidR="008D5299" w:rsidRPr="00F97B58" w:rsidRDefault="008D5299" w:rsidP="00C13C17">
            <w:pPr>
              <w:pStyle w:val="Level2"/>
              <w:tabs>
                <w:tab w:val="clear" w:pos="1429"/>
                <w:tab w:val="num" w:pos="707"/>
              </w:tabs>
              <w:ind w:left="707" w:hanging="709"/>
            </w:pPr>
            <w:proofErr w:type="gramStart"/>
            <w:r>
              <w:t>In the event that</w:t>
            </w:r>
            <w:proofErr w:type="gramEnd"/>
            <w:r>
              <w:t xml:space="preserve"> a Court makes a Declaration of Ineffectiveness, UKRI will promptly notify the Supplier</w:t>
            </w:r>
            <w:r w:rsidR="0060342B">
              <w:t xml:space="preserve"> in writing</w:t>
            </w:r>
            <w:r>
              <w:t xml:space="preserve">. The Parties agree that the provisions of clause </w:t>
            </w:r>
            <w:r>
              <w:fldChar w:fldCharType="begin"/>
            </w:r>
            <w:r>
              <w:instrText xml:space="preserve"> REF _Ref508899373 \w \h </w:instrText>
            </w:r>
            <w:r>
              <w:fldChar w:fldCharType="separate"/>
            </w:r>
            <w:r w:rsidR="004F1D63">
              <w:t>21.7</w:t>
            </w:r>
            <w:r>
              <w:fldChar w:fldCharType="end"/>
            </w:r>
            <w:r>
              <w:t xml:space="preserve"> and this clause </w:t>
            </w:r>
            <w:r>
              <w:fldChar w:fldCharType="begin"/>
            </w:r>
            <w:r>
              <w:instrText xml:space="preserve"> REF _Ref497236938 \w \h  \* MERGEFORMAT </w:instrText>
            </w:r>
            <w:r>
              <w:fldChar w:fldCharType="separate"/>
            </w:r>
            <w:r w:rsidR="004F1D63">
              <w:t>22</w:t>
            </w:r>
            <w:r>
              <w:fldChar w:fldCharType="end"/>
            </w:r>
            <w:r>
              <w:t xml:space="preserve"> will continue to apply as from the time when the Declaration of Ineffectiveness is made.</w:t>
            </w:r>
          </w:p>
          <w:p w14:paraId="6CE92D2E" w14:textId="77777777" w:rsidR="008D5299" w:rsidRPr="00F97B58" w:rsidRDefault="008D5299" w:rsidP="00C13C17">
            <w:pPr>
              <w:pStyle w:val="Level2"/>
              <w:tabs>
                <w:tab w:val="clear" w:pos="1429"/>
                <w:tab w:val="num" w:pos="707"/>
              </w:tabs>
              <w:ind w:left="707" w:hanging="709"/>
            </w:pPr>
            <w:r>
              <w:t xml:space="preserve">The Declaration of Ineffectiveness will not prejudice or affect any right, liability or remedy which has accrued or will accrue to either Party prior to or after such Declaration of </w:t>
            </w:r>
            <w:proofErr w:type="gramStart"/>
            <w:r>
              <w:t>Ineffectiveness  in</w:t>
            </w:r>
            <w:proofErr w:type="gramEnd"/>
            <w:r>
              <w:t xml:space="preserve"> respect of the period prior to the Declaration of Ineffectiveness.</w:t>
            </w:r>
          </w:p>
          <w:p w14:paraId="48773A8B" w14:textId="2244D838" w:rsidR="008D5299" w:rsidRPr="00F97B58" w:rsidRDefault="008D5299" w:rsidP="00C13C17">
            <w:pPr>
              <w:pStyle w:val="Level2"/>
              <w:tabs>
                <w:tab w:val="clear" w:pos="1429"/>
                <w:tab w:val="num" w:pos="707"/>
              </w:tabs>
              <w:ind w:left="707" w:hanging="709"/>
            </w:pPr>
            <w:r>
              <w:t>Consistent with UKRI’s rights of termination implied into the Contract by Public Contracts Regulations 2015</w:t>
            </w:r>
            <w:r w:rsidR="001F44C2">
              <w:t xml:space="preserve"> (as amended)</w:t>
            </w:r>
            <w:r>
              <w:t xml:space="preserve">, in the event of a Public Procurement Termination Event, UKRI shall promptly notify the Supplier and the provisions of clause </w:t>
            </w:r>
            <w:r>
              <w:fldChar w:fldCharType="begin"/>
            </w:r>
            <w:r>
              <w:instrText xml:space="preserve"> REF _Ref508899373 \w \h </w:instrText>
            </w:r>
            <w:r>
              <w:fldChar w:fldCharType="separate"/>
            </w:r>
            <w:r w:rsidR="004F1D63">
              <w:t>21.7</w:t>
            </w:r>
            <w:r>
              <w:fldChar w:fldCharType="end"/>
            </w:r>
            <w:r>
              <w:t xml:space="preserve"> and this clause </w:t>
            </w:r>
            <w:r>
              <w:fldChar w:fldCharType="begin"/>
            </w:r>
            <w:r>
              <w:instrText xml:space="preserve"> REF _Ref497236938 \w \h  \* MERGEFORMAT </w:instrText>
            </w:r>
            <w:r>
              <w:fldChar w:fldCharType="separate"/>
            </w:r>
            <w:r w:rsidR="004F1D63">
              <w:t>22</w:t>
            </w:r>
            <w:r>
              <w:fldChar w:fldCharType="end"/>
            </w:r>
            <w:r>
              <w:t xml:space="preserve"> shall apply as from the date of receipt by the Supplier of the notification of the Public Procurement Termination Event. </w:t>
            </w:r>
          </w:p>
          <w:p w14:paraId="210DB1A7" w14:textId="77777777" w:rsidR="008D5299" w:rsidRPr="00F97B58" w:rsidRDefault="008D5299" w:rsidP="00C13C17">
            <w:pPr>
              <w:pStyle w:val="Level2"/>
              <w:tabs>
                <w:tab w:val="clear" w:pos="1429"/>
                <w:tab w:val="num" w:pos="707"/>
              </w:tabs>
              <w:ind w:left="707" w:hanging="709"/>
            </w:pPr>
            <w:r>
              <w:t>The Public Procurement Termination Event shall not prejudice or affect any right, liability or remedy which has accrued or shall accrue to either Party prior to or after such Public Procurement Termination Event in respect of the period prior to the Public Procurement Termination Event.</w:t>
            </w:r>
          </w:p>
          <w:p w14:paraId="25650E44" w14:textId="77777777" w:rsidR="008D5299" w:rsidRPr="00F97B58" w:rsidRDefault="008D5299" w:rsidP="00C13C17">
            <w:pPr>
              <w:pStyle w:val="Level2"/>
              <w:tabs>
                <w:tab w:val="clear" w:pos="1429"/>
                <w:tab w:val="num" w:pos="707"/>
              </w:tabs>
              <w:ind w:left="707" w:hanging="709"/>
            </w:pPr>
            <w:r>
              <w:t>During any Court proceedings seeking a Declaration of Ineffectiveness or following notification of a Public Procurement Termination Event, UKRI may require the Supplier to prepare a contingency plan with the effect of achieving:</w:t>
            </w:r>
          </w:p>
          <w:p w14:paraId="30E0FBD4" w14:textId="77777777" w:rsidR="008D5299" w:rsidRPr="00F97B58" w:rsidRDefault="008D5299" w:rsidP="00EA66C6">
            <w:pPr>
              <w:pStyle w:val="Level3"/>
            </w:pPr>
            <w:r>
              <w:t xml:space="preserve">An orderly and efficient cessation of the Contract or a transition of the provisions of the </w:t>
            </w:r>
            <w:r w:rsidR="00764CC0">
              <w:t>Goods</w:t>
            </w:r>
            <w:r>
              <w:t xml:space="preserve"> and/or Services to UKRI or such other entity as UKRI may specify; and </w:t>
            </w:r>
          </w:p>
          <w:p w14:paraId="4229C58A" w14:textId="77777777" w:rsidR="008D5299" w:rsidRPr="00F97B58" w:rsidRDefault="008D5299" w:rsidP="00EA66C6">
            <w:pPr>
              <w:pStyle w:val="Level3"/>
            </w:pPr>
            <w:r>
              <w:t>Minimal disruption or inconvenience to UKRI or to UKRI’s supported organisations or clients,</w:t>
            </w:r>
          </w:p>
          <w:p w14:paraId="578C0A96" w14:textId="77777777" w:rsidR="008D5299" w:rsidRPr="00F97B58" w:rsidRDefault="008D5299" w:rsidP="00EA66C6">
            <w:pPr>
              <w:pStyle w:val="Body2"/>
              <w:ind w:left="1416"/>
            </w:pPr>
            <w:r w:rsidRPr="00F97B58">
              <w:t xml:space="preserve">and the Parties agree that this shall have effect in the event a Declaration of Ineffectiveness is </w:t>
            </w:r>
            <w:proofErr w:type="gramStart"/>
            <w:r w:rsidRPr="00F97B58">
              <w:t>made</w:t>
            </w:r>
            <w:proofErr w:type="gramEnd"/>
            <w:r w:rsidRPr="00F97B58">
              <w:t xml:space="preserve"> or a Public Procurement Termination Event occurs.</w:t>
            </w:r>
          </w:p>
          <w:p w14:paraId="327EF2F6" w14:textId="132EFBFF" w:rsidR="008D5299" w:rsidRPr="00F97B58" w:rsidRDefault="008D5299" w:rsidP="00C13C17">
            <w:pPr>
              <w:pStyle w:val="Level2"/>
              <w:tabs>
                <w:tab w:val="clear" w:pos="1429"/>
                <w:tab w:val="num" w:pos="707"/>
              </w:tabs>
              <w:ind w:left="707" w:hanging="709"/>
            </w:pPr>
            <w:r>
              <w:t xml:space="preserve">Where there is any conflict between the provisions of clause </w:t>
            </w:r>
            <w:r>
              <w:fldChar w:fldCharType="begin"/>
            </w:r>
            <w:r>
              <w:instrText xml:space="preserve"> REF _Ref508899373 \w \h </w:instrText>
            </w:r>
            <w:r>
              <w:fldChar w:fldCharType="separate"/>
            </w:r>
            <w:r w:rsidR="004F1D63">
              <w:t>21.7</w:t>
            </w:r>
            <w:r>
              <w:fldChar w:fldCharType="end"/>
            </w:r>
            <w:r>
              <w:t xml:space="preserve"> and this clause </w:t>
            </w:r>
            <w:r>
              <w:fldChar w:fldCharType="begin"/>
            </w:r>
            <w:r>
              <w:instrText xml:space="preserve"> REF _Ref497236938 \w \h  \* MERGEFORMAT </w:instrText>
            </w:r>
            <w:r>
              <w:fldChar w:fldCharType="separate"/>
            </w:r>
            <w:r w:rsidR="004F1D63">
              <w:t>22</w:t>
            </w:r>
            <w:r>
              <w:fldChar w:fldCharType="end"/>
            </w:r>
            <w:r>
              <w:t xml:space="preserve"> and the contingency plan then the clauses of this Contract shall take precedence.</w:t>
            </w:r>
          </w:p>
          <w:p w14:paraId="4B3B925F" w14:textId="77777777" w:rsidR="008D5299" w:rsidRPr="00F97B58" w:rsidRDefault="008D5299" w:rsidP="00C13C17">
            <w:pPr>
              <w:pStyle w:val="Level2"/>
              <w:tabs>
                <w:tab w:val="clear" w:pos="1429"/>
                <w:tab w:val="num" w:pos="707"/>
              </w:tabs>
              <w:ind w:left="707" w:hanging="709"/>
            </w:pPr>
            <w:r>
              <w:lastRenderedPageBreak/>
              <w:t xml:space="preserve">The Parties will comply with their respective obligations under any contingency plan (as agreed by the Parties, or where agreement cannot be reached, as reasonably determined by UKRI) in the event that a Declaration of Ineffectiveness is </w:t>
            </w:r>
            <w:proofErr w:type="gramStart"/>
            <w:r>
              <w:t>made</w:t>
            </w:r>
            <w:proofErr w:type="gramEnd"/>
            <w:r>
              <w:t xml:space="preserve"> or a Public Procurement Termination Event occurs.</w:t>
            </w:r>
          </w:p>
        </w:tc>
      </w:tr>
      <w:tr w:rsidR="008D5299" w:rsidRPr="00743472" w14:paraId="31F1C17D" w14:textId="77777777" w:rsidTr="75FFB6A8">
        <w:trPr>
          <w:trHeight w:val="283"/>
        </w:trPr>
        <w:tc>
          <w:tcPr>
            <w:tcW w:w="8859" w:type="dxa"/>
            <w:vAlign w:val="center"/>
          </w:tcPr>
          <w:p w14:paraId="72BF5A22" w14:textId="77777777" w:rsidR="008D5299" w:rsidRPr="00C13C17" w:rsidRDefault="008D5299" w:rsidP="00AD750F">
            <w:pPr>
              <w:pStyle w:val="Level1"/>
              <w:keepNext/>
              <w:outlineLvl w:val="0"/>
              <w:rPr>
                <w:rStyle w:val="Level1asHeadingtext"/>
              </w:rPr>
            </w:pPr>
            <w:bookmarkStart w:id="85" w:name="_Toc510187833"/>
            <w:r w:rsidRPr="07E97FF5">
              <w:rPr>
                <w:rStyle w:val="Level1asHeadingtext"/>
              </w:rPr>
              <w:lastRenderedPageBreak/>
              <w:t>Governance and Records</w:t>
            </w:r>
            <w:bookmarkEnd w:id="85"/>
            <w:r w:rsidRPr="07E97FF5">
              <w:rPr>
                <w:rStyle w:val="Level1asHeadingtext"/>
              </w:rPr>
              <w:t xml:space="preserve"> </w:t>
            </w:r>
          </w:p>
        </w:tc>
      </w:tr>
      <w:tr w:rsidR="008D5299" w:rsidRPr="00743472" w14:paraId="55E71F56" w14:textId="77777777" w:rsidTr="75FFB6A8">
        <w:trPr>
          <w:trHeight w:val="283"/>
        </w:trPr>
        <w:tc>
          <w:tcPr>
            <w:tcW w:w="8859" w:type="dxa"/>
            <w:vAlign w:val="center"/>
          </w:tcPr>
          <w:p w14:paraId="2298AB0F" w14:textId="77777777" w:rsidR="008D5299" w:rsidRPr="00C13C17" w:rsidRDefault="008D5299" w:rsidP="00C13C17">
            <w:pPr>
              <w:pStyle w:val="Level2"/>
              <w:tabs>
                <w:tab w:val="clear" w:pos="1429"/>
                <w:tab w:val="num" w:pos="707"/>
              </w:tabs>
              <w:ind w:left="707" w:hanging="709"/>
            </w:pPr>
            <w:r>
              <w:t>The Supplier shall:</w:t>
            </w:r>
          </w:p>
        </w:tc>
      </w:tr>
      <w:tr w:rsidR="008D5299" w:rsidRPr="00743472" w14:paraId="7C8CA362" w14:textId="77777777" w:rsidTr="75FFB6A8">
        <w:trPr>
          <w:trHeight w:val="283"/>
        </w:trPr>
        <w:tc>
          <w:tcPr>
            <w:tcW w:w="8859" w:type="dxa"/>
            <w:vAlign w:val="center"/>
          </w:tcPr>
          <w:p w14:paraId="1EAA0B9F" w14:textId="77777777" w:rsidR="008D5299" w:rsidRPr="00C13C17" w:rsidRDefault="008D5299" w:rsidP="00BE143C">
            <w:pPr>
              <w:pStyle w:val="Level3"/>
            </w:pPr>
            <w:r>
              <w:t xml:space="preserve">attend progress meetings with UKRI at the frequency and times specified by UKRI and shall ensure that its representatives are suitably qualified to attend such meetings; and </w:t>
            </w:r>
          </w:p>
        </w:tc>
      </w:tr>
      <w:tr w:rsidR="008D5299" w:rsidRPr="00743472" w14:paraId="48C6E350" w14:textId="77777777" w:rsidTr="75FFB6A8">
        <w:trPr>
          <w:trHeight w:val="283"/>
        </w:trPr>
        <w:tc>
          <w:tcPr>
            <w:tcW w:w="8859" w:type="dxa"/>
            <w:vAlign w:val="center"/>
          </w:tcPr>
          <w:p w14:paraId="3A64D186" w14:textId="77777777" w:rsidR="008D5299" w:rsidRPr="00C13C17" w:rsidRDefault="008D5299" w:rsidP="00BE143C">
            <w:pPr>
              <w:pStyle w:val="Level3"/>
            </w:pPr>
            <w:r>
              <w:t xml:space="preserve">submit progress reports to UKRI at the times and in the format specified by </w:t>
            </w:r>
            <w:proofErr w:type="gramStart"/>
            <w:r>
              <w:t>UKRI .</w:t>
            </w:r>
            <w:proofErr w:type="gramEnd"/>
            <w:r>
              <w:t xml:space="preserve"> </w:t>
            </w:r>
          </w:p>
        </w:tc>
      </w:tr>
      <w:tr w:rsidR="008D5299" w:rsidRPr="00743472" w14:paraId="77DE1DED" w14:textId="77777777" w:rsidTr="75FFB6A8">
        <w:trPr>
          <w:trHeight w:val="283"/>
        </w:trPr>
        <w:tc>
          <w:tcPr>
            <w:tcW w:w="8859" w:type="dxa"/>
            <w:vAlign w:val="center"/>
          </w:tcPr>
          <w:p w14:paraId="110B418B" w14:textId="77777777" w:rsidR="008D5299" w:rsidRPr="00C13C17" w:rsidRDefault="008D5299" w:rsidP="00C13C17">
            <w:pPr>
              <w:pStyle w:val="Level2"/>
              <w:tabs>
                <w:tab w:val="clear" w:pos="1429"/>
                <w:tab w:val="num" w:pos="707"/>
              </w:tabs>
              <w:ind w:left="707" w:hanging="709"/>
            </w:pPr>
            <w:r>
              <w:t xml:space="preserve">The Supplier shall keep and maintain until 6 years after the expiry or termination of the Contract, or as long a period as may be agreed between the Parties, full and accurate records of the Contract including the </w:t>
            </w:r>
            <w:r w:rsidR="00764CC0">
              <w:t>Goods</w:t>
            </w:r>
            <w:r>
              <w:t xml:space="preserve"> and/or Services supplied under it and all payments made by UKRI. The Supplier shall on request afford UKRI and its representatives such access to those records as may be reasonably requested by UKRI in connection with the Contract.</w:t>
            </w:r>
          </w:p>
        </w:tc>
      </w:tr>
      <w:tr w:rsidR="008D5299" w:rsidRPr="00743472" w14:paraId="697787A7" w14:textId="77777777" w:rsidTr="75FFB6A8">
        <w:trPr>
          <w:trHeight w:val="283"/>
        </w:trPr>
        <w:tc>
          <w:tcPr>
            <w:tcW w:w="8859" w:type="dxa"/>
            <w:vAlign w:val="center"/>
          </w:tcPr>
          <w:p w14:paraId="1F2F024A" w14:textId="11024DC0" w:rsidR="008D5299" w:rsidRPr="00C13C17" w:rsidRDefault="008D5299" w:rsidP="00AA4DF2">
            <w:pPr>
              <w:pStyle w:val="Level2"/>
              <w:tabs>
                <w:tab w:val="clear" w:pos="1429"/>
                <w:tab w:val="num" w:pos="707"/>
              </w:tabs>
              <w:ind w:left="707" w:hanging="709"/>
            </w:pPr>
            <w:bookmarkStart w:id="86" w:name="_Ref508899449"/>
            <w:r>
              <w:t xml:space="preserve">UKRI may from time to time require the Supplier to complete the Cyber Essentials Questionnaire. The Supplier shall submit a completed Cyber Essentials Questionnaire to UKRI within 10 Working Days of a request from UKRI. UKRI shall not be liable for the Supplier’s or the Staff’s costs in complying with this clause </w:t>
            </w:r>
            <w:r>
              <w:fldChar w:fldCharType="begin"/>
            </w:r>
            <w:r>
              <w:instrText xml:space="preserve"> REF _Ref508899449 \w \h </w:instrText>
            </w:r>
            <w:r>
              <w:fldChar w:fldCharType="separate"/>
            </w:r>
            <w:r w:rsidR="004F1D63">
              <w:t>23.3</w:t>
            </w:r>
            <w:r>
              <w:fldChar w:fldCharType="end"/>
            </w:r>
            <w:r>
              <w:t>.</w:t>
            </w:r>
            <w:bookmarkEnd w:id="86"/>
            <w:r>
              <w:t xml:space="preserve"> </w:t>
            </w:r>
          </w:p>
        </w:tc>
      </w:tr>
      <w:tr w:rsidR="008D5299" w:rsidRPr="00743472" w14:paraId="3ECBBA84" w14:textId="77777777" w:rsidTr="75FFB6A8">
        <w:trPr>
          <w:trHeight w:val="283"/>
        </w:trPr>
        <w:tc>
          <w:tcPr>
            <w:tcW w:w="8859" w:type="dxa"/>
            <w:vAlign w:val="center"/>
          </w:tcPr>
          <w:p w14:paraId="299C0968" w14:textId="77777777" w:rsidR="0025358D" w:rsidRDefault="008D5299" w:rsidP="0025358D">
            <w:pPr>
              <w:pStyle w:val="Level2"/>
              <w:tabs>
                <w:tab w:val="clear" w:pos="1429"/>
                <w:tab w:val="num" w:pos="707"/>
              </w:tabs>
              <w:ind w:left="707" w:hanging="709"/>
            </w:pPr>
            <w:r>
              <w:t xml:space="preserve">The Supplier shall keep and maintain records of sub-contractors it uses to supply the </w:t>
            </w:r>
            <w:r w:rsidR="00764CC0">
              <w:t>Goods</w:t>
            </w:r>
            <w:r>
              <w:t xml:space="preserve"> and/or Services, including whether the sub-contractor is an SME and the payments it has made to the sub-contractor </w:t>
            </w:r>
            <w:proofErr w:type="gramStart"/>
            <w:r>
              <w:t>as a result of</w:t>
            </w:r>
            <w:proofErr w:type="gramEnd"/>
            <w:r>
              <w:t xml:space="preserve"> the sub-contractor’s work under this Contract. The Supplier shall provide such records to UKRI within 10 Working Days of a request from UKRI.</w:t>
            </w:r>
            <w:r w:rsidR="0025358D">
              <w:t xml:space="preserve"> </w:t>
            </w:r>
          </w:p>
          <w:p w14:paraId="6221984C" w14:textId="77777777" w:rsidR="009603CC" w:rsidRDefault="0025358D" w:rsidP="009603CC">
            <w:pPr>
              <w:pStyle w:val="Level2"/>
              <w:tabs>
                <w:tab w:val="clear" w:pos="1429"/>
                <w:tab w:val="num" w:pos="707"/>
              </w:tabs>
              <w:ind w:left="707" w:hanging="709"/>
            </w:pPr>
            <w:bookmarkStart w:id="87" w:name="_Ref530344327"/>
            <w:r>
              <w:t>Where the estimated annual Charges are above £5 million, the Supplier shall</w:t>
            </w:r>
            <w:r w:rsidR="009603CC">
              <w:t>:</w:t>
            </w:r>
          </w:p>
          <w:p w14:paraId="3DDC7A52" w14:textId="77777777" w:rsidR="00907863" w:rsidRDefault="0025358D" w:rsidP="00907863">
            <w:pPr>
              <w:pStyle w:val="Level3"/>
            </w:pPr>
            <w:r>
              <w:t xml:space="preserve">advertise </w:t>
            </w:r>
            <w:r w:rsidR="009603CC">
              <w:t xml:space="preserve">on the UK Government’s Contracts Finder website all </w:t>
            </w:r>
            <w:r>
              <w:t xml:space="preserve">sub-contractor opportunities above £25,000 arising </w:t>
            </w:r>
            <w:r w:rsidR="009603CC">
              <w:t>from and</w:t>
            </w:r>
            <w:r>
              <w:t xml:space="preserve"> in connection with </w:t>
            </w:r>
            <w:r w:rsidR="009603CC">
              <w:t>this</w:t>
            </w:r>
            <w:r>
              <w:t xml:space="preserve"> Contract.  </w:t>
            </w:r>
            <w:r w:rsidR="00B56BBD">
              <w:t xml:space="preserve">Each advert shall provide a full and detailed description of the sub-contract opportunity with each of the mandatory fields on Contracts Finder being completed. </w:t>
            </w:r>
            <w:bookmarkEnd w:id="87"/>
          </w:p>
          <w:p w14:paraId="4E4D660B" w14:textId="77777777" w:rsidR="00907863" w:rsidRDefault="00907863" w:rsidP="00907863">
            <w:pPr>
              <w:pStyle w:val="Level3"/>
            </w:pPr>
            <w:bookmarkStart w:id="88" w:name="_Ref530344715"/>
            <w:r>
              <w:t>within 90 days of awarding a sub-contract, update the notice on Contracts Finder with details of the successful sub-contractor;</w:t>
            </w:r>
            <w:bookmarkEnd w:id="88"/>
          </w:p>
          <w:p w14:paraId="0A508E10" w14:textId="77777777" w:rsidR="00907863" w:rsidRDefault="00907863" w:rsidP="00907863">
            <w:pPr>
              <w:pStyle w:val="Level3"/>
            </w:pPr>
            <w:bookmarkStart w:id="89" w:name="_Ref530344721"/>
            <w:r>
              <w:lastRenderedPageBreak/>
              <w:t>monitor the number, type and value of the sub-contract opportunities placed on Contracts Finder in its supply chain during the Term;</w:t>
            </w:r>
            <w:bookmarkEnd w:id="89"/>
            <w:r>
              <w:t xml:space="preserve"> </w:t>
            </w:r>
          </w:p>
          <w:p w14:paraId="4F66BC07" w14:textId="248FAC8B" w:rsidR="00B56BBD" w:rsidRDefault="00907863" w:rsidP="00907863">
            <w:pPr>
              <w:pStyle w:val="Level3"/>
            </w:pPr>
            <w:r>
              <w:t>provide reports on the information at</w:t>
            </w:r>
            <w:r w:rsidR="00B56BBD">
              <w:t xml:space="preserve"> clause</w:t>
            </w:r>
            <w:r>
              <w:t xml:space="preserve"> </w:t>
            </w:r>
            <w:r>
              <w:fldChar w:fldCharType="begin"/>
            </w:r>
            <w:r>
              <w:instrText xml:space="preserve"> REF _Ref530344721 \w \h </w:instrText>
            </w:r>
            <w:r>
              <w:fldChar w:fldCharType="separate"/>
            </w:r>
            <w:r w:rsidR="004F1D63">
              <w:t>23.5(c)</w:t>
            </w:r>
            <w:r>
              <w:fldChar w:fldCharType="end"/>
            </w:r>
            <w:r w:rsidR="00B56BBD">
              <w:t xml:space="preserve"> to UKRI in the format and frequency reasonably requested by UKRI; and</w:t>
            </w:r>
          </w:p>
          <w:p w14:paraId="33482592" w14:textId="77777777" w:rsidR="008D5299" w:rsidRPr="00907863" w:rsidRDefault="00B56BBD" w:rsidP="00907863">
            <w:pPr>
              <w:pStyle w:val="Level3"/>
            </w:pPr>
            <w:r>
              <w:t xml:space="preserve">promote Contracts Finder to its suppliers and encourage those organisations to register on Contracts Finder. </w:t>
            </w:r>
            <w:r w:rsidR="009603CC">
              <w:t xml:space="preserve"> </w:t>
            </w:r>
          </w:p>
          <w:p w14:paraId="71D62163" w14:textId="0B746068" w:rsidR="009603CC" w:rsidRPr="00955D91" w:rsidRDefault="00B56BBD" w:rsidP="00B56BBD">
            <w:pPr>
              <w:pStyle w:val="Level2"/>
              <w:tabs>
                <w:tab w:val="clear" w:pos="1429"/>
                <w:tab w:val="num" w:pos="707"/>
              </w:tabs>
              <w:ind w:left="707" w:hanging="709"/>
            </w:pPr>
            <w:r>
              <w:t xml:space="preserve">Clause </w:t>
            </w:r>
            <w:r>
              <w:fldChar w:fldCharType="begin"/>
            </w:r>
            <w:r>
              <w:instrText xml:space="preserve"> REF _Ref530344327 \r \h </w:instrText>
            </w:r>
            <w:r>
              <w:fldChar w:fldCharType="separate"/>
            </w:r>
            <w:r w:rsidR="004F1D63">
              <w:t>23.5</w:t>
            </w:r>
            <w:r>
              <w:fldChar w:fldCharType="end"/>
            </w:r>
            <w:r>
              <w:t xml:space="preserve"> shall only apply to sub-contractor opportunities arising after the Commencement Date and UKRI may by giving its prior written approval decide to waive the obligations under Clause </w:t>
            </w:r>
            <w:r>
              <w:fldChar w:fldCharType="begin"/>
            </w:r>
            <w:r>
              <w:instrText xml:space="preserve"> REF _Ref530344327 \r \h </w:instrText>
            </w:r>
            <w:r>
              <w:fldChar w:fldCharType="separate"/>
            </w:r>
            <w:r w:rsidR="004F1D63">
              <w:t>23.5</w:t>
            </w:r>
            <w:r>
              <w:fldChar w:fldCharType="end"/>
            </w:r>
            <w:r>
              <w:t xml:space="preserve"> in respect of any sub-contractor opportunity.  </w:t>
            </w:r>
          </w:p>
        </w:tc>
      </w:tr>
      <w:tr w:rsidR="008D5299" w:rsidRPr="00743472" w14:paraId="4A60C259" w14:textId="77777777" w:rsidTr="75FFB6A8">
        <w:trPr>
          <w:trHeight w:val="283"/>
        </w:trPr>
        <w:tc>
          <w:tcPr>
            <w:tcW w:w="8859" w:type="dxa"/>
            <w:vAlign w:val="center"/>
          </w:tcPr>
          <w:p w14:paraId="28BF34FE" w14:textId="77777777" w:rsidR="008D5299" w:rsidRPr="00C13C17" w:rsidRDefault="008D5299" w:rsidP="00AD750F">
            <w:pPr>
              <w:pStyle w:val="Level1"/>
              <w:keepNext/>
              <w:outlineLvl w:val="0"/>
              <w:rPr>
                <w:rStyle w:val="Level1asHeadingtext"/>
              </w:rPr>
            </w:pPr>
            <w:bookmarkStart w:id="90" w:name="a343875"/>
            <w:bookmarkStart w:id="91" w:name="_Toc510187834"/>
            <w:r w:rsidRPr="07E97FF5">
              <w:rPr>
                <w:rStyle w:val="Level1asHeadingtext"/>
              </w:rPr>
              <w:lastRenderedPageBreak/>
              <w:t>Confidential Information</w:t>
            </w:r>
            <w:bookmarkEnd w:id="90"/>
            <w:bookmarkEnd w:id="91"/>
          </w:p>
        </w:tc>
      </w:tr>
      <w:tr w:rsidR="008D5299" w:rsidRPr="00743472" w14:paraId="325F6CAB" w14:textId="77777777" w:rsidTr="75FFB6A8">
        <w:trPr>
          <w:trHeight w:val="283"/>
        </w:trPr>
        <w:tc>
          <w:tcPr>
            <w:tcW w:w="8859" w:type="dxa"/>
            <w:vAlign w:val="center"/>
          </w:tcPr>
          <w:p w14:paraId="7D0CB482" w14:textId="3269A404" w:rsidR="008D5299" w:rsidRPr="00F97B58" w:rsidRDefault="008D5299" w:rsidP="00C13C17">
            <w:pPr>
              <w:pStyle w:val="Level2"/>
              <w:tabs>
                <w:tab w:val="clear" w:pos="1429"/>
                <w:tab w:val="num" w:pos="707"/>
              </w:tabs>
              <w:ind w:left="707" w:hanging="709"/>
            </w:pPr>
            <w:bookmarkStart w:id="92" w:name="_Ref359607666"/>
            <w:r>
              <w:t>Subject to clause </w:t>
            </w:r>
            <w:r>
              <w:fldChar w:fldCharType="begin"/>
            </w:r>
            <w:r>
              <w:instrText xml:space="preserve"> REF _Ref510189861 \w \h </w:instrText>
            </w:r>
            <w:r>
              <w:fldChar w:fldCharType="separate"/>
            </w:r>
            <w:r w:rsidR="004F1D63">
              <w:t>24.2</w:t>
            </w:r>
            <w:r>
              <w:fldChar w:fldCharType="end"/>
            </w:r>
            <w:r>
              <w:t>, each Party shall:</w:t>
            </w:r>
            <w:bookmarkEnd w:id="92"/>
          </w:p>
          <w:p w14:paraId="6B75D9CF" w14:textId="77777777" w:rsidR="008D5299" w:rsidRPr="00F97B58" w:rsidRDefault="008D5299" w:rsidP="002018F2">
            <w:pPr>
              <w:pStyle w:val="Level3"/>
            </w:pPr>
            <w:r>
              <w:t>treat all Confidential Information it receives as confidential, safeguard it accordingly and not disclose it to any other person without the prior written permission of the Disclosing Party; and</w:t>
            </w:r>
          </w:p>
          <w:p w14:paraId="2331BA56" w14:textId="77777777" w:rsidR="008D5299" w:rsidRPr="00F97B58" w:rsidRDefault="008D5299" w:rsidP="002018F2">
            <w:pPr>
              <w:pStyle w:val="Level3"/>
            </w:pPr>
            <w:r>
              <w:t>not use or exploit the Disclosing Party’s Confidential Information in any way except for the purposes anticipated under the Contract.</w:t>
            </w:r>
          </w:p>
          <w:p w14:paraId="45C62A84" w14:textId="5E296D5F" w:rsidR="008D5299" w:rsidRPr="00F97B58" w:rsidRDefault="008D5299" w:rsidP="00C13C17">
            <w:pPr>
              <w:pStyle w:val="Level2"/>
              <w:tabs>
                <w:tab w:val="clear" w:pos="1429"/>
                <w:tab w:val="num" w:pos="720"/>
              </w:tabs>
              <w:ind w:left="707" w:hanging="709"/>
            </w:pPr>
            <w:bookmarkStart w:id="93" w:name="_Ref359607640"/>
            <w:r>
              <w:t xml:space="preserve"> </w:t>
            </w:r>
            <w:bookmarkStart w:id="94" w:name="_Ref510189861"/>
            <w:r>
              <w:t>Notwithstanding clause </w:t>
            </w:r>
            <w:r>
              <w:fldChar w:fldCharType="begin"/>
            </w:r>
            <w:r>
              <w:instrText xml:space="preserve"> REF _Ref359607666 \r \h  \* MERGEFORMAT </w:instrText>
            </w:r>
            <w:r>
              <w:fldChar w:fldCharType="separate"/>
            </w:r>
            <w:r w:rsidR="004F1D63">
              <w:t>24.1</w:t>
            </w:r>
            <w:r>
              <w:fldChar w:fldCharType="end"/>
            </w:r>
            <w:r>
              <w:t>, a Receiving Party may disclose Confidential Information:</w:t>
            </w:r>
            <w:bookmarkEnd w:id="93"/>
            <w:bookmarkEnd w:id="94"/>
          </w:p>
          <w:p w14:paraId="5E59E969" w14:textId="77777777" w:rsidR="008D5299" w:rsidRPr="00F97B58" w:rsidRDefault="008D5299" w:rsidP="002018F2">
            <w:pPr>
              <w:pStyle w:val="Level3"/>
            </w:pPr>
            <w:r>
              <w:t xml:space="preserve">where disclosure is required by applicable law or by a court of competent jurisdiction; </w:t>
            </w:r>
          </w:p>
          <w:p w14:paraId="3A5C4AB8" w14:textId="77777777" w:rsidR="008D5299" w:rsidRPr="00F97B58" w:rsidRDefault="008D5299" w:rsidP="002018F2">
            <w:pPr>
              <w:pStyle w:val="Level3"/>
            </w:pPr>
            <w:r>
              <w:t xml:space="preserve">to its auditors or for the purposes of regulatory requirements; </w:t>
            </w:r>
          </w:p>
          <w:p w14:paraId="01AB4C10" w14:textId="77777777" w:rsidR="008D5299" w:rsidRPr="00F97B58" w:rsidRDefault="008D5299" w:rsidP="002018F2">
            <w:pPr>
              <w:pStyle w:val="Level3"/>
            </w:pPr>
            <w:r>
              <w:t xml:space="preserve">on a confidential basis, to its professional advisers; </w:t>
            </w:r>
          </w:p>
          <w:p w14:paraId="2391C5C6" w14:textId="77777777" w:rsidR="008D5299" w:rsidRPr="00F97B58" w:rsidRDefault="008D5299" w:rsidP="002018F2">
            <w:pPr>
              <w:pStyle w:val="Level3"/>
            </w:pPr>
            <w:r>
              <w:t xml:space="preserve">to the Serious Fraud Office where the Receiving Party has reasonable grounds to believe that the Disclosing Party is involved in activity that may constitute a criminal offence under the Bribery Act 2010; </w:t>
            </w:r>
          </w:p>
          <w:p w14:paraId="2A5D0D1B" w14:textId="53795BBC" w:rsidR="008D5299" w:rsidRPr="00F97B58" w:rsidRDefault="008D5299" w:rsidP="002018F2">
            <w:pPr>
              <w:pStyle w:val="Level3"/>
            </w:pPr>
            <w:bookmarkStart w:id="95" w:name="_Ref377110989"/>
            <w:r>
              <w:t xml:space="preserve">where the Receiving Party is the Supplier, to the Staff on a </w:t>
            </w:r>
            <w:proofErr w:type="gramStart"/>
            <w:r>
              <w:t>need to know</w:t>
            </w:r>
            <w:proofErr w:type="gramEnd"/>
            <w:r>
              <w:t xml:space="preserve"> basis to enable performance of the Supplier’s obligations under the Contract provided that the Supplier shall procure that any Staff to whom it discloses Confidential Information pursuant to this clause </w:t>
            </w:r>
            <w:r>
              <w:fldChar w:fldCharType="begin"/>
            </w:r>
            <w:r>
              <w:instrText xml:space="preserve"> REF _Ref377110989 \r \h  \* MERGEFORMAT </w:instrText>
            </w:r>
            <w:r>
              <w:fldChar w:fldCharType="separate"/>
            </w:r>
            <w:r w:rsidR="004F1D63">
              <w:t>(e)</w:t>
            </w:r>
            <w:r>
              <w:fldChar w:fldCharType="end"/>
            </w:r>
            <w:r>
              <w:t xml:space="preserve"> shall observe the Supplier’s confidentiality obligations under the Contract; and</w:t>
            </w:r>
            <w:bookmarkEnd w:id="95"/>
          </w:p>
          <w:p w14:paraId="4ECC9CEC" w14:textId="77777777" w:rsidR="008D5299" w:rsidRPr="00F97B58" w:rsidRDefault="008D5299" w:rsidP="002018F2">
            <w:pPr>
              <w:pStyle w:val="Level3"/>
            </w:pPr>
            <w:r>
              <w:t>where the Receiving Party is UKRI:</w:t>
            </w:r>
          </w:p>
          <w:p w14:paraId="1AACFAF4" w14:textId="77777777" w:rsidR="008D5299" w:rsidRPr="00F97B58" w:rsidRDefault="008D5299" w:rsidP="002018F2">
            <w:pPr>
              <w:pStyle w:val="Level4"/>
            </w:pPr>
            <w:r>
              <w:lastRenderedPageBreak/>
              <w:t>on a confidential basis to the employees, agents, consultants and contractors of UKRI;</w:t>
            </w:r>
          </w:p>
          <w:p w14:paraId="792427B9" w14:textId="77777777" w:rsidR="008D5299" w:rsidRPr="00F97B58" w:rsidRDefault="008D5299" w:rsidP="002018F2">
            <w:pPr>
              <w:pStyle w:val="Level4"/>
            </w:pPr>
            <w:r>
              <w:t>on a confidential basis to any other Central Government Body, any successor body to a Central Government Body or any company to which UKRI transfers or proposes to transfer all or any part of its business;</w:t>
            </w:r>
          </w:p>
          <w:p w14:paraId="7B14D02D" w14:textId="77777777" w:rsidR="008D5299" w:rsidRPr="00F97B58" w:rsidRDefault="008D5299" w:rsidP="002018F2">
            <w:pPr>
              <w:pStyle w:val="Level4"/>
            </w:pPr>
            <w:r>
              <w:t xml:space="preserve">to the extent that UKRI (acting reasonably) deems disclosure necessary or appropriate </w:t>
            </w:r>
            <w:proofErr w:type="gramStart"/>
            <w:r>
              <w:t>in the course of</w:t>
            </w:r>
            <w:proofErr w:type="gramEnd"/>
            <w:r>
              <w:t xml:space="preserve"> carrying out its public functions; or</w:t>
            </w:r>
          </w:p>
          <w:p w14:paraId="688344CF" w14:textId="15C8033D" w:rsidR="008D5299" w:rsidRPr="00F97B58" w:rsidRDefault="008D5299" w:rsidP="002018F2">
            <w:pPr>
              <w:pStyle w:val="Level4"/>
            </w:pPr>
            <w:r>
              <w:t>in accordance with clause </w:t>
            </w:r>
            <w:r>
              <w:fldChar w:fldCharType="begin"/>
            </w:r>
            <w:r>
              <w:instrText xml:space="preserve"> REF _Ref508899501 \w \h </w:instrText>
            </w:r>
            <w:r>
              <w:fldChar w:fldCharType="separate"/>
            </w:r>
            <w:r w:rsidR="004F1D63">
              <w:t>28</w:t>
            </w:r>
            <w:r>
              <w:fldChar w:fldCharType="end"/>
            </w:r>
            <w:r>
              <w:t xml:space="preserve">;  </w:t>
            </w:r>
          </w:p>
          <w:p w14:paraId="0EF399C9" w14:textId="302BC14E" w:rsidR="008D5299" w:rsidRPr="00C13C17" w:rsidRDefault="008D5299" w:rsidP="00C13C17">
            <w:pPr>
              <w:pStyle w:val="Level4"/>
            </w:pPr>
            <w:r>
              <w:t>and for the purposes of the foregoing, references to disclosure on a confidential basis shall mean disclosure subject to a confidentiality agreement or arrangement containing terms no less stringent than those placed on UKRI under this clause </w:t>
            </w:r>
            <w:r>
              <w:fldChar w:fldCharType="begin"/>
            </w:r>
            <w:r>
              <w:instrText xml:space="preserve"> REF a343875 \r \h </w:instrText>
            </w:r>
            <w:r>
              <w:fldChar w:fldCharType="separate"/>
            </w:r>
            <w:r w:rsidR="004F1D63">
              <w:t>24</w:t>
            </w:r>
            <w:r>
              <w:fldChar w:fldCharType="end"/>
            </w:r>
            <w:r>
              <w:t>.</w:t>
            </w:r>
          </w:p>
        </w:tc>
      </w:tr>
      <w:tr w:rsidR="008D5299" w:rsidRPr="00743472" w14:paraId="3DE11D0B" w14:textId="77777777" w:rsidTr="75FFB6A8">
        <w:trPr>
          <w:trHeight w:val="283"/>
        </w:trPr>
        <w:tc>
          <w:tcPr>
            <w:tcW w:w="8859" w:type="dxa"/>
            <w:vAlign w:val="center"/>
          </w:tcPr>
          <w:p w14:paraId="11D89BE3" w14:textId="77777777" w:rsidR="008D5299" w:rsidRPr="00C13C17" w:rsidRDefault="008D5299" w:rsidP="00C13C17">
            <w:pPr>
              <w:pStyle w:val="Level2"/>
              <w:tabs>
                <w:tab w:val="clear" w:pos="1429"/>
                <w:tab w:val="num" w:pos="720"/>
              </w:tabs>
              <w:ind w:left="707" w:hanging="709"/>
            </w:pPr>
            <w:bookmarkStart w:id="96" w:name="_Ref508799183"/>
            <w:r>
              <w:lastRenderedPageBreak/>
              <w:t>All documents and other records (in whatever form) containing Confidential Information supplied to or acquired by the Receiving Party from the Disclosing Party or its representatives shall be returned promptly to the Disclosing Party (or, at the election of the Disclosing Party, destroyed promptly) on expiry or termination of the Contract, and no copies shall be kept.</w:t>
            </w:r>
            <w:bookmarkEnd w:id="96"/>
          </w:p>
        </w:tc>
      </w:tr>
      <w:tr w:rsidR="008D5299" w:rsidRPr="00743472" w14:paraId="0395F2D9" w14:textId="77777777" w:rsidTr="75FFB6A8">
        <w:trPr>
          <w:trHeight w:val="283"/>
        </w:trPr>
        <w:tc>
          <w:tcPr>
            <w:tcW w:w="8859" w:type="dxa"/>
            <w:vAlign w:val="center"/>
          </w:tcPr>
          <w:p w14:paraId="00241713" w14:textId="77777777" w:rsidR="008D5299" w:rsidRPr="00C13C17" w:rsidRDefault="008D5299" w:rsidP="00AD750F">
            <w:pPr>
              <w:pStyle w:val="Level1"/>
              <w:keepNext/>
              <w:outlineLvl w:val="0"/>
              <w:rPr>
                <w:rStyle w:val="Level1asHeadingtext"/>
              </w:rPr>
            </w:pPr>
            <w:bookmarkStart w:id="97" w:name="_Ref287517185"/>
            <w:bookmarkStart w:id="98" w:name="_Toc510187835"/>
            <w:r w:rsidRPr="07E97FF5">
              <w:rPr>
                <w:rStyle w:val="Level1asHeadingtext"/>
              </w:rPr>
              <w:t>Transparency</w:t>
            </w:r>
            <w:bookmarkEnd w:id="97"/>
            <w:bookmarkEnd w:id="98"/>
          </w:p>
        </w:tc>
      </w:tr>
      <w:tr w:rsidR="008D5299" w:rsidRPr="00743472" w14:paraId="40CE2CAE" w14:textId="77777777" w:rsidTr="75FFB6A8">
        <w:trPr>
          <w:trHeight w:val="283"/>
        </w:trPr>
        <w:tc>
          <w:tcPr>
            <w:tcW w:w="8859" w:type="dxa"/>
            <w:vAlign w:val="center"/>
          </w:tcPr>
          <w:p w14:paraId="2A921220" w14:textId="77777777" w:rsidR="008D5299" w:rsidRPr="00C13C17" w:rsidRDefault="008D5299" w:rsidP="00C13C17">
            <w:pPr>
              <w:pStyle w:val="Level2"/>
              <w:tabs>
                <w:tab w:val="clear" w:pos="1429"/>
                <w:tab w:val="num" w:pos="720"/>
              </w:tabs>
              <w:ind w:left="707" w:hanging="709"/>
            </w:pPr>
            <w:bookmarkStart w:id="99" w:name="_Ref360043449"/>
            <w:r>
              <w:t>The Parties acknowledge that, except for any information which is exempt from disclosure in accordance with the provisions of the FOIA or EIR, the content of the Contract is not Confidential Information and the Supplier hereby gives its consent for UKRI to publish this Contract in its entirety to the general public (but with any information that is exempt from disclosure in accordance with the FOIA or EIR (as applicable) redacted) including any changes to the Contract agreed from time to time.  UKRI may consult with the Supplier to inform its decision regarding any redactions but shall have the final decision in its absolute discretion whether any of the content of the Contract is exempt from disclosure in accordance with the provisions of the FOIA or EIR.</w:t>
            </w:r>
            <w:bookmarkEnd w:id="99"/>
            <w:r>
              <w:t xml:space="preserve">  </w:t>
            </w:r>
          </w:p>
        </w:tc>
      </w:tr>
      <w:tr w:rsidR="008D5299" w:rsidRPr="00743472" w14:paraId="28B0FC79" w14:textId="77777777" w:rsidTr="75FFB6A8">
        <w:trPr>
          <w:trHeight w:val="283"/>
        </w:trPr>
        <w:tc>
          <w:tcPr>
            <w:tcW w:w="8859" w:type="dxa"/>
            <w:vAlign w:val="center"/>
          </w:tcPr>
          <w:p w14:paraId="4094D4B5" w14:textId="77777777" w:rsidR="008D5299" w:rsidRPr="00955D91" w:rsidRDefault="008D5299" w:rsidP="00AD750F">
            <w:pPr>
              <w:pStyle w:val="Level1"/>
              <w:keepNext/>
              <w:outlineLvl w:val="0"/>
              <w:rPr>
                <w:rStyle w:val="Level1asHeadingtext"/>
              </w:rPr>
            </w:pPr>
            <w:bookmarkStart w:id="100" w:name="2d51dmb"/>
            <w:bookmarkStart w:id="101" w:name="sabnu4"/>
            <w:bookmarkStart w:id="102" w:name="3c9z6hx"/>
            <w:bookmarkStart w:id="103" w:name="_Ref508914862"/>
            <w:bookmarkStart w:id="104" w:name="_Toc510187836"/>
            <w:bookmarkEnd w:id="100"/>
            <w:bookmarkEnd w:id="101"/>
            <w:bookmarkEnd w:id="102"/>
            <w:r w:rsidRPr="07E97FF5">
              <w:rPr>
                <w:rStyle w:val="Level1asHeadingtext"/>
              </w:rPr>
              <w:t>Publicity</w:t>
            </w:r>
            <w:bookmarkEnd w:id="103"/>
            <w:bookmarkEnd w:id="104"/>
          </w:p>
        </w:tc>
      </w:tr>
      <w:tr w:rsidR="008D5299" w:rsidRPr="00743472" w14:paraId="2A4CACDC" w14:textId="77777777" w:rsidTr="75FFB6A8">
        <w:trPr>
          <w:trHeight w:val="283"/>
        </w:trPr>
        <w:tc>
          <w:tcPr>
            <w:tcW w:w="8859" w:type="dxa"/>
            <w:vAlign w:val="center"/>
          </w:tcPr>
          <w:p w14:paraId="28D263D5" w14:textId="77777777" w:rsidR="008D5299" w:rsidRPr="00B63410" w:rsidRDefault="008D5299" w:rsidP="00C13C17">
            <w:pPr>
              <w:pStyle w:val="Level2"/>
              <w:tabs>
                <w:tab w:val="clear" w:pos="1429"/>
                <w:tab w:val="num" w:pos="720"/>
              </w:tabs>
              <w:ind w:left="707" w:hanging="709"/>
            </w:pPr>
            <w:r>
              <w:t>The Supplier shall not make any press announcements or publicise this Contract in any way without prior written consent from UKRI.</w:t>
            </w:r>
          </w:p>
        </w:tc>
      </w:tr>
      <w:tr w:rsidR="008D5299" w:rsidRPr="00743472" w14:paraId="6A6EE141" w14:textId="77777777" w:rsidTr="75FFB6A8">
        <w:trPr>
          <w:trHeight w:val="283"/>
        </w:trPr>
        <w:tc>
          <w:tcPr>
            <w:tcW w:w="8859" w:type="dxa"/>
            <w:vAlign w:val="center"/>
          </w:tcPr>
          <w:p w14:paraId="5A903C87" w14:textId="77777777" w:rsidR="008D5299" w:rsidRPr="00DF2750" w:rsidRDefault="008D5299" w:rsidP="00C13C17">
            <w:pPr>
              <w:pStyle w:val="Level2"/>
              <w:tabs>
                <w:tab w:val="clear" w:pos="1429"/>
                <w:tab w:val="num" w:pos="720"/>
              </w:tabs>
              <w:ind w:left="707" w:hanging="709"/>
            </w:pPr>
            <w:r>
              <w:lastRenderedPageBreak/>
              <w:t>UKRI shall be entitled to publicise this Contract in accordance with any legal obligation upon UKRI, including any examination of this Contract by the National Audit Office pursuant to the National Audit Act 1983 or otherwise.</w:t>
            </w:r>
          </w:p>
        </w:tc>
      </w:tr>
      <w:tr w:rsidR="008D5299" w:rsidRPr="00743472" w14:paraId="1CE809C6" w14:textId="77777777" w:rsidTr="75FFB6A8">
        <w:trPr>
          <w:trHeight w:val="283"/>
        </w:trPr>
        <w:tc>
          <w:tcPr>
            <w:tcW w:w="8859" w:type="dxa"/>
            <w:vAlign w:val="center"/>
          </w:tcPr>
          <w:p w14:paraId="3AC46F21" w14:textId="77777777" w:rsidR="008D5299" w:rsidRPr="00F97B58" w:rsidRDefault="008D5299" w:rsidP="00C13C17">
            <w:pPr>
              <w:pStyle w:val="Level2"/>
              <w:tabs>
                <w:tab w:val="clear" w:pos="1429"/>
                <w:tab w:val="num" w:pos="720"/>
              </w:tabs>
              <w:ind w:left="707" w:hanging="709"/>
            </w:pPr>
            <w:r>
              <w:t xml:space="preserve">The Supplier shall not do anything or cause anything to be done, which may damage the reputation of UKRI. </w:t>
            </w:r>
          </w:p>
        </w:tc>
      </w:tr>
      <w:tr w:rsidR="008D5299" w:rsidRPr="00743472" w14:paraId="7FB90A0C" w14:textId="77777777" w:rsidTr="75FFB6A8">
        <w:trPr>
          <w:trHeight w:val="283"/>
        </w:trPr>
        <w:tc>
          <w:tcPr>
            <w:tcW w:w="8859" w:type="dxa"/>
            <w:vAlign w:val="center"/>
          </w:tcPr>
          <w:p w14:paraId="0CCBC108" w14:textId="77777777" w:rsidR="008D5299" w:rsidRPr="00955D91" w:rsidRDefault="008D5299" w:rsidP="00AD750F">
            <w:pPr>
              <w:pStyle w:val="Level1"/>
              <w:keepNext/>
              <w:outlineLvl w:val="0"/>
              <w:rPr>
                <w:b/>
                <w:bCs/>
              </w:rPr>
            </w:pPr>
            <w:bookmarkStart w:id="105" w:name="_Ref508898827"/>
            <w:bookmarkStart w:id="106" w:name="_Ref508899696"/>
            <w:bookmarkStart w:id="107" w:name="_Toc510187837"/>
            <w:r w:rsidRPr="07E97FF5">
              <w:rPr>
                <w:rStyle w:val="Level1asHeadingtext"/>
              </w:rPr>
              <w:t>Data protection</w:t>
            </w:r>
            <w:bookmarkEnd w:id="105"/>
            <w:bookmarkEnd w:id="106"/>
            <w:bookmarkEnd w:id="107"/>
            <w:r w:rsidRPr="07E97FF5">
              <w:rPr>
                <w:rStyle w:val="Level1asHeadingtext"/>
              </w:rPr>
              <w:t xml:space="preserve"> </w:t>
            </w:r>
          </w:p>
        </w:tc>
      </w:tr>
      <w:tr w:rsidR="008D5299" w:rsidRPr="00743472" w14:paraId="7C305F29" w14:textId="77777777" w:rsidTr="75FFB6A8">
        <w:trPr>
          <w:trHeight w:val="283"/>
        </w:trPr>
        <w:tc>
          <w:tcPr>
            <w:tcW w:w="8859" w:type="dxa"/>
            <w:vAlign w:val="center"/>
          </w:tcPr>
          <w:p w14:paraId="78C36CC3" w14:textId="324C2952" w:rsidR="008D5299" w:rsidRPr="00955D91" w:rsidRDefault="008D5299" w:rsidP="00C13C17">
            <w:pPr>
              <w:pStyle w:val="Level2"/>
              <w:tabs>
                <w:tab w:val="clear" w:pos="1429"/>
                <w:tab w:val="num" w:pos="720"/>
              </w:tabs>
              <w:ind w:left="707" w:hanging="709"/>
            </w:pPr>
            <w:r>
              <w:t xml:space="preserve">In this clause </w:t>
            </w:r>
            <w:r>
              <w:fldChar w:fldCharType="begin"/>
            </w:r>
            <w:r>
              <w:instrText xml:space="preserve"> REF _Ref508898827 \w \h </w:instrText>
            </w:r>
            <w:r>
              <w:fldChar w:fldCharType="separate"/>
            </w:r>
            <w:r w:rsidR="004F1D63">
              <w:t>27</w:t>
            </w:r>
            <w:r>
              <w:fldChar w:fldCharType="end"/>
            </w:r>
            <w:r>
              <w:t xml:space="preserve">, the terms, “processes”, “data controller” and </w:t>
            </w:r>
            <w:r w:rsidR="006008E1">
              <w:t>“</w:t>
            </w:r>
            <w:r>
              <w:t>data processor” shall have the same meanings given to them under Data Protection Legislation.</w:t>
            </w:r>
          </w:p>
        </w:tc>
      </w:tr>
      <w:tr w:rsidR="008D5299" w:rsidRPr="00743472" w14:paraId="6030A962" w14:textId="77777777" w:rsidTr="75FFB6A8">
        <w:trPr>
          <w:trHeight w:val="283"/>
        </w:trPr>
        <w:tc>
          <w:tcPr>
            <w:tcW w:w="8859" w:type="dxa"/>
            <w:vAlign w:val="center"/>
          </w:tcPr>
          <w:p w14:paraId="66BF9E81" w14:textId="77777777" w:rsidR="008D5299" w:rsidRPr="00955D91" w:rsidRDefault="008D5299" w:rsidP="00C13C17">
            <w:pPr>
              <w:pStyle w:val="Level2"/>
              <w:tabs>
                <w:tab w:val="clear" w:pos="1429"/>
                <w:tab w:val="num" w:pos="720"/>
              </w:tabs>
              <w:ind w:left="707" w:hanging="709"/>
            </w:pPr>
            <w:bookmarkStart w:id="108" w:name="_Ref508899650"/>
            <w:r>
              <w:t xml:space="preserve">The Parties acknowledge that for the purposes of Data Protection Legislation, UKRI is the data </w:t>
            </w:r>
            <w:proofErr w:type="gramStart"/>
            <w:r>
              <w:t>controller</w:t>
            </w:r>
            <w:proofErr w:type="gramEnd"/>
            <w:r>
              <w:t xml:space="preserve"> and the Supplier is the data processor of any UKRI Personal Data.</w:t>
            </w:r>
            <w:bookmarkEnd w:id="108"/>
          </w:p>
        </w:tc>
      </w:tr>
      <w:tr w:rsidR="008D5299" w:rsidRPr="00743472" w14:paraId="13F85C07" w14:textId="77777777" w:rsidTr="75FFB6A8">
        <w:trPr>
          <w:trHeight w:val="283"/>
        </w:trPr>
        <w:tc>
          <w:tcPr>
            <w:tcW w:w="8859" w:type="dxa"/>
            <w:vAlign w:val="center"/>
          </w:tcPr>
          <w:p w14:paraId="45DEEB5E" w14:textId="77777777" w:rsidR="008D5299" w:rsidRPr="00955D91" w:rsidRDefault="008D5299" w:rsidP="004E761C">
            <w:pPr>
              <w:pStyle w:val="Level2"/>
              <w:tabs>
                <w:tab w:val="clear" w:pos="1429"/>
                <w:tab w:val="num" w:pos="720"/>
              </w:tabs>
              <w:ind w:left="707" w:hanging="709"/>
            </w:pPr>
            <w:bookmarkStart w:id="109" w:name="_Ref508899661"/>
            <w:r>
              <w:t>The Supplier shall itself, and shall procure that the Staff, comply with all Data Protection Legislation in relation to any Personal Data processed.</w:t>
            </w:r>
            <w:bookmarkEnd w:id="109"/>
            <w:r>
              <w:t xml:space="preserve"> </w:t>
            </w:r>
          </w:p>
        </w:tc>
      </w:tr>
      <w:tr w:rsidR="008D5299" w:rsidRPr="00743472" w14:paraId="29BA537F" w14:textId="77777777" w:rsidTr="75FFB6A8">
        <w:trPr>
          <w:trHeight w:val="283"/>
        </w:trPr>
        <w:tc>
          <w:tcPr>
            <w:tcW w:w="8859" w:type="dxa"/>
            <w:vAlign w:val="center"/>
          </w:tcPr>
          <w:p w14:paraId="39EF3B14" w14:textId="1737353D" w:rsidR="008D5299" w:rsidRPr="00955D91" w:rsidRDefault="008D5299" w:rsidP="00C13C17">
            <w:pPr>
              <w:pStyle w:val="Level2"/>
              <w:tabs>
                <w:tab w:val="clear" w:pos="1429"/>
                <w:tab w:val="num" w:pos="720"/>
              </w:tabs>
              <w:ind w:left="707" w:hanging="709"/>
            </w:pPr>
            <w:bookmarkStart w:id="110" w:name="_Ref508899746"/>
            <w:r>
              <w:t xml:space="preserve">Without limiting clauses </w:t>
            </w:r>
            <w:r>
              <w:fldChar w:fldCharType="begin"/>
            </w:r>
            <w:r>
              <w:instrText xml:space="preserve"> REF _Ref508899650 \w \h </w:instrText>
            </w:r>
            <w:r>
              <w:fldChar w:fldCharType="separate"/>
            </w:r>
            <w:r w:rsidR="004F1D63">
              <w:t>27.2</w:t>
            </w:r>
            <w:r>
              <w:fldChar w:fldCharType="end"/>
            </w:r>
            <w:r>
              <w:t xml:space="preserve"> and </w:t>
            </w:r>
            <w:r>
              <w:fldChar w:fldCharType="begin"/>
            </w:r>
            <w:r>
              <w:instrText xml:space="preserve"> REF _Ref508899661 \w \h </w:instrText>
            </w:r>
            <w:r>
              <w:fldChar w:fldCharType="separate"/>
            </w:r>
            <w:r w:rsidR="004F1D63">
              <w:t>27.3</w:t>
            </w:r>
            <w:r>
              <w:fldChar w:fldCharType="end"/>
            </w:r>
            <w:r>
              <w:t xml:space="preserve">, the Supplier </w:t>
            </w:r>
            <w:proofErr w:type="gramStart"/>
            <w:r>
              <w:t>shall at all times</w:t>
            </w:r>
            <w:proofErr w:type="gramEnd"/>
            <w:r>
              <w:t xml:space="preserve"> (and shall ensure that at all times its Staff):</w:t>
            </w:r>
            <w:bookmarkEnd w:id="110"/>
            <w:r>
              <w:t xml:space="preserve"> </w:t>
            </w:r>
          </w:p>
        </w:tc>
      </w:tr>
      <w:tr w:rsidR="008D5299" w:rsidRPr="00743472" w14:paraId="6D46F874" w14:textId="77777777" w:rsidTr="75FFB6A8">
        <w:trPr>
          <w:trHeight w:val="283"/>
        </w:trPr>
        <w:tc>
          <w:tcPr>
            <w:tcW w:w="8859" w:type="dxa"/>
            <w:vAlign w:val="center"/>
          </w:tcPr>
          <w:p w14:paraId="6C21F1D2" w14:textId="77777777" w:rsidR="008D5299" w:rsidRPr="00955D91" w:rsidRDefault="008D5299" w:rsidP="00D25603">
            <w:pPr>
              <w:pStyle w:val="Level3"/>
            </w:pPr>
            <w:r>
              <w:t>process Personal Data only in accordance with the documented instructions received from UKRI and during the Term of this Contract the Supplier shall immediately inform UKRI if, in the Supplier’s opinion, an instruction from UKRI infringes the Data Protection Legislation or any other applicable Law;</w:t>
            </w:r>
          </w:p>
        </w:tc>
      </w:tr>
      <w:tr w:rsidR="008D5299" w:rsidRPr="00743472" w14:paraId="2CCEC9C6" w14:textId="77777777" w:rsidTr="75FFB6A8">
        <w:trPr>
          <w:trHeight w:val="283"/>
        </w:trPr>
        <w:tc>
          <w:tcPr>
            <w:tcW w:w="8859" w:type="dxa"/>
            <w:vAlign w:val="center"/>
          </w:tcPr>
          <w:p w14:paraId="56B65B06" w14:textId="77777777" w:rsidR="008D5299" w:rsidRPr="00955D91" w:rsidRDefault="008D5299" w:rsidP="00D25603">
            <w:pPr>
              <w:pStyle w:val="Level3"/>
            </w:pPr>
            <w:r>
              <w:t>ensure that any person to whom it provides the Personal Data is subject to appropriate confidentiality obligations;</w:t>
            </w:r>
          </w:p>
        </w:tc>
      </w:tr>
      <w:tr w:rsidR="008D5299" w:rsidRPr="00743472" w14:paraId="1985D475" w14:textId="77777777" w:rsidTr="75FFB6A8">
        <w:trPr>
          <w:trHeight w:val="283"/>
        </w:trPr>
        <w:tc>
          <w:tcPr>
            <w:tcW w:w="8859" w:type="dxa"/>
            <w:vAlign w:val="center"/>
          </w:tcPr>
          <w:p w14:paraId="141F8D8B" w14:textId="77777777" w:rsidR="008D5299" w:rsidRPr="00955D91" w:rsidRDefault="008D5299" w:rsidP="00D25603">
            <w:pPr>
              <w:pStyle w:val="Level3"/>
            </w:pPr>
            <w:r>
              <w:t>have in place a suitably qualified data protection representative to manage the Personal Data;</w:t>
            </w:r>
          </w:p>
        </w:tc>
      </w:tr>
      <w:tr w:rsidR="008D5299" w:rsidRPr="00743472" w14:paraId="759B70F2" w14:textId="77777777" w:rsidTr="75FFB6A8">
        <w:trPr>
          <w:trHeight w:val="283"/>
        </w:trPr>
        <w:tc>
          <w:tcPr>
            <w:tcW w:w="8859" w:type="dxa"/>
            <w:vAlign w:val="center"/>
          </w:tcPr>
          <w:p w14:paraId="3E344081" w14:textId="77777777" w:rsidR="008D5299" w:rsidRPr="00955D91" w:rsidRDefault="008D5299" w:rsidP="00D25603">
            <w:pPr>
              <w:pStyle w:val="Level3"/>
            </w:pPr>
            <w:r>
              <w:t xml:space="preserve">disclose any Personal Data only on a </w:t>
            </w:r>
            <w:proofErr w:type="gramStart"/>
            <w:r>
              <w:t>need to know</w:t>
            </w:r>
            <w:proofErr w:type="gramEnd"/>
            <w:r>
              <w:t xml:space="preserve"> basis to Staff directly concerned with the provision of the </w:t>
            </w:r>
            <w:r w:rsidR="00764CC0">
              <w:t>Goods</w:t>
            </w:r>
            <w:r>
              <w:t xml:space="preserve"> and/or Services; </w:t>
            </w:r>
          </w:p>
        </w:tc>
      </w:tr>
      <w:tr w:rsidR="008D5299" w:rsidRPr="00743472" w14:paraId="7625C4EB" w14:textId="77777777" w:rsidTr="75FFB6A8">
        <w:trPr>
          <w:trHeight w:val="283"/>
        </w:trPr>
        <w:tc>
          <w:tcPr>
            <w:tcW w:w="8859" w:type="dxa"/>
            <w:vAlign w:val="center"/>
          </w:tcPr>
          <w:p w14:paraId="6748FD2E" w14:textId="77777777" w:rsidR="008D5299" w:rsidRPr="00955D91" w:rsidRDefault="008D5299" w:rsidP="00D25603">
            <w:pPr>
              <w:pStyle w:val="Level3"/>
            </w:pPr>
            <w:r>
              <w:t xml:space="preserve">not transfer or direct the transfer of any Personal Data to any third party or process or direct the processing of Personal Data outside of the European Economic Area in each case without UKRI’s prior written consent (which consent may be subject to conditions as directed by UKRI); </w:t>
            </w:r>
          </w:p>
        </w:tc>
      </w:tr>
      <w:tr w:rsidR="008D5299" w:rsidRPr="00743472" w14:paraId="051D58E0" w14:textId="77777777" w:rsidTr="75FFB6A8">
        <w:trPr>
          <w:trHeight w:val="283"/>
        </w:trPr>
        <w:tc>
          <w:tcPr>
            <w:tcW w:w="8859" w:type="dxa"/>
            <w:vAlign w:val="center"/>
          </w:tcPr>
          <w:p w14:paraId="22006B33" w14:textId="77777777" w:rsidR="008D5299" w:rsidRPr="00955D91" w:rsidRDefault="008D5299" w:rsidP="00D25603">
            <w:pPr>
              <w:pStyle w:val="Level3"/>
            </w:pPr>
            <w:r>
              <w:lastRenderedPageBreak/>
              <w:t>keep all Personal Data confidential, and have in place now and shall on a continuing basis take all reasonable appropriate technical and organisational measures to keep all Personal Data confidential and secure and to protect against unauthorised or unlawful processing, accidental loss, destruction, damage, alteration, disclosure or access;</w:t>
            </w:r>
          </w:p>
        </w:tc>
      </w:tr>
      <w:tr w:rsidR="008D5299" w:rsidRPr="00743472" w14:paraId="2E72703D" w14:textId="77777777" w:rsidTr="75FFB6A8">
        <w:trPr>
          <w:trHeight w:val="283"/>
        </w:trPr>
        <w:tc>
          <w:tcPr>
            <w:tcW w:w="8859" w:type="dxa"/>
            <w:vAlign w:val="center"/>
          </w:tcPr>
          <w:p w14:paraId="51E73894" w14:textId="77777777" w:rsidR="008D5299" w:rsidRPr="00955D91" w:rsidRDefault="008D5299" w:rsidP="00D25603">
            <w:pPr>
              <w:pStyle w:val="Level3"/>
            </w:pPr>
            <w:r>
              <w:t xml:space="preserve">keep records of their data processing activities performed under this Contract </w:t>
            </w:r>
            <w:proofErr w:type="gramStart"/>
            <w:r>
              <w:t>in order to</w:t>
            </w:r>
            <w:proofErr w:type="gramEnd"/>
            <w:r>
              <w:t xml:space="preserve"> be able to provide information included in those records to the data protection authorities, upon request, including but not limited to the Information Commissioner. Records should include:</w:t>
            </w:r>
          </w:p>
        </w:tc>
      </w:tr>
      <w:tr w:rsidR="008D5299" w:rsidRPr="00743472" w14:paraId="3AEBE04D" w14:textId="77777777" w:rsidTr="75FFB6A8">
        <w:trPr>
          <w:trHeight w:val="283"/>
        </w:trPr>
        <w:tc>
          <w:tcPr>
            <w:tcW w:w="8859" w:type="dxa"/>
            <w:vAlign w:val="center"/>
          </w:tcPr>
          <w:p w14:paraId="7748B244" w14:textId="77777777" w:rsidR="008D5299" w:rsidRPr="00955D91" w:rsidRDefault="008D5299" w:rsidP="00D25603">
            <w:pPr>
              <w:pStyle w:val="Level4"/>
            </w:pPr>
            <w:r>
              <w:t>details of the data controller and data processor and their representatives;</w:t>
            </w:r>
          </w:p>
        </w:tc>
      </w:tr>
      <w:tr w:rsidR="008D5299" w:rsidRPr="00743472" w14:paraId="18895D08" w14:textId="77777777" w:rsidTr="75FFB6A8">
        <w:trPr>
          <w:trHeight w:val="283"/>
        </w:trPr>
        <w:tc>
          <w:tcPr>
            <w:tcW w:w="8859" w:type="dxa"/>
            <w:vAlign w:val="center"/>
          </w:tcPr>
          <w:p w14:paraId="0608BEB8" w14:textId="77777777" w:rsidR="008D5299" w:rsidRPr="00955D91" w:rsidRDefault="008D5299" w:rsidP="00D25603">
            <w:pPr>
              <w:pStyle w:val="Level4"/>
            </w:pPr>
            <w:r>
              <w:t>the categories of processing activities that are performed;</w:t>
            </w:r>
          </w:p>
        </w:tc>
      </w:tr>
      <w:tr w:rsidR="008D5299" w:rsidRPr="00743472" w14:paraId="117E40E1" w14:textId="77777777" w:rsidTr="75FFB6A8">
        <w:trPr>
          <w:trHeight w:val="283"/>
        </w:trPr>
        <w:tc>
          <w:tcPr>
            <w:tcW w:w="8859" w:type="dxa"/>
            <w:vAlign w:val="center"/>
          </w:tcPr>
          <w:p w14:paraId="68C2BA9E" w14:textId="77777777" w:rsidR="008D5299" w:rsidRPr="00955D91" w:rsidRDefault="008D5299" w:rsidP="00D25603">
            <w:pPr>
              <w:pStyle w:val="Level4"/>
            </w:pPr>
            <w:r>
              <w:t>information regarding cross-border data transfers; and</w:t>
            </w:r>
          </w:p>
        </w:tc>
      </w:tr>
      <w:tr w:rsidR="008D5299" w:rsidRPr="00743472" w14:paraId="0F7C36EF" w14:textId="77777777" w:rsidTr="75FFB6A8">
        <w:trPr>
          <w:trHeight w:val="283"/>
        </w:trPr>
        <w:tc>
          <w:tcPr>
            <w:tcW w:w="8859" w:type="dxa"/>
            <w:vAlign w:val="center"/>
          </w:tcPr>
          <w:p w14:paraId="338BA66B" w14:textId="77777777" w:rsidR="008D5299" w:rsidRPr="00955D91" w:rsidRDefault="008D5299" w:rsidP="00D25603">
            <w:pPr>
              <w:pStyle w:val="Level4"/>
            </w:pPr>
            <w:r>
              <w:t>a general description of the security measures that are implemented;</w:t>
            </w:r>
          </w:p>
        </w:tc>
      </w:tr>
      <w:tr w:rsidR="008D5299" w:rsidRPr="00743472" w14:paraId="54EB7EB2" w14:textId="77777777" w:rsidTr="75FFB6A8">
        <w:trPr>
          <w:trHeight w:val="283"/>
        </w:trPr>
        <w:tc>
          <w:tcPr>
            <w:tcW w:w="8859" w:type="dxa"/>
            <w:vAlign w:val="center"/>
          </w:tcPr>
          <w:p w14:paraId="2B541D0E" w14:textId="77777777" w:rsidR="008D5299" w:rsidRPr="00955D91" w:rsidRDefault="008D5299" w:rsidP="00D25603">
            <w:pPr>
              <w:pStyle w:val="Level3"/>
            </w:pPr>
            <w:r>
              <w:t>upon request by UKRI, promptly do such other acts in relation to the Personal Data, or any part thereof, as UKRI shall request to enable UKRI to comply with its obligations under the Data Protection Legislation;</w:t>
            </w:r>
          </w:p>
        </w:tc>
      </w:tr>
      <w:tr w:rsidR="008D5299" w:rsidRPr="00743472" w14:paraId="643720E9" w14:textId="77777777" w:rsidTr="75FFB6A8">
        <w:trPr>
          <w:trHeight w:val="283"/>
        </w:trPr>
        <w:tc>
          <w:tcPr>
            <w:tcW w:w="8859" w:type="dxa"/>
            <w:vAlign w:val="center"/>
          </w:tcPr>
          <w:p w14:paraId="69685FFB" w14:textId="77777777" w:rsidR="008D5299" w:rsidRPr="00955D91" w:rsidRDefault="008D5299" w:rsidP="002E3DCB">
            <w:pPr>
              <w:pStyle w:val="Level3"/>
            </w:pPr>
            <w:r>
              <w:t>notify UKRI promptly (and at least within</w:t>
            </w:r>
            <w:r w:rsidR="002E3DCB">
              <w:t xml:space="preserve"> </w:t>
            </w:r>
            <w:r>
              <w:t>2</w:t>
            </w:r>
            <w:r w:rsidR="002E3DCB">
              <w:t>4</w:t>
            </w:r>
            <w:r>
              <w:t xml:space="preserve"> </w:t>
            </w:r>
            <w:r w:rsidR="002E3DCB">
              <w:t>hours</w:t>
            </w:r>
            <w:r>
              <w:t xml:space="preserve">) if it receives a request from a Data Subject or a complaint relating to a Data Subject and promptly provide UKRI with all such data, information, cooperation and assistance as is required by UKRI </w:t>
            </w:r>
            <w:proofErr w:type="gramStart"/>
            <w:r>
              <w:t>in order to</w:t>
            </w:r>
            <w:proofErr w:type="gramEnd"/>
            <w:r>
              <w:t xml:space="preserve"> respond to and resolve the request or complaint within any applicable time frames;</w:t>
            </w:r>
          </w:p>
        </w:tc>
      </w:tr>
      <w:tr w:rsidR="008D5299" w:rsidRPr="00743472" w14:paraId="54CFF6D7" w14:textId="77777777" w:rsidTr="75FFB6A8">
        <w:trPr>
          <w:trHeight w:val="283"/>
        </w:trPr>
        <w:tc>
          <w:tcPr>
            <w:tcW w:w="8859" w:type="dxa"/>
            <w:vAlign w:val="center"/>
          </w:tcPr>
          <w:p w14:paraId="31F666BC" w14:textId="36CE5E85" w:rsidR="008D5299" w:rsidRPr="00955D91" w:rsidRDefault="008D5299" w:rsidP="00120C2B">
            <w:pPr>
              <w:pStyle w:val="Level3"/>
            </w:pPr>
            <w:r>
              <w:t xml:space="preserve">provide such information and allow for and contribute to audits, including inspections, conducted by UKRI or an auditor mandated by UKRI, as is reasonably necessary to enable UKRI to satisfy itself of the Supplier’s compliance with this clause </w:t>
            </w:r>
            <w:r>
              <w:fldChar w:fldCharType="begin"/>
            </w:r>
            <w:r>
              <w:instrText xml:space="preserve"> REF _Ref508899696 \w \h </w:instrText>
            </w:r>
            <w:r>
              <w:fldChar w:fldCharType="separate"/>
            </w:r>
            <w:r w:rsidR="004F1D63">
              <w:t>27</w:t>
            </w:r>
            <w:r>
              <w:fldChar w:fldCharType="end"/>
            </w:r>
            <w:r>
              <w:t xml:space="preserve"> and the Data Protection Legislation;</w:t>
            </w:r>
          </w:p>
        </w:tc>
      </w:tr>
      <w:tr w:rsidR="008D5299" w:rsidRPr="00743472" w14:paraId="53A3781B" w14:textId="77777777" w:rsidTr="75FFB6A8">
        <w:trPr>
          <w:trHeight w:val="283"/>
        </w:trPr>
        <w:tc>
          <w:tcPr>
            <w:tcW w:w="8859" w:type="dxa"/>
            <w:vAlign w:val="center"/>
          </w:tcPr>
          <w:p w14:paraId="493D66F4" w14:textId="77777777" w:rsidR="008D5299" w:rsidRPr="00955D91" w:rsidRDefault="008D5299" w:rsidP="00D25603">
            <w:pPr>
              <w:pStyle w:val="Level3"/>
            </w:pPr>
            <w:r>
              <w:t>on termination or expiry of this Contract, and at any other time on UKRI’s request, either return or destroy (as elected by UKRI) the Personal Data (including all copies of it) and confirm in writing that it has complied with this obligation; and</w:t>
            </w:r>
          </w:p>
        </w:tc>
      </w:tr>
      <w:tr w:rsidR="008D5299" w:rsidRPr="00743472" w14:paraId="5485E2FE" w14:textId="77777777" w:rsidTr="75FFB6A8">
        <w:trPr>
          <w:trHeight w:val="283"/>
        </w:trPr>
        <w:tc>
          <w:tcPr>
            <w:tcW w:w="8859" w:type="dxa"/>
            <w:vAlign w:val="center"/>
          </w:tcPr>
          <w:p w14:paraId="41437901" w14:textId="77777777" w:rsidR="008D5299" w:rsidRPr="00955D91" w:rsidRDefault="008D5299" w:rsidP="00352E1C">
            <w:pPr>
              <w:pStyle w:val="Level3"/>
            </w:pPr>
            <w:r>
              <w:t xml:space="preserve">notify UKRI </w:t>
            </w:r>
            <w:r w:rsidR="00352E1C">
              <w:t xml:space="preserve">without undue delay </w:t>
            </w:r>
            <w:r>
              <w:t xml:space="preserve">on becoming aware of any Personal Data Breach and promptly following notification, provide such data, information and assistance as is required by UKRI </w:t>
            </w:r>
            <w:proofErr w:type="gramStart"/>
            <w:r>
              <w:t>in order for</w:t>
            </w:r>
            <w:proofErr w:type="gramEnd"/>
            <w:r>
              <w:t xml:space="preserve"> UKRI to notify the Personal Data Breach to the </w:t>
            </w:r>
            <w:r>
              <w:lastRenderedPageBreak/>
              <w:t xml:space="preserve">Information Commissioner and/or Data Subject(s) and otherwise fulfil its obligations under Data Protection Legislation. </w:t>
            </w:r>
          </w:p>
        </w:tc>
      </w:tr>
      <w:tr w:rsidR="008D5299" w:rsidRPr="00743472" w14:paraId="61FEF345" w14:textId="77777777" w:rsidTr="75FFB6A8">
        <w:trPr>
          <w:trHeight w:val="283"/>
        </w:trPr>
        <w:tc>
          <w:tcPr>
            <w:tcW w:w="8859" w:type="dxa"/>
            <w:vAlign w:val="center"/>
          </w:tcPr>
          <w:p w14:paraId="2F621CFD" w14:textId="77777777" w:rsidR="008D5299" w:rsidRPr="00955D91" w:rsidRDefault="008D5299" w:rsidP="00C13C17">
            <w:pPr>
              <w:pStyle w:val="Level2"/>
              <w:tabs>
                <w:tab w:val="clear" w:pos="1429"/>
                <w:tab w:val="num" w:pos="720"/>
              </w:tabs>
              <w:ind w:left="707" w:hanging="709"/>
            </w:pPr>
            <w:bookmarkStart w:id="111" w:name="_Ref508899732"/>
            <w:r>
              <w:lastRenderedPageBreak/>
              <w:t>The Supplier shall only use a sub-processor with UKRI’s formal written consent (specific or general, although where general consent is obtained processors must notify all and any changes to UKRI, giving them an opportunity to object).</w:t>
            </w:r>
            <w:bookmarkEnd w:id="111"/>
            <w:r>
              <w:t xml:space="preserve"> </w:t>
            </w:r>
          </w:p>
        </w:tc>
      </w:tr>
      <w:tr w:rsidR="008D5299" w:rsidRPr="00743472" w14:paraId="5D2CFB7C" w14:textId="77777777" w:rsidTr="75FFB6A8">
        <w:trPr>
          <w:trHeight w:val="283"/>
        </w:trPr>
        <w:tc>
          <w:tcPr>
            <w:tcW w:w="8859" w:type="dxa"/>
            <w:vAlign w:val="center"/>
          </w:tcPr>
          <w:p w14:paraId="0CC78459" w14:textId="679D0C6D" w:rsidR="008D5299" w:rsidRPr="00955D91" w:rsidRDefault="008D5299" w:rsidP="00C13C17">
            <w:pPr>
              <w:pStyle w:val="Level2"/>
              <w:tabs>
                <w:tab w:val="clear" w:pos="1429"/>
                <w:tab w:val="num" w:pos="720"/>
              </w:tabs>
              <w:ind w:left="707" w:hanging="709"/>
            </w:pPr>
            <w:r>
              <w:t xml:space="preserve">To the extent that UKRI provides its consent pursuant to clause </w:t>
            </w:r>
            <w:r>
              <w:fldChar w:fldCharType="begin"/>
            </w:r>
            <w:r>
              <w:instrText xml:space="preserve"> REF _Ref508899732 \w \h </w:instrText>
            </w:r>
            <w:r>
              <w:fldChar w:fldCharType="separate"/>
            </w:r>
            <w:r w:rsidR="004F1D63">
              <w:t>27.5</w:t>
            </w:r>
            <w:r>
              <w:fldChar w:fldCharType="end"/>
            </w:r>
            <w:r>
              <w:t xml:space="preserve">, the Supplier shall flow down the contractual obligations contained in clause </w:t>
            </w:r>
            <w:r>
              <w:fldChar w:fldCharType="begin"/>
            </w:r>
            <w:r>
              <w:instrText xml:space="preserve"> REF _Ref508899746 \w \h </w:instrText>
            </w:r>
            <w:r>
              <w:fldChar w:fldCharType="separate"/>
            </w:r>
            <w:r w:rsidR="004F1D63">
              <w:t>27.4</w:t>
            </w:r>
            <w:r>
              <w:fldChar w:fldCharType="end"/>
            </w:r>
            <w:r>
              <w:t xml:space="preserve"> to sub-processors. </w:t>
            </w:r>
          </w:p>
        </w:tc>
      </w:tr>
      <w:tr w:rsidR="008D5299" w:rsidRPr="00743472" w14:paraId="4373D4CA" w14:textId="77777777" w:rsidTr="75FFB6A8">
        <w:trPr>
          <w:trHeight w:val="283"/>
        </w:trPr>
        <w:tc>
          <w:tcPr>
            <w:tcW w:w="8859" w:type="dxa"/>
            <w:vAlign w:val="center"/>
          </w:tcPr>
          <w:p w14:paraId="21B8A3E2" w14:textId="77777777" w:rsidR="008D5299" w:rsidRPr="00955D91" w:rsidRDefault="008D5299" w:rsidP="00C13C17">
            <w:pPr>
              <w:pStyle w:val="Level2"/>
              <w:tabs>
                <w:tab w:val="clear" w:pos="1429"/>
                <w:tab w:val="num" w:pos="720"/>
              </w:tabs>
              <w:ind w:left="707" w:hanging="709"/>
            </w:pPr>
            <w:bookmarkStart w:id="112" w:name="_Ref508913747"/>
            <w:r>
              <w:t xml:space="preserve">Notwithstanding any other remedies available to UKRI, fully indemnify UKRI </w:t>
            </w:r>
            <w:proofErr w:type="gramStart"/>
            <w:r>
              <w:t>as a result of</w:t>
            </w:r>
            <w:proofErr w:type="gramEnd"/>
            <w:r>
              <w:t xml:space="preserve"> any such breach of the GDPR, by the Supplier or any other party used by the Supplier in its performance of the Contract that results in UKRI suffering fines, loss or damages.</w:t>
            </w:r>
            <w:bookmarkEnd w:id="112"/>
          </w:p>
        </w:tc>
      </w:tr>
      <w:tr w:rsidR="008D5299" w:rsidRPr="00743472" w14:paraId="0813B942" w14:textId="77777777" w:rsidTr="75FFB6A8">
        <w:trPr>
          <w:trHeight w:val="283"/>
        </w:trPr>
        <w:tc>
          <w:tcPr>
            <w:tcW w:w="8859" w:type="dxa"/>
            <w:vAlign w:val="center"/>
          </w:tcPr>
          <w:p w14:paraId="4DB7325B" w14:textId="77777777" w:rsidR="008D5299" w:rsidRPr="00743472" w:rsidRDefault="008D5299" w:rsidP="00AD750F">
            <w:pPr>
              <w:pStyle w:val="Level1"/>
              <w:keepNext/>
              <w:outlineLvl w:val="0"/>
              <w:rPr>
                <w:rStyle w:val="Level1asHeadingtext"/>
              </w:rPr>
            </w:pPr>
            <w:bookmarkStart w:id="113" w:name="_Ref508899501"/>
            <w:bookmarkStart w:id="114" w:name="_Toc510187838"/>
            <w:r w:rsidRPr="07E97FF5">
              <w:rPr>
                <w:rStyle w:val="Level1asHeadingtext"/>
              </w:rPr>
              <w:t>Freedom of Information</w:t>
            </w:r>
            <w:bookmarkEnd w:id="113"/>
            <w:bookmarkEnd w:id="114"/>
          </w:p>
        </w:tc>
      </w:tr>
      <w:tr w:rsidR="008D5299" w:rsidRPr="00743472" w14:paraId="3C4BBAF4" w14:textId="77777777" w:rsidTr="75FFB6A8">
        <w:trPr>
          <w:trHeight w:val="283"/>
        </w:trPr>
        <w:tc>
          <w:tcPr>
            <w:tcW w:w="8859" w:type="dxa"/>
            <w:vAlign w:val="center"/>
          </w:tcPr>
          <w:p w14:paraId="77B6D78A" w14:textId="77777777" w:rsidR="008D5299" w:rsidRDefault="008D5299" w:rsidP="00C13C17">
            <w:pPr>
              <w:pStyle w:val="Level2"/>
              <w:tabs>
                <w:tab w:val="clear" w:pos="1429"/>
                <w:tab w:val="num" w:pos="720"/>
              </w:tabs>
              <w:ind w:left="707" w:hanging="709"/>
            </w:pPr>
            <w:r>
              <w:t xml:space="preserve">The Supplier acknowledges that UKRI is subject to the requirements of FOIA and EIR and shall: </w:t>
            </w:r>
          </w:p>
          <w:p w14:paraId="3C77BCAC" w14:textId="77777777" w:rsidR="008D5299" w:rsidRDefault="008D5299" w:rsidP="00D25603">
            <w:pPr>
              <w:pStyle w:val="Level3"/>
            </w:pPr>
            <w:r>
              <w:t>provide all necessary assistance and co-operation as reasonably requested by UKRI to enable UKRI to comply with its obligations under FOIA and EIR in relation to any Requests for Information relating to this Contract;</w:t>
            </w:r>
          </w:p>
          <w:p w14:paraId="588DEFEB" w14:textId="77777777" w:rsidR="008D5299" w:rsidRPr="004F33BA" w:rsidRDefault="008D5299" w:rsidP="00D25603">
            <w:pPr>
              <w:pStyle w:val="Level3"/>
            </w:pPr>
            <w:r>
              <w:t xml:space="preserve">transfer to UKRI all Requests for Information relating to this Contract that it receives as soon as practicable and in any event within 2 Working Days of receipt; </w:t>
            </w:r>
          </w:p>
          <w:p w14:paraId="5839F79E" w14:textId="77777777" w:rsidR="008D5299" w:rsidRPr="004F33BA" w:rsidRDefault="008D5299" w:rsidP="00D25603">
            <w:pPr>
              <w:pStyle w:val="Level3"/>
            </w:pPr>
            <w:r>
              <w:t>provide UKRI with a copy of all Information belonging to UKRI requested in the Request for Information which is in its possession or control in the form that UKRI requires within 5 Working Days (or such other period as UKRI may reasonably specify) of UKRI 's request for such Information; and</w:t>
            </w:r>
          </w:p>
          <w:p w14:paraId="42DD3BCB" w14:textId="77777777" w:rsidR="008D5299" w:rsidRPr="004E761C" w:rsidRDefault="008D5299" w:rsidP="004E761C">
            <w:pPr>
              <w:pStyle w:val="Level3"/>
            </w:pPr>
            <w:r>
              <w:t>not respond directly to a Request for Information unless authorised in writing to do so by UKRI.</w:t>
            </w:r>
          </w:p>
        </w:tc>
      </w:tr>
      <w:tr w:rsidR="008D5299" w:rsidRPr="00743472" w14:paraId="58E33D5A" w14:textId="77777777" w:rsidTr="75FFB6A8">
        <w:trPr>
          <w:trHeight w:val="283"/>
        </w:trPr>
        <w:tc>
          <w:tcPr>
            <w:tcW w:w="8859" w:type="dxa"/>
            <w:vAlign w:val="center"/>
          </w:tcPr>
          <w:p w14:paraId="4050052C" w14:textId="77777777" w:rsidR="008D5299" w:rsidRPr="00955D91" w:rsidRDefault="008D5299" w:rsidP="00C13C17">
            <w:pPr>
              <w:pStyle w:val="Level2"/>
              <w:tabs>
                <w:tab w:val="clear" w:pos="1429"/>
                <w:tab w:val="num" w:pos="720"/>
              </w:tabs>
              <w:ind w:left="707" w:hanging="709"/>
            </w:pPr>
            <w:r>
              <w:t>UKRI shall be responsible for determining (in its absolute discretion) whether any Information:</w:t>
            </w:r>
          </w:p>
        </w:tc>
      </w:tr>
      <w:tr w:rsidR="008D5299" w:rsidRPr="00743472" w14:paraId="70F29985" w14:textId="77777777" w:rsidTr="75FFB6A8">
        <w:trPr>
          <w:trHeight w:val="283"/>
        </w:trPr>
        <w:tc>
          <w:tcPr>
            <w:tcW w:w="8859" w:type="dxa"/>
            <w:vAlign w:val="center"/>
          </w:tcPr>
          <w:p w14:paraId="20B593C4" w14:textId="77777777" w:rsidR="008D5299" w:rsidRPr="00955D91" w:rsidRDefault="008D5299" w:rsidP="00D25603">
            <w:pPr>
              <w:pStyle w:val="Level3"/>
            </w:pPr>
            <w:r>
              <w:t>is exempt from disclosure in accordance with the provisions of FOIA or EIR;</w:t>
            </w:r>
          </w:p>
        </w:tc>
      </w:tr>
      <w:tr w:rsidR="008D5299" w:rsidRPr="00743472" w14:paraId="49C35819" w14:textId="77777777" w:rsidTr="75FFB6A8">
        <w:trPr>
          <w:trHeight w:val="283"/>
        </w:trPr>
        <w:tc>
          <w:tcPr>
            <w:tcW w:w="8859" w:type="dxa"/>
            <w:vAlign w:val="center"/>
          </w:tcPr>
          <w:p w14:paraId="25F882EC" w14:textId="77777777" w:rsidR="008D5299" w:rsidRPr="00955D91" w:rsidRDefault="008D5299" w:rsidP="00D25603">
            <w:pPr>
              <w:pStyle w:val="Level3"/>
            </w:pPr>
            <w:r>
              <w:t>is to be disclosed in response to a Request for Information,</w:t>
            </w:r>
          </w:p>
        </w:tc>
      </w:tr>
      <w:tr w:rsidR="008D5299" w:rsidRPr="00743472" w14:paraId="314A9D78" w14:textId="77777777" w:rsidTr="75FFB6A8">
        <w:trPr>
          <w:trHeight w:val="283"/>
        </w:trPr>
        <w:tc>
          <w:tcPr>
            <w:tcW w:w="8859" w:type="dxa"/>
            <w:vAlign w:val="center"/>
          </w:tcPr>
          <w:p w14:paraId="6617920B" w14:textId="77777777" w:rsidR="008D5299" w:rsidRPr="00955D91" w:rsidRDefault="008D5299" w:rsidP="00C13C17">
            <w:pPr>
              <w:pStyle w:val="Level2"/>
              <w:tabs>
                <w:tab w:val="clear" w:pos="1429"/>
                <w:tab w:val="num" w:pos="720"/>
              </w:tabs>
              <w:ind w:left="707" w:hanging="709"/>
            </w:pPr>
            <w:r>
              <w:lastRenderedPageBreak/>
              <w:t>The Supplier acknowledges that UKRI may be obliged under the FOIA or EIR to disclose Information, in some cases even where that Information is commercially sensitive:</w:t>
            </w:r>
          </w:p>
        </w:tc>
      </w:tr>
      <w:tr w:rsidR="008D5299" w:rsidRPr="00743472" w14:paraId="71D82340" w14:textId="77777777" w:rsidTr="75FFB6A8">
        <w:trPr>
          <w:trHeight w:val="283"/>
        </w:trPr>
        <w:tc>
          <w:tcPr>
            <w:tcW w:w="8859" w:type="dxa"/>
            <w:vAlign w:val="center"/>
          </w:tcPr>
          <w:p w14:paraId="1687C689" w14:textId="77777777" w:rsidR="008D5299" w:rsidRPr="00955D91" w:rsidRDefault="008D5299" w:rsidP="00D25603">
            <w:pPr>
              <w:pStyle w:val="Level3"/>
            </w:pPr>
            <w:bookmarkStart w:id="115" w:name="_Ref508915168"/>
            <w:r>
              <w:t>without consulting with the Supplier, or</w:t>
            </w:r>
            <w:bookmarkEnd w:id="115"/>
          </w:p>
        </w:tc>
      </w:tr>
      <w:tr w:rsidR="008D5299" w:rsidRPr="00743472" w14:paraId="5A005B3C" w14:textId="77777777" w:rsidTr="75FFB6A8">
        <w:trPr>
          <w:trHeight w:val="283"/>
        </w:trPr>
        <w:tc>
          <w:tcPr>
            <w:tcW w:w="8859" w:type="dxa"/>
            <w:vAlign w:val="center"/>
          </w:tcPr>
          <w:p w14:paraId="0BCD31E8" w14:textId="77777777" w:rsidR="008D5299" w:rsidRPr="00955D91" w:rsidRDefault="008D5299" w:rsidP="00D25603">
            <w:pPr>
              <w:pStyle w:val="Level3"/>
            </w:pPr>
            <w:r>
              <w:t>following consultation with the Supplier and having taken its views into account.</w:t>
            </w:r>
          </w:p>
        </w:tc>
      </w:tr>
      <w:tr w:rsidR="008D5299" w:rsidRPr="00743472" w14:paraId="040FDA66" w14:textId="77777777" w:rsidTr="75FFB6A8">
        <w:trPr>
          <w:trHeight w:val="283"/>
        </w:trPr>
        <w:tc>
          <w:tcPr>
            <w:tcW w:w="8859" w:type="dxa"/>
            <w:vAlign w:val="center"/>
          </w:tcPr>
          <w:p w14:paraId="5AB8F159" w14:textId="0B99A551" w:rsidR="008D5299" w:rsidRPr="00955D91" w:rsidRDefault="008D5299" w:rsidP="00C13C17">
            <w:pPr>
              <w:pStyle w:val="Level2"/>
              <w:tabs>
                <w:tab w:val="clear" w:pos="1429"/>
                <w:tab w:val="num" w:pos="720"/>
              </w:tabs>
              <w:ind w:left="707" w:hanging="709"/>
            </w:pPr>
            <w:r>
              <w:t xml:space="preserve">Where clause </w:t>
            </w:r>
            <w:r>
              <w:fldChar w:fldCharType="begin"/>
            </w:r>
            <w:r>
              <w:instrText xml:space="preserve"> REF _Ref508915168 \w \h </w:instrText>
            </w:r>
            <w:r>
              <w:fldChar w:fldCharType="separate"/>
            </w:r>
            <w:r w:rsidR="004F1D63">
              <w:t>28.3(a)</w:t>
            </w:r>
            <w:r>
              <w:fldChar w:fldCharType="end"/>
            </w:r>
            <w:r>
              <w:t xml:space="preserve"> applies UKRI shall, in accordance with any recommendations issued under any code of practice issued under section 45 of FOIA, take reasonable steps, where appropriate, to give the Supplier advanced notice, or failing that, to draw the disclosure to the Supplier's attention as soon as practicable after any such disclosure.</w:t>
            </w:r>
          </w:p>
        </w:tc>
      </w:tr>
      <w:tr w:rsidR="008D5299" w:rsidRPr="00743472" w14:paraId="23F2E1C8" w14:textId="77777777" w:rsidTr="75FFB6A8">
        <w:trPr>
          <w:trHeight w:val="283"/>
        </w:trPr>
        <w:tc>
          <w:tcPr>
            <w:tcW w:w="8859" w:type="dxa"/>
            <w:vAlign w:val="center"/>
          </w:tcPr>
          <w:p w14:paraId="6F3A2037" w14:textId="77777777" w:rsidR="008D5299" w:rsidRPr="00955D91" w:rsidRDefault="008D5299" w:rsidP="00C13C17">
            <w:pPr>
              <w:pStyle w:val="Level2"/>
              <w:tabs>
                <w:tab w:val="clear" w:pos="1429"/>
                <w:tab w:val="num" w:pos="720"/>
              </w:tabs>
              <w:ind w:left="707" w:hanging="709"/>
            </w:pPr>
            <w:r>
              <w:t>Where the Supplier is subject to the requirements of the FOIA and EIR, UKRI shall assist and co-operate with the Supplier to enable the Supplier to comply with its obligations under the FOIA and EIR in relation to any Requests for Information received by the Supplier relating to this Contract.</w:t>
            </w:r>
          </w:p>
        </w:tc>
      </w:tr>
      <w:tr w:rsidR="008D5299" w:rsidRPr="00743472" w14:paraId="3AD56D66" w14:textId="77777777" w:rsidTr="75FFB6A8">
        <w:trPr>
          <w:trHeight w:val="283"/>
        </w:trPr>
        <w:tc>
          <w:tcPr>
            <w:tcW w:w="8859" w:type="dxa"/>
            <w:vAlign w:val="center"/>
          </w:tcPr>
          <w:p w14:paraId="37CC7C9D" w14:textId="77777777" w:rsidR="008D5299" w:rsidRPr="00F97B58" w:rsidRDefault="008D5299" w:rsidP="00AD750F">
            <w:pPr>
              <w:pStyle w:val="Level1"/>
              <w:keepNext/>
              <w:outlineLvl w:val="0"/>
              <w:rPr>
                <w:rStyle w:val="Level1asHeadingtext"/>
              </w:rPr>
            </w:pPr>
            <w:bookmarkStart w:id="116" w:name="_Ref269717311"/>
            <w:bookmarkStart w:id="117" w:name="_Toc510187839"/>
            <w:r w:rsidRPr="07E97FF5">
              <w:rPr>
                <w:rStyle w:val="Level1asHeadingtext"/>
              </w:rPr>
              <w:t>Corruption</w:t>
            </w:r>
            <w:bookmarkEnd w:id="116"/>
            <w:bookmarkEnd w:id="117"/>
          </w:p>
        </w:tc>
      </w:tr>
      <w:tr w:rsidR="008D5299" w:rsidRPr="00743472" w14:paraId="37D54DFC" w14:textId="77777777" w:rsidTr="75FFB6A8">
        <w:trPr>
          <w:trHeight w:val="283"/>
        </w:trPr>
        <w:tc>
          <w:tcPr>
            <w:tcW w:w="8859" w:type="dxa"/>
            <w:vAlign w:val="center"/>
          </w:tcPr>
          <w:p w14:paraId="28D2BE25" w14:textId="77777777" w:rsidR="008D5299" w:rsidRPr="00C13C17" w:rsidRDefault="008D5299" w:rsidP="00C13C17">
            <w:pPr>
              <w:pStyle w:val="Level2"/>
              <w:tabs>
                <w:tab w:val="clear" w:pos="1429"/>
                <w:tab w:val="num" w:pos="720"/>
              </w:tabs>
              <w:ind w:left="707" w:hanging="709"/>
            </w:pPr>
            <w:bookmarkStart w:id="118" w:name="_Ref269717520"/>
            <w:r>
              <w:t>Without prejudice to any other rights or remedies available to UKRI, UKRI shall be entitled to terminate the Contract immediately and to recover from the Supplier the amount of any loss resulting from such termination if the Supplier or the Supplier’s Associate:</w:t>
            </w:r>
            <w:bookmarkEnd w:id="118"/>
          </w:p>
        </w:tc>
      </w:tr>
      <w:tr w:rsidR="008D5299" w:rsidRPr="00743472" w14:paraId="41C63528" w14:textId="77777777" w:rsidTr="75FFB6A8">
        <w:trPr>
          <w:trHeight w:val="283"/>
        </w:trPr>
        <w:tc>
          <w:tcPr>
            <w:tcW w:w="8859" w:type="dxa"/>
            <w:vAlign w:val="center"/>
          </w:tcPr>
          <w:p w14:paraId="0D1D8D66" w14:textId="77777777" w:rsidR="008D5299" w:rsidRPr="00C13C17" w:rsidRDefault="008D5299" w:rsidP="009C75F7">
            <w:pPr>
              <w:pStyle w:val="Level3"/>
            </w:pPr>
            <w:r>
              <w:t>offers or agrees to give any person working for or engaged by UKRI, UKRI’s staff and agents, or any Public Body any favour, gift or other consideration, which could act as an inducement or a reward for any act or failure to act connected to the Contract, or any other agreement with UKRI or any Public Body;</w:t>
            </w:r>
          </w:p>
        </w:tc>
      </w:tr>
      <w:tr w:rsidR="008D5299" w:rsidRPr="00743472" w14:paraId="4111EB34" w14:textId="77777777" w:rsidTr="75FFB6A8">
        <w:trPr>
          <w:trHeight w:val="283"/>
        </w:trPr>
        <w:tc>
          <w:tcPr>
            <w:tcW w:w="8859" w:type="dxa"/>
            <w:vAlign w:val="center"/>
          </w:tcPr>
          <w:p w14:paraId="6BF214B9" w14:textId="77777777" w:rsidR="008D5299" w:rsidRPr="00C13C17" w:rsidRDefault="008D5299" w:rsidP="009C75F7">
            <w:pPr>
              <w:pStyle w:val="Level3"/>
            </w:pPr>
            <w:r>
              <w:t xml:space="preserve">has </w:t>
            </w:r>
            <w:proofErr w:type="gramStart"/>
            <w:r>
              <w:t>entered into</w:t>
            </w:r>
            <w:proofErr w:type="gramEnd"/>
            <w:r>
              <w:t xml:space="preserve"> the Contract if it has knowledge that, in connection with it, any money has been, or will be, paid to any person working for or engaged by UKRI, or any Public Body by or for the Supplier, or that an agreement has been reached to that effect, unless details of any such arrangement have been disclosed in writing to UKRI before the Contract is entered into;</w:t>
            </w:r>
          </w:p>
        </w:tc>
      </w:tr>
      <w:tr w:rsidR="008D5299" w:rsidRPr="00743472" w14:paraId="268B85E3" w14:textId="77777777" w:rsidTr="75FFB6A8">
        <w:trPr>
          <w:trHeight w:val="283"/>
        </w:trPr>
        <w:tc>
          <w:tcPr>
            <w:tcW w:w="8859" w:type="dxa"/>
            <w:vAlign w:val="center"/>
          </w:tcPr>
          <w:p w14:paraId="6778F63E" w14:textId="77777777" w:rsidR="008D5299" w:rsidRPr="00C13C17" w:rsidRDefault="008D5299" w:rsidP="004F06F6">
            <w:pPr>
              <w:pStyle w:val="Level3"/>
            </w:pPr>
            <w:r>
              <w:t>breaches the provisions of the Prevention of Corruption Acts 1889 to 1916, or the Bribery Act 2010; or</w:t>
            </w:r>
          </w:p>
        </w:tc>
      </w:tr>
      <w:tr w:rsidR="008D5299" w:rsidRPr="00743472" w14:paraId="6BED01C1" w14:textId="77777777" w:rsidTr="75FFB6A8">
        <w:trPr>
          <w:trHeight w:val="283"/>
        </w:trPr>
        <w:tc>
          <w:tcPr>
            <w:tcW w:w="8859" w:type="dxa"/>
            <w:vAlign w:val="center"/>
          </w:tcPr>
          <w:p w14:paraId="519C1561" w14:textId="77777777" w:rsidR="008D5299" w:rsidRPr="00C13C17" w:rsidRDefault="008D5299" w:rsidP="004F06F6">
            <w:pPr>
              <w:pStyle w:val="Level3"/>
            </w:pPr>
            <w:r>
              <w:t>gives any fee or reward the receipt of which is an offence under Section 117(2) of the Local Government Act 1972.</w:t>
            </w:r>
          </w:p>
        </w:tc>
      </w:tr>
      <w:tr w:rsidR="008D5299" w:rsidRPr="00743472" w14:paraId="2354B20B" w14:textId="77777777" w:rsidTr="75FFB6A8">
        <w:trPr>
          <w:trHeight w:val="283"/>
        </w:trPr>
        <w:tc>
          <w:tcPr>
            <w:tcW w:w="8859" w:type="dxa"/>
            <w:vAlign w:val="center"/>
          </w:tcPr>
          <w:p w14:paraId="7E6928F1" w14:textId="77777777" w:rsidR="008D5299" w:rsidRPr="00C13C17" w:rsidRDefault="008D5299" w:rsidP="00C13C17">
            <w:pPr>
              <w:pStyle w:val="Level2"/>
              <w:tabs>
                <w:tab w:val="clear" w:pos="1429"/>
                <w:tab w:val="num" w:pos="720"/>
              </w:tabs>
              <w:ind w:left="707" w:hanging="709"/>
            </w:pPr>
            <w:r>
              <w:lastRenderedPageBreak/>
              <w:t>The Supplier shall take all reasonable steps, in accordance with Good Industry Practice, to prevent fraud by the Supplier and the Supplier’s Associates in connection with the Contract and shall notify UKRI immediately if it has reason to suspect that any fraud has occurred or is occurring or is likely to occur.</w:t>
            </w:r>
          </w:p>
        </w:tc>
      </w:tr>
      <w:tr w:rsidR="008D5299" w:rsidRPr="00743472" w14:paraId="26C7E45A" w14:textId="77777777" w:rsidTr="75FFB6A8">
        <w:trPr>
          <w:trHeight w:val="283"/>
        </w:trPr>
        <w:tc>
          <w:tcPr>
            <w:tcW w:w="8859" w:type="dxa"/>
            <w:vAlign w:val="center"/>
          </w:tcPr>
          <w:p w14:paraId="033F19A8" w14:textId="4A5E0437" w:rsidR="008D5299" w:rsidRPr="00C13C17" w:rsidRDefault="008D5299" w:rsidP="00C13C17">
            <w:pPr>
              <w:pStyle w:val="Level2"/>
              <w:tabs>
                <w:tab w:val="clear" w:pos="1429"/>
                <w:tab w:val="num" w:pos="720"/>
              </w:tabs>
              <w:ind w:left="707" w:hanging="709"/>
            </w:pPr>
            <w:r>
              <w:t xml:space="preserve">For the purposes of clause </w:t>
            </w:r>
            <w:r>
              <w:fldChar w:fldCharType="begin"/>
            </w:r>
            <w:r>
              <w:instrText xml:space="preserve"> REF _Ref269717520 \r \h  \* MERGEFORMAT </w:instrText>
            </w:r>
            <w:r>
              <w:fldChar w:fldCharType="separate"/>
            </w:r>
            <w:r w:rsidR="004F1D63">
              <w:t>29.1</w:t>
            </w:r>
            <w:r>
              <w:fldChar w:fldCharType="end"/>
            </w:r>
            <w:r>
              <w:t>, “loss” shall include, but shall not be limited to:</w:t>
            </w:r>
          </w:p>
        </w:tc>
      </w:tr>
      <w:tr w:rsidR="008D5299" w:rsidRPr="00743472" w14:paraId="7A16A7FB" w14:textId="77777777" w:rsidTr="75FFB6A8">
        <w:trPr>
          <w:trHeight w:val="283"/>
        </w:trPr>
        <w:tc>
          <w:tcPr>
            <w:tcW w:w="8859" w:type="dxa"/>
            <w:vAlign w:val="center"/>
          </w:tcPr>
          <w:p w14:paraId="5D900B84" w14:textId="77777777" w:rsidR="008D5299" w:rsidRPr="00C13C17" w:rsidRDefault="008D5299" w:rsidP="009C75F7">
            <w:pPr>
              <w:pStyle w:val="Level3"/>
            </w:pPr>
            <w:r>
              <w:t>UKRI’s costs in finding a replacement supplier;</w:t>
            </w:r>
          </w:p>
        </w:tc>
      </w:tr>
      <w:tr w:rsidR="008D5299" w:rsidRPr="00743472" w14:paraId="2F2B60EA" w14:textId="77777777" w:rsidTr="75FFB6A8">
        <w:trPr>
          <w:trHeight w:val="283"/>
        </w:trPr>
        <w:tc>
          <w:tcPr>
            <w:tcW w:w="8859" w:type="dxa"/>
            <w:vAlign w:val="center"/>
          </w:tcPr>
          <w:p w14:paraId="52375100" w14:textId="77777777" w:rsidR="008D5299" w:rsidRPr="00C13C17" w:rsidRDefault="008D5299" w:rsidP="004F06F6">
            <w:pPr>
              <w:pStyle w:val="Level3"/>
            </w:pPr>
            <w:r>
              <w:t>direct, indirect and consequential losses; and</w:t>
            </w:r>
          </w:p>
        </w:tc>
      </w:tr>
      <w:tr w:rsidR="008D5299" w:rsidRPr="00743472" w14:paraId="473CD8A2" w14:textId="77777777" w:rsidTr="75FFB6A8">
        <w:trPr>
          <w:trHeight w:val="283"/>
        </w:trPr>
        <w:tc>
          <w:tcPr>
            <w:tcW w:w="8859" w:type="dxa"/>
            <w:vAlign w:val="center"/>
          </w:tcPr>
          <w:p w14:paraId="2E31CAC6" w14:textId="77777777" w:rsidR="008D5299" w:rsidRPr="00C13C17" w:rsidRDefault="008D5299" w:rsidP="009C75F7">
            <w:pPr>
              <w:pStyle w:val="Level3"/>
            </w:pPr>
            <w:r>
              <w:t xml:space="preserve">any loss suffered by UKRI </w:t>
            </w:r>
            <w:proofErr w:type="gramStart"/>
            <w:r>
              <w:t>as a result of</w:t>
            </w:r>
            <w:proofErr w:type="gramEnd"/>
            <w:r>
              <w:t xml:space="preserve"> a delay in the performance of the Services or its receipt of the </w:t>
            </w:r>
            <w:r w:rsidR="00764CC0">
              <w:t>Goods</w:t>
            </w:r>
            <w:r>
              <w:t xml:space="preserve"> (as applicable).</w:t>
            </w:r>
          </w:p>
        </w:tc>
      </w:tr>
      <w:tr w:rsidR="008D5299" w:rsidRPr="00743472" w14:paraId="7D2E69A2" w14:textId="77777777" w:rsidTr="75FFB6A8">
        <w:trPr>
          <w:trHeight w:val="283"/>
        </w:trPr>
        <w:tc>
          <w:tcPr>
            <w:tcW w:w="8859" w:type="dxa"/>
            <w:vAlign w:val="center"/>
          </w:tcPr>
          <w:p w14:paraId="044F9C5E" w14:textId="77777777" w:rsidR="008D5299" w:rsidRPr="00C13C17" w:rsidRDefault="008D5299" w:rsidP="00AD750F">
            <w:pPr>
              <w:pStyle w:val="Level1"/>
              <w:keepNext/>
              <w:outlineLvl w:val="0"/>
              <w:rPr>
                <w:rStyle w:val="Level1asHeadingtext"/>
              </w:rPr>
            </w:pPr>
            <w:bookmarkStart w:id="119" w:name="_Toc510187840"/>
            <w:r w:rsidRPr="07E97FF5">
              <w:rPr>
                <w:rStyle w:val="Level1asHeadingtext"/>
              </w:rPr>
              <w:t>Modern Slavery Act 2015</w:t>
            </w:r>
            <w:bookmarkEnd w:id="119"/>
          </w:p>
        </w:tc>
      </w:tr>
      <w:tr w:rsidR="008D5299" w:rsidRPr="00743472" w14:paraId="6283D924" w14:textId="77777777" w:rsidTr="75FFB6A8">
        <w:trPr>
          <w:trHeight w:val="283"/>
        </w:trPr>
        <w:tc>
          <w:tcPr>
            <w:tcW w:w="8859" w:type="dxa"/>
            <w:vAlign w:val="center"/>
          </w:tcPr>
          <w:p w14:paraId="7897617C" w14:textId="77777777" w:rsidR="008D5299" w:rsidRPr="00C13C17" w:rsidRDefault="008D5299" w:rsidP="00C13C17">
            <w:pPr>
              <w:pStyle w:val="Level2"/>
              <w:tabs>
                <w:tab w:val="clear" w:pos="1429"/>
                <w:tab w:val="num" w:pos="720"/>
              </w:tabs>
              <w:ind w:left="707" w:hanging="709"/>
            </w:pPr>
            <w:bookmarkStart w:id="120" w:name="_Ref508809403"/>
            <w:r>
              <w:t>In performing its obligations under this Contract, the Supplier shall and shall ensure that any permitted sub-contractors shall comply with:</w:t>
            </w:r>
            <w:bookmarkEnd w:id="120"/>
            <w:r>
              <w:t xml:space="preserve"> </w:t>
            </w:r>
          </w:p>
        </w:tc>
      </w:tr>
      <w:tr w:rsidR="008D5299" w:rsidRPr="00743472" w14:paraId="409ECEF0" w14:textId="77777777" w:rsidTr="75FFB6A8">
        <w:trPr>
          <w:trHeight w:val="283"/>
        </w:trPr>
        <w:tc>
          <w:tcPr>
            <w:tcW w:w="8859" w:type="dxa"/>
            <w:vAlign w:val="center"/>
          </w:tcPr>
          <w:p w14:paraId="772E2719" w14:textId="77777777" w:rsidR="008D5299" w:rsidRPr="00C13C17" w:rsidRDefault="008D5299" w:rsidP="00D25603">
            <w:pPr>
              <w:pStyle w:val="Level3"/>
            </w:pPr>
            <w:r>
              <w:t xml:space="preserve">all applicable laws, statutes and regulations from time to time in force, including but not limited to the Modern Slavery Act 2015; and </w:t>
            </w:r>
          </w:p>
        </w:tc>
      </w:tr>
      <w:tr w:rsidR="008D5299" w:rsidRPr="00743472" w14:paraId="64AA2AD6" w14:textId="77777777" w:rsidTr="75FFB6A8">
        <w:trPr>
          <w:trHeight w:val="283"/>
        </w:trPr>
        <w:tc>
          <w:tcPr>
            <w:tcW w:w="8859" w:type="dxa"/>
            <w:vAlign w:val="center"/>
          </w:tcPr>
          <w:p w14:paraId="2775938C" w14:textId="77777777" w:rsidR="008D5299" w:rsidRPr="00C13C17" w:rsidRDefault="008D5299" w:rsidP="00D25603">
            <w:pPr>
              <w:pStyle w:val="Level3"/>
            </w:pPr>
            <w:r>
              <w:t xml:space="preserve">Any anti-slavery policy adopted by UKRI from time to time. </w:t>
            </w:r>
          </w:p>
        </w:tc>
      </w:tr>
      <w:tr w:rsidR="008D5299" w:rsidRPr="00743472" w14:paraId="2B3A8205" w14:textId="77777777" w:rsidTr="75FFB6A8">
        <w:trPr>
          <w:trHeight w:val="283"/>
        </w:trPr>
        <w:tc>
          <w:tcPr>
            <w:tcW w:w="8859" w:type="dxa"/>
            <w:vAlign w:val="center"/>
          </w:tcPr>
          <w:p w14:paraId="6F3A50CC" w14:textId="353BB80E" w:rsidR="008D5299" w:rsidRPr="00C13C17" w:rsidRDefault="008D5299" w:rsidP="00C13C17">
            <w:pPr>
              <w:pStyle w:val="Level2"/>
              <w:tabs>
                <w:tab w:val="clear" w:pos="1429"/>
                <w:tab w:val="num" w:pos="720"/>
              </w:tabs>
              <w:ind w:left="707" w:hanging="709"/>
            </w:pPr>
            <w:r>
              <w:t xml:space="preserve">UKRI may from time to time require the Supplier to provide information and evidence to demonstrate its and its sub-contractors’ compliance with clause </w:t>
            </w:r>
            <w:r>
              <w:fldChar w:fldCharType="begin"/>
            </w:r>
            <w:r>
              <w:instrText xml:space="preserve"> REF _Ref508809403 \w \h </w:instrText>
            </w:r>
            <w:r>
              <w:fldChar w:fldCharType="separate"/>
            </w:r>
            <w:r w:rsidR="004F1D63">
              <w:t>30.1</w:t>
            </w:r>
            <w:r>
              <w:fldChar w:fldCharType="end"/>
            </w:r>
            <w:r>
              <w:t xml:space="preserve">.   The Supplier shall provide such information with 10 Working Days of a request from UKRI for the same. A breach of this clause </w:t>
            </w:r>
            <w:r>
              <w:fldChar w:fldCharType="begin"/>
            </w:r>
            <w:r>
              <w:instrText xml:space="preserve"> REF _Ref508809403 \w \h </w:instrText>
            </w:r>
            <w:r>
              <w:fldChar w:fldCharType="separate"/>
            </w:r>
            <w:r w:rsidR="004F1D63">
              <w:t>30.1</w:t>
            </w:r>
            <w:r>
              <w:fldChar w:fldCharType="end"/>
            </w:r>
            <w:r>
              <w:t xml:space="preserve"> shall be deemed a material breach for the purpose of clause </w:t>
            </w:r>
            <w:r>
              <w:fldChar w:fldCharType="begin"/>
            </w:r>
            <w:r>
              <w:instrText xml:space="preserve"> REF _Ref508808964 \w \h  \* MERGEFORMAT </w:instrText>
            </w:r>
            <w:r>
              <w:fldChar w:fldCharType="separate"/>
            </w:r>
            <w:r w:rsidR="004F1D63">
              <w:t>21.3(b)</w:t>
            </w:r>
            <w:r>
              <w:fldChar w:fldCharType="end"/>
            </w:r>
            <w:r>
              <w:t>.</w:t>
            </w:r>
          </w:p>
        </w:tc>
      </w:tr>
      <w:tr w:rsidR="008D5299" w:rsidRPr="00743472" w14:paraId="11D6C6D0" w14:textId="77777777" w:rsidTr="75FFB6A8">
        <w:trPr>
          <w:trHeight w:val="283"/>
        </w:trPr>
        <w:tc>
          <w:tcPr>
            <w:tcW w:w="8859" w:type="dxa"/>
            <w:vAlign w:val="center"/>
          </w:tcPr>
          <w:p w14:paraId="7E9AC078" w14:textId="77777777" w:rsidR="008D5299" w:rsidRPr="00955D91" w:rsidRDefault="008D5299" w:rsidP="00AD750F">
            <w:pPr>
              <w:pStyle w:val="Level1"/>
              <w:keepNext/>
              <w:outlineLvl w:val="0"/>
              <w:rPr>
                <w:rStyle w:val="Level1asHeadingtext"/>
              </w:rPr>
            </w:pPr>
            <w:bookmarkStart w:id="121" w:name="_Ref508899025"/>
            <w:bookmarkStart w:id="122" w:name="_Toc510187841"/>
            <w:r w:rsidRPr="07E97FF5">
              <w:rPr>
                <w:rStyle w:val="Level1asHeadingtext"/>
              </w:rPr>
              <w:t>Force Majeure</w:t>
            </w:r>
            <w:bookmarkEnd w:id="121"/>
            <w:bookmarkEnd w:id="122"/>
          </w:p>
        </w:tc>
      </w:tr>
      <w:tr w:rsidR="008D5299" w:rsidRPr="00743472" w14:paraId="43ED03E3" w14:textId="77777777" w:rsidTr="75FFB6A8">
        <w:trPr>
          <w:trHeight w:val="283"/>
        </w:trPr>
        <w:tc>
          <w:tcPr>
            <w:tcW w:w="8859" w:type="dxa"/>
            <w:vAlign w:val="center"/>
          </w:tcPr>
          <w:p w14:paraId="7795DFEB" w14:textId="4E3246B7" w:rsidR="008D5299" w:rsidRPr="0002414F" w:rsidRDefault="008D5299" w:rsidP="00C13C17">
            <w:pPr>
              <w:pStyle w:val="Level2"/>
              <w:tabs>
                <w:tab w:val="clear" w:pos="1429"/>
                <w:tab w:val="num" w:pos="720"/>
              </w:tabs>
              <w:ind w:left="707" w:hanging="709"/>
            </w:pPr>
            <w:r>
              <w:t xml:space="preserve">Neither Party to this Contract shall in any circumstances be liable to the other for any delay or non-performance of its obligations under this Contract to the extent that such delay or non-performance is due to a Force Majeure Event. Subject to Clause </w:t>
            </w:r>
            <w:r>
              <w:fldChar w:fldCharType="begin"/>
            </w:r>
            <w:r>
              <w:instrText xml:space="preserve"> REF _Ref487141110 \r \h </w:instrText>
            </w:r>
            <w:r>
              <w:fldChar w:fldCharType="separate"/>
            </w:r>
            <w:r w:rsidR="004F1D63">
              <w:t>31.3</w:t>
            </w:r>
            <w:r>
              <w:fldChar w:fldCharType="end"/>
            </w:r>
            <w:r>
              <w:t>, the date for performance of any affected obligations will be suspended for a period equal to the delay caused by the Force Majeure Event.</w:t>
            </w:r>
          </w:p>
          <w:p w14:paraId="4BBC29B7" w14:textId="77777777" w:rsidR="008D5299" w:rsidRPr="0002414F" w:rsidRDefault="008D5299" w:rsidP="00C13C17">
            <w:pPr>
              <w:pStyle w:val="Level2"/>
              <w:tabs>
                <w:tab w:val="clear" w:pos="1429"/>
                <w:tab w:val="num" w:pos="720"/>
              </w:tabs>
              <w:ind w:left="707" w:hanging="709"/>
            </w:pPr>
            <w:r>
              <w:t>If a Party is delayed in or prevented from performing its obligations under this Contract by a Force Majeure Event, such Party shall:</w:t>
            </w:r>
          </w:p>
          <w:p w14:paraId="0C992853" w14:textId="77777777" w:rsidR="008D5299" w:rsidRPr="0002414F" w:rsidRDefault="008D5299" w:rsidP="00D25603">
            <w:pPr>
              <w:pStyle w:val="Level3"/>
            </w:pPr>
            <w:r>
              <w:lastRenderedPageBreak/>
              <w:t>give notice in writing of such delay or prevention to the other Party specifying the nature and extent of the Force Majeure Event immediately on becoming aware of it; and</w:t>
            </w:r>
          </w:p>
          <w:p w14:paraId="6AACBFA2" w14:textId="77777777" w:rsidR="008D5299" w:rsidRPr="0002414F" w:rsidRDefault="008D5299" w:rsidP="00D25603">
            <w:pPr>
              <w:pStyle w:val="Level3"/>
            </w:pPr>
            <w:r>
              <w:t>use all reasonable endeavours to mitigate the effects of the Force Majeure Event on the performance of its obligations.</w:t>
            </w:r>
          </w:p>
          <w:p w14:paraId="00408EA2" w14:textId="77777777" w:rsidR="008D5299" w:rsidRPr="0002414F" w:rsidRDefault="008D5299" w:rsidP="00C13C17">
            <w:pPr>
              <w:pStyle w:val="Level2"/>
              <w:tabs>
                <w:tab w:val="clear" w:pos="1429"/>
                <w:tab w:val="num" w:pos="720"/>
              </w:tabs>
              <w:ind w:left="707" w:hanging="709"/>
            </w:pPr>
            <w:bookmarkStart w:id="123" w:name="_Ref487141110"/>
            <w:r>
              <w:t>If the Force Majeure Event continues for a period of 30 (thirty) days or more following notification, then either Party may terminate this Contract by giving not less than 10 (ten) days’ prior written notice to the other Party.</w:t>
            </w:r>
            <w:bookmarkEnd w:id="123"/>
            <w:r>
              <w:t xml:space="preserve"> </w:t>
            </w:r>
          </w:p>
          <w:p w14:paraId="47AC9C17" w14:textId="77777777" w:rsidR="008D5299" w:rsidRPr="00955D91" w:rsidRDefault="008D5299" w:rsidP="00C13C17">
            <w:pPr>
              <w:pStyle w:val="Level2"/>
              <w:tabs>
                <w:tab w:val="clear" w:pos="1429"/>
                <w:tab w:val="num" w:pos="720"/>
              </w:tabs>
              <w:ind w:left="707" w:hanging="709"/>
            </w:pPr>
            <w:r>
              <w:t xml:space="preserve">UKRI shall not be liable to pay the Charges in relation to any </w:t>
            </w:r>
            <w:r w:rsidR="00764CC0">
              <w:t>Goods</w:t>
            </w:r>
            <w:r>
              <w:t xml:space="preserve"> and/or Services that are not provided by the Supplier due to a Force Majeure Event.</w:t>
            </w:r>
          </w:p>
        </w:tc>
      </w:tr>
      <w:tr w:rsidR="008D5299" w:rsidRPr="00743472" w14:paraId="7A7EC43E" w14:textId="77777777" w:rsidTr="75FFB6A8">
        <w:trPr>
          <w:trHeight w:val="283"/>
        </w:trPr>
        <w:tc>
          <w:tcPr>
            <w:tcW w:w="8859" w:type="dxa"/>
            <w:vAlign w:val="center"/>
          </w:tcPr>
          <w:p w14:paraId="76BAE20B" w14:textId="77777777" w:rsidR="008D5299" w:rsidRPr="00743472" w:rsidRDefault="008D5299" w:rsidP="00AD750F">
            <w:pPr>
              <w:pStyle w:val="Level1"/>
              <w:keepNext/>
              <w:outlineLvl w:val="0"/>
              <w:rPr>
                <w:rStyle w:val="Level1asHeadingtext"/>
              </w:rPr>
            </w:pPr>
            <w:bookmarkStart w:id="124" w:name="_Ref508037654"/>
            <w:bookmarkStart w:id="125" w:name="_Toc510187842"/>
            <w:r w:rsidRPr="07E97FF5">
              <w:rPr>
                <w:rStyle w:val="Level1asHeadingtext"/>
              </w:rPr>
              <w:lastRenderedPageBreak/>
              <w:t>Dispute Resolution</w:t>
            </w:r>
            <w:bookmarkEnd w:id="124"/>
            <w:bookmarkEnd w:id="125"/>
            <w:r w:rsidRPr="07E97FF5">
              <w:rPr>
                <w:rStyle w:val="Level1asHeadingtext"/>
              </w:rPr>
              <w:t xml:space="preserve"> </w:t>
            </w:r>
          </w:p>
        </w:tc>
      </w:tr>
      <w:tr w:rsidR="008D5299" w:rsidRPr="00743472" w14:paraId="3F2951F5" w14:textId="77777777" w:rsidTr="75FFB6A8">
        <w:trPr>
          <w:trHeight w:val="283"/>
        </w:trPr>
        <w:tc>
          <w:tcPr>
            <w:tcW w:w="8859" w:type="dxa"/>
            <w:vAlign w:val="center"/>
          </w:tcPr>
          <w:p w14:paraId="6C3B6F4A" w14:textId="77777777" w:rsidR="008D5299" w:rsidRPr="00C13C17" w:rsidRDefault="008D5299" w:rsidP="00C13C17">
            <w:pPr>
              <w:pStyle w:val="Level2"/>
              <w:tabs>
                <w:tab w:val="clear" w:pos="1429"/>
                <w:tab w:val="num" w:pos="720"/>
              </w:tabs>
              <w:ind w:left="707" w:hanging="709"/>
            </w:pPr>
            <w:r>
              <w:t>The Parties agree to co-operate with each other in an amicable manner with a view to achieving the successful implementation of this Contract.</w:t>
            </w:r>
          </w:p>
        </w:tc>
      </w:tr>
      <w:tr w:rsidR="008D5299" w:rsidRPr="00743472" w14:paraId="6086C539" w14:textId="77777777" w:rsidTr="75FFB6A8">
        <w:trPr>
          <w:trHeight w:val="283"/>
        </w:trPr>
        <w:tc>
          <w:tcPr>
            <w:tcW w:w="8859" w:type="dxa"/>
            <w:vAlign w:val="center"/>
          </w:tcPr>
          <w:p w14:paraId="2F3A0962" w14:textId="302BA0A0" w:rsidR="008D5299" w:rsidRPr="00C13C17" w:rsidRDefault="008D5299" w:rsidP="00C13C17">
            <w:pPr>
              <w:pStyle w:val="Level2"/>
              <w:tabs>
                <w:tab w:val="clear" w:pos="1429"/>
                <w:tab w:val="num" w:pos="720"/>
              </w:tabs>
              <w:ind w:left="707" w:hanging="709"/>
            </w:pPr>
            <w:bookmarkStart w:id="126" w:name="_Ref487142336"/>
            <w:r>
              <w:t xml:space="preserve">If a Dispute arises between UKRI and the Supplier during the Term in relation to any matter which cannot be resolved by local operational management either Party may refer the matter for determination in accordance with the procedure set out in Clause </w:t>
            </w:r>
            <w:r>
              <w:fldChar w:fldCharType="begin"/>
            </w:r>
            <w:r>
              <w:instrText xml:space="preserve"> REF _Ref508037081 \r \h  \* MERGEFORMAT </w:instrText>
            </w:r>
            <w:r>
              <w:fldChar w:fldCharType="separate"/>
            </w:r>
            <w:r w:rsidR="004F1D63">
              <w:t>32.3</w:t>
            </w:r>
            <w:r>
              <w:fldChar w:fldCharType="end"/>
            </w:r>
            <w:r>
              <w:t>.</w:t>
            </w:r>
            <w:bookmarkEnd w:id="126"/>
          </w:p>
        </w:tc>
      </w:tr>
      <w:tr w:rsidR="008D5299" w:rsidRPr="00743472" w14:paraId="6590300B" w14:textId="77777777" w:rsidTr="75FFB6A8">
        <w:trPr>
          <w:trHeight w:val="283"/>
        </w:trPr>
        <w:tc>
          <w:tcPr>
            <w:tcW w:w="8859" w:type="dxa"/>
            <w:vAlign w:val="center"/>
          </w:tcPr>
          <w:p w14:paraId="2D4906A2" w14:textId="0657E03C" w:rsidR="008D5299" w:rsidRPr="007F158B" w:rsidRDefault="008D5299" w:rsidP="00584523">
            <w:pPr>
              <w:pStyle w:val="Level2"/>
              <w:tabs>
                <w:tab w:val="clear" w:pos="1429"/>
                <w:tab w:val="num" w:pos="720"/>
              </w:tabs>
              <w:ind w:left="707" w:hanging="709"/>
            </w:pPr>
            <w:bookmarkStart w:id="127" w:name="_Ref530346441"/>
            <w:bookmarkStart w:id="128" w:name="_Ref508037081"/>
            <w:r>
              <w:t xml:space="preserve">A Dispute referred for determination under clause </w:t>
            </w:r>
            <w:r>
              <w:fldChar w:fldCharType="begin"/>
            </w:r>
            <w:r>
              <w:instrText xml:space="preserve"> REF _Ref487142336 \r \h  \* MERGEFORMAT </w:instrText>
            </w:r>
            <w:r>
              <w:fldChar w:fldCharType="separate"/>
            </w:r>
            <w:r w:rsidR="004F1D63">
              <w:t>32.2</w:t>
            </w:r>
            <w:r>
              <w:fldChar w:fldCharType="end"/>
            </w:r>
            <w:r w:rsidR="007F158B">
              <w:t xml:space="preserve"> shall be resolved as follows:</w:t>
            </w:r>
            <w:bookmarkEnd w:id="127"/>
            <w:r w:rsidR="007F158B">
              <w:t xml:space="preserve"> </w:t>
            </w:r>
          </w:p>
        </w:tc>
        <w:bookmarkEnd w:id="128"/>
      </w:tr>
      <w:tr w:rsidR="008D5299" w:rsidRPr="00743472" w14:paraId="1ACAD591" w14:textId="77777777" w:rsidTr="75FFB6A8">
        <w:trPr>
          <w:trHeight w:val="283"/>
        </w:trPr>
        <w:tc>
          <w:tcPr>
            <w:tcW w:w="8859" w:type="dxa"/>
            <w:vAlign w:val="center"/>
          </w:tcPr>
          <w:p w14:paraId="679002DD" w14:textId="77777777" w:rsidR="008D5299" w:rsidRPr="00C13C17" w:rsidRDefault="008D5299" w:rsidP="007F158B">
            <w:pPr>
              <w:pStyle w:val="Level3"/>
            </w:pPr>
            <w:bookmarkStart w:id="129" w:name="_Ref508037294"/>
            <w:r>
              <w:t>by referral in the first instance to the decision of the</w:t>
            </w:r>
            <w:r w:rsidR="003953B8">
              <w:t xml:space="preserve"> </w:t>
            </w:r>
            <w:r w:rsidR="007F158B">
              <w:t xml:space="preserve">individuals for each Party referred to in the Award Letter for stage 1 escalations; </w:t>
            </w:r>
            <w:bookmarkEnd w:id="129"/>
            <w:r w:rsidR="007F158B">
              <w:t>and</w:t>
            </w:r>
          </w:p>
        </w:tc>
      </w:tr>
      <w:tr w:rsidR="008D5299" w:rsidRPr="00743472" w14:paraId="4A75AE48" w14:textId="77777777" w:rsidTr="75FFB6A8">
        <w:trPr>
          <w:trHeight w:val="283"/>
        </w:trPr>
        <w:tc>
          <w:tcPr>
            <w:tcW w:w="8859" w:type="dxa"/>
            <w:vAlign w:val="center"/>
          </w:tcPr>
          <w:p w14:paraId="726FEA1F" w14:textId="5605DF3F" w:rsidR="008D5299" w:rsidRPr="00C13C17" w:rsidRDefault="008D5299" w:rsidP="007F158B">
            <w:pPr>
              <w:pStyle w:val="Level3"/>
            </w:pPr>
            <w:bookmarkStart w:id="130" w:name="_Ref171517"/>
            <w:r>
              <w:t xml:space="preserve">if a Dispute is not resolved within 21 days of its referral pursuant to Clause </w:t>
            </w:r>
            <w:r>
              <w:fldChar w:fldCharType="begin"/>
            </w:r>
            <w:r>
              <w:instrText xml:space="preserve"> REF _Ref508037294 \w \h </w:instrText>
            </w:r>
            <w:r>
              <w:fldChar w:fldCharType="separate"/>
            </w:r>
            <w:r w:rsidR="004F1D63">
              <w:t>32.3(a)</w:t>
            </w:r>
            <w:r>
              <w:fldChar w:fldCharType="end"/>
            </w:r>
            <w:r>
              <w:t xml:space="preserve"> such Dispute shall be referred to</w:t>
            </w:r>
            <w:r w:rsidR="007F158B">
              <w:t xml:space="preserve"> the individuals for each Party referred to in the Award Letter for stage 2 escalations.</w:t>
            </w:r>
            <w:bookmarkEnd w:id="130"/>
          </w:p>
        </w:tc>
      </w:tr>
      <w:tr w:rsidR="008D5299" w:rsidRPr="00743472" w14:paraId="20AE481A" w14:textId="77777777" w:rsidTr="75FFB6A8">
        <w:trPr>
          <w:trHeight w:val="283"/>
        </w:trPr>
        <w:tc>
          <w:tcPr>
            <w:tcW w:w="8859" w:type="dxa"/>
            <w:vAlign w:val="center"/>
          </w:tcPr>
          <w:p w14:paraId="1FABE649" w14:textId="048212F8" w:rsidR="008D5299" w:rsidRPr="00C13C17" w:rsidRDefault="008D5299" w:rsidP="00D272F7">
            <w:pPr>
              <w:pStyle w:val="Level2"/>
              <w:tabs>
                <w:tab w:val="clear" w:pos="1429"/>
                <w:tab w:val="num" w:pos="720"/>
              </w:tabs>
              <w:ind w:left="707" w:hanging="709"/>
            </w:pPr>
            <w:r>
              <w:t xml:space="preserve">If the dispute cannot be resolved by the Parties within one month of being escalated as referred to in Clause </w:t>
            </w:r>
            <w:r>
              <w:fldChar w:fldCharType="begin"/>
            </w:r>
            <w:r>
              <w:instrText xml:space="preserve"> REF _Ref171517 \w \h </w:instrText>
            </w:r>
            <w:r>
              <w:fldChar w:fldCharType="separate"/>
            </w:r>
            <w:r w:rsidR="004F1D63">
              <w:t>32.3(b)</w:t>
            </w:r>
            <w:r>
              <w:fldChar w:fldCharType="end"/>
            </w:r>
            <w:r>
              <w:t>, the dispute may by agreement between the Parties be referred to a neutral adviser or mediator (the “</w:t>
            </w:r>
            <w:r w:rsidRPr="07E97FF5">
              <w:rPr>
                <w:b/>
                <w:bCs/>
              </w:rPr>
              <w:t>Mediator</w:t>
            </w:r>
            <w:r>
              <w:t>”) chosen by agreement between the Parties.  All negotiations connected with the dispute shall be conducted in confidence and without prejudice to the rights of the Parties in any further proceedings.</w:t>
            </w:r>
          </w:p>
        </w:tc>
      </w:tr>
      <w:tr w:rsidR="008D5299" w:rsidRPr="00743472" w14:paraId="74E816D5" w14:textId="77777777" w:rsidTr="75FFB6A8">
        <w:trPr>
          <w:trHeight w:val="283"/>
        </w:trPr>
        <w:tc>
          <w:tcPr>
            <w:tcW w:w="8859" w:type="dxa"/>
            <w:vAlign w:val="center"/>
          </w:tcPr>
          <w:p w14:paraId="5910CF28" w14:textId="77777777" w:rsidR="008D5299" w:rsidRPr="00C13C17" w:rsidRDefault="008D5299" w:rsidP="00C13C17">
            <w:pPr>
              <w:pStyle w:val="Level2"/>
              <w:tabs>
                <w:tab w:val="clear" w:pos="1429"/>
                <w:tab w:val="num" w:pos="720"/>
              </w:tabs>
              <w:ind w:left="707" w:hanging="709"/>
            </w:pPr>
            <w:r>
              <w:t xml:space="preserve">If the Parties fail to appoint a Mediator within one </w:t>
            </w:r>
            <w:proofErr w:type="gramStart"/>
            <w:r>
              <w:t>month, or</w:t>
            </w:r>
            <w:proofErr w:type="gramEnd"/>
            <w:r>
              <w:t xml:space="preserve"> fail to enter into a written agreement resolving the dispute within one month of the Mediator being appointed, either Party may exercise any remedy it has under applicable law. </w:t>
            </w:r>
          </w:p>
        </w:tc>
      </w:tr>
      <w:tr w:rsidR="008D5299" w:rsidRPr="00743472" w14:paraId="2F60E6D0" w14:textId="77777777" w:rsidTr="75FFB6A8">
        <w:trPr>
          <w:trHeight w:val="283"/>
        </w:trPr>
        <w:tc>
          <w:tcPr>
            <w:tcW w:w="8859" w:type="dxa"/>
            <w:vAlign w:val="center"/>
          </w:tcPr>
          <w:p w14:paraId="06C0D967" w14:textId="607874BB" w:rsidR="008D5299" w:rsidRPr="00C13C17" w:rsidRDefault="008D5299" w:rsidP="00C13C17">
            <w:pPr>
              <w:pStyle w:val="Level2"/>
              <w:tabs>
                <w:tab w:val="clear" w:pos="1429"/>
                <w:tab w:val="num" w:pos="720"/>
              </w:tabs>
              <w:ind w:left="707" w:hanging="709"/>
            </w:pPr>
            <w:r>
              <w:lastRenderedPageBreak/>
              <w:t xml:space="preserve">Neither Party shall be prevented from, or delayed in, seeking orders for specific performance or interlocutory or final injunctive relief on an ex </w:t>
            </w:r>
            <w:proofErr w:type="spellStart"/>
            <w:r>
              <w:t>parte</w:t>
            </w:r>
            <w:proofErr w:type="spellEnd"/>
            <w:r>
              <w:t xml:space="preserve"> basis or otherwise </w:t>
            </w:r>
            <w:proofErr w:type="gramStart"/>
            <w:r>
              <w:t>as a result of</w:t>
            </w:r>
            <w:proofErr w:type="gramEnd"/>
            <w:r>
              <w:t xml:space="preserve"> the terms of this Clause </w:t>
            </w:r>
            <w:r>
              <w:fldChar w:fldCharType="begin"/>
            </w:r>
            <w:r>
              <w:instrText xml:space="preserve"> REF _Ref508037654 \r \h  \* MERGEFORMAT </w:instrText>
            </w:r>
            <w:r>
              <w:fldChar w:fldCharType="separate"/>
            </w:r>
            <w:r w:rsidR="004F1D63">
              <w:t>32</w:t>
            </w:r>
            <w:r>
              <w:fldChar w:fldCharType="end"/>
            </w:r>
            <w:r>
              <w:t>, such clause not applying in respect of any circumstances where such remedies are sought.</w:t>
            </w:r>
          </w:p>
        </w:tc>
      </w:tr>
      <w:tr w:rsidR="008D5299" w:rsidRPr="00743472" w14:paraId="561FF19A" w14:textId="77777777" w:rsidTr="75FFB6A8">
        <w:trPr>
          <w:trHeight w:val="283"/>
        </w:trPr>
        <w:tc>
          <w:tcPr>
            <w:tcW w:w="8859" w:type="dxa"/>
            <w:vAlign w:val="center"/>
          </w:tcPr>
          <w:p w14:paraId="33837B5A" w14:textId="77777777" w:rsidR="008D5299" w:rsidRPr="00F97B58" w:rsidRDefault="008D5299" w:rsidP="00AD750F">
            <w:pPr>
              <w:pStyle w:val="Level1"/>
              <w:keepNext/>
              <w:outlineLvl w:val="0"/>
              <w:rPr>
                <w:rStyle w:val="Level1asHeadingtext"/>
              </w:rPr>
            </w:pPr>
            <w:bookmarkStart w:id="131" w:name="_Ref508206585"/>
            <w:bookmarkStart w:id="132" w:name="_Toc510187843"/>
            <w:r w:rsidRPr="07E97FF5">
              <w:rPr>
                <w:rStyle w:val="Level1asHeadingtext"/>
              </w:rPr>
              <w:t>Change Control Procedure</w:t>
            </w:r>
            <w:bookmarkEnd w:id="131"/>
            <w:bookmarkEnd w:id="132"/>
            <w:r w:rsidRPr="07E97FF5">
              <w:rPr>
                <w:rStyle w:val="Level1asHeadingtext"/>
              </w:rPr>
              <w:t xml:space="preserve"> </w:t>
            </w:r>
          </w:p>
        </w:tc>
      </w:tr>
      <w:tr w:rsidR="008D5299" w:rsidRPr="00743472" w14:paraId="521C0386" w14:textId="77777777" w:rsidTr="75FFB6A8">
        <w:trPr>
          <w:trHeight w:val="283"/>
        </w:trPr>
        <w:tc>
          <w:tcPr>
            <w:tcW w:w="8859" w:type="dxa"/>
            <w:vAlign w:val="center"/>
          </w:tcPr>
          <w:p w14:paraId="22848CD8" w14:textId="77777777" w:rsidR="008D5299" w:rsidRPr="00F97B58" w:rsidRDefault="008D5299" w:rsidP="00C13C17">
            <w:pPr>
              <w:pStyle w:val="Level2"/>
              <w:tabs>
                <w:tab w:val="clear" w:pos="1429"/>
                <w:tab w:val="num" w:pos="720"/>
              </w:tabs>
              <w:ind w:left="707" w:hanging="709"/>
            </w:pPr>
            <w:proofErr w:type="gramStart"/>
            <w:r>
              <w:t>In the event that</w:t>
            </w:r>
            <w:proofErr w:type="gramEnd"/>
            <w:r>
              <w:t xml:space="preserve"> either party desires to change the terms of this Contract, the following procedures will apply:</w:t>
            </w:r>
          </w:p>
        </w:tc>
      </w:tr>
      <w:tr w:rsidR="008D5299" w:rsidRPr="00743472" w14:paraId="3D332A65" w14:textId="77777777" w:rsidTr="75FFB6A8">
        <w:trPr>
          <w:trHeight w:val="283"/>
        </w:trPr>
        <w:tc>
          <w:tcPr>
            <w:tcW w:w="8859" w:type="dxa"/>
            <w:vAlign w:val="center"/>
          </w:tcPr>
          <w:p w14:paraId="17C00958" w14:textId="42F58D5C" w:rsidR="008D5299" w:rsidRPr="00C13C17" w:rsidRDefault="008D5299" w:rsidP="00AC662B">
            <w:pPr>
              <w:pStyle w:val="Level3"/>
            </w:pPr>
            <w:r>
              <w:t xml:space="preserve">the Party requesting the change will deliver a “Change Request” (in the form </w:t>
            </w:r>
            <w:r w:rsidR="00E64EA8">
              <w:t xml:space="preserve">(or substantially in the same form) </w:t>
            </w:r>
            <w:r>
              <w:t xml:space="preserve">contained in </w:t>
            </w:r>
            <w:r>
              <w:fldChar w:fldCharType="begin"/>
            </w:r>
            <w:r>
              <w:instrText xml:space="preserve"> REF _Ref508789489 \r \h </w:instrText>
            </w:r>
            <w:r>
              <w:fldChar w:fldCharType="separate"/>
            </w:r>
            <w:r w:rsidR="004F1D63">
              <w:t>Schedule 5</w:t>
            </w:r>
            <w:r>
              <w:fldChar w:fldCharType="end"/>
            </w:r>
            <w:r>
              <w:t xml:space="preserve"> to this Contract) which describes: </w:t>
            </w:r>
          </w:p>
        </w:tc>
      </w:tr>
      <w:tr w:rsidR="008D5299" w:rsidRPr="00743472" w14:paraId="4210398A" w14:textId="77777777" w:rsidTr="75FFB6A8">
        <w:trPr>
          <w:trHeight w:val="283"/>
        </w:trPr>
        <w:tc>
          <w:tcPr>
            <w:tcW w:w="8859" w:type="dxa"/>
            <w:vAlign w:val="center"/>
          </w:tcPr>
          <w:p w14:paraId="6EEE2BB9" w14:textId="77777777" w:rsidR="008D5299" w:rsidRPr="00C13C17" w:rsidRDefault="008D5299" w:rsidP="008D62DD">
            <w:pPr>
              <w:pStyle w:val="Level4"/>
            </w:pPr>
            <w:r>
              <w:t>the nature of the change;</w:t>
            </w:r>
          </w:p>
        </w:tc>
      </w:tr>
      <w:tr w:rsidR="008D5299" w:rsidRPr="00743472" w14:paraId="4FF6F13B" w14:textId="77777777" w:rsidTr="75FFB6A8">
        <w:trPr>
          <w:trHeight w:val="283"/>
        </w:trPr>
        <w:tc>
          <w:tcPr>
            <w:tcW w:w="8859" w:type="dxa"/>
            <w:vAlign w:val="center"/>
          </w:tcPr>
          <w:p w14:paraId="037C3B2D" w14:textId="77777777" w:rsidR="008D5299" w:rsidRPr="00C13C17" w:rsidRDefault="008D5299" w:rsidP="008D62DD">
            <w:pPr>
              <w:pStyle w:val="Level4"/>
            </w:pPr>
            <w:r>
              <w:t>the reason for the change;</w:t>
            </w:r>
          </w:p>
        </w:tc>
      </w:tr>
      <w:tr w:rsidR="008D5299" w:rsidRPr="00743472" w14:paraId="15506F9A" w14:textId="77777777" w:rsidTr="75FFB6A8">
        <w:trPr>
          <w:trHeight w:val="283"/>
        </w:trPr>
        <w:tc>
          <w:tcPr>
            <w:tcW w:w="8859" w:type="dxa"/>
            <w:vAlign w:val="center"/>
          </w:tcPr>
          <w:p w14:paraId="4F915400" w14:textId="77777777" w:rsidR="008D5299" w:rsidRPr="00C13C17" w:rsidRDefault="008D5299" w:rsidP="008D62DD">
            <w:pPr>
              <w:pStyle w:val="Level4"/>
            </w:pPr>
            <w:r>
              <w:t xml:space="preserve">the effect that the requested change will have on the scope or Specification for the Services; and </w:t>
            </w:r>
          </w:p>
        </w:tc>
      </w:tr>
      <w:tr w:rsidR="008D5299" w:rsidRPr="00743472" w14:paraId="34CEFDC5" w14:textId="77777777" w:rsidTr="75FFB6A8">
        <w:trPr>
          <w:trHeight w:val="283"/>
        </w:trPr>
        <w:tc>
          <w:tcPr>
            <w:tcW w:w="8859" w:type="dxa"/>
            <w:vAlign w:val="center"/>
          </w:tcPr>
          <w:p w14:paraId="49D61420" w14:textId="77777777" w:rsidR="008D5299" w:rsidRPr="00C13C17" w:rsidRDefault="008D5299" w:rsidP="008D62DD">
            <w:pPr>
              <w:pStyle w:val="Level4"/>
            </w:pPr>
            <w:r>
              <w:t>any change to the Charges and the Term.</w:t>
            </w:r>
          </w:p>
        </w:tc>
      </w:tr>
      <w:tr w:rsidR="008D5299" w:rsidRPr="00743472" w14:paraId="4DF9CEAD" w14:textId="77777777" w:rsidTr="75FFB6A8">
        <w:trPr>
          <w:trHeight w:val="283"/>
        </w:trPr>
        <w:tc>
          <w:tcPr>
            <w:tcW w:w="8859" w:type="dxa"/>
            <w:vAlign w:val="center"/>
          </w:tcPr>
          <w:p w14:paraId="03EA48DC" w14:textId="77777777" w:rsidR="008D5299" w:rsidRPr="00C13C17" w:rsidRDefault="008D5299" w:rsidP="008D62DD">
            <w:pPr>
              <w:pStyle w:val="Level3"/>
            </w:pPr>
            <w:r>
              <w:t>Upon receipt of a Change Request, the receiving Party’s authorised representative will contact his/ her counterpart within 5 working days to discuss and agree the Change Request. The parties will negotiate the proposed changes to the Contract in good faith and agree a timeline in which to finalise the Change Notice.</w:t>
            </w:r>
          </w:p>
        </w:tc>
      </w:tr>
      <w:tr w:rsidR="008D5299" w:rsidRPr="00743472" w14:paraId="13D3C6DA" w14:textId="77777777" w:rsidTr="75FFB6A8">
        <w:trPr>
          <w:trHeight w:val="283"/>
        </w:trPr>
        <w:tc>
          <w:tcPr>
            <w:tcW w:w="8859" w:type="dxa"/>
            <w:vAlign w:val="center"/>
          </w:tcPr>
          <w:p w14:paraId="037AA9E1" w14:textId="77777777" w:rsidR="008D5299" w:rsidRPr="00C13C17" w:rsidRDefault="008D5299" w:rsidP="008D62DD">
            <w:pPr>
              <w:pStyle w:val="Level3"/>
            </w:pPr>
            <w:r>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tc>
      </w:tr>
      <w:tr w:rsidR="008D5299" w:rsidRPr="00743472" w14:paraId="5B82EEB9" w14:textId="77777777" w:rsidTr="75FFB6A8">
        <w:trPr>
          <w:trHeight w:val="283"/>
        </w:trPr>
        <w:tc>
          <w:tcPr>
            <w:tcW w:w="8859" w:type="dxa"/>
            <w:vAlign w:val="center"/>
          </w:tcPr>
          <w:p w14:paraId="3E804FD2" w14:textId="77777777" w:rsidR="008D5299" w:rsidRPr="00C13C17" w:rsidRDefault="008D5299" w:rsidP="008D62DD">
            <w:pPr>
              <w:pStyle w:val="Level3"/>
            </w:pPr>
            <w:r>
              <w:t>If there is any conflict between the terms and conditions set out in the Contract and the Change Request, then the terms and conditions set out in the most recent fully executed Change Request will apply.</w:t>
            </w:r>
          </w:p>
        </w:tc>
      </w:tr>
      <w:tr w:rsidR="008D5299" w:rsidRPr="00743472" w14:paraId="1C203A50" w14:textId="77777777" w:rsidTr="75FFB6A8">
        <w:trPr>
          <w:trHeight w:val="283"/>
        </w:trPr>
        <w:tc>
          <w:tcPr>
            <w:tcW w:w="8859" w:type="dxa"/>
            <w:vAlign w:val="center"/>
          </w:tcPr>
          <w:p w14:paraId="490D1B54" w14:textId="77777777" w:rsidR="008D5299" w:rsidRPr="00C13C17" w:rsidRDefault="008D5299" w:rsidP="00C13C17">
            <w:pPr>
              <w:pStyle w:val="Level3"/>
            </w:pPr>
            <w:r>
              <w:t xml:space="preserve">The Supplier shall neither be relieved of its obligations to supply the </w:t>
            </w:r>
            <w:r w:rsidR="00764CC0">
              <w:t>Goods</w:t>
            </w:r>
            <w:r>
              <w:t xml:space="preserve"> and/or Services in accordance with the terms and conditions of this Contract nor be entitled to an increase in the Charges as the result of:</w:t>
            </w:r>
          </w:p>
          <w:p w14:paraId="16DE437B" w14:textId="77777777" w:rsidR="008D5299" w:rsidRDefault="008D5299" w:rsidP="00C13C17">
            <w:pPr>
              <w:pStyle w:val="Level4"/>
            </w:pPr>
            <w:r>
              <w:lastRenderedPageBreak/>
              <w:t>a General Change in Law; or</w:t>
            </w:r>
          </w:p>
          <w:p w14:paraId="67CF709E" w14:textId="77777777" w:rsidR="008D5299" w:rsidRPr="00436E79" w:rsidRDefault="008D5299" w:rsidP="00C13C17">
            <w:pPr>
              <w:pStyle w:val="Level4"/>
            </w:pPr>
            <w:r>
              <w:t xml:space="preserve">a Specific Change in Law where the effect of that Specific Change in Law on the </w:t>
            </w:r>
            <w:r w:rsidR="00764CC0">
              <w:t>Goods</w:t>
            </w:r>
            <w:r>
              <w:t xml:space="preserve"> and/or Services is reasonably foreseeable at the Commencement Date.</w:t>
            </w:r>
          </w:p>
        </w:tc>
      </w:tr>
      <w:tr w:rsidR="008D5299" w:rsidRPr="00743472" w14:paraId="44B1EA49" w14:textId="77777777" w:rsidTr="75FFB6A8">
        <w:trPr>
          <w:trHeight w:val="283"/>
        </w:trPr>
        <w:tc>
          <w:tcPr>
            <w:tcW w:w="8859" w:type="dxa"/>
            <w:vAlign w:val="center"/>
          </w:tcPr>
          <w:p w14:paraId="1B69CB88" w14:textId="77777777" w:rsidR="008D5299" w:rsidRPr="00C13C17" w:rsidRDefault="008D5299" w:rsidP="00C13C17">
            <w:pPr>
              <w:pStyle w:val="Level1"/>
              <w:keepNext/>
              <w:outlineLvl w:val="0"/>
              <w:rPr>
                <w:rStyle w:val="Level1asHeadingtext"/>
              </w:rPr>
            </w:pPr>
            <w:bookmarkStart w:id="133" w:name="_Ref508914958"/>
            <w:bookmarkStart w:id="134" w:name="_Toc510187844"/>
            <w:r w:rsidRPr="07E97FF5">
              <w:rPr>
                <w:rStyle w:val="Level1asHeadingtext"/>
              </w:rPr>
              <w:lastRenderedPageBreak/>
              <w:t>Entire Agreement</w:t>
            </w:r>
            <w:bookmarkEnd w:id="133"/>
            <w:bookmarkEnd w:id="134"/>
          </w:p>
        </w:tc>
      </w:tr>
      <w:tr w:rsidR="008D5299" w:rsidRPr="00743472" w14:paraId="5ABD70A0" w14:textId="77777777" w:rsidTr="75FFB6A8">
        <w:trPr>
          <w:trHeight w:val="283"/>
        </w:trPr>
        <w:tc>
          <w:tcPr>
            <w:tcW w:w="8859" w:type="dxa"/>
            <w:vAlign w:val="center"/>
          </w:tcPr>
          <w:p w14:paraId="7875D01A" w14:textId="77777777" w:rsidR="008D5299" w:rsidRPr="002B6396" w:rsidRDefault="008D5299" w:rsidP="00C13C17">
            <w:pPr>
              <w:pStyle w:val="Level2"/>
              <w:tabs>
                <w:tab w:val="clear" w:pos="1429"/>
                <w:tab w:val="num" w:pos="720"/>
              </w:tabs>
              <w:ind w:left="707" w:hanging="709"/>
            </w:pPr>
            <w:r>
              <w:t xml:space="preserve">The Contract constitutes the entire agreement between UKRI and the Supplier in relation to the supply of the Services and/or </w:t>
            </w:r>
            <w:r w:rsidR="00764CC0">
              <w:t>Goods</w:t>
            </w:r>
            <w:r>
              <w:t xml:space="preserve"> and the Contract supersedes and replaces any prior written or oral agreements, representations or understandings between them relating to that subject matter. The Parties confirm that they have not </w:t>
            </w:r>
            <w:proofErr w:type="gramStart"/>
            <w:r>
              <w:t>entered into</w:t>
            </w:r>
            <w:proofErr w:type="gramEnd"/>
            <w:r>
              <w:t xml:space="preserve"> the Contract on the basis of any representation that is not expressly incorporated into the Contract. Nothing in this clause shall exclude liability for fraud or fraudulent misrepresentation.</w:t>
            </w:r>
          </w:p>
        </w:tc>
      </w:tr>
      <w:tr w:rsidR="008D5299" w:rsidRPr="00743472" w14:paraId="1CDDC38A" w14:textId="77777777" w:rsidTr="75FFB6A8">
        <w:trPr>
          <w:trHeight w:val="283"/>
        </w:trPr>
        <w:tc>
          <w:tcPr>
            <w:tcW w:w="8859" w:type="dxa"/>
            <w:vAlign w:val="center"/>
          </w:tcPr>
          <w:p w14:paraId="30969BA5" w14:textId="77777777" w:rsidR="008D5299" w:rsidRPr="00C13C17" w:rsidRDefault="008D5299" w:rsidP="00C13C17">
            <w:pPr>
              <w:pStyle w:val="Level1"/>
              <w:keepNext/>
              <w:outlineLvl w:val="0"/>
              <w:rPr>
                <w:rStyle w:val="Level1asHeadingtext"/>
              </w:rPr>
            </w:pPr>
            <w:bookmarkStart w:id="135" w:name="_Ref283366763"/>
            <w:bookmarkStart w:id="136" w:name="_Toc510187845"/>
            <w:r w:rsidRPr="07E97FF5">
              <w:rPr>
                <w:rStyle w:val="Level1asHeadingtext"/>
              </w:rPr>
              <w:t>Notices</w:t>
            </w:r>
            <w:bookmarkEnd w:id="135"/>
            <w:bookmarkEnd w:id="136"/>
          </w:p>
        </w:tc>
      </w:tr>
      <w:tr w:rsidR="008D5299" w:rsidRPr="00743472" w14:paraId="28BA321D" w14:textId="77777777" w:rsidTr="75FFB6A8">
        <w:trPr>
          <w:trHeight w:val="283"/>
        </w:trPr>
        <w:tc>
          <w:tcPr>
            <w:tcW w:w="8859" w:type="dxa"/>
            <w:vAlign w:val="center"/>
          </w:tcPr>
          <w:p w14:paraId="02A33A43" w14:textId="642C4E58" w:rsidR="008D5299" w:rsidRPr="002B6396" w:rsidRDefault="008D5299" w:rsidP="000956B1">
            <w:pPr>
              <w:pStyle w:val="Level2"/>
              <w:tabs>
                <w:tab w:val="clear" w:pos="1429"/>
                <w:tab w:val="num" w:pos="720"/>
              </w:tabs>
              <w:ind w:left="707" w:hanging="709"/>
            </w:pPr>
            <w:bookmarkStart w:id="137" w:name="_Ref360044665"/>
            <w:bookmarkStart w:id="138" w:name="_Ref478394047"/>
            <w:r>
              <w:t>Any notice to be given under the Contract shall be in writing and may be served by personal delivery, first class or recorded post or, subject to clause </w:t>
            </w:r>
            <w:r>
              <w:fldChar w:fldCharType="begin"/>
            </w:r>
            <w:r>
              <w:instrText xml:space="preserve"> REF _Ref360044325 \r \h  \* MERGEFORMAT </w:instrText>
            </w:r>
            <w:r>
              <w:fldChar w:fldCharType="separate"/>
            </w:r>
            <w:r w:rsidR="004F1D63">
              <w:t>35.3</w:t>
            </w:r>
            <w:r>
              <w:fldChar w:fldCharType="end"/>
            </w:r>
            <w:r>
              <w:t xml:space="preserve">, e-mail to the address of the relevant Party set out </w:t>
            </w:r>
            <w:r w:rsidR="007F158B">
              <w:t>in the Award Letter</w:t>
            </w:r>
            <w:r>
              <w:t xml:space="preserve">, or such other address as that Party may from time to time notify to the other Party in </w:t>
            </w:r>
            <w:bookmarkEnd w:id="137"/>
            <w:r w:rsidR="000956B1">
              <w:t>writing.</w:t>
            </w:r>
          </w:p>
          <w:p w14:paraId="4AFEC780" w14:textId="77777777" w:rsidR="008D5299" w:rsidRPr="00006743" w:rsidRDefault="008D5299" w:rsidP="00C13C17">
            <w:pPr>
              <w:pStyle w:val="Level2"/>
              <w:tabs>
                <w:tab w:val="clear" w:pos="1429"/>
                <w:tab w:val="num" w:pos="720"/>
              </w:tabs>
              <w:ind w:left="707" w:hanging="709"/>
            </w:pPr>
            <w:bookmarkStart w:id="139" w:name="_Ref360044643"/>
            <w:r>
              <w:t xml:space="preserve">Notices served as above shall be deemed served on the Working Day of delivery provided delivery is before 5.00pm on a Working Day.  </w:t>
            </w:r>
            <w:proofErr w:type="gramStart"/>
            <w:r>
              <w:t>Otherwise</w:t>
            </w:r>
            <w:proofErr w:type="gramEnd"/>
            <w:r>
              <w:t xml:space="preserve"> delivery shall be deemed to occur on the next Working Day.</w:t>
            </w:r>
            <w:bookmarkEnd w:id="139"/>
            <w:r>
              <w:t xml:space="preserve"> An email shall be deemed delivered when sent unless an error message is received.</w:t>
            </w:r>
          </w:p>
          <w:p w14:paraId="2B3844F5" w14:textId="64CE3AE3" w:rsidR="008D5299" w:rsidRPr="00C13C17" w:rsidRDefault="008D5299" w:rsidP="00C13C17">
            <w:pPr>
              <w:pStyle w:val="Level2"/>
              <w:tabs>
                <w:tab w:val="clear" w:pos="1429"/>
                <w:tab w:val="num" w:pos="720"/>
              </w:tabs>
              <w:ind w:left="707" w:hanging="709"/>
            </w:pPr>
            <w:bookmarkStart w:id="140" w:name="_Ref360044325"/>
            <w:r>
              <w:t xml:space="preserve">Notices under clauses </w:t>
            </w:r>
            <w:r>
              <w:fldChar w:fldCharType="begin"/>
            </w:r>
            <w:r>
              <w:instrText xml:space="preserve"> REF _Ref508899056 \w \h </w:instrText>
            </w:r>
            <w:r>
              <w:fldChar w:fldCharType="separate"/>
            </w:r>
            <w:r w:rsidR="004F1D63">
              <w:t>21</w:t>
            </w:r>
            <w:r>
              <w:fldChar w:fldCharType="end"/>
            </w:r>
            <w:r>
              <w:t xml:space="preserve">, </w:t>
            </w:r>
            <w:r>
              <w:fldChar w:fldCharType="begin"/>
            </w:r>
            <w:r>
              <w:instrText xml:space="preserve"> REF _Ref497236938 \w \h </w:instrText>
            </w:r>
            <w:r>
              <w:fldChar w:fldCharType="separate"/>
            </w:r>
            <w:r w:rsidR="004F1D63">
              <w:t>22</w:t>
            </w:r>
            <w:r>
              <w:fldChar w:fldCharType="end"/>
            </w:r>
            <w:r>
              <w:t xml:space="preserve"> and </w:t>
            </w:r>
            <w:r>
              <w:fldChar w:fldCharType="begin"/>
            </w:r>
            <w:r>
              <w:instrText xml:space="preserve"> REF _Ref508899025 \w \h </w:instrText>
            </w:r>
            <w:r>
              <w:fldChar w:fldCharType="separate"/>
            </w:r>
            <w:r w:rsidR="004F1D63">
              <w:t>31</w:t>
            </w:r>
            <w:r>
              <w:fldChar w:fldCharType="end"/>
            </w:r>
            <w:r>
              <w:t xml:space="preserve"> may be served by email only if the original notice is then sent to the recipient by personal delivery or recorded delivery in the manner set out in clause </w:t>
            </w:r>
            <w:r>
              <w:fldChar w:fldCharType="begin"/>
            </w:r>
            <w:r>
              <w:instrText xml:space="preserve"> REF _Ref360044665 \r \h  \* MERGEFORMAT </w:instrText>
            </w:r>
            <w:r>
              <w:fldChar w:fldCharType="separate"/>
            </w:r>
            <w:r w:rsidR="004F1D63">
              <w:t>35.1</w:t>
            </w:r>
            <w:r>
              <w:fldChar w:fldCharType="end"/>
            </w:r>
            <w:bookmarkEnd w:id="140"/>
            <w:r>
              <w:t>.</w:t>
            </w:r>
            <w:bookmarkEnd w:id="138"/>
          </w:p>
        </w:tc>
      </w:tr>
      <w:tr w:rsidR="008D5299" w:rsidRPr="00743472" w14:paraId="394CA9CD" w14:textId="77777777" w:rsidTr="75FFB6A8">
        <w:trPr>
          <w:trHeight w:val="283"/>
        </w:trPr>
        <w:tc>
          <w:tcPr>
            <w:tcW w:w="8859" w:type="dxa"/>
            <w:vAlign w:val="center"/>
          </w:tcPr>
          <w:p w14:paraId="0A21447A" w14:textId="77777777" w:rsidR="008D5299" w:rsidRPr="00C13C17" w:rsidRDefault="008D5299" w:rsidP="00C13C17">
            <w:pPr>
              <w:pStyle w:val="Level1"/>
              <w:keepNext/>
              <w:outlineLvl w:val="0"/>
              <w:rPr>
                <w:rStyle w:val="Level1asHeadingtext"/>
              </w:rPr>
            </w:pPr>
            <w:bookmarkStart w:id="141" w:name="_Ref508914965"/>
            <w:bookmarkStart w:id="142" w:name="_Toc510187846"/>
            <w:r w:rsidRPr="07E97FF5">
              <w:rPr>
                <w:rStyle w:val="Level1asHeadingtext"/>
              </w:rPr>
              <w:t>General</w:t>
            </w:r>
            <w:bookmarkEnd w:id="141"/>
            <w:bookmarkEnd w:id="142"/>
          </w:p>
        </w:tc>
      </w:tr>
      <w:tr w:rsidR="008D5299" w:rsidRPr="00743472" w14:paraId="200718CC" w14:textId="77777777" w:rsidTr="75FFB6A8">
        <w:trPr>
          <w:trHeight w:val="283"/>
        </w:trPr>
        <w:tc>
          <w:tcPr>
            <w:tcW w:w="8859" w:type="dxa"/>
            <w:vAlign w:val="center"/>
          </w:tcPr>
          <w:p w14:paraId="4D1B0120" w14:textId="77777777" w:rsidR="008D5299" w:rsidRPr="002B6396" w:rsidRDefault="008D5299" w:rsidP="00C13C17">
            <w:pPr>
              <w:pStyle w:val="Level2"/>
              <w:tabs>
                <w:tab w:val="clear" w:pos="1429"/>
                <w:tab w:val="num" w:pos="720"/>
              </w:tabs>
              <w:ind w:left="707" w:hanging="709"/>
            </w:pPr>
            <w: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tc>
      </w:tr>
      <w:tr w:rsidR="008D5299" w:rsidRPr="00743472" w14:paraId="2FE79ABA" w14:textId="77777777" w:rsidTr="75FFB6A8">
        <w:trPr>
          <w:trHeight w:val="283"/>
        </w:trPr>
        <w:tc>
          <w:tcPr>
            <w:tcW w:w="8859" w:type="dxa"/>
            <w:vAlign w:val="center"/>
          </w:tcPr>
          <w:p w14:paraId="4B4EFA5D" w14:textId="77777777" w:rsidR="008D5299" w:rsidRPr="002B6396" w:rsidRDefault="008D5299" w:rsidP="00C13C17">
            <w:pPr>
              <w:pStyle w:val="Level2"/>
              <w:tabs>
                <w:tab w:val="clear" w:pos="1429"/>
                <w:tab w:val="num" w:pos="720"/>
              </w:tabs>
              <w:ind w:left="707" w:hanging="709"/>
            </w:pPr>
            <w:r>
              <w:t>If any invalid, unenforceable or illegal provision of the Contract would be valid, enforceable and legal if some part of it were deleted, the provision shall apply with the minimum modification necessary to make it legal, valid and enforceable.</w:t>
            </w:r>
          </w:p>
        </w:tc>
      </w:tr>
      <w:tr w:rsidR="008D5299" w:rsidRPr="00743472" w14:paraId="01A5E6D1" w14:textId="77777777" w:rsidTr="75FFB6A8">
        <w:trPr>
          <w:trHeight w:val="283"/>
        </w:trPr>
        <w:tc>
          <w:tcPr>
            <w:tcW w:w="8859" w:type="dxa"/>
            <w:vAlign w:val="center"/>
          </w:tcPr>
          <w:p w14:paraId="63279C59" w14:textId="77777777" w:rsidR="008D5299" w:rsidRPr="00B63410" w:rsidRDefault="008D5299" w:rsidP="00C13C17">
            <w:pPr>
              <w:pStyle w:val="Level2"/>
              <w:tabs>
                <w:tab w:val="clear" w:pos="1429"/>
                <w:tab w:val="num" w:pos="720"/>
              </w:tabs>
              <w:ind w:left="707" w:hanging="709"/>
            </w:pPr>
            <w:r>
              <w:lastRenderedPageBreak/>
              <w:t>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tc>
      </w:tr>
      <w:tr w:rsidR="008D5299" w:rsidRPr="00743472" w14:paraId="607DA3E5" w14:textId="77777777" w:rsidTr="75FFB6A8">
        <w:trPr>
          <w:trHeight w:val="283"/>
        </w:trPr>
        <w:tc>
          <w:tcPr>
            <w:tcW w:w="8859" w:type="dxa"/>
            <w:vAlign w:val="center"/>
          </w:tcPr>
          <w:p w14:paraId="5494834A" w14:textId="77777777" w:rsidR="008D5299" w:rsidRPr="00223887" w:rsidRDefault="008D5299" w:rsidP="00C13C17">
            <w:pPr>
              <w:pStyle w:val="Level2"/>
              <w:tabs>
                <w:tab w:val="clear" w:pos="1429"/>
                <w:tab w:val="num" w:pos="720"/>
              </w:tabs>
              <w:ind w:left="707" w:hanging="709"/>
            </w:pPr>
            <w:r>
              <w:t xml:space="preserve">The Contract shall not constitute or imply any partnership, joint venture, agency, fiduciary relationship or other relationship between the Parties other than the contractual relationship expressly provided for in the </w:t>
            </w:r>
            <w:r w:rsidR="0087540B">
              <w:t>Contract</w:t>
            </w:r>
            <w:r>
              <w:t>. Neither Party shall have, nor represent that it has, any authority to make any commitments on the other Party’s behalf.</w:t>
            </w:r>
          </w:p>
        </w:tc>
      </w:tr>
      <w:tr w:rsidR="008D5299" w:rsidRPr="00743472" w14:paraId="1EC2053C" w14:textId="77777777" w:rsidTr="75FFB6A8">
        <w:trPr>
          <w:trHeight w:val="283"/>
        </w:trPr>
        <w:tc>
          <w:tcPr>
            <w:tcW w:w="8859" w:type="dxa"/>
            <w:vAlign w:val="center"/>
          </w:tcPr>
          <w:p w14:paraId="4F0570B7" w14:textId="77777777" w:rsidR="008D5299" w:rsidRPr="005F5B93" w:rsidRDefault="008D5299" w:rsidP="005F5B93">
            <w:pPr>
              <w:pStyle w:val="Level2"/>
              <w:tabs>
                <w:tab w:val="clear" w:pos="1429"/>
                <w:tab w:val="num" w:pos="720"/>
              </w:tabs>
              <w:ind w:left="707" w:hanging="709"/>
            </w:pPr>
            <w:bookmarkStart w:id="143" w:name="_Ref508901112"/>
            <w:r>
              <w:t>A person who is not a Party to this Contract shall have no right to enforce any of its provisions, which expressly or by implication, confer a benefit on him</w:t>
            </w:r>
            <w:r w:rsidR="00E64EA8">
              <w:t xml:space="preserve"> or her</w:t>
            </w:r>
            <w:r>
              <w:t xml:space="preserve">, without the prior written agreement of the Parties. </w:t>
            </w:r>
            <w:bookmarkEnd w:id="143"/>
          </w:p>
        </w:tc>
      </w:tr>
      <w:tr w:rsidR="008D5299" w:rsidRPr="00743472" w14:paraId="48E3CD80" w14:textId="77777777" w:rsidTr="75FFB6A8">
        <w:trPr>
          <w:trHeight w:val="283"/>
        </w:trPr>
        <w:tc>
          <w:tcPr>
            <w:tcW w:w="8859" w:type="dxa"/>
            <w:vAlign w:val="center"/>
          </w:tcPr>
          <w:p w14:paraId="144F7FBA" w14:textId="77777777" w:rsidR="008D5299" w:rsidRPr="00DF2750" w:rsidRDefault="008D5299" w:rsidP="00C13C17">
            <w:pPr>
              <w:pStyle w:val="Level2"/>
              <w:tabs>
                <w:tab w:val="clear" w:pos="1429"/>
                <w:tab w:val="num" w:pos="720"/>
              </w:tabs>
              <w:ind w:left="707" w:hanging="709"/>
            </w:pPr>
            <w:bookmarkStart w:id="144" w:name="a618934"/>
            <w:r>
              <w:t xml:space="preserve">The Contract cannot be varied except in writing signed by a duly authorised representative of both the Parties. </w:t>
            </w:r>
            <w:bookmarkEnd w:id="144"/>
          </w:p>
        </w:tc>
      </w:tr>
      <w:tr w:rsidR="008D5299" w:rsidRPr="00743472" w14:paraId="1110D014" w14:textId="77777777" w:rsidTr="75FFB6A8">
        <w:trPr>
          <w:trHeight w:val="283"/>
        </w:trPr>
        <w:tc>
          <w:tcPr>
            <w:tcW w:w="8859" w:type="dxa"/>
            <w:vAlign w:val="center"/>
          </w:tcPr>
          <w:p w14:paraId="664F738D" w14:textId="77777777" w:rsidR="008D5299" w:rsidRPr="00C13C17" w:rsidRDefault="008D5299" w:rsidP="00C13C17">
            <w:pPr>
              <w:pStyle w:val="Level1"/>
              <w:keepNext/>
              <w:outlineLvl w:val="0"/>
              <w:rPr>
                <w:rStyle w:val="Level1asHeadingtext"/>
              </w:rPr>
            </w:pPr>
            <w:bookmarkStart w:id="145" w:name="_Ref508914975"/>
            <w:bookmarkStart w:id="146" w:name="_Toc510187847"/>
            <w:r w:rsidRPr="07E97FF5">
              <w:rPr>
                <w:rStyle w:val="Level1asHeadingtext"/>
              </w:rPr>
              <w:t>Governing Law and Jurisdiction.</w:t>
            </w:r>
            <w:bookmarkEnd w:id="145"/>
            <w:bookmarkEnd w:id="146"/>
          </w:p>
        </w:tc>
      </w:tr>
      <w:tr w:rsidR="008D5299" w:rsidRPr="00743472" w14:paraId="42A214FE" w14:textId="77777777" w:rsidTr="75FFB6A8">
        <w:trPr>
          <w:trHeight w:val="283"/>
        </w:trPr>
        <w:tc>
          <w:tcPr>
            <w:tcW w:w="8859" w:type="dxa"/>
            <w:vAlign w:val="center"/>
          </w:tcPr>
          <w:p w14:paraId="4D0B394D" w14:textId="77777777" w:rsidR="008D5299" w:rsidRPr="00B63410" w:rsidRDefault="008D5299" w:rsidP="00C13C17">
            <w:pPr>
              <w:pStyle w:val="Level2"/>
              <w:tabs>
                <w:tab w:val="clear" w:pos="1429"/>
                <w:tab w:val="num" w:pos="720"/>
              </w:tabs>
              <w:ind w:left="707" w:hanging="709"/>
            </w:pPr>
            <w:bookmarkStart w:id="147" w:name="_Ref286142336"/>
            <w:r>
              <w:t>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bookmarkEnd w:id="147"/>
          </w:p>
        </w:tc>
      </w:tr>
      <w:bookmarkEnd w:id="3"/>
    </w:tbl>
    <w:p w14:paraId="5F0C1BD4" w14:textId="77777777" w:rsidR="002A70C4" w:rsidRDefault="002A70C4" w:rsidP="00743472">
      <w:pPr>
        <w:pStyle w:val="Body"/>
        <w:rPr>
          <w:b/>
          <w:highlight w:val="yellow"/>
        </w:rPr>
      </w:pPr>
    </w:p>
    <w:p w14:paraId="6E947FC3" w14:textId="77777777" w:rsidR="002A70C4" w:rsidRDefault="002A70C4" w:rsidP="00743472">
      <w:pPr>
        <w:pStyle w:val="Body"/>
        <w:rPr>
          <w:b/>
          <w:highlight w:val="yellow"/>
        </w:rPr>
        <w:sectPr w:rsidR="002A70C4" w:rsidSect="004A1A9D">
          <w:headerReference w:type="default" r:id="rId20"/>
          <w:footerReference w:type="default" r:id="rId21"/>
          <w:pgSz w:w="11907" w:h="16840"/>
          <w:pgMar w:top="1440" w:right="1701" w:bottom="1440" w:left="1701" w:header="720" w:footer="505" w:gutter="0"/>
          <w:paperSrc w:first="264" w:other="264"/>
          <w:cols w:space="720"/>
          <w:titlePg/>
          <w:docGrid w:linePitch="299"/>
        </w:sectPr>
      </w:pPr>
    </w:p>
    <w:p w14:paraId="51F63D52" w14:textId="2813379C" w:rsidR="002A70C4" w:rsidRPr="00C13C17" w:rsidRDefault="0014762F" w:rsidP="00075DC2">
      <w:pPr>
        <w:pStyle w:val="Schedule"/>
        <w:outlineLvl w:val="0"/>
      </w:pPr>
      <w:bookmarkStart w:id="148" w:name="_Ref283990066"/>
      <w:bookmarkStart w:id="149" w:name="_Ref508806194"/>
      <w:bookmarkStart w:id="150" w:name="_Toc510187848"/>
      <w:bookmarkStart w:id="151" w:name="_Ref175380"/>
      <w:bookmarkEnd w:id="148"/>
      <w:bookmarkEnd w:id="149"/>
      <w:r>
        <w:lastRenderedPageBreak/>
        <w:t xml:space="preserve"> </w:t>
      </w:r>
      <w:r w:rsidR="00075DC2">
        <w:t xml:space="preserve">- </w:t>
      </w:r>
      <w:r w:rsidR="00DF2750" w:rsidRPr="004D449A">
        <w:t>Specification</w:t>
      </w:r>
      <w:bookmarkEnd w:id="150"/>
      <w:bookmarkEnd w:id="151"/>
    </w:p>
    <w:p w14:paraId="6E9B58C4" w14:textId="77777777" w:rsidR="00442457" w:rsidRPr="00C13C17" w:rsidRDefault="00442457" w:rsidP="00442457">
      <w:pPr>
        <w:pStyle w:val="Level1"/>
        <w:numPr>
          <w:ilvl w:val="0"/>
          <w:numId w:val="7"/>
        </w:numPr>
      </w:pPr>
      <w:r w:rsidRPr="00C13C17">
        <w:t>The</w:t>
      </w:r>
      <w:r>
        <w:t xml:space="preserve"> Suppliers shall provide </w:t>
      </w:r>
      <w:r w:rsidRPr="00C13C17">
        <w:t xml:space="preserve">the </w:t>
      </w:r>
      <w:r>
        <w:t>Goods</w:t>
      </w:r>
      <w:r w:rsidRPr="00C13C17">
        <w:t xml:space="preserve"> and/or Services</w:t>
      </w:r>
      <w:r>
        <w:t xml:space="preserve"> in accordance with this Schedule 2. </w:t>
      </w:r>
    </w:p>
    <w:p w14:paraId="58A93935" w14:textId="77777777" w:rsidR="002A70C4" w:rsidRDefault="00C20D88" w:rsidP="00442457">
      <w:pPr>
        <w:pStyle w:val="Body"/>
        <w:jc w:val="center"/>
        <w:rPr>
          <w:highlight w:val="yellow"/>
        </w:rPr>
      </w:pPr>
      <w:r>
        <w:rPr>
          <w:highlight w:val="yellow"/>
        </w:rPr>
        <w:t>[Insert Specification]</w:t>
      </w:r>
    </w:p>
    <w:p w14:paraId="1E114398" w14:textId="77777777" w:rsidR="00C20D88" w:rsidRDefault="00C20D88" w:rsidP="00C20D88">
      <w:pPr>
        <w:pStyle w:val="Body"/>
        <w:jc w:val="left"/>
        <w:rPr>
          <w:b/>
          <w:highlight w:val="yellow"/>
        </w:rPr>
        <w:sectPr w:rsidR="00C20D88" w:rsidSect="00743472">
          <w:pgSz w:w="11907" w:h="16840"/>
          <w:pgMar w:top="1440" w:right="1701" w:bottom="1440" w:left="1701" w:header="720" w:footer="505" w:gutter="0"/>
          <w:paperSrc w:first="264" w:other="264"/>
          <w:cols w:space="720"/>
          <w:docGrid w:linePitch="299"/>
        </w:sectPr>
      </w:pPr>
    </w:p>
    <w:p w14:paraId="175AEF12" w14:textId="07BEF274" w:rsidR="00387B63" w:rsidRPr="00C13C17" w:rsidRDefault="0014762F" w:rsidP="00075DC2">
      <w:pPr>
        <w:pStyle w:val="Schedule"/>
        <w:outlineLvl w:val="0"/>
      </w:pPr>
      <w:bookmarkStart w:id="152" w:name="_Ref285532581"/>
      <w:bookmarkStart w:id="153" w:name="_Ref508807366"/>
      <w:bookmarkStart w:id="154" w:name="_Toc510187850"/>
      <w:bookmarkStart w:id="155" w:name="_Ref175363"/>
      <w:bookmarkEnd w:id="152"/>
      <w:bookmarkEnd w:id="153"/>
      <w:r>
        <w:lastRenderedPageBreak/>
        <w:t xml:space="preserve"> </w:t>
      </w:r>
      <w:r w:rsidR="00075DC2">
        <w:t xml:space="preserve">- </w:t>
      </w:r>
      <w:r w:rsidR="00387B63" w:rsidRPr="00C13C17">
        <w:t>Charges</w:t>
      </w:r>
      <w:bookmarkEnd w:id="154"/>
      <w:bookmarkEnd w:id="155"/>
      <w:r w:rsidR="00387B63" w:rsidRPr="00C13C17">
        <w:t xml:space="preserve"> </w:t>
      </w:r>
    </w:p>
    <w:p w14:paraId="169238A5" w14:textId="7518DFEF" w:rsidR="00B04424" w:rsidRPr="00C13C17" w:rsidRDefault="00B04424" w:rsidP="000956B1">
      <w:pPr>
        <w:pStyle w:val="Level1"/>
        <w:numPr>
          <w:ilvl w:val="0"/>
          <w:numId w:val="35"/>
        </w:numPr>
      </w:pPr>
      <w:r w:rsidRPr="00C13C17">
        <w:t xml:space="preserve">The Charges for the </w:t>
      </w:r>
      <w:r w:rsidR="00764CC0">
        <w:t>Goods</w:t>
      </w:r>
      <w:r w:rsidRPr="00C13C17">
        <w:t xml:space="preserve"> and/or Services shall be as set out in this </w:t>
      </w:r>
      <w:r w:rsidRPr="00C13C17">
        <w:fldChar w:fldCharType="begin"/>
      </w:r>
      <w:r w:rsidRPr="00C13C17">
        <w:instrText xml:space="preserve"> REF _Ref508807366 \w \h </w:instrText>
      </w:r>
      <w:r w:rsidR="00F97B58">
        <w:instrText xml:space="preserve"> \* MERGEFORMAT </w:instrText>
      </w:r>
      <w:r w:rsidRPr="00C13C17">
        <w:fldChar w:fldCharType="separate"/>
      </w:r>
      <w:r w:rsidR="004F1D63">
        <w:t>Schedule 3</w:t>
      </w:r>
      <w:r w:rsidRPr="00C13C17">
        <w:fldChar w:fldCharType="end"/>
      </w:r>
      <w:r w:rsidRPr="00C13C17">
        <w:t>.</w:t>
      </w:r>
    </w:p>
    <w:p w14:paraId="0293C0C7" w14:textId="77777777" w:rsidR="00B04424" w:rsidRDefault="004E761C" w:rsidP="00C13C17">
      <w:pPr>
        <w:pStyle w:val="Level1"/>
      </w:pPr>
      <w:r w:rsidRPr="07E97FF5">
        <w:rPr>
          <w:highlight w:val="yellow"/>
        </w:rPr>
        <w:t xml:space="preserve">[insert Charges for the </w:t>
      </w:r>
      <w:r w:rsidR="00764CC0" w:rsidRPr="07E97FF5">
        <w:rPr>
          <w:highlight w:val="yellow"/>
        </w:rPr>
        <w:t>Goods</w:t>
      </w:r>
      <w:r w:rsidR="0042637A" w:rsidRPr="07E97FF5">
        <w:rPr>
          <w:highlight w:val="yellow"/>
        </w:rPr>
        <w:t xml:space="preserve"> and/or Services</w:t>
      </w:r>
      <w:r w:rsidR="00B04424" w:rsidRPr="07E97FF5">
        <w:rPr>
          <w:highlight w:val="yellow"/>
        </w:rPr>
        <w:t>]</w:t>
      </w:r>
      <w:r>
        <w:t xml:space="preserve"> </w:t>
      </w:r>
      <w:r w:rsidRPr="07E97FF5">
        <w:rPr>
          <w:b/>
          <w:bCs/>
        </w:rPr>
        <w:t xml:space="preserve">OR </w:t>
      </w:r>
      <w:r w:rsidRPr="07E97FF5">
        <w:rPr>
          <w:highlight w:val="yellow"/>
        </w:rPr>
        <w:t xml:space="preserve">[The Charges for the </w:t>
      </w:r>
      <w:r w:rsidR="0042637A" w:rsidRPr="07E97FF5">
        <w:rPr>
          <w:highlight w:val="yellow"/>
        </w:rPr>
        <w:t xml:space="preserve">Goods and/or Services </w:t>
      </w:r>
      <w:r w:rsidRPr="07E97FF5">
        <w:rPr>
          <w:highlight w:val="yellow"/>
        </w:rPr>
        <w:t xml:space="preserve">are set out in the Appendix to this Schedule </w:t>
      </w:r>
      <w:r w:rsidR="0042637A" w:rsidRPr="07E97FF5">
        <w:rPr>
          <w:highlight w:val="yellow"/>
        </w:rPr>
        <w:t>3</w:t>
      </w:r>
      <w:r w:rsidRPr="07E97FF5">
        <w:rPr>
          <w:highlight w:val="yellow"/>
        </w:rPr>
        <w:t>.]</w:t>
      </w:r>
    </w:p>
    <w:p w14:paraId="2161E7AB" w14:textId="77777777" w:rsidR="00387B63" w:rsidRDefault="00387B63" w:rsidP="00C13C17">
      <w:pPr>
        <w:pStyle w:val="Level1"/>
      </w:pPr>
      <w:bookmarkStart w:id="156" w:name="_Ref508807838"/>
      <w:bookmarkStart w:id="157" w:name="_Ref530062992"/>
      <w:r>
        <w:t>Where the Services are to be provided on a time and materials basis, the Charges for those Services will be calculated as follows:</w:t>
      </w:r>
      <w:bookmarkEnd w:id="156"/>
      <w:bookmarkEnd w:id="157"/>
    </w:p>
    <w:p w14:paraId="4401591F" w14:textId="77777777" w:rsidR="004E761C" w:rsidRPr="00C13C17" w:rsidRDefault="004E761C" w:rsidP="004E761C">
      <w:pPr>
        <w:pStyle w:val="Level3"/>
      </w:pPr>
      <w:r w:rsidRPr="00C13C17">
        <w:t xml:space="preserve">the charges payable for the Services will be calculated in accordance with the Supplier's day rates as follows: </w:t>
      </w:r>
    </w:p>
    <w:p w14:paraId="02C4D77A" w14:textId="77777777" w:rsidR="004E761C" w:rsidRDefault="004E761C" w:rsidP="004E761C">
      <w:pPr>
        <w:pStyle w:val="Level1"/>
        <w:numPr>
          <w:ilvl w:val="0"/>
          <w:numId w:val="0"/>
        </w:numPr>
        <w:ind w:left="720" w:firstLine="698"/>
      </w:pPr>
      <w:r>
        <w:rPr>
          <w:highlight w:val="yellow"/>
        </w:rPr>
        <w:t>[Day rates to be inserted]</w:t>
      </w:r>
    </w:p>
    <w:p w14:paraId="548B154C" w14:textId="77777777" w:rsidR="004E761C" w:rsidRDefault="004E761C" w:rsidP="004E761C">
      <w:pPr>
        <w:pStyle w:val="Level3"/>
      </w:pPr>
      <w:r w:rsidRPr="00C13C17">
        <w:t xml:space="preserve">the Supplier's day rates for each individual person are calculated </w:t>
      </w:r>
      <w:proofErr w:type="gramStart"/>
      <w:r w:rsidRPr="00C13C17">
        <w:t>on the basis of</w:t>
      </w:r>
      <w:proofErr w:type="gramEnd"/>
      <w:r w:rsidRPr="00C13C17">
        <w:t xml:space="preserve"> an eight-hour day worked between such hours and on such days as are agreed by UKRI and the Supplier;</w:t>
      </w:r>
      <w:r w:rsidRPr="004E761C">
        <w:t xml:space="preserve"> </w:t>
      </w:r>
    </w:p>
    <w:p w14:paraId="76BCE45E" w14:textId="77777777" w:rsidR="004E761C" w:rsidRDefault="004E761C" w:rsidP="004E761C">
      <w:pPr>
        <w:pStyle w:val="Level3"/>
      </w:pPr>
      <w:r w:rsidRPr="00C13C17">
        <w:t>the Supplier will not be entitled to charge pro-rata for part days without the prior written consent of UKRI;</w:t>
      </w:r>
      <w:r w:rsidRPr="004E761C">
        <w:t xml:space="preserve"> </w:t>
      </w:r>
    </w:p>
    <w:p w14:paraId="4791E03C" w14:textId="77777777" w:rsidR="004E761C" w:rsidRDefault="004E761C" w:rsidP="004E761C">
      <w:pPr>
        <w:pStyle w:val="Level3"/>
      </w:pPr>
      <w:r w:rsidRPr="00C13C17">
        <w:t>the Supplier will ensure that every individual whom it engages to perform the Services completes time sheets recording time spent on the Services and the Supplier will use such time sheets to calculate the charges covered by each invoice and will provide copies of such time sheets to UKRI upon request; and</w:t>
      </w:r>
    </w:p>
    <w:p w14:paraId="425441D4" w14:textId="27405E90" w:rsidR="004E761C" w:rsidRDefault="004E761C" w:rsidP="004E761C">
      <w:pPr>
        <w:pStyle w:val="Level3"/>
      </w:pPr>
      <w:r w:rsidRPr="00C13C17">
        <w:t xml:space="preserve">the Supplier will invoice UKRI monthly in arrears for its charges for time, as well as any previously agreed expenses and materials for the month concerned calculated as provided in this paragraph </w:t>
      </w:r>
      <w:r w:rsidR="007D7E0E">
        <w:fldChar w:fldCharType="begin"/>
      </w:r>
      <w:r w:rsidR="007D7E0E">
        <w:instrText xml:space="preserve"> REF _Ref530062992 \r \h </w:instrText>
      </w:r>
      <w:r w:rsidR="007D7E0E">
        <w:fldChar w:fldCharType="separate"/>
      </w:r>
      <w:r w:rsidR="004F1D63">
        <w:t>3</w:t>
      </w:r>
      <w:r w:rsidR="007D7E0E">
        <w:fldChar w:fldCharType="end"/>
      </w:r>
      <w:r w:rsidRPr="00C13C17">
        <w:t xml:space="preserve"> and paragraph </w:t>
      </w:r>
      <w:r w:rsidRPr="00C13C17">
        <w:fldChar w:fldCharType="begin"/>
      </w:r>
      <w:r w:rsidRPr="00C13C17">
        <w:instrText xml:space="preserve"> REF _Ref508807859 \w \h </w:instrText>
      </w:r>
      <w:r w:rsidRPr="00C13C17">
        <w:fldChar w:fldCharType="separate"/>
      </w:r>
      <w:r w:rsidR="004F1D63">
        <w:t>4</w:t>
      </w:r>
      <w:r w:rsidRPr="00C13C17">
        <w:fldChar w:fldCharType="end"/>
      </w:r>
      <w:r w:rsidRPr="00C13C17">
        <w:t>.</w:t>
      </w:r>
    </w:p>
    <w:p w14:paraId="2D2D455D" w14:textId="3EC72CB1" w:rsidR="00F97B58" w:rsidRPr="00C13C17" w:rsidRDefault="00F97B58" w:rsidP="00C13C17">
      <w:pPr>
        <w:pStyle w:val="Level1"/>
      </w:pPr>
      <w:r w:rsidRPr="07E97FF5">
        <w:rPr>
          <w:highlight w:val="yellow"/>
        </w:rPr>
        <w:br w:type="page"/>
      </w:r>
    </w:p>
    <w:p w14:paraId="3CCAB9F5" w14:textId="77777777" w:rsidR="00C0412E" w:rsidRDefault="00C0412E" w:rsidP="00743472">
      <w:pPr>
        <w:pStyle w:val="Body"/>
        <w:rPr>
          <w:b/>
          <w:highlight w:val="yellow"/>
        </w:rPr>
        <w:sectPr w:rsidR="00C0412E" w:rsidSect="00743472">
          <w:pgSz w:w="11907" w:h="16840"/>
          <w:pgMar w:top="1440" w:right="1701" w:bottom="1440" w:left="1701" w:header="720" w:footer="505" w:gutter="0"/>
          <w:paperSrc w:first="264" w:other="264"/>
          <w:cols w:space="720"/>
          <w:docGrid w:linePitch="299"/>
        </w:sectPr>
      </w:pPr>
    </w:p>
    <w:p w14:paraId="484CB62F" w14:textId="0A8F0200" w:rsidR="00C0412E" w:rsidRPr="00C13C17" w:rsidRDefault="0014762F" w:rsidP="00075DC2">
      <w:pPr>
        <w:pStyle w:val="Schedule"/>
        <w:outlineLvl w:val="0"/>
      </w:pPr>
      <w:bookmarkStart w:id="158" w:name="_Ref508035147"/>
      <w:bookmarkStart w:id="159" w:name="_Ref508807116"/>
      <w:bookmarkStart w:id="160" w:name="_Toc510187852"/>
      <w:bookmarkEnd w:id="158"/>
      <w:bookmarkEnd w:id="159"/>
      <w:r>
        <w:lastRenderedPageBreak/>
        <w:t xml:space="preserve"> </w:t>
      </w:r>
      <w:r w:rsidR="00075DC2">
        <w:t xml:space="preserve">- </w:t>
      </w:r>
      <w:r w:rsidR="00C0412E" w:rsidRPr="00C13C17">
        <w:t>Key Personnel</w:t>
      </w:r>
      <w:bookmarkEnd w:id="160"/>
    </w:p>
    <w:p w14:paraId="41F5FC2B" w14:textId="77777777" w:rsidR="00C0412E" w:rsidRDefault="00C0412E" w:rsidP="00743472">
      <w:pPr>
        <w:pStyle w:val="Body"/>
        <w:rPr>
          <w:b/>
          <w:highlight w:val="yellow"/>
        </w:rPr>
      </w:pPr>
    </w:p>
    <w:tbl>
      <w:tblPr>
        <w:tblStyle w:val="BurgesSalmonTable"/>
        <w:tblW w:w="0" w:type="auto"/>
        <w:tblLook w:val="04A0" w:firstRow="1" w:lastRow="0" w:firstColumn="1" w:lastColumn="0" w:noHBand="0" w:noVBand="1"/>
      </w:tblPr>
      <w:tblGrid>
        <w:gridCol w:w="2720"/>
        <w:gridCol w:w="5785"/>
      </w:tblGrid>
      <w:tr w:rsidR="00930E99" w14:paraId="084BE7ED" w14:textId="77777777" w:rsidTr="00253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bottom w:val="single" w:sz="8" w:space="0" w:color="FFFFFF"/>
            </w:tcBorders>
          </w:tcPr>
          <w:p w14:paraId="14D7E852" w14:textId="77777777" w:rsidR="00930E99" w:rsidRPr="00253AD9" w:rsidRDefault="00174B91" w:rsidP="00253AD9">
            <w:pPr>
              <w:adjustRightInd/>
              <w:spacing w:after="200" w:line="276" w:lineRule="auto"/>
              <w:jc w:val="center"/>
            </w:pPr>
            <w:r w:rsidRPr="00253AD9">
              <w:br w:type="page"/>
            </w:r>
            <w:r w:rsidR="00253AD9" w:rsidRPr="00253AD9">
              <w:t>Key Personnel (name and title)</w:t>
            </w:r>
          </w:p>
        </w:tc>
        <w:tc>
          <w:tcPr>
            <w:tcW w:w="5868" w:type="dxa"/>
            <w:tcBorders>
              <w:bottom w:val="single" w:sz="8" w:space="0" w:color="FFFFFF"/>
            </w:tcBorders>
          </w:tcPr>
          <w:p w14:paraId="39F85E71" w14:textId="77777777" w:rsidR="00930E99" w:rsidRPr="00253AD9" w:rsidRDefault="00253AD9" w:rsidP="00253AD9">
            <w:pPr>
              <w:adjustRightInd/>
              <w:spacing w:after="200" w:line="276" w:lineRule="auto"/>
              <w:jc w:val="center"/>
              <w:cnfStyle w:val="100000000000" w:firstRow="1" w:lastRow="0" w:firstColumn="0" w:lastColumn="0" w:oddVBand="0" w:evenVBand="0" w:oddHBand="0" w:evenHBand="0" w:firstRowFirstColumn="0" w:firstRowLastColumn="0" w:lastRowFirstColumn="0" w:lastRowLastColumn="0"/>
            </w:pPr>
            <w:r w:rsidRPr="00253AD9">
              <w:t xml:space="preserve">Role in </w:t>
            </w:r>
            <w:r>
              <w:t>the performance</w:t>
            </w:r>
            <w:r w:rsidRPr="00253AD9">
              <w:t xml:space="preserve"> of this Contract</w:t>
            </w:r>
          </w:p>
        </w:tc>
      </w:tr>
      <w:tr w:rsidR="00930E99" w14:paraId="357DE332" w14:textId="77777777" w:rsidTr="0025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top w:val="single" w:sz="8" w:space="0" w:color="FFFFFF"/>
              <w:bottom w:val="single" w:sz="8" w:space="0" w:color="FFFFFF"/>
            </w:tcBorders>
            <w:shd w:val="clear" w:color="auto" w:fill="D9D9D9" w:themeFill="background1" w:themeFillShade="D9"/>
          </w:tcPr>
          <w:p w14:paraId="630D1E87" w14:textId="77777777" w:rsidR="00930E99" w:rsidRDefault="004F7156">
            <w:pPr>
              <w:adjustRightInd/>
              <w:spacing w:after="200" w:line="276" w:lineRule="auto"/>
              <w:jc w:val="left"/>
              <w:rPr>
                <w:b w:val="0"/>
                <w:highlight w:val="yellow"/>
              </w:rPr>
            </w:pPr>
            <w:r>
              <w:rPr>
                <w:highlight w:val="yellow"/>
              </w:rPr>
              <w:t>[insert]</w:t>
            </w:r>
          </w:p>
        </w:tc>
        <w:tc>
          <w:tcPr>
            <w:tcW w:w="5868" w:type="dxa"/>
            <w:tcBorders>
              <w:top w:val="single" w:sz="8" w:space="0" w:color="FFFFFF"/>
              <w:bottom w:val="single" w:sz="8" w:space="0" w:color="FFFFFF"/>
            </w:tcBorders>
            <w:shd w:val="clear" w:color="auto" w:fill="D9D9D9" w:themeFill="background1" w:themeFillShade="D9"/>
          </w:tcPr>
          <w:p w14:paraId="0958FA10" w14:textId="77777777" w:rsidR="00930E99" w:rsidRDefault="004F7156">
            <w:pPr>
              <w:adjustRightInd/>
              <w:spacing w:after="200" w:line="276" w:lineRule="auto"/>
              <w:jc w:val="left"/>
              <w:cnfStyle w:val="000000100000" w:firstRow="0" w:lastRow="0" w:firstColumn="0" w:lastColumn="0" w:oddVBand="0" w:evenVBand="0" w:oddHBand="1" w:evenHBand="0" w:firstRowFirstColumn="0" w:firstRowLastColumn="0" w:lastRowFirstColumn="0" w:lastRowLastColumn="0"/>
              <w:rPr>
                <w:b/>
                <w:highlight w:val="yellow"/>
              </w:rPr>
            </w:pPr>
            <w:r>
              <w:rPr>
                <w:highlight w:val="yellow"/>
              </w:rPr>
              <w:t>[</w:t>
            </w:r>
            <w:r w:rsidRPr="004F7156">
              <w:rPr>
                <w:b/>
                <w:highlight w:val="yellow"/>
              </w:rPr>
              <w:t>insert</w:t>
            </w:r>
            <w:r>
              <w:rPr>
                <w:highlight w:val="yellow"/>
              </w:rPr>
              <w:t>]</w:t>
            </w:r>
          </w:p>
        </w:tc>
      </w:tr>
      <w:tr w:rsidR="00930E99" w14:paraId="4340CE26" w14:textId="77777777" w:rsidTr="00253A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top w:val="single" w:sz="8" w:space="0" w:color="FFFFFF"/>
              <w:bottom w:val="single" w:sz="8" w:space="0" w:color="FFFFFF"/>
            </w:tcBorders>
            <w:shd w:val="clear" w:color="auto" w:fill="D9D9D9" w:themeFill="background1" w:themeFillShade="D9"/>
          </w:tcPr>
          <w:p w14:paraId="3981D586" w14:textId="77777777" w:rsidR="00930E99" w:rsidRDefault="00930E99">
            <w:pPr>
              <w:adjustRightInd/>
              <w:spacing w:after="200" w:line="276" w:lineRule="auto"/>
              <w:jc w:val="left"/>
              <w:rPr>
                <w:b w:val="0"/>
                <w:highlight w:val="yellow"/>
              </w:rPr>
            </w:pPr>
          </w:p>
        </w:tc>
        <w:tc>
          <w:tcPr>
            <w:tcW w:w="5868" w:type="dxa"/>
            <w:tcBorders>
              <w:top w:val="single" w:sz="8" w:space="0" w:color="FFFFFF"/>
              <w:bottom w:val="single" w:sz="8" w:space="0" w:color="FFFFFF"/>
            </w:tcBorders>
            <w:shd w:val="clear" w:color="auto" w:fill="D9D9D9" w:themeFill="background1" w:themeFillShade="D9"/>
          </w:tcPr>
          <w:p w14:paraId="44E93FC9" w14:textId="77777777" w:rsidR="00930E99" w:rsidRDefault="00930E99">
            <w:pPr>
              <w:adjustRightInd/>
              <w:spacing w:after="200" w:line="276" w:lineRule="auto"/>
              <w:jc w:val="left"/>
              <w:cnfStyle w:val="000000010000" w:firstRow="0" w:lastRow="0" w:firstColumn="0" w:lastColumn="0" w:oddVBand="0" w:evenVBand="0" w:oddHBand="0" w:evenHBand="1" w:firstRowFirstColumn="0" w:firstRowLastColumn="0" w:lastRowFirstColumn="0" w:lastRowLastColumn="0"/>
              <w:rPr>
                <w:b/>
                <w:highlight w:val="yellow"/>
              </w:rPr>
            </w:pPr>
          </w:p>
        </w:tc>
      </w:tr>
      <w:tr w:rsidR="00930E99" w14:paraId="7CFC11CA" w14:textId="77777777" w:rsidTr="0025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top w:val="single" w:sz="8" w:space="0" w:color="FFFFFF"/>
              <w:bottom w:val="single" w:sz="8" w:space="0" w:color="FFFFFF"/>
            </w:tcBorders>
            <w:shd w:val="clear" w:color="auto" w:fill="D9D9D9" w:themeFill="background1" w:themeFillShade="D9"/>
          </w:tcPr>
          <w:p w14:paraId="28315043" w14:textId="77777777" w:rsidR="00930E99" w:rsidRDefault="00930E99">
            <w:pPr>
              <w:adjustRightInd/>
              <w:spacing w:after="200" w:line="276" w:lineRule="auto"/>
              <w:jc w:val="left"/>
              <w:rPr>
                <w:b w:val="0"/>
                <w:highlight w:val="yellow"/>
              </w:rPr>
            </w:pPr>
          </w:p>
        </w:tc>
        <w:tc>
          <w:tcPr>
            <w:tcW w:w="5868" w:type="dxa"/>
            <w:tcBorders>
              <w:top w:val="single" w:sz="8" w:space="0" w:color="FFFFFF"/>
              <w:bottom w:val="single" w:sz="8" w:space="0" w:color="FFFFFF"/>
            </w:tcBorders>
            <w:shd w:val="clear" w:color="auto" w:fill="D9D9D9" w:themeFill="background1" w:themeFillShade="D9"/>
          </w:tcPr>
          <w:p w14:paraId="06E0E69F" w14:textId="77777777" w:rsidR="00930E99" w:rsidRDefault="00930E99">
            <w:pPr>
              <w:adjustRightInd/>
              <w:spacing w:after="200" w:line="276" w:lineRule="auto"/>
              <w:jc w:val="left"/>
              <w:cnfStyle w:val="000000100000" w:firstRow="0" w:lastRow="0" w:firstColumn="0" w:lastColumn="0" w:oddVBand="0" w:evenVBand="0" w:oddHBand="1" w:evenHBand="0" w:firstRowFirstColumn="0" w:firstRowLastColumn="0" w:lastRowFirstColumn="0" w:lastRowLastColumn="0"/>
              <w:rPr>
                <w:b/>
                <w:highlight w:val="yellow"/>
              </w:rPr>
            </w:pPr>
          </w:p>
        </w:tc>
      </w:tr>
      <w:tr w:rsidR="00930E99" w14:paraId="7D41E489" w14:textId="77777777" w:rsidTr="00253A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top w:val="single" w:sz="8" w:space="0" w:color="FFFFFF"/>
              <w:bottom w:val="single" w:sz="8" w:space="0" w:color="FFFFFF"/>
            </w:tcBorders>
            <w:shd w:val="clear" w:color="auto" w:fill="D9D9D9" w:themeFill="background1" w:themeFillShade="D9"/>
          </w:tcPr>
          <w:p w14:paraId="6D435CC7" w14:textId="77777777" w:rsidR="00930E99" w:rsidRDefault="00930E99">
            <w:pPr>
              <w:adjustRightInd/>
              <w:spacing w:after="200" w:line="276" w:lineRule="auto"/>
              <w:jc w:val="left"/>
              <w:rPr>
                <w:b w:val="0"/>
                <w:highlight w:val="yellow"/>
              </w:rPr>
            </w:pPr>
          </w:p>
        </w:tc>
        <w:tc>
          <w:tcPr>
            <w:tcW w:w="5868" w:type="dxa"/>
            <w:tcBorders>
              <w:top w:val="single" w:sz="8" w:space="0" w:color="FFFFFF"/>
              <w:bottom w:val="single" w:sz="8" w:space="0" w:color="FFFFFF"/>
            </w:tcBorders>
            <w:shd w:val="clear" w:color="auto" w:fill="D9D9D9" w:themeFill="background1" w:themeFillShade="D9"/>
          </w:tcPr>
          <w:p w14:paraId="4C4B3BCC" w14:textId="77777777" w:rsidR="00930E99" w:rsidRDefault="00930E99">
            <w:pPr>
              <w:adjustRightInd/>
              <w:spacing w:after="200" w:line="276" w:lineRule="auto"/>
              <w:jc w:val="left"/>
              <w:cnfStyle w:val="000000010000" w:firstRow="0" w:lastRow="0" w:firstColumn="0" w:lastColumn="0" w:oddVBand="0" w:evenVBand="0" w:oddHBand="0" w:evenHBand="1" w:firstRowFirstColumn="0" w:firstRowLastColumn="0" w:lastRowFirstColumn="0" w:lastRowLastColumn="0"/>
              <w:rPr>
                <w:b/>
                <w:highlight w:val="yellow"/>
              </w:rPr>
            </w:pPr>
          </w:p>
        </w:tc>
      </w:tr>
      <w:tr w:rsidR="00930E99" w14:paraId="3BFB340B" w14:textId="77777777" w:rsidTr="0025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top w:val="single" w:sz="8" w:space="0" w:color="FFFFFF"/>
              <w:bottom w:val="single" w:sz="8" w:space="0" w:color="FFFFFF"/>
            </w:tcBorders>
            <w:shd w:val="clear" w:color="auto" w:fill="D9D9D9" w:themeFill="background1" w:themeFillShade="D9"/>
          </w:tcPr>
          <w:p w14:paraId="63E95D65" w14:textId="77777777" w:rsidR="00930E99" w:rsidRDefault="00930E99">
            <w:pPr>
              <w:adjustRightInd/>
              <w:spacing w:after="200" w:line="276" w:lineRule="auto"/>
              <w:jc w:val="left"/>
              <w:rPr>
                <w:b w:val="0"/>
                <w:highlight w:val="yellow"/>
              </w:rPr>
            </w:pPr>
          </w:p>
        </w:tc>
        <w:tc>
          <w:tcPr>
            <w:tcW w:w="5868" w:type="dxa"/>
            <w:tcBorders>
              <w:top w:val="single" w:sz="8" w:space="0" w:color="FFFFFF"/>
              <w:bottom w:val="single" w:sz="8" w:space="0" w:color="FFFFFF"/>
            </w:tcBorders>
            <w:shd w:val="clear" w:color="auto" w:fill="D9D9D9" w:themeFill="background1" w:themeFillShade="D9"/>
          </w:tcPr>
          <w:p w14:paraId="0AB0CED3" w14:textId="77777777" w:rsidR="00930E99" w:rsidRDefault="00930E99">
            <w:pPr>
              <w:adjustRightInd/>
              <w:spacing w:after="200" w:line="276" w:lineRule="auto"/>
              <w:jc w:val="left"/>
              <w:cnfStyle w:val="000000100000" w:firstRow="0" w:lastRow="0" w:firstColumn="0" w:lastColumn="0" w:oddVBand="0" w:evenVBand="0" w:oddHBand="1" w:evenHBand="0" w:firstRowFirstColumn="0" w:firstRowLastColumn="0" w:lastRowFirstColumn="0" w:lastRowLastColumn="0"/>
              <w:rPr>
                <w:b/>
                <w:highlight w:val="yellow"/>
              </w:rPr>
            </w:pPr>
          </w:p>
        </w:tc>
      </w:tr>
      <w:tr w:rsidR="00930E99" w14:paraId="65079C7C" w14:textId="77777777" w:rsidTr="00253A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top w:val="single" w:sz="8" w:space="0" w:color="FFFFFF"/>
              <w:bottom w:val="single" w:sz="8" w:space="0" w:color="FFFFFF"/>
            </w:tcBorders>
            <w:shd w:val="clear" w:color="auto" w:fill="D9D9D9" w:themeFill="background1" w:themeFillShade="D9"/>
          </w:tcPr>
          <w:p w14:paraId="2F085719" w14:textId="77777777" w:rsidR="00930E99" w:rsidRDefault="00930E99">
            <w:pPr>
              <w:adjustRightInd/>
              <w:spacing w:after="200" w:line="276" w:lineRule="auto"/>
              <w:jc w:val="left"/>
              <w:rPr>
                <w:b w:val="0"/>
                <w:highlight w:val="yellow"/>
              </w:rPr>
            </w:pPr>
          </w:p>
        </w:tc>
        <w:tc>
          <w:tcPr>
            <w:tcW w:w="5868" w:type="dxa"/>
            <w:tcBorders>
              <w:top w:val="single" w:sz="8" w:space="0" w:color="FFFFFF"/>
              <w:bottom w:val="single" w:sz="8" w:space="0" w:color="FFFFFF"/>
            </w:tcBorders>
            <w:shd w:val="clear" w:color="auto" w:fill="D9D9D9" w:themeFill="background1" w:themeFillShade="D9"/>
          </w:tcPr>
          <w:p w14:paraId="6E023066" w14:textId="77777777" w:rsidR="00930E99" w:rsidRDefault="00930E99">
            <w:pPr>
              <w:adjustRightInd/>
              <w:spacing w:after="200" w:line="276" w:lineRule="auto"/>
              <w:jc w:val="left"/>
              <w:cnfStyle w:val="000000010000" w:firstRow="0" w:lastRow="0" w:firstColumn="0" w:lastColumn="0" w:oddVBand="0" w:evenVBand="0" w:oddHBand="0" w:evenHBand="1" w:firstRowFirstColumn="0" w:firstRowLastColumn="0" w:lastRowFirstColumn="0" w:lastRowLastColumn="0"/>
              <w:rPr>
                <w:b/>
                <w:highlight w:val="yellow"/>
              </w:rPr>
            </w:pPr>
          </w:p>
        </w:tc>
      </w:tr>
      <w:tr w:rsidR="00930E99" w14:paraId="1D438612" w14:textId="77777777" w:rsidTr="0025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top w:val="single" w:sz="8" w:space="0" w:color="FFFFFF"/>
              <w:bottom w:val="nil"/>
            </w:tcBorders>
            <w:shd w:val="clear" w:color="auto" w:fill="D9D9D9" w:themeFill="background1" w:themeFillShade="D9"/>
          </w:tcPr>
          <w:p w14:paraId="700B1C62" w14:textId="77777777" w:rsidR="00930E99" w:rsidRDefault="00930E99">
            <w:pPr>
              <w:adjustRightInd/>
              <w:spacing w:after="200" w:line="276" w:lineRule="auto"/>
              <w:jc w:val="left"/>
              <w:rPr>
                <w:b w:val="0"/>
                <w:highlight w:val="yellow"/>
              </w:rPr>
            </w:pPr>
          </w:p>
        </w:tc>
        <w:tc>
          <w:tcPr>
            <w:tcW w:w="5868" w:type="dxa"/>
            <w:tcBorders>
              <w:top w:val="single" w:sz="8" w:space="0" w:color="FFFFFF"/>
              <w:bottom w:val="nil"/>
            </w:tcBorders>
            <w:shd w:val="clear" w:color="auto" w:fill="D9D9D9" w:themeFill="background1" w:themeFillShade="D9"/>
          </w:tcPr>
          <w:p w14:paraId="754CC58C" w14:textId="77777777" w:rsidR="00930E99" w:rsidRDefault="00930E99">
            <w:pPr>
              <w:adjustRightInd/>
              <w:spacing w:after="200" w:line="276" w:lineRule="auto"/>
              <w:jc w:val="left"/>
              <w:cnfStyle w:val="000000100000" w:firstRow="0" w:lastRow="0" w:firstColumn="0" w:lastColumn="0" w:oddVBand="0" w:evenVBand="0" w:oddHBand="1" w:evenHBand="0" w:firstRowFirstColumn="0" w:firstRowLastColumn="0" w:lastRowFirstColumn="0" w:lastRowLastColumn="0"/>
              <w:rPr>
                <w:b/>
                <w:highlight w:val="yellow"/>
              </w:rPr>
            </w:pPr>
          </w:p>
        </w:tc>
      </w:tr>
    </w:tbl>
    <w:p w14:paraId="427B1DE8" w14:textId="77777777" w:rsidR="00174B91" w:rsidRDefault="00174B91">
      <w:pPr>
        <w:adjustRightInd/>
        <w:spacing w:after="200" w:line="276" w:lineRule="auto"/>
        <w:jc w:val="left"/>
        <w:rPr>
          <w:b/>
          <w:highlight w:val="yellow"/>
        </w:rPr>
      </w:pPr>
    </w:p>
    <w:p w14:paraId="08371E0F" w14:textId="77777777" w:rsidR="00930E99" w:rsidRDefault="00930E99">
      <w:pPr>
        <w:adjustRightInd/>
        <w:spacing w:after="200" w:line="276" w:lineRule="auto"/>
        <w:jc w:val="left"/>
        <w:rPr>
          <w:b/>
          <w:highlight w:val="yellow"/>
        </w:rPr>
      </w:pPr>
      <w:r>
        <w:rPr>
          <w:b/>
          <w:highlight w:val="yellow"/>
        </w:rPr>
        <w:br w:type="page"/>
      </w:r>
    </w:p>
    <w:p w14:paraId="4588D195" w14:textId="30105BF9" w:rsidR="00452EFC" w:rsidRPr="00C13C17" w:rsidRDefault="0014762F" w:rsidP="00075DC2">
      <w:pPr>
        <w:pStyle w:val="Schedule"/>
        <w:outlineLvl w:val="0"/>
      </w:pPr>
      <w:bookmarkStart w:id="161" w:name="_Ref508789489"/>
      <w:bookmarkStart w:id="162" w:name="_Toc510187854"/>
      <w:bookmarkEnd w:id="161"/>
      <w:r>
        <w:lastRenderedPageBreak/>
        <w:t xml:space="preserve"> </w:t>
      </w:r>
      <w:r w:rsidR="00075DC2">
        <w:t xml:space="preserve">- </w:t>
      </w:r>
      <w:r w:rsidR="00C0412E" w:rsidRPr="00C13C17">
        <w:t>Change Control Notice</w:t>
      </w:r>
      <w:bookmarkEnd w:id="162"/>
    </w:p>
    <w:tbl>
      <w:tblPr>
        <w:tblW w:w="9322" w:type="dxa"/>
        <w:tblInd w:w="108"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686A80" w:rsidRPr="00743472" w14:paraId="3F72EC5C" w14:textId="77777777" w:rsidTr="002D1752">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DD1A72" w14:textId="77777777" w:rsidR="00686A80" w:rsidRPr="00743472" w:rsidRDefault="00817814" w:rsidP="002D1752">
            <w:pPr>
              <w:spacing w:after="240" w:line="360" w:lineRule="auto"/>
              <w:ind w:left="709"/>
            </w:pPr>
            <w:r w:rsidRPr="00743472">
              <w:rPr>
                <w:b/>
              </w:rPr>
              <w:t>Contract</w:t>
            </w:r>
            <w:r w:rsidR="00686A80" w:rsidRPr="00743472">
              <w:rPr>
                <w:b/>
              </w:rPr>
              <w:t xml:space="preserve">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4C4EAC" w14:textId="77777777" w:rsidR="00686A80" w:rsidRPr="00743472" w:rsidRDefault="00743472" w:rsidP="00743472">
            <w:pPr>
              <w:pStyle w:val="Body"/>
            </w:pPr>
            <w:r w:rsidRPr="00743472">
              <w:t> </w:t>
            </w:r>
          </w:p>
        </w:tc>
      </w:tr>
      <w:tr w:rsidR="00686A80" w:rsidRPr="00743472" w14:paraId="234B3796" w14:textId="77777777" w:rsidTr="002D1752">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E25107" w14:textId="77777777" w:rsidR="00686A80" w:rsidRPr="00743472" w:rsidRDefault="00743472" w:rsidP="00743472">
            <w:pPr>
              <w:pStyle w:val="Body"/>
            </w:pPr>
            <w:r w:rsidRPr="00743472">
              <w:t> </w:t>
            </w:r>
          </w:p>
        </w:tc>
      </w:tr>
      <w:tr w:rsidR="00686A80" w:rsidRPr="00743472" w14:paraId="69F83149" w14:textId="77777777" w:rsidTr="002D1752">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A03842" w14:textId="77777777" w:rsidR="00686A80" w:rsidRPr="00743472" w:rsidRDefault="00961AEA" w:rsidP="00961AEA">
            <w:pPr>
              <w:spacing w:line="360" w:lineRule="auto"/>
              <w:ind w:left="720" w:hanging="720"/>
              <w:rPr>
                <w:b/>
              </w:rPr>
            </w:pPr>
            <w:r w:rsidRPr="00743472">
              <w:rPr>
                <w:b/>
              </w:rPr>
              <w:t>1.</w:t>
            </w:r>
            <w:r w:rsidRPr="00743472">
              <w:rPr>
                <w:b/>
              </w:rPr>
              <w:tab/>
            </w:r>
            <w:r w:rsidR="00686A80" w:rsidRPr="00743472">
              <w:rPr>
                <w:b/>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89AE961" w14:textId="77777777" w:rsidR="00686A80" w:rsidRPr="00743472" w:rsidRDefault="00686A80" w:rsidP="002D1752">
            <w:pPr>
              <w:spacing w:after="240" w:line="360" w:lineRule="auto"/>
              <w:ind w:left="360"/>
              <w:rPr>
                <w:b/>
              </w:rPr>
            </w:pPr>
            <w:r w:rsidRPr="00743472">
              <w:rPr>
                <w:b/>
              </w:rPr>
              <w:t> </w:t>
            </w:r>
          </w:p>
        </w:tc>
      </w:tr>
      <w:tr w:rsidR="00686A80" w:rsidRPr="00743472" w14:paraId="7DC0084F" w14:textId="77777777" w:rsidTr="002D1752">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87B1E1" w14:textId="77777777" w:rsidR="00686A80" w:rsidRPr="00743472" w:rsidRDefault="00686A80" w:rsidP="002D1752">
            <w:pPr>
              <w:spacing w:after="240" w:line="360" w:lineRule="auto"/>
              <w:ind w:left="360"/>
            </w:pPr>
            <w:r w:rsidRPr="00743472">
              <w:t> </w:t>
            </w:r>
          </w:p>
        </w:tc>
      </w:tr>
      <w:tr w:rsidR="00686A80" w:rsidRPr="00743472" w14:paraId="41D9954D" w14:textId="77777777" w:rsidTr="002D1752">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0BBD67" w14:textId="77777777" w:rsidR="00686A80" w:rsidRPr="00743472" w:rsidRDefault="00961AEA" w:rsidP="00961AEA">
            <w:pPr>
              <w:spacing w:line="360" w:lineRule="auto"/>
              <w:ind w:left="720" w:hanging="720"/>
              <w:rPr>
                <w:b/>
              </w:rPr>
            </w:pPr>
            <w:r w:rsidRPr="00743472">
              <w:rPr>
                <w:b/>
              </w:rPr>
              <w:t>2.</w:t>
            </w:r>
            <w:r w:rsidRPr="00743472">
              <w:rPr>
                <w:b/>
              </w:rPr>
              <w:tab/>
            </w:r>
            <w:r w:rsidR="00E64EA8">
              <w:rPr>
                <w:b/>
              </w:rPr>
              <w:t>Requested a</w:t>
            </w:r>
            <w:r w:rsidR="00686A80" w:rsidRPr="00743472">
              <w:rPr>
                <w:b/>
              </w:rPr>
              <w:t xml:space="preserve">mendments to </w:t>
            </w:r>
            <w:r w:rsidR="00817814" w:rsidRPr="00743472">
              <w:rPr>
                <w:b/>
              </w:rPr>
              <w:t>Contract</w:t>
            </w:r>
            <w:r w:rsidR="00686A80" w:rsidRPr="00743472">
              <w:rPr>
                <w:b/>
              </w:rPr>
              <w:t xml:space="preserve"> (including reasons):</w:t>
            </w:r>
          </w:p>
          <w:p w14:paraId="1C6DF841" w14:textId="77777777" w:rsidR="00686A80" w:rsidRPr="00743472" w:rsidRDefault="00743472" w:rsidP="00685CCE">
            <w:pPr>
              <w:pStyle w:val="Body"/>
            </w:pPr>
            <w:r w:rsidRPr="00743472">
              <w:t>   </w:t>
            </w:r>
          </w:p>
        </w:tc>
      </w:tr>
      <w:tr w:rsidR="00686A80" w:rsidRPr="00743472" w14:paraId="15D5971D" w14:textId="77777777" w:rsidTr="002D1752">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4193F2" w14:textId="77777777" w:rsidR="00686A80" w:rsidRPr="00743472" w:rsidRDefault="00743472" w:rsidP="00743472">
            <w:pPr>
              <w:pStyle w:val="Body"/>
            </w:pPr>
            <w:r w:rsidRPr="00743472">
              <w:rPr>
                <w:b/>
              </w:rPr>
              <w:t>2.1      Effective date:</w:t>
            </w:r>
          </w:p>
        </w:tc>
      </w:tr>
      <w:tr w:rsidR="00686A80" w:rsidRPr="00743472" w14:paraId="322B5D0C" w14:textId="77777777" w:rsidTr="002D1752">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12F21A" w14:textId="77777777" w:rsidR="00686A80" w:rsidRPr="00743472" w:rsidRDefault="00686A80" w:rsidP="00743472">
            <w:pPr>
              <w:pStyle w:val="Body"/>
            </w:pPr>
          </w:p>
          <w:p w14:paraId="77DE9C9E" w14:textId="77777777" w:rsidR="00686A80" w:rsidRPr="00743472" w:rsidRDefault="00686A80" w:rsidP="00E64EA8">
            <w:pPr>
              <w:spacing w:after="240" w:line="360" w:lineRule="auto"/>
              <w:ind w:left="709"/>
            </w:pPr>
            <w:r w:rsidRPr="00743472">
              <w:t xml:space="preserve">This change is effective from:    </w:t>
            </w:r>
            <w:r w:rsidR="00E64EA8">
              <w:t>_______________</w:t>
            </w:r>
          </w:p>
        </w:tc>
      </w:tr>
      <w:tr w:rsidR="00686A80" w:rsidRPr="00743472" w14:paraId="67947FA1" w14:textId="77777777" w:rsidTr="002D1752">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9D74BE" w14:textId="77777777" w:rsidR="00686A80" w:rsidRPr="00743472" w:rsidRDefault="00743472" w:rsidP="00743472">
            <w:pPr>
              <w:pStyle w:val="Body"/>
            </w:pPr>
            <w:r w:rsidRPr="00743472">
              <w:rPr>
                <w:b/>
              </w:rPr>
              <w:t>2.2      The Contract Term is amended as follows:</w:t>
            </w:r>
          </w:p>
        </w:tc>
      </w:tr>
      <w:tr w:rsidR="00686A80" w:rsidRPr="00743472" w14:paraId="2EF7DDA4" w14:textId="77777777" w:rsidTr="002D1752">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F11ED3" w14:textId="77777777" w:rsidR="00E64EA8" w:rsidRDefault="00E64EA8" w:rsidP="00E64EA8">
            <w:pPr>
              <w:spacing w:after="240" w:line="360" w:lineRule="auto"/>
              <w:ind w:left="360" w:firstLine="241"/>
            </w:pPr>
            <w:r>
              <w:t xml:space="preserve">Original Expiry Date: </w:t>
            </w:r>
            <w:r w:rsidRPr="00743472">
              <w:t>___</w:t>
            </w:r>
            <w:r>
              <w:t>____________</w:t>
            </w:r>
          </w:p>
          <w:p w14:paraId="2B386E9A" w14:textId="77777777" w:rsidR="00686A80" w:rsidRPr="00E64EA8" w:rsidRDefault="00E64EA8" w:rsidP="00E64EA8">
            <w:pPr>
              <w:spacing w:after="240" w:line="360" w:lineRule="auto"/>
              <w:ind w:left="360" w:firstLine="241"/>
            </w:pPr>
            <w:r>
              <w:t>New Expiry Date</w:t>
            </w:r>
            <w:r w:rsidR="00686A80" w:rsidRPr="00743472">
              <w:t>: ___</w:t>
            </w:r>
            <w:r>
              <w:t>____________</w:t>
            </w:r>
          </w:p>
        </w:tc>
      </w:tr>
      <w:tr w:rsidR="00686A80" w:rsidRPr="00743472" w14:paraId="470ADFA8" w14:textId="77777777" w:rsidTr="002D1752">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FEB24B" w14:textId="77777777" w:rsidR="00686A80" w:rsidRPr="00743472" w:rsidRDefault="00961AEA" w:rsidP="00961AEA">
            <w:pPr>
              <w:spacing w:line="360" w:lineRule="auto"/>
              <w:ind w:left="720" w:hanging="720"/>
              <w:rPr>
                <w:b/>
              </w:rPr>
            </w:pPr>
            <w:r w:rsidRPr="00743472">
              <w:rPr>
                <w:b/>
              </w:rPr>
              <w:t>3.</w:t>
            </w:r>
            <w:r w:rsidRPr="00743472">
              <w:rPr>
                <w:b/>
              </w:rPr>
              <w:tab/>
            </w:r>
            <w:r w:rsidR="00686A80" w:rsidRPr="00743472">
              <w:rPr>
                <w:b/>
              </w:rPr>
              <w:t>Cost impact</w:t>
            </w:r>
          </w:p>
        </w:tc>
      </w:tr>
      <w:tr w:rsidR="00686A80" w:rsidRPr="00743472" w14:paraId="4B790868" w14:textId="77777777" w:rsidTr="002D1752">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3305FA" w14:textId="77777777" w:rsidR="00686A80" w:rsidRPr="00743472" w:rsidRDefault="00743472" w:rsidP="00743472">
            <w:pPr>
              <w:pStyle w:val="Body"/>
            </w:pPr>
            <w:r w:rsidRPr="00743472">
              <w:rPr>
                <w:b/>
              </w:rPr>
              <w:t>3.1      The Charges are amended as follows:</w:t>
            </w:r>
          </w:p>
        </w:tc>
      </w:tr>
      <w:tr w:rsidR="00686A80" w:rsidRPr="00743472" w14:paraId="321605D8" w14:textId="77777777" w:rsidTr="002D1752">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446DA5" w14:textId="77777777" w:rsidR="00686A80" w:rsidRPr="00743472" w:rsidRDefault="00686A80" w:rsidP="00743472">
            <w:pPr>
              <w:pStyle w:val="Body"/>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452F5A69" w14:textId="77777777" w:rsidR="00686A80" w:rsidRPr="00743472" w:rsidRDefault="00743472" w:rsidP="00743472">
            <w:pPr>
              <w:pStyle w:val="Body"/>
            </w:pPr>
            <w:r w:rsidRPr="00743472">
              <w:rPr>
                <w:b/>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4AC5792" w14:textId="77777777" w:rsidR="00686A80" w:rsidRPr="00743472" w:rsidRDefault="00743472" w:rsidP="00743472">
            <w:pPr>
              <w:pStyle w:val="Body"/>
            </w:pPr>
            <w:r w:rsidRPr="00743472">
              <w:rPr>
                <w:b/>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2A84552" w14:textId="77777777" w:rsidR="00686A80" w:rsidRPr="00743472" w:rsidRDefault="00743472" w:rsidP="00743472">
            <w:pPr>
              <w:pStyle w:val="Body"/>
            </w:pPr>
            <w:r w:rsidRPr="00743472">
              <w:rPr>
                <w:b/>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C7826FE" w14:textId="77777777" w:rsidR="00686A80" w:rsidRPr="00743472" w:rsidRDefault="00743472" w:rsidP="00743472">
            <w:pPr>
              <w:pStyle w:val="Body"/>
            </w:pPr>
            <w:r w:rsidRPr="00743472">
              <w:rPr>
                <w:b/>
              </w:rPr>
              <w:t xml:space="preserve">VAT </w:t>
            </w:r>
          </w:p>
          <w:p w14:paraId="187CADB3" w14:textId="77777777" w:rsidR="00686A80" w:rsidRPr="00743472" w:rsidRDefault="00743472" w:rsidP="00743472">
            <w:pPr>
              <w:pStyle w:val="Body"/>
            </w:pPr>
            <w:r w:rsidRPr="00743472">
              <w:rPr>
                <w:b/>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2207430" w14:textId="77777777" w:rsidR="00686A80" w:rsidRPr="00743472" w:rsidRDefault="00743472" w:rsidP="00743472">
            <w:pPr>
              <w:pStyle w:val="Body"/>
            </w:pPr>
            <w:r w:rsidRPr="00743472">
              <w:rPr>
                <w:b/>
              </w:rPr>
              <w:t>Gross cost (£)</w:t>
            </w:r>
          </w:p>
        </w:tc>
      </w:tr>
      <w:tr w:rsidR="00686A80" w:rsidRPr="00743472" w14:paraId="05374971" w14:textId="77777777" w:rsidTr="002D1752">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EAEFFD" w14:textId="77777777" w:rsidR="00686A80" w:rsidRPr="00743472" w:rsidRDefault="00743472" w:rsidP="00685CCE">
            <w:pPr>
              <w:pStyle w:val="Body"/>
            </w:pPr>
            <w:r w:rsidRPr="00743472">
              <w:t>Original Contract Value</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7D057015" w14:textId="77777777" w:rsidR="00686A80" w:rsidRPr="00743472" w:rsidRDefault="00743472" w:rsidP="00743472">
            <w:pPr>
              <w:pStyle w:val="Body"/>
            </w:pPr>
            <w:r w:rsidRPr="00743472">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4A9D827" w14:textId="77777777" w:rsidR="00686A80" w:rsidRPr="00743472" w:rsidRDefault="00743472" w:rsidP="00743472">
            <w:pPr>
              <w:pStyle w:val="Body"/>
            </w:pPr>
            <w:r w:rsidRPr="00743472">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12D63A32" w14:textId="77777777" w:rsidR="00686A80" w:rsidRPr="00743472" w:rsidRDefault="00743472" w:rsidP="00743472">
            <w:pPr>
              <w:pStyle w:val="Body"/>
            </w:pPr>
            <w:r w:rsidRPr="00743472">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F834477" w14:textId="77777777" w:rsidR="00686A80" w:rsidRPr="00743472" w:rsidRDefault="00743472" w:rsidP="00743472">
            <w:pPr>
              <w:pStyle w:val="Body"/>
            </w:pPr>
            <w:r w:rsidRPr="00743472">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9E65AD4" w14:textId="77777777" w:rsidR="00686A80" w:rsidRPr="00743472" w:rsidRDefault="00743472" w:rsidP="00743472">
            <w:pPr>
              <w:pStyle w:val="Body"/>
            </w:pPr>
            <w:r w:rsidRPr="00743472">
              <w:t> </w:t>
            </w:r>
          </w:p>
        </w:tc>
      </w:tr>
      <w:tr w:rsidR="00686A80" w:rsidRPr="00743472" w14:paraId="52DD84FC" w14:textId="77777777" w:rsidTr="002D1752">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35092009" w14:textId="77777777" w:rsidR="00686A80" w:rsidRPr="00743472" w:rsidRDefault="00743472" w:rsidP="00685CCE">
            <w:pPr>
              <w:pStyle w:val="Body"/>
            </w:pPr>
            <w:r w:rsidRPr="00743472">
              <w:t>New contract Value</w:t>
            </w: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14:paraId="3A1EC4A6" w14:textId="77777777" w:rsidR="00686A80" w:rsidRPr="00743472" w:rsidRDefault="00743472" w:rsidP="00743472">
            <w:pPr>
              <w:pStyle w:val="Body"/>
            </w:pPr>
            <w:r w:rsidRPr="00743472">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496AE3CE" w14:textId="77777777" w:rsidR="00686A80" w:rsidRPr="00743472" w:rsidRDefault="00743472" w:rsidP="00743472">
            <w:pPr>
              <w:pStyle w:val="Body"/>
            </w:pPr>
            <w:r w:rsidRPr="00743472">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14:paraId="24B224F6" w14:textId="77777777" w:rsidR="00686A80" w:rsidRPr="00743472" w:rsidRDefault="00743472" w:rsidP="00743472">
            <w:pPr>
              <w:pStyle w:val="Body"/>
            </w:pPr>
            <w:r w:rsidRPr="00743472">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6140C403" w14:textId="77777777" w:rsidR="00686A80" w:rsidRPr="00743472" w:rsidRDefault="00743472" w:rsidP="00743472">
            <w:pPr>
              <w:pStyle w:val="Body"/>
            </w:pPr>
            <w:r w:rsidRPr="00743472">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0CAC8E58" w14:textId="77777777" w:rsidR="00686A80" w:rsidRPr="00743472" w:rsidRDefault="00743472" w:rsidP="00743472">
            <w:pPr>
              <w:pStyle w:val="Body"/>
            </w:pPr>
            <w:r w:rsidRPr="00743472">
              <w:t> </w:t>
            </w:r>
          </w:p>
        </w:tc>
      </w:tr>
      <w:tr w:rsidR="00686A80" w:rsidRPr="00743472" w14:paraId="14CBC48C" w14:textId="77777777" w:rsidTr="002D1752">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1743882C" w14:textId="77777777" w:rsidR="00686A80" w:rsidRPr="00743472" w:rsidRDefault="00743472" w:rsidP="00743472">
            <w:pPr>
              <w:pStyle w:val="Body"/>
            </w:pPr>
            <w:r w:rsidRPr="00743472">
              <w:rPr>
                <w:b/>
              </w:rPr>
              <w:t>3.2      New Contract terms:</w:t>
            </w:r>
          </w:p>
        </w:tc>
      </w:tr>
      <w:tr w:rsidR="00686A80" w:rsidRPr="00743472" w14:paraId="185091FD" w14:textId="77777777" w:rsidTr="002D1752">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3FEA0D" w14:textId="77777777" w:rsidR="00686A80" w:rsidRPr="00743472" w:rsidRDefault="00686A80" w:rsidP="002D1752">
            <w:pPr>
              <w:spacing w:after="240" w:line="360" w:lineRule="auto"/>
              <w:ind w:left="360"/>
            </w:pPr>
            <w:r w:rsidRPr="00743472">
              <w:t> </w:t>
            </w:r>
          </w:p>
          <w:p w14:paraId="7702E197" w14:textId="77777777" w:rsidR="00686A80" w:rsidRPr="00743472" w:rsidRDefault="00686A80" w:rsidP="002D1752">
            <w:pPr>
              <w:spacing w:after="240" w:line="360" w:lineRule="auto"/>
              <w:ind w:left="360"/>
            </w:pPr>
          </w:p>
          <w:p w14:paraId="44955B23" w14:textId="77777777" w:rsidR="00686A80" w:rsidRPr="00743472" w:rsidRDefault="00686A80" w:rsidP="002D1752">
            <w:pPr>
              <w:spacing w:after="240" w:line="360" w:lineRule="auto"/>
              <w:ind w:left="360"/>
            </w:pPr>
          </w:p>
          <w:p w14:paraId="30D61C2B" w14:textId="77777777" w:rsidR="00686A80" w:rsidRPr="00743472" w:rsidRDefault="00686A80" w:rsidP="002D1752">
            <w:pPr>
              <w:spacing w:after="240" w:line="360" w:lineRule="auto"/>
              <w:ind w:left="360"/>
            </w:pPr>
          </w:p>
          <w:p w14:paraId="210357EB" w14:textId="77777777" w:rsidR="00686A80" w:rsidRPr="00743472" w:rsidRDefault="00686A80" w:rsidP="002D1752">
            <w:pPr>
              <w:spacing w:after="240" w:line="360" w:lineRule="auto"/>
              <w:ind w:left="360"/>
            </w:pPr>
            <w:r w:rsidRPr="00743472">
              <w:t> </w:t>
            </w:r>
          </w:p>
        </w:tc>
      </w:tr>
    </w:tbl>
    <w:p w14:paraId="65FD528D" w14:textId="77777777" w:rsidR="00C0412E" w:rsidRDefault="00C0412E" w:rsidP="00743472">
      <w:pPr>
        <w:pStyle w:val="Body"/>
      </w:pPr>
    </w:p>
    <w:p w14:paraId="4254DB8A" w14:textId="77777777" w:rsidR="00527EBB" w:rsidRPr="00743472" w:rsidRDefault="00743472" w:rsidP="00743472">
      <w:pPr>
        <w:pStyle w:val="Body"/>
      </w:pPr>
      <w:r w:rsidRPr="00743472">
        <w:t xml:space="preserve">Both </w:t>
      </w:r>
      <w:r w:rsidR="00F72ADE">
        <w:t>UKRI</w:t>
      </w:r>
      <w:r w:rsidRPr="00743472">
        <w:t xml:space="preserve"> and the Supplier agree that they are bound by the terms and conditions set out in this Change Request and, except as set out in this Change Request, all terms and conditions of the Contract remain in full force and effect.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AF61EF" w:rsidRPr="00743472" w14:paraId="656791BE" w14:textId="77777777" w:rsidTr="002D1752">
        <w:trPr>
          <w:trHeight w:val="556"/>
        </w:trPr>
        <w:tc>
          <w:tcPr>
            <w:tcW w:w="4395" w:type="dxa"/>
            <w:tcMar>
              <w:top w:w="0" w:type="dxa"/>
              <w:left w:w="108" w:type="dxa"/>
              <w:bottom w:w="0" w:type="dxa"/>
              <w:right w:w="108" w:type="dxa"/>
            </w:tcMar>
            <w:vAlign w:val="center"/>
            <w:hideMark/>
          </w:tcPr>
          <w:p w14:paraId="4C7721B0" w14:textId="77777777" w:rsidR="00AF61EF" w:rsidRPr="00743472" w:rsidRDefault="00743472" w:rsidP="00743472">
            <w:pPr>
              <w:pStyle w:val="Body"/>
            </w:pPr>
            <w:r w:rsidRPr="00743472">
              <w:t>Signed on behalf of</w:t>
            </w:r>
          </w:p>
        </w:tc>
        <w:tc>
          <w:tcPr>
            <w:tcW w:w="4422" w:type="dxa"/>
            <w:tcMar>
              <w:top w:w="0" w:type="dxa"/>
              <w:left w:w="108" w:type="dxa"/>
              <w:bottom w:w="0" w:type="dxa"/>
              <w:right w:w="108" w:type="dxa"/>
            </w:tcMar>
            <w:vAlign w:val="center"/>
            <w:hideMark/>
          </w:tcPr>
          <w:p w14:paraId="11542DA3" w14:textId="77777777" w:rsidR="00AF61EF" w:rsidRPr="00743472" w:rsidRDefault="00E64EA8" w:rsidP="00E64EA8">
            <w:pPr>
              <w:pStyle w:val="Body"/>
            </w:pPr>
            <w:r>
              <w:t>Signed on behalf of</w:t>
            </w:r>
          </w:p>
        </w:tc>
      </w:tr>
      <w:tr w:rsidR="00AF61EF" w:rsidRPr="00743472" w14:paraId="63D87525" w14:textId="77777777" w:rsidTr="002D1752">
        <w:trPr>
          <w:cantSplit/>
          <w:trHeight w:val="566"/>
        </w:trPr>
        <w:tc>
          <w:tcPr>
            <w:tcW w:w="4395" w:type="dxa"/>
            <w:tcMar>
              <w:top w:w="0" w:type="dxa"/>
              <w:left w:w="108" w:type="dxa"/>
              <w:bottom w:w="0" w:type="dxa"/>
              <w:right w:w="108" w:type="dxa"/>
            </w:tcMar>
            <w:vAlign w:val="bottom"/>
            <w:hideMark/>
          </w:tcPr>
          <w:p w14:paraId="514F0375" w14:textId="77777777" w:rsidR="00AF61EF" w:rsidRPr="00743472" w:rsidRDefault="00736946" w:rsidP="00693837">
            <w:pPr>
              <w:pStyle w:val="Body"/>
            </w:pPr>
            <w:r>
              <w:rPr>
                <w:b/>
              </w:rPr>
              <w:t>UK</w:t>
            </w:r>
            <w:r w:rsidR="00685CCE">
              <w:rPr>
                <w:b/>
              </w:rPr>
              <w:t xml:space="preserve"> Research and Innovation</w:t>
            </w:r>
            <w:r w:rsidR="00743472" w:rsidRPr="00743472">
              <w:rPr>
                <w:b/>
              </w:rPr>
              <w:t xml:space="preserve"> </w:t>
            </w:r>
          </w:p>
        </w:tc>
        <w:tc>
          <w:tcPr>
            <w:tcW w:w="4422" w:type="dxa"/>
            <w:tcMar>
              <w:top w:w="0" w:type="dxa"/>
              <w:left w:w="108" w:type="dxa"/>
              <w:bottom w:w="0" w:type="dxa"/>
              <w:right w:w="108" w:type="dxa"/>
            </w:tcMar>
            <w:vAlign w:val="bottom"/>
            <w:hideMark/>
          </w:tcPr>
          <w:p w14:paraId="5F448CBF" w14:textId="77777777" w:rsidR="00AF61EF" w:rsidRPr="00743472" w:rsidRDefault="00E64EA8" w:rsidP="00743472">
            <w:pPr>
              <w:pStyle w:val="Body"/>
            </w:pPr>
            <w:r w:rsidRPr="007D7E0E">
              <w:rPr>
                <w:highlight w:val="yellow"/>
              </w:rPr>
              <w:t>[</w:t>
            </w:r>
            <w:r w:rsidRPr="007D7E0E">
              <w:rPr>
                <w:b/>
                <w:i/>
                <w:highlight w:val="yellow"/>
              </w:rPr>
              <w:t>insert Supplier’s name</w:t>
            </w:r>
            <w:r w:rsidRPr="007D7E0E">
              <w:rPr>
                <w:highlight w:val="yellow"/>
              </w:rPr>
              <w:t>]</w:t>
            </w:r>
          </w:p>
        </w:tc>
      </w:tr>
      <w:tr w:rsidR="00AF61EF" w:rsidRPr="00743472" w14:paraId="3FC7AC1D" w14:textId="77777777" w:rsidTr="002D1752">
        <w:trPr>
          <w:trHeight w:val="556"/>
        </w:trPr>
        <w:tc>
          <w:tcPr>
            <w:tcW w:w="4395" w:type="dxa"/>
            <w:tcMar>
              <w:top w:w="0" w:type="dxa"/>
              <w:left w:w="108" w:type="dxa"/>
              <w:bottom w:w="0" w:type="dxa"/>
              <w:right w:w="108" w:type="dxa"/>
            </w:tcMar>
            <w:vAlign w:val="center"/>
            <w:hideMark/>
          </w:tcPr>
          <w:p w14:paraId="0212ECA7" w14:textId="77777777" w:rsidR="00AF61EF" w:rsidRPr="00743472" w:rsidRDefault="00743472" w:rsidP="00743472">
            <w:pPr>
              <w:pStyle w:val="Body"/>
            </w:pPr>
            <w:r w:rsidRPr="00743472">
              <w:t>by:</w:t>
            </w:r>
          </w:p>
        </w:tc>
        <w:tc>
          <w:tcPr>
            <w:tcW w:w="4422" w:type="dxa"/>
            <w:tcMar>
              <w:top w:w="0" w:type="dxa"/>
              <w:left w:w="108" w:type="dxa"/>
              <w:bottom w:w="0" w:type="dxa"/>
              <w:right w:w="108" w:type="dxa"/>
            </w:tcMar>
            <w:vAlign w:val="center"/>
            <w:hideMark/>
          </w:tcPr>
          <w:p w14:paraId="2B0D7ED6" w14:textId="77777777" w:rsidR="00AF61EF" w:rsidRPr="00743472" w:rsidRDefault="00743472" w:rsidP="00743472">
            <w:pPr>
              <w:pStyle w:val="Body"/>
            </w:pPr>
            <w:r w:rsidRPr="00743472">
              <w:t>by:</w:t>
            </w:r>
          </w:p>
        </w:tc>
      </w:tr>
      <w:tr w:rsidR="00AF61EF" w:rsidRPr="00743472" w14:paraId="3F4D3924" w14:textId="77777777" w:rsidTr="002D1752">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6A22B33E" w14:textId="77777777" w:rsidR="00AF61EF" w:rsidRPr="00743472" w:rsidRDefault="00743472" w:rsidP="00743472">
            <w:pPr>
              <w:pStyle w:val="Body"/>
            </w:pPr>
            <w:r w:rsidRPr="00743472">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50434224" w14:textId="77777777" w:rsidR="00AF61EF" w:rsidRPr="00743472" w:rsidRDefault="00743472" w:rsidP="00743472">
            <w:pPr>
              <w:pStyle w:val="Body"/>
            </w:pPr>
            <w:r w:rsidRPr="00743472">
              <w:t> </w:t>
            </w:r>
          </w:p>
        </w:tc>
      </w:tr>
      <w:tr w:rsidR="00AF61EF" w:rsidRPr="00743472" w14:paraId="5EBCE0CC" w14:textId="77777777" w:rsidTr="002D1752">
        <w:trPr>
          <w:trHeight w:val="574"/>
        </w:trPr>
        <w:tc>
          <w:tcPr>
            <w:tcW w:w="4395" w:type="dxa"/>
            <w:tcMar>
              <w:top w:w="0" w:type="dxa"/>
              <w:left w:w="108" w:type="dxa"/>
              <w:bottom w:w="0" w:type="dxa"/>
              <w:right w:w="108" w:type="dxa"/>
            </w:tcMar>
            <w:vAlign w:val="center"/>
            <w:hideMark/>
          </w:tcPr>
          <w:p w14:paraId="109600A8" w14:textId="77777777" w:rsidR="00AF61EF" w:rsidRPr="00743472" w:rsidRDefault="00743472" w:rsidP="00743472">
            <w:pPr>
              <w:pStyle w:val="Body"/>
            </w:pPr>
            <w:r w:rsidRPr="00743472">
              <w:t>Signature of authorised officer</w:t>
            </w:r>
          </w:p>
        </w:tc>
        <w:tc>
          <w:tcPr>
            <w:tcW w:w="4422" w:type="dxa"/>
            <w:tcMar>
              <w:top w:w="0" w:type="dxa"/>
              <w:left w:w="108" w:type="dxa"/>
              <w:bottom w:w="0" w:type="dxa"/>
              <w:right w:w="108" w:type="dxa"/>
            </w:tcMar>
            <w:vAlign w:val="center"/>
            <w:hideMark/>
          </w:tcPr>
          <w:p w14:paraId="65A3FA0E" w14:textId="77777777" w:rsidR="00AF61EF" w:rsidRPr="00743472" w:rsidRDefault="00743472" w:rsidP="00685CCE">
            <w:pPr>
              <w:pStyle w:val="Body"/>
            </w:pPr>
            <w:r w:rsidRPr="00743472">
              <w:t>Signature of authorised person</w:t>
            </w:r>
          </w:p>
        </w:tc>
      </w:tr>
      <w:tr w:rsidR="00AF61EF" w:rsidRPr="00743472" w14:paraId="5FF1C7A8" w14:textId="77777777" w:rsidTr="002D1752">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0F08D9AA" w14:textId="77777777" w:rsidR="00AF61EF" w:rsidRPr="00743472" w:rsidRDefault="00743472" w:rsidP="00743472">
            <w:pPr>
              <w:pStyle w:val="Body"/>
            </w:pPr>
            <w:r w:rsidRPr="00743472">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61930348" w14:textId="77777777" w:rsidR="00AF61EF" w:rsidRPr="00743472" w:rsidRDefault="00743472" w:rsidP="00743472">
            <w:pPr>
              <w:pStyle w:val="Body"/>
            </w:pPr>
            <w:r w:rsidRPr="00743472">
              <w:t> </w:t>
            </w:r>
          </w:p>
        </w:tc>
      </w:tr>
      <w:tr w:rsidR="00AF61EF" w:rsidRPr="00743472" w14:paraId="518B0CD9" w14:textId="77777777" w:rsidTr="002D1752">
        <w:trPr>
          <w:trHeight w:val="558"/>
        </w:trPr>
        <w:tc>
          <w:tcPr>
            <w:tcW w:w="4395" w:type="dxa"/>
            <w:tcMar>
              <w:top w:w="0" w:type="dxa"/>
              <w:left w:w="108" w:type="dxa"/>
              <w:bottom w:w="0" w:type="dxa"/>
              <w:right w:w="108" w:type="dxa"/>
            </w:tcMar>
            <w:vAlign w:val="center"/>
            <w:hideMark/>
          </w:tcPr>
          <w:p w14:paraId="59856474" w14:textId="77777777" w:rsidR="00AF61EF" w:rsidRPr="00743472" w:rsidRDefault="00743472" w:rsidP="00743472">
            <w:pPr>
              <w:pStyle w:val="Body"/>
            </w:pPr>
            <w:r w:rsidRPr="00743472">
              <w:t>Name of authorised officer (please print)</w:t>
            </w:r>
          </w:p>
        </w:tc>
        <w:tc>
          <w:tcPr>
            <w:tcW w:w="4422" w:type="dxa"/>
            <w:tcMar>
              <w:top w:w="0" w:type="dxa"/>
              <w:left w:w="108" w:type="dxa"/>
              <w:bottom w:w="0" w:type="dxa"/>
              <w:right w:w="108" w:type="dxa"/>
            </w:tcMar>
            <w:vAlign w:val="center"/>
            <w:hideMark/>
          </w:tcPr>
          <w:p w14:paraId="6D6B899C" w14:textId="77777777" w:rsidR="00AF61EF" w:rsidRPr="00743472" w:rsidRDefault="00743472" w:rsidP="00685CCE">
            <w:pPr>
              <w:pStyle w:val="Body"/>
            </w:pPr>
            <w:r w:rsidRPr="00743472">
              <w:t>Name of authorised person (please print)</w:t>
            </w:r>
          </w:p>
        </w:tc>
      </w:tr>
      <w:tr w:rsidR="00AF61EF" w:rsidRPr="00743472" w14:paraId="7BD1BF23" w14:textId="77777777" w:rsidTr="002D1752">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5E78BF51" w14:textId="77777777" w:rsidR="00AF61EF" w:rsidRPr="00743472" w:rsidRDefault="00743472" w:rsidP="00743472">
            <w:pPr>
              <w:pStyle w:val="Body"/>
            </w:pPr>
            <w:r w:rsidRPr="00743472">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59506223" w14:textId="77777777" w:rsidR="00AF61EF" w:rsidRPr="00743472" w:rsidRDefault="00743472" w:rsidP="00743472">
            <w:pPr>
              <w:pStyle w:val="Body"/>
            </w:pPr>
            <w:r w:rsidRPr="00743472">
              <w:t> </w:t>
            </w:r>
          </w:p>
        </w:tc>
      </w:tr>
      <w:tr w:rsidR="00AF61EF" w:rsidRPr="00743472" w14:paraId="11E90A2F" w14:textId="77777777" w:rsidTr="002D1752">
        <w:trPr>
          <w:trHeight w:val="441"/>
        </w:trPr>
        <w:tc>
          <w:tcPr>
            <w:tcW w:w="4395" w:type="dxa"/>
            <w:tcMar>
              <w:top w:w="0" w:type="dxa"/>
              <w:left w:w="108" w:type="dxa"/>
              <w:bottom w:w="0" w:type="dxa"/>
              <w:right w:w="108" w:type="dxa"/>
            </w:tcMar>
            <w:vAlign w:val="center"/>
            <w:hideMark/>
          </w:tcPr>
          <w:p w14:paraId="389EAD88" w14:textId="77777777" w:rsidR="00AF61EF" w:rsidRPr="00743472" w:rsidRDefault="00743472" w:rsidP="00743472">
            <w:pPr>
              <w:pStyle w:val="Body"/>
            </w:pPr>
            <w:r w:rsidRPr="00743472">
              <w:t>Date</w:t>
            </w:r>
          </w:p>
        </w:tc>
        <w:tc>
          <w:tcPr>
            <w:tcW w:w="4422" w:type="dxa"/>
            <w:tcMar>
              <w:top w:w="0" w:type="dxa"/>
              <w:left w:w="108" w:type="dxa"/>
              <w:bottom w:w="0" w:type="dxa"/>
              <w:right w:w="108" w:type="dxa"/>
            </w:tcMar>
            <w:vAlign w:val="center"/>
            <w:hideMark/>
          </w:tcPr>
          <w:p w14:paraId="3A741226" w14:textId="77777777" w:rsidR="00AF61EF" w:rsidRPr="00743472" w:rsidRDefault="00743472" w:rsidP="00743472">
            <w:pPr>
              <w:pStyle w:val="Body"/>
            </w:pPr>
            <w:r w:rsidRPr="00743472">
              <w:t>Date</w:t>
            </w:r>
          </w:p>
        </w:tc>
      </w:tr>
    </w:tbl>
    <w:p w14:paraId="34386067" w14:textId="77777777" w:rsidR="00F1269F" w:rsidRDefault="00F1269F" w:rsidP="00716DA7">
      <w:pPr>
        <w:spacing w:after="240"/>
      </w:pPr>
    </w:p>
    <w:p w14:paraId="16FA9A44" w14:textId="2CADB057" w:rsidR="00A72FE1" w:rsidRDefault="00F1269F" w:rsidP="00DE020B">
      <w:pPr>
        <w:adjustRightInd/>
        <w:spacing w:after="200" w:line="276" w:lineRule="auto"/>
        <w:jc w:val="left"/>
        <w:rPr>
          <w:b/>
          <w:i/>
          <w:highlight w:val="yellow"/>
        </w:rPr>
      </w:pPr>
      <w:r>
        <w:br w:type="page"/>
      </w:r>
    </w:p>
    <w:p w14:paraId="5380F460" w14:textId="77777777" w:rsidR="002E001F" w:rsidRPr="0038304E" w:rsidRDefault="002E001F" w:rsidP="002E001F">
      <w:pPr>
        <w:autoSpaceDE w:val="0"/>
        <w:autoSpaceDN w:val="0"/>
        <w:rPr>
          <w:b/>
        </w:rPr>
      </w:pPr>
      <w:r w:rsidRPr="0038304E">
        <w:rPr>
          <w:b/>
        </w:rPr>
        <w:lastRenderedPageBreak/>
        <w:t xml:space="preserve">Annex A - Schedule of Processing, Personal Data and Data Subjects </w:t>
      </w:r>
    </w:p>
    <w:p w14:paraId="152BE7E9" w14:textId="77777777" w:rsidR="002E001F" w:rsidRPr="0038304E" w:rsidRDefault="002E001F" w:rsidP="002E001F">
      <w:pPr>
        <w:rPr>
          <w:color w:val="FF0000"/>
        </w:rPr>
      </w:pPr>
    </w:p>
    <w:p w14:paraId="506C91BD" w14:textId="77777777" w:rsidR="002E001F" w:rsidRPr="0038304E" w:rsidRDefault="002E001F" w:rsidP="002E001F">
      <w:r w:rsidRPr="0038304E">
        <w:t>The Supplier shall only process in accordance with the instructions as advised below and comply with any further written instructions with respect to processing by the Contracting Authority. Any such further written processing instructions required by the Contracting Authority</w:t>
      </w:r>
      <w:r w:rsidRPr="0038304E">
        <w:rPr>
          <w:color w:val="FF0000"/>
        </w:rPr>
        <w:t xml:space="preserve"> </w:t>
      </w:r>
      <w:r w:rsidRPr="0038304E">
        <w:t>shall be incorporated into this Schedule and shall be the subject of a formal amendment to this Contract.</w:t>
      </w:r>
    </w:p>
    <w:p w14:paraId="701FCD0F" w14:textId="77777777" w:rsidR="002E001F" w:rsidRPr="0038304E" w:rsidRDefault="002E001F" w:rsidP="002E001F">
      <w:pPr>
        <w:rPr>
          <w:color w:val="FF0000"/>
        </w:rPr>
      </w:pPr>
    </w:p>
    <w:p w14:paraId="0F0AAAA5" w14:textId="77777777" w:rsidR="002E001F" w:rsidRPr="0038304E" w:rsidRDefault="002E001F" w:rsidP="002E001F">
      <w:pPr>
        <w:keepNext/>
        <w:numPr>
          <w:ilvl w:val="2"/>
          <w:numId w:val="36"/>
        </w:numPr>
        <w:adjustRightInd/>
      </w:pPr>
      <w:r w:rsidRPr="0038304E">
        <w:t>The contact details of the Contracting Authority</w:t>
      </w:r>
      <w:r w:rsidRPr="0038304E">
        <w:rPr>
          <w:color w:val="FF0000"/>
        </w:rPr>
        <w:t xml:space="preserve"> </w:t>
      </w:r>
      <w:r w:rsidRPr="0038304E">
        <w:t xml:space="preserve">Data Protection Officer are: </w:t>
      </w:r>
      <w:hyperlink r:id="rId22" w:tgtFrame="_blank" w:history="1">
        <w:r>
          <w:rPr>
            <w:rStyle w:val="Hyperlink"/>
            <w:rFonts w:cs="Calibri"/>
            <w:bdr w:val="none" w:sz="0" w:space="0" w:color="auto" w:frame="1"/>
            <w:shd w:val="clear" w:color="auto" w:fill="FFFFFF"/>
          </w:rPr>
          <w:t>dataprotection@ukri.org</w:t>
        </w:r>
      </w:hyperlink>
    </w:p>
    <w:p w14:paraId="27412887" w14:textId="77777777" w:rsidR="002E001F" w:rsidRPr="0038304E" w:rsidRDefault="002E001F" w:rsidP="002E001F">
      <w:pPr>
        <w:keepNext/>
        <w:numPr>
          <w:ilvl w:val="2"/>
          <w:numId w:val="36"/>
        </w:numPr>
        <w:adjustRightInd/>
      </w:pPr>
      <w:r w:rsidRPr="0038304E">
        <w:t xml:space="preserve">The contact details of the Suppliers Data Protection Officer are: </w:t>
      </w:r>
      <w:r w:rsidRPr="0038304E">
        <w:rPr>
          <w:highlight w:val="yellow"/>
        </w:rPr>
        <w:t>[Insert</w:t>
      </w:r>
      <w:r w:rsidRPr="0038304E">
        <w:t xml:space="preserve"> </w:t>
      </w:r>
      <w:r w:rsidRPr="0038304E">
        <w:rPr>
          <w:highlight w:val="yellow"/>
        </w:rPr>
        <w:t>Contact details</w:t>
      </w:r>
      <w:r w:rsidRPr="0038304E">
        <w:t>]</w:t>
      </w:r>
    </w:p>
    <w:p w14:paraId="09BC7972" w14:textId="77777777" w:rsidR="002E001F" w:rsidRPr="0038304E" w:rsidRDefault="002E001F" w:rsidP="002E001F">
      <w:pPr>
        <w:keepNext/>
        <w:numPr>
          <w:ilvl w:val="2"/>
          <w:numId w:val="36"/>
        </w:numPr>
        <w:adjustRightInd/>
      </w:pPr>
      <w:r w:rsidRPr="0038304E">
        <w:t>The Supplier shall comply with any further written instructions with respect to processing by the Contracting Authority.</w:t>
      </w:r>
    </w:p>
    <w:p w14:paraId="1E8BB8F2" w14:textId="77777777" w:rsidR="002E001F" w:rsidRPr="0038304E" w:rsidRDefault="002E001F" w:rsidP="002E001F"/>
    <w:p w14:paraId="7142EE08" w14:textId="77777777" w:rsidR="002E001F" w:rsidRDefault="002E001F" w:rsidP="002E001F">
      <w:r w:rsidRPr="0038304E">
        <w:t>Any such further instructions shall be incorporated into this Schedule</w:t>
      </w:r>
      <w:r>
        <w:t>:</w:t>
      </w:r>
    </w:p>
    <w:p w14:paraId="2FB2AC1B" w14:textId="77777777" w:rsidR="002E001F" w:rsidRDefault="002E001F" w:rsidP="002E001F"/>
    <w:p w14:paraId="748163BE" w14:textId="77777777" w:rsidR="002E001F" w:rsidRPr="00D252E9" w:rsidRDefault="002E001F" w:rsidP="002E001F">
      <w:pPr>
        <w:rPr>
          <w:b/>
          <w:sz w:val="24"/>
          <w:szCs w:val="24"/>
        </w:rPr>
      </w:pPr>
      <w:r>
        <w:rPr>
          <w:b/>
          <w:sz w:val="24"/>
          <w:szCs w:val="24"/>
        </w:rPr>
        <w:t>The Relevant Authority is Controller, and the Supplier is Processor.</w:t>
      </w:r>
    </w:p>
    <w:p w14:paraId="22DC6B5C" w14:textId="77777777" w:rsidR="002E001F" w:rsidRPr="0038304E" w:rsidRDefault="002E001F" w:rsidP="002E001F">
      <w:pPr>
        <w:rPr>
          <w:color w:val="FF000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3823"/>
        <w:gridCol w:w="4973"/>
      </w:tblGrid>
      <w:tr w:rsidR="002E001F" w:rsidRPr="0038304E" w14:paraId="7A23337B" w14:textId="77777777" w:rsidTr="00333C02">
        <w:trPr>
          <w:trHeight w:val="283"/>
        </w:trPr>
        <w:tc>
          <w:tcPr>
            <w:tcW w:w="3823" w:type="dxa"/>
            <w:tcBorders>
              <w:top w:val="single" w:sz="4" w:space="0" w:color="auto"/>
              <w:left w:val="single" w:sz="4" w:space="0" w:color="auto"/>
              <w:bottom w:val="single" w:sz="4" w:space="0" w:color="auto"/>
              <w:right w:val="single" w:sz="4" w:space="0" w:color="auto"/>
            </w:tcBorders>
            <w:hideMark/>
          </w:tcPr>
          <w:p w14:paraId="7D0F5B4B" w14:textId="77777777" w:rsidR="002E001F" w:rsidRPr="0038304E" w:rsidRDefault="002E001F" w:rsidP="00333C02">
            <w:pPr>
              <w:autoSpaceDE w:val="0"/>
              <w:autoSpaceDN w:val="0"/>
              <w:jc w:val="center"/>
              <w:rPr>
                <w:b/>
              </w:rPr>
            </w:pPr>
            <w:r w:rsidRPr="0038304E">
              <w:rPr>
                <w:b/>
              </w:rPr>
              <w:t>Description</w:t>
            </w:r>
          </w:p>
        </w:tc>
        <w:tc>
          <w:tcPr>
            <w:tcW w:w="4973" w:type="dxa"/>
            <w:tcBorders>
              <w:top w:val="single" w:sz="4" w:space="0" w:color="auto"/>
              <w:left w:val="single" w:sz="4" w:space="0" w:color="auto"/>
              <w:bottom w:val="single" w:sz="4" w:space="0" w:color="auto"/>
              <w:right w:val="single" w:sz="4" w:space="0" w:color="auto"/>
            </w:tcBorders>
            <w:hideMark/>
          </w:tcPr>
          <w:p w14:paraId="512E5943" w14:textId="77777777" w:rsidR="002E001F" w:rsidRPr="0038304E" w:rsidRDefault="002E001F" w:rsidP="00333C02">
            <w:pPr>
              <w:autoSpaceDE w:val="0"/>
              <w:autoSpaceDN w:val="0"/>
              <w:jc w:val="center"/>
              <w:rPr>
                <w:b/>
              </w:rPr>
            </w:pPr>
            <w:r w:rsidRPr="0038304E">
              <w:rPr>
                <w:b/>
              </w:rPr>
              <w:t>Details</w:t>
            </w:r>
          </w:p>
        </w:tc>
      </w:tr>
      <w:tr w:rsidR="002E001F" w:rsidRPr="0038304E" w14:paraId="0BD139D5" w14:textId="77777777" w:rsidTr="00333C02">
        <w:trPr>
          <w:trHeight w:val="283"/>
        </w:trPr>
        <w:tc>
          <w:tcPr>
            <w:tcW w:w="3823" w:type="dxa"/>
            <w:tcBorders>
              <w:top w:val="single" w:sz="4" w:space="0" w:color="auto"/>
              <w:left w:val="single" w:sz="4" w:space="0" w:color="auto"/>
              <w:bottom w:val="single" w:sz="4" w:space="0" w:color="auto"/>
              <w:right w:val="single" w:sz="4" w:space="0" w:color="auto"/>
            </w:tcBorders>
            <w:hideMark/>
          </w:tcPr>
          <w:p w14:paraId="337AF536" w14:textId="77777777" w:rsidR="002E001F" w:rsidRPr="0038304E" w:rsidRDefault="002E001F" w:rsidP="00333C02">
            <w:pPr>
              <w:autoSpaceDE w:val="0"/>
              <w:autoSpaceDN w:val="0"/>
            </w:pPr>
            <w:r w:rsidRPr="0038304E">
              <w:t>Subject matter of the processing</w:t>
            </w:r>
          </w:p>
        </w:tc>
        <w:tc>
          <w:tcPr>
            <w:tcW w:w="4973" w:type="dxa"/>
            <w:tcBorders>
              <w:top w:val="single" w:sz="4" w:space="0" w:color="auto"/>
              <w:left w:val="single" w:sz="4" w:space="0" w:color="auto"/>
              <w:bottom w:val="single" w:sz="4" w:space="0" w:color="auto"/>
              <w:right w:val="single" w:sz="4" w:space="0" w:color="auto"/>
            </w:tcBorders>
            <w:hideMark/>
          </w:tcPr>
          <w:p w14:paraId="0F1DF874" w14:textId="77777777" w:rsidR="002E001F" w:rsidRPr="00133034" w:rsidRDefault="002E001F" w:rsidP="00333C02">
            <w:pPr>
              <w:rPr>
                <w:color w:val="FF0000"/>
              </w:rPr>
            </w:pPr>
            <w:r w:rsidRPr="00133034">
              <w:rPr>
                <w:color w:val="000000"/>
              </w:rPr>
              <w:t xml:space="preserve">Event management software/platform to support Innovate UK KTN and their ongoing need for organisers, speakers, exhibitors, sponsors and – in particular – delegates, to experience a </w:t>
            </w:r>
            <w:proofErr w:type="gramStart"/>
            <w:r w:rsidRPr="00133034">
              <w:rPr>
                <w:color w:val="000000"/>
              </w:rPr>
              <w:t>high quality</w:t>
            </w:r>
            <w:proofErr w:type="gramEnd"/>
            <w:r w:rsidRPr="00133034">
              <w:rPr>
                <w:color w:val="000000"/>
              </w:rPr>
              <w:t xml:space="preserve"> user-journey from registration through to post- event experience.</w:t>
            </w:r>
          </w:p>
        </w:tc>
      </w:tr>
      <w:tr w:rsidR="002E001F" w:rsidRPr="0038304E" w14:paraId="7A9E3FD5" w14:textId="77777777" w:rsidTr="00333C02">
        <w:trPr>
          <w:trHeight w:val="283"/>
        </w:trPr>
        <w:tc>
          <w:tcPr>
            <w:tcW w:w="3823" w:type="dxa"/>
            <w:tcBorders>
              <w:top w:val="single" w:sz="4" w:space="0" w:color="auto"/>
              <w:left w:val="single" w:sz="4" w:space="0" w:color="auto"/>
              <w:bottom w:val="single" w:sz="4" w:space="0" w:color="auto"/>
              <w:right w:val="single" w:sz="4" w:space="0" w:color="auto"/>
            </w:tcBorders>
            <w:hideMark/>
          </w:tcPr>
          <w:p w14:paraId="74A462FD" w14:textId="77777777" w:rsidR="002E001F" w:rsidRPr="0038304E" w:rsidRDefault="002E001F" w:rsidP="00333C02">
            <w:pPr>
              <w:autoSpaceDE w:val="0"/>
              <w:autoSpaceDN w:val="0"/>
            </w:pPr>
            <w:r w:rsidRPr="0038304E">
              <w:t>Duration of the processing</w:t>
            </w:r>
          </w:p>
        </w:tc>
        <w:tc>
          <w:tcPr>
            <w:tcW w:w="4973" w:type="dxa"/>
            <w:tcBorders>
              <w:top w:val="single" w:sz="4" w:space="0" w:color="auto"/>
              <w:left w:val="single" w:sz="4" w:space="0" w:color="auto"/>
              <w:bottom w:val="single" w:sz="4" w:space="0" w:color="auto"/>
              <w:right w:val="single" w:sz="4" w:space="0" w:color="auto"/>
            </w:tcBorders>
            <w:hideMark/>
          </w:tcPr>
          <w:p w14:paraId="17B7A0BD" w14:textId="31A040C5" w:rsidR="002E001F" w:rsidRPr="00427834" w:rsidRDefault="00427834" w:rsidP="00333C02">
            <w:pPr>
              <w:autoSpaceDE w:val="0"/>
              <w:autoSpaceDN w:val="0"/>
              <w:rPr>
                <w:color w:val="000000"/>
              </w:rPr>
            </w:pPr>
            <w:r>
              <w:rPr>
                <w:color w:val="000000"/>
              </w:rPr>
              <w:t>For t</w:t>
            </w:r>
            <w:r>
              <w:t xml:space="preserve">he full duration of the contract including </w:t>
            </w:r>
            <w:r w:rsidR="001B6A6A">
              <w:t xml:space="preserve">the optional </w:t>
            </w:r>
            <w:r>
              <w:t>extension if required</w:t>
            </w:r>
          </w:p>
        </w:tc>
      </w:tr>
      <w:tr w:rsidR="002E001F" w:rsidRPr="0038304E" w14:paraId="0DA54F1A" w14:textId="77777777" w:rsidTr="00333C02">
        <w:trPr>
          <w:trHeight w:val="283"/>
        </w:trPr>
        <w:tc>
          <w:tcPr>
            <w:tcW w:w="3823" w:type="dxa"/>
            <w:tcBorders>
              <w:top w:val="single" w:sz="4" w:space="0" w:color="auto"/>
              <w:left w:val="single" w:sz="4" w:space="0" w:color="auto"/>
              <w:bottom w:val="single" w:sz="4" w:space="0" w:color="auto"/>
              <w:right w:val="single" w:sz="4" w:space="0" w:color="auto"/>
            </w:tcBorders>
            <w:hideMark/>
          </w:tcPr>
          <w:p w14:paraId="2403D208" w14:textId="77777777" w:rsidR="002E001F" w:rsidRPr="0038304E" w:rsidRDefault="002E001F" w:rsidP="00333C02">
            <w:pPr>
              <w:autoSpaceDE w:val="0"/>
              <w:autoSpaceDN w:val="0"/>
            </w:pPr>
            <w:r w:rsidRPr="0038304E">
              <w:t>Nature and purposes of the processing</w:t>
            </w:r>
          </w:p>
        </w:tc>
        <w:tc>
          <w:tcPr>
            <w:tcW w:w="4973" w:type="dxa"/>
            <w:tcBorders>
              <w:top w:val="single" w:sz="4" w:space="0" w:color="auto"/>
              <w:left w:val="single" w:sz="4" w:space="0" w:color="auto"/>
              <w:bottom w:val="single" w:sz="4" w:space="0" w:color="auto"/>
              <w:right w:val="single" w:sz="4" w:space="0" w:color="auto"/>
            </w:tcBorders>
            <w:hideMark/>
          </w:tcPr>
          <w:p w14:paraId="419D35ED" w14:textId="77777777" w:rsidR="002E001F" w:rsidRPr="002C26B9" w:rsidRDefault="002E001F" w:rsidP="00333C02">
            <w:pPr>
              <w:autoSpaceDE w:val="0"/>
              <w:autoSpaceDN w:val="0"/>
              <w:rPr>
                <w:color w:val="FF0000"/>
              </w:rPr>
            </w:pPr>
            <w:r w:rsidRPr="0038304E">
              <w:rPr>
                <w:color w:val="FF0000"/>
              </w:rPr>
              <w:t xml:space="preserve"> </w:t>
            </w:r>
            <w:r w:rsidRPr="00766EFA">
              <w:rPr>
                <w:b/>
                <w:bCs/>
                <w:i/>
                <w:sz w:val="24"/>
                <w:szCs w:val="24"/>
              </w:rPr>
              <w:t>Nature</w:t>
            </w:r>
            <w:r w:rsidRPr="00766EFA">
              <w:rPr>
                <w:i/>
                <w:sz w:val="24"/>
                <w:szCs w:val="24"/>
              </w:rPr>
              <w:t xml:space="preserve">: </w:t>
            </w:r>
            <w:r w:rsidRPr="00766EFA">
              <w:rPr>
                <w:sz w:val="24"/>
                <w:szCs w:val="24"/>
              </w:rPr>
              <w:t xml:space="preserve">The Supplier to process Personal Data as is necessary to provide the Services required by the Relevant Authority. </w:t>
            </w:r>
            <w:r w:rsidRPr="00CC095A">
              <w:rPr>
                <w:i/>
                <w:iCs/>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t>
            </w:r>
            <w:proofErr w:type="gramStart"/>
            <w:r w:rsidRPr="00CC095A">
              <w:rPr>
                <w:i/>
                <w:iCs/>
                <w:sz w:val="24"/>
                <w:szCs w:val="24"/>
              </w:rPr>
              <w:t>whether or not</w:t>
            </w:r>
            <w:proofErr w:type="gramEnd"/>
            <w:r w:rsidRPr="00CC095A">
              <w:rPr>
                <w:i/>
                <w:iCs/>
                <w:sz w:val="24"/>
                <w:szCs w:val="24"/>
              </w:rPr>
              <w:t xml:space="preserve"> by automated means).</w:t>
            </w:r>
          </w:p>
          <w:p w14:paraId="472AA7B4" w14:textId="77777777" w:rsidR="002E001F" w:rsidRDefault="002E001F" w:rsidP="00333C02">
            <w:pPr>
              <w:rPr>
                <w:b/>
                <w:bCs/>
                <w:i/>
                <w:sz w:val="24"/>
                <w:szCs w:val="24"/>
              </w:rPr>
            </w:pPr>
          </w:p>
          <w:p w14:paraId="47DE7E03" w14:textId="77777777" w:rsidR="002E001F" w:rsidRPr="00570F7A" w:rsidRDefault="002E001F" w:rsidP="00333C02">
            <w:pPr>
              <w:rPr>
                <w:b/>
                <w:bCs/>
                <w:i/>
                <w:sz w:val="24"/>
                <w:szCs w:val="24"/>
              </w:rPr>
            </w:pPr>
            <w:r>
              <w:rPr>
                <w:b/>
                <w:bCs/>
                <w:i/>
                <w:sz w:val="24"/>
                <w:szCs w:val="24"/>
              </w:rPr>
              <w:t>Purposes:</w:t>
            </w:r>
          </w:p>
          <w:p w14:paraId="3D950ECF" w14:textId="77777777" w:rsidR="002E001F" w:rsidRDefault="002E001F" w:rsidP="00333C02">
            <w:pPr>
              <w:autoSpaceDE w:val="0"/>
              <w:autoSpaceDN w:val="0"/>
              <w:rPr>
                <w:iCs/>
              </w:rPr>
            </w:pPr>
            <w:r w:rsidRPr="00EC390D">
              <w:rPr>
                <w:iCs/>
              </w:rPr>
              <w:t xml:space="preserve">The Supplier Processor will </w:t>
            </w:r>
            <w:r>
              <w:rPr>
                <w:iCs/>
              </w:rPr>
              <w:t xml:space="preserve">provide a software platform </w:t>
            </w:r>
            <w:r w:rsidRPr="00133034">
              <w:rPr>
                <w:color w:val="000000"/>
              </w:rPr>
              <w:t>to support Innovate UK KTN and their ongoing need for</w:t>
            </w:r>
            <w:r>
              <w:rPr>
                <w:color w:val="000000"/>
              </w:rPr>
              <w:t xml:space="preserve"> event management.</w:t>
            </w:r>
          </w:p>
          <w:p w14:paraId="1A65ED40" w14:textId="77777777" w:rsidR="002E001F" w:rsidRDefault="002E001F" w:rsidP="00333C02">
            <w:pPr>
              <w:autoSpaceDE w:val="0"/>
              <w:autoSpaceDN w:val="0"/>
              <w:rPr>
                <w:iCs/>
              </w:rPr>
            </w:pPr>
          </w:p>
          <w:p w14:paraId="534B5FC1" w14:textId="77777777" w:rsidR="002E001F" w:rsidRPr="00531A7A" w:rsidRDefault="002E001F" w:rsidP="00333C02">
            <w:pPr>
              <w:autoSpaceDE w:val="0"/>
              <w:autoSpaceDN w:val="0"/>
              <w:rPr>
                <w:iCs/>
              </w:rPr>
            </w:pPr>
            <w:r>
              <w:rPr>
                <w:iCs/>
              </w:rPr>
              <w:t xml:space="preserve">The supplier processor’s database (storage) will hold specific </w:t>
            </w:r>
            <w:r>
              <w:rPr>
                <w:color w:val="000000" w:themeColor="text1"/>
              </w:rPr>
              <w:t>d</w:t>
            </w:r>
            <w:r w:rsidRPr="00E265E7">
              <w:rPr>
                <w:color w:val="000000" w:themeColor="text1"/>
              </w:rPr>
              <w:t xml:space="preserve">elegate data </w:t>
            </w:r>
            <w:r>
              <w:rPr>
                <w:color w:val="000000" w:themeColor="text1"/>
              </w:rPr>
              <w:t>such as</w:t>
            </w:r>
            <w:r w:rsidRPr="00E265E7">
              <w:rPr>
                <w:color w:val="000000" w:themeColor="text1"/>
              </w:rPr>
              <w:t xml:space="preserve"> contact details, company detail</w:t>
            </w:r>
            <w:r>
              <w:rPr>
                <w:color w:val="000000" w:themeColor="text1"/>
              </w:rPr>
              <w:t xml:space="preserve">s, </w:t>
            </w:r>
            <w:r w:rsidRPr="00E265E7">
              <w:rPr>
                <w:color w:val="000000" w:themeColor="text1"/>
              </w:rPr>
              <w:t>EDI details</w:t>
            </w:r>
            <w:r>
              <w:rPr>
                <w:color w:val="000000" w:themeColor="text1"/>
              </w:rPr>
              <w:t xml:space="preserve"> (in some cases), program and event data.</w:t>
            </w:r>
          </w:p>
        </w:tc>
      </w:tr>
      <w:tr w:rsidR="002E001F" w:rsidRPr="0038304E" w14:paraId="5AF3F8FE" w14:textId="77777777" w:rsidTr="00333C02">
        <w:trPr>
          <w:trHeight w:val="283"/>
        </w:trPr>
        <w:tc>
          <w:tcPr>
            <w:tcW w:w="3823" w:type="dxa"/>
            <w:tcBorders>
              <w:top w:val="single" w:sz="4" w:space="0" w:color="auto"/>
              <w:left w:val="single" w:sz="4" w:space="0" w:color="auto"/>
              <w:bottom w:val="single" w:sz="4" w:space="0" w:color="auto"/>
              <w:right w:val="single" w:sz="4" w:space="0" w:color="auto"/>
            </w:tcBorders>
            <w:hideMark/>
          </w:tcPr>
          <w:p w14:paraId="19D83FB6" w14:textId="77777777" w:rsidR="002E001F" w:rsidRPr="0038304E" w:rsidRDefault="002E001F" w:rsidP="00333C02">
            <w:pPr>
              <w:autoSpaceDE w:val="0"/>
              <w:autoSpaceDN w:val="0"/>
            </w:pPr>
            <w:r w:rsidRPr="0038304E">
              <w:t>Type of Personal Data</w:t>
            </w:r>
          </w:p>
        </w:tc>
        <w:tc>
          <w:tcPr>
            <w:tcW w:w="4973" w:type="dxa"/>
            <w:tcBorders>
              <w:top w:val="single" w:sz="4" w:space="0" w:color="auto"/>
              <w:left w:val="single" w:sz="4" w:space="0" w:color="auto"/>
              <w:bottom w:val="single" w:sz="4" w:space="0" w:color="auto"/>
              <w:right w:val="single" w:sz="4" w:space="0" w:color="auto"/>
            </w:tcBorders>
            <w:hideMark/>
          </w:tcPr>
          <w:p w14:paraId="1810E37D" w14:textId="77777777" w:rsidR="002E001F" w:rsidRPr="0038304E" w:rsidRDefault="002E001F" w:rsidP="00333C02">
            <w:pPr>
              <w:autoSpaceDE w:val="0"/>
              <w:autoSpaceDN w:val="0"/>
              <w:rPr>
                <w:color w:val="FF0000"/>
              </w:rPr>
            </w:pPr>
            <w:r w:rsidRPr="00E265E7">
              <w:rPr>
                <w:color w:val="000000" w:themeColor="text1"/>
              </w:rPr>
              <w:t>Delegate data which includes contact details, company details and EDI details where delegates have provided answers.</w:t>
            </w:r>
          </w:p>
        </w:tc>
      </w:tr>
      <w:tr w:rsidR="002E001F" w:rsidRPr="0038304E" w14:paraId="0FA6F4BE" w14:textId="77777777" w:rsidTr="00333C02">
        <w:trPr>
          <w:trHeight w:val="283"/>
        </w:trPr>
        <w:tc>
          <w:tcPr>
            <w:tcW w:w="3823" w:type="dxa"/>
            <w:tcBorders>
              <w:top w:val="single" w:sz="4" w:space="0" w:color="auto"/>
              <w:left w:val="single" w:sz="4" w:space="0" w:color="auto"/>
              <w:bottom w:val="single" w:sz="4" w:space="0" w:color="auto"/>
              <w:right w:val="single" w:sz="4" w:space="0" w:color="auto"/>
            </w:tcBorders>
            <w:hideMark/>
          </w:tcPr>
          <w:p w14:paraId="5CA40628" w14:textId="77777777" w:rsidR="002E001F" w:rsidRPr="0038304E" w:rsidRDefault="002E001F" w:rsidP="00333C02">
            <w:pPr>
              <w:autoSpaceDE w:val="0"/>
              <w:autoSpaceDN w:val="0"/>
            </w:pPr>
            <w:r w:rsidRPr="0038304E">
              <w:t>Categories of Data Subject</w:t>
            </w:r>
          </w:p>
        </w:tc>
        <w:tc>
          <w:tcPr>
            <w:tcW w:w="4973" w:type="dxa"/>
            <w:tcBorders>
              <w:top w:val="single" w:sz="4" w:space="0" w:color="auto"/>
              <w:left w:val="single" w:sz="4" w:space="0" w:color="auto"/>
              <w:bottom w:val="single" w:sz="4" w:space="0" w:color="auto"/>
              <w:right w:val="single" w:sz="4" w:space="0" w:color="auto"/>
            </w:tcBorders>
            <w:hideMark/>
          </w:tcPr>
          <w:p w14:paraId="1B8D1D3A" w14:textId="77777777" w:rsidR="002E001F" w:rsidRPr="00EC390D" w:rsidRDefault="002E001F" w:rsidP="00333C02">
            <w:pPr>
              <w:autoSpaceDE w:val="0"/>
              <w:autoSpaceDN w:val="0"/>
              <w:rPr>
                <w:color w:val="FF0000"/>
              </w:rPr>
            </w:pPr>
            <w:r w:rsidRPr="00EC390D">
              <w:rPr>
                <w:color w:val="000000"/>
              </w:rPr>
              <w:t>Subject matter experts, speakers, exhibitors, sponsors and delegates.</w:t>
            </w:r>
          </w:p>
        </w:tc>
      </w:tr>
      <w:tr w:rsidR="002E001F" w:rsidRPr="0038304E" w14:paraId="2500556C" w14:textId="77777777" w:rsidTr="00333C02">
        <w:trPr>
          <w:trHeight w:val="283"/>
        </w:trPr>
        <w:tc>
          <w:tcPr>
            <w:tcW w:w="3823" w:type="dxa"/>
            <w:tcBorders>
              <w:top w:val="single" w:sz="4" w:space="0" w:color="auto"/>
              <w:left w:val="single" w:sz="4" w:space="0" w:color="auto"/>
              <w:bottom w:val="single" w:sz="4" w:space="0" w:color="auto"/>
              <w:right w:val="single" w:sz="4" w:space="0" w:color="auto"/>
            </w:tcBorders>
            <w:hideMark/>
          </w:tcPr>
          <w:p w14:paraId="1307D91E" w14:textId="77777777" w:rsidR="002E001F" w:rsidRPr="0038304E" w:rsidRDefault="002E001F" w:rsidP="00333C02">
            <w:pPr>
              <w:autoSpaceDE w:val="0"/>
              <w:autoSpaceDN w:val="0"/>
            </w:pPr>
            <w:r w:rsidRPr="0038304E">
              <w:lastRenderedPageBreak/>
              <w:t>Plan for return and destruction of the data once the processing is complete UNLESS requirement under union or member state law to preserve that type of data</w:t>
            </w:r>
          </w:p>
        </w:tc>
        <w:tc>
          <w:tcPr>
            <w:tcW w:w="4973" w:type="dxa"/>
            <w:tcBorders>
              <w:top w:val="single" w:sz="4" w:space="0" w:color="auto"/>
              <w:left w:val="single" w:sz="4" w:space="0" w:color="auto"/>
              <w:bottom w:val="single" w:sz="4" w:space="0" w:color="auto"/>
              <w:right w:val="single" w:sz="4" w:space="0" w:color="auto"/>
            </w:tcBorders>
            <w:hideMark/>
          </w:tcPr>
          <w:p w14:paraId="2F21214D" w14:textId="77777777" w:rsidR="002E001F" w:rsidRPr="00D8278C" w:rsidRDefault="002E001F" w:rsidP="00333C02">
            <w:pPr>
              <w:rPr>
                <w:color w:val="000000"/>
              </w:rPr>
            </w:pPr>
            <w:r w:rsidRPr="00D8278C">
              <w:rPr>
                <w:color w:val="000000"/>
              </w:rPr>
              <w:t>It is standard practice that information provided by the Relevant Authority will only be kept by the Supplier Processor for the duration of the project or for a maximum of 60 days once completed, it is then deleted from the server folder and any additional back-ups.</w:t>
            </w:r>
          </w:p>
          <w:p w14:paraId="250752CD" w14:textId="77777777" w:rsidR="002E001F" w:rsidRPr="0038304E" w:rsidRDefault="002E001F" w:rsidP="00333C02">
            <w:pPr>
              <w:autoSpaceDE w:val="0"/>
              <w:autoSpaceDN w:val="0"/>
              <w:rPr>
                <w:color w:val="FF0000"/>
              </w:rPr>
            </w:pPr>
          </w:p>
        </w:tc>
      </w:tr>
    </w:tbl>
    <w:p w14:paraId="18D9C6A3" w14:textId="77777777" w:rsidR="002E001F" w:rsidRDefault="002E001F" w:rsidP="002E001F"/>
    <w:p w14:paraId="3E8E15C0" w14:textId="77777777" w:rsidR="00A72FE1" w:rsidRPr="00DE020B" w:rsidRDefault="00A72FE1" w:rsidP="00DE020B">
      <w:pPr>
        <w:adjustRightInd/>
        <w:spacing w:after="200" w:line="276" w:lineRule="auto"/>
        <w:jc w:val="left"/>
        <w:rPr>
          <w:b/>
          <w:i/>
          <w:highlight w:val="yellow"/>
        </w:rPr>
      </w:pPr>
    </w:p>
    <w:sectPr w:rsidR="00A72FE1" w:rsidRPr="00DE020B" w:rsidSect="00743472">
      <w:pgSz w:w="11907" w:h="16840"/>
      <w:pgMar w:top="1440" w:right="1701" w:bottom="1440" w:left="1701" w:header="720" w:footer="505" w:gutter="0"/>
      <w:paperSrc w:first="264" w:other="26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6CBF9" w14:textId="77777777" w:rsidR="008659CA" w:rsidRPr="00743472" w:rsidRDefault="008659CA">
      <w:pPr>
        <w:pStyle w:val="EndnoteText"/>
      </w:pPr>
      <w:r w:rsidRPr="00743472">
        <w:separator/>
      </w:r>
    </w:p>
  </w:endnote>
  <w:endnote w:type="continuationSeparator" w:id="0">
    <w:p w14:paraId="5C99FF6A" w14:textId="77777777" w:rsidR="008659CA" w:rsidRPr="00743472" w:rsidRDefault="008659CA">
      <w:pPr>
        <w:pStyle w:val="EndnoteText"/>
      </w:pPr>
      <w:r w:rsidRPr="007434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A2B97" w14:textId="77777777" w:rsidR="00427834" w:rsidRDefault="00427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3CD3" w14:textId="54127A3E" w:rsidR="007C606E" w:rsidRDefault="00FF49B7" w:rsidP="005A37C1">
    <w:pPr>
      <w:pStyle w:val="Footer"/>
      <w:tabs>
        <w:tab w:val="clear" w:pos="4240"/>
        <w:tab w:val="clear" w:pos="8460"/>
        <w:tab w:val="center" w:pos="4280"/>
        <w:tab w:val="right" w:pos="8561"/>
      </w:tabs>
      <w:jc w:val="center"/>
      <w:rPr>
        <w:noProof/>
      </w:rPr>
    </w:pPr>
    <w:r>
      <w:rPr>
        <w:noProof/>
      </w:rPr>
      <mc:AlternateContent>
        <mc:Choice Requires="wps">
          <w:drawing>
            <wp:anchor distT="0" distB="0" distL="114300" distR="114300" simplePos="0" relativeHeight="251643904" behindDoc="0" locked="0" layoutInCell="0" allowOverlap="1" wp14:anchorId="63E87922" wp14:editId="16EF5CDD">
              <wp:simplePos x="0" y="0"/>
              <wp:positionH relativeFrom="page">
                <wp:posOffset>0</wp:posOffset>
              </wp:positionH>
              <wp:positionV relativeFrom="page">
                <wp:posOffset>10229215</wp:posOffset>
              </wp:positionV>
              <wp:extent cx="7560945" cy="273050"/>
              <wp:effectExtent l="0" t="0" r="0" b="12700"/>
              <wp:wrapNone/>
              <wp:docPr id="6" name="MSIPCM08584c2baa0d7d1718f8747d" descr="{&quot;HashCode&quot;:-93937507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DECAEB" w14:textId="670EBB5C"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3E87922" id="_x0000_t202" coordsize="21600,21600" o:spt="202" path="m,l,21600r21600,l21600,xe">
              <v:stroke joinstyle="miter"/>
              <v:path gradientshapeok="t" o:connecttype="rect"/>
            </v:shapetype>
            <v:shape id="MSIPCM08584c2baa0d7d1718f8747d" o:spid="_x0000_s1027" type="#_x0000_t202" alt="{&quot;HashCode&quot;:-939375070,&quot;Height&quot;:842.0,&quot;Width&quot;:595.0,&quot;Placement&quot;:&quot;Footer&quot;,&quot;Index&quot;:&quot;Primary&quot;,&quot;Section&quot;:1,&quot;Top&quot;:0.0,&quot;Left&quot;:0.0}" style="position:absolute;left:0;text-align:left;margin-left:0;margin-top:805.45pt;width:595.35pt;height:21.5pt;z-index:2516439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B3qEAiwAgAATQUAAA4A&#10;AAAAAAAAAAAAAAAALgIAAGRycy9lMm9Eb2MueG1sUEsBAi0AFAAGAAgAAAAhABFyp37fAAAACwEA&#10;AA8AAAAAAAAAAAAAAAAACgUAAGRycy9kb3ducmV2LnhtbFBLBQYAAAAABAAEAPMAAAAWBgAAAAA=&#10;" o:allowincell="f" filled="f" stroked="f" strokeweight=".5pt">
              <v:textbox inset=",0,,0">
                <w:txbxContent>
                  <w:p w14:paraId="4ADECAEB" w14:textId="670EBB5C"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v:textbox>
              <w10:wrap anchorx="page" anchory="page"/>
            </v:shape>
          </w:pict>
        </mc:Fallback>
      </mc:AlternateContent>
    </w:r>
    <w:sdt>
      <w:sdtPr>
        <w:id w:val="1316456190"/>
        <w:docPartObj>
          <w:docPartGallery w:val="Page Numbers (Bottom of Page)"/>
          <w:docPartUnique/>
        </w:docPartObj>
      </w:sdtPr>
      <w:sdtEndPr>
        <w:rPr>
          <w:noProof/>
        </w:rPr>
      </w:sdtEndPr>
      <w:sdtContent/>
    </w:sdt>
    <w:r w:rsidR="007C606E">
      <w:rPr>
        <w:noProof/>
      </w:rPr>
      <w:tab/>
    </w:r>
  </w:p>
  <w:p w14:paraId="068F0BA9" w14:textId="4D393891" w:rsidR="007C606E" w:rsidRPr="00636270" w:rsidRDefault="007C606E" w:rsidP="007C606E">
    <w:pPr>
      <w:pStyle w:val="Footer"/>
      <w:tabs>
        <w:tab w:val="clear" w:pos="4240"/>
        <w:tab w:val="clear" w:pos="8460"/>
        <w:tab w:val="center" w:pos="4280"/>
        <w:tab w:val="right" w:pos="8561"/>
      </w:tabs>
      <w:jc w:val="center"/>
    </w:pPr>
    <w:r>
      <w:t xml:space="preserve">                                                                                                                         </w:t>
    </w:r>
    <w:r w:rsidR="005A37C1">
      <w:t xml:space="preserve"> </w:t>
    </w:r>
  </w:p>
  <w:p w14:paraId="0DB10538" w14:textId="3A9C6658" w:rsidR="007C606E" w:rsidRDefault="007C606E" w:rsidP="007C606E">
    <w:pPr>
      <w:pStyle w:val="Footer"/>
      <w:tabs>
        <w:tab w:val="center" w:pos="4536"/>
        <w:tab w:val="left" w:pos="7170"/>
      </w:tabs>
      <w:jc w:val="left"/>
    </w:pPr>
  </w:p>
  <w:p w14:paraId="40F6EF9F" w14:textId="77777777" w:rsidR="007C606E" w:rsidRDefault="007C606E" w:rsidP="000B4DF7">
    <w:pPr>
      <w:tabs>
        <w:tab w:val="center" w:pos="4536"/>
        <w:tab w:val="right" w:pos="9072"/>
      </w:tabs>
      <w:adjustRightInd/>
      <w:jc w:val="right"/>
      <w:rPr>
        <w:rFonts w:eastAsia="Batang"/>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07E2" w14:textId="28B54537" w:rsidR="004A1A9D" w:rsidRDefault="00FF49B7">
    <w:pPr>
      <w:pStyle w:val="Footer"/>
      <w:jc w:val="center"/>
    </w:pPr>
    <w:r>
      <w:rPr>
        <w:noProof/>
      </w:rPr>
      <mc:AlternateContent>
        <mc:Choice Requires="wps">
          <w:drawing>
            <wp:anchor distT="0" distB="0" distL="114300" distR="114300" simplePos="0" relativeHeight="251656192" behindDoc="0" locked="0" layoutInCell="0" allowOverlap="1" wp14:anchorId="4D2D16D6" wp14:editId="619F8144">
              <wp:simplePos x="0" y="0"/>
              <wp:positionH relativeFrom="page">
                <wp:posOffset>0</wp:posOffset>
              </wp:positionH>
              <wp:positionV relativeFrom="page">
                <wp:posOffset>10229215</wp:posOffset>
              </wp:positionV>
              <wp:extent cx="7560945" cy="273050"/>
              <wp:effectExtent l="0" t="0" r="0" b="12700"/>
              <wp:wrapNone/>
              <wp:docPr id="7" name="MSIPCM9f1b4e3b950117d8159e1544" descr="{&quot;HashCode&quot;:-93937507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DE70B" w14:textId="7C74ED7E"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4D2D16D6" id="_x0000_t202" coordsize="21600,21600" o:spt="202" path="m,l,21600r21600,l21600,xe">
              <v:stroke joinstyle="miter"/>
              <v:path gradientshapeok="t" o:connecttype="rect"/>
            </v:shapetype>
            <v:shape id="MSIPCM9f1b4e3b950117d8159e1544" o:spid="_x0000_s1029" type="#_x0000_t202" alt="{&quot;HashCode&quot;:-939375070,&quot;Height&quot;:842.0,&quot;Width&quot;:595.0,&quot;Placement&quot;:&quot;Footer&quot;,&quot;Index&quot;:&quot;FirstPage&quot;,&quot;Section&quot;:1,&quot;Top&quot;:0.0,&quot;Left&quot;:0.0}" style="position:absolute;left:0;text-align:left;margin-left:0;margin-top:805.45pt;width:595.35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U43D4rICAABPBQAA&#10;DgAAAAAAAAAAAAAAAAAuAgAAZHJzL2Uyb0RvYy54bWxQSwECLQAUAAYACAAAACEAEXKnft8AAAAL&#10;AQAADwAAAAAAAAAAAAAAAAAMBQAAZHJzL2Rvd25yZXYueG1sUEsFBgAAAAAEAAQA8wAAABgGAAAA&#10;AA==&#10;" o:allowincell="f" filled="f" stroked="f" strokeweight=".5pt">
              <v:textbox inset=",0,,0">
                <w:txbxContent>
                  <w:p w14:paraId="057DE70B" w14:textId="7C74ED7E"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v:textbox>
              <w10:wrap anchorx="page" anchory="page"/>
            </v:shape>
          </w:pict>
        </mc:Fallback>
      </mc:AlternateContent>
    </w:r>
    <w:sdt>
      <w:sdtPr>
        <w:id w:val="-760224906"/>
        <w:docPartObj>
          <w:docPartGallery w:val="Page Numbers (Bottom of Page)"/>
          <w:docPartUnique/>
        </w:docPartObj>
      </w:sdtPr>
      <w:sdtEndPr>
        <w:rPr>
          <w:noProof/>
        </w:rPr>
      </w:sdtEndPr>
      <w:sdtContent>
        <w:r w:rsidR="004A1A9D">
          <w:fldChar w:fldCharType="begin"/>
        </w:r>
        <w:r w:rsidR="004A1A9D">
          <w:instrText xml:space="preserve"> PAGE   \* MERGEFORMAT </w:instrText>
        </w:r>
        <w:r w:rsidR="004A1A9D">
          <w:fldChar w:fldCharType="separate"/>
        </w:r>
        <w:r w:rsidR="004A1A9D">
          <w:rPr>
            <w:noProof/>
          </w:rPr>
          <w:t>2</w:t>
        </w:r>
        <w:r w:rsidR="004A1A9D">
          <w:rPr>
            <w:noProof/>
          </w:rPr>
          <w:fldChar w:fldCharType="end"/>
        </w:r>
        <w:r w:rsidR="004A1A9D">
          <w:rPr>
            <w:noProof/>
          </w:rPr>
          <w:t xml:space="preserve">     </w:t>
        </w:r>
      </w:sdtContent>
    </w:sdt>
  </w:p>
  <w:p w14:paraId="228D0FA2" w14:textId="4C726FD2" w:rsidR="004A1A9D" w:rsidRPr="000262E2" w:rsidRDefault="004A1A9D" w:rsidP="004A1A9D">
    <w:pPr>
      <w:pStyle w:val="Footer"/>
      <w:tabs>
        <w:tab w:val="clear" w:pos="4240"/>
        <w:tab w:val="clear" w:pos="8460"/>
        <w:tab w:val="center" w:pos="4280"/>
        <w:tab w:val="right" w:pos="8561"/>
      </w:tabs>
      <w:jc w:val="right"/>
    </w:pPr>
    <w:r>
      <w:t>UKRI Goods &amp; Services Contract (High Value) v1.</w:t>
    </w:r>
    <w:r w:rsidR="00C56482">
      <w:t>2</w:t>
    </w:r>
  </w:p>
  <w:p w14:paraId="23A0FB2F" w14:textId="77777777" w:rsidR="00C15AF5" w:rsidRPr="00C15AF5" w:rsidRDefault="00C15AF5" w:rsidP="00C15A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EC58" w14:textId="0A215B5F" w:rsidR="007C606E" w:rsidRDefault="00FF49B7" w:rsidP="00223D8B">
    <w:pPr>
      <w:pStyle w:val="Footer"/>
      <w:tabs>
        <w:tab w:val="clear" w:pos="8460"/>
        <w:tab w:val="right" w:pos="8505"/>
      </w:tabs>
      <w:jc w:val="right"/>
    </w:pPr>
    <w:r>
      <w:rPr>
        <w:rFonts w:cs="Arial"/>
        <w:noProof/>
      </w:rPr>
      <mc:AlternateContent>
        <mc:Choice Requires="wps">
          <w:drawing>
            <wp:anchor distT="0" distB="0" distL="114300" distR="114300" simplePos="0" relativeHeight="251682816" behindDoc="0" locked="0" layoutInCell="0" allowOverlap="1" wp14:anchorId="3CBB0A87" wp14:editId="1D9C076C">
              <wp:simplePos x="0" y="0"/>
              <wp:positionH relativeFrom="page">
                <wp:posOffset>0</wp:posOffset>
              </wp:positionH>
              <wp:positionV relativeFrom="page">
                <wp:posOffset>10229215</wp:posOffset>
              </wp:positionV>
              <wp:extent cx="7560945" cy="273050"/>
              <wp:effectExtent l="0" t="0" r="0" b="12700"/>
              <wp:wrapNone/>
              <wp:docPr id="8" name="MSIPCMaf224e7bbad1f9919202104d" descr="{&quot;HashCode&quot;:-939375070,&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91DD8" w14:textId="668B3F79"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CBB0A87" id="_x0000_t202" coordsize="21600,21600" o:spt="202" path="m,l,21600r21600,l21600,xe">
              <v:stroke joinstyle="miter"/>
              <v:path gradientshapeok="t" o:connecttype="rect"/>
            </v:shapetype>
            <v:shape id="MSIPCMaf224e7bbad1f9919202104d" o:spid="_x0000_s1031" type="#_x0000_t202" alt="{&quot;HashCode&quot;:-939375070,&quot;Height&quot;:842.0,&quot;Width&quot;:595.0,&quot;Placement&quot;:&quot;Footer&quot;,&quot;Index&quot;:&quot;Primary&quot;,&quot;Section&quot;:2,&quot;Top&quot;:0.0,&quot;Left&quot;:0.0}" style="position:absolute;left:0;text-align:left;margin-left:0;margin-top:805.45pt;width:595.35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e8ZIesQIAAE0FAAAO&#10;AAAAAAAAAAAAAAAAAC4CAABkcnMvZTJvRG9jLnhtbFBLAQItABQABgAIAAAAIQARcqd+3wAAAAsB&#10;AAAPAAAAAAAAAAAAAAAAAAsFAABkcnMvZG93bnJldi54bWxQSwUGAAAAAAQABADzAAAAFwYAAAAA&#10;" o:allowincell="f" filled="f" stroked="f" strokeweight=".5pt">
              <v:textbox inset=",0,,0">
                <w:txbxContent>
                  <w:p w14:paraId="1F791DD8" w14:textId="668B3F79"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v:textbox>
              <w10:wrap anchorx="page" anchory="page"/>
            </v:shape>
          </w:pict>
        </mc:Fallback>
      </mc:AlternateContent>
    </w:r>
    <w:r w:rsidR="007C606E" w:rsidRPr="004D45DF">
      <w:rPr>
        <w:rFonts w:cs="Arial"/>
      </w:rPr>
      <w:tab/>
    </w:r>
    <w:r w:rsidR="007C606E">
      <w:rPr>
        <w:rFonts w:cs="Arial"/>
      </w:rPr>
      <w:fldChar w:fldCharType="begin"/>
    </w:r>
    <w:r w:rsidR="007C606E">
      <w:rPr>
        <w:rFonts w:cs="Arial"/>
      </w:rPr>
      <w:instrText xml:space="preserve"> PAGE  \* MERGEFORMAT </w:instrText>
    </w:r>
    <w:r w:rsidR="007C606E">
      <w:rPr>
        <w:rFonts w:cs="Arial"/>
      </w:rPr>
      <w:fldChar w:fldCharType="separate"/>
    </w:r>
    <w:r w:rsidR="007C606E">
      <w:rPr>
        <w:rFonts w:cs="Arial"/>
        <w:noProof/>
      </w:rPr>
      <w:t>2</w:t>
    </w:r>
    <w:r w:rsidR="007C606E">
      <w:rPr>
        <w:rFonts w:cs="Arial"/>
      </w:rPr>
      <w:fldChar w:fldCharType="end"/>
    </w:r>
    <w:r w:rsidR="007C606E" w:rsidRPr="004D45DF">
      <w:rPr>
        <w:rFonts w:cs="Arial"/>
      </w:rPr>
      <w:tab/>
    </w:r>
  </w:p>
  <w:p w14:paraId="2ECDB1A7" w14:textId="31FDA726" w:rsidR="007C606E" w:rsidRPr="000262E2" w:rsidRDefault="007C606E" w:rsidP="000262E2">
    <w:pPr>
      <w:pStyle w:val="Footer"/>
      <w:tabs>
        <w:tab w:val="clear" w:pos="4240"/>
        <w:tab w:val="clear" w:pos="8460"/>
        <w:tab w:val="center" w:pos="4280"/>
        <w:tab w:val="right" w:pos="8561"/>
      </w:tabs>
      <w:jc w:val="right"/>
    </w:pPr>
    <w:r>
      <w:t>UKRI Goods &amp; Services Contract (High Value) v1.</w:t>
    </w:r>
    <w:r w:rsidR="00C5648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952E5" w14:textId="77777777" w:rsidR="008659CA" w:rsidRPr="00743472" w:rsidRDefault="008659CA">
      <w:pPr>
        <w:pStyle w:val="FootnoteText"/>
      </w:pPr>
      <w:r w:rsidRPr="00743472">
        <w:separator/>
      </w:r>
    </w:p>
  </w:footnote>
  <w:footnote w:type="continuationSeparator" w:id="0">
    <w:p w14:paraId="1641663B" w14:textId="77777777" w:rsidR="008659CA" w:rsidRPr="00743472" w:rsidRDefault="008659CA">
      <w:pPr>
        <w:pStyle w:val="FootnoteText"/>
      </w:pPr>
      <w:r w:rsidRPr="007434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C550" w14:textId="77777777" w:rsidR="00427834" w:rsidRDefault="00427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0D7B" w14:textId="7BC64481" w:rsidR="007C606E" w:rsidRPr="00B262EA" w:rsidRDefault="00FF49B7" w:rsidP="00743472">
    <w:pPr>
      <w:pBdr>
        <w:bottom w:val="single" w:sz="4" w:space="1" w:color="auto"/>
      </w:pBdr>
      <w:adjustRightInd/>
      <w:jc w:val="right"/>
      <w:rPr>
        <w:rFonts w:eastAsia="Batang" w:cs="Times New Roman"/>
        <w:sz w:val="16"/>
      </w:rPr>
    </w:pPr>
    <w:r>
      <w:rPr>
        <w:rFonts w:eastAsia="Batang" w:cs="Times New Roman"/>
        <w:noProof/>
        <w:sz w:val="16"/>
      </w:rPr>
      <mc:AlternateContent>
        <mc:Choice Requires="wps">
          <w:drawing>
            <wp:anchor distT="0" distB="0" distL="114300" distR="114300" simplePos="0" relativeHeight="251668480" behindDoc="0" locked="0" layoutInCell="0" allowOverlap="1" wp14:anchorId="003EF597" wp14:editId="0602244E">
              <wp:simplePos x="0" y="0"/>
              <wp:positionH relativeFrom="page">
                <wp:posOffset>0</wp:posOffset>
              </wp:positionH>
              <wp:positionV relativeFrom="page">
                <wp:posOffset>190500</wp:posOffset>
              </wp:positionV>
              <wp:extent cx="7560945" cy="273050"/>
              <wp:effectExtent l="0" t="0" r="0" b="12700"/>
              <wp:wrapNone/>
              <wp:docPr id="3" name="MSIPCMa11244f2bb012b260584878e" descr="{&quot;HashCode&quot;:-9635126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9AC09" w14:textId="78D618E0"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003EF597" id="_x0000_t202" coordsize="21600,21600" o:spt="202" path="m,l,21600r21600,l21600,xe">
              <v:stroke joinstyle="miter"/>
              <v:path gradientshapeok="t" o:connecttype="rect"/>
            </v:shapetype>
            <v:shape id="MSIPCMa11244f2bb012b260584878e" o:spid="_x0000_s1026" type="#_x0000_t202" alt="{&quot;HashCode&quot;:-963512639,&quot;Height&quot;:842.0,&quot;Width&quot;:595.0,&quot;Placement&quot;:&quot;Header&quot;,&quot;Index&quot;:&quot;Primary&quot;,&quot;Section&quot;:1,&quot;Top&quot;:0.0,&quot;Left&quot;:0.0}" style="position:absolute;left:0;text-align:left;margin-left:0;margin-top:1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" o:allowincell="f" filled="f" stroked="f" strokeweight=".5pt">
              <v:textbox inset=",0,,0">
                <w:txbxContent>
                  <w:p w14:paraId="3D29AC09" w14:textId="78D618E0"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v:textbox>
              <w10:wrap anchorx="page" anchory="page"/>
            </v:shape>
          </w:pict>
        </mc:Fallback>
      </mc:AlternateContent>
    </w:r>
    <w:r w:rsidR="00B262EA" w:rsidRPr="00B262EA">
      <w:rPr>
        <w:rFonts w:eastAsia="Batang" w:cs="Times New Roman"/>
        <w:sz w:val="16"/>
      </w:rPr>
      <w:t>07 July 2020</w:t>
    </w:r>
  </w:p>
  <w:p w14:paraId="1920F670" w14:textId="77777777" w:rsidR="007C606E" w:rsidRDefault="007C60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DADD" w14:textId="39F0B8C1" w:rsidR="00FF49B7" w:rsidRDefault="00FF49B7">
    <w:pPr>
      <w:pStyle w:val="Header"/>
    </w:pPr>
    <w:r>
      <w:rPr>
        <w:noProof/>
      </w:rPr>
      <mc:AlternateContent>
        <mc:Choice Requires="wps">
          <w:drawing>
            <wp:anchor distT="0" distB="0" distL="114300" distR="114300" simplePos="0" relativeHeight="251680768" behindDoc="0" locked="0" layoutInCell="0" allowOverlap="1" wp14:anchorId="62EC879F" wp14:editId="5690687C">
              <wp:simplePos x="0" y="0"/>
              <wp:positionH relativeFrom="page">
                <wp:posOffset>0</wp:posOffset>
              </wp:positionH>
              <wp:positionV relativeFrom="page">
                <wp:posOffset>190500</wp:posOffset>
              </wp:positionV>
              <wp:extent cx="7560945" cy="273050"/>
              <wp:effectExtent l="0" t="0" r="0" b="12700"/>
              <wp:wrapNone/>
              <wp:docPr id="4" name="MSIPCMeb2e4b4f8e813ccb47d2e586" descr="{&quot;HashCode&quot;:-96351263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7994F0" w14:textId="20244322"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62EC879F" id="_x0000_t202" coordsize="21600,21600" o:spt="202" path="m,l,21600r21600,l21600,xe">
              <v:stroke joinstyle="miter"/>
              <v:path gradientshapeok="t" o:connecttype="rect"/>
            </v:shapetype>
            <v:shape id="MSIPCMeb2e4b4f8e813ccb47d2e586" o:spid="_x0000_s1028" type="#_x0000_t202" alt="{&quot;HashCode&quot;:-963512639,&quot;Height&quot;:842.0,&quot;Width&quot;:595.0,&quot;Placement&quot;:&quot;Header&quot;,&quot;Index&quot;:&quot;FirstPage&quot;,&quot;Section&quot;:1,&quot;Top&quot;:0.0,&quot;Left&quot;:0.0}" style="position:absolute;left:0;text-align:left;margin-left:0;margin-top:15pt;width:595.35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" o:allowincell="f" filled="f" stroked="f" strokeweight=".5pt">
              <v:textbox inset=",0,,0">
                <w:txbxContent>
                  <w:p w14:paraId="697994F0" w14:textId="20244322"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1C47" w14:textId="4DD22038" w:rsidR="007C606E" w:rsidRPr="00C15AF5" w:rsidRDefault="00FF49B7" w:rsidP="00C15AF5">
    <w:pPr>
      <w:pStyle w:val="Header"/>
    </w:pPr>
    <w:r>
      <w:rPr>
        <w:noProof/>
      </w:rPr>
      <mc:AlternateContent>
        <mc:Choice Requires="wps">
          <w:drawing>
            <wp:anchor distT="0" distB="0" distL="114300" distR="114300" simplePos="0" relativeHeight="251681792" behindDoc="0" locked="0" layoutInCell="0" allowOverlap="1" wp14:anchorId="112AEF45" wp14:editId="3A4DF21B">
              <wp:simplePos x="0" y="0"/>
              <wp:positionH relativeFrom="page">
                <wp:posOffset>0</wp:posOffset>
              </wp:positionH>
              <wp:positionV relativeFrom="page">
                <wp:posOffset>190500</wp:posOffset>
              </wp:positionV>
              <wp:extent cx="7560945" cy="273050"/>
              <wp:effectExtent l="0" t="0" r="0" b="12700"/>
              <wp:wrapNone/>
              <wp:docPr id="5" name="MSIPCM6e2b440dad780c78adea48db" descr="{&quot;HashCode&quot;:-963512639,&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CB8BF" w14:textId="4F28916C"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112AEF45" id="_x0000_t202" coordsize="21600,21600" o:spt="202" path="m,l,21600r21600,l21600,xe">
              <v:stroke joinstyle="miter"/>
              <v:path gradientshapeok="t" o:connecttype="rect"/>
            </v:shapetype>
            <v:shape id="MSIPCM6e2b440dad780c78adea48db" o:spid="_x0000_s1030" type="#_x0000_t202" alt="{&quot;HashCode&quot;:-963512639,&quot;Height&quot;:842.0,&quot;Width&quot;:595.0,&quot;Placement&quot;:&quot;Header&quot;,&quot;Index&quot;:&quot;Primary&quot;,&quot;Section&quot;:2,&quot;Top&quot;:0.0,&quot;Left&quot;:0.0}" style="position:absolute;left:0;text-align:left;margin-left:0;margin-top:15pt;width:595.3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" o:allowincell="f" filled="f" stroked="f" strokeweight=".5pt">
              <v:textbox inset=",0,,0">
                <w:txbxContent>
                  <w:p w14:paraId="6E4CB8BF" w14:textId="4F28916C" w:rsidR="00FF49B7" w:rsidRPr="00FF49B7" w:rsidRDefault="00FF49B7" w:rsidP="00FF49B7">
                    <w:pPr>
                      <w:jc w:val="center"/>
                      <w:rPr>
                        <w:rFonts w:ascii="Calibri" w:hAnsi="Calibri" w:cs="Calibri"/>
                        <w:color w:val="000000"/>
                      </w:rPr>
                    </w:pPr>
                    <w:r w:rsidRPr="00FF49B7">
                      <w:rPr>
                        <w:rFonts w:ascii="Calibri" w:hAnsi="Calibri" w:cs="Calibri"/>
                        <w:color w:val="000000"/>
                      </w:rPr>
                      <w:t>UK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AF420EDC"/>
    <w:lvl w:ilvl="0">
      <w:start w:val="1"/>
      <w:numFmt w:val="decimal"/>
      <w:pStyle w:val="Level1"/>
      <w:lvlText w:val="%1"/>
      <w:lvlJc w:val="left"/>
      <w:pPr>
        <w:tabs>
          <w:tab w:val="num" w:pos="720"/>
        </w:tabs>
        <w:ind w:left="720" w:hanging="720"/>
      </w:pPr>
      <w:rPr>
        <w:b/>
      </w:rPr>
    </w:lvl>
    <w:lvl w:ilvl="1">
      <w:start w:val="1"/>
      <w:numFmt w:val="decimal"/>
      <w:pStyle w:val="Level2"/>
      <w:lvlText w:val="%1.%2"/>
      <w:lvlJc w:val="left"/>
      <w:pPr>
        <w:tabs>
          <w:tab w:val="num" w:pos="1429"/>
        </w:tabs>
        <w:ind w:left="1429" w:hanging="720"/>
      </w:pPr>
      <w:rPr>
        <w:b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E34E2F"/>
    <w:multiLevelType w:val="hybridMultilevel"/>
    <w:tmpl w:val="655846E2"/>
    <w:lvl w:ilvl="0" w:tplc="AB02F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3E1FA4"/>
    <w:multiLevelType w:val="hybridMultilevel"/>
    <w:tmpl w:val="970892AC"/>
    <w:lvl w:ilvl="0" w:tplc="C7B29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D770B"/>
    <w:multiLevelType w:val="multilevel"/>
    <w:tmpl w:val="3322EE50"/>
    <w:lvl w:ilvl="0">
      <w:start w:val="1"/>
      <w:numFmt w:val="decimal"/>
      <w:lvlText w:val="%1"/>
      <w:lvlJc w:val="left"/>
      <w:pPr>
        <w:tabs>
          <w:tab w:val="num" w:pos="720"/>
        </w:tabs>
        <w:ind w:left="720" w:hanging="720"/>
      </w:pPr>
      <w:rPr>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i w:val="0"/>
      </w:rPr>
    </w:lvl>
    <w:lvl w:ilvl="1">
      <w:start w:val="1"/>
      <w:numFmt w:val="decimal"/>
      <w:pStyle w:val="Level2Heading"/>
      <w:lvlText w:val="%1.%2"/>
      <w:lvlJc w:val="left"/>
      <w:pPr>
        <w:tabs>
          <w:tab w:val="num" w:pos="1031"/>
        </w:tabs>
        <w:ind w:left="1031" w:hanging="851"/>
      </w:pPr>
      <w:rPr>
        <w:b w:val="0"/>
        <w:sz w:val="20"/>
        <w:szCs w:val="20"/>
      </w:rPr>
    </w:lvl>
    <w:lvl w:ilvl="2">
      <w:start w:val="1"/>
      <w:numFmt w:val="decimal"/>
      <w:pStyle w:val="Level3Number"/>
      <w:lvlText w:val="%1.%2.%3"/>
      <w:lvlJc w:val="left"/>
      <w:pPr>
        <w:tabs>
          <w:tab w:val="num" w:pos="1751"/>
        </w:tabs>
        <w:ind w:left="1751" w:hanging="851"/>
      </w:pPr>
      <w:rPr>
        <w:sz w:val="20"/>
        <w:szCs w:val="20"/>
      </w:rPr>
    </w:lvl>
    <w:lvl w:ilvl="3">
      <w:start w:val="1"/>
      <w:numFmt w:val="decimal"/>
      <w:pStyle w:val="Level4Number"/>
      <w:lvlText w:val="%1.%2.%3.%4"/>
      <w:lvlJc w:val="left"/>
      <w:pPr>
        <w:tabs>
          <w:tab w:val="num" w:pos="851"/>
        </w:tabs>
        <w:ind w:left="851" w:hanging="851"/>
      </w:pPr>
    </w:lvl>
    <w:lvl w:ilvl="4">
      <w:start w:val="1"/>
      <w:numFmt w:val="lowerLetter"/>
      <w:pStyle w:val="Level5Number"/>
      <w:lvlText w:val="(%5)"/>
      <w:lvlJc w:val="left"/>
      <w:pPr>
        <w:tabs>
          <w:tab w:val="num" w:pos="1418"/>
        </w:tabs>
        <w:ind w:left="1418" w:hanging="567"/>
      </w:pPr>
    </w:lvl>
    <w:lvl w:ilvl="5">
      <w:start w:val="1"/>
      <w:numFmt w:val="lowerRoman"/>
      <w:pStyle w:val="Level6Number"/>
      <w:lvlText w:val="(%6)"/>
      <w:lvlJc w:val="left"/>
      <w:pPr>
        <w:tabs>
          <w:tab w:val="num" w:pos="1843"/>
        </w:tabs>
        <w:ind w:left="1843" w:hanging="425"/>
      </w:pPr>
    </w:lvl>
    <w:lvl w:ilvl="6">
      <w:start w:val="1"/>
      <w:numFmt w:val="upperLetter"/>
      <w:pStyle w:val="Level7Number"/>
      <w:lvlText w:val="(%7)"/>
      <w:lvlJc w:val="left"/>
      <w:pPr>
        <w:tabs>
          <w:tab w:val="num" w:pos="2268"/>
        </w:tabs>
        <w:ind w:left="2268" w:hanging="425"/>
      </w:pPr>
    </w:lvl>
    <w:lvl w:ilvl="7">
      <w:start w:val="1"/>
      <w:numFmt w:val="upperRoman"/>
      <w:pStyle w:val="Level8Number"/>
      <w:lvlText w:val="%8)"/>
      <w:lvlJc w:val="left"/>
      <w:pPr>
        <w:tabs>
          <w:tab w:val="num" w:pos="2693"/>
        </w:tabs>
        <w:ind w:left="2693" w:hanging="425"/>
      </w:pPr>
    </w:lvl>
    <w:lvl w:ilvl="8">
      <w:start w:val="1"/>
      <w:numFmt w:val="none"/>
      <w:lvlText w:val=""/>
      <w:lvlJc w:val="left"/>
      <w:pPr>
        <w:tabs>
          <w:tab w:val="num" w:pos="0"/>
        </w:tabs>
        <w:ind w:left="0" w:firstLine="0"/>
      </w:pPr>
    </w:lvl>
  </w:abstractNum>
  <w:abstractNum w:abstractNumId="9" w15:restartNumberingAfterBreak="0">
    <w:nsid w:val="5C6304E8"/>
    <w:multiLevelType w:val="multilevel"/>
    <w:tmpl w:val="2B524D9E"/>
    <w:lvl w:ilvl="0">
      <w:start w:val="1"/>
      <w:numFmt w:val="decimal"/>
      <w:lvlText w:val="%1"/>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auto"/>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D810C4"/>
    <w:multiLevelType w:val="hybridMultilevel"/>
    <w:tmpl w:val="B1DE373C"/>
    <w:lvl w:ilvl="0" w:tplc="75780948">
      <w:start w:val="1"/>
      <w:numFmt w:val="none"/>
      <w:pStyle w:val="Introheading"/>
      <w:lvlText w:val=""/>
      <w:lvlJc w:val="left"/>
      <w:pPr>
        <w:tabs>
          <w:tab w:val="num" w:pos="0"/>
        </w:tabs>
        <w:ind w:left="0" w:firstLine="0"/>
      </w:pPr>
      <w:rPr>
        <w:rFonts w:hint="default"/>
      </w:rPr>
    </w:lvl>
    <w:lvl w:ilvl="1" w:tplc="7C6EF11E">
      <w:start w:val="1"/>
      <w:numFmt w:val="decimal"/>
      <w:pStyle w:val="Parties1"/>
      <w:lvlText w:val="(%2)"/>
      <w:lvlJc w:val="left"/>
      <w:pPr>
        <w:tabs>
          <w:tab w:val="num" w:pos="709"/>
        </w:tabs>
        <w:ind w:left="709" w:hanging="709"/>
      </w:pPr>
      <w:rPr>
        <w:rFonts w:hint="default"/>
      </w:rPr>
    </w:lvl>
    <w:lvl w:ilvl="2" w:tplc="BD88C344">
      <w:start w:val="1"/>
      <w:numFmt w:val="upperLetter"/>
      <w:lvlRestart w:val="1"/>
      <w:pStyle w:val="Background1"/>
      <w:lvlText w:val="%3"/>
      <w:lvlJc w:val="left"/>
      <w:pPr>
        <w:tabs>
          <w:tab w:val="num" w:pos="709"/>
        </w:tabs>
        <w:ind w:left="709" w:hanging="709"/>
      </w:pPr>
      <w:rPr>
        <w:rFonts w:hint="default"/>
      </w:rPr>
    </w:lvl>
    <w:lvl w:ilvl="3" w:tplc="92D688CC">
      <w:start w:val="1"/>
      <w:numFmt w:val="lowerLetter"/>
      <w:pStyle w:val="Background2"/>
      <w:lvlText w:val="(%4)"/>
      <w:lvlJc w:val="left"/>
      <w:pPr>
        <w:tabs>
          <w:tab w:val="num" w:pos="1418"/>
        </w:tabs>
        <w:ind w:left="1418" w:hanging="709"/>
      </w:pPr>
      <w:rPr>
        <w:rFonts w:hint="default"/>
      </w:rPr>
    </w:lvl>
    <w:lvl w:ilvl="4" w:tplc="91866C96">
      <w:start w:val="1"/>
      <w:numFmt w:val="none"/>
      <w:suff w:val="nothing"/>
      <w:lvlText w:val=""/>
      <w:lvlJc w:val="left"/>
      <w:pPr>
        <w:ind w:left="709" w:firstLine="0"/>
      </w:pPr>
      <w:rPr>
        <w:rFonts w:hint="default"/>
      </w:rPr>
    </w:lvl>
    <w:lvl w:ilvl="5" w:tplc="552001D4">
      <w:start w:val="1"/>
      <w:numFmt w:val="none"/>
      <w:suff w:val="nothing"/>
      <w:lvlText w:val=""/>
      <w:lvlJc w:val="left"/>
      <w:pPr>
        <w:ind w:left="709" w:firstLine="0"/>
      </w:pPr>
      <w:rPr>
        <w:rFonts w:hint="default"/>
      </w:rPr>
    </w:lvl>
    <w:lvl w:ilvl="6" w:tplc="690ED77C">
      <w:start w:val="1"/>
      <w:numFmt w:val="none"/>
      <w:suff w:val="nothing"/>
      <w:lvlText w:val=""/>
      <w:lvlJc w:val="left"/>
      <w:pPr>
        <w:ind w:left="709" w:firstLine="0"/>
      </w:pPr>
      <w:rPr>
        <w:rFonts w:hint="default"/>
      </w:rPr>
    </w:lvl>
    <w:lvl w:ilvl="7" w:tplc="499683DE">
      <w:start w:val="1"/>
      <w:numFmt w:val="none"/>
      <w:suff w:val="nothing"/>
      <w:lvlText w:val=""/>
      <w:lvlJc w:val="left"/>
      <w:pPr>
        <w:ind w:left="709" w:firstLine="0"/>
      </w:pPr>
      <w:rPr>
        <w:rFonts w:hint="default"/>
      </w:rPr>
    </w:lvl>
    <w:lvl w:ilvl="8" w:tplc="771CE360">
      <w:start w:val="1"/>
      <w:numFmt w:val="none"/>
      <w:suff w:val="nothing"/>
      <w:lvlText w:val=""/>
      <w:lvlJc w:val="left"/>
      <w:pPr>
        <w:ind w:left="709" w:firstLine="0"/>
      </w:pPr>
      <w:rPr>
        <w:rFonts w:hint="default"/>
      </w:rPr>
    </w:lvl>
  </w:abstractNum>
  <w:abstractNum w:abstractNumId="12" w15:restartNumberingAfterBreak="0">
    <w:nsid w:val="75B03FFD"/>
    <w:multiLevelType w:val="hybridMultilevel"/>
    <w:tmpl w:val="B3EE3338"/>
    <w:lvl w:ilvl="0" w:tplc="78DAC694">
      <w:start w:val="1"/>
      <w:numFmt w:val="bullet"/>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num>
  <w:num w:numId="12">
    <w:abstractNumId w:val="1"/>
    <w:lvlOverride w:ilvl="0">
      <w:startOverride w:val="14"/>
    </w:lvlOverride>
    <w:lvlOverride w:ilvl="1">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2"/>
    </w:lvlOverride>
    <w:lvlOverride w:ilvl="1">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num>
  <w:num w:numId="21">
    <w:abstractNumId w:val="12"/>
  </w:num>
  <w:num w:numId="22">
    <w:abstractNumId w:val="9"/>
  </w:num>
  <w:num w:numId="23">
    <w:abstractNumId w:val="11"/>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GS_Brand" w:val="1"/>
    <w:docVar w:name="BS_AllUpdated" w:val="True"/>
    <w:docVar w:name="BS_DocClass" w:val="CON"/>
    <w:docVar w:name="BS_DocClassDescr" w:val="Confidential"/>
    <w:docVar w:name="BS_FrontPage"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DF58CE"/>
    <w:rsid w:val="00006027"/>
    <w:rsid w:val="000122CC"/>
    <w:rsid w:val="00016A30"/>
    <w:rsid w:val="000179AF"/>
    <w:rsid w:val="00022D91"/>
    <w:rsid w:val="000238DE"/>
    <w:rsid w:val="00023AA0"/>
    <w:rsid w:val="000262E2"/>
    <w:rsid w:val="00030FB6"/>
    <w:rsid w:val="00033C51"/>
    <w:rsid w:val="00035B9A"/>
    <w:rsid w:val="00035FBF"/>
    <w:rsid w:val="00036D27"/>
    <w:rsid w:val="000379B5"/>
    <w:rsid w:val="00037F9C"/>
    <w:rsid w:val="0004038F"/>
    <w:rsid w:val="00040F4D"/>
    <w:rsid w:val="00042873"/>
    <w:rsid w:val="00042B1D"/>
    <w:rsid w:val="00044EDB"/>
    <w:rsid w:val="000516B4"/>
    <w:rsid w:val="00051B09"/>
    <w:rsid w:val="00051F97"/>
    <w:rsid w:val="0005457D"/>
    <w:rsid w:val="000549B5"/>
    <w:rsid w:val="00057CD9"/>
    <w:rsid w:val="00062897"/>
    <w:rsid w:val="00063DFB"/>
    <w:rsid w:val="00064439"/>
    <w:rsid w:val="00066586"/>
    <w:rsid w:val="00067406"/>
    <w:rsid w:val="0006769C"/>
    <w:rsid w:val="00071649"/>
    <w:rsid w:val="00074C7B"/>
    <w:rsid w:val="00075DC2"/>
    <w:rsid w:val="0007633C"/>
    <w:rsid w:val="00076867"/>
    <w:rsid w:val="00076DFA"/>
    <w:rsid w:val="00080FCC"/>
    <w:rsid w:val="00081143"/>
    <w:rsid w:val="00082E5D"/>
    <w:rsid w:val="00083A13"/>
    <w:rsid w:val="00086543"/>
    <w:rsid w:val="00086E8D"/>
    <w:rsid w:val="00087F37"/>
    <w:rsid w:val="00090310"/>
    <w:rsid w:val="000913D7"/>
    <w:rsid w:val="00092BD9"/>
    <w:rsid w:val="00095074"/>
    <w:rsid w:val="000956B1"/>
    <w:rsid w:val="000A19E2"/>
    <w:rsid w:val="000A572C"/>
    <w:rsid w:val="000A6A59"/>
    <w:rsid w:val="000A74C4"/>
    <w:rsid w:val="000B0CEE"/>
    <w:rsid w:val="000B4C81"/>
    <w:rsid w:val="000B4DF7"/>
    <w:rsid w:val="000C15FA"/>
    <w:rsid w:val="000C3EF7"/>
    <w:rsid w:val="000C6F4A"/>
    <w:rsid w:val="000D06B7"/>
    <w:rsid w:val="000D4CCA"/>
    <w:rsid w:val="000D6F83"/>
    <w:rsid w:val="000E719A"/>
    <w:rsid w:val="000E7427"/>
    <w:rsid w:val="000F3BCC"/>
    <w:rsid w:val="000F4185"/>
    <w:rsid w:val="000F6455"/>
    <w:rsid w:val="001025C0"/>
    <w:rsid w:val="00103CD7"/>
    <w:rsid w:val="001063C3"/>
    <w:rsid w:val="0011019A"/>
    <w:rsid w:val="00112CB9"/>
    <w:rsid w:val="001131D2"/>
    <w:rsid w:val="00116E07"/>
    <w:rsid w:val="00117356"/>
    <w:rsid w:val="00120247"/>
    <w:rsid w:val="00120C2B"/>
    <w:rsid w:val="00121228"/>
    <w:rsid w:val="001228C4"/>
    <w:rsid w:val="00127C42"/>
    <w:rsid w:val="00134369"/>
    <w:rsid w:val="00135358"/>
    <w:rsid w:val="001428F4"/>
    <w:rsid w:val="00144590"/>
    <w:rsid w:val="00144ABC"/>
    <w:rsid w:val="0014665B"/>
    <w:rsid w:val="001466DB"/>
    <w:rsid w:val="0014762F"/>
    <w:rsid w:val="001606A9"/>
    <w:rsid w:val="0017197A"/>
    <w:rsid w:val="00172D72"/>
    <w:rsid w:val="00174B91"/>
    <w:rsid w:val="001779D0"/>
    <w:rsid w:val="00181DF5"/>
    <w:rsid w:val="001821AA"/>
    <w:rsid w:val="00184417"/>
    <w:rsid w:val="00184F37"/>
    <w:rsid w:val="00185E3A"/>
    <w:rsid w:val="00192116"/>
    <w:rsid w:val="00192353"/>
    <w:rsid w:val="00193AB5"/>
    <w:rsid w:val="0019462D"/>
    <w:rsid w:val="00196C89"/>
    <w:rsid w:val="00196C98"/>
    <w:rsid w:val="0019751C"/>
    <w:rsid w:val="001A0C96"/>
    <w:rsid w:val="001A267E"/>
    <w:rsid w:val="001A7E37"/>
    <w:rsid w:val="001A7EB2"/>
    <w:rsid w:val="001B08D0"/>
    <w:rsid w:val="001B2BD1"/>
    <w:rsid w:val="001B6A6A"/>
    <w:rsid w:val="001C2A3A"/>
    <w:rsid w:val="001C2AC0"/>
    <w:rsid w:val="001C2B9F"/>
    <w:rsid w:val="001C4806"/>
    <w:rsid w:val="001C5719"/>
    <w:rsid w:val="001C69CB"/>
    <w:rsid w:val="001C7ECB"/>
    <w:rsid w:val="001D1872"/>
    <w:rsid w:val="001D3C18"/>
    <w:rsid w:val="001D4CDE"/>
    <w:rsid w:val="001D4CE1"/>
    <w:rsid w:val="001D6E26"/>
    <w:rsid w:val="001E04B1"/>
    <w:rsid w:val="001E0596"/>
    <w:rsid w:val="001E1A5D"/>
    <w:rsid w:val="001E3B4D"/>
    <w:rsid w:val="001E49DA"/>
    <w:rsid w:val="001E52FF"/>
    <w:rsid w:val="001E68E9"/>
    <w:rsid w:val="001F0F9E"/>
    <w:rsid w:val="001F44C2"/>
    <w:rsid w:val="001F7086"/>
    <w:rsid w:val="001F791A"/>
    <w:rsid w:val="002018F2"/>
    <w:rsid w:val="0020196C"/>
    <w:rsid w:val="00204703"/>
    <w:rsid w:val="00204F61"/>
    <w:rsid w:val="00205E68"/>
    <w:rsid w:val="00212476"/>
    <w:rsid w:val="00213F9C"/>
    <w:rsid w:val="002153D2"/>
    <w:rsid w:val="00221980"/>
    <w:rsid w:val="00222C7A"/>
    <w:rsid w:val="00223887"/>
    <w:rsid w:val="00223D8B"/>
    <w:rsid w:val="002247D6"/>
    <w:rsid w:val="00224AEC"/>
    <w:rsid w:val="0023468F"/>
    <w:rsid w:val="0023525C"/>
    <w:rsid w:val="002355C4"/>
    <w:rsid w:val="002372E0"/>
    <w:rsid w:val="00242541"/>
    <w:rsid w:val="002453D0"/>
    <w:rsid w:val="00250148"/>
    <w:rsid w:val="00252205"/>
    <w:rsid w:val="002523D3"/>
    <w:rsid w:val="0025358D"/>
    <w:rsid w:val="00253AD9"/>
    <w:rsid w:val="00260B66"/>
    <w:rsid w:val="00261A3B"/>
    <w:rsid w:val="00261A49"/>
    <w:rsid w:val="002667F4"/>
    <w:rsid w:val="00267E27"/>
    <w:rsid w:val="00267E39"/>
    <w:rsid w:val="00273F47"/>
    <w:rsid w:val="00274100"/>
    <w:rsid w:val="002759A8"/>
    <w:rsid w:val="00283221"/>
    <w:rsid w:val="00283AD0"/>
    <w:rsid w:val="0028416D"/>
    <w:rsid w:val="00291347"/>
    <w:rsid w:val="002933E0"/>
    <w:rsid w:val="0029461F"/>
    <w:rsid w:val="00296078"/>
    <w:rsid w:val="002977E8"/>
    <w:rsid w:val="00297EAC"/>
    <w:rsid w:val="002A21AA"/>
    <w:rsid w:val="002A3222"/>
    <w:rsid w:val="002A6CDD"/>
    <w:rsid w:val="002A70C4"/>
    <w:rsid w:val="002B086D"/>
    <w:rsid w:val="002B0E39"/>
    <w:rsid w:val="002B2ECE"/>
    <w:rsid w:val="002B330E"/>
    <w:rsid w:val="002B6396"/>
    <w:rsid w:val="002B6FA1"/>
    <w:rsid w:val="002C0B49"/>
    <w:rsid w:val="002C33B0"/>
    <w:rsid w:val="002C53CD"/>
    <w:rsid w:val="002D13DC"/>
    <w:rsid w:val="002D1752"/>
    <w:rsid w:val="002D455D"/>
    <w:rsid w:val="002D4749"/>
    <w:rsid w:val="002D4933"/>
    <w:rsid w:val="002D5BCE"/>
    <w:rsid w:val="002D798C"/>
    <w:rsid w:val="002E001F"/>
    <w:rsid w:val="002E0413"/>
    <w:rsid w:val="002E071D"/>
    <w:rsid w:val="002E0AD9"/>
    <w:rsid w:val="002E2A69"/>
    <w:rsid w:val="002E3DCB"/>
    <w:rsid w:val="002E4DAE"/>
    <w:rsid w:val="002E6D1E"/>
    <w:rsid w:val="002F54E5"/>
    <w:rsid w:val="002F5A9B"/>
    <w:rsid w:val="002F6CD7"/>
    <w:rsid w:val="00301AD4"/>
    <w:rsid w:val="00313C7A"/>
    <w:rsid w:val="00314190"/>
    <w:rsid w:val="00316150"/>
    <w:rsid w:val="0032117B"/>
    <w:rsid w:val="00322C71"/>
    <w:rsid w:val="00322F5A"/>
    <w:rsid w:val="00323FB7"/>
    <w:rsid w:val="00330D34"/>
    <w:rsid w:val="00336B00"/>
    <w:rsid w:val="00337AAB"/>
    <w:rsid w:val="00340F69"/>
    <w:rsid w:val="00346686"/>
    <w:rsid w:val="00352E1C"/>
    <w:rsid w:val="00353DD7"/>
    <w:rsid w:val="00360DB0"/>
    <w:rsid w:val="003622EE"/>
    <w:rsid w:val="00364264"/>
    <w:rsid w:val="00365434"/>
    <w:rsid w:val="00372ACD"/>
    <w:rsid w:val="00375E20"/>
    <w:rsid w:val="0037652D"/>
    <w:rsid w:val="00387B63"/>
    <w:rsid w:val="003927C4"/>
    <w:rsid w:val="00393C91"/>
    <w:rsid w:val="00393D04"/>
    <w:rsid w:val="0039534D"/>
    <w:rsid w:val="003953B8"/>
    <w:rsid w:val="003962C2"/>
    <w:rsid w:val="00396DE1"/>
    <w:rsid w:val="003A34E4"/>
    <w:rsid w:val="003B2614"/>
    <w:rsid w:val="003B2F60"/>
    <w:rsid w:val="003B34E3"/>
    <w:rsid w:val="003B47B9"/>
    <w:rsid w:val="003B68BB"/>
    <w:rsid w:val="003B78B4"/>
    <w:rsid w:val="003C1C5D"/>
    <w:rsid w:val="003C2F15"/>
    <w:rsid w:val="003C3130"/>
    <w:rsid w:val="003C3ADA"/>
    <w:rsid w:val="003C5B4E"/>
    <w:rsid w:val="003C77B3"/>
    <w:rsid w:val="003D0CDA"/>
    <w:rsid w:val="003D1C20"/>
    <w:rsid w:val="003D5143"/>
    <w:rsid w:val="003E38A8"/>
    <w:rsid w:val="003E537D"/>
    <w:rsid w:val="003E6D81"/>
    <w:rsid w:val="003F0229"/>
    <w:rsid w:val="00400B6A"/>
    <w:rsid w:val="0040285C"/>
    <w:rsid w:val="004033AA"/>
    <w:rsid w:val="00411A4F"/>
    <w:rsid w:val="00412159"/>
    <w:rsid w:val="0041230B"/>
    <w:rsid w:val="004143D3"/>
    <w:rsid w:val="00416A31"/>
    <w:rsid w:val="00420AB0"/>
    <w:rsid w:val="004229C4"/>
    <w:rsid w:val="00422AEE"/>
    <w:rsid w:val="0042637A"/>
    <w:rsid w:val="00427834"/>
    <w:rsid w:val="004300F0"/>
    <w:rsid w:val="00430153"/>
    <w:rsid w:val="00431926"/>
    <w:rsid w:val="00432625"/>
    <w:rsid w:val="0043264B"/>
    <w:rsid w:val="0043375B"/>
    <w:rsid w:val="00436E79"/>
    <w:rsid w:val="00437CF8"/>
    <w:rsid w:val="004408E6"/>
    <w:rsid w:val="00442457"/>
    <w:rsid w:val="00442F31"/>
    <w:rsid w:val="00443541"/>
    <w:rsid w:val="00443B2A"/>
    <w:rsid w:val="00452EFC"/>
    <w:rsid w:val="00457B07"/>
    <w:rsid w:val="00467B3B"/>
    <w:rsid w:val="004766B6"/>
    <w:rsid w:val="00481CD8"/>
    <w:rsid w:val="0048275D"/>
    <w:rsid w:val="004842DA"/>
    <w:rsid w:val="00490A50"/>
    <w:rsid w:val="00495ECD"/>
    <w:rsid w:val="004A1A9D"/>
    <w:rsid w:val="004A313A"/>
    <w:rsid w:val="004A37FF"/>
    <w:rsid w:val="004A4DBE"/>
    <w:rsid w:val="004A6A5E"/>
    <w:rsid w:val="004A7B54"/>
    <w:rsid w:val="004B29B6"/>
    <w:rsid w:val="004B3D0F"/>
    <w:rsid w:val="004C235C"/>
    <w:rsid w:val="004C35BB"/>
    <w:rsid w:val="004C5CD6"/>
    <w:rsid w:val="004C75C1"/>
    <w:rsid w:val="004D0D02"/>
    <w:rsid w:val="004D0FAF"/>
    <w:rsid w:val="004D1DF3"/>
    <w:rsid w:val="004D42E5"/>
    <w:rsid w:val="004D449A"/>
    <w:rsid w:val="004D45DF"/>
    <w:rsid w:val="004D5FF2"/>
    <w:rsid w:val="004E1651"/>
    <w:rsid w:val="004E2D8B"/>
    <w:rsid w:val="004E6167"/>
    <w:rsid w:val="004E642A"/>
    <w:rsid w:val="004E6B80"/>
    <w:rsid w:val="004E761C"/>
    <w:rsid w:val="004F06DD"/>
    <w:rsid w:val="004F06F6"/>
    <w:rsid w:val="004F1865"/>
    <w:rsid w:val="004F1D63"/>
    <w:rsid w:val="004F7156"/>
    <w:rsid w:val="005033F1"/>
    <w:rsid w:val="00505DB9"/>
    <w:rsid w:val="00511629"/>
    <w:rsid w:val="00525077"/>
    <w:rsid w:val="00527EBB"/>
    <w:rsid w:val="00540878"/>
    <w:rsid w:val="005437FB"/>
    <w:rsid w:val="005443E9"/>
    <w:rsid w:val="00545533"/>
    <w:rsid w:val="00545912"/>
    <w:rsid w:val="0055012E"/>
    <w:rsid w:val="00552878"/>
    <w:rsid w:val="005535D1"/>
    <w:rsid w:val="00557E24"/>
    <w:rsid w:val="005634DE"/>
    <w:rsid w:val="00563E91"/>
    <w:rsid w:val="00567E18"/>
    <w:rsid w:val="00572E6C"/>
    <w:rsid w:val="00580535"/>
    <w:rsid w:val="00580B36"/>
    <w:rsid w:val="00584523"/>
    <w:rsid w:val="00590E9C"/>
    <w:rsid w:val="00592849"/>
    <w:rsid w:val="005A1A6A"/>
    <w:rsid w:val="005A37C1"/>
    <w:rsid w:val="005B2BCF"/>
    <w:rsid w:val="005B3E26"/>
    <w:rsid w:val="005C00BB"/>
    <w:rsid w:val="005C3BDB"/>
    <w:rsid w:val="005C3F4A"/>
    <w:rsid w:val="005C54AB"/>
    <w:rsid w:val="005C59FA"/>
    <w:rsid w:val="005D0B24"/>
    <w:rsid w:val="005D41FF"/>
    <w:rsid w:val="005D66E6"/>
    <w:rsid w:val="005D6B99"/>
    <w:rsid w:val="005E0003"/>
    <w:rsid w:val="005E1AB2"/>
    <w:rsid w:val="005E4035"/>
    <w:rsid w:val="005E4C61"/>
    <w:rsid w:val="005F2897"/>
    <w:rsid w:val="005F365A"/>
    <w:rsid w:val="005F5B93"/>
    <w:rsid w:val="005F7064"/>
    <w:rsid w:val="006008E1"/>
    <w:rsid w:val="00601229"/>
    <w:rsid w:val="006016DD"/>
    <w:rsid w:val="0060342B"/>
    <w:rsid w:val="00603B8F"/>
    <w:rsid w:val="00604E41"/>
    <w:rsid w:val="00605644"/>
    <w:rsid w:val="00611A4A"/>
    <w:rsid w:val="00611F81"/>
    <w:rsid w:val="00616AFC"/>
    <w:rsid w:val="00617B83"/>
    <w:rsid w:val="00620EA1"/>
    <w:rsid w:val="006235A6"/>
    <w:rsid w:val="006235E6"/>
    <w:rsid w:val="00623A5E"/>
    <w:rsid w:val="00624BD0"/>
    <w:rsid w:val="006345D3"/>
    <w:rsid w:val="006362F5"/>
    <w:rsid w:val="00640EBC"/>
    <w:rsid w:val="00643759"/>
    <w:rsid w:val="006439DF"/>
    <w:rsid w:val="0064484E"/>
    <w:rsid w:val="00646EE2"/>
    <w:rsid w:val="00647397"/>
    <w:rsid w:val="00647977"/>
    <w:rsid w:val="006506B7"/>
    <w:rsid w:val="00651BB9"/>
    <w:rsid w:val="00653DD6"/>
    <w:rsid w:val="00660AD1"/>
    <w:rsid w:val="0066613A"/>
    <w:rsid w:val="00667310"/>
    <w:rsid w:val="006677B0"/>
    <w:rsid w:val="0067199E"/>
    <w:rsid w:val="00673073"/>
    <w:rsid w:val="00673B33"/>
    <w:rsid w:val="00676B59"/>
    <w:rsid w:val="00677F85"/>
    <w:rsid w:val="00682ADD"/>
    <w:rsid w:val="00684095"/>
    <w:rsid w:val="00685CCE"/>
    <w:rsid w:val="00686A80"/>
    <w:rsid w:val="00693837"/>
    <w:rsid w:val="00693A2C"/>
    <w:rsid w:val="00693CBB"/>
    <w:rsid w:val="006A4577"/>
    <w:rsid w:val="006A6D0D"/>
    <w:rsid w:val="006A73F2"/>
    <w:rsid w:val="006A7D8A"/>
    <w:rsid w:val="006B0A6F"/>
    <w:rsid w:val="006B0D15"/>
    <w:rsid w:val="006B7656"/>
    <w:rsid w:val="006C15FA"/>
    <w:rsid w:val="006C50B4"/>
    <w:rsid w:val="006C718F"/>
    <w:rsid w:val="006D0303"/>
    <w:rsid w:val="006E1074"/>
    <w:rsid w:val="006E12A5"/>
    <w:rsid w:val="006E2DBE"/>
    <w:rsid w:val="006E7653"/>
    <w:rsid w:val="006F0165"/>
    <w:rsid w:val="006F1408"/>
    <w:rsid w:val="006F25D5"/>
    <w:rsid w:val="006F317E"/>
    <w:rsid w:val="006F3E8C"/>
    <w:rsid w:val="006F40E0"/>
    <w:rsid w:val="00706B92"/>
    <w:rsid w:val="00706C35"/>
    <w:rsid w:val="007133DE"/>
    <w:rsid w:val="00714AFD"/>
    <w:rsid w:val="00716DA7"/>
    <w:rsid w:val="00716FBF"/>
    <w:rsid w:val="00722680"/>
    <w:rsid w:val="0072674A"/>
    <w:rsid w:val="00727589"/>
    <w:rsid w:val="007323F7"/>
    <w:rsid w:val="00736088"/>
    <w:rsid w:val="00736946"/>
    <w:rsid w:val="007369CA"/>
    <w:rsid w:val="00743472"/>
    <w:rsid w:val="00745795"/>
    <w:rsid w:val="00746E91"/>
    <w:rsid w:val="00752018"/>
    <w:rsid w:val="00752729"/>
    <w:rsid w:val="00761F7B"/>
    <w:rsid w:val="00764CC0"/>
    <w:rsid w:val="00767F78"/>
    <w:rsid w:val="00782705"/>
    <w:rsid w:val="0078605F"/>
    <w:rsid w:val="00787A0A"/>
    <w:rsid w:val="007909AD"/>
    <w:rsid w:val="007967BE"/>
    <w:rsid w:val="00796A77"/>
    <w:rsid w:val="00796E83"/>
    <w:rsid w:val="007978A4"/>
    <w:rsid w:val="007A0E7A"/>
    <w:rsid w:val="007A2F46"/>
    <w:rsid w:val="007B02AC"/>
    <w:rsid w:val="007B7FE7"/>
    <w:rsid w:val="007C50AB"/>
    <w:rsid w:val="007C606E"/>
    <w:rsid w:val="007C61B9"/>
    <w:rsid w:val="007D167A"/>
    <w:rsid w:val="007D7E0E"/>
    <w:rsid w:val="007E3031"/>
    <w:rsid w:val="007E68D2"/>
    <w:rsid w:val="007F158B"/>
    <w:rsid w:val="007F2EC9"/>
    <w:rsid w:val="007F44FE"/>
    <w:rsid w:val="007F750F"/>
    <w:rsid w:val="008031D4"/>
    <w:rsid w:val="008037A3"/>
    <w:rsid w:val="00813626"/>
    <w:rsid w:val="00817814"/>
    <w:rsid w:val="00821333"/>
    <w:rsid w:val="0082212B"/>
    <w:rsid w:val="008236DF"/>
    <w:rsid w:val="00832080"/>
    <w:rsid w:val="00835884"/>
    <w:rsid w:val="00835BFC"/>
    <w:rsid w:val="00840D54"/>
    <w:rsid w:val="00843011"/>
    <w:rsid w:val="00843A09"/>
    <w:rsid w:val="00843FAE"/>
    <w:rsid w:val="008455C8"/>
    <w:rsid w:val="00852A73"/>
    <w:rsid w:val="00853F2D"/>
    <w:rsid w:val="00854A78"/>
    <w:rsid w:val="00860ECB"/>
    <w:rsid w:val="008659CA"/>
    <w:rsid w:val="00865BCB"/>
    <w:rsid w:val="008669DE"/>
    <w:rsid w:val="00866F4D"/>
    <w:rsid w:val="0087380B"/>
    <w:rsid w:val="0087540B"/>
    <w:rsid w:val="00875D8D"/>
    <w:rsid w:val="008801DC"/>
    <w:rsid w:val="008813C2"/>
    <w:rsid w:val="00881478"/>
    <w:rsid w:val="008856DE"/>
    <w:rsid w:val="00885D5B"/>
    <w:rsid w:val="00886A80"/>
    <w:rsid w:val="00890C0F"/>
    <w:rsid w:val="0089387C"/>
    <w:rsid w:val="00893D2A"/>
    <w:rsid w:val="00893F4F"/>
    <w:rsid w:val="008973BE"/>
    <w:rsid w:val="008A0B61"/>
    <w:rsid w:val="008A1E73"/>
    <w:rsid w:val="008B51A4"/>
    <w:rsid w:val="008D23E3"/>
    <w:rsid w:val="008D32EB"/>
    <w:rsid w:val="008D3EC0"/>
    <w:rsid w:val="008D5299"/>
    <w:rsid w:val="008D5511"/>
    <w:rsid w:val="008D5941"/>
    <w:rsid w:val="008D5A3D"/>
    <w:rsid w:val="008D60A6"/>
    <w:rsid w:val="008D62DD"/>
    <w:rsid w:val="008E31B2"/>
    <w:rsid w:val="008E42F9"/>
    <w:rsid w:val="008E4FEF"/>
    <w:rsid w:val="008E6642"/>
    <w:rsid w:val="008E7011"/>
    <w:rsid w:val="008F0A76"/>
    <w:rsid w:val="008F171F"/>
    <w:rsid w:val="008F4726"/>
    <w:rsid w:val="008F4899"/>
    <w:rsid w:val="008F589A"/>
    <w:rsid w:val="008F591E"/>
    <w:rsid w:val="008F5DEA"/>
    <w:rsid w:val="008F76D0"/>
    <w:rsid w:val="00900475"/>
    <w:rsid w:val="00902476"/>
    <w:rsid w:val="0090431E"/>
    <w:rsid w:val="009043F8"/>
    <w:rsid w:val="00904782"/>
    <w:rsid w:val="00907863"/>
    <w:rsid w:val="009118C2"/>
    <w:rsid w:val="00913927"/>
    <w:rsid w:val="00913BF5"/>
    <w:rsid w:val="00922EA2"/>
    <w:rsid w:val="00925BCD"/>
    <w:rsid w:val="009270C3"/>
    <w:rsid w:val="00930E99"/>
    <w:rsid w:val="00932263"/>
    <w:rsid w:val="00941A63"/>
    <w:rsid w:val="00946CDC"/>
    <w:rsid w:val="00951191"/>
    <w:rsid w:val="009512AB"/>
    <w:rsid w:val="00951744"/>
    <w:rsid w:val="00956D1C"/>
    <w:rsid w:val="00957A43"/>
    <w:rsid w:val="009603CC"/>
    <w:rsid w:val="00961602"/>
    <w:rsid w:val="00961AEA"/>
    <w:rsid w:val="00961DF6"/>
    <w:rsid w:val="00967D7B"/>
    <w:rsid w:val="00970705"/>
    <w:rsid w:val="00970CAF"/>
    <w:rsid w:val="00971689"/>
    <w:rsid w:val="00980B43"/>
    <w:rsid w:val="00981263"/>
    <w:rsid w:val="009912AD"/>
    <w:rsid w:val="00991FF8"/>
    <w:rsid w:val="00996951"/>
    <w:rsid w:val="009A10A3"/>
    <w:rsid w:val="009A324B"/>
    <w:rsid w:val="009A3850"/>
    <w:rsid w:val="009A47DE"/>
    <w:rsid w:val="009B1787"/>
    <w:rsid w:val="009B478B"/>
    <w:rsid w:val="009B5A4C"/>
    <w:rsid w:val="009B7F59"/>
    <w:rsid w:val="009C1D7D"/>
    <w:rsid w:val="009C4704"/>
    <w:rsid w:val="009C5101"/>
    <w:rsid w:val="009C75F7"/>
    <w:rsid w:val="009D246B"/>
    <w:rsid w:val="009D5321"/>
    <w:rsid w:val="009D7CBD"/>
    <w:rsid w:val="009E1803"/>
    <w:rsid w:val="009E534C"/>
    <w:rsid w:val="009E63ED"/>
    <w:rsid w:val="009F095E"/>
    <w:rsid w:val="009F78A9"/>
    <w:rsid w:val="00A005F1"/>
    <w:rsid w:val="00A00FFD"/>
    <w:rsid w:val="00A03238"/>
    <w:rsid w:val="00A05F31"/>
    <w:rsid w:val="00A11311"/>
    <w:rsid w:val="00A11502"/>
    <w:rsid w:val="00A16B9E"/>
    <w:rsid w:val="00A176DB"/>
    <w:rsid w:val="00A178F2"/>
    <w:rsid w:val="00A2211B"/>
    <w:rsid w:val="00A24A96"/>
    <w:rsid w:val="00A26141"/>
    <w:rsid w:val="00A30035"/>
    <w:rsid w:val="00A31DC3"/>
    <w:rsid w:val="00A34D24"/>
    <w:rsid w:val="00A34F56"/>
    <w:rsid w:val="00A3502F"/>
    <w:rsid w:val="00A403B6"/>
    <w:rsid w:val="00A4116A"/>
    <w:rsid w:val="00A44BD6"/>
    <w:rsid w:val="00A46B2D"/>
    <w:rsid w:val="00A51340"/>
    <w:rsid w:val="00A51C92"/>
    <w:rsid w:val="00A52F29"/>
    <w:rsid w:val="00A6217D"/>
    <w:rsid w:val="00A6361E"/>
    <w:rsid w:val="00A64A46"/>
    <w:rsid w:val="00A66B0C"/>
    <w:rsid w:val="00A70B3D"/>
    <w:rsid w:val="00A72B9C"/>
    <w:rsid w:val="00A72CDD"/>
    <w:rsid w:val="00A72FE1"/>
    <w:rsid w:val="00A73170"/>
    <w:rsid w:val="00A74106"/>
    <w:rsid w:val="00A754BB"/>
    <w:rsid w:val="00A761D9"/>
    <w:rsid w:val="00A7729A"/>
    <w:rsid w:val="00A77E0E"/>
    <w:rsid w:val="00A810B6"/>
    <w:rsid w:val="00A83088"/>
    <w:rsid w:val="00A84181"/>
    <w:rsid w:val="00A85C5C"/>
    <w:rsid w:val="00A86B77"/>
    <w:rsid w:val="00A9253C"/>
    <w:rsid w:val="00A93FAF"/>
    <w:rsid w:val="00AA0EBB"/>
    <w:rsid w:val="00AA377F"/>
    <w:rsid w:val="00AA4DF2"/>
    <w:rsid w:val="00AA5C5A"/>
    <w:rsid w:val="00AB365C"/>
    <w:rsid w:val="00AB7FA2"/>
    <w:rsid w:val="00AC2F2F"/>
    <w:rsid w:val="00AC4BF5"/>
    <w:rsid w:val="00AC662B"/>
    <w:rsid w:val="00AC71E4"/>
    <w:rsid w:val="00AD1C33"/>
    <w:rsid w:val="00AD1DE4"/>
    <w:rsid w:val="00AD750F"/>
    <w:rsid w:val="00AE3049"/>
    <w:rsid w:val="00AF0BE4"/>
    <w:rsid w:val="00AF0E9F"/>
    <w:rsid w:val="00AF50B2"/>
    <w:rsid w:val="00AF61EF"/>
    <w:rsid w:val="00AF7172"/>
    <w:rsid w:val="00B01E00"/>
    <w:rsid w:val="00B034D7"/>
    <w:rsid w:val="00B039F3"/>
    <w:rsid w:val="00B04424"/>
    <w:rsid w:val="00B07711"/>
    <w:rsid w:val="00B07828"/>
    <w:rsid w:val="00B07F57"/>
    <w:rsid w:val="00B11832"/>
    <w:rsid w:val="00B13592"/>
    <w:rsid w:val="00B14C44"/>
    <w:rsid w:val="00B15DA4"/>
    <w:rsid w:val="00B1740C"/>
    <w:rsid w:val="00B21CCE"/>
    <w:rsid w:val="00B23251"/>
    <w:rsid w:val="00B23576"/>
    <w:rsid w:val="00B2393B"/>
    <w:rsid w:val="00B262EA"/>
    <w:rsid w:val="00B30374"/>
    <w:rsid w:val="00B3053C"/>
    <w:rsid w:val="00B31C40"/>
    <w:rsid w:val="00B35FE1"/>
    <w:rsid w:val="00B37B5B"/>
    <w:rsid w:val="00B44677"/>
    <w:rsid w:val="00B45D97"/>
    <w:rsid w:val="00B47BA4"/>
    <w:rsid w:val="00B5072C"/>
    <w:rsid w:val="00B50C47"/>
    <w:rsid w:val="00B528F0"/>
    <w:rsid w:val="00B5382D"/>
    <w:rsid w:val="00B54134"/>
    <w:rsid w:val="00B56B47"/>
    <w:rsid w:val="00B56BBD"/>
    <w:rsid w:val="00B60220"/>
    <w:rsid w:val="00B63133"/>
    <w:rsid w:val="00B63410"/>
    <w:rsid w:val="00B63515"/>
    <w:rsid w:val="00B64A17"/>
    <w:rsid w:val="00B70090"/>
    <w:rsid w:val="00B7387F"/>
    <w:rsid w:val="00B73D45"/>
    <w:rsid w:val="00B77D04"/>
    <w:rsid w:val="00B80462"/>
    <w:rsid w:val="00B847F2"/>
    <w:rsid w:val="00B85504"/>
    <w:rsid w:val="00B86B4B"/>
    <w:rsid w:val="00B96996"/>
    <w:rsid w:val="00B96C05"/>
    <w:rsid w:val="00BA0C62"/>
    <w:rsid w:val="00BA6C8C"/>
    <w:rsid w:val="00BA790D"/>
    <w:rsid w:val="00BB636B"/>
    <w:rsid w:val="00BB757C"/>
    <w:rsid w:val="00BC07F9"/>
    <w:rsid w:val="00BC0A74"/>
    <w:rsid w:val="00BC46C2"/>
    <w:rsid w:val="00BD1564"/>
    <w:rsid w:val="00BD5FDF"/>
    <w:rsid w:val="00BD7B4C"/>
    <w:rsid w:val="00BE143C"/>
    <w:rsid w:val="00BE3B55"/>
    <w:rsid w:val="00BE5339"/>
    <w:rsid w:val="00BE6F4B"/>
    <w:rsid w:val="00BF4A4D"/>
    <w:rsid w:val="00C030FA"/>
    <w:rsid w:val="00C03331"/>
    <w:rsid w:val="00C03FD8"/>
    <w:rsid w:val="00C0412E"/>
    <w:rsid w:val="00C062CC"/>
    <w:rsid w:val="00C1110E"/>
    <w:rsid w:val="00C1145F"/>
    <w:rsid w:val="00C13216"/>
    <w:rsid w:val="00C13C17"/>
    <w:rsid w:val="00C14873"/>
    <w:rsid w:val="00C15AF5"/>
    <w:rsid w:val="00C2091A"/>
    <w:rsid w:val="00C20D02"/>
    <w:rsid w:val="00C20D88"/>
    <w:rsid w:val="00C21154"/>
    <w:rsid w:val="00C218D6"/>
    <w:rsid w:val="00C227C6"/>
    <w:rsid w:val="00C23B19"/>
    <w:rsid w:val="00C25965"/>
    <w:rsid w:val="00C312A7"/>
    <w:rsid w:val="00C316FA"/>
    <w:rsid w:val="00C31CFC"/>
    <w:rsid w:val="00C35654"/>
    <w:rsid w:val="00C366EC"/>
    <w:rsid w:val="00C40944"/>
    <w:rsid w:val="00C44320"/>
    <w:rsid w:val="00C4776D"/>
    <w:rsid w:val="00C54129"/>
    <w:rsid w:val="00C546C3"/>
    <w:rsid w:val="00C54B16"/>
    <w:rsid w:val="00C56482"/>
    <w:rsid w:val="00C56FC0"/>
    <w:rsid w:val="00C6056E"/>
    <w:rsid w:val="00C71B3E"/>
    <w:rsid w:val="00C756FB"/>
    <w:rsid w:val="00C802F5"/>
    <w:rsid w:val="00C83210"/>
    <w:rsid w:val="00C84FCB"/>
    <w:rsid w:val="00C863C5"/>
    <w:rsid w:val="00C86CBE"/>
    <w:rsid w:val="00C913A3"/>
    <w:rsid w:val="00C95BE9"/>
    <w:rsid w:val="00CA169A"/>
    <w:rsid w:val="00CA241A"/>
    <w:rsid w:val="00CA4D83"/>
    <w:rsid w:val="00CA66FF"/>
    <w:rsid w:val="00CA6F3A"/>
    <w:rsid w:val="00CB1E45"/>
    <w:rsid w:val="00CB36E0"/>
    <w:rsid w:val="00CB5479"/>
    <w:rsid w:val="00CB7704"/>
    <w:rsid w:val="00CC4DE6"/>
    <w:rsid w:val="00CD1E26"/>
    <w:rsid w:val="00CD22C8"/>
    <w:rsid w:val="00CD2444"/>
    <w:rsid w:val="00CE1DAB"/>
    <w:rsid w:val="00CE325F"/>
    <w:rsid w:val="00CE3CBF"/>
    <w:rsid w:val="00CE73A7"/>
    <w:rsid w:val="00CF112E"/>
    <w:rsid w:val="00CF20A5"/>
    <w:rsid w:val="00CF6BA1"/>
    <w:rsid w:val="00CF7029"/>
    <w:rsid w:val="00D10F3C"/>
    <w:rsid w:val="00D13F36"/>
    <w:rsid w:val="00D22FFE"/>
    <w:rsid w:val="00D23E02"/>
    <w:rsid w:val="00D24071"/>
    <w:rsid w:val="00D24547"/>
    <w:rsid w:val="00D24CF8"/>
    <w:rsid w:val="00D25603"/>
    <w:rsid w:val="00D25F7E"/>
    <w:rsid w:val="00D2640C"/>
    <w:rsid w:val="00D272F7"/>
    <w:rsid w:val="00D330FC"/>
    <w:rsid w:val="00D3347D"/>
    <w:rsid w:val="00D365D6"/>
    <w:rsid w:val="00D43D07"/>
    <w:rsid w:val="00D456A3"/>
    <w:rsid w:val="00D50815"/>
    <w:rsid w:val="00D539A4"/>
    <w:rsid w:val="00D56A98"/>
    <w:rsid w:val="00D65B5D"/>
    <w:rsid w:val="00D66FE1"/>
    <w:rsid w:val="00D71A22"/>
    <w:rsid w:val="00D7421C"/>
    <w:rsid w:val="00D76D75"/>
    <w:rsid w:val="00D80FDA"/>
    <w:rsid w:val="00D81355"/>
    <w:rsid w:val="00D83181"/>
    <w:rsid w:val="00D943C5"/>
    <w:rsid w:val="00D95F29"/>
    <w:rsid w:val="00D96628"/>
    <w:rsid w:val="00D969E0"/>
    <w:rsid w:val="00DB1E53"/>
    <w:rsid w:val="00DB6799"/>
    <w:rsid w:val="00DC2EA6"/>
    <w:rsid w:val="00DD5ECA"/>
    <w:rsid w:val="00DD7F99"/>
    <w:rsid w:val="00DE0164"/>
    <w:rsid w:val="00DE020B"/>
    <w:rsid w:val="00DE192D"/>
    <w:rsid w:val="00DE2B7E"/>
    <w:rsid w:val="00DE6EAA"/>
    <w:rsid w:val="00DF147C"/>
    <w:rsid w:val="00DF1D27"/>
    <w:rsid w:val="00DF2750"/>
    <w:rsid w:val="00DF417D"/>
    <w:rsid w:val="00DF58CE"/>
    <w:rsid w:val="00DF6B50"/>
    <w:rsid w:val="00E02FFA"/>
    <w:rsid w:val="00E030EC"/>
    <w:rsid w:val="00E04F33"/>
    <w:rsid w:val="00E11AB6"/>
    <w:rsid w:val="00E12360"/>
    <w:rsid w:val="00E14F5F"/>
    <w:rsid w:val="00E15B9B"/>
    <w:rsid w:val="00E167C7"/>
    <w:rsid w:val="00E17439"/>
    <w:rsid w:val="00E17BDC"/>
    <w:rsid w:val="00E20677"/>
    <w:rsid w:val="00E20F1D"/>
    <w:rsid w:val="00E21393"/>
    <w:rsid w:val="00E2213D"/>
    <w:rsid w:val="00E226B5"/>
    <w:rsid w:val="00E22B64"/>
    <w:rsid w:val="00E32208"/>
    <w:rsid w:val="00E36658"/>
    <w:rsid w:val="00E40795"/>
    <w:rsid w:val="00E41929"/>
    <w:rsid w:val="00E432F7"/>
    <w:rsid w:val="00E45586"/>
    <w:rsid w:val="00E455BC"/>
    <w:rsid w:val="00E4720F"/>
    <w:rsid w:val="00E473D3"/>
    <w:rsid w:val="00E50E2D"/>
    <w:rsid w:val="00E54446"/>
    <w:rsid w:val="00E56856"/>
    <w:rsid w:val="00E56DF3"/>
    <w:rsid w:val="00E574EA"/>
    <w:rsid w:val="00E57C73"/>
    <w:rsid w:val="00E57E5D"/>
    <w:rsid w:val="00E64818"/>
    <w:rsid w:val="00E64EA8"/>
    <w:rsid w:val="00E721B1"/>
    <w:rsid w:val="00E7273A"/>
    <w:rsid w:val="00E72C32"/>
    <w:rsid w:val="00E86539"/>
    <w:rsid w:val="00E86DDF"/>
    <w:rsid w:val="00E94F0F"/>
    <w:rsid w:val="00E96084"/>
    <w:rsid w:val="00EA044B"/>
    <w:rsid w:val="00EA61E4"/>
    <w:rsid w:val="00EA66C6"/>
    <w:rsid w:val="00EA73A5"/>
    <w:rsid w:val="00EB02C4"/>
    <w:rsid w:val="00EB203B"/>
    <w:rsid w:val="00EB23F8"/>
    <w:rsid w:val="00EB4893"/>
    <w:rsid w:val="00EB550E"/>
    <w:rsid w:val="00EB6A85"/>
    <w:rsid w:val="00EB707D"/>
    <w:rsid w:val="00EC1540"/>
    <w:rsid w:val="00EC64E3"/>
    <w:rsid w:val="00EC68CF"/>
    <w:rsid w:val="00ED02F2"/>
    <w:rsid w:val="00ED1697"/>
    <w:rsid w:val="00ED27BE"/>
    <w:rsid w:val="00ED4FA5"/>
    <w:rsid w:val="00EF022D"/>
    <w:rsid w:val="00EF16D3"/>
    <w:rsid w:val="00EF4212"/>
    <w:rsid w:val="00EF4272"/>
    <w:rsid w:val="00EF5B2F"/>
    <w:rsid w:val="00EF64A9"/>
    <w:rsid w:val="00EF6F1F"/>
    <w:rsid w:val="00F01520"/>
    <w:rsid w:val="00F11D0C"/>
    <w:rsid w:val="00F1269F"/>
    <w:rsid w:val="00F15509"/>
    <w:rsid w:val="00F156AE"/>
    <w:rsid w:val="00F239E5"/>
    <w:rsid w:val="00F25CA3"/>
    <w:rsid w:val="00F26F99"/>
    <w:rsid w:val="00F27995"/>
    <w:rsid w:val="00F27E5B"/>
    <w:rsid w:val="00F37D9E"/>
    <w:rsid w:val="00F403CC"/>
    <w:rsid w:val="00F404F0"/>
    <w:rsid w:val="00F40736"/>
    <w:rsid w:val="00F4305E"/>
    <w:rsid w:val="00F51BE9"/>
    <w:rsid w:val="00F60025"/>
    <w:rsid w:val="00F62AE6"/>
    <w:rsid w:val="00F66888"/>
    <w:rsid w:val="00F67026"/>
    <w:rsid w:val="00F72ADE"/>
    <w:rsid w:val="00F733E6"/>
    <w:rsid w:val="00F76140"/>
    <w:rsid w:val="00F900C1"/>
    <w:rsid w:val="00F91FA1"/>
    <w:rsid w:val="00F92D27"/>
    <w:rsid w:val="00F9324E"/>
    <w:rsid w:val="00F94D1C"/>
    <w:rsid w:val="00F951AE"/>
    <w:rsid w:val="00F9657E"/>
    <w:rsid w:val="00F97B58"/>
    <w:rsid w:val="00FA37C6"/>
    <w:rsid w:val="00FB23A7"/>
    <w:rsid w:val="00FB2FF2"/>
    <w:rsid w:val="00FB3D27"/>
    <w:rsid w:val="00FB3F91"/>
    <w:rsid w:val="00FB5729"/>
    <w:rsid w:val="00FB7015"/>
    <w:rsid w:val="00FC0897"/>
    <w:rsid w:val="00FC09DF"/>
    <w:rsid w:val="00FC5D51"/>
    <w:rsid w:val="00FC65C0"/>
    <w:rsid w:val="00FC78DE"/>
    <w:rsid w:val="00FD0ACD"/>
    <w:rsid w:val="00FD5A56"/>
    <w:rsid w:val="00FD6EC6"/>
    <w:rsid w:val="00FE1108"/>
    <w:rsid w:val="00FE2FB0"/>
    <w:rsid w:val="00FF136F"/>
    <w:rsid w:val="00FF141E"/>
    <w:rsid w:val="00FF49B7"/>
    <w:rsid w:val="018C0D29"/>
    <w:rsid w:val="07E97FF5"/>
    <w:rsid w:val="0A7C8BF5"/>
    <w:rsid w:val="0BC6C665"/>
    <w:rsid w:val="0CE14BC3"/>
    <w:rsid w:val="0EDCED42"/>
    <w:rsid w:val="0F6E61F5"/>
    <w:rsid w:val="1239038A"/>
    <w:rsid w:val="19471602"/>
    <w:rsid w:val="1CDBA0F1"/>
    <w:rsid w:val="1FA87D4F"/>
    <w:rsid w:val="3104F24F"/>
    <w:rsid w:val="32FE2F61"/>
    <w:rsid w:val="48FF28A0"/>
    <w:rsid w:val="4D3A28F9"/>
    <w:rsid w:val="572EED7E"/>
    <w:rsid w:val="69DE7E88"/>
    <w:rsid w:val="73F7E230"/>
    <w:rsid w:val="75FFB6A8"/>
    <w:rsid w:val="78CF75B1"/>
  </w:rsids>
  <m:mathPr>
    <m:mathFont m:val="Cambria Math"/>
    <m:brkBin m:val="before"/>
    <m:brkBinSub m:val="--"/>
    <m:smallFrac m:val="0"/>
    <m:dispDef/>
    <m:lMargin m:val="0"/>
    <m:rMargin m:val="0"/>
    <m:defJc m:val="centerGroup"/>
    <m:wrapIndent m:val="1440"/>
    <m:intLim m:val="subSup"/>
    <m:naryLim m:val="undOvr"/>
  </m:mathPr>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A1D4D"/>
  <w15:docId w15:val="{3E41A707-5E1F-4CBF-A3CA-39F9EDFF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72"/>
    <w:pPr>
      <w:adjustRightInd w:val="0"/>
      <w:spacing w:after="0" w:line="240" w:lineRule="auto"/>
      <w:jc w:val="both"/>
    </w:pPr>
    <w:rPr>
      <w:rFonts w:ascii="Arial" w:eastAsia="Arial" w:hAnsi="Arial" w:cs="Arial"/>
      <w:sz w:val="20"/>
      <w:szCs w:val="20"/>
    </w:rPr>
  </w:style>
  <w:style w:type="paragraph" w:styleId="Heading1">
    <w:name w:val="heading 1"/>
    <w:basedOn w:val="Normal"/>
    <w:next w:val="Normal"/>
    <w:link w:val="Heading1Char"/>
    <w:uiPriority w:val="9"/>
    <w:semiHidden/>
    <w:rsid w:val="00743472"/>
    <w:pPr>
      <w:keepNext/>
      <w:spacing w:before="240" w:after="6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7434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43472"/>
    <w:pPr>
      <w:adjustRightInd/>
    </w:pPr>
    <w:rPr>
      <w:rFonts w:eastAsia="Batang" w:cs="Times New Roman"/>
    </w:rPr>
  </w:style>
  <w:style w:type="character" w:styleId="EndnoteReference">
    <w:name w:val="endnote reference"/>
    <w:basedOn w:val="DefaultParagraphFont"/>
    <w:semiHidden/>
    <w:rsid w:val="00743472"/>
    <w:rPr>
      <w:vertAlign w:val="superscript"/>
    </w:rPr>
  </w:style>
  <w:style w:type="paragraph" w:styleId="FootnoteText">
    <w:name w:val="footnote text"/>
    <w:basedOn w:val="Normal"/>
    <w:link w:val="FootnoteTextChar"/>
    <w:semiHidden/>
    <w:rsid w:val="00743472"/>
    <w:pPr>
      <w:adjustRightInd/>
    </w:pPr>
    <w:rPr>
      <w:rFonts w:eastAsia="Batang" w:cs="Times New Roman"/>
      <w:sz w:val="16"/>
    </w:rPr>
  </w:style>
  <w:style w:type="character" w:styleId="FootnoteReference">
    <w:name w:val="footnote reference"/>
    <w:basedOn w:val="DefaultParagraphFont"/>
    <w:semiHidden/>
    <w:rsid w:val="00743472"/>
    <w:rPr>
      <w:vertAlign w:val="superscript"/>
    </w:rPr>
  </w:style>
  <w:style w:type="character" w:styleId="BookTitle">
    <w:name w:val="Book Title"/>
    <w:basedOn w:val="DefaultParagraphFont"/>
    <w:uiPriority w:val="33"/>
    <w:semiHidden/>
    <w:rsid w:val="00743472"/>
    <w:rPr>
      <w:b/>
      <w:bCs/>
      <w:smallCaps/>
      <w:spacing w:val="0"/>
    </w:rPr>
  </w:style>
  <w:style w:type="character" w:styleId="Emphasis">
    <w:name w:val="Emphasis"/>
    <w:basedOn w:val="DefaultParagraphFont"/>
    <w:uiPriority w:val="20"/>
    <w:semiHidden/>
    <w:rsid w:val="00743472"/>
    <w:rPr>
      <w:i/>
      <w:iCs/>
    </w:rPr>
  </w:style>
  <w:style w:type="character" w:customStyle="1" w:styleId="Heading1Char">
    <w:name w:val="Heading 1 Char"/>
    <w:basedOn w:val="DefaultParagraphFont"/>
    <w:link w:val="Heading1"/>
    <w:uiPriority w:val="9"/>
    <w:semiHidden/>
    <w:rsid w:val="00743472"/>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semiHidden/>
    <w:rsid w:val="00743472"/>
    <w:rPr>
      <w:rFonts w:asciiTheme="majorHAnsi" w:eastAsiaTheme="majorEastAsia" w:hAnsiTheme="majorHAnsi" w:cstheme="majorBidi"/>
      <w:b/>
      <w:bCs/>
      <w:i/>
      <w:iCs/>
      <w:sz w:val="28"/>
      <w:szCs w:val="28"/>
    </w:rPr>
  </w:style>
  <w:style w:type="character" w:styleId="IntenseEmphasis">
    <w:name w:val="Intense Emphasis"/>
    <w:basedOn w:val="DefaultParagraphFont"/>
    <w:uiPriority w:val="21"/>
    <w:semiHidden/>
    <w:rsid w:val="00743472"/>
    <w:rPr>
      <w:b/>
      <w:bCs/>
      <w:i/>
      <w:iCs/>
      <w:color w:val="4F81BD" w:themeColor="accent1"/>
    </w:rPr>
  </w:style>
  <w:style w:type="paragraph" w:styleId="IntenseQuote">
    <w:name w:val="Intense Quote"/>
    <w:basedOn w:val="Normal"/>
    <w:next w:val="Normal"/>
    <w:link w:val="IntenseQuoteChar"/>
    <w:uiPriority w:val="30"/>
    <w:semiHidden/>
    <w:rsid w:val="007434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3472"/>
    <w:rPr>
      <w:rFonts w:ascii="Arial"/>
      <w:b/>
      <w:bCs/>
      <w:i/>
      <w:iCs/>
      <w:color w:val="4F81BD" w:themeColor="accent1"/>
      <w:sz w:val="20"/>
    </w:rPr>
  </w:style>
  <w:style w:type="character" w:styleId="IntenseReference">
    <w:name w:val="Intense Reference"/>
    <w:basedOn w:val="DefaultParagraphFont"/>
    <w:uiPriority w:val="32"/>
    <w:semiHidden/>
    <w:rsid w:val="00743472"/>
    <w:rPr>
      <w:b/>
      <w:bCs/>
      <w:smallCaps/>
      <w:color w:val="C0504D" w:themeColor="accent2"/>
      <w:spacing w:val="0"/>
      <w:u w:val="single"/>
    </w:rPr>
  </w:style>
  <w:style w:type="paragraph" w:styleId="ListParagraph">
    <w:name w:val="List Paragraph"/>
    <w:basedOn w:val="Normal"/>
    <w:uiPriority w:val="34"/>
    <w:rsid w:val="00743472"/>
    <w:pPr>
      <w:ind w:left="720"/>
    </w:pPr>
  </w:style>
  <w:style w:type="paragraph" w:styleId="NoSpacing">
    <w:name w:val="No Spacing"/>
    <w:uiPriority w:val="1"/>
    <w:semiHidden/>
    <w:rsid w:val="00743472"/>
    <w:pPr>
      <w:spacing w:after="0" w:line="240" w:lineRule="auto"/>
    </w:pPr>
    <w:rPr>
      <w:rFonts w:ascii="Arial"/>
      <w:sz w:val="20"/>
    </w:rPr>
  </w:style>
  <w:style w:type="paragraph" w:styleId="Quote">
    <w:name w:val="Quote"/>
    <w:basedOn w:val="Normal"/>
    <w:next w:val="Normal"/>
    <w:link w:val="QuoteChar"/>
    <w:uiPriority w:val="29"/>
    <w:semiHidden/>
    <w:rsid w:val="00743472"/>
    <w:rPr>
      <w:i/>
      <w:iCs/>
      <w:color w:val="000000" w:themeColor="text1"/>
    </w:rPr>
  </w:style>
  <w:style w:type="character" w:customStyle="1" w:styleId="QuoteChar">
    <w:name w:val="Quote Char"/>
    <w:basedOn w:val="DefaultParagraphFont"/>
    <w:link w:val="Quote"/>
    <w:uiPriority w:val="29"/>
    <w:rsid w:val="00743472"/>
    <w:rPr>
      <w:rFonts w:ascii="Arial"/>
      <w:i/>
      <w:iCs/>
      <w:color w:val="000000" w:themeColor="text1"/>
      <w:sz w:val="20"/>
    </w:rPr>
  </w:style>
  <w:style w:type="character" w:styleId="Strong">
    <w:name w:val="Strong"/>
    <w:basedOn w:val="DefaultParagraphFont"/>
    <w:uiPriority w:val="22"/>
    <w:semiHidden/>
    <w:rsid w:val="00743472"/>
    <w:rPr>
      <w:b/>
      <w:bCs/>
    </w:rPr>
  </w:style>
  <w:style w:type="paragraph" w:styleId="Subtitle">
    <w:name w:val="Subtitle"/>
    <w:basedOn w:val="Normal"/>
    <w:next w:val="Normal"/>
    <w:link w:val="SubtitleChar"/>
    <w:uiPriority w:val="11"/>
    <w:semiHidden/>
    <w:rsid w:val="00743472"/>
    <w:pPr>
      <w:spacing w:after="6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semiHidden/>
    <w:rsid w:val="00743472"/>
    <w:rPr>
      <w:rFonts w:asciiTheme="majorHAnsi" w:eastAsiaTheme="majorEastAsia" w:hAnsiTheme="majorHAnsi" w:cstheme="majorBidi"/>
      <w:sz w:val="24"/>
      <w:szCs w:val="24"/>
    </w:rPr>
  </w:style>
  <w:style w:type="character" w:styleId="SubtleEmphasis">
    <w:name w:val="Subtle Emphasis"/>
    <w:basedOn w:val="DefaultParagraphFont"/>
    <w:uiPriority w:val="19"/>
    <w:semiHidden/>
    <w:rsid w:val="00743472"/>
    <w:rPr>
      <w:i/>
      <w:iCs/>
      <w:color w:val="808080" w:themeColor="text1" w:themeTint="7F"/>
    </w:rPr>
  </w:style>
  <w:style w:type="character" w:styleId="SubtleReference">
    <w:name w:val="Subtle Reference"/>
    <w:basedOn w:val="DefaultParagraphFont"/>
    <w:uiPriority w:val="31"/>
    <w:semiHidden/>
    <w:rsid w:val="00743472"/>
    <w:rPr>
      <w:smallCaps/>
      <w:color w:val="C0504D" w:themeColor="accent2"/>
      <w:u w:val="single"/>
    </w:rPr>
  </w:style>
  <w:style w:type="paragraph" w:styleId="Title">
    <w:name w:val="Title"/>
    <w:basedOn w:val="Normal"/>
    <w:next w:val="Normal"/>
    <w:link w:val="TitleChar"/>
    <w:uiPriority w:val="10"/>
    <w:semiHidden/>
    <w:rsid w:val="00743472"/>
    <w:pPr>
      <w:spacing w:before="240" w:after="60"/>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semiHidden/>
    <w:rsid w:val="00743472"/>
    <w:rPr>
      <w:rFonts w:asciiTheme="majorHAnsi" w:eastAsiaTheme="majorEastAsia" w:hAnsiTheme="majorHAnsi" w:cstheme="majorBidi"/>
      <w:b/>
      <w:bCs/>
      <w:sz w:val="32"/>
      <w:szCs w:val="32"/>
    </w:rPr>
  </w:style>
  <w:style w:type="character" w:styleId="CommentReference">
    <w:name w:val="annotation reference"/>
    <w:basedOn w:val="DefaultParagraphFont"/>
    <w:uiPriority w:val="99"/>
    <w:unhideWhenUsed/>
    <w:rsid w:val="00743472"/>
    <w:rPr>
      <w:sz w:val="16"/>
      <w:szCs w:val="16"/>
    </w:rPr>
  </w:style>
  <w:style w:type="paragraph" w:styleId="TOC1">
    <w:name w:val="toc 1"/>
    <w:basedOn w:val="Normal"/>
    <w:next w:val="Normal"/>
    <w:uiPriority w:val="39"/>
    <w:rsid w:val="00743472"/>
    <w:pPr>
      <w:tabs>
        <w:tab w:val="right" w:leader="dot" w:pos="8500"/>
      </w:tabs>
      <w:adjustRightInd/>
      <w:spacing w:before="240" w:line="360" w:lineRule="auto"/>
      <w:ind w:left="720" w:right="284" w:hanging="720"/>
    </w:pPr>
    <w:rPr>
      <w:rFonts w:eastAsia="Batang" w:cs="Times New Roman"/>
      <w:caps/>
    </w:rPr>
  </w:style>
  <w:style w:type="paragraph" w:styleId="TOC2">
    <w:name w:val="toc 2"/>
    <w:basedOn w:val="TOC1"/>
    <w:next w:val="Normal"/>
    <w:semiHidden/>
    <w:rsid w:val="00743472"/>
    <w:pPr>
      <w:spacing w:before="0"/>
      <w:ind w:left="1440" w:right="288"/>
    </w:pPr>
    <w:rPr>
      <w:caps w:val="0"/>
    </w:rPr>
  </w:style>
  <w:style w:type="paragraph" w:styleId="TOC3">
    <w:name w:val="toc 3"/>
    <w:basedOn w:val="TOC1"/>
    <w:next w:val="Normal"/>
    <w:semiHidden/>
    <w:rsid w:val="00743472"/>
    <w:pPr>
      <w:spacing w:before="0"/>
      <w:ind w:left="2160" w:right="288"/>
    </w:pPr>
    <w:rPr>
      <w:caps w:val="0"/>
    </w:rPr>
  </w:style>
  <w:style w:type="paragraph" w:styleId="TOC4">
    <w:name w:val="toc 4"/>
    <w:basedOn w:val="TOC1"/>
    <w:next w:val="Normal"/>
    <w:uiPriority w:val="39"/>
    <w:rsid w:val="00743472"/>
    <w:pPr>
      <w:ind w:left="0" w:right="288" w:firstLine="0"/>
    </w:pPr>
  </w:style>
  <w:style w:type="paragraph" w:styleId="TOC5">
    <w:name w:val="toc 5"/>
    <w:basedOn w:val="TOC1"/>
    <w:next w:val="Normal"/>
    <w:semiHidden/>
    <w:rsid w:val="00743472"/>
    <w:pPr>
      <w:spacing w:before="0"/>
      <w:ind w:right="288" w:firstLine="0"/>
    </w:pPr>
    <w:rPr>
      <w:caps w:val="0"/>
    </w:rPr>
  </w:style>
  <w:style w:type="paragraph" w:styleId="TOC6">
    <w:name w:val="toc 6"/>
    <w:basedOn w:val="TOC1"/>
    <w:next w:val="Normal"/>
    <w:semiHidden/>
    <w:rsid w:val="00743472"/>
    <w:pPr>
      <w:ind w:left="0" w:right="0" w:firstLine="0"/>
    </w:pPr>
    <w:rPr>
      <w:caps w:val="0"/>
    </w:rPr>
  </w:style>
  <w:style w:type="paragraph" w:styleId="TOC7">
    <w:name w:val="toc 7"/>
    <w:basedOn w:val="Normal"/>
    <w:next w:val="Normal"/>
    <w:uiPriority w:val="39"/>
    <w:semiHidden/>
    <w:unhideWhenUsed/>
    <w:rsid w:val="00743472"/>
    <w:pPr>
      <w:spacing w:after="100"/>
      <w:ind w:left="1200"/>
    </w:pPr>
  </w:style>
  <w:style w:type="paragraph" w:styleId="TOC8">
    <w:name w:val="toc 8"/>
    <w:basedOn w:val="Normal"/>
    <w:next w:val="Normal"/>
    <w:uiPriority w:val="39"/>
    <w:semiHidden/>
    <w:unhideWhenUsed/>
    <w:rsid w:val="00743472"/>
    <w:pPr>
      <w:spacing w:after="100"/>
      <w:ind w:left="1400"/>
    </w:pPr>
  </w:style>
  <w:style w:type="paragraph" w:styleId="TOC9">
    <w:name w:val="toc 9"/>
    <w:basedOn w:val="Normal"/>
    <w:next w:val="Normal"/>
    <w:uiPriority w:val="39"/>
    <w:semiHidden/>
    <w:unhideWhenUsed/>
    <w:rsid w:val="00743472"/>
    <w:pPr>
      <w:spacing w:after="100"/>
      <w:ind w:left="1600"/>
    </w:pPr>
  </w:style>
  <w:style w:type="paragraph" w:styleId="Index1">
    <w:name w:val="index 1"/>
    <w:basedOn w:val="Normal"/>
    <w:next w:val="Normal"/>
    <w:uiPriority w:val="99"/>
    <w:semiHidden/>
    <w:unhideWhenUsed/>
    <w:rsid w:val="00743472"/>
    <w:pPr>
      <w:ind w:left="200" w:hanging="200"/>
    </w:pPr>
  </w:style>
  <w:style w:type="paragraph" w:styleId="Index2">
    <w:name w:val="index 2"/>
    <w:basedOn w:val="Normal"/>
    <w:next w:val="Normal"/>
    <w:uiPriority w:val="99"/>
    <w:semiHidden/>
    <w:unhideWhenUsed/>
    <w:rsid w:val="00743472"/>
    <w:pPr>
      <w:ind w:left="400" w:hanging="200"/>
    </w:pPr>
  </w:style>
  <w:style w:type="paragraph" w:styleId="Index3">
    <w:name w:val="index 3"/>
    <w:basedOn w:val="Normal"/>
    <w:next w:val="Normal"/>
    <w:uiPriority w:val="99"/>
    <w:semiHidden/>
    <w:unhideWhenUsed/>
    <w:rsid w:val="00743472"/>
    <w:pPr>
      <w:ind w:left="600" w:hanging="200"/>
    </w:pPr>
  </w:style>
  <w:style w:type="paragraph" w:styleId="Index4">
    <w:name w:val="index 4"/>
    <w:basedOn w:val="Normal"/>
    <w:next w:val="Normal"/>
    <w:uiPriority w:val="99"/>
    <w:semiHidden/>
    <w:unhideWhenUsed/>
    <w:rsid w:val="00743472"/>
    <w:pPr>
      <w:ind w:left="800" w:hanging="200"/>
    </w:pPr>
  </w:style>
  <w:style w:type="paragraph" w:styleId="Index5">
    <w:name w:val="index 5"/>
    <w:basedOn w:val="Normal"/>
    <w:next w:val="Normal"/>
    <w:uiPriority w:val="99"/>
    <w:semiHidden/>
    <w:unhideWhenUsed/>
    <w:rsid w:val="00743472"/>
    <w:pPr>
      <w:ind w:left="1000" w:hanging="200"/>
    </w:pPr>
  </w:style>
  <w:style w:type="paragraph" w:styleId="Index6">
    <w:name w:val="index 6"/>
    <w:basedOn w:val="Normal"/>
    <w:next w:val="Normal"/>
    <w:uiPriority w:val="99"/>
    <w:semiHidden/>
    <w:unhideWhenUsed/>
    <w:rsid w:val="00743472"/>
    <w:pPr>
      <w:ind w:left="1200" w:hanging="200"/>
    </w:pPr>
  </w:style>
  <w:style w:type="paragraph" w:styleId="Index7">
    <w:name w:val="index 7"/>
    <w:basedOn w:val="Normal"/>
    <w:next w:val="Normal"/>
    <w:uiPriority w:val="99"/>
    <w:semiHidden/>
    <w:unhideWhenUsed/>
    <w:rsid w:val="00743472"/>
    <w:pPr>
      <w:ind w:left="1400" w:hanging="200"/>
    </w:pPr>
  </w:style>
  <w:style w:type="paragraph" w:styleId="Index8">
    <w:name w:val="index 8"/>
    <w:basedOn w:val="Normal"/>
    <w:next w:val="Normal"/>
    <w:uiPriority w:val="99"/>
    <w:semiHidden/>
    <w:unhideWhenUsed/>
    <w:rsid w:val="00743472"/>
    <w:pPr>
      <w:ind w:left="1600" w:hanging="200"/>
    </w:pPr>
  </w:style>
  <w:style w:type="paragraph" w:styleId="Index9">
    <w:name w:val="index 9"/>
    <w:basedOn w:val="Normal"/>
    <w:next w:val="Normal"/>
    <w:uiPriority w:val="99"/>
    <w:semiHidden/>
    <w:unhideWhenUsed/>
    <w:rsid w:val="00743472"/>
    <w:pPr>
      <w:ind w:left="1800" w:hanging="200"/>
    </w:pPr>
  </w:style>
  <w:style w:type="paragraph" w:customStyle="1" w:styleId="Body">
    <w:name w:val="Body"/>
    <w:basedOn w:val="Normal"/>
    <w:rsid w:val="00743472"/>
    <w:pPr>
      <w:spacing w:after="200" w:line="360" w:lineRule="auto"/>
    </w:pPr>
  </w:style>
  <w:style w:type="paragraph" w:customStyle="1" w:styleId="Body1">
    <w:name w:val="Body 1"/>
    <w:basedOn w:val="Body"/>
    <w:uiPriority w:val="99"/>
    <w:rsid w:val="00743472"/>
    <w:pPr>
      <w:ind w:left="720"/>
    </w:pPr>
  </w:style>
  <w:style w:type="paragraph" w:customStyle="1" w:styleId="Level1">
    <w:name w:val="Level 1"/>
    <w:basedOn w:val="Body1"/>
    <w:qFormat/>
    <w:rsid w:val="00743472"/>
    <w:pPr>
      <w:numPr>
        <w:numId w:val="2"/>
      </w:numPr>
    </w:pPr>
  </w:style>
  <w:style w:type="character" w:customStyle="1" w:styleId="Level1asHeadingtext">
    <w:name w:val="Level 1 as Heading (text)"/>
    <w:basedOn w:val="DefaultParagraphFont"/>
    <w:uiPriority w:val="99"/>
    <w:rsid w:val="00743472"/>
    <w:rPr>
      <w:b/>
      <w:bCs/>
      <w:caps/>
    </w:rPr>
  </w:style>
  <w:style w:type="paragraph" w:customStyle="1" w:styleId="Body2">
    <w:name w:val="Body 2"/>
    <w:basedOn w:val="Body"/>
    <w:uiPriority w:val="99"/>
    <w:rsid w:val="00743472"/>
    <w:pPr>
      <w:ind w:left="720"/>
    </w:pPr>
  </w:style>
  <w:style w:type="paragraph" w:customStyle="1" w:styleId="Level2">
    <w:name w:val="Level 2"/>
    <w:basedOn w:val="Body2"/>
    <w:link w:val="Level2Char"/>
    <w:qFormat/>
    <w:rsid w:val="00743472"/>
    <w:pPr>
      <w:numPr>
        <w:ilvl w:val="1"/>
        <w:numId w:val="2"/>
      </w:numPr>
    </w:pPr>
  </w:style>
  <w:style w:type="character" w:customStyle="1" w:styleId="Level2asHeadingtext">
    <w:name w:val="Level 2 as Heading (text)"/>
    <w:basedOn w:val="DefaultParagraphFont"/>
    <w:rsid w:val="00743472"/>
    <w:rPr>
      <w:b/>
      <w:bCs/>
    </w:rPr>
  </w:style>
  <w:style w:type="paragraph" w:customStyle="1" w:styleId="Body3">
    <w:name w:val="Body 3"/>
    <w:basedOn w:val="Body"/>
    <w:uiPriority w:val="99"/>
    <w:rsid w:val="00743472"/>
    <w:pPr>
      <w:ind w:left="1440"/>
    </w:pPr>
  </w:style>
  <w:style w:type="paragraph" w:customStyle="1" w:styleId="Level3">
    <w:name w:val="Level 3"/>
    <w:aliases w:val="l3"/>
    <w:basedOn w:val="Body3"/>
    <w:link w:val="Level3Char"/>
    <w:qFormat/>
    <w:rsid w:val="00743472"/>
    <w:pPr>
      <w:numPr>
        <w:ilvl w:val="2"/>
        <w:numId w:val="2"/>
      </w:numPr>
    </w:pPr>
  </w:style>
  <w:style w:type="character" w:customStyle="1" w:styleId="Level3asHeadingtext">
    <w:name w:val="Level 3 as Heading (text)"/>
    <w:basedOn w:val="DefaultParagraphFont"/>
    <w:uiPriority w:val="99"/>
    <w:rsid w:val="00743472"/>
    <w:rPr>
      <w:u w:val="single"/>
    </w:rPr>
  </w:style>
  <w:style w:type="paragraph" w:customStyle="1" w:styleId="Body4">
    <w:name w:val="Body 4"/>
    <w:basedOn w:val="Body"/>
    <w:uiPriority w:val="99"/>
    <w:rsid w:val="00743472"/>
    <w:pPr>
      <w:ind w:left="2160"/>
    </w:pPr>
  </w:style>
  <w:style w:type="paragraph" w:customStyle="1" w:styleId="Level4">
    <w:name w:val="Level 4"/>
    <w:basedOn w:val="Body4"/>
    <w:qFormat/>
    <w:rsid w:val="00743472"/>
    <w:pPr>
      <w:numPr>
        <w:ilvl w:val="3"/>
        <w:numId w:val="2"/>
      </w:numPr>
    </w:pPr>
  </w:style>
  <w:style w:type="character" w:customStyle="1" w:styleId="Level4asHeadingtext">
    <w:name w:val="Level 4 as Heading (text)"/>
    <w:basedOn w:val="DefaultParagraphFont"/>
    <w:uiPriority w:val="99"/>
    <w:rsid w:val="00743472"/>
    <w:rPr>
      <w:u w:val="single"/>
    </w:rPr>
  </w:style>
  <w:style w:type="paragraph" w:customStyle="1" w:styleId="Body5">
    <w:name w:val="Body 5"/>
    <w:basedOn w:val="Body"/>
    <w:uiPriority w:val="99"/>
    <w:rsid w:val="00743472"/>
    <w:pPr>
      <w:ind w:left="2880"/>
    </w:pPr>
  </w:style>
  <w:style w:type="paragraph" w:customStyle="1" w:styleId="Level5">
    <w:name w:val="Level 5"/>
    <w:aliases w:val="l5"/>
    <w:basedOn w:val="Body5"/>
    <w:qFormat/>
    <w:rsid w:val="00743472"/>
    <w:pPr>
      <w:numPr>
        <w:ilvl w:val="4"/>
        <w:numId w:val="2"/>
      </w:numPr>
    </w:pPr>
  </w:style>
  <w:style w:type="paragraph" w:customStyle="1" w:styleId="Body6">
    <w:name w:val="Body 6"/>
    <w:basedOn w:val="Body"/>
    <w:uiPriority w:val="99"/>
    <w:rsid w:val="00743472"/>
    <w:pPr>
      <w:ind w:left="3600"/>
    </w:pPr>
  </w:style>
  <w:style w:type="paragraph" w:customStyle="1" w:styleId="Level6">
    <w:name w:val="Level 6"/>
    <w:basedOn w:val="Body6"/>
    <w:rsid w:val="00743472"/>
    <w:pPr>
      <w:numPr>
        <w:ilvl w:val="5"/>
        <w:numId w:val="2"/>
      </w:numPr>
    </w:pPr>
  </w:style>
  <w:style w:type="paragraph" w:customStyle="1" w:styleId="Bullet1">
    <w:name w:val="Bullet 1"/>
    <w:basedOn w:val="Body"/>
    <w:uiPriority w:val="99"/>
    <w:rsid w:val="00743472"/>
    <w:pPr>
      <w:numPr>
        <w:numId w:val="3"/>
      </w:numPr>
    </w:pPr>
  </w:style>
  <w:style w:type="paragraph" w:customStyle="1" w:styleId="Bullet2">
    <w:name w:val="Bullet 2"/>
    <w:basedOn w:val="Body"/>
    <w:uiPriority w:val="99"/>
    <w:rsid w:val="00743472"/>
    <w:pPr>
      <w:numPr>
        <w:ilvl w:val="1"/>
        <w:numId w:val="3"/>
      </w:numPr>
    </w:pPr>
  </w:style>
  <w:style w:type="paragraph" w:customStyle="1" w:styleId="Bullet3">
    <w:name w:val="Bullet 3"/>
    <w:basedOn w:val="Body"/>
    <w:uiPriority w:val="99"/>
    <w:rsid w:val="00743472"/>
    <w:pPr>
      <w:numPr>
        <w:ilvl w:val="2"/>
        <w:numId w:val="3"/>
      </w:numPr>
    </w:pPr>
  </w:style>
  <w:style w:type="paragraph" w:customStyle="1" w:styleId="Bullet4">
    <w:name w:val="Bullet 4"/>
    <w:basedOn w:val="Body"/>
    <w:uiPriority w:val="99"/>
    <w:rsid w:val="00743472"/>
    <w:pPr>
      <w:numPr>
        <w:ilvl w:val="3"/>
        <w:numId w:val="3"/>
      </w:numPr>
    </w:pPr>
  </w:style>
  <w:style w:type="paragraph" w:customStyle="1" w:styleId="Bullet5">
    <w:name w:val="Bullet 5"/>
    <w:basedOn w:val="Body"/>
    <w:uiPriority w:val="99"/>
    <w:rsid w:val="00743472"/>
    <w:pPr>
      <w:numPr>
        <w:ilvl w:val="4"/>
        <w:numId w:val="3"/>
      </w:numPr>
    </w:pPr>
  </w:style>
  <w:style w:type="paragraph" w:customStyle="1" w:styleId="Bullet6">
    <w:name w:val="Bullet 6"/>
    <w:basedOn w:val="Body"/>
    <w:uiPriority w:val="99"/>
    <w:rsid w:val="00743472"/>
    <w:pPr>
      <w:numPr>
        <w:ilvl w:val="5"/>
        <w:numId w:val="3"/>
      </w:numPr>
    </w:pPr>
  </w:style>
  <w:style w:type="paragraph" w:customStyle="1" w:styleId="Bullet7">
    <w:name w:val="Bullet 7"/>
    <w:basedOn w:val="Body"/>
    <w:uiPriority w:val="99"/>
    <w:rsid w:val="00743472"/>
    <w:pPr>
      <w:numPr>
        <w:ilvl w:val="6"/>
        <w:numId w:val="3"/>
      </w:numPr>
    </w:pPr>
  </w:style>
  <w:style w:type="paragraph" w:customStyle="1" w:styleId="Bullet8">
    <w:name w:val="Bullet 8"/>
    <w:basedOn w:val="Body"/>
    <w:uiPriority w:val="99"/>
    <w:rsid w:val="00743472"/>
    <w:pPr>
      <w:numPr>
        <w:ilvl w:val="7"/>
        <w:numId w:val="3"/>
      </w:numPr>
    </w:pPr>
  </w:style>
  <w:style w:type="paragraph" w:customStyle="1" w:styleId="Bullet9">
    <w:name w:val="Bullet 9"/>
    <w:basedOn w:val="Body"/>
    <w:uiPriority w:val="99"/>
    <w:rsid w:val="00743472"/>
    <w:pPr>
      <w:numPr>
        <w:ilvl w:val="8"/>
        <w:numId w:val="3"/>
      </w:numPr>
    </w:pPr>
  </w:style>
  <w:style w:type="paragraph" w:customStyle="1" w:styleId="Appendix">
    <w:name w:val="Appendix"/>
    <w:basedOn w:val="Body"/>
    <w:next w:val="SubHeading"/>
    <w:uiPriority w:val="99"/>
    <w:rsid w:val="00743472"/>
    <w:pPr>
      <w:keepNext/>
      <w:numPr>
        <w:ilvl w:val="2"/>
        <w:numId w:val="4"/>
      </w:numPr>
      <w:jc w:val="center"/>
    </w:pPr>
    <w:rPr>
      <w:b/>
      <w:bCs/>
      <w:u w:val="single"/>
    </w:rPr>
  </w:style>
  <w:style w:type="paragraph" w:customStyle="1" w:styleId="Part">
    <w:name w:val="Part"/>
    <w:basedOn w:val="Body"/>
    <w:next w:val="SubHeading"/>
    <w:uiPriority w:val="99"/>
    <w:rsid w:val="00743472"/>
    <w:pPr>
      <w:keepNext/>
      <w:numPr>
        <w:ilvl w:val="1"/>
        <w:numId w:val="4"/>
      </w:numPr>
      <w:jc w:val="center"/>
    </w:pPr>
    <w:rPr>
      <w:u w:val="single"/>
    </w:rPr>
  </w:style>
  <w:style w:type="paragraph" w:customStyle="1" w:styleId="Schedule">
    <w:name w:val="Schedule"/>
    <w:basedOn w:val="Body"/>
    <w:next w:val="SubHeading"/>
    <w:uiPriority w:val="99"/>
    <w:rsid w:val="00743472"/>
    <w:pPr>
      <w:keepNext/>
      <w:numPr>
        <w:numId w:val="4"/>
      </w:numPr>
      <w:jc w:val="center"/>
    </w:pPr>
    <w:rPr>
      <w:b/>
      <w:bCs/>
      <w:u w:val="single"/>
    </w:rPr>
  </w:style>
  <w:style w:type="paragraph" w:customStyle="1" w:styleId="SubHeading">
    <w:name w:val="Sub Heading"/>
    <w:basedOn w:val="Body"/>
    <w:next w:val="Body"/>
    <w:uiPriority w:val="99"/>
    <w:rsid w:val="00743472"/>
    <w:pPr>
      <w:keepNext/>
      <w:jc w:val="center"/>
    </w:pPr>
    <w:rPr>
      <w:u w:val="single"/>
    </w:rPr>
  </w:style>
  <w:style w:type="character" w:customStyle="1" w:styleId="DraftingNotestext">
    <w:name w:val="Drafting Notes (text)"/>
    <w:basedOn w:val="DefaultParagraphFont"/>
    <w:uiPriority w:val="99"/>
    <w:rsid w:val="00743472"/>
    <w:rPr>
      <w:b/>
      <w:bCs/>
      <w:i/>
      <w:iCs/>
      <w:color w:val="0000FF"/>
    </w:rPr>
  </w:style>
  <w:style w:type="character" w:customStyle="1" w:styleId="FootnoteTextChar">
    <w:name w:val="Footnote Text Char"/>
    <w:link w:val="FootnoteText"/>
    <w:semiHidden/>
    <w:rsid w:val="00743472"/>
    <w:rPr>
      <w:rFonts w:ascii="Arial" w:eastAsia="Batang" w:hAnsi="Arial" w:cs="Times New Roman"/>
      <w:sz w:val="16"/>
      <w:szCs w:val="20"/>
    </w:rPr>
  </w:style>
  <w:style w:type="character" w:customStyle="1" w:styleId="EndnoteTextChar">
    <w:name w:val="Endnote Text Char"/>
    <w:link w:val="EndnoteText"/>
    <w:semiHidden/>
    <w:rsid w:val="00743472"/>
    <w:rPr>
      <w:rFonts w:ascii="Arial" w:eastAsia="Batang" w:hAnsi="Arial" w:cs="Times New Roman"/>
      <w:sz w:val="20"/>
      <w:szCs w:val="20"/>
    </w:rPr>
  </w:style>
  <w:style w:type="paragraph" w:styleId="Header">
    <w:name w:val="header"/>
    <w:basedOn w:val="Normal"/>
    <w:link w:val="HeaderChar"/>
    <w:rsid w:val="00743472"/>
    <w:pPr>
      <w:adjustRightInd/>
    </w:pPr>
    <w:rPr>
      <w:rFonts w:eastAsia="Batang" w:cs="Times New Roman"/>
      <w:sz w:val="16"/>
    </w:rPr>
  </w:style>
  <w:style w:type="character" w:customStyle="1" w:styleId="HeaderChar">
    <w:name w:val="Header Char"/>
    <w:link w:val="Header"/>
    <w:uiPriority w:val="99"/>
    <w:rsid w:val="00743472"/>
    <w:rPr>
      <w:rFonts w:ascii="Arial" w:eastAsia="Batang" w:hAnsi="Arial" w:cs="Times New Roman"/>
      <w:sz w:val="16"/>
      <w:szCs w:val="20"/>
    </w:rPr>
  </w:style>
  <w:style w:type="paragraph" w:styleId="Footer">
    <w:name w:val="footer"/>
    <w:basedOn w:val="Normal"/>
    <w:link w:val="FooterChar"/>
    <w:uiPriority w:val="99"/>
    <w:rsid w:val="00743472"/>
    <w:pPr>
      <w:tabs>
        <w:tab w:val="center" w:pos="4240"/>
        <w:tab w:val="right" w:pos="8460"/>
      </w:tabs>
      <w:adjustRightInd/>
    </w:pPr>
    <w:rPr>
      <w:rFonts w:eastAsia="Batang" w:cs="Times New Roman"/>
      <w:sz w:val="16"/>
    </w:rPr>
  </w:style>
  <w:style w:type="character" w:customStyle="1" w:styleId="FooterChar">
    <w:name w:val="Footer Char"/>
    <w:link w:val="Footer"/>
    <w:uiPriority w:val="99"/>
    <w:rsid w:val="00743472"/>
    <w:rPr>
      <w:rFonts w:ascii="Arial" w:eastAsia="Batang" w:hAnsi="Arial" w:cs="Times New Roman"/>
      <w:sz w:val="16"/>
      <w:szCs w:val="20"/>
    </w:rPr>
  </w:style>
  <w:style w:type="table" w:customStyle="1" w:styleId="BurgesSalmonTable">
    <w:name w:val="Burges Salmon Table"/>
    <w:basedOn w:val="TableNormal"/>
    <w:uiPriority w:val="99"/>
    <w:rsid w:val="00743472"/>
    <w:pPr>
      <w:spacing w:after="0" w:line="240" w:lineRule="auto"/>
    </w:pPr>
    <w:rPr>
      <w:rFonts w:ascii="Times New Roman" w:eastAsia="Batang" w:hAnsi="Times New Roman" w:cs="Times New Roman"/>
      <w:sz w:val="20"/>
      <w:szCs w:val="20"/>
    </w:rPr>
    <w:tblPr>
      <w:tblStyleRowBandSize w:val="1"/>
      <w:tblStyleColBandSize w:val="1"/>
      <w:tblBorders>
        <w:top w:val="single" w:sz="12" w:space="0" w:color="000000" w:themeColor="text1"/>
        <w:insideH w:val="single" w:sz="8" w:space="0" w:color="FFFFFF"/>
        <w:insideV w:val="single" w:sz="8" w:space="0" w:color="FFFFFF"/>
      </w:tblBorders>
      <w:tblCellMar>
        <w:top w:w="57" w:type="dxa"/>
        <w:left w:w="57" w:type="dxa"/>
        <w:bottom w:w="57" w:type="dxa"/>
        <w:right w:w="57" w:type="dxa"/>
      </w:tblCellMar>
    </w:tblPr>
    <w:tcPr>
      <w:shd w:val="clear" w:color="auto" w:fill="DDE3E3"/>
    </w:tcPr>
    <w:tblStylePr w:type="firstRow">
      <w:pPr>
        <w:wordWrap/>
        <w:spacing w:beforeLines="0" w:before="120" w:beforeAutospacing="0" w:afterLines="0" w:after="120" w:afterAutospacing="0"/>
      </w:pPr>
      <w:rPr>
        <w:rFonts w:ascii="Arial" w:hAnsi="Arial"/>
        <w:b/>
        <w:sz w:val="22"/>
      </w:rPr>
      <w:tblPr/>
      <w:tcPr>
        <w:tcBorders>
          <w:insideH w:val="nil"/>
          <w:insideV w:val="single" w:sz="8" w:space="0" w:color="FFFFFF"/>
        </w:tcBorders>
        <w:shd w:val="clear" w:color="auto" w:fill="DDE3E3"/>
      </w:tcPr>
    </w:tblStylePr>
    <w:tblStylePr w:type="lastRow">
      <w:rPr>
        <w:rFonts w:ascii="Arial" w:hAnsi="Arial"/>
        <w:b/>
        <w:sz w:val="22"/>
      </w:rPr>
    </w:tblStylePr>
    <w:tblStylePr w:type="firstCol">
      <w:rPr>
        <w:rFonts w:ascii="Arial" w:hAnsi="Arial"/>
        <w:b/>
        <w:sz w:val="22"/>
      </w:rPr>
    </w:tblStylePr>
    <w:tblStylePr w:type="lastCol">
      <w:rPr>
        <w:rFonts w:ascii="Arial" w:hAnsi="Arial"/>
        <w:b/>
        <w:sz w:val="22"/>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paragraph" w:styleId="BalloonText">
    <w:name w:val="Balloon Text"/>
    <w:basedOn w:val="Normal"/>
    <w:link w:val="BalloonTextChar"/>
    <w:uiPriority w:val="99"/>
    <w:semiHidden/>
    <w:unhideWhenUsed/>
    <w:rsid w:val="00743472"/>
    <w:rPr>
      <w:rFonts w:ascii="Tahoma" w:hAnsi="Tahoma" w:cs="Tahoma"/>
      <w:sz w:val="16"/>
      <w:szCs w:val="16"/>
    </w:rPr>
  </w:style>
  <w:style w:type="character" w:customStyle="1" w:styleId="BalloonTextChar">
    <w:name w:val="Balloon Text Char"/>
    <w:basedOn w:val="DefaultParagraphFont"/>
    <w:link w:val="BalloonText"/>
    <w:uiPriority w:val="99"/>
    <w:semiHidden/>
    <w:rsid w:val="00743472"/>
    <w:rPr>
      <w:rFonts w:ascii="Tahoma" w:eastAsia="Arial" w:hAnsi="Tahoma" w:cs="Tahoma"/>
      <w:sz w:val="16"/>
      <w:szCs w:val="16"/>
    </w:rPr>
  </w:style>
  <w:style w:type="character" w:styleId="Hyperlink">
    <w:name w:val="Hyperlink"/>
    <w:basedOn w:val="DefaultParagraphFont"/>
    <w:uiPriority w:val="99"/>
    <w:unhideWhenUsed/>
    <w:rsid w:val="004300F0"/>
    <w:rPr>
      <w:color w:val="0000FF" w:themeColor="hyperlink"/>
      <w:u w:val="single"/>
    </w:rPr>
  </w:style>
  <w:style w:type="paragraph" w:styleId="CommentText">
    <w:name w:val="annotation text"/>
    <w:basedOn w:val="Normal"/>
    <w:link w:val="CommentTextChar"/>
    <w:uiPriority w:val="99"/>
    <w:unhideWhenUsed/>
    <w:rsid w:val="00416A31"/>
  </w:style>
  <w:style w:type="character" w:customStyle="1" w:styleId="CommentTextChar">
    <w:name w:val="Comment Text Char"/>
    <w:basedOn w:val="DefaultParagraphFont"/>
    <w:link w:val="CommentText"/>
    <w:uiPriority w:val="99"/>
    <w:rsid w:val="00416A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6A31"/>
    <w:rPr>
      <w:b/>
      <w:bCs/>
    </w:rPr>
  </w:style>
  <w:style w:type="character" w:customStyle="1" w:styleId="CommentSubjectChar">
    <w:name w:val="Comment Subject Char"/>
    <w:basedOn w:val="CommentTextChar"/>
    <w:link w:val="CommentSubject"/>
    <w:uiPriority w:val="99"/>
    <w:semiHidden/>
    <w:rsid w:val="00416A31"/>
    <w:rPr>
      <w:rFonts w:ascii="Arial" w:eastAsia="Arial" w:hAnsi="Arial" w:cs="Arial"/>
      <w:b/>
      <w:bCs/>
      <w:sz w:val="20"/>
      <w:szCs w:val="20"/>
    </w:rPr>
  </w:style>
  <w:style w:type="paragraph" w:styleId="Revision">
    <w:name w:val="Revision"/>
    <w:hidden/>
    <w:uiPriority w:val="99"/>
    <w:semiHidden/>
    <w:rsid w:val="003E6D81"/>
    <w:pPr>
      <w:spacing w:after="0" w:line="240" w:lineRule="auto"/>
    </w:pPr>
    <w:rPr>
      <w:rFonts w:ascii="Arial" w:eastAsia="Arial" w:hAnsi="Arial" w:cs="Arial"/>
      <w:sz w:val="20"/>
      <w:szCs w:val="20"/>
    </w:rPr>
  </w:style>
  <w:style w:type="paragraph" w:customStyle="1" w:styleId="Level1Heading">
    <w:name w:val="Level 1 Heading"/>
    <w:basedOn w:val="BodyText"/>
    <w:next w:val="Normal"/>
    <w:rsid w:val="00853F2D"/>
    <w:pPr>
      <w:keepNext/>
      <w:numPr>
        <w:numId w:val="8"/>
      </w:numPr>
      <w:tabs>
        <w:tab w:val="clear" w:pos="851"/>
        <w:tab w:val="num" w:pos="360"/>
        <w:tab w:val="num" w:pos="720"/>
      </w:tabs>
      <w:adjustRightInd/>
      <w:spacing w:before="360" w:after="200" w:line="360" w:lineRule="auto"/>
      <w:ind w:left="0" w:firstLine="0"/>
      <w:jc w:val="left"/>
    </w:pPr>
    <w:rPr>
      <w:rFonts w:eastAsia="Times New Roman" w:cs="Times New Roman"/>
      <w:b/>
      <w:sz w:val="22"/>
      <w:lang w:eastAsia="en-US"/>
    </w:rPr>
  </w:style>
  <w:style w:type="paragraph" w:customStyle="1" w:styleId="Level2Heading">
    <w:name w:val="Level 2 Heading"/>
    <w:basedOn w:val="BodyText"/>
    <w:next w:val="BodyText2"/>
    <w:rsid w:val="00853F2D"/>
    <w:pPr>
      <w:keepNext/>
      <w:numPr>
        <w:ilvl w:val="1"/>
        <w:numId w:val="8"/>
      </w:numPr>
      <w:tabs>
        <w:tab w:val="clear" w:pos="1031"/>
        <w:tab w:val="num" w:pos="360"/>
        <w:tab w:val="num" w:pos="1429"/>
      </w:tabs>
      <w:adjustRightInd/>
      <w:spacing w:before="360" w:after="200" w:line="360" w:lineRule="auto"/>
      <w:ind w:left="0" w:firstLine="0"/>
      <w:jc w:val="left"/>
    </w:pPr>
    <w:rPr>
      <w:rFonts w:eastAsia="Times New Roman" w:cs="Times New Roman"/>
      <w:b/>
    </w:rPr>
  </w:style>
  <w:style w:type="paragraph" w:customStyle="1" w:styleId="Level3Number">
    <w:name w:val="Level 3 Number"/>
    <w:basedOn w:val="BodyText"/>
    <w:rsid w:val="00853F2D"/>
    <w:pPr>
      <w:numPr>
        <w:ilvl w:val="2"/>
        <w:numId w:val="8"/>
      </w:numPr>
      <w:tabs>
        <w:tab w:val="clear" w:pos="1751"/>
        <w:tab w:val="num" w:pos="360"/>
        <w:tab w:val="num" w:pos="1440"/>
      </w:tabs>
      <w:adjustRightInd/>
      <w:spacing w:before="360" w:after="200" w:line="360" w:lineRule="auto"/>
      <w:ind w:left="0" w:firstLine="0"/>
      <w:jc w:val="left"/>
    </w:pPr>
    <w:rPr>
      <w:rFonts w:eastAsia="Times New Roman" w:cs="Times New Roman"/>
      <w:lang w:eastAsia="en-US"/>
    </w:rPr>
  </w:style>
  <w:style w:type="paragraph" w:customStyle="1" w:styleId="Level4Number">
    <w:name w:val="Level 4 Number"/>
    <w:basedOn w:val="BodyText"/>
    <w:rsid w:val="00853F2D"/>
    <w:pPr>
      <w:numPr>
        <w:ilvl w:val="3"/>
        <w:numId w:val="8"/>
      </w:numPr>
      <w:tabs>
        <w:tab w:val="clear" w:pos="851"/>
        <w:tab w:val="num" w:pos="360"/>
        <w:tab w:val="num" w:pos="2160"/>
      </w:tabs>
      <w:adjustRightInd/>
      <w:spacing w:before="360" w:after="200" w:line="360" w:lineRule="auto"/>
      <w:ind w:left="0" w:firstLine="0"/>
      <w:jc w:val="left"/>
    </w:pPr>
    <w:rPr>
      <w:rFonts w:eastAsia="Times New Roman" w:cs="Times New Roman"/>
      <w:lang w:eastAsia="en-US"/>
    </w:rPr>
  </w:style>
  <w:style w:type="paragraph" w:customStyle="1" w:styleId="Level5Number">
    <w:name w:val="Level 5 Number"/>
    <w:basedOn w:val="BodyText"/>
    <w:rsid w:val="00853F2D"/>
    <w:pPr>
      <w:numPr>
        <w:ilvl w:val="4"/>
        <w:numId w:val="8"/>
      </w:numPr>
      <w:tabs>
        <w:tab w:val="clear" w:pos="1418"/>
        <w:tab w:val="num" w:pos="360"/>
        <w:tab w:val="num" w:pos="2880"/>
      </w:tabs>
      <w:adjustRightInd/>
      <w:spacing w:after="240" w:line="360" w:lineRule="auto"/>
      <w:ind w:left="0" w:firstLine="0"/>
      <w:jc w:val="left"/>
    </w:pPr>
    <w:rPr>
      <w:rFonts w:eastAsia="Times New Roman" w:cs="Times New Roman"/>
      <w:lang w:eastAsia="en-US"/>
    </w:rPr>
  </w:style>
  <w:style w:type="paragraph" w:customStyle="1" w:styleId="Level6Number">
    <w:name w:val="Level 6 Number"/>
    <w:basedOn w:val="BodyText"/>
    <w:rsid w:val="00853F2D"/>
    <w:pPr>
      <w:numPr>
        <w:ilvl w:val="5"/>
        <w:numId w:val="8"/>
      </w:numPr>
      <w:tabs>
        <w:tab w:val="clear" w:pos="1843"/>
        <w:tab w:val="num" w:pos="360"/>
        <w:tab w:val="num" w:pos="3600"/>
      </w:tabs>
      <w:adjustRightInd/>
      <w:spacing w:after="240" w:line="360" w:lineRule="auto"/>
      <w:ind w:left="0" w:firstLine="0"/>
      <w:jc w:val="left"/>
    </w:pPr>
    <w:rPr>
      <w:rFonts w:eastAsia="Times New Roman" w:cs="Times New Roman"/>
      <w:lang w:eastAsia="en-US"/>
    </w:rPr>
  </w:style>
  <w:style w:type="paragraph" w:customStyle="1" w:styleId="Level7Number">
    <w:name w:val="Level 7 Number"/>
    <w:basedOn w:val="BodyText"/>
    <w:rsid w:val="00853F2D"/>
    <w:pPr>
      <w:numPr>
        <w:ilvl w:val="6"/>
        <w:numId w:val="8"/>
      </w:numPr>
      <w:tabs>
        <w:tab w:val="clear" w:pos="2268"/>
        <w:tab w:val="num" w:pos="360"/>
      </w:tabs>
      <w:adjustRightInd/>
      <w:spacing w:after="240" w:line="360" w:lineRule="auto"/>
      <w:ind w:left="0" w:firstLine="0"/>
      <w:jc w:val="left"/>
    </w:pPr>
    <w:rPr>
      <w:rFonts w:eastAsia="Times New Roman" w:cs="Times New Roman"/>
      <w:lang w:eastAsia="en-US"/>
    </w:rPr>
  </w:style>
  <w:style w:type="paragraph" w:customStyle="1" w:styleId="Level8Number">
    <w:name w:val="Level 8 Number"/>
    <w:basedOn w:val="BodyText"/>
    <w:rsid w:val="00853F2D"/>
    <w:pPr>
      <w:numPr>
        <w:ilvl w:val="7"/>
        <w:numId w:val="8"/>
      </w:numPr>
      <w:tabs>
        <w:tab w:val="clear" w:pos="2693"/>
        <w:tab w:val="num" w:pos="360"/>
      </w:tabs>
      <w:adjustRightInd/>
      <w:spacing w:after="240" w:line="360" w:lineRule="auto"/>
      <w:ind w:left="0" w:firstLine="0"/>
      <w:jc w:val="left"/>
    </w:pPr>
    <w:rPr>
      <w:rFonts w:eastAsia="Times New Roman" w:cs="Times New Roman"/>
      <w:lang w:eastAsia="en-US"/>
    </w:rPr>
  </w:style>
  <w:style w:type="paragraph" w:styleId="BodyText">
    <w:name w:val="Body Text"/>
    <w:basedOn w:val="Normal"/>
    <w:link w:val="BodyTextChar"/>
    <w:uiPriority w:val="99"/>
    <w:semiHidden/>
    <w:unhideWhenUsed/>
    <w:rsid w:val="00853F2D"/>
    <w:pPr>
      <w:spacing w:after="120"/>
    </w:pPr>
  </w:style>
  <w:style w:type="character" w:customStyle="1" w:styleId="BodyTextChar">
    <w:name w:val="Body Text Char"/>
    <w:basedOn w:val="DefaultParagraphFont"/>
    <w:link w:val="BodyText"/>
    <w:uiPriority w:val="99"/>
    <w:semiHidden/>
    <w:rsid w:val="00853F2D"/>
    <w:rPr>
      <w:rFonts w:ascii="Arial" w:eastAsia="Arial" w:hAnsi="Arial" w:cs="Arial"/>
      <w:sz w:val="20"/>
      <w:szCs w:val="20"/>
    </w:rPr>
  </w:style>
  <w:style w:type="paragraph" w:styleId="BodyText2">
    <w:name w:val="Body Text 2"/>
    <w:basedOn w:val="Normal"/>
    <w:link w:val="BodyText2Char"/>
    <w:uiPriority w:val="99"/>
    <w:semiHidden/>
    <w:unhideWhenUsed/>
    <w:rsid w:val="00853F2D"/>
    <w:pPr>
      <w:spacing w:after="120" w:line="480" w:lineRule="auto"/>
    </w:pPr>
  </w:style>
  <w:style w:type="character" w:customStyle="1" w:styleId="BodyText2Char">
    <w:name w:val="Body Text 2 Char"/>
    <w:basedOn w:val="DefaultParagraphFont"/>
    <w:link w:val="BodyText2"/>
    <w:uiPriority w:val="99"/>
    <w:semiHidden/>
    <w:rsid w:val="00853F2D"/>
    <w:rPr>
      <w:rFonts w:ascii="Arial" w:eastAsia="Arial" w:hAnsi="Arial" w:cs="Arial"/>
      <w:sz w:val="20"/>
      <w:szCs w:val="20"/>
    </w:rPr>
  </w:style>
  <w:style w:type="paragraph" w:customStyle="1" w:styleId="Background1">
    <w:name w:val="Background 1"/>
    <w:basedOn w:val="BodyText"/>
    <w:rsid w:val="006235A6"/>
    <w:pPr>
      <w:numPr>
        <w:ilvl w:val="2"/>
        <w:numId w:val="23"/>
      </w:numPr>
      <w:tabs>
        <w:tab w:val="clear" w:pos="709"/>
        <w:tab w:val="num" w:pos="0"/>
      </w:tabs>
      <w:adjustRightInd/>
      <w:spacing w:after="240" w:line="360" w:lineRule="auto"/>
      <w:ind w:left="0" w:firstLine="0"/>
      <w:jc w:val="left"/>
    </w:pPr>
    <w:rPr>
      <w:rFonts w:eastAsia="Times New Roman" w:cs="Times New Roman"/>
      <w:lang w:eastAsia="en-US"/>
    </w:rPr>
  </w:style>
  <w:style w:type="paragraph" w:customStyle="1" w:styleId="Background2">
    <w:name w:val="Background 2"/>
    <w:basedOn w:val="BodyText"/>
    <w:rsid w:val="006235A6"/>
    <w:pPr>
      <w:numPr>
        <w:ilvl w:val="3"/>
        <w:numId w:val="23"/>
      </w:numPr>
      <w:tabs>
        <w:tab w:val="clear" w:pos="1418"/>
        <w:tab w:val="num" w:pos="1440"/>
      </w:tabs>
      <w:adjustRightInd/>
      <w:spacing w:after="240" w:line="360" w:lineRule="auto"/>
      <w:ind w:left="1440" w:hanging="360"/>
      <w:jc w:val="left"/>
    </w:pPr>
    <w:rPr>
      <w:rFonts w:eastAsia="Times New Roman" w:cs="Times New Roman"/>
      <w:lang w:eastAsia="en-US"/>
    </w:rPr>
  </w:style>
  <w:style w:type="paragraph" w:customStyle="1" w:styleId="Introheading">
    <w:name w:val="Intro heading"/>
    <w:basedOn w:val="BodyText"/>
    <w:next w:val="BodyText"/>
    <w:rsid w:val="006235A6"/>
    <w:pPr>
      <w:keepNext/>
      <w:numPr>
        <w:numId w:val="23"/>
      </w:numPr>
      <w:adjustRightInd/>
      <w:spacing w:after="240" w:line="360" w:lineRule="auto"/>
      <w:jc w:val="left"/>
    </w:pPr>
    <w:rPr>
      <w:rFonts w:eastAsia="Times New Roman" w:cs="Times New Roman"/>
      <w:b/>
      <w:lang w:eastAsia="en-US"/>
    </w:rPr>
  </w:style>
  <w:style w:type="paragraph" w:customStyle="1" w:styleId="Parties1">
    <w:name w:val="Parties 1"/>
    <w:basedOn w:val="BodyText"/>
    <w:rsid w:val="006235A6"/>
    <w:pPr>
      <w:numPr>
        <w:ilvl w:val="1"/>
        <w:numId w:val="23"/>
      </w:numPr>
      <w:tabs>
        <w:tab w:val="clear" w:pos="709"/>
        <w:tab w:val="num" w:pos="0"/>
      </w:tabs>
      <w:adjustRightInd/>
      <w:spacing w:after="240" w:line="360" w:lineRule="auto"/>
      <w:ind w:left="0" w:firstLine="0"/>
      <w:jc w:val="left"/>
    </w:pPr>
    <w:rPr>
      <w:rFonts w:eastAsia="Times New Roman" w:cs="Times New Roman"/>
      <w:lang w:eastAsia="en-US"/>
    </w:rPr>
  </w:style>
  <w:style w:type="paragraph" w:styleId="BodyText3">
    <w:name w:val="Body Text 3"/>
    <w:basedOn w:val="Normal"/>
    <w:link w:val="BodyText3Char"/>
    <w:uiPriority w:val="99"/>
    <w:semiHidden/>
    <w:unhideWhenUsed/>
    <w:rsid w:val="006235A6"/>
    <w:pPr>
      <w:spacing w:after="120"/>
    </w:pPr>
    <w:rPr>
      <w:sz w:val="16"/>
      <w:szCs w:val="16"/>
    </w:rPr>
  </w:style>
  <w:style w:type="character" w:customStyle="1" w:styleId="BodyText3Char">
    <w:name w:val="Body Text 3 Char"/>
    <w:basedOn w:val="DefaultParagraphFont"/>
    <w:link w:val="BodyText3"/>
    <w:uiPriority w:val="99"/>
    <w:semiHidden/>
    <w:rsid w:val="006235A6"/>
    <w:rPr>
      <w:rFonts w:ascii="Arial" w:eastAsia="Arial" w:hAnsi="Arial" w:cs="Arial"/>
      <w:sz w:val="16"/>
      <w:szCs w:val="16"/>
    </w:rPr>
  </w:style>
  <w:style w:type="paragraph" w:customStyle="1" w:styleId="Numpara">
    <w:name w:val="Numpara"/>
    <w:basedOn w:val="Normal"/>
    <w:rsid w:val="006235A6"/>
    <w:pPr>
      <w:numPr>
        <w:numId w:val="24"/>
      </w:numPr>
      <w:adjustRightInd/>
      <w:spacing w:before="40" w:after="120"/>
      <w:ind w:left="340"/>
      <w:jc w:val="left"/>
    </w:pPr>
    <w:rPr>
      <w:rFonts w:eastAsia="Times New Roman" w:cs="Times New Roman"/>
      <w:sz w:val="24"/>
      <w:szCs w:val="24"/>
      <w:lang w:eastAsia="en-US"/>
    </w:rPr>
  </w:style>
  <w:style w:type="paragraph" w:customStyle="1" w:styleId="Normpara">
    <w:name w:val="Normpara"/>
    <w:basedOn w:val="Normal"/>
    <w:next w:val="Numpara"/>
    <w:rsid w:val="006235A6"/>
    <w:pPr>
      <w:adjustRightInd/>
      <w:spacing w:after="120"/>
      <w:ind w:left="340"/>
      <w:jc w:val="left"/>
    </w:pPr>
    <w:rPr>
      <w:rFonts w:eastAsia="Times New Roman" w:cs="Times New Roman"/>
      <w:sz w:val="24"/>
      <w:szCs w:val="24"/>
      <w:lang w:eastAsia="en-US"/>
    </w:rPr>
  </w:style>
  <w:style w:type="paragraph" w:customStyle="1" w:styleId="HeaderBase">
    <w:name w:val="Header Base"/>
    <w:basedOn w:val="Normal"/>
    <w:rsid w:val="006235A6"/>
    <w:pPr>
      <w:keepLines/>
      <w:tabs>
        <w:tab w:val="center" w:pos="4320"/>
        <w:tab w:val="right" w:pos="8640"/>
      </w:tabs>
      <w:adjustRightInd/>
      <w:jc w:val="left"/>
    </w:pPr>
    <w:rPr>
      <w:rFonts w:eastAsia="Times New Roman" w:cs="Times New Roman"/>
      <w:spacing w:val="-4"/>
      <w:lang w:val="en-US" w:eastAsia="en-US"/>
    </w:rPr>
  </w:style>
  <w:style w:type="character" w:customStyle="1" w:styleId="Level3Char">
    <w:name w:val="Level 3 Char"/>
    <w:link w:val="Level3"/>
    <w:uiPriority w:val="99"/>
    <w:rsid w:val="00086E8D"/>
    <w:rPr>
      <w:rFonts w:ascii="Arial" w:eastAsia="Arial" w:hAnsi="Arial" w:cs="Arial"/>
      <w:sz w:val="20"/>
      <w:szCs w:val="20"/>
    </w:rPr>
  </w:style>
  <w:style w:type="character" w:customStyle="1" w:styleId="Level2Char">
    <w:name w:val="Level 2 Char"/>
    <w:link w:val="Level2"/>
    <w:uiPriority w:val="99"/>
    <w:rsid w:val="00086E8D"/>
    <w:rPr>
      <w:rFonts w:ascii="Arial" w:eastAsia="Arial" w:hAnsi="Arial" w:cs="Arial"/>
      <w:sz w:val="20"/>
      <w:szCs w:val="20"/>
    </w:rPr>
  </w:style>
  <w:style w:type="character" w:styleId="UnresolvedMention">
    <w:name w:val="Unresolved Mention"/>
    <w:basedOn w:val="DefaultParagraphFont"/>
    <w:uiPriority w:val="99"/>
    <w:semiHidden/>
    <w:unhideWhenUsed/>
    <w:rsid w:val="003B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3275">
      <w:bodyDiv w:val="1"/>
      <w:marLeft w:val="0"/>
      <w:marRight w:val="0"/>
      <w:marTop w:val="0"/>
      <w:marBottom w:val="0"/>
      <w:divBdr>
        <w:top w:val="none" w:sz="0" w:space="0" w:color="auto"/>
        <w:left w:val="none" w:sz="0" w:space="0" w:color="auto"/>
        <w:bottom w:val="none" w:sz="0" w:space="0" w:color="auto"/>
        <w:right w:val="none" w:sz="0" w:space="0" w:color="auto"/>
      </w:divBdr>
    </w:div>
    <w:div w:id="419839380">
      <w:bodyDiv w:val="1"/>
      <w:marLeft w:val="0"/>
      <w:marRight w:val="0"/>
      <w:marTop w:val="0"/>
      <w:marBottom w:val="0"/>
      <w:divBdr>
        <w:top w:val="none" w:sz="0" w:space="0" w:color="auto"/>
        <w:left w:val="none" w:sz="0" w:space="0" w:color="auto"/>
        <w:bottom w:val="none" w:sz="0" w:space="0" w:color="auto"/>
        <w:right w:val="none" w:sz="0" w:space="0" w:color="auto"/>
      </w:divBdr>
    </w:div>
    <w:div w:id="460346864">
      <w:bodyDiv w:val="1"/>
      <w:marLeft w:val="0"/>
      <w:marRight w:val="0"/>
      <w:marTop w:val="0"/>
      <w:marBottom w:val="0"/>
      <w:divBdr>
        <w:top w:val="none" w:sz="0" w:space="0" w:color="auto"/>
        <w:left w:val="none" w:sz="0" w:space="0" w:color="auto"/>
        <w:bottom w:val="none" w:sz="0" w:space="0" w:color="auto"/>
        <w:right w:val="none" w:sz="0" w:space="0" w:color="auto"/>
      </w:divBdr>
    </w:div>
    <w:div w:id="520050834">
      <w:bodyDiv w:val="1"/>
      <w:marLeft w:val="0"/>
      <w:marRight w:val="0"/>
      <w:marTop w:val="0"/>
      <w:marBottom w:val="0"/>
      <w:divBdr>
        <w:top w:val="none" w:sz="0" w:space="0" w:color="auto"/>
        <w:left w:val="none" w:sz="0" w:space="0" w:color="auto"/>
        <w:bottom w:val="none" w:sz="0" w:space="0" w:color="auto"/>
        <w:right w:val="none" w:sz="0" w:space="0" w:color="auto"/>
      </w:divBdr>
    </w:div>
    <w:div w:id="625894564">
      <w:bodyDiv w:val="1"/>
      <w:marLeft w:val="0"/>
      <w:marRight w:val="0"/>
      <w:marTop w:val="0"/>
      <w:marBottom w:val="0"/>
      <w:divBdr>
        <w:top w:val="none" w:sz="0" w:space="0" w:color="auto"/>
        <w:left w:val="none" w:sz="0" w:space="0" w:color="auto"/>
        <w:bottom w:val="none" w:sz="0" w:space="0" w:color="auto"/>
        <w:right w:val="none" w:sz="0" w:space="0" w:color="auto"/>
      </w:divBdr>
    </w:div>
    <w:div w:id="742337927">
      <w:bodyDiv w:val="1"/>
      <w:marLeft w:val="0"/>
      <w:marRight w:val="0"/>
      <w:marTop w:val="0"/>
      <w:marBottom w:val="0"/>
      <w:divBdr>
        <w:top w:val="none" w:sz="0" w:space="0" w:color="auto"/>
        <w:left w:val="none" w:sz="0" w:space="0" w:color="auto"/>
        <w:bottom w:val="none" w:sz="0" w:space="0" w:color="auto"/>
        <w:right w:val="none" w:sz="0" w:space="0" w:color="auto"/>
      </w:divBdr>
    </w:div>
    <w:div w:id="780956928">
      <w:bodyDiv w:val="1"/>
      <w:marLeft w:val="0"/>
      <w:marRight w:val="0"/>
      <w:marTop w:val="0"/>
      <w:marBottom w:val="0"/>
      <w:divBdr>
        <w:top w:val="none" w:sz="0" w:space="0" w:color="auto"/>
        <w:left w:val="none" w:sz="0" w:space="0" w:color="auto"/>
        <w:bottom w:val="none" w:sz="0" w:space="0" w:color="auto"/>
        <w:right w:val="none" w:sz="0" w:space="0" w:color="auto"/>
      </w:divBdr>
    </w:div>
    <w:div w:id="1054965349">
      <w:bodyDiv w:val="1"/>
      <w:marLeft w:val="0"/>
      <w:marRight w:val="0"/>
      <w:marTop w:val="0"/>
      <w:marBottom w:val="0"/>
      <w:divBdr>
        <w:top w:val="none" w:sz="0" w:space="0" w:color="auto"/>
        <w:left w:val="none" w:sz="0" w:space="0" w:color="auto"/>
        <w:bottom w:val="none" w:sz="0" w:space="0" w:color="auto"/>
        <w:right w:val="none" w:sz="0" w:space="0" w:color="auto"/>
      </w:divBdr>
      <w:divsChild>
        <w:div w:id="140926490">
          <w:marLeft w:val="0"/>
          <w:marRight w:val="0"/>
          <w:marTop w:val="78"/>
          <w:marBottom w:val="78"/>
          <w:divBdr>
            <w:top w:val="none" w:sz="0" w:space="0" w:color="auto"/>
            <w:left w:val="none" w:sz="0" w:space="0" w:color="auto"/>
            <w:bottom w:val="none" w:sz="0" w:space="0" w:color="auto"/>
            <w:right w:val="none" w:sz="0" w:space="0" w:color="auto"/>
          </w:divBdr>
          <w:divsChild>
            <w:div w:id="1986666782">
              <w:marLeft w:val="78"/>
              <w:marRight w:val="78"/>
              <w:marTop w:val="0"/>
              <w:marBottom w:val="0"/>
              <w:divBdr>
                <w:top w:val="single" w:sz="6" w:space="8" w:color="333366"/>
                <w:left w:val="single" w:sz="6" w:space="8" w:color="333366"/>
                <w:bottom w:val="single" w:sz="6" w:space="8" w:color="333366"/>
                <w:right w:val="single" w:sz="6" w:space="8" w:color="333366"/>
              </w:divBdr>
              <w:divsChild>
                <w:div w:id="1109664984">
                  <w:marLeft w:val="5"/>
                  <w:marRight w:val="5"/>
                  <w:marTop w:val="2"/>
                  <w:marBottom w:val="2"/>
                  <w:divBdr>
                    <w:top w:val="none" w:sz="0" w:space="0" w:color="auto"/>
                    <w:left w:val="none" w:sz="0" w:space="0" w:color="auto"/>
                    <w:bottom w:val="none" w:sz="0" w:space="0" w:color="auto"/>
                    <w:right w:val="none" w:sz="0" w:space="0" w:color="auto"/>
                  </w:divBdr>
                  <w:divsChild>
                    <w:div w:id="1940258934">
                      <w:marLeft w:val="0"/>
                      <w:marRight w:val="0"/>
                      <w:marTop w:val="0"/>
                      <w:marBottom w:val="0"/>
                      <w:divBdr>
                        <w:top w:val="none" w:sz="0" w:space="0" w:color="auto"/>
                        <w:left w:val="none" w:sz="0" w:space="0" w:color="auto"/>
                        <w:bottom w:val="none" w:sz="0" w:space="0" w:color="auto"/>
                        <w:right w:val="none" w:sz="0" w:space="0" w:color="auto"/>
                      </w:divBdr>
                      <w:divsChild>
                        <w:div w:id="1617563679">
                          <w:marLeft w:val="0"/>
                          <w:marRight w:val="0"/>
                          <w:marTop w:val="0"/>
                          <w:marBottom w:val="0"/>
                          <w:divBdr>
                            <w:top w:val="none" w:sz="0" w:space="0" w:color="auto"/>
                            <w:left w:val="none" w:sz="0" w:space="0" w:color="auto"/>
                            <w:bottom w:val="none" w:sz="0" w:space="0" w:color="auto"/>
                            <w:right w:val="none" w:sz="0" w:space="0" w:color="auto"/>
                          </w:divBdr>
                          <w:divsChild>
                            <w:div w:id="1202212391">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038379">
      <w:bodyDiv w:val="1"/>
      <w:marLeft w:val="0"/>
      <w:marRight w:val="0"/>
      <w:marTop w:val="0"/>
      <w:marBottom w:val="0"/>
      <w:divBdr>
        <w:top w:val="none" w:sz="0" w:space="0" w:color="auto"/>
        <w:left w:val="none" w:sz="0" w:space="0" w:color="auto"/>
        <w:bottom w:val="none" w:sz="0" w:space="0" w:color="auto"/>
        <w:right w:val="none" w:sz="0" w:space="0" w:color="auto"/>
      </w:divBdr>
    </w:div>
    <w:div w:id="1149713854">
      <w:bodyDiv w:val="1"/>
      <w:marLeft w:val="0"/>
      <w:marRight w:val="0"/>
      <w:marTop w:val="0"/>
      <w:marBottom w:val="0"/>
      <w:divBdr>
        <w:top w:val="none" w:sz="0" w:space="0" w:color="auto"/>
        <w:left w:val="none" w:sz="0" w:space="0" w:color="auto"/>
        <w:bottom w:val="none" w:sz="0" w:space="0" w:color="auto"/>
        <w:right w:val="none" w:sz="0" w:space="0" w:color="auto"/>
      </w:divBdr>
    </w:div>
    <w:div w:id="1315332172">
      <w:bodyDiv w:val="1"/>
      <w:marLeft w:val="0"/>
      <w:marRight w:val="0"/>
      <w:marTop w:val="0"/>
      <w:marBottom w:val="0"/>
      <w:divBdr>
        <w:top w:val="none" w:sz="0" w:space="0" w:color="auto"/>
        <w:left w:val="none" w:sz="0" w:space="0" w:color="auto"/>
        <w:bottom w:val="none" w:sz="0" w:space="0" w:color="auto"/>
        <w:right w:val="none" w:sz="0" w:space="0" w:color="auto"/>
      </w:divBdr>
    </w:div>
    <w:div w:id="1605841246">
      <w:bodyDiv w:val="1"/>
      <w:marLeft w:val="0"/>
      <w:marRight w:val="0"/>
      <w:marTop w:val="0"/>
      <w:marBottom w:val="0"/>
      <w:divBdr>
        <w:top w:val="none" w:sz="0" w:space="0" w:color="auto"/>
        <w:left w:val="none" w:sz="0" w:space="0" w:color="auto"/>
        <w:bottom w:val="none" w:sz="0" w:space="0" w:color="auto"/>
        <w:right w:val="none" w:sz="0" w:space="0" w:color="auto"/>
      </w:divBdr>
    </w:div>
    <w:div w:id="1607345562">
      <w:bodyDiv w:val="1"/>
      <w:marLeft w:val="0"/>
      <w:marRight w:val="0"/>
      <w:marTop w:val="0"/>
      <w:marBottom w:val="0"/>
      <w:divBdr>
        <w:top w:val="none" w:sz="0" w:space="0" w:color="auto"/>
        <w:left w:val="none" w:sz="0" w:space="0" w:color="auto"/>
        <w:bottom w:val="none" w:sz="0" w:space="0" w:color="auto"/>
        <w:right w:val="none" w:sz="0" w:space="0" w:color="auto"/>
      </w:divBdr>
    </w:div>
    <w:div w:id="1631938619">
      <w:bodyDiv w:val="1"/>
      <w:marLeft w:val="0"/>
      <w:marRight w:val="0"/>
      <w:marTop w:val="0"/>
      <w:marBottom w:val="0"/>
      <w:divBdr>
        <w:top w:val="none" w:sz="0" w:space="0" w:color="auto"/>
        <w:left w:val="none" w:sz="0" w:space="0" w:color="auto"/>
        <w:bottom w:val="none" w:sz="0" w:space="0" w:color="auto"/>
        <w:right w:val="none" w:sz="0" w:space="0" w:color="auto"/>
      </w:divBdr>
    </w:div>
    <w:div w:id="1634019687">
      <w:bodyDiv w:val="1"/>
      <w:marLeft w:val="0"/>
      <w:marRight w:val="0"/>
      <w:marTop w:val="0"/>
      <w:marBottom w:val="0"/>
      <w:divBdr>
        <w:top w:val="none" w:sz="0" w:space="0" w:color="auto"/>
        <w:left w:val="none" w:sz="0" w:space="0" w:color="auto"/>
        <w:bottom w:val="none" w:sz="0" w:space="0" w:color="auto"/>
        <w:right w:val="none" w:sz="0" w:space="0" w:color="auto"/>
      </w:divBdr>
    </w:div>
    <w:div w:id="1674185100">
      <w:bodyDiv w:val="1"/>
      <w:marLeft w:val="0"/>
      <w:marRight w:val="0"/>
      <w:marTop w:val="0"/>
      <w:marBottom w:val="0"/>
      <w:divBdr>
        <w:top w:val="none" w:sz="0" w:space="0" w:color="auto"/>
        <w:left w:val="none" w:sz="0" w:space="0" w:color="auto"/>
        <w:bottom w:val="none" w:sz="0" w:space="0" w:color="auto"/>
        <w:right w:val="none" w:sz="0" w:space="0" w:color="auto"/>
      </w:divBdr>
    </w:div>
    <w:div w:id="1691687422">
      <w:bodyDiv w:val="1"/>
      <w:marLeft w:val="0"/>
      <w:marRight w:val="0"/>
      <w:marTop w:val="0"/>
      <w:marBottom w:val="0"/>
      <w:divBdr>
        <w:top w:val="none" w:sz="0" w:space="0" w:color="auto"/>
        <w:left w:val="none" w:sz="0" w:space="0" w:color="auto"/>
        <w:bottom w:val="none" w:sz="0" w:space="0" w:color="auto"/>
        <w:right w:val="none" w:sz="0" w:space="0" w:color="auto"/>
      </w:divBdr>
    </w:div>
    <w:div w:id="1726903057">
      <w:bodyDiv w:val="1"/>
      <w:marLeft w:val="0"/>
      <w:marRight w:val="0"/>
      <w:marTop w:val="0"/>
      <w:marBottom w:val="0"/>
      <w:divBdr>
        <w:top w:val="none" w:sz="0" w:space="0" w:color="auto"/>
        <w:left w:val="none" w:sz="0" w:space="0" w:color="auto"/>
        <w:bottom w:val="none" w:sz="0" w:space="0" w:color="auto"/>
        <w:right w:val="none" w:sz="0" w:space="0" w:color="auto"/>
      </w:divBdr>
    </w:div>
    <w:div w:id="1739400691">
      <w:bodyDiv w:val="1"/>
      <w:marLeft w:val="0"/>
      <w:marRight w:val="0"/>
      <w:marTop w:val="0"/>
      <w:marBottom w:val="0"/>
      <w:divBdr>
        <w:top w:val="none" w:sz="0" w:space="0" w:color="auto"/>
        <w:left w:val="none" w:sz="0" w:space="0" w:color="auto"/>
        <w:bottom w:val="none" w:sz="0" w:space="0" w:color="auto"/>
        <w:right w:val="none" w:sz="0" w:space="0" w:color="auto"/>
      </w:divBdr>
    </w:div>
    <w:div w:id="1797025220">
      <w:bodyDiv w:val="1"/>
      <w:marLeft w:val="0"/>
      <w:marRight w:val="0"/>
      <w:marTop w:val="0"/>
      <w:marBottom w:val="0"/>
      <w:divBdr>
        <w:top w:val="none" w:sz="0" w:space="0" w:color="auto"/>
        <w:left w:val="none" w:sz="0" w:space="0" w:color="auto"/>
        <w:bottom w:val="none" w:sz="0" w:space="0" w:color="auto"/>
        <w:right w:val="none" w:sz="0" w:space="0" w:color="auto"/>
      </w:divBdr>
    </w:div>
    <w:div w:id="1892185365">
      <w:bodyDiv w:val="1"/>
      <w:marLeft w:val="0"/>
      <w:marRight w:val="0"/>
      <w:marTop w:val="0"/>
      <w:marBottom w:val="0"/>
      <w:divBdr>
        <w:top w:val="none" w:sz="0" w:space="0" w:color="auto"/>
        <w:left w:val="none" w:sz="0" w:space="0" w:color="auto"/>
        <w:bottom w:val="none" w:sz="0" w:space="0" w:color="auto"/>
        <w:right w:val="none" w:sz="0" w:space="0" w:color="auto"/>
      </w:divBdr>
    </w:div>
    <w:div w:id="1962690389">
      <w:bodyDiv w:val="1"/>
      <w:marLeft w:val="0"/>
      <w:marRight w:val="0"/>
      <w:marTop w:val="0"/>
      <w:marBottom w:val="0"/>
      <w:divBdr>
        <w:top w:val="none" w:sz="0" w:space="0" w:color="auto"/>
        <w:left w:val="none" w:sz="0" w:space="0" w:color="auto"/>
        <w:bottom w:val="none" w:sz="0" w:space="0" w:color="auto"/>
        <w:right w:val="none" w:sz="0" w:space="0" w:color="auto"/>
      </w:divBdr>
    </w:div>
    <w:div w:id="20162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ommercial@ukr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dataprotection@ukr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S_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F21960C68038488AB1299D410D7A02" ma:contentTypeVersion="12" ma:contentTypeDescription="Create a new document." ma:contentTypeScope="" ma:versionID="d356fa50a68932dc5c3f95a5b3c231d6">
  <xsd:schema xmlns:xsd="http://www.w3.org/2001/XMLSchema" xmlns:xs="http://www.w3.org/2001/XMLSchema" xmlns:p="http://schemas.microsoft.com/office/2006/metadata/properties" xmlns:ns1="c47453ad-06ee-408d-aae6-93e59c6cf5a1" xmlns:ns2="http://schemas.microsoft.com/sharepoint/v3" xmlns:ns3="a0abfcf8-936c-4b58-b9a9-380b6433bc69" xmlns:ns4="1f008761-cc43-48b3-ad48-7a65eb237b0c" xmlns:ns5="3be45b60-0105-4d89-8a17-9e53ae4c7229" targetNamespace="http://schemas.microsoft.com/office/2006/metadata/properties" ma:root="true" ma:fieldsID="dc73fe90719f3afa43ad8a169ad3a7ce" ns1:_="" ns2:_="" ns3:_="" ns4:_="" ns5:_="">
    <xsd:import namespace="c47453ad-06ee-408d-aae6-93e59c6cf5a1"/>
    <xsd:import namespace="http://schemas.microsoft.com/sharepoint/v3"/>
    <xsd:import namespace="a0abfcf8-936c-4b58-b9a9-380b6433bc69"/>
    <xsd:import namespace="1f008761-cc43-48b3-ad48-7a65eb237b0c"/>
    <xsd:import namespace="3be45b60-0105-4d89-8a17-9e53ae4c7229"/>
    <xsd:element name="properties">
      <xsd:complexType>
        <xsd:sequence>
          <xsd:element name="documentManagement">
            <xsd:complexType>
              <xsd:all>
                <xsd:element ref="ns1:File_x0020_Type0" minOccurs="0"/>
                <xsd:element ref="ns1:Owner" minOccurs="0"/>
                <xsd:element ref="ns3:Version_x0020_Number" minOccurs="0"/>
                <xsd:element ref="ns3:Next_x0020_Review_x0020_Date" minOccurs="0"/>
                <xsd:element ref="ns1:Approver_x002f_s" minOccurs="0"/>
                <xsd:element ref="ns1:Date_x0020_Published" minOccurs="0"/>
                <xsd:element ref="ns1:Document_x0020_Security_x0020_Classification" minOccurs="0"/>
                <xsd:element ref="ns4:Doc_x0020_Type" minOccurs="0"/>
                <xsd:element ref="ns4:Last_x0020_Updated" minOccurs="0"/>
                <xsd:element ref="ns2:PublishingStartDate" minOccurs="0"/>
                <xsd:element ref="ns2:PublishingExpirationDate" minOccurs="0"/>
                <xsd:element ref="ns5:SharedWithUsers" minOccurs="0"/>
                <xsd:element ref="ns1:Working_x0020_Version" minOccurs="0"/>
                <xsd:element ref="ns1: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453ad-06ee-408d-aae6-93e59c6cf5a1" elementFormDefault="qualified">
    <xsd:import namespace="http://schemas.microsoft.com/office/2006/documentManagement/types"/>
    <xsd:import namespace="http://schemas.microsoft.com/office/infopath/2007/PartnerControls"/>
    <xsd:element name="File_x0020_Type0" ma:index="0" nillable="true" ma:displayName="File Type" ma:description="Type of file" ma:format="Dropdown" ma:internalName="File_x0020_Type0">
      <xsd:simpleType>
        <xsd:restriction base="dms:Choice">
          <xsd:enumeration value="Word"/>
          <xsd:enumeration value="Excel"/>
          <xsd:enumeration value="Powerpoint"/>
          <xsd:enumeration value="Pdf"/>
          <xsd:enumeration value="Visio"/>
          <xsd:enumeration value="Various"/>
        </xsd:restriction>
      </xsd:simpleType>
    </xsd:element>
    <xsd:element name="Owner" ma:index="3" nillable="true" ma:displayName="Owner" ma:internalName="Owner">
      <xsd:simpleType>
        <xsd:restriction base="dms:Text">
          <xsd:maxLength value="255"/>
        </xsd:restriction>
      </xsd:simpleType>
    </xsd:element>
    <xsd:element name="Approver_x002f_s" ma:index="6" nillable="true" ma:displayName="Approver/s" ma:internalName="Approver_x002f_s">
      <xsd:simpleType>
        <xsd:restriction base="dms:Text">
          <xsd:maxLength value="255"/>
        </xsd:restriction>
      </xsd:simpleType>
    </xsd:element>
    <xsd:element name="Date_x0020_Published" ma:index="7" nillable="true" ma:displayName="Date Published" ma:format="DateOnly" ma:internalName="Date_x0020_Published">
      <xsd:simpleType>
        <xsd:restriction base="dms:DateTime"/>
      </xsd:simpleType>
    </xsd:element>
    <xsd:element name="Document_x0020_Security_x0020_Classification" ma:index="9" nillable="true" ma:displayName="Document Security Classification" ma:format="Dropdown" ma:internalName="Document_x0020_Security_x0020_Classification">
      <xsd:simpleType>
        <xsd:restriction base="dms:Choice">
          <xsd:enumeration value="Official Sensitive Commercial"/>
        </xsd:restriction>
      </xsd:simpleType>
    </xsd:element>
    <xsd:element name="Working_x0020_Version" ma:index="21" nillable="true" ma:displayName="Version No." ma:hidden="true" ma:internalName="Working_x0020_Version" ma:readOnly="false">
      <xsd:simpleType>
        <xsd:restriction base="dms:Text">
          <xsd:maxLength value="255"/>
        </xsd:restriction>
      </xsd:simpleType>
    </xsd:element>
    <xsd:element name="Review_x0020_date" ma:index="22" nillable="true" ma:displayName="Next Review date" ma:format="DateOnly" ma:hidden="true"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abfcf8-936c-4b58-b9a9-380b6433bc69" elementFormDefault="qualified">
    <xsd:import namespace="http://schemas.microsoft.com/office/2006/documentManagement/types"/>
    <xsd:import namespace="http://schemas.microsoft.com/office/infopath/2007/PartnerControls"/>
    <xsd:element name="Version_x0020_Number" ma:index="4" nillable="true" ma:displayName="Version Number" ma:internalName="Version_x0020_Number" ma:percentage="FALSE">
      <xsd:simpleType>
        <xsd:restriction base="dms:Number"/>
      </xsd:simpleType>
    </xsd:element>
    <xsd:element name="Next_x0020_Review_x0020_Date" ma:index="5"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008761-cc43-48b3-ad48-7a65eb237b0c" elementFormDefault="qualified">
    <xsd:import namespace="http://schemas.microsoft.com/office/2006/documentManagement/types"/>
    <xsd:import namespace="http://schemas.microsoft.com/office/infopath/2007/PartnerControls"/>
    <xsd:element name="Doc_x0020_Type" ma:index="10" nillable="true" ma:displayName="Doc Type" ma:default="2. Sourcing" ma:description="Doc Type" ma:format="Dropdown" ma:internalName="Doc_x0020_Type">
      <xsd:simpleType>
        <xsd:restriction base="dms:Choice">
          <xsd:enumeration value="2. Sourcing"/>
          <xsd:enumeration value="2.0 Training Guidance"/>
          <xsd:enumeration value="3.0 Training Plans"/>
          <xsd:enumeration value="5. Contract Award"/>
          <xsd:enumeration value="3. Contract Documents / Terms &amp; Conditions"/>
          <xsd:enumeration value="6. Contract Management"/>
          <xsd:enumeration value="4. Evaluation"/>
          <xsd:enumeration value="1. Pre Sourcing"/>
          <xsd:enumeration value="1. Guidance"/>
          <xsd:enumeration value="Control Logs"/>
          <xsd:enumeration value="Guide"/>
          <xsd:enumeration value="2. Process Map"/>
          <xsd:enumeration value="1.0 Training Material"/>
          <xsd:enumeration value="Working Forums"/>
          <xsd:enumeration value="1. Guide"/>
          <xsd:enumeration value="2. Policy"/>
          <xsd:enumeration value="3. PPN"/>
          <xsd:enumeration value="3. SOP's"/>
          <xsd:enumeration value="0.1 Pre Sourcing"/>
          <xsd:enumeration value="1.1 Sourcing"/>
          <xsd:enumeration value="2.1 Contract Documents / Terms &amp; Conditions"/>
          <xsd:enumeration value="3.1 Evaluation"/>
          <xsd:enumeration value="4.1 Contract Award"/>
          <xsd:enumeration value="5.1 Contract management"/>
          <xsd:enumeration value="0.1 Guide"/>
          <xsd:enumeration value="1.1 Policy"/>
          <xsd:enumeration value="2.1 PPN"/>
          <xsd:enumeration value="0.1 Training Material"/>
          <xsd:enumeration value="4. Toolkits"/>
          <xsd:enumeration value="1.1 Process maps"/>
          <xsd:enumeration value="2.1 SOPs"/>
          <xsd:enumeration value="3.1 Toolkits"/>
          <xsd:enumeration value="2.1 Training Guidance"/>
          <xsd:enumeration value="3.1 Training Plans"/>
          <xsd:enumeration value="0.1 Misc Info"/>
          <xsd:enumeration value="1.0 Misc Info"/>
          <xsd:enumeration value="2.0 Procurement Organisation"/>
          <xsd:enumeration value="2.1 Procurement Organisation"/>
          <xsd:enumeration value="3.0 Commercial Intelligence"/>
          <xsd:enumeration value="3.1 CI"/>
        </xsd:restriction>
      </xsd:simpleType>
    </xsd:element>
    <xsd:element name="Last_x0020_Updated" ma:index="11" nillable="true" ma:displayName="Last Updated" ma:format="DateOnly" ma:internalName="Last_x0020_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e45b60-0105-4d89-8a17-9e53ae4c722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er_x002f_s xmlns="c47453ad-06ee-408d-aae6-93e59c6cf5a1" xsi:nil="true"/>
    <Date_x0020_Published xmlns="c47453ad-06ee-408d-aae6-93e59c6cf5a1" xsi:nil="true"/>
    <Doc_x0020_Type xmlns="1f008761-cc43-48b3-ad48-7a65eb237b0c">2. Sourcing</Doc_x0020_Type>
    <Last_x0020_Updated xmlns="1f008761-cc43-48b3-ad48-7a65eb237b0c" xsi:nil="true"/>
    <Document_x0020_Security_x0020_Classification xmlns="c47453ad-06ee-408d-aae6-93e59c6cf5a1" xsi:nil="true"/>
    <Review_x0020_date xmlns="c47453ad-06ee-408d-aae6-93e59c6cf5a1" xsi:nil="true"/>
    <File_x0020_Type0 xmlns="c47453ad-06ee-408d-aae6-93e59c6cf5a1" xsi:nil="true"/>
    <Working_x0020_Version xmlns="c47453ad-06ee-408d-aae6-93e59c6cf5a1" xsi:nil="true"/>
    <Owner xmlns="c47453ad-06ee-408d-aae6-93e59c6cf5a1"> </Owner>
    <Next_x0020_Review_x0020_Date xmlns="a0abfcf8-936c-4b58-b9a9-380b6433bc69">2023-08-31T23:00:00+00:00</Next_x0020_Review_x0020_Date>
    <Version_x0020_Number xmlns="a0abfcf8-936c-4b58-b9a9-380b6433bc69">1</Version_x0020_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633BF-38DB-412C-907A-5DA52EFD233D}">
  <ds:schemaRefs>
    <ds:schemaRef ds:uri="http://schemas.openxmlformats.org/officeDocument/2006/bibliography"/>
  </ds:schemaRefs>
</ds:datastoreItem>
</file>

<file path=customXml/itemProps2.xml><?xml version="1.0" encoding="utf-8"?>
<ds:datastoreItem xmlns:ds="http://schemas.openxmlformats.org/officeDocument/2006/customXml" ds:itemID="{36322E74-4FFF-4CF0-B7E9-FA8684FE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453ad-06ee-408d-aae6-93e59c6cf5a1"/>
    <ds:schemaRef ds:uri="http://schemas.microsoft.com/sharepoint/v3"/>
    <ds:schemaRef ds:uri="a0abfcf8-936c-4b58-b9a9-380b6433bc69"/>
    <ds:schemaRef ds:uri="1f008761-cc43-48b3-ad48-7a65eb237b0c"/>
    <ds:schemaRef ds:uri="3be45b60-0105-4d89-8a17-9e53ae4c7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8DAAA-7220-4327-ABFB-D490D66DA712}">
  <ds:schemaRefs>
    <ds:schemaRef ds:uri="http://schemas.microsoft.com/office/2006/metadata/longProperties"/>
  </ds:schemaRefs>
</ds:datastoreItem>
</file>

<file path=customXml/itemProps4.xml><?xml version="1.0" encoding="utf-8"?>
<ds:datastoreItem xmlns:ds="http://schemas.openxmlformats.org/officeDocument/2006/customXml" ds:itemID="{07931312-E1AF-45F9-8057-D21AF30B9353}">
  <ds:schemaRefs>
    <ds:schemaRef ds:uri="http://schemas.microsoft.com/office/2006/metadata/properties"/>
    <ds:schemaRef ds:uri="http://schemas.microsoft.com/office/infopath/2007/PartnerControls"/>
    <ds:schemaRef ds:uri="http://schemas.microsoft.com/sharepoint/v3"/>
    <ds:schemaRef ds:uri="c47453ad-06ee-408d-aae6-93e59c6cf5a1"/>
    <ds:schemaRef ds:uri="1f008761-cc43-48b3-ad48-7a65eb237b0c"/>
    <ds:schemaRef ds:uri="a0abfcf8-936c-4b58-b9a9-380b6433bc69"/>
  </ds:schemaRefs>
</ds:datastoreItem>
</file>

<file path=customXml/itemProps5.xml><?xml version="1.0" encoding="utf-8"?>
<ds:datastoreItem xmlns:ds="http://schemas.openxmlformats.org/officeDocument/2006/customXml" ds:itemID="{064529AA-F306-4F2D-BD0D-64ECDE292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BS_Draft</Template>
  <TotalTime>19</TotalTime>
  <Pages>47</Pages>
  <Words>13188</Words>
  <Characters>75173</Characters>
  <Application>Microsoft Office Word</Application>
  <DocSecurity>0</DocSecurity>
  <Lines>626</Lines>
  <Paragraphs>176</Paragraphs>
  <ScaleCrop>false</ScaleCrop>
  <Company>UK SBS</Company>
  <LinksUpToDate>false</LinksUpToDate>
  <CharactersWithSpaces>88185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UKRI Precedent Goods Services Contract (High value)</dc:title>
  <dc:subject/>
  <dc:creator>Burges Salmon</dc:creator>
  <cp:keywords>49998.1</cp:keywords>
  <cp:lastModifiedBy>Xiaojie Wang</cp:lastModifiedBy>
  <cp:revision>9</cp:revision>
  <cp:lastPrinted>2021-01-05T10:59:00Z</cp:lastPrinted>
  <dcterms:created xsi:type="dcterms:W3CDTF">2023-05-23T13:25:00Z</dcterms:created>
  <dcterms:modified xsi:type="dcterms:W3CDTF">2023-05-25T13:24:00Z</dcterms:modified>
  <cp:category>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0x010100F3F21960C68038488AB1299D410D7A02</vt:lpwstr>
  </property>
  <property fmtid="{D5CDD505-2E9C-101B-9397-08002B2CF9AE}" pid="3" name="Order">
    <vt:r8>574600</vt:r8>
  </property>
  <property fmtid="{D5CDD505-2E9C-101B-9397-08002B2CF9AE}" pid="4" name="xd_ProgID">
    <vt:lpwstr/>
  </property>
  <property fmtid="{D5CDD505-2E9C-101B-9397-08002B2CF9AE}" pid="5" name="TemplateUrl">
    <vt:lpwstr/>
  </property>
  <property fmtid="{D5CDD505-2E9C-101B-9397-08002B2CF9AE}" pid="6" name="MediaServiceImageTags">
    <vt:lpwstr/>
  </property>
  <property fmtid="{D5CDD505-2E9C-101B-9397-08002B2CF9AE}" pid="7" name="Next Review Date">
    <vt:filetime>2023-08-31T23:00:00Z</vt:filetime>
  </property>
  <property fmtid="{D5CDD505-2E9C-101B-9397-08002B2CF9AE}" pid="8" name="Version Number">
    <vt:r8>1</vt:r8>
  </property>
  <property fmtid="{D5CDD505-2E9C-101B-9397-08002B2CF9AE}" pid="9" name="MSIP_Label_72408bec-6efb-47bd-b9dc-9f250af91ce7_Enabled">
    <vt:lpwstr>true</vt:lpwstr>
  </property>
  <property fmtid="{D5CDD505-2E9C-101B-9397-08002B2CF9AE}" pid="10" name="MSIP_Label_72408bec-6efb-47bd-b9dc-9f250af91ce7_SetDate">
    <vt:lpwstr>2023-05-23T13:25:13Z</vt:lpwstr>
  </property>
  <property fmtid="{D5CDD505-2E9C-101B-9397-08002B2CF9AE}" pid="11" name="MSIP_Label_72408bec-6efb-47bd-b9dc-9f250af91ce7_Method">
    <vt:lpwstr>Standard</vt:lpwstr>
  </property>
  <property fmtid="{D5CDD505-2E9C-101B-9397-08002B2CF9AE}" pid="12" name="MSIP_Label_72408bec-6efb-47bd-b9dc-9f250af91ce7_Name">
    <vt:lpwstr>72408bec-6efb-47bd-b9dc-9f250af91ce7</vt:lpwstr>
  </property>
  <property fmtid="{D5CDD505-2E9C-101B-9397-08002B2CF9AE}" pid="13" name="MSIP_Label_72408bec-6efb-47bd-b9dc-9f250af91ce7_SiteId">
    <vt:lpwstr>2dcfd016-f9df-488c-b16b-68345b59afb7</vt:lpwstr>
  </property>
  <property fmtid="{D5CDD505-2E9C-101B-9397-08002B2CF9AE}" pid="14" name="MSIP_Label_72408bec-6efb-47bd-b9dc-9f250af91ce7_ActionId">
    <vt:lpwstr>f4e1ec18-4283-4d6d-98ce-e3ffc11666e1</vt:lpwstr>
  </property>
  <property fmtid="{D5CDD505-2E9C-101B-9397-08002B2CF9AE}" pid="15" name="MSIP_Label_72408bec-6efb-47bd-b9dc-9f250af91ce7_ContentBits">
    <vt:lpwstr>3</vt:lpwstr>
  </property>
</Properties>
</file>