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r>
        <w:t>Check list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8B7741" w:rsidRPr="00B43FF2" w:rsidRDefault="00B43FF2" w:rsidP="008B7741">
            <w:pPr>
              <w:spacing w:after="120"/>
              <w:rPr>
                <w:rFonts w:asciiTheme="majorHAnsi" w:hAnsiTheme="majorHAnsi"/>
                <w:b/>
                <w:bCs/>
                <w:color w:val="FFFFFF" w:themeColor="background1"/>
                <w:spacing w:val="4"/>
                <w:sz w:val="28"/>
                <w:szCs w:val="28"/>
              </w:rPr>
            </w:pPr>
            <w:r w:rsidRPr="00B43FF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C0517B - PM Research and Consultancy Services London Regional Adoption - Project Management</w:t>
            </w:r>
          </w:p>
          <w:p w:rsidR="000F2280" w:rsidRPr="001D7C11" w:rsidRDefault="000F2280" w:rsidP="00837691">
            <w:pPr>
              <w:pStyle w:val="Heading2"/>
            </w:pP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B43FF2" w:rsidRDefault="00641505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8B7741" w:rsidRPr="000F2280" w:rsidTr="008B7741">
        <w:trPr>
          <w:trHeight w:val="720"/>
        </w:trPr>
        <w:tc>
          <w:tcPr>
            <w:tcW w:w="3704" w:type="dxa"/>
            <w:vAlign w:val="center"/>
          </w:tcPr>
          <w:p w:rsidR="00B43FF2" w:rsidRDefault="00B43FF2" w:rsidP="00B43FF2">
            <w:pPr>
              <w:pStyle w:val="Heading3"/>
              <w:rPr>
                <w:color w:val="000000" w:themeColor="text1"/>
              </w:rPr>
            </w:pPr>
            <w:r w:rsidRPr="00ED79A1">
              <w:rPr>
                <w:color w:val="000000" w:themeColor="text1"/>
              </w:rPr>
              <w:t xml:space="preserve">Please indicate if you shall tender for </w:t>
            </w:r>
          </w:p>
          <w:p w:rsidR="008B7741" w:rsidRPr="00B43FF2" w:rsidRDefault="00B43FF2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C0517A - Communications Research and Consultancy Services</w:t>
            </w:r>
          </w:p>
        </w:tc>
        <w:tc>
          <w:tcPr>
            <w:tcW w:w="6592" w:type="dxa"/>
            <w:vAlign w:val="center"/>
          </w:tcPr>
          <w:p w:rsidR="008B7741" w:rsidRPr="00837691" w:rsidRDefault="008B7741" w:rsidP="00837691"/>
        </w:tc>
      </w:tr>
      <w:tr w:rsidR="005F3499" w:rsidRPr="000F2280" w:rsidTr="008B7741">
        <w:trPr>
          <w:trHeight w:val="720"/>
        </w:trPr>
        <w:tc>
          <w:tcPr>
            <w:tcW w:w="3704" w:type="dxa"/>
            <w:vAlign w:val="center"/>
          </w:tcPr>
          <w:p w:rsidR="005F3499" w:rsidRDefault="005F3499" w:rsidP="005F3499">
            <w:pPr>
              <w:pStyle w:val="Heading3"/>
              <w:rPr>
                <w:color w:val="000000" w:themeColor="text1"/>
              </w:rPr>
            </w:pPr>
            <w:r w:rsidRPr="00ED79A1">
              <w:rPr>
                <w:color w:val="000000" w:themeColor="text1"/>
              </w:rPr>
              <w:t xml:space="preserve">Please indicate if you shall tender for </w:t>
            </w:r>
          </w:p>
          <w:p w:rsidR="005F3499" w:rsidRPr="005F3499" w:rsidRDefault="005F3499" w:rsidP="005F3499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 xml:space="preserve">C0517C London Regional Adoption - Service Design </w:t>
            </w:r>
            <w:proofErr w:type="spellStart"/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Workstream</w:t>
            </w:r>
            <w:proofErr w:type="spellEnd"/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 xml:space="preserve"> Lead</w:t>
            </w:r>
          </w:p>
          <w:p w:rsidR="005F3499" w:rsidRPr="008B7741" w:rsidRDefault="005F3499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5F3499" w:rsidRPr="00837691" w:rsidRDefault="005F3499" w:rsidP="00837691"/>
        </w:tc>
      </w:tr>
    </w:tbl>
    <w:p w:rsidR="002C5157" w:rsidRPr="006A2CE7" w:rsidRDefault="00EE611A" w:rsidP="00837691">
      <w:r w:rsidRPr="006A2CE7">
        <w:br w:type="page"/>
      </w:r>
      <w:bookmarkStart w:id="0" w:name="_GoBack"/>
      <w:bookmarkEnd w:id="0"/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F518C"/>
    <w:rsid w:val="0082455A"/>
    <w:rsid w:val="00837691"/>
    <w:rsid w:val="0084149B"/>
    <w:rsid w:val="008449D8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43FF2"/>
    <w:rsid w:val="00B546FB"/>
    <w:rsid w:val="00B64E6C"/>
    <w:rsid w:val="00BD37EC"/>
    <w:rsid w:val="00BF7A93"/>
    <w:rsid w:val="00C11CE0"/>
    <w:rsid w:val="00C36D07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0</TotalTime>
  <Pages>2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2</cp:revision>
  <cp:lastPrinted>2003-07-10T16:26:00Z</cp:lastPrinted>
  <dcterms:created xsi:type="dcterms:W3CDTF">2017-05-11T10:48:00Z</dcterms:created>
  <dcterms:modified xsi:type="dcterms:W3CDTF">2017-05-11T10:48:00Z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