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F734" w14:textId="77777777" w:rsidR="007D1C3E" w:rsidRDefault="007D1C3E" w:rsidP="00052087">
      <w:bookmarkStart w:id="0" w:name="_Ref115262222"/>
    </w:p>
    <w:p w14:paraId="7CAEEDEE" w14:textId="77777777" w:rsidR="007D1C3E" w:rsidRDefault="007D1C3E" w:rsidP="00052087">
      <w:pPr>
        <w:pStyle w:val="BodyTextIndent"/>
      </w:pPr>
    </w:p>
    <w:p w14:paraId="1264024E" w14:textId="77777777" w:rsidR="007D1C3E" w:rsidRDefault="007D1C3E" w:rsidP="00052087">
      <w:pPr>
        <w:pStyle w:val="BodyTextIndent"/>
      </w:pPr>
    </w:p>
    <w:p w14:paraId="550A2E1F" w14:textId="77777777" w:rsidR="007D1C3E" w:rsidRDefault="007D1C3E" w:rsidP="00052087">
      <w:pPr>
        <w:pStyle w:val="BodyTextIndent"/>
      </w:pPr>
    </w:p>
    <w:p w14:paraId="2756344C" w14:textId="77777777" w:rsidR="007D1C3E" w:rsidRDefault="007D1C3E" w:rsidP="00052087">
      <w:pPr>
        <w:pStyle w:val="BodyTextIndent"/>
      </w:pPr>
    </w:p>
    <w:p w14:paraId="5AA37447" w14:textId="77777777" w:rsidR="007D1C3E" w:rsidRDefault="007D1C3E" w:rsidP="00052087">
      <w:pPr>
        <w:pStyle w:val="BodyTextIndent"/>
      </w:pPr>
    </w:p>
    <w:p w14:paraId="52079798" w14:textId="77777777" w:rsidR="007D1C3E" w:rsidRDefault="007D1C3E" w:rsidP="00052087">
      <w:pPr>
        <w:pStyle w:val="BodyTextIndent"/>
      </w:pPr>
    </w:p>
    <w:p w14:paraId="6AA7F085" w14:textId="77777777" w:rsidR="007D1C3E" w:rsidRDefault="007D1C3E" w:rsidP="00052087">
      <w:pPr>
        <w:pStyle w:val="BodyTextIndent"/>
      </w:pPr>
    </w:p>
    <w:p w14:paraId="1E4C617B" w14:textId="77777777" w:rsidR="007D1C3E" w:rsidRDefault="007D1C3E" w:rsidP="00052087">
      <w:pPr>
        <w:pStyle w:val="BodyTextIndent"/>
      </w:pPr>
    </w:p>
    <w:p w14:paraId="23539EED" w14:textId="77777777" w:rsidR="007D1C3E" w:rsidRDefault="007D1C3E" w:rsidP="00052087">
      <w:pPr>
        <w:pStyle w:val="BodyTextIndent"/>
      </w:pPr>
    </w:p>
    <w:p w14:paraId="1EAB7922" w14:textId="77777777" w:rsidR="007D1C3E" w:rsidRDefault="007D1C3E" w:rsidP="007D1C3E">
      <w:pPr>
        <w:pStyle w:val="Title"/>
        <w:keepNext/>
      </w:pPr>
      <w:bookmarkStart w:id="1" w:name="_Hlk129289195"/>
      <w:bookmarkEnd w:id="1"/>
    </w:p>
    <w:p w14:paraId="0D98FEB1" w14:textId="77777777" w:rsidR="007D1C3E" w:rsidRDefault="007D1C3E" w:rsidP="007D1C3E">
      <w:pPr>
        <w:pStyle w:val="Title"/>
        <w:keepNext/>
      </w:pPr>
    </w:p>
    <w:p w14:paraId="2293DF3D" w14:textId="2F426A11" w:rsidR="00CA4435" w:rsidRDefault="00CA4435" w:rsidP="007D1C3E">
      <w:pPr>
        <w:pStyle w:val="Title"/>
        <w:keepNext/>
      </w:pPr>
      <w:r w:rsidRPr="00CA4435">
        <w:t>Schedule – Special Term 1</w:t>
      </w:r>
      <w:r w:rsidR="007D1C3E">
        <w:t xml:space="preserve"> </w:t>
      </w:r>
    </w:p>
    <w:p w14:paraId="19A4824C" w14:textId="2DE17FCC" w:rsidR="007D1C3E" w:rsidRDefault="007D1C3E" w:rsidP="007D1C3E">
      <w:pPr>
        <w:pStyle w:val="Title"/>
        <w:keepNext/>
      </w:pPr>
      <w:r>
        <w:t>Security Management: Short Form</w:t>
      </w:r>
    </w:p>
    <w:p w14:paraId="030EA92D" w14:textId="77777777" w:rsidR="007D1C3E" w:rsidRDefault="007D1C3E" w:rsidP="00052087">
      <w:pPr>
        <w:pStyle w:val="BodyTextIndent"/>
      </w:pPr>
    </w:p>
    <w:p w14:paraId="22B200B1" w14:textId="77777777" w:rsidR="007D1C3E" w:rsidRDefault="007D1C3E" w:rsidP="00052087">
      <w:pPr>
        <w:pStyle w:val="BodyTextIndent"/>
      </w:pPr>
    </w:p>
    <w:p w14:paraId="77794139" w14:textId="77777777" w:rsidR="007D1C3E" w:rsidRDefault="007D1C3E" w:rsidP="00052087">
      <w:pPr>
        <w:pStyle w:val="BodyTextIndent"/>
      </w:pPr>
    </w:p>
    <w:p w14:paraId="74E6DBE0" w14:textId="77777777" w:rsidR="007D1C3E" w:rsidRDefault="007D1C3E" w:rsidP="00052087">
      <w:pPr>
        <w:pStyle w:val="BodyTextIndent"/>
      </w:pPr>
    </w:p>
    <w:p w14:paraId="02E951FE" w14:textId="77777777" w:rsidR="007D1C3E" w:rsidRDefault="007D1C3E" w:rsidP="00052087">
      <w:pPr>
        <w:pStyle w:val="BodyTextIndent"/>
      </w:pPr>
    </w:p>
    <w:p w14:paraId="7F89DBE9" w14:textId="77777777" w:rsidR="007D1C3E" w:rsidRDefault="007D1C3E" w:rsidP="00052087">
      <w:pPr>
        <w:pStyle w:val="BodyTextIndent"/>
      </w:pPr>
    </w:p>
    <w:p w14:paraId="676589C4" w14:textId="77777777" w:rsidR="007D1C3E" w:rsidRDefault="007D1C3E" w:rsidP="00052087">
      <w:pPr>
        <w:pStyle w:val="BodyTextIndent"/>
      </w:pPr>
      <w:bookmarkStart w:id="2" w:name="_GoBack"/>
      <w:bookmarkEnd w:id="2"/>
    </w:p>
    <w:p w14:paraId="1D8CF192" w14:textId="77777777" w:rsidR="007D1C3E" w:rsidRDefault="007D1C3E" w:rsidP="00052087">
      <w:pPr>
        <w:pStyle w:val="BodyTextIndent"/>
      </w:pPr>
    </w:p>
    <w:p w14:paraId="2B4C9EF6" w14:textId="77777777" w:rsidR="007D1C3E" w:rsidRDefault="007D1C3E" w:rsidP="00052087">
      <w:pPr>
        <w:pStyle w:val="BodyTextIndent"/>
      </w:pPr>
    </w:p>
    <w:p w14:paraId="4B425849" w14:textId="77777777" w:rsidR="007D1C3E" w:rsidRDefault="007D1C3E" w:rsidP="00052087">
      <w:pPr>
        <w:pStyle w:val="BodyTextIndent"/>
      </w:pPr>
    </w:p>
    <w:p w14:paraId="33D5C016" w14:textId="77777777" w:rsidR="007D1C3E" w:rsidRDefault="007D1C3E" w:rsidP="00052087">
      <w:pPr>
        <w:pStyle w:val="BodyTextIndent"/>
      </w:pPr>
    </w:p>
    <w:p w14:paraId="36D88930" w14:textId="18D7CA55" w:rsidR="00963DC7" w:rsidRDefault="00880232" w:rsidP="007D1C3E">
      <w:pPr>
        <w:pStyle w:val="BodyTextIndent"/>
        <w:numPr>
          <w:ilvl w:val="0"/>
          <w:numId w:val="0"/>
        </w:numPr>
        <w:ind w:left="720"/>
      </w:pPr>
      <w:r>
        <w:t>S</w:t>
      </w:r>
      <w:r w:rsidR="00963DC7">
        <w:t>upplier obligations</w:t>
      </w:r>
      <w:bookmarkEnd w:id="0"/>
    </w:p>
    <w:p w14:paraId="051919CD" w14:textId="28AFEAF4" w:rsidR="00E714EC" w:rsidRDefault="00E714EC" w:rsidP="00E714EC">
      <w:pPr>
        <w:pStyle w:val="Heading2A"/>
      </w:pPr>
      <w:r>
        <w:t>Core requirements</w:t>
      </w:r>
    </w:p>
    <w:p w14:paraId="36F70A2B" w14:textId="33600128" w:rsidR="000D7280" w:rsidRDefault="000D7280" w:rsidP="00B151F9">
      <w:pPr>
        <w:pStyle w:val="Heading2"/>
      </w:pPr>
      <w:r>
        <w:t>The Supplier must comply with the core requirements set out in Paragraphs </w:t>
      </w:r>
      <w:r>
        <w:fldChar w:fldCharType="begin"/>
      </w:r>
      <w:r>
        <w:instrText xml:space="preserve"> REF _Ref115347123 \r \h </w:instrText>
      </w:r>
      <w:r>
        <w:fldChar w:fldCharType="separate"/>
      </w:r>
      <w:r w:rsidR="00E714EC">
        <w:t>3</w:t>
      </w:r>
      <w:r>
        <w:fldChar w:fldCharType="end"/>
      </w:r>
      <w:r>
        <w:t xml:space="preserve"> to </w:t>
      </w:r>
      <w:r>
        <w:fldChar w:fldCharType="begin"/>
      </w:r>
      <w:r>
        <w:instrText xml:space="preserve"> REF _Ref115347132 \r \h </w:instrText>
      </w:r>
      <w:r>
        <w:fldChar w:fldCharType="separate"/>
      </w:r>
      <w:r w:rsidR="00E714EC">
        <w:t>8</w:t>
      </w:r>
      <w:r>
        <w:fldChar w:fldCharType="end"/>
      </w:r>
      <w:r>
        <w:t>.</w:t>
      </w:r>
      <w:r w:rsidR="00E714EC">
        <w:t xml:space="preserve"> </w:t>
      </w:r>
    </w:p>
    <w:p w14:paraId="7AEF4546" w14:textId="053EE1B1" w:rsidR="00B151F9" w:rsidRPr="00B151F9" w:rsidRDefault="00B151F9" w:rsidP="00B151F9">
      <w:pPr>
        <w:pStyle w:val="Heading2"/>
      </w:pPr>
      <w:r>
        <w:t xml:space="preserve">Where the </w:t>
      </w:r>
      <w:r w:rsidR="00A52257">
        <w:t>Buyer</w:t>
      </w:r>
      <w:r>
        <w:t xml:space="preserve"> </w:t>
      </w:r>
      <w:r w:rsidR="00E714EC">
        <w:t xml:space="preserve">has selected an option in the table below, the </w:t>
      </w:r>
      <w:r>
        <w:t xml:space="preserve">Supplier must comply with the requirements </w:t>
      </w:r>
      <w:r w:rsidR="00E714EC">
        <w:t xml:space="preserve">relating to that option set out </w:t>
      </w:r>
      <w:r>
        <w:t xml:space="preserve">in the </w:t>
      </w:r>
      <w:r w:rsidR="00E714EC">
        <w:t xml:space="preserve">relevant </w:t>
      </w:r>
      <w:r>
        <w:t>Paragraph:</w:t>
      </w:r>
    </w:p>
    <w:tbl>
      <w:tblPr>
        <w:tblStyle w:val="TableGrid"/>
        <w:tblW w:w="0" w:type="auto"/>
        <w:tblInd w:w="720" w:type="dxa"/>
        <w:tblLook w:val="04A0" w:firstRow="1" w:lastRow="0" w:firstColumn="1" w:lastColumn="0" w:noHBand="0" w:noVBand="1"/>
      </w:tblPr>
      <w:tblGrid>
        <w:gridCol w:w="4520"/>
        <w:gridCol w:w="3827"/>
        <w:gridCol w:w="564"/>
      </w:tblGrid>
      <w:tr w:rsidR="00963DC7" w14:paraId="0AF9D5B5" w14:textId="77777777" w:rsidTr="004A6882">
        <w:tc>
          <w:tcPr>
            <w:tcW w:w="8911" w:type="dxa"/>
            <w:gridSpan w:val="3"/>
          </w:tcPr>
          <w:p w14:paraId="2C13B454" w14:textId="074CC18B" w:rsidR="00963DC7" w:rsidRPr="001B3A23" w:rsidRDefault="00963DC7" w:rsidP="004A6882">
            <w:pPr>
              <w:pStyle w:val="MarginText"/>
              <w:spacing w:before="120" w:after="120"/>
              <w:rPr>
                <w:b/>
                <w:bCs/>
              </w:rPr>
            </w:pPr>
            <w:r w:rsidRPr="001B3A23">
              <w:rPr>
                <w:b/>
                <w:bCs/>
              </w:rPr>
              <w:t>Certifications</w:t>
            </w:r>
            <w:r>
              <w:rPr>
                <w:b/>
                <w:bCs/>
              </w:rPr>
              <w:t xml:space="preserve"> </w:t>
            </w:r>
            <w:r>
              <w:t>(see Paragraph </w:t>
            </w:r>
            <w:r w:rsidR="00E714EC">
              <w:fldChar w:fldCharType="begin"/>
            </w:r>
            <w:r w:rsidR="00E714EC">
              <w:instrText xml:space="preserve"> REF _Ref115347123 \r \h </w:instrText>
            </w:r>
            <w:r w:rsidR="00E714EC">
              <w:fldChar w:fldCharType="separate"/>
            </w:r>
            <w:r w:rsidR="00E714EC">
              <w:t>3</w:t>
            </w:r>
            <w:r w:rsidR="00E714EC">
              <w:fldChar w:fldCharType="end"/>
            </w:r>
            <w:r>
              <w:t>)</w:t>
            </w:r>
          </w:p>
        </w:tc>
      </w:tr>
      <w:tr w:rsidR="00963DC7" w14:paraId="52EA6EA2" w14:textId="77777777" w:rsidTr="000B7EF9">
        <w:tc>
          <w:tcPr>
            <w:tcW w:w="4520" w:type="dxa"/>
            <w:vMerge w:val="restart"/>
          </w:tcPr>
          <w:p w14:paraId="2D883667" w14:textId="77777777" w:rsidR="00963DC7" w:rsidRDefault="00963DC7" w:rsidP="004A6882">
            <w:pPr>
              <w:pStyle w:val="MarginText"/>
              <w:spacing w:before="120" w:after="120"/>
            </w:pPr>
            <w:r>
              <w:t>The Supplier must have the following Certifications:</w:t>
            </w:r>
          </w:p>
        </w:tc>
        <w:tc>
          <w:tcPr>
            <w:tcW w:w="3827" w:type="dxa"/>
          </w:tcPr>
          <w:p w14:paraId="5D9BE95A" w14:textId="77777777" w:rsidR="00963DC7" w:rsidRDefault="00963DC7" w:rsidP="004A6882">
            <w:pPr>
              <w:pStyle w:val="MarginText"/>
              <w:spacing w:before="120" w:after="120"/>
            </w:pPr>
            <w:r>
              <w:t>ISO/IEC 27001:2013 by a UKAS-approved certification body</w:t>
            </w:r>
          </w:p>
        </w:tc>
        <w:sdt>
          <w:sdtPr>
            <w:id w:val="319616644"/>
            <w14:checkbox>
              <w14:checked w14:val="0"/>
              <w14:checkedState w14:val="2612" w14:font="MS Gothic"/>
              <w14:uncheckedState w14:val="2610" w14:font="MS Gothic"/>
            </w14:checkbox>
          </w:sdtPr>
          <w:sdtEndPr/>
          <w:sdtContent>
            <w:tc>
              <w:tcPr>
                <w:tcW w:w="564" w:type="dxa"/>
                <w:vAlign w:val="center"/>
              </w:tcPr>
              <w:p w14:paraId="41541D07" w14:textId="5040538A" w:rsidR="00963DC7" w:rsidRDefault="00EA08D9" w:rsidP="000B7EF9">
                <w:pPr>
                  <w:pStyle w:val="MarginText"/>
                  <w:spacing w:before="120" w:after="120"/>
                  <w:jc w:val="center"/>
                </w:pPr>
                <w:r>
                  <w:rPr>
                    <w:rFonts w:ascii="MS Gothic" w:eastAsia="MS Gothic" w:hAnsi="MS Gothic" w:hint="eastAsia"/>
                  </w:rPr>
                  <w:t>☐</w:t>
                </w:r>
              </w:p>
            </w:tc>
          </w:sdtContent>
        </w:sdt>
      </w:tr>
      <w:tr w:rsidR="00963DC7" w14:paraId="2F814204" w14:textId="77777777" w:rsidTr="000B7EF9">
        <w:tc>
          <w:tcPr>
            <w:tcW w:w="4520" w:type="dxa"/>
            <w:vMerge/>
          </w:tcPr>
          <w:p w14:paraId="06A31592" w14:textId="77777777" w:rsidR="00963DC7" w:rsidRDefault="00963DC7" w:rsidP="004A6882">
            <w:pPr>
              <w:pStyle w:val="MarginText"/>
              <w:spacing w:before="120" w:after="120"/>
            </w:pPr>
          </w:p>
        </w:tc>
        <w:tc>
          <w:tcPr>
            <w:tcW w:w="3827" w:type="dxa"/>
          </w:tcPr>
          <w:p w14:paraId="397F37EA" w14:textId="77777777" w:rsidR="00963DC7" w:rsidRDefault="00963DC7" w:rsidP="004A6882">
            <w:pPr>
              <w:pStyle w:val="MarginText"/>
              <w:spacing w:before="120" w:after="120"/>
            </w:pPr>
            <w:r>
              <w:t>Cyber Essentials Plus</w:t>
            </w:r>
          </w:p>
        </w:tc>
        <w:sdt>
          <w:sdtPr>
            <w:id w:val="675461480"/>
            <w14:checkbox>
              <w14:checked w14:val="1"/>
              <w14:checkedState w14:val="2612" w14:font="MS Gothic"/>
              <w14:uncheckedState w14:val="2610" w14:font="MS Gothic"/>
            </w14:checkbox>
          </w:sdtPr>
          <w:sdtEndPr/>
          <w:sdtContent>
            <w:tc>
              <w:tcPr>
                <w:tcW w:w="564" w:type="dxa"/>
                <w:vAlign w:val="center"/>
              </w:tcPr>
              <w:p w14:paraId="6090D67C" w14:textId="2AA3662D" w:rsidR="00963DC7" w:rsidRDefault="00387325" w:rsidP="000B7EF9">
                <w:pPr>
                  <w:pStyle w:val="MarginText"/>
                  <w:spacing w:before="120" w:after="120"/>
                  <w:jc w:val="center"/>
                </w:pPr>
                <w:r>
                  <w:rPr>
                    <w:rFonts w:ascii="MS Gothic" w:eastAsia="MS Gothic" w:hAnsi="MS Gothic" w:hint="eastAsia"/>
                  </w:rPr>
                  <w:t>☒</w:t>
                </w:r>
              </w:p>
            </w:tc>
          </w:sdtContent>
        </w:sdt>
      </w:tr>
      <w:tr w:rsidR="00963DC7" w14:paraId="04E68715" w14:textId="77777777" w:rsidTr="000B7EF9">
        <w:tc>
          <w:tcPr>
            <w:tcW w:w="4520" w:type="dxa"/>
            <w:vMerge/>
          </w:tcPr>
          <w:p w14:paraId="0CCE6DAC" w14:textId="77777777" w:rsidR="00963DC7" w:rsidRDefault="00963DC7" w:rsidP="004A6882">
            <w:pPr>
              <w:pStyle w:val="MarginText"/>
              <w:spacing w:before="120" w:after="120"/>
            </w:pPr>
          </w:p>
        </w:tc>
        <w:tc>
          <w:tcPr>
            <w:tcW w:w="3827" w:type="dxa"/>
          </w:tcPr>
          <w:p w14:paraId="66520745" w14:textId="77777777" w:rsidR="00963DC7" w:rsidRDefault="00963DC7" w:rsidP="004A6882">
            <w:pPr>
              <w:pStyle w:val="MarginText"/>
              <w:spacing w:before="120" w:after="120"/>
            </w:pPr>
            <w:r>
              <w:t>Cyber Essentials</w:t>
            </w:r>
          </w:p>
        </w:tc>
        <w:sdt>
          <w:sdtPr>
            <w:id w:val="1152176995"/>
            <w14:checkbox>
              <w14:checked w14:val="0"/>
              <w14:checkedState w14:val="2612" w14:font="MS Gothic"/>
              <w14:uncheckedState w14:val="2610" w14:font="MS Gothic"/>
            </w14:checkbox>
          </w:sdtPr>
          <w:sdtEndPr/>
          <w:sdtContent>
            <w:tc>
              <w:tcPr>
                <w:tcW w:w="564" w:type="dxa"/>
                <w:vAlign w:val="center"/>
              </w:tcPr>
              <w:p w14:paraId="73EDCD36" w14:textId="740F392C" w:rsidR="00963DC7" w:rsidRDefault="0096463C" w:rsidP="000B7EF9">
                <w:pPr>
                  <w:pStyle w:val="MarginText"/>
                  <w:spacing w:before="120" w:after="120"/>
                  <w:jc w:val="center"/>
                </w:pPr>
                <w:r>
                  <w:rPr>
                    <w:rFonts w:ascii="MS Gothic" w:eastAsia="MS Gothic" w:hAnsi="MS Gothic" w:hint="eastAsia"/>
                  </w:rPr>
                  <w:t>☐</w:t>
                </w:r>
              </w:p>
            </w:tc>
          </w:sdtContent>
        </w:sdt>
      </w:tr>
      <w:tr w:rsidR="00963DC7" w14:paraId="3DB3FA60" w14:textId="77777777" w:rsidTr="000B7EF9">
        <w:tc>
          <w:tcPr>
            <w:tcW w:w="4520" w:type="dxa"/>
            <w:vMerge w:val="restart"/>
          </w:tcPr>
          <w:p w14:paraId="1AD8EADA" w14:textId="41D58F78" w:rsidR="00963DC7" w:rsidRDefault="001F2B46" w:rsidP="004A6882">
            <w:pPr>
              <w:pStyle w:val="MarginText"/>
              <w:spacing w:before="120" w:after="120"/>
            </w:pPr>
            <w:r>
              <w:t>Subcontractor</w:t>
            </w:r>
            <w:r w:rsidR="00963DC7">
              <w:t xml:space="preserve">s that Process </w:t>
            </w:r>
            <w:r w:rsidR="00BC37A8">
              <w:t>Government Data</w:t>
            </w:r>
            <w:r w:rsidR="00963DC7">
              <w:t xml:space="preserve"> must have the following Certifications:</w:t>
            </w:r>
          </w:p>
        </w:tc>
        <w:tc>
          <w:tcPr>
            <w:tcW w:w="3827" w:type="dxa"/>
          </w:tcPr>
          <w:p w14:paraId="0EB665D8" w14:textId="77777777" w:rsidR="00963DC7" w:rsidRDefault="00963DC7" w:rsidP="004A6882">
            <w:pPr>
              <w:pStyle w:val="MarginText"/>
              <w:spacing w:before="120" w:after="120"/>
            </w:pPr>
            <w:r>
              <w:t>ISO/IEC 27001:2013 by a UKAS-approved certification body</w:t>
            </w:r>
          </w:p>
        </w:tc>
        <w:sdt>
          <w:sdtPr>
            <w:id w:val="1982962283"/>
            <w14:checkbox>
              <w14:checked w14:val="0"/>
              <w14:checkedState w14:val="2612" w14:font="MS Gothic"/>
              <w14:uncheckedState w14:val="2610" w14:font="MS Gothic"/>
            </w14:checkbox>
          </w:sdtPr>
          <w:sdtEndPr/>
          <w:sdtContent>
            <w:tc>
              <w:tcPr>
                <w:tcW w:w="564" w:type="dxa"/>
                <w:vAlign w:val="center"/>
              </w:tcPr>
              <w:p w14:paraId="066DCF3D" w14:textId="331C76C4" w:rsidR="00963DC7" w:rsidRDefault="0096463C" w:rsidP="000B7EF9">
                <w:pPr>
                  <w:pStyle w:val="MarginText"/>
                  <w:spacing w:before="120" w:after="120"/>
                  <w:jc w:val="center"/>
                </w:pPr>
                <w:r>
                  <w:rPr>
                    <w:rFonts w:ascii="MS Gothic" w:eastAsia="MS Gothic" w:hAnsi="MS Gothic" w:hint="eastAsia"/>
                  </w:rPr>
                  <w:t>☐</w:t>
                </w:r>
              </w:p>
            </w:tc>
          </w:sdtContent>
        </w:sdt>
      </w:tr>
      <w:tr w:rsidR="00963DC7" w14:paraId="402203B3" w14:textId="77777777" w:rsidTr="000B7EF9">
        <w:tc>
          <w:tcPr>
            <w:tcW w:w="4520" w:type="dxa"/>
            <w:vMerge/>
          </w:tcPr>
          <w:p w14:paraId="3C991CF3" w14:textId="77777777" w:rsidR="00963DC7" w:rsidRDefault="00963DC7" w:rsidP="004A6882">
            <w:pPr>
              <w:pStyle w:val="MarginText"/>
              <w:spacing w:before="120" w:after="120"/>
            </w:pPr>
          </w:p>
        </w:tc>
        <w:tc>
          <w:tcPr>
            <w:tcW w:w="3827" w:type="dxa"/>
          </w:tcPr>
          <w:p w14:paraId="58F87B94" w14:textId="77777777" w:rsidR="00963DC7" w:rsidRDefault="00963DC7" w:rsidP="004A6882">
            <w:pPr>
              <w:pStyle w:val="MarginText"/>
              <w:spacing w:before="120" w:after="120"/>
            </w:pPr>
            <w:r>
              <w:t>Cyber Essentials Plus</w:t>
            </w:r>
          </w:p>
        </w:tc>
        <w:sdt>
          <w:sdtPr>
            <w:id w:val="-723364807"/>
            <w14:checkbox>
              <w14:checked w14:val="1"/>
              <w14:checkedState w14:val="2612" w14:font="MS Gothic"/>
              <w14:uncheckedState w14:val="2610" w14:font="MS Gothic"/>
            </w14:checkbox>
          </w:sdtPr>
          <w:sdtEndPr/>
          <w:sdtContent>
            <w:tc>
              <w:tcPr>
                <w:tcW w:w="564" w:type="dxa"/>
                <w:vAlign w:val="center"/>
              </w:tcPr>
              <w:p w14:paraId="4FA9CCC8" w14:textId="0E308A13" w:rsidR="00963DC7" w:rsidRDefault="00387325" w:rsidP="000B7EF9">
                <w:pPr>
                  <w:pStyle w:val="MarginText"/>
                  <w:spacing w:before="120" w:after="120"/>
                  <w:jc w:val="center"/>
                </w:pPr>
                <w:r>
                  <w:rPr>
                    <w:rFonts w:ascii="MS Gothic" w:eastAsia="MS Gothic" w:hAnsi="MS Gothic" w:hint="eastAsia"/>
                  </w:rPr>
                  <w:t>☒</w:t>
                </w:r>
              </w:p>
            </w:tc>
          </w:sdtContent>
        </w:sdt>
      </w:tr>
      <w:tr w:rsidR="00963DC7" w14:paraId="6E2B32CE" w14:textId="77777777" w:rsidTr="000B7EF9">
        <w:tc>
          <w:tcPr>
            <w:tcW w:w="4520" w:type="dxa"/>
            <w:vMerge/>
          </w:tcPr>
          <w:p w14:paraId="73F4CB35" w14:textId="77777777" w:rsidR="00963DC7" w:rsidRDefault="00963DC7" w:rsidP="004A6882">
            <w:pPr>
              <w:pStyle w:val="MarginText"/>
              <w:spacing w:before="120" w:after="120"/>
            </w:pPr>
          </w:p>
        </w:tc>
        <w:tc>
          <w:tcPr>
            <w:tcW w:w="3827" w:type="dxa"/>
          </w:tcPr>
          <w:p w14:paraId="1124A0A6" w14:textId="77777777" w:rsidR="00963DC7" w:rsidRDefault="00963DC7" w:rsidP="004A6882">
            <w:pPr>
              <w:pStyle w:val="MarginText"/>
              <w:spacing w:before="120" w:after="120"/>
            </w:pPr>
            <w:r>
              <w:t>Cyber Essentials</w:t>
            </w:r>
          </w:p>
        </w:tc>
        <w:sdt>
          <w:sdtPr>
            <w:id w:val="-1920700815"/>
            <w14:checkbox>
              <w14:checked w14:val="0"/>
              <w14:checkedState w14:val="2612" w14:font="MS Gothic"/>
              <w14:uncheckedState w14:val="2610" w14:font="MS Gothic"/>
            </w14:checkbox>
          </w:sdtPr>
          <w:sdtEndPr/>
          <w:sdtContent>
            <w:tc>
              <w:tcPr>
                <w:tcW w:w="564" w:type="dxa"/>
                <w:vAlign w:val="center"/>
              </w:tcPr>
              <w:p w14:paraId="4533C577" w14:textId="1BBDA827" w:rsidR="00963DC7" w:rsidRDefault="0096463C" w:rsidP="000B7EF9">
                <w:pPr>
                  <w:pStyle w:val="MarginText"/>
                  <w:spacing w:before="120" w:after="120"/>
                  <w:jc w:val="center"/>
                </w:pPr>
                <w:r>
                  <w:rPr>
                    <w:rFonts w:ascii="MS Gothic" w:eastAsia="MS Gothic" w:hAnsi="MS Gothic" w:hint="eastAsia"/>
                  </w:rPr>
                  <w:t>☐</w:t>
                </w:r>
              </w:p>
            </w:tc>
          </w:sdtContent>
        </w:sdt>
      </w:tr>
      <w:tr w:rsidR="00963DC7" w14:paraId="2CD5EE70" w14:textId="77777777" w:rsidTr="004A6882">
        <w:tc>
          <w:tcPr>
            <w:tcW w:w="8911" w:type="dxa"/>
            <w:gridSpan w:val="3"/>
          </w:tcPr>
          <w:p w14:paraId="0A48FB1B" w14:textId="412D5BA8" w:rsidR="00963DC7" w:rsidRPr="00B151F9" w:rsidRDefault="00963DC7" w:rsidP="004A6882">
            <w:pPr>
              <w:pStyle w:val="MarginText"/>
              <w:spacing w:before="120" w:after="120"/>
            </w:pPr>
            <w:r w:rsidRPr="001B3A23">
              <w:rPr>
                <w:b/>
                <w:bCs/>
              </w:rPr>
              <w:t>Locations</w:t>
            </w:r>
            <w:r w:rsidR="00B151F9">
              <w:t xml:space="preserve"> (see Paragraph </w:t>
            </w:r>
            <w:r w:rsidR="0068748B">
              <w:fldChar w:fldCharType="begin"/>
            </w:r>
            <w:r w:rsidR="0068748B">
              <w:instrText xml:space="preserve"> REF _Ref115273934 \r \h </w:instrText>
            </w:r>
            <w:r w:rsidR="0068748B">
              <w:fldChar w:fldCharType="separate"/>
            </w:r>
            <w:r w:rsidR="00E714EC">
              <w:t>4</w:t>
            </w:r>
            <w:r w:rsidR="0068748B">
              <w:fldChar w:fldCharType="end"/>
            </w:r>
            <w:r w:rsidR="0068748B">
              <w:t>)</w:t>
            </w:r>
          </w:p>
        </w:tc>
      </w:tr>
      <w:tr w:rsidR="00963DC7" w14:paraId="20BCE609" w14:textId="77777777" w:rsidTr="000B7EF9">
        <w:tc>
          <w:tcPr>
            <w:tcW w:w="4520" w:type="dxa"/>
            <w:vMerge w:val="restart"/>
          </w:tcPr>
          <w:p w14:paraId="2628F7EF" w14:textId="126BFBD0" w:rsidR="00963DC7" w:rsidRDefault="00963DC7" w:rsidP="004A6882">
            <w:pPr>
              <w:pStyle w:val="MarginText"/>
              <w:spacing w:before="120" w:after="120"/>
            </w:pPr>
            <w:r>
              <w:t xml:space="preserve">The Supplier and </w:t>
            </w:r>
            <w:r w:rsidR="001F2B46">
              <w:t>Subcontractor</w:t>
            </w:r>
            <w:r>
              <w:t xml:space="preserve">s may store, access or Process </w:t>
            </w:r>
            <w:r w:rsidR="00BC37A8">
              <w:t>Government Data</w:t>
            </w:r>
            <w:r>
              <w:t xml:space="preserve"> in:</w:t>
            </w:r>
          </w:p>
        </w:tc>
        <w:tc>
          <w:tcPr>
            <w:tcW w:w="3827" w:type="dxa"/>
          </w:tcPr>
          <w:p w14:paraId="0CBC5CFA" w14:textId="77777777" w:rsidR="00963DC7" w:rsidRDefault="00963DC7" w:rsidP="004A6882">
            <w:pPr>
              <w:pStyle w:val="MarginText"/>
              <w:spacing w:before="120" w:after="120"/>
            </w:pPr>
            <w:r>
              <w:t>the United Kingdom only</w:t>
            </w:r>
          </w:p>
        </w:tc>
        <w:sdt>
          <w:sdtPr>
            <w:id w:val="-1321335484"/>
            <w14:checkbox>
              <w14:checked w14:val="0"/>
              <w14:checkedState w14:val="2612" w14:font="MS Gothic"/>
              <w14:uncheckedState w14:val="2610" w14:font="MS Gothic"/>
            </w14:checkbox>
          </w:sdtPr>
          <w:sdtEndPr/>
          <w:sdtContent>
            <w:tc>
              <w:tcPr>
                <w:tcW w:w="564" w:type="dxa"/>
                <w:vAlign w:val="center"/>
              </w:tcPr>
              <w:p w14:paraId="31478B6F" w14:textId="20987CF5" w:rsidR="00963DC7" w:rsidRDefault="0096463C" w:rsidP="000B7EF9">
                <w:pPr>
                  <w:pStyle w:val="MarginText"/>
                  <w:spacing w:before="120" w:after="120"/>
                  <w:jc w:val="center"/>
                </w:pPr>
                <w:r>
                  <w:rPr>
                    <w:rFonts w:ascii="MS Gothic" w:eastAsia="MS Gothic" w:hAnsi="MS Gothic" w:hint="eastAsia"/>
                  </w:rPr>
                  <w:t>☐</w:t>
                </w:r>
              </w:p>
            </w:tc>
          </w:sdtContent>
        </w:sdt>
      </w:tr>
      <w:tr w:rsidR="00963DC7" w14:paraId="00BE03EF" w14:textId="77777777" w:rsidTr="000B7EF9">
        <w:tc>
          <w:tcPr>
            <w:tcW w:w="4520" w:type="dxa"/>
            <w:vMerge/>
          </w:tcPr>
          <w:p w14:paraId="09D1B067" w14:textId="77777777" w:rsidR="00963DC7" w:rsidRDefault="00963DC7" w:rsidP="004A6882">
            <w:pPr>
              <w:pStyle w:val="MarginText"/>
              <w:spacing w:before="120" w:after="120"/>
            </w:pPr>
          </w:p>
        </w:tc>
        <w:tc>
          <w:tcPr>
            <w:tcW w:w="3827" w:type="dxa"/>
          </w:tcPr>
          <w:p w14:paraId="4C691DAF" w14:textId="77777777" w:rsidR="00963DC7" w:rsidRDefault="00963DC7" w:rsidP="004A6882">
            <w:pPr>
              <w:pStyle w:val="MarginText"/>
              <w:spacing w:before="120" w:after="120"/>
            </w:pPr>
            <w:r>
              <w:t>the United Kingdom and European Economic Area only</w:t>
            </w:r>
          </w:p>
        </w:tc>
        <w:sdt>
          <w:sdtPr>
            <w:id w:val="212864159"/>
            <w14:checkbox>
              <w14:checked w14:val="0"/>
              <w14:checkedState w14:val="2612" w14:font="MS Gothic"/>
              <w14:uncheckedState w14:val="2610" w14:font="MS Gothic"/>
            </w14:checkbox>
          </w:sdtPr>
          <w:sdtEndPr/>
          <w:sdtContent>
            <w:tc>
              <w:tcPr>
                <w:tcW w:w="564" w:type="dxa"/>
                <w:vAlign w:val="center"/>
              </w:tcPr>
              <w:p w14:paraId="77A49A3D" w14:textId="7AA2F34E" w:rsidR="00963DC7" w:rsidRDefault="00F85FF8" w:rsidP="000B7EF9">
                <w:pPr>
                  <w:pStyle w:val="MarginText"/>
                  <w:spacing w:before="120" w:after="120"/>
                  <w:jc w:val="center"/>
                </w:pPr>
                <w:r>
                  <w:rPr>
                    <w:rFonts w:ascii="MS Gothic" w:eastAsia="MS Gothic" w:hAnsi="MS Gothic" w:hint="eastAsia"/>
                  </w:rPr>
                  <w:t>☐</w:t>
                </w:r>
              </w:p>
            </w:tc>
          </w:sdtContent>
        </w:sdt>
      </w:tr>
      <w:tr w:rsidR="00F85FF8" w14:paraId="1DFED53A" w14:textId="77777777" w:rsidTr="000B7EF9">
        <w:tc>
          <w:tcPr>
            <w:tcW w:w="4520" w:type="dxa"/>
            <w:vMerge/>
          </w:tcPr>
          <w:p w14:paraId="5F482FE7" w14:textId="77777777" w:rsidR="00F85FF8" w:rsidRDefault="00F85FF8" w:rsidP="004A6882">
            <w:pPr>
              <w:pStyle w:val="MarginText"/>
              <w:spacing w:before="120" w:after="120"/>
            </w:pPr>
          </w:p>
        </w:tc>
        <w:tc>
          <w:tcPr>
            <w:tcW w:w="3827" w:type="dxa"/>
          </w:tcPr>
          <w:p w14:paraId="6F62988B" w14:textId="50260059" w:rsidR="00F85FF8" w:rsidRDefault="00F85FF8" w:rsidP="004A6882">
            <w:pPr>
              <w:pStyle w:val="MarginText"/>
              <w:spacing w:before="120" w:after="120"/>
            </w:pPr>
            <w:r>
              <w:t>An Adequate Country the definition of which is given in the Definitions table in Section 3 of this document</w:t>
            </w:r>
          </w:p>
        </w:tc>
        <w:sdt>
          <w:sdtPr>
            <w:id w:val="770905411"/>
            <w14:checkbox>
              <w14:checked w14:val="1"/>
              <w14:checkedState w14:val="2612" w14:font="MS Gothic"/>
              <w14:uncheckedState w14:val="2610" w14:font="MS Gothic"/>
            </w14:checkbox>
          </w:sdtPr>
          <w:sdtEndPr/>
          <w:sdtContent>
            <w:tc>
              <w:tcPr>
                <w:tcW w:w="564" w:type="dxa"/>
                <w:vAlign w:val="center"/>
              </w:tcPr>
              <w:p w14:paraId="3482EE5A" w14:textId="1422B1D9" w:rsidR="00F85FF8" w:rsidRDefault="00387325" w:rsidP="000B7EF9">
                <w:pPr>
                  <w:pStyle w:val="MarginText"/>
                  <w:spacing w:before="120" w:after="120"/>
                  <w:jc w:val="center"/>
                </w:pPr>
                <w:r>
                  <w:rPr>
                    <w:rFonts w:ascii="MS Gothic" w:eastAsia="MS Gothic" w:hAnsi="MS Gothic" w:hint="eastAsia"/>
                  </w:rPr>
                  <w:t>☒</w:t>
                </w:r>
              </w:p>
            </w:tc>
          </w:sdtContent>
        </w:sdt>
      </w:tr>
      <w:tr w:rsidR="00963DC7" w14:paraId="0F1A933E" w14:textId="77777777" w:rsidTr="000B7EF9">
        <w:tc>
          <w:tcPr>
            <w:tcW w:w="4520" w:type="dxa"/>
            <w:vMerge/>
          </w:tcPr>
          <w:p w14:paraId="14A99F59" w14:textId="77777777" w:rsidR="00963DC7" w:rsidRDefault="00963DC7" w:rsidP="004A6882">
            <w:pPr>
              <w:pStyle w:val="MarginText"/>
              <w:spacing w:before="120" w:after="120"/>
            </w:pPr>
          </w:p>
        </w:tc>
        <w:tc>
          <w:tcPr>
            <w:tcW w:w="3827" w:type="dxa"/>
          </w:tcPr>
          <w:p w14:paraId="4A52E3A9" w14:textId="09F829B0" w:rsidR="00963DC7" w:rsidRDefault="00963DC7" w:rsidP="004A6882">
            <w:pPr>
              <w:pStyle w:val="MarginText"/>
              <w:spacing w:before="120" w:after="120"/>
            </w:pPr>
            <w:r>
              <w:t xml:space="preserve">anywhere in the world not prohibited by the </w:t>
            </w:r>
            <w:r w:rsidR="00A52257">
              <w:t>Buyer</w:t>
            </w:r>
          </w:p>
        </w:tc>
        <w:sdt>
          <w:sdtPr>
            <w:id w:val="160281850"/>
            <w14:checkbox>
              <w14:checked w14:val="0"/>
              <w14:checkedState w14:val="2612" w14:font="MS Gothic"/>
              <w14:uncheckedState w14:val="2610" w14:font="MS Gothic"/>
            </w14:checkbox>
          </w:sdtPr>
          <w:sdtEndPr/>
          <w:sdtContent>
            <w:tc>
              <w:tcPr>
                <w:tcW w:w="564" w:type="dxa"/>
                <w:vAlign w:val="center"/>
              </w:tcPr>
              <w:p w14:paraId="68F4B6ED" w14:textId="277A16DA" w:rsidR="00963DC7" w:rsidRDefault="0096463C" w:rsidP="000B7EF9">
                <w:pPr>
                  <w:pStyle w:val="MarginText"/>
                  <w:spacing w:before="120" w:after="120"/>
                  <w:jc w:val="center"/>
                </w:pPr>
                <w:r>
                  <w:rPr>
                    <w:rFonts w:ascii="MS Gothic" w:eastAsia="MS Gothic" w:hAnsi="MS Gothic" w:hint="eastAsia"/>
                  </w:rPr>
                  <w:t>☐</w:t>
                </w:r>
              </w:p>
            </w:tc>
          </w:sdtContent>
        </w:sdt>
      </w:tr>
    </w:tbl>
    <w:p w14:paraId="40F7CD99" w14:textId="4ABA7FB7" w:rsidR="00E714EC" w:rsidRDefault="00E714EC" w:rsidP="00E714EC">
      <w:pPr>
        <w:pStyle w:val="Table-followingparagraph"/>
      </w:pPr>
    </w:p>
    <w:p w14:paraId="1076D2C1" w14:textId="505E581A" w:rsidR="00E714EC" w:rsidRDefault="00E714EC" w:rsidP="00E714EC">
      <w:pPr>
        <w:pStyle w:val="Heading2A"/>
      </w:pPr>
      <w:r>
        <w:t>Optional requirements</w:t>
      </w:r>
    </w:p>
    <w:p w14:paraId="26417159" w14:textId="23064FD4" w:rsidR="00E714EC" w:rsidRDefault="00E714EC" w:rsidP="00E714EC">
      <w:pPr>
        <w:pStyle w:val="Heading2"/>
      </w:pPr>
      <w:r>
        <w:t xml:space="preserve">Where the </w:t>
      </w:r>
      <w:r w:rsidR="00A52257">
        <w:t>Buyer</w:t>
      </w:r>
      <w:r>
        <w:t xml:space="preserve"> has selected an option in the table below, the Supplier must comply with the requirements of the corresponding paragraph. Where the </w:t>
      </w:r>
      <w:r w:rsidR="00A52257">
        <w:t>Buyer</w:t>
      </w:r>
      <w:r>
        <w:t xml:space="preserve"> has not selected an option, the corresponding requirement does not apply.</w:t>
      </w:r>
    </w:p>
    <w:tbl>
      <w:tblPr>
        <w:tblStyle w:val="TableGrid"/>
        <w:tblW w:w="0" w:type="auto"/>
        <w:tblInd w:w="720" w:type="dxa"/>
        <w:tblLook w:val="04A0" w:firstRow="1" w:lastRow="0" w:firstColumn="1" w:lastColumn="0" w:noHBand="0" w:noVBand="1"/>
      </w:tblPr>
      <w:tblGrid>
        <w:gridCol w:w="8347"/>
        <w:gridCol w:w="564"/>
      </w:tblGrid>
      <w:tr w:rsidR="00963DC7" w14:paraId="0590617E" w14:textId="77777777" w:rsidTr="004A6882">
        <w:tc>
          <w:tcPr>
            <w:tcW w:w="8911" w:type="dxa"/>
            <w:gridSpan w:val="2"/>
          </w:tcPr>
          <w:p w14:paraId="5B667B2D" w14:textId="1A29209C" w:rsidR="00963DC7" w:rsidRDefault="00963DC7" w:rsidP="004A6882">
            <w:pPr>
              <w:pStyle w:val="MarginText"/>
              <w:spacing w:before="120" w:after="120"/>
            </w:pPr>
            <w:r w:rsidRPr="00896691">
              <w:rPr>
                <w:b/>
                <w:bCs/>
              </w:rPr>
              <w:t>Security testing</w:t>
            </w:r>
            <w:r>
              <w:t xml:space="preserve"> (see Paragraph </w:t>
            </w:r>
            <w:r w:rsidR="00E714EC">
              <w:fldChar w:fldCharType="begin"/>
            </w:r>
            <w:r w:rsidR="00E714EC">
              <w:instrText xml:space="preserve"> REF _Ref115347292 \r \h </w:instrText>
            </w:r>
            <w:r w:rsidR="00E714EC">
              <w:fldChar w:fldCharType="separate"/>
            </w:r>
            <w:r w:rsidR="00E714EC">
              <w:t>9</w:t>
            </w:r>
            <w:r w:rsidR="00E714EC">
              <w:fldChar w:fldCharType="end"/>
            </w:r>
            <w:r>
              <w:t>)</w:t>
            </w:r>
          </w:p>
        </w:tc>
      </w:tr>
      <w:tr w:rsidR="00963DC7" w14:paraId="1BCE16B6" w14:textId="77777777" w:rsidTr="000B7EF9">
        <w:tc>
          <w:tcPr>
            <w:tcW w:w="8347" w:type="dxa"/>
          </w:tcPr>
          <w:p w14:paraId="0EF8C0B8" w14:textId="0C1A6715" w:rsidR="00963DC7" w:rsidRDefault="00963DC7" w:rsidP="004A6882">
            <w:pPr>
              <w:pStyle w:val="MarginText"/>
              <w:spacing w:before="120" w:after="120"/>
            </w:pPr>
            <w:r>
              <w:t xml:space="preserve">The Supplier must undertake security testing at least once every Contract Year and remediate any </w:t>
            </w:r>
            <w:r w:rsidR="000700A0">
              <w:t>vulnerabilities, where it is technically feasible to do so</w:t>
            </w:r>
          </w:p>
        </w:tc>
        <w:sdt>
          <w:sdtPr>
            <w:id w:val="-2002110895"/>
            <w14:checkbox>
              <w14:checked w14:val="1"/>
              <w14:checkedState w14:val="2612" w14:font="MS Gothic"/>
              <w14:uncheckedState w14:val="2610" w14:font="MS Gothic"/>
            </w14:checkbox>
          </w:sdtPr>
          <w:sdtEndPr/>
          <w:sdtContent>
            <w:tc>
              <w:tcPr>
                <w:tcW w:w="564" w:type="dxa"/>
                <w:vAlign w:val="center"/>
              </w:tcPr>
              <w:p w14:paraId="7806112E" w14:textId="5BC84B45" w:rsidR="00963DC7" w:rsidRDefault="005D027D" w:rsidP="000B7EF9">
                <w:pPr>
                  <w:pStyle w:val="MarginText"/>
                  <w:spacing w:before="120" w:after="120"/>
                  <w:jc w:val="center"/>
                </w:pPr>
                <w:r>
                  <w:rPr>
                    <w:rFonts w:ascii="MS Gothic" w:eastAsia="MS Gothic" w:hAnsi="MS Gothic" w:hint="eastAsia"/>
                  </w:rPr>
                  <w:t>☒</w:t>
                </w:r>
              </w:p>
            </w:tc>
          </w:sdtContent>
        </w:sdt>
      </w:tr>
      <w:tr w:rsidR="00963DC7" w14:paraId="5C6ADC09" w14:textId="77777777" w:rsidTr="004A6882">
        <w:tc>
          <w:tcPr>
            <w:tcW w:w="8347" w:type="dxa"/>
          </w:tcPr>
          <w:p w14:paraId="4C4A077A" w14:textId="29ED1C09" w:rsidR="00963DC7" w:rsidRDefault="00963DC7" w:rsidP="004A6882">
            <w:pPr>
              <w:pStyle w:val="MarginText"/>
              <w:spacing w:before="120" w:after="120"/>
            </w:pPr>
            <w:r w:rsidRPr="00896691">
              <w:rPr>
                <w:b/>
                <w:bCs/>
              </w:rPr>
              <w:t>Cloud Security Principles</w:t>
            </w:r>
            <w:r>
              <w:t xml:space="preserve"> (see Paragraph </w:t>
            </w:r>
            <w:r>
              <w:fldChar w:fldCharType="begin"/>
            </w:r>
            <w:r>
              <w:instrText xml:space="preserve"> REF _Ref114499486 \r \h </w:instrText>
            </w:r>
            <w:r>
              <w:fldChar w:fldCharType="separate"/>
            </w:r>
            <w:r w:rsidR="00E714EC">
              <w:t>10</w:t>
            </w:r>
            <w:r>
              <w:fldChar w:fldCharType="end"/>
            </w:r>
            <w:r>
              <w:t>)</w:t>
            </w:r>
          </w:p>
        </w:tc>
        <w:tc>
          <w:tcPr>
            <w:tcW w:w="564" w:type="dxa"/>
          </w:tcPr>
          <w:p w14:paraId="4F0DB879" w14:textId="77777777" w:rsidR="00963DC7" w:rsidRDefault="00963DC7" w:rsidP="004A6882">
            <w:pPr>
              <w:pStyle w:val="MarginText"/>
              <w:spacing w:before="120" w:after="120"/>
            </w:pPr>
          </w:p>
        </w:tc>
      </w:tr>
      <w:tr w:rsidR="00963DC7" w14:paraId="25A934E4" w14:textId="77777777" w:rsidTr="00BC62B7">
        <w:tc>
          <w:tcPr>
            <w:tcW w:w="8347" w:type="dxa"/>
          </w:tcPr>
          <w:p w14:paraId="0A883C8F" w14:textId="77777777" w:rsidR="00963DC7" w:rsidRDefault="00963DC7" w:rsidP="004A6882">
            <w:pPr>
              <w:pStyle w:val="MarginText"/>
              <w:spacing w:before="120" w:after="120"/>
            </w:pPr>
            <w:r>
              <w:lastRenderedPageBreak/>
              <w:t>The Supplier must assess the Supplier System against the Cloud Security Principles</w:t>
            </w:r>
          </w:p>
        </w:tc>
        <w:sdt>
          <w:sdtPr>
            <w:id w:val="733585647"/>
            <w14:checkbox>
              <w14:checked w14:val="1"/>
              <w14:checkedState w14:val="2612" w14:font="MS Gothic"/>
              <w14:uncheckedState w14:val="2610" w14:font="MS Gothic"/>
            </w14:checkbox>
          </w:sdtPr>
          <w:sdtEndPr/>
          <w:sdtContent>
            <w:tc>
              <w:tcPr>
                <w:tcW w:w="564" w:type="dxa"/>
                <w:vAlign w:val="center"/>
              </w:tcPr>
              <w:p w14:paraId="2787F405" w14:textId="47D10F4A" w:rsidR="00963DC7" w:rsidRDefault="005D027D" w:rsidP="00BC62B7">
                <w:pPr>
                  <w:pStyle w:val="MarginText"/>
                  <w:spacing w:before="120" w:after="120"/>
                  <w:jc w:val="center"/>
                </w:pPr>
                <w:r>
                  <w:rPr>
                    <w:rFonts w:ascii="MS Gothic" w:eastAsia="MS Gothic" w:hAnsi="MS Gothic" w:hint="eastAsia"/>
                  </w:rPr>
                  <w:t>☒</w:t>
                </w:r>
              </w:p>
            </w:tc>
          </w:sdtContent>
        </w:sdt>
      </w:tr>
      <w:tr w:rsidR="00E714EC" w14:paraId="720795FE" w14:textId="77777777" w:rsidTr="004A6882">
        <w:tc>
          <w:tcPr>
            <w:tcW w:w="8911" w:type="dxa"/>
            <w:gridSpan w:val="2"/>
          </w:tcPr>
          <w:p w14:paraId="2E118AD3" w14:textId="7A9B35AF" w:rsidR="00E714EC" w:rsidRPr="00E714EC" w:rsidRDefault="00E714EC" w:rsidP="00E714EC">
            <w:pPr>
              <w:pStyle w:val="MarginText"/>
              <w:spacing w:before="120" w:after="120"/>
            </w:pPr>
            <w:r>
              <w:rPr>
                <w:b/>
                <w:bCs/>
              </w:rPr>
              <w:t>Record keeping</w:t>
            </w:r>
            <w:r>
              <w:t xml:space="preserve"> (see paragraph </w:t>
            </w:r>
            <w:r>
              <w:fldChar w:fldCharType="begin"/>
            </w:r>
            <w:r>
              <w:instrText xml:space="preserve"> REF _Ref115347766 \r \h </w:instrText>
            </w:r>
            <w:r>
              <w:fldChar w:fldCharType="separate"/>
            </w:r>
            <w:r>
              <w:t>11</w:t>
            </w:r>
            <w:r>
              <w:fldChar w:fldCharType="end"/>
            </w:r>
            <w:r>
              <w:t>)</w:t>
            </w:r>
          </w:p>
        </w:tc>
      </w:tr>
      <w:tr w:rsidR="00E714EC" w14:paraId="121F75C0" w14:textId="77777777" w:rsidTr="00BC62B7">
        <w:tc>
          <w:tcPr>
            <w:tcW w:w="8347" w:type="dxa"/>
          </w:tcPr>
          <w:p w14:paraId="7902A3A2" w14:textId="7390CBE2" w:rsidR="00E714EC" w:rsidRDefault="00E714EC" w:rsidP="004A6882">
            <w:pPr>
              <w:pStyle w:val="MarginText"/>
              <w:spacing w:before="120" w:after="120"/>
            </w:pPr>
            <w:r>
              <w:t xml:space="preserve">The Supplier must keep records relating to </w:t>
            </w:r>
            <w:r w:rsidR="001F2B46">
              <w:t>Subcontractor</w:t>
            </w:r>
            <w:r>
              <w:t>s, Sites, Third Party Tools and third parties</w:t>
            </w:r>
          </w:p>
        </w:tc>
        <w:sdt>
          <w:sdtPr>
            <w:id w:val="-387342606"/>
            <w14:checkbox>
              <w14:checked w14:val="1"/>
              <w14:checkedState w14:val="2612" w14:font="MS Gothic"/>
              <w14:uncheckedState w14:val="2610" w14:font="MS Gothic"/>
            </w14:checkbox>
          </w:sdtPr>
          <w:sdtEndPr/>
          <w:sdtContent>
            <w:tc>
              <w:tcPr>
                <w:tcW w:w="564" w:type="dxa"/>
                <w:vAlign w:val="center"/>
              </w:tcPr>
              <w:p w14:paraId="754C7B34" w14:textId="6E255131" w:rsidR="00E714EC" w:rsidRDefault="005D027D" w:rsidP="00BC62B7">
                <w:pPr>
                  <w:pStyle w:val="MarginText"/>
                  <w:spacing w:before="120" w:after="120"/>
                  <w:jc w:val="center"/>
                </w:pPr>
                <w:r>
                  <w:rPr>
                    <w:rFonts w:ascii="MS Gothic" w:eastAsia="MS Gothic" w:hAnsi="MS Gothic" w:hint="eastAsia"/>
                  </w:rPr>
                  <w:t>☒</w:t>
                </w:r>
              </w:p>
            </w:tc>
          </w:sdtContent>
        </w:sdt>
      </w:tr>
      <w:tr w:rsidR="00E714EC" w14:paraId="38CBCEAF" w14:textId="77777777" w:rsidTr="004A6882">
        <w:tc>
          <w:tcPr>
            <w:tcW w:w="8911" w:type="dxa"/>
            <w:gridSpan w:val="2"/>
          </w:tcPr>
          <w:p w14:paraId="7A3E0828" w14:textId="505DF172" w:rsidR="00E714EC" w:rsidRDefault="00E714EC" w:rsidP="004A6882">
            <w:pPr>
              <w:pStyle w:val="MarginText"/>
              <w:spacing w:before="120" w:after="120"/>
            </w:pPr>
            <w:r w:rsidRPr="00FD5ED6">
              <w:rPr>
                <w:b/>
                <w:bCs/>
              </w:rPr>
              <w:t>Encryption</w:t>
            </w:r>
            <w:r>
              <w:t xml:space="preserve"> (see Paragraph </w:t>
            </w:r>
            <w:r>
              <w:fldChar w:fldCharType="begin"/>
            </w:r>
            <w:r>
              <w:instrText xml:space="preserve"> REF _Ref115016732 \r \h </w:instrText>
            </w:r>
            <w:r>
              <w:fldChar w:fldCharType="separate"/>
            </w:r>
            <w:r>
              <w:t>12</w:t>
            </w:r>
            <w:r>
              <w:fldChar w:fldCharType="end"/>
            </w:r>
            <w:r>
              <w:t>)</w:t>
            </w:r>
          </w:p>
        </w:tc>
      </w:tr>
      <w:tr w:rsidR="00963DC7" w14:paraId="753BE01D" w14:textId="77777777" w:rsidTr="00E714EC">
        <w:tc>
          <w:tcPr>
            <w:tcW w:w="8347" w:type="dxa"/>
          </w:tcPr>
          <w:p w14:paraId="7DC4D5A1" w14:textId="52A85BF4" w:rsidR="00963DC7" w:rsidRDefault="00963DC7" w:rsidP="004A6882">
            <w:pPr>
              <w:pStyle w:val="MarginText"/>
              <w:spacing w:before="120" w:after="120"/>
            </w:pPr>
            <w:r>
              <w:t xml:space="preserve">The Supplier must encrypt </w:t>
            </w:r>
            <w:r w:rsidR="00BC37A8">
              <w:t>Government Data</w:t>
            </w:r>
            <w:r>
              <w:t xml:space="preserve"> while at rest or in transit</w:t>
            </w:r>
          </w:p>
        </w:tc>
        <w:sdt>
          <w:sdtPr>
            <w:id w:val="-726997125"/>
            <w14:checkbox>
              <w14:checked w14:val="1"/>
              <w14:checkedState w14:val="2612" w14:font="MS Gothic"/>
              <w14:uncheckedState w14:val="2610" w14:font="MS Gothic"/>
            </w14:checkbox>
          </w:sdtPr>
          <w:sdtEndPr/>
          <w:sdtContent>
            <w:tc>
              <w:tcPr>
                <w:tcW w:w="564" w:type="dxa"/>
                <w:vAlign w:val="center"/>
              </w:tcPr>
              <w:p w14:paraId="03447B53" w14:textId="66CF067D" w:rsidR="00963DC7" w:rsidRDefault="00DB7AC3" w:rsidP="00E714EC">
                <w:pPr>
                  <w:pStyle w:val="MarginText"/>
                  <w:spacing w:before="120" w:after="120"/>
                  <w:jc w:val="center"/>
                </w:pPr>
                <w:r>
                  <w:rPr>
                    <w:rFonts w:ascii="MS Gothic" w:eastAsia="MS Gothic" w:hAnsi="MS Gothic" w:hint="eastAsia"/>
                  </w:rPr>
                  <w:t>☒</w:t>
                </w:r>
              </w:p>
            </w:tc>
          </w:sdtContent>
        </w:sdt>
      </w:tr>
      <w:tr w:rsidR="00963DC7" w14:paraId="58B6DD69" w14:textId="77777777" w:rsidTr="004A6882">
        <w:tc>
          <w:tcPr>
            <w:tcW w:w="8347" w:type="dxa"/>
          </w:tcPr>
          <w:p w14:paraId="1511A4E3" w14:textId="584CCCF8" w:rsidR="00963DC7" w:rsidRPr="00250F8C" w:rsidRDefault="00963DC7" w:rsidP="004A6882">
            <w:pPr>
              <w:pStyle w:val="MarginText"/>
              <w:spacing w:before="120" w:after="120"/>
            </w:pPr>
            <w:r>
              <w:rPr>
                <w:b/>
                <w:bCs/>
              </w:rPr>
              <w:t>Protecting Monitoring System</w:t>
            </w:r>
            <w:r>
              <w:t xml:space="preserve"> (see Paragraph </w:t>
            </w:r>
            <w:r>
              <w:fldChar w:fldCharType="begin"/>
            </w:r>
            <w:r>
              <w:instrText xml:space="preserve"> REF _Ref115016867 \r \h </w:instrText>
            </w:r>
            <w:r>
              <w:fldChar w:fldCharType="separate"/>
            </w:r>
            <w:r w:rsidR="00E714EC">
              <w:t>13</w:t>
            </w:r>
            <w:r>
              <w:fldChar w:fldCharType="end"/>
            </w:r>
            <w:r>
              <w:t>)</w:t>
            </w:r>
          </w:p>
        </w:tc>
        <w:tc>
          <w:tcPr>
            <w:tcW w:w="564" w:type="dxa"/>
          </w:tcPr>
          <w:p w14:paraId="60EF55AE" w14:textId="77777777" w:rsidR="00963DC7" w:rsidRDefault="00963DC7" w:rsidP="004A6882">
            <w:pPr>
              <w:pStyle w:val="MarginText"/>
              <w:spacing w:before="120" w:after="120"/>
            </w:pPr>
          </w:p>
        </w:tc>
      </w:tr>
      <w:tr w:rsidR="00963DC7" w14:paraId="778CA391" w14:textId="77777777" w:rsidTr="00E714EC">
        <w:tc>
          <w:tcPr>
            <w:tcW w:w="8347" w:type="dxa"/>
          </w:tcPr>
          <w:p w14:paraId="7A58DFE1" w14:textId="77777777" w:rsidR="00963DC7" w:rsidRDefault="00963DC7" w:rsidP="004A6882">
            <w:pPr>
              <w:pStyle w:val="MarginText"/>
              <w:spacing w:before="120" w:after="120"/>
            </w:pPr>
            <w:r>
              <w:t>The Supplier must implement an effective Protective Monitoring System</w:t>
            </w:r>
          </w:p>
        </w:tc>
        <w:sdt>
          <w:sdtPr>
            <w:id w:val="-1715796462"/>
            <w14:checkbox>
              <w14:checked w14:val="1"/>
              <w14:checkedState w14:val="2612" w14:font="MS Gothic"/>
              <w14:uncheckedState w14:val="2610" w14:font="MS Gothic"/>
            </w14:checkbox>
          </w:sdtPr>
          <w:sdtEndPr/>
          <w:sdtContent>
            <w:tc>
              <w:tcPr>
                <w:tcW w:w="564" w:type="dxa"/>
                <w:vAlign w:val="center"/>
              </w:tcPr>
              <w:p w14:paraId="3E91B9AB" w14:textId="6E5B2085" w:rsidR="00963DC7" w:rsidRDefault="005D027D" w:rsidP="00E714EC">
                <w:pPr>
                  <w:pStyle w:val="MarginText"/>
                  <w:spacing w:before="120" w:after="120"/>
                  <w:jc w:val="center"/>
                </w:pPr>
                <w:r>
                  <w:rPr>
                    <w:rFonts w:ascii="MS Gothic" w:eastAsia="MS Gothic" w:hAnsi="MS Gothic" w:hint="eastAsia"/>
                  </w:rPr>
                  <w:t>☒</w:t>
                </w:r>
              </w:p>
            </w:tc>
          </w:sdtContent>
        </w:sdt>
      </w:tr>
      <w:tr w:rsidR="00963DC7" w14:paraId="5C14F753" w14:textId="77777777" w:rsidTr="004A6882">
        <w:tc>
          <w:tcPr>
            <w:tcW w:w="8347" w:type="dxa"/>
          </w:tcPr>
          <w:p w14:paraId="696BF8B2" w14:textId="27E33563" w:rsidR="00963DC7" w:rsidRDefault="00963DC7" w:rsidP="004A6882">
            <w:pPr>
              <w:pStyle w:val="MarginText"/>
              <w:spacing w:before="120" w:after="120"/>
            </w:pPr>
            <w:r w:rsidRPr="00FD5ED6">
              <w:rPr>
                <w:b/>
                <w:bCs/>
              </w:rPr>
              <w:t>Patching</w:t>
            </w:r>
            <w:r>
              <w:t xml:space="preserve"> (see Paragraph </w:t>
            </w:r>
            <w:r>
              <w:fldChar w:fldCharType="begin"/>
            </w:r>
            <w:r>
              <w:instrText xml:space="preserve"> REF _Ref115017464 \r \h </w:instrText>
            </w:r>
            <w:r>
              <w:fldChar w:fldCharType="separate"/>
            </w:r>
            <w:r w:rsidR="00E714EC">
              <w:t>14</w:t>
            </w:r>
            <w:r>
              <w:fldChar w:fldCharType="end"/>
            </w:r>
            <w:r>
              <w:t>)</w:t>
            </w:r>
          </w:p>
        </w:tc>
        <w:tc>
          <w:tcPr>
            <w:tcW w:w="564" w:type="dxa"/>
          </w:tcPr>
          <w:p w14:paraId="6E30AACA" w14:textId="77777777" w:rsidR="00963DC7" w:rsidRDefault="00963DC7" w:rsidP="004A6882">
            <w:pPr>
              <w:pStyle w:val="MarginText"/>
              <w:spacing w:before="120" w:after="120"/>
            </w:pPr>
          </w:p>
        </w:tc>
      </w:tr>
      <w:tr w:rsidR="00963DC7" w14:paraId="6A02694F" w14:textId="77777777" w:rsidTr="00E714EC">
        <w:tc>
          <w:tcPr>
            <w:tcW w:w="8347" w:type="dxa"/>
          </w:tcPr>
          <w:p w14:paraId="2B611361" w14:textId="77777777" w:rsidR="00963DC7" w:rsidRDefault="00963DC7" w:rsidP="004A6882">
            <w:pPr>
              <w:pStyle w:val="MarginText"/>
              <w:spacing w:before="120" w:after="120"/>
            </w:pPr>
            <w:r>
              <w:t>The Supplier must patch vulnerabilities in the Supplier System promptly</w:t>
            </w:r>
          </w:p>
        </w:tc>
        <w:sdt>
          <w:sdtPr>
            <w:id w:val="-686441916"/>
            <w14:checkbox>
              <w14:checked w14:val="1"/>
              <w14:checkedState w14:val="2612" w14:font="MS Gothic"/>
              <w14:uncheckedState w14:val="2610" w14:font="MS Gothic"/>
            </w14:checkbox>
          </w:sdtPr>
          <w:sdtEndPr/>
          <w:sdtContent>
            <w:tc>
              <w:tcPr>
                <w:tcW w:w="564" w:type="dxa"/>
                <w:vAlign w:val="center"/>
              </w:tcPr>
              <w:p w14:paraId="46313D1D" w14:textId="20BAAE23" w:rsidR="00963DC7" w:rsidRDefault="005D027D" w:rsidP="00E714EC">
                <w:pPr>
                  <w:pStyle w:val="MarginText"/>
                  <w:spacing w:before="120" w:after="120"/>
                  <w:jc w:val="center"/>
                </w:pPr>
                <w:r>
                  <w:rPr>
                    <w:rFonts w:ascii="MS Gothic" w:eastAsia="MS Gothic" w:hAnsi="MS Gothic" w:hint="eastAsia"/>
                  </w:rPr>
                  <w:t>☒</w:t>
                </w:r>
              </w:p>
            </w:tc>
          </w:sdtContent>
        </w:sdt>
      </w:tr>
      <w:tr w:rsidR="00963DC7" w14:paraId="752E4A43" w14:textId="77777777" w:rsidTr="004A6882">
        <w:tc>
          <w:tcPr>
            <w:tcW w:w="8347" w:type="dxa"/>
          </w:tcPr>
          <w:p w14:paraId="798EEB7D" w14:textId="2AE21EB3" w:rsidR="00963DC7" w:rsidRDefault="00963DC7" w:rsidP="004A6882">
            <w:pPr>
              <w:pStyle w:val="MarginText"/>
              <w:spacing w:before="120" w:after="120"/>
            </w:pPr>
            <w:r w:rsidRPr="00FD5ED6">
              <w:rPr>
                <w:b/>
                <w:bCs/>
              </w:rPr>
              <w:t>Malware protection</w:t>
            </w:r>
            <w:r>
              <w:t xml:space="preserve"> (see Paragraph </w:t>
            </w:r>
            <w:r>
              <w:fldChar w:fldCharType="begin"/>
            </w:r>
            <w:r>
              <w:instrText xml:space="preserve"> REF _Ref115017453 \r \h </w:instrText>
            </w:r>
            <w:r>
              <w:fldChar w:fldCharType="separate"/>
            </w:r>
            <w:r w:rsidR="00E714EC">
              <w:t>15</w:t>
            </w:r>
            <w:r>
              <w:fldChar w:fldCharType="end"/>
            </w:r>
            <w:r>
              <w:t>)</w:t>
            </w:r>
          </w:p>
        </w:tc>
        <w:tc>
          <w:tcPr>
            <w:tcW w:w="564" w:type="dxa"/>
          </w:tcPr>
          <w:p w14:paraId="7AED1AE9" w14:textId="77777777" w:rsidR="00963DC7" w:rsidRDefault="00963DC7" w:rsidP="004A6882">
            <w:pPr>
              <w:pStyle w:val="MarginText"/>
              <w:spacing w:before="120" w:after="120"/>
            </w:pPr>
          </w:p>
        </w:tc>
      </w:tr>
      <w:tr w:rsidR="00963DC7" w14:paraId="47D52B50" w14:textId="77777777" w:rsidTr="00E714EC">
        <w:tc>
          <w:tcPr>
            <w:tcW w:w="8347" w:type="dxa"/>
          </w:tcPr>
          <w:p w14:paraId="0BE3E2A8" w14:textId="77777777" w:rsidR="00963DC7" w:rsidRDefault="00963DC7" w:rsidP="004A6882">
            <w:pPr>
              <w:pStyle w:val="MarginText"/>
              <w:spacing w:before="120" w:after="120"/>
            </w:pPr>
            <w:r>
              <w:t>The Supplier must use appropriate Anti-virus Software</w:t>
            </w:r>
          </w:p>
        </w:tc>
        <w:sdt>
          <w:sdtPr>
            <w:id w:val="1476413818"/>
            <w14:checkbox>
              <w14:checked w14:val="1"/>
              <w14:checkedState w14:val="2612" w14:font="MS Gothic"/>
              <w14:uncheckedState w14:val="2610" w14:font="MS Gothic"/>
            </w14:checkbox>
          </w:sdtPr>
          <w:sdtEndPr/>
          <w:sdtContent>
            <w:tc>
              <w:tcPr>
                <w:tcW w:w="564" w:type="dxa"/>
                <w:vAlign w:val="center"/>
              </w:tcPr>
              <w:p w14:paraId="407AF350" w14:textId="7687182E" w:rsidR="00963DC7" w:rsidRDefault="005D027D" w:rsidP="00E714EC">
                <w:pPr>
                  <w:pStyle w:val="MarginText"/>
                  <w:spacing w:before="120" w:after="120"/>
                  <w:jc w:val="center"/>
                </w:pPr>
                <w:r>
                  <w:rPr>
                    <w:rFonts w:ascii="MS Gothic" w:eastAsia="MS Gothic" w:hAnsi="MS Gothic" w:hint="eastAsia"/>
                  </w:rPr>
                  <w:t>☒</w:t>
                </w:r>
              </w:p>
            </w:tc>
          </w:sdtContent>
        </w:sdt>
      </w:tr>
      <w:tr w:rsidR="00963DC7" w14:paraId="04745D69" w14:textId="77777777" w:rsidTr="004A6882">
        <w:tc>
          <w:tcPr>
            <w:tcW w:w="8347" w:type="dxa"/>
          </w:tcPr>
          <w:p w14:paraId="57EB8170" w14:textId="56D84276" w:rsidR="00963DC7" w:rsidRDefault="00963DC7" w:rsidP="004A6882">
            <w:pPr>
              <w:pStyle w:val="MarginText"/>
              <w:spacing w:before="120" w:after="120"/>
            </w:pPr>
            <w:r w:rsidRPr="00FD5ED6">
              <w:rPr>
                <w:b/>
                <w:bCs/>
              </w:rPr>
              <w:t>End-user Devices</w:t>
            </w:r>
            <w:r>
              <w:t xml:space="preserve"> (see Paragraph </w:t>
            </w:r>
            <w:r>
              <w:fldChar w:fldCharType="begin"/>
            </w:r>
            <w:r>
              <w:instrText xml:space="preserve"> REF _Ref115019449 \r \h </w:instrText>
            </w:r>
            <w:r>
              <w:fldChar w:fldCharType="separate"/>
            </w:r>
            <w:r w:rsidR="00E714EC">
              <w:t>16</w:t>
            </w:r>
            <w:r>
              <w:fldChar w:fldCharType="end"/>
            </w:r>
            <w:r>
              <w:t>)</w:t>
            </w:r>
          </w:p>
        </w:tc>
        <w:tc>
          <w:tcPr>
            <w:tcW w:w="564" w:type="dxa"/>
          </w:tcPr>
          <w:p w14:paraId="00D19CAE" w14:textId="77777777" w:rsidR="00963DC7" w:rsidRDefault="00963DC7" w:rsidP="004A6882">
            <w:pPr>
              <w:pStyle w:val="MarginText"/>
              <w:spacing w:before="120" w:after="120"/>
            </w:pPr>
          </w:p>
        </w:tc>
      </w:tr>
      <w:tr w:rsidR="00963DC7" w14:paraId="062D0DB6" w14:textId="77777777" w:rsidTr="00E714EC">
        <w:tc>
          <w:tcPr>
            <w:tcW w:w="8347" w:type="dxa"/>
          </w:tcPr>
          <w:p w14:paraId="7F304056" w14:textId="77777777" w:rsidR="00963DC7" w:rsidRDefault="00963DC7" w:rsidP="004A6882">
            <w:pPr>
              <w:pStyle w:val="MarginText"/>
              <w:spacing w:before="120" w:after="120"/>
            </w:pPr>
            <w:r>
              <w:t>The Supplier must manage End-user Devices appropriately</w:t>
            </w:r>
          </w:p>
        </w:tc>
        <w:sdt>
          <w:sdtPr>
            <w:id w:val="-1464734108"/>
            <w14:checkbox>
              <w14:checked w14:val="1"/>
              <w14:checkedState w14:val="2612" w14:font="MS Gothic"/>
              <w14:uncheckedState w14:val="2610" w14:font="MS Gothic"/>
            </w14:checkbox>
          </w:sdtPr>
          <w:sdtEndPr/>
          <w:sdtContent>
            <w:tc>
              <w:tcPr>
                <w:tcW w:w="564" w:type="dxa"/>
                <w:vAlign w:val="center"/>
              </w:tcPr>
              <w:p w14:paraId="79211B9B" w14:textId="16991663" w:rsidR="00963DC7" w:rsidRDefault="005D027D" w:rsidP="00E714EC">
                <w:pPr>
                  <w:pStyle w:val="MarginText"/>
                  <w:spacing w:before="120" w:after="120"/>
                  <w:jc w:val="center"/>
                </w:pPr>
                <w:r>
                  <w:rPr>
                    <w:rFonts w:ascii="MS Gothic" w:eastAsia="MS Gothic" w:hAnsi="MS Gothic" w:hint="eastAsia"/>
                  </w:rPr>
                  <w:t>☒</w:t>
                </w:r>
              </w:p>
            </w:tc>
          </w:sdtContent>
        </w:sdt>
      </w:tr>
      <w:tr w:rsidR="00963DC7" w14:paraId="365DC57A" w14:textId="77777777" w:rsidTr="004A6882">
        <w:tc>
          <w:tcPr>
            <w:tcW w:w="8911" w:type="dxa"/>
            <w:gridSpan w:val="2"/>
          </w:tcPr>
          <w:p w14:paraId="0973B119" w14:textId="55EDF53A" w:rsidR="00963DC7" w:rsidRDefault="00963DC7" w:rsidP="004A6882">
            <w:pPr>
              <w:pStyle w:val="MarginText"/>
              <w:spacing w:before="120" w:after="120"/>
            </w:pPr>
            <w:r w:rsidRPr="00FD5ED6">
              <w:rPr>
                <w:b/>
                <w:bCs/>
              </w:rPr>
              <w:t>Vulnerability scanning</w:t>
            </w:r>
            <w:r>
              <w:t xml:space="preserve"> (see Paragraph </w:t>
            </w:r>
            <w:r>
              <w:fldChar w:fldCharType="begin"/>
            </w:r>
            <w:r>
              <w:instrText xml:space="preserve"> REF _Ref115020875 \r \h </w:instrText>
            </w:r>
            <w:r>
              <w:fldChar w:fldCharType="separate"/>
            </w:r>
            <w:r w:rsidR="00E714EC">
              <w:t>17</w:t>
            </w:r>
            <w:r>
              <w:fldChar w:fldCharType="end"/>
            </w:r>
            <w:r>
              <w:t>)</w:t>
            </w:r>
          </w:p>
        </w:tc>
      </w:tr>
      <w:tr w:rsidR="00963DC7" w14:paraId="3F137169" w14:textId="77777777" w:rsidTr="00E714EC">
        <w:tc>
          <w:tcPr>
            <w:tcW w:w="8347" w:type="dxa"/>
          </w:tcPr>
          <w:p w14:paraId="466DB867" w14:textId="77777777" w:rsidR="00963DC7" w:rsidRDefault="00963DC7" w:rsidP="004A6882">
            <w:pPr>
              <w:pStyle w:val="MarginText"/>
              <w:spacing w:before="120" w:after="120"/>
            </w:pPr>
            <w:r>
              <w:t>The Supplier must scan the Supplier System monthly for unpatched vulnerabilities</w:t>
            </w:r>
          </w:p>
        </w:tc>
        <w:sdt>
          <w:sdtPr>
            <w:id w:val="1220558484"/>
            <w14:checkbox>
              <w14:checked w14:val="1"/>
              <w14:checkedState w14:val="2612" w14:font="MS Gothic"/>
              <w14:uncheckedState w14:val="2610" w14:font="MS Gothic"/>
            </w14:checkbox>
          </w:sdtPr>
          <w:sdtEndPr/>
          <w:sdtContent>
            <w:tc>
              <w:tcPr>
                <w:tcW w:w="564" w:type="dxa"/>
                <w:vAlign w:val="center"/>
              </w:tcPr>
              <w:p w14:paraId="7A483483" w14:textId="37B3EDEC" w:rsidR="00963DC7" w:rsidRDefault="005D027D" w:rsidP="00E714EC">
                <w:pPr>
                  <w:pStyle w:val="MarginText"/>
                  <w:spacing w:before="120" w:after="120"/>
                  <w:jc w:val="center"/>
                </w:pPr>
                <w:r>
                  <w:rPr>
                    <w:rFonts w:ascii="MS Gothic" w:eastAsia="MS Gothic" w:hAnsi="MS Gothic" w:hint="eastAsia"/>
                  </w:rPr>
                  <w:t>☒</w:t>
                </w:r>
              </w:p>
            </w:tc>
          </w:sdtContent>
        </w:sdt>
      </w:tr>
      <w:tr w:rsidR="00E714EC" w14:paraId="70DD43D8" w14:textId="77777777" w:rsidTr="004A6882">
        <w:tc>
          <w:tcPr>
            <w:tcW w:w="8347" w:type="dxa"/>
          </w:tcPr>
          <w:p w14:paraId="1108618E" w14:textId="3E9250D0" w:rsidR="00E714EC" w:rsidRPr="00E714EC" w:rsidRDefault="00E714EC" w:rsidP="004A6882">
            <w:pPr>
              <w:pStyle w:val="MarginText"/>
              <w:spacing w:before="120" w:after="120"/>
            </w:pPr>
            <w:r>
              <w:rPr>
                <w:b/>
                <w:bCs/>
              </w:rPr>
              <w:t>Access control</w:t>
            </w:r>
            <w:r>
              <w:t xml:space="preserve"> (see paragraph </w:t>
            </w:r>
            <w:r>
              <w:fldChar w:fldCharType="begin"/>
            </w:r>
            <w:r>
              <w:instrText xml:space="preserve"> REF _Ref115347841 \r \h </w:instrText>
            </w:r>
            <w:r>
              <w:fldChar w:fldCharType="separate"/>
            </w:r>
            <w:r>
              <w:t>18</w:t>
            </w:r>
            <w:r>
              <w:fldChar w:fldCharType="end"/>
            </w:r>
            <w:r>
              <w:t>)</w:t>
            </w:r>
          </w:p>
        </w:tc>
        <w:tc>
          <w:tcPr>
            <w:tcW w:w="564" w:type="dxa"/>
          </w:tcPr>
          <w:p w14:paraId="09933ECF" w14:textId="77777777" w:rsidR="00E714EC" w:rsidRDefault="00E714EC" w:rsidP="004A6882">
            <w:pPr>
              <w:pStyle w:val="MarginText"/>
              <w:spacing w:before="120" w:after="120"/>
            </w:pPr>
          </w:p>
        </w:tc>
      </w:tr>
      <w:tr w:rsidR="00E714EC" w14:paraId="4FEEC9CD" w14:textId="77777777" w:rsidTr="00E714EC">
        <w:tc>
          <w:tcPr>
            <w:tcW w:w="8347" w:type="dxa"/>
          </w:tcPr>
          <w:p w14:paraId="0BA21AEB" w14:textId="671C21A4" w:rsidR="00E714EC" w:rsidRDefault="00E714EC" w:rsidP="004A6882">
            <w:pPr>
              <w:pStyle w:val="MarginText"/>
              <w:spacing w:before="120" w:after="120"/>
            </w:pPr>
            <w:r>
              <w:t xml:space="preserve">The Supplier must implement effective access control measures for those accessing </w:t>
            </w:r>
            <w:r w:rsidR="00BC37A8">
              <w:t>Government Data</w:t>
            </w:r>
            <w:r>
              <w:t xml:space="preserve"> and for Privileged Users</w:t>
            </w:r>
          </w:p>
        </w:tc>
        <w:sdt>
          <w:sdtPr>
            <w:id w:val="1254860251"/>
            <w14:checkbox>
              <w14:checked w14:val="1"/>
              <w14:checkedState w14:val="2612" w14:font="MS Gothic"/>
              <w14:uncheckedState w14:val="2610" w14:font="MS Gothic"/>
            </w14:checkbox>
          </w:sdtPr>
          <w:sdtEndPr/>
          <w:sdtContent>
            <w:tc>
              <w:tcPr>
                <w:tcW w:w="564" w:type="dxa"/>
                <w:vAlign w:val="center"/>
              </w:tcPr>
              <w:p w14:paraId="64EF6B28" w14:textId="07FDD55D" w:rsidR="00E714EC" w:rsidRDefault="005D027D" w:rsidP="00E714EC">
                <w:pPr>
                  <w:pStyle w:val="MarginText"/>
                  <w:spacing w:before="120" w:after="120"/>
                  <w:jc w:val="center"/>
                </w:pPr>
                <w:r>
                  <w:rPr>
                    <w:rFonts w:ascii="MS Gothic" w:eastAsia="MS Gothic" w:hAnsi="MS Gothic" w:hint="eastAsia"/>
                  </w:rPr>
                  <w:t>☒</w:t>
                </w:r>
              </w:p>
            </w:tc>
          </w:sdtContent>
        </w:sdt>
      </w:tr>
      <w:tr w:rsidR="00963DC7" w14:paraId="6496D5DE" w14:textId="77777777" w:rsidTr="004A6882">
        <w:tc>
          <w:tcPr>
            <w:tcW w:w="8911" w:type="dxa"/>
            <w:gridSpan w:val="2"/>
          </w:tcPr>
          <w:p w14:paraId="67F2B1AB" w14:textId="5F72EFBD" w:rsidR="00963DC7" w:rsidRDefault="00963DC7" w:rsidP="004A6882">
            <w:pPr>
              <w:pStyle w:val="MarginText"/>
              <w:spacing w:before="120" w:after="120"/>
            </w:pPr>
            <w:r w:rsidRPr="00FD5ED6">
              <w:rPr>
                <w:b/>
                <w:bCs/>
              </w:rPr>
              <w:t xml:space="preserve">Return and deletion of </w:t>
            </w:r>
            <w:r w:rsidR="00BC37A8">
              <w:rPr>
                <w:b/>
                <w:bCs/>
              </w:rPr>
              <w:t>Government Data</w:t>
            </w:r>
            <w:r>
              <w:t xml:space="preserve"> (see Paragraph </w:t>
            </w:r>
            <w:r>
              <w:fldChar w:fldCharType="begin"/>
            </w:r>
            <w:r>
              <w:instrText xml:space="preserve"> REF _Ref115021517 \r \h </w:instrText>
            </w:r>
            <w:r>
              <w:fldChar w:fldCharType="separate"/>
            </w:r>
            <w:r w:rsidR="00E714EC">
              <w:t>19</w:t>
            </w:r>
            <w:r>
              <w:fldChar w:fldCharType="end"/>
            </w:r>
            <w:r>
              <w:t>)</w:t>
            </w:r>
          </w:p>
        </w:tc>
      </w:tr>
      <w:tr w:rsidR="00963DC7" w14:paraId="2DA3A6C2" w14:textId="77777777" w:rsidTr="00E714EC">
        <w:tc>
          <w:tcPr>
            <w:tcW w:w="8347" w:type="dxa"/>
          </w:tcPr>
          <w:p w14:paraId="0997A34F" w14:textId="3455EBC4" w:rsidR="00963DC7" w:rsidRDefault="00963DC7" w:rsidP="004A6882">
            <w:pPr>
              <w:pStyle w:val="MarginText"/>
              <w:spacing w:before="120" w:after="120"/>
            </w:pPr>
            <w:r>
              <w:t xml:space="preserve">The Supplier must return or delete </w:t>
            </w:r>
            <w:r w:rsidR="00BC37A8">
              <w:t>Government Data</w:t>
            </w:r>
            <w:r>
              <w:t xml:space="preserve"> when requested by the </w:t>
            </w:r>
            <w:r w:rsidR="00A52257">
              <w:t>Buyer</w:t>
            </w:r>
          </w:p>
        </w:tc>
        <w:sdt>
          <w:sdtPr>
            <w:id w:val="-776946922"/>
            <w14:checkbox>
              <w14:checked w14:val="1"/>
              <w14:checkedState w14:val="2612" w14:font="MS Gothic"/>
              <w14:uncheckedState w14:val="2610" w14:font="MS Gothic"/>
            </w14:checkbox>
          </w:sdtPr>
          <w:sdtEndPr/>
          <w:sdtContent>
            <w:tc>
              <w:tcPr>
                <w:tcW w:w="564" w:type="dxa"/>
                <w:vAlign w:val="center"/>
              </w:tcPr>
              <w:p w14:paraId="1960B244" w14:textId="009FE336" w:rsidR="00963DC7" w:rsidRDefault="005D027D" w:rsidP="00E714EC">
                <w:pPr>
                  <w:pStyle w:val="MarginText"/>
                  <w:spacing w:before="120" w:after="120"/>
                  <w:jc w:val="center"/>
                </w:pPr>
                <w:r>
                  <w:rPr>
                    <w:rFonts w:ascii="MS Gothic" w:eastAsia="MS Gothic" w:hAnsi="MS Gothic" w:hint="eastAsia"/>
                  </w:rPr>
                  <w:t>☒</w:t>
                </w:r>
              </w:p>
            </w:tc>
          </w:sdtContent>
        </w:sdt>
      </w:tr>
      <w:tr w:rsidR="00963DC7" w14:paraId="2FC0D121" w14:textId="77777777" w:rsidTr="004A6882">
        <w:tc>
          <w:tcPr>
            <w:tcW w:w="8911" w:type="dxa"/>
            <w:gridSpan w:val="2"/>
          </w:tcPr>
          <w:p w14:paraId="7A4121F6" w14:textId="16519DF9" w:rsidR="00963DC7" w:rsidRDefault="00963DC7" w:rsidP="004A6882">
            <w:pPr>
              <w:pStyle w:val="MarginText"/>
              <w:spacing w:before="120" w:after="120"/>
            </w:pPr>
            <w:r w:rsidRPr="000B7EF9">
              <w:rPr>
                <w:b/>
                <w:bCs/>
              </w:rPr>
              <w:t>Physical security</w:t>
            </w:r>
            <w:r>
              <w:t xml:space="preserve"> (see Paragraph </w:t>
            </w:r>
            <w:r>
              <w:fldChar w:fldCharType="begin"/>
            </w:r>
            <w:r>
              <w:instrText xml:space="preserve"> REF _Ref115023110 \r \h </w:instrText>
            </w:r>
            <w:r>
              <w:fldChar w:fldCharType="separate"/>
            </w:r>
            <w:r w:rsidR="00E714EC">
              <w:t>20</w:t>
            </w:r>
            <w:r>
              <w:fldChar w:fldCharType="end"/>
            </w:r>
            <w:r>
              <w:t>)</w:t>
            </w:r>
          </w:p>
        </w:tc>
      </w:tr>
      <w:tr w:rsidR="00963DC7" w14:paraId="3CC080CB" w14:textId="77777777" w:rsidTr="00E714EC">
        <w:tc>
          <w:tcPr>
            <w:tcW w:w="8347" w:type="dxa"/>
          </w:tcPr>
          <w:p w14:paraId="1323B515" w14:textId="1631EDCE" w:rsidR="00963DC7" w:rsidRDefault="00963DC7" w:rsidP="004A6882">
            <w:pPr>
              <w:pStyle w:val="MarginText"/>
              <w:spacing w:before="120" w:after="120"/>
            </w:pPr>
            <w:r>
              <w:t xml:space="preserve">The Supplier must store </w:t>
            </w:r>
            <w:r w:rsidR="00BC37A8">
              <w:t>Government Data</w:t>
            </w:r>
            <w:r>
              <w:t xml:space="preserve"> in physically secure locations</w:t>
            </w:r>
          </w:p>
        </w:tc>
        <w:sdt>
          <w:sdtPr>
            <w:id w:val="-1015529220"/>
            <w14:checkbox>
              <w14:checked w14:val="1"/>
              <w14:checkedState w14:val="2612" w14:font="MS Gothic"/>
              <w14:uncheckedState w14:val="2610" w14:font="MS Gothic"/>
            </w14:checkbox>
          </w:sdtPr>
          <w:sdtEndPr/>
          <w:sdtContent>
            <w:tc>
              <w:tcPr>
                <w:tcW w:w="564" w:type="dxa"/>
                <w:vAlign w:val="center"/>
              </w:tcPr>
              <w:p w14:paraId="5BE6B527" w14:textId="6EE8ACFB" w:rsidR="00963DC7" w:rsidRDefault="005D027D" w:rsidP="00E714EC">
                <w:pPr>
                  <w:pStyle w:val="MarginText"/>
                  <w:spacing w:before="120" w:after="120"/>
                  <w:jc w:val="center"/>
                </w:pPr>
                <w:r>
                  <w:rPr>
                    <w:rFonts w:ascii="MS Gothic" w:eastAsia="MS Gothic" w:hAnsi="MS Gothic" w:hint="eastAsia"/>
                  </w:rPr>
                  <w:t>☒</w:t>
                </w:r>
              </w:p>
            </w:tc>
          </w:sdtContent>
        </w:sdt>
      </w:tr>
      <w:tr w:rsidR="00963DC7" w14:paraId="38F16F54" w14:textId="77777777" w:rsidTr="004A6882">
        <w:tc>
          <w:tcPr>
            <w:tcW w:w="8911" w:type="dxa"/>
            <w:gridSpan w:val="2"/>
          </w:tcPr>
          <w:p w14:paraId="4019CD9A" w14:textId="56B3517D" w:rsidR="00963DC7" w:rsidRDefault="00963DC7" w:rsidP="004A6882">
            <w:pPr>
              <w:pStyle w:val="MarginText"/>
              <w:spacing w:before="120" w:after="120"/>
            </w:pPr>
            <w:r w:rsidRPr="00FD5ED6">
              <w:rPr>
                <w:b/>
                <w:bCs/>
              </w:rPr>
              <w:t>Security breaches</w:t>
            </w:r>
            <w:r>
              <w:t xml:space="preserve"> (see Paragraph </w:t>
            </w:r>
            <w:r>
              <w:fldChar w:fldCharType="begin"/>
            </w:r>
            <w:r>
              <w:instrText xml:space="preserve"> REF _Ref115023287 \r \h </w:instrText>
            </w:r>
            <w:r>
              <w:fldChar w:fldCharType="separate"/>
            </w:r>
            <w:r w:rsidR="00E714EC">
              <w:t>21</w:t>
            </w:r>
            <w:r>
              <w:fldChar w:fldCharType="end"/>
            </w:r>
            <w:r>
              <w:t>)</w:t>
            </w:r>
          </w:p>
        </w:tc>
      </w:tr>
      <w:tr w:rsidR="00963DC7" w14:paraId="26D7FCA5" w14:textId="77777777" w:rsidTr="00E714EC">
        <w:tc>
          <w:tcPr>
            <w:tcW w:w="8347" w:type="dxa"/>
          </w:tcPr>
          <w:p w14:paraId="2148AFF3" w14:textId="22738163" w:rsidR="00963DC7" w:rsidRDefault="00963DC7" w:rsidP="004A6882">
            <w:pPr>
              <w:pStyle w:val="MarginText"/>
              <w:spacing w:before="120" w:after="120"/>
            </w:pPr>
            <w:r>
              <w:t xml:space="preserve">The Supplier must report any Breach of Security to the </w:t>
            </w:r>
            <w:r w:rsidR="00A52257">
              <w:t>Buyer</w:t>
            </w:r>
            <w:r>
              <w:t xml:space="preserve"> promptly</w:t>
            </w:r>
          </w:p>
        </w:tc>
        <w:sdt>
          <w:sdtPr>
            <w:id w:val="41103822"/>
            <w14:checkbox>
              <w14:checked w14:val="1"/>
              <w14:checkedState w14:val="2612" w14:font="MS Gothic"/>
              <w14:uncheckedState w14:val="2610" w14:font="MS Gothic"/>
            </w14:checkbox>
          </w:sdtPr>
          <w:sdtEndPr/>
          <w:sdtContent>
            <w:tc>
              <w:tcPr>
                <w:tcW w:w="564" w:type="dxa"/>
                <w:vAlign w:val="center"/>
              </w:tcPr>
              <w:p w14:paraId="7C92CD39" w14:textId="2E9336F5" w:rsidR="00963DC7" w:rsidRDefault="005D027D" w:rsidP="00E714EC">
                <w:pPr>
                  <w:pStyle w:val="MarginText"/>
                  <w:spacing w:before="120" w:after="120"/>
                  <w:jc w:val="center"/>
                </w:pPr>
                <w:r>
                  <w:rPr>
                    <w:rFonts w:ascii="MS Gothic" w:eastAsia="MS Gothic" w:hAnsi="MS Gothic" w:hint="eastAsia"/>
                  </w:rPr>
                  <w:t>☒</w:t>
                </w:r>
              </w:p>
            </w:tc>
          </w:sdtContent>
        </w:sdt>
      </w:tr>
      <w:tr w:rsidR="004A6882" w14:paraId="030E2773" w14:textId="77777777" w:rsidTr="00E714EC">
        <w:tc>
          <w:tcPr>
            <w:tcW w:w="8347" w:type="dxa"/>
          </w:tcPr>
          <w:p w14:paraId="1A0C5BBC" w14:textId="46B5EAA6" w:rsidR="004A6882" w:rsidRPr="004A6882" w:rsidRDefault="004A6882" w:rsidP="004A6882">
            <w:pPr>
              <w:pStyle w:val="MarginText"/>
              <w:spacing w:before="120" w:after="120"/>
            </w:pPr>
            <w:r>
              <w:rPr>
                <w:b/>
              </w:rPr>
              <w:t xml:space="preserve">Security Management Plan </w:t>
            </w:r>
            <w:r>
              <w:t>(see Paragraph 22)</w:t>
            </w:r>
          </w:p>
        </w:tc>
        <w:tc>
          <w:tcPr>
            <w:tcW w:w="564" w:type="dxa"/>
            <w:vAlign w:val="center"/>
          </w:tcPr>
          <w:p w14:paraId="6727F5D0" w14:textId="77777777" w:rsidR="004A6882" w:rsidRDefault="004A6882" w:rsidP="00E714EC">
            <w:pPr>
              <w:pStyle w:val="MarginText"/>
              <w:spacing w:before="120" w:after="120"/>
              <w:jc w:val="center"/>
            </w:pPr>
          </w:p>
        </w:tc>
      </w:tr>
      <w:tr w:rsidR="004A6882" w14:paraId="75A7C488" w14:textId="77777777" w:rsidTr="00E714EC">
        <w:tc>
          <w:tcPr>
            <w:tcW w:w="8347" w:type="dxa"/>
          </w:tcPr>
          <w:p w14:paraId="23CF1409" w14:textId="2BB81CB3" w:rsidR="004A6882" w:rsidRDefault="004A6882" w:rsidP="004A6882">
            <w:pPr>
              <w:pStyle w:val="MarginText"/>
              <w:spacing w:before="120" w:after="120"/>
            </w:pPr>
            <w:r>
              <w:t xml:space="preserve">The Supplier must provide the Buyer with a Security Management Plan detailing how the requirements for the options selected have been met. </w:t>
            </w:r>
          </w:p>
        </w:tc>
        <w:sdt>
          <w:sdtPr>
            <w:id w:val="-930890321"/>
            <w14:checkbox>
              <w14:checked w14:val="1"/>
              <w14:checkedState w14:val="2612" w14:font="MS Gothic"/>
              <w14:uncheckedState w14:val="2610" w14:font="MS Gothic"/>
            </w14:checkbox>
          </w:sdtPr>
          <w:sdtEndPr/>
          <w:sdtContent>
            <w:tc>
              <w:tcPr>
                <w:tcW w:w="564" w:type="dxa"/>
                <w:vAlign w:val="center"/>
              </w:tcPr>
              <w:p w14:paraId="5A4073CF" w14:textId="5FD43F3A" w:rsidR="004A6882" w:rsidRDefault="005D027D" w:rsidP="00E714EC">
                <w:pPr>
                  <w:pStyle w:val="MarginText"/>
                  <w:spacing w:before="120" w:after="120"/>
                  <w:jc w:val="center"/>
                </w:pPr>
                <w:r>
                  <w:rPr>
                    <w:rFonts w:ascii="MS Gothic" w:eastAsia="MS Gothic" w:hAnsi="MS Gothic" w:hint="eastAsia"/>
                  </w:rPr>
                  <w:t>☒</w:t>
                </w:r>
              </w:p>
            </w:tc>
          </w:sdtContent>
        </w:sdt>
      </w:tr>
    </w:tbl>
    <w:p w14:paraId="61626BEB" w14:textId="68B989D9" w:rsidR="003E3279" w:rsidRDefault="00AE5FDD" w:rsidP="00AE5FDD">
      <w:pPr>
        <w:pStyle w:val="Heading1"/>
      </w:pPr>
      <w:r>
        <w:lastRenderedPageBreak/>
        <w:t>Definitions</w:t>
      </w:r>
    </w:p>
    <w:tbl>
      <w:tblPr>
        <w:tblStyle w:val="TableGrid"/>
        <w:tblW w:w="8914" w:type="dxa"/>
        <w:tblInd w:w="720" w:type="dxa"/>
        <w:tblLook w:val="04A0" w:firstRow="1" w:lastRow="0" w:firstColumn="1" w:lastColumn="0" w:noHBand="0" w:noVBand="1"/>
      </w:tblPr>
      <w:tblGrid>
        <w:gridCol w:w="2073"/>
        <w:gridCol w:w="6841"/>
      </w:tblGrid>
      <w:tr w:rsidR="00F85FF8" w14:paraId="12A0F52A" w14:textId="77777777" w:rsidTr="00E714EC">
        <w:tc>
          <w:tcPr>
            <w:tcW w:w="2073" w:type="dxa"/>
          </w:tcPr>
          <w:p w14:paraId="4DD4AF2E" w14:textId="7CC9F915" w:rsidR="00F85FF8" w:rsidRPr="00536642" w:rsidRDefault="00F85FF8" w:rsidP="004A6882">
            <w:pPr>
              <w:pStyle w:val="MarginText"/>
              <w:spacing w:before="120" w:after="120"/>
              <w:rPr>
                <w:b/>
                <w:bCs/>
              </w:rPr>
            </w:pPr>
            <w:r>
              <w:rPr>
                <w:b/>
                <w:bCs/>
              </w:rPr>
              <w:t>“Adequate Country”</w:t>
            </w:r>
          </w:p>
        </w:tc>
        <w:tc>
          <w:tcPr>
            <w:tcW w:w="6841" w:type="dxa"/>
          </w:tcPr>
          <w:p w14:paraId="735157C4" w14:textId="44594AF8" w:rsidR="00F85FF8" w:rsidRDefault="00F85FF8" w:rsidP="004A6882">
            <w:pPr>
              <w:pStyle w:val="MarginText"/>
              <w:spacing w:before="120" w:after="120"/>
            </w:pPr>
            <w:r w:rsidRPr="00672961">
              <w:t>means a country or territory that is recognized under Dat</w:t>
            </w:r>
            <w:r>
              <w:t xml:space="preserve">a </w:t>
            </w:r>
            <w:r w:rsidRPr="00672961">
              <w:t>Protection Laws from time to time as providing adequate protection for Personal</w:t>
            </w:r>
            <w:r>
              <w:t xml:space="preserve"> </w:t>
            </w:r>
            <w:r w:rsidRPr="00672961">
              <w:t>Data;</w:t>
            </w:r>
          </w:p>
        </w:tc>
      </w:tr>
      <w:tr w:rsidR="000B7EF9" w14:paraId="6383B653" w14:textId="77777777" w:rsidTr="00E714EC">
        <w:tc>
          <w:tcPr>
            <w:tcW w:w="2073" w:type="dxa"/>
          </w:tcPr>
          <w:p w14:paraId="48A57F75" w14:textId="77777777" w:rsidR="000B7EF9" w:rsidRPr="00536642" w:rsidRDefault="000B7EF9" w:rsidP="004A6882">
            <w:pPr>
              <w:pStyle w:val="MarginText"/>
              <w:spacing w:before="120" w:after="120"/>
              <w:rPr>
                <w:b/>
                <w:bCs/>
              </w:rPr>
            </w:pPr>
            <w:r w:rsidRPr="00536642">
              <w:rPr>
                <w:b/>
                <w:bCs/>
              </w:rPr>
              <w:t>“Anti-virus Software”</w:t>
            </w:r>
          </w:p>
        </w:tc>
        <w:tc>
          <w:tcPr>
            <w:tcW w:w="6841" w:type="dxa"/>
          </w:tcPr>
          <w:p w14:paraId="10177CCE" w14:textId="77777777" w:rsidR="000B7EF9" w:rsidRDefault="000B7EF9" w:rsidP="004A6882">
            <w:pPr>
              <w:pStyle w:val="MarginText"/>
              <w:spacing w:before="120" w:after="120"/>
            </w:pPr>
            <w:r>
              <w:t>means software that:</w:t>
            </w:r>
          </w:p>
          <w:p w14:paraId="701BA162" w14:textId="4B50151A" w:rsidR="000B7EF9" w:rsidRDefault="000B7EF9" w:rsidP="000B7EF9">
            <w:pPr>
              <w:pStyle w:val="DefinitionNumbering1"/>
              <w:numPr>
                <w:ilvl w:val="2"/>
                <w:numId w:val="58"/>
              </w:numPr>
              <w:spacing w:before="120" w:after="120"/>
            </w:pPr>
            <w:r>
              <w:t>protects the Supplier System from the possible introduction of Malicious Software;</w:t>
            </w:r>
          </w:p>
          <w:p w14:paraId="6F0B0F6E" w14:textId="5A466ED2" w:rsidR="000B7EF9" w:rsidRDefault="000B7EF9" w:rsidP="000B7EF9">
            <w:pPr>
              <w:pStyle w:val="DefinitionNumbering1"/>
              <w:numPr>
                <w:ilvl w:val="2"/>
                <w:numId w:val="58"/>
              </w:numPr>
              <w:spacing w:before="120" w:after="120"/>
            </w:pPr>
            <w:r>
              <w:t>scans for and identifies possible Malicious Software in the Supplier System;</w:t>
            </w:r>
          </w:p>
          <w:p w14:paraId="165BDF48" w14:textId="5B16491A" w:rsidR="000B7EF9" w:rsidRDefault="000B7EF9" w:rsidP="000B7EF9">
            <w:pPr>
              <w:pStyle w:val="DefinitionNumbering1"/>
              <w:numPr>
                <w:ilvl w:val="2"/>
                <w:numId w:val="58"/>
              </w:numPr>
              <w:spacing w:before="120" w:after="120"/>
            </w:pPr>
            <w:r>
              <w:t>if Malicious Software is detected in the Supplier System, so far as possible:</w:t>
            </w:r>
          </w:p>
          <w:p w14:paraId="5D918B6C" w14:textId="77777777" w:rsidR="000B7EF9" w:rsidRDefault="000B7EF9" w:rsidP="000B7EF9">
            <w:pPr>
              <w:pStyle w:val="DefinitionNumbering2"/>
              <w:numPr>
                <w:ilvl w:val="3"/>
                <w:numId w:val="58"/>
              </w:numPr>
            </w:pPr>
            <w:r>
              <w:t>prevents the harmful effects of the Malicious Software; and</w:t>
            </w:r>
          </w:p>
          <w:p w14:paraId="339E85E7" w14:textId="00FF49FC" w:rsidR="000B7EF9" w:rsidRDefault="000B7EF9" w:rsidP="000B7EF9">
            <w:pPr>
              <w:pStyle w:val="DefinitionNumbering2"/>
              <w:numPr>
                <w:ilvl w:val="3"/>
                <w:numId w:val="58"/>
              </w:numPr>
            </w:pPr>
            <w:r>
              <w:t>removes the Malicious Software from the Supplier System;</w:t>
            </w:r>
          </w:p>
        </w:tc>
      </w:tr>
      <w:tr w:rsidR="003853CF" w14:paraId="43F5093F" w14:textId="77777777" w:rsidTr="00E714EC">
        <w:tc>
          <w:tcPr>
            <w:tcW w:w="2073" w:type="dxa"/>
          </w:tcPr>
          <w:p w14:paraId="6DFE1888" w14:textId="2748BE45" w:rsidR="003853CF" w:rsidRPr="00536642" w:rsidRDefault="003853CF" w:rsidP="004A6882">
            <w:pPr>
              <w:pStyle w:val="MarginText"/>
              <w:spacing w:before="120" w:after="120"/>
              <w:rPr>
                <w:b/>
                <w:bCs/>
              </w:rPr>
            </w:pPr>
            <w:r>
              <w:rPr>
                <w:b/>
                <w:bCs/>
              </w:rPr>
              <w:t>“Contract Year”</w:t>
            </w:r>
          </w:p>
        </w:tc>
        <w:tc>
          <w:tcPr>
            <w:tcW w:w="6841" w:type="dxa"/>
          </w:tcPr>
          <w:p w14:paraId="2EACE70F" w14:textId="77777777" w:rsidR="003853CF" w:rsidRDefault="003853CF" w:rsidP="004A6882">
            <w:pPr>
              <w:pStyle w:val="MarginText"/>
              <w:spacing w:before="120" w:after="120"/>
            </w:pPr>
            <w:r>
              <w:t>means:</w:t>
            </w:r>
          </w:p>
          <w:p w14:paraId="562FE755" w14:textId="23468DC5" w:rsidR="003853CF" w:rsidRDefault="003853CF" w:rsidP="003853CF">
            <w:pPr>
              <w:pStyle w:val="DefinitionNumbering1"/>
              <w:numPr>
                <w:ilvl w:val="2"/>
                <w:numId w:val="62"/>
              </w:numPr>
              <w:spacing w:before="120" w:after="120"/>
            </w:pPr>
            <w:r>
              <w:t>a period of 12 months commencing on the Effective Date;</w:t>
            </w:r>
          </w:p>
          <w:p w14:paraId="06CA8146" w14:textId="2FAE1626" w:rsidR="003853CF" w:rsidRDefault="003853CF" w:rsidP="003853CF">
            <w:pPr>
              <w:pStyle w:val="DefinitionNumbering1"/>
              <w:numPr>
                <w:ilvl w:val="2"/>
                <w:numId w:val="62"/>
              </w:numPr>
              <w:spacing w:before="120" w:after="120"/>
            </w:pPr>
            <w:r>
              <w:t>thereafter a period of 12 months commencing on each anniversary of the Effective Date;</w:t>
            </w:r>
          </w:p>
          <w:p w14:paraId="4800060D" w14:textId="6774688C" w:rsidR="003853CF" w:rsidRPr="00536642" w:rsidRDefault="003853CF" w:rsidP="003853CF">
            <w:pPr>
              <w:pStyle w:val="DefinitionNumbering1"/>
              <w:numPr>
                <w:ilvl w:val="2"/>
                <w:numId w:val="62"/>
              </w:numPr>
              <w:spacing w:before="120" w:after="120"/>
            </w:pPr>
            <w:r>
              <w:t>with the final Contract Year ending on the expiry or termination of the Term;</w:t>
            </w:r>
          </w:p>
        </w:tc>
      </w:tr>
      <w:tr w:rsidR="00904831" w14:paraId="6EC9CA19" w14:textId="77777777" w:rsidTr="00E714EC">
        <w:tc>
          <w:tcPr>
            <w:tcW w:w="2073" w:type="dxa"/>
          </w:tcPr>
          <w:p w14:paraId="10F7D928" w14:textId="3EA202A4" w:rsidR="00904831" w:rsidRPr="00904831" w:rsidRDefault="00904831" w:rsidP="004A6882">
            <w:pPr>
              <w:pStyle w:val="MarginText"/>
              <w:spacing w:before="120" w:after="120"/>
              <w:rPr>
                <w:b/>
                <w:bCs/>
              </w:rPr>
            </w:pPr>
            <w:r w:rsidRPr="00904831">
              <w:rPr>
                <w:b/>
                <w:bCs/>
              </w:rPr>
              <w:t>“CREST Service Provider”</w:t>
            </w:r>
          </w:p>
        </w:tc>
        <w:tc>
          <w:tcPr>
            <w:tcW w:w="6841" w:type="dxa"/>
          </w:tcPr>
          <w:p w14:paraId="0F529925" w14:textId="6D44581C" w:rsidR="00904831" w:rsidRPr="00536642" w:rsidRDefault="00904831" w:rsidP="004A6882">
            <w:pPr>
              <w:pStyle w:val="MarginText"/>
              <w:spacing w:before="120" w:after="120"/>
            </w:pPr>
            <w:r w:rsidRPr="00904831">
              <w:t>means a company with a</w:t>
            </w:r>
            <w:r w:rsidR="00551F8F">
              <w:t>n</w:t>
            </w:r>
            <w:r w:rsidRPr="00904831">
              <w:t xml:space="preserve"> </w:t>
            </w:r>
            <w:r w:rsidR="00551F8F">
              <w:rPr>
                <w:rFonts w:cs="Arial"/>
                <w:szCs w:val="24"/>
              </w:rPr>
              <w:t>information security accreditation of a security operations centre</w:t>
            </w:r>
            <w:r w:rsidRPr="00904831">
              <w:t xml:space="preserve"> </w:t>
            </w:r>
            <w:r w:rsidR="00551F8F">
              <w:t xml:space="preserve">qualification </w:t>
            </w:r>
            <w:r w:rsidRPr="00904831">
              <w:t>from CREST International;</w:t>
            </w:r>
          </w:p>
        </w:tc>
      </w:tr>
      <w:tr w:rsidR="00963DC7" w14:paraId="6B01D412" w14:textId="77777777" w:rsidTr="00E714EC">
        <w:tc>
          <w:tcPr>
            <w:tcW w:w="2073" w:type="dxa"/>
          </w:tcPr>
          <w:p w14:paraId="04A57E3A" w14:textId="0DDECC93" w:rsidR="00963DC7" w:rsidRPr="00536642" w:rsidRDefault="00963DC7" w:rsidP="004A6882">
            <w:pPr>
              <w:pStyle w:val="MarginText"/>
              <w:spacing w:before="120" w:after="120"/>
              <w:rPr>
                <w:b/>
                <w:bCs/>
              </w:rPr>
            </w:pPr>
            <w:r w:rsidRPr="00536642">
              <w:rPr>
                <w:b/>
                <w:bCs/>
              </w:rPr>
              <w:t>“</w:t>
            </w:r>
            <w:r w:rsidR="00BC37A8">
              <w:rPr>
                <w:b/>
                <w:bCs/>
              </w:rPr>
              <w:t>Government Data</w:t>
            </w:r>
            <w:r w:rsidRPr="00536642">
              <w:rPr>
                <w:b/>
                <w:bCs/>
              </w:rPr>
              <w:t>”</w:t>
            </w:r>
          </w:p>
        </w:tc>
        <w:tc>
          <w:tcPr>
            <w:tcW w:w="6841" w:type="dxa"/>
          </w:tcPr>
          <w:p w14:paraId="5BE838B5" w14:textId="77777777" w:rsidR="00963DC7" w:rsidRPr="00536642" w:rsidRDefault="00963DC7" w:rsidP="004A6882">
            <w:pPr>
              <w:pStyle w:val="MarginText"/>
              <w:spacing w:before="120" w:after="120"/>
            </w:pPr>
            <w:r w:rsidRPr="00536642">
              <w:t>means any:</w:t>
            </w:r>
          </w:p>
          <w:p w14:paraId="76D45616" w14:textId="77777777" w:rsidR="00963DC7" w:rsidRDefault="00963DC7" w:rsidP="00963DC7">
            <w:pPr>
              <w:pStyle w:val="DefinitionNumbering1"/>
              <w:numPr>
                <w:ilvl w:val="2"/>
                <w:numId w:val="48"/>
              </w:numPr>
              <w:spacing w:before="120" w:after="120"/>
            </w:pPr>
            <w:bookmarkStart w:id="3" w:name="_Ref99462261"/>
            <w:r>
              <w:t xml:space="preserve">data, text, drawings, diagrams, images or sounds (together with any database made up of any of these) which are embodied in any electronic, magnetic, optical or tangible media; </w:t>
            </w:r>
            <w:bookmarkEnd w:id="3"/>
          </w:p>
          <w:p w14:paraId="4AF77E21" w14:textId="0B70E929" w:rsidR="00963DC7" w:rsidRDefault="00963DC7" w:rsidP="00963DC7">
            <w:pPr>
              <w:pStyle w:val="DefinitionNumbering1"/>
              <w:numPr>
                <w:ilvl w:val="2"/>
                <w:numId w:val="48"/>
              </w:numPr>
              <w:spacing w:before="120" w:after="120"/>
            </w:pPr>
            <w:bookmarkStart w:id="4" w:name="_Ref99462264"/>
            <w:r>
              <w:t xml:space="preserve">Personal Data for which the </w:t>
            </w:r>
            <w:r w:rsidR="00A52257">
              <w:t>Buyer</w:t>
            </w:r>
            <w:r>
              <w:t xml:space="preserve"> is a, or the, Data Controller; or</w:t>
            </w:r>
            <w:bookmarkEnd w:id="4"/>
          </w:p>
          <w:p w14:paraId="13AEA6CF" w14:textId="1A8A65B6" w:rsidR="00963DC7" w:rsidRDefault="00963DC7" w:rsidP="00963DC7">
            <w:pPr>
              <w:pStyle w:val="DefinitionNumbering1"/>
              <w:numPr>
                <w:ilvl w:val="2"/>
                <w:numId w:val="48"/>
              </w:numPr>
              <w:spacing w:before="120" w:after="120"/>
            </w:pPr>
            <w:r>
              <w:t>any meta-data relating to categories of data referred to in paragraphs </w:t>
            </w:r>
            <w:r>
              <w:fldChar w:fldCharType="begin"/>
            </w:r>
            <w:r>
              <w:instrText xml:space="preserve"> REF _Ref99462261 \r \h  \* MERGEFORMAT </w:instrText>
            </w:r>
            <w:r>
              <w:fldChar w:fldCharType="separate"/>
            </w:r>
            <w:r w:rsidR="00E714EC">
              <w:t>(a)</w:t>
            </w:r>
            <w:r>
              <w:fldChar w:fldCharType="end"/>
            </w:r>
            <w:r>
              <w:t xml:space="preserve"> or </w:t>
            </w:r>
            <w:r>
              <w:fldChar w:fldCharType="begin"/>
            </w:r>
            <w:r>
              <w:instrText xml:space="preserve"> REF _Ref99462264 \r \h  \* MERGEFORMAT </w:instrText>
            </w:r>
            <w:r>
              <w:fldChar w:fldCharType="separate"/>
            </w:r>
            <w:r w:rsidR="00E714EC">
              <w:t>(b)</w:t>
            </w:r>
            <w:r>
              <w:fldChar w:fldCharType="end"/>
            </w:r>
            <w:r>
              <w:t>;</w:t>
            </w:r>
          </w:p>
          <w:p w14:paraId="2E421F7A" w14:textId="77777777" w:rsidR="00963DC7" w:rsidRDefault="00963DC7" w:rsidP="004A6882">
            <w:pPr>
              <w:pStyle w:val="BodyText"/>
              <w:spacing w:before="120"/>
            </w:pPr>
            <w:r>
              <w:t>that is:</w:t>
            </w:r>
          </w:p>
          <w:p w14:paraId="39BE61B7" w14:textId="6AAFA2B1" w:rsidR="00963DC7" w:rsidRDefault="00963DC7" w:rsidP="00963DC7">
            <w:pPr>
              <w:pStyle w:val="DefinitionNumbering1"/>
              <w:numPr>
                <w:ilvl w:val="2"/>
                <w:numId w:val="48"/>
              </w:numPr>
              <w:spacing w:before="120" w:after="120"/>
            </w:pPr>
            <w:r>
              <w:t xml:space="preserve">supplied to the Supplier by or on behalf of the </w:t>
            </w:r>
            <w:r w:rsidR="00A52257">
              <w:t>Buyer</w:t>
            </w:r>
            <w:r>
              <w:t>; or</w:t>
            </w:r>
          </w:p>
          <w:p w14:paraId="57B76D84" w14:textId="77777777" w:rsidR="00963DC7" w:rsidRDefault="00963DC7" w:rsidP="00963DC7">
            <w:pPr>
              <w:pStyle w:val="DefinitionNumbering1"/>
              <w:numPr>
                <w:ilvl w:val="2"/>
                <w:numId w:val="48"/>
              </w:numPr>
              <w:spacing w:before="120" w:after="120"/>
            </w:pPr>
            <w:r>
              <w:t>that the Supplier generates, processes, stores or transmits under this Agreement; and</w:t>
            </w:r>
          </w:p>
          <w:p w14:paraId="32F13819" w14:textId="77777777" w:rsidR="00963DC7" w:rsidRDefault="00963DC7" w:rsidP="004A6882">
            <w:pPr>
              <w:pStyle w:val="DefinitionNumbering1"/>
              <w:numPr>
                <w:ilvl w:val="0"/>
                <w:numId w:val="0"/>
              </w:numPr>
              <w:spacing w:before="120" w:after="120"/>
            </w:pPr>
            <w:r>
              <w:t xml:space="preserve">for the avoidance of doubt includes the Code and any meta-data relating to the Code. </w:t>
            </w:r>
          </w:p>
        </w:tc>
      </w:tr>
      <w:tr w:rsidR="00963DC7" w14:paraId="742074FA" w14:textId="77777777" w:rsidTr="00E714EC">
        <w:tc>
          <w:tcPr>
            <w:tcW w:w="2073" w:type="dxa"/>
          </w:tcPr>
          <w:p w14:paraId="713D281B" w14:textId="77777777" w:rsidR="00963DC7" w:rsidRPr="00536642" w:rsidRDefault="00963DC7" w:rsidP="004A6882">
            <w:pPr>
              <w:pStyle w:val="MarginText"/>
              <w:spacing w:before="120" w:after="120"/>
              <w:rPr>
                <w:b/>
                <w:bCs/>
              </w:rPr>
            </w:pPr>
            <w:r w:rsidRPr="00536642">
              <w:rPr>
                <w:b/>
                <w:bCs/>
              </w:rPr>
              <w:t>“Certifications”</w:t>
            </w:r>
          </w:p>
        </w:tc>
        <w:tc>
          <w:tcPr>
            <w:tcW w:w="6841" w:type="dxa"/>
          </w:tcPr>
          <w:p w14:paraId="52389762" w14:textId="77777777" w:rsidR="00963DC7" w:rsidRDefault="00963DC7" w:rsidP="004A6882">
            <w:pPr>
              <w:pStyle w:val="MarginText"/>
              <w:spacing w:before="120" w:after="120"/>
            </w:pPr>
            <w:r>
              <w:t>means one or more of the following certifications:</w:t>
            </w:r>
          </w:p>
          <w:p w14:paraId="60146E7B" w14:textId="77777777" w:rsidR="00963DC7" w:rsidRDefault="00963DC7" w:rsidP="004A6882">
            <w:pPr>
              <w:pStyle w:val="DefinitionNumbering1"/>
              <w:numPr>
                <w:ilvl w:val="2"/>
                <w:numId w:val="23"/>
              </w:numPr>
            </w:pPr>
            <w:r w:rsidRPr="0023452F">
              <w:t xml:space="preserve">ISO/IEC 27001:2013 by a UKAS-approved certification body in respect of the Supplier System, or </w:t>
            </w:r>
            <w:r>
              <w:t xml:space="preserve">in respect of a </w:t>
            </w:r>
            <w:r>
              <w:lastRenderedPageBreak/>
              <w:t xml:space="preserve">wider system of which </w:t>
            </w:r>
            <w:r w:rsidRPr="0023452F">
              <w:t xml:space="preserve">the Supplier System </w:t>
            </w:r>
            <w:r>
              <w:t>forms part; and</w:t>
            </w:r>
          </w:p>
          <w:p w14:paraId="0ADF4366" w14:textId="77777777" w:rsidR="00963DC7" w:rsidRDefault="00963DC7" w:rsidP="004A6882">
            <w:pPr>
              <w:pStyle w:val="DefinitionNumbering2"/>
              <w:numPr>
                <w:ilvl w:val="2"/>
                <w:numId w:val="2"/>
              </w:numPr>
            </w:pPr>
            <w:r>
              <w:t>Cyber Essentials Plus; and/or</w:t>
            </w:r>
          </w:p>
          <w:p w14:paraId="322943F2" w14:textId="77777777" w:rsidR="00963DC7" w:rsidRDefault="00963DC7" w:rsidP="004A6882">
            <w:pPr>
              <w:pStyle w:val="DefinitionNumbering1"/>
              <w:numPr>
                <w:ilvl w:val="2"/>
                <w:numId w:val="23"/>
              </w:numPr>
              <w:overflowPunct/>
              <w:autoSpaceDE/>
              <w:autoSpaceDN/>
              <w:textAlignment w:val="auto"/>
            </w:pPr>
            <w:r>
              <w:t>Cyber Essentials;</w:t>
            </w:r>
          </w:p>
        </w:tc>
      </w:tr>
      <w:tr w:rsidR="000B7EF9" w14:paraId="3391C1ED" w14:textId="77777777" w:rsidTr="00E714EC">
        <w:tc>
          <w:tcPr>
            <w:tcW w:w="2073" w:type="dxa"/>
          </w:tcPr>
          <w:p w14:paraId="4E093B56" w14:textId="77777777" w:rsidR="000B7EF9" w:rsidRPr="00536642" w:rsidRDefault="000B7EF9" w:rsidP="004A6882">
            <w:pPr>
              <w:pStyle w:val="MarginText"/>
              <w:spacing w:before="120" w:after="120"/>
              <w:rPr>
                <w:b/>
                <w:bCs/>
              </w:rPr>
            </w:pPr>
            <w:r w:rsidRPr="00536642">
              <w:rPr>
                <w:b/>
                <w:bCs/>
              </w:rPr>
              <w:lastRenderedPageBreak/>
              <w:t>“Breach of Security”</w:t>
            </w:r>
          </w:p>
        </w:tc>
        <w:tc>
          <w:tcPr>
            <w:tcW w:w="6841" w:type="dxa"/>
          </w:tcPr>
          <w:p w14:paraId="53363885" w14:textId="77777777" w:rsidR="000B7EF9" w:rsidRDefault="000B7EF9" w:rsidP="004A6882">
            <w:pPr>
              <w:pStyle w:val="MarginText"/>
              <w:spacing w:before="120" w:after="120"/>
            </w:pPr>
            <w:r>
              <w:t>means the occurrence of:</w:t>
            </w:r>
          </w:p>
          <w:p w14:paraId="62231DD5" w14:textId="3311E5FD" w:rsidR="000B7EF9" w:rsidRDefault="000B7EF9" w:rsidP="000B7EF9">
            <w:pPr>
              <w:pStyle w:val="DefinitionNumbering1"/>
              <w:numPr>
                <w:ilvl w:val="2"/>
                <w:numId w:val="57"/>
              </w:numPr>
              <w:spacing w:before="120" w:after="120"/>
            </w:pPr>
            <w:bookmarkStart w:id="5" w:name="_Ref115267638"/>
            <w:r>
              <w:t xml:space="preserve">any unauthorised access to or use of the Services, the Sites, the Supplier System and/or the </w:t>
            </w:r>
            <w:r w:rsidR="00BC37A8">
              <w:t>Government Data</w:t>
            </w:r>
            <w:r>
              <w:t>;</w:t>
            </w:r>
            <w:bookmarkEnd w:id="5"/>
            <w:r>
              <w:t xml:space="preserve"> </w:t>
            </w:r>
          </w:p>
          <w:p w14:paraId="783C5436" w14:textId="1C94FF47" w:rsidR="000B7EF9" w:rsidRDefault="000B7EF9" w:rsidP="00206DD3">
            <w:pPr>
              <w:pStyle w:val="DefinitionNumbering1"/>
              <w:numPr>
                <w:ilvl w:val="2"/>
                <w:numId w:val="60"/>
              </w:numPr>
              <w:spacing w:before="120" w:after="120"/>
            </w:pPr>
            <w:r>
              <w:t xml:space="preserve">the loss (physical or otherwise), corruption and/or unauthorised disclosure of any </w:t>
            </w:r>
            <w:r w:rsidR="00BC37A8">
              <w:t>Government Data</w:t>
            </w:r>
            <w:r>
              <w:t xml:space="preserve">, including copies of such </w:t>
            </w:r>
            <w:r w:rsidR="00BC37A8">
              <w:t>Government Data</w:t>
            </w:r>
            <w:r>
              <w:t>; and/or</w:t>
            </w:r>
          </w:p>
          <w:p w14:paraId="3D7781AC" w14:textId="0513FC64" w:rsidR="000B7EF9" w:rsidRDefault="000B7EF9" w:rsidP="00206DD3">
            <w:pPr>
              <w:pStyle w:val="DefinitionNumbering1"/>
              <w:numPr>
                <w:ilvl w:val="2"/>
                <w:numId w:val="60"/>
              </w:numPr>
              <w:spacing w:before="120" w:after="120"/>
            </w:pPr>
            <w:r w:rsidRPr="00A60B1C">
              <w:t xml:space="preserve">any part of the Supplier System </w:t>
            </w:r>
            <w:r>
              <w:t>ceasing to be compliant with the required Certifications</w:t>
            </w:r>
            <w:r w:rsidRPr="00A60B1C">
              <w:t>;</w:t>
            </w:r>
          </w:p>
          <w:p w14:paraId="2CB6663F" w14:textId="57849321" w:rsidR="000B7EF9" w:rsidRDefault="000B7EF9" w:rsidP="00206DD3">
            <w:pPr>
              <w:pStyle w:val="DefinitionNumbering1"/>
              <w:numPr>
                <w:ilvl w:val="2"/>
                <w:numId w:val="60"/>
              </w:numPr>
              <w:spacing w:before="120" w:after="120"/>
            </w:pPr>
            <w:r>
              <w:t>the installation of Malicious Software in the Supplier System:</w:t>
            </w:r>
          </w:p>
          <w:p w14:paraId="301CC6AE" w14:textId="20B0DC49" w:rsidR="000B7EF9" w:rsidRDefault="000B7EF9" w:rsidP="00206DD3">
            <w:pPr>
              <w:pStyle w:val="DefinitionNumbering1"/>
              <w:numPr>
                <w:ilvl w:val="2"/>
                <w:numId w:val="60"/>
              </w:numPr>
            </w:pPr>
            <w:r>
              <w:t>any loss of operational efficiency or failure to operate to specification as the result of the installation or operation of Malicious Software in the Supplier System; and</w:t>
            </w:r>
          </w:p>
          <w:p w14:paraId="1E0A66E0" w14:textId="46DC0F40" w:rsidR="000B7EF9" w:rsidRDefault="000B7EF9" w:rsidP="00206DD3">
            <w:pPr>
              <w:pStyle w:val="DefinitionNumbering1"/>
              <w:numPr>
                <w:ilvl w:val="2"/>
                <w:numId w:val="60"/>
              </w:numPr>
              <w:spacing w:before="120" w:after="120"/>
            </w:pPr>
            <w:r>
              <w:t>includes any attempt to undertake the activities listed in sub-paragraph </w:t>
            </w:r>
            <w:r>
              <w:fldChar w:fldCharType="begin"/>
            </w:r>
            <w:r>
              <w:instrText xml:space="preserve"> REF _Ref115267638 \r \h </w:instrText>
            </w:r>
            <w:r>
              <w:fldChar w:fldCharType="separate"/>
            </w:r>
            <w:r w:rsidR="00E714EC">
              <w:t>(a)</w:t>
            </w:r>
            <w:r>
              <w:fldChar w:fldCharType="end"/>
            </w:r>
            <w:r>
              <w:t xml:space="preserve"> where the Supplier has reasonable grounds to suspect that attempt:</w:t>
            </w:r>
          </w:p>
          <w:p w14:paraId="10196BCF" w14:textId="77777777" w:rsidR="000B7EF9" w:rsidRDefault="000B7EF9" w:rsidP="00206DD3">
            <w:pPr>
              <w:pStyle w:val="DefinitionNumbering2"/>
              <w:numPr>
                <w:ilvl w:val="3"/>
                <w:numId w:val="60"/>
              </w:numPr>
            </w:pPr>
            <w:r>
              <w:t>was part of a wider effort to access information and communications technology operated by or on behalf of Central Government Bodies; or</w:t>
            </w:r>
          </w:p>
          <w:p w14:paraId="3A4992CE" w14:textId="77777777" w:rsidR="000B7EF9" w:rsidRDefault="000B7EF9" w:rsidP="00206DD3">
            <w:pPr>
              <w:pStyle w:val="DefinitionNumbering2"/>
              <w:numPr>
                <w:ilvl w:val="3"/>
                <w:numId w:val="60"/>
              </w:numPr>
            </w:pPr>
            <w:r>
              <w:t>was undertaken, or directed by, a state other than the United Kingdom;</w:t>
            </w:r>
          </w:p>
        </w:tc>
      </w:tr>
      <w:tr w:rsidR="00C40A05" w14:paraId="42B3CD4C" w14:textId="77777777" w:rsidTr="00E714EC">
        <w:tc>
          <w:tcPr>
            <w:tcW w:w="2073" w:type="dxa"/>
          </w:tcPr>
          <w:p w14:paraId="68366F30" w14:textId="77777777" w:rsidR="00C40A05" w:rsidRPr="00536642" w:rsidRDefault="00C40A05" w:rsidP="004A6882">
            <w:pPr>
              <w:pStyle w:val="MarginText"/>
              <w:spacing w:before="120" w:after="120"/>
              <w:rPr>
                <w:b/>
                <w:bCs/>
              </w:rPr>
            </w:pPr>
            <w:r w:rsidRPr="00536642">
              <w:rPr>
                <w:b/>
                <w:bCs/>
              </w:rPr>
              <w:t>“CHECK Scheme”</w:t>
            </w:r>
          </w:p>
        </w:tc>
        <w:tc>
          <w:tcPr>
            <w:tcW w:w="6841" w:type="dxa"/>
          </w:tcPr>
          <w:p w14:paraId="0B547908" w14:textId="37A0EB52" w:rsidR="00C40A05" w:rsidRPr="0059620A" w:rsidRDefault="00C40A05" w:rsidP="004A6882">
            <w:pPr>
              <w:pStyle w:val="MarginText"/>
              <w:spacing w:before="120" w:after="120"/>
              <w:rPr>
                <w:b/>
              </w:rPr>
            </w:pPr>
            <w:r w:rsidRPr="0059620A">
              <w:t>means the NCSC’s scheme under which approved companies can conduct authorised penetration tests of public sector and critical national infrastructure systems and networks</w:t>
            </w:r>
            <w:r>
              <w:t>;</w:t>
            </w:r>
          </w:p>
        </w:tc>
      </w:tr>
      <w:tr w:rsidR="00C40A05" w14:paraId="004FF7C8" w14:textId="77777777" w:rsidTr="00E714EC">
        <w:tc>
          <w:tcPr>
            <w:tcW w:w="2073" w:type="dxa"/>
          </w:tcPr>
          <w:p w14:paraId="06D7A897" w14:textId="77777777" w:rsidR="00C40A05" w:rsidRPr="00536642" w:rsidRDefault="00C40A05" w:rsidP="004A6882">
            <w:pPr>
              <w:pStyle w:val="MarginText"/>
              <w:spacing w:before="120" w:after="120"/>
              <w:rPr>
                <w:b/>
                <w:bCs/>
              </w:rPr>
            </w:pPr>
            <w:r w:rsidRPr="00536642">
              <w:rPr>
                <w:b/>
                <w:bCs/>
              </w:rPr>
              <w:t>“CHECK Service Provider”</w:t>
            </w:r>
          </w:p>
        </w:tc>
        <w:tc>
          <w:tcPr>
            <w:tcW w:w="6841" w:type="dxa"/>
          </w:tcPr>
          <w:p w14:paraId="1A6B6361" w14:textId="77777777" w:rsidR="00C40A05" w:rsidRPr="00536642" w:rsidRDefault="00C40A05" w:rsidP="004A6882">
            <w:pPr>
              <w:pStyle w:val="MarginText"/>
              <w:spacing w:before="120" w:after="120"/>
            </w:pPr>
            <w:r w:rsidRPr="00536642">
              <w:t>means a company which, under the CHECK Scheme:</w:t>
            </w:r>
          </w:p>
          <w:p w14:paraId="24D02E65" w14:textId="6994EA8E" w:rsidR="00C40A05" w:rsidRDefault="00C40A05" w:rsidP="00C40A05">
            <w:pPr>
              <w:pStyle w:val="DefinitionNumbering1"/>
              <w:numPr>
                <w:ilvl w:val="2"/>
                <w:numId w:val="54"/>
              </w:numPr>
              <w:spacing w:before="120" w:after="120"/>
            </w:pPr>
            <w:r>
              <w:t xml:space="preserve">has been certified by the </w:t>
            </w:r>
            <w:r w:rsidR="00B04DF3">
              <w:t>NCSC</w:t>
            </w:r>
            <w:r>
              <w:t>;</w:t>
            </w:r>
          </w:p>
          <w:p w14:paraId="6190AE55" w14:textId="77777777" w:rsidR="00C40A05" w:rsidRDefault="00C40A05" w:rsidP="00C40A05">
            <w:pPr>
              <w:pStyle w:val="DefinitionNumbering1"/>
              <w:numPr>
                <w:ilvl w:val="2"/>
                <w:numId w:val="54"/>
              </w:numPr>
              <w:spacing w:before="120" w:after="120"/>
            </w:pPr>
            <w:r>
              <w:t>holds “Green Light” status; and</w:t>
            </w:r>
          </w:p>
          <w:p w14:paraId="067CE453" w14:textId="13AF82D2" w:rsidR="00C40A05" w:rsidRDefault="00C40A05" w:rsidP="00C40A05">
            <w:pPr>
              <w:pStyle w:val="DefinitionNumbering1"/>
              <w:numPr>
                <w:ilvl w:val="2"/>
                <w:numId w:val="54"/>
              </w:numPr>
              <w:spacing w:before="120" w:after="120"/>
            </w:pPr>
            <w:r>
              <w:t>is authorised to provide the IT Health Check services required by Paragraph </w:t>
            </w:r>
            <w:r>
              <w:fldChar w:fldCharType="begin"/>
            </w:r>
            <w:r>
              <w:instrText xml:space="preserve"> REF _Ref114495950 \r \h </w:instrText>
            </w:r>
            <w:r>
              <w:fldChar w:fldCharType="separate"/>
            </w:r>
            <w:r w:rsidR="00E714EC">
              <w:t>5.2</w:t>
            </w:r>
            <w:r>
              <w:fldChar w:fldCharType="end"/>
            </w:r>
            <w:r>
              <w:t xml:space="preserve"> (</w:t>
            </w:r>
            <w:r>
              <w:rPr>
                <w:i/>
                <w:iCs/>
              </w:rPr>
              <w:t>Security Testing</w:t>
            </w:r>
            <w:r>
              <w:t>);</w:t>
            </w:r>
          </w:p>
        </w:tc>
      </w:tr>
      <w:tr w:rsidR="00B04DF3" w14:paraId="2D26DA7C" w14:textId="77777777" w:rsidTr="00E714EC">
        <w:tc>
          <w:tcPr>
            <w:tcW w:w="2073" w:type="dxa"/>
          </w:tcPr>
          <w:p w14:paraId="07AE42F2" w14:textId="6522D338" w:rsidR="00B04DF3" w:rsidRPr="00536642" w:rsidRDefault="00B04DF3" w:rsidP="004A6882">
            <w:pPr>
              <w:pStyle w:val="MarginText"/>
              <w:spacing w:before="120" w:after="120"/>
              <w:rPr>
                <w:b/>
                <w:bCs/>
              </w:rPr>
            </w:pPr>
            <w:r w:rsidRPr="00536642">
              <w:rPr>
                <w:b/>
                <w:bCs/>
              </w:rPr>
              <w:t>“Cloud Security Principles”</w:t>
            </w:r>
          </w:p>
        </w:tc>
        <w:tc>
          <w:tcPr>
            <w:tcW w:w="6841" w:type="dxa"/>
          </w:tcPr>
          <w:p w14:paraId="434AF1B1" w14:textId="77777777" w:rsidR="00B04DF3" w:rsidRDefault="00B04DF3" w:rsidP="004A6882">
            <w:pPr>
              <w:pStyle w:val="MarginText"/>
              <w:spacing w:before="120" w:after="120"/>
            </w:pPr>
            <w:r>
              <w:t>means the NCSC’s document “Implementing the Cloud Security Principles” as updated or replaced from time to time and found at https://www.ncsc.gov.uk/collection/cloud-security/</w:t>
            </w:r>
            <w:r>
              <w:br/>
              <w:t>implementing-the-cloud-security-principles.</w:t>
            </w:r>
          </w:p>
        </w:tc>
      </w:tr>
      <w:tr w:rsidR="00963DC7" w14:paraId="3EABC6A0" w14:textId="77777777" w:rsidTr="00E714EC">
        <w:tc>
          <w:tcPr>
            <w:tcW w:w="2073" w:type="dxa"/>
          </w:tcPr>
          <w:p w14:paraId="27A1A204" w14:textId="77777777" w:rsidR="00963DC7" w:rsidRPr="00536642" w:rsidRDefault="00963DC7" w:rsidP="004A6882">
            <w:pPr>
              <w:pStyle w:val="MarginText"/>
              <w:spacing w:before="120" w:after="120"/>
              <w:rPr>
                <w:b/>
                <w:bCs/>
              </w:rPr>
            </w:pPr>
            <w:r w:rsidRPr="00536642">
              <w:rPr>
                <w:b/>
                <w:bCs/>
              </w:rPr>
              <w:t>“Cyber Essentials”</w:t>
            </w:r>
          </w:p>
        </w:tc>
        <w:tc>
          <w:tcPr>
            <w:tcW w:w="6841" w:type="dxa"/>
          </w:tcPr>
          <w:p w14:paraId="7ED14E0A" w14:textId="77777777" w:rsidR="00963DC7" w:rsidRDefault="00963DC7" w:rsidP="004A6882">
            <w:pPr>
              <w:pStyle w:val="MarginText"/>
              <w:spacing w:before="120" w:after="120"/>
            </w:pPr>
            <w:r>
              <w:t>means the Cyber Essentials certificate issued under the Cyber Essentials Scheme;</w:t>
            </w:r>
          </w:p>
        </w:tc>
      </w:tr>
      <w:tr w:rsidR="00963DC7" w14:paraId="7875FF9D" w14:textId="77777777" w:rsidTr="00E714EC">
        <w:tc>
          <w:tcPr>
            <w:tcW w:w="2073" w:type="dxa"/>
          </w:tcPr>
          <w:p w14:paraId="5EEFBEAA" w14:textId="77777777" w:rsidR="00963DC7" w:rsidRPr="00536642" w:rsidRDefault="00963DC7" w:rsidP="004A6882">
            <w:pPr>
              <w:pStyle w:val="MarginText"/>
              <w:spacing w:before="120" w:after="120"/>
              <w:rPr>
                <w:b/>
                <w:bCs/>
              </w:rPr>
            </w:pPr>
            <w:r w:rsidRPr="00536642">
              <w:rPr>
                <w:b/>
                <w:bCs/>
              </w:rPr>
              <w:lastRenderedPageBreak/>
              <w:t>“Cyber Essentials Plus”</w:t>
            </w:r>
          </w:p>
        </w:tc>
        <w:tc>
          <w:tcPr>
            <w:tcW w:w="6841" w:type="dxa"/>
          </w:tcPr>
          <w:p w14:paraId="2E727818" w14:textId="77777777" w:rsidR="00963DC7" w:rsidRDefault="00963DC7" w:rsidP="004A6882">
            <w:pPr>
              <w:pStyle w:val="MarginText"/>
              <w:spacing w:before="120" w:after="120"/>
            </w:pPr>
            <w:r>
              <w:t>means the Cyber Essentials Plus certificate issued under the Cyber Essentials Scheme;</w:t>
            </w:r>
          </w:p>
        </w:tc>
      </w:tr>
      <w:tr w:rsidR="00963DC7" w14:paraId="6F126AC9" w14:textId="77777777" w:rsidTr="00E714EC">
        <w:tc>
          <w:tcPr>
            <w:tcW w:w="2073" w:type="dxa"/>
          </w:tcPr>
          <w:p w14:paraId="61DC3480" w14:textId="77777777" w:rsidR="00963DC7" w:rsidRPr="00536642" w:rsidRDefault="00963DC7" w:rsidP="004A6882">
            <w:pPr>
              <w:pStyle w:val="MarginText"/>
              <w:spacing w:before="120" w:after="120"/>
              <w:rPr>
                <w:b/>
                <w:bCs/>
              </w:rPr>
            </w:pPr>
            <w:r w:rsidRPr="00536642">
              <w:rPr>
                <w:b/>
                <w:bCs/>
              </w:rPr>
              <w:t>“Cyber Essentials Scheme”</w:t>
            </w:r>
          </w:p>
        </w:tc>
        <w:tc>
          <w:tcPr>
            <w:tcW w:w="6841" w:type="dxa"/>
          </w:tcPr>
          <w:p w14:paraId="57D7061D" w14:textId="20CC793B" w:rsidR="00963DC7" w:rsidRDefault="00963DC7" w:rsidP="004A6882">
            <w:pPr>
              <w:pStyle w:val="MarginText"/>
              <w:spacing w:before="120" w:after="120"/>
            </w:pPr>
            <w:r>
              <w:t xml:space="preserve">means the Cyber Essentials scheme operated by the </w:t>
            </w:r>
            <w:r w:rsidR="00B04DF3">
              <w:t>NCSC</w:t>
            </w:r>
            <w:r>
              <w:t>;</w:t>
            </w:r>
          </w:p>
        </w:tc>
      </w:tr>
      <w:tr w:rsidR="00F85FF8" w14:paraId="5512BE4F" w14:textId="77777777" w:rsidTr="00E714EC">
        <w:tc>
          <w:tcPr>
            <w:tcW w:w="2073" w:type="dxa"/>
          </w:tcPr>
          <w:p w14:paraId="5BBD3D21" w14:textId="3084053A" w:rsidR="00F85FF8" w:rsidRPr="00536642" w:rsidRDefault="00F85FF8" w:rsidP="004A6882">
            <w:pPr>
              <w:pStyle w:val="MarginText"/>
              <w:spacing w:before="120" w:after="120"/>
              <w:rPr>
                <w:b/>
                <w:bCs/>
              </w:rPr>
            </w:pPr>
            <w:r>
              <w:rPr>
                <w:b/>
                <w:bCs/>
              </w:rPr>
              <w:t>“Data Protection Laws”</w:t>
            </w:r>
          </w:p>
        </w:tc>
        <w:tc>
          <w:tcPr>
            <w:tcW w:w="6841" w:type="dxa"/>
          </w:tcPr>
          <w:p w14:paraId="05DEF2BC" w14:textId="48620EA2" w:rsidR="00F85FF8" w:rsidRDefault="00F85FF8" w:rsidP="004A6882">
            <w:pPr>
              <w:pStyle w:val="MarginText"/>
              <w:spacing w:before="120" w:after="120"/>
            </w:pPr>
            <w:r>
              <w:t xml:space="preserve">means all privacy laws applicable to any Personal Data processed under or in connection with this agreement, including, without limitation, all privacy laws and regulations of the European Union, the EEA and their member states, Switzerland and the United Kingdom applicable to any Personal Data processed under or in connection with this DPA, including, without limitation, </w:t>
            </w:r>
            <w:proofErr w:type="spellStart"/>
            <w:r>
              <w:t>theData</w:t>
            </w:r>
            <w:proofErr w:type="spellEnd"/>
            <w:r>
              <w:t xml:space="preserve"> Protection Directive 95/46/EC (as the same may be superseded by the General Data Protection Regulation 2016/679 (the "GDPR")), the Privacy and Electronic Communications Directive 2002/58/EC (as the same may be superseded by the Regulation on Privacy and Electronic Communications, ("</w:t>
            </w:r>
            <w:proofErr w:type="spellStart"/>
            <w:r>
              <w:t>ePrivacy</w:t>
            </w:r>
            <w:proofErr w:type="spellEnd"/>
            <w:r>
              <w:t xml:space="preserve"> Regulation")), all national legislation implementing or supplementing the foregoing and all associated codes of practice and other guidance issued by any applicable data protection authority, and the California Consumer Privacy Act of 2018 ("CCPA"), all as amended, re-enacted and/or replaced and in force from time to time;</w:t>
            </w:r>
          </w:p>
        </w:tc>
      </w:tr>
      <w:tr w:rsidR="000B7EF9" w14:paraId="73C13259" w14:textId="77777777" w:rsidTr="00E714EC">
        <w:tc>
          <w:tcPr>
            <w:tcW w:w="2073" w:type="dxa"/>
          </w:tcPr>
          <w:p w14:paraId="30D81E0F" w14:textId="77777777" w:rsidR="000B7EF9" w:rsidRPr="00536642" w:rsidRDefault="000B7EF9" w:rsidP="004A6882">
            <w:pPr>
              <w:pStyle w:val="MarginText"/>
              <w:spacing w:before="120" w:after="120"/>
              <w:rPr>
                <w:b/>
                <w:bCs/>
              </w:rPr>
            </w:pPr>
            <w:r w:rsidRPr="00536642">
              <w:rPr>
                <w:b/>
                <w:bCs/>
              </w:rPr>
              <w:t>“End-user Device”</w:t>
            </w:r>
          </w:p>
        </w:tc>
        <w:tc>
          <w:tcPr>
            <w:tcW w:w="6841" w:type="dxa"/>
          </w:tcPr>
          <w:p w14:paraId="6E05E8CF" w14:textId="52D96B37" w:rsidR="000B7EF9" w:rsidRDefault="000B7EF9" w:rsidP="004A6882">
            <w:pPr>
              <w:pStyle w:val="MarginText"/>
              <w:spacing w:before="120" w:after="120"/>
            </w:pPr>
            <w:r>
              <w:t>means any personal computers, laptops, tablets, terminals, smartphones or other portable electronic devices used in the provision of the Services;</w:t>
            </w:r>
          </w:p>
        </w:tc>
      </w:tr>
      <w:tr w:rsidR="00C40A05" w14:paraId="3CFAF68C" w14:textId="77777777" w:rsidTr="00E714EC">
        <w:tc>
          <w:tcPr>
            <w:tcW w:w="2073" w:type="dxa"/>
          </w:tcPr>
          <w:p w14:paraId="57C31C18" w14:textId="77777777" w:rsidR="00C40A05" w:rsidRPr="00536642" w:rsidRDefault="00C40A05" w:rsidP="004A6882">
            <w:pPr>
              <w:pStyle w:val="MarginText"/>
              <w:spacing w:before="120" w:after="120"/>
              <w:rPr>
                <w:b/>
                <w:bCs/>
              </w:rPr>
            </w:pPr>
            <w:r w:rsidRPr="00536642">
              <w:rPr>
                <w:b/>
                <w:bCs/>
              </w:rPr>
              <w:t>“IT Health Check”</w:t>
            </w:r>
          </w:p>
        </w:tc>
        <w:tc>
          <w:tcPr>
            <w:tcW w:w="6841" w:type="dxa"/>
          </w:tcPr>
          <w:p w14:paraId="7319B9D4" w14:textId="77777777" w:rsidR="00C40A05" w:rsidRDefault="00C40A05" w:rsidP="004A6882">
            <w:pPr>
              <w:pStyle w:val="MarginText"/>
              <w:spacing w:before="120" w:after="120"/>
            </w:pPr>
            <w:r>
              <w:t>means testing of the Supplier Information Management System by a CHECK Service Provider;</w:t>
            </w:r>
          </w:p>
        </w:tc>
      </w:tr>
      <w:tr w:rsidR="000B7EF9" w14:paraId="54EDFE23" w14:textId="77777777" w:rsidTr="00E714EC">
        <w:tc>
          <w:tcPr>
            <w:tcW w:w="2073" w:type="dxa"/>
          </w:tcPr>
          <w:p w14:paraId="244C298E" w14:textId="77777777" w:rsidR="000B7EF9" w:rsidRPr="00536642" w:rsidRDefault="000B7EF9" w:rsidP="004A6882">
            <w:pPr>
              <w:pStyle w:val="MarginText"/>
              <w:spacing w:before="120" w:after="120"/>
              <w:rPr>
                <w:b/>
                <w:bCs/>
              </w:rPr>
            </w:pPr>
            <w:r w:rsidRPr="00536642">
              <w:rPr>
                <w:b/>
                <w:bCs/>
              </w:rPr>
              <w:t>“Malicious Software”</w:t>
            </w:r>
          </w:p>
        </w:tc>
        <w:tc>
          <w:tcPr>
            <w:tcW w:w="6841" w:type="dxa"/>
          </w:tcPr>
          <w:p w14:paraId="18E2EEC0" w14:textId="77777777" w:rsidR="000B7EF9" w:rsidRDefault="000B7EF9" w:rsidP="004A6882">
            <w:pPr>
              <w:pStyle w:val="MarginText"/>
              <w:spacing w:before="120" w:after="120"/>
            </w:pPr>
            <w:r>
              <w:t>means any software program or code intended to destroy, interfere with, corrupt, remove, transmit or cause undesired effects on program files, data or other information, executable code, applications, macros or configurations;</w:t>
            </w:r>
          </w:p>
        </w:tc>
      </w:tr>
      <w:tr w:rsidR="00B04DF3" w14:paraId="06BA8757" w14:textId="77777777" w:rsidTr="00E714EC">
        <w:tc>
          <w:tcPr>
            <w:tcW w:w="2073" w:type="dxa"/>
          </w:tcPr>
          <w:p w14:paraId="6321F220" w14:textId="77777777" w:rsidR="00B04DF3" w:rsidRPr="00536642" w:rsidRDefault="00B04DF3" w:rsidP="004A6882">
            <w:pPr>
              <w:pStyle w:val="MarginText"/>
              <w:spacing w:before="120" w:after="120"/>
              <w:rPr>
                <w:b/>
                <w:bCs/>
              </w:rPr>
            </w:pPr>
            <w:r w:rsidRPr="00536642">
              <w:rPr>
                <w:b/>
                <w:bCs/>
              </w:rPr>
              <w:t>“NCSC”</w:t>
            </w:r>
          </w:p>
        </w:tc>
        <w:tc>
          <w:tcPr>
            <w:tcW w:w="6841" w:type="dxa"/>
          </w:tcPr>
          <w:p w14:paraId="2852ACC3" w14:textId="04C93E32" w:rsidR="00B04DF3" w:rsidRDefault="00B04DF3" w:rsidP="004A6882">
            <w:pPr>
              <w:pStyle w:val="MarginText"/>
              <w:spacing w:before="120" w:after="120"/>
            </w:pPr>
            <w:r>
              <w:t>means the National Cyber Security Centre, or any successor body performing the functions of the National Cyber Security Centre;</w:t>
            </w:r>
          </w:p>
        </w:tc>
      </w:tr>
      <w:tr w:rsidR="000B7EF9" w14:paraId="3EF9692E" w14:textId="77777777" w:rsidTr="00E714EC">
        <w:tc>
          <w:tcPr>
            <w:tcW w:w="2073" w:type="dxa"/>
          </w:tcPr>
          <w:p w14:paraId="549A7A81" w14:textId="77777777" w:rsidR="000B7EF9" w:rsidRPr="00536642" w:rsidRDefault="000B7EF9" w:rsidP="004A6882">
            <w:pPr>
              <w:pStyle w:val="MarginText"/>
              <w:spacing w:before="120" w:after="120"/>
              <w:rPr>
                <w:b/>
                <w:bCs/>
              </w:rPr>
            </w:pPr>
            <w:r w:rsidRPr="00536642">
              <w:rPr>
                <w:b/>
                <w:bCs/>
              </w:rPr>
              <w:t>“NCSC Device Guidance”</w:t>
            </w:r>
          </w:p>
        </w:tc>
        <w:tc>
          <w:tcPr>
            <w:tcW w:w="6841" w:type="dxa"/>
          </w:tcPr>
          <w:p w14:paraId="455A9455" w14:textId="77777777" w:rsidR="000B7EF9" w:rsidRDefault="000B7EF9" w:rsidP="004A6882">
            <w:pPr>
              <w:pStyle w:val="MarginText"/>
              <w:spacing w:before="120" w:after="120"/>
            </w:pPr>
            <w:r>
              <w:t xml:space="preserve">means the NCSC’s document “Device Security Guidance”, as updated or replaced from time to time and found at https://www.ncsc.gov.uk/collection/device-security-guidance; </w:t>
            </w:r>
          </w:p>
        </w:tc>
      </w:tr>
      <w:tr w:rsidR="00F85FF8" w14:paraId="1032C1E5" w14:textId="77777777" w:rsidTr="00E714EC">
        <w:tc>
          <w:tcPr>
            <w:tcW w:w="2073" w:type="dxa"/>
          </w:tcPr>
          <w:p w14:paraId="0A06326F" w14:textId="384E691C" w:rsidR="00F85FF8" w:rsidRPr="00536642" w:rsidRDefault="00F85FF8" w:rsidP="004A6882">
            <w:pPr>
              <w:pStyle w:val="MarginText"/>
              <w:spacing w:before="120" w:after="120"/>
              <w:rPr>
                <w:b/>
                <w:bCs/>
              </w:rPr>
            </w:pPr>
            <w:r>
              <w:rPr>
                <w:b/>
                <w:bCs/>
              </w:rPr>
              <w:t>“Personal Data”</w:t>
            </w:r>
          </w:p>
        </w:tc>
        <w:tc>
          <w:tcPr>
            <w:tcW w:w="6841" w:type="dxa"/>
          </w:tcPr>
          <w:p w14:paraId="2AC98652" w14:textId="22E2E6CD" w:rsidR="00F85FF8" w:rsidRDefault="00F85FF8" w:rsidP="004A6882">
            <w:pPr>
              <w:pStyle w:val="MarginText"/>
              <w:spacing w:before="120" w:after="120"/>
            </w:pPr>
            <w:r>
              <w:t>means all data which is defined as ‘Personal Data’ under Data Protection Laws and which is provided by the Buyer to the Supplier or accessed, stored or otherwise processed by the Supplier in connection with the services;</w:t>
            </w:r>
          </w:p>
        </w:tc>
      </w:tr>
      <w:tr w:rsidR="00E714EC" w14:paraId="62800E7E" w14:textId="77777777" w:rsidTr="00E714EC">
        <w:tc>
          <w:tcPr>
            <w:tcW w:w="2073" w:type="dxa"/>
          </w:tcPr>
          <w:p w14:paraId="491EFF2C" w14:textId="77777777" w:rsidR="00E714EC" w:rsidRPr="00536642" w:rsidRDefault="00E714EC" w:rsidP="004A6882">
            <w:pPr>
              <w:pStyle w:val="MarginText"/>
              <w:spacing w:before="120" w:after="120"/>
              <w:rPr>
                <w:b/>
                <w:bCs/>
              </w:rPr>
            </w:pPr>
            <w:r w:rsidRPr="00536642">
              <w:rPr>
                <w:b/>
                <w:bCs/>
              </w:rPr>
              <w:t>“Privileged User”</w:t>
            </w:r>
          </w:p>
        </w:tc>
        <w:tc>
          <w:tcPr>
            <w:tcW w:w="6841" w:type="dxa"/>
          </w:tcPr>
          <w:p w14:paraId="45302173" w14:textId="77777777" w:rsidR="00E714EC" w:rsidRDefault="00E714EC" w:rsidP="004A6882">
            <w:pPr>
              <w:pStyle w:val="MarginText"/>
              <w:spacing w:before="120" w:after="120"/>
            </w:pPr>
            <w:r>
              <w:t>means a user with system administration access to the Supplier Information Management System, or substantially similar access privileges;</w:t>
            </w:r>
          </w:p>
        </w:tc>
      </w:tr>
      <w:tr w:rsidR="00963DC7" w14:paraId="4AF9FC83" w14:textId="77777777" w:rsidTr="00E714EC">
        <w:tc>
          <w:tcPr>
            <w:tcW w:w="2073" w:type="dxa"/>
          </w:tcPr>
          <w:p w14:paraId="32704ED3" w14:textId="77777777" w:rsidR="00963DC7" w:rsidRPr="00536642" w:rsidRDefault="00963DC7" w:rsidP="004A6882">
            <w:pPr>
              <w:pStyle w:val="MarginText"/>
              <w:spacing w:before="120" w:after="120"/>
              <w:rPr>
                <w:b/>
                <w:bCs/>
              </w:rPr>
            </w:pPr>
            <w:r w:rsidRPr="00536642">
              <w:rPr>
                <w:b/>
                <w:bCs/>
              </w:rPr>
              <w:t>“Process”</w:t>
            </w:r>
          </w:p>
        </w:tc>
        <w:tc>
          <w:tcPr>
            <w:tcW w:w="6841" w:type="dxa"/>
          </w:tcPr>
          <w:p w14:paraId="198CD5FD" w14:textId="77777777" w:rsidR="00963DC7" w:rsidRDefault="00963DC7" w:rsidP="004A6882">
            <w:pPr>
              <w:pStyle w:val="MarginText"/>
              <w:spacing w:before="120" w:after="120"/>
            </w:pPr>
            <w:r>
              <w:t>means any operation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 of that data;</w:t>
            </w:r>
          </w:p>
        </w:tc>
      </w:tr>
      <w:tr w:rsidR="003853CF" w14:paraId="21006760" w14:textId="77777777" w:rsidTr="00E714EC">
        <w:tc>
          <w:tcPr>
            <w:tcW w:w="2073" w:type="dxa"/>
          </w:tcPr>
          <w:p w14:paraId="669B0702" w14:textId="7D865044" w:rsidR="003853CF" w:rsidRDefault="003853CF" w:rsidP="00C40A05">
            <w:pPr>
              <w:pStyle w:val="MarginText"/>
              <w:spacing w:before="120" w:after="120"/>
              <w:rPr>
                <w:b/>
                <w:bCs/>
              </w:rPr>
            </w:pPr>
            <w:r>
              <w:rPr>
                <w:b/>
                <w:bCs/>
              </w:rPr>
              <w:t>“Prohibition Notice”</w:t>
            </w:r>
          </w:p>
        </w:tc>
        <w:tc>
          <w:tcPr>
            <w:tcW w:w="6841" w:type="dxa"/>
          </w:tcPr>
          <w:p w14:paraId="6468BBFB" w14:textId="01FBEEE4" w:rsidR="003853CF" w:rsidRDefault="003853CF" w:rsidP="00C40A05">
            <w:pPr>
              <w:pStyle w:val="MarginText"/>
              <w:spacing w:before="120" w:after="120"/>
            </w:pPr>
            <w:r>
              <w:t>means the meaning given to that term by Paragraph </w:t>
            </w:r>
            <w:r>
              <w:fldChar w:fldCharType="begin"/>
            </w:r>
            <w:r>
              <w:instrText xml:space="preserve"> REF _Ref114494714 \r \h </w:instrText>
            </w:r>
            <w:r>
              <w:fldChar w:fldCharType="separate"/>
            </w:r>
            <w:r>
              <w:t>4.4</w:t>
            </w:r>
            <w:r>
              <w:fldChar w:fldCharType="end"/>
            </w:r>
            <w:r>
              <w:t>.</w:t>
            </w:r>
          </w:p>
        </w:tc>
      </w:tr>
      <w:tr w:rsidR="000B7EF9" w14:paraId="0D8A421F" w14:textId="77777777" w:rsidTr="00E714EC">
        <w:tc>
          <w:tcPr>
            <w:tcW w:w="2073" w:type="dxa"/>
          </w:tcPr>
          <w:p w14:paraId="32264732" w14:textId="2528820B" w:rsidR="000B7EF9" w:rsidRPr="00536642" w:rsidRDefault="000B7EF9" w:rsidP="00C40A05">
            <w:pPr>
              <w:pStyle w:val="MarginText"/>
              <w:spacing w:before="120" w:after="120"/>
              <w:rPr>
                <w:b/>
                <w:bCs/>
              </w:rPr>
            </w:pPr>
            <w:r>
              <w:rPr>
                <w:b/>
                <w:bCs/>
              </w:rPr>
              <w:lastRenderedPageBreak/>
              <w:t>“Protective Monitoring System”</w:t>
            </w:r>
          </w:p>
        </w:tc>
        <w:tc>
          <w:tcPr>
            <w:tcW w:w="6841" w:type="dxa"/>
          </w:tcPr>
          <w:p w14:paraId="01860569" w14:textId="1081204F" w:rsidR="000B7EF9" w:rsidRDefault="000B7EF9" w:rsidP="00C40A05">
            <w:pPr>
              <w:pStyle w:val="MarginText"/>
              <w:spacing w:before="120" w:after="120"/>
            </w:pPr>
            <w:r>
              <w:t>has the meaning given to that term by Paragraph </w:t>
            </w:r>
            <w:r>
              <w:fldChar w:fldCharType="begin"/>
            </w:r>
            <w:r>
              <w:instrText xml:space="preserve"> REF _Ref101778507 \r \h </w:instrText>
            </w:r>
            <w:r>
              <w:fldChar w:fldCharType="separate"/>
            </w:r>
            <w:r w:rsidR="00E714EC">
              <w:t>13.1</w:t>
            </w:r>
            <w:r>
              <w:fldChar w:fldCharType="end"/>
            </w:r>
            <w:r>
              <w:t>;</w:t>
            </w:r>
          </w:p>
        </w:tc>
      </w:tr>
      <w:tr w:rsidR="00731E05" w14:paraId="591CA443" w14:textId="77777777" w:rsidTr="00E714EC">
        <w:tc>
          <w:tcPr>
            <w:tcW w:w="2073" w:type="dxa"/>
          </w:tcPr>
          <w:p w14:paraId="60130445" w14:textId="68D42237" w:rsidR="00731E05" w:rsidRDefault="00731E05" w:rsidP="00C40A05">
            <w:pPr>
              <w:pStyle w:val="MarginText"/>
              <w:spacing w:before="120" w:after="120"/>
              <w:rPr>
                <w:b/>
                <w:bCs/>
              </w:rPr>
            </w:pPr>
            <w:r>
              <w:rPr>
                <w:b/>
                <w:bCs/>
              </w:rPr>
              <w:t>“Relevant Conviction”</w:t>
            </w:r>
          </w:p>
        </w:tc>
        <w:tc>
          <w:tcPr>
            <w:tcW w:w="6841" w:type="dxa"/>
          </w:tcPr>
          <w:p w14:paraId="5497A834" w14:textId="54CF7961" w:rsidR="00731E05" w:rsidRDefault="00731E05" w:rsidP="00904831">
            <w:pPr>
              <w:pStyle w:val="MarginText"/>
              <w:spacing w:before="120" w:after="120"/>
            </w:pPr>
            <w:r>
              <w:t xml:space="preserve">means </w:t>
            </w:r>
            <w:r w:rsidRPr="00731E05">
              <w:t xml:space="preserve">any previous or pending prosecution, conviction or caution (excluding any spent conviction under the Rehabilitation of Offenders Act 1974) relating to offences involving dishonesty, terrorism, immigration, firearms, fraud, forgery, tax evasion, offences against people (including sexual offences) or any other offences relevant to Services as the </w:t>
            </w:r>
            <w:r>
              <w:t>Buyer</w:t>
            </w:r>
            <w:r w:rsidRPr="00731E05">
              <w:t xml:space="preserve"> may specify</w:t>
            </w:r>
            <w:r>
              <w:t>;</w:t>
            </w:r>
          </w:p>
        </w:tc>
      </w:tr>
      <w:tr w:rsidR="00904831" w14:paraId="3F7D851F" w14:textId="77777777" w:rsidTr="00E714EC">
        <w:tc>
          <w:tcPr>
            <w:tcW w:w="2073" w:type="dxa"/>
          </w:tcPr>
          <w:p w14:paraId="6E026CFC" w14:textId="3668FEFF" w:rsidR="00904831" w:rsidRDefault="00904831" w:rsidP="00C40A05">
            <w:pPr>
              <w:pStyle w:val="MarginText"/>
              <w:spacing w:before="120" w:after="120"/>
              <w:rPr>
                <w:b/>
                <w:bCs/>
              </w:rPr>
            </w:pPr>
            <w:r>
              <w:rPr>
                <w:b/>
                <w:bCs/>
              </w:rPr>
              <w:t>“Sites”</w:t>
            </w:r>
          </w:p>
        </w:tc>
        <w:tc>
          <w:tcPr>
            <w:tcW w:w="6841" w:type="dxa"/>
          </w:tcPr>
          <w:p w14:paraId="6E518609" w14:textId="232811D9" w:rsidR="00904831" w:rsidRDefault="00904831" w:rsidP="00904831">
            <w:pPr>
              <w:pStyle w:val="MarginText"/>
              <w:spacing w:before="120" w:after="120"/>
            </w:pPr>
            <w:r>
              <w:t xml:space="preserve">means any premises (including the </w:t>
            </w:r>
            <w:r w:rsidR="00214863">
              <w:t>Buyer’s Premises</w:t>
            </w:r>
            <w:r>
              <w:t xml:space="preserve">, the Supplier’s premises or </w:t>
            </w:r>
            <w:proofErr w:type="gramStart"/>
            <w:r>
              <w:t>third party</w:t>
            </w:r>
            <w:proofErr w:type="gramEnd"/>
            <w:r>
              <w:t xml:space="preserve"> premises): </w:t>
            </w:r>
          </w:p>
          <w:p w14:paraId="488FEF1F" w14:textId="7975364C" w:rsidR="00904831" w:rsidRDefault="00904831" w:rsidP="00904831">
            <w:pPr>
              <w:pStyle w:val="DefinitionNumbering1"/>
              <w:numPr>
                <w:ilvl w:val="2"/>
                <w:numId w:val="52"/>
              </w:numPr>
              <w:spacing w:before="120" w:after="120"/>
            </w:pPr>
            <w:r>
              <w:t>from, to or at which:</w:t>
            </w:r>
          </w:p>
          <w:p w14:paraId="54D548CF" w14:textId="4DB2D55F" w:rsidR="00904831" w:rsidRDefault="00904831" w:rsidP="00904831">
            <w:pPr>
              <w:pStyle w:val="DefinitionNumbering1"/>
              <w:numPr>
                <w:ilvl w:val="3"/>
                <w:numId w:val="52"/>
              </w:numPr>
              <w:spacing w:before="120" w:after="120"/>
            </w:pPr>
            <w:r>
              <w:t xml:space="preserve">the Services are (or are to be) provided; or </w:t>
            </w:r>
          </w:p>
          <w:p w14:paraId="15571128" w14:textId="1CEEF22D" w:rsidR="00904831" w:rsidRDefault="00904831" w:rsidP="00904831">
            <w:pPr>
              <w:pStyle w:val="DefinitionNumbering1"/>
              <w:numPr>
                <w:ilvl w:val="3"/>
                <w:numId w:val="52"/>
              </w:numPr>
              <w:spacing w:before="120" w:after="120"/>
            </w:pPr>
            <w:r>
              <w:t>the Supplier manages, organises or otherwise directs the provision or the use of the Services; or</w:t>
            </w:r>
          </w:p>
          <w:p w14:paraId="4839EAD8" w14:textId="505B073D" w:rsidR="00904831" w:rsidRDefault="00904831" w:rsidP="00904831">
            <w:pPr>
              <w:pStyle w:val="DefinitionNumbering1"/>
              <w:numPr>
                <w:ilvl w:val="2"/>
                <w:numId w:val="52"/>
              </w:numPr>
              <w:spacing w:before="120" w:after="120"/>
            </w:pPr>
            <w:r>
              <w:t>where:</w:t>
            </w:r>
          </w:p>
          <w:p w14:paraId="70F34CF6" w14:textId="7CB55FBB" w:rsidR="00904831" w:rsidRDefault="00904831" w:rsidP="00904831">
            <w:pPr>
              <w:pStyle w:val="DefinitionNumbering1"/>
              <w:numPr>
                <w:ilvl w:val="3"/>
                <w:numId w:val="52"/>
              </w:numPr>
              <w:spacing w:before="120" w:after="120"/>
            </w:pPr>
            <w:r>
              <w:t xml:space="preserve">any part of the Supplier System is situated; or </w:t>
            </w:r>
          </w:p>
          <w:p w14:paraId="6E1BE718" w14:textId="10C053FB" w:rsidR="00904831" w:rsidRDefault="00904831" w:rsidP="00904831">
            <w:pPr>
              <w:pStyle w:val="DefinitionNumbering1"/>
              <w:numPr>
                <w:ilvl w:val="3"/>
                <w:numId w:val="52"/>
              </w:numPr>
              <w:spacing w:before="120" w:after="120"/>
            </w:pPr>
            <w:r>
              <w:t>any physical interface with the Authority System takes place;</w:t>
            </w:r>
          </w:p>
        </w:tc>
      </w:tr>
      <w:tr w:rsidR="00C40A05" w14:paraId="35F1CE3E" w14:textId="77777777" w:rsidTr="00E714EC">
        <w:tc>
          <w:tcPr>
            <w:tcW w:w="2073" w:type="dxa"/>
          </w:tcPr>
          <w:p w14:paraId="7069DF19" w14:textId="4CEFD599" w:rsidR="00C40A05" w:rsidRPr="00536642" w:rsidRDefault="00C40A05" w:rsidP="00C40A05">
            <w:pPr>
              <w:pStyle w:val="MarginText"/>
              <w:spacing w:before="120" w:after="120"/>
              <w:rPr>
                <w:b/>
                <w:bCs/>
              </w:rPr>
            </w:pPr>
            <w:r w:rsidRPr="00536642">
              <w:rPr>
                <w:b/>
                <w:bCs/>
              </w:rPr>
              <w:t>“Standard Contractual Clauses”</w:t>
            </w:r>
          </w:p>
        </w:tc>
        <w:tc>
          <w:tcPr>
            <w:tcW w:w="6841" w:type="dxa"/>
          </w:tcPr>
          <w:p w14:paraId="27E23B28" w14:textId="620700A9" w:rsidR="00C40A05" w:rsidRDefault="00C40A05" w:rsidP="00C40A05">
            <w:pPr>
              <w:pStyle w:val="MarginText"/>
              <w:spacing w:before="120" w:after="120"/>
            </w:pPr>
            <w:r>
              <w:t>means, for the purposes of this Schedule </w:t>
            </w:r>
            <w:r w:rsidR="000B7EF9">
              <w:t>[</w:t>
            </w:r>
            <w:r w:rsidR="000B7EF9" w:rsidRPr="000B7EF9">
              <w:rPr>
                <w:highlight w:val="yellow"/>
              </w:rPr>
              <w:sym w:font="Wingdings" w:char="F077"/>
            </w:r>
            <w:r w:rsidR="000B7EF9">
              <w:t>]</w:t>
            </w:r>
            <w:r>
              <w:t xml:space="preserve"> (</w:t>
            </w:r>
            <w:r>
              <w:rPr>
                <w:i/>
                <w:iCs/>
              </w:rPr>
              <w:t>Security Management</w:t>
            </w:r>
            <w:r>
              <w:t>):</w:t>
            </w:r>
          </w:p>
          <w:p w14:paraId="2D042894" w14:textId="537B5DF5" w:rsidR="00C40A05" w:rsidRDefault="00C40A05" w:rsidP="00904831">
            <w:pPr>
              <w:pStyle w:val="DefinitionNumbering1"/>
              <w:numPr>
                <w:ilvl w:val="2"/>
                <w:numId w:val="65"/>
              </w:numPr>
              <w:spacing w:before="120" w:after="120"/>
            </w:pPr>
            <w:r>
              <w:t xml:space="preserve">the standard data protection </w:t>
            </w:r>
            <w:r w:rsidR="001F2B46">
              <w:t>p</w:t>
            </w:r>
            <w:r>
              <w:t xml:space="preserve">aragraphs specified in Article 46 of the </w:t>
            </w:r>
            <w:r w:rsidR="0028214F">
              <w:t>UK GDPR</w:t>
            </w:r>
            <w:r>
              <w:t xml:space="preserve"> setting out the appropriate safeguards for the transmission of personal data outside the combined territories of the United Kingdom and the European Economic Area;</w:t>
            </w:r>
          </w:p>
          <w:p w14:paraId="28A0A54A" w14:textId="2CEBA1C5" w:rsidR="00C40A05" w:rsidRDefault="00C40A05" w:rsidP="00904831">
            <w:pPr>
              <w:pStyle w:val="DefinitionNumbering1"/>
              <w:numPr>
                <w:ilvl w:val="2"/>
                <w:numId w:val="65"/>
              </w:numPr>
              <w:spacing w:before="120" w:after="120"/>
            </w:pPr>
            <w:r>
              <w:t xml:space="preserve">as modified to apply equally to the </w:t>
            </w:r>
            <w:r w:rsidR="00BC37A8">
              <w:t>Government Data</w:t>
            </w:r>
            <w:r>
              <w:t xml:space="preserve"> as if the </w:t>
            </w:r>
            <w:r w:rsidR="00BC37A8">
              <w:t>Government Data</w:t>
            </w:r>
            <w:r>
              <w:t xml:space="preserve"> were Personal Data;</w:t>
            </w:r>
          </w:p>
        </w:tc>
      </w:tr>
      <w:tr w:rsidR="00E819D2" w14:paraId="62992441" w14:textId="77777777" w:rsidTr="00E714EC">
        <w:tc>
          <w:tcPr>
            <w:tcW w:w="2073" w:type="dxa"/>
          </w:tcPr>
          <w:p w14:paraId="04D46F91" w14:textId="08DDBCDC" w:rsidR="00E819D2" w:rsidRPr="00536642" w:rsidRDefault="00E819D2" w:rsidP="004A6882">
            <w:pPr>
              <w:pStyle w:val="MarginText"/>
              <w:spacing w:before="120" w:after="120"/>
              <w:rPr>
                <w:b/>
                <w:bCs/>
              </w:rPr>
            </w:pPr>
            <w:r w:rsidRPr="00536642">
              <w:rPr>
                <w:b/>
                <w:bCs/>
              </w:rPr>
              <w:t>“</w:t>
            </w:r>
            <w:r w:rsidR="001F2B46">
              <w:rPr>
                <w:b/>
                <w:bCs/>
              </w:rPr>
              <w:t>Subcontractor</w:t>
            </w:r>
            <w:r w:rsidRPr="00536642">
              <w:rPr>
                <w:b/>
                <w:bCs/>
              </w:rPr>
              <w:t xml:space="preserve"> Personnel”</w:t>
            </w:r>
          </w:p>
        </w:tc>
        <w:tc>
          <w:tcPr>
            <w:tcW w:w="6841" w:type="dxa"/>
          </w:tcPr>
          <w:p w14:paraId="64C8BE87" w14:textId="77777777" w:rsidR="00E819D2" w:rsidRDefault="00E819D2" w:rsidP="004A6882">
            <w:pPr>
              <w:pStyle w:val="MarginText"/>
              <w:spacing w:before="120" w:after="120"/>
            </w:pPr>
            <w:r>
              <w:t>means:</w:t>
            </w:r>
          </w:p>
          <w:p w14:paraId="04422B5F" w14:textId="32021E52" w:rsidR="00E819D2" w:rsidRDefault="00E819D2" w:rsidP="00E819D2">
            <w:pPr>
              <w:pStyle w:val="DefinitionNumbering1"/>
              <w:numPr>
                <w:ilvl w:val="2"/>
                <w:numId w:val="56"/>
              </w:numPr>
              <w:spacing w:before="120" w:after="120"/>
            </w:pPr>
            <w:r>
              <w:t xml:space="preserve">any individual engaged, directly or indirectly, or employed, by any </w:t>
            </w:r>
            <w:r w:rsidR="001F2B46">
              <w:t>Subcontractor</w:t>
            </w:r>
            <w:r>
              <w:t>; and</w:t>
            </w:r>
          </w:p>
          <w:p w14:paraId="79868552" w14:textId="77777777" w:rsidR="00E819D2" w:rsidRDefault="00E819D2" w:rsidP="00E819D2">
            <w:pPr>
              <w:pStyle w:val="DefinitionNumbering1"/>
              <w:numPr>
                <w:ilvl w:val="2"/>
                <w:numId w:val="56"/>
              </w:numPr>
              <w:spacing w:before="120" w:after="120"/>
            </w:pPr>
            <w:r>
              <w:t>engaged in or likely to be engaged in:</w:t>
            </w:r>
          </w:p>
          <w:p w14:paraId="38B58244" w14:textId="244899DF" w:rsidR="00E819D2" w:rsidRDefault="00E819D2" w:rsidP="00E819D2">
            <w:pPr>
              <w:pStyle w:val="DefinitionNumbering2"/>
              <w:numPr>
                <w:ilvl w:val="3"/>
                <w:numId w:val="56"/>
              </w:numPr>
              <w:spacing w:before="120" w:after="120"/>
            </w:pPr>
            <w:r>
              <w:t>the performance or management of the Services;</w:t>
            </w:r>
            <w:r w:rsidR="00214863">
              <w:t xml:space="preserve"> or</w:t>
            </w:r>
          </w:p>
          <w:p w14:paraId="26533EB3" w14:textId="1043BCC8" w:rsidR="00E819D2" w:rsidRDefault="00E819D2" w:rsidP="00E819D2">
            <w:pPr>
              <w:pStyle w:val="DefinitionNumbering2"/>
              <w:numPr>
                <w:ilvl w:val="3"/>
                <w:numId w:val="56"/>
              </w:numPr>
              <w:spacing w:before="120" w:after="120"/>
            </w:pPr>
            <w:r>
              <w:t>the provision of facilities or services that are necessary for the provision of the Services</w:t>
            </w:r>
            <w:r w:rsidR="00214863">
              <w:t>;</w:t>
            </w:r>
          </w:p>
        </w:tc>
      </w:tr>
      <w:tr w:rsidR="00C40A05" w14:paraId="3986D94B" w14:textId="77777777" w:rsidTr="00E714EC">
        <w:tc>
          <w:tcPr>
            <w:tcW w:w="2073" w:type="dxa"/>
          </w:tcPr>
          <w:p w14:paraId="126929CC" w14:textId="358A413B" w:rsidR="00C40A05" w:rsidRPr="00536642" w:rsidRDefault="00C40A05" w:rsidP="00C40A05">
            <w:pPr>
              <w:pStyle w:val="MarginText"/>
              <w:spacing w:before="120" w:after="120"/>
              <w:rPr>
                <w:b/>
                <w:bCs/>
              </w:rPr>
            </w:pPr>
            <w:r w:rsidRPr="00536642">
              <w:rPr>
                <w:b/>
                <w:bCs/>
              </w:rPr>
              <w:t>"</w:t>
            </w:r>
            <w:r>
              <w:rPr>
                <w:b/>
                <w:bCs/>
              </w:rPr>
              <w:t xml:space="preserve">Supplier </w:t>
            </w:r>
            <w:r w:rsidRPr="00536642">
              <w:rPr>
                <w:b/>
                <w:bCs/>
              </w:rPr>
              <w:t>System”</w:t>
            </w:r>
          </w:p>
        </w:tc>
        <w:tc>
          <w:tcPr>
            <w:tcW w:w="6841" w:type="dxa"/>
          </w:tcPr>
          <w:p w14:paraId="677543D5" w14:textId="77777777" w:rsidR="00C40A05" w:rsidRDefault="00C40A05" w:rsidP="00C40A05">
            <w:pPr>
              <w:pStyle w:val="HouseStyleBase"/>
              <w:spacing w:before="120" w:after="120"/>
            </w:pPr>
            <w:r>
              <w:t>means</w:t>
            </w:r>
          </w:p>
          <w:p w14:paraId="18B84295" w14:textId="77777777" w:rsidR="00C40A05" w:rsidRDefault="00C40A05" w:rsidP="00C40A05">
            <w:pPr>
              <w:pStyle w:val="DefinitionNumbering1"/>
              <w:numPr>
                <w:ilvl w:val="2"/>
                <w:numId w:val="50"/>
              </w:numPr>
              <w:spacing w:before="120" w:after="120"/>
            </w:pPr>
            <w:r>
              <w:t>any:</w:t>
            </w:r>
          </w:p>
          <w:p w14:paraId="6FDF1FCC" w14:textId="77777777" w:rsidR="00C40A05" w:rsidRDefault="00C40A05" w:rsidP="00C40A05">
            <w:pPr>
              <w:pStyle w:val="DefinitionNumbering1"/>
              <w:numPr>
                <w:ilvl w:val="3"/>
                <w:numId w:val="50"/>
              </w:numPr>
              <w:spacing w:before="120" w:after="120"/>
            </w:pPr>
            <w:r>
              <w:t>information assets,</w:t>
            </w:r>
          </w:p>
          <w:p w14:paraId="5DD3D4DC" w14:textId="77777777" w:rsidR="00C40A05" w:rsidRDefault="00C40A05" w:rsidP="00C40A05">
            <w:pPr>
              <w:pStyle w:val="DefinitionNumbering1"/>
              <w:numPr>
                <w:ilvl w:val="3"/>
                <w:numId w:val="50"/>
              </w:numPr>
              <w:spacing w:before="120" w:after="120"/>
            </w:pPr>
            <w:r>
              <w:t>IT systems,</w:t>
            </w:r>
          </w:p>
          <w:p w14:paraId="70B73E2F" w14:textId="77777777" w:rsidR="00214863" w:rsidRDefault="00C40A05" w:rsidP="00C40A05">
            <w:pPr>
              <w:pStyle w:val="DefinitionNumbering1"/>
              <w:numPr>
                <w:ilvl w:val="3"/>
                <w:numId w:val="50"/>
              </w:numPr>
              <w:spacing w:before="120" w:after="120"/>
            </w:pPr>
            <w:r>
              <w:t>IT services; or</w:t>
            </w:r>
          </w:p>
          <w:p w14:paraId="2299F096" w14:textId="40D97481" w:rsidR="00C40A05" w:rsidRDefault="00C40A05" w:rsidP="00C40A05">
            <w:pPr>
              <w:pStyle w:val="DefinitionNumbering1"/>
              <w:numPr>
                <w:ilvl w:val="3"/>
                <w:numId w:val="50"/>
              </w:numPr>
              <w:spacing w:before="120" w:after="120"/>
            </w:pPr>
            <w:r>
              <w:t>Sites</w:t>
            </w:r>
            <w:r w:rsidR="00214863">
              <w:t>,</w:t>
            </w:r>
          </w:p>
          <w:p w14:paraId="06AF7D38" w14:textId="61AA754B" w:rsidR="00C40A05" w:rsidRDefault="00C40A05" w:rsidP="00C40A05">
            <w:pPr>
              <w:pStyle w:val="DefinitionNumbering1"/>
              <w:numPr>
                <w:ilvl w:val="0"/>
                <w:numId w:val="0"/>
              </w:numPr>
              <w:spacing w:before="120" w:after="120"/>
              <w:ind w:left="1800"/>
            </w:pPr>
            <w:r>
              <w:lastRenderedPageBreak/>
              <w:t xml:space="preserve">that the Supplier or any </w:t>
            </w:r>
            <w:r w:rsidR="001F2B46">
              <w:t>Subcontractor</w:t>
            </w:r>
            <w:r>
              <w:t xml:space="preserve"> will use to Process, or support the Processing of, </w:t>
            </w:r>
            <w:r w:rsidR="00BC37A8">
              <w:t>Government Data</w:t>
            </w:r>
            <w:r>
              <w:t xml:space="preserve"> and provide, or support the provision of, the Services; and</w:t>
            </w:r>
          </w:p>
          <w:p w14:paraId="15636ED7" w14:textId="77777777" w:rsidR="00C40A05" w:rsidRDefault="00C40A05" w:rsidP="00C40A05">
            <w:pPr>
              <w:pStyle w:val="DefinitionNumbering1"/>
              <w:numPr>
                <w:ilvl w:val="2"/>
                <w:numId w:val="50"/>
              </w:numPr>
              <w:spacing w:before="120" w:after="120"/>
            </w:pPr>
            <w:r>
              <w:t>the associated information management system, including all relevant:</w:t>
            </w:r>
          </w:p>
          <w:p w14:paraId="229FE900" w14:textId="2E19493E" w:rsidR="00C40A05" w:rsidRDefault="00C40A05" w:rsidP="00C40A05">
            <w:pPr>
              <w:pStyle w:val="DefinitionNumbering1"/>
              <w:numPr>
                <w:ilvl w:val="3"/>
                <w:numId w:val="50"/>
              </w:numPr>
              <w:spacing w:before="120" w:after="120"/>
            </w:pPr>
            <w:r>
              <w:t>organisational structure diagrams</w:t>
            </w:r>
            <w:r w:rsidR="00F63884">
              <w:t>;</w:t>
            </w:r>
          </w:p>
          <w:p w14:paraId="6BBA75FF" w14:textId="0F14E845" w:rsidR="00C40A05" w:rsidRDefault="00C40A05" w:rsidP="00C40A05">
            <w:pPr>
              <w:pStyle w:val="DefinitionNumbering1"/>
              <w:numPr>
                <w:ilvl w:val="3"/>
                <w:numId w:val="50"/>
              </w:numPr>
              <w:spacing w:before="120" w:after="120"/>
            </w:pPr>
            <w:r>
              <w:t>controls</w:t>
            </w:r>
            <w:r w:rsidR="00F63884">
              <w:t>;</w:t>
            </w:r>
          </w:p>
          <w:p w14:paraId="6B4D9F09" w14:textId="3F82CF94" w:rsidR="00C40A05" w:rsidRDefault="00C40A05" w:rsidP="00C40A05">
            <w:pPr>
              <w:pStyle w:val="DefinitionNumbering1"/>
              <w:numPr>
                <w:ilvl w:val="3"/>
                <w:numId w:val="50"/>
              </w:numPr>
              <w:spacing w:before="120" w:after="120"/>
            </w:pPr>
            <w:r>
              <w:t>policies</w:t>
            </w:r>
            <w:r w:rsidR="00F63884">
              <w:t>;</w:t>
            </w:r>
          </w:p>
          <w:p w14:paraId="1BDB0F96" w14:textId="0AF6636A" w:rsidR="00C40A05" w:rsidRDefault="00C40A05" w:rsidP="00C40A05">
            <w:pPr>
              <w:pStyle w:val="DefinitionNumbering1"/>
              <w:numPr>
                <w:ilvl w:val="3"/>
                <w:numId w:val="50"/>
              </w:numPr>
              <w:spacing w:before="120" w:after="120"/>
            </w:pPr>
            <w:r>
              <w:t>practices</w:t>
            </w:r>
            <w:r w:rsidR="00F63884">
              <w:t>;</w:t>
            </w:r>
          </w:p>
          <w:p w14:paraId="3DF1B5F3" w14:textId="151D501D" w:rsidR="00C40A05" w:rsidRDefault="00C40A05" w:rsidP="00C40A05">
            <w:pPr>
              <w:pStyle w:val="DefinitionNumbering1"/>
              <w:numPr>
                <w:ilvl w:val="3"/>
                <w:numId w:val="50"/>
              </w:numPr>
              <w:spacing w:before="120" w:after="120"/>
            </w:pPr>
            <w:r>
              <w:t>procedures</w:t>
            </w:r>
            <w:r w:rsidR="00F63884">
              <w:t>;</w:t>
            </w:r>
          </w:p>
          <w:p w14:paraId="7CDDF78D" w14:textId="77777777" w:rsidR="00C40A05" w:rsidRDefault="00C40A05" w:rsidP="00C40A05">
            <w:pPr>
              <w:pStyle w:val="DefinitionNumbering1"/>
              <w:numPr>
                <w:ilvl w:val="3"/>
                <w:numId w:val="50"/>
              </w:numPr>
              <w:spacing w:before="120" w:after="120"/>
            </w:pPr>
            <w:r>
              <w:t xml:space="preserve">processes; and </w:t>
            </w:r>
          </w:p>
          <w:p w14:paraId="6A6ED8FA" w14:textId="62E9106E" w:rsidR="00C40A05" w:rsidRDefault="00C40A05" w:rsidP="00C40A05">
            <w:pPr>
              <w:pStyle w:val="DefinitionNumbering1"/>
              <w:numPr>
                <w:ilvl w:val="3"/>
                <w:numId w:val="50"/>
              </w:numPr>
              <w:spacing w:before="120" w:after="120"/>
            </w:pPr>
            <w:r>
              <w:t>resources</w:t>
            </w:r>
            <w:r w:rsidR="00F63884">
              <w:t>;</w:t>
            </w:r>
          </w:p>
        </w:tc>
      </w:tr>
      <w:tr w:rsidR="000B7EF9" w14:paraId="075E092D" w14:textId="77777777" w:rsidTr="00E714EC">
        <w:tc>
          <w:tcPr>
            <w:tcW w:w="2073" w:type="dxa"/>
          </w:tcPr>
          <w:p w14:paraId="085783C0" w14:textId="77777777" w:rsidR="000B7EF9" w:rsidRPr="00536642" w:rsidRDefault="000B7EF9" w:rsidP="004A6882">
            <w:pPr>
              <w:pStyle w:val="MarginText"/>
              <w:spacing w:before="120" w:after="120"/>
              <w:rPr>
                <w:b/>
                <w:bCs/>
              </w:rPr>
            </w:pPr>
            <w:r w:rsidRPr="00536642">
              <w:rPr>
                <w:b/>
                <w:bCs/>
              </w:rPr>
              <w:lastRenderedPageBreak/>
              <w:t>“Third-party Tool”</w:t>
            </w:r>
          </w:p>
        </w:tc>
        <w:tc>
          <w:tcPr>
            <w:tcW w:w="6841" w:type="dxa"/>
          </w:tcPr>
          <w:p w14:paraId="206615C6" w14:textId="22282AE6" w:rsidR="0068748B" w:rsidRDefault="000B7EF9" w:rsidP="004A6882">
            <w:pPr>
              <w:pStyle w:val="MarginText"/>
              <w:spacing w:before="120" w:after="120"/>
            </w:pPr>
            <w:r>
              <w:t xml:space="preserve">means any activity conducted other than by the Supplier during which the </w:t>
            </w:r>
            <w:r w:rsidR="00BC37A8">
              <w:t>Government Data</w:t>
            </w:r>
            <w:r>
              <w:t xml:space="preserve"> is accessed, analysed or modified, or some form of operation is performed on it;</w:t>
            </w:r>
          </w:p>
        </w:tc>
      </w:tr>
    </w:tbl>
    <w:p w14:paraId="16952872" w14:textId="1F59194E" w:rsidR="0068748B" w:rsidRDefault="0068748B" w:rsidP="00E714EC">
      <w:pPr>
        <w:pStyle w:val="Heading1"/>
        <w:pageBreakBefore/>
        <w:numPr>
          <w:ilvl w:val="0"/>
          <w:numId w:val="0"/>
        </w:numPr>
        <w:ind w:left="720" w:hanging="720"/>
        <w:jc w:val="center"/>
      </w:pPr>
      <w:bookmarkStart w:id="6" w:name="_Ref112161559"/>
      <w:bookmarkStart w:id="7" w:name="_Toc112990240"/>
      <w:bookmarkStart w:id="8" w:name="_Ref114493581"/>
      <w:r>
        <w:lastRenderedPageBreak/>
        <w:t>Part One: Core Requirements</w:t>
      </w:r>
    </w:p>
    <w:p w14:paraId="616474B2" w14:textId="1DB72863" w:rsidR="00AE5FDD" w:rsidRDefault="00AE5FDD" w:rsidP="00AE5FDD">
      <w:pPr>
        <w:pStyle w:val="Heading1"/>
      </w:pPr>
      <w:bookmarkStart w:id="9" w:name="_Ref115347123"/>
      <w:r>
        <w:t>Certification Requirements</w:t>
      </w:r>
      <w:bookmarkEnd w:id="6"/>
      <w:bookmarkEnd w:id="7"/>
      <w:bookmarkEnd w:id="8"/>
      <w:bookmarkEnd w:id="9"/>
    </w:p>
    <w:p w14:paraId="38E07AE2" w14:textId="588B3480" w:rsidR="0068748B" w:rsidRDefault="0068748B" w:rsidP="0068748B">
      <w:pPr>
        <w:pStyle w:val="Heading2"/>
      </w:pPr>
      <w:r>
        <w:t xml:space="preserve">Where the </w:t>
      </w:r>
      <w:r w:rsidR="00A52257">
        <w:t>Buyer</w:t>
      </w:r>
      <w:r>
        <w:t xml:space="preserve"> has not specified Certifications under Paragraph </w:t>
      </w:r>
      <w:r>
        <w:fldChar w:fldCharType="begin"/>
      </w:r>
      <w:r>
        <w:instrText xml:space="preserve"> REF _Ref115262222 \w \h </w:instrText>
      </w:r>
      <w:r>
        <w:fldChar w:fldCharType="separate"/>
      </w:r>
      <w:r w:rsidR="00E714EC">
        <w:t>1</w:t>
      </w:r>
      <w:r>
        <w:fldChar w:fldCharType="end"/>
      </w:r>
      <w:r>
        <w:t xml:space="preserve">, the Supplier must ensure that it and any </w:t>
      </w:r>
      <w:r w:rsidR="001F2B46">
        <w:t>Subcontractor</w:t>
      </w:r>
      <w:r>
        <w:t xml:space="preserve">s that Process </w:t>
      </w:r>
      <w:r w:rsidR="00BC37A8">
        <w:t>Government Data</w:t>
      </w:r>
      <w:r>
        <w:t xml:space="preserve"> are certified as compliant with Cyber Essentials.</w:t>
      </w:r>
    </w:p>
    <w:p w14:paraId="65DDC613" w14:textId="1E63CBE5" w:rsidR="00AE5FDD" w:rsidRDefault="0068748B" w:rsidP="00AE5FDD">
      <w:pPr>
        <w:pStyle w:val="Heading2"/>
      </w:pPr>
      <w:r>
        <w:t xml:space="preserve">Where the </w:t>
      </w:r>
      <w:r w:rsidR="00A52257">
        <w:t>Buyer</w:t>
      </w:r>
      <w:r>
        <w:t xml:space="preserve"> has specified Certifications under Paragraph </w:t>
      </w:r>
      <w:r>
        <w:fldChar w:fldCharType="begin"/>
      </w:r>
      <w:r>
        <w:instrText xml:space="preserve"> REF _Ref115262222 \w \h </w:instrText>
      </w:r>
      <w:r>
        <w:fldChar w:fldCharType="separate"/>
      </w:r>
      <w:r w:rsidR="00E714EC">
        <w:t>1</w:t>
      </w:r>
      <w:r>
        <w:fldChar w:fldCharType="end"/>
      </w:r>
      <w:r w:rsidR="00381B4C">
        <w:t xml:space="preserve">, </w:t>
      </w:r>
      <w:r>
        <w:t>t</w:t>
      </w:r>
      <w:r w:rsidR="00AE5FDD">
        <w:t>he Supplier must ensure that</w:t>
      </w:r>
      <w:r>
        <w:t xml:space="preserve"> </w:t>
      </w:r>
      <w:r w:rsidR="00AE5FDD">
        <w:t>both:</w:t>
      </w:r>
    </w:p>
    <w:p w14:paraId="0804B8F2" w14:textId="77777777" w:rsidR="00AE5FDD" w:rsidRDefault="00AE5FDD" w:rsidP="00AE5FDD">
      <w:pPr>
        <w:pStyle w:val="Heading3"/>
      </w:pPr>
      <w:r>
        <w:t>it; and</w:t>
      </w:r>
    </w:p>
    <w:p w14:paraId="3837E0EC" w14:textId="4DBC35DB" w:rsidR="00AE5FDD" w:rsidRDefault="00AE5FDD" w:rsidP="00AE5FDD">
      <w:pPr>
        <w:pStyle w:val="Heading3"/>
      </w:pPr>
      <w:r>
        <w:t xml:space="preserve">any </w:t>
      </w:r>
      <w:r w:rsidR="001F2B46">
        <w:t>Subcontractor</w:t>
      </w:r>
      <w:r>
        <w:t xml:space="preserve"> that Processes </w:t>
      </w:r>
      <w:r w:rsidR="00BC37A8">
        <w:t>Government Data</w:t>
      </w:r>
      <w:r>
        <w:t>,</w:t>
      </w:r>
    </w:p>
    <w:p w14:paraId="52BCA2BD" w14:textId="3D95A12B" w:rsidR="00AE5FDD" w:rsidRDefault="00AE5FDD" w:rsidP="00AE5FDD">
      <w:pPr>
        <w:pStyle w:val="Heading2"/>
        <w:numPr>
          <w:ilvl w:val="0"/>
          <w:numId w:val="0"/>
        </w:numPr>
        <w:ind w:left="720"/>
      </w:pPr>
      <w:r w:rsidRPr="001B3A23">
        <w:t>are certified as compliant with the Certifications</w:t>
      </w:r>
      <w:r w:rsidR="001B3A23" w:rsidRPr="001B3A23">
        <w:t xml:space="preserve"> specified by the </w:t>
      </w:r>
      <w:r w:rsidR="00A52257">
        <w:t>Buyer</w:t>
      </w:r>
      <w:r w:rsidR="001B3A23" w:rsidRPr="001B3A23">
        <w:t xml:space="preserve"> in Paragraph </w:t>
      </w:r>
      <w:r w:rsidR="00C221C6">
        <w:fldChar w:fldCharType="begin"/>
      </w:r>
      <w:r w:rsidR="00C221C6">
        <w:instrText xml:space="preserve"> REF _Ref115262222 \w \h </w:instrText>
      </w:r>
      <w:r w:rsidR="00C221C6">
        <w:fldChar w:fldCharType="separate"/>
      </w:r>
      <w:r w:rsidR="00E714EC">
        <w:t>1</w:t>
      </w:r>
      <w:r w:rsidR="00C221C6">
        <w:fldChar w:fldCharType="end"/>
      </w:r>
      <w:r w:rsidRPr="001B3A23">
        <w:t>:</w:t>
      </w:r>
    </w:p>
    <w:p w14:paraId="3D264576" w14:textId="47E22366" w:rsidR="00F0325C" w:rsidRDefault="00F0325C" w:rsidP="00F0325C">
      <w:pPr>
        <w:pStyle w:val="Heading2"/>
      </w:pPr>
      <w:r>
        <w:t xml:space="preserve">The Supplier must ensure that the </w:t>
      </w:r>
      <w:r w:rsidR="0068748B">
        <w:t>specified</w:t>
      </w:r>
      <w:r>
        <w:t xml:space="preserve"> Certifications are in place for it and any relevant </w:t>
      </w:r>
      <w:r w:rsidR="001F2B46">
        <w:t>Subcontractor</w:t>
      </w:r>
      <w:r>
        <w:t>:</w:t>
      </w:r>
    </w:p>
    <w:p w14:paraId="004391C5" w14:textId="25CED5B9" w:rsidR="00F0325C" w:rsidRDefault="00F0325C" w:rsidP="00F0325C">
      <w:pPr>
        <w:pStyle w:val="Heading3"/>
      </w:pPr>
      <w:r>
        <w:t xml:space="preserve">before the Supplier or any </w:t>
      </w:r>
      <w:r w:rsidR="001F2B46">
        <w:t>Subcontractor</w:t>
      </w:r>
      <w:r>
        <w:t xml:space="preserve"> Processes </w:t>
      </w:r>
      <w:r w:rsidR="00BC37A8">
        <w:t>Government Data</w:t>
      </w:r>
      <w:r>
        <w:t>; and</w:t>
      </w:r>
    </w:p>
    <w:p w14:paraId="3B3BD423" w14:textId="77777777" w:rsidR="00F0325C" w:rsidRDefault="00F0325C" w:rsidP="00F0325C">
      <w:pPr>
        <w:pStyle w:val="Heading3"/>
      </w:pPr>
      <w:r>
        <w:t>throughout the Term.</w:t>
      </w:r>
    </w:p>
    <w:p w14:paraId="751EA959" w14:textId="7965DD15" w:rsidR="001B3A23" w:rsidRDefault="001B3A23" w:rsidP="001B3A23">
      <w:pPr>
        <w:pStyle w:val="Heading1"/>
      </w:pPr>
      <w:bookmarkStart w:id="10" w:name="_Ref115273934"/>
      <w:r>
        <w:t>Location</w:t>
      </w:r>
      <w:bookmarkEnd w:id="10"/>
    </w:p>
    <w:p w14:paraId="149B3CD5" w14:textId="4A221A9A" w:rsidR="0068748B" w:rsidRDefault="0068748B" w:rsidP="0068748B">
      <w:pPr>
        <w:pStyle w:val="Heading2"/>
        <w:tabs>
          <w:tab w:val="clear" w:pos="720"/>
        </w:tabs>
      </w:pPr>
      <w:r>
        <w:t xml:space="preserve">Where the </w:t>
      </w:r>
      <w:r w:rsidR="00A52257">
        <w:t>Buyer</w:t>
      </w:r>
      <w:r>
        <w:t xml:space="preserve"> has not specified any locations or territories in Paragraph </w:t>
      </w:r>
      <w:r>
        <w:fldChar w:fldCharType="begin"/>
      </w:r>
      <w:r>
        <w:instrText xml:space="preserve"> REF _Ref115262222 \w \h </w:instrText>
      </w:r>
      <w:r>
        <w:fldChar w:fldCharType="separate"/>
      </w:r>
      <w:r w:rsidR="00E714EC">
        <w:t>1</w:t>
      </w:r>
      <w:r>
        <w:fldChar w:fldCharType="end"/>
      </w:r>
      <w:r>
        <w:t xml:space="preserve">, the Supplier must not, and ensure that </w:t>
      </w:r>
      <w:r w:rsidR="001F2B46">
        <w:t>Subcontractor</w:t>
      </w:r>
      <w:r>
        <w:t xml:space="preserve">s do not store, access or Process </w:t>
      </w:r>
      <w:r w:rsidR="00BC37A8">
        <w:t>Government Data</w:t>
      </w:r>
      <w:r>
        <w:t xml:space="preserve"> outside the United Kingdom.</w:t>
      </w:r>
    </w:p>
    <w:p w14:paraId="45EBADE8" w14:textId="77DD9CD2" w:rsidR="001B3A23" w:rsidRDefault="0068748B" w:rsidP="004A6882">
      <w:pPr>
        <w:pStyle w:val="Heading2"/>
        <w:tabs>
          <w:tab w:val="clear" w:pos="720"/>
        </w:tabs>
      </w:pPr>
      <w:r>
        <w:t xml:space="preserve">Where the </w:t>
      </w:r>
      <w:r w:rsidR="00A52257">
        <w:t>Buyer</w:t>
      </w:r>
      <w:r>
        <w:t xml:space="preserve"> has specified locations or territories in Paragraph </w:t>
      </w:r>
      <w:r>
        <w:fldChar w:fldCharType="begin"/>
      </w:r>
      <w:r>
        <w:instrText xml:space="preserve"> REF _Ref115262222 \w \h </w:instrText>
      </w:r>
      <w:r>
        <w:fldChar w:fldCharType="separate"/>
      </w:r>
      <w:r w:rsidR="00E714EC">
        <w:t>1</w:t>
      </w:r>
      <w:r>
        <w:fldChar w:fldCharType="end"/>
      </w:r>
      <w:r w:rsidR="001B3A23">
        <w:t xml:space="preserve">, the Supplier must, and ensure that its </w:t>
      </w:r>
      <w:r w:rsidR="001F2B46">
        <w:t>Subcontractor</w:t>
      </w:r>
      <w:r w:rsidR="001B3A23">
        <w:t xml:space="preserve">s, at all times store, access or process </w:t>
      </w:r>
      <w:r w:rsidR="00BC37A8">
        <w:t>Government Data</w:t>
      </w:r>
      <w:r w:rsidR="001B3A23">
        <w:t xml:space="preserve"> only in or from the geographic areas </w:t>
      </w:r>
      <w:r>
        <w:t>specified</w:t>
      </w:r>
      <w:r w:rsidR="001B3A23">
        <w:t xml:space="preserve"> by the </w:t>
      </w:r>
      <w:r w:rsidR="00A52257">
        <w:t>Buyer</w:t>
      </w:r>
      <w:r w:rsidR="001B3A23">
        <w:t>.</w:t>
      </w:r>
    </w:p>
    <w:p w14:paraId="48D85E26" w14:textId="2DCE8F14" w:rsidR="001B3A23" w:rsidRDefault="001B3A23" w:rsidP="001B3A23">
      <w:pPr>
        <w:pStyle w:val="Heading2"/>
        <w:tabs>
          <w:tab w:val="clear" w:pos="720"/>
        </w:tabs>
      </w:pPr>
      <w:r>
        <w:t xml:space="preserve">Where the </w:t>
      </w:r>
      <w:r w:rsidR="00A52257">
        <w:t>Buyer</w:t>
      </w:r>
      <w:r>
        <w:t xml:space="preserve"> has permitted the Supplier and its </w:t>
      </w:r>
      <w:r w:rsidR="001F2B46">
        <w:t>Subcontractor</w:t>
      </w:r>
      <w:r>
        <w:t xml:space="preserve">s to store, access or process </w:t>
      </w:r>
      <w:r w:rsidR="00BC37A8">
        <w:t>Government Data</w:t>
      </w:r>
      <w:r>
        <w:t xml:space="preserve"> outside the United Kingdom or European Economic Area, the Supplier must, and must ensure that its </w:t>
      </w:r>
      <w:r w:rsidR="001F2B46">
        <w:t>Subcontractor</w:t>
      </w:r>
      <w:r>
        <w:t xml:space="preserve">s </w:t>
      </w:r>
      <w:bookmarkStart w:id="11" w:name="_Ref103698893"/>
      <w:r>
        <w:t xml:space="preserve">store, access or process </w:t>
      </w:r>
      <w:r w:rsidR="00BC37A8">
        <w:t>Government Data</w:t>
      </w:r>
      <w:r>
        <w:t xml:space="preserve"> in a facility operated by an entity where:</w:t>
      </w:r>
      <w:bookmarkEnd w:id="11"/>
    </w:p>
    <w:p w14:paraId="2FA0B88A" w14:textId="650248CA" w:rsidR="001B3A23" w:rsidRDefault="001B3A23" w:rsidP="001B3A23">
      <w:pPr>
        <w:pStyle w:val="Heading3"/>
      </w:pPr>
      <w:r>
        <w:t xml:space="preserve">the entity has entered into a binding agreement with the Supplier or </w:t>
      </w:r>
      <w:r w:rsidR="001F2B46">
        <w:t>Subcontractor</w:t>
      </w:r>
      <w:r>
        <w:t xml:space="preserve"> (as applicable);</w:t>
      </w:r>
    </w:p>
    <w:p w14:paraId="4363E28E" w14:textId="77777777" w:rsidR="00DF4AD4" w:rsidRDefault="00DF4AD4" w:rsidP="00DF4AD4">
      <w:pPr>
        <w:pStyle w:val="Heading3"/>
      </w:pPr>
      <w:bookmarkStart w:id="12" w:name="_Hlk116926372"/>
      <w:r>
        <w:t>that binding agreement includes obligations on the entity in relation to security management at least an onerous as those relating to Sub-contractors in this Schedule 5 (</w:t>
      </w:r>
      <w:r>
        <w:rPr>
          <w:i/>
          <w:iCs/>
        </w:rPr>
        <w:t>Security Management</w:t>
      </w:r>
      <w:r>
        <w:t>);</w:t>
      </w:r>
    </w:p>
    <w:bookmarkEnd w:id="12"/>
    <w:p w14:paraId="2122398E" w14:textId="63AE3A2C" w:rsidR="001250F5" w:rsidRDefault="001B3A23" w:rsidP="001B3A23">
      <w:pPr>
        <w:pStyle w:val="Heading3"/>
      </w:pPr>
      <w:r>
        <w:t xml:space="preserve">the Supplier or </w:t>
      </w:r>
      <w:r w:rsidR="001F2B46">
        <w:t>Subcontractor</w:t>
      </w:r>
      <w:r>
        <w:t xml:space="preserve"> has taken reasonable steps to assure itself that</w:t>
      </w:r>
      <w:r w:rsidR="001250F5">
        <w:t>:</w:t>
      </w:r>
    </w:p>
    <w:p w14:paraId="43D44CB7" w14:textId="0C59FC03" w:rsidR="001B3A23" w:rsidRDefault="001B3A23" w:rsidP="001250F5">
      <w:pPr>
        <w:pStyle w:val="Heading4"/>
      </w:pPr>
      <w:r>
        <w:t xml:space="preserve">the entity complies with the </w:t>
      </w:r>
      <w:r w:rsidR="00DF4AD4">
        <w:t>binding agreement</w:t>
      </w:r>
      <w:r>
        <w:t>;</w:t>
      </w:r>
      <w:r w:rsidR="001250F5">
        <w:t xml:space="preserve"> and</w:t>
      </w:r>
    </w:p>
    <w:p w14:paraId="57C025AF" w14:textId="7325ADFE" w:rsidR="001250F5" w:rsidRDefault="001250F5" w:rsidP="000B7EF9">
      <w:pPr>
        <w:pStyle w:val="Heading4"/>
      </w:pPr>
      <w:r>
        <w:t xml:space="preserve">the </w:t>
      </w:r>
      <w:r w:rsidR="001F2B46">
        <w:t>Subcontractor</w:t>
      </w:r>
      <w:r>
        <w:t xml:space="preserve">’s system has </w:t>
      </w:r>
      <w:r w:rsidR="000700A0">
        <w:t xml:space="preserve">in place appropriate technical and organisational measures to ensure that the </w:t>
      </w:r>
      <w:r w:rsidR="001F2B46">
        <w:t>Sub</w:t>
      </w:r>
      <w:r w:rsidR="00DF4AD4">
        <w:t>-</w:t>
      </w:r>
      <w:r w:rsidR="001F2B46">
        <w:t>contractor</w:t>
      </w:r>
      <w:r w:rsidR="000700A0">
        <w:t xml:space="preserve"> will store, access, manage and/or Process the </w:t>
      </w:r>
      <w:r w:rsidR="00BC37A8">
        <w:t>Government Data</w:t>
      </w:r>
      <w:r w:rsidR="000700A0">
        <w:t xml:space="preserve"> as required by this Schedule </w:t>
      </w:r>
      <w:r w:rsidR="000B7EF9">
        <w:t>[</w:t>
      </w:r>
      <w:r w:rsidR="000B7EF9" w:rsidRPr="000B7EF9">
        <w:rPr>
          <w:highlight w:val="yellow"/>
        </w:rPr>
        <w:sym w:font="Wingdings" w:char="F077"/>
      </w:r>
      <w:r w:rsidR="000B7EF9">
        <w:t>]</w:t>
      </w:r>
      <w:r w:rsidR="000700A0">
        <w:t xml:space="preserve"> (</w:t>
      </w:r>
      <w:r w:rsidR="000700A0">
        <w:rPr>
          <w:i/>
          <w:iCs/>
        </w:rPr>
        <w:t>Security Management</w:t>
      </w:r>
      <w:r w:rsidR="000700A0">
        <w:t>);</w:t>
      </w:r>
    </w:p>
    <w:p w14:paraId="65087F91" w14:textId="4ED7C7D2" w:rsidR="001B3A23" w:rsidRDefault="001B3A23" w:rsidP="001B3A23">
      <w:pPr>
        <w:pStyle w:val="Heading3"/>
      </w:pPr>
      <w:r>
        <w:t xml:space="preserve">the </w:t>
      </w:r>
      <w:r w:rsidR="00A52257">
        <w:t>Buyer</w:t>
      </w:r>
      <w:r>
        <w:t xml:space="preserve"> has not given the Supplier a Prohibition Notice under </w:t>
      </w:r>
      <w:r w:rsidR="00C221C6">
        <w:t>P</w:t>
      </w:r>
      <w:r>
        <w:t>aragraph </w:t>
      </w:r>
      <w:r w:rsidR="00C221C6">
        <w:fldChar w:fldCharType="begin"/>
      </w:r>
      <w:r w:rsidR="00C221C6">
        <w:instrText xml:space="preserve"> REF _Ref114494714 \w \h </w:instrText>
      </w:r>
      <w:r w:rsidR="00C221C6">
        <w:fldChar w:fldCharType="separate"/>
      </w:r>
      <w:r w:rsidR="00E714EC">
        <w:t>4.4</w:t>
      </w:r>
      <w:r w:rsidR="00C221C6">
        <w:fldChar w:fldCharType="end"/>
      </w:r>
      <w:r>
        <w:t>.</w:t>
      </w:r>
    </w:p>
    <w:p w14:paraId="36452486" w14:textId="5DE74C4A" w:rsidR="001B3A23" w:rsidRDefault="001B3A23" w:rsidP="004A6882">
      <w:pPr>
        <w:pStyle w:val="Heading2"/>
        <w:tabs>
          <w:tab w:val="clear" w:pos="720"/>
        </w:tabs>
      </w:pPr>
      <w:bookmarkStart w:id="13" w:name="_Ref91597331"/>
      <w:bookmarkStart w:id="14" w:name="_Ref114494714"/>
      <w:r>
        <w:lastRenderedPageBreak/>
        <w:t xml:space="preserve">The </w:t>
      </w:r>
      <w:r w:rsidR="00A52257">
        <w:t>Buyer</w:t>
      </w:r>
      <w:r>
        <w:t xml:space="preserve"> may by notice in writing at any time give notice to the Supplier that it and its </w:t>
      </w:r>
      <w:r w:rsidR="001F2B46">
        <w:t>Subcontractor</w:t>
      </w:r>
      <w:r>
        <w:t xml:space="preserve">s must not undertake or permit to be undertaken the storage, accessing or Processing of </w:t>
      </w:r>
      <w:r w:rsidR="00BC37A8">
        <w:t>Government Data</w:t>
      </w:r>
      <w:r>
        <w:t xml:space="preserve"> in one or more countries or territories </w:t>
      </w:r>
      <w:bookmarkEnd w:id="13"/>
      <w:r>
        <w:t>(a “</w:t>
      </w:r>
      <w:r w:rsidRPr="001B3A23">
        <w:rPr>
          <w:b/>
          <w:bCs/>
        </w:rPr>
        <w:t>Prohibition Notice</w:t>
      </w:r>
      <w:r>
        <w:t>”).</w:t>
      </w:r>
      <w:bookmarkEnd w:id="14"/>
    </w:p>
    <w:p w14:paraId="1596FDA7" w14:textId="77BF9FB0" w:rsidR="001B3A23" w:rsidRDefault="001B3A23" w:rsidP="001B3A23">
      <w:pPr>
        <w:pStyle w:val="Heading2"/>
        <w:tabs>
          <w:tab w:val="clear" w:pos="720"/>
        </w:tabs>
      </w:pPr>
      <w:r>
        <w:t xml:space="preserve">Where the Supplier must and must ensure </w:t>
      </w:r>
      <w:r w:rsidR="001F2B46">
        <w:t>Subcontractor</w:t>
      </w:r>
      <w:r w:rsidR="009E209B">
        <w:t>s</w:t>
      </w:r>
      <w:r>
        <w:t xml:space="preserve"> comply with the requirements of a Prohibition Notice within 40 Working Days of the date of the notice.</w:t>
      </w:r>
    </w:p>
    <w:p w14:paraId="68F8E862" w14:textId="77777777" w:rsidR="0068748B" w:rsidRDefault="0068748B" w:rsidP="0068748B">
      <w:pPr>
        <w:pStyle w:val="Heading1"/>
      </w:pPr>
      <w:bookmarkStart w:id="15" w:name="_Ref115262049"/>
      <w:r>
        <w:t>Staff vetting</w:t>
      </w:r>
      <w:bookmarkEnd w:id="15"/>
    </w:p>
    <w:p w14:paraId="3233C006" w14:textId="11682471" w:rsidR="006405F2" w:rsidRDefault="0068748B" w:rsidP="0068748B">
      <w:pPr>
        <w:pStyle w:val="Heading2"/>
        <w:tabs>
          <w:tab w:val="clear" w:pos="720"/>
        </w:tabs>
      </w:pPr>
      <w:bookmarkStart w:id="16" w:name="_Ref83844395"/>
      <w:r>
        <w:t xml:space="preserve">The Supplier must not allow Supplier Personnel, and must ensure that </w:t>
      </w:r>
      <w:r w:rsidR="001F2B46">
        <w:t>Subcontractor</w:t>
      </w:r>
      <w:r>
        <w:t xml:space="preserve">s do not allow </w:t>
      </w:r>
      <w:r w:rsidR="001F2B46">
        <w:t>Subcontractor</w:t>
      </w:r>
      <w:r>
        <w:t xml:space="preserve"> Personnel, to access or Process </w:t>
      </w:r>
      <w:r w:rsidR="00BC37A8">
        <w:t>Government Data</w:t>
      </w:r>
      <w:r w:rsidR="00731E05">
        <w:t>, if</w:t>
      </w:r>
      <w:r w:rsidR="006405F2">
        <w:t xml:space="preserve"> that person:</w:t>
      </w:r>
    </w:p>
    <w:p w14:paraId="2FF7DDF4" w14:textId="7DE5F854" w:rsidR="0068748B" w:rsidRDefault="006405F2" w:rsidP="006405F2">
      <w:pPr>
        <w:pStyle w:val="Heading3"/>
      </w:pPr>
      <w:r>
        <w:t xml:space="preserve">has not completed the </w:t>
      </w:r>
      <w:bookmarkEnd w:id="16"/>
      <w:r w:rsidR="00731E05">
        <w:t>Staff Vetting Procedure</w:t>
      </w:r>
      <w:r>
        <w:t>; or</w:t>
      </w:r>
    </w:p>
    <w:p w14:paraId="7A74AEB7" w14:textId="78D6FCB0" w:rsidR="00731E05" w:rsidRDefault="00731E05" w:rsidP="006405F2">
      <w:pPr>
        <w:pStyle w:val="Heading3"/>
      </w:pPr>
      <w:r>
        <w:t>where no Staff Vetting Procedure is specified in the Order Form:</w:t>
      </w:r>
    </w:p>
    <w:p w14:paraId="3A798CB3" w14:textId="77777777" w:rsidR="00731E05" w:rsidRDefault="00731E05" w:rsidP="00731E05">
      <w:pPr>
        <w:pStyle w:val="Heading4"/>
      </w:pPr>
      <w:r>
        <w:t xml:space="preserve">has not undergone the checks required for the HMG Baseline Personnel Security Standard (BPSS) to verify: </w:t>
      </w:r>
    </w:p>
    <w:p w14:paraId="64179467" w14:textId="77777777" w:rsidR="00731E05" w:rsidRDefault="00731E05" w:rsidP="00731E05">
      <w:pPr>
        <w:pStyle w:val="Heading5"/>
      </w:pPr>
      <w:r>
        <w:t>the individual’s identity;</w:t>
      </w:r>
    </w:p>
    <w:p w14:paraId="77A52A67" w14:textId="2A3C8A9E" w:rsidR="00731E05" w:rsidRDefault="00731E05" w:rsidP="00731E05">
      <w:pPr>
        <w:pStyle w:val="Heading5"/>
      </w:pPr>
      <w:r>
        <w:t>where that individual will work in the United Kingdom, the individual’s nationality and immigration status so as to demonstrate that they have a right to work in the United Kingdom; and</w:t>
      </w:r>
    </w:p>
    <w:p w14:paraId="16589C58" w14:textId="77777777" w:rsidR="00731E05" w:rsidRDefault="00731E05" w:rsidP="00731E05">
      <w:pPr>
        <w:pStyle w:val="Heading5"/>
      </w:pPr>
      <w:r>
        <w:t>the individual’s previous employment history; and</w:t>
      </w:r>
    </w:p>
    <w:p w14:paraId="6072973C" w14:textId="61DD6A1B" w:rsidR="00731E05" w:rsidRDefault="00731E05" w:rsidP="00731E05">
      <w:pPr>
        <w:pStyle w:val="Heading5"/>
      </w:pPr>
      <w:r>
        <w:t>that the individual has no Relevant Convictions; and</w:t>
      </w:r>
    </w:p>
    <w:p w14:paraId="6AA8E6BE" w14:textId="17794A11" w:rsidR="00731E05" w:rsidRDefault="00EA08D9" w:rsidP="00731E05">
      <w:pPr>
        <w:pStyle w:val="Heading4"/>
      </w:pPr>
      <w:r>
        <w:t xml:space="preserve">has not undergone </w:t>
      </w:r>
      <w:r w:rsidR="00731E05">
        <w:t>national security vetting clearance to the level specified by the Authority for such individuals or such roles as the Authority may specify</w:t>
      </w:r>
    </w:p>
    <w:p w14:paraId="3E931B5C" w14:textId="77777777" w:rsidR="00D74489" w:rsidRDefault="00D74489" w:rsidP="00D74489">
      <w:pPr>
        <w:pStyle w:val="Heading1"/>
      </w:pPr>
      <w:bookmarkStart w:id="17" w:name="_Ref114495950"/>
      <w:r>
        <w:t>Supplier assurance letter</w:t>
      </w:r>
    </w:p>
    <w:p w14:paraId="2C8D6B5E" w14:textId="48C646DA" w:rsidR="00D74489" w:rsidRDefault="00D74489" w:rsidP="00D74489">
      <w:pPr>
        <w:pStyle w:val="Heading2"/>
      </w:pPr>
      <w:bookmarkStart w:id="18" w:name="_Ref106712331"/>
      <w:r>
        <w:t xml:space="preserve">The Supplier must, no later than the last day of each Contract Year, provide to the </w:t>
      </w:r>
      <w:r w:rsidR="00A52257">
        <w:t>Buyer</w:t>
      </w:r>
      <w:r>
        <w:t xml:space="preserve"> a letter from its [</w:t>
      </w:r>
      <w:r w:rsidRPr="00F93850">
        <w:rPr>
          <w:highlight w:val="yellow"/>
        </w:rPr>
        <w:t xml:space="preserve">chief </w:t>
      </w:r>
      <w:r>
        <w:rPr>
          <w:highlight w:val="yellow"/>
        </w:rPr>
        <w:t>technology</w:t>
      </w:r>
      <w:r w:rsidRPr="00F93850">
        <w:rPr>
          <w:highlight w:val="yellow"/>
        </w:rPr>
        <w:t xml:space="preserve"> officer</w:t>
      </w:r>
      <w:r>
        <w:t>] (or equivalent officer) confirming that, having made due and careful enquiry:</w:t>
      </w:r>
      <w:bookmarkEnd w:id="18"/>
    </w:p>
    <w:p w14:paraId="485CD1E9" w14:textId="77777777" w:rsidR="00D74489" w:rsidRDefault="00D74489" w:rsidP="00D74489">
      <w:pPr>
        <w:pStyle w:val="Heading3"/>
      </w:pPr>
      <w:r>
        <w:t>the Supplier has in the previous year carried out all tests and has in place all procedures required in relation to security matters required by this Agreement;</w:t>
      </w:r>
    </w:p>
    <w:p w14:paraId="2BEDAC8A" w14:textId="77777777" w:rsidR="00D74489" w:rsidRDefault="00D74489" w:rsidP="00D74489">
      <w:pPr>
        <w:pStyle w:val="Heading3"/>
      </w:pPr>
      <w:r>
        <w:t>it has fully complied with all requirements of this Schedule [</w:t>
      </w:r>
      <w:r w:rsidRPr="000B7EF9">
        <w:rPr>
          <w:highlight w:val="yellow"/>
        </w:rPr>
        <w:sym w:font="Wingdings" w:char="F077"/>
      </w:r>
      <w:r>
        <w:t>] (Security Management); and</w:t>
      </w:r>
    </w:p>
    <w:p w14:paraId="5800FC41" w14:textId="3CB5F0D6" w:rsidR="00D74489" w:rsidRDefault="00D74489" w:rsidP="00D74489">
      <w:pPr>
        <w:pStyle w:val="Heading3"/>
      </w:pPr>
      <w:r>
        <w:t xml:space="preserve">all </w:t>
      </w:r>
      <w:r w:rsidR="001F2B46">
        <w:t>Subcontractor</w:t>
      </w:r>
      <w:r>
        <w:t>s have complied with the requirements of this Schedule [</w:t>
      </w:r>
      <w:r w:rsidRPr="000B7EF9">
        <w:rPr>
          <w:highlight w:val="yellow"/>
        </w:rPr>
        <w:sym w:font="Wingdings" w:char="F077"/>
      </w:r>
      <w:r>
        <w:t>] (Security Management) with which the Supplier is required to ensure they comply;</w:t>
      </w:r>
    </w:p>
    <w:p w14:paraId="38DA2673" w14:textId="77777777" w:rsidR="00D74489" w:rsidRDefault="00D74489" w:rsidP="00D74489">
      <w:pPr>
        <w:pStyle w:val="Heading3"/>
      </w:pPr>
      <w:r>
        <w:t>the Supplier considers that its security and risk mitigation procedures remain effective.</w:t>
      </w:r>
    </w:p>
    <w:p w14:paraId="2401E5A4" w14:textId="77777777" w:rsidR="00D74489" w:rsidRDefault="00D74489" w:rsidP="00D74489">
      <w:pPr>
        <w:pStyle w:val="Heading1"/>
      </w:pPr>
      <w:r>
        <w:t>Assurance</w:t>
      </w:r>
    </w:p>
    <w:p w14:paraId="77D39293" w14:textId="31BC1C2C" w:rsidR="00D74489" w:rsidRDefault="00D74489" w:rsidP="00D74489">
      <w:pPr>
        <w:pStyle w:val="Heading2"/>
      </w:pPr>
      <w:r>
        <w:t xml:space="preserve">The Supplier must provide such information and documents as the </w:t>
      </w:r>
      <w:r w:rsidR="00A52257">
        <w:t>Buyer</w:t>
      </w:r>
      <w:r>
        <w:t xml:space="preserve"> may request in order to demonstrate the Supplier’s and any </w:t>
      </w:r>
      <w:r w:rsidR="001F2B46">
        <w:t>Subcontractor</w:t>
      </w:r>
      <w:r>
        <w:t>s’ compliance with this Schedule [</w:t>
      </w:r>
      <w:r w:rsidRPr="000B7EF9">
        <w:rPr>
          <w:highlight w:val="yellow"/>
        </w:rPr>
        <w:sym w:font="Wingdings" w:char="F077"/>
      </w:r>
      <w:r>
        <w:t>] (</w:t>
      </w:r>
      <w:r>
        <w:rPr>
          <w:i/>
          <w:iCs/>
        </w:rPr>
        <w:t>Security Management</w:t>
      </w:r>
      <w:r>
        <w:t>).</w:t>
      </w:r>
    </w:p>
    <w:p w14:paraId="0AAB14FB" w14:textId="77777777" w:rsidR="00D74489" w:rsidRDefault="00D74489" w:rsidP="00D74489">
      <w:pPr>
        <w:pStyle w:val="Heading2"/>
      </w:pPr>
      <w:r>
        <w:t>The Supplier must provide that information and those documents:</w:t>
      </w:r>
    </w:p>
    <w:p w14:paraId="60509329" w14:textId="4315F074" w:rsidR="00D74489" w:rsidRDefault="00D74489" w:rsidP="00D74489">
      <w:pPr>
        <w:pStyle w:val="Heading3"/>
      </w:pPr>
      <w:r>
        <w:t xml:space="preserve">within 10 Working Days of a request by the </w:t>
      </w:r>
      <w:r w:rsidR="00A52257">
        <w:t>Buyer</w:t>
      </w:r>
      <w:r>
        <w:t>;</w:t>
      </w:r>
    </w:p>
    <w:p w14:paraId="0E2A6BA8" w14:textId="61A0FF1C" w:rsidR="00D74489" w:rsidRDefault="00D74489" w:rsidP="00D74489">
      <w:pPr>
        <w:pStyle w:val="Heading3"/>
      </w:pPr>
      <w:r>
        <w:lastRenderedPageBreak/>
        <w:t xml:space="preserve">except in the case of original document, in the format and with the content and information required by the </w:t>
      </w:r>
      <w:r w:rsidR="00A52257">
        <w:t>Buyer</w:t>
      </w:r>
      <w:r>
        <w:t>; and</w:t>
      </w:r>
    </w:p>
    <w:p w14:paraId="0C70C4C1" w14:textId="77777777" w:rsidR="00D74489" w:rsidRPr="00861E56" w:rsidRDefault="00D74489" w:rsidP="00D74489">
      <w:pPr>
        <w:pStyle w:val="Heading3"/>
      </w:pPr>
      <w:r>
        <w:t>in the case of original document, as a full, unedited and unredacted copy.</w:t>
      </w:r>
    </w:p>
    <w:p w14:paraId="5D38E6D8" w14:textId="260451F4" w:rsidR="00D74489" w:rsidRDefault="00D74489" w:rsidP="00D74489">
      <w:pPr>
        <w:pStyle w:val="Heading1"/>
      </w:pPr>
      <w:bookmarkStart w:id="19" w:name="_Ref115347132"/>
      <w:r>
        <w:t xml:space="preserve">Use of </w:t>
      </w:r>
      <w:r w:rsidR="001F2B46">
        <w:t>Subcontractor</w:t>
      </w:r>
      <w:r>
        <w:t>s and third parties</w:t>
      </w:r>
      <w:bookmarkEnd w:id="19"/>
    </w:p>
    <w:p w14:paraId="6AFCD84A" w14:textId="49390447" w:rsidR="00D74489" w:rsidRDefault="00D74489" w:rsidP="00D74489">
      <w:pPr>
        <w:pStyle w:val="Heading2"/>
      </w:pPr>
      <w:r>
        <w:t xml:space="preserve">The Supplier must ensure that </w:t>
      </w:r>
      <w:r w:rsidR="001F2B46">
        <w:t>Subcontractor</w:t>
      </w:r>
      <w:r>
        <w:t xml:space="preserve">s and any other third parties that store, have access to or Process </w:t>
      </w:r>
      <w:r w:rsidR="00BC37A8">
        <w:t>Government Data</w:t>
      </w:r>
      <w:r>
        <w:t xml:space="preserve"> comply with the requirements of this Schedule [</w:t>
      </w:r>
      <w:r w:rsidRPr="000B7EF9">
        <w:rPr>
          <w:highlight w:val="yellow"/>
        </w:rPr>
        <w:sym w:font="Wingdings" w:char="F077"/>
      </w:r>
      <w:r>
        <w:t>] (Security Management).</w:t>
      </w:r>
    </w:p>
    <w:p w14:paraId="56A8D9CF" w14:textId="3FEEAE63" w:rsidR="00D74489" w:rsidRDefault="00D74489" w:rsidP="00E714EC">
      <w:pPr>
        <w:pStyle w:val="Heading1"/>
        <w:pageBreakBefore/>
        <w:numPr>
          <w:ilvl w:val="0"/>
          <w:numId w:val="0"/>
        </w:numPr>
        <w:jc w:val="center"/>
      </w:pPr>
      <w:r>
        <w:lastRenderedPageBreak/>
        <w:t>Part Two: Additional Requirements</w:t>
      </w:r>
    </w:p>
    <w:p w14:paraId="7B18176F" w14:textId="77777777" w:rsidR="00F0325C" w:rsidRDefault="00F0325C" w:rsidP="00F0325C">
      <w:pPr>
        <w:pStyle w:val="Heading1"/>
      </w:pPr>
      <w:bookmarkStart w:id="20" w:name="_Ref115347292"/>
      <w:r>
        <w:t>Security testing</w:t>
      </w:r>
      <w:bookmarkEnd w:id="17"/>
      <w:bookmarkEnd w:id="20"/>
    </w:p>
    <w:p w14:paraId="1DD60781" w14:textId="77777777" w:rsidR="00F0325C" w:rsidRDefault="00F0325C" w:rsidP="00F0325C">
      <w:pPr>
        <w:pStyle w:val="Heading2"/>
        <w:tabs>
          <w:tab w:val="clear" w:pos="720"/>
        </w:tabs>
      </w:pPr>
      <w:bookmarkStart w:id="21" w:name="_Ref106029408"/>
      <w:r>
        <w:t>The Supplier must:</w:t>
      </w:r>
      <w:bookmarkEnd w:id="21"/>
    </w:p>
    <w:p w14:paraId="36EAB043" w14:textId="128BB49F" w:rsidR="00F0325C" w:rsidRDefault="00F0325C" w:rsidP="00F0325C">
      <w:pPr>
        <w:pStyle w:val="Heading3"/>
      </w:pPr>
      <w:r>
        <w:t xml:space="preserve">before Processing </w:t>
      </w:r>
      <w:r w:rsidR="00BC37A8">
        <w:t>Government Data</w:t>
      </w:r>
      <w:r>
        <w:t>;</w:t>
      </w:r>
    </w:p>
    <w:p w14:paraId="6478D05B" w14:textId="10A259FC" w:rsidR="00F0325C" w:rsidRDefault="00F0325C" w:rsidP="00F0325C">
      <w:pPr>
        <w:pStyle w:val="Heading3"/>
      </w:pPr>
      <w:r>
        <w:t xml:space="preserve">at least once during each </w:t>
      </w:r>
      <w:r w:rsidRPr="00F0325C">
        <w:t>Contract Year</w:t>
      </w:r>
      <w:r>
        <w:t>; and</w:t>
      </w:r>
    </w:p>
    <w:p w14:paraId="29A40292" w14:textId="77777777" w:rsidR="00F0325C" w:rsidRDefault="00F0325C" w:rsidP="00F0325C">
      <w:pPr>
        <w:pStyle w:val="Heading2"/>
        <w:numPr>
          <w:ilvl w:val="0"/>
          <w:numId w:val="0"/>
        </w:numPr>
        <w:ind w:left="720"/>
      </w:pPr>
      <w:r>
        <w:t>undertake the following activities:</w:t>
      </w:r>
    </w:p>
    <w:p w14:paraId="14035629" w14:textId="6735C4C8" w:rsidR="00F0325C" w:rsidRDefault="00F0325C" w:rsidP="00F0325C">
      <w:pPr>
        <w:pStyle w:val="Heading3"/>
      </w:pPr>
      <w:bookmarkStart w:id="22" w:name="_Ref91676367"/>
      <w:r>
        <w:t>conduct security testing of the Supplier System (an “</w:t>
      </w:r>
      <w:r w:rsidRPr="00F0325C">
        <w:rPr>
          <w:b/>
          <w:bCs/>
        </w:rPr>
        <w:t>IT Health Check</w:t>
      </w:r>
      <w:r>
        <w:t>”) in accordance with Paragraph </w:t>
      </w:r>
      <w:r w:rsidR="00E819D2">
        <w:fldChar w:fldCharType="begin"/>
      </w:r>
      <w:r w:rsidR="00E819D2">
        <w:instrText xml:space="preserve"> REF _Ref115256438 \r \h </w:instrText>
      </w:r>
      <w:r w:rsidR="00E819D2">
        <w:fldChar w:fldCharType="separate"/>
      </w:r>
      <w:r w:rsidR="00E714EC">
        <w:t>9.2</w:t>
      </w:r>
      <w:r w:rsidR="00E819D2">
        <w:fldChar w:fldCharType="end"/>
      </w:r>
      <w:r>
        <w:t>; and</w:t>
      </w:r>
      <w:bookmarkEnd w:id="22"/>
    </w:p>
    <w:p w14:paraId="5F0D226F" w14:textId="4E6E4928" w:rsidR="00F0325C" w:rsidRDefault="00F0325C" w:rsidP="00F0325C">
      <w:pPr>
        <w:pStyle w:val="Heading3"/>
      </w:pPr>
      <w:r>
        <w:t>implement any findings, and remedy any vulnerabilities identified by the IT Health Check in accordance with Paragraph</w:t>
      </w:r>
      <w:r w:rsidR="00E819D2">
        <w:t> </w:t>
      </w:r>
      <w:r w:rsidR="00E819D2">
        <w:fldChar w:fldCharType="begin"/>
      </w:r>
      <w:r w:rsidR="00E819D2">
        <w:instrText xml:space="preserve"> REF _Ref80777648 \r \h </w:instrText>
      </w:r>
      <w:r w:rsidR="00E819D2">
        <w:fldChar w:fldCharType="separate"/>
      </w:r>
      <w:r w:rsidR="00E714EC">
        <w:t>9.3</w:t>
      </w:r>
      <w:r w:rsidR="00E819D2">
        <w:fldChar w:fldCharType="end"/>
      </w:r>
      <w:r>
        <w:t>.</w:t>
      </w:r>
    </w:p>
    <w:p w14:paraId="53F04F9A" w14:textId="77777777" w:rsidR="00E819D2" w:rsidRDefault="00E819D2" w:rsidP="000B7EF9">
      <w:pPr>
        <w:pStyle w:val="Heading2"/>
        <w:tabs>
          <w:tab w:val="clear" w:pos="720"/>
        </w:tabs>
      </w:pPr>
      <w:bookmarkStart w:id="23" w:name="_Ref115256438"/>
      <w:r>
        <w:t>In arranging an IT Health Check, the Supplier must:</w:t>
      </w:r>
      <w:bookmarkEnd w:id="23"/>
    </w:p>
    <w:p w14:paraId="452A9B8A" w14:textId="67AC695D" w:rsidR="00E819D2" w:rsidRDefault="00E819D2" w:rsidP="000B7EF9">
      <w:pPr>
        <w:pStyle w:val="Heading3"/>
      </w:pPr>
      <w:r>
        <w:t xml:space="preserve">use only a CHECK Service Provider </w:t>
      </w:r>
      <w:r w:rsidR="002D175A">
        <w:t xml:space="preserve">or CREST Service Provider </w:t>
      </w:r>
      <w:r>
        <w:t xml:space="preserve">to perform the IT Health Check; </w:t>
      </w:r>
    </w:p>
    <w:p w14:paraId="0E9DD9BF" w14:textId="0EB355F9" w:rsidR="00E819D2" w:rsidRDefault="00E819D2" w:rsidP="00E819D2">
      <w:pPr>
        <w:pStyle w:val="Heading3"/>
      </w:pPr>
      <w:r>
        <w:t>design and plan for the IT Health Check so as to minimise the impact of the IT Health Check on the Supplier System and the delivery of the Services;</w:t>
      </w:r>
    </w:p>
    <w:p w14:paraId="3B8D317E" w14:textId="65E1D356" w:rsidR="00E819D2" w:rsidRDefault="00E819D2" w:rsidP="00E819D2">
      <w:pPr>
        <w:pStyle w:val="Heading3"/>
      </w:pPr>
      <w:r>
        <w:t xml:space="preserve">ensure that the scope of the IT Health Check encompasses the </w:t>
      </w:r>
      <w:r w:rsidR="002D175A">
        <w:t xml:space="preserve">components of the </w:t>
      </w:r>
      <w:r>
        <w:t>Supplier System</w:t>
      </w:r>
      <w:r w:rsidR="002D175A">
        <w:t xml:space="preserve"> used to access, store, Process or manage </w:t>
      </w:r>
      <w:r w:rsidR="00BC37A8">
        <w:t>Government Data</w:t>
      </w:r>
      <w:r>
        <w:t>; and</w:t>
      </w:r>
    </w:p>
    <w:p w14:paraId="32228491" w14:textId="3493370A" w:rsidR="00E819D2" w:rsidRDefault="00E819D2" w:rsidP="000B7EF9">
      <w:pPr>
        <w:pStyle w:val="Heading3"/>
      </w:pPr>
      <w:r>
        <w:t>ensure that the IT Health Check provides for effective penetration testing of the Supplier System.</w:t>
      </w:r>
    </w:p>
    <w:p w14:paraId="3CFFC9FA" w14:textId="5C434AE0" w:rsidR="00F0325C" w:rsidRDefault="00F0325C" w:rsidP="00F0325C">
      <w:pPr>
        <w:pStyle w:val="Heading2"/>
        <w:tabs>
          <w:tab w:val="clear" w:pos="720"/>
        </w:tabs>
      </w:pPr>
      <w:bookmarkStart w:id="24" w:name="_Ref80777648"/>
      <w:r>
        <w:t xml:space="preserve">The Supplier </w:t>
      </w:r>
      <w:r w:rsidR="000700A0">
        <w:t>treat any vulnerabilities as follows</w:t>
      </w:r>
      <w:r>
        <w:t>:</w:t>
      </w:r>
      <w:bookmarkEnd w:id="24"/>
    </w:p>
    <w:p w14:paraId="7BDDE740" w14:textId="04385DDF" w:rsidR="000700A0" w:rsidRDefault="000700A0" w:rsidP="00F0325C">
      <w:pPr>
        <w:pStyle w:val="Heading3"/>
      </w:pPr>
      <w:r>
        <w:t xml:space="preserve">the Supplier must remedy </w:t>
      </w:r>
      <w:r w:rsidR="00F0325C">
        <w:t>any vulnerabilities classified as critical in the IT Health Check report</w:t>
      </w:r>
      <w:r>
        <w:t>:</w:t>
      </w:r>
    </w:p>
    <w:p w14:paraId="3BF4537D" w14:textId="07BCF9B8" w:rsidR="00F0325C" w:rsidRDefault="000700A0" w:rsidP="000700A0">
      <w:pPr>
        <w:pStyle w:val="Heading4"/>
      </w:pPr>
      <w:bookmarkStart w:id="25" w:name="_Ref115260577"/>
      <w:bookmarkStart w:id="26" w:name="_Ref115260683"/>
      <w:r>
        <w:t xml:space="preserve">if it is technically feasible to do so, </w:t>
      </w:r>
      <w:r w:rsidR="00F0325C">
        <w:t>within 5 Working Days of becoming aware of the vulnerability and its classification;</w:t>
      </w:r>
      <w:bookmarkEnd w:id="25"/>
      <w:r>
        <w:t xml:space="preserve"> or</w:t>
      </w:r>
      <w:bookmarkEnd w:id="26"/>
    </w:p>
    <w:p w14:paraId="72B08A58" w14:textId="378AD423" w:rsidR="000700A0" w:rsidRDefault="000700A0" w:rsidP="000B7EF9">
      <w:pPr>
        <w:pStyle w:val="Heading4"/>
      </w:pPr>
      <w:r>
        <w:t>if it is technical feasible to remedy the vulnerability but not technically feasible to do so as required by Paragraph </w:t>
      </w:r>
      <w:r>
        <w:fldChar w:fldCharType="begin"/>
      </w:r>
      <w:r>
        <w:instrText xml:space="preserve"> REF _Ref115260683 \w \h </w:instrText>
      </w:r>
      <w:r>
        <w:fldChar w:fldCharType="separate"/>
      </w:r>
      <w:r w:rsidR="00E714EC">
        <w:t>9.3(a)(</w:t>
      </w:r>
      <w:proofErr w:type="spellStart"/>
      <w:r w:rsidR="00E714EC">
        <w:t>i</w:t>
      </w:r>
      <w:proofErr w:type="spellEnd"/>
      <w:r w:rsidR="00E714EC">
        <w:t>)</w:t>
      </w:r>
      <w:r>
        <w:fldChar w:fldCharType="end"/>
      </w:r>
      <w:r>
        <w:t>, then as soon as reasonably practicable after becoming aware of the vulnerability and its classification;</w:t>
      </w:r>
    </w:p>
    <w:p w14:paraId="44339863" w14:textId="5508DAF7" w:rsidR="000700A0" w:rsidRDefault="000700A0" w:rsidP="00F0325C">
      <w:pPr>
        <w:pStyle w:val="Heading3"/>
      </w:pPr>
      <w:r>
        <w:t xml:space="preserve">the Supplier must remedy </w:t>
      </w:r>
      <w:r w:rsidR="00F0325C">
        <w:t>any vulnerabilities classified as high in the IT Health Check report</w:t>
      </w:r>
      <w:r>
        <w:t>:</w:t>
      </w:r>
    </w:p>
    <w:p w14:paraId="2733A9D2" w14:textId="6EA599D5" w:rsidR="00F0325C" w:rsidRDefault="000700A0" w:rsidP="000700A0">
      <w:pPr>
        <w:pStyle w:val="Heading4"/>
      </w:pPr>
      <w:bookmarkStart w:id="27" w:name="_Ref115260704"/>
      <w:r>
        <w:t xml:space="preserve">if it is technically feasible to do so, </w:t>
      </w:r>
      <w:r w:rsidR="00F0325C">
        <w:t xml:space="preserve">within 1 month of becoming aware of the vulnerability and its classification; </w:t>
      </w:r>
      <w:r>
        <w:t>or</w:t>
      </w:r>
      <w:bookmarkEnd w:id="27"/>
    </w:p>
    <w:p w14:paraId="137D5B7C" w14:textId="66170D46" w:rsidR="000700A0" w:rsidRDefault="000700A0" w:rsidP="000B7EF9">
      <w:pPr>
        <w:pStyle w:val="Heading4"/>
      </w:pPr>
      <w:r>
        <w:t>if it is technical feasible to remedy the vulnerability but not technically feasible to do so as required by Paragraph </w:t>
      </w:r>
      <w:r>
        <w:fldChar w:fldCharType="begin"/>
      </w:r>
      <w:r>
        <w:instrText xml:space="preserve"> REF _Ref115260704 \w \h </w:instrText>
      </w:r>
      <w:r>
        <w:fldChar w:fldCharType="separate"/>
      </w:r>
      <w:r w:rsidR="00E714EC">
        <w:t>9.3(b)(</w:t>
      </w:r>
      <w:proofErr w:type="spellStart"/>
      <w:r w:rsidR="00E714EC">
        <w:t>i</w:t>
      </w:r>
      <w:proofErr w:type="spellEnd"/>
      <w:r w:rsidR="00E714EC">
        <w:t>)</w:t>
      </w:r>
      <w:r>
        <w:fldChar w:fldCharType="end"/>
      </w:r>
      <w:r>
        <w:t>, then as soon as reasonably practicable after becoming aware of the vulnerability and its classification;</w:t>
      </w:r>
    </w:p>
    <w:p w14:paraId="1D814CA4" w14:textId="5C0C2EFE" w:rsidR="000700A0" w:rsidRDefault="000700A0" w:rsidP="00F0325C">
      <w:pPr>
        <w:pStyle w:val="Heading3"/>
      </w:pPr>
      <w:r>
        <w:t xml:space="preserve">the Supplier must remedy </w:t>
      </w:r>
      <w:r w:rsidR="00F0325C">
        <w:t>any vulnerabilities classified as medium in the IT Heath Check report</w:t>
      </w:r>
      <w:r>
        <w:t>:</w:t>
      </w:r>
    </w:p>
    <w:p w14:paraId="64A3CDB9" w14:textId="4BB76AA1" w:rsidR="00F0325C" w:rsidRDefault="000700A0" w:rsidP="000700A0">
      <w:pPr>
        <w:pStyle w:val="Heading4"/>
      </w:pPr>
      <w:bookmarkStart w:id="28" w:name="_Ref115260833"/>
      <w:r>
        <w:t xml:space="preserve">if it is technically feasible to do so, </w:t>
      </w:r>
      <w:r w:rsidR="00F0325C">
        <w:t>within 3 months of becoming aware of the vulnerability and its classification</w:t>
      </w:r>
      <w:r>
        <w:t>; or</w:t>
      </w:r>
      <w:bookmarkEnd w:id="28"/>
    </w:p>
    <w:p w14:paraId="678D6DA4" w14:textId="4CE84DCD" w:rsidR="000700A0" w:rsidRDefault="000700A0" w:rsidP="000700A0">
      <w:pPr>
        <w:pStyle w:val="Heading4"/>
      </w:pPr>
      <w:r>
        <w:lastRenderedPageBreak/>
        <w:t>if it is technical feasible to remedy the vulnerability but not technically feasible to do so as required by Paragraph </w:t>
      </w:r>
      <w:r>
        <w:fldChar w:fldCharType="begin"/>
      </w:r>
      <w:r>
        <w:instrText xml:space="preserve"> REF _Ref115260833 \w \h </w:instrText>
      </w:r>
      <w:r>
        <w:fldChar w:fldCharType="separate"/>
      </w:r>
      <w:r w:rsidR="00E714EC">
        <w:t>9.3(c)(</w:t>
      </w:r>
      <w:proofErr w:type="spellStart"/>
      <w:r w:rsidR="00E714EC">
        <w:t>i</w:t>
      </w:r>
      <w:proofErr w:type="spellEnd"/>
      <w:r w:rsidR="00E714EC">
        <w:t>)</w:t>
      </w:r>
      <w:r>
        <w:fldChar w:fldCharType="end"/>
      </w:r>
      <w:r>
        <w:t>, then as soon as reasonably practicable after becoming aware of the vulnerability and its classification;</w:t>
      </w:r>
    </w:p>
    <w:p w14:paraId="727B93C5" w14:textId="446EAA53" w:rsidR="000700A0" w:rsidRDefault="000700A0" w:rsidP="000B7EF9">
      <w:pPr>
        <w:pStyle w:val="Heading3"/>
      </w:pPr>
      <w:r>
        <w:t>where it is not technically feasible to remedy the vulnerability, the Supplier must implement appropriate technical and organisational measures to mitigate the risk posed by the vulnerability.</w:t>
      </w:r>
    </w:p>
    <w:p w14:paraId="281902B3" w14:textId="69B382F0" w:rsidR="008C27E1" w:rsidRDefault="008C27E1" w:rsidP="008C27E1">
      <w:pPr>
        <w:pStyle w:val="Heading1"/>
      </w:pPr>
      <w:bookmarkStart w:id="29" w:name="_Ref114499486"/>
      <w:r>
        <w:t>Cloud Security Principles</w:t>
      </w:r>
      <w:bookmarkEnd w:id="29"/>
    </w:p>
    <w:p w14:paraId="327038BA" w14:textId="3EF34061" w:rsidR="008C27E1" w:rsidRDefault="008C27E1" w:rsidP="008C27E1">
      <w:pPr>
        <w:pStyle w:val="Heading2"/>
      </w:pPr>
      <w:bookmarkStart w:id="30" w:name="_Ref114499236"/>
      <w:r>
        <w:t>The Supplier must ensure that the Supplier Solution complies with the Cloud Security Principles.</w:t>
      </w:r>
      <w:bookmarkEnd w:id="30"/>
    </w:p>
    <w:p w14:paraId="14F9A6E7" w14:textId="49B37844" w:rsidR="008C27E1" w:rsidRDefault="008C27E1" w:rsidP="008C27E1">
      <w:pPr>
        <w:pStyle w:val="Heading2"/>
      </w:pPr>
      <w:bookmarkStart w:id="31" w:name="_Ref114499332"/>
      <w:r>
        <w:t>The Supplier must assess the Supplier Solution against the Cloud Security Principles to assure itself that it complies with Paragraph </w:t>
      </w:r>
      <w:r>
        <w:fldChar w:fldCharType="begin"/>
      </w:r>
      <w:r>
        <w:instrText xml:space="preserve"> REF _Ref114499236 \r \h </w:instrText>
      </w:r>
      <w:r>
        <w:fldChar w:fldCharType="separate"/>
      </w:r>
      <w:r w:rsidR="00E714EC">
        <w:t>10.1</w:t>
      </w:r>
      <w:r>
        <w:fldChar w:fldCharType="end"/>
      </w:r>
      <w:r>
        <w:t>:</w:t>
      </w:r>
      <w:bookmarkEnd w:id="31"/>
    </w:p>
    <w:p w14:paraId="13598D65" w14:textId="6A81A04E" w:rsidR="008C27E1" w:rsidRDefault="008C27E1" w:rsidP="008C27E1">
      <w:pPr>
        <w:pStyle w:val="Heading3"/>
      </w:pPr>
      <w:r>
        <w:t xml:space="preserve">before Processing </w:t>
      </w:r>
      <w:r w:rsidR="00BC37A8">
        <w:t>Government Data</w:t>
      </w:r>
      <w:r>
        <w:t>;</w:t>
      </w:r>
    </w:p>
    <w:p w14:paraId="5C3CD23E" w14:textId="75CA5E69" w:rsidR="008C27E1" w:rsidRDefault="008C27E1" w:rsidP="008C27E1">
      <w:pPr>
        <w:pStyle w:val="Heading3"/>
      </w:pPr>
      <w:r>
        <w:t>at least once each Contract Year; and</w:t>
      </w:r>
    </w:p>
    <w:p w14:paraId="6F94C7E5" w14:textId="71473529" w:rsidR="008C27E1" w:rsidRDefault="008C27E1" w:rsidP="008C27E1">
      <w:pPr>
        <w:pStyle w:val="Heading3"/>
      </w:pPr>
      <w:r>
        <w:t xml:space="preserve">when required by the </w:t>
      </w:r>
      <w:r w:rsidR="00A52257">
        <w:t>Buyer</w:t>
      </w:r>
      <w:r>
        <w:t>.</w:t>
      </w:r>
    </w:p>
    <w:p w14:paraId="6CEF937E" w14:textId="3BCDB0C9" w:rsidR="008C27E1" w:rsidRDefault="008C27E1" w:rsidP="008C27E1">
      <w:pPr>
        <w:pStyle w:val="Heading2"/>
      </w:pPr>
      <w:r>
        <w:t>The Supplier must:</w:t>
      </w:r>
    </w:p>
    <w:p w14:paraId="5D03D65A" w14:textId="446375D2" w:rsidR="008C27E1" w:rsidRDefault="008C27E1" w:rsidP="008C27E1">
      <w:pPr>
        <w:pStyle w:val="Heading3"/>
      </w:pPr>
      <w:r>
        <w:t>keep records of any assessment that it makes under Paragraph </w:t>
      </w:r>
      <w:r>
        <w:fldChar w:fldCharType="begin"/>
      </w:r>
      <w:r>
        <w:instrText xml:space="preserve"> REF _Ref114499332 \r \h </w:instrText>
      </w:r>
      <w:r>
        <w:fldChar w:fldCharType="separate"/>
      </w:r>
      <w:r w:rsidR="00E714EC">
        <w:t>10.2</w:t>
      </w:r>
      <w:r>
        <w:fldChar w:fldCharType="end"/>
      </w:r>
      <w:r>
        <w:t>; and</w:t>
      </w:r>
    </w:p>
    <w:p w14:paraId="3A5C0661" w14:textId="13B2C925" w:rsidR="008C27E1" w:rsidRDefault="008C27E1" w:rsidP="008C27E1">
      <w:pPr>
        <w:pStyle w:val="Heading3"/>
      </w:pPr>
      <w:r>
        <w:t xml:space="preserve">provide copies of those records to the </w:t>
      </w:r>
      <w:r w:rsidR="00A52257">
        <w:t>Buyer</w:t>
      </w:r>
      <w:r>
        <w:t xml:space="preserve"> within 10 Working Days of any request by the </w:t>
      </w:r>
      <w:r w:rsidR="00A52257">
        <w:t>Buyer</w:t>
      </w:r>
      <w:r>
        <w:t>.</w:t>
      </w:r>
    </w:p>
    <w:p w14:paraId="4FFC276B" w14:textId="2C541D2A" w:rsidR="00F633BF" w:rsidRDefault="00F633BF" w:rsidP="00F633BF">
      <w:pPr>
        <w:pStyle w:val="Heading1"/>
      </w:pPr>
      <w:bookmarkStart w:id="32" w:name="_Ref115347766"/>
      <w:r>
        <w:t xml:space="preserve">Information about </w:t>
      </w:r>
      <w:r w:rsidR="001F2B46">
        <w:t>Subcontractor</w:t>
      </w:r>
      <w:r>
        <w:t xml:space="preserve">s, Sites, </w:t>
      </w:r>
      <w:r w:rsidR="000B7EF9">
        <w:t>Third Party T</w:t>
      </w:r>
      <w:r>
        <w:t>ools</w:t>
      </w:r>
      <w:r w:rsidR="00B04DF3">
        <w:t xml:space="preserve"> and</w:t>
      </w:r>
      <w:r>
        <w:t xml:space="preserve"> third parties</w:t>
      </w:r>
      <w:bookmarkEnd w:id="32"/>
    </w:p>
    <w:p w14:paraId="3C6F8B17" w14:textId="4C6776A2" w:rsidR="00F633BF" w:rsidRDefault="00F633BF" w:rsidP="00F633BF">
      <w:pPr>
        <w:pStyle w:val="Heading2"/>
      </w:pPr>
      <w:bookmarkStart w:id="33" w:name="_Ref114501799"/>
      <w:r>
        <w:t>The Supplier must keep the following records:</w:t>
      </w:r>
      <w:bookmarkEnd w:id="33"/>
    </w:p>
    <w:p w14:paraId="33DFA59B" w14:textId="7207064E" w:rsidR="00F633BF" w:rsidRDefault="00F633BF" w:rsidP="00F633BF">
      <w:pPr>
        <w:pStyle w:val="Heading3"/>
      </w:pPr>
      <w:r>
        <w:t xml:space="preserve">for </w:t>
      </w:r>
      <w:r w:rsidR="001F2B46">
        <w:t>Subcontractor</w:t>
      </w:r>
      <w:r>
        <w:t xml:space="preserve">s or third parties that </w:t>
      </w:r>
      <w:r w:rsidR="00B04DF3">
        <w:t xml:space="preserve">store, </w:t>
      </w:r>
      <w:r>
        <w:t xml:space="preserve">have access to or Process </w:t>
      </w:r>
      <w:r w:rsidR="00BC37A8">
        <w:t>Government Data</w:t>
      </w:r>
      <w:r>
        <w:t>:</w:t>
      </w:r>
    </w:p>
    <w:p w14:paraId="25596A81" w14:textId="4B2E8848" w:rsidR="00F633BF" w:rsidRPr="00EF2883" w:rsidRDefault="00F633BF" w:rsidP="00F633BF">
      <w:pPr>
        <w:pStyle w:val="Heading4"/>
      </w:pPr>
      <w:r w:rsidRPr="00EF2883">
        <w:t xml:space="preserve">the </w:t>
      </w:r>
      <w:r w:rsidR="001F2B46">
        <w:t>Subcontractor</w:t>
      </w:r>
      <w:r>
        <w:t xml:space="preserve"> or third party’s name</w:t>
      </w:r>
      <w:r w:rsidRPr="00EF2883">
        <w:t>:</w:t>
      </w:r>
    </w:p>
    <w:p w14:paraId="7257A9CE" w14:textId="77777777" w:rsidR="00F633BF" w:rsidRPr="00EF2883" w:rsidRDefault="00F633BF" w:rsidP="00F633BF">
      <w:pPr>
        <w:pStyle w:val="Heading5"/>
      </w:pPr>
      <w:r w:rsidRPr="00EF2883">
        <w:t>legal name;</w:t>
      </w:r>
    </w:p>
    <w:p w14:paraId="281A46F6" w14:textId="77777777" w:rsidR="00F633BF" w:rsidRPr="00EF2883" w:rsidRDefault="00F633BF" w:rsidP="00F633BF">
      <w:pPr>
        <w:pStyle w:val="Heading5"/>
      </w:pPr>
      <w:r w:rsidRPr="00EF2883">
        <w:t>trading name (if any);</w:t>
      </w:r>
      <w:r>
        <w:t xml:space="preserve"> and </w:t>
      </w:r>
    </w:p>
    <w:p w14:paraId="1321206A" w14:textId="4D737840" w:rsidR="00F633BF" w:rsidRDefault="00F633BF" w:rsidP="00F633BF">
      <w:pPr>
        <w:pStyle w:val="Heading5"/>
      </w:pPr>
      <w:r w:rsidRPr="00EF2883">
        <w:t xml:space="preserve">registration details (where the </w:t>
      </w:r>
      <w:r w:rsidR="001F2B46">
        <w:t>Subcontractor</w:t>
      </w:r>
      <w:r w:rsidRPr="00EF2883">
        <w:t xml:space="preserve"> is not an individual)</w:t>
      </w:r>
      <w:r>
        <w:t>, including:</w:t>
      </w:r>
    </w:p>
    <w:p w14:paraId="27929A54" w14:textId="77777777" w:rsidR="00F633BF" w:rsidRDefault="00F633BF" w:rsidP="00F633BF">
      <w:pPr>
        <w:pStyle w:val="Heading6"/>
      </w:pPr>
      <w:r>
        <w:t>country of registration;</w:t>
      </w:r>
    </w:p>
    <w:p w14:paraId="3E376068" w14:textId="77777777" w:rsidR="00F633BF" w:rsidRDefault="00F633BF" w:rsidP="00F633BF">
      <w:pPr>
        <w:pStyle w:val="Heading6"/>
      </w:pPr>
      <w:r>
        <w:t xml:space="preserve">registration number (if applicable); and </w:t>
      </w:r>
    </w:p>
    <w:p w14:paraId="6D7A5217" w14:textId="774D0935" w:rsidR="00F633BF" w:rsidRPr="00F633BF" w:rsidRDefault="00F633BF" w:rsidP="00F633BF">
      <w:pPr>
        <w:pStyle w:val="Heading6"/>
      </w:pPr>
      <w:r>
        <w:t>registered address;</w:t>
      </w:r>
    </w:p>
    <w:p w14:paraId="78E53C33" w14:textId="5E97A504" w:rsidR="00F633BF" w:rsidRPr="00EF2883" w:rsidRDefault="00F633BF" w:rsidP="00F633BF">
      <w:pPr>
        <w:pStyle w:val="Heading4"/>
      </w:pPr>
      <w:r w:rsidRPr="00EF2883">
        <w:t xml:space="preserve">the Relevant Certifications held by the </w:t>
      </w:r>
      <w:r w:rsidR="001F2B46">
        <w:t>Subcontractor</w:t>
      </w:r>
      <w:r>
        <w:t xml:space="preserve"> or third party</w:t>
      </w:r>
      <w:r w:rsidRPr="00EF2883">
        <w:t>;</w:t>
      </w:r>
    </w:p>
    <w:p w14:paraId="0D436B7D" w14:textId="46B71756" w:rsidR="00F633BF" w:rsidRPr="00EF2883" w:rsidRDefault="00F633BF" w:rsidP="00F633BF">
      <w:pPr>
        <w:pStyle w:val="Heading4"/>
      </w:pPr>
      <w:r w:rsidRPr="00EF2883">
        <w:t xml:space="preserve">the Sites used by the </w:t>
      </w:r>
      <w:r w:rsidR="001F2B46">
        <w:t>Subcontractor</w:t>
      </w:r>
      <w:r>
        <w:t xml:space="preserve"> or third party</w:t>
      </w:r>
      <w:r w:rsidRPr="00EF2883">
        <w:t>;</w:t>
      </w:r>
    </w:p>
    <w:p w14:paraId="6E7F50BB" w14:textId="1EFD3D45" w:rsidR="00F633BF" w:rsidRPr="00EF2883" w:rsidRDefault="00F633BF" w:rsidP="00F633BF">
      <w:pPr>
        <w:pStyle w:val="Heading4"/>
      </w:pPr>
      <w:r w:rsidRPr="00EF2883">
        <w:t xml:space="preserve">the </w:t>
      </w:r>
      <w:r>
        <w:t xml:space="preserve">Services provided or activities </w:t>
      </w:r>
      <w:proofErr w:type="gramStart"/>
      <w:r>
        <w:t xml:space="preserve">undertaken  </w:t>
      </w:r>
      <w:r w:rsidRPr="00EF2883">
        <w:t>by</w:t>
      </w:r>
      <w:proofErr w:type="gramEnd"/>
      <w:r w:rsidRPr="00EF2883">
        <w:t xml:space="preserve"> the </w:t>
      </w:r>
      <w:r w:rsidR="001F2B46">
        <w:t>Subcontractor</w:t>
      </w:r>
      <w:r>
        <w:t xml:space="preserve"> or third party</w:t>
      </w:r>
      <w:r w:rsidRPr="00EF2883">
        <w:t>;</w:t>
      </w:r>
    </w:p>
    <w:p w14:paraId="25490A39" w14:textId="2F4405DB" w:rsidR="00F633BF" w:rsidRPr="00EF2883" w:rsidRDefault="00F633BF" w:rsidP="00F633BF">
      <w:pPr>
        <w:pStyle w:val="Heading4"/>
      </w:pPr>
      <w:r w:rsidRPr="00EF2883">
        <w:t xml:space="preserve">the access the </w:t>
      </w:r>
      <w:r w:rsidR="001F2B46">
        <w:t>Subcontractor</w:t>
      </w:r>
      <w:r>
        <w:t xml:space="preserve"> or third party</w:t>
      </w:r>
      <w:r w:rsidRPr="00EF2883">
        <w:t xml:space="preserve"> has to the </w:t>
      </w:r>
      <w:r>
        <w:t>Supplier System</w:t>
      </w:r>
      <w:r w:rsidRPr="00EF2883">
        <w:t>;</w:t>
      </w:r>
    </w:p>
    <w:p w14:paraId="7E1A02F2" w14:textId="4D5CD2B2" w:rsidR="00F633BF" w:rsidRPr="00EF2883" w:rsidRDefault="00F633BF" w:rsidP="00F633BF">
      <w:pPr>
        <w:pStyle w:val="Heading4"/>
      </w:pPr>
      <w:r w:rsidRPr="00EF2883">
        <w:t xml:space="preserve">the </w:t>
      </w:r>
      <w:r w:rsidR="00BC37A8">
        <w:t>Government Data</w:t>
      </w:r>
      <w:r w:rsidRPr="00EF2883">
        <w:t xml:space="preserve"> Processed by the </w:t>
      </w:r>
      <w:r w:rsidR="001F2B46">
        <w:t>Subcontractor</w:t>
      </w:r>
      <w:r>
        <w:t xml:space="preserve"> or third party</w:t>
      </w:r>
      <w:r w:rsidRPr="00EF2883">
        <w:t>;</w:t>
      </w:r>
      <w:r>
        <w:t xml:space="preserve"> and</w:t>
      </w:r>
    </w:p>
    <w:p w14:paraId="00593233" w14:textId="4C3BD4A7" w:rsidR="00F633BF" w:rsidRPr="00EF2883" w:rsidRDefault="00F633BF" w:rsidP="00F633BF">
      <w:pPr>
        <w:pStyle w:val="Heading4"/>
      </w:pPr>
      <w:r w:rsidRPr="00EF2883">
        <w:lastRenderedPageBreak/>
        <w:t xml:space="preserve">the measures the </w:t>
      </w:r>
      <w:r w:rsidR="001F2B46">
        <w:t>Subcontractor</w:t>
      </w:r>
      <w:r w:rsidRPr="00EF2883">
        <w:t xml:space="preserve"> </w:t>
      </w:r>
      <w:r>
        <w:t xml:space="preserve">or third party </w:t>
      </w:r>
      <w:r w:rsidRPr="00EF2883">
        <w:t>has in place to comply with the requirements of this Schedule</w:t>
      </w:r>
      <w:r>
        <w:t> </w:t>
      </w:r>
      <w:r w:rsidR="000B7EF9">
        <w:t>[</w:t>
      </w:r>
      <w:r w:rsidR="000B7EF9" w:rsidRPr="000B7EF9">
        <w:rPr>
          <w:highlight w:val="yellow"/>
        </w:rPr>
        <w:sym w:font="Wingdings" w:char="F077"/>
      </w:r>
      <w:r w:rsidR="000B7EF9">
        <w:t>]</w:t>
      </w:r>
      <w:r w:rsidRPr="00EF2883">
        <w:t xml:space="preserve"> (</w:t>
      </w:r>
      <w:r w:rsidRPr="00EF2883">
        <w:rPr>
          <w:i/>
          <w:iCs/>
        </w:rPr>
        <w:t>Security Management</w:t>
      </w:r>
      <w:r w:rsidRPr="00EF2883">
        <w:t>);</w:t>
      </w:r>
    </w:p>
    <w:p w14:paraId="383F09A2" w14:textId="50284897" w:rsidR="00F633BF" w:rsidRDefault="00F633BF" w:rsidP="00F633BF">
      <w:pPr>
        <w:pStyle w:val="Heading3"/>
      </w:pPr>
      <w:r>
        <w:t xml:space="preserve">for Sites from or at which </w:t>
      </w:r>
      <w:r w:rsidR="00BC37A8">
        <w:t>Government Data</w:t>
      </w:r>
      <w:r>
        <w:t xml:space="preserve"> is accessed or Processed:</w:t>
      </w:r>
    </w:p>
    <w:p w14:paraId="0D87E867" w14:textId="31FCE441" w:rsidR="00F633BF" w:rsidRDefault="00F633BF" w:rsidP="00F633BF">
      <w:pPr>
        <w:pStyle w:val="Heading4"/>
      </w:pPr>
      <w:r>
        <w:t>the location of the Site;</w:t>
      </w:r>
    </w:p>
    <w:p w14:paraId="4DCD4F81" w14:textId="64770272" w:rsidR="00F633BF" w:rsidRDefault="00F633BF" w:rsidP="00F633BF">
      <w:pPr>
        <w:pStyle w:val="Heading4"/>
      </w:pPr>
      <w:r>
        <w:t>the operator of the Site, including the operator’s:</w:t>
      </w:r>
    </w:p>
    <w:p w14:paraId="0009166C" w14:textId="77777777" w:rsidR="00F633BF" w:rsidRPr="00EF2883" w:rsidRDefault="00F633BF" w:rsidP="00F633BF">
      <w:pPr>
        <w:pStyle w:val="Heading5"/>
      </w:pPr>
      <w:r w:rsidRPr="00EF2883">
        <w:t>legal name;</w:t>
      </w:r>
    </w:p>
    <w:p w14:paraId="77ADED38" w14:textId="77777777" w:rsidR="00F633BF" w:rsidRPr="00EF2883" w:rsidRDefault="00F633BF" w:rsidP="00F633BF">
      <w:pPr>
        <w:pStyle w:val="Heading5"/>
      </w:pPr>
      <w:r w:rsidRPr="00EF2883">
        <w:t>trading name (if any);</w:t>
      </w:r>
      <w:r>
        <w:t xml:space="preserve"> and </w:t>
      </w:r>
    </w:p>
    <w:p w14:paraId="66728231" w14:textId="48BA2B3F" w:rsidR="00F633BF" w:rsidRPr="00EF2883" w:rsidRDefault="00F633BF" w:rsidP="00F633BF">
      <w:pPr>
        <w:pStyle w:val="Heading5"/>
      </w:pPr>
      <w:r w:rsidRPr="00EF2883">
        <w:t xml:space="preserve">registration details (where the </w:t>
      </w:r>
      <w:r w:rsidR="001F2B46">
        <w:t>Subcontractor</w:t>
      </w:r>
      <w:r w:rsidRPr="00EF2883">
        <w:t xml:space="preserve"> is not an individual);</w:t>
      </w:r>
    </w:p>
    <w:p w14:paraId="44A5BA09" w14:textId="6D1D5081" w:rsidR="00F633BF" w:rsidRDefault="00F633BF" w:rsidP="00F633BF">
      <w:pPr>
        <w:pStyle w:val="Heading4"/>
      </w:pPr>
      <w:r>
        <w:t>the Relevant Certifications that apply to the Site;</w:t>
      </w:r>
    </w:p>
    <w:p w14:paraId="264E49E1" w14:textId="237E8F57" w:rsidR="00F633BF" w:rsidRDefault="00F633BF" w:rsidP="00F633BF">
      <w:pPr>
        <w:pStyle w:val="Heading4"/>
      </w:pPr>
      <w:r>
        <w:t xml:space="preserve">the </w:t>
      </w:r>
      <w:r w:rsidR="00BC37A8">
        <w:t>Government Data</w:t>
      </w:r>
      <w:r>
        <w:t xml:space="preserve"> stored at, or Processed from, the site; and</w:t>
      </w:r>
    </w:p>
    <w:p w14:paraId="64BE8DF0" w14:textId="35B980FD" w:rsidR="00F633BF" w:rsidRDefault="00F633BF" w:rsidP="00F633BF">
      <w:pPr>
        <w:pStyle w:val="Heading3"/>
      </w:pPr>
      <w:r>
        <w:t xml:space="preserve">for </w:t>
      </w:r>
      <w:r w:rsidR="000B7EF9">
        <w:t>T</w:t>
      </w:r>
      <w:r>
        <w:t xml:space="preserve">hird </w:t>
      </w:r>
      <w:r w:rsidR="000B7EF9">
        <w:t>P</w:t>
      </w:r>
      <w:r>
        <w:t xml:space="preserve">arty </w:t>
      </w:r>
      <w:r w:rsidR="000B7EF9">
        <w:t>T</w:t>
      </w:r>
      <w:r>
        <w:t>ools:</w:t>
      </w:r>
    </w:p>
    <w:p w14:paraId="7EE2CBB2" w14:textId="1E4D53EB" w:rsidR="00F633BF" w:rsidRDefault="00F633BF" w:rsidP="00F633BF">
      <w:pPr>
        <w:pStyle w:val="Heading4"/>
      </w:pPr>
      <w:r>
        <w:t xml:space="preserve">the name of the </w:t>
      </w:r>
      <w:proofErr w:type="gramStart"/>
      <w:r>
        <w:t>Third Party</w:t>
      </w:r>
      <w:proofErr w:type="gramEnd"/>
      <w:r>
        <w:t xml:space="preserve"> Tool;</w:t>
      </w:r>
    </w:p>
    <w:p w14:paraId="38771E6E" w14:textId="49C9C95A" w:rsidR="00F633BF" w:rsidRDefault="00F633BF" w:rsidP="00F633BF">
      <w:pPr>
        <w:pStyle w:val="Heading4"/>
      </w:pPr>
      <w:r>
        <w:t xml:space="preserve">the nature of the activity or operation performed by the Third-Party Tool on the </w:t>
      </w:r>
      <w:r w:rsidR="00BC37A8">
        <w:t>Government Data</w:t>
      </w:r>
      <w:r>
        <w:t>; and</w:t>
      </w:r>
    </w:p>
    <w:p w14:paraId="77DEBBFD" w14:textId="1332364E" w:rsidR="00F633BF" w:rsidRDefault="00F633BF" w:rsidP="00F633BF">
      <w:pPr>
        <w:pStyle w:val="Heading4"/>
      </w:pPr>
      <w:r>
        <w:t>in respect of the entity providing the Third-Party Tool, its:</w:t>
      </w:r>
    </w:p>
    <w:p w14:paraId="36DEC03D" w14:textId="77777777" w:rsidR="00F633BF" w:rsidRDefault="00F633BF" w:rsidP="00F633BF">
      <w:pPr>
        <w:pStyle w:val="Heading5"/>
      </w:pPr>
      <w:r>
        <w:t>full legal name;</w:t>
      </w:r>
    </w:p>
    <w:p w14:paraId="1A81AA39" w14:textId="77777777" w:rsidR="00F633BF" w:rsidRDefault="00F633BF" w:rsidP="00F633BF">
      <w:pPr>
        <w:pStyle w:val="Heading5"/>
      </w:pPr>
      <w:r>
        <w:t>trading name (if any)</w:t>
      </w:r>
    </w:p>
    <w:p w14:paraId="7B6BF9D0" w14:textId="77777777" w:rsidR="00F633BF" w:rsidRDefault="00F633BF" w:rsidP="00F633BF">
      <w:pPr>
        <w:pStyle w:val="Heading5"/>
      </w:pPr>
      <w:r>
        <w:t>country of registration;</w:t>
      </w:r>
    </w:p>
    <w:p w14:paraId="785B87BC" w14:textId="77777777" w:rsidR="00F633BF" w:rsidRDefault="00F633BF" w:rsidP="00F633BF">
      <w:pPr>
        <w:pStyle w:val="Heading5"/>
      </w:pPr>
      <w:r>
        <w:t xml:space="preserve">registration number (if applicable); and </w:t>
      </w:r>
    </w:p>
    <w:p w14:paraId="04E9D92C" w14:textId="3CDE9429" w:rsidR="00F633BF" w:rsidRDefault="00F633BF" w:rsidP="00F633BF">
      <w:pPr>
        <w:pStyle w:val="Heading5"/>
      </w:pPr>
      <w:r>
        <w:t>registered address.</w:t>
      </w:r>
    </w:p>
    <w:p w14:paraId="41E6D05F" w14:textId="7B141088" w:rsidR="00F633BF" w:rsidRDefault="00F633BF" w:rsidP="00F633BF">
      <w:pPr>
        <w:pStyle w:val="Heading2"/>
      </w:pPr>
      <w:r>
        <w:t>The Supplier must update the records it keeps in accordance with Paragraph </w:t>
      </w:r>
      <w:r>
        <w:fldChar w:fldCharType="begin"/>
      </w:r>
      <w:r>
        <w:instrText xml:space="preserve"> REF _Ref114501799 \r \h </w:instrText>
      </w:r>
      <w:r>
        <w:fldChar w:fldCharType="separate"/>
      </w:r>
      <w:r w:rsidR="00E714EC">
        <w:t>11.1</w:t>
      </w:r>
      <w:r>
        <w:fldChar w:fldCharType="end"/>
      </w:r>
      <w:r>
        <w:t>:</w:t>
      </w:r>
    </w:p>
    <w:p w14:paraId="2BEC2925" w14:textId="23CB24D3" w:rsidR="00F633BF" w:rsidRDefault="00F633BF" w:rsidP="00F633BF">
      <w:pPr>
        <w:pStyle w:val="Heading3"/>
      </w:pPr>
      <w:r>
        <w:t>at least four times each Contract Year;</w:t>
      </w:r>
    </w:p>
    <w:p w14:paraId="43506CA6" w14:textId="5FC131EB" w:rsidR="00F633BF" w:rsidRDefault="00F633BF" w:rsidP="00F633BF">
      <w:pPr>
        <w:pStyle w:val="Heading3"/>
      </w:pPr>
      <w:r>
        <w:t xml:space="preserve">whenever a </w:t>
      </w:r>
      <w:r w:rsidR="001F2B46">
        <w:t>Subcontractor</w:t>
      </w:r>
      <w:r>
        <w:t xml:space="preserve">, third party that accesses or Processes </w:t>
      </w:r>
      <w:r w:rsidR="00BC37A8">
        <w:t>Government Data</w:t>
      </w:r>
      <w:r>
        <w:t xml:space="preserve">, </w:t>
      </w:r>
      <w:r w:rsidR="000B7EF9">
        <w:t>Third Party T</w:t>
      </w:r>
      <w:r>
        <w:t>ool or Site changes; or</w:t>
      </w:r>
    </w:p>
    <w:p w14:paraId="10BA79DA" w14:textId="3401E52D" w:rsidR="00F633BF" w:rsidRDefault="00F633BF" w:rsidP="00F633BF">
      <w:pPr>
        <w:pStyle w:val="Heading3"/>
      </w:pPr>
      <w:r>
        <w:t>whenever required to go so by the Buyer.</w:t>
      </w:r>
    </w:p>
    <w:p w14:paraId="61B61A81" w14:textId="1BFC8C46" w:rsidR="00F633BF" w:rsidRDefault="00F633BF" w:rsidP="004A6882">
      <w:pPr>
        <w:pStyle w:val="Heading2"/>
      </w:pPr>
      <w:r>
        <w:t>The Supplier must provide copies of the records it keeps in accordance with Paragraph </w:t>
      </w:r>
      <w:r>
        <w:fldChar w:fldCharType="begin"/>
      </w:r>
      <w:r>
        <w:instrText xml:space="preserve"> REF _Ref114501799 \r \h </w:instrText>
      </w:r>
      <w:r>
        <w:fldChar w:fldCharType="separate"/>
      </w:r>
      <w:r w:rsidR="00E714EC">
        <w:t>11.1</w:t>
      </w:r>
      <w:r>
        <w:fldChar w:fldCharType="end"/>
      </w:r>
      <w:r>
        <w:t xml:space="preserve"> to the </w:t>
      </w:r>
      <w:r w:rsidR="00A52257">
        <w:t>Buyer</w:t>
      </w:r>
      <w:r>
        <w:t xml:space="preserve"> within 10 Working Days of any request by the </w:t>
      </w:r>
      <w:r w:rsidR="00A52257">
        <w:t>Buyer</w:t>
      </w:r>
      <w:r>
        <w:t>.</w:t>
      </w:r>
    </w:p>
    <w:p w14:paraId="6E32EB6D" w14:textId="619B68F6" w:rsidR="00816850" w:rsidRDefault="00816850" w:rsidP="00816850">
      <w:pPr>
        <w:pStyle w:val="Heading1"/>
        <w:rPr>
          <w:b w:val="0"/>
          <w:bCs/>
        </w:rPr>
      </w:pPr>
      <w:bookmarkStart w:id="34" w:name="_Ref115016732"/>
      <w:r>
        <w:t>Encryption</w:t>
      </w:r>
      <w:bookmarkEnd w:id="34"/>
    </w:p>
    <w:p w14:paraId="28178A39" w14:textId="7CCB10D6" w:rsidR="00816850" w:rsidRDefault="00816850" w:rsidP="000B7EF9">
      <w:pPr>
        <w:pStyle w:val="Heading2"/>
      </w:pPr>
      <w:r>
        <w:t xml:space="preserve">The Supplier must, and must ensure that all </w:t>
      </w:r>
      <w:r w:rsidR="001F2B46">
        <w:t>Subcontractor</w:t>
      </w:r>
      <w:r>
        <w:t xml:space="preserve">s, encrypt </w:t>
      </w:r>
      <w:r w:rsidR="00BC37A8">
        <w:t>Government Data</w:t>
      </w:r>
      <w:r>
        <w:t>:</w:t>
      </w:r>
    </w:p>
    <w:p w14:paraId="2A1E7D68" w14:textId="77777777" w:rsidR="00816850" w:rsidRDefault="00816850" w:rsidP="000B7EF9">
      <w:pPr>
        <w:pStyle w:val="Heading3"/>
      </w:pPr>
      <w:r>
        <w:t>when stored at any time when no operation is being performed on it, including when stored on any portable storage media; and</w:t>
      </w:r>
    </w:p>
    <w:p w14:paraId="10D09EB8" w14:textId="1A8672AF" w:rsidR="00816850" w:rsidRDefault="00816850" w:rsidP="00816850">
      <w:pPr>
        <w:pStyle w:val="Heading3"/>
      </w:pPr>
      <w:r>
        <w:t>when transmitted.</w:t>
      </w:r>
    </w:p>
    <w:p w14:paraId="32EA6AD5" w14:textId="753FCD59" w:rsidR="00816850" w:rsidRDefault="00816850">
      <w:pPr>
        <w:pStyle w:val="Heading1"/>
      </w:pPr>
      <w:bookmarkStart w:id="35" w:name="_Ref115016867"/>
      <w:r>
        <w:lastRenderedPageBreak/>
        <w:t xml:space="preserve">Protective </w:t>
      </w:r>
      <w:r w:rsidR="000B7EF9">
        <w:t>m</w:t>
      </w:r>
      <w:r>
        <w:t xml:space="preserve">onitoring </w:t>
      </w:r>
      <w:r w:rsidR="000B7EF9">
        <w:t>s</w:t>
      </w:r>
      <w:r>
        <w:t>ystem</w:t>
      </w:r>
      <w:bookmarkEnd w:id="35"/>
    </w:p>
    <w:p w14:paraId="4E41C4B0" w14:textId="02EE004D" w:rsidR="00816850" w:rsidRDefault="00816850" w:rsidP="000B7EF9">
      <w:pPr>
        <w:pStyle w:val="Heading2"/>
      </w:pPr>
      <w:bookmarkStart w:id="36" w:name="_Ref101778507"/>
      <w:r>
        <w:t xml:space="preserve">The Supplier must, and must ensure that </w:t>
      </w:r>
      <w:r w:rsidR="001F2B46">
        <w:t>Subcontractor</w:t>
      </w:r>
      <w:r>
        <w:t xml:space="preserve">s, implement an effective system of monitoring and reports, analysing access to and use of the Supplier System and the </w:t>
      </w:r>
      <w:r w:rsidR="00BC37A8">
        <w:t>Government Data</w:t>
      </w:r>
      <w:r>
        <w:t xml:space="preserve"> to:</w:t>
      </w:r>
      <w:bookmarkEnd w:id="36"/>
    </w:p>
    <w:p w14:paraId="4C237305" w14:textId="0F1B6D7F" w:rsidR="00816850" w:rsidRDefault="00816850" w:rsidP="000B7EF9">
      <w:pPr>
        <w:pStyle w:val="Heading3"/>
      </w:pPr>
      <w:r>
        <w:t xml:space="preserve">identify and prevent </w:t>
      </w:r>
      <w:r w:rsidR="000B7EF9">
        <w:t xml:space="preserve">any </w:t>
      </w:r>
      <w:r>
        <w:t>potential Breach of Security;</w:t>
      </w:r>
    </w:p>
    <w:p w14:paraId="070073EA" w14:textId="2FB5B83E" w:rsidR="00816850" w:rsidRDefault="00816850" w:rsidP="000B7EF9">
      <w:pPr>
        <w:pStyle w:val="Heading3"/>
      </w:pPr>
      <w:r>
        <w:t>respond effectively and in a timely manner to</w:t>
      </w:r>
      <w:r w:rsidR="000B7EF9">
        <w:t xml:space="preserve"> any</w:t>
      </w:r>
      <w:r>
        <w:t xml:space="preserve"> Breach of Security that do</w:t>
      </w:r>
      <w:r w:rsidR="000B7EF9">
        <w:t>es</w:t>
      </w:r>
      <w:r>
        <w:t>;</w:t>
      </w:r>
    </w:p>
    <w:p w14:paraId="376B9D78" w14:textId="590F0167" w:rsidR="00816850" w:rsidRDefault="00816850" w:rsidP="000B7EF9">
      <w:pPr>
        <w:pStyle w:val="Heading3"/>
      </w:pPr>
      <w:r>
        <w:t xml:space="preserve">identify and implement changes to the Supplier System to prevent future </w:t>
      </w:r>
      <w:r w:rsidR="000B7EF9">
        <w:t xml:space="preserve">any </w:t>
      </w:r>
      <w:r>
        <w:t>Breach of Security; and</w:t>
      </w:r>
    </w:p>
    <w:p w14:paraId="3684C6AE" w14:textId="115A11A8" w:rsidR="00816850" w:rsidRDefault="00816850" w:rsidP="000B7EF9">
      <w:pPr>
        <w:pStyle w:val="Heading3"/>
      </w:pPr>
      <w:r>
        <w:t>help detect and prevent any potential criminal offence relating to fraud, bribery or corruption using the Supplier System</w:t>
      </w:r>
      <w:r w:rsidR="000B7EF9">
        <w:t>,</w:t>
      </w:r>
    </w:p>
    <w:p w14:paraId="1EC6E2FF" w14:textId="77777777" w:rsidR="00816850" w:rsidRDefault="00816850" w:rsidP="000B7EF9">
      <w:pPr>
        <w:pStyle w:val="Heading2"/>
        <w:numPr>
          <w:ilvl w:val="0"/>
          <w:numId w:val="0"/>
        </w:numPr>
        <w:ind w:left="720"/>
      </w:pPr>
      <w:r>
        <w:t>(the “</w:t>
      </w:r>
      <w:r w:rsidRPr="00816850">
        <w:rPr>
          <w:b/>
          <w:bCs/>
        </w:rPr>
        <w:t>Protective Monitoring System</w:t>
      </w:r>
      <w:r>
        <w:t>”).</w:t>
      </w:r>
    </w:p>
    <w:p w14:paraId="4EFF05AF" w14:textId="77777777" w:rsidR="00816850" w:rsidRDefault="00816850" w:rsidP="000B7EF9">
      <w:pPr>
        <w:pStyle w:val="Heading2"/>
      </w:pPr>
      <w:r>
        <w:t>The Protective Monitoring System must provide for:</w:t>
      </w:r>
    </w:p>
    <w:p w14:paraId="2889FB7E" w14:textId="7A745D70" w:rsidR="00816850" w:rsidRDefault="00816850" w:rsidP="000B7EF9">
      <w:pPr>
        <w:pStyle w:val="Heading3"/>
      </w:pPr>
      <w:r>
        <w:t xml:space="preserve">event logs and audit records of access to the Supplier </w:t>
      </w:r>
      <w:r w:rsidR="000B7EF9">
        <w:t>S</w:t>
      </w:r>
      <w:r>
        <w:t>ystem; and</w:t>
      </w:r>
    </w:p>
    <w:p w14:paraId="5081E059" w14:textId="77777777" w:rsidR="00816850" w:rsidRDefault="00816850" w:rsidP="000B7EF9">
      <w:pPr>
        <w:pStyle w:val="Heading3"/>
      </w:pPr>
      <w:r>
        <w:t>regular reports and alerts to identify:</w:t>
      </w:r>
    </w:p>
    <w:p w14:paraId="21888C6D" w14:textId="77777777" w:rsidR="00816850" w:rsidRDefault="00816850" w:rsidP="000B7EF9">
      <w:pPr>
        <w:pStyle w:val="Heading4"/>
      </w:pPr>
      <w:r>
        <w:t>changing access trends;</w:t>
      </w:r>
    </w:p>
    <w:p w14:paraId="0E800020" w14:textId="77777777" w:rsidR="00816850" w:rsidRDefault="00816850" w:rsidP="000B7EF9">
      <w:pPr>
        <w:pStyle w:val="Heading4"/>
      </w:pPr>
      <w:r>
        <w:t>unusual usage patterns; or</w:t>
      </w:r>
    </w:p>
    <w:p w14:paraId="5F918CE3" w14:textId="399EFC6C" w:rsidR="00816850" w:rsidRDefault="00816850" w:rsidP="000B7EF9">
      <w:pPr>
        <w:pStyle w:val="Heading4"/>
      </w:pPr>
      <w:r>
        <w:t xml:space="preserve">the access of greater than usual volumes of </w:t>
      </w:r>
      <w:r w:rsidR="00BC37A8">
        <w:t>Government Data</w:t>
      </w:r>
      <w:r>
        <w:t>; and</w:t>
      </w:r>
    </w:p>
    <w:p w14:paraId="0A6E8DC7" w14:textId="4DDF95CE" w:rsidR="00816850" w:rsidRDefault="00816850" w:rsidP="00816850">
      <w:pPr>
        <w:pStyle w:val="Heading3"/>
      </w:pPr>
      <w:r>
        <w:t>the detection and prevention of any attack on the Supplier System using common cyber-attack techniques.</w:t>
      </w:r>
    </w:p>
    <w:p w14:paraId="728E3ABC" w14:textId="39F04D0E" w:rsidR="00250F8C" w:rsidRDefault="00250F8C" w:rsidP="00250F8C">
      <w:pPr>
        <w:pStyle w:val="Heading1"/>
        <w:rPr>
          <w:b w:val="0"/>
          <w:bCs/>
        </w:rPr>
      </w:pPr>
      <w:bookmarkStart w:id="37" w:name="_Ref115017464"/>
      <w:r>
        <w:t>Patching</w:t>
      </w:r>
      <w:bookmarkEnd w:id="37"/>
    </w:p>
    <w:p w14:paraId="07176A2F" w14:textId="77777777" w:rsidR="000700A0" w:rsidRDefault="003E48EA">
      <w:pPr>
        <w:pStyle w:val="Heading2"/>
      </w:pPr>
      <w:r>
        <w:t xml:space="preserve">The Supplier must, and must ensure that Subcontractors, </w:t>
      </w:r>
      <w:r w:rsidR="000700A0">
        <w:t xml:space="preserve">treat any public releases of </w:t>
      </w:r>
      <w:r>
        <w:t>pat</w:t>
      </w:r>
      <w:r w:rsidR="000700A0">
        <w:t>ches for vulnerabilities as follows:</w:t>
      </w:r>
    </w:p>
    <w:p w14:paraId="17CC92BF" w14:textId="091159DA" w:rsidR="000700A0" w:rsidRDefault="000700A0" w:rsidP="000700A0">
      <w:pPr>
        <w:pStyle w:val="Heading3"/>
      </w:pPr>
      <w:r>
        <w:t>the Supplier must patch any vulnerabilities classified as “critical”:</w:t>
      </w:r>
    </w:p>
    <w:p w14:paraId="1E265D50" w14:textId="16635CAD" w:rsidR="000700A0" w:rsidRDefault="000700A0" w:rsidP="000700A0">
      <w:pPr>
        <w:pStyle w:val="Heading4"/>
      </w:pPr>
      <w:bookmarkStart w:id="38" w:name="_Ref115261365"/>
      <w:r>
        <w:t>if it is technically feasible to do so, within 5 Working Days of the public release; or</w:t>
      </w:r>
      <w:bookmarkEnd w:id="38"/>
    </w:p>
    <w:p w14:paraId="40D69B2E" w14:textId="19DFDB8D" w:rsidR="000700A0" w:rsidRDefault="000700A0" w:rsidP="000700A0">
      <w:pPr>
        <w:pStyle w:val="Heading4"/>
      </w:pPr>
      <w:r>
        <w:t>if it is technical feasible to patch the vulnerability but not technically feasible to do so as required by Paragraph </w:t>
      </w:r>
      <w:r>
        <w:fldChar w:fldCharType="begin"/>
      </w:r>
      <w:r>
        <w:instrText xml:space="preserve"> REF _Ref115261365 \w \h </w:instrText>
      </w:r>
      <w:r>
        <w:fldChar w:fldCharType="separate"/>
      </w:r>
      <w:r w:rsidR="00E714EC">
        <w:t>14.1(a)(</w:t>
      </w:r>
      <w:proofErr w:type="spellStart"/>
      <w:r w:rsidR="00E714EC">
        <w:t>i</w:t>
      </w:r>
      <w:proofErr w:type="spellEnd"/>
      <w:r w:rsidR="00E714EC">
        <w:t>)</w:t>
      </w:r>
      <w:r>
        <w:fldChar w:fldCharType="end"/>
      </w:r>
      <w:r>
        <w:t>, then as soon as reasonably practicable after the public release;</w:t>
      </w:r>
    </w:p>
    <w:p w14:paraId="040C1ABE" w14:textId="6A084D4D" w:rsidR="000700A0" w:rsidRDefault="000700A0" w:rsidP="000700A0">
      <w:pPr>
        <w:pStyle w:val="Heading3"/>
      </w:pPr>
      <w:r>
        <w:t>the Supplier must patch any vulnerabilities classified as “important”:</w:t>
      </w:r>
    </w:p>
    <w:p w14:paraId="5F6A9522" w14:textId="2AD6AE00" w:rsidR="000700A0" w:rsidRDefault="000700A0" w:rsidP="000700A0">
      <w:pPr>
        <w:pStyle w:val="Heading4"/>
      </w:pPr>
      <w:bookmarkStart w:id="39" w:name="_Ref115261463"/>
      <w:r>
        <w:t>if it is technically feasible to do so, within 1 month of the public release; or</w:t>
      </w:r>
      <w:bookmarkEnd w:id="39"/>
    </w:p>
    <w:p w14:paraId="16E81657" w14:textId="76AEF7F2" w:rsidR="000700A0" w:rsidRDefault="000700A0" w:rsidP="000700A0">
      <w:pPr>
        <w:pStyle w:val="Heading4"/>
      </w:pPr>
      <w:r>
        <w:t>if it is technical feasible to patch the vulnerability but not technically feasible to do so as required by Paragraph </w:t>
      </w:r>
      <w:r>
        <w:fldChar w:fldCharType="begin"/>
      </w:r>
      <w:r>
        <w:instrText xml:space="preserve"> REF _Ref115261463 \w \h </w:instrText>
      </w:r>
      <w:r>
        <w:fldChar w:fldCharType="separate"/>
      </w:r>
      <w:r w:rsidR="00E714EC">
        <w:t>14.1(b)(</w:t>
      </w:r>
      <w:proofErr w:type="spellStart"/>
      <w:r w:rsidR="00E714EC">
        <w:t>i</w:t>
      </w:r>
      <w:proofErr w:type="spellEnd"/>
      <w:r w:rsidR="00E714EC">
        <w:t>)</w:t>
      </w:r>
      <w:r>
        <w:fldChar w:fldCharType="end"/>
      </w:r>
      <w:r>
        <w:t>, then as soon as reasonably practicable after the public release;</w:t>
      </w:r>
    </w:p>
    <w:p w14:paraId="60ADCB0A" w14:textId="70911007" w:rsidR="000700A0" w:rsidRDefault="000700A0" w:rsidP="000700A0">
      <w:pPr>
        <w:pStyle w:val="Heading3"/>
      </w:pPr>
      <w:r>
        <w:t>the Supplier must remedy any vulnerabilities classified as “other” in the public release:</w:t>
      </w:r>
    </w:p>
    <w:p w14:paraId="06532AC2" w14:textId="670A6BE5" w:rsidR="000700A0" w:rsidRDefault="000700A0" w:rsidP="000700A0">
      <w:pPr>
        <w:pStyle w:val="Heading4"/>
      </w:pPr>
      <w:bookmarkStart w:id="40" w:name="_Ref115261533"/>
      <w:r>
        <w:t>if it is technically feasible to do so, within 2 months of the public release; or</w:t>
      </w:r>
      <w:bookmarkEnd w:id="40"/>
    </w:p>
    <w:p w14:paraId="3F9C0C13" w14:textId="700F1C20" w:rsidR="000700A0" w:rsidRDefault="000700A0" w:rsidP="000700A0">
      <w:pPr>
        <w:pStyle w:val="Heading4"/>
      </w:pPr>
      <w:r>
        <w:lastRenderedPageBreak/>
        <w:t>if it is technical feasible to remedy the vulnerability but not technically feasible to do so as required by Paragraph </w:t>
      </w:r>
      <w:r>
        <w:fldChar w:fldCharType="begin"/>
      </w:r>
      <w:r>
        <w:instrText xml:space="preserve"> REF _Ref115261533 \w \h </w:instrText>
      </w:r>
      <w:r>
        <w:fldChar w:fldCharType="separate"/>
      </w:r>
      <w:r w:rsidR="00E714EC">
        <w:t>14.1(c)(</w:t>
      </w:r>
      <w:proofErr w:type="spellStart"/>
      <w:r w:rsidR="00E714EC">
        <w:t>i</w:t>
      </w:r>
      <w:proofErr w:type="spellEnd"/>
      <w:r w:rsidR="00E714EC">
        <w:t>)</w:t>
      </w:r>
      <w:r>
        <w:fldChar w:fldCharType="end"/>
      </w:r>
      <w:r>
        <w:t>, then as soon as reasonably practicable after the public release;</w:t>
      </w:r>
    </w:p>
    <w:p w14:paraId="60880633" w14:textId="324368E8" w:rsidR="000700A0" w:rsidRDefault="000700A0" w:rsidP="000700A0">
      <w:pPr>
        <w:pStyle w:val="Heading3"/>
      </w:pPr>
      <w:r>
        <w:t>where it is not technically feasible to patch the vulnerability, the Supplier must implement appropriate technical and organisational measures to mitigate the risk posed by the vulnerability.</w:t>
      </w:r>
    </w:p>
    <w:p w14:paraId="0DE1C194" w14:textId="2B6BE0F0" w:rsidR="003E48EA" w:rsidRDefault="003E48EA" w:rsidP="003E48EA">
      <w:pPr>
        <w:pStyle w:val="Heading1"/>
      </w:pPr>
      <w:bookmarkStart w:id="41" w:name="_Ref115017453"/>
      <w:r>
        <w:t>Malware protection</w:t>
      </w:r>
      <w:bookmarkEnd w:id="41"/>
    </w:p>
    <w:p w14:paraId="3CC279CC" w14:textId="1582D628" w:rsidR="003865F7" w:rsidRDefault="003865F7" w:rsidP="000B7EF9">
      <w:pPr>
        <w:pStyle w:val="Heading2"/>
      </w:pPr>
      <w:r>
        <w:t>The Supplier shall install and maintain Anti-virus Software or procure that Anti-virus Software is installed and maintained on the Supplier System.</w:t>
      </w:r>
    </w:p>
    <w:p w14:paraId="0BC763E0" w14:textId="77777777" w:rsidR="003865F7" w:rsidRDefault="003865F7" w:rsidP="000B7EF9">
      <w:pPr>
        <w:pStyle w:val="Heading2"/>
      </w:pPr>
      <w:r>
        <w:t>The Supplier must ensure that such Anti-virus Software:</w:t>
      </w:r>
    </w:p>
    <w:p w14:paraId="7B4F36E7" w14:textId="58D4E637" w:rsidR="003865F7" w:rsidRDefault="003865F7" w:rsidP="000B7EF9">
      <w:pPr>
        <w:pStyle w:val="Heading3"/>
      </w:pPr>
      <w:r>
        <w:t>prevents the installation of the most common forms of Malicious Software in the Supplier System;</w:t>
      </w:r>
    </w:p>
    <w:p w14:paraId="587D0979" w14:textId="46145C42" w:rsidR="003865F7" w:rsidRDefault="003865F7" w:rsidP="000B7EF9">
      <w:pPr>
        <w:pStyle w:val="Heading3"/>
      </w:pPr>
      <w:r>
        <w:t>performs regular scans of the Supplier System to check for Malicious Software; and</w:t>
      </w:r>
    </w:p>
    <w:p w14:paraId="49BC83E2" w14:textId="77777777" w:rsidR="003865F7" w:rsidRDefault="003865F7" w:rsidP="003865F7">
      <w:pPr>
        <w:pStyle w:val="Heading3"/>
      </w:pPr>
      <w:r>
        <w:t>where Malicious Software has been introduced into the Supplier System, so far as practicable</w:t>
      </w:r>
    </w:p>
    <w:p w14:paraId="3673A275" w14:textId="77777777" w:rsidR="003865F7" w:rsidRDefault="003865F7" w:rsidP="003865F7">
      <w:pPr>
        <w:pStyle w:val="Heading4"/>
      </w:pPr>
      <w:r>
        <w:t>prevents the harmful effects from the Malicious Software; and</w:t>
      </w:r>
    </w:p>
    <w:p w14:paraId="4FE15B52" w14:textId="7BA57904" w:rsidR="003865F7" w:rsidRDefault="003865F7" w:rsidP="000B7EF9">
      <w:pPr>
        <w:pStyle w:val="Heading4"/>
      </w:pPr>
      <w:r>
        <w:t>removes the Malicious Software from the Supplier Sys</w:t>
      </w:r>
      <w:r w:rsidR="007C6FB7">
        <w:t>t</w:t>
      </w:r>
      <w:r>
        <w:t>em.</w:t>
      </w:r>
    </w:p>
    <w:p w14:paraId="364863C3" w14:textId="4FED0F3C" w:rsidR="003E48EA" w:rsidRDefault="007C6FB7" w:rsidP="003865F7">
      <w:pPr>
        <w:pStyle w:val="Heading1"/>
      </w:pPr>
      <w:bookmarkStart w:id="42" w:name="_Ref115019449"/>
      <w:r>
        <w:t>End-user Devices</w:t>
      </w:r>
      <w:bookmarkEnd w:id="42"/>
    </w:p>
    <w:p w14:paraId="745367C5" w14:textId="09CC57FE" w:rsidR="00C74B2F" w:rsidRDefault="00C74B2F" w:rsidP="000B7EF9">
      <w:pPr>
        <w:pStyle w:val="Heading2"/>
      </w:pPr>
      <w:bookmarkStart w:id="43" w:name="_Ref115019442"/>
      <w:r>
        <w:t xml:space="preserve">The Supplier must, and must ensure that all </w:t>
      </w:r>
      <w:r w:rsidR="001F2B46">
        <w:t>Subcontractor</w:t>
      </w:r>
      <w:r>
        <w:t xml:space="preserve">s, manage all End-user Devices on which </w:t>
      </w:r>
      <w:r w:rsidR="00BC37A8">
        <w:t>Government Data</w:t>
      </w:r>
      <w:r>
        <w:t xml:space="preserve"> is stored or processed in accordance </w:t>
      </w:r>
      <w:r w:rsidR="002D175A">
        <w:t xml:space="preserve">with </w:t>
      </w:r>
      <w:r>
        <w:t>the following requirements:</w:t>
      </w:r>
      <w:bookmarkEnd w:id="43"/>
    </w:p>
    <w:p w14:paraId="3EC0F51D" w14:textId="65845B1E" w:rsidR="00C74B2F" w:rsidRDefault="00C74B2F" w:rsidP="000B7EF9">
      <w:pPr>
        <w:pStyle w:val="Heading3"/>
      </w:pPr>
      <w:r>
        <w:t xml:space="preserve">the operating system and any applications that store, process or have access to </w:t>
      </w:r>
      <w:r w:rsidR="00BC37A8">
        <w:t>Government Data</w:t>
      </w:r>
      <w:r>
        <w:t xml:space="preserve"> must be in current support by the vendor, or the relevant community in the case of open source operating systems or applications;</w:t>
      </w:r>
    </w:p>
    <w:p w14:paraId="0B883FD1" w14:textId="77777777" w:rsidR="00C74B2F" w:rsidRDefault="00C74B2F" w:rsidP="000B7EF9">
      <w:pPr>
        <w:pStyle w:val="Heading3"/>
      </w:pPr>
      <w:r>
        <w:t>users must authenticate before gaining access;</w:t>
      </w:r>
    </w:p>
    <w:p w14:paraId="0504E615" w14:textId="551F09A4" w:rsidR="00C74B2F" w:rsidRDefault="00C74B2F" w:rsidP="000B7EF9">
      <w:pPr>
        <w:pStyle w:val="Heading3"/>
      </w:pPr>
      <w:r>
        <w:t xml:space="preserve">all </w:t>
      </w:r>
      <w:r w:rsidR="00BC37A8">
        <w:t>Government Data</w:t>
      </w:r>
      <w:r>
        <w:t xml:space="preserve"> must be encrypted using a</w:t>
      </w:r>
      <w:r w:rsidR="000B7EF9">
        <w:t xml:space="preserve"> suitable</w:t>
      </w:r>
      <w:r>
        <w:t xml:space="preserve"> encryption tool;</w:t>
      </w:r>
    </w:p>
    <w:p w14:paraId="27FB6D1A" w14:textId="77777777" w:rsidR="00C74B2F" w:rsidRDefault="00C74B2F" w:rsidP="000B7EF9">
      <w:pPr>
        <w:pStyle w:val="Heading3"/>
      </w:pPr>
      <w:r>
        <w:t>the End-under Device must lock and require any user to re-authenticate after a period of time that is proportionate to the risk environment, during which the End-user Device is inactive;</w:t>
      </w:r>
    </w:p>
    <w:p w14:paraId="73953E22" w14:textId="237C4AF0" w:rsidR="00C74B2F" w:rsidRDefault="00C74B2F" w:rsidP="000B7EF9">
      <w:pPr>
        <w:pStyle w:val="Heading3"/>
      </w:pPr>
      <w:r>
        <w:t xml:space="preserve">the End-User Device must be managed in a way that allows for the application of technical policies and controls over applications that have access to </w:t>
      </w:r>
      <w:r w:rsidR="00BC37A8">
        <w:t>Government Data</w:t>
      </w:r>
      <w:r>
        <w:t xml:space="preserve"> to ensure the security of that </w:t>
      </w:r>
      <w:r w:rsidR="00BC37A8">
        <w:t>Government Data</w:t>
      </w:r>
      <w:r>
        <w:t>;</w:t>
      </w:r>
    </w:p>
    <w:p w14:paraId="3F7D8754" w14:textId="1AC9F962" w:rsidR="00C74B2F" w:rsidRDefault="00C74B2F" w:rsidP="000B7EF9">
      <w:pPr>
        <w:pStyle w:val="Heading3"/>
      </w:pPr>
      <w:r>
        <w:t xml:space="preserve">the Suppler or </w:t>
      </w:r>
      <w:r w:rsidR="001F2B46">
        <w:t>Subcontractor</w:t>
      </w:r>
      <w:r>
        <w:t xml:space="preserve">, as applicable, can, without physical access to the End-user Device, remove or make inaccessible all </w:t>
      </w:r>
      <w:r w:rsidR="00BC37A8">
        <w:t>Government Data</w:t>
      </w:r>
      <w:r>
        <w:t xml:space="preserve"> stored on the device and prevent any user or group of users from accessing the device;</w:t>
      </w:r>
    </w:p>
    <w:p w14:paraId="4DBD676C" w14:textId="4A4FDAE4" w:rsidR="00C74B2F" w:rsidRDefault="00C74B2F" w:rsidP="000B7EF9">
      <w:pPr>
        <w:pStyle w:val="Heading3"/>
      </w:pPr>
      <w:r>
        <w:t xml:space="preserve">all End-user Devices are within the scope of any </w:t>
      </w:r>
      <w:r w:rsidR="000B7EF9">
        <w:t xml:space="preserve">required </w:t>
      </w:r>
      <w:r>
        <w:t>Certification.</w:t>
      </w:r>
    </w:p>
    <w:p w14:paraId="76358621" w14:textId="72F5B3BA" w:rsidR="00C74B2F" w:rsidRDefault="00C74B2F" w:rsidP="000B7EF9">
      <w:pPr>
        <w:pStyle w:val="Heading2"/>
      </w:pPr>
      <w:r>
        <w:t xml:space="preserve">The Supplier must comply, and ensure that all </w:t>
      </w:r>
      <w:r w:rsidR="001F2B46">
        <w:t>Subcontractor</w:t>
      </w:r>
      <w:r>
        <w:t>s comply, with the recommendations in NCSC Device Guidance as if those recommendations were incorporated as specific obligations under this Agreement.</w:t>
      </w:r>
    </w:p>
    <w:p w14:paraId="54971E72" w14:textId="1B85E539" w:rsidR="007C6FB7" w:rsidRDefault="00A32715" w:rsidP="00C74B2F">
      <w:pPr>
        <w:pStyle w:val="Heading1"/>
      </w:pPr>
      <w:bookmarkStart w:id="44" w:name="_Ref115020875"/>
      <w:r>
        <w:lastRenderedPageBreak/>
        <w:t>Vulnerability scanning</w:t>
      </w:r>
    </w:p>
    <w:p w14:paraId="1726E282" w14:textId="77777777" w:rsidR="00A32715" w:rsidRDefault="00A32715" w:rsidP="000B7EF9">
      <w:pPr>
        <w:pStyle w:val="Heading2"/>
      </w:pPr>
      <w:r>
        <w:t>The Supplier must:</w:t>
      </w:r>
    </w:p>
    <w:p w14:paraId="49CC46C1" w14:textId="5FF9101B" w:rsidR="00A32715" w:rsidRDefault="00A32715" w:rsidP="000B7EF9">
      <w:pPr>
        <w:pStyle w:val="Heading3"/>
      </w:pPr>
      <w:r>
        <w:t>scan the Supplier System at least once every month to identify any unpatched vulnerabilities; and</w:t>
      </w:r>
    </w:p>
    <w:p w14:paraId="3CC3366D" w14:textId="15F4D469" w:rsidR="00A32715" w:rsidRDefault="00A32715" w:rsidP="000B7EF9">
      <w:pPr>
        <w:pStyle w:val="Heading3"/>
      </w:pPr>
      <w:r>
        <w:t>if the scan identifies any unpatched vulnerabilities, ensure they are patched in accordance with Paragraph </w:t>
      </w:r>
      <w:r>
        <w:fldChar w:fldCharType="begin"/>
      </w:r>
      <w:r>
        <w:instrText xml:space="preserve"> REF _Ref115017464 \r \h </w:instrText>
      </w:r>
      <w:r>
        <w:fldChar w:fldCharType="separate"/>
      </w:r>
      <w:r w:rsidR="00E714EC">
        <w:t>14</w:t>
      </w:r>
      <w:r>
        <w:fldChar w:fldCharType="end"/>
      </w:r>
      <w:r>
        <w:t>.</w:t>
      </w:r>
    </w:p>
    <w:p w14:paraId="60682A2D" w14:textId="7EDB7D6E" w:rsidR="00A32715" w:rsidRDefault="00A32715" w:rsidP="00A32715">
      <w:pPr>
        <w:pStyle w:val="Heading1"/>
      </w:pPr>
      <w:bookmarkStart w:id="45" w:name="_Ref115347841"/>
      <w:r>
        <w:t>Access control</w:t>
      </w:r>
      <w:bookmarkEnd w:id="45"/>
    </w:p>
    <w:p w14:paraId="76252FDA" w14:textId="3B907552" w:rsidR="00A32715" w:rsidRDefault="00A32715" w:rsidP="000B7EF9">
      <w:pPr>
        <w:pStyle w:val="Heading2"/>
      </w:pPr>
      <w:r>
        <w:t xml:space="preserve">The Supplier must, and must ensure that all </w:t>
      </w:r>
      <w:r w:rsidR="001F2B46">
        <w:t>Subcontractor</w:t>
      </w:r>
      <w:r>
        <w:t xml:space="preserve">s: </w:t>
      </w:r>
    </w:p>
    <w:p w14:paraId="0BA9C359" w14:textId="5F57ED55" w:rsidR="00A32715" w:rsidRDefault="00A32715" w:rsidP="000B7EF9">
      <w:pPr>
        <w:pStyle w:val="Heading3"/>
      </w:pPr>
      <w:r>
        <w:t>identify and authenticate all persons who access the Supplier System before they do so;</w:t>
      </w:r>
    </w:p>
    <w:p w14:paraId="0AB7D845" w14:textId="233B101F" w:rsidR="00A32715" w:rsidRDefault="00A32715" w:rsidP="000B7EF9">
      <w:pPr>
        <w:pStyle w:val="Heading3"/>
      </w:pPr>
      <w:r>
        <w:t xml:space="preserve">require multi-factor authentication for all user accounts that have access to </w:t>
      </w:r>
      <w:r w:rsidR="00BC37A8">
        <w:t>Government Data</w:t>
      </w:r>
      <w:r>
        <w:t xml:space="preserve"> or that are Privileged Users;</w:t>
      </w:r>
    </w:p>
    <w:p w14:paraId="49F0859D" w14:textId="04C375F5" w:rsidR="00A32715" w:rsidRDefault="00A32715" w:rsidP="000B7EF9">
      <w:pPr>
        <w:pStyle w:val="Heading3"/>
      </w:pPr>
      <w:r>
        <w:t>allow access only to those parts of the Supplier System and Sites that those persons require;</w:t>
      </w:r>
    </w:p>
    <w:p w14:paraId="2B42BADE" w14:textId="473F9C84" w:rsidR="00A32715" w:rsidRDefault="00A32715" w:rsidP="000B7EF9">
      <w:pPr>
        <w:pStyle w:val="Heading3"/>
      </w:pPr>
      <w:r>
        <w:t>maintain records detailing each person’s access to the Supplier System.</w:t>
      </w:r>
    </w:p>
    <w:p w14:paraId="3A07A087" w14:textId="62E3F611" w:rsidR="00A32715" w:rsidRDefault="00A32715" w:rsidP="000B7EF9">
      <w:pPr>
        <w:pStyle w:val="Heading2"/>
      </w:pPr>
      <w:r>
        <w:t xml:space="preserve">The Supplier must ensure, and must ensure that all </w:t>
      </w:r>
      <w:r w:rsidR="001F2B46">
        <w:t>Subcontractor</w:t>
      </w:r>
      <w:r>
        <w:t>s ensure, that the user accounts for Privileged Users of the Supplier Information Management System:</w:t>
      </w:r>
    </w:p>
    <w:p w14:paraId="51A638A1" w14:textId="77777777" w:rsidR="00A32715" w:rsidRDefault="00A32715" w:rsidP="000B7EF9">
      <w:pPr>
        <w:pStyle w:val="Heading3"/>
      </w:pPr>
      <w:r>
        <w:t>are allocated to a single, individual user;</w:t>
      </w:r>
    </w:p>
    <w:p w14:paraId="70D74D4E" w14:textId="77777777" w:rsidR="00A32715" w:rsidRDefault="00A32715" w:rsidP="000B7EF9">
      <w:pPr>
        <w:pStyle w:val="Heading3"/>
      </w:pPr>
      <w:r>
        <w:t>are accessible only from dedicated End-user Devices;</w:t>
      </w:r>
    </w:p>
    <w:p w14:paraId="0EBD9ADB" w14:textId="77777777" w:rsidR="00A32715" w:rsidRDefault="00A32715" w:rsidP="000B7EF9">
      <w:pPr>
        <w:pStyle w:val="Heading3"/>
      </w:pPr>
      <w:r>
        <w:t>are configured so that those accounts can only be used for system administration tasks;</w:t>
      </w:r>
    </w:p>
    <w:p w14:paraId="1AEA7E3B" w14:textId="77777777" w:rsidR="00A32715" w:rsidRDefault="00A32715" w:rsidP="000B7EF9">
      <w:pPr>
        <w:pStyle w:val="Heading3"/>
      </w:pPr>
      <w:r>
        <w:t>require passwords with high complexity that are changed regularly;</w:t>
      </w:r>
    </w:p>
    <w:p w14:paraId="30F95987" w14:textId="7A1FA940" w:rsidR="00A32715" w:rsidRDefault="00A32715" w:rsidP="000B7EF9">
      <w:pPr>
        <w:pStyle w:val="Heading3"/>
      </w:pPr>
      <w:r>
        <w:t>automatically log the user out of the Supplier System after a period of time that is proportionate to the risk environment during which the account is inactive; and</w:t>
      </w:r>
    </w:p>
    <w:p w14:paraId="68EC5D71" w14:textId="77777777" w:rsidR="00A32715" w:rsidRDefault="00A32715" w:rsidP="000B7EF9">
      <w:pPr>
        <w:pStyle w:val="Heading3"/>
      </w:pPr>
      <w:r>
        <w:t>are:</w:t>
      </w:r>
    </w:p>
    <w:p w14:paraId="4EC9AA3E" w14:textId="77777777" w:rsidR="00A32715" w:rsidRDefault="00A32715" w:rsidP="000B7EF9">
      <w:pPr>
        <w:pStyle w:val="Heading4"/>
      </w:pPr>
      <w:r>
        <w:t>restricted to a single role or small number of roles;</w:t>
      </w:r>
    </w:p>
    <w:p w14:paraId="2994DF79" w14:textId="77777777" w:rsidR="00A32715" w:rsidRDefault="00A32715" w:rsidP="000B7EF9">
      <w:pPr>
        <w:pStyle w:val="Heading4"/>
      </w:pPr>
      <w:r>
        <w:t>time limited; and</w:t>
      </w:r>
    </w:p>
    <w:p w14:paraId="4F4DDB5B" w14:textId="77777777" w:rsidR="00A32715" w:rsidRDefault="00A32715" w:rsidP="000B7EF9">
      <w:pPr>
        <w:pStyle w:val="Heading4"/>
      </w:pPr>
      <w:r>
        <w:t>restrict the Privileged User’s access to the internet.</w:t>
      </w:r>
    </w:p>
    <w:p w14:paraId="7C918841" w14:textId="39E912FC" w:rsidR="00A32715" w:rsidRDefault="00AA2692" w:rsidP="00A32715">
      <w:pPr>
        <w:pStyle w:val="Heading1"/>
      </w:pPr>
      <w:bookmarkStart w:id="46" w:name="_Ref115021517"/>
      <w:r>
        <w:t xml:space="preserve">Return and deletion of </w:t>
      </w:r>
      <w:r w:rsidR="00BC37A8">
        <w:t>Government Data</w:t>
      </w:r>
    </w:p>
    <w:p w14:paraId="0884BD6B" w14:textId="358BB1CE" w:rsidR="00AA2692" w:rsidRDefault="00AA2692" w:rsidP="00AA2692">
      <w:pPr>
        <w:pStyle w:val="Heading2"/>
      </w:pPr>
      <w:r>
        <w:t xml:space="preserve">When requested to do so by the </w:t>
      </w:r>
      <w:r w:rsidR="00A52257">
        <w:t>Buyer</w:t>
      </w:r>
      <w:r>
        <w:t xml:space="preserve">, the Supplier must, and must ensure that all </w:t>
      </w:r>
      <w:r w:rsidR="001F2B46">
        <w:t>Subcontractor</w:t>
      </w:r>
      <w:r>
        <w:t>s:</w:t>
      </w:r>
    </w:p>
    <w:p w14:paraId="3271AB1A" w14:textId="32437490" w:rsidR="00AA2692" w:rsidRDefault="00AA2692" w:rsidP="000B7EF9">
      <w:pPr>
        <w:pStyle w:val="Heading3"/>
      </w:pPr>
      <w:r>
        <w:t xml:space="preserve">securely erase any or all </w:t>
      </w:r>
      <w:r w:rsidR="00BC37A8">
        <w:t>Government Data</w:t>
      </w:r>
      <w:r>
        <w:t xml:space="preserve"> held by the Supplier or </w:t>
      </w:r>
      <w:r w:rsidR="001F2B46">
        <w:t>Subcontractor</w:t>
      </w:r>
      <w:r>
        <w:t xml:space="preserve"> using a deletion method that ensures that even a determined expert using specialist techniques can recover only a small fraction of the data deleted;</w:t>
      </w:r>
      <w:r w:rsidR="000E56FA">
        <w:t xml:space="preserve"> or</w:t>
      </w:r>
    </w:p>
    <w:p w14:paraId="4EAD3110" w14:textId="63884812" w:rsidR="00AA2692" w:rsidRDefault="00AA2692" w:rsidP="000B7EF9">
      <w:pPr>
        <w:pStyle w:val="Heading3"/>
      </w:pPr>
      <w:r>
        <w:t xml:space="preserve">provide the </w:t>
      </w:r>
      <w:r w:rsidR="00A52257">
        <w:t>Buyer</w:t>
      </w:r>
      <w:r>
        <w:t xml:space="preserve"> with copies of any or all </w:t>
      </w:r>
      <w:r w:rsidR="00BC37A8">
        <w:t>Government Data</w:t>
      </w:r>
      <w:r>
        <w:t xml:space="preserve"> held by the Supplier or </w:t>
      </w:r>
      <w:r w:rsidR="001F2B46">
        <w:t>Subcontractor</w:t>
      </w:r>
      <w:r w:rsidR="000E56FA">
        <w:t xml:space="preserve"> </w:t>
      </w:r>
      <w:r>
        <w:t xml:space="preserve">using the method specified by the </w:t>
      </w:r>
      <w:r w:rsidR="00A52257">
        <w:t>Buyer</w:t>
      </w:r>
      <w:r>
        <w:t>.</w:t>
      </w:r>
    </w:p>
    <w:p w14:paraId="27923017" w14:textId="41FA01FA" w:rsidR="00AA2692" w:rsidRDefault="000E56FA" w:rsidP="000E56FA">
      <w:pPr>
        <w:pStyle w:val="Heading1"/>
      </w:pPr>
      <w:bookmarkStart w:id="47" w:name="_Ref115023110"/>
      <w:r>
        <w:lastRenderedPageBreak/>
        <w:t>Physical security</w:t>
      </w:r>
      <w:bookmarkEnd w:id="47"/>
    </w:p>
    <w:p w14:paraId="73731692" w14:textId="3AEB10D0" w:rsidR="000E56FA" w:rsidRDefault="000E56FA" w:rsidP="000E56FA">
      <w:pPr>
        <w:pStyle w:val="Heading2"/>
      </w:pPr>
      <w:r>
        <w:t xml:space="preserve">The Supplier must, and must ensure that </w:t>
      </w:r>
      <w:r w:rsidR="001F2B46">
        <w:t>Subcontractor</w:t>
      </w:r>
      <w:r>
        <w:t xml:space="preserve">s, store the </w:t>
      </w:r>
      <w:r w:rsidR="00BC37A8">
        <w:t>Government Data</w:t>
      </w:r>
      <w:r w:rsidR="00E11D58">
        <w:t xml:space="preserve"> on servers housed in physically secure locations.</w:t>
      </w:r>
    </w:p>
    <w:p w14:paraId="7D66E57A" w14:textId="7E45A243" w:rsidR="00E11D58" w:rsidRDefault="00E11D58" w:rsidP="00E11D58">
      <w:pPr>
        <w:pStyle w:val="Heading1"/>
      </w:pPr>
      <w:bookmarkStart w:id="48" w:name="_Ref115023287"/>
      <w:r>
        <w:t>Breach of security</w:t>
      </w:r>
      <w:bookmarkEnd w:id="48"/>
    </w:p>
    <w:p w14:paraId="043C7093" w14:textId="237BB562" w:rsidR="00B0447E" w:rsidRDefault="00B0447E" w:rsidP="00B0447E">
      <w:pPr>
        <w:pStyle w:val="Heading2"/>
      </w:pPr>
      <w:r>
        <w:t xml:space="preserve">If the Supplier becomes aware of a Breach of Security that impacts or has the potential to impact the </w:t>
      </w:r>
      <w:r w:rsidR="00BC37A8">
        <w:t>Government Data</w:t>
      </w:r>
      <w:r>
        <w:t>, it shall:</w:t>
      </w:r>
    </w:p>
    <w:p w14:paraId="61E0AC98" w14:textId="14ED6D36" w:rsidR="00B0447E" w:rsidRDefault="00B0447E" w:rsidP="000B7EF9">
      <w:pPr>
        <w:pStyle w:val="Heading3"/>
      </w:pPr>
      <w:r>
        <w:t xml:space="preserve">notify the </w:t>
      </w:r>
      <w:r w:rsidR="00A52257">
        <w:t>Buyer</w:t>
      </w:r>
      <w:r>
        <w:t xml:space="preserve"> as soon as reasonably practicable after becoming aware of the breach, and in any event within [</w:t>
      </w:r>
      <w:r w:rsidRPr="000B7EF9">
        <w:t>24]</w:t>
      </w:r>
      <w:r>
        <w:t> hours.</w:t>
      </w:r>
    </w:p>
    <w:p w14:paraId="489864CD" w14:textId="2C08DDB6" w:rsidR="00B0447E" w:rsidRPr="00C44C18" w:rsidRDefault="00B0447E" w:rsidP="000B7EF9">
      <w:pPr>
        <w:pStyle w:val="Heading3"/>
      </w:pPr>
      <w:r>
        <w:t xml:space="preserve">provide such assistance to the </w:t>
      </w:r>
      <w:r w:rsidR="00A52257">
        <w:t>Buyer</w:t>
      </w:r>
      <w:r>
        <w:t xml:space="preserve"> as the </w:t>
      </w:r>
      <w:r w:rsidR="00A52257">
        <w:t>Buyer</w:t>
      </w:r>
      <w:r>
        <w:t xml:space="preserve"> requires until the Breach of Security and any impacts or potential impacts on the </w:t>
      </w:r>
      <w:r w:rsidR="00A52257">
        <w:t>Buyer</w:t>
      </w:r>
      <w:r>
        <w:t xml:space="preserve"> are resolved to the </w:t>
      </w:r>
      <w:r w:rsidR="00A52257">
        <w:t>Buyer</w:t>
      </w:r>
      <w:r>
        <w:t>’s satisfaction.</w:t>
      </w:r>
    </w:p>
    <w:p w14:paraId="10275C44" w14:textId="6191AD40" w:rsidR="00E11D58" w:rsidRPr="00B0447E" w:rsidRDefault="00B0447E" w:rsidP="000B7EF9">
      <w:pPr>
        <w:pStyle w:val="Heading3"/>
      </w:pPr>
      <w:r>
        <w:t xml:space="preserve">where the Law requires the </w:t>
      </w:r>
      <w:r w:rsidR="00A52257">
        <w:t>Buyer</w:t>
      </w:r>
      <w:r>
        <w:t xml:space="preserve"> to report a Breach of Security to the appropriate regulator provide such information and other input as the </w:t>
      </w:r>
      <w:r w:rsidR="00A52257">
        <w:t>Buyer</w:t>
      </w:r>
      <w:r>
        <w:t xml:space="preserve"> requires within the timescales specified by the </w:t>
      </w:r>
      <w:r w:rsidR="00A52257">
        <w:t>Buyer</w:t>
      </w:r>
      <w:r>
        <w:t>.</w:t>
      </w:r>
    </w:p>
    <w:bookmarkEnd w:id="44"/>
    <w:bookmarkEnd w:id="46"/>
    <w:p w14:paraId="44260BF0" w14:textId="39E6AFF8" w:rsidR="008C27E1" w:rsidRDefault="004A6882" w:rsidP="004A6882">
      <w:pPr>
        <w:pStyle w:val="Heading1"/>
      </w:pPr>
      <w:r>
        <w:t>Security Management Plan</w:t>
      </w:r>
    </w:p>
    <w:p w14:paraId="229E74CB" w14:textId="1B58722B" w:rsidR="004A6882" w:rsidRDefault="004A6882" w:rsidP="004A6882">
      <w:pPr>
        <w:pStyle w:val="Heading2"/>
      </w:pPr>
      <w:r>
        <w:t>This Paragraph 22 applies only where the Buyer has selected this option in paragraph 1.3.</w:t>
      </w:r>
    </w:p>
    <w:p w14:paraId="33F35701" w14:textId="77777777" w:rsidR="004A6882" w:rsidRPr="0015685B" w:rsidRDefault="004A6882" w:rsidP="004A6882">
      <w:pPr>
        <w:pStyle w:val="BodyTextIndent"/>
        <w:rPr>
          <w:i/>
          <w:iCs/>
        </w:rPr>
      </w:pPr>
      <w:r w:rsidRPr="0015685B">
        <w:rPr>
          <w:i/>
          <w:iCs/>
        </w:rPr>
        <w:t>Preparation of Security Management Plan</w:t>
      </w:r>
    </w:p>
    <w:p w14:paraId="195D913D" w14:textId="48316818" w:rsidR="004A6882" w:rsidRDefault="004A6882" w:rsidP="004A6882">
      <w:pPr>
        <w:pStyle w:val="Heading2"/>
      </w:pPr>
      <w:r>
        <w:t>The Supplier shall document in the Security Management Plan how the Supplier and its Sub-contractors shall comply with the requirements set out in this Schedule [</w:t>
      </w:r>
      <w:r>
        <w:rPr>
          <w:highlight w:val="yellow"/>
        </w:rPr>
        <w:t>♦</w:t>
      </w:r>
      <w:r>
        <w:t>] (</w:t>
      </w:r>
      <w:r w:rsidRPr="006E762B">
        <w:rPr>
          <w:i/>
          <w:iCs/>
        </w:rPr>
        <w:t>Security Management</w:t>
      </w:r>
      <w:r>
        <w:t xml:space="preserve">) and the Agreement in order to ensure the security of the </w:t>
      </w:r>
      <w:r w:rsidR="005D59D0">
        <w:t xml:space="preserve">Supplier solution and the Buyer data. </w:t>
      </w:r>
    </w:p>
    <w:p w14:paraId="35999CC4" w14:textId="5D277C39" w:rsidR="004A6882" w:rsidRDefault="004A6882" w:rsidP="004A6882">
      <w:pPr>
        <w:pStyle w:val="Heading2"/>
      </w:pPr>
      <w:r>
        <w:t xml:space="preserve">The Supplier shall prepare and submit to the Buyer within </w:t>
      </w:r>
      <w:r w:rsidRPr="000849E7">
        <w:t>20</w:t>
      </w:r>
      <w:r>
        <w:t xml:space="preserve"> Working Days of the date of this Agreement, the Security Management Plan, which must include</w:t>
      </w:r>
      <w:r w:rsidR="005D59D0">
        <w:t xml:space="preserve"> a description of how all the options selected in this schedule are being met along with evidence of the required certifications for the Supplier and any Subcontractors specified in Paragraph 3.</w:t>
      </w:r>
    </w:p>
    <w:p w14:paraId="52204290" w14:textId="77777777" w:rsidR="004A6882" w:rsidRPr="004C0651" w:rsidRDefault="004A6882" w:rsidP="004A6882">
      <w:pPr>
        <w:pStyle w:val="BodyTextIndent"/>
        <w:keepNext/>
        <w:rPr>
          <w:i/>
          <w:iCs/>
        </w:rPr>
      </w:pPr>
      <w:r w:rsidRPr="004C0651">
        <w:rPr>
          <w:i/>
          <w:iCs/>
        </w:rPr>
        <w:t>Approval of Security Management Plan</w:t>
      </w:r>
    </w:p>
    <w:p w14:paraId="3AA67EB5" w14:textId="77777777" w:rsidR="004A6882" w:rsidRDefault="004A6882" w:rsidP="004A6882">
      <w:pPr>
        <w:pStyle w:val="Heading2"/>
        <w:keepNext/>
      </w:pPr>
      <w:r>
        <w:t>The Buyer shall review the Supplier's proposed Security Management Plan as soon as possible and must issue the Supplier with either:</w:t>
      </w:r>
    </w:p>
    <w:p w14:paraId="2057AAEA" w14:textId="6F81A4F3" w:rsidR="004A6882" w:rsidRDefault="004A6882" w:rsidP="004A6882">
      <w:pPr>
        <w:pStyle w:val="Heading3"/>
        <w:keepNext/>
      </w:pPr>
      <w:r>
        <w:t xml:space="preserve">an information security approval statement, which shall confirm that the Supplier may </w:t>
      </w:r>
      <w:r w:rsidR="005D59D0">
        <w:t>operate the service and process Buyer data; or</w:t>
      </w:r>
    </w:p>
    <w:p w14:paraId="0194419C" w14:textId="77777777" w:rsidR="004A6882" w:rsidRDefault="004A6882" w:rsidP="004A6882">
      <w:pPr>
        <w:pStyle w:val="Heading3"/>
      </w:pPr>
      <w:r>
        <w:t xml:space="preserve">a rejection notice, which shall set out the Buyer's reasons for rejecting the Security Management Plan. </w:t>
      </w:r>
    </w:p>
    <w:p w14:paraId="2FA5AFF3" w14:textId="77777777" w:rsidR="004A6882" w:rsidRDefault="004A6882" w:rsidP="004A6882">
      <w:pPr>
        <w:pStyle w:val="Heading2"/>
      </w:pPr>
      <w:r>
        <w:t xml:space="preserve">If the Buyer rejects the Supplier's proposed Security Management Plan, the Supplier must prepare a revised Security Management Plan taking the Buyer's reasons into account, which the Supplier must submit to the Buyer for review within </w:t>
      </w:r>
      <w:r w:rsidRPr="000849E7">
        <w:t>10</w:t>
      </w:r>
      <w:r>
        <w:t xml:space="preserve"> Working Days of the date of the rejection, or such other period agreed with the Buyer.</w:t>
      </w:r>
    </w:p>
    <w:p w14:paraId="025BD28D" w14:textId="77777777" w:rsidR="004A6882" w:rsidRDefault="004A6882" w:rsidP="004A6882">
      <w:pPr>
        <w:pStyle w:val="Heading2"/>
      </w:pPr>
      <w:r>
        <w:t>The rejection by the Buyer of a revised Security Management Plan is a material Default of this Agreement.</w:t>
      </w:r>
    </w:p>
    <w:p w14:paraId="17A91EF7" w14:textId="77777777" w:rsidR="004A6882" w:rsidRPr="00013DD6" w:rsidRDefault="004A6882" w:rsidP="004A6882">
      <w:pPr>
        <w:pStyle w:val="BodyTextIndent"/>
        <w:rPr>
          <w:i/>
          <w:iCs/>
        </w:rPr>
      </w:pPr>
      <w:r w:rsidRPr="00013DD6">
        <w:rPr>
          <w:i/>
          <w:iCs/>
        </w:rPr>
        <w:t>Updating Security Management Plan</w:t>
      </w:r>
    </w:p>
    <w:p w14:paraId="4E159A40" w14:textId="77777777" w:rsidR="004A6882" w:rsidRDefault="004A6882" w:rsidP="004A6882">
      <w:pPr>
        <w:pStyle w:val="Heading2"/>
      </w:pPr>
      <w:r>
        <w:t>The Supplier shall regularly review and update the Security Management Plan, and provide such to the Buyer, at least once each year and as required by this Paragraph.</w:t>
      </w:r>
    </w:p>
    <w:p w14:paraId="2DCB580A" w14:textId="77777777" w:rsidR="004A6882" w:rsidRPr="00013DD6" w:rsidRDefault="004A6882" w:rsidP="004A6882">
      <w:pPr>
        <w:pStyle w:val="BodyTextIndent"/>
        <w:keepNext/>
        <w:rPr>
          <w:i/>
          <w:iCs/>
        </w:rPr>
      </w:pPr>
      <w:r w:rsidRPr="00013DD6">
        <w:rPr>
          <w:i/>
          <w:iCs/>
        </w:rPr>
        <w:lastRenderedPageBreak/>
        <w:t>Monitoring</w:t>
      </w:r>
    </w:p>
    <w:p w14:paraId="6CFD3E10" w14:textId="77777777" w:rsidR="004A6882" w:rsidRDefault="004A6882" w:rsidP="004A6882">
      <w:pPr>
        <w:pStyle w:val="Heading2"/>
        <w:keepNext/>
      </w:pPr>
      <w:r>
        <w:t xml:space="preserve">The Supplier shall notify the Buyer within </w:t>
      </w:r>
      <w:r w:rsidRPr="009F06B8">
        <w:t>2</w:t>
      </w:r>
      <w:r>
        <w:t xml:space="preserve"> Working Days after becoming aware of:</w:t>
      </w:r>
    </w:p>
    <w:p w14:paraId="4A42E220" w14:textId="77777777" w:rsidR="004A6882" w:rsidRDefault="004A6882" w:rsidP="004A6882">
      <w:pPr>
        <w:pStyle w:val="Heading3"/>
      </w:pPr>
      <w:r>
        <w:t>a significant change to the components or architecture of the Supplier Information Management System;</w:t>
      </w:r>
    </w:p>
    <w:p w14:paraId="02E9B846" w14:textId="77777777" w:rsidR="004A6882" w:rsidRDefault="004A6882" w:rsidP="004A6882">
      <w:pPr>
        <w:pStyle w:val="Heading3"/>
      </w:pPr>
      <w:r>
        <w:t>a new risk to the components or architecture of the Supplier Information Management System;</w:t>
      </w:r>
    </w:p>
    <w:p w14:paraId="5B4F1651" w14:textId="77777777" w:rsidR="004A6882" w:rsidRDefault="004A6882" w:rsidP="004A6882">
      <w:pPr>
        <w:pStyle w:val="Heading3"/>
      </w:pPr>
      <w:r>
        <w:t>a vulnerability to the components or architecture of the Supplier Information Management System using an industry standard vulnerability scoring mechanism;</w:t>
      </w:r>
    </w:p>
    <w:p w14:paraId="041806CF" w14:textId="77777777" w:rsidR="004A6882" w:rsidRDefault="004A6882" w:rsidP="004A6882">
      <w:pPr>
        <w:pStyle w:val="Heading3"/>
      </w:pPr>
      <w:r>
        <w:t>a change in the threat profile;</w:t>
      </w:r>
    </w:p>
    <w:p w14:paraId="28C9F477" w14:textId="77777777" w:rsidR="004A6882" w:rsidRDefault="004A6882" w:rsidP="004A6882">
      <w:pPr>
        <w:pStyle w:val="Heading3"/>
      </w:pPr>
      <w:r>
        <w:t>a significant change to any risk component;</w:t>
      </w:r>
    </w:p>
    <w:p w14:paraId="66B434B9" w14:textId="77777777" w:rsidR="004A6882" w:rsidRDefault="004A6882" w:rsidP="004A6882">
      <w:pPr>
        <w:pStyle w:val="Heading3"/>
      </w:pPr>
      <w:r>
        <w:t>a significant change in the quantity of Personal Data held within the Service;</w:t>
      </w:r>
    </w:p>
    <w:p w14:paraId="2A577F97" w14:textId="77777777" w:rsidR="004A6882" w:rsidRDefault="004A6882" w:rsidP="004A6882">
      <w:pPr>
        <w:pStyle w:val="Heading3"/>
      </w:pPr>
      <w:r>
        <w:t xml:space="preserve">a proposal to change any of the Sites from which any part of the Services </w:t>
      </w:r>
      <w:proofErr w:type="gramStart"/>
      <w:r>
        <w:t>are</w:t>
      </w:r>
      <w:proofErr w:type="gramEnd"/>
      <w:r>
        <w:t xml:space="preserve"> provided; and/or</w:t>
      </w:r>
    </w:p>
    <w:p w14:paraId="79C68A49" w14:textId="77777777" w:rsidR="004A6882" w:rsidRDefault="004A6882" w:rsidP="004A6882">
      <w:pPr>
        <w:pStyle w:val="Heading3"/>
      </w:pPr>
      <w:r>
        <w:t>an ISO27001 audit report produced in connection with the Certification Requirements indicates significant concerns.</w:t>
      </w:r>
    </w:p>
    <w:p w14:paraId="50B408D5" w14:textId="77777777" w:rsidR="004A6882" w:rsidRPr="00B66547" w:rsidRDefault="004A6882" w:rsidP="004A6882">
      <w:pPr>
        <w:pStyle w:val="Heading2"/>
      </w:pPr>
      <w:r>
        <w:t xml:space="preserve">Within </w:t>
      </w:r>
      <w:r w:rsidRPr="009F06B8">
        <w:t>10</w:t>
      </w:r>
      <w:r>
        <w:t xml:space="preserve"> Working Days of such notifying the Buyer or such other timescale as may be agreed with the Buyer, the Supplier shall make the necessary changes to the Security Management Plan and submit the updated Security Management Plan to the Buyer for review and approval. </w:t>
      </w:r>
    </w:p>
    <w:p w14:paraId="4EF31F9D" w14:textId="77777777" w:rsidR="001B3A23" w:rsidRPr="001B3A23" w:rsidRDefault="001B3A23" w:rsidP="001B3A23">
      <w:pPr>
        <w:pStyle w:val="Heading2A"/>
      </w:pPr>
    </w:p>
    <w:p w14:paraId="53DF5A86" w14:textId="77777777" w:rsidR="001B3A23" w:rsidRPr="001B3A23" w:rsidRDefault="001B3A23" w:rsidP="001B3A23">
      <w:pPr>
        <w:pStyle w:val="Heading2A"/>
      </w:pPr>
    </w:p>
    <w:p w14:paraId="13272FE1" w14:textId="77777777" w:rsidR="00AE5FDD" w:rsidRPr="00AE5FDD" w:rsidRDefault="00AE5FDD" w:rsidP="00AE5FDD">
      <w:pPr>
        <w:pStyle w:val="Heading2A"/>
      </w:pPr>
    </w:p>
    <w:sectPr w:rsidR="00AE5FDD" w:rsidRPr="00AE5FDD" w:rsidSect="00A55988">
      <w:headerReference w:type="default" r:id="rId8"/>
      <w:footerReference w:type="even" r:id="rId9"/>
      <w:footerReference w:type="default" r:id="rId10"/>
      <w:headerReference w:type="first" r:id="rId11"/>
      <w:footerReference w:type="first" r:id="rId12"/>
      <w:endnotePr>
        <w:numFmt w:val="decimal"/>
      </w:endnotePr>
      <w:type w:val="continuous"/>
      <w:pgSz w:w="11909" w:h="16834" w:code="9"/>
      <w:pgMar w:top="1418" w:right="1134" w:bottom="1418" w:left="1134" w:header="709"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2C330" w14:textId="77777777" w:rsidR="0010711D" w:rsidRDefault="0010711D">
      <w:r>
        <w:separator/>
      </w:r>
    </w:p>
  </w:endnote>
  <w:endnote w:type="continuationSeparator" w:id="0">
    <w:p w14:paraId="197AC8AC" w14:textId="77777777" w:rsidR="0010711D" w:rsidRDefault="0010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DDDF" w14:textId="77777777" w:rsidR="00F85FF8" w:rsidRDefault="00F8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5083F6" w14:textId="77777777" w:rsidR="00F85FF8" w:rsidRDefault="00F85F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7D7D7D"/>
      </w:tblBorders>
      <w:tblLook w:val="04A0" w:firstRow="1" w:lastRow="0" w:firstColumn="1" w:lastColumn="0" w:noHBand="0" w:noVBand="1"/>
    </w:tblPr>
    <w:tblGrid>
      <w:gridCol w:w="7983"/>
      <w:gridCol w:w="1658"/>
    </w:tblGrid>
    <w:tr w:rsidR="00F85FF8" w:rsidRPr="00D71EA3" w14:paraId="0E7BC6F8" w14:textId="77777777" w:rsidTr="00C64255">
      <w:trPr>
        <w:trHeight w:val="80"/>
      </w:trPr>
      <w:tc>
        <w:tcPr>
          <w:tcW w:w="7983" w:type="dxa"/>
          <w:tcBorders>
            <w:top w:val="single" w:sz="4" w:space="0" w:color="auto"/>
            <w:left w:val="nil"/>
            <w:bottom w:val="nil"/>
            <w:right w:val="nil"/>
          </w:tcBorders>
          <w:vAlign w:val="bottom"/>
          <w:hideMark/>
        </w:tcPr>
        <w:p w14:paraId="2F254579" w14:textId="7EED0224" w:rsidR="00F85FF8" w:rsidRPr="00D71EA3" w:rsidRDefault="00F85FF8" w:rsidP="001F6ABF">
          <w:pPr>
            <w:spacing w:before="60" w:after="60"/>
            <w:ind w:left="-108"/>
            <w:rPr>
              <w:rFonts w:cs="Arial"/>
              <w:sz w:val="16"/>
              <w:szCs w:val="16"/>
              <w:lang w:eastAsia="en-GB"/>
            </w:rPr>
          </w:pPr>
          <w:r w:rsidRPr="001B18C7">
            <w:rPr>
              <w:rFonts w:cs="Arial"/>
              <w:bCs/>
              <w:sz w:val="16"/>
              <w:szCs w:val="16"/>
            </w:rPr>
            <w:fldChar w:fldCharType="begin"/>
          </w:r>
          <w:r w:rsidRPr="001B18C7">
            <w:rPr>
              <w:rFonts w:cs="Arial"/>
              <w:bCs/>
              <w:sz w:val="16"/>
              <w:szCs w:val="16"/>
            </w:rPr>
            <w:instrText xml:space="preserve"> REF bmDocName </w:instrText>
          </w:r>
          <w:r w:rsidRPr="001B18C7">
            <w:rPr>
              <w:rFonts w:cs="Arial"/>
              <w:bCs/>
              <w:color w:val="000000"/>
              <w:sz w:val="16"/>
              <w:szCs w:val="16"/>
              <w:shd w:val="clear" w:color="auto" w:fill="FFFFFF"/>
            </w:rPr>
            <w:instrText xml:space="preserve">\* CharFormat \* MERGEFORMAT </w:instrText>
          </w:r>
          <w:r w:rsidRPr="001B18C7">
            <w:rPr>
              <w:rFonts w:cs="Arial"/>
              <w:bCs/>
              <w:sz w:val="16"/>
              <w:szCs w:val="16"/>
            </w:rPr>
            <w:fldChar w:fldCharType="end"/>
          </w:r>
          <w:r w:rsidRPr="00D71EA3">
            <w:rPr>
              <w:sz w:val="16"/>
              <w:szCs w:val="16"/>
              <w:lang w:eastAsia="en-GB"/>
            </w:rPr>
            <w:t xml:space="preserve"> </w:t>
          </w:r>
          <w:r>
            <w:rPr>
              <w:sz w:val="16"/>
              <w:szCs w:val="16"/>
              <w:lang w:eastAsia="en-GB"/>
            </w:rPr>
            <w:t>Security Management Schedule (Short Form Contract)</w:t>
          </w:r>
        </w:p>
      </w:tc>
      <w:tc>
        <w:tcPr>
          <w:tcW w:w="1658" w:type="dxa"/>
          <w:tcBorders>
            <w:top w:val="single" w:sz="4" w:space="0" w:color="auto"/>
            <w:left w:val="nil"/>
            <w:bottom w:val="nil"/>
            <w:right w:val="nil"/>
          </w:tcBorders>
          <w:vAlign w:val="bottom"/>
          <w:hideMark/>
        </w:tcPr>
        <w:p w14:paraId="43E6F618" w14:textId="77777777" w:rsidR="00F85FF8" w:rsidRPr="00D71EA3" w:rsidRDefault="00F85FF8" w:rsidP="00C64255">
          <w:pPr>
            <w:spacing w:before="60" w:after="60"/>
            <w:ind w:right="-108"/>
            <w:jc w:val="right"/>
            <w:rPr>
              <w:rFonts w:cs="Arial"/>
              <w:sz w:val="16"/>
              <w:szCs w:val="16"/>
              <w:lang w:eastAsia="en-GB"/>
            </w:rPr>
          </w:pPr>
          <w:bookmarkStart w:id="51" w:name="bmFirmNameBranding_1"/>
          <w:bookmarkEnd w:id="51"/>
          <w:r w:rsidRPr="00C64255">
            <w:rPr>
              <w:rFonts w:cs="Arial"/>
              <w:sz w:val="16"/>
              <w:szCs w:val="16"/>
              <w:lang w:eastAsia="en-GB"/>
            </w:rPr>
            <w:t xml:space="preserve"> |</w:t>
          </w:r>
          <w:r>
            <w:rPr>
              <w:rFonts w:cs="Arial"/>
              <w:sz w:val="16"/>
              <w:szCs w:val="16"/>
              <w:lang w:eastAsia="en-GB"/>
            </w:rPr>
            <w:t> </w:t>
          </w:r>
          <w:r w:rsidRPr="00D71EA3">
            <w:rPr>
              <w:rFonts w:cs="Arial"/>
              <w:sz w:val="16"/>
              <w:szCs w:val="16"/>
              <w:lang w:eastAsia="en-GB"/>
            </w:rPr>
            <w:fldChar w:fldCharType="begin"/>
          </w:r>
          <w:r w:rsidRPr="00D71EA3">
            <w:rPr>
              <w:rFonts w:cs="Arial"/>
              <w:sz w:val="16"/>
              <w:szCs w:val="16"/>
              <w:lang w:eastAsia="en-GB"/>
            </w:rPr>
            <w:instrText xml:space="preserve"> PAGE   \* MERGEFORMAT </w:instrText>
          </w:r>
          <w:r w:rsidRPr="00D71EA3">
            <w:rPr>
              <w:rFonts w:cs="Arial"/>
              <w:sz w:val="16"/>
              <w:szCs w:val="16"/>
              <w:lang w:eastAsia="en-GB"/>
            </w:rPr>
            <w:fldChar w:fldCharType="separate"/>
          </w:r>
          <w:r>
            <w:rPr>
              <w:rFonts w:cs="Arial"/>
              <w:sz w:val="16"/>
              <w:szCs w:val="16"/>
              <w:lang w:eastAsia="en-GB"/>
            </w:rPr>
            <w:t>2</w:t>
          </w:r>
          <w:r w:rsidRPr="00D71EA3">
            <w:rPr>
              <w:rFonts w:cs="Arial"/>
              <w:sz w:val="16"/>
              <w:szCs w:val="16"/>
              <w:lang w:eastAsia="en-GB"/>
            </w:rPr>
            <w:fldChar w:fldCharType="end"/>
          </w:r>
        </w:p>
      </w:tc>
    </w:tr>
  </w:tbl>
  <w:p w14:paraId="3D8CE02D" w14:textId="77777777" w:rsidR="00F85FF8" w:rsidRPr="00F237AF" w:rsidRDefault="00F85FF8" w:rsidP="00F237AF">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0FB4" w14:textId="77777777" w:rsidR="00F85FF8" w:rsidRPr="00D71EA3" w:rsidRDefault="00F85FF8" w:rsidP="00203C48">
    <w:pPr>
      <w:numPr>
        <w:ilvl w:val="0"/>
        <w:numId w:val="2"/>
      </w:numPr>
      <w:tabs>
        <w:tab w:val="clear" w:pos="720"/>
      </w:tabs>
      <w:ind w:left="0"/>
      <w:rPr>
        <w:rFonts w:eastAsia="STZhongsong"/>
        <w:lang w:eastAsia="zh-CN"/>
      </w:rPr>
    </w:pPr>
  </w:p>
  <w:tbl>
    <w:tblPr>
      <w:tblW w:w="5000" w:type="pct"/>
      <w:tblBorders>
        <w:top w:val="single" w:sz="4" w:space="0" w:color="7D7D7D"/>
      </w:tblBorders>
      <w:tblLook w:val="04A0" w:firstRow="1" w:lastRow="0" w:firstColumn="1" w:lastColumn="0" w:noHBand="0" w:noVBand="1"/>
    </w:tblPr>
    <w:tblGrid>
      <w:gridCol w:w="7815"/>
      <w:gridCol w:w="1826"/>
    </w:tblGrid>
    <w:tr w:rsidR="00F85FF8" w:rsidRPr="00D71EA3" w14:paraId="1A1B5A6A" w14:textId="77777777" w:rsidTr="00924872">
      <w:trPr>
        <w:trHeight w:val="80"/>
      </w:trPr>
      <w:tc>
        <w:tcPr>
          <w:tcW w:w="5000" w:type="pct"/>
          <w:gridSpan w:val="2"/>
          <w:tcBorders>
            <w:top w:val="nil"/>
            <w:left w:val="nil"/>
            <w:bottom w:val="nil"/>
            <w:right w:val="nil"/>
          </w:tcBorders>
          <w:tcMar>
            <w:left w:w="0" w:type="dxa"/>
            <w:right w:w="0" w:type="dxa"/>
          </w:tcMar>
          <w:vAlign w:val="bottom"/>
          <w:hideMark/>
        </w:tcPr>
        <w:p w14:paraId="0A6D31C7" w14:textId="77777777" w:rsidR="00F85FF8" w:rsidRPr="004A1159" w:rsidRDefault="00F85FF8" w:rsidP="00AE5FDD">
          <w:pPr>
            <w:pStyle w:val="footerafter"/>
          </w:pPr>
          <w:bookmarkStart w:id="74" w:name="bmDisclaimerShort"/>
          <w:bookmarkEnd w:id="74"/>
        </w:p>
      </w:tc>
    </w:tr>
    <w:tr w:rsidR="00F85FF8" w:rsidRPr="00D71EA3" w14:paraId="7626B621" w14:textId="77777777" w:rsidTr="00096F2A">
      <w:trPr>
        <w:trHeight w:val="80"/>
      </w:trPr>
      <w:tc>
        <w:tcPr>
          <w:tcW w:w="4053" w:type="pct"/>
          <w:tcBorders>
            <w:top w:val="single" w:sz="4" w:space="0" w:color="auto"/>
            <w:left w:val="nil"/>
            <w:bottom w:val="nil"/>
            <w:right w:val="nil"/>
          </w:tcBorders>
          <w:vAlign w:val="bottom"/>
          <w:hideMark/>
        </w:tcPr>
        <w:p w14:paraId="2668540D" w14:textId="155A26F1" w:rsidR="00F85FF8" w:rsidRPr="00D71EA3" w:rsidRDefault="00F85FF8" w:rsidP="00D71EA3">
          <w:pPr>
            <w:spacing w:before="60" w:after="60"/>
            <w:ind w:left="-108"/>
            <w:rPr>
              <w:rFonts w:cs="Arial"/>
              <w:sz w:val="16"/>
              <w:szCs w:val="16"/>
              <w:lang w:eastAsia="en-GB"/>
            </w:rPr>
          </w:pPr>
          <w:r w:rsidRPr="001B18C7">
            <w:rPr>
              <w:rFonts w:cs="Arial"/>
              <w:bCs/>
              <w:sz w:val="16"/>
              <w:szCs w:val="16"/>
            </w:rPr>
            <w:fldChar w:fldCharType="begin"/>
          </w:r>
          <w:r w:rsidRPr="001B18C7">
            <w:rPr>
              <w:rFonts w:cs="Arial"/>
              <w:bCs/>
              <w:sz w:val="16"/>
              <w:szCs w:val="16"/>
            </w:rPr>
            <w:instrText xml:space="preserve"> REF bmDocName </w:instrText>
          </w:r>
          <w:r w:rsidRPr="001B18C7">
            <w:rPr>
              <w:rFonts w:cs="Arial"/>
              <w:bCs/>
              <w:color w:val="000000"/>
              <w:sz w:val="16"/>
              <w:szCs w:val="16"/>
              <w:shd w:val="clear" w:color="auto" w:fill="FFFFFF"/>
            </w:rPr>
            <w:instrText xml:space="preserve">\* CharFormat \* MERGEFORMAT </w:instrText>
          </w:r>
          <w:r w:rsidRPr="001B18C7">
            <w:rPr>
              <w:rFonts w:cs="Arial"/>
              <w:bCs/>
              <w:sz w:val="16"/>
              <w:szCs w:val="16"/>
            </w:rPr>
            <w:fldChar w:fldCharType="end"/>
          </w:r>
          <w:r w:rsidRPr="00D71EA3">
            <w:rPr>
              <w:sz w:val="16"/>
              <w:szCs w:val="16"/>
              <w:lang w:eastAsia="en-GB"/>
            </w:rPr>
            <w:t xml:space="preserve"> </w:t>
          </w:r>
          <w:r w:rsidR="00CA4435" w:rsidRPr="00CA4435">
            <w:rPr>
              <w:sz w:val="16"/>
              <w:szCs w:val="16"/>
              <w:lang w:eastAsia="en-GB"/>
            </w:rPr>
            <w:t xml:space="preserve">Special Term 1 </w:t>
          </w:r>
          <w:r w:rsidR="00CA4435">
            <w:rPr>
              <w:sz w:val="16"/>
              <w:szCs w:val="16"/>
              <w:lang w:eastAsia="en-GB"/>
            </w:rPr>
            <w:t xml:space="preserve">- </w:t>
          </w:r>
          <w:r>
            <w:rPr>
              <w:sz w:val="16"/>
              <w:szCs w:val="16"/>
              <w:lang w:eastAsia="en-GB"/>
            </w:rPr>
            <w:t>Security Management Schedule (Short Form Contract)</w:t>
          </w:r>
          <w:r w:rsidR="00CA4435">
            <w:rPr>
              <w:sz w:val="16"/>
              <w:szCs w:val="16"/>
              <w:lang w:eastAsia="en-GB"/>
            </w:rPr>
            <w:t xml:space="preserve"> v1.0</w:t>
          </w:r>
        </w:p>
      </w:tc>
      <w:tc>
        <w:tcPr>
          <w:tcW w:w="947" w:type="pct"/>
          <w:tcBorders>
            <w:top w:val="single" w:sz="4" w:space="0" w:color="auto"/>
            <w:left w:val="nil"/>
            <w:bottom w:val="nil"/>
            <w:right w:val="nil"/>
          </w:tcBorders>
          <w:vAlign w:val="bottom"/>
          <w:hideMark/>
        </w:tcPr>
        <w:p w14:paraId="0B6D2B67" w14:textId="77777777" w:rsidR="00F85FF8" w:rsidRPr="00D71EA3" w:rsidRDefault="00F85FF8" w:rsidP="00D71EA3">
          <w:pPr>
            <w:spacing w:before="60" w:after="60"/>
            <w:ind w:right="-108"/>
            <w:jc w:val="right"/>
            <w:rPr>
              <w:rFonts w:cs="Arial"/>
              <w:sz w:val="16"/>
              <w:szCs w:val="16"/>
              <w:lang w:eastAsia="en-GB"/>
            </w:rPr>
          </w:pPr>
          <w:bookmarkStart w:id="75" w:name="bmFirmNameBranding"/>
          <w:bookmarkEnd w:id="75"/>
          <w:r w:rsidRPr="00D71EA3">
            <w:rPr>
              <w:rFonts w:cs="Arial"/>
              <w:sz w:val="16"/>
              <w:szCs w:val="16"/>
              <w:lang w:eastAsia="en-GB"/>
            </w:rPr>
            <w:t xml:space="preserve"> | </w:t>
          </w:r>
          <w:r w:rsidRPr="00D71EA3">
            <w:rPr>
              <w:rFonts w:cs="Arial"/>
              <w:sz w:val="16"/>
              <w:szCs w:val="16"/>
              <w:lang w:eastAsia="en-GB"/>
            </w:rPr>
            <w:fldChar w:fldCharType="begin"/>
          </w:r>
          <w:r w:rsidRPr="00D71EA3">
            <w:rPr>
              <w:rFonts w:cs="Arial"/>
              <w:sz w:val="16"/>
              <w:szCs w:val="16"/>
              <w:lang w:eastAsia="en-GB"/>
            </w:rPr>
            <w:instrText xml:space="preserve"> PAGE   \* MERGEFORMAT </w:instrText>
          </w:r>
          <w:r w:rsidRPr="00D71EA3">
            <w:rPr>
              <w:rFonts w:cs="Arial"/>
              <w:sz w:val="16"/>
              <w:szCs w:val="16"/>
              <w:lang w:eastAsia="en-GB"/>
            </w:rPr>
            <w:fldChar w:fldCharType="separate"/>
          </w:r>
          <w:r w:rsidRPr="00D71EA3">
            <w:rPr>
              <w:rFonts w:cs="Arial"/>
              <w:sz w:val="16"/>
              <w:szCs w:val="16"/>
              <w:lang w:eastAsia="en-GB"/>
            </w:rPr>
            <w:t>1</w:t>
          </w:r>
          <w:r w:rsidRPr="00D71EA3">
            <w:rPr>
              <w:rFonts w:cs="Arial"/>
              <w:sz w:val="16"/>
              <w:szCs w:val="16"/>
              <w:lang w:eastAsia="en-GB"/>
            </w:rPr>
            <w:fldChar w:fldCharType="end"/>
          </w:r>
        </w:p>
      </w:tc>
    </w:tr>
  </w:tbl>
  <w:p w14:paraId="4625F42B" w14:textId="77777777" w:rsidR="00F85FF8" w:rsidRPr="00D71EA3" w:rsidRDefault="00F85FF8" w:rsidP="00D71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A18A9" w14:textId="77777777" w:rsidR="0010711D" w:rsidRDefault="0010711D">
      <w:r>
        <w:separator/>
      </w:r>
    </w:p>
  </w:footnote>
  <w:footnote w:type="continuationSeparator" w:id="0">
    <w:p w14:paraId="5F9AE380" w14:textId="77777777" w:rsidR="0010711D" w:rsidRDefault="00107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17"/>
    </w:tblGrid>
    <w:tr w:rsidR="00F85FF8" w:rsidRPr="00EA6E6A" w14:paraId="3115F6C8" w14:textId="77777777" w:rsidTr="004A6882">
      <w:tc>
        <w:tcPr>
          <w:tcW w:w="2502" w:type="pct"/>
          <w:tcBorders>
            <w:top w:val="nil"/>
            <w:left w:val="nil"/>
            <w:bottom w:val="single" w:sz="4" w:space="0" w:color="auto"/>
            <w:right w:val="nil"/>
          </w:tcBorders>
          <w:hideMark/>
        </w:tcPr>
        <w:p w14:paraId="37E4C931" w14:textId="77777777" w:rsidR="00F85FF8" w:rsidRPr="00EA6E6A" w:rsidRDefault="00F85FF8" w:rsidP="002C77E5">
          <w:pPr>
            <w:spacing w:after="60"/>
            <w:ind w:left="-108"/>
            <w:rPr>
              <w:rFonts w:cs="Arial"/>
              <w:bCs/>
              <w:sz w:val="16"/>
              <w:szCs w:val="16"/>
            </w:rPr>
          </w:pPr>
          <w:r>
            <w:rPr>
              <w:rFonts w:cs="Arial"/>
              <w:bCs/>
              <w:sz w:val="16"/>
              <w:szCs w:val="16"/>
            </w:rPr>
            <w:fldChar w:fldCharType="begin"/>
          </w:r>
          <w:r>
            <w:rPr>
              <w:rFonts w:cs="Arial"/>
              <w:bCs/>
              <w:sz w:val="16"/>
              <w:szCs w:val="16"/>
            </w:rPr>
            <w:instrText xml:space="preserve"> REF </w:instrText>
          </w:r>
          <w:r w:rsidRPr="00DD3240">
            <w:rPr>
              <w:rFonts w:cs="Arial"/>
              <w:bCs/>
              <w:sz w:val="16"/>
              <w:szCs w:val="16"/>
            </w:rPr>
            <w:instrText>bmStrictlyPri</w:instrText>
          </w:r>
          <w:r w:rsidRPr="00332B2D">
            <w:rPr>
              <w:rFonts w:cs="Arial"/>
              <w:bCs/>
              <w:sz w:val="16"/>
              <w:szCs w:val="16"/>
            </w:rPr>
            <w:instrText xml:space="preserve">vateLine </w:instrText>
          </w:r>
          <w:r w:rsidRPr="00332B2D">
            <w:rPr>
              <w:rFonts w:cs="Arial"/>
              <w:color w:val="000000"/>
              <w:sz w:val="16"/>
              <w:szCs w:val="16"/>
              <w:shd w:val="clear" w:color="auto" w:fill="FFFFFF"/>
            </w:rPr>
            <w:instrText>\* CharFormat</w:instrText>
          </w:r>
          <w:r>
            <w:rPr>
              <w:rFonts w:cs="Arial"/>
              <w:bCs/>
              <w:sz w:val="16"/>
              <w:szCs w:val="16"/>
            </w:rPr>
            <w:fldChar w:fldCharType="end"/>
          </w:r>
        </w:p>
      </w:tc>
      <w:tc>
        <w:tcPr>
          <w:tcW w:w="2498" w:type="pct"/>
          <w:tcBorders>
            <w:top w:val="nil"/>
            <w:left w:val="nil"/>
            <w:bottom w:val="single" w:sz="4" w:space="0" w:color="auto"/>
            <w:right w:val="nil"/>
          </w:tcBorders>
          <w:hideMark/>
        </w:tcPr>
        <w:p w14:paraId="5F072B53" w14:textId="77777777" w:rsidR="00F85FF8" w:rsidRPr="00EA6E6A" w:rsidRDefault="00F85FF8" w:rsidP="002C77E5">
          <w:pPr>
            <w:overflowPunct/>
            <w:autoSpaceDE/>
            <w:adjustRightInd/>
            <w:spacing w:after="60"/>
            <w:ind w:right="-108"/>
            <w:jc w:val="right"/>
            <w:rPr>
              <w:rFonts w:cs="Arial"/>
              <w:bCs/>
              <w:sz w:val="16"/>
              <w:szCs w:val="16"/>
            </w:rPr>
          </w:pPr>
          <w:r>
            <w:rPr>
              <w:rFonts w:cs="Arial"/>
              <w:bCs/>
              <w:sz w:val="16"/>
              <w:szCs w:val="16"/>
            </w:rPr>
            <w:fldChar w:fldCharType="begin"/>
          </w:r>
          <w:r>
            <w:rPr>
              <w:rFonts w:cs="Arial"/>
              <w:bCs/>
              <w:sz w:val="16"/>
              <w:szCs w:val="16"/>
            </w:rPr>
            <w:instrText xml:space="preserve"> REF bmLegallyPrivileged </w:instrText>
          </w:r>
          <w:r w:rsidRPr="00332B2D">
            <w:rPr>
              <w:rFonts w:cs="Arial"/>
              <w:color w:val="000000"/>
              <w:sz w:val="16"/>
              <w:szCs w:val="16"/>
              <w:shd w:val="clear" w:color="auto" w:fill="FFFFFF"/>
            </w:rPr>
            <w:instrText>\* CharFormat</w:instrText>
          </w:r>
          <w:r>
            <w:rPr>
              <w:rFonts w:cs="Arial"/>
              <w:bCs/>
              <w:sz w:val="16"/>
              <w:szCs w:val="16"/>
            </w:rPr>
            <w:fldChar w:fldCharType="end"/>
          </w:r>
        </w:p>
      </w:tc>
    </w:tr>
  </w:tbl>
  <w:p w14:paraId="32A91227" w14:textId="77777777" w:rsidR="00F85FF8" w:rsidRPr="00D71EA3" w:rsidRDefault="00F85FF8" w:rsidP="002C77E5">
    <w:pPr>
      <w:pStyle w:val="Header"/>
    </w:pPr>
    <w:r>
      <w:rPr>
        <w:rFonts w:ascii="Times New Roman" w:hAnsi="Times New Roman"/>
        <w:noProof/>
        <w:sz w:val="24"/>
        <w:lang w:val="en-AU" w:eastAsia="en-AU"/>
      </w:rPr>
      <mc:AlternateContent>
        <mc:Choice Requires="wpg">
          <w:drawing>
            <wp:anchor distT="0" distB="0" distL="114300" distR="114300" simplePos="0" relativeHeight="251663360" behindDoc="0" locked="0" layoutInCell="1" allowOverlap="1" wp14:anchorId="32BE129D" wp14:editId="40DCE9FA">
              <wp:simplePos x="0" y="0"/>
              <wp:positionH relativeFrom="page">
                <wp:posOffset>6346209</wp:posOffset>
              </wp:positionH>
              <wp:positionV relativeFrom="page">
                <wp:posOffset>-25427</wp:posOffset>
              </wp:positionV>
              <wp:extent cx="1213200" cy="1163027"/>
              <wp:effectExtent l="0" t="0" r="0" b="0"/>
              <wp:wrapNone/>
              <wp:docPr id="1" name="_WTR2" hidden="1"/>
              <wp:cNvGraphicFramePr/>
              <a:graphic xmlns:a="http://schemas.openxmlformats.org/drawingml/2006/main">
                <a:graphicData uri="http://schemas.microsoft.com/office/word/2010/wordprocessingGroup">
                  <wpg:wgp>
                    <wpg:cNvGrpSpPr/>
                    <wpg:grpSpPr>
                      <a:xfrm>
                        <a:off x="0" y="0"/>
                        <a:ext cx="1213200" cy="1163027"/>
                        <a:chOff x="0" y="-25420"/>
                        <a:chExt cx="1137285" cy="1162705"/>
                      </a:xfrm>
                      <a:solidFill>
                        <a:srgbClr val="16253F"/>
                      </a:solidFill>
                    </wpg:grpSpPr>
                    <wps:wsp>
                      <wps:cNvPr id="3" name="Isosceles Triangle 3"/>
                      <wps:cNvSpPr/>
                      <wps:spPr>
                        <a:xfrm rot="16200000" flipH="1">
                          <a:off x="0" y="0"/>
                          <a:ext cx="1137285" cy="1137285"/>
                        </a:xfrm>
                        <a:prstGeom prst="triangle">
                          <a:avLst>
                            <a:gd name="adj" fmla="val 0"/>
                          </a:avLst>
                        </a:prstGeom>
                        <a:solidFill>
                          <a:srgbClr val="16253F">
                            <a:alpha val="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13"/>
                      <wps:cNvSpPr txBox="1"/>
                      <wps:spPr>
                        <a:xfrm rot="2703337">
                          <a:off x="342616" y="294247"/>
                          <a:ext cx="860714" cy="221379"/>
                        </a:xfrm>
                        <a:prstGeom prst="rect">
                          <a:avLst/>
                        </a:prstGeom>
                        <a:solidFill>
                          <a:srgbClr val="16253F">
                            <a:alpha val="0"/>
                          </a:srgbClr>
                        </a:solidFill>
                        <a:ln w="6350">
                          <a:noFill/>
                        </a:ln>
                      </wps:spPr>
                      <wps:txbx>
                        <w:txbxContent>
                          <w:p w14:paraId="0C49BEB3" w14:textId="77777777" w:rsidR="00F85FF8" w:rsidRDefault="00F85FF8" w:rsidP="00050FE8">
                            <w:pPr>
                              <w:jc w:val="center"/>
                              <w:rPr>
                                <w:rFonts w:cs="Arial"/>
                                <w:b/>
                                <w:color w:val="FFFFFF" w:themeColor="background1"/>
                                <w14:textOutline w14:w="9525" w14:cap="rnd" w14:cmpd="sng" w14:algn="ctr">
                                  <w14:noFill/>
                                  <w14:prstDash w14:val="solid"/>
                                  <w14:bevel/>
                                </w14:textOutline>
                              </w:rPr>
                            </w:pPr>
                            <w:bookmarkStart w:id="49" w:name="bmWatermarkDraft_1"/>
                            <w:r>
                              <w:rPr>
                                <w:rFonts w:cs="Arial"/>
                                <w:b/>
                                <w:color w:val="FFFFFF" w:themeColor="background1"/>
                                <w14:textOutline w14:w="9525" w14:cap="rnd" w14:cmpd="sng" w14:algn="ctr">
                                  <w14:noFill/>
                                  <w14:prstDash w14:val="solid"/>
                                  <w14:bevel/>
                                </w14:textOutline>
                              </w:rPr>
                              <w:t>DRAFT</w:t>
                            </w:r>
                            <w:bookmarkEnd w:id="49"/>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2BE129D" id="_WTR2" o:spid="_x0000_s1026" style="position:absolute;margin-left:499.7pt;margin-top:-2pt;width:95.55pt;height:91.6pt;z-index:251663360;visibility:hidden;mso-position-horizontal-relative:page;mso-position-vertical-relative:page;mso-width-relative:margin" coordorigin=",-254" coordsize="11372,1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7" type="#_x0000_t5" style="position:absolute;width:11372;height:1137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" adj="0" fillcolor="#16253f" stroked="f" strokeweight="2pt">
                <v:fill opacity="0"/>
              </v:shape>
              <v:shapetype id="_x0000_t202" coordsize="21600,21600" o:spt="202" path="m,l,21600r21600,l21600,xe">
                <v:stroke joinstyle="miter"/>
                <v:path gradientshapeok="t" o:connecttype="rect"/>
              </v:shapetype>
              <v:shape id="Text Box 13" o:spid="_x0000_s1028" type="#_x0000_t202" style="position:absolute;left:3426;top:2942;width:8606;height:2214;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" fillcolor="#16253f" stroked="f" strokeweight=".5pt">
                <v:fill opacity="0"/>
                <v:textbox>
                  <w:txbxContent>
                    <w:p w14:paraId="0C49BEB3" w14:textId="77777777" w:rsidR="00F85FF8" w:rsidRDefault="00F85FF8" w:rsidP="00050FE8">
                      <w:pPr>
                        <w:jc w:val="center"/>
                        <w:rPr>
                          <w:rFonts w:cs="Arial"/>
                          <w:b/>
                          <w:color w:val="FFFFFF" w:themeColor="background1"/>
                          <w14:textOutline w14:w="9525" w14:cap="rnd" w14:cmpd="sng" w14:algn="ctr">
                            <w14:noFill/>
                            <w14:prstDash w14:val="solid"/>
                            <w14:bevel/>
                          </w14:textOutline>
                        </w:rPr>
                      </w:pPr>
                      <w:bookmarkStart w:id="50" w:name="bmWatermarkDraft_1"/>
                      <w:r>
                        <w:rPr>
                          <w:rFonts w:cs="Arial"/>
                          <w:b/>
                          <w:color w:val="FFFFFF" w:themeColor="background1"/>
                          <w14:textOutline w14:w="9525" w14:cap="rnd" w14:cmpd="sng" w14:algn="ctr">
                            <w14:noFill/>
                            <w14:prstDash w14:val="solid"/>
                            <w14:bevel/>
                          </w14:textOutline>
                        </w:rPr>
                        <w:t>DRAFT</w:t>
                      </w:r>
                      <w:bookmarkEnd w:id="50"/>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4820"/>
      <w:gridCol w:w="4821"/>
    </w:tblGrid>
    <w:tr w:rsidR="00F85FF8" w:rsidRPr="00D43929" w14:paraId="1035995F" w14:textId="77777777" w:rsidTr="004A6882">
      <w:trPr>
        <w:trHeight w:val="996"/>
      </w:trPr>
      <w:tc>
        <w:tcPr>
          <w:tcW w:w="2500" w:type="pct"/>
          <w:shd w:val="clear" w:color="auto" w:fill="auto"/>
          <w:vAlign w:val="bottom"/>
        </w:tcPr>
        <w:p w14:paraId="4D3CEC70" w14:textId="77777777" w:rsidR="00F85FF8" w:rsidRDefault="00F85FF8" w:rsidP="00D71EA3">
          <w:pPr>
            <w:spacing w:after="0"/>
            <w:rPr>
              <w:sz w:val="14"/>
              <w:szCs w:val="24"/>
              <w:lang w:eastAsia="en-GB"/>
            </w:rPr>
          </w:pPr>
          <w:bookmarkStart w:id="52" w:name="bmFirmLogo"/>
          <w:bookmarkEnd w:id="52"/>
        </w:p>
      </w:tc>
      <w:tc>
        <w:tcPr>
          <w:tcW w:w="2500" w:type="pct"/>
          <w:shd w:val="clear" w:color="auto" w:fill="auto"/>
          <w:vAlign w:val="bottom"/>
        </w:tcPr>
        <w:p w14:paraId="35476D37" w14:textId="77777777" w:rsidR="00F85FF8" w:rsidRPr="00DB1C9D" w:rsidRDefault="00F85FF8" w:rsidP="00AE5FDD">
          <w:pPr>
            <w:pStyle w:val="titledarkgrey"/>
          </w:pPr>
          <w:bookmarkStart w:id="53" w:name="bmDocName"/>
          <w:bookmarkEnd w:id="53"/>
        </w:p>
      </w:tc>
    </w:tr>
  </w:tbl>
  <w:p w14:paraId="73498270" w14:textId="77777777" w:rsidR="00F85FF8" w:rsidRDefault="00F85FF8" w:rsidP="00D71EA3">
    <w:pPr>
      <w:pStyle w:val="Header"/>
      <w:spacing w:after="360"/>
    </w:pPr>
    <w:r>
      <w:rPr>
        <w:rFonts w:ascii="Times New Roman" w:hAnsi="Times New Roman"/>
        <w:noProof/>
        <w:sz w:val="24"/>
        <w:lang w:val="en-AU" w:eastAsia="en-AU"/>
      </w:rPr>
      <mc:AlternateContent>
        <mc:Choice Requires="wpg">
          <w:drawing>
            <wp:anchor distT="0" distB="0" distL="114300" distR="114300" simplePos="0" relativeHeight="251661312" behindDoc="0" locked="0" layoutInCell="1" allowOverlap="1" wp14:anchorId="7608E699" wp14:editId="4E83600F">
              <wp:simplePos x="0" y="0"/>
              <wp:positionH relativeFrom="page">
                <wp:posOffset>6346209</wp:posOffset>
              </wp:positionH>
              <wp:positionV relativeFrom="page">
                <wp:posOffset>-42997</wp:posOffset>
              </wp:positionV>
              <wp:extent cx="1213200" cy="1179957"/>
              <wp:effectExtent l="0" t="0" r="0" b="0"/>
              <wp:wrapNone/>
              <wp:docPr id="4" name="_WTR1" hidden="1"/>
              <wp:cNvGraphicFramePr/>
              <a:graphic xmlns:a="http://schemas.openxmlformats.org/drawingml/2006/main">
                <a:graphicData uri="http://schemas.microsoft.com/office/word/2010/wordprocessingGroup">
                  <wpg:wgp>
                    <wpg:cNvGrpSpPr/>
                    <wpg:grpSpPr>
                      <a:xfrm>
                        <a:off x="0" y="0"/>
                        <a:ext cx="1213200" cy="1179957"/>
                        <a:chOff x="0" y="-42346"/>
                        <a:chExt cx="1137285" cy="1179631"/>
                      </a:xfrm>
                      <a:solidFill>
                        <a:srgbClr val="16253F"/>
                      </a:solidFill>
                    </wpg:grpSpPr>
                    <wps:wsp>
                      <wps:cNvPr id="5" name="Isosceles Triangle 5"/>
                      <wps:cNvSpPr/>
                      <wps:spPr>
                        <a:xfrm rot="16200000" flipH="1">
                          <a:off x="0" y="0"/>
                          <a:ext cx="1137285" cy="1137285"/>
                        </a:xfrm>
                        <a:prstGeom prst="triangle">
                          <a:avLst>
                            <a:gd name="adj" fmla="val 0"/>
                          </a:avLst>
                        </a:prstGeom>
                        <a:solidFill>
                          <a:srgbClr val="16253F">
                            <a:alpha val="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Text Box 13"/>
                      <wps:cNvSpPr txBox="1"/>
                      <wps:spPr>
                        <a:xfrm rot="2703337">
                          <a:off x="342194" y="293311"/>
                          <a:ext cx="870388" cy="199073"/>
                        </a:xfrm>
                        <a:prstGeom prst="rect">
                          <a:avLst/>
                        </a:prstGeom>
                        <a:solidFill>
                          <a:srgbClr val="16253F">
                            <a:alpha val="0"/>
                          </a:srgbClr>
                        </a:solidFill>
                        <a:ln w="6350">
                          <a:noFill/>
                        </a:ln>
                      </wps:spPr>
                      <wps:txbx>
                        <w:txbxContent>
                          <w:p w14:paraId="32FE7AD5" w14:textId="77777777" w:rsidR="00F85FF8" w:rsidRDefault="00F85FF8" w:rsidP="00050FE8">
                            <w:pPr>
                              <w:jc w:val="center"/>
                              <w:rPr>
                                <w:rFonts w:cs="Arial"/>
                                <w:b/>
                                <w:color w:val="FFFFFF" w:themeColor="background1"/>
                                <w14:textOutline w14:w="9525" w14:cap="rnd" w14:cmpd="sng" w14:algn="ctr">
                                  <w14:noFill/>
                                  <w14:prstDash w14:val="solid"/>
                                  <w14:bevel/>
                                </w14:textOutline>
                              </w:rPr>
                            </w:pPr>
                            <w:bookmarkStart w:id="54" w:name="bmWatermarkDraft"/>
                            <w:r>
                              <w:rPr>
                                <w:rFonts w:cs="Arial"/>
                                <w:b/>
                                <w:color w:val="FFFFFF" w:themeColor="background1"/>
                                <w14:textOutline w14:w="9525" w14:cap="rnd" w14:cmpd="sng" w14:algn="ctr">
                                  <w14:noFill/>
                                  <w14:prstDash w14:val="solid"/>
                                  <w14:bevel/>
                                </w14:textOutline>
                              </w:rPr>
                              <w:t>DRAFT</w:t>
                            </w:r>
                            <w:bookmarkEnd w:id="54"/>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608E699" id="_WTR1" o:spid="_x0000_s1029" style="position:absolute;margin-left:499.7pt;margin-top:-3.4pt;width:95.55pt;height:92.9pt;z-index:251661312;visibility:hidden;mso-position-horizontal-relative:page;mso-position-vertical-relative:page;mso-width-relative:margin" coordorigin=",-423" coordsize="11372,1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30" type="#_x0000_t5" style="position:absolute;width:11372;height:1137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" adj="0" fillcolor="#16253f" stroked="f" strokeweight="2pt">
                <v:fill opacity="0"/>
              </v:shape>
              <v:shapetype id="_x0000_t202" coordsize="21600,21600" o:spt="202" path="m,l,21600r21600,l21600,xe">
                <v:stroke joinstyle="miter"/>
                <v:path gradientshapeok="t" o:connecttype="rect"/>
              </v:shapetype>
              <v:shape id="Text Box 13" o:spid="_x0000_s1031" type="#_x0000_t202" style="position:absolute;left:3422;top:2933;width:8703;height:1991;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" fillcolor="#16253f" stroked="f" strokeweight=".5pt">
                <v:fill opacity="0"/>
                <v:textbox>
                  <w:txbxContent>
                    <w:p w14:paraId="32FE7AD5" w14:textId="77777777" w:rsidR="00F85FF8" w:rsidRDefault="00F85FF8" w:rsidP="00050FE8">
                      <w:pPr>
                        <w:jc w:val="center"/>
                        <w:rPr>
                          <w:rFonts w:cs="Arial"/>
                          <w:b/>
                          <w:color w:val="FFFFFF" w:themeColor="background1"/>
                          <w14:textOutline w14:w="9525" w14:cap="rnd" w14:cmpd="sng" w14:algn="ctr">
                            <w14:noFill/>
                            <w14:prstDash w14:val="solid"/>
                            <w14:bevel/>
                          </w14:textOutline>
                        </w:rPr>
                      </w:pPr>
                      <w:bookmarkStart w:id="55" w:name="bmWatermarkDraft"/>
                      <w:r>
                        <w:rPr>
                          <w:rFonts w:cs="Arial"/>
                          <w:b/>
                          <w:color w:val="FFFFFF" w:themeColor="background1"/>
                          <w14:textOutline w14:w="9525" w14:cap="rnd" w14:cmpd="sng" w14:algn="ctr">
                            <w14:noFill/>
                            <w14:prstDash w14:val="solid"/>
                            <w14:bevel/>
                          </w14:textOutline>
                        </w:rPr>
                        <w:t>DRAFT</w:t>
                      </w:r>
                      <w:bookmarkEnd w:id="55"/>
                    </w:p>
                  </w:txbxContent>
                </v:textbox>
              </v:shape>
              <w10:wrap anchorx="page" anchory="page"/>
            </v:group>
          </w:pict>
        </mc:Fallback>
      </mc:AlternateContent>
    </w:r>
    <w:r w:rsidRPr="0089353E">
      <w:rPr>
        <w:noProof/>
      </w:rPr>
      <mc:AlternateContent>
        <mc:Choice Requires="wps">
          <w:drawing>
            <wp:anchor distT="0" distB="0" distL="114300" distR="114300" simplePos="0" relativeHeight="251665408" behindDoc="0" locked="0" layoutInCell="1" allowOverlap="1" wp14:anchorId="21090F9E" wp14:editId="73A8F703">
              <wp:simplePos x="0" y="0"/>
              <wp:positionH relativeFrom="page">
                <wp:align>left</wp:align>
              </wp:positionH>
              <wp:positionV relativeFrom="paragraph">
                <wp:posOffset>-597916</wp:posOffset>
              </wp:positionV>
              <wp:extent cx="635000" cy="12700"/>
              <wp:effectExtent l="0" t="0" r="0" b="0"/>
              <wp:wrapNone/>
              <wp:docPr id="41"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0" cy="12700"/>
                      </a:xfrm>
                      <a:prstGeom prst="rect">
                        <a:avLst/>
                      </a:prstGeom>
                      <a:solidFill>
                        <a:sysClr val="window" lastClr="FFFFFF"/>
                      </a:solidFill>
                      <a:ln w="6350">
                        <a:noFill/>
                      </a:ln>
                      <a:extLst>
                        <a:ext uri="{91240B29-F687-4F45-9708-019B960494DF}">
                          <a14:hiddenLine xmlns:a14="http://schemas.microsoft.com/office/drawing/2010/main" w="6350">
                            <a:solidFill>
                              <a:prstClr val="black"/>
                            </a:solidFill>
                          </a14:hiddenLine>
                        </a:ext>
                      </a:extLst>
                    </wps:spPr>
                    <wps:txbx>
                      <w:txbxContent>
                        <w:p w14:paraId="0F84F05F" w14:textId="77777777" w:rsidR="00F85FF8" w:rsidRPr="00094D3F" w:rsidRDefault="00F85FF8" w:rsidP="00C26AFA">
                          <w:pPr>
                            <w:spacing w:after="0"/>
                            <w:rPr>
                              <w:sz w:val="16"/>
                              <w:szCs w:val="16"/>
                            </w:rPr>
                          </w:pPr>
                          <w:r w:rsidRPr="00094D3F">
                            <w:rPr>
                              <w:sz w:val="16"/>
                              <w:szCs w:val="16"/>
                            </w:rPr>
                            <w:t>Doc Info</w:t>
                          </w:r>
                        </w:p>
                        <w:p w14:paraId="7A06314B" w14:textId="77777777" w:rsidR="00F85FF8" w:rsidRPr="00094D3F" w:rsidRDefault="00F85FF8" w:rsidP="00C26AFA">
                          <w:pPr>
                            <w:spacing w:after="0"/>
                            <w:rPr>
                              <w:sz w:val="16"/>
                              <w:szCs w:val="16"/>
                            </w:rPr>
                          </w:pPr>
                          <w:r>
                            <w:rPr>
                              <w:sz w:val="16"/>
                              <w:szCs w:val="16"/>
                            </w:rPr>
                            <w:t xml:space="preserve">Branding: </w:t>
                          </w:r>
                          <w:bookmarkStart w:id="56" w:name="bmBrandingStatus"/>
                          <w:r>
                            <w:rPr>
                              <w:sz w:val="16"/>
                              <w:szCs w:val="16"/>
                            </w:rPr>
                            <w:t>false</w:t>
                          </w:r>
                          <w:bookmarkEnd w:id="56"/>
                        </w:p>
                        <w:p w14:paraId="5A9E00B5" w14:textId="77777777" w:rsidR="00F85FF8" w:rsidRDefault="00F85FF8" w:rsidP="00C26AFA">
                          <w:pPr>
                            <w:spacing w:after="0"/>
                            <w:rPr>
                              <w:sz w:val="16"/>
                              <w:szCs w:val="16"/>
                            </w:rPr>
                          </w:pPr>
                          <w:r>
                            <w:rPr>
                              <w:sz w:val="16"/>
                              <w:szCs w:val="16"/>
                            </w:rPr>
                            <w:t xml:space="preserve">FirmNameShort: </w:t>
                          </w:r>
                          <w:bookmarkStart w:id="57" w:name="bmBrandingFirmShortName"/>
                          <w:r>
                            <w:rPr>
                              <w:sz w:val="16"/>
                              <w:szCs w:val="16"/>
                            </w:rPr>
                            <w:t>DLA Piper</w:t>
                          </w:r>
                          <w:bookmarkEnd w:id="57"/>
                        </w:p>
                        <w:p w14:paraId="7A8E0055" w14:textId="77777777" w:rsidR="00F85FF8" w:rsidRDefault="00F85FF8" w:rsidP="00C26AFA">
                          <w:pPr>
                            <w:spacing w:after="0"/>
                            <w:rPr>
                              <w:sz w:val="16"/>
                              <w:szCs w:val="16"/>
                            </w:rPr>
                          </w:pPr>
                          <w:r>
                            <w:rPr>
                              <w:sz w:val="16"/>
                              <w:szCs w:val="16"/>
                            </w:rPr>
                            <w:t>IncludeAppendix:</w:t>
                          </w:r>
                          <w:r w:rsidRPr="00826401">
                            <w:t xml:space="preserve"> </w:t>
                          </w:r>
                          <w:bookmarkStart w:id="58" w:name="bmIncludeAppendices"/>
                          <w:r w:rsidRPr="00826401">
                            <w:rPr>
                              <w:sz w:val="16"/>
                              <w:szCs w:val="16"/>
                            </w:rPr>
                            <w:t>bmIncludeAppendix</w:t>
                          </w:r>
                          <w:bookmarkEnd w:id="58"/>
                        </w:p>
                        <w:p w14:paraId="34AFC241" w14:textId="77777777" w:rsidR="00F85FF8" w:rsidRDefault="00F85FF8" w:rsidP="00C26AFA">
                          <w:pPr>
                            <w:spacing w:after="0"/>
                            <w:rPr>
                              <w:sz w:val="16"/>
                              <w:szCs w:val="16"/>
                            </w:rPr>
                          </w:pPr>
                          <w:r>
                            <w:rPr>
                              <w:sz w:val="16"/>
                              <w:szCs w:val="16"/>
                            </w:rPr>
                            <w:t xml:space="preserve">IncludeSchedules: </w:t>
                          </w:r>
                          <w:bookmarkStart w:id="59" w:name="bmIncludeSchedules"/>
                          <w:r>
                            <w:rPr>
                              <w:sz w:val="16"/>
                              <w:szCs w:val="16"/>
                            </w:rPr>
                            <w:t>bmIncludeSchedules</w:t>
                          </w:r>
                          <w:bookmarkEnd w:id="59"/>
                        </w:p>
                        <w:p w14:paraId="55BBF760" w14:textId="77777777" w:rsidR="00F85FF8" w:rsidRDefault="00F85FF8" w:rsidP="00C26AFA">
                          <w:pPr>
                            <w:spacing w:after="0"/>
                            <w:rPr>
                              <w:sz w:val="16"/>
                              <w:szCs w:val="16"/>
                            </w:rPr>
                          </w:pPr>
                          <w:r>
                            <w:rPr>
                              <w:sz w:val="16"/>
                              <w:szCs w:val="16"/>
                            </w:rPr>
                            <w:t xml:space="preserve">WaveformSelection: </w:t>
                          </w:r>
                          <w:bookmarkStart w:id="60" w:name="bmBrandingWaveformSelection"/>
                          <w:r>
                            <w:rPr>
                              <w:sz w:val="16"/>
                              <w:szCs w:val="16"/>
                            </w:rPr>
                            <w:t>false</w:t>
                          </w:r>
                          <w:bookmarkEnd w:id="60"/>
                        </w:p>
                        <w:p w14:paraId="270E0DD2" w14:textId="77777777" w:rsidR="00F85FF8" w:rsidRDefault="00F85FF8" w:rsidP="00355809">
                          <w:pPr>
                            <w:pStyle w:val="titledarkgrey"/>
                            <w:jc w:val="left"/>
                          </w:pPr>
                          <w:r w:rsidRPr="00355809">
                            <w:rPr>
                              <w:rFonts w:ascii="Arial" w:hAnsi="Arial" w:cs="Arial"/>
                              <w:color w:val="auto"/>
                              <w:sz w:val="16"/>
                              <w:szCs w:val="16"/>
                            </w:rPr>
                            <w:t>DocName</w:t>
                          </w:r>
                          <w:r w:rsidRPr="00355809">
                            <w:rPr>
                              <w:rFonts w:ascii="Arial" w:hAnsi="Arial" w:cs="Arial"/>
                              <w:sz w:val="20"/>
                              <w:szCs w:val="20"/>
                            </w:rPr>
                            <w:t>:</w:t>
                          </w:r>
                          <w:r>
                            <w:t xml:space="preserve"> </w:t>
                          </w:r>
                          <w:bookmarkStart w:id="61" w:name="bmDocNameValue"/>
                          <w:bookmarkEnd w:id="61"/>
                        </w:p>
                        <w:p w14:paraId="6134F300" w14:textId="77777777" w:rsidR="00F85FF8" w:rsidRDefault="00F85FF8" w:rsidP="00C26AFA">
                          <w:pPr>
                            <w:spacing w:after="0"/>
                            <w:rPr>
                              <w:sz w:val="16"/>
                              <w:szCs w:val="16"/>
                            </w:rPr>
                          </w:pPr>
                          <w:r>
                            <w:rPr>
                              <w:sz w:val="16"/>
                              <w:szCs w:val="16"/>
                            </w:rPr>
                            <w:t xml:space="preserve">Reg Text: </w:t>
                          </w:r>
                          <w:bookmarkStart w:id="62" w:name="bmDisclaimerStatus"/>
                          <w:r>
                            <w:rPr>
                              <w:sz w:val="16"/>
                              <w:szCs w:val="16"/>
                            </w:rPr>
                            <w:t>false</w:t>
                          </w:r>
                          <w:bookmarkEnd w:id="62"/>
                        </w:p>
                        <w:tbl>
                          <w:tblPr>
                            <w:tblW w:w="0" w:type="auto"/>
                            <w:tblBorders>
                              <w:top w:val="single" w:sz="4" w:space="0" w:color="7D7D7D"/>
                            </w:tblBorders>
                            <w:tblLook w:val="04A0" w:firstRow="1" w:lastRow="0" w:firstColumn="1" w:lastColumn="0" w:noHBand="0" w:noVBand="1"/>
                          </w:tblPr>
                          <w:tblGrid>
                            <w:gridCol w:w="1069"/>
                            <w:gridCol w:w="590"/>
                          </w:tblGrid>
                          <w:tr w:rsidR="00F85FF8" w:rsidRPr="00D71EA3" w14:paraId="3F1E59F4" w14:textId="77777777" w:rsidTr="00940A73">
                            <w:trPr>
                              <w:trHeight w:val="80"/>
                            </w:trPr>
                            <w:tc>
                              <w:tcPr>
                                <w:tcW w:w="7938" w:type="dxa"/>
                                <w:tcBorders>
                                  <w:top w:val="single" w:sz="4" w:space="0" w:color="auto"/>
                                  <w:left w:val="nil"/>
                                  <w:bottom w:val="nil"/>
                                  <w:right w:val="nil"/>
                                </w:tcBorders>
                                <w:vAlign w:val="bottom"/>
                                <w:hideMark/>
                              </w:tcPr>
                              <w:bookmarkStart w:id="63" w:name="bmAppendixFooter"/>
                              <w:p w14:paraId="475B2C4E" w14:textId="77777777" w:rsidR="00F85FF8" w:rsidRPr="00D71EA3" w:rsidRDefault="00F85FF8" w:rsidP="00876B39">
                                <w:pPr>
                                  <w:spacing w:before="60" w:after="60"/>
                                  <w:ind w:left="-108"/>
                                  <w:rPr>
                                    <w:rFonts w:cs="Arial"/>
                                    <w:sz w:val="16"/>
                                    <w:szCs w:val="16"/>
                                    <w:lang w:eastAsia="en-GB"/>
                                  </w:rPr>
                                </w:pPr>
                                <w:r>
                                  <w:rPr>
                                    <w:sz w:val="16"/>
                                    <w:szCs w:val="16"/>
                                    <w:lang w:eastAsia="en-GB"/>
                                  </w:rPr>
                                  <w:fldChar w:fldCharType="begin"/>
                                </w:r>
                                <w:r>
                                  <w:rPr>
                                    <w:sz w:val="16"/>
                                    <w:szCs w:val="16"/>
                                    <w:lang w:eastAsia="en-GB"/>
                                  </w:rPr>
                                  <w:instrText xml:space="preserve"> REF bmDocName \* CHARFORMAT \* MERGEFORMAT </w:instrText>
                                </w:r>
                                <w:r>
                                  <w:rPr>
                                    <w:sz w:val="16"/>
                                    <w:szCs w:val="16"/>
                                    <w:lang w:eastAsia="en-GB"/>
                                  </w:rPr>
                                  <w:fldChar w:fldCharType="separate"/>
                                </w:r>
                                <w:r w:rsidRPr="00AE5FDD">
                                  <w:rPr>
                                    <w:sz w:val="16"/>
                                    <w:szCs w:val="16"/>
                                    <w:lang w:eastAsia="en-GB"/>
                                  </w:rPr>
                                  <w:t>bmDocName</w:t>
                                </w:r>
                                <w:r>
                                  <w:rPr>
                                    <w:sz w:val="16"/>
                                    <w:szCs w:val="16"/>
                                    <w:lang w:eastAsia="en-GB"/>
                                  </w:rPr>
                                  <w:fldChar w:fldCharType="end"/>
                                </w:r>
                                <w:r w:rsidRPr="00D71EA3">
                                  <w:rPr>
                                    <w:sz w:val="16"/>
                                    <w:szCs w:val="16"/>
                                    <w:lang w:eastAsia="en-GB"/>
                                  </w:rPr>
                                  <w:t xml:space="preserve"> | </w:t>
                                </w:r>
                                <w:r>
                                  <w:rPr>
                                    <w:sz w:val="16"/>
                                    <w:szCs w:val="16"/>
                                    <w:lang w:eastAsia="en-GB"/>
                                  </w:rPr>
                                  <w:t>bmReference</w:t>
                                </w:r>
                              </w:p>
                            </w:tc>
                            <w:tc>
                              <w:tcPr>
                                <w:tcW w:w="1701" w:type="dxa"/>
                                <w:tcBorders>
                                  <w:top w:val="single" w:sz="4" w:space="0" w:color="auto"/>
                                  <w:left w:val="nil"/>
                                  <w:bottom w:val="nil"/>
                                  <w:right w:val="nil"/>
                                </w:tcBorders>
                                <w:vAlign w:val="bottom"/>
                                <w:hideMark/>
                              </w:tcPr>
                              <w:p w14:paraId="0FBF75FE" w14:textId="77777777" w:rsidR="00F85FF8" w:rsidRPr="00D71EA3" w:rsidRDefault="00F85FF8" w:rsidP="00876B39">
                                <w:pPr>
                                  <w:spacing w:before="60" w:after="60"/>
                                  <w:ind w:right="-108"/>
                                  <w:jc w:val="right"/>
                                  <w:rPr>
                                    <w:rFonts w:cs="Arial"/>
                                    <w:sz w:val="16"/>
                                    <w:szCs w:val="16"/>
                                    <w:lang w:eastAsia="en-GB"/>
                                  </w:rPr>
                                </w:pPr>
                                <w:r>
                                  <w:rPr>
                                    <w:rStyle w:val="PageNumber"/>
                                  </w:rPr>
                                  <w:t xml:space="preserve">DLA Piper     </w:t>
                                </w:r>
                              </w:p>
                            </w:tc>
                          </w:tr>
                          <w:bookmarkEnd w:id="63"/>
                        </w:tbl>
                        <w:p w14:paraId="0A6DC6D4" w14:textId="77777777" w:rsidR="00F85FF8" w:rsidRDefault="00F85FF8" w:rsidP="00876B3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90F9E" id="TxtDocInfo" o:spid="_x0000_s1032" type="#_x0000_t202" style="position:absolute;margin-left:0;margin-top:-47.1pt;width:50pt;height:1pt;z-index:251665408;visibility:hidden;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" fillcolor="window" stroked="f" strokeweight=".5pt">
              <v:path arrowok="t"/>
              <v:textbox>
                <w:txbxContent>
                  <w:p w14:paraId="0F84F05F" w14:textId="77777777" w:rsidR="00F85FF8" w:rsidRPr="00094D3F" w:rsidRDefault="00F85FF8" w:rsidP="00C26AFA">
                    <w:pPr>
                      <w:spacing w:after="0"/>
                      <w:rPr>
                        <w:sz w:val="16"/>
                        <w:szCs w:val="16"/>
                      </w:rPr>
                    </w:pPr>
                    <w:r w:rsidRPr="00094D3F">
                      <w:rPr>
                        <w:sz w:val="16"/>
                        <w:szCs w:val="16"/>
                      </w:rPr>
                      <w:t>Doc Info</w:t>
                    </w:r>
                  </w:p>
                  <w:p w14:paraId="7A06314B" w14:textId="77777777" w:rsidR="00F85FF8" w:rsidRPr="00094D3F" w:rsidRDefault="00F85FF8" w:rsidP="00C26AFA">
                    <w:pPr>
                      <w:spacing w:after="0"/>
                      <w:rPr>
                        <w:sz w:val="16"/>
                        <w:szCs w:val="16"/>
                      </w:rPr>
                    </w:pPr>
                    <w:r>
                      <w:rPr>
                        <w:sz w:val="16"/>
                        <w:szCs w:val="16"/>
                      </w:rPr>
                      <w:t xml:space="preserve">Branding: </w:t>
                    </w:r>
                    <w:bookmarkStart w:id="64" w:name="bmBrandingStatus"/>
                    <w:r>
                      <w:rPr>
                        <w:sz w:val="16"/>
                        <w:szCs w:val="16"/>
                      </w:rPr>
                      <w:t>false</w:t>
                    </w:r>
                    <w:bookmarkEnd w:id="64"/>
                  </w:p>
                  <w:p w14:paraId="5A9E00B5" w14:textId="77777777" w:rsidR="00F85FF8" w:rsidRDefault="00F85FF8" w:rsidP="00C26AFA">
                    <w:pPr>
                      <w:spacing w:after="0"/>
                      <w:rPr>
                        <w:sz w:val="16"/>
                        <w:szCs w:val="16"/>
                      </w:rPr>
                    </w:pPr>
                    <w:r>
                      <w:rPr>
                        <w:sz w:val="16"/>
                        <w:szCs w:val="16"/>
                      </w:rPr>
                      <w:t xml:space="preserve">FirmNameShort: </w:t>
                    </w:r>
                    <w:bookmarkStart w:id="65" w:name="bmBrandingFirmShortName"/>
                    <w:r>
                      <w:rPr>
                        <w:sz w:val="16"/>
                        <w:szCs w:val="16"/>
                      </w:rPr>
                      <w:t>DLA Piper</w:t>
                    </w:r>
                    <w:bookmarkEnd w:id="65"/>
                  </w:p>
                  <w:p w14:paraId="7A8E0055" w14:textId="77777777" w:rsidR="00F85FF8" w:rsidRDefault="00F85FF8" w:rsidP="00C26AFA">
                    <w:pPr>
                      <w:spacing w:after="0"/>
                      <w:rPr>
                        <w:sz w:val="16"/>
                        <w:szCs w:val="16"/>
                      </w:rPr>
                    </w:pPr>
                    <w:r>
                      <w:rPr>
                        <w:sz w:val="16"/>
                        <w:szCs w:val="16"/>
                      </w:rPr>
                      <w:t>IncludeAppendix:</w:t>
                    </w:r>
                    <w:r w:rsidRPr="00826401">
                      <w:t xml:space="preserve"> </w:t>
                    </w:r>
                    <w:bookmarkStart w:id="66" w:name="bmIncludeAppendices"/>
                    <w:r w:rsidRPr="00826401">
                      <w:rPr>
                        <w:sz w:val="16"/>
                        <w:szCs w:val="16"/>
                      </w:rPr>
                      <w:t>bmIncludeAppendix</w:t>
                    </w:r>
                    <w:bookmarkEnd w:id="66"/>
                  </w:p>
                  <w:p w14:paraId="34AFC241" w14:textId="77777777" w:rsidR="00F85FF8" w:rsidRDefault="00F85FF8" w:rsidP="00C26AFA">
                    <w:pPr>
                      <w:spacing w:after="0"/>
                      <w:rPr>
                        <w:sz w:val="16"/>
                        <w:szCs w:val="16"/>
                      </w:rPr>
                    </w:pPr>
                    <w:r>
                      <w:rPr>
                        <w:sz w:val="16"/>
                        <w:szCs w:val="16"/>
                      </w:rPr>
                      <w:t xml:space="preserve">IncludeSchedules: </w:t>
                    </w:r>
                    <w:bookmarkStart w:id="67" w:name="bmIncludeSchedules"/>
                    <w:r>
                      <w:rPr>
                        <w:sz w:val="16"/>
                        <w:szCs w:val="16"/>
                      </w:rPr>
                      <w:t>bmIncludeSchedules</w:t>
                    </w:r>
                    <w:bookmarkEnd w:id="67"/>
                  </w:p>
                  <w:p w14:paraId="55BBF760" w14:textId="77777777" w:rsidR="00F85FF8" w:rsidRDefault="00F85FF8" w:rsidP="00C26AFA">
                    <w:pPr>
                      <w:spacing w:after="0"/>
                      <w:rPr>
                        <w:sz w:val="16"/>
                        <w:szCs w:val="16"/>
                      </w:rPr>
                    </w:pPr>
                    <w:r>
                      <w:rPr>
                        <w:sz w:val="16"/>
                        <w:szCs w:val="16"/>
                      </w:rPr>
                      <w:t xml:space="preserve">WaveformSelection: </w:t>
                    </w:r>
                    <w:bookmarkStart w:id="68" w:name="bmBrandingWaveformSelection"/>
                    <w:r>
                      <w:rPr>
                        <w:sz w:val="16"/>
                        <w:szCs w:val="16"/>
                      </w:rPr>
                      <w:t>false</w:t>
                    </w:r>
                    <w:bookmarkEnd w:id="68"/>
                  </w:p>
                  <w:p w14:paraId="270E0DD2" w14:textId="77777777" w:rsidR="00F85FF8" w:rsidRDefault="00F85FF8" w:rsidP="00355809">
                    <w:pPr>
                      <w:pStyle w:val="titledarkgrey"/>
                      <w:jc w:val="left"/>
                    </w:pPr>
                    <w:r w:rsidRPr="00355809">
                      <w:rPr>
                        <w:rFonts w:ascii="Arial" w:hAnsi="Arial" w:cs="Arial"/>
                        <w:color w:val="auto"/>
                        <w:sz w:val="16"/>
                        <w:szCs w:val="16"/>
                      </w:rPr>
                      <w:t>DocName</w:t>
                    </w:r>
                    <w:r w:rsidRPr="00355809">
                      <w:rPr>
                        <w:rFonts w:ascii="Arial" w:hAnsi="Arial" w:cs="Arial"/>
                        <w:sz w:val="20"/>
                        <w:szCs w:val="20"/>
                      </w:rPr>
                      <w:t>:</w:t>
                    </w:r>
                    <w:r>
                      <w:t xml:space="preserve"> </w:t>
                    </w:r>
                    <w:bookmarkStart w:id="69" w:name="bmDocNameValue"/>
                    <w:bookmarkEnd w:id="69"/>
                  </w:p>
                  <w:p w14:paraId="6134F300" w14:textId="77777777" w:rsidR="00F85FF8" w:rsidRDefault="00F85FF8" w:rsidP="00C26AFA">
                    <w:pPr>
                      <w:spacing w:after="0"/>
                      <w:rPr>
                        <w:sz w:val="16"/>
                        <w:szCs w:val="16"/>
                      </w:rPr>
                    </w:pPr>
                    <w:r>
                      <w:rPr>
                        <w:sz w:val="16"/>
                        <w:szCs w:val="16"/>
                      </w:rPr>
                      <w:t xml:space="preserve">Reg Text: </w:t>
                    </w:r>
                    <w:bookmarkStart w:id="70" w:name="bmDisclaimerStatus"/>
                    <w:r>
                      <w:rPr>
                        <w:sz w:val="16"/>
                        <w:szCs w:val="16"/>
                      </w:rPr>
                      <w:t>false</w:t>
                    </w:r>
                    <w:bookmarkEnd w:id="70"/>
                  </w:p>
                  <w:tbl>
                    <w:tblPr>
                      <w:tblW w:w="0" w:type="auto"/>
                      <w:tblBorders>
                        <w:top w:val="single" w:sz="4" w:space="0" w:color="7D7D7D"/>
                      </w:tblBorders>
                      <w:tblLook w:val="04A0" w:firstRow="1" w:lastRow="0" w:firstColumn="1" w:lastColumn="0" w:noHBand="0" w:noVBand="1"/>
                    </w:tblPr>
                    <w:tblGrid>
                      <w:gridCol w:w="1069"/>
                      <w:gridCol w:w="590"/>
                    </w:tblGrid>
                    <w:tr w:rsidR="00F85FF8" w:rsidRPr="00D71EA3" w14:paraId="3F1E59F4" w14:textId="77777777" w:rsidTr="00940A73">
                      <w:trPr>
                        <w:trHeight w:val="80"/>
                      </w:trPr>
                      <w:tc>
                        <w:tcPr>
                          <w:tcW w:w="7938" w:type="dxa"/>
                          <w:tcBorders>
                            <w:top w:val="single" w:sz="4" w:space="0" w:color="auto"/>
                            <w:left w:val="nil"/>
                            <w:bottom w:val="nil"/>
                            <w:right w:val="nil"/>
                          </w:tcBorders>
                          <w:vAlign w:val="bottom"/>
                          <w:hideMark/>
                        </w:tcPr>
                        <w:bookmarkStart w:id="71" w:name="bmAppendixFooter"/>
                        <w:p w14:paraId="475B2C4E" w14:textId="77777777" w:rsidR="00F85FF8" w:rsidRPr="00D71EA3" w:rsidRDefault="00F85FF8" w:rsidP="00876B39">
                          <w:pPr>
                            <w:spacing w:before="60" w:after="60"/>
                            <w:ind w:left="-108"/>
                            <w:rPr>
                              <w:rFonts w:cs="Arial"/>
                              <w:sz w:val="16"/>
                              <w:szCs w:val="16"/>
                              <w:lang w:eastAsia="en-GB"/>
                            </w:rPr>
                          </w:pPr>
                          <w:r>
                            <w:rPr>
                              <w:sz w:val="16"/>
                              <w:szCs w:val="16"/>
                              <w:lang w:eastAsia="en-GB"/>
                            </w:rPr>
                            <w:fldChar w:fldCharType="begin"/>
                          </w:r>
                          <w:r>
                            <w:rPr>
                              <w:sz w:val="16"/>
                              <w:szCs w:val="16"/>
                              <w:lang w:eastAsia="en-GB"/>
                            </w:rPr>
                            <w:instrText xml:space="preserve"> REF bmDocName \* CHARFORMAT \* MERGEFORMAT </w:instrText>
                          </w:r>
                          <w:r>
                            <w:rPr>
                              <w:sz w:val="16"/>
                              <w:szCs w:val="16"/>
                              <w:lang w:eastAsia="en-GB"/>
                            </w:rPr>
                            <w:fldChar w:fldCharType="separate"/>
                          </w:r>
                          <w:r w:rsidRPr="00AE5FDD">
                            <w:rPr>
                              <w:sz w:val="16"/>
                              <w:szCs w:val="16"/>
                              <w:lang w:eastAsia="en-GB"/>
                            </w:rPr>
                            <w:t>bmDocName</w:t>
                          </w:r>
                          <w:r>
                            <w:rPr>
                              <w:sz w:val="16"/>
                              <w:szCs w:val="16"/>
                              <w:lang w:eastAsia="en-GB"/>
                            </w:rPr>
                            <w:fldChar w:fldCharType="end"/>
                          </w:r>
                          <w:r w:rsidRPr="00D71EA3">
                            <w:rPr>
                              <w:sz w:val="16"/>
                              <w:szCs w:val="16"/>
                              <w:lang w:eastAsia="en-GB"/>
                            </w:rPr>
                            <w:t xml:space="preserve"> | </w:t>
                          </w:r>
                          <w:r>
                            <w:rPr>
                              <w:sz w:val="16"/>
                              <w:szCs w:val="16"/>
                              <w:lang w:eastAsia="en-GB"/>
                            </w:rPr>
                            <w:t>bmReference</w:t>
                          </w:r>
                        </w:p>
                      </w:tc>
                      <w:tc>
                        <w:tcPr>
                          <w:tcW w:w="1701" w:type="dxa"/>
                          <w:tcBorders>
                            <w:top w:val="single" w:sz="4" w:space="0" w:color="auto"/>
                            <w:left w:val="nil"/>
                            <w:bottom w:val="nil"/>
                            <w:right w:val="nil"/>
                          </w:tcBorders>
                          <w:vAlign w:val="bottom"/>
                          <w:hideMark/>
                        </w:tcPr>
                        <w:p w14:paraId="0FBF75FE" w14:textId="77777777" w:rsidR="00F85FF8" w:rsidRPr="00D71EA3" w:rsidRDefault="00F85FF8" w:rsidP="00876B39">
                          <w:pPr>
                            <w:spacing w:before="60" w:after="60"/>
                            <w:ind w:right="-108"/>
                            <w:jc w:val="right"/>
                            <w:rPr>
                              <w:rFonts w:cs="Arial"/>
                              <w:sz w:val="16"/>
                              <w:szCs w:val="16"/>
                              <w:lang w:eastAsia="en-GB"/>
                            </w:rPr>
                          </w:pPr>
                          <w:r>
                            <w:rPr>
                              <w:rStyle w:val="PageNumber"/>
                            </w:rPr>
                            <w:t xml:space="preserve">DLA Piper     </w:t>
                          </w:r>
                        </w:p>
                      </w:tc>
                    </w:tr>
                    <w:bookmarkEnd w:id="71"/>
                  </w:tbl>
                  <w:p w14:paraId="0A6DC6D4" w14:textId="77777777" w:rsidR="00F85FF8" w:rsidRDefault="00F85FF8" w:rsidP="00876B39">
                    <w:pPr>
                      <w:spacing w:after="0"/>
                      <w:rPr>
                        <w:sz w:val="16"/>
                        <w:szCs w:val="16"/>
                      </w:rPr>
                    </w:pPr>
                  </w:p>
                </w:txbxContent>
              </v:textbox>
              <w10:wrap anchorx="page"/>
            </v:shape>
          </w:pict>
        </mc:Fallback>
      </mc:AlternateContent>
    </w:r>
    <w:r>
      <w:rPr>
        <w:noProof/>
      </w:rPr>
      <w:drawing>
        <wp:anchor distT="0" distB="0" distL="114300" distR="114300" simplePos="0" relativeHeight="251669504" behindDoc="1" locked="0" layoutInCell="1" allowOverlap="1" wp14:anchorId="34192D65" wp14:editId="44EF468B">
          <wp:simplePos x="0" y="0"/>
          <wp:positionH relativeFrom="page">
            <wp:align>left</wp:align>
          </wp:positionH>
          <wp:positionV relativeFrom="page">
            <wp:posOffset>-136525</wp:posOffset>
          </wp:positionV>
          <wp:extent cx="11923200" cy="0"/>
          <wp:effectExtent l="0" t="0" r="0" b="0"/>
          <wp:wrapNone/>
          <wp:docPr id="7" name="_waveform-darkblue"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_waveform-darkblue"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3200" cy="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2A722DF2" wp14:editId="79596285">
          <wp:simplePos x="0" y="0"/>
          <wp:positionH relativeFrom="page">
            <wp:align>left</wp:align>
          </wp:positionH>
          <wp:positionV relativeFrom="page">
            <wp:posOffset>-133350</wp:posOffset>
          </wp:positionV>
          <wp:extent cx="11919600" cy="0"/>
          <wp:effectExtent l="0" t="0" r="0" b="0"/>
          <wp:wrapNone/>
          <wp:docPr id="9" name="_waveform-darkgrey"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_waveform-darkgrey"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19600" cy="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5257EB3" wp14:editId="3A7A98EE">
          <wp:simplePos x="0" y="0"/>
          <wp:positionH relativeFrom="page">
            <wp:align>left</wp:align>
          </wp:positionH>
          <wp:positionV relativeFrom="page">
            <wp:posOffset>-147320</wp:posOffset>
          </wp:positionV>
          <wp:extent cx="11919600" cy="0"/>
          <wp:effectExtent l="0" t="0" r="0" b="0"/>
          <wp:wrapNone/>
          <wp:docPr id="11" name="_waveform-lightgrey"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_waveform-lightgrey"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19600" cy="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F85FF8" w:rsidRPr="001948E8" w14:paraId="0EE6D5A7" w14:textId="77777777" w:rsidTr="004A6882">
      <w:tc>
        <w:tcPr>
          <w:tcW w:w="4815" w:type="dxa"/>
        </w:tcPr>
        <w:p w14:paraId="661DF3FA" w14:textId="77777777" w:rsidR="00F85FF8" w:rsidRPr="001948E8" w:rsidRDefault="00F85FF8" w:rsidP="00D71EA3">
          <w:pPr>
            <w:pStyle w:val="Header"/>
            <w:spacing w:after="0"/>
            <w:ind w:left="-108"/>
            <w:rPr>
              <w:rFonts w:cs="Arial"/>
              <w:b/>
            </w:rPr>
          </w:pPr>
          <w:bookmarkStart w:id="72" w:name="bmStrictlyPrivateLine"/>
          <w:bookmarkEnd w:id="72"/>
        </w:p>
      </w:tc>
      <w:tc>
        <w:tcPr>
          <w:tcW w:w="4816" w:type="dxa"/>
        </w:tcPr>
        <w:p w14:paraId="2625B03D" w14:textId="77777777" w:rsidR="00F85FF8" w:rsidRPr="001948E8" w:rsidRDefault="00F85FF8" w:rsidP="00D71EA3">
          <w:pPr>
            <w:pStyle w:val="Header"/>
            <w:spacing w:after="0"/>
            <w:jc w:val="right"/>
            <w:rPr>
              <w:rFonts w:cs="Arial"/>
              <w:b/>
            </w:rPr>
          </w:pPr>
          <w:bookmarkStart w:id="73" w:name="bmLegallyPrivileged"/>
          <w:bookmarkEnd w:id="73"/>
        </w:p>
      </w:tc>
    </w:tr>
  </w:tbl>
  <w:p w14:paraId="489F11B4" w14:textId="77777777" w:rsidR="00F85FF8" w:rsidRDefault="00F85FF8" w:rsidP="00AE449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5CB2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564D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64C8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65DEE"/>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0212AA68"/>
    <w:lvl w:ilvl="0">
      <w:start w:val="1"/>
      <w:numFmt w:val="decimal"/>
      <w:pStyle w:val="ListNumber"/>
      <w:lvlText w:val="%1."/>
      <w:lvlJc w:val="left"/>
      <w:pPr>
        <w:tabs>
          <w:tab w:val="num" w:pos="360"/>
        </w:tabs>
        <w:ind w:left="360" w:hanging="360"/>
      </w:pPr>
    </w:lvl>
  </w:abstractNum>
  <w:abstractNum w:abstractNumId="5" w15:restartNumberingAfterBreak="0">
    <w:nsid w:val="004E4D51"/>
    <w:multiLevelType w:val="multilevel"/>
    <w:tmpl w:val="6C5451AC"/>
    <w:name w:val="Plato Heading List"/>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lowerLetter"/>
      <w:pStyle w:val="Heading3"/>
      <w:lvlText w:val="(%3)"/>
      <w:lvlJc w:val="left"/>
      <w:pPr>
        <w:tabs>
          <w:tab w:val="num" w:pos="1440"/>
        </w:tabs>
        <w:ind w:left="1440" w:hanging="720"/>
      </w:pPr>
      <w:rPr>
        <w:rFonts w:hint="default"/>
        <w:caps w:val="0"/>
        <w:effect w:val="none"/>
      </w:rPr>
    </w:lvl>
    <w:lvl w:ilvl="3">
      <w:start w:val="1"/>
      <w:numFmt w:val="lowerRoman"/>
      <w:pStyle w:val="Heading4"/>
      <w:lvlText w:val="(%4)"/>
      <w:lvlJc w:val="left"/>
      <w:pPr>
        <w:tabs>
          <w:tab w:val="num" w:pos="2160"/>
        </w:tabs>
        <w:ind w:left="2160" w:hanging="720"/>
      </w:pPr>
      <w:rPr>
        <w:rFonts w:hint="default"/>
        <w:caps w:val="0"/>
        <w:effect w:val="none"/>
      </w:rPr>
    </w:lvl>
    <w:lvl w:ilvl="4">
      <w:start w:val="1"/>
      <w:numFmt w:val="upperLetter"/>
      <w:pStyle w:val="Heading5"/>
      <w:lvlText w:val="(%5)"/>
      <w:lvlJc w:val="left"/>
      <w:pPr>
        <w:tabs>
          <w:tab w:val="num" w:pos="2880"/>
        </w:tabs>
        <w:ind w:left="2880" w:hanging="720"/>
      </w:pPr>
      <w:rPr>
        <w:rFonts w:hint="default"/>
        <w:caps w:val="0"/>
        <w:effect w:val="none"/>
      </w:rPr>
    </w:lvl>
    <w:lvl w:ilvl="5">
      <w:start w:val="1"/>
      <w:numFmt w:val="decimal"/>
      <w:pStyle w:val="Heading6"/>
      <w:lvlText w:val="(%6)"/>
      <w:lvlJc w:val="left"/>
      <w:pPr>
        <w:tabs>
          <w:tab w:val="num" w:pos="3600"/>
        </w:tabs>
        <w:ind w:left="3600" w:hanging="720"/>
      </w:pPr>
      <w:rPr>
        <w:rFonts w:hint="default"/>
        <w:caps w:val="0"/>
        <w:effect w:val="none"/>
      </w:rPr>
    </w:lvl>
    <w:lvl w:ilvl="6">
      <w:start w:val="1"/>
      <w:numFmt w:val="lowerLetter"/>
      <w:pStyle w:val="Heading7"/>
      <w:lvlText w:val="(%7)"/>
      <w:lvlJc w:val="left"/>
      <w:pPr>
        <w:tabs>
          <w:tab w:val="num" w:pos="4321"/>
        </w:tabs>
        <w:ind w:left="4321" w:hanging="721"/>
      </w:pPr>
      <w:rPr>
        <w:rFonts w:hint="default"/>
        <w:caps w:val="0"/>
        <w:effect w:val="none"/>
      </w:rPr>
    </w:lvl>
    <w:lvl w:ilvl="7">
      <w:start w:val="1"/>
      <w:numFmt w:val="none"/>
      <w:suff w:val="nothing"/>
      <w:lvlText w:val=""/>
      <w:lvlJc w:val="left"/>
      <w:pPr>
        <w:ind w:left="2880" w:hanging="720"/>
      </w:pPr>
      <w:rPr>
        <w:rFonts w:hint="default"/>
        <w:caps w:val="0"/>
        <w:effect w:val="none"/>
      </w:rPr>
    </w:lvl>
    <w:lvl w:ilvl="8">
      <w:start w:val="1"/>
      <w:numFmt w:val="none"/>
      <w:lvlRestart w:val="7"/>
      <w:suff w:val="nothing"/>
      <w:lvlText w:val=""/>
      <w:lvlJc w:val="left"/>
      <w:pPr>
        <w:ind w:left="2880" w:hanging="720"/>
      </w:pPr>
      <w:rPr>
        <w:rFonts w:hint="default"/>
        <w:caps w:val="0"/>
        <w:effect w:val="none"/>
      </w:rPr>
    </w:lvl>
  </w:abstractNum>
  <w:abstractNum w:abstractNumId="6" w15:restartNumberingAfterBreak="0">
    <w:nsid w:val="029A05C1"/>
    <w:multiLevelType w:val="hybridMultilevel"/>
    <w:tmpl w:val="7586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723DB5"/>
    <w:multiLevelType w:val="multilevel"/>
    <w:tmpl w:val="2BD2A10A"/>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6CC701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AFE639D"/>
    <w:multiLevelType w:val="multilevel"/>
    <w:tmpl w:val="BB58C122"/>
    <w:name w:val="Appendicies Heading List"/>
    <w:lvl w:ilvl="0">
      <w:start w:val="1"/>
      <w:numFmt w:val="decimal"/>
      <w:lvlRestart w:val="0"/>
      <w:pStyle w:val="AppHead"/>
      <w:suff w:val="space"/>
      <w:lvlText w:val="Appendix %1"/>
      <w:lvlJc w:val="left"/>
      <w:pPr>
        <w:ind w:left="0" w:firstLine="0"/>
      </w:pPr>
      <w:rPr>
        <w:rFonts w:hint="default"/>
        <w:caps w:val="0"/>
        <w:effect w:val="none"/>
      </w:rPr>
    </w:lvl>
    <w:lvl w:ilvl="1">
      <w:start w:val="1"/>
      <w:numFmt w:val="decimal"/>
      <w:pStyle w:val="AppPart"/>
      <w:suff w:val="space"/>
      <w:lvlText w:val="Part %2"/>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0" w15:restartNumberingAfterBreak="0">
    <w:nsid w:val="0FF84E9C"/>
    <w:multiLevelType w:val="multilevel"/>
    <w:tmpl w:val="26EED2B4"/>
    <w:name w:val="SchHead Numbering List"/>
    <w:lvl w:ilvl="0">
      <w:start w:val="1"/>
      <w:numFmt w:val="decimal"/>
      <w:lvlRestart w:val="0"/>
      <w:pStyle w:val="SchHead"/>
      <w:suff w:val="space"/>
      <w:lvlText w:val="Schedule %1"/>
      <w:lvlJc w:val="left"/>
      <w:pPr>
        <w:ind w:left="0" w:firstLine="0"/>
      </w:pPr>
      <w:rPr>
        <w:rFonts w:hint="default"/>
        <w:caps w:val="0"/>
        <w:effect w:val="none"/>
      </w:rPr>
    </w:lvl>
    <w:lvl w:ilvl="1">
      <w:start w:val="1"/>
      <w:numFmt w:val="decimal"/>
      <w:pStyle w:val="SchPart"/>
      <w:suff w:val="space"/>
      <w:lvlText w:val="Part %2"/>
      <w:lvlJc w:val="left"/>
      <w:pPr>
        <w:ind w:left="0" w:firstLine="0"/>
      </w:pPr>
      <w:rPr>
        <w:rFonts w:hint="default"/>
        <w:caps w:val="0"/>
        <w:effect w:val="none"/>
      </w:rPr>
    </w:lvl>
    <w:lvl w:ilvl="2">
      <w:start w:val="1"/>
      <w:numFmt w:val="decimal"/>
      <w:pStyle w:val="SchSection"/>
      <w:suff w:val="space"/>
      <w:lvlText w:val="Section %3"/>
      <w:lvlJc w:val="left"/>
      <w:pPr>
        <w:ind w:left="0" w:firstLine="0"/>
      </w:pPr>
      <w:rPr>
        <w:rFonts w:hint="default"/>
        <w:caps w:val="0"/>
        <w:effect w:val="no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440"/>
        </w:tabs>
        <w:ind w:left="1440" w:hanging="363"/>
      </w:pPr>
      <w:rPr>
        <w:rFonts w:hint="default"/>
      </w:rPr>
    </w:lvl>
    <w:lvl w:ilvl="5">
      <w:start w:val="1"/>
      <w:numFmt w:val="none"/>
      <w:lvlText w:val=""/>
      <w:lvlJc w:val="left"/>
      <w:pPr>
        <w:tabs>
          <w:tab w:val="num" w:pos="1440"/>
        </w:tabs>
        <w:ind w:left="1440" w:hanging="363"/>
      </w:pPr>
      <w:rPr>
        <w:rFonts w:hint="default"/>
      </w:rPr>
    </w:lvl>
    <w:lvl w:ilvl="6">
      <w:start w:val="1"/>
      <w:numFmt w:val="none"/>
      <w:lvlText w:val=""/>
      <w:lvlJc w:val="left"/>
      <w:pPr>
        <w:tabs>
          <w:tab w:val="num" w:pos="1440"/>
        </w:tabs>
        <w:ind w:left="1440" w:hanging="363"/>
      </w:pPr>
      <w:rPr>
        <w:rFonts w:hint="default"/>
      </w:rPr>
    </w:lvl>
    <w:lvl w:ilvl="7">
      <w:start w:val="1"/>
      <w:numFmt w:val="none"/>
      <w:lvlText w:val=""/>
      <w:lvlJc w:val="left"/>
      <w:pPr>
        <w:tabs>
          <w:tab w:val="num" w:pos="1440"/>
        </w:tabs>
        <w:ind w:left="1440" w:hanging="363"/>
      </w:pPr>
      <w:rPr>
        <w:rFonts w:hint="default"/>
      </w:rPr>
    </w:lvl>
    <w:lvl w:ilvl="8">
      <w:start w:val="1"/>
      <w:numFmt w:val="none"/>
      <w:lvlText w:val=""/>
      <w:lvlJc w:val="left"/>
      <w:pPr>
        <w:tabs>
          <w:tab w:val="num" w:pos="1440"/>
        </w:tabs>
        <w:ind w:left="1440" w:hanging="363"/>
      </w:pPr>
      <w:rPr>
        <w:rFonts w:hint="default"/>
      </w:rPr>
    </w:lvl>
  </w:abstractNum>
  <w:abstractNum w:abstractNumId="11" w15:restartNumberingAfterBreak="0">
    <w:nsid w:val="1A5A1B2B"/>
    <w:multiLevelType w:val="multilevel"/>
    <w:tmpl w:val="4A922D40"/>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2" w15:restartNumberingAfterBreak="0">
    <w:nsid w:val="1AA27F3D"/>
    <w:multiLevelType w:val="multilevel"/>
    <w:tmpl w:val="4A922D40"/>
    <w:name w:val="Definition Numbering List"/>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3" w15:restartNumberingAfterBreak="0">
    <w:nsid w:val="1DD40244"/>
    <w:multiLevelType w:val="multilevel"/>
    <w:tmpl w:val="A4BE8C2E"/>
    <w:lvl w:ilvl="0">
      <w:start w:val="1"/>
      <w:numFmt w:val="none"/>
      <w:lvlRestart w:val="0"/>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14" w15:restartNumberingAfterBreak="0">
    <w:nsid w:val="1E5904B1"/>
    <w:multiLevelType w:val="multilevel"/>
    <w:tmpl w:val="4E98721A"/>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5" w15:restartNumberingAfterBreak="0">
    <w:nsid w:val="26BA737B"/>
    <w:multiLevelType w:val="multilevel"/>
    <w:tmpl w:val="4A922D40"/>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6" w15:restartNumberingAfterBreak="0">
    <w:nsid w:val="2D583D1F"/>
    <w:multiLevelType w:val="multilevel"/>
    <w:tmpl w:val="64C8B886"/>
    <w:lvl w:ilvl="0">
      <w:start w:val="1"/>
      <w:numFmt w:val="bullet"/>
      <w:lvlText w:val="·"/>
      <w:lvlJc w:val="left"/>
      <w:pPr>
        <w:tabs>
          <w:tab w:val="num" w:pos="720"/>
        </w:tabs>
        <w:ind w:left="720" w:hanging="720"/>
      </w:pPr>
      <w:rPr>
        <w:rFonts w:ascii="Symbol" w:hAnsi="Symbol" w:hint="default"/>
        <w:caps w:val="0"/>
        <w:effect w:val="none"/>
      </w:rPr>
    </w:lvl>
    <w:lvl w:ilvl="1">
      <w:start w:val="1"/>
      <w:numFmt w:val="bullet"/>
      <w:lvlText w:val=""/>
      <w:lvlJc w:val="left"/>
      <w:pPr>
        <w:tabs>
          <w:tab w:val="num" w:pos="1440"/>
        </w:tabs>
        <w:ind w:left="1440" w:hanging="720"/>
      </w:pPr>
      <w:rPr>
        <w:rFonts w:ascii="Symbol" w:hAnsi="Symbol" w:hint="default"/>
        <w:caps w:val="0"/>
        <w:effect w:val="none"/>
      </w:rPr>
    </w:lvl>
    <w:lvl w:ilvl="2">
      <w:start w:val="1"/>
      <w:numFmt w:val="bullet"/>
      <w:lvlText w:val=""/>
      <w:lvlJc w:val="left"/>
      <w:pPr>
        <w:tabs>
          <w:tab w:val="num" w:pos="2160"/>
        </w:tabs>
        <w:ind w:left="2160" w:hanging="720"/>
      </w:pPr>
      <w:rPr>
        <w:rFonts w:ascii="Symbol" w:hAnsi="Symbol" w:hint="default"/>
        <w:caps w:val="0"/>
        <w:effect w:val="none"/>
      </w:rPr>
    </w:lvl>
    <w:lvl w:ilvl="3">
      <w:start w:val="1"/>
      <w:numFmt w:val="bullet"/>
      <w:lvlText w:val=""/>
      <w:lvlJc w:val="left"/>
      <w:pPr>
        <w:tabs>
          <w:tab w:val="num" w:pos="2880"/>
        </w:tabs>
        <w:ind w:left="2880" w:hanging="720"/>
      </w:pPr>
      <w:rPr>
        <w:rFonts w:ascii="Symbol" w:hAnsi="Symbol" w:hint="default"/>
        <w:caps w:val="0"/>
        <w:effect w:val="none"/>
      </w:rPr>
    </w:lvl>
    <w:lvl w:ilvl="4">
      <w:start w:val="1"/>
      <w:numFmt w:val="bullet"/>
      <w:lvlText w:val=""/>
      <w:lvlJc w:val="left"/>
      <w:pPr>
        <w:tabs>
          <w:tab w:val="num" w:pos="3600"/>
        </w:tabs>
        <w:ind w:left="3600" w:hanging="720"/>
      </w:pPr>
      <w:rPr>
        <w:rFonts w:ascii="Symbol" w:hAnsi="Symbol" w:hint="default"/>
        <w:caps w:val="0"/>
        <w:effect w:val="none"/>
      </w:rPr>
    </w:lvl>
    <w:lvl w:ilvl="5">
      <w:start w:val="1"/>
      <w:numFmt w:val="none"/>
      <w:lvlText w:val=""/>
      <w:lvlJc w:val="left"/>
      <w:pPr>
        <w:tabs>
          <w:tab w:val="num" w:pos="3600"/>
        </w:tabs>
        <w:ind w:left="3600" w:hanging="720"/>
      </w:pPr>
      <w:rPr>
        <w:rFonts w:hint="default"/>
        <w:caps w:val="0"/>
        <w:effect w:val="none"/>
      </w:rPr>
    </w:lvl>
    <w:lvl w:ilvl="6">
      <w:start w:val="1"/>
      <w:numFmt w:val="none"/>
      <w:lvlText w:val=""/>
      <w:lvlJc w:val="left"/>
      <w:pPr>
        <w:tabs>
          <w:tab w:val="num" w:pos="4320"/>
        </w:tabs>
        <w:ind w:left="4320" w:hanging="720"/>
      </w:pPr>
      <w:rPr>
        <w:rFonts w:hint="default"/>
        <w:caps w:val="0"/>
        <w:effect w:val="none"/>
      </w:rPr>
    </w:lvl>
    <w:lvl w:ilvl="7">
      <w:start w:val="1"/>
      <w:numFmt w:val="bullet"/>
      <w:lvlText w:val=""/>
      <w:lvlJc w:val="left"/>
      <w:pPr>
        <w:tabs>
          <w:tab w:val="num" w:pos="4320"/>
        </w:tabs>
        <w:ind w:left="4320" w:hanging="720"/>
      </w:pPr>
      <w:rPr>
        <w:rFonts w:hint="default"/>
        <w:caps w:val="0"/>
        <w:effect w:val="none"/>
      </w:rPr>
    </w:lvl>
    <w:lvl w:ilvl="8">
      <w:start w:val="1"/>
      <w:numFmt w:val="bullet"/>
      <w:lvlText w:val=""/>
      <w:lvlJc w:val="left"/>
      <w:pPr>
        <w:tabs>
          <w:tab w:val="num" w:pos="4320"/>
        </w:tabs>
        <w:ind w:left="4320" w:hanging="720"/>
      </w:pPr>
      <w:rPr>
        <w:rFonts w:hint="default"/>
        <w:caps w:val="0"/>
        <w:effect w:val="none"/>
      </w:rPr>
    </w:lvl>
  </w:abstractNum>
  <w:abstractNum w:abstractNumId="17" w15:restartNumberingAfterBreak="0">
    <w:nsid w:val="37B426C9"/>
    <w:multiLevelType w:val="multilevel"/>
    <w:tmpl w:val="5726DA90"/>
    <w:name w:val="Definition Numbering List4"/>
    <w:lvl w:ilvl="0">
      <w:start w:val="1"/>
      <w:numFmt w:val="none"/>
      <w:lvlRestart w:val="0"/>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18" w15:restartNumberingAfterBreak="0">
    <w:nsid w:val="380421E4"/>
    <w:multiLevelType w:val="multilevel"/>
    <w:tmpl w:val="442E2198"/>
    <w:lvl w:ilvl="0">
      <w:start w:val="1"/>
      <w:numFmt w:val="decimal"/>
      <w:pStyle w:val="ScheduleText1"/>
      <w:lvlText w:val="%1"/>
      <w:lvlJc w:val="left"/>
      <w:pPr>
        <w:ind w:left="720" w:hanging="720"/>
      </w:pPr>
      <w:rPr>
        <w:rFonts w:hint="default"/>
        <w:sz w:val="22"/>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9" w15:restartNumberingAfterBreak="0">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3A033B4E"/>
    <w:multiLevelType w:val="multilevel"/>
    <w:tmpl w:val="7520B006"/>
    <w:name w:val="Definition Numbering List23"/>
    <w:lvl w:ilvl="0">
      <w:start w:val="1"/>
      <w:numFmt w:val="none"/>
      <w:lvlRestart w:val="0"/>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21" w15:restartNumberingAfterBreak="0">
    <w:nsid w:val="448315EA"/>
    <w:multiLevelType w:val="multilevel"/>
    <w:tmpl w:val="4A922D40"/>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2" w15:restartNumberingAfterBreak="0">
    <w:nsid w:val="49021F1E"/>
    <w:multiLevelType w:val="multilevel"/>
    <w:tmpl w:val="0586247A"/>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4E142888"/>
    <w:multiLevelType w:val="multilevel"/>
    <w:tmpl w:val="4A922D40"/>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4" w15:restartNumberingAfterBreak="0">
    <w:nsid w:val="4EBC4FAC"/>
    <w:multiLevelType w:val="multilevel"/>
    <w:tmpl w:val="A78659BA"/>
    <w:name w:val="Definition Numbering List2"/>
    <w:lvl w:ilvl="0">
      <w:start w:val="1"/>
      <w:numFmt w:val="none"/>
      <w:lvlRestart w:val="0"/>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25" w15:restartNumberingAfterBreak="0">
    <w:nsid w:val="541C7FD2"/>
    <w:multiLevelType w:val="multilevel"/>
    <w:tmpl w:val="7640FFAE"/>
    <w:lvl w:ilvl="0">
      <w:start w:val="1"/>
      <w:numFmt w:val="none"/>
      <w:lvlText w:val=""/>
      <w:lvlJc w:val="left"/>
      <w:pPr>
        <w:tabs>
          <w:tab w:val="num" w:pos="720"/>
        </w:tabs>
        <w:ind w:left="720" w:firstLine="0"/>
      </w:pPr>
      <w:rPr>
        <w:rFonts w:hint="default"/>
        <w:caps w:val="0"/>
        <w:effect w:val="none"/>
      </w:rPr>
    </w:lvl>
    <w:lvl w:ilvl="1">
      <w:start w:val="1"/>
      <w:numFmt w:val="none"/>
      <w:lvlText w:val=""/>
      <w:lvlJc w:val="left"/>
      <w:pPr>
        <w:tabs>
          <w:tab w:val="num" w:pos="720"/>
        </w:tabs>
        <w:ind w:left="720" w:firstLine="0"/>
      </w:pPr>
      <w:rPr>
        <w:rFonts w:hint="default"/>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none"/>
      <w:lvlText w:val=""/>
      <w:lvlJc w:val="left"/>
      <w:pPr>
        <w:tabs>
          <w:tab w:val="num" w:pos="2880"/>
        </w:tabs>
        <w:ind w:left="2880" w:hanging="720"/>
      </w:pPr>
      <w:rPr>
        <w:rFonts w:hint="default"/>
        <w:caps w:val="0"/>
        <w:effect w:val="none"/>
      </w:rPr>
    </w:lvl>
    <w:lvl w:ilvl="6">
      <w:start w:val="1"/>
      <w:numFmt w:val="none"/>
      <w:lvlText w:val=""/>
      <w:lvlJc w:val="left"/>
      <w:pPr>
        <w:tabs>
          <w:tab w:val="num" w:pos="2880"/>
        </w:tabs>
        <w:ind w:left="2880" w:hanging="720"/>
      </w:pPr>
      <w:rPr>
        <w:rFonts w:hint="default"/>
        <w:caps w:val="0"/>
        <w:effect w:val="none"/>
      </w:rPr>
    </w:lvl>
    <w:lvl w:ilvl="7">
      <w:start w:val="1"/>
      <w:numFmt w:val="none"/>
      <w:lvlText w:val=""/>
      <w:lvlJc w:val="left"/>
      <w:pPr>
        <w:tabs>
          <w:tab w:val="num" w:pos="2880"/>
        </w:tabs>
        <w:ind w:left="2880" w:hanging="720"/>
      </w:pPr>
      <w:rPr>
        <w:rFonts w:hint="default"/>
        <w:caps w:val="0"/>
        <w:effect w:val="none"/>
      </w:rPr>
    </w:lvl>
    <w:lvl w:ilvl="8">
      <w:start w:val="1"/>
      <w:numFmt w:val="none"/>
      <w:lvlText w:val=""/>
      <w:lvlJc w:val="left"/>
      <w:pPr>
        <w:tabs>
          <w:tab w:val="num" w:pos="2880"/>
        </w:tabs>
        <w:ind w:left="2880" w:hanging="720"/>
      </w:pPr>
      <w:rPr>
        <w:rFonts w:hint="default"/>
        <w:caps w:val="0"/>
        <w:effect w:val="none"/>
      </w:rPr>
    </w:lvl>
  </w:abstractNum>
  <w:abstractNum w:abstractNumId="26" w15:restartNumberingAfterBreak="0">
    <w:nsid w:val="562A4769"/>
    <w:multiLevelType w:val="multilevel"/>
    <w:tmpl w:val="3592A260"/>
    <w:name w:val="Definition Numbering List22"/>
    <w:lvl w:ilvl="0">
      <w:start w:val="1"/>
      <w:numFmt w:val="none"/>
      <w:lvlRestart w:val="0"/>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2"/>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27" w15:restartNumberingAfterBreak="0">
    <w:nsid w:val="69FA7B9E"/>
    <w:multiLevelType w:val="multilevel"/>
    <w:tmpl w:val="46C45BF0"/>
    <w:name w:val="Plato Heading List22"/>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decimal"/>
      <w:lvlText w:val="(%6)"/>
      <w:lvlJc w:val="left"/>
      <w:pPr>
        <w:tabs>
          <w:tab w:val="num" w:pos="3600"/>
        </w:tabs>
        <w:ind w:left="3600" w:hanging="720"/>
      </w:pPr>
      <w:rPr>
        <w:rFonts w:hint="default"/>
        <w:caps w:val="0"/>
        <w:effect w:val="none"/>
      </w:rPr>
    </w:lvl>
    <w:lvl w:ilvl="6">
      <w:start w:val="1"/>
      <w:numFmt w:val="lowerLetter"/>
      <w:lvlText w:val="(%7)"/>
      <w:lvlJc w:val="left"/>
      <w:pPr>
        <w:tabs>
          <w:tab w:val="num" w:pos="4321"/>
        </w:tabs>
        <w:ind w:left="4321" w:hanging="721"/>
      </w:pPr>
      <w:rPr>
        <w:rFonts w:hint="default"/>
        <w:caps w:val="0"/>
        <w:effect w:val="none"/>
      </w:rPr>
    </w:lvl>
    <w:lvl w:ilvl="7">
      <w:start w:val="1"/>
      <w:numFmt w:val="none"/>
      <w:lvlText w:val=""/>
      <w:lvlJc w:val="left"/>
      <w:pPr>
        <w:tabs>
          <w:tab w:val="num" w:pos="4321"/>
        </w:tabs>
        <w:ind w:left="4321" w:hanging="721"/>
      </w:pPr>
      <w:rPr>
        <w:rFonts w:hint="default"/>
        <w:caps w:val="0"/>
        <w:effect w:val="none"/>
      </w:rPr>
    </w:lvl>
    <w:lvl w:ilvl="8">
      <w:start w:val="1"/>
      <w:numFmt w:val="none"/>
      <w:lvlText w:val=""/>
      <w:lvlJc w:val="left"/>
      <w:pPr>
        <w:tabs>
          <w:tab w:val="num" w:pos="4320"/>
        </w:tabs>
        <w:ind w:left="4321" w:hanging="721"/>
      </w:pPr>
      <w:rPr>
        <w:rFonts w:hint="default"/>
        <w:caps w:val="0"/>
        <w:effect w:val="none"/>
      </w:rPr>
    </w:lvl>
  </w:abstractNum>
  <w:abstractNum w:abstractNumId="28" w15:restartNumberingAfterBreak="0">
    <w:nsid w:val="6A7256E0"/>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C26404D"/>
    <w:multiLevelType w:val="multilevel"/>
    <w:tmpl w:val="6402FD74"/>
    <w:name w:val="General Numbering List"/>
    <w:lvl w:ilvl="0">
      <w:start w:val="1"/>
      <w:numFmt w:val="decimal"/>
      <w:lvlRestart w:val="0"/>
      <w:pStyle w:val="GeneralL1"/>
      <w:lvlText w:val="%1"/>
      <w:lvlJc w:val="left"/>
      <w:pPr>
        <w:tabs>
          <w:tab w:val="num" w:pos="720"/>
        </w:tabs>
        <w:ind w:left="720" w:hanging="720"/>
      </w:pPr>
      <w:rPr>
        <w:rFonts w:hint="default"/>
        <w:caps w:val="0"/>
        <w:effect w:val="none"/>
      </w:rPr>
    </w:lvl>
    <w:lvl w:ilvl="1">
      <w:start w:val="1"/>
      <w:numFmt w:val="decimal"/>
      <w:pStyle w:val="GeneralL2"/>
      <w:lvlText w:val="%1.%2"/>
      <w:lvlJc w:val="left"/>
      <w:pPr>
        <w:tabs>
          <w:tab w:val="num" w:pos="1440"/>
        </w:tabs>
        <w:ind w:left="1440" w:hanging="720"/>
      </w:pPr>
      <w:rPr>
        <w:rFonts w:hint="default"/>
        <w:caps w:val="0"/>
        <w:effect w:val="none"/>
      </w:rPr>
    </w:lvl>
    <w:lvl w:ilvl="2">
      <w:start w:val="1"/>
      <w:numFmt w:val="lowerLetter"/>
      <w:pStyle w:val="GeneralL3"/>
      <w:lvlText w:val="(%3)"/>
      <w:lvlJc w:val="left"/>
      <w:pPr>
        <w:tabs>
          <w:tab w:val="num" w:pos="2160"/>
        </w:tabs>
        <w:ind w:left="2160" w:hanging="720"/>
      </w:pPr>
      <w:rPr>
        <w:rFonts w:hint="default"/>
        <w:caps w:val="0"/>
        <w:effect w:val="none"/>
      </w:rPr>
    </w:lvl>
    <w:lvl w:ilvl="3">
      <w:start w:val="1"/>
      <w:numFmt w:val="lowerRoman"/>
      <w:pStyle w:val="GeneralL4"/>
      <w:lvlText w:val="(%4)"/>
      <w:lvlJc w:val="left"/>
      <w:pPr>
        <w:tabs>
          <w:tab w:val="num" w:pos="2880"/>
        </w:tabs>
        <w:ind w:left="2880" w:hanging="720"/>
      </w:pPr>
      <w:rPr>
        <w:rFonts w:hint="default"/>
        <w:caps w:val="0"/>
        <w:effect w:val="none"/>
      </w:rPr>
    </w:lvl>
    <w:lvl w:ilvl="4">
      <w:start w:val="1"/>
      <w:numFmt w:val="upperLetter"/>
      <w:pStyle w:val="GeneralL5"/>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hanging="720"/>
      </w:pPr>
      <w:rPr>
        <w:rFonts w:hint="default"/>
        <w:caps w:val="0"/>
        <w:effect w:val="none"/>
      </w:rPr>
    </w:lvl>
    <w:lvl w:ilvl="6">
      <w:start w:val="1"/>
      <w:numFmt w:val="none"/>
      <w:lvlText w:val=""/>
      <w:lvlJc w:val="left"/>
      <w:pPr>
        <w:tabs>
          <w:tab w:val="num" w:pos="3600"/>
        </w:tabs>
        <w:ind w:left="3600" w:hanging="720"/>
      </w:pPr>
      <w:rPr>
        <w:rFonts w:hint="default"/>
        <w:caps w:val="0"/>
        <w:effect w:val="none"/>
      </w:rPr>
    </w:lvl>
    <w:lvl w:ilvl="7">
      <w:start w:val="1"/>
      <w:numFmt w:val="none"/>
      <w:lvlText w:val=""/>
      <w:lvlJc w:val="left"/>
      <w:pPr>
        <w:tabs>
          <w:tab w:val="num" w:pos="3600"/>
        </w:tabs>
        <w:ind w:left="3600" w:hanging="720"/>
      </w:pPr>
      <w:rPr>
        <w:rFonts w:hint="default"/>
        <w:caps w:val="0"/>
        <w:effect w:val="none"/>
      </w:rPr>
    </w:lvl>
    <w:lvl w:ilvl="8">
      <w:start w:val="1"/>
      <w:numFmt w:val="none"/>
      <w:lvlText w:val=""/>
      <w:lvlJc w:val="left"/>
      <w:pPr>
        <w:tabs>
          <w:tab w:val="num" w:pos="3600"/>
        </w:tabs>
        <w:ind w:left="3600" w:hanging="720"/>
      </w:pPr>
      <w:rPr>
        <w:rFonts w:hint="default"/>
        <w:caps w:val="0"/>
        <w:effect w:val="none"/>
      </w:rPr>
    </w:lvl>
  </w:abstractNum>
  <w:abstractNum w:abstractNumId="30" w15:restartNumberingAfterBreak="0">
    <w:nsid w:val="6D3C5F2A"/>
    <w:multiLevelType w:val="multilevel"/>
    <w:tmpl w:val="52329D30"/>
    <w:name w:val="Body Text List"/>
    <w:lvl w:ilvl="0">
      <w:start w:val="1"/>
      <w:numFmt w:val="none"/>
      <w:lvlRestart w:val="0"/>
      <w:pStyle w:val="BodyTextIndent"/>
      <w:lvlText w:val=""/>
      <w:lvlJc w:val="left"/>
      <w:pPr>
        <w:tabs>
          <w:tab w:val="num" w:pos="720"/>
        </w:tabs>
        <w:ind w:left="720" w:firstLine="0"/>
      </w:pPr>
      <w:rPr>
        <w:rFonts w:hint="default"/>
        <w:caps w:val="0"/>
        <w:effect w:val="none"/>
      </w:rPr>
    </w:lvl>
    <w:lvl w:ilvl="1">
      <w:start w:val="1"/>
      <w:numFmt w:val="none"/>
      <w:pStyle w:val="BodyTextIndent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31" w15:restartNumberingAfterBreak="0">
    <w:nsid w:val="6DDF4132"/>
    <w:multiLevelType w:val="multilevel"/>
    <w:tmpl w:val="9314022E"/>
    <w:name w:val="SchGeneral Numbering List"/>
    <w:lvl w:ilvl="0">
      <w:start w:val="1"/>
      <w:numFmt w:val="decimal"/>
      <w:lvlRestart w:val="0"/>
      <w:pStyle w:val="SchGeneralL1"/>
      <w:lvlText w:val="%1"/>
      <w:lvlJc w:val="left"/>
      <w:pPr>
        <w:tabs>
          <w:tab w:val="num" w:pos="720"/>
        </w:tabs>
        <w:ind w:left="720" w:hanging="720"/>
      </w:pPr>
      <w:rPr>
        <w:rFonts w:hint="default"/>
        <w:caps w:val="0"/>
        <w:effect w:val="none"/>
      </w:rPr>
    </w:lvl>
    <w:lvl w:ilvl="1">
      <w:start w:val="1"/>
      <w:numFmt w:val="decimal"/>
      <w:pStyle w:val="SchGeneralL2"/>
      <w:lvlText w:val="%1.%2"/>
      <w:lvlJc w:val="left"/>
      <w:pPr>
        <w:tabs>
          <w:tab w:val="num" w:pos="1440"/>
        </w:tabs>
        <w:ind w:left="720" w:firstLine="0"/>
      </w:pPr>
      <w:rPr>
        <w:rFonts w:hint="default"/>
        <w:caps w:val="0"/>
        <w:effect w:val="none"/>
      </w:rPr>
    </w:lvl>
    <w:lvl w:ilvl="2">
      <w:start w:val="1"/>
      <w:numFmt w:val="lowerLetter"/>
      <w:pStyle w:val="SchGeneralL3"/>
      <w:lvlText w:val="(%3)"/>
      <w:lvlJc w:val="left"/>
      <w:pPr>
        <w:tabs>
          <w:tab w:val="num" w:pos="2160"/>
        </w:tabs>
        <w:ind w:left="2160" w:hanging="720"/>
      </w:pPr>
      <w:rPr>
        <w:rFonts w:hint="default"/>
        <w:caps w:val="0"/>
        <w:effect w:val="none"/>
      </w:rPr>
    </w:lvl>
    <w:lvl w:ilvl="3">
      <w:start w:val="1"/>
      <w:numFmt w:val="lowerRoman"/>
      <w:pStyle w:val="SchGeneralL4"/>
      <w:lvlText w:val="(%4)"/>
      <w:lvlJc w:val="left"/>
      <w:pPr>
        <w:tabs>
          <w:tab w:val="num" w:pos="2880"/>
        </w:tabs>
        <w:ind w:left="2880" w:hanging="720"/>
      </w:pPr>
      <w:rPr>
        <w:rFonts w:hint="default"/>
        <w:caps w:val="0"/>
        <w:effect w:val="none"/>
      </w:rPr>
    </w:lvl>
    <w:lvl w:ilvl="4">
      <w:start w:val="1"/>
      <w:numFmt w:val="upperLetter"/>
      <w:pStyle w:val="SchGeneralL5"/>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firstLine="0"/>
      </w:pPr>
      <w:rPr>
        <w:rFonts w:hint="default"/>
        <w:caps w:val="0"/>
        <w:effect w:val="none"/>
      </w:rPr>
    </w:lvl>
    <w:lvl w:ilvl="6">
      <w:start w:val="1"/>
      <w:numFmt w:val="none"/>
      <w:lvlText w:val=""/>
      <w:lvlJc w:val="left"/>
      <w:pPr>
        <w:tabs>
          <w:tab w:val="num" w:pos="3600"/>
        </w:tabs>
        <w:ind w:left="3600" w:firstLine="0"/>
      </w:pPr>
      <w:rPr>
        <w:rFonts w:hint="default"/>
        <w:caps w:val="0"/>
        <w:effect w:val="none"/>
      </w:rPr>
    </w:lvl>
    <w:lvl w:ilvl="7">
      <w:start w:val="1"/>
      <w:numFmt w:val="none"/>
      <w:lvlText w:val=""/>
      <w:lvlJc w:val="left"/>
      <w:pPr>
        <w:tabs>
          <w:tab w:val="num" w:pos="3600"/>
        </w:tabs>
        <w:ind w:left="3600" w:firstLine="0"/>
      </w:pPr>
      <w:rPr>
        <w:rFonts w:hint="default"/>
        <w:caps w:val="0"/>
        <w:effect w:val="none"/>
      </w:rPr>
    </w:lvl>
    <w:lvl w:ilvl="8">
      <w:start w:val="1"/>
      <w:numFmt w:val="none"/>
      <w:lvlText w:val=""/>
      <w:lvlJc w:val="left"/>
      <w:pPr>
        <w:tabs>
          <w:tab w:val="num" w:pos="3600"/>
        </w:tabs>
        <w:ind w:left="3600" w:firstLine="0"/>
      </w:pPr>
      <w:rPr>
        <w:rFonts w:hint="default"/>
        <w:caps w:val="0"/>
        <w:effect w:val="none"/>
      </w:rPr>
    </w:lvl>
  </w:abstractNum>
  <w:abstractNum w:abstractNumId="32" w15:restartNumberingAfterBreak="0">
    <w:nsid w:val="74552241"/>
    <w:multiLevelType w:val="multilevel"/>
    <w:tmpl w:val="CF3CC8C0"/>
    <w:name w:val="Recital Numbering List"/>
    <w:lvl w:ilvl="0">
      <w:start w:val="1"/>
      <w:numFmt w:val="upperLetter"/>
      <w:lvlRestart w:val="0"/>
      <w:pStyle w:val="RecitalNumbering1"/>
      <w:lvlText w:val="%1"/>
      <w:lvlJc w:val="left"/>
      <w:pPr>
        <w:tabs>
          <w:tab w:val="num" w:pos="720"/>
        </w:tabs>
        <w:ind w:left="720" w:hanging="720"/>
      </w:pPr>
      <w:rPr>
        <w:rFonts w:hint="default"/>
        <w:caps w:val="0"/>
        <w:effect w:val="none"/>
      </w:rPr>
    </w:lvl>
    <w:lvl w:ilvl="1">
      <w:start w:val="1"/>
      <w:numFmt w:val="lowerRoman"/>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caps w:val="0"/>
        <w:effect w:val="none"/>
      </w:rPr>
    </w:lvl>
    <w:lvl w:ilvl="3">
      <w:start w:val="1"/>
      <w:numFmt w:val="none"/>
      <w:lvlText w:val=""/>
      <w:lvlJc w:val="left"/>
      <w:pPr>
        <w:ind w:left="2160" w:hanging="1080"/>
      </w:pPr>
      <w:rPr>
        <w:rFonts w:hint="default"/>
      </w:rPr>
    </w:lvl>
    <w:lvl w:ilvl="4">
      <w:start w:val="1"/>
      <w:numFmt w:val="none"/>
      <w:lvlText w:val=""/>
      <w:lvlJc w:val="left"/>
      <w:pPr>
        <w:ind w:left="2160" w:hanging="1083"/>
      </w:pPr>
      <w:rPr>
        <w:rFonts w:hint="default"/>
      </w:rPr>
    </w:lvl>
    <w:lvl w:ilvl="5">
      <w:start w:val="1"/>
      <w:numFmt w:val="none"/>
      <w:lvlText w:val=""/>
      <w:lvlJc w:val="left"/>
      <w:pPr>
        <w:ind w:left="2160" w:hanging="1083"/>
      </w:pPr>
      <w:rPr>
        <w:rFonts w:hint="default"/>
      </w:rPr>
    </w:lvl>
    <w:lvl w:ilvl="6">
      <w:start w:val="1"/>
      <w:numFmt w:val="none"/>
      <w:lvlText w:val=""/>
      <w:lvlJc w:val="left"/>
      <w:pPr>
        <w:ind w:left="2160" w:hanging="1083"/>
      </w:pPr>
      <w:rPr>
        <w:rFonts w:hint="default"/>
      </w:rPr>
    </w:lvl>
    <w:lvl w:ilvl="7">
      <w:start w:val="1"/>
      <w:numFmt w:val="none"/>
      <w:lvlText w:val=""/>
      <w:lvlJc w:val="left"/>
      <w:pPr>
        <w:ind w:left="2160" w:hanging="1083"/>
      </w:pPr>
      <w:rPr>
        <w:rFonts w:hint="default"/>
      </w:rPr>
    </w:lvl>
    <w:lvl w:ilvl="8">
      <w:start w:val="1"/>
      <w:numFmt w:val="none"/>
      <w:lvlText w:val=""/>
      <w:lvlJc w:val="left"/>
      <w:pPr>
        <w:ind w:left="2160" w:hanging="1083"/>
      </w:pPr>
      <w:rPr>
        <w:rFonts w:hint="default"/>
      </w:rPr>
    </w:lvl>
  </w:abstractNum>
  <w:abstractNum w:abstractNumId="33" w15:restartNumberingAfterBreak="0">
    <w:nsid w:val="79EB0571"/>
    <w:multiLevelType w:val="multilevel"/>
    <w:tmpl w:val="3418FB54"/>
    <w:name w:val="Plato Schedule Numbering List"/>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1"/>
        </w:tabs>
        <w:ind w:left="4321" w:hanging="721"/>
      </w:pPr>
      <w:rPr>
        <w:rFonts w:hint="default"/>
        <w:caps w:val="0"/>
        <w:effect w:val="none"/>
      </w:rPr>
    </w:lvl>
    <w:lvl w:ilvl="7">
      <w:start w:val="1"/>
      <w:numFmt w:val="none"/>
      <w:lvlText w:val=""/>
      <w:lvlJc w:val="left"/>
      <w:pPr>
        <w:tabs>
          <w:tab w:val="num" w:pos="3600"/>
        </w:tabs>
        <w:ind w:left="3600" w:hanging="720"/>
      </w:pPr>
      <w:rPr>
        <w:rFonts w:hint="default"/>
        <w:caps w:val="0"/>
        <w:effect w:val="none"/>
      </w:rPr>
    </w:lvl>
    <w:lvl w:ilvl="8">
      <w:start w:val="1"/>
      <w:numFmt w:val="none"/>
      <w:lvlText w:val=""/>
      <w:lvlJc w:val="left"/>
      <w:pPr>
        <w:tabs>
          <w:tab w:val="num" w:pos="3600"/>
        </w:tabs>
        <w:ind w:left="3600" w:hanging="720"/>
      </w:pPr>
      <w:rPr>
        <w:rFonts w:hint="default"/>
        <w:caps w:val="0"/>
        <w:effect w:val="none"/>
      </w:rPr>
    </w:lvl>
  </w:abstractNum>
  <w:abstractNum w:abstractNumId="34" w15:restartNumberingAfterBreak="0">
    <w:nsid w:val="7A07322A"/>
    <w:multiLevelType w:val="multilevel"/>
    <w:tmpl w:val="4A922D40"/>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5" w15:restartNumberingAfterBreak="0">
    <w:nsid w:val="7B3205E3"/>
    <w:multiLevelType w:val="multilevel"/>
    <w:tmpl w:val="54DABAA6"/>
    <w:name w:val="List Bullet"/>
    <w:lvl w:ilvl="0">
      <w:start w:val="1"/>
      <w:numFmt w:val="bullet"/>
      <w:lvlRestart w:val="0"/>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1440"/>
        </w:tabs>
        <w:ind w:left="1440" w:hanging="720"/>
      </w:pPr>
      <w:rPr>
        <w:rFonts w:ascii="Symbol" w:hAnsi="Symbol" w:hint="default"/>
        <w:caps w:val="0"/>
        <w:effect w:val="none"/>
      </w:rPr>
    </w:lvl>
    <w:lvl w:ilvl="2">
      <w:start w:val="1"/>
      <w:numFmt w:val="bullet"/>
      <w:pStyle w:val="ListBullet3"/>
      <w:lvlText w:val=""/>
      <w:lvlJc w:val="left"/>
      <w:pPr>
        <w:tabs>
          <w:tab w:val="num" w:pos="2160"/>
        </w:tabs>
        <w:ind w:left="2160" w:hanging="720"/>
      </w:pPr>
      <w:rPr>
        <w:rFonts w:ascii="Symbol" w:hAnsi="Symbol" w:hint="default"/>
        <w:caps w:val="0"/>
        <w:effect w:val="none"/>
      </w:rPr>
    </w:lvl>
    <w:lvl w:ilvl="3">
      <w:start w:val="1"/>
      <w:numFmt w:val="bullet"/>
      <w:pStyle w:val="ListBullet4"/>
      <w:lvlText w:val=""/>
      <w:lvlJc w:val="left"/>
      <w:pPr>
        <w:tabs>
          <w:tab w:val="num" w:pos="2880"/>
        </w:tabs>
        <w:ind w:left="2880" w:hanging="720"/>
      </w:pPr>
      <w:rPr>
        <w:rFonts w:ascii="Symbol" w:hAnsi="Symbol" w:hint="default"/>
        <w:caps w:val="0"/>
        <w:effect w:val="none"/>
      </w:rPr>
    </w:lvl>
    <w:lvl w:ilvl="4">
      <w:start w:val="1"/>
      <w:numFmt w:val="bullet"/>
      <w:pStyle w:val="ListBullet5"/>
      <w:lvlText w:val=""/>
      <w:lvlJc w:val="left"/>
      <w:pPr>
        <w:tabs>
          <w:tab w:val="num" w:pos="3600"/>
        </w:tabs>
        <w:ind w:left="3600" w:hanging="720"/>
      </w:pPr>
      <w:rPr>
        <w:rFonts w:ascii="Symbol" w:hAnsi="Symbol" w:hint="default"/>
        <w:caps w:val="0"/>
        <w:effect w:val="none"/>
      </w:rPr>
    </w:lvl>
    <w:lvl w:ilvl="5">
      <w:start w:val="1"/>
      <w:numFmt w:val="none"/>
      <w:pStyle w:val="ListBullet6"/>
      <w:lvlText w:val=""/>
      <w:lvlJc w:val="left"/>
      <w:pPr>
        <w:tabs>
          <w:tab w:val="num" w:pos="3600"/>
        </w:tabs>
        <w:ind w:left="3600" w:hanging="720"/>
      </w:pPr>
      <w:rPr>
        <w:rFonts w:hint="default"/>
        <w:caps w:val="0"/>
        <w:effect w:val="none"/>
      </w:rPr>
    </w:lvl>
    <w:lvl w:ilvl="6">
      <w:start w:val="1"/>
      <w:numFmt w:val="none"/>
      <w:pStyle w:val="ListBullet7"/>
      <w:lvlText w:val=""/>
      <w:lvlJc w:val="left"/>
      <w:pPr>
        <w:tabs>
          <w:tab w:val="num" w:pos="4320"/>
        </w:tabs>
        <w:ind w:left="4320" w:hanging="720"/>
      </w:pPr>
      <w:rPr>
        <w:rFonts w:hint="default"/>
        <w:caps w:val="0"/>
        <w:effect w:val="none"/>
      </w:rPr>
    </w:lvl>
    <w:lvl w:ilvl="7">
      <w:start w:val="1"/>
      <w:numFmt w:val="bullet"/>
      <w:pStyle w:val="ListBullet8"/>
      <w:lvlText w:val=""/>
      <w:lvlJc w:val="left"/>
      <w:pPr>
        <w:tabs>
          <w:tab w:val="num" w:pos="4320"/>
        </w:tabs>
        <w:ind w:left="4320" w:hanging="720"/>
      </w:pPr>
      <w:rPr>
        <w:rFonts w:hint="default"/>
        <w:caps w:val="0"/>
        <w:effect w:val="none"/>
      </w:rPr>
    </w:lvl>
    <w:lvl w:ilvl="8">
      <w:start w:val="1"/>
      <w:numFmt w:val="bullet"/>
      <w:pStyle w:val="ListBullet9"/>
      <w:lvlText w:val=""/>
      <w:lvlJc w:val="left"/>
      <w:pPr>
        <w:tabs>
          <w:tab w:val="num" w:pos="4320"/>
        </w:tabs>
        <w:ind w:left="4320" w:hanging="720"/>
      </w:pPr>
      <w:rPr>
        <w:rFonts w:hint="default"/>
        <w:caps w:val="0"/>
        <w:effect w:val="none"/>
      </w:rPr>
    </w:lvl>
  </w:abstractNum>
  <w:abstractNum w:abstractNumId="36" w15:restartNumberingAfterBreak="0">
    <w:nsid w:val="7C687122"/>
    <w:multiLevelType w:val="multilevel"/>
    <w:tmpl w:val="11FA087C"/>
    <w:lvl w:ilvl="0">
      <w:start w:val="1"/>
      <w:numFmt w:val="none"/>
      <w:lvlRestart w:val="0"/>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num w:numId="1">
    <w:abstractNumId w:val="19"/>
  </w:num>
  <w:num w:numId="2">
    <w:abstractNumId w:val="25"/>
  </w:num>
  <w:num w:numId="3">
    <w:abstractNumId w:val="7"/>
  </w:num>
  <w:num w:numId="4">
    <w:abstractNumId w:val="4"/>
  </w:num>
  <w:num w:numId="5">
    <w:abstractNumId w:val="3"/>
  </w:num>
  <w:num w:numId="6">
    <w:abstractNumId w:val="2"/>
  </w:num>
  <w:num w:numId="7">
    <w:abstractNumId w:val="1"/>
  </w:num>
  <w:num w:numId="8">
    <w:abstractNumId w:val="0"/>
  </w:num>
  <w:num w:numId="9">
    <w:abstractNumId w:val="14"/>
  </w:num>
  <w:num w:numId="10">
    <w:abstractNumId w:val="32"/>
  </w:num>
  <w:num w:numId="11">
    <w:abstractNumId w:val="33"/>
  </w:num>
  <w:num w:numId="12">
    <w:abstractNumId w:val="35"/>
  </w:num>
  <w:num w:numId="13">
    <w:abstractNumId w:val="10"/>
  </w:num>
  <w:num w:numId="14">
    <w:abstractNumId w:val="31"/>
  </w:num>
  <w:num w:numId="15">
    <w:abstractNumId w:val="29"/>
  </w:num>
  <w:num w:numId="16">
    <w:abstractNumId w:val="30"/>
  </w:num>
  <w:num w:numId="17">
    <w:abstractNumId w:val="5"/>
  </w:num>
  <w:num w:numId="18">
    <w:abstractNumId w:val="9"/>
  </w:num>
  <w:num w:numId="19">
    <w:abstractNumId w:val="8"/>
  </w:num>
  <w:num w:numId="20">
    <w:abstractNumId w:val="2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5"/>
  </w:num>
  <w:num w:numId="27">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5"/>
  </w:num>
  <w:num w:numId="30">
    <w:abstractNumId w:val="5"/>
  </w:num>
  <w:num w:numId="31">
    <w:abstractNumId w:val="27"/>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num>
  <w:num w:numId="34">
    <w:abstractNumId w:val="2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21"/>
  </w:num>
  <w:num w:numId="49">
    <w:abstractNumId w:val="30"/>
  </w:num>
  <w:num w:numId="50">
    <w:abstractNumId w:val="13"/>
  </w:num>
  <w:num w:numId="51">
    <w:abstractNumId w:val="16"/>
  </w:num>
  <w:num w:numId="52">
    <w:abstractNumId w:val="23"/>
  </w:num>
  <w:num w:numId="53">
    <w:abstractNumId w:val="6"/>
  </w:num>
  <w:num w:numId="54">
    <w:abstractNumId w:val="34"/>
  </w:num>
  <w:num w:numId="55">
    <w:abstractNumId w:val="5"/>
  </w:num>
  <w:num w:numId="56">
    <w:abstractNumId w:val="11"/>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5"/>
  </w:num>
  <w:num w:numId="60">
    <w:abstractNumId w:val="26"/>
  </w:num>
  <w:num w:numId="61">
    <w:abstractNumId w:val="30"/>
  </w:num>
  <w:num w:numId="62">
    <w:abstractNumId w:val="20"/>
  </w:num>
  <w:num w:numId="63">
    <w:abstractNumId w:val="30"/>
  </w:num>
  <w:num w:numId="64">
    <w:abstractNumId w:val="30"/>
  </w:num>
  <w:num w:numId="65">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DD"/>
    <w:rsid w:val="0000509B"/>
    <w:rsid w:val="00005E02"/>
    <w:rsid w:val="00015051"/>
    <w:rsid w:val="000479F7"/>
    <w:rsid w:val="00050FE8"/>
    <w:rsid w:val="00052087"/>
    <w:rsid w:val="0006701C"/>
    <w:rsid w:val="000700A0"/>
    <w:rsid w:val="000949C7"/>
    <w:rsid w:val="00096F2A"/>
    <w:rsid w:val="000B2E20"/>
    <w:rsid w:val="000B6AB9"/>
    <w:rsid w:val="000B7EF9"/>
    <w:rsid w:val="000D7280"/>
    <w:rsid w:val="000E47C8"/>
    <w:rsid w:val="000E56FA"/>
    <w:rsid w:val="0010076F"/>
    <w:rsid w:val="0010711D"/>
    <w:rsid w:val="001250F5"/>
    <w:rsid w:val="001411D0"/>
    <w:rsid w:val="00152865"/>
    <w:rsid w:val="00186F7F"/>
    <w:rsid w:val="00194372"/>
    <w:rsid w:val="001948E8"/>
    <w:rsid w:val="001B18C7"/>
    <w:rsid w:val="001B3A23"/>
    <w:rsid w:val="001C45E0"/>
    <w:rsid w:val="001C472A"/>
    <w:rsid w:val="001C6B78"/>
    <w:rsid w:val="001F2B46"/>
    <w:rsid w:val="001F6ABF"/>
    <w:rsid w:val="00203C48"/>
    <w:rsid w:val="00206DD3"/>
    <w:rsid w:val="002111DB"/>
    <w:rsid w:val="00211326"/>
    <w:rsid w:val="00214863"/>
    <w:rsid w:val="00214F95"/>
    <w:rsid w:val="00250F8C"/>
    <w:rsid w:val="00262916"/>
    <w:rsid w:val="0028214F"/>
    <w:rsid w:val="002A6899"/>
    <w:rsid w:val="002C77E5"/>
    <w:rsid w:val="002D175A"/>
    <w:rsid w:val="002E2D43"/>
    <w:rsid w:val="002E4987"/>
    <w:rsid w:val="00302DD7"/>
    <w:rsid w:val="00316A41"/>
    <w:rsid w:val="0033094F"/>
    <w:rsid w:val="00332B2D"/>
    <w:rsid w:val="00355809"/>
    <w:rsid w:val="00356824"/>
    <w:rsid w:val="00381B4C"/>
    <w:rsid w:val="003841C5"/>
    <w:rsid w:val="003853CF"/>
    <w:rsid w:val="00385941"/>
    <w:rsid w:val="003865F7"/>
    <w:rsid w:val="00387325"/>
    <w:rsid w:val="003A2E20"/>
    <w:rsid w:val="003C20E6"/>
    <w:rsid w:val="003E3279"/>
    <w:rsid w:val="003E48EA"/>
    <w:rsid w:val="004075D3"/>
    <w:rsid w:val="00423152"/>
    <w:rsid w:val="00430E90"/>
    <w:rsid w:val="00494DD2"/>
    <w:rsid w:val="004A1159"/>
    <w:rsid w:val="004A6882"/>
    <w:rsid w:val="00551F8F"/>
    <w:rsid w:val="00567DDA"/>
    <w:rsid w:val="005725A1"/>
    <w:rsid w:val="00586F1B"/>
    <w:rsid w:val="0059289F"/>
    <w:rsid w:val="005A1361"/>
    <w:rsid w:val="005C18CA"/>
    <w:rsid w:val="005C49A0"/>
    <w:rsid w:val="005C6372"/>
    <w:rsid w:val="005D027D"/>
    <w:rsid w:val="005D3AA6"/>
    <w:rsid w:val="005D59D0"/>
    <w:rsid w:val="005D68ED"/>
    <w:rsid w:val="005F4ABD"/>
    <w:rsid w:val="00611476"/>
    <w:rsid w:val="006405F2"/>
    <w:rsid w:val="0064470E"/>
    <w:rsid w:val="00644E7D"/>
    <w:rsid w:val="0068748B"/>
    <w:rsid w:val="006C2EDC"/>
    <w:rsid w:val="006F0A8F"/>
    <w:rsid w:val="00704177"/>
    <w:rsid w:val="00707253"/>
    <w:rsid w:val="00714BD1"/>
    <w:rsid w:val="00731E05"/>
    <w:rsid w:val="0073322D"/>
    <w:rsid w:val="00733386"/>
    <w:rsid w:val="007414E9"/>
    <w:rsid w:val="007462E1"/>
    <w:rsid w:val="00753437"/>
    <w:rsid w:val="00754E57"/>
    <w:rsid w:val="00791B9B"/>
    <w:rsid w:val="007A28DE"/>
    <w:rsid w:val="007B09CD"/>
    <w:rsid w:val="007C521A"/>
    <w:rsid w:val="007C6FB7"/>
    <w:rsid w:val="007D1C3E"/>
    <w:rsid w:val="007D7A3C"/>
    <w:rsid w:val="008024A2"/>
    <w:rsid w:val="00802682"/>
    <w:rsid w:val="00816850"/>
    <w:rsid w:val="00824EBC"/>
    <w:rsid w:val="00861E56"/>
    <w:rsid w:val="0087639E"/>
    <w:rsid w:val="00876B39"/>
    <w:rsid w:val="00880232"/>
    <w:rsid w:val="00896691"/>
    <w:rsid w:val="008C27E1"/>
    <w:rsid w:val="008C39B6"/>
    <w:rsid w:val="008D3561"/>
    <w:rsid w:val="008E3BDA"/>
    <w:rsid w:val="008F7C27"/>
    <w:rsid w:val="00904831"/>
    <w:rsid w:val="00913F7B"/>
    <w:rsid w:val="0091584D"/>
    <w:rsid w:val="00924872"/>
    <w:rsid w:val="00924D43"/>
    <w:rsid w:val="00940A73"/>
    <w:rsid w:val="00942C91"/>
    <w:rsid w:val="0094721B"/>
    <w:rsid w:val="00963DC7"/>
    <w:rsid w:val="0096463C"/>
    <w:rsid w:val="00977961"/>
    <w:rsid w:val="00994046"/>
    <w:rsid w:val="00996B33"/>
    <w:rsid w:val="009C03CF"/>
    <w:rsid w:val="009D72AE"/>
    <w:rsid w:val="009E209B"/>
    <w:rsid w:val="00A043E0"/>
    <w:rsid w:val="00A20AB9"/>
    <w:rsid w:val="00A32715"/>
    <w:rsid w:val="00A52257"/>
    <w:rsid w:val="00A55988"/>
    <w:rsid w:val="00A626D0"/>
    <w:rsid w:val="00A76C0C"/>
    <w:rsid w:val="00A93358"/>
    <w:rsid w:val="00AA2692"/>
    <w:rsid w:val="00AD06CC"/>
    <w:rsid w:val="00AD72BA"/>
    <w:rsid w:val="00AE4495"/>
    <w:rsid w:val="00AE56BE"/>
    <w:rsid w:val="00AE5FDD"/>
    <w:rsid w:val="00AF26B6"/>
    <w:rsid w:val="00AF5FC6"/>
    <w:rsid w:val="00B01366"/>
    <w:rsid w:val="00B0188D"/>
    <w:rsid w:val="00B0447E"/>
    <w:rsid w:val="00B04DF3"/>
    <w:rsid w:val="00B151F9"/>
    <w:rsid w:val="00B20BDE"/>
    <w:rsid w:val="00B64F64"/>
    <w:rsid w:val="00B80E7A"/>
    <w:rsid w:val="00B9225E"/>
    <w:rsid w:val="00BC187A"/>
    <w:rsid w:val="00BC37A8"/>
    <w:rsid w:val="00BC4ADD"/>
    <w:rsid w:val="00BC62B7"/>
    <w:rsid w:val="00C10B9D"/>
    <w:rsid w:val="00C1355E"/>
    <w:rsid w:val="00C221C6"/>
    <w:rsid w:val="00C26AFA"/>
    <w:rsid w:val="00C3222B"/>
    <w:rsid w:val="00C40A05"/>
    <w:rsid w:val="00C6057C"/>
    <w:rsid w:val="00C60A8C"/>
    <w:rsid w:val="00C64255"/>
    <w:rsid w:val="00C668EC"/>
    <w:rsid w:val="00C74B2F"/>
    <w:rsid w:val="00C87A99"/>
    <w:rsid w:val="00C90449"/>
    <w:rsid w:val="00CA4435"/>
    <w:rsid w:val="00CA6946"/>
    <w:rsid w:val="00CD6D97"/>
    <w:rsid w:val="00D43929"/>
    <w:rsid w:val="00D54D0B"/>
    <w:rsid w:val="00D5663C"/>
    <w:rsid w:val="00D71EA3"/>
    <w:rsid w:val="00D74489"/>
    <w:rsid w:val="00D751A8"/>
    <w:rsid w:val="00D763DA"/>
    <w:rsid w:val="00D814A5"/>
    <w:rsid w:val="00DA4152"/>
    <w:rsid w:val="00DB1C9D"/>
    <w:rsid w:val="00DB3A39"/>
    <w:rsid w:val="00DB5789"/>
    <w:rsid w:val="00DB7AC3"/>
    <w:rsid w:val="00DC5B2E"/>
    <w:rsid w:val="00DD3240"/>
    <w:rsid w:val="00DE221A"/>
    <w:rsid w:val="00DE3F50"/>
    <w:rsid w:val="00DE718B"/>
    <w:rsid w:val="00DF4AD4"/>
    <w:rsid w:val="00E11D58"/>
    <w:rsid w:val="00E6182E"/>
    <w:rsid w:val="00E66F79"/>
    <w:rsid w:val="00E714EC"/>
    <w:rsid w:val="00E819D2"/>
    <w:rsid w:val="00E87EF1"/>
    <w:rsid w:val="00E97AC9"/>
    <w:rsid w:val="00EA08D9"/>
    <w:rsid w:val="00EA1568"/>
    <w:rsid w:val="00EA2805"/>
    <w:rsid w:val="00EA6E6A"/>
    <w:rsid w:val="00EB17B0"/>
    <w:rsid w:val="00EB1AD5"/>
    <w:rsid w:val="00F0325C"/>
    <w:rsid w:val="00F07395"/>
    <w:rsid w:val="00F237AF"/>
    <w:rsid w:val="00F238CE"/>
    <w:rsid w:val="00F31329"/>
    <w:rsid w:val="00F52900"/>
    <w:rsid w:val="00F52E8E"/>
    <w:rsid w:val="00F633BF"/>
    <w:rsid w:val="00F63884"/>
    <w:rsid w:val="00F67795"/>
    <w:rsid w:val="00F84F87"/>
    <w:rsid w:val="00F85FF8"/>
    <w:rsid w:val="00F91026"/>
    <w:rsid w:val="00FA0B13"/>
    <w:rsid w:val="00FC2945"/>
    <w:rsid w:val="00FD56C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42AB5"/>
  <w15:docId w15:val="{3F5415F7-CF1A-4E62-B907-C27AE68D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uiPriority="99" w:qFormat="1"/>
    <w:lsdException w:name="heading 9" w:semiHidden="1" w:uiPriority="9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iPriority="99"/>
    <w:lsdException w:name="footer" w:semiHidden="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99"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toa heading" w:semiHidden="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lsdException w:name="List Bullet 5" w:semiHidden="1"/>
    <w:lsdException w:name="List Number 2" w:semiHidden="1" w:uiPriority="99"/>
    <w:lsdException w:name="List Number 3" w:semiHidden="1"/>
    <w:lsdException w:name="List Number 4" w:semiHidden="1" w:uiPriority="99"/>
    <w:lsdException w:name="List Number 5" w:semiHidden="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qFormat="1"/>
    <w:lsdException w:name="List Continue" w:semiHidden="1"/>
    <w:lsdException w:name="List Continue 2"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qFormat="1"/>
    <w:lsdException w:name="Body Text Indent 3" w:semiHidden="1" w:qFormat="1"/>
    <w:lsdException w:name="Block Text" w:semiHidden="1" w:unhideWhenUsed="1"/>
    <w:lsdException w:name="Hyperlink" w:semiHidden="1" w:unhideWhenUsed="1"/>
    <w:lsdException w:name="FollowedHyperlink" w:semiHidden="1" w:unhideWhenUsed="1"/>
    <w:lsdException w:name="Emphasis" w:uiPriority="6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5FDD"/>
    <w:pPr>
      <w:spacing w:after="240"/>
    </w:pPr>
    <w:rPr>
      <w:rFonts w:ascii="Arial" w:eastAsiaTheme="minorHAnsi" w:hAnsi="Arial" w:cstheme="minorBidi"/>
      <w:szCs w:val="22"/>
      <w:lang w:val="en-GB" w:eastAsia="en-US"/>
    </w:rPr>
  </w:style>
  <w:style w:type="paragraph" w:styleId="Heading1">
    <w:name w:val="heading 1"/>
    <w:basedOn w:val="HouseStyleBase"/>
    <w:next w:val="Heading2A"/>
    <w:qFormat/>
    <w:rsid w:val="00824EBC"/>
    <w:pPr>
      <w:keepNext/>
      <w:numPr>
        <w:numId w:val="17"/>
      </w:numPr>
      <w:spacing w:before="360"/>
      <w:outlineLvl w:val="0"/>
    </w:pPr>
    <w:rPr>
      <w:b/>
      <w:sz w:val="24"/>
    </w:rPr>
  </w:style>
  <w:style w:type="paragraph" w:styleId="Heading2">
    <w:name w:val="heading 2"/>
    <w:basedOn w:val="HouseStyleBase"/>
    <w:link w:val="Heading2Char"/>
    <w:qFormat/>
    <w:rsid w:val="00824EBC"/>
    <w:pPr>
      <w:numPr>
        <w:ilvl w:val="1"/>
        <w:numId w:val="17"/>
      </w:numPr>
      <w:outlineLvl w:val="1"/>
    </w:pPr>
  </w:style>
  <w:style w:type="paragraph" w:styleId="Heading3">
    <w:name w:val="heading 3"/>
    <w:basedOn w:val="HouseStyleBase"/>
    <w:link w:val="Heading3Char"/>
    <w:qFormat/>
    <w:rsid w:val="00824EBC"/>
    <w:pPr>
      <w:numPr>
        <w:ilvl w:val="2"/>
        <w:numId w:val="17"/>
      </w:numPr>
      <w:outlineLvl w:val="2"/>
    </w:pPr>
  </w:style>
  <w:style w:type="paragraph" w:styleId="Heading4">
    <w:name w:val="heading 4"/>
    <w:basedOn w:val="HouseStyleBase"/>
    <w:link w:val="Heading4Char"/>
    <w:qFormat/>
    <w:rsid w:val="00824EBC"/>
    <w:pPr>
      <w:numPr>
        <w:ilvl w:val="3"/>
        <w:numId w:val="17"/>
      </w:numPr>
      <w:outlineLvl w:val="3"/>
    </w:pPr>
  </w:style>
  <w:style w:type="paragraph" w:styleId="Heading5">
    <w:name w:val="heading 5"/>
    <w:basedOn w:val="HouseStyleBase"/>
    <w:link w:val="Heading5Char"/>
    <w:qFormat/>
    <w:rsid w:val="00824EBC"/>
    <w:pPr>
      <w:numPr>
        <w:ilvl w:val="4"/>
        <w:numId w:val="17"/>
      </w:numPr>
      <w:outlineLvl w:val="4"/>
    </w:pPr>
  </w:style>
  <w:style w:type="paragraph" w:styleId="Heading6">
    <w:name w:val="heading 6"/>
    <w:basedOn w:val="HouseStyleBase"/>
    <w:qFormat/>
    <w:rsid w:val="00824EBC"/>
    <w:pPr>
      <w:numPr>
        <w:ilvl w:val="5"/>
        <w:numId w:val="17"/>
      </w:numPr>
      <w:outlineLvl w:val="5"/>
    </w:pPr>
  </w:style>
  <w:style w:type="paragraph" w:styleId="Heading7">
    <w:name w:val="heading 7"/>
    <w:basedOn w:val="HouseStyleBase"/>
    <w:qFormat/>
    <w:rsid w:val="00824EBC"/>
    <w:pPr>
      <w:numPr>
        <w:ilvl w:val="6"/>
        <w:numId w:val="17"/>
      </w:numPr>
      <w:outlineLvl w:val="6"/>
    </w:pPr>
  </w:style>
  <w:style w:type="paragraph" w:styleId="Heading8">
    <w:name w:val="heading 8"/>
    <w:basedOn w:val="HouseStyleBase"/>
    <w:uiPriority w:val="99"/>
    <w:semiHidden/>
    <w:rsid w:val="00824EBC"/>
    <w:pPr>
      <w:outlineLvl w:val="7"/>
    </w:pPr>
  </w:style>
  <w:style w:type="paragraph" w:styleId="Heading9">
    <w:name w:val="heading 9"/>
    <w:basedOn w:val="HouseStyleBase"/>
    <w:uiPriority w:val="99"/>
    <w:semiHidden/>
    <w:rsid w:val="00824E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4EBC"/>
    <w:pPr>
      <w:tabs>
        <w:tab w:val="center" w:pos="4153"/>
        <w:tab w:val="right" w:pos="8306"/>
      </w:tabs>
      <w:spacing w:after="0"/>
    </w:pPr>
    <w:rPr>
      <w:sz w:val="16"/>
    </w:rPr>
  </w:style>
  <w:style w:type="paragraph" w:styleId="BodyTextIndent">
    <w:name w:val="Body Text Indent"/>
    <w:basedOn w:val="HouseStyleBase"/>
    <w:link w:val="BodyTextIndentChar"/>
    <w:qFormat/>
    <w:rsid w:val="00824EBC"/>
    <w:pPr>
      <w:numPr>
        <w:numId w:val="16"/>
      </w:numPr>
    </w:pPr>
  </w:style>
  <w:style w:type="paragraph" w:styleId="BodyTextIndent2">
    <w:name w:val="Body Text Indent 2"/>
    <w:basedOn w:val="HouseStyleBase"/>
    <w:qFormat/>
    <w:rsid w:val="00824EBC"/>
    <w:pPr>
      <w:numPr>
        <w:ilvl w:val="1"/>
        <w:numId w:val="16"/>
      </w:numPr>
    </w:pPr>
  </w:style>
  <w:style w:type="paragraph" w:styleId="BodyTextIndent3">
    <w:name w:val="Body Text Indent 3"/>
    <w:basedOn w:val="HouseStyleBase"/>
    <w:link w:val="BodyTextIndent3Char"/>
    <w:qFormat/>
    <w:rsid w:val="00824EBC"/>
    <w:pPr>
      <w:ind w:left="1440"/>
    </w:pPr>
  </w:style>
  <w:style w:type="paragraph" w:customStyle="1" w:styleId="BodyTextIndent4">
    <w:name w:val="Body Text Indent 4"/>
    <w:basedOn w:val="HouseStyleBase"/>
    <w:qFormat/>
    <w:rsid w:val="00824EBC"/>
    <w:pPr>
      <w:ind w:left="2160"/>
    </w:pPr>
  </w:style>
  <w:style w:type="paragraph" w:customStyle="1" w:styleId="BodyTextIndent5">
    <w:name w:val="Body Text Indent 5"/>
    <w:basedOn w:val="HouseStyleBase"/>
    <w:qFormat/>
    <w:rsid w:val="00824EBC"/>
    <w:pPr>
      <w:ind w:left="2880"/>
    </w:pPr>
  </w:style>
  <w:style w:type="paragraph" w:customStyle="1" w:styleId="MarginText">
    <w:name w:val="Margin Text"/>
    <w:basedOn w:val="HouseStyleBase"/>
    <w:link w:val="MarginTextChar"/>
    <w:qFormat/>
    <w:rsid w:val="00824EBC"/>
  </w:style>
  <w:style w:type="paragraph" w:styleId="BodyText">
    <w:name w:val="Body Text"/>
    <w:basedOn w:val="Normal"/>
    <w:link w:val="BodyTextChar"/>
    <w:semiHidden/>
    <w:rsid w:val="001948E8"/>
    <w:pPr>
      <w:spacing w:after="120"/>
    </w:pPr>
  </w:style>
  <w:style w:type="character" w:styleId="PageNumber">
    <w:name w:val="page number"/>
    <w:basedOn w:val="DefaultParagraphFont"/>
    <w:rsid w:val="00824EBC"/>
    <w:rPr>
      <w:rFonts w:ascii="Arial" w:hAnsi="Arial"/>
      <w:sz w:val="16"/>
    </w:rPr>
  </w:style>
  <w:style w:type="paragraph" w:styleId="Header">
    <w:name w:val="header"/>
    <w:basedOn w:val="Normal"/>
    <w:link w:val="HeaderChar"/>
    <w:uiPriority w:val="99"/>
    <w:rsid w:val="001948E8"/>
    <w:pPr>
      <w:tabs>
        <w:tab w:val="center" w:pos="4153"/>
        <w:tab w:val="right" w:pos="8306"/>
      </w:tabs>
    </w:pPr>
  </w:style>
  <w:style w:type="paragraph" w:customStyle="1" w:styleId="BodyTextIndent6">
    <w:name w:val="Body Text Indent 6"/>
    <w:basedOn w:val="HouseStyleBase"/>
    <w:qFormat/>
    <w:rsid w:val="00824EBC"/>
    <w:pPr>
      <w:ind w:left="3600"/>
    </w:pPr>
  </w:style>
  <w:style w:type="paragraph" w:customStyle="1" w:styleId="BodyTextIndent7">
    <w:name w:val="Body Text Indent 7"/>
    <w:basedOn w:val="HouseStyleBase"/>
    <w:qFormat/>
    <w:rsid w:val="00824EBC"/>
    <w:pPr>
      <w:ind w:left="4320"/>
    </w:pPr>
  </w:style>
  <w:style w:type="paragraph" w:customStyle="1" w:styleId="SchHead">
    <w:name w:val="SchHead"/>
    <w:basedOn w:val="HouseStyleBase"/>
    <w:next w:val="SchPart"/>
    <w:qFormat/>
    <w:rsid w:val="00824EBC"/>
    <w:pPr>
      <w:keepNext/>
      <w:pageBreakBefore/>
      <w:numPr>
        <w:numId w:val="13"/>
      </w:numPr>
      <w:outlineLvl w:val="0"/>
    </w:pPr>
    <w:rPr>
      <w:sz w:val="28"/>
    </w:rPr>
  </w:style>
  <w:style w:type="paragraph" w:customStyle="1" w:styleId="SchSection">
    <w:name w:val="SchSection"/>
    <w:basedOn w:val="HouseStyleBase"/>
    <w:next w:val="MarginText"/>
    <w:qFormat/>
    <w:rsid w:val="00824EBC"/>
    <w:pPr>
      <w:keepNext/>
      <w:numPr>
        <w:ilvl w:val="2"/>
        <w:numId w:val="13"/>
      </w:numPr>
      <w:outlineLvl w:val="2"/>
    </w:pPr>
    <w:rPr>
      <w:b/>
    </w:rPr>
  </w:style>
  <w:style w:type="paragraph" w:styleId="ListBullet">
    <w:name w:val="List Bullet"/>
    <w:basedOn w:val="Normal"/>
    <w:rsid w:val="001948E8"/>
    <w:pPr>
      <w:ind w:left="720" w:hanging="720"/>
    </w:pPr>
  </w:style>
  <w:style w:type="paragraph" w:styleId="TOAHeading">
    <w:name w:val="toa heading"/>
    <w:basedOn w:val="Normal"/>
    <w:next w:val="Normal"/>
    <w:semiHidden/>
    <w:rsid w:val="001948E8"/>
    <w:pPr>
      <w:spacing w:before="120"/>
    </w:pPr>
    <w:rPr>
      <w:b/>
    </w:rPr>
  </w:style>
  <w:style w:type="paragraph" w:styleId="Title">
    <w:name w:val="Title"/>
    <w:basedOn w:val="HouseStyleBase"/>
    <w:link w:val="TitleChar"/>
    <w:rsid w:val="00824EBC"/>
    <w:rPr>
      <w:rFonts w:ascii="Cambria" w:hAnsi="Cambria"/>
      <w:kern w:val="28"/>
      <w:sz w:val="58"/>
    </w:rPr>
  </w:style>
  <w:style w:type="paragraph" w:styleId="ListBullet2">
    <w:name w:val="List Bullet 2"/>
    <w:basedOn w:val="HouseStyleBase"/>
    <w:rsid w:val="00824EBC"/>
    <w:pPr>
      <w:numPr>
        <w:ilvl w:val="1"/>
        <w:numId w:val="12"/>
      </w:numPr>
    </w:pPr>
  </w:style>
  <w:style w:type="paragraph" w:customStyle="1" w:styleId="ScheduleNumbering">
    <w:name w:val="Schedule Numbering"/>
    <w:basedOn w:val="Normal"/>
    <w:semiHidden/>
    <w:rsid w:val="001948E8"/>
    <w:pPr>
      <w:numPr>
        <w:numId w:val="9"/>
      </w:numPr>
    </w:pPr>
    <w:rPr>
      <w:rFonts w:eastAsia="SimSun"/>
      <w:lang w:eastAsia="zh-CN"/>
    </w:rPr>
  </w:style>
  <w:style w:type="numbering" w:styleId="111111">
    <w:name w:val="Outline List 2"/>
    <w:basedOn w:val="NoList"/>
    <w:rsid w:val="001948E8"/>
    <w:pPr>
      <w:numPr>
        <w:numId w:val="1"/>
      </w:numPr>
    </w:pPr>
  </w:style>
  <w:style w:type="paragraph" w:styleId="TOC1">
    <w:name w:val="toc 1"/>
    <w:uiPriority w:val="39"/>
    <w:rsid w:val="00824EBC"/>
    <w:pPr>
      <w:tabs>
        <w:tab w:val="right" w:leader="dot" w:pos="9639"/>
      </w:tabs>
      <w:adjustRightInd w:val="0"/>
      <w:spacing w:after="120"/>
    </w:pPr>
    <w:rPr>
      <w:rFonts w:ascii="Arial" w:eastAsia="STZhongsong" w:hAnsi="Arial"/>
      <w:caps/>
      <w:lang w:val="en-GB" w:eastAsia="zh-CN"/>
    </w:rPr>
  </w:style>
  <w:style w:type="paragraph" w:styleId="TOC2">
    <w:name w:val="toc 2"/>
    <w:uiPriority w:val="39"/>
    <w:rsid w:val="00824EBC"/>
    <w:pPr>
      <w:tabs>
        <w:tab w:val="right" w:leader="dot" w:pos="9639"/>
      </w:tabs>
      <w:adjustRightInd w:val="0"/>
      <w:spacing w:after="120"/>
      <w:ind w:left="720" w:hanging="720"/>
    </w:pPr>
    <w:rPr>
      <w:rFonts w:ascii="Arial" w:eastAsia="STZhongsong" w:hAnsi="Arial"/>
      <w:lang w:val="en-GB" w:eastAsia="zh-CN"/>
    </w:rPr>
  </w:style>
  <w:style w:type="paragraph" w:styleId="TOC3">
    <w:name w:val="toc 3"/>
    <w:uiPriority w:val="39"/>
    <w:rsid w:val="00824EBC"/>
    <w:pPr>
      <w:tabs>
        <w:tab w:val="right" w:leader="dot" w:pos="9639"/>
      </w:tabs>
      <w:adjustRightInd w:val="0"/>
      <w:spacing w:after="120"/>
      <w:ind w:left="720"/>
    </w:pPr>
    <w:rPr>
      <w:rFonts w:ascii="Arial" w:eastAsia="STZhongsong" w:hAnsi="Arial"/>
      <w:lang w:val="en-GB" w:eastAsia="zh-CN"/>
    </w:rPr>
  </w:style>
  <w:style w:type="paragraph" w:styleId="TOC4">
    <w:name w:val="toc 4"/>
    <w:semiHidden/>
    <w:rsid w:val="00824EBC"/>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rsid w:val="00824EBC"/>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rsid w:val="00824EBC"/>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rsid w:val="00824EBC"/>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rsid w:val="00824EBC"/>
    <w:pPr>
      <w:adjustRightInd w:val="0"/>
      <w:spacing w:after="240"/>
    </w:pPr>
    <w:rPr>
      <w:rFonts w:ascii="Arial" w:eastAsia="STZhongsong" w:hAnsi="Arial"/>
      <w:lang w:val="en-GB" w:eastAsia="zh-CN"/>
    </w:rPr>
  </w:style>
  <w:style w:type="paragraph" w:styleId="TOC8">
    <w:name w:val="toc 8"/>
    <w:uiPriority w:val="39"/>
    <w:rsid w:val="00824EBC"/>
    <w:pPr>
      <w:tabs>
        <w:tab w:val="right" w:leader="dot" w:pos="9639"/>
      </w:tabs>
      <w:adjustRightInd w:val="0"/>
      <w:spacing w:after="120"/>
    </w:pPr>
    <w:rPr>
      <w:rFonts w:ascii="Arial" w:eastAsia="STZhongsong" w:hAnsi="Arial"/>
      <w:caps/>
      <w:lang w:val="en-GB" w:eastAsia="zh-CN"/>
    </w:rPr>
  </w:style>
  <w:style w:type="paragraph" w:styleId="TOC9">
    <w:name w:val="toc 9"/>
    <w:uiPriority w:val="39"/>
    <w:rsid w:val="00824EBC"/>
    <w:pPr>
      <w:tabs>
        <w:tab w:val="right" w:leader="dot" w:pos="9639"/>
      </w:tabs>
      <w:adjustRightInd w:val="0"/>
      <w:spacing w:after="120"/>
    </w:pPr>
    <w:rPr>
      <w:rFonts w:ascii="Arial" w:eastAsia="STZhongsong" w:hAnsi="Arial"/>
      <w:lang w:val="en-GB" w:eastAsia="zh-CN"/>
    </w:rPr>
  </w:style>
  <w:style w:type="paragraph" w:customStyle="1" w:styleId="HouseStyleBaseCentred">
    <w:name w:val="House Style Base Centred"/>
    <w:rsid w:val="00824EBC"/>
    <w:pPr>
      <w:adjustRightInd w:val="0"/>
      <w:spacing w:after="240"/>
    </w:pPr>
    <w:rPr>
      <w:rFonts w:ascii="Arial" w:eastAsia="STZhongsong" w:hAnsi="Arial"/>
      <w:lang w:val="en-GB" w:eastAsia="zh-CN"/>
    </w:rPr>
  </w:style>
  <w:style w:type="paragraph" w:customStyle="1" w:styleId="SchPart">
    <w:name w:val="SchPart"/>
    <w:basedOn w:val="HouseStyleBase"/>
    <w:next w:val="MarginText"/>
    <w:qFormat/>
    <w:rsid w:val="00824EBC"/>
    <w:pPr>
      <w:keepNext/>
      <w:numPr>
        <w:ilvl w:val="1"/>
        <w:numId w:val="13"/>
      </w:numPr>
      <w:outlineLvl w:val="1"/>
    </w:pPr>
    <w:rPr>
      <w:sz w:val="24"/>
    </w:rPr>
  </w:style>
  <w:style w:type="paragraph" w:customStyle="1" w:styleId="Table-followingparagraph">
    <w:name w:val="Table - following paragraph"/>
    <w:basedOn w:val="HouseStyleBase"/>
    <w:next w:val="MarginText"/>
    <w:qFormat/>
    <w:rsid w:val="00824EBC"/>
    <w:pPr>
      <w:spacing w:after="0"/>
    </w:pPr>
  </w:style>
  <w:style w:type="paragraph" w:customStyle="1" w:styleId="Table-Text">
    <w:name w:val="Table - Text"/>
    <w:basedOn w:val="HouseStyleBase"/>
    <w:qFormat/>
    <w:rsid w:val="00824EBC"/>
    <w:pPr>
      <w:spacing w:before="120" w:after="120"/>
    </w:pPr>
  </w:style>
  <w:style w:type="paragraph" w:customStyle="1" w:styleId="Heading">
    <w:name w:val="Heading"/>
    <w:basedOn w:val="HouseStyleBaseCentred"/>
    <w:next w:val="MarginText"/>
    <w:qFormat/>
    <w:rsid w:val="00824EBC"/>
    <w:pPr>
      <w:keepNext/>
      <w:spacing w:before="360" w:after="360"/>
    </w:pPr>
    <w:rPr>
      <w:rFonts w:ascii="Cambria" w:hAnsi="Cambria"/>
      <w:sz w:val="44"/>
    </w:rPr>
  </w:style>
  <w:style w:type="paragraph" w:customStyle="1" w:styleId="AppHead">
    <w:name w:val="AppHead"/>
    <w:basedOn w:val="HouseStyleBase"/>
    <w:next w:val="AppPart"/>
    <w:qFormat/>
    <w:rsid w:val="00824EBC"/>
    <w:pPr>
      <w:keepNext/>
      <w:numPr>
        <w:numId w:val="18"/>
      </w:numPr>
      <w:outlineLvl w:val="0"/>
    </w:pPr>
    <w:rPr>
      <w:sz w:val="28"/>
    </w:rPr>
  </w:style>
  <w:style w:type="paragraph" w:customStyle="1" w:styleId="AppPart">
    <w:name w:val="AppPart"/>
    <w:basedOn w:val="HouseStyleBase"/>
    <w:next w:val="MarginText"/>
    <w:qFormat/>
    <w:rsid w:val="00824EBC"/>
    <w:pPr>
      <w:keepNext/>
      <w:numPr>
        <w:ilvl w:val="1"/>
        <w:numId w:val="18"/>
      </w:numPr>
      <w:outlineLvl w:val="1"/>
    </w:pPr>
    <w:rPr>
      <w:sz w:val="24"/>
    </w:rPr>
  </w:style>
  <w:style w:type="paragraph" w:customStyle="1" w:styleId="RecitalNumbering">
    <w:name w:val="Recital Numbering"/>
    <w:basedOn w:val="HouseStyleBase"/>
    <w:semiHidden/>
    <w:qFormat/>
    <w:pPr>
      <w:outlineLvl w:val="0"/>
    </w:pPr>
  </w:style>
  <w:style w:type="paragraph" w:customStyle="1" w:styleId="RecitalNumbering2">
    <w:name w:val="Recital Numbering 2"/>
    <w:basedOn w:val="HouseStyleBase"/>
    <w:qFormat/>
    <w:rsid w:val="00824EBC"/>
    <w:pPr>
      <w:numPr>
        <w:ilvl w:val="1"/>
        <w:numId w:val="10"/>
      </w:numPr>
      <w:outlineLvl w:val="1"/>
    </w:pPr>
  </w:style>
  <w:style w:type="paragraph" w:customStyle="1" w:styleId="DefinitionNumbering1">
    <w:name w:val="Definition Numbering 1"/>
    <w:basedOn w:val="HouseStyleBase"/>
    <w:qFormat/>
    <w:rsid w:val="00824EBC"/>
    <w:pPr>
      <w:numPr>
        <w:ilvl w:val="2"/>
        <w:numId w:val="16"/>
      </w:numPr>
      <w:outlineLvl w:val="0"/>
    </w:pPr>
  </w:style>
  <w:style w:type="paragraph" w:customStyle="1" w:styleId="DefinitionNumbering2">
    <w:name w:val="Definition Numbering 2"/>
    <w:basedOn w:val="HouseStyleBase"/>
    <w:qFormat/>
    <w:rsid w:val="00824EBC"/>
    <w:pPr>
      <w:numPr>
        <w:ilvl w:val="3"/>
        <w:numId w:val="16"/>
      </w:numPr>
      <w:outlineLvl w:val="1"/>
    </w:pPr>
  </w:style>
  <w:style w:type="paragraph" w:customStyle="1" w:styleId="DefinitionNumbering3">
    <w:name w:val="Definition Numbering 3"/>
    <w:basedOn w:val="HouseStyleBase"/>
    <w:qFormat/>
    <w:rsid w:val="00824EBC"/>
    <w:pPr>
      <w:numPr>
        <w:ilvl w:val="4"/>
        <w:numId w:val="16"/>
      </w:numPr>
      <w:outlineLvl w:val="2"/>
    </w:pPr>
  </w:style>
  <w:style w:type="paragraph" w:customStyle="1" w:styleId="DefinitionNumbering4">
    <w:name w:val="Definition Numbering 4"/>
    <w:basedOn w:val="HouseStyleBase"/>
    <w:rsid w:val="00824EBC"/>
    <w:pPr>
      <w:numPr>
        <w:ilvl w:val="5"/>
        <w:numId w:val="16"/>
      </w:numPr>
      <w:outlineLvl w:val="3"/>
    </w:pPr>
  </w:style>
  <w:style w:type="paragraph" w:customStyle="1" w:styleId="DefinitionNumbering5">
    <w:name w:val="Definition Numbering 5"/>
    <w:basedOn w:val="HouseStyleBase"/>
    <w:rsid w:val="00824EBC"/>
    <w:pPr>
      <w:numPr>
        <w:ilvl w:val="6"/>
        <w:numId w:val="16"/>
      </w:numPr>
      <w:outlineLvl w:val="4"/>
    </w:pPr>
  </w:style>
  <w:style w:type="paragraph" w:customStyle="1" w:styleId="DefinitionNumbering6">
    <w:name w:val="Definition Numbering 6"/>
    <w:basedOn w:val="HouseStyleBase"/>
    <w:rsid w:val="00824EBC"/>
    <w:pPr>
      <w:numPr>
        <w:ilvl w:val="7"/>
        <w:numId w:val="16"/>
      </w:numPr>
      <w:outlineLvl w:val="5"/>
    </w:pPr>
  </w:style>
  <w:style w:type="paragraph" w:customStyle="1" w:styleId="DefinitionNumbering7">
    <w:name w:val="Definition Numbering 7"/>
    <w:basedOn w:val="HouseStyleBase"/>
    <w:rsid w:val="00824EBC"/>
    <w:pPr>
      <w:numPr>
        <w:ilvl w:val="8"/>
        <w:numId w:val="16"/>
      </w:numPr>
      <w:outlineLvl w:val="6"/>
    </w:pPr>
  </w:style>
  <w:style w:type="paragraph" w:customStyle="1" w:styleId="DefinitionNumbering8">
    <w:name w:val="Definition Numbering 8"/>
    <w:basedOn w:val="HouseStyleBase"/>
    <w:semiHidden/>
    <w:rsid w:val="001948E8"/>
    <w:pPr>
      <w:numPr>
        <w:ilvl w:val="7"/>
        <w:numId w:val="3"/>
      </w:numPr>
      <w:outlineLvl w:val="7"/>
    </w:pPr>
  </w:style>
  <w:style w:type="paragraph" w:customStyle="1" w:styleId="DefinitionNumbering9">
    <w:name w:val="Definition Numbering 9"/>
    <w:basedOn w:val="HouseStyleBase"/>
    <w:semiHidden/>
    <w:rsid w:val="001948E8"/>
    <w:pPr>
      <w:numPr>
        <w:ilvl w:val="8"/>
        <w:numId w:val="3"/>
      </w:numPr>
      <w:outlineLvl w:val="8"/>
    </w:pPr>
  </w:style>
  <w:style w:type="paragraph" w:customStyle="1" w:styleId="RecitalNumbering3">
    <w:name w:val="Recital Numbering 3"/>
    <w:basedOn w:val="HouseStyleBase"/>
    <w:qFormat/>
    <w:rsid w:val="00824EBC"/>
    <w:pPr>
      <w:numPr>
        <w:ilvl w:val="2"/>
        <w:numId w:val="10"/>
      </w:numPr>
      <w:outlineLvl w:val="2"/>
    </w:pPr>
  </w:style>
  <w:style w:type="paragraph" w:styleId="FootnoteText">
    <w:name w:val="footnote text"/>
    <w:basedOn w:val="HouseStyleBase"/>
    <w:semiHidden/>
    <w:rsid w:val="00824EBC"/>
    <w:pPr>
      <w:spacing w:after="60"/>
      <w:ind w:left="720" w:hanging="720"/>
    </w:pPr>
    <w:rPr>
      <w:sz w:val="14"/>
    </w:rPr>
  </w:style>
  <w:style w:type="character" w:styleId="FootnoteReference">
    <w:name w:val="footnote reference"/>
    <w:semiHidden/>
    <w:rsid w:val="00824EBC"/>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824EBC"/>
    <w:pPr>
      <w:ind w:left="720" w:hanging="720"/>
    </w:pPr>
    <w:rPr>
      <w:sz w:val="16"/>
    </w:rPr>
  </w:style>
  <w:style w:type="character" w:styleId="EndnoteReference">
    <w:name w:val="endnote reference"/>
    <w:semiHidden/>
    <w:rsid w:val="00824EBC"/>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4470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rsid w:val="00824EBC"/>
    <w:pPr>
      <w:numPr>
        <w:numId w:val="12"/>
      </w:numPr>
    </w:pPr>
  </w:style>
  <w:style w:type="paragraph" w:styleId="ListBullet3">
    <w:name w:val="List Bullet 3"/>
    <w:basedOn w:val="HouseStyleBase"/>
    <w:rsid w:val="00824EBC"/>
    <w:pPr>
      <w:numPr>
        <w:ilvl w:val="2"/>
        <w:numId w:val="12"/>
      </w:numPr>
    </w:pPr>
  </w:style>
  <w:style w:type="paragraph" w:styleId="ListBullet4">
    <w:name w:val="List Bullet 4"/>
    <w:basedOn w:val="HouseStyleBase"/>
    <w:rsid w:val="00824EBC"/>
    <w:pPr>
      <w:numPr>
        <w:ilvl w:val="3"/>
        <w:numId w:val="12"/>
      </w:numPr>
    </w:pPr>
  </w:style>
  <w:style w:type="paragraph" w:styleId="ListBullet5">
    <w:name w:val="List Bullet 5"/>
    <w:basedOn w:val="HouseStyleBase"/>
    <w:rsid w:val="00824EBC"/>
    <w:pPr>
      <w:numPr>
        <w:ilvl w:val="4"/>
        <w:numId w:val="12"/>
      </w:numPr>
    </w:pPr>
  </w:style>
  <w:style w:type="paragraph" w:customStyle="1" w:styleId="ListBullet6">
    <w:name w:val="List Bullet 6"/>
    <w:basedOn w:val="HouseStyleBase"/>
    <w:rsid w:val="00824EBC"/>
    <w:pPr>
      <w:numPr>
        <w:ilvl w:val="5"/>
        <w:numId w:val="12"/>
      </w:numPr>
    </w:pPr>
  </w:style>
  <w:style w:type="paragraph" w:customStyle="1" w:styleId="ListBullet7">
    <w:name w:val="List Bullet 7"/>
    <w:basedOn w:val="HouseStyleBase"/>
    <w:rsid w:val="00824EBC"/>
    <w:pPr>
      <w:numPr>
        <w:ilvl w:val="6"/>
        <w:numId w:val="12"/>
      </w:numPr>
    </w:pPr>
  </w:style>
  <w:style w:type="paragraph" w:customStyle="1" w:styleId="ListBullet8">
    <w:name w:val="List Bullet 8"/>
    <w:basedOn w:val="HouseStyleBase"/>
    <w:semiHidden/>
    <w:rsid w:val="00824EBC"/>
    <w:pPr>
      <w:numPr>
        <w:ilvl w:val="7"/>
        <w:numId w:val="12"/>
      </w:numPr>
    </w:pPr>
  </w:style>
  <w:style w:type="paragraph" w:customStyle="1" w:styleId="ListBullet9">
    <w:name w:val="List Bullet 9"/>
    <w:basedOn w:val="HouseStyleBase"/>
    <w:semiHidden/>
    <w:rsid w:val="00824EBC"/>
    <w:pPr>
      <w:numPr>
        <w:ilvl w:val="8"/>
        <w:numId w:val="12"/>
      </w:numPr>
    </w:pPr>
  </w:style>
  <w:style w:type="paragraph" w:customStyle="1" w:styleId="ScheduleL1">
    <w:name w:val="Schedule L1"/>
    <w:basedOn w:val="HouseStyleBase"/>
    <w:next w:val="ScheduleL2A"/>
    <w:qFormat/>
    <w:rsid w:val="00824EBC"/>
    <w:pPr>
      <w:keepNext/>
      <w:numPr>
        <w:numId w:val="11"/>
      </w:numPr>
      <w:spacing w:before="360"/>
      <w:outlineLvl w:val="0"/>
    </w:pPr>
    <w:rPr>
      <w:b/>
      <w:sz w:val="24"/>
    </w:rPr>
  </w:style>
  <w:style w:type="paragraph" w:customStyle="1" w:styleId="ScheduleL2">
    <w:name w:val="Schedule L2"/>
    <w:basedOn w:val="HouseStyleBase"/>
    <w:qFormat/>
    <w:rsid w:val="00824EBC"/>
    <w:pPr>
      <w:numPr>
        <w:ilvl w:val="1"/>
        <w:numId w:val="11"/>
      </w:numPr>
      <w:outlineLvl w:val="1"/>
    </w:pPr>
  </w:style>
  <w:style w:type="paragraph" w:customStyle="1" w:styleId="ScheduleL3">
    <w:name w:val="Schedule L3"/>
    <w:basedOn w:val="HouseStyleBase"/>
    <w:qFormat/>
    <w:rsid w:val="00824EBC"/>
    <w:pPr>
      <w:numPr>
        <w:ilvl w:val="2"/>
        <w:numId w:val="11"/>
      </w:numPr>
      <w:outlineLvl w:val="2"/>
    </w:pPr>
  </w:style>
  <w:style w:type="paragraph" w:customStyle="1" w:styleId="ScheduleL4">
    <w:name w:val="Schedule L4"/>
    <w:basedOn w:val="HouseStyleBase"/>
    <w:qFormat/>
    <w:rsid w:val="00824EBC"/>
    <w:pPr>
      <w:numPr>
        <w:ilvl w:val="3"/>
        <w:numId w:val="11"/>
      </w:numPr>
      <w:outlineLvl w:val="3"/>
    </w:pPr>
  </w:style>
  <w:style w:type="paragraph" w:customStyle="1" w:styleId="ScheduleL5">
    <w:name w:val="Schedule L5"/>
    <w:basedOn w:val="HouseStyleBase"/>
    <w:qFormat/>
    <w:rsid w:val="00824EBC"/>
    <w:pPr>
      <w:numPr>
        <w:ilvl w:val="4"/>
        <w:numId w:val="11"/>
      </w:numPr>
      <w:outlineLvl w:val="4"/>
    </w:pPr>
  </w:style>
  <w:style w:type="paragraph" w:customStyle="1" w:styleId="ScheduleL6">
    <w:name w:val="Schedule L6"/>
    <w:basedOn w:val="HouseStyleBase"/>
    <w:qFormat/>
    <w:rsid w:val="00824EBC"/>
    <w:pPr>
      <w:numPr>
        <w:ilvl w:val="5"/>
        <w:numId w:val="11"/>
      </w:numPr>
      <w:outlineLvl w:val="5"/>
    </w:pPr>
  </w:style>
  <w:style w:type="paragraph" w:customStyle="1" w:styleId="ScheduleL7">
    <w:name w:val="Schedule L7"/>
    <w:basedOn w:val="HouseStyleBase"/>
    <w:qFormat/>
    <w:rsid w:val="00824EBC"/>
    <w:pPr>
      <w:numPr>
        <w:ilvl w:val="6"/>
        <w:numId w:val="11"/>
      </w:numPr>
      <w:outlineLvl w:val="6"/>
    </w:pPr>
  </w:style>
  <w:style w:type="paragraph" w:customStyle="1" w:styleId="ScheduleL8">
    <w:name w:val="Schedule L8"/>
    <w:basedOn w:val="HouseStyleBase"/>
    <w:uiPriority w:val="99"/>
    <w:semiHidden/>
    <w:rsid w:val="00824EBC"/>
    <w:pPr>
      <w:outlineLvl w:val="7"/>
    </w:pPr>
  </w:style>
  <w:style w:type="paragraph" w:customStyle="1" w:styleId="ScheduleL9">
    <w:name w:val="Schedule L9"/>
    <w:basedOn w:val="HouseStyleBase"/>
    <w:uiPriority w:val="99"/>
    <w:semiHidden/>
    <w:rsid w:val="00824EBC"/>
    <w:pPr>
      <w:outlineLvl w:val="8"/>
    </w:pPr>
  </w:style>
  <w:style w:type="paragraph" w:customStyle="1" w:styleId="BodyTextIndent8">
    <w:name w:val="Body Text Indent 8"/>
    <w:basedOn w:val="HouseStyleBase"/>
    <w:link w:val="BodyTextIndent8Char"/>
    <w:semiHidden/>
    <w:rsid w:val="00824EBC"/>
    <w:pPr>
      <w:ind w:left="5040"/>
    </w:pPr>
    <w:rPr>
      <w:sz w:val="22"/>
    </w:rPr>
  </w:style>
  <w:style w:type="character" w:customStyle="1" w:styleId="HouseStyleBaseChar">
    <w:name w:val="House Style Base Char"/>
    <w:link w:val="HouseStyleBase"/>
    <w:rsid w:val="00824EBC"/>
    <w:rPr>
      <w:rFonts w:ascii="Arial" w:eastAsia="STZhongsong" w:hAnsi="Arial"/>
      <w:lang w:val="en-GB" w:eastAsia="zh-CN"/>
    </w:rPr>
  </w:style>
  <w:style w:type="character" w:customStyle="1" w:styleId="MarginTextChar">
    <w:name w:val="Margin Text Char"/>
    <w:basedOn w:val="HouseStyleBaseChar"/>
    <w:link w:val="MarginText"/>
    <w:rsid w:val="00824EBC"/>
    <w:rPr>
      <w:rFonts w:ascii="Arial" w:eastAsia="STZhongsong" w:hAnsi="Arial"/>
      <w:lang w:val="en-GB" w:eastAsia="zh-CN"/>
    </w:rPr>
  </w:style>
  <w:style w:type="character" w:customStyle="1" w:styleId="BodyTextIndent8Char">
    <w:name w:val="Body Text Indent 8 Char"/>
    <w:basedOn w:val="MarginTextChar"/>
    <w:link w:val="BodyTextIndent8"/>
    <w:semiHidden/>
    <w:rsid w:val="00824EBC"/>
    <w:rPr>
      <w:rFonts w:ascii="Arial" w:eastAsia="STZhongsong" w:hAnsi="Arial"/>
      <w:sz w:val="22"/>
      <w:lang w:val="en-GB" w:eastAsia="zh-CN"/>
    </w:rPr>
  </w:style>
  <w:style w:type="paragraph" w:customStyle="1" w:styleId="BodyTextIndent9">
    <w:name w:val="Body Text Indent 9"/>
    <w:basedOn w:val="HouseStyleBase"/>
    <w:link w:val="BodyTextIndent9Char"/>
    <w:semiHidden/>
    <w:rsid w:val="00824EBC"/>
    <w:pPr>
      <w:ind w:left="5760"/>
    </w:pPr>
    <w:rPr>
      <w:sz w:val="22"/>
    </w:rPr>
  </w:style>
  <w:style w:type="character" w:customStyle="1" w:styleId="BodyTextIndent9Char">
    <w:name w:val="Body Text Indent 9 Char"/>
    <w:basedOn w:val="MarginTextChar"/>
    <w:link w:val="BodyTextIndent9"/>
    <w:semiHidden/>
    <w:rsid w:val="00824EBC"/>
    <w:rPr>
      <w:rFonts w:ascii="Arial" w:eastAsia="STZhongsong" w:hAnsi="Arial"/>
      <w:sz w:val="22"/>
      <w:lang w:val="en-GB" w:eastAsia="zh-CN"/>
    </w:rPr>
  </w:style>
  <w:style w:type="character" w:customStyle="1" w:styleId="BodyTextChar">
    <w:name w:val="Body Text Char"/>
    <w:link w:val="BodyText"/>
    <w:rsid w:val="001948E8"/>
    <w:rPr>
      <w:sz w:val="22"/>
      <w:lang w:val="en-GB" w:eastAsia="en-US"/>
    </w:rPr>
  </w:style>
  <w:style w:type="character" w:customStyle="1" w:styleId="BodyTextIndentChar">
    <w:name w:val="Body Text Indent Char"/>
    <w:link w:val="BodyTextIndent"/>
    <w:rsid w:val="00824EBC"/>
    <w:rPr>
      <w:rFonts w:ascii="Arial" w:eastAsia="STZhongsong" w:hAnsi="Arial"/>
      <w:lang w:val="en-GB" w:eastAsia="zh-CN"/>
    </w:rPr>
  </w:style>
  <w:style w:type="paragraph" w:styleId="BalloonText">
    <w:name w:val="Balloon Text"/>
    <w:basedOn w:val="Normal"/>
    <w:link w:val="BalloonTextChar"/>
    <w:uiPriority w:val="99"/>
    <w:unhideWhenUsed/>
    <w:rsid w:val="001948E8"/>
    <w:pPr>
      <w:spacing w:after="0"/>
    </w:pPr>
    <w:rPr>
      <w:rFonts w:ascii="Segoe UI" w:hAnsi="Segoe UI" w:cs="Segoe UI"/>
      <w:sz w:val="18"/>
      <w:szCs w:val="18"/>
    </w:rPr>
  </w:style>
  <w:style w:type="character" w:customStyle="1" w:styleId="BalloonTextChar">
    <w:name w:val="Balloon Text Char"/>
    <w:basedOn w:val="DefaultParagraphFont"/>
    <w:link w:val="BalloonText"/>
    <w:rsid w:val="001948E8"/>
    <w:rPr>
      <w:rFonts w:ascii="Segoe UI" w:hAnsi="Segoe UI" w:cs="Segoe UI"/>
      <w:sz w:val="18"/>
      <w:szCs w:val="18"/>
      <w:lang w:val="en-GB" w:eastAsia="en-US"/>
    </w:rPr>
  </w:style>
  <w:style w:type="paragraph" w:styleId="Bibliography">
    <w:name w:val="Bibliography"/>
    <w:basedOn w:val="Normal"/>
    <w:next w:val="Normal"/>
    <w:uiPriority w:val="37"/>
    <w:semiHidden/>
    <w:unhideWhenUsed/>
    <w:rsid w:val="001948E8"/>
  </w:style>
  <w:style w:type="paragraph" w:styleId="BlockText">
    <w:name w:val="Block Text"/>
    <w:basedOn w:val="Normal"/>
    <w:semiHidden/>
    <w:unhideWhenUsed/>
    <w:rsid w:val="001948E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semiHidden/>
    <w:unhideWhenUsed/>
    <w:rsid w:val="001948E8"/>
    <w:pPr>
      <w:spacing w:after="120" w:line="480" w:lineRule="auto"/>
    </w:pPr>
  </w:style>
  <w:style w:type="character" w:customStyle="1" w:styleId="BodyText2Char">
    <w:name w:val="Body Text 2 Char"/>
    <w:basedOn w:val="DefaultParagraphFont"/>
    <w:link w:val="BodyText2"/>
    <w:semiHidden/>
    <w:rsid w:val="001948E8"/>
    <w:rPr>
      <w:sz w:val="22"/>
      <w:lang w:val="en-GB" w:eastAsia="en-US"/>
    </w:rPr>
  </w:style>
  <w:style w:type="paragraph" w:styleId="BodyText3">
    <w:name w:val="Body Text 3"/>
    <w:basedOn w:val="Normal"/>
    <w:link w:val="BodyText3Char"/>
    <w:semiHidden/>
    <w:unhideWhenUsed/>
    <w:rsid w:val="001948E8"/>
    <w:pPr>
      <w:spacing w:after="120"/>
    </w:pPr>
    <w:rPr>
      <w:sz w:val="16"/>
      <w:szCs w:val="16"/>
    </w:rPr>
  </w:style>
  <w:style w:type="character" w:customStyle="1" w:styleId="BodyText3Char">
    <w:name w:val="Body Text 3 Char"/>
    <w:basedOn w:val="DefaultParagraphFont"/>
    <w:link w:val="BodyText3"/>
    <w:semiHidden/>
    <w:rsid w:val="001948E8"/>
    <w:rPr>
      <w:sz w:val="16"/>
      <w:szCs w:val="16"/>
      <w:lang w:val="en-GB" w:eastAsia="en-US"/>
    </w:rPr>
  </w:style>
  <w:style w:type="paragraph" w:styleId="BodyTextFirstIndent">
    <w:name w:val="Body Text First Indent"/>
    <w:basedOn w:val="BodyText"/>
    <w:link w:val="BodyTextFirstIndentChar"/>
    <w:semiHidden/>
    <w:unhideWhenUsed/>
    <w:rsid w:val="001948E8"/>
    <w:pPr>
      <w:spacing w:after="240"/>
      <w:ind w:firstLine="360"/>
    </w:pPr>
  </w:style>
  <w:style w:type="character" w:customStyle="1" w:styleId="BodyTextFirstIndentChar">
    <w:name w:val="Body Text First Indent Char"/>
    <w:basedOn w:val="BodyTextChar"/>
    <w:link w:val="BodyTextFirstIndent"/>
    <w:semiHidden/>
    <w:rsid w:val="001948E8"/>
    <w:rPr>
      <w:sz w:val="22"/>
      <w:lang w:val="en-GB" w:eastAsia="en-US"/>
    </w:rPr>
  </w:style>
  <w:style w:type="paragraph" w:styleId="BodyTextFirstIndent2">
    <w:name w:val="Body Text First Indent 2"/>
    <w:basedOn w:val="BodyTextIndent"/>
    <w:link w:val="BodyTextFirstIndent2Char"/>
    <w:semiHidden/>
    <w:unhideWhenUsed/>
    <w:rsid w:val="001948E8"/>
    <w:pPr>
      <w:numPr>
        <w:numId w:val="0"/>
      </w:numPr>
      <w:overflowPunct w:val="0"/>
      <w:autoSpaceDE w:val="0"/>
      <w:autoSpaceDN w:val="0"/>
      <w:spacing w:line="360" w:lineRule="auto"/>
      <w:ind w:left="360" w:firstLine="360"/>
      <w:textAlignment w:val="baseline"/>
    </w:pPr>
    <w:rPr>
      <w:lang w:eastAsia="en-US"/>
    </w:rPr>
  </w:style>
  <w:style w:type="character" w:customStyle="1" w:styleId="BodyTextFirstIndent2Char">
    <w:name w:val="Body Text First Indent 2 Char"/>
    <w:basedOn w:val="BodyTextIndentChar"/>
    <w:link w:val="BodyTextFirstIndent2"/>
    <w:semiHidden/>
    <w:rsid w:val="001948E8"/>
    <w:rPr>
      <w:rFonts w:ascii="Arial" w:eastAsia="STZhongsong" w:hAnsi="Arial"/>
      <w:lang w:val="en-GB" w:eastAsia="en-US"/>
    </w:rPr>
  </w:style>
  <w:style w:type="character" w:styleId="BookTitle">
    <w:name w:val="Book Title"/>
    <w:basedOn w:val="DefaultParagraphFont"/>
    <w:uiPriority w:val="33"/>
    <w:rsid w:val="001948E8"/>
    <w:rPr>
      <w:b/>
      <w:bCs/>
      <w:i/>
      <w:iCs/>
      <w:spacing w:val="5"/>
    </w:rPr>
  </w:style>
  <w:style w:type="paragraph" w:styleId="Caption">
    <w:name w:val="caption"/>
    <w:basedOn w:val="Normal"/>
    <w:next w:val="Normal"/>
    <w:semiHidden/>
    <w:unhideWhenUsed/>
    <w:qFormat/>
    <w:rsid w:val="001948E8"/>
    <w:pPr>
      <w:spacing w:after="200"/>
    </w:pPr>
    <w:rPr>
      <w:i/>
      <w:iCs/>
      <w:color w:val="1F497D" w:themeColor="text2"/>
      <w:sz w:val="18"/>
      <w:szCs w:val="18"/>
    </w:rPr>
  </w:style>
  <w:style w:type="paragraph" w:styleId="Closing">
    <w:name w:val="Closing"/>
    <w:basedOn w:val="Normal"/>
    <w:link w:val="ClosingChar"/>
    <w:semiHidden/>
    <w:unhideWhenUsed/>
    <w:rsid w:val="001948E8"/>
    <w:pPr>
      <w:spacing w:after="0"/>
      <w:ind w:left="4252"/>
    </w:pPr>
  </w:style>
  <w:style w:type="character" w:customStyle="1" w:styleId="ClosingChar">
    <w:name w:val="Closing Char"/>
    <w:basedOn w:val="DefaultParagraphFont"/>
    <w:link w:val="Closing"/>
    <w:semiHidden/>
    <w:rsid w:val="001948E8"/>
    <w:rPr>
      <w:sz w:val="22"/>
      <w:lang w:val="en-GB" w:eastAsia="en-US"/>
    </w:rPr>
  </w:style>
  <w:style w:type="table" w:styleId="ColorfulGrid">
    <w:name w:val="Colorful Grid"/>
    <w:basedOn w:val="TableNormal"/>
    <w:uiPriority w:val="73"/>
    <w:semiHidden/>
    <w:unhideWhenUsed/>
    <w:rsid w:val="001948E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948E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948E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948E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948E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948E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948E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1948E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948E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948E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948E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948E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948E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948E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1948E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948E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948E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948E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948E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948E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948E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948E8"/>
    <w:rPr>
      <w:sz w:val="16"/>
      <w:szCs w:val="16"/>
    </w:rPr>
  </w:style>
  <w:style w:type="paragraph" w:styleId="CommentText">
    <w:name w:val="annotation text"/>
    <w:basedOn w:val="Normal"/>
    <w:link w:val="CommentTextChar"/>
    <w:unhideWhenUsed/>
    <w:rsid w:val="00824EBC"/>
  </w:style>
  <w:style w:type="character" w:customStyle="1" w:styleId="CommentTextChar">
    <w:name w:val="Comment Text Char"/>
    <w:basedOn w:val="DefaultParagraphFont"/>
    <w:link w:val="CommentText"/>
    <w:rsid w:val="00824EBC"/>
    <w:rPr>
      <w:rFonts w:ascii="Arial" w:hAnsi="Arial"/>
      <w:lang w:val="en-GB" w:eastAsia="en-US"/>
    </w:rPr>
  </w:style>
  <w:style w:type="paragraph" w:styleId="CommentSubject">
    <w:name w:val="annotation subject"/>
    <w:basedOn w:val="CommentText"/>
    <w:next w:val="CommentText"/>
    <w:link w:val="CommentSubjectChar"/>
    <w:semiHidden/>
    <w:unhideWhenUsed/>
    <w:rsid w:val="001948E8"/>
    <w:rPr>
      <w:b/>
      <w:bCs/>
    </w:rPr>
  </w:style>
  <w:style w:type="character" w:customStyle="1" w:styleId="CommentSubjectChar">
    <w:name w:val="Comment Subject Char"/>
    <w:basedOn w:val="CommentTextChar"/>
    <w:link w:val="CommentSubject"/>
    <w:semiHidden/>
    <w:rsid w:val="001948E8"/>
    <w:rPr>
      <w:rFonts w:ascii="Arial" w:hAnsi="Arial"/>
      <w:b/>
      <w:bCs/>
      <w:lang w:val="en-GB" w:eastAsia="en-US"/>
    </w:rPr>
  </w:style>
  <w:style w:type="table" w:styleId="DarkList">
    <w:name w:val="Dark List"/>
    <w:basedOn w:val="TableNormal"/>
    <w:uiPriority w:val="70"/>
    <w:semiHidden/>
    <w:unhideWhenUsed/>
    <w:rsid w:val="001948E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948E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948E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948E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948E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948E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948E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1948E8"/>
  </w:style>
  <w:style w:type="character" w:customStyle="1" w:styleId="DateChar">
    <w:name w:val="Date Char"/>
    <w:basedOn w:val="DefaultParagraphFont"/>
    <w:link w:val="Date"/>
    <w:semiHidden/>
    <w:rsid w:val="001948E8"/>
    <w:rPr>
      <w:sz w:val="22"/>
      <w:lang w:val="en-GB" w:eastAsia="en-US"/>
    </w:rPr>
  </w:style>
  <w:style w:type="paragraph" w:styleId="DocumentMap">
    <w:name w:val="Document Map"/>
    <w:basedOn w:val="Normal"/>
    <w:link w:val="DocumentMapChar"/>
    <w:unhideWhenUsed/>
    <w:rsid w:val="001948E8"/>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1948E8"/>
    <w:rPr>
      <w:rFonts w:ascii="Segoe UI" w:hAnsi="Segoe UI" w:cs="Segoe UI"/>
      <w:sz w:val="16"/>
      <w:szCs w:val="16"/>
      <w:lang w:val="en-GB" w:eastAsia="en-US"/>
    </w:rPr>
  </w:style>
  <w:style w:type="paragraph" w:styleId="E-mailSignature">
    <w:name w:val="E-mail Signature"/>
    <w:basedOn w:val="Normal"/>
    <w:link w:val="E-mailSignatureChar"/>
    <w:semiHidden/>
    <w:unhideWhenUsed/>
    <w:rsid w:val="001948E8"/>
    <w:pPr>
      <w:spacing w:after="0"/>
    </w:pPr>
  </w:style>
  <w:style w:type="character" w:customStyle="1" w:styleId="E-mailSignatureChar">
    <w:name w:val="E-mail Signature Char"/>
    <w:basedOn w:val="DefaultParagraphFont"/>
    <w:link w:val="E-mailSignature"/>
    <w:semiHidden/>
    <w:rsid w:val="001948E8"/>
    <w:rPr>
      <w:sz w:val="22"/>
      <w:lang w:val="en-GB" w:eastAsia="en-US"/>
    </w:rPr>
  </w:style>
  <w:style w:type="character" w:styleId="Emphasis">
    <w:name w:val="Emphasis"/>
    <w:basedOn w:val="DefaultParagraphFont"/>
    <w:uiPriority w:val="65"/>
    <w:semiHidden/>
    <w:rsid w:val="001948E8"/>
    <w:rPr>
      <w:i/>
      <w:iCs/>
    </w:rPr>
  </w:style>
  <w:style w:type="paragraph" w:styleId="EnvelopeAddress">
    <w:name w:val="envelope address"/>
    <w:basedOn w:val="Normal"/>
    <w:semiHidden/>
    <w:unhideWhenUsed/>
    <w:rsid w:val="001948E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948E8"/>
    <w:pPr>
      <w:spacing w:after="0"/>
    </w:pPr>
    <w:rPr>
      <w:rFonts w:asciiTheme="majorHAnsi" w:eastAsiaTheme="majorEastAsia" w:hAnsiTheme="majorHAnsi" w:cstheme="majorBidi"/>
    </w:rPr>
  </w:style>
  <w:style w:type="character" w:styleId="FollowedHyperlink">
    <w:name w:val="FollowedHyperlink"/>
    <w:basedOn w:val="DefaultParagraphFont"/>
    <w:semiHidden/>
    <w:unhideWhenUsed/>
    <w:rsid w:val="001948E8"/>
    <w:rPr>
      <w:color w:val="800080" w:themeColor="followedHyperlink"/>
      <w:u w:val="single"/>
    </w:rPr>
  </w:style>
  <w:style w:type="table" w:styleId="GridTable1Light">
    <w:name w:val="Grid Table 1 Light"/>
    <w:basedOn w:val="TableNormal"/>
    <w:uiPriority w:val="46"/>
    <w:rsid w:val="001948E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48E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48E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48E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48E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48E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48E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48E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48E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948E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948E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948E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948E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948E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948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48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948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948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948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948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948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948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48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948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948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948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948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948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948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48E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948E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948E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948E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948E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948E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948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48E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948E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948E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948E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948E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948E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1948E8"/>
    <w:rPr>
      <w:color w:val="2B579A"/>
      <w:shd w:val="clear" w:color="auto" w:fill="E1DFDD"/>
    </w:rPr>
  </w:style>
  <w:style w:type="character" w:styleId="HTMLAcronym">
    <w:name w:val="HTML Acronym"/>
    <w:basedOn w:val="DefaultParagraphFont"/>
    <w:semiHidden/>
    <w:rsid w:val="001948E8"/>
  </w:style>
  <w:style w:type="paragraph" w:styleId="HTMLAddress">
    <w:name w:val="HTML Address"/>
    <w:basedOn w:val="Normal"/>
    <w:link w:val="HTMLAddressChar"/>
    <w:semiHidden/>
    <w:rsid w:val="001948E8"/>
    <w:pPr>
      <w:spacing w:after="0"/>
    </w:pPr>
    <w:rPr>
      <w:i/>
      <w:iCs/>
    </w:rPr>
  </w:style>
  <w:style w:type="character" w:customStyle="1" w:styleId="HTMLAddressChar">
    <w:name w:val="HTML Address Char"/>
    <w:basedOn w:val="DefaultParagraphFont"/>
    <w:link w:val="HTMLAddress"/>
    <w:semiHidden/>
    <w:rsid w:val="001948E8"/>
    <w:rPr>
      <w:i/>
      <w:iCs/>
      <w:sz w:val="22"/>
      <w:lang w:val="en-GB" w:eastAsia="en-US"/>
    </w:rPr>
  </w:style>
  <w:style w:type="character" w:styleId="HTMLCite">
    <w:name w:val="HTML Cite"/>
    <w:basedOn w:val="DefaultParagraphFont"/>
    <w:semiHidden/>
    <w:rsid w:val="001948E8"/>
    <w:rPr>
      <w:i/>
      <w:iCs/>
    </w:rPr>
  </w:style>
  <w:style w:type="character" w:styleId="HTMLCode">
    <w:name w:val="HTML Code"/>
    <w:basedOn w:val="DefaultParagraphFont"/>
    <w:semiHidden/>
    <w:rsid w:val="001948E8"/>
    <w:rPr>
      <w:rFonts w:ascii="Consolas" w:hAnsi="Consolas"/>
      <w:sz w:val="20"/>
      <w:szCs w:val="20"/>
    </w:rPr>
  </w:style>
  <w:style w:type="character" w:styleId="HTMLDefinition">
    <w:name w:val="HTML Definition"/>
    <w:basedOn w:val="DefaultParagraphFont"/>
    <w:semiHidden/>
    <w:rsid w:val="001948E8"/>
    <w:rPr>
      <w:i/>
      <w:iCs/>
    </w:rPr>
  </w:style>
  <w:style w:type="character" w:styleId="HTMLKeyboard">
    <w:name w:val="HTML Keyboard"/>
    <w:basedOn w:val="DefaultParagraphFont"/>
    <w:semiHidden/>
    <w:rsid w:val="001948E8"/>
    <w:rPr>
      <w:rFonts w:ascii="Consolas" w:hAnsi="Consolas"/>
      <w:sz w:val="20"/>
      <w:szCs w:val="20"/>
    </w:rPr>
  </w:style>
  <w:style w:type="paragraph" w:styleId="HTMLPreformatted">
    <w:name w:val="HTML Preformatted"/>
    <w:basedOn w:val="Normal"/>
    <w:link w:val="HTMLPreformattedChar"/>
    <w:semiHidden/>
    <w:rsid w:val="001948E8"/>
    <w:pPr>
      <w:spacing w:after="0"/>
    </w:pPr>
    <w:rPr>
      <w:rFonts w:ascii="Consolas" w:hAnsi="Consolas"/>
    </w:rPr>
  </w:style>
  <w:style w:type="character" w:customStyle="1" w:styleId="HTMLPreformattedChar">
    <w:name w:val="HTML Preformatted Char"/>
    <w:basedOn w:val="DefaultParagraphFont"/>
    <w:link w:val="HTMLPreformatted"/>
    <w:semiHidden/>
    <w:rsid w:val="001948E8"/>
    <w:rPr>
      <w:rFonts w:ascii="Consolas" w:hAnsi="Consolas"/>
      <w:lang w:val="en-GB" w:eastAsia="en-US"/>
    </w:rPr>
  </w:style>
  <w:style w:type="character" w:styleId="HTMLSample">
    <w:name w:val="HTML Sample"/>
    <w:basedOn w:val="DefaultParagraphFont"/>
    <w:semiHidden/>
    <w:rsid w:val="001948E8"/>
    <w:rPr>
      <w:rFonts w:ascii="Consolas" w:hAnsi="Consolas"/>
      <w:sz w:val="24"/>
      <w:szCs w:val="24"/>
    </w:rPr>
  </w:style>
  <w:style w:type="character" w:styleId="HTMLTypewriter">
    <w:name w:val="HTML Typewriter"/>
    <w:basedOn w:val="DefaultParagraphFont"/>
    <w:semiHidden/>
    <w:rsid w:val="001948E8"/>
    <w:rPr>
      <w:rFonts w:ascii="Consolas" w:hAnsi="Consolas"/>
      <w:sz w:val="20"/>
      <w:szCs w:val="20"/>
    </w:rPr>
  </w:style>
  <w:style w:type="character" w:styleId="HTMLVariable">
    <w:name w:val="HTML Variable"/>
    <w:basedOn w:val="DefaultParagraphFont"/>
    <w:semiHidden/>
    <w:rsid w:val="001948E8"/>
    <w:rPr>
      <w:i/>
      <w:iCs/>
    </w:rPr>
  </w:style>
  <w:style w:type="character" w:styleId="Hyperlink">
    <w:name w:val="Hyperlink"/>
    <w:basedOn w:val="DefaultParagraphFont"/>
    <w:unhideWhenUsed/>
    <w:rsid w:val="00824EBC"/>
    <w:rPr>
      <w:color w:val="0000FF" w:themeColor="hyperlink"/>
      <w:u w:val="single"/>
    </w:rPr>
  </w:style>
  <w:style w:type="paragraph" w:styleId="Index1">
    <w:name w:val="index 1"/>
    <w:basedOn w:val="Normal"/>
    <w:next w:val="Normal"/>
    <w:autoRedefine/>
    <w:semiHidden/>
    <w:rsid w:val="001948E8"/>
    <w:pPr>
      <w:spacing w:after="0"/>
      <w:ind w:left="220" w:hanging="220"/>
    </w:pPr>
  </w:style>
  <w:style w:type="paragraph" w:styleId="Index2">
    <w:name w:val="index 2"/>
    <w:basedOn w:val="Normal"/>
    <w:next w:val="Normal"/>
    <w:autoRedefine/>
    <w:semiHidden/>
    <w:rsid w:val="001948E8"/>
    <w:pPr>
      <w:spacing w:after="0"/>
      <w:ind w:left="440" w:hanging="220"/>
    </w:pPr>
  </w:style>
  <w:style w:type="paragraph" w:styleId="Index3">
    <w:name w:val="index 3"/>
    <w:basedOn w:val="Normal"/>
    <w:next w:val="Normal"/>
    <w:autoRedefine/>
    <w:semiHidden/>
    <w:rsid w:val="001948E8"/>
    <w:pPr>
      <w:spacing w:after="0"/>
      <w:ind w:left="660" w:hanging="220"/>
    </w:pPr>
  </w:style>
  <w:style w:type="paragraph" w:styleId="Index4">
    <w:name w:val="index 4"/>
    <w:basedOn w:val="Normal"/>
    <w:next w:val="Normal"/>
    <w:autoRedefine/>
    <w:semiHidden/>
    <w:rsid w:val="001948E8"/>
    <w:pPr>
      <w:spacing w:after="0"/>
      <w:ind w:left="880" w:hanging="220"/>
    </w:pPr>
  </w:style>
  <w:style w:type="paragraph" w:styleId="Index5">
    <w:name w:val="index 5"/>
    <w:basedOn w:val="Normal"/>
    <w:next w:val="Normal"/>
    <w:autoRedefine/>
    <w:semiHidden/>
    <w:rsid w:val="001948E8"/>
    <w:pPr>
      <w:spacing w:after="0"/>
      <w:ind w:left="1100" w:hanging="220"/>
    </w:pPr>
  </w:style>
  <w:style w:type="paragraph" w:styleId="Index6">
    <w:name w:val="index 6"/>
    <w:basedOn w:val="Normal"/>
    <w:next w:val="Normal"/>
    <w:autoRedefine/>
    <w:semiHidden/>
    <w:rsid w:val="001948E8"/>
    <w:pPr>
      <w:spacing w:after="0"/>
      <w:ind w:left="1320" w:hanging="220"/>
    </w:pPr>
  </w:style>
  <w:style w:type="paragraph" w:styleId="Index7">
    <w:name w:val="index 7"/>
    <w:basedOn w:val="Normal"/>
    <w:next w:val="Normal"/>
    <w:autoRedefine/>
    <w:semiHidden/>
    <w:rsid w:val="001948E8"/>
    <w:pPr>
      <w:spacing w:after="0"/>
      <w:ind w:left="1540" w:hanging="220"/>
    </w:pPr>
  </w:style>
  <w:style w:type="paragraph" w:styleId="Index8">
    <w:name w:val="index 8"/>
    <w:basedOn w:val="Normal"/>
    <w:next w:val="Normal"/>
    <w:autoRedefine/>
    <w:semiHidden/>
    <w:rsid w:val="001948E8"/>
    <w:pPr>
      <w:spacing w:after="0"/>
      <w:ind w:left="1760" w:hanging="220"/>
    </w:pPr>
  </w:style>
  <w:style w:type="paragraph" w:styleId="Index9">
    <w:name w:val="index 9"/>
    <w:basedOn w:val="Normal"/>
    <w:next w:val="Normal"/>
    <w:autoRedefine/>
    <w:semiHidden/>
    <w:rsid w:val="001948E8"/>
    <w:pPr>
      <w:spacing w:after="0"/>
      <w:ind w:left="1980" w:hanging="220"/>
    </w:pPr>
  </w:style>
  <w:style w:type="paragraph" w:styleId="IndexHeading">
    <w:name w:val="index heading"/>
    <w:basedOn w:val="Normal"/>
    <w:next w:val="Index1"/>
    <w:semiHidden/>
    <w:rsid w:val="001948E8"/>
    <w:rPr>
      <w:rFonts w:asciiTheme="majorHAnsi" w:eastAsiaTheme="majorEastAsia" w:hAnsiTheme="majorHAnsi" w:cstheme="majorBidi"/>
      <w:b/>
      <w:bCs/>
    </w:rPr>
  </w:style>
  <w:style w:type="character" w:styleId="IntenseEmphasis">
    <w:name w:val="Intense Emphasis"/>
    <w:basedOn w:val="DefaultParagraphFont"/>
    <w:uiPriority w:val="21"/>
    <w:rsid w:val="001948E8"/>
    <w:rPr>
      <w:i/>
      <w:iCs/>
      <w:color w:val="4F81BD" w:themeColor="accent1"/>
    </w:rPr>
  </w:style>
  <w:style w:type="paragraph" w:styleId="IntenseQuote">
    <w:name w:val="Intense Quote"/>
    <w:basedOn w:val="Normal"/>
    <w:next w:val="Normal"/>
    <w:link w:val="IntenseQuoteChar"/>
    <w:uiPriority w:val="30"/>
    <w:rsid w:val="001948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948E8"/>
    <w:rPr>
      <w:i/>
      <w:iCs/>
      <w:color w:val="4F81BD" w:themeColor="accent1"/>
      <w:sz w:val="22"/>
      <w:lang w:val="en-GB" w:eastAsia="en-US"/>
    </w:rPr>
  </w:style>
  <w:style w:type="character" w:styleId="IntenseReference">
    <w:name w:val="Intense Reference"/>
    <w:basedOn w:val="DefaultParagraphFont"/>
    <w:uiPriority w:val="32"/>
    <w:rsid w:val="001948E8"/>
    <w:rPr>
      <w:b/>
      <w:bCs/>
      <w:smallCaps/>
      <w:color w:val="4F81BD" w:themeColor="accent1"/>
      <w:spacing w:val="5"/>
    </w:rPr>
  </w:style>
  <w:style w:type="table" w:styleId="LightGrid">
    <w:name w:val="Light Grid"/>
    <w:basedOn w:val="TableNormal"/>
    <w:uiPriority w:val="62"/>
    <w:semiHidden/>
    <w:unhideWhenUsed/>
    <w:rsid w:val="001948E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948E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948E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948E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948E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948E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948E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1948E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948E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948E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948E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948E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948E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948E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1948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948E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948E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948E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948E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948E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948E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1948E8"/>
  </w:style>
  <w:style w:type="paragraph" w:styleId="List">
    <w:name w:val="List"/>
    <w:basedOn w:val="Normal"/>
    <w:semiHidden/>
    <w:unhideWhenUsed/>
    <w:rsid w:val="001948E8"/>
    <w:pPr>
      <w:ind w:left="283" w:hanging="283"/>
      <w:contextualSpacing/>
    </w:pPr>
  </w:style>
  <w:style w:type="paragraph" w:styleId="List2">
    <w:name w:val="List 2"/>
    <w:basedOn w:val="Normal"/>
    <w:semiHidden/>
    <w:unhideWhenUsed/>
    <w:rsid w:val="001948E8"/>
    <w:pPr>
      <w:ind w:left="566" w:hanging="283"/>
      <w:contextualSpacing/>
    </w:pPr>
  </w:style>
  <w:style w:type="paragraph" w:styleId="List3">
    <w:name w:val="List 3"/>
    <w:basedOn w:val="Normal"/>
    <w:semiHidden/>
    <w:unhideWhenUsed/>
    <w:rsid w:val="001948E8"/>
    <w:pPr>
      <w:ind w:left="849" w:hanging="283"/>
      <w:contextualSpacing/>
    </w:pPr>
  </w:style>
  <w:style w:type="paragraph" w:styleId="List4">
    <w:name w:val="List 4"/>
    <w:basedOn w:val="Normal"/>
    <w:semiHidden/>
    <w:unhideWhenUsed/>
    <w:rsid w:val="001948E8"/>
    <w:pPr>
      <w:ind w:left="1132" w:hanging="283"/>
      <w:contextualSpacing/>
    </w:pPr>
  </w:style>
  <w:style w:type="paragraph" w:styleId="List5">
    <w:name w:val="List 5"/>
    <w:basedOn w:val="Normal"/>
    <w:semiHidden/>
    <w:unhideWhenUsed/>
    <w:rsid w:val="001948E8"/>
    <w:pPr>
      <w:ind w:left="1415" w:hanging="283"/>
      <w:contextualSpacing/>
    </w:pPr>
  </w:style>
  <w:style w:type="paragraph" w:styleId="ListContinue">
    <w:name w:val="List Continue"/>
    <w:basedOn w:val="Normal"/>
    <w:semiHidden/>
    <w:rsid w:val="001948E8"/>
    <w:pPr>
      <w:spacing w:after="120"/>
      <w:ind w:left="283"/>
      <w:contextualSpacing/>
    </w:pPr>
  </w:style>
  <w:style w:type="paragraph" w:styleId="ListContinue2">
    <w:name w:val="List Continue 2"/>
    <w:basedOn w:val="Normal"/>
    <w:semiHidden/>
    <w:rsid w:val="001948E8"/>
    <w:pPr>
      <w:spacing w:after="120"/>
      <w:ind w:left="566"/>
      <w:contextualSpacing/>
    </w:pPr>
  </w:style>
  <w:style w:type="paragraph" w:styleId="ListContinue3">
    <w:name w:val="List Continue 3"/>
    <w:basedOn w:val="Normal"/>
    <w:semiHidden/>
    <w:rsid w:val="001948E8"/>
    <w:pPr>
      <w:spacing w:after="120"/>
      <w:ind w:left="849"/>
      <w:contextualSpacing/>
    </w:pPr>
  </w:style>
  <w:style w:type="paragraph" w:styleId="ListContinue4">
    <w:name w:val="List Continue 4"/>
    <w:basedOn w:val="Normal"/>
    <w:semiHidden/>
    <w:rsid w:val="001948E8"/>
    <w:pPr>
      <w:spacing w:after="120"/>
      <w:ind w:left="1132"/>
      <w:contextualSpacing/>
    </w:pPr>
  </w:style>
  <w:style w:type="paragraph" w:styleId="ListContinue5">
    <w:name w:val="List Continue 5"/>
    <w:basedOn w:val="Normal"/>
    <w:semiHidden/>
    <w:rsid w:val="001948E8"/>
    <w:pPr>
      <w:spacing w:after="120"/>
      <w:ind w:left="1415"/>
      <w:contextualSpacing/>
    </w:pPr>
  </w:style>
  <w:style w:type="paragraph" w:styleId="ListNumber">
    <w:name w:val="List Number"/>
    <w:basedOn w:val="Normal"/>
    <w:semiHidden/>
    <w:rsid w:val="001948E8"/>
    <w:pPr>
      <w:numPr>
        <w:numId w:val="4"/>
      </w:numPr>
      <w:contextualSpacing/>
    </w:pPr>
  </w:style>
  <w:style w:type="paragraph" w:styleId="ListNumber2">
    <w:name w:val="List Number 2"/>
    <w:basedOn w:val="Normal"/>
    <w:uiPriority w:val="99"/>
    <w:semiHidden/>
    <w:rsid w:val="001948E8"/>
    <w:pPr>
      <w:numPr>
        <w:numId w:val="5"/>
      </w:numPr>
      <w:contextualSpacing/>
    </w:pPr>
  </w:style>
  <w:style w:type="paragraph" w:styleId="ListNumber3">
    <w:name w:val="List Number 3"/>
    <w:basedOn w:val="Normal"/>
    <w:semiHidden/>
    <w:rsid w:val="001948E8"/>
    <w:pPr>
      <w:numPr>
        <w:numId w:val="6"/>
      </w:numPr>
      <w:contextualSpacing/>
    </w:pPr>
  </w:style>
  <w:style w:type="paragraph" w:styleId="ListNumber4">
    <w:name w:val="List Number 4"/>
    <w:basedOn w:val="Normal"/>
    <w:uiPriority w:val="99"/>
    <w:semiHidden/>
    <w:rsid w:val="001948E8"/>
    <w:pPr>
      <w:numPr>
        <w:numId w:val="7"/>
      </w:numPr>
      <w:contextualSpacing/>
    </w:pPr>
  </w:style>
  <w:style w:type="paragraph" w:styleId="ListNumber5">
    <w:name w:val="List Number 5"/>
    <w:basedOn w:val="Normal"/>
    <w:semiHidden/>
    <w:rsid w:val="001948E8"/>
    <w:pPr>
      <w:numPr>
        <w:numId w:val="8"/>
      </w:numPr>
      <w:contextualSpacing/>
    </w:pPr>
  </w:style>
  <w:style w:type="paragraph" w:styleId="ListParagraph">
    <w:name w:val="List Paragraph"/>
    <w:basedOn w:val="Normal"/>
    <w:uiPriority w:val="34"/>
    <w:rsid w:val="001948E8"/>
    <w:pPr>
      <w:ind w:left="720"/>
      <w:contextualSpacing/>
    </w:pPr>
  </w:style>
  <w:style w:type="table" w:styleId="ListTable1Light">
    <w:name w:val="List Table 1 Light"/>
    <w:basedOn w:val="TableNormal"/>
    <w:uiPriority w:val="46"/>
    <w:rsid w:val="001948E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48E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948E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948E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948E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948E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948E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948E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48E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948E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948E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948E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948E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948E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948E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48E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948E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948E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948E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948E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948E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948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48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948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948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948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948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948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948E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48E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48E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48E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48E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48E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48E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48E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48E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948E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948E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948E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948E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948E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948E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48E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48E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48E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48E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48E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48E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1948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sid w:val="001948E8"/>
    <w:rPr>
      <w:rFonts w:ascii="Consolas" w:hAnsi="Consolas"/>
      <w:lang w:val="en-GB" w:eastAsia="en-US"/>
    </w:rPr>
  </w:style>
  <w:style w:type="table" w:styleId="MediumGrid1">
    <w:name w:val="Medium Grid 1"/>
    <w:basedOn w:val="TableNormal"/>
    <w:uiPriority w:val="67"/>
    <w:semiHidden/>
    <w:unhideWhenUsed/>
    <w:rsid w:val="001948E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948E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948E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948E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948E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948E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948E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1948E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948E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948E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948E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948E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948E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948E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948E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948E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948E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948E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948E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948E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948E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948E8"/>
    <w:rPr>
      <w:color w:val="2B579A"/>
      <w:shd w:val="clear" w:color="auto" w:fill="E1DFDD"/>
    </w:rPr>
  </w:style>
  <w:style w:type="paragraph" w:styleId="MessageHeader">
    <w:name w:val="Message Header"/>
    <w:basedOn w:val="Normal"/>
    <w:link w:val="MessageHeaderChar"/>
    <w:rsid w:val="001948E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948E8"/>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rsid w:val="001948E8"/>
    <w:pPr>
      <w:overflowPunct w:val="0"/>
      <w:autoSpaceDE w:val="0"/>
      <w:autoSpaceDN w:val="0"/>
      <w:adjustRightInd w:val="0"/>
      <w:jc w:val="both"/>
      <w:textAlignment w:val="baseline"/>
    </w:pPr>
    <w:rPr>
      <w:sz w:val="22"/>
      <w:lang w:val="en-GB" w:eastAsia="en-US"/>
    </w:rPr>
  </w:style>
  <w:style w:type="paragraph" w:styleId="NormalWeb">
    <w:name w:val="Normal (Web)"/>
    <w:basedOn w:val="Normal"/>
    <w:semiHidden/>
    <w:unhideWhenUsed/>
    <w:rsid w:val="001948E8"/>
    <w:rPr>
      <w:sz w:val="24"/>
      <w:szCs w:val="24"/>
    </w:rPr>
  </w:style>
  <w:style w:type="paragraph" w:styleId="NormalIndent">
    <w:name w:val="Normal Indent"/>
    <w:basedOn w:val="Normal"/>
    <w:semiHidden/>
    <w:unhideWhenUsed/>
    <w:rsid w:val="001948E8"/>
    <w:pPr>
      <w:ind w:left="720"/>
    </w:pPr>
  </w:style>
  <w:style w:type="paragraph" w:styleId="NoteHeading">
    <w:name w:val="Note Heading"/>
    <w:basedOn w:val="Normal"/>
    <w:next w:val="Normal"/>
    <w:link w:val="NoteHeadingChar"/>
    <w:semiHidden/>
    <w:unhideWhenUsed/>
    <w:rsid w:val="001948E8"/>
    <w:pPr>
      <w:spacing w:after="0"/>
    </w:pPr>
  </w:style>
  <w:style w:type="character" w:customStyle="1" w:styleId="NoteHeadingChar">
    <w:name w:val="Note Heading Char"/>
    <w:basedOn w:val="DefaultParagraphFont"/>
    <w:link w:val="NoteHeading"/>
    <w:semiHidden/>
    <w:rsid w:val="001948E8"/>
    <w:rPr>
      <w:sz w:val="22"/>
      <w:lang w:val="en-GB" w:eastAsia="en-US"/>
    </w:rPr>
  </w:style>
  <w:style w:type="character" w:styleId="PlaceholderText">
    <w:name w:val="Placeholder Text"/>
    <w:basedOn w:val="DefaultParagraphFont"/>
    <w:uiPriority w:val="99"/>
    <w:semiHidden/>
    <w:rsid w:val="001948E8"/>
    <w:rPr>
      <w:color w:val="808080"/>
    </w:rPr>
  </w:style>
  <w:style w:type="table" w:styleId="PlainTable1">
    <w:name w:val="Plain Table 1"/>
    <w:basedOn w:val="TableNormal"/>
    <w:uiPriority w:val="41"/>
    <w:rsid w:val="001948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48E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48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48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48E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948E8"/>
    <w:pPr>
      <w:spacing w:after="0"/>
    </w:pPr>
    <w:rPr>
      <w:rFonts w:ascii="Consolas" w:hAnsi="Consolas"/>
      <w:sz w:val="21"/>
      <w:szCs w:val="21"/>
    </w:rPr>
  </w:style>
  <w:style w:type="character" w:customStyle="1" w:styleId="PlainTextChar">
    <w:name w:val="Plain Text Char"/>
    <w:basedOn w:val="DefaultParagraphFont"/>
    <w:link w:val="PlainText"/>
    <w:semiHidden/>
    <w:rsid w:val="001948E8"/>
    <w:rPr>
      <w:rFonts w:ascii="Consolas" w:hAnsi="Consolas"/>
      <w:sz w:val="21"/>
      <w:szCs w:val="21"/>
      <w:lang w:val="en-GB" w:eastAsia="en-US"/>
    </w:rPr>
  </w:style>
  <w:style w:type="paragraph" w:styleId="Quote">
    <w:name w:val="Quote"/>
    <w:basedOn w:val="Normal"/>
    <w:next w:val="Normal"/>
    <w:link w:val="QuoteChar"/>
    <w:uiPriority w:val="29"/>
    <w:rsid w:val="001948E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48E8"/>
    <w:rPr>
      <w:i/>
      <w:iCs/>
      <w:color w:val="404040" w:themeColor="text1" w:themeTint="BF"/>
      <w:sz w:val="22"/>
      <w:lang w:val="en-GB" w:eastAsia="en-US"/>
    </w:rPr>
  </w:style>
  <w:style w:type="paragraph" w:styleId="Salutation">
    <w:name w:val="Salutation"/>
    <w:basedOn w:val="Normal"/>
    <w:next w:val="Normal"/>
    <w:link w:val="SalutationChar"/>
    <w:semiHidden/>
    <w:unhideWhenUsed/>
    <w:rsid w:val="001948E8"/>
  </w:style>
  <w:style w:type="character" w:customStyle="1" w:styleId="SalutationChar">
    <w:name w:val="Salutation Char"/>
    <w:basedOn w:val="DefaultParagraphFont"/>
    <w:link w:val="Salutation"/>
    <w:semiHidden/>
    <w:rsid w:val="001948E8"/>
    <w:rPr>
      <w:sz w:val="22"/>
      <w:lang w:val="en-GB" w:eastAsia="en-US"/>
    </w:rPr>
  </w:style>
  <w:style w:type="paragraph" w:styleId="Signature">
    <w:name w:val="Signature"/>
    <w:basedOn w:val="Normal"/>
    <w:link w:val="SignatureChar"/>
    <w:semiHidden/>
    <w:unhideWhenUsed/>
    <w:rsid w:val="001948E8"/>
    <w:pPr>
      <w:spacing w:after="0"/>
      <w:ind w:left="4252"/>
    </w:pPr>
  </w:style>
  <w:style w:type="character" w:customStyle="1" w:styleId="SignatureChar">
    <w:name w:val="Signature Char"/>
    <w:basedOn w:val="DefaultParagraphFont"/>
    <w:link w:val="Signature"/>
    <w:semiHidden/>
    <w:rsid w:val="001948E8"/>
    <w:rPr>
      <w:sz w:val="22"/>
      <w:lang w:val="en-GB" w:eastAsia="en-US"/>
    </w:rPr>
  </w:style>
  <w:style w:type="character" w:styleId="SmartHyperlink">
    <w:name w:val="Smart Hyperlink"/>
    <w:basedOn w:val="DefaultParagraphFont"/>
    <w:uiPriority w:val="99"/>
    <w:semiHidden/>
    <w:unhideWhenUsed/>
    <w:rsid w:val="001948E8"/>
    <w:rPr>
      <w:u w:val="dotted"/>
    </w:rPr>
  </w:style>
  <w:style w:type="character" w:styleId="Strong">
    <w:name w:val="Strong"/>
    <w:basedOn w:val="DefaultParagraphFont"/>
    <w:rsid w:val="001948E8"/>
    <w:rPr>
      <w:b/>
      <w:bCs/>
    </w:rPr>
  </w:style>
  <w:style w:type="paragraph" w:styleId="Subtitle">
    <w:name w:val="Subtitle"/>
    <w:basedOn w:val="HouseStyleBase"/>
    <w:link w:val="SubtitleChar"/>
    <w:rsid w:val="00824EBC"/>
    <w:pPr>
      <w:numPr>
        <w:ilvl w:val="1"/>
      </w:numPr>
    </w:pPr>
    <w:rPr>
      <w:rFonts w:eastAsiaTheme="minorEastAsia" w:cstheme="minorBidi"/>
      <w:caps/>
      <w:color w:val="7D7D7D"/>
      <w:spacing w:val="15"/>
      <w:sz w:val="32"/>
      <w:szCs w:val="22"/>
    </w:rPr>
  </w:style>
  <w:style w:type="character" w:customStyle="1" w:styleId="SubtitleChar">
    <w:name w:val="Subtitle Char"/>
    <w:basedOn w:val="DefaultParagraphFont"/>
    <w:link w:val="Subtitle"/>
    <w:rsid w:val="00824EBC"/>
    <w:rPr>
      <w:rFonts w:ascii="Arial" w:eastAsiaTheme="minorEastAsia" w:hAnsi="Arial" w:cstheme="minorBidi"/>
      <w:caps/>
      <w:color w:val="7D7D7D"/>
      <w:spacing w:val="15"/>
      <w:sz w:val="32"/>
      <w:szCs w:val="22"/>
      <w:lang w:val="en-GB" w:eastAsia="zh-CN"/>
    </w:rPr>
  </w:style>
  <w:style w:type="character" w:styleId="SubtleEmphasis">
    <w:name w:val="Subtle Emphasis"/>
    <w:basedOn w:val="DefaultParagraphFont"/>
    <w:uiPriority w:val="19"/>
    <w:rsid w:val="001948E8"/>
    <w:rPr>
      <w:i/>
      <w:iCs/>
      <w:color w:val="404040" w:themeColor="text1" w:themeTint="BF"/>
    </w:rPr>
  </w:style>
  <w:style w:type="character" w:styleId="SubtleReference">
    <w:name w:val="Subtle Reference"/>
    <w:basedOn w:val="DefaultParagraphFont"/>
    <w:uiPriority w:val="31"/>
    <w:rsid w:val="001948E8"/>
    <w:rPr>
      <w:smallCaps/>
      <w:color w:val="5A5A5A" w:themeColor="text1" w:themeTint="A5"/>
    </w:rPr>
  </w:style>
  <w:style w:type="table" w:styleId="Table3Deffects1">
    <w:name w:val="Table 3D effects 1"/>
    <w:basedOn w:val="TableNormal"/>
    <w:semiHidden/>
    <w:unhideWhenUsed/>
    <w:rsid w:val="001948E8"/>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948E8"/>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948E8"/>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948E8"/>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948E8"/>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948E8"/>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948E8"/>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948E8"/>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948E8"/>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948E8"/>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948E8"/>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948E8"/>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948E8"/>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948E8"/>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948E8"/>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948E8"/>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948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948E8"/>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948E8"/>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948E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948E8"/>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948E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948E8"/>
    <w:pPr>
      <w:spacing w:after="0"/>
      <w:ind w:left="220" w:hanging="220"/>
    </w:pPr>
  </w:style>
  <w:style w:type="paragraph" w:styleId="TableofFigures">
    <w:name w:val="table of figures"/>
    <w:basedOn w:val="Normal"/>
    <w:next w:val="Normal"/>
    <w:semiHidden/>
    <w:unhideWhenUsed/>
    <w:rsid w:val="001948E8"/>
    <w:pPr>
      <w:spacing w:after="0"/>
    </w:pPr>
  </w:style>
  <w:style w:type="table" w:styleId="TableProfessional">
    <w:name w:val="Table Professional"/>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948E8"/>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948E8"/>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948E8"/>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948E8"/>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948E8"/>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948E8"/>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948E8"/>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1948E8"/>
    <w:pPr>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1948E8"/>
    <w:rPr>
      <w:color w:val="605E5C"/>
      <w:shd w:val="clear" w:color="auto" w:fill="E1DFDD"/>
    </w:rPr>
  </w:style>
  <w:style w:type="paragraph" w:customStyle="1" w:styleId="Executionclause">
    <w:name w:val="Execution clause"/>
    <w:basedOn w:val="HouseStyleBase"/>
    <w:semiHidden/>
    <w:qFormat/>
    <w:rsid w:val="001948E8"/>
    <w:pPr>
      <w:spacing w:after="0"/>
    </w:pPr>
    <w:rPr>
      <w:rFonts w:cs="Arial"/>
    </w:rPr>
  </w:style>
  <w:style w:type="paragraph" w:customStyle="1" w:styleId="GeneralHeading2A">
    <w:name w:val="General Heading 2A"/>
    <w:basedOn w:val="HouseStyleBase"/>
    <w:next w:val="GeneralL1"/>
    <w:qFormat/>
    <w:rsid w:val="00824EBC"/>
    <w:pPr>
      <w:keepNext/>
    </w:pPr>
    <w:rPr>
      <w:b/>
    </w:rPr>
  </w:style>
  <w:style w:type="paragraph" w:customStyle="1" w:styleId="GeneralHeadingA">
    <w:name w:val="General Heading A"/>
    <w:basedOn w:val="HouseStyleBase"/>
    <w:next w:val="GeneralHeading2A"/>
    <w:qFormat/>
    <w:rsid w:val="00824EBC"/>
    <w:pPr>
      <w:keepNext/>
      <w:spacing w:before="360"/>
    </w:pPr>
    <w:rPr>
      <w:b/>
      <w:sz w:val="24"/>
    </w:rPr>
  </w:style>
  <w:style w:type="paragraph" w:customStyle="1" w:styleId="GeneralL1">
    <w:name w:val="General L1"/>
    <w:basedOn w:val="HouseStyleBase"/>
    <w:qFormat/>
    <w:rsid w:val="00824EBC"/>
    <w:pPr>
      <w:numPr>
        <w:numId w:val="15"/>
      </w:numPr>
    </w:pPr>
  </w:style>
  <w:style w:type="paragraph" w:customStyle="1" w:styleId="GeneralL2">
    <w:name w:val="General L2"/>
    <w:basedOn w:val="HouseStyleBase"/>
    <w:qFormat/>
    <w:rsid w:val="00824EBC"/>
    <w:pPr>
      <w:numPr>
        <w:ilvl w:val="1"/>
        <w:numId w:val="15"/>
      </w:numPr>
    </w:pPr>
  </w:style>
  <w:style w:type="paragraph" w:customStyle="1" w:styleId="GeneralL3">
    <w:name w:val="General L3"/>
    <w:basedOn w:val="HouseStyleBase"/>
    <w:qFormat/>
    <w:rsid w:val="00824EBC"/>
    <w:pPr>
      <w:numPr>
        <w:ilvl w:val="2"/>
        <w:numId w:val="15"/>
      </w:numPr>
    </w:pPr>
  </w:style>
  <w:style w:type="paragraph" w:customStyle="1" w:styleId="GeneralL4">
    <w:name w:val="General L4"/>
    <w:basedOn w:val="HouseStyleBase"/>
    <w:qFormat/>
    <w:rsid w:val="00824EBC"/>
    <w:pPr>
      <w:numPr>
        <w:ilvl w:val="3"/>
        <w:numId w:val="15"/>
      </w:numPr>
    </w:pPr>
  </w:style>
  <w:style w:type="paragraph" w:customStyle="1" w:styleId="GeneralL5">
    <w:name w:val="General L5"/>
    <w:basedOn w:val="HouseStyleBase"/>
    <w:qFormat/>
    <w:rsid w:val="00824EBC"/>
    <w:pPr>
      <w:numPr>
        <w:ilvl w:val="4"/>
        <w:numId w:val="15"/>
      </w:numPr>
    </w:pPr>
  </w:style>
  <w:style w:type="paragraph" w:customStyle="1" w:styleId="Heading2A">
    <w:name w:val="Heading 2A"/>
    <w:basedOn w:val="HouseStyleBase"/>
    <w:next w:val="Heading2"/>
    <w:qFormat/>
    <w:rsid w:val="00824EBC"/>
    <w:pPr>
      <w:keepNext/>
      <w:ind w:left="720"/>
    </w:pPr>
    <w:rPr>
      <w:b/>
    </w:rPr>
  </w:style>
  <w:style w:type="paragraph" w:customStyle="1" w:styleId="HeadingA">
    <w:name w:val="Heading A"/>
    <w:basedOn w:val="HouseStyleBase"/>
    <w:next w:val="MarginText"/>
    <w:qFormat/>
    <w:rsid w:val="00824EBC"/>
    <w:pPr>
      <w:keepNext/>
      <w:spacing w:before="360" w:after="360"/>
    </w:pPr>
    <w:rPr>
      <w:rFonts w:ascii="Cambria" w:hAnsi="Cambria"/>
      <w:sz w:val="44"/>
    </w:rPr>
  </w:style>
  <w:style w:type="paragraph" w:customStyle="1" w:styleId="RecitalNumbering1">
    <w:name w:val="Recital Numbering 1"/>
    <w:basedOn w:val="HouseStyleBase"/>
    <w:qFormat/>
    <w:rsid w:val="00824EBC"/>
    <w:pPr>
      <w:numPr>
        <w:numId w:val="10"/>
      </w:numPr>
      <w:outlineLvl w:val="0"/>
    </w:pPr>
  </w:style>
  <w:style w:type="paragraph" w:customStyle="1" w:styleId="ScheduleL2A">
    <w:name w:val="Schedule L2A"/>
    <w:basedOn w:val="HouseStyleBase"/>
    <w:next w:val="ScheduleL2"/>
    <w:qFormat/>
    <w:rsid w:val="00824EBC"/>
    <w:pPr>
      <w:keepNext/>
      <w:ind w:left="720"/>
    </w:pPr>
    <w:rPr>
      <w:b/>
    </w:rPr>
  </w:style>
  <w:style w:type="paragraph" w:customStyle="1" w:styleId="SchGeneralL1">
    <w:name w:val="SchGeneral L1"/>
    <w:basedOn w:val="HouseStyleBase"/>
    <w:qFormat/>
    <w:rsid w:val="00824EBC"/>
    <w:pPr>
      <w:numPr>
        <w:numId w:val="14"/>
      </w:numPr>
    </w:pPr>
  </w:style>
  <w:style w:type="paragraph" w:customStyle="1" w:styleId="SchGeneralL2">
    <w:name w:val="SchGeneral L2"/>
    <w:basedOn w:val="HouseStyleBase"/>
    <w:qFormat/>
    <w:rsid w:val="007D7A3C"/>
    <w:pPr>
      <w:numPr>
        <w:ilvl w:val="1"/>
        <w:numId w:val="14"/>
      </w:numPr>
      <w:ind w:left="1440" w:hanging="720"/>
    </w:pPr>
  </w:style>
  <w:style w:type="paragraph" w:customStyle="1" w:styleId="SchGeneralL3">
    <w:name w:val="SchGeneral L3"/>
    <w:basedOn w:val="HouseStyleBase"/>
    <w:qFormat/>
    <w:rsid w:val="00824EBC"/>
    <w:pPr>
      <w:numPr>
        <w:ilvl w:val="2"/>
        <w:numId w:val="14"/>
      </w:numPr>
    </w:pPr>
  </w:style>
  <w:style w:type="paragraph" w:customStyle="1" w:styleId="SchGeneralL4">
    <w:name w:val="SchGeneral L4"/>
    <w:basedOn w:val="HouseStyleBase"/>
    <w:qFormat/>
    <w:rsid w:val="00824EBC"/>
    <w:pPr>
      <w:numPr>
        <w:ilvl w:val="3"/>
        <w:numId w:val="14"/>
      </w:numPr>
    </w:pPr>
  </w:style>
  <w:style w:type="paragraph" w:customStyle="1" w:styleId="SchGeneralL5">
    <w:name w:val="SchGeneral L5"/>
    <w:basedOn w:val="HouseStyleBase"/>
    <w:qFormat/>
    <w:rsid w:val="00824EBC"/>
    <w:pPr>
      <w:numPr>
        <w:ilvl w:val="4"/>
        <w:numId w:val="14"/>
      </w:numPr>
    </w:pPr>
  </w:style>
  <w:style w:type="paragraph" w:customStyle="1" w:styleId="Sectionheader-noTOC">
    <w:name w:val="Section header - no TOC"/>
    <w:basedOn w:val="HouseStyleBase"/>
    <w:next w:val="MarginText"/>
    <w:qFormat/>
    <w:rsid w:val="00824EBC"/>
    <w:pPr>
      <w:keepNext/>
    </w:pPr>
    <w:rPr>
      <w:rFonts w:ascii="Cambria" w:hAnsi="Cambria"/>
      <w:sz w:val="44"/>
    </w:rPr>
  </w:style>
  <w:style w:type="character" w:customStyle="1" w:styleId="HeaderChar">
    <w:name w:val="Header Char"/>
    <w:basedOn w:val="DefaultParagraphFont"/>
    <w:link w:val="Header"/>
    <w:uiPriority w:val="99"/>
    <w:rsid w:val="00D71EA3"/>
    <w:rPr>
      <w:sz w:val="22"/>
      <w:lang w:val="en-GB" w:eastAsia="en-US"/>
    </w:rPr>
  </w:style>
  <w:style w:type="character" w:customStyle="1" w:styleId="FooterChar">
    <w:name w:val="Footer Char"/>
    <w:basedOn w:val="DefaultParagraphFont"/>
    <w:link w:val="Footer"/>
    <w:rsid w:val="00824EBC"/>
    <w:rPr>
      <w:rFonts w:ascii="Arial" w:hAnsi="Arial"/>
      <w:sz w:val="16"/>
      <w:lang w:val="en-GB" w:eastAsia="en-US"/>
    </w:rPr>
  </w:style>
  <w:style w:type="character" w:customStyle="1" w:styleId="footersmallstrongchar">
    <w:name w:val="_footer small strong char"/>
    <w:basedOn w:val="DefaultParagraphFont"/>
    <w:uiPriority w:val="99"/>
    <w:semiHidden/>
    <w:rsid w:val="00DE718B"/>
    <w:rPr>
      <w:rFonts w:ascii="Arial" w:hAnsi="Arial"/>
      <w:b/>
      <w:sz w:val="16"/>
      <w:szCs w:val="24"/>
      <w:lang w:val="en-GB" w:eastAsia="en-GB" w:bidi="ar-SA"/>
    </w:rPr>
  </w:style>
  <w:style w:type="paragraph" w:customStyle="1" w:styleId="bodystrong">
    <w:name w:val="_body strong"/>
    <w:basedOn w:val="HouseStyleBase"/>
    <w:link w:val="bodystrongChar"/>
    <w:uiPriority w:val="99"/>
    <w:semiHidden/>
    <w:rsid w:val="007A28DE"/>
    <w:pPr>
      <w:adjustRightInd/>
      <w:spacing w:after="0"/>
    </w:pPr>
    <w:rPr>
      <w:b/>
      <w:szCs w:val="24"/>
      <w:lang w:eastAsia="en-GB"/>
    </w:rPr>
  </w:style>
  <w:style w:type="character" w:customStyle="1" w:styleId="bodystrongChar">
    <w:name w:val="_body strong Char"/>
    <w:link w:val="bodystrong"/>
    <w:uiPriority w:val="99"/>
    <w:semiHidden/>
    <w:rsid w:val="007A28DE"/>
    <w:rPr>
      <w:rFonts w:ascii="Arial" w:eastAsia="STZhongsong" w:hAnsi="Arial"/>
      <w:b/>
      <w:szCs w:val="24"/>
      <w:lang w:val="en-GB" w:eastAsia="en-GB"/>
    </w:rPr>
  </w:style>
  <w:style w:type="paragraph" w:customStyle="1" w:styleId="bodycondstrongercentred">
    <w:name w:val="_body cond stronger centred"/>
    <w:basedOn w:val="HouseStyleBase"/>
    <w:link w:val="bodycondstrongercentredChar"/>
    <w:uiPriority w:val="99"/>
    <w:semiHidden/>
    <w:rsid w:val="007A28DE"/>
    <w:pPr>
      <w:adjustRightInd/>
      <w:spacing w:after="0"/>
      <w:jc w:val="center"/>
    </w:pPr>
    <w:rPr>
      <w:rFonts w:ascii="Times New Roman" w:eastAsia="SimSun" w:hAnsi="Times New Roman"/>
      <w:b/>
      <w:caps/>
      <w:spacing w:val="-3"/>
      <w:sz w:val="22"/>
      <w:szCs w:val="22"/>
      <w:lang w:eastAsia="en-GB"/>
    </w:rPr>
  </w:style>
  <w:style w:type="character" w:customStyle="1" w:styleId="bodycondstrongercentredChar">
    <w:name w:val="_body cond stronger centred Char"/>
    <w:link w:val="bodycondstrongercentred"/>
    <w:uiPriority w:val="99"/>
    <w:rsid w:val="00754E57"/>
    <w:rPr>
      <w:rFonts w:eastAsia="SimSun"/>
      <w:b/>
      <w:caps/>
      <w:spacing w:val="-3"/>
      <w:sz w:val="22"/>
      <w:szCs w:val="22"/>
      <w:lang w:val="en-GB" w:eastAsia="en-GB"/>
    </w:rPr>
  </w:style>
  <w:style w:type="paragraph" w:customStyle="1" w:styleId="titlewhite">
    <w:name w:val="_title white"/>
    <w:basedOn w:val="Normal"/>
    <w:uiPriority w:val="99"/>
    <w:semiHidden/>
    <w:rsid w:val="00802682"/>
    <w:pPr>
      <w:spacing w:after="0"/>
      <w:ind w:right="142"/>
      <w:jc w:val="right"/>
    </w:pPr>
    <w:rPr>
      <w:rFonts w:asciiTheme="majorHAnsi" w:hAnsiTheme="majorHAnsi"/>
      <w:color w:val="FFFFFF" w:themeColor="background1"/>
      <w:sz w:val="36"/>
      <w:szCs w:val="36"/>
    </w:rPr>
  </w:style>
  <w:style w:type="paragraph" w:customStyle="1" w:styleId="titledarkgrey">
    <w:name w:val="_title dark grey"/>
    <w:basedOn w:val="Normal"/>
    <w:uiPriority w:val="99"/>
    <w:semiHidden/>
    <w:rsid w:val="00802682"/>
    <w:pPr>
      <w:spacing w:after="0"/>
      <w:ind w:right="142"/>
      <w:jc w:val="right"/>
    </w:pPr>
    <w:rPr>
      <w:rFonts w:asciiTheme="majorHAnsi" w:hAnsiTheme="majorHAnsi"/>
      <w:color w:val="7D7D7D"/>
      <w:sz w:val="36"/>
      <w:szCs w:val="36"/>
    </w:rPr>
  </w:style>
  <w:style w:type="paragraph" w:customStyle="1" w:styleId="footer0">
    <w:name w:val="_footer"/>
    <w:basedOn w:val="HouseStyleBase"/>
    <w:uiPriority w:val="99"/>
    <w:semiHidden/>
    <w:rsid w:val="004A1159"/>
    <w:pPr>
      <w:adjustRightInd/>
      <w:spacing w:before="60" w:after="0"/>
    </w:pPr>
    <w:rPr>
      <w:rFonts w:eastAsia="SimSun"/>
      <w:sz w:val="16"/>
      <w:szCs w:val="24"/>
    </w:rPr>
  </w:style>
  <w:style w:type="paragraph" w:customStyle="1" w:styleId="footerafter">
    <w:name w:val="_footer after"/>
    <w:basedOn w:val="HouseStyleBase"/>
    <w:uiPriority w:val="99"/>
    <w:semiHidden/>
    <w:rsid w:val="00754E57"/>
    <w:pPr>
      <w:spacing w:before="60" w:after="60"/>
    </w:pPr>
    <w:rPr>
      <w:sz w:val="16"/>
    </w:rPr>
  </w:style>
  <w:style w:type="numbering" w:styleId="1ai">
    <w:name w:val="Outline List 1"/>
    <w:basedOn w:val="NoList"/>
    <w:semiHidden/>
    <w:unhideWhenUsed/>
    <w:rsid w:val="00644E7D"/>
    <w:pPr>
      <w:numPr>
        <w:numId w:val="19"/>
      </w:numPr>
    </w:pPr>
  </w:style>
  <w:style w:type="numbering" w:styleId="ArticleSection">
    <w:name w:val="Outline List 3"/>
    <w:basedOn w:val="NoList"/>
    <w:semiHidden/>
    <w:unhideWhenUsed/>
    <w:rsid w:val="00644E7D"/>
    <w:pPr>
      <w:numPr>
        <w:numId w:val="20"/>
      </w:numPr>
    </w:pPr>
  </w:style>
  <w:style w:type="character" w:customStyle="1" w:styleId="SmartLink">
    <w:name w:val="Smart Link"/>
    <w:basedOn w:val="DefaultParagraphFont"/>
    <w:uiPriority w:val="99"/>
    <w:semiHidden/>
    <w:unhideWhenUsed/>
    <w:rsid w:val="00644E7D"/>
    <w:rPr>
      <w:color w:val="0000FF"/>
      <w:u w:val="single"/>
      <w:shd w:val="clear" w:color="auto" w:fill="F3F2F1"/>
    </w:rPr>
  </w:style>
  <w:style w:type="paragraph" w:customStyle="1" w:styleId="ScheduleText1">
    <w:name w:val="Schedule Text 1"/>
    <w:basedOn w:val="Normal"/>
    <w:next w:val="Normal"/>
    <w:rsid w:val="00AE5FDD"/>
    <w:pPr>
      <w:numPr>
        <w:numId w:val="24"/>
      </w:numPr>
      <w:spacing w:before="100" w:after="200"/>
    </w:pPr>
    <w:rPr>
      <w:rFonts w:eastAsia="Times New Roman" w:cs="Times New Roman"/>
      <w:b/>
      <w:sz w:val="24"/>
      <w:szCs w:val="24"/>
      <w:lang w:eastAsia="en-GB"/>
    </w:rPr>
  </w:style>
  <w:style w:type="paragraph" w:customStyle="1" w:styleId="ScheduleText2">
    <w:name w:val="Schedule Text 2"/>
    <w:basedOn w:val="ScheduleText1"/>
    <w:next w:val="Normal"/>
    <w:rsid w:val="00AE5FDD"/>
    <w:pPr>
      <w:numPr>
        <w:ilvl w:val="1"/>
      </w:numPr>
    </w:pPr>
    <w:rPr>
      <w:b w:val="0"/>
    </w:rPr>
  </w:style>
  <w:style w:type="paragraph" w:customStyle="1" w:styleId="ScheduleText3">
    <w:name w:val="Schedule Text 3"/>
    <w:basedOn w:val="Normal"/>
    <w:next w:val="Normal"/>
    <w:rsid w:val="00AE5FDD"/>
    <w:pPr>
      <w:numPr>
        <w:ilvl w:val="2"/>
        <w:numId w:val="24"/>
      </w:numPr>
      <w:tabs>
        <w:tab w:val="left" w:pos="720"/>
        <w:tab w:val="left" w:pos="1803"/>
      </w:tabs>
      <w:spacing w:before="100" w:after="200"/>
    </w:pPr>
    <w:rPr>
      <w:rFonts w:eastAsia="Times New Roman" w:cs="Times New Roman"/>
      <w:sz w:val="24"/>
      <w:szCs w:val="24"/>
      <w:lang w:eastAsia="en-GB"/>
    </w:rPr>
  </w:style>
  <w:style w:type="paragraph" w:customStyle="1" w:styleId="ScheduleText4">
    <w:name w:val="Schedule Text 4"/>
    <w:basedOn w:val="Normal"/>
    <w:next w:val="Normal"/>
    <w:rsid w:val="00AE5FDD"/>
    <w:pPr>
      <w:numPr>
        <w:ilvl w:val="3"/>
        <w:numId w:val="24"/>
      </w:numPr>
      <w:tabs>
        <w:tab w:val="left" w:pos="720"/>
        <w:tab w:val="left" w:pos="1803"/>
      </w:tabs>
      <w:spacing w:before="100" w:after="200"/>
    </w:pPr>
    <w:rPr>
      <w:rFonts w:eastAsia="Times New Roman" w:cs="Times New Roman"/>
      <w:sz w:val="24"/>
      <w:szCs w:val="24"/>
      <w:lang w:eastAsia="en-GB"/>
    </w:rPr>
  </w:style>
  <w:style w:type="paragraph" w:customStyle="1" w:styleId="ScheduleText5">
    <w:name w:val="Schedule Text 5"/>
    <w:basedOn w:val="Normal"/>
    <w:next w:val="Normal"/>
    <w:rsid w:val="00AE5FDD"/>
    <w:pPr>
      <w:numPr>
        <w:ilvl w:val="4"/>
        <w:numId w:val="24"/>
      </w:numPr>
      <w:tabs>
        <w:tab w:val="left" w:pos="720"/>
        <w:tab w:val="left" w:pos="2523"/>
      </w:tabs>
      <w:spacing w:before="100" w:after="200"/>
    </w:pPr>
    <w:rPr>
      <w:rFonts w:eastAsia="Times New Roman" w:cs="Times New Roman"/>
      <w:sz w:val="24"/>
      <w:szCs w:val="24"/>
      <w:lang w:eastAsia="en-GB"/>
    </w:rPr>
  </w:style>
  <w:style w:type="paragraph" w:customStyle="1" w:styleId="ScheduleText6">
    <w:name w:val="Schedule Text 6"/>
    <w:basedOn w:val="ScheduleText5"/>
    <w:rsid w:val="00AE5FDD"/>
    <w:pPr>
      <w:numPr>
        <w:ilvl w:val="5"/>
      </w:numPr>
    </w:pPr>
  </w:style>
  <w:style w:type="paragraph" w:customStyle="1" w:styleId="ScheduleText7">
    <w:name w:val="Schedule Text 7"/>
    <w:basedOn w:val="ScheduleText6"/>
    <w:rsid w:val="00AE5FDD"/>
    <w:pPr>
      <w:numPr>
        <w:ilvl w:val="6"/>
      </w:numPr>
    </w:pPr>
  </w:style>
  <w:style w:type="character" w:customStyle="1" w:styleId="BodyTextIndent3Char">
    <w:name w:val="Body Text Indent 3 Char"/>
    <w:basedOn w:val="DefaultParagraphFont"/>
    <w:link w:val="BodyTextIndent3"/>
    <w:rsid w:val="00C40A05"/>
    <w:rPr>
      <w:rFonts w:ascii="Arial" w:eastAsia="STZhongsong" w:hAnsi="Arial"/>
      <w:lang w:val="en-GB" w:eastAsia="zh-CN"/>
    </w:rPr>
  </w:style>
  <w:style w:type="character" w:customStyle="1" w:styleId="Heading2Char">
    <w:name w:val="Heading 2 Char"/>
    <w:basedOn w:val="DefaultParagraphFont"/>
    <w:link w:val="Heading2"/>
    <w:rsid w:val="004A6882"/>
    <w:rPr>
      <w:rFonts w:ascii="Arial" w:eastAsia="STZhongsong" w:hAnsi="Arial"/>
      <w:lang w:val="en-GB" w:eastAsia="zh-CN"/>
    </w:rPr>
  </w:style>
  <w:style w:type="character" w:customStyle="1" w:styleId="Heading3Char">
    <w:name w:val="Heading 3 Char"/>
    <w:basedOn w:val="DefaultParagraphFont"/>
    <w:link w:val="Heading3"/>
    <w:rsid w:val="004A6882"/>
    <w:rPr>
      <w:rFonts w:ascii="Arial" w:eastAsia="STZhongsong" w:hAnsi="Arial"/>
      <w:lang w:val="en-GB" w:eastAsia="zh-CN"/>
    </w:rPr>
  </w:style>
  <w:style w:type="character" w:customStyle="1" w:styleId="Heading4Char">
    <w:name w:val="Heading 4 Char"/>
    <w:basedOn w:val="DefaultParagraphFont"/>
    <w:link w:val="Heading4"/>
    <w:rsid w:val="004A6882"/>
    <w:rPr>
      <w:rFonts w:ascii="Arial" w:eastAsia="STZhongsong" w:hAnsi="Arial"/>
      <w:lang w:val="en-GB" w:eastAsia="zh-CN"/>
    </w:rPr>
  </w:style>
  <w:style w:type="character" w:customStyle="1" w:styleId="Heading5Char">
    <w:name w:val="Heading 5 Char"/>
    <w:basedOn w:val="DefaultParagraphFont"/>
    <w:link w:val="Heading5"/>
    <w:rsid w:val="004A6882"/>
    <w:rPr>
      <w:rFonts w:ascii="Arial" w:eastAsia="STZhongsong" w:hAnsi="Arial"/>
      <w:lang w:val="en-GB" w:eastAsia="zh-CN"/>
    </w:rPr>
  </w:style>
  <w:style w:type="character" w:customStyle="1" w:styleId="TitleChar">
    <w:name w:val="Title Char"/>
    <w:basedOn w:val="DefaultParagraphFont"/>
    <w:link w:val="Title"/>
    <w:rsid w:val="007D1C3E"/>
    <w:rPr>
      <w:rFonts w:ascii="Cambria" w:eastAsia="STZhongsong" w:hAnsi="Cambria"/>
      <w:kern w:val="28"/>
      <w:sz w:val="5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929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dies\AppData\Roaming\plato\data\main\template-files\global-blank-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C262A-9EFA-4421-B639-A51CFA11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global-blank-portrait</Template>
  <TotalTime>1</TotalTime>
  <Pages>19</Pages>
  <Words>5055</Words>
  <Characters>28816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33804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Condie</dc:creator>
  <cp:keywords/>
  <cp:lastModifiedBy>Christine Connolly</cp:lastModifiedBy>
  <cp:revision>2</cp:revision>
  <cp:lastPrinted>1998-12-07T12:38:00Z</cp:lastPrinted>
  <dcterms:created xsi:type="dcterms:W3CDTF">2024-01-04T11:23:00Z</dcterms:created>
  <dcterms:modified xsi:type="dcterms:W3CDTF">2024-01-04T11:23:00Z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f3c72e5b-d906-4687-89ee-92843bbf57ea</vt:lpwstr>
  </property>
  <property fmtid="{D5CDD505-2E9C-101B-9397-08002B2CF9AE}" pid="3" name="AHS Applied">
    <vt:lpwstr/>
  </property>
  <property fmtid="{D5CDD505-2E9C-101B-9397-08002B2CF9AE}" pid="4" name="Plato Matter Owner Designation">
    <vt:lpwstr/>
  </property>
  <property fmtid="{D5CDD505-2E9C-101B-9397-08002B2CF9AE}" pid="5" name="Plato Template">
    <vt:lpwstr>global-blank-portrait</vt:lpwstr>
  </property>
  <property fmtid="{D5CDD505-2E9C-101B-9397-08002B2CF9AE}" pid="6" name="Plato Template Version">
    <vt:lpwstr>2.0</vt:lpwstr>
  </property>
  <property fmtid="{D5CDD505-2E9C-101B-9397-08002B2CF9AE}" pid="7" name="Plato Language">
    <vt:lpwstr>en_GB</vt:lpwstr>
  </property>
  <property fmtid="{D5CDD505-2E9C-101B-9397-08002B2CF9AE}" pid="8" name="Plato Office">
    <vt:lpwstr>LONDON</vt:lpwstr>
  </property>
  <property fmtid="{D5CDD505-2E9C-101B-9397-08002B2CF9AE}" pid="9" name="Plato Jurisdiction">
    <vt:lpwstr>ENW</vt:lpwstr>
  </property>
</Properties>
</file>