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C026E2B" w14:textId="677645BF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4E4BD7" w:rsidRPr="004E4BD7">
              <w:rPr>
                <w:rFonts w:ascii="Arial" w:hAnsi="Arial" w:cs="Arial"/>
                <w:b/>
                <w:sz w:val="22"/>
              </w:rPr>
              <w:t>1-</w:t>
            </w:r>
            <w:r w:rsidR="008D3DBA">
              <w:rPr>
                <w:rFonts w:ascii="Arial" w:hAnsi="Arial" w:cs="Arial"/>
                <w:b/>
                <w:sz w:val="22"/>
              </w:rPr>
              <w:t>1093</w:t>
            </w:r>
          </w:p>
          <w:p w14:paraId="44494DA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14:paraId="4B35BF76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7FEF4F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B09C064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bookmarkStart w:id="3" w:name="Address"/>
          <w:bookmarkEnd w:id="3"/>
          <w:p w14:paraId="0026896F" w14:textId="0232F7F5" w:rsidR="004E4BD7" w:rsidRDefault="00432375" w:rsidP="005C082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754716584"/>
                <w:placeholder>
                  <w:docPart w:val="ADEEF4A6C1514916BB4A142EC17196CA"/>
                </w:placeholder>
                <w:dropDownList>
                  <w:listItem w:value="Choose an item"/>
                  <w:listItem w:displayText="Arup" w:value="Arup"/>
                  <w:listItem w:displayText="AtkinsJacobs" w:value="AtkinsJacobs"/>
                  <w:listItem w:displayText="Pell Frischmann" w:value="Pell Frischmann"/>
                  <w:listItem w:displayText="TRL" w:value="TRL"/>
                  <w:listItem w:displayText="WSP" w:value="WSP"/>
                </w:dropDownList>
              </w:sdtPr>
              <w:sdtEndPr/>
              <w:sdtContent>
                <w:r w:rsidR="008D3DBA">
                  <w:rPr>
                    <w:rFonts w:ascii="Arial" w:hAnsi="Arial" w:cs="Arial"/>
                    <w:b/>
                    <w:sz w:val="22"/>
                  </w:rPr>
                  <w:t>Pell Frischmann</w:t>
                </w:r>
              </w:sdtContent>
            </w:sdt>
          </w:p>
          <w:p w14:paraId="61731747" w14:textId="77777777" w:rsidR="0044629C" w:rsidRPr="00524411" w:rsidRDefault="0044629C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1750E23A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 </w:t>
            </w:r>
            <w:r w:rsidR="0044629C">
              <w:rPr>
                <w:rFonts w:ascii="Arial" w:hAnsi="Arial" w:cs="Arial"/>
                <w:sz w:val="22"/>
              </w:rPr>
              <w:t>Bravo</w:t>
            </w:r>
            <w:r w:rsidR="00F530AB">
              <w:rPr>
                <w:rFonts w:ascii="Arial" w:hAnsi="Arial" w:cs="Arial"/>
                <w:sz w:val="22"/>
              </w:rPr>
              <w:t xml:space="preserve"> </w:t>
            </w:r>
          </w:p>
          <w:p w14:paraId="15038E5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4479173E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0F662F1F" w14:textId="17F64025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End w:id="5"/>
            <w:proofErr w:type="spellStart"/>
            <w:r>
              <w:rPr>
                <w:rFonts w:ascii="Arial" w:hAnsi="Arial" w:cs="Arial"/>
                <w:sz w:val="22"/>
              </w:rPr>
              <w:t>SP</w:t>
            </w:r>
            <w:r w:rsidR="00DB6B7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TS</w:t>
            </w:r>
            <w:proofErr w:type="spellEnd"/>
            <w:r w:rsidR="00DB6B74">
              <w:rPr>
                <w:rFonts w:ascii="Arial" w:hAnsi="Arial" w:cs="Arial"/>
                <w:sz w:val="22"/>
              </w:rPr>
              <w:t xml:space="preserve"> Procurement Team</w:t>
            </w:r>
          </w:p>
          <w:p w14:paraId="5E2A75ED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DE1062">
              <w:rPr>
                <w:rFonts w:ascii="Arial" w:hAnsi="Arial" w:cs="Arial"/>
                <w:sz w:val="22"/>
              </w:rPr>
              <w:t>09K</w:t>
            </w:r>
            <w:r>
              <w:rPr>
                <w:rFonts w:ascii="Arial" w:hAnsi="Arial" w:cs="Arial"/>
                <w:sz w:val="22"/>
              </w:rPr>
              <w:t xml:space="preserve"> Temple Quay House</w:t>
            </w:r>
          </w:p>
          <w:p w14:paraId="1DFAF1B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The Square</w:t>
            </w:r>
          </w:p>
          <w:p w14:paraId="3F18EE66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Temple Quay</w:t>
            </w:r>
          </w:p>
          <w:p w14:paraId="3A7E99DE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Bristol, BS1 6HA</w:t>
            </w:r>
          </w:p>
          <w:p w14:paraId="25E1B92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5F8A0A40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sdt>
            <w:sdtPr>
              <w:rPr>
                <w:rFonts w:ascii="Arial" w:hAnsi="Arial" w:cs="Arial"/>
              </w:rPr>
              <w:id w:val="-960336460"/>
              <w:placeholder>
                <w:docPart w:val="DefaultPlaceholder_-1854013438"/>
              </w:placeholder>
              <w:date w:fullDate="2020-07-3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B39758" w14:textId="4893CE79" w:rsidR="005C6E7D" w:rsidRDefault="00C41ECE" w:rsidP="005C6E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31 July 2020</w:t>
                </w:r>
              </w:p>
            </w:sdtContent>
          </w:sdt>
          <w:p w14:paraId="4DB832B5" w14:textId="77777777" w:rsidR="00727813" w:rsidRPr="004E4BD7" w:rsidRDefault="00727813" w:rsidP="0044629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AF12CB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>
        <w:rPr>
          <w:rFonts w:ascii="Arial" w:hAnsi="Arial" w:cs="Arial"/>
          <w:b/>
          <w:bCs/>
        </w:rPr>
        <w:t>OFFICIAL</w:t>
      </w:r>
    </w:p>
    <w:p w14:paraId="6970C89D" w14:textId="77777777" w:rsidR="000B5932" w:rsidRDefault="000B5932">
      <w:pPr>
        <w:rPr>
          <w:rFonts w:ascii="Arial" w:hAnsi="Arial" w:cs="Arial"/>
          <w:b/>
          <w:bCs/>
        </w:rPr>
      </w:pPr>
    </w:p>
    <w:p w14:paraId="26CD2B31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0" w:name="Salutation"/>
      <w:bookmarkEnd w:id="10"/>
      <w:r w:rsidR="00727813">
        <w:rPr>
          <w:rFonts w:ascii="Arial" w:hAnsi="Arial" w:cs="Arial"/>
        </w:rPr>
        <w:t>Sir/Madam</w:t>
      </w:r>
    </w:p>
    <w:p w14:paraId="27FECFD1" w14:textId="77777777" w:rsidR="000B5932" w:rsidRDefault="000B5932">
      <w:pPr>
        <w:rPr>
          <w:rFonts w:ascii="Arial" w:hAnsi="Arial" w:cs="Arial"/>
        </w:rPr>
      </w:pPr>
    </w:p>
    <w:p w14:paraId="757756AB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11" w:name="Subject"/>
      <w:bookmarkEnd w:id="11"/>
      <w:r>
        <w:rPr>
          <w:rFonts w:ascii="Arial" w:hAnsi="Arial" w:cs="Arial"/>
          <w:b/>
          <w:bCs/>
        </w:rPr>
        <w:t>SPECIALIST PROFESSIONAL AND TECHNICAL SERVICES FRAMEWORK</w:t>
      </w:r>
    </w:p>
    <w:p w14:paraId="7E44E4D7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1 - Technical Consultancy, Engineering Advice, Research and Innovation</w:t>
      </w:r>
    </w:p>
    <w:p w14:paraId="340BFCB9" w14:textId="77777777" w:rsidR="00A53652" w:rsidRDefault="00A53652" w:rsidP="00727813">
      <w:pPr>
        <w:jc w:val="center"/>
        <w:rPr>
          <w:rFonts w:ascii="Arial" w:hAnsi="Arial" w:cs="Arial"/>
          <w:b/>
          <w:bCs/>
        </w:rPr>
      </w:pPr>
    </w:p>
    <w:p w14:paraId="4AEB1F58" w14:textId="073F8558" w:rsidR="00627D44" w:rsidRDefault="00A53652" w:rsidP="00A53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D3DBA" w:rsidRPr="008D3DBA">
        <w:rPr>
          <w:rFonts w:ascii="Arial" w:hAnsi="Arial" w:cs="Arial"/>
          <w:b/>
        </w:rPr>
        <w:t>1-1093 Whole Life Costing - Overbridges - VM</w:t>
      </w:r>
    </w:p>
    <w:p w14:paraId="391E6084" w14:textId="77777777" w:rsidR="00727813" w:rsidRDefault="00727813">
      <w:pPr>
        <w:rPr>
          <w:rFonts w:ascii="Arial" w:hAnsi="Arial" w:cs="Arial"/>
        </w:rPr>
      </w:pPr>
    </w:p>
    <w:p w14:paraId="5D6970DB" w14:textId="4456AE2D" w:rsidR="004E4BD7" w:rsidRPr="005C6E7D" w:rsidRDefault="002B4544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On behalf of Highways England, I am authorised to accept your </w:t>
      </w:r>
      <w:r w:rsidR="00524411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FE3F48">
        <w:rPr>
          <w:rFonts w:ascii="Arial" w:hAnsi="Arial" w:cs="Arial"/>
        </w:rPr>
        <w:t xml:space="preserve">of </w:t>
      </w:r>
      <w:sdt>
        <w:sdtPr>
          <w:rPr>
            <w:rFonts w:ascii="Arial" w:hAnsi="Arial" w:cs="Arial"/>
          </w:rPr>
          <w:id w:val="-1735384978"/>
          <w:placeholder>
            <w:docPart w:val="DefaultPlaceholder_-1854013438"/>
          </w:placeholder>
          <w:date w:fullDate="2020-06-2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D3DBA">
            <w:rPr>
              <w:rFonts w:ascii="Arial" w:hAnsi="Arial" w:cs="Arial"/>
            </w:rPr>
            <w:t>26 June 2020</w:t>
          </w:r>
        </w:sdtContent>
      </w:sdt>
      <w:r w:rsidR="005C6E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for the above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</w:t>
      </w:r>
      <w:r w:rsidR="00F7334E">
        <w:rPr>
          <w:rFonts w:ascii="Arial" w:hAnsi="Arial" w:cs="Arial"/>
        </w:rPr>
        <w:t>at the prices/rates quoted</w:t>
      </w:r>
      <w:r w:rsidR="00727813">
        <w:rPr>
          <w:rFonts w:ascii="Arial" w:hAnsi="Arial" w:cs="Arial"/>
        </w:rPr>
        <w:t xml:space="preserve">. </w:t>
      </w:r>
    </w:p>
    <w:p w14:paraId="311B77A6" w14:textId="77777777" w:rsidR="004E4BD7" w:rsidRDefault="004E4BD7">
      <w:pPr>
        <w:rPr>
          <w:rFonts w:ascii="Arial" w:hAnsi="Arial" w:cs="Arial"/>
        </w:rPr>
      </w:pPr>
    </w:p>
    <w:p w14:paraId="05C9D8F9" w14:textId="4D12AD84" w:rsidR="002B4544" w:rsidRPr="005C6E7D" w:rsidRDefault="0072781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This </w:t>
      </w:r>
      <w:r w:rsidR="00524411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</w:rPr>
          <w:id w:val="-1640947255"/>
          <w:placeholder>
            <w:docPart w:val="DefaultPlaceholder_-1854013438"/>
          </w:placeholder>
          <w:date w:fullDate="2020-08-03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E3B45">
            <w:rPr>
              <w:rFonts w:ascii="Arial" w:hAnsi="Arial" w:cs="Arial"/>
            </w:rPr>
            <w:t>03 August 2020</w:t>
          </w:r>
        </w:sdtContent>
      </w:sdt>
      <w:r w:rsidR="00524411">
        <w:rPr>
          <w:rFonts w:ascii="Arial" w:hAnsi="Arial" w:cs="Arial"/>
        </w:rPr>
        <w:t xml:space="preserve">, and </w:t>
      </w:r>
      <w:r w:rsidR="0044629C">
        <w:rPr>
          <w:rFonts w:ascii="Arial" w:hAnsi="Arial" w:cs="Arial"/>
        </w:rPr>
        <w:t xml:space="preserve">the </w:t>
      </w:r>
      <w:r w:rsidR="00524411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</w:rPr>
          <w:id w:val="-1573032918"/>
          <w:placeholder>
            <w:docPart w:val="DefaultPlaceholder_-1854013438"/>
          </w:placeholder>
          <w:date w:fullDate="2021-11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E3B45">
            <w:rPr>
              <w:rFonts w:ascii="Arial" w:hAnsi="Arial" w:cs="Arial"/>
            </w:rPr>
            <w:t>30 November 2021</w:t>
          </w:r>
        </w:sdtContent>
      </w:sdt>
      <w:r w:rsidR="00F7334E">
        <w:rPr>
          <w:rFonts w:ascii="Arial" w:hAnsi="Arial" w:cs="Arial"/>
        </w:rPr>
        <w:t>.</w:t>
      </w:r>
    </w:p>
    <w:p w14:paraId="2B958EBE" w14:textId="77777777" w:rsidR="0096338C" w:rsidRDefault="0096338C">
      <w:pPr>
        <w:rPr>
          <w:rFonts w:ascii="Arial" w:hAnsi="Arial" w:cs="Arial"/>
        </w:rPr>
      </w:pPr>
    </w:p>
    <w:p w14:paraId="2391D10A" w14:textId="664F7E50" w:rsidR="0096338C" w:rsidRDefault="00963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cost is </w:t>
      </w:r>
      <w:r w:rsidRPr="002B0CC6">
        <w:rPr>
          <w:rFonts w:ascii="Arial" w:hAnsi="Arial" w:cs="Arial"/>
          <w:b/>
        </w:rPr>
        <w:t>£</w:t>
      </w:r>
      <w:r w:rsidR="005E3B45">
        <w:rPr>
          <w:rFonts w:ascii="Arial" w:hAnsi="Arial" w:cs="Arial"/>
          <w:b/>
        </w:rPr>
        <w:t>1</w:t>
      </w:r>
      <w:r w:rsidR="00C41ECE">
        <w:rPr>
          <w:rFonts w:ascii="Arial" w:hAnsi="Arial" w:cs="Arial"/>
          <w:b/>
        </w:rPr>
        <w:t>54,676.22</w:t>
      </w:r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627D44" w:rsidRDefault="00627D44" w:rsidP="00627D44">
      <w:pPr>
        <w:rPr>
          <w:rFonts w:ascii="Arial" w:hAnsi="Arial" w:cs="Arial"/>
        </w:rPr>
      </w:pPr>
    </w:p>
    <w:p w14:paraId="0EBB022A" w14:textId="0F40EC0A" w:rsidR="00627D44" w:rsidRPr="00627D44" w:rsidRDefault="00305F51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>is the Project 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>X</w:t>
      </w:r>
      <w:bookmarkStart w:id="12" w:name="_GoBack"/>
      <w:bookmarkEnd w:id="12"/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 xml:space="preserve">to arrange a start-up meeting. </w:t>
      </w:r>
      <w:r w:rsidR="0096338C">
        <w:rPr>
          <w:rFonts w:ascii="Arial" w:hAnsi="Arial" w:cs="Arial"/>
        </w:rPr>
        <w:t xml:space="preserve">Please see </w:t>
      </w:r>
      <w:r w:rsidR="00875589">
        <w:rPr>
          <w:rFonts w:ascii="Arial" w:hAnsi="Arial" w:cs="Arial"/>
        </w:rPr>
        <w:t xml:space="preserve">Annex A </w:t>
      </w:r>
      <w:r w:rsidR="0096338C">
        <w:rPr>
          <w:rFonts w:ascii="Arial" w:hAnsi="Arial" w:cs="Arial"/>
        </w:rPr>
        <w:t>overleaf for invoicing information.</w:t>
      </w:r>
    </w:p>
    <w:p w14:paraId="374ECF70" w14:textId="77777777" w:rsidR="00F7334E" w:rsidRDefault="00F7334E">
      <w:pPr>
        <w:rPr>
          <w:rFonts w:ascii="Arial" w:hAnsi="Arial" w:cs="Arial"/>
        </w:rPr>
      </w:pPr>
    </w:p>
    <w:p w14:paraId="6578CEC8" w14:textId="77777777" w:rsidR="00727813" w:rsidRDefault="00727813" w:rsidP="00727813">
      <w:pPr>
        <w:rPr>
          <w:rFonts w:ascii="Arial" w:hAnsi="Arial" w:cs="Arial"/>
        </w:rPr>
      </w:pPr>
      <w:r w:rsidRPr="002B4544">
        <w:rPr>
          <w:rFonts w:ascii="Arial" w:hAnsi="Arial"/>
        </w:rPr>
        <w:t xml:space="preserve">Any queries relating to this </w:t>
      </w:r>
      <w:r w:rsidR="0044629C">
        <w:rPr>
          <w:rFonts w:ascii="Arial" w:hAnsi="Arial"/>
        </w:rPr>
        <w:t>letter and its contents</w:t>
      </w:r>
      <w:r w:rsidRPr="002B4544">
        <w:rPr>
          <w:rFonts w:ascii="Arial" w:hAnsi="Arial"/>
        </w:rPr>
        <w:t xml:space="preserve"> should be sent via </w:t>
      </w:r>
      <w:r w:rsidR="0044629C">
        <w:rPr>
          <w:rFonts w:ascii="Arial" w:hAnsi="Arial"/>
        </w:rPr>
        <w:t>Bravo messaging</w:t>
      </w:r>
      <w:r w:rsidRPr="002B4544">
        <w:rPr>
          <w:rFonts w:ascii="Arial" w:hAnsi="Arial"/>
        </w:rPr>
        <w:t>.</w:t>
      </w:r>
      <w:bookmarkStart w:id="13" w:name="Start"/>
      <w:bookmarkEnd w:id="13"/>
    </w:p>
    <w:p w14:paraId="66A1B95A" w14:textId="77777777" w:rsidR="00727813" w:rsidRDefault="00727813" w:rsidP="00727813">
      <w:pPr>
        <w:rPr>
          <w:rFonts w:ascii="Arial" w:hAnsi="Arial" w:cs="Arial"/>
        </w:rPr>
      </w:pPr>
    </w:p>
    <w:p w14:paraId="6550A4B5" w14:textId="77777777" w:rsidR="00727813" w:rsidRDefault="00727813" w:rsidP="00727813">
      <w:pPr>
        <w:rPr>
          <w:rFonts w:ascii="Arial" w:hAnsi="Arial" w:cs="Arial"/>
        </w:rPr>
      </w:pPr>
      <w:bookmarkStart w:id="14" w:name="Yours"/>
      <w:bookmarkEnd w:id="14"/>
      <w:r>
        <w:rPr>
          <w:rFonts w:ascii="Arial" w:hAnsi="Arial" w:cs="Arial"/>
        </w:rPr>
        <w:t>Yours faithfully</w:t>
      </w:r>
    </w:p>
    <w:p w14:paraId="61CBACFC" w14:textId="77777777" w:rsidR="00727813" w:rsidRDefault="00727813" w:rsidP="00727813">
      <w:pPr>
        <w:rPr>
          <w:rFonts w:ascii="Arial" w:hAnsi="Arial" w:cs="Arial"/>
        </w:rPr>
      </w:pPr>
    </w:p>
    <w:p w14:paraId="5DB83BB4" w14:textId="77777777" w:rsidR="00727813" w:rsidRDefault="00727813" w:rsidP="00727813">
      <w:pPr>
        <w:rPr>
          <w:rFonts w:ascii="Arial" w:hAnsi="Arial" w:cs="Arial"/>
        </w:rPr>
      </w:pPr>
    </w:p>
    <w:p w14:paraId="7FD74167" w14:textId="77777777" w:rsidR="00727813" w:rsidRDefault="00727813" w:rsidP="00727813">
      <w:pPr>
        <w:rPr>
          <w:rFonts w:ascii="Arial" w:hAnsi="Arial" w:cs="Arial"/>
        </w:rPr>
      </w:pPr>
    </w:p>
    <w:bookmarkStart w:id="15" w:name="SenderName1"/>
    <w:bookmarkEnd w:id="15"/>
    <w:p w14:paraId="7FF50486" w14:textId="77777777" w:rsidR="00727813" w:rsidRDefault="00727813" w:rsidP="007278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5BB8F79" w14:textId="77777777" w:rsidR="006A5D1C" w:rsidRDefault="006A5D1C" w:rsidP="00727813">
      <w:pPr>
        <w:rPr>
          <w:rFonts w:ascii="Arial" w:hAnsi="Arial" w:cs="Arial"/>
        </w:rPr>
      </w:pPr>
    </w:p>
    <w:p w14:paraId="2092539F" w14:textId="4571B920" w:rsidR="00627D44" w:rsidRDefault="004F486C">
      <w:pPr>
        <w:rPr>
          <w:rFonts w:ascii="Arial" w:hAnsi="Arial" w:cs="Arial"/>
        </w:rPr>
      </w:pPr>
      <w:bookmarkStart w:id="16" w:name="Team"/>
      <w:bookmarkStart w:id="17" w:name="Page2"/>
      <w:bookmarkStart w:id="18" w:name="Email"/>
      <w:bookmarkEnd w:id="16"/>
      <w:bookmarkEnd w:id="17"/>
      <w:bookmarkEnd w:id="18"/>
      <w:r>
        <w:rPr>
          <w:rFonts w:ascii="Arial" w:hAnsi="Arial" w:cs="Arial"/>
        </w:rPr>
        <w:t>Lot 1 Procurement Team</w:t>
      </w:r>
      <w:r w:rsidR="00627D44">
        <w:rPr>
          <w:rFonts w:ascii="Arial" w:hAnsi="Arial" w:cs="Arial"/>
        </w:rPr>
        <w:br w:type="page"/>
      </w:r>
    </w:p>
    <w:p w14:paraId="49D63816" w14:textId="34A48D4A" w:rsidR="000B5932" w:rsidRDefault="000B5932">
      <w:pPr>
        <w:rPr>
          <w:rFonts w:ascii="Arial" w:hAnsi="Arial" w:cs="Arial"/>
        </w:rPr>
      </w:pP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Please note that the Project Sponsor will be contacting you shortly with a Purchase Order number to quote on your invoices.</w:t>
      </w:r>
    </w:p>
    <w:p w14:paraId="00973107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43407EA2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1.</w:t>
      </w:r>
      <w:r w:rsidRPr="000674DA">
        <w:rPr>
          <w:rFonts w:ascii="Arial" w:hAnsi="Arial" w:cs="Arial"/>
        </w:rPr>
        <w:tab/>
        <w:t>When you report the value of completed work each month we will give you a receipt number.</w:t>
      </w:r>
    </w:p>
    <w:p w14:paraId="1C46E353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668B9741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2.</w:t>
      </w:r>
      <w:r w:rsidRPr="000674DA">
        <w:rPr>
          <w:rFonts w:ascii="Arial" w:hAnsi="Arial" w:cs="Arial"/>
        </w:rPr>
        <w:tab/>
        <w:t>Please quote the purchase order number and the monthly receipt number on your invoice to ensure prompt payment.</w:t>
      </w:r>
    </w:p>
    <w:p w14:paraId="143689FC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0B583535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3.</w:t>
      </w:r>
      <w:r w:rsidRPr="000674DA">
        <w:rPr>
          <w:rFonts w:ascii="Arial" w:hAnsi="Arial" w:cs="Arial"/>
        </w:rPr>
        <w:tab/>
        <w:t>Invoices must be submitted to the email address below and be in PDF format.</w:t>
      </w:r>
    </w:p>
    <w:p w14:paraId="51FDEF9F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15DE778A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4.</w:t>
      </w:r>
      <w:r w:rsidRPr="000674DA">
        <w:rPr>
          <w:rFonts w:ascii="Arial" w:hAnsi="Arial" w:cs="Arial"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1C172B05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5.</w:t>
      </w:r>
      <w:r w:rsidRPr="000674DA">
        <w:rPr>
          <w:rFonts w:ascii="Arial" w:hAnsi="Arial" w:cs="Arial"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2EF376C7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6.</w:t>
      </w:r>
      <w:r w:rsidRPr="000674DA">
        <w:rPr>
          <w:rFonts w:ascii="Arial" w:hAnsi="Arial" w:cs="Arial"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432375" w:rsidP="00A43023">
            <w:pPr>
              <w:rPr>
                <w:rFonts w:ascii="Arial" w:hAnsi="Arial" w:cs="Arial"/>
              </w:rPr>
            </w:pPr>
            <w:hyperlink r:id="rId8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715629">
              <w:rPr>
                <w:rFonts w:ascii="Arial" w:hAnsi="Arial" w:cs="Arial"/>
              </w:rPr>
              <w:t>2015/S 160-293835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3350C7C3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8D3DBA">
              <w:rPr>
                <w:rFonts w:ascii="Arial" w:hAnsi="Arial" w:cs="Arial"/>
              </w:rPr>
              <w:t>1093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792E1F85" w:rsidR="00CB4F85" w:rsidRPr="00627D44" w:rsidRDefault="008D3DBA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7878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0D266BD0" w:rsidR="00CB4F85" w:rsidRPr="00627D44" w:rsidRDefault="008D3DBA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570135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5031" w14:textId="77777777" w:rsidR="00432375" w:rsidRDefault="00432375">
      <w:r>
        <w:separator/>
      </w:r>
    </w:p>
  </w:endnote>
  <w:endnote w:type="continuationSeparator" w:id="0">
    <w:p w14:paraId="074F3713" w14:textId="77777777" w:rsidR="00432375" w:rsidRDefault="0043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43237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BEB5" w14:textId="77777777" w:rsidR="00432375" w:rsidRDefault="00432375">
      <w:r>
        <w:separator/>
      </w:r>
    </w:p>
  </w:footnote>
  <w:footnote w:type="continuationSeparator" w:id="0">
    <w:p w14:paraId="6C26BB94" w14:textId="77777777" w:rsidR="00432375" w:rsidRDefault="0043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87732"/>
    <w:rsid w:val="000B5932"/>
    <w:rsid w:val="000B6B21"/>
    <w:rsid w:val="001209C0"/>
    <w:rsid w:val="0013631C"/>
    <w:rsid w:val="001675F0"/>
    <w:rsid w:val="00186D9F"/>
    <w:rsid w:val="001E763A"/>
    <w:rsid w:val="00205CF9"/>
    <w:rsid w:val="00232772"/>
    <w:rsid w:val="00246DCD"/>
    <w:rsid w:val="0026399F"/>
    <w:rsid w:val="002B0CC6"/>
    <w:rsid w:val="002B4544"/>
    <w:rsid w:val="00305F51"/>
    <w:rsid w:val="00336C27"/>
    <w:rsid w:val="00364CE3"/>
    <w:rsid w:val="00375CFE"/>
    <w:rsid w:val="00432375"/>
    <w:rsid w:val="0044629C"/>
    <w:rsid w:val="004C63A8"/>
    <w:rsid w:val="004E4BD7"/>
    <w:rsid w:val="004F43A1"/>
    <w:rsid w:val="004F486C"/>
    <w:rsid w:val="00513EF5"/>
    <w:rsid w:val="00524411"/>
    <w:rsid w:val="00526BD6"/>
    <w:rsid w:val="00527CCF"/>
    <w:rsid w:val="0055496D"/>
    <w:rsid w:val="005A7BBA"/>
    <w:rsid w:val="005C6E7D"/>
    <w:rsid w:val="005E3B45"/>
    <w:rsid w:val="00627D44"/>
    <w:rsid w:val="00675DFE"/>
    <w:rsid w:val="00676884"/>
    <w:rsid w:val="0069504B"/>
    <w:rsid w:val="006A5D1C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875589"/>
    <w:rsid w:val="008D10A6"/>
    <w:rsid w:val="008D3DBA"/>
    <w:rsid w:val="008E32A7"/>
    <w:rsid w:val="0090039A"/>
    <w:rsid w:val="0091686D"/>
    <w:rsid w:val="0096338C"/>
    <w:rsid w:val="00985C09"/>
    <w:rsid w:val="009865D2"/>
    <w:rsid w:val="00A26AB8"/>
    <w:rsid w:val="00A53652"/>
    <w:rsid w:val="00B50393"/>
    <w:rsid w:val="00B738D0"/>
    <w:rsid w:val="00B82F6B"/>
    <w:rsid w:val="00B92073"/>
    <w:rsid w:val="00BC48DD"/>
    <w:rsid w:val="00BD0B4A"/>
    <w:rsid w:val="00C04830"/>
    <w:rsid w:val="00C3604A"/>
    <w:rsid w:val="00C41ECE"/>
    <w:rsid w:val="00C47102"/>
    <w:rsid w:val="00C509BE"/>
    <w:rsid w:val="00CA2CDC"/>
    <w:rsid w:val="00CB4F85"/>
    <w:rsid w:val="00CB6833"/>
    <w:rsid w:val="00D704E7"/>
    <w:rsid w:val="00DB6B74"/>
    <w:rsid w:val="00DC1C39"/>
    <w:rsid w:val="00DE1062"/>
    <w:rsid w:val="00DF6551"/>
    <w:rsid w:val="00E0643B"/>
    <w:rsid w:val="00E30C57"/>
    <w:rsid w:val="00E527D4"/>
    <w:rsid w:val="00E77CF4"/>
    <w:rsid w:val="00E8289F"/>
    <w:rsid w:val="00E8443C"/>
    <w:rsid w:val="00E852D7"/>
    <w:rsid w:val="00E90781"/>
    <w:rsid w:val="00EB39FB"/>
    <w:rsid w:val="00EB790B"/>
    <w:rsid w:val="00F0440A"/>
    <w:rsid w:val="00F530AB"/>
    <w:rsid w:val="00F6035D"/>
    <w:rsid w:val="00F7334E"/>
    <w:rsid w:val="00FB1D0E"/>
    <w:rsid w:val="00FD458C"/>
    <w:rsid w:val="00FD5F80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highwaysengland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EF4A6C1514916BB4A142EC171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8A6B-A403-4BA8-8826-881EADA78170}"/>
      </w:docPartPr>
      <w:docPartBody>
        <w:p w:rsidR="004B0721" w:rsidRDefault="009A65F4" w:rsidP="009A65F4">
          <w:pPr>
            <w:pStyle w:val="ADEEF4A6C1514916BB4A142EC17196CA"/>
          </w:pPr>
          <w:r w:rsidRPr="00504F3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357AA"/>
    <w:rsid w:val="00124EC1"/>
    <w:rsid w:val="002448C6"/>
    <w:rsid w:val="004B0721"/>
    <w:rsid w:val="004B52BA"/>
    <w:rsid w:val="00506E85"/>
    <w:rsid w:val="00545041"/>
    <w:rsid w:val="005B3136"/>
    <w:rsid w:val="005E4955"/>
    <w:rsid w:val="00622F0A"/>
    <w:rsid w:val="0067729F"/>
    <w:rsid w:val="00692579"/>
    <w:rsid w:val="00695C80"/>
    <w:rsid w:val="009A65F4"/>
    <w:rsid w:val="009A7FAF"/>
    <w:rsid w:val="00A8024D"/>
    <w:rsid w:val="00B00944"/>
    <w:rsid w:val="00DC58AA"/>
    <w:rsid w:val="00EE36CC"/>
    <w:rsid w:val="00F660A4"/>
    <w:rsid w:val="00F70372"/>
    <w:rsid w:val="00FC35B6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8C6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D0CC-69F9-4700-944A-D8BCF5EC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Besra, Baljinder</cp:lastModifiedBy>
  <cp:revision>6</cp:revision>
  <cp:lastPrinted>2016-01-12T11:01:00Z</cp:lastPrinted>
  <dcterms:created xsi:type="dcterms:W3CDTF">2020-07-30T09:01:00Z</dcterms:created>
  <dcterms:modified xsi:type="dcterms:W3CDTF">2020-08-04T16:04:00Z</dcterms:modified>
</cp:coreProperties>
</file>