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720592" w:rsidTr="00720592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 w:colFirst="0" w:colLast="0"/>
            <w:r>
              <w:rPr>
                <w:b/>
                <w:bCs/>
                <w:sz w:val="16"/>
                <w:szCs w:val="16"/>
              </w:rPr>
              <w:t>Site name: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Structure name/identifier: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Survey date: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Designation: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Recorder: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Photo numbers: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Associated plans: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Construction materials:</w:t>
            </w:r>
          </w:p>
          <w:p w:rsidR="00720592" w:rsidRDefault="00720592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Construction date: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Modification date: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function: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Current function: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Significant contents: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Fixtures and fittings: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Machinery: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Completeness and condition: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20592" w:rsidTr="0072059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Requirements for work: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92" w:rsidRDefault="00720592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05295E" w:rsidRPr="00002FD1" w:rsidRDefault="0005295E">
      <w:pPr>
        <w:rPr>
          <w:rFonts w:ascii="Verdana" w:hAnsi="Verdana"/>
        </w:rPr>
      </w:pPr>
    </w:p>
    <w:sectPr w:rsidR="0005295E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2"/>
    <w:rsid w:val="00002FD1"/>
    <w:rsid w:val="0005295E"/>
    <w:rsid w:val="007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94E374A0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Whaley</dc:creator>
  <cp:lastModifiedBy>Jordan Whaley</cp:lastModifiedBy>
  <cp:revision>1</cp:revision>
  <dcterms:created xsi:type="dcterms:W3CDTF">2015-11-03T16:38:00Z</dcterms:created>
  <dcterms:modified xsi:type="dcterms:W3CDTF">2015-11-03T16:40:00Z</dcterms:modified>
</cp:coreProperties>
</file>