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15C25479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bookmarkStart w:id="0" w:name="OurRef"/>
            <w:bookmarkEnd w:id="0"/>
            <w:r w:rsidR="00CA1D5E">
              <w:rPr>
                <w:rFonts w:ascii="Arial" w:hAnsi="Arial" w:cs="Arial"/>
              </w:rPr>
              <w:t xml:space="preserve"> </w:t>
            </w:r>
            <w:r w:rsidR="00741CC5">
              <w:rPr>
                <w:rFonts w:ascii="Arial" w:hAnsi="Arial" w:cs="Arial"/>
              </w:rPr>
              <w:t>F008</w:t>
            </w:r>
          </w:p>
          <w:p w14:paraId="44494DAD" w14:textId="74101CB3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bookmarkStart w:id="1" w:name="YourRef"/>
            <w:bookmarkEnd w:id="1"/>
            <w:r w:rsidR="000607B9">
              <w:rPr>
                <w:rFonts w:ascii="Arial" w:hAnsi="Arial" w:cs="Arial"/>
              </w:rPr>
              <w:t xml:space="preserve"> </w:t>
            </w:r>
            <w:r w:rsidR="00741CC5">
              <w:rPr>
                <w:rFonts w:ascii="Arial" w:hAnsi="Arial" w:cs="Arial"/>
              </w:rPr>
              <w:t>itt_6613</w:t>
            </w:r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Deloitte LLP" w:value="Deloitte LLP"/>
                <w:listItem w:displayText="The Orange Partnership" w:value="The Orange Partnership"/>
              </w:dropDownList>
            </w:sdtPr>
            <w:sdtEndPr/>
            <w:sdtContent>
              <w:p w14:paraId="26150504" w14:textId="57068917" w:rsidR="00E565C4" w:rsidRDefault="00741CC5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The Orange Partnership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26AE2A92" w:rsidR="00727813" w:rsidRPr="00311C5F" w:rsidRDefault="00695767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FAF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1A0CBB8C" w:rsidR="00CB3E0B" w:rsidRDefault="00741C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National </w:t>
            </w:r>
            <w:r w:rsidR="00CB3E0B">
              <w:rPr>
                <w:rFonts w:ascii="Arial" w:hAnsi="Arial" w:cs="Arial"/>
                <w:color w:val="000000"/>
                <w:lang w:eastAsia="en-GB"/>
              </w:rPr>
              <w:t>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199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Wharfside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2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C49788A" w:rsidR="00727813" w:rsidRPr="00311C5F" w:rsidRDefault="00741CC5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22 December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0D89F9FF" w:rsidR="00CB3E0B" w:rsidRDefault="00695767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Forensic Audit</w:t>
      </w:r>
      <w:r w:rsidR="00483F92" w:rsidRPr="00483F92">
        <w:rPr>
          <w:rFonts w:ascii="Arial" w:hAnsi="Arial" w:cs="Arial"/>
          <w:b/>
          <w:bCs/>
        </w:rPr>
        <w:t xml:space="preserve"> Framework</w:t>
      </w:r>
    </w:p>
    <w:p w14:paraId="1B370D0D" w14:textId="77777777" w:rsidR="00CB3E0B" w:rsidRPr="00311C5F" w:rsidRDefault="00CB3E0B" w:rsidP="000607B9">
      <w:pPr>
        <w:rPr>
          <w:rFonts w:ascii="Arial" w:hAnsi="Arial" w:cs="Arial"/>
          <w:b/>
          <w:bCs/>
        </w:rPr>
      </w:pPr>
    </w:p>
    <w:p w14:paraId="03B99614" w14:textId="25D80601" w:rsid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B6B18EC" w14:textId="77777777" w:rsidR="00741CC5" w:rsidRPr="00F841A8" w:rsidRDefault="00741CC5" w:rsidP="00A53652">
      <w:pPr>
        <w:jc w:val="center"/>
        <w:rPr>
          <w:rFonts w:ascii="Arial" w:hAnsi="Arial" w:cs="Arial"/>
          <w:b/>
          <w:u w:val="single"/>
        </w:rPr>
      </w:pPr>
    </w:p>
    <w:p w14:paraId="391E6084" w14:textId="26641F14" w:rsidR="00727813" w:rsidRDefault="00741CC5" w:rsidP="00741C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F008</w:t>
      </w:r>
    </w:p>
    <w:p w14:paraId="6A090FD0" w14:textId="2F7E6405" w:rsidR="00741CC5" w:rsidRDefault="00741CC5" w:rsidP="00741C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M27 Staff Audit</w:t>
      </w:r>
    </w:p>
    <w:p w14:paraId="1ECFD2D5" w14:textId="77777777" w:rsidR="00741CC5" w:rsidRDefault="00741CC5" w:rsidP="00741CC5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3509DA4A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2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41CC5">
            <w:rPr>
              <w:rFonts w:ascii="Arial" w:hAnsi="Arial" w:cs="Arial"/>
              <w:b/>
            </w:rPr>
            <w:t>01 December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53454933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>Package Order start date</w:t>
      </w:r>
      <w:r w:rsidR="008E6278" w:rsidRPr="008E62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20017460"/>
          <w:placeholder>
            <w:docPart w:val="E359B1C54C0344D79A8CA53B01FD4A40"/>
          </w:placeholder>
          <w:date w:fullDate="2021-12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41CC5">
            <w:rPr>
              <w:rFonts w:ascii="Arial" w:hAnsi="Arial" w:cs="Arial"/>
              <w:b/>
            </w:rPr>
            <w:t>22 December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41CC5">
            <w:rPr>
              <w:rFonts w:ascii="Arial" w:hAnsi="Arial" w:cs="Arial"/>
              <w:b/>
            </w:rPr>
            <w:t>22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BAE3094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</w:t>
      </w:r>
      <w:r w:rsidR="008E6278">
        <w:rPr>
          <w:rFonts w:ascii="Arial" w:hAnsi="Arial" w:cs="Arial"/>
        </w:rPr>
        <w:t xml:space="preserve"> </w:t>
      </w:r>
      <w:r w:rsidR="00741CC5">
        <w:rPr>
          <w:rFonts w:ascii="Arial" w:hAnsi="Arial" w:cs="Arial"/>
        </w:rPr>
        <w:t>£</w:t>
      </w:r>
      <w:r w:rsidR="00741CC5" w:rsidRPr="00741CC5">
        <w:rPr>
          <w:rFonts w:ascii="Arial" w:hAnsi="Arial" w:cs="Arial"/>
        </w:rPr>
        <w:t xml:space="preserve">52,684.56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23279DF" w14:textId="77777777" w:rsidR="00741CC5" w:rsidRDefault="00741CC5" w:rsidP="00627D44">
      <w:pPr>
        <w:rPr>
          <w:rFonts w:ascii="Arial" w:hAnsi="Arial" w:cs="Arial"/>
        </w:rPr>
      </w:pPr>
    </w:p>
    <w:p w14:paraId="0EBB022A" w14:textId="285333A1" w:rsidR="00627D44" w:rsidRPr="00311C5F" w:rsidRDefault="005623DE" w:rsidP="00627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627D44" w:rsidRPr="00311C5F">
        <w:rPr>
          <w:rFonts w:ascii="Arial" w:hAnsi="Arial" w:cs="Arial"/>
        </w:rPr>
        <w:t>is the Project Sponsor, and can be contacted direct on</w:t>
      </w:r>
      <w:r w:rsidR="00741CC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X </w:t>
      </w:r>
      <w:r w:rsidR="008E6278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</w:t>
      </w:r>
      <w:proofErr w:type="gramEnd"/>
      <w:r w:rsidR="00627D44" w:rsidRPr="00311C5F">
        <w:rPr>
          <w:rFonts w:ascii="Arial" w:hAnsi="Arial" w:cs="Arial"/>
        </w:rPr>
        <w:t xml:space="preserve"> arrange a</w:t>
      </w:r>
      <w:r w:rsidR="00311C5F">
        <w:rPr>
          <w:rFonts w:ascii="Arial" w:hAnsi="Arial" w:cs="Arial"/>
        </w:rPr>
        <w:t xml:space="preserve">n </w:t>
      </w:r>
      <w:r w:rsidR="00695767">
        <w:rPr>
          <w:rFonts w:ascii="Arial" w:hAnsi="Arial" w:cs="Arial"/>
        </w:rPr>
        <w:t>i</w:t>
      </w:r>
      <w:r w:rsidR="00311C5F">
        <w:rPr>
          <w:rFonts w:ascii="Arial" w:hAnsi="Arial" w:cs="Arial"/>
        </w:rPr>
        <w:t>nception</w:t>
      </w:r>
      <w:r w:rsidR="00CB3E0B">
        <w:rPr>
          <w:rFonts w:ascii="Arial" w:hAnsi="Arial" w:cs="Arial"/>
        </w:rPr>
        <w:t xml:space="preserve"> </w:t>
      </w:r>
      <w:r w:rsidR="00695767">
        <w:rPr>
          <w:rFonts w:ascii="Arial" w:hAnsi="Arial" w:cs="Arial"/>
        </w:rPr>
        <w:t>m</w:t>
      </w:r>
      <w:r w:rsidR="00311C5F">
        <w:rPr>
          <w:rFonts w:ascii="Arial" w:hAnsi="Arial" w:cs="Arial"/>
        </w:rPr>
        <w:t xml:space="preserve">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6A965C37" w:rsidR="00727813" w:rsidRDefault="00727813" w:rsidP="00727813">
      <w:pPr>
        <w:rPr>
          <w:rFonts w:ascii="Arial" w:hAnsi="Arial" w:cs="Arial"/>
        </w:rPr>
      </w:pPr>
    </w:p>
    <w:p w14:paraId="255CA131" w14:textId="0690277C" w:rsidR="00741CC5" w:rsidRDefault="005623DE" w:rsidP="00727813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bookmarkStart w:id="12" w:name="_GoBack"/>
      <w:bookmarkEnd w:id="12"/>
    </w:p>
    <w:p w14:paraId="3C4962AE" w14:textId="58021746" w:rsidR="00FF365A" w:rsidRDefault="00695767">
      <w:pPr>
        <w:rPr>
          <w:rFonts w:ascii="Arial" w:hAnsi="Arial" w:cs="Arial"/>
        </w:rPr>
      </w:pPr>
      <w:bookmarkStart w:id="13" w:name="SenderName1"/>
      <w:bookmarkStart w:id="14" w:name="Team"/>
      <w:bookmarkStart w:id="15" w:name="Page2"/>
      <w:bookmarkStart w:id="16" w:name="Email"/>
      <w:bookmarkEnd w:id="13"/>
      <w:bookmarkEnd w:id="14"/>
      <w:bookmarkEnd w:id="15"/>
      <w:bookmarkEnd w:id="16"/>
      <w:r>
        <w:rPr>
          <w:rFonts w:ascii="Arial" w:hAnsi="Arial" w:cs="Arial"/>
        </w:rPr>
        <w:t>FAF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0222EE46" w14:textId="7E4AE9CB" w:rsidR="00CB4F85" w:rsidRPr="0096338C" w:rsidRDefault="00627D44" w:rsidP="00CB4F85">
      <w:pPr>
        <w:rPr>
          <w:rFonts w:ascii="Arial" w:hAnsi="Arial" w:cs="Arial"/>
          <w:b/>
        </w:rPr>
      </w:pPr>
      <w:r w:rsidRPr="00311C5F">
        <w:rPr>
          <w:rFonts w:ascii="Arial" w:hAnsi="Arial" w:cs="Arial"/>
        </w:rPr>
        <w:br w:type="page"/>
      </w:r>
      <w:r w:rsidR="00CB4F85">
        <w:rPr>
          <w:rFonts w:ascii="Arial" w:hAnsi="Arial" w:cs="Arial"/>
          <w:b/>
        </w:rPr>
        <w:lastRenderedPageBreak/>
        <w:t xml:space="preserve">Annex A - </w:t>
      </w:r>
      <w:r w:rsidR="00CB4F85"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5623DE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02443CED" w:rsidR="00CB4F85" w:rsidRPr="00313A2E" w:rsidRDefault="00846636" w:rsidP="00A43023">
            <w:pPr>
              <w:rPr>
                <w:rFonts w:ascii="Arial" w:hAnsi="Arial" w:cs="Arial"/>
                <w:b/>
              </w:rPr>
            </w:pPr>
            <w:r w:rsidRPr="00846636">
              <w:rPr>
                <w:rFonts w:ascii="Arial" w:hAnsi="Arial" w:cs="Arial"/>
                <w:b/>
              </w:rPr>
              <w:t>2020/S 232-573911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B901DC9" w:rsidR="00CB4F85" w:rsidRPr="002C2284" w:rsidRDefault="00741CC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F008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BF80E49" w:rsidR="00CB4F85" w:rsidRPr="002C2284" w:rsidRDefault="000607B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45425F3" w:rsidR="00CB4F85" w:rsidRPr="002C2284" w:rsidRDefault="000607B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9A32" w14:textId="77777777" w:rsidR="009261E9" w:rsidRDefault="009261E9">
      <w:r>
        <w:separator/>
      </w:r>
    </w:p>
  </w:endnote>
  <w:endnote w:type="continuationSeparator" w:id="0">
    <w:p w14:paraId="630ADA09" w14:textId="77777777" w:rsidR="009261E9" w:rsidRDefault="009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6B81" w14:textId="77777777" w:rsidR="0031029F" w:rsidRDefault="00310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50873FC2" w:rsidR="00774AF4" w:rsidRPr="006D362A" w:rsidRDefault="0031029F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National 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50873FC2" w:rsidR="00774AF4" w:rsidRPr="006D362A" w:rsidRDefault="0031029F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National 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741CC5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D37C" w14:textId="77777777" w:rsidR="009261E9" w:rsidRDefault="009261E9">
      <w:r>
        <w:separator/>
      </w:r>
    </w:p>
  </w:footnote>
  <w:footnote w:type="continuationSeparator" w:id="0">
    <w:p w14:paraId="447FFCE2" w14:textId="77777777" w:rsidR="009261E9" w:rsidRDefault="0092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E849" w14:textId="77777777" w:rsidR="0031029F" w:rsidRDefault="0031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35DEB68A">
          <wp:simplePos x="0" y="0"/>
          <wp:positionH relativeFrom="column">
            <wp:posOffset>-749355</wp:posOffset>
          </wp:positionH>
          <wp:positionV relativeFrom="paragraph">
            <wp:posOffset>-290223</wp:posOffset>
          </wp:positionV>
          <wp:extent cx="2165274" cy="922352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3010" cy="92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6B2C" w14:textId="77777777" w:rsidR="0031029F" w:rsidRDefault="00310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07B9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C2680"/>
    <w:rsid w:val="001E763A"/>
    <w:rsid w:val="00203F5D"/>
    <w:rsid w:val="00205CF9"/>
    <w:rsid w:val="00232772"/>
    <w:rsid w:val="00246DCD"/>
    <w:rsid w:val="0029324D"/>
    <w:rsid w:val="002B0CC6"/>
    <w:rsid w:val="002B4544"/>
    <w:rsid w:val="002C2284"/>
    <w:rsid w:val="0031029F"/>
    <w:rsid w:val="00311C5F"/>
    <w:rsid w:val="00313A2E"/>
    <w:rsid w:val="003221D0"/>
    <w:rsid w:val="00336C27"/>
    <w:rsid w:val="00364CE3"/>
    <w:rsid w:val="00375CFE"/>
    <w:rsid w:val="003F1D11"/>
    <w:rsid w:val="0044629C"/>
    <w:rsid w:val="00483F92"/>
    <w:rsid w:val="004C63A8"/>
    <w:rsid w:val="004E4BD7"/>
    <w:rsid w:val="004F486C"/>
    <w:rsid w:val="00513EF5"/>
    <w:rsid w:val="00524411"/>
    <w:rsid w:val="00526BD6"/>
    <w:rsid w:val="00527CCF"/>
    <w:rsid w:val="0055496D"/>
    <w:rsid w:val="005623DE"/>
    <w:rsid w:val="005A7BBA"/>
    <w:rsid w:val="005C6E7D"/>
    <w:rsid w:val="00627D44"/>
    <w:rsid w:val="00672DDA"/>
    <w:rsid w:val="00675DFE"/>
    <w:rsid w:val="00676884"/>
    <w:rsid w:val="0069504B"/>
    <w:rsid w:val="00695767"/>
    <w:rsid w:val="006A5D1C"/>
    <w:rsid w:val="006D6124"/>
    <w:rsid w:val="006D663F"/>
    <w:rsid w:val="006E1C53"/>
    <w:rsid w:val="007121BC"/>
    <w:rsid w:val="00715629"/>
    <w:rsid w:val="007226F5"/>
    <w:rsid w:val="00727813"/>
    <w:rsid w:val="00741CC5"/>
    <w:rsid w:val="0076033B"/>
    <w:rsid w:val="00764C29"/>
    <w:rsid w:val="00770B0B"/>
    <w:rsid w:val="00774AF4"/>
    <w:rsid w:val="00777912"/>
    <w:rsid w:val="007C52FF"/>
    <w:rsid w:val="007E319B"/>
    <w:rsid w:val="007E5684"/>
    <w:rsid w:val="007F776F"/>
    <w:rsid w:val="00821B44"/>
    <w:rsid w:val="00846636"/>
    <w:rsid w:val="00875589"/>
    <w:rsid w:val="008D10A6"/>
    <w:rsid w:val="008E32A7"/>
    <w:rsid w:val="008E6278"/>
    <w:rsid w:val="0090039A"/>
    <w:rsid w:val="0091686D"/>
    <w:rsid w:val="00922E16"/>
    <w:rsid w:val="009261E9"/>
    <w:rsid w:val="0096338C"/>
    <w:rsid w:val="00985C09"/>
    <w:rsid w:val="009865D2"/>
    <w:rsid w:val="00A26AB8"/>
    <w:rsid w:val="00A53652"/>
    <w:rsid w:val="00A7763C"/>
    <w:rsid w:val="00AE14D0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1D5E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5C4"/>
    <w:rsid w:val="00E62209"/>
    <w:rsid w:val="00E631E3"/>
    <w:rsid w:val="00E65F2D"/>
    <w:rsid w:val="00E77CF4"/>
    <w:rsid w:val="00E8289F"/>
    <w:rsid w:val="00E8443C"/>
    <w:rsid w:val="00E852D7"/>
    <w:rsid w:val="00E90781"/>
    <w:rsid w:val="00EA31FE"/>
    <w:rsid w:val="00EA49A8"/>
    <w:rsid w:val="00EB39FB"/>
    <w:rsid w:val="00EB3A08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0C72E8" w:rsidP="000C72E8">
          <w:pPr>
            <w:pStyle w:val="2F488086D70F4A768D9A2FB967E41A5D2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0C72E8" w:rsidP="000C72E8">
          <w:pPr>
            <w:pStyle w:val="00EE19273B2F438983E862F8D9EAE6651"/>
          </w:pPr>
          <w:r w:rsidRPr="00E0019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E359B1C54C0344D79A8CA53B01FD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E844-5C90-4B43-8BEC-AD251787BC9A}"/>
      </w:docPartPr>
      <w:docPartBody>
        <w:p w:rsidR="00F55995" w:rsidRDefault="000C72E8" w:rsidP="000C72E8">
          <w:pPr>
            <w:pStyle w:val="E359B1C54C0344D79A8CA53B01FD4A40"/>
          </w:pPr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C72E8"/>
    <w:rsid w:val="00101E0F"/>
    <w:rsid w:val="001F3900"/>
    <w:rsid w:val="002448C6"/>
    <w:rsid w:val="00303F79"/>
    <w:rsid w:val="00313602"/>
    <w:rsid w:val="003B2650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BC28F6"/>
    <w:rsid w:val="00D4450B"/>
    <w:rsid w:val="00D90665"/>
    <w:rsid w:val="00DC58AA"/>
    <w:rsid w:val="00EE36CC"/>
    <w:rsid w:val="00F55995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2E8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  <w:style w:type="paragraph" w:customStyle="1" w:styleId="00EE19273B2F438983E862F8D9EAE6651">
    <w:name w:val="00EE19273B2F438983E862F8D9EAE6651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2">
    <w:name w:val="2F488086D70F4A768D9A2FB967E41A5D2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59B1C54C0344D79A8CA53B01FD4A40">
    <w:name w:val="E359B1C54C0344D79A8CA53B01FD4A40"/>
    <w:rsid w:val="000C72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3" ma:contentTypeDescription="Create a new document." ma:contentTypeScope="" ma:versionID="4b4e6c74d1e9dbb323cc3f547a18ed09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0e349bb266da50d40b58be340731bfde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2C8-0BB5-45F2-A6BC-26EEA40B53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9d7faf-9391-4c04-a9c3-3860175c3ad4"/>
    <ds:schemaRef ds:uri="6b4b38b8-45a7-4162-bf62-109920f727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B41F3-712C-444D-82E1-F24243642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69F3F-ABBB-4D3C-9A17-2F429B26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335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Church, Dafydd</cp:lastModifiedBy>
  <cp:revision>3</cp:revision>
  <cp:lastPrinted>2021-09-03T12:13:00Z</cp:lastPrinted>
  <dcterms:created xsi:type="dcterms:W3CDTF">2021-12-21T14:43:00Z</dcterms:created>
  <dcterms:modified xsi:type="dcterms:W3CDTF">2022-01-19T09:35:00Z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