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EB87" w14:textId="46E52430" w:rsidR="00CC3C69" w:rsidRDefault="00A5144F"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bookmarkStart w:id="0" w:name="_GoBack"/>
      <w:bookmarkEnd w:id="0"/>
      <w:r>
        <w:rPr>
          <w:noProof/>
          <w:color w:val="000000"/>
          <w:sz w:val="18"/>
          <w:szCs w:val="18"/>
          <w:lang w:eastAsia="en-GB"/>
        </w:rPr>
        <w:drawing>
          <wp:inline distT="0" distB="0" distL="0" distR="0" wp14:anchorId="7D04A838" wp14:editId="69269F14">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14:paraId="03188456" w14:textId="77777777" w:rsidTr="0040235A">
        <w:trPr>
          <w:trHeight w:hRule="exact" w:val="1808"/>
        </w:trPr>
        <w:tc>
          <w:tcPr>
            <w:tcW w:w="8102" w:type="dxa"/>
            <w:shd w:val="clear" w:color="auto" w:fill="auto"/>
          </w:tcPr>
          <w:p w14:paraId="04B87A54" w14:textId="77777777" w:rsidR="00DF6E38" w:rsidRPr="0040235A" w:rsidRDefault="00DF6E38" w:rsidP="006C62DA">
            <w:pPr>
              <w:rPr>
                <w:highlight w:val="yellow"/>
              </w:rPr>
            </w:pPr>
            <w:r w:rsidRPr="0040235A">
              <w:rPr>
                <w:b/>
                <w:highlight w:val="yellow"/>
              </w:rPr>
              <w:t>Insert name</w:t>
            </w:r>
          </w:p>
          <w:p w14:paraId="3439ABA7" w14:textId="77777777" w:rsidR="00DF6E38" w:rsidRPr="0040235A" w:rsidRDefault="00DF6E38" w:rsidP="006C62DA">
            <w:pPr>
              <w:rPr>
                <w:highlight w:val="yellow"/>
              </w:rPr>
            </w:pPr>
            <w:r w:rsidRPr="0040235A">
              <w:rPr>
                <w:highlight w:val="yellow"/>
              </w:rPr>
              <w:t>Position/title</w:t>
            </w:r>
          </w:p>
          <w:p w14:paraId="237AF5EB" w14:textId="77777777" w:rsidR="00DF6E38" w:rsidRPr="0040235A" w:rsidRDefault="00DF6E38" w:rsidP="006C62DA">
            <w:pPr>
              <w:rPr>
                <w:highlight w:val="yellow"/>
              </w:rPr>
            </w:pPr>
            <w:r w:rsidRPr="0040235A">
              <w:rPr>
                <w:highlight w:val="yellow"/>
              </w:rPr>
              <w:t>Company name</w:t>
            </w:r>
          </w:p>
          <w:p w14:paraId="3F390074" w14:textId="77777777" w:rsidR="00DF6E38" w:rsidRPr="0040235A" w:rsidRDefault="00DF6E38" w:rsidP="006C62DA">
            <w:pPr>
              <w:rPr>
                <w:highlight w:val="yellow"/>
              </w:rPr>
            </w:pPr>
            <w:r w:rsidRPr="0040235A">
              <w:rPr>
                <w:highlight w:val="yellow"/>
              </w:rPr>
              <w:t>Address line 1</w:t>
            </w:r>
          </w:p>
          <w:p w14:paraId="08D331F1" w14:textId="77777777" w:rsidR="00DF6E38" w:rsidRPr="0040235A" w:rsidRDefault="00DF6E38" w:rsidP="006C62DA">
            <w:pPr>
              <w:rPr>
                <w:highlight w:val="yellow"/>
              </w:rPr>
            </w:pPr>
            <w:r w:rsidRPr="0040235A">
              <w:rPr>
                <w:highlight w:val="yellow"/>
              </w:rPr>
              <w:t>Address line 2</w:t>
            </w:r>
          </w:p>
          <w:p w14:paraId="292FAF30" w14:textId="77777777" w:rsidR="00DF6E38" w:rsidRPr="0040235A" w:rsidRDefault="00DF6E38" w:rsidP="006C62DA">
            <w:pPr>
              <w:rPr>
                <w:highlight w:val="yellow"/>
              </w:rPr>
            </w:pPr>
            <w:r w:rsidRPr="0040235A">
              <w:rPr>
                <w:highlight w:val="yellow"/>
              </w:rPr>
              <w:t xml:space="preserve">Address line 3 </w:t>
            </w:r>
          </w:p>
          <w:p w14:paraId="2560869A" w14:textId="77777777" w:rsidR="00DF6E38" w:rsidRPr="0040235A" w:rsidRDefault="00DF6E38" w:rsidP="006C62DA">
            <w:pPr>
              <w:rPr>
                <w:highlight w:val="yellow"/>
              </w:rPr>
            </w:pPr>
          </w:p>
        </w:tc>
      </w:tr>
    </w:tbl>
    <w:p w14:paraId="5E99882B" w14:textId="4C7E2A90" w:rsidR="00417E3C" w:rsidRDefault="00417E3C" w:rsidP="008A5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r>
        <w:t>[</w:t>
      </w:r>
      <w:r w:rsidRPr="00417E3C">
        <w:rPr>
          <w:i/>
          <w:highlight w:val="yellow"/>
        </w:rPr>
        <w:t>Insert date</w:t>
      </w:r>
      <w:r>
        <w:t>]</w:t>
      </w:r>
    </w:p>
    <w:p w14:paraId="4309CAEA" w14:textId="7D8EB412" w:rsidR="000A03B0" w:rsidRPr="00F33C6D" w:rsidRDefault="000A03B0" w:rsidP="000A03B0">
      <w:r w:rsidRPr="00F33C6D">
        <w:t>Dear</w:t>
      </w:r>
      <w:r w:rsidR="008A5385">
        <w:t xml:space="preserve"> </w:t>
      </w:r>
      <w:r w:rsidR="007A6485" w:rsidRPr="007A6485">
        <w:t>[</w:t>
      </w:r>
      <w:r w:rsidR="007A6485" w:rsidRPr="007A6485">
        <w:rPr>
          <w:i/>
        </w:rPr>
        <w:t>insert name</w:t>
      </w:r>
      <w:r w:rsidR="007A6485" w:rsidRPr="007A6485">
        <w:t>]</w:t>
      </w:r>
      <w:r w:rsidRPr="00F33C6D">
        <w:t xml:space="preserve"> </w:t>
      </w:r>
    </w:p>
    <w:p w14:paraId="69BA5610" w14:textId="77777777" w:rsidR="000A03B0" w:rsidRPr="00F33C6D" w:rsidRDefault="000A03B0" w:rsidP="000A03B0"/>
    <w:p w14:paraId="2C848299" w14:textId="77777777" w:rsidR="000A03B0" w:rsidRPr="00F33C6D" w:rsidRDefault="000A03B0" w:rsidP="000A03B0">
      <w:r w:rsidRPr="00BE4744">
        <w:rPr>
          <w:b/>
        </w:rPr>
        <w:t>Re</w:t>
      </w:r>
      <w:r w:rsidRPr="00F33C6D">
        <w:t>:</w:t>
      </w:r>
      <w:r w:rsidR="00861493">
        <w:t xml:space="preserve"> </w:t>
      </w:r>
      <w:r w:rsidR="00DF6E38" w:rsidRPr="00861493">
        <w:rPr>
          <w:b/>
        </w:rPr>
        <w:t>Grant Offer Letter</w:t>
      </w:r>
      <w:r w:rsidR="00614892">
        <w:t xml:space="preserve"> [</w:t>
      </w:r>
      <w:r w:rsidR="00614892" w:rsidRPr="00861493">
        <w:rPr>
          <w:i/>
          <w:highlight w:val="yellow"/>
        </w:rPr>
        <w:t>insert programme/activity</w:t>
      </w:r>
      <w:r w:rsidR="00861493" w:rsidRPr="00861493">
        <w:rPr>
          <w:i/>
          <w:highlight w:val="yellow"/>
        </w:rPr>
        <w:t xml:space="preserve"> and grant register reference number</w:t>
      </w:r>
      <w:r w:rsidR="00614892">
        <w:t>]</w:t>
      </w:r>
    </w:p>
    <w:p w14:paraId="7292F8CD" w14:textId="77777777" w:rsidR="000A03B0" w:rsidRPr="00F33C6D" w:rsidRDefault="000A03B0" w:rsidP="000A03B0"/>
    <w:p w14:paraId="0B5FCCC8" w14:textId="77777777"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14:paraId="753FD551"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CE77B4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47709653"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543D7F3" w14:textId="77777777"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00CC2257" w:rsidRPr="0023751E">
        <w:rPr>
          <w:b/>
          <w:i/>
        </w:rPr>
        <w:t>Name</w:t>
      </w:r>
      <w:r w:rsidRPr="0023751E">
        <w:rPr>
          <w:b/>
          <w:i/>
        </w:rPr>
        <w:t xml:space="preserv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56C07166" w14:textId="77777777" w:rsidR="004F3734" w:rsidRDefault="004F373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FCB3404" w14:textId="4AB356DC" w:rsidR="008C48E8" w:rsidRDefault="004F3734" w:rsidP="004F3734">
      <w:r w:rsidRPr="00F33C6D">
        <w:t xml:space="preserve">This letter confirms that a grant will be awarded for </w:t>
      </w:r>
      <w:r>
        <w:t>[</w:t>
      </w:r>
      <w:r w:rsidRPr="00301052">
        <w:rPr>
          <w:i/>
          <w:highlight w:val="yellow"/>
        </w:rPr>
        <w:t>insert programme/activity</w:t>
      </w:r>
      <w:r>
        <w:t>]</w:t>
      </w:r>
      <w:r w:rsidRPr="00F33C6D">
        <w:rPr>
          <w:color w:val="FF0000"/>
        </w:rPr>
        <w:t xml:space="preserve"> </w:t>
      </w:r>
      <w:r w:rsidRPr="00F33C6D">
        <w:t>to the value of £</w:t>
      </w:r>
      <w:r w:rsidRPr="00F33C6D">
        <w:rPr>
          <w:highlight w:val="yellow"/>
        </w:rPr>
        <w:t>xxxxxx</w:t>
      </w:r>
      <w:r w:rsidRPr="00F33C6D">
        <w:t xml:space="preserve"> for the period ending </w:t>
      </w:r>
      <w:r w:rsidR="00CC2257">
        <w:rPr>
          <w:highlight w:val="yellow"/>
        </w:rPr>
        <w:t>DD/MM/YY</w:t>
      </w:r>
      <w:r w:rsidRPr="00F33C6D">
        <w:t xml:space="preserve"> and such grant is subject to the </w:t>
      </w:r>
      <w:r w:rsidR="00AC71AA">
        <w:t xml:space="preserve">attached </w:t>
      </w:r>
      <w:r>
        <w:t>Department for Education</w:t>
      </w:r>
      <w:r w:rsidR="00AC71AA">
        <w:t xml:space="preserve"> general</w:t>
      </w:r>
      <w:r w:rsidRPr="00F33C6D">
        <w:t xml:space="preserve"> </w:t>
      </w:r>
      <w:hyperlink r:id="rId14" w:history="1">
        <w:r w:rsidRPr="00B40F2D">
          <w:rPr>
            <w:rStyle w:val="Hyperlink"/>
          </w:rPr>
          <w:t>Grant Terms and Conditions</w:t>
        </w:r>
      </w:hyperlink>
      <w:r w:rsidR="00B40F2D">
        <w:rPr>
          <w:rStyle w:val="FootnoteReference"/>
        </w:rPr>
        <w:footnoteReference w:id="1"/>
      </w:r>
      <w:r>
        <w:t xml:space="preserve"> </w:t>
      </w:r>
      <w:r w:rsidR="00B40F2D" w:rsidRPr="00D10770">
        <w:rPr>
          <w:highlight w:val="yellow"/>
        </w:rPr>
        <w:t>&lt;</w:t>
      </w:r>
      <w:r w:rsidR="00AC71AA" w:rsidRPr="00D10770">
        <w:rPr>
          <w:highlight w:val="yellow"/>
        </w:rPr>
        <w:t xml:space="preserve">in all cases </w:t>
      </w:r>
      <w:r w:rsidR="00032AD1" w:rsidRPr="00AC71AA">
        <w:rPr>
          <w:highlight w:val="yellow"/>
        </w:rPr>
        <w:t>attach</w:t>
      </w:r>
      <w:r w:rsidR="00AC71AA" w:rsidRPr="00AC71AA">
        <w:rPr>
          <w:highlight w:val="yellow"/>
        </w:rPr>
        <w:t xml:space="preserve"> </w:t>
      </w:r>
      <w:r w:rsidR="00B40F2D">
        <w:rPr>
          <w:highlight w:val="yellow"/>
        </w:rPr>
        <w:t xml:space="preserve">T&amp;Cs </w:t>
      </w:r>
      <w:r w:rsidR="00AC71AA">
        <w:rPr>
          <w:highlight w:val="yellow"/>
        </w:rPr>
        <w:t xml:space="preserve">to this Grant Offer Letter </w:t>
      </w:r>
      <w:r w:rsidR="00B40F2D">
        <w:rPr>
          <w:highlight w:val="yellow"/>
        </w:rPr>
        <w:t>&gt;</w:t>
      </w:r>
    </w:p>
    <w:p w14:paraId="21974EC1" w14:textId="77777777" w:rsidR="00CE4720" w:rsidRDefault="00CE4720" w:rsidP="004F3734"/>
    <w:p w14:paraId="44B4F8A9" w14:textId="77777777" w:rsidR="00CE4720" w:rsidRDefault="00CE4720" w:rsidP="004F3734">
      <w:pPr>
        <w:rPr>
          <w:rFonts w:cs="Arial"/>
          <w:szCs w:val="24"/>
        </w:rPr>
      </w:pPr>
      <w:r>
        <w:t xml:space="preserve">This Grant Offer Letter, relevant annexes and the </w:t>
      </w:r>
      <w:r w:rsidRPr="00B40F2D">
        <w:t>Grant Terms and Conditions</w:t>
      </w:r>
      <w:r>
        <w:t xml:space="preserve"> together make up the Grant Funding Agreement.</w:t>
      </w:r>
    </w:p>
    <w:p w14:paraId="6DB44E39" w14:textId="77777777" w:rsidR="008C48E8" w:rsidRDefault="008C48E8" w:rsidP="004F3734">
      <w:pPr>
        <w:rPr>
          <w:rFonts w:cs="Arial"/>
          <w:szCs w:val="24"/>
        </w:rPr>
      </w:pPr>
    </w:p>
    <w:p w14:paraId="3929D0F3" w14:textId="0D7514F2" w:rsidR="008C48E8" w:rsidRDefault="008C48E8" w:rsidP="008C48E8">
      <w:pPr>
        <w:rPr>
          <w:rFonts w:cs="Arial"/>
          <w:szCs w:val="24"/>
        </w:rPr>
      </w:pPr>
      <w:r>
        <w:rPr>
          <w:szCs w:val="24"/>
        </w:rPr>
        <w:t xml:space="preserve">This letter </w:t>
      </w:r>
      <w:r>
        <w:t>must be</w:t>
      </w:r>
      <w:r w:rsidRPr="008E7F56">
        <w:rPr>
          <w:rFonts w:cs="Arial"/>
          <w:szCs w:val="24"/>
        </w:rPr>
        <w:t xml:space="preserve"> </w:t>
      </w:r>
      <w:r>
        <w:rPr>
          <w:rFonts w:cs="Arial"/>
          <w:szCs w:val="24"/>
        </w:rPr>
        <w:t>read in conjunction with the relevant annexes:</w:t>
      </w:r>
    </w:p>
    <w:p w14:paraId="1441D7DE" w14:textId="77777777" w:rsidR="00861493" w:rsidRPr="008C48E8" w:rsidRDefault="00861493" w:rsidP="00861493">
      <w:pPr>
        <w:rPr>
          <w:rFonts w:cs="Arial"/>
          <w:szCs w:val="24"/>
        </w:rPr>
      </w:pPr>
    </w:p>
    <w:p w14:paraId="3D030E1B" w14:textId="77777777"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14:paraId="3940ECF6" w14:textId="77777777" w:rsidR="008C48E8" w:rsidRPr="008C48E8" w:rsidRDefault="008C48E8" w:rsidP="008C48E8">
      <w:pPr>
        <w:ind w:left="284"/>
        <w:rPr>
          <w:rFonts w:cs="Arial"/>
        </w:rPr>
      </w:pPr>
      <w:r w:rsidRPr="008C48E8">
        <w:rPr>
          <w:rFonts w:cs="Arial"/>
          <w:b/>
        </w:rPr>
        <w:t>Annex B</w:t>
      </w:r>
      <w:r w:rsidRPr="008C48E8">
        <w:rPr>
          <w:rFonts w:cs="Arial"/>
        </w:rPr>
        <w:t xml:space="preserve"> -</w:t>
      </w:r>
      <w:r w:rsidRPr="008C48E8">
        <w:rPr>
          <w:rFonts w:cs="Arial"/>
          <w:b/>
        </w:rPr>
        <w:t xml:space="preserve"> </w:t>
      </w:r>
      <w:r w:rsidRPr="008C48E8">
        <w:rPr>
          <w:rFonts w:cs="Arial"/>
        </w:rPr>
        <w:t xml:space="preserve">Bank </w:t>
      </w:r>
      <w:r w:rsidR="00CE4720">
        <w:rPr>
          <w:rFonts w:cs="Arial"/>
        </w:rPr>
        <w:t>a</w:t>
      </w:r>
      <w:r w:rsidRPr="008C48E8">
        <w:rPr>
          <w:rFonts w:cs="Arial"/>
        </w:rPr>
        <w:t xml:space="preserve">ccount </w:t>
      </w:r>
      <w:r w:rsidR="00CE4720">
        <w:rPr>
          <w:rFonts w:cs="Arial"/>
        </w:rPr>
        <w:t>d</w:t>
      </w:r>
      <w:r w:rsidRPr="008C48E8">
        <w:rPr>
          <w:rFonts w:cs="Arial"/>
        </w:rPr>
        <w:t>etails</w:t>
      </w:r>
    </w:p>
    <w:p w14:paraId="0ACF7A54" w14:textId="77777777" w:rsidR="008C48E8" w:rsidRPr="008C48E8" w:rsidRDefault="008C48E8" w:rsidP="008C48E8">
      <w:pPr>
        <w:ind w:left="284"/>
        <w:rPr>
          <w:rFonts w:cs="Arial"/>
          <w:b/>
        </w:rPr>
      </w:pPr>
      <w:r w:rsidRPr="008C48E8">
        <w:rPr>
          <w:rFonts w:cs="Arial"/>
          <w:b/>
        </w:rPr>
        <w:t>Annex C</w:t>
      </w:r>
      <w:r w:rsidRPr="008C48E8">
        <w:rPr>
          <w:rFonts w:cs="Arial"/>
        </w:rPr>
        <w:t xml:space="preserve"> - Claiming Grant in Arrears </w:t>
      </w:r>
    </w:p>
    <w:p w14:paraId="54949DA4" w14:textId="77777777" w:rsidR="008C48E8" w:rsidRPr="008C48E8" w:rsidRDefault="008C48E8" w:rsidP="008C48E8">
      <w:pPr>
        <w:ind w:left="284"/>
      </w:pPr>
      <w:r w:rsidRPr="008C48E8">
        <w:rPr>
          <w:b/>
        </w:rPr>
        <w:t xml:space="preserve">Annex D </w:t>
      </w:r>
      <w:r w:rsidRPr="008C48E8">
        <w:t>- Claiming Grant in Advance</w:t>
      </w:r>
    </w:p>
    <w:p w14:paraId="64706E19" w14:textId="77777777" w:rsidR="008C48E8" w:rsidRPr="008C48E8" w:rsidRDefault="008C48E8" w:rsidP="008C48E8">
      <w:pPr>
        <w:ind w:left="284"/>
      </w:pPr>
      <w:r w:rsidRPr="008C48E8">
        <w:rPr>
          <w:b/>
        </w:rPr>
        <w:t xml:space="preserve">Annex E </w:t>
      </w:r>
      <w:r w:rsidRPr="008C48E8">
        <w:t>- Details of Grant Allocations</w:t>
      </w:r>
    </w:p>
    <w:p w14:paraId="483CA6E6" w14:textId="77777777" w:rsidR="008C48E8" w:rsidRPr="008C48E8" w:rsidRDefault="008C48E8" w:rsidP="008C48E8">
      <w:pPr>
        <w:ind w:left="284"/>
      </w:pPr>
      <w:r w:rsidRPr="008C48E8">
        <w:rPr>
          <w:b/>
        </w:rPr>
        <w:t xml:space="preserve">Annex F </w:t>
      </w:r>
      <w:r w:rsidRPr="008C48E8">
        <w:t>- List of Objectives for which the grant is being paid</w:t>
      </w:r>
    </w:p>
    <w:p w14:paraId="59DB9C05" w14:textId="057BBD25" w:rsidR="008C48E8" w:rsidRPr="003C13F0" w:rsidRDefault="008C48E8" w:rsidP="008C48E8">
      <w:pPr>
        <w:ind w:left="1418" w:hanging="1141"/>
        <w:rPr>
          <w:highlight w:val="cyan"/>
        </w:rPr>
      </w:pPr>
      <w:r w:rsidRPr="003C13F0">
        <w:rPr>
          <w:b/>
          <w:highlight w:val="cyan"/>
        </w:rPr>
        <w:t>Annex G</w:t>
      </w:r>
      <w:r w:rsidR="003C13F0" w:rsidRPr="003C13F0">
        <w:rPr>
          <w:b/>
          <w:highlight w:val="cyan"/>
        </w:rPr>
        <w:t xml:space="preserve"> </w:t>
      </w:r>
      <w:r w:rsidR="009921D8" w:rsidRPr="003C13F0">
        <w:rPr>
          <w:b/>
          <w:highlight w:val="cyan"/>
        </w:rPr>
        <w:t>(i)</w:t>
      </w:r>
      <w:r w:rsidRPr="003C13F0">
        <w:rPr>
          <w:b/>
          <w:highlight w:val="cyan"/>
        </w:rPr>
        <w:t xml:space="preserve"> </w:t>
      </w:r>
      <w:r w:rsidRPr="003C13F0">
        <w:rPr>
          <w:highlight w:val="cyan"/>
        </w:rPr>
        <w:t>- Annual Certification of Expenditure (external auditor</w:t>
      </w:r>
      <w:r w:rsidR="008A5385">
        <w:rPr>
          <w:highlight w:val="cyan"/>
        </w:rPr>
        <w:t xml:space="preserve"> or </w:t>
      </w:r>
      <w:r w:rsidRPr="003C13F0">
        <w:rPr>
          <w:highlight w:val="cyan"/>
        </w:rPr>
        <w:t>accountant’s report arrangements)</w:t>
      </w:r>
    </w:p>
    <w:p w14:paraId="266B4658" w14:textId="100BAB86" w:rsidR="009921D8" w:rsidRPr="008C48E8" w:rsidRDefault="009921D8" w:rsidP="009921D8">
      <w:pPr>
        <w:ind w:left="1418" w:hanging="1141"/>
      </w:pPr>
      <w:r w:rsidRPr="003C13F0">
        <w:rPr>
          <w:b/>
          <w:highlight w:val="cyan"/>
        </w:rPr>
        <w:t xml:space="preserve">Annex G (ii) </w:t>
      </w:r>
      <w:r w:rsidRPr="003C13F0">
        <w:rPr>
          <w:highlight w:val="cyan"/>
        </w:rPr>
        <w:t xml:space="preserve">– Statement of </w:t>
      </w:r>
      <w:r w:rsidR="003C13F0" w:rsidRPr="003C13F0">
        <w:rPr>
          <w:highlight w:val="cyan"/>
        </w:rPr>
        <w:t xml:space="preserve">Grant </w:t>
      </w:r>
      <w:r w:rsidRPr="003C13F0">
        <w:rPr>
          <w:highlight w:val="cyan"/>
        </w:rPr>
        <w:t>Usage</w:t>
      </w:r>
      <w:r w:rsidR="003C13F0" w:rsidRPr="003C13F0">
        <w:rPr>
          <w:highlight w:val="cyan"/>
        </w:rPr>
        <w:t xml:space="preserve"> </w:t>
      </w:r>
      <w:r w:rsidRPr="003C13F0">
        <w:rPr>
          <w:highlight w:val="cyan"/>
        </w:rPr>
        <w:t>(</w:t>
      </w:r>
      <w:r w:rsidR="003C13F0" w:rsidRPr="003C13F0">
        <w:rPr>
          <w:highlight w:val="cyan"/>
        </w:rPr>
        <w:t>Statement prepared by Local Authority</w:t>
      </w:r>
      <w:r w:rsidRPr="003C13F0">
        <w:rPr>
          <w:highlight w:val="cyan"/>
        </w:rPr>
        <w:t>)</w:t>
      </w:r>
    </w:p>
    <w:p w14:paraId="58FD5D2F" w14:textId="77777777" w:rsidR="008C48E8" w:rsidRPr="008C48E8" w:rsidRDefault="008C48E8" w:rsidP="008C48E8">
      <w:pPr>
        <w:ind w:left="284"/>
      </w:pPr>
      <w:r w:rsidRPr="008C48E8">
        <w:rPr>
          <w:b/>
        </w:rPr>
        <w:t xml:space="preserve">Annex H </w:t>
      </w:r>
      <w:r w:rsidRPr="008C48E8">
        <w:t>- Grant Payment schedule</w:t>
      </w:r>
    </w:p>
    <w:p w14:paraId="0AECA719" w14:textId="77777777" w:rsidR="008C48E8" w:rsidRPr="008C48E8" w:rsidRDefault="008C48E8" w:rsidP="008C48E8">
      <w:pPr>
        <w:ind w:left="284"/>
      </w:pPr>
      <w:r w:rsidRPr="008C48E8">
        <w:rPr>
          <w:b/>
        </w:rPr>
        <w:t xml:space="preserve">Annex I </w:t>
      </w:r>
      <w:r w:rsidRPr="008C48E8">
        <w:t>- Sample Exit Plan</w:t>
      </w:r>
    </w:p>
    <w:p w14:paraId="33D32773" w14:textId="77777777"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 Sample Progress Report Template</w:t>
      </w:r>
    </w:p>
    <w:p w14:paraId="469D378D" w14:textId="32ABA616" w:rsidR="00DC2DF0"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i/>
          <w:highlight w:val="yellow"/>
        </w:rPr>
      </w:pPr>
      <w:r>
        <w:lastRenderedPageBreak/>
        <w:t>[</w:t>
      </w:r>
      <w:r w:rsidR="00DC2DF0">
        <w:rPr>
          <w:i/>
          <w:highlight w:val="yellow"/>
        </w:rPr>
        <w:t xml:space="preserve">Do not delete reference to or rename any of the above annexes as there is a reference to each in the T&amp;Cs. Where a specific annex does </w:t>
      </w:r>
      <w:r w:rsidR="005371DB">
        <w:rPr>
          <w:i/>
          <w:highlight w:val="yellow"/>
        </w:rPr>
        <w:t>not apply</w:t>
      </w:r>
      <w:r w:rsidR="00DC2DF0">
        <w:rPr>
          <w:i/>
          <w:highlight w:val="yellow"/>
        </w:rPr>
        <w:t xml:space="preserve"> as with Annex C or D</w:t>
      </w:r>
      <w:r w:rsidR="007F7D28">
        <w:rPr>
          <w:i/>
          <w:highlight w:val="yellow"/>
        </w:rPr>
        <w:t xml:space="preserve"> </w:t>
      </w:r>
      <w:r w:rsidR="007F7D28" w:rsidRPr="007F7D28">
        <w:rPr>
          <w:i/>
          <w:highlight w:val="cyan"/>
        </w:rPr>
        <w:t>or Annex G</w:t>
      </w:r>
      <w:r w:rsidR="007F7D28">
        <w:rPr>
          <w:i/>
          <w:highlight w:val="cyan"/>
        </w:rPr>
        <w:t>(</w:t>
      </w:r>
      <w:r w:rsidR="007F7D28" w:rsidRPr="007F7D28">
        <w:rPr>
          <w:i/>
          <w:highlight w:val="cyan"/>
        </w:rPr>
        <w:t>i) or G(ii)</w:t>
      </w:r>
      <w:r w:rsidR="00DC2DF0">
        <w:rPr>
          <w:i/>
          <w:highlight w:val="yellow"/>
        </w:rPr>
        <w:t xml:space="preserve">, </w:t>
      </w:r>
      <w:r w:rsidR="005371DB">
        <w:rPr>
          <w:i/>
          <w:highlight w:val="yellow"/>
        </w:rPr>
        <w:t>strikethrough</w:t>
      </w:r>
      <w:r w:rsidR="00DC2DF0">
        <w:rPr>
          <w:i/>
          <w:highlight w:val="yellow"/>
        </w:rPr>
        <w:t xml:space="preserve"> the relevant Annex, then annotate it “does not apply”. On the actual Annex, you may also wish to delete the contents leaving only the Annex heading. </w:t>
      </w:r>
    </w:p>
    <w:p w14:paraId="1868EEB9" w14:textId="77777777" w:rsidR="008F3874" w:rsidRDefault="00DC2DF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i/>
          <w:highlight w:val="yellow"/>
        </w:rPr>
        <w:t>I</w:t>
      </w:r>
      <w:r w:rsidR="008F3874" w:rsidRPr="008F3874">
        <w:rPr>
          <w:i/>
          <w:highlight w:val="yellow"/>
        </w:rPr>
        <w:t>nsert any additional conditions specific to your project/programme</w:t>
      </w:r>
      <w:r w:rsidR="008F3874">
        <w:t>]</w:t>
      </w:r>
    </w:p>
    <w:p w14:paraId="0C9AE229" w14:textId="2DEAA221"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1D5A9EDD" w14:textId="728FE82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104988">
        <w:rPr>
          <w:rFonts w:cs="Arial"/>
          <w:szCs w:val="24"/>
        </w:rPr>
        <w:t xml:space="preserve">Any grant paid by the Secretary of State will be paid pursuant to </w:t>
      </w:r>
      <w:r w:rsidRPr="00861493">
        <w:rPr>
          <w:rFonts w:cs="Arial"/>
          <w:szCs w:val="24"/>
          <w:highlight w:val="yellow"/>
        </w:rPr>
        <w:t>[**</w:t>
      </w:r>
      <w:r w:rsidRPr="00861493">
        <w:rPr>
          <w:rFonts w:cs="Arial"/>
          <w:i/>
          <w:szCs w:val="24"/>
          <w:highlight w:val="yellow"/>
        </w:rPr>
        <w:t>insert details of legislation**</w:t>
      </w:r>
      <w:r w:rsidRPr="00104988">
        <w:rPr>
          <w:rFonts w:cs="Arial"/>
          <w:i/>
          <w:szCs w:val="24"/>
        </w:rPr>
        <w:t>]</w:t>
      </w:r>
      <w:r w:rsidRPr="00104988">
        <w:rPr>
          <w:rFonts w:cs="Arial"/>
          <w:szCs w:val="24"/>
        </w:rPr>
        <w:t xml:space="preserve"> and will accordingly be paid only in respect of approved expenditure incurred by </w:t>
      </w:r>
      <w:r w:rsidRPr="00F82F47">
        <w:rPr>
          <w:rFonts w:cs="Arial"/>
          <w:szCs w:val="24"/>
          <w:highlight w:val="yellow"/>
        </w:rPr>
        <w:t>[insert the name of</w:t>
      </w:r>
      <w:r>
        <w:rPr>
          <w:rFonts w:cs="Arial"/>
          <w:szCs w:val="24"/>
        </w:rPr>
        <w:t xml:space="preserve"> </w:t>
      </w:r>
      <w:r w:rsidRPr="00CE4720">
        <w:rPr>
          <w:rFonts w:cs="Arial"/>
          <w:szCs w:val="24"/>
          <w:highlight w:val="yellow"/>
        </w:rPr>
        <w:t>the</w:t>
      </w:r>
      <w:r w:rsidRPr="00104988">
        <w:rPr>
          <w:rFonts w:cs="Arial"/>
          <w:szCs w:val="24"/>
        </w:rPr>
        <w:t xml:space="preserve"> </w:t>
      </w:r>
      <w:r w:rsidRPr="00861493">
        <w:rPr>
          <w:rFonts w:cs="Arial"/>
          <w:szCs w:val="24"/>
          <w:highlight w:val="yellow"/>
        </w:rPr>
        <w:t>body</w:t>
      </w:r>
      <w:r w:rsidRPr="00104988">
        <w:rPr>
          <w:rFonts w:cs="Arial"/>
          <w:szCs w:val="24"/>
        </w:rPr>
        <w:t>] for the purpose of</w:t>
      </w:r>
      <w:r>
        <w:rPr>
          <w:rFonts w:cs="Arial"/>
          <w:szCs w:val="24"/>
        </w:rPr>
        <w:t xml:space="preserve"> the funded activities.</w:t>
      </w:r>
    </w:p>
    <w:p w14:paraId="15CA19A1" w14:textId="77777777" w:rsidR="00D10770" w:rsidRDefault="00D10770"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44AA1F62" w14:textId="776B04AF" w:rsidR="008A5385" w:rsidRDefault="004F3734" w:rsidP="008A5385">
      <w:r>
        <w:t xml:space="preserve">To accept </w:t>
      </w:r>
      <w:r w:rsidR="005371DB">
        <w:t>this,</w:t>
      </w:r>
      <w:r>
        <w:t xml:space="preserve"> offer of funding</w:t>
      </w:r>
      <w:r w:rsidR="008C48E8">
        <w:t>,</w:t>
      </w:r>
      <w:r>
        <w:t xml:space="preserve"> please sign both copies of this </w:t>
      </w:r>
      <w:r w:rsidR="00CE4720">
        <w:t xml:space="preserve">Grant </w:t>
      </w:r>
      <w:r>
        <w:t>Offer Letter (Annex A) and provide bank account details</w:t>
      </w:r>
      <w:r w:rsidR="008C48E8">
        <w:t>,</w:t>
      </w:r>
      <w:r w:rsidR="00721BCC">
        <w:t xml:space="preserve"> </w:t>
      </w:r>
      <w:r w:rsidR="008C48E8">
        <w:t>if you haven’t already done so</w:t>
      </w:r>
      <w:r>
        <w:t xml:space="preserve"> (Annex B) </w:t>
      </w:r>
      <w:r w:rsidR="007A6485">
        <w:t xml:space="preserve">and </w:t>
      </w:r>
      <w:r>
        <w:t xml:space="preserve">return </w:t>
      </w:r>
      <w:r w:rsidR="00EF46AD">
        <w:t>a</w:t>
      </w:r>
      <w:r>
        <w:t xml:space="preserve"> </w:t>
      </w:r>
      <w:r w:rsidR="007A6485">
        <w:t>cop</w:t>
      </w:r>
      <w:r w:rsidR="00EF46AD">
        <w:t>y</w:t>
      </w:r>
      <w:r>
        <w:t xml:space="preserve"> to the Department for Education (DfE)</w:t>
      </w:r>
      <w:r w:rsidR="008C48E8">
        <w:t>,</w:t>
      </w:r>
      <w:r w:rsidR="00EF46AD">
        <w:t xml:space="preserve"> [</w:t>
      </w:r>
      <w:r w:rsidR="00EF46AD" w:rsidRPr="00EF46AD">
        <w:rPr>
          <w:i/>
          <w:highlight w:val="yellow"/>
        </w:rPr>
        <w:t>Insert contact policy lead address</w:t>
      </w:r>
      <w:r w:rsidR="00EF46AD">
        <w:t>]</w:t>
      </w:r>
      <w:r>
        <w:t>.</w:t>
      </w:r>
    </w:p>
    <w:p w14:paraId="1C6FD60B" w14:textId="03A74FB9" w:rsidR="004F3734" w:rsidRDefault="008A5385" w:rsidP="008A5385">
      <w:r>
        <w:t xml:space="preserve"> </w:t>
      </w:r>
    </w:p>
    <w:p w14:paraId="09732F9A" w14:textId="77777777" w:rsidR="00C40F75" w:rsidRDefault="00C40F75" w:rsidP="00C40F75">
      <w:r w:rsidRPr="00F33C6D">
        <w:t>Yours sincerely</w:t>
      </w:r>
      <w:r w:rsidR="007A6485">
        <w:t>,</w:t>
      </w:r>
    </w:p>
    <w:p w14:paraId="22F5E4FD" w14:textId="77777777" w:rsidR="00417E3C" w:rsidRDefault="00417E3C" w:rsidP="004F3734"/>
    <w:p w14:paraId="4E5E80AC" w14:textId="77777777" w:rsidR="00417E3C" w:rsidRDefault="00417E3C" w:rsidP="004F3734"/>
    <w:p w14:paraId="1A7B1A42" w14:textId="77777777" w:rsidR="00B40F2D" w:rsidRDefault="00B40F2D" w:rsidP="004F3734"/>
    <w:p w14:paraId="7FAB0C4C" w14:textId="77777777" w:rsidR="00417E3C" w:rsidRDefault="00417E3C" w:rsidP="004F3734"/>
    <w:p w14:paraId="6003B3E5" w14:textId="77777777" w:rsidR="00B40F2D" w:rsidRDefault="00B40F2D" w:rsidP="004F3734">
      <w:pPr>
        <w:rPr>
          <w:i/>
          <w:highlight w:val="yellow"/>
        </w:rPr>
      </w:pPr>
      <w:r>
        <w:t>&lt;</w:t>
      </w:r>
      <w:r>
        <w:rPr>
          <w:i/>
          <w:highlight w:val="yellow"/>
        </w:rPr>
        <w:t>Signature&gt;</w:t>
      </w:r>
    </w:p>
    <w:p w14:paraId="091954CD" w14:textId="77777777" w:rsidR="00B40F2D" w:rsidRDefault="00B40F2D" w:rsidP="004F3734">
      <w:pPr>
        <w:rPr>
          <w:i/>
          <w:highlight w:val="yellow"/>
        </w:rPr>
      </w:pPr>
    </w:p>
    <w:p w14:paraId="2BD6F293" w14:textId="77777777" w:rsidR="004F3734" w:rsidRPr="004F3734" w:rsidRDefault="00B40F2D" w:rsidP="004F3734">
      <w:r>
        <w:rPr>
          <w:i/>
          <w:highlight w:val="yellow"/>
        </w:rPr>
        <w:t>&lt;i</w:t>
      </w:r>
      <w:r w:rsidR="00417E3C" w:rsidRPr="00417E3C">
        <w:rPr>
          <w:i/>
          <w:highlight w:val="yellow"/>
        </w:rPr>
        <w:t>nsert name and</w:t>
      </w:r>
      <w:r w:rsidR="00417E3C">
        <w:rPr>
          <w:i/>
          <w:highlight w:val="yellow"/>
        </w:rPr>
        <w:t xml:space="preserve"> job title</w:t>
      </w:r>
      <w:r>
        <w:rPr>
          <w:i/>
        </w:rPr>
        <w:t>&gt;</w:t>
      </w:r>
      <w:r w:rsidR="00417E3C">
        <w:t xml:space="preserve"> </w:t>
      </w:r>
      <w:r w:rsidR="004F3734">
        <w:br w:type="page"/>
      </w:r>
    </w:p>
    <w:p w14:paraId="7024AA6C" w14:textId="77777777" w:rsidR="00141C7F" w:rsidRPr="00F33C6D" w:rsidRDefault="00316552" w:rsidP="00141C7F">
      <w:pPr>
        <w:pStyle w:val="Heading"/>
        <w:numPr>
          <w:ilvl w:val="12"/>
          <w:numId w:val="0"/>
        </w:numPr>
        <w:ind w:hanging="720"/>
      </w:pPr>
      <w:r>
        <w:lastRenderedPageBreak/>
        <w:t xml:space="preserve">Annex A - </w:t>
      </w:r>
      <w:r w:rsidR="002B2202" w:rsidRPr="001D7E8F">
        <w:t xml:space="preserve">Acceptance of </w:t>
      </w:r>
      <w:r w:rsidR="00034EB3">
        <w:t>G</w:t>
      </w:r>
      <w:r w:rsidR="002B2202" w:rsidRPr="001D7E8F">
        <w:t xml:space="preserve">rant </w:t>
      </w:r>
      <w:r w:rsidR="00034EB3">
        <w:t>O</w:t>
      </w:r>
      <w:r w:rsidR="002B2202" w:rsidRPr="001D7E8F">
        <w:t>ffer</w:t>
      </w:r>
      <w:r w:rsidR="002B2202">
        <w:t xml:space="preserve"> and </w:t>
      </w:r>
      <w:r w:rsidR="00CE4720">
        <w:t>e</w:t>
      </w:r>
      <w:r w:rsidR="002B2202" w:rsidRPr="00104988">
        <w:rPr>
          <w:rFonts w:cs="Arial"/>
          <w:szCs w:val="24"/>
        </w:rPr>
        <w:t xml:space="preserve">ffective </w:t>
      </w:r>
      <w:r w:rsidR="00CE4720">
        <w:rPr>
          <w:rFonts w:cs="Arial"/>
          <w:szCs w:val="24"/>
        </w:rPr>
        <w:t>d</w:t>
      </w:r>
      <w:r w:rsidR="002B2202" w:rsidRPr="00104988">
        <w:rPr>
          <w:rFonts w:cs="Arial"/>
          <w:szCs w:val="24"/>
        </w:rPr>
        <w:t>ate</w:t>
      </w:r>
      <w:r w:rsidR="00141C7F">
        <w:rPr>
          <w:rFonts w:cs="Arial"/>
          <w:szCs w:val="24"/>
        </w:rPr>
        <w:t xml:space="preserve"> - </w:t>
      </w:r>
      <w:r w:rsidR="00141C7F">
        <w:t>[</w:t>
      </w:r>
      <w:r w:rsidR="00141C7F" w:rsidRPr="008C48E8">
        <w:rPr>
          <w:b w:val="0"/>
          <w:i/>
          <w:highlight w:val="yellow"/>
        </w:rPr>
        <w:t>insert programme/activity and grant register reference number</w:t>
      </w:r>
      <w:r w:rsidR="00141C7F">
        <w:t>]</w:t>
      </w:r>
    </w:p>
    <w:p w14:paraId="49AAD3D7" w14:textId="77777777" w:rsidR="002B2202" w:rsidRDefault="002B2202" w:rsidP="002B2202">
      <w:pPr>
        <w:rPr>
          <w:rFonts w:cs="Arial"/>
          <w:szCs w:val="24"/>
        </w:rPr>
      </w:pPr>
      <w:r>
        <w:rPr>
          <w:rFonts w:cs="Arial"/>
          <w:szCs w:val="24"/>
        </w:rPr>
        <w:t>T</w:t>
      </w:r>
      <w:r w:rsidRPr="00104988">
        <w:rPr>
          <w:rFonts w:cs="Arial"/>
          <w:szCs w:val="24"/>
        </w:rPr>
        <w:t xml:space="preserve">his </w:t>
      </w:r>
      <w:r w:rsidR="00CE4720">
        <w:rPr>
          <w:rFonts w:cs="Arial"/>
          <w:szCs w:val="24"/>
        </w:rPr>
        <w:t xml:space="preserve">Grant </w:t>
      </w:r>
      <w:r>
        <w:rPr>
          <w:rFonts w:cs="Arial"/>
          <w:szCs w:val="24"/>
        </w:rPr>
        <w:t xml:space="preserve">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398DBA72" w14:textId="77777777"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7BB3B2B1" w14:textId="77777777" w:rsidTr="002B2202">
        <w:trPr>
          <w:cantSplit/>
        </w:trPr>
        <w:tc>
          <w:tcPr>
            <w:tcW w:w="8436" w:type="dxa"/>
            <w:gridSpan w:val="2"/>
            <w:vAlign w:val="center"/>
          </w:tcPr>
          <w:p w14:paraId="0D366B01" w14:textId="77777777" w:rsidR="002B2202" w:rsidRPr="00104988" w:rsidRDefault="002B2202" w:rsidP="002B2202">
            <w:pPr>
              <w:rPr>
                <w:rFonts w:cs="Arial"/>
                <w:szCs w:val="24"/>
              </w:rPr>
            </w:pPr>
            <w:r w:rsidRPr="00104988">
              <w:rPr>
                <w:rFonts w:cs="Arial"/>
                <w:szCs w:val="24"/>
              </w:rPr>
              <w:t>Signed by person authorised to sign on behalf of the Secretary of State</w:t>
            </w:r>
          </w:p>
        </w:tc>
      </w:tr>
      <w:tr w:rsidR="002B2202" w:rsidRPr="00104988" w14:paraId="07DB1F2D" w14:textId="77777777" w:rsidTr="002B2202">
        <w:trPr>
          <w:cantSplit/>
        </w:trPr>
        <w:tc>
          <w:tcPr>
            <w:tcW w:w="4218" w:type="dxa"/>
            <w:vAlign w:val="center"/>
          </w:tcPr>
          <w:p w14:paraId="37DB2C62"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E427DA5" w14:textId="77777777" w:rsidR="002B2202" w:rsidRPr="00104988" w:rsidRDefault="002B2202" w:rsidP="002B2202">
            <w:pPr>
              <w:rPr>
                <w:rFonts w:cs="Arial"/>
                <w:szCs w:val="24"/>
              </w:rPr>
            </w:pPr>
          </w:p>
        </w:tc>
      </w:tr>
      <w:tr w:rsidR="002B2202" w:rsidRPr="00104988" w14:paraId="359C3894" w14:textId="77777777" w:rsidTr="002B2202">
        <w:trPr>
          <w:cantSplit/>
        </w:trPr>
        <w:tc>
          <w:tcPr>
            <w:tcW w:w="4218" w:type="dxa"/>
            <w:vAlign w:val="center"/>
          </w:tcPr>
          <w:p w14:paraId="7C47BAF7"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66DC89B8" w14:textId="77777777" w:rsidR="002B2202" w:rsidRPr="00104988" w:rsidRDefault="002B2202" w:rsidP="002B2202">
            <w:pPr>
              <w:rPr>
                <w:rFonts w:cs="Arial"/>
                <w:szCs w:val="24"/>
              </w:rPr>
            </w:pPr>
          </w:p>
        </w:tc>
      </w:tr>
      <w:tr w:rsidR="002B2202" w:rsidRPr="00104988" w14:paraId="3FB4BEAC" w14:textId="77777777" w:rsidTr="002B2202">
        <w:trPr>
          <w:cantSplit/>
        </w:trPr>
        <w:tc>
          <w:tcPr>
            <w:tcW w:w="4218" w:type="dxa"/>
            <w:vAlign w:val="center"/>
          </w:tcPr>
          <w:p w14:paraId="45334C59"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5C04D037" w14:textId="77777777" w:rsidR="002B2202" w:rsidRPr="00104988" w:rsidRDefault="002B2202" w:rsidP="002B2202">
            <w:pPr>
              <w:rPr>
                <w:rFonts w:cs="Arial"/>
                <w:szCs w:val="24"/>
              </w:rPr>
            </w:pPr>
          </w:p>
        </w:tc>
      </w:tr>
      <w:tr w:rsidR="002B2202" w:rsidRPr="00104988" w14:paraId="4FD2208B" w14:textId="77777777" w:rsidTr="002B2202">
        <w:trPr>
          <w:cantSplit/>
        </w:trPr>
        <w:tc>
          <w:tcPr>
            <w:tcW w:w="4218" w:type="dxa"/>
            <w:vAlign w:val="center"/>
          </w:tcPr>
          <w:p w14:paraId="1403AD85" w14:textId="77777777"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6C248368" w14:textId="77777777" w:rsidR="002B2202" w:rsidRPr="00104988" w:rsidRDefault="002B2202" w:rsidP="002B2202">
            <w:pPr>
              <w:rPr>
                <w:rFonts w:cs="Arial"/>
                <w:szCs w:val="24"/>
              </w:rPr>
            </w:pPr>
          </w:p>
        </w:tc>
      </w:tr>
    </w:tbl>
    <w:p w14:paraId="4B3766C3"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276E20C1" w14:textId="77777777" w:rsidR="002B2202" w:rsidRPr="00141C7F" w:rsidRDefault="00721BCC" w:rsidP="00721BCC">
      <w:pPr>
        <w:rPr>
          <w:i/>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r w:rsidR="007A6485" w:rsidRPr="00F47D1F">
        <w:t>Terms and Conditions</w:t>
      </w:r>
      <w:r w:rsidR="008C48E8">
        <w:t xml:space="preserve"> </w:t>
      </w:r>
      <w:r w:rsidR="007A6485" w:rsidRPr="00032AD1">
        <w:rPr>
          <w:highlight w:val="yellow"/>
        </w:rPr>
        <w:t xml:space="preserve">as contained on </w:t>
      </w:r>
      <w:r w:rsidR="008C48E8" w:rsidRPr="00032AD1">
        <w:rPr>
          <w:highlight w:val="yellow"/>
        </w:rPr>
        <w:t>i</w:t>
      </w:r>
      <w:r w:rsidR="007A6485" w:rsidRPr="00032AD1">
        <w:rPr>
          <w:highlight w:val="yellow"/>
        </w:rPr>
        <w:t>t</w:t>
      </w:r>
      <w:r w:rsidR="008C48E8" w:rsidRPr="00032AD1">
        <w:rPr>
          <w:highlight w:val="yellow"/>
        </w:rPr>
        <w:t xml:space="preserve">s </w:t>
      </w:r>
      <w:r w:rsidR="007A6485" w:rsidRPr="00032AD1">
        <w:rPr>
          <w:highlight w:val="yellow"/>
        </w:rPr>
        <w:t>website</w:t>
      </w:r>
      <w:r w:rsidR="00032AD1" w:rsidRPr="00032AD1">
        <w:rPr>
          <w:highlight w:val="yellow"/>
        </w:rPr>
        <w:t xml:space="preserve"> or attached</w:t>
      </w:r>
      <w:r>
        <w:t xml:space="preserve">.  </w:t>
      </w:r>
      <w:r w:rsidR="00141C7F" w:rsidRPr="00141C7F">
        <w:rPr>
          <w:i/>
          <w:highlight w:val="yellow"/>
        </w:rPr>
        <w:t>[</w:t>
      </w:r>
      <w:r w:rsidR="002D5458" w:rsidRPr="00141C7F">
        <w:rPr>
          <w:i/>
          <w:highlight w:val="yellow"/>
        </w:rPr>
        <w:t xml:space="preserve">Insert </w:t>
      </w:r>
      <w:r w:rsidR="008E7F56" w:rsidRPr="00141C7F">
        <w:rPr>
          <w:i/>
          <w:highlight w:val="yellow"/>
        </w:rPr>
        <w:t xml:space="preserve">web </w:t>
      </w:r>
      <w:r w:rsidR="002D5458" w:rsidRPr="00141C7F">
        <w:rPr>
          <w:i/>
          <w:highlight w:val="yellow"/>
        </w:rPr>
        <w:t>link</w:t>
      </w:r>
      <w:r w:rsidR="00141C7F" w:rsidRPr="00141C7F">
        <w:rPr>
          <w:i/>
          <w:highlight w:val="yellow"/>
        </w:rPr>
        <w:t>]</w:t>
      </w:r>
      <w:r>
        <w:rPr>
          <w:i/>
        </w:rPr>
        <w:t xml:space="preserve">. </w:t>
      </w:r>
      <w:r>
        <w:rPr>
          <w:rFonts w:cs="Arial"/>
          <w:szCs w:val="24"/>
        </w:rPr>
        <w:t xml:space="preserve">I </w:t>
      </w:r>
      <w:r w:rsidRPr="00963C83">
        <w:rPr>
          <w:szCs w:val="24"/>
        </w:rPr>
        <w:t xml:space="preserve">agree to comply with </w:t>
      </w:r>
      <w:r>
        <w:rPr>
          <w:szCs w:val="24"/>
        </w:rPr>
        <w:t>the notified 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14:paraId="46EB64C1" w14:textId="77777777"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3F921F34" w14:textId="77777777" w:rsidTr="002B2202">
        <w:trPr>
          <w:cantSplit/>
        </w:trPr>
        <w:tc>
          <w:tcPr>
            <w:tcW w:w="8436" w:type="dxa"/>
            <w:gridSpan w:val="2"/>
            <w:vAlign w:val="center"/>
          </w:tcPr>
          <w:p w14:paraId="4F851562" w14:textId="77777777"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14:paraId="1D9C5965" w14:textId="77777777" w:rsidTr="002B2202">
        <w:trPr>
          <w:cantSplit/>
        </w:trPr>
        <w:tc>
          <w:tcPr>
            <w:tcW w:w="4218" w:type="dxa"/>
            <w:vAlign w:val="center"/>
          </w:tcPr>
          <w:p w14:paraId="63C3D61F"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6AFA40FF" w14:textId="77777777" w:rsidR="002B2202" w:rsidRPr="00104988" w:rsidRDefault="002B2202" w:rsidP="002B2202">
            <w:pPr>
              <w:rPr>
                <w:rFonts w:cs="Arial"/>
                <w:szCs w:val="24"/>
              </w:rPr>
            </w:pPr>
          </w:p>
        </w:tc>
      </w:tr>
      <w:tr w:rsidR="002B2202" w:rsidRPr="00104988" w14:paraId="1E21661D" w14:textId="77777777" w:rsidTr="002B2202">
        <w:trPr>
          <w:cantSplit/>
        </w:trPr>
        <w:tc>
          <w:tcPr>
            <w:tcW w:w="4218" w:type="dxa"/>
            <w:vAlign w:val="center"/>
          </w:tcPr>
          <w:p w14:paraId="121E3A9B"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2CBB07A7" w14:textId="77777777" w:rsidR="002B2202" w:rsidRPr="00104988" w:rsidRDefault="002B2202" w:rsidP="002B2202">
            <w:pPr>
              <w:rPr>
                <w:rFonts w:cs="Arial"/>
                <w:szCs w:val="24"/>
              </w:rPr>
            </w:pPr>
          </w:p>
        </w:tc>
      </w:tr>
      <w:tr w:rsidR="002B2202" w:rsidRPr="00104988" w14:paraId="4F81568B" w14:textId="77777777" w:rsidTr="002B2202">
        <w:trPr>
          <w:cantSplit/>
        </w:trPr>
        <w:tc>
          <w:tcPr>
            <w:tcW w:w="4218" w:type="dxa"/>
            <w:vAlign w:val="center"/>
          </w:tcPr>
          <w:p w14:paraId="02573537"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66A127D0" w14:textId="77777777" w:rsidR="002B2202" w:rsidRPr="00104988" w:rsidRDefault="002B2202" w:rsidP="002B2202">
            <w:pPr>
              <w:rPr>
                <w:rFonts w:cs="Arial"/>
                <w:szCs w:val="24"/>
              </w:rPr>
            </w:pPr>
          </w:p>
        </w:tc>
      </w:tr>
      <w:tr w:rsidR="002B2202" w:rsidRPr="00104988" w14:paraId="57951941" w14:textId="77777777" w:rsidTr="002B2202">
        <w:trPr>
          <w:cantSplit/>
        </w:trPr>
        <w:tc>
          <w:tcPr>
            <w:tcW w:w="4218" w:type="dxa"/>
            <w:vAlign w:val="center"/>
          </w:tcPr>
          <w:p w14:paraId="2FE1E644" w14:textId="77777777"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14:paraId="084B9B65" w14:textId="77777777" w:rsidR="002B2202" w:rsidRPr="00104988" w:rsidRDefault="002B2202" w:rsidP="002B2202">
            <w:pPr>
              <w:rPr>
                <w:rFonts w:cs="Arial"/>
                <w:szCs w:val="24"/>
              </w:rPr>
            </w:pPr>
          </w:p>
        </w:tc>
      </w:tr>
    </w:tbl>
    <w:p w14:paraId="0DF6A8DC"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826"/>
        <w:gridCol w:w="2827"/>
        <w:gridCol w:w="2825"/>
      </w:tblGrid>
      <w:tr w:rsidR="002B2202" w:rsidRPr="00104988" w14:paraId="307163B1" w14:textId="77777777" w:rsidTr="002B2202">
        <w:trPr>
          <w:cantSplit/>
        </w:trPr>
        <w:tc>
          <w:tcPr>
            <w:tcW w:w="1667" w:type="pct"/>
            <w:vAlign w:val="center"/>
          </w:tcPr>
          <w:p w14:paraId="4AB8B605"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2B2BBD34" w14:textId="77777777" w:rsidR="002B2202" w:rsidRPr="00104988" w:rsidRDefault="002B2202" w:rsidP="002B2202">
            <w:pPr>
              <w:rPr>
                <w:rFonts w:cs="Arial"/>
                <w:b/>
                <w:szCs w:val="24"/>
              </w:rPr>
            </w:pPr>
            <w:r w:rsidRPr="00104988">
              <w:rPr>
                <w:rFonts w:cs="Arial"/>
                <w:b/>
                <w:szCs w:val="24"/>
              </w:rPr>
              <w:t>Department</w:t>
            </w:r>
          </w:p>
        </w:tc>
        <w:tc>
          <w:tcPr>
            <w:tcW w:w="1666" w:type="pct"/>
          </w:tcPr>
          <w:p w14:paraId="48063022" w14:textId="77777777"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14:paraId="46980315" w14:textId="77777777" w:rsidTr="002B2202">
        <w:trPr>
          <w:cantSplit/>
        </w:trPr>
        <w:tc>
          <w:tcPr>
            <w:tcW w:w="1667" w:type="pct"/>
            <w:vAlign w:val="center"/>
          </w:tcPr>
          <w:p w14:paraId="090A40E4" w14:textId="77777777"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14:paraId="69681828" w14:textId="77777777" w:rsidR="002B2202" w:rsidRPr="00104988" w:rsidRDefault="002B2202" w:rsidP="002B2202">
            <w:pPr>
              <w:rPr>
                <w:rFonts w:cs="Arial"/>
                <w:szCs w:val="24"/>
              </w:rPr>
            </w:pPr>
          </w:p>
        </w:tc>
        <w:tc>
          <w:tcPr>
            <w:tcW w:w="1666" w:type="pct"/>
          </w:tcPr>
          <w:p w14:paraId="5973B29C" w14:textId="77777777" w:rsidR="002B2202" w:rsidRPr="00104988" w:rsidRDefault="002B2202" w:rsidP="002B2202">
            <w:pPr>
              <w:rPr>
                <w:rFonts w:cs="Arial"/>
                <w:szCs w:val="24"/>
              </w:rPr>
            </w:pPr>
          </w:p>
        </w:tc>
      </w:tr>
      <w:tr w:rsidR="002B2202" w:rsidRPr="00104988" w14:paraId="097DD133" w14:textId="77777777" w:rsidTr="002B2202">
        <w:trPr>
          <w:cantSplit/>
        </w:trPr>
        <w:tc>
          <w:tcPr>
            <w:tcW w:w="1667" w:type="pct"/>
            <w:vAlign w:val="center"/>
          </w:tcPr>
          <w:p w14:paraId="50BB127F" w14:textId="77777777" w:rsidR="002B2202" w:rsidRPr="00104988" w:rsidRDefault="002B2202" w:rsidP="002B2202">
            <w:pPr>
              <w:rPr>
                <w:rFonts w:cs="Arial"/>
                <w:szCs w:val="24"/>
              </w:rPr>
            </w:pPr>
            <w:r w:rsidRPr="00104988">
              <w:rPr>
                <w:rFonts w:cs="Arial"/>
                <w:szCs w:val="24"/>
              </w:rPr>
              <w:t>Position</w:t>
            </w:r>
          </w:p>
        </w:tc>
        <w:tc>
          <w:tcPr>
            <w:tcW w:w="1667" w:type="pct"/>
          </w:tcPr>
          <w:p w14:paraId="33C1721F" w14:textId="77777777" w:rsidR="002B2202" w:rsidRPr="00104988" w:rsidRDefault="002B2202" w:rsidP="002B2202">
            <w:pPr>
              <w:rPr>
                <w:rFonts w:cs="Arial"/>
                <w:szCs w:val="24"/>
              </w:rPr>
            </w:pPr>
          </w:p>
        </w:tc>
        <w:tc>
          <w:tcPr>
            <w:tcW w:w="1666" w:type="pct"/>
          </w:tcPr>
          <w:p w14:paraId="1F43DCE4" w14:textId="77777777" w:rsidR="002B2202" w:rsidRPr="00104988" w:rsidRDefault="002B2202" w:rsidP="002B2202">
            <w:pPr>
              <w:rPr>
                <w:rFonts w:cs="Arial"/>
                <w:szCs w:val="24"/>
              </w:rPr>
            </w:pPr>
          </w:p>
        </w:tc>
      </w:tr>
      <w:tr w:rsidR="002B2202" w:rsidRPr="00104988" w14:paraId="1EF94054" w14:textId="77777777" w:rsidTr="002B2202">
        <w:trPr>
          <w:cantSplit/>
        </w:trPr>
        <w:tc>
          <w:tcPr>
            <w:tcW w:w="1667" w:type="pct"/>
            <w:vAlign w:val="center"/>
          </w:tcPr>
          <w:p w14:paraId="3ACF581C" w14:textId="77777777" w:rsidR="002B2202" w:rsidRPr="00104988" w:rsidRDefault="002B2202" w:rsidP="002B2202">
            <w:pPr>
              <w:rPr>
                <w:rFonts w:cs="Arial"/>
                <w:szCs w:val="24"/>
              </w:rPr>
            </w:pPr>
            <w:r w:rsidRPr="00104988">
              <w:rPr>
                <w:rFonts w:cs="Arial"/>
                <w:szCs w:val="24"/>
              </w:rPr>
              <w:t>Telephone no.</w:t>
            </w:r>
          </w:p>
        </w:tc>
        <w:tc>
          <w:tcPr>
            <w:tcW w:w="1667" w:type="pct"/>
          </w:tcPr>
          <w:p w14:paraId="3F74080F" w14:textId="77777777" w:rsidR="002B2202" w:rsidRPr="00104988" w:rsidRDefault="002B2202" w:rsidP="002B2202">
            <w:pPr>
              <w:rPr>
                <w:rFonts w:cs="Arial"/>
                <w:szCs w:val="24"/>
              </w:rPr>
            </w:pPr>
          </w:p>
        </w:tc>
        <w:tc>
          <w:tcPr>
            <w:tcW w:w="1666" w:type="pct"/>
          </w:tcPr>
          <w:p w14:paraId="6165F1C7" w14:textId="77777777" w:rsidR="002B2202" w:rsidRPr="00104988" w:rsidRDefault="002B2202" w:rsidP="002B2202">
            <w:pPr>
              <w:rPr>
                <w:rFonts w:cs="Arial"/>
                <w:szCs w:val="24"/>
              </w:rPr>
            </w:pPr>
          </w:p>
        </w:tc>
      </w:tr>
      <w:tr w:rsidR="002B2202" w:rsidRPr="00104988" w14:paraId="115964E2" w14:textId="77777777" w:rsidTr="002B2202">
        <w:trPr>
          <w:cantSplit/>
        </w:trPr>
        <w:tc>
          <w:tcPr>
            <w:tcW w:w="1667" w:type="pct"/>
            <w:vAlign w:val="center"/>
          </w:tcPr>
          <w:p w14:paraId="5B25929B" w14:textId="77777777" w:rsidR="002B2202" w:rsidRPr="00104988" w:rsidRDefault="002B2202" w:rsidP="002B2202">
            <w:pPr>
              <w:rPr>
                <w:rFonts w:cs="Arial"/>
                <w:szCs w:val="24"/>
              </w:rPr>
            </w:pPr>
            <w:r w:rsidRPr="00104988">
              <w:rPr>
                <w:rFonts w:cs="Arial"/>
                <w:szCs w:val="24"/>
              </w:rPr>
              <w:t>Email</w:t>
            </w:r>
            <w:r>
              <w:rPr>
                <w:rFonts w:cs="Arial"/>
                <w:szCs w:val="24"/>
              </w:rPr>
              <w:t xml:space="preserve"> address</w:t>
            </w:r>
          </w:p>
        </w:tc>
        <w:tc>
          <w:tcPr>
            <w:tcW w:w="1667" w:type="pct"/>
          </w:tcPr>
          <w:p w14:paraId="4B763813" w14:textId="77777777" w:rsidR="002B2202" w:rsidRPr="00104988" w:rsidRDefault="002B2202" w:rsidP="002B2202">
            <w:pPr>
              <w:rPr>
                <w:rFonts w:cs="Arial"/>
                <w:szCs w:val="24"/>
              </w:rPr>
            </w:pPr>
          </w:p>
        </w:tc>
        <w:tc>
          <w:tcPr>
            <w:tcW w:w="1666" w:type="pct"/>
          </w:tcPr>
          <w:p w14:paraId="1151FCBC" w14:textId="77777777" w:rsidR="002B2202" w:rsidRPr="00104988" w:rsidRDefault="002B2202" w:rsidP="002B2202">
            <w:pPr>
              <w:rPr>
                <w:rFonts w:cs="Arial"/>
                <w:szCs w:val="24"/>
              </w:rPr>
            </w:pPr>
          </w:p>
        </w:tc>
      </w:tr>
    </w:tbl>
    <w:p w14:paraId="3E069DAA" w14:textId="77777777" w:rsidR="008A5385" w:rsidRDefault="008A5385" w:rsidP="00141C7F">
      <w:pPr>
        <w:pStyle w:val="Heading"/>
        <w:numPr>
          <w:ilvl w:val="12"/>
          <w:numId w:val="0"/>
        </w:numPr>
        <w:ind w:hanging="720"/>
        <w:rPr>
          <w:rFonts w:cs="Arial"/>
        </w:rPr>
      </w:pPr>
      <w:r>
        <w:rPr>
          <w:rFonts w:cs="Arial"/>
        </w:rPr>
        <w:br/>
      </w:r>
    </w:p>
    <w:p w14:paraId="5FDB327F" w14:textId="77777777" w:rsidR="008A5385" w:rsidRDefault="008A5385" w:rsidP="008A5385">
      <w:r>
        <w:br w:type="page"/>
      </w:r>
    </w:p>
    <w:p w14:paraId="0F8B403F" w14:textId="1EDB5867" w:rsidR="00316552" w:rsidRDefault="00316552" w:rsidP="00141C7F">
      <w:pPr>
        <w:pStyle w:val="Heading"/>
        <w:numPr>
          <w:ilvl w:val="12"/>
          <w:numId w:val="0"/>
        </w:numPr>
        <w:ind w:hanging="720"/>
        <w:rPr>
          <w:rFonts w:cs="Arial"/>
          <w:b w:val="0"/>
        </w:rPr>
      </w:pPr>
      <w:r w:rsidRPr="00141C7F">
        <w:rPr>
          <w:rFonts w:cs="Arial"/>
        </w:rPr>
        <w:lastRenderedPageBreak/>
        <w:t xml:space="preserve">Annex B – Bank </w:t>
      </w:r>
      <w:r w:rsidR="00CE4720">
        <w:rPr>
          <w:rFonts w:cs="Arial"/>
        </w:rPr>
        <w:t>a</w:t>
      </w:r>
      <w:r w:rsidRPr="00141C7F">
        <w:rPr>
          <w:rFonts w:cs="Arial"/>
        </w:rPr>
        <w:t xml:space="preserve">ccount </w:t>
      </w:r>
      <w:r w:rsidR="00CE4720">
        <w:rPr>
          <w:rFonts w:cs="Arial"/>
        </w:rPr>
        <w:t>d</w:t>
      </w:r>
      <w:r w:rsidRPr="00141C7F">
        <w:rPr>
          <w:rFonts w:cs="Arial"/>
        </w:rPr>
        <w:t xml:space="preserve">etails </w:t>
      </w:r>
      <w:r w:rsidR="00141C7F" w:rsidRPr="00141C7F">
        <w:rPr>
          <w:rFonts w:cs="Arial"/>
        </w:rPr>
        <w:t>-</w:t>
      </w:r>
      <w:r w:rsidR="00141C7F">
        <w:rPr>
          <w:rFonts w:cs="Arial"/>
          <w:b w:val="0"/>
        </w:rPr>
        <w:t xml:space="preserve"> </w:t>
      </w:r>
      <w:r w:rsidR="00141C7F">
        <w:t>[</w:t>
      </w:r>
      <w:r w:rsidR="00141C7F" w:rsidRPr="00861493">
        <w:rPr>
          <w:i/>
          <w:highlight w:val="yellow"/>
        </w:rPr>
        <w:t>insert programme/activity and grant register reference number</w:t>
      </w:r>
      <w:r w:rsidR="00141C7F">
        <w:t>]</w:t>
      </w:r>
    </w:p>
    <w:p w14:paraId="6C2C639C" w14:textId="77777777" w:rsidR="00CD07FD" w:rsidRPr="00495C01" w:rsidRDefault="00CD07FD" w:rsidP="00CD07FD">
      <w:pPr>
        <w:pStyle w:val="BodyTextIndent"/>
        <w:ind w:left="0"/>
        <w:rPr>
          <w:rFonts w:ascii="Arial" w:hAnsi="Arial" w:cs="Arial"/>
          <w:b/>
        </w:rPr>
      </w:pPr>
      <w:r w:rsidRPr="00495C01">
        <w:rPr>
          <w:rFonts w:ascii="Arial" w:hAnsi="Arial" w:cs="Arial"/>
          <w:b/>
        </w:rPr>
        <w:t xml:space="preserve">Information required by </w:t>
      </w:r>
      <w:r w:rsidR="001F0671">
        <w:rPr>
          <w:rFonts w:ascii="Arial" w:hAnsi="Arial" w:cs="Arial"/>
          <w:b/>
        </w:rPr>
        <w:t>the Department</w:t>
      </w:r>
      <w:r w:rsidRPr="00495C01">
        <w:rPr>
          <w:rFonts w:ascii="Arial" w:hAnsi="Arial" w:cs="Arial"/>
          <w:b/>
        </w:rPr>
        <w:t xml:space="preserve"> to </w:t>
      </w:r>
      <w:r w:rsidR="00F81438">
        <w:rPr>
          <w:rFonts w:ascii="Arial" w:hAnsi="Arial" w:cs="Arial"/>
          <w:b/>
        </w:rPr>
        <w:t>make payment</w:t>
      </w:r>
      <w:r w:rsidRPr="00495C01">
        <w:rPr>
          <w:rFonts w:ascii="Arial" w:hAnsi="Arial" w:cs="Arial"/>
          <w:b/>
        </w:rPr>
        <w:t xml:space="preserve"> of </w:t>
      </w:r>
      <w:r w:rsidR="00F81438">
        <w:rPr>
          <w:rFonts w:ascii="Arial" w:hAnsi="Arial" w:cs="Arial"/>
          <w:b/>
        </w:rPr>
        <w:t>g</w:t>
      </w:r>
      <w:r w:rsidRPr="00495C01">
        <w:rPr>
          <w:rFonts w:ascii="Arial" w:hAnsi="Arial" w:cs="Arial"/>
          <w:b/>
        </w:rPr>
        <w:t>rant for the activities stated in th</w:t>
      </w:r>
      <w:r w:rsidR="00F81438">
        <w:rPr>
          <w:rFonts w:ascii="Arial" w:hAnsi="Arial" w:cs="Arial"/>
          <w:b/>
        </w:rPr>
        <w:t>e offer</w:t>
      </w:r>
      <w:r w:rsidRPr="00495C01">
        <w:rPr>
          <w:rFonts w:ascii="Arial" w:hAnsi="Arial" w:cs="Arial"/>
          <w:b/>
        </w:rPr>
        <w:t xml:space="preserve"> letter</w:t>
      </w:r>
      <w:r w:rsidR="00F81438">
        <w:rPr>
          <w:rFonts w:ascii="Arial" w:hAnsi="Arial" w:cs="Arial"/>
          <w:b/>
        </w:rPr>
        <w:t>.</w:t>
      </w:r>
    </w:p>
    <w:p w14:paraId="7DF656BF" w14:textId="77777777" w:rsidR="00CD07FD" w:rsidRPr="00495C01" w:rsidRDefault="00CD07FD" w:rsidP="00CD07FD">
      <w:pPr>
        <w:rPr>
          <w:rFonts w:cs="Arial"/>
          <w:b/>
          <w:sz w:val="18"/>
          <w:szCs w:val="18"/>
        </w:rPr>
      </w:pPr>
    </w:p>
    <w:p w14:paraId="6E6ADFFC" w14:textId="77777777" w:rsidR="00CD07FD" w:rsidRPr="00495C01" w:rsidRDefault="00CD07FD" w:rsidP="00CD07FD">
      <w:pPr>
        <w:rPr>
          <w:rFonts w:cs="Arial"/>
          <w:b/>
          <w:szCs w:val="24"/>
        </w:rPr>
      </w:pPr>
      <w:r w:rsidRPr="00495C01">
        <w:rPr>
          <w:rFonts w:cs="Arial"/>
          <w:b/>
          <w:szCs w:val="24"/>
        </w:rPr>
        <w:t xml:space="preserve">Contact details for </w:t>
      </w:r>
      <w:r w:rsidR="00CE4720">
        <w:rPr>
          <w:rFonts w:cs="Arial"/>
          <w:b/>
          <w:szCs w:val="24"/>
        </w:rPr>
        <w:t>[</w:t>
      </w:r>
      <w:r w:rsidR="001F0671">
        <w:rPr>
          <w:rFonts w:cs="Arial"/>
          <w:b/>
          <w:szCs w:val="24"/>
        </w:rPr>
        <w:t xml:space="preserve">insert name of </w:t>
      </w:r>
      <w:r w:rsidRPr="00CE4720">
        <w:rPr>
          <w:rFonts w:cs="Arial"/>
          <w:b/>
          <w:szCs w:val="24"/>
          <w:highlight w:val="yellow"/>
        </w:rPr>
        <w:t xml:space="preserve">the </w:t>
      </w:r>
      <w:r w:rsidR="00F81438" w:rsidRPr="00CE4720">
        <w:rPr>
          <w:rFonts w:cs="Arial"/>
          <w:b/>
          <w:szCs w:val="24"/>
          <w:highlight w:val="yellow"/>
        </w:rPr>
        <w:t>body</w:t>
      </w:r>
      <w:r w:rsidR="00F81438">
        <w:rPr>
          <w:rFonts w:cs="Arial"/>
          <w:b/>
          <w:szCs w:val="24"/>
        </w:rPr>
        <w:t>]</w:t>
      </w:r>
      <w:r w:rsidRPr="00495C01">
        <w:rPr>
          <w:rFonts w:cs="Arial"/>
          <w:b/>
          <w:szCs w:val="24"/>
        </w:rPr>
        <w:t xml:space="preserve"> to who</w:t>
      </w:r>
      <w:r w:rsidR="00F81438">
        <w:rPr>
          <w:rFonts w:cs="Arial"/>
          <w:b/>
          <w:szCs w:val="24"/>
        </w:rPr>
        <w:t>m</w:t>
      </w:r>
      <w:r w:rsidRPr="00495C01">
        <w:rPr>
          <w:rFonts w:cs="Arial"/>
          <w:b/>
          <w:szCs w:val="24"/>
        </w:rPr>
        <w:t xml:space="preserve"> payment should be sent</w:t>
      </w:r>
    </w:p>
    <w:p w14:paraId="151FB777" w14:textId="77777777" w:rsidR="00CD07FD" w:rsidRPr="00495C01" w:rsidRDefault="00CD07FD" w:rsidP="00CD07FD">
      <w:pPr>
        <w:rPr>
          <w:rFonts w:cs="Arial"/>
          <w:sz w:val="18"/>
          <w:szCs w:val="18"/>
        </w:rPr>
      </w:pPr>
    </w:p>
    <w:p w14:paraId="7CCE1FE0" w14:textId="77777777" w:rsidR="00CD07FD" w:rsidRPr="00495C01" w:rsidRDefault="00CD07FD" w:rsidP="00CD07FD">
      <w:pPr>
        <w:rPr>
          <w:rFonts w:cs="Arial"/>
          <w:sz w:val="18"/>
          <w:szCs w:val="18"/>
        </w:rPr>
      </w:pPr>
      <w:r w:rsidRPr="00495C01">
        <w:rPr>
          <w:rFonts w:cs="Arial"/>
          <w:szCs w:val="24"/>
        </w:rPr>
        <w:t>Organi</w:t>
      </w:r>
      <w:r w:rsidR="00F81438">
        <w:rPr>
          <w:rFonts w:cs="Arial"/>
          <w:szCs w:val="24"/>
        </w:rPr>
        <w:t>s</w:t>
      </w:r>
      <w:r w:rsidRPr="00495C01">
        <w:rPr>
          <w:rFonts w:cs="Arial"/>
          <w:szCs w:val="24"/>
        </w:rPr>
        <w:t>ation name:</w:t>
      </w:r>
      <w:r w:rsidRPr="00495C01">
        <w:rPr>
          <w:rFonts w:cs="Arial"/>
          <w:sz w:val="18"/>
          <w:szCs w:val="18"/>
        </w:rPr>
        <w:t xml:space="preserve"> __________________________________________</w:t>
      </w:r>
      <w:r w:rsidR="00495C01">
        <w:rPr>
          <w:rFonts w:cs="Arial"/>
          <w:sz w:val="18"/>
          <w:szCs w:val="18"/>
        </w:rPr>
        <w:t>____________</w:t>
      </w:r>
      <w:r w:rsidR="00ED5E97">
        <w:rPr>
          <w:rFonts w:cs="Arial"/>
          <w:sz w:val="18"/>
          <w:szCs w:val="18"/>
        </w:rPr>
        <w:t>_</w:t>
      </w:r>
    </w:p>
    <w:p w14:paraId="0AA9D7CE" w14:textId="77777777" w:rsidR="00CD07FD" w:rsidRPr="00495C01" w:rsidRDefault="00CD07FD" w:rsidP="00CD07FD">
      <w:pPr>
        <w:rPr>
          <w:rFonts w:cs="Arial"/>
          <w:sz w:val="18"/>
          <w:szCs w:val="18"/>
        </w:rPr>
      </w:pPr>
    </w:p>
    <w:p w14:paraId="30C89DE1" w14:textId="77777777" w:rsidR="00CD07FD" w:rsidRPr="00495C01" w:rsidRDefault="00CD07FD" w:rsidP="00CD07FD">
      <w:pPr>
        <w:rPr>
          <w:rFonts w:cs="Arial"/>
          <w:sz w:val="18"/>
          <w:szCs w:val="18"/>
        </w:rPr>
      </w:pPr>
      <w:r w:rsidRPr="00495C01">
        <w:rPr>
          <w:rFonts w:cs="Arial"/>
          <w:szCs w:val="24"/>
        </w:rPr>
        <w:t>Address:</w:t>
      </w:r>
      <w:r w:rsidRPr="00495C01">
        <w:rPr>
          <w:rFonts w:cs="Arial"/>
          <w:sz w:val="18"/>
          <w:szCs w:val="18"/>
        </w:rPr>
        <w:t xml:space="preserve"> </w:t>
      </w:r>
      <w:r w:rsidR="00495C01">
        <w:rPr>
          <w:rFonts w:cs="Arial"/>
          <w:sz w:val="18"/>
          <w:szCs w:val="18"/>
        </w:rPr>
        <w:t>_______</w:t>
      </w:r>
      <w:r w:rsidRPr="00495C01">
        <w:rPr>
          <w:rFonts w:cs="Arial"/>
          <w:sz w:val="18"/>
          <w:szCs w:val="18"/>
        </w:rPr>
        <w:t>___________________________________________________</w:t>
      </w:r>
      <w:r w:rsidR="00495C01">
        <w:rPr>
          <w:rFonts w:cs="Arial"/>
          <w:sz w:val="18"/>
          <w:szCs w:val="18"/>
        </w:rPr>
        <w:t>_____</w:t>
      </w:r>
      <w:r w:rsidR="00ED5E97">
        <w:rPr>
          <w:rFonts w:cs="Arial"/>
          <w:sz w:val="18"/>
          <w:szCs w:val="18"/>
        </w:rPr>
        <w:t>___</w:t>
      </w:r>
    </w:p>
    <w:p w14:paraId="1B5D8261" w14:textId="77777777" w:rsidR="00CD07FD" w:rsidRPr="00495C01" w:rsidRDefault="00CD07FD" w:rsidP="00CD07FD">
      <w:pPr>
        <w:rPr>
          <w:rFonts w:cs="Arial"/>
          <w:sz w:val="18"/>
          <w:szCs w:val="18"/>
        </w:rPr>
      </w:pPr>
    </w:p>
    <w:p w14:paraId="6D5F7B35" w14:textId="77777777" w:rsidR="00CD07FD" w:rsidRPr="00495C01" w:rsidRDefault="00CD07FD" w:rsidP="00CD07FD">
      <w:pPr>
        <w:rPr>
          <w:rFonts w:cs="Arial"/>
          <w:sz w:val="18"/>
          <w:szCs w:val="18"/>
        </w:rPr>
      </w:pPr>
      <w:r w:rsidRPr="00495C01">
        <w:rPr>
          <w:rFonts w:cs="Arial"/>
          <w:szCs w:val="24"/>
        </w:rPr>
        <w:t>Post Code:</w:t>
      </w:r>
      <w:r w:rsidRPr="00495C01">
        <w:rPr>
          <w:rFonts w:cs="Arial"/>
          <w:sz w:val="18"/>
          <w:szCs w:val="18"/>
        </w:rPr>
        <w:t xml:space="preserve">  </w:t>
      </w:r>
      <w:r w:rsidR="00495C01">
        <w:rPr>
          <w:rFonts w:cs="Arial"/>
          <w:sz w:val="18"/>
          <w:szCs w:val="18"/>
        </w:rPr>
        <w:t>______</w:t>
      </w:r>
      <w:r w:rsidRPr="00495C01">
        <w:rPr>
          <w:rFonts w:cs="Arial"/>
          <w:sz w:val="18"/>
          <w:szCs w:val="18"/>
        </w:rPr>
        <w:t>_______________________________________________________</w:t>
      </w:r>
      <w:r w:rsidR="00495C01">
        <w:rPr>
          <w:rFonts w:cs="Arial"/>
          <w:sz w:val="18"/>
          <w:szCs w:val="18"/>
        </w:rPr>
        <w:t>__</w:t>
      </w:r>
    </w:p>
    <w:p w14:paraId="03069466" w14:textId="77777777" w:rsidR="00CD07FD" w:rsidRPr="00495C01" w:rsidRDefault="00CD07FD" w:rsidP="00CD07FD">
      <w:pPr>
        <w:ind w:left="1440"/>
        <w:rPr>
          <w:rFonts w:cs="Arial"/>
          <w:sz w:val="18"/>
          <w:szCs w:val="18"/>
        </w:rPr>
      </w:pPr>
    </w:p>
    <w:p w14:paraId="2E77AF00" w14:textId="77777777" w:rsidR="00CD07FD" w:rsidRPr="00495C01" w:rsidRDefault="00CD07FD" w:rsidP="00CD07FD">
      <w:pPr>
        <w:rPr>
          <w:rFonts w:cs="Arial"/>
          <w:sz w:val="18"/>
          <w:szCs w:val="18"/>
        </w:rPr>
      </w:pPr>
      <w:r w:rsidRPr="00495C01">
        <w:rPr>
          <w:rFonts w:cs="Arial"/>
          <w:szCs w:val="24"/>
        </w:rPr>
        <w:t>Telephone no:</w:t>
      </w:r>
      <w:r w:rsidRPr="00495C01">
        <w:rPr>
          <w:rFonts w:cs="Arial"/>
          <w:sz w:val="18"/>
          <w:szCs w:val="18"/>
        </w:rPr>
        <w:t xml:space="preserve"> ________________________________________________</w:t>
      </w:r>
      <w:r w:rsidR="00495C01">
        <w:rPr>
          <w:rFonts w:cs="Arial"/>
          <w:sz w:val="18"/>
          <w:szCs w:val="18"/>
        </w:rPr>
        <w:t>___________</w:t>
      </w:r>
      <w:r w:rsidR="00ED5E97">
        <w:rPr>
          <w:rFonts w:cs="Arial"/>
          <w:sz w:val="18"/>
          <w:szCs w:val="18"/>
        </w:rPr>
        <w:t>_</w:t>
      </w:r>
    </w:p>
    <w:p w14:paraId="40815158" w14:textId="77777777" w:rsidR="00CD07FD" w:rsidRPr="00495C01" w:rsidRDefault="00CD07FD" w:rsidP="00CD07FD">
      <w:pPr>
        <w:rPr>
          <w:rFonts w:cs="Arial"/>
          <w:sz w:val="18"/>
          <w:szCs w:val="18"/>
        </w:rPr>
      </w:pPr>
    </w:p>
    <w:p w14:paraId="3C1A6C3E" w14:textId="77777777" w:rsidR="00CD07FD" w:rsidRPr="00495C01" w:rsidRDefault="00CD07FD" w:rsidP="00CD07FD">
      <w:pPr>
        <w:rPr>
          <w:rFonts w:cs="Arial"/>
          <w:sz w:val="18"/>
          <w:szCs w:val="18"/>
        </w:rPr>
      </w:pPr>
      <w:r w:rsidRPr="00495C01">
        <w:rPr>
          <w:rFonts w:cs="Arial"/>
          <w:sz w:val="18"/>
          <w:szCs w:val="18"/>
        </w:rPr>
        <w:t xml:space="preserve">Remittance </w:t>
      </w:r>
    </w:p>
    <w:p w14:paraId="5A85F7AB" w14:textId="613F6D88" w:rsidR="00CD07FD" w:rsidRDefault="00CD07FD" w:rsidP="00CD07FD">
      <w:pPr>
        <w:rPr>
          <w:rFonts w:cs="Arial"/>
          <w:sz w:val="18"/>
          <w:szCs w:val="18"/>
        </w:rPr>
      </w:pPr>
      <w:r w:rsidRPr="00495C01">
        <w:rPr>
          <w:rFonts w:cs="Arial"/>
          <w:sz w:val="18"/>
          <w:szCs w:val="18"/>
        </w:rPr>
        <w:t>E-mail address</w:t>
      </w:r>
      <w:r w:rsidR="00ED5E97">
        <w:rPr>
          <w:rFonts w:cs="Arial"/>
          <w:sz w:val="18"/>
          <w:szCs w:val="18"/>
        </w:rPr>
        <w:t>:</w:t>
      </w:r>
      <w:r w:rsidRPr="00495C01">
        <w:rPr>
          <w:rFonts w:cs="Arial"/>
          <w:sz w:val="18"/>
          <w:szCs w:val="18"/>
        </w:rPr>
        <w:t xml:space="preserve"> _____________________________________________________________</w:t>
      </w:r>
      <w:r w:rsidR="00ED5E97">
        <w:rPr>
          <w:rFonts w:cs="Arial"/>
          <w:sz w:val="18"/>
          <w:szCs w:val="18"/>
        </w:rPr>
        <w:t>_</w:t>
      </w:r>
      <w:r w:rsidRPr="00495C01">
        <w:rPr>
          <w:rFonts w:cs="Arial"/>
          <w:sz w:val="18"/>
          <w:szCs w:val="18"/>
        </w:rPr>
        <w:t>_</w:t>
      </w:r>
    </w:p>
    <w:p w14:paraId="5959D9CA" w14:textId="77777777" w:rsidR="008A5385" w:rsidRPr="00495C01" w:rsidRDefault="008A5385" w:rsidP="00CD07FD">
      <w:pPr>
        <w:rPr>
          <w:rFonts w:cs="Arial"/>
          <w:sz w:val="18"/>
          <w:szCs w:val="18"/>
        </w:rPr>
      </w:pPr>
    </w:p>
    <w:p w14:paraId="607B33C2" w14:textId="77777777" w:rsidR="00CD07FD" w:rsidRPr="00495C01" w:rsidRDefault="00CD07FD" w:rsidP="00CD07FD">
      <w:pPr>
        <w:rPr>
          <w:rFonts w:cs="Arial"/>
          <w:b/>
          <w:szCs w:val="24"/>
        </w:rPr>
      </w:pPr>
      <w:r w:rsidRPr="00495C01">
        <w:rPr>
          <w:rFonts w:cs="Arial"/>
          <w:b/>
          <w:szCs w:val="24"/>
        </w:rPr>
        <w:t>Bank account details</w:t>
      </w:r>
    </w:p>
    <w:p w14:paraId="717D951B" w14:textId="77777777" w:rsidR="00CD07FD" w:rsidRPr="00495C01" w:rsidRDefault="00CD07FD" w:rsidP="00CD07FD">
      <w:pPr>
        <w:rPr>
          <w:rFonts w:cs="Arial"/>
          <w:i/>
          <w:sz w:val="18"/>
          <w:szCs w:val="18"/>
        </w:rPr>
      </w:pPr>
    </w:p>
    <w:p w14:paraId="79CE21C5" w14:textId="77777777" w:rsidR="00CD07FD" w:rsidRPr="00495C01" w:rsidRDefault="00CD07FD" w:rsidP="00CD07FD">
      <w:pPr>
        <w:rPr>
          <w:rFonts w:cs="Arial"/>
          <w:sz w:val="18"/>
          <w:szCs w:val="18"/>
        </w:rPr>
      </w:pPr>
      <w:r w:rsidRPr="00495C01">
        <w:rPr>
          <w:rFonts w:cs="Arial"/>
          <w:szCs w:val="24"/>
        </w:rPr>
        <w:t>Account name:</w:t>
      </w:r>
      <w:r w:rsidR="00D45A0B">
        <w:rPr>
          <w:rFonts w:cs="Arial"/>
          <w:szCs w:val="24"/>
        </w:rPr>
        <w:t xml:space="preserve"> </w:t>
      </w:r>
      <w:r w:rsidRPr="00495C01">
        <w:rPr>
          <w:rFonts w:cs="Arial"/>
          <w:sz w:val="18"/>
          <w:szCs w:val="18"/>
        </w:rPr>
        <w:t>________________________________________________</w:t>
      </w:r>
      <w:r w:rsidR="00495C01">
        <w:rPr>
          <w:rFonts w:cs="Arial"/>
          <w:sz w:val="18"/>
          <w:szCs w:val="18"/>
        </w:rPr>
        <w:t>__________</w:t>
      </w:r>
    </w:p>
    <w:p w14:paraId="73F2713C" w14:textId="77777777" w:rsidR="00CD07FD" w:rsidRPr="00495C01" w:rsidRDefault="00CD07FD" w:rsidP="00CD07FD">
      <w:pPr>
        <w:rPr>
          <w:rFonts w:cs="Arial"/>
          <w:sz w:val="18"/>
          <w:szCs w:val="18"/>
        </w:rPr>
      </w:pPr>
    </w:p>
    <w:p w14:paraId="36EEEF94" w14:textId="77777777" w:rsidR="00CD07FD" w:rsidRPr="00495C01" w:rsidRDefault="00CD07FD" w:rsidP="00CD07FD">
      <w:pPr>
        <w:rPr>
          <w:rFonts w:cs="Arial"/>
          <w:sz w:val="18"/>
          <w:szCs w:val="18"/>
        </w:rPr>
      </w:pPr>
      <w:r w:rsidRPr="00495C01">
        <w:rPr>
          <w:rFonts w:cs="Arial"/>
          <w:szCs w:val="24"/>
        </w:rPr>
        <w:t>Bank address:</w:t>
      </w:r>
      <w:r w:rsidR="00D45A0B">
        <w:rPr>
          <w:rFonts w:cs="Arial"/>
          <w:szCs w:val="24"/>
        </w:rPr>
        <w:t xml:space="preserve"> </w:t>
      </w:r>
      <w:r w:rsidRPr="00495C01">
        <w:rPr>
          <w:rFonts w:cs="Arial"/>
          <w:sz w:val="18"/>
          <w:szCs w:val="18"/>
        </w:rPr>
        <w:t>_______________________________________________</w:t>
      </w:r>
      <w:r w:rsidR="00495C01">
        <w:rPr>
          <w:rFonts w:cs="Arial"/>
          <w:sz w:val="18"/>
          <w:szCs w:val="18"/>
        </w:rPr>
        <w:t>____________</w:t>
      </w:r>
    </w:p>
    <w:p w14:paraId="0769C015" w14:textId="77777777" w:rsidR="00CD07FD" w:rsidRPr="00495C01" w:rsidRDefault="00CD07FD" w:rsidP="00CD07FD">
      <w:pPr>
        <w:rPr>
          <w:rFonts w:cs="Arial"/>
          <w:sz w:val="18"/>
          <w:szCs w:val="18"/>
        </w:rPr>
      </w:pPr>
    </w:p>
    <w:p w14:paraId="7EFAABC2" w14:textId="77777777" w:rsidR="00CD07FD" w:rsidRPr="00495C01" w:rsidRDefault="00CD07FD" w:rsidP="00CD07FD">
      <w:pPr>
        <w:rPr>
          <w:rFonts w:cs="Arial"/>
          <w:sz w:val="18"/>
          <w:szCs w:val="18"/>
        </w:rPr>
      </w:pPr>
      <w:r w:rsidRPr="00495C01">
        <w:rPr>
          <w:rFonts w:cs="Arial"/>
          <w:szCs w:val="24"/>
        </w:rPr>
        <w:t>Account no:</w:t>
      </w:r>
      <w:r w:rsidRPr="00495C01">
        <w:rPr>
          <w:rFonts w:cs="Arial"/>
          <w:sz w:val="18"/>
          <w:szCs w:val="18"/>
        </w:rPr>
        <w:t xml:space="preserve"> ______________________________________________________</w:t>
      </w:r>
      <w:r w:rsidR="00495C01">
        <w:rPr>
          <w:rFonts w:cs="Arial"/>
          <w:sz w:val="18"/>
          <w:szCs w:val="18"/>
        </w:rPr>
        <w:t>________</w:t>
      </w:r>
    </w:p>
    <w:p w14:paraId="719C3247" w14:textId="77777777" w:rsidR="00CD07FD" w:rsidRPr="00495C01" w:rsidRDefault="00CD07FD" w:rsidP="00CD07FD">
      <w:pPr>
        <w:rPr>
          <w:rFonts w:cs="Arial"/>
          <w:sz w:val="18"/>
          <w:szCs w:val="18"/>
        </w:rPr>
      </w:pPr>
    </w:p>
    <w:p w14:paraId="432D3390" w14:textId="1D79BC0F" w:rsidR="00CD07FD" w:rsidRDefault="00495C01" w:rsidP="00CD07FD">
      <w:pPr>
        <w:rPr>
          <w:rFonts w:cs="Arial"/>
          <w:sz w:val="18"/>
          <w:szCs w:val="18"/>
        </w:rPr>
      </w:pPr>
      <w:r w:rsidRPr="00495C01">
        <w:rPr>
          <w:rFonts w:cs="Arial"/>
          <w:szCs w:val="24"/>
        </w:rPr>
        <w:t>Sort</w:t>
      </w:r>
      <w:r w:rsidR="00CD07FD" w:rsidRPr="00495C01">
        <w:rPr>
          <w:rFonts w:cs="Arial"/>
          <w:szCs w:val="24"/>
        </w:rPr>
        <w:t xml:space="preserve"> code:</w:t>
      </w:r>
      <w:r w:rsidR="00CD07FD" w:rsidRPr="00495C01">
        <w:rPr>
          <w:rFonts w:cs="Arial"/>
          <w:sz w:val="18"/>
          <w:szCs w:val="18"/>
        </w:rPr>
        <w:t xml:space="preserve"> _______________________</w:t>
      </w:r>
      <w:r w:rsidR="008A5385">
        <w:rPr>
          <w:rFonts w:cs="Arial"/>
          <w:sz w:val="18"/>
          <w:szCs w:val="18"/>
        </w:rPr>
        <w:tab/>
      </w:r>
      <w:r w:rsidR="00CD07FD" w:rsidRPr="00495C01">
        <w:rPr>
          <w:rFonts w:cs="Arial"/>
          <w:szCs w:val="24"/>
        </w:rPr>
        <w:t>Roll number</w:t>
      </w:r>
      <w:r w:rsidR="00F81438">
        <w:rPr>
          <w:rFonts w:cs="Arial"/>
          <w:sz w:val="18"/>
          <w:szCs w:val="18"/>
        </w:rPr>
        <w:t>:</w:t>
      </w:r>
      <w:r w:rsidR="00D45A0B">
        <w:rPr>
          <w:rFonts w:cs="Arial"/>
          <w:sz w:val="18"/>
          <w:szCs w:val="18"/>
        </w:rPr>
        <w:t xml:space="preserve"> </w:t>
      </w:r>
      <w:r w:rsidR="00CD07FD" w:rsidRPr="00495C01">
        <w:rPr>
          <w:rFonts w:cs="Arial"/>
          <w:sz w:val="18"/>
          <w:szCs w:val="18"/>
        </w:rPr>
        <w:t>______________________</w:t>
      </w:r>
      <w:r>
        <w:rPr>
          <w:rFonts w:cs="Arial"/>
          <w:sz w:val="18"/>
          <w:szCs w:val="18"/>
        </w:rPr>
        <w:t>___</w:t>
      </w:r>
    </w:p>
    <w:p w14:paraId="72196835" w14:textId="77777777" w:rsidR="008A5385" w:rsidRPr="00495C01" w:rsidRDefault="008A5385" w:rsidP="00CD07FD">
      <w:pPr>
        <w:rPr>
          <w:rFonts w:cs="Arial"/>
          <w:sz w:val="18"/>
          <w:szCs w:val="18"/>
        </w:rPr>
      </w:pPr>
    </w:p>
    <w:p w14:paraId="381FEF62" w14:textId="77777777" w:rsidR="00CD07FD" w:rsidRPr="00495C01" w:rsidRDefault="00CD07FD" w:rsidP="00CD07FD">
      <w:pPr>
        <w:rPr>
          <w:rFonts w:cs="Arial"/>
          <w:sz w:val="18"/>
          <w:szCs w:val="18"/>
        </w:rPr>
      </w:pPr>
      <w:r w:rsidRPr="00495C01">
        <w:rPr>
          <w:rFonts w:cs="Arial"/>
          <w:szCs w:val="24"/>
        </w:rPr>
        <w:t>Bank name</w:t>
      </w:r>
      <w:r w:rsidR="00495C01" w:rsidRPr="00495C01">
        <w:rPr>
          <w:rFonts w:cs="Arial"/>
          <w:szCs w:val="24"/>
        </w:rPr>
        <w:t>:</w:t>
      </w:r>
      <w:r w:rsidR="00495C01">
        <w:rPr>
          <w:rFonts w:cs="Arial"/>
          <w:sz w:val="18"/>
          <w:szCs w:val="18"/>
        </w:rPr>
        <w:t xml:space="preserve">   </w:t>
      </w:r>
      <w:r w:rsidRPr="00495C01">
        <w:rPr>
          <w:rFonts w:cs="Arial"/>
          <w:sz w:val="18"/>
          <w:szCs w:val="18"/>
        </w:rPr>
        <w:t>_________________________________________________</w:t>
      </w:r>
      <w:r w:rsidR="00495C01">
        <w:rPr>
          <w:rFonts w:cs="Arial"/>
          <w:sz w:val="18"/>
          <w:szCs w:val="18"/>
        </w:rPr>
        <w:t>___________</w:t>
      </w:r>
      <w:r w:rsidRPr="00495C01">
        <w:rPr>
          <w:rFonts w:cs="Arial"/>
          <w:sz w:val="18"/>
          <w:szCs w:val="18"/>
        </w:rPr>
        <w:t>_</w:t>
      </w:r>
    </w:p>
    <w:p w14:paraId="3C2F54CC" w14:textId="77777777" w:rsidR="00CD07FD" w:rsidRPr="00495C01" w:rsidRDefault="00CD07FD" w:rsidP="00CD07FD">
      <w:pPr>
        <w:rPr>
          <w:rFonts w:cs="Arial"/>
          <w:sz w:val="18"/>
          <w:szCs w:val="18"/>
        </w:rPr>
      </w:pPr>
    </w:p>
    <w:p w14:paraId="7ED4F9E9" w14:textId="77777777" w:rsidR="008C48E8" w:rsidRPr="00002066" w:rsidRDefault="008C48E8" w:rsidP="008C48E8">
      <w:pPr>
        <w:rPr>
          <w:rFonts w:cs="Arial"/>
          <w:sz w:val="18"/>
          <w:szCs w:val="18"/>
        </w:rPr>
      </w:pPr>
    </w:p>
    <w:p w14:paraId="4B845DC0" w14:textId="77777777" w:rsidR="008C48E8" w:rsidRPr="00E21B28" w:rsidRDefault="008C48E8" w:rsidP="008C48E8">
      <w:pPr>
        <w:rPr>
          <w:rFonts w:cs="Arial"/>
          <w:b/>
          <w:szCs w:val="24"/>
        </w:rPr>
      </w:pPr>
      <w:r w:rsidRPr="00E21B28">
        <w:rPr>
          <w:rFonts w:cs="Arial"/>
          <w:b/>
          <w:szCs w:val="24"/>
        </w:rPr>
        <w:t>Signed by a person authorised to sign on behal</w:t>
      </w:r>
      <w:r w:rsidR="001F0671">
        <w:rPr>
          <w:rFonts w:cs="Arial"/>
          <w:b/>
          <w:szCs w:val="24"/>
        </w:rPr>
        <w:t>f of</w:t>
      </w:r>
      <w:r w:rsidRPr="00E21B28">
        <w:rPr>
          <w:rFonts w:cs="Arial"/>
          <w:b/>
          <w:szCs w:val="24"/>
        </w:rPr>
        <w:t xml:space="preserve"> </w:t>
      </w:r>
      <w:r w:rsidR="00CE4720" w:rsidRPr="001F0671">
        <w:rPr>
          <w:rFonts w:cs="Arial"/>
          <w:b/>
          <w:szCs w:val="24"/>
          <w:highlight w:val="yellow"/>
        </w:rPr>
        <w:t>[</w:t>
      </w:r>
      <w:r w:rsidR="001F0671" w:rsidRPr="001F0671">
        <w:rPr>
          <w:rFonts w:cs="Arial"/>
          <w:b/>
          <w:szCs w:val="24"/>
          <w:highlight w:val="yellow"/>
        </w:rPr>
        <w:t>insert name of</w:t>
      </w:r>
      <w:r w:rsidR="001F0671">
        <w:rPr>
          <w:rFonts w:cs="Arial"/>
          <w:b/>
          <w:szCs w:val="24"/>
        </w:rPr>
        <w:t xml:space="preserve"> </w:t>
      </w:r>
      <w:r w:rsidR="00CE4720" w:rsidRPr="00CE4720">
        <w:rPr>
          <w:rFonts w:cs="Arial"/>
          <w:b/>
          <w:szCs w:val="24"/>
          <w:highlight w:val="yellow"/>
        </w:rPr>
        <w:t>the body</w:t>
      </w:r>
      <w:r w:rsidR="00CE4720">
        <w:rPr>
          <w:rFonts w:cs="Arial"/>
          <w:b/>
          <w:szCs w:val="24"/>
        </w:rPr>
        <w:t>]</w:t>
      </w:r>
    </w:p>
    <w:p w14:paraId="300D5D34" w14:textId="77777777" w:rsidR="008C48E8" w:rsidRDefault="008C48E8" w:rsidP="008C48E8">
      <w:pPr>
        <w:rPr>
          <w:rFonts w:cs="Arial"/>
          <w:szCs w:val="24"/>
        </w:rPr>
      </w:pPr>
    </w:p>
    <w:p w14:paraId="0BBD4E30" w14:textId="77777777" w:rsidR="008C48E8" w:rsidRDefault="008C48E8" w:rsidP="008C48E8">
      <w:pPr>
        <w:rPr>
          <w:rFonts w:cs="Arial"/>
          <w:szCs w:val="24"/>
        </w:rPr>
      </w:pPr>
      <w:r w:rsidRPr="00002066">
        <w:rPr>
          <w:rFonts w:cs="Arial"/>
          <w:szCs w:val="24"/>
        </w:rPr>
        <w:t>Signature:</w:t>
      </w:r>
      <w:r w:rsidRPr="00002066">
        <w:rPr>
          <w:rFonts w:cs="Arial"/>
          <w:sz w:val="18"/>
          <w:szCs w:val="18"/>
        </w:rPr>
        <w:t xml:space="preserve"> _____________________________________________________________</w:t>
      </w:r>
    </w:p>
    <w:p w14:paraId="786D470C" w14:textId="77777777" w:rsidR="008C48E8" w:rsidRDefault="008C48E8" w:rsidP="008C48E8">
      <w:pPr>
        <w:rPr>
          <w:rFonts w:cs="Arial"/>
          <w:szCs w:val="24"/>
        </w:rPr>
      </w:pPr>
    </w:p>
    <w:p w14:paraId="134B9FBB" w14:textId="77777777" w:rsidR="008C48E8" w:rsidRDefault="008C48E8" w:rsidP="008C48E8">
      <w:pPr>
        <w:rPr>
          <w:rFonts w:cs="Arial"/>
          <w:szCs w:val="24"/>
        </w:rPr>
      </w:pPr>
      <w:r w:rsidRPr="00002066">
        <w:rPr>
          <w:rFonts w:cs="Arial"/>
          <w:szCs w:val="24"/>
        </w:rPr>
        <w:t>Name (please print):</w:t>
      </w:r>
      <w:r w:rsidRPr="00002066">
        <w:rPr>
          <w:rFonts w:cs="Arial"/>
          <w:sz w:val="18"/>
          <w:szCs w:val="18"/>
        </w:rPr>
        <w:t>_______________________________________________________</w:t>
      </w:r>
    </w:p>
    <w:p w14:paraId="573B92E3" w14:textId="77777777" w:rsidR="008C48E8" w:rsidRDefault="008C48E8" w:rsidP="008C48E8">
      <w:pPr>
        <w:rPr>
          <w:rFonts w:cs="Arial"/>
          <w:szCs w:val="24"/>
        </w:rPr>
      </w:pPr>
    </w:p>
    <w:p w14:paraId="237EF305" w14:textId="77777777" w:rsidR="008C48E8" w:rsidRDefault="008C48E8" w:rsidP="008C48E8">
      <w:pPr>
        <w:rPr>
          <w:rFonts w:cs="Arial"/>
          <w:szCs w:val="24"/>
        </w:rPr>
      </w:pPr>
      <w:r w:rsidRPr="00002066">
        <w:rPr>
          <w:rFonts w:cs="Arial"/>
          <w:szCs w:val="24"/>
        </w:rPr>
        <w:t>Position in organisation:</w:t>
      </w:r>
      <w:r>
        <w:rPr>
          <w:rFonts w:cs="Arial"/>
          <w:szCs w:val="24"/>
        </w:rPr>
        <w:t xml:space="preserve"> </w:t>
      </w:r>
      <w:r w:rsidRPr="00002066">
        <w:rPr>
          <w:rFonts w:cs="Arial"/>
          <w:sz w:val="18"/>
          <w:szCs w:val="18"/>
        </w:rPr>
        <w:t>____________________________________________________</w:t>
      </w:r>
    </w:p>
    <w:p w14:paraId="583DD783" w14:textId="77777777" w:rsidR="008C48E8" w:rsidRDefault="008C48E8" w:rsidP="008C48E8">
      <w:pPr>
        <w:rPr>
          <w:rFonts w:cs="Arial"/>
          <w:szCs w:val="24"/>
        </w:rPr>
      </w:pPr>
    </w:p>
    <w:p w14:paraId="5781AE7B" w14:textId="77777777" w:rsidR="008C48E8" w:rsidRDefault="008C48E8" w:rsidP="008C48E8">
      <w:pPr>
        <w:rPr>
          <w:rFonts w:cs="Arial"/>
          <w:szCs w:val="24"/>
        </w:rPr>
      </w:pPr>
      <w:r w:rsidRPr="00002066">
        <w:rPr>
          <w:rFonts w:cs="Arial"/>
          <w:szCs w:val="24"/>
        </w:rPr>
        <w:t>Date:</w:t>
      </w:r>
      <w:r w:rsidRPr="00002066">
        <w:rPr>
          <w:rFonts w:cs="Arial"/>
          <w:sz w:val="18"/>
          <w:szCs w:val="18"/>
        </w:rPr>
        <w:t xml:space="preserve"> _____________________________________________________________</w:t>
      </w:r>
    </w:p>
    <w:p w14:paraId="250F821F" w14:textId="77777777" w:rsidR="008C48E8" w:rsidRPr="00002066" w:rsidRDefault="008C48E8" w:rsidP="008C48E8">
      <w:pPr>
        <w:rPr>
          <w:rFonts w:cs="Arial"/>
          <w:sz w:val="18"/>
          <w:szCs w:val="18"/>
        </w:rPr>
      </w:pPr>
    </w:p>
    <w:p w14:paraId="5EFFA624" w14:textId="77777777" w:rsidR="00141C7F" w:rsidRPr="00F33C6D" w:rsidRDefault="00F81438" w:rsidP="008C48E8">
      <w:pPr>
        <w:pStyle w:val="Heading"/>
        <w:numPr>
          <w:ilvl w:val="12"/>
          <w:numId w:val="0"/>
        </w:numPr>
        <w:ind w:hanging="720"/>
      </w:pPr>
      <w:r>
        <w:rPr>
          <w:rFonts w:ascii="Tahoma" w:hAnsi="Tahoma" w:cs="Tahoma"/>
          <w:sz w:val="18"/>
          <w:szCs w:val="18"/>
        </w:rPr>
        <w:br w:type="page"/>
      </w:r>
      <w:r w:rsidR="00BB0BC4" w:rsidRPr="00685DB6">
        <w:rPr>
          <w:rStyle w:val="HeadingChar"/>
        </w:rPr>
        <w:t xml:space="preserve">Annex </w:t>
      </w:r>
      <w:r w:rsidR="00316552">
        <w:rPr>
          <w:rStyle w:val="HeadingChar"/>
        </w:rPr>
        <w:t>C</w:t>
      </w:r>
      <w:r w:rsidR="00BB0BC4" w:rsidRPr="00685DB6">
        <w:rPr>
          <w:rStyle w:val="HeadingChar"/>
        </w:rPr>
        <w:t xml:space="preserve"> - Grant </w:t>
      </w:r>
      <w:r w:rsidR="00CE4720">
        <w:rPr>
          <w:rStyle w:val="HeadingChar"/>
        </w:rPr>
        <w:t>c</w:t>
      </w:r>
      <w:r w:rsidR="00BB0BC4" w:rsidRPr="00685DB6">
        <w:rPr>
          <w:rStyle w:val="HeadingChar"/>
        </w:rPr>
        <w:t xml:space="preserve">laim </w:t>
      </w:r>
      <w:r w:rsidR="00CE4720">
        <w:rPr>
          <w:rStyle w:val="HeadingChar"/>
        </w:rPr>
        <w:t>f</w:t>
      </w:r>
      <w:r w:rsidR="00BB0BC4" w:rsidRPr="00685DB6">
        <w:rPr>
          <w:rStyle w:val="HeadingChar"/>
        </w:rPr>
        <w:t xml:space="preserve">orm </w:t>
      </w:r>
      <w:r w:rsidR="00CE4720">
        <w:rPr>
          <w:rStyle w:val="HeadingChar"/>
        </w:rPr>
        <w:t>f</w:t>
      </w:r>
      <w:r w:rsidR="00BB0BC4" w:rsidRPr="00685DB6">
        <w:rPr>
          <w:rStyle w:val="HeadingChar"/>
        </w:rPr>
        <w:t xml:space="preserve">or </w:t>
      </w:r>
      <w:r w:rsidR="00BB0BC4" w:rsidRPr="001F7A5C">
        <w:rPr>
          <w:rStyle w:val="HeadingChar"/>
        </w:rPr>
        <w:t>[</w:t>
      </w:r>
      <w:r w:rsidR="00BB0BC4" w:rsidRPr="001F7A5C">
        <w:rPr>
          <w:rStyle w:val="HeadingChar"/>
          <w:shd w:val="clear" w:color="auto" w:fill="FFFF00"/>
        </w:rPr>
        <w:t>*insert name of the body*]</w:t>
      </w:r>
      <w:r w:rsidR="00BB0BC4" w:rsidRPr="00685DB6">
        <w:rPr>
          <w:rStyle w:val="HeadingChar"/>
        </w:rPr>
        <w:t xml:space="preserve"> Claiming Grant in Arrears</w:t>
      </w:r>
      <w:r w:rsidR="00BB0BC4">
        <w:rPr>
          <w:rFonts w:cs="Arial"/>
          <w:b w:val="0"/>
          <w:szCs w:val="24"/>
        </w:rPr>
        <w:t xml:space="preserve"> - </w:t>
      </w:r>
      <w:r w:rsidR="00141C7F">
        <w:t>[</w:t>
      </w:r>
      <w:r w:rsidR="00141C7F" w:rsidRPr="00861493">
        <w:rPr>
          <w:i/>
          <w:highlight w:val="yellow"/>
        </w:rPr>
        <w:t>insert programme/activity and grant register reference number</w:t>
      </w:r>
      <w:r w:rsidR="00141C7F">
        <w:t>]</w:t>
      </w:r>
    </w:p>
    <w:p w14:paraId="1095ACD7" w14:textId="77777777" w:rsidR="00BB0BC4" w:rsidRPr="00104988" w:rsidRDefault="00BB0BC4" w:rsidP="00BB0BC4">
      <w:pPr>
        <w:rPr>
          <w:rFonts w:cs="Arial"/>
          <w:b/>
          <w:szCs w:val="24"/>
        </w:rPr>
      </w:pPr>
    </w:p>
    <w:p w14:paraId="59146DF3" w14:textId="77777777"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sidRPr="00104988">
        <w:rPr>
          <w:rFonts w:cs="Arial"/>
          <w:szCs w:val="24"/>
        </w:rPr>
        <w:t>] and returned to</w:t>
      </w:r>
      <w:r w:rsidRPr="00104988">
        <w:rPr>
          <w:rFonts w:cs="Arial"/>
          <w:i/>
          <w:szCs w:val="24"/>
        </w:rPr>
        <w:t xml:space="preserve"> </w:t>
      </w:r>
      <w:r w:rsidRPr="001F7A5C">
        <w:rPr>
          <w:rFonts w:cs="Arial"/>
          <w:szCs w:val="24"/>
          <w:shd w:val="clear" w:color="auto" w:fill="FFFF00"/>
        </w:rPr>
        <w:t>[</w:t>
      </w:r>
      <w:r w:rsidRPr="001F7A5C">
        <w:rPr>
          <w:rFonts w:cs="Arial"/>
          <w:i/>
          <w:szCs w:val="24"/>
          <w:shd w:val="clear" w:color="auto" w:fill="FFFF00"/>
        </w:rPr>
        <w:t>*insert name/Team, Division</w:t>
      </w:r>
      <w:r w:rsidRPr="00104988">
        <w:rPr>
          <w:rFonts w:cs="Arial"/>
          <w:szCs w:val="24"/>
        </w:rPr>
        <w:t>], Department for</w:t>
      </w:r>
      <w:r>
        <w:rPr>
          <w:rFonts w:cs="Arial"/>
          <w:szCs w:val="24"/>
        </w:rPr>
        <w:t xml:space="preserve"> Education</w:t>
      </w:r>
      <w:r w:rsidRPr="00104988">
        <w:rPr>
          <w:rFonts w:cs="Arial"/>
          <w:szCs w:val="24"/>
        </w:rPr>
        <w:t xml:space="preserve">, </w:t>
      </w:r>
      <w:r w:rsidRPr="001F7A5C">
        <w:rPr>
          <w:rFonts w:cs="Arial"/>
          <w:szCs w:val="24"/>
        </w:rPr>
        <w:t>[</w:t>
      </w:r>
      <w:r w:rsidRPr="001F7A5C">
        <w:rPr>
          <w:rFonts w:cs="Arial"/>
          <w:i/>
          <w:szCs w:val="24"/>
          <w:shd w:val="clear" w:color="auto" w:fill="FFFF00"/>
        </w:rPr>
        <w:t>insert address</w:t>
      </w:r>
      <w:r w:rsidRPr="001F7A5C">
        <w:rPr>
          <w:rFonts w:cs="Arial"/>
          <w:szCs w:val="24"/>
        </w:rPr>
        <w:t>]</w:t>
      </w:r>
      <w:r w:rsidRPr="00104988">
        <w:rPr>
          <w:rFonts w:cs="Arial"/>
          <w:szCs w:val="24"/>
        </w:rPr>
        <w:t>, as soon as possible in the month following that for which</w:t>
      </w:r>
      <w:r>
        <w:rPr>
          <w:rFonts w:cs="Arial"/>
          <w:szCs w:val="24"/>
        </w:rPr>
        <w:t xml:space="preserve"> the </w:t>
      </w:r>
      <w:r w:rsidRPr="00104988">
        <w:rPr>
          <w:rFonts w:cs="Arial"/>
          <w:szCs w:val="24"/>
        </w:rPr>
        <w:t xml:space="preserve">grant is being claimed and </w:t>
      </w:r>
      <w:r>
        <w:rPr>
          <w:rFonts w:cs="Arial"/>
          <w:szCs w:val="24"/>
        </w:rPr>
        <w:t xml:space="preserve">should be </w:t>
      </w:r>
      <w:r w:rsidRPr="00104988">
        <w:rPr>
          <w:rFonts w:cs="Arial"/>
          <w:szCs w:val="24"/>
        </w:rPr>
        <w:t>supported by invoices</w:t>
      </w:r>
      <w:r>
        <w:rPr>
          <w:rFonts w:cs="Arial"/>
          <w:szCs w:val="24"/>
        </w:rPr>
        <w:t xml:space="preserve"> or receipts</w:t>
      </w:r>
      <w:r w:rsidRPr="00104988">
        <w:rPr>
          <w:rFonts w:cs="Arial"/>
          <w:szCs w:val="24"/>
        </w:rPr>
        <w:t>.</w:t>
      </w:r>
    </w:p>
    <w:p w14:paraId="7FCAE5CE" w14:textId="77777777" w:rsidR="00BB0BC4" w:rsidRPr="00104988" w:rsidRDefault="00BB0BC4" w:rsidP="00BB0BC4">
      <w:pPr>
        <w:rPr>
          <w:rFonts w:cs="Arial"/>
          <w:szCs w:val="24"/>
        </w:rPr>
      </w:pPr>
    </w:p>
    <w:p w14:paraId="25DF0A92" w14:textId="77777777" w:rsidR="00BB0BC4" w:rsidRPr="00104988" w:rsidRDefault="00BB0BC4" w:rsidP="00BB0BC4">
      <w:pPr>
        <w:rPr>
          <w:rFonts w:cs="Arial"/>
          <w:szCs w:val="24"/>
        </w:rPr>
      </w:pPr>
      <w:r w:rsidRPr="00104988">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604"/>
        <w:gridCol w:w="3918"/>
      </w:tblGrid>
      <w:tr w:rsidR="00BB0BC4" w:rsidRPr="00557FB7" w14:paraId="178B7CFF" w14:textId="77777777" w:rsidTr="001B3F7E">
        <w:tc>
          <w:tcPr>
            <w:tcW w:w="4604" w:type="dxa"/>
            <w:shd w:val="clear" w:color="auto" w:fill="auto"/>
          </w:tcPr>
          <w:p w14:paraId="78A54ABE" w14:textId="77777777" w:rsidR="00BB0BC4" w:rsidRPr="00557FB7" w:rsidRDefault="00BB0BC4" w:rsidP="001B3F7E">
            <w:pPr>
              <w:rPr>
                <w:rFonts w:cs="Arial"/>
                <w:szCs w:val="24"/>
              </w:rPr>
            </w:pPr>
          </w:p>
        </w:tc>
        <w:tc>
          <w:tcPr>
            <w:tcW w:w="3918" w:type="dxa"/>
            <w:shd w:val="clear" w:color="auto" w:fill="auto"/>
          </w:tcPr>
          <w:p w14:paraId="783154B4" w14:textId="77777777" w:rsidR="00BB0BC4" w:rsidRPr="00557FB7" w:rsidRDefault="00BB0BC4" w:rsidP="001B3F7E">
            <w:pPr>
              <w:rPr>
                <w:rFonts w:cs="Arial"/>
                <w:szCs w:val="24"/>
              </w:rPr>
            </w:pPr>
          </w:p>
        </w:tc>
      </w:tr>
      <w:tr w:rsidR="00BB0BC4" w:rsidRPr="00557FB7" w14:paraId="3E3157D6" w14:textId="77777777" w:rsidTr="001B3F7E">
        <w:tc>
          <w:tcPr>
            <w:tcW w:w="4604" w:type="dxa"/>
            <w:shd w:val="clear" w:color="auto" w:fill="auto"/>
          </w:tcPr>
          <w:p w14:paraId="5D470300" w14:textId="77777777" w:rsidR="00BB0BC4" w:rsidRPr="00557FB7" w:rsidRDefault="00BB0BC4" w:rsidP="001B3F7E">
            <w:pPr>
              <w:rPr>
                <w:rFonts w:cs="Arial"/>
                <w:szCs w:val="24"/>
              </w:rPr>
            </w:pPr>
            <w:r w:rsidRPr="00557FB7">
              <w:rPr>
                <w:rFonts w:cs="Arial"/>
                <w:szCs w:val="24"/>
              </w:rPr>
              <w:t>[</w:t>
            </w:r>
            <w:r w:rsidRPr="001F7A5C">
              <w:rPr>
                <w:rFonts w:cs="Arial"/>
                <w:i/>
                <w:szCs w:val="24"/>
                <w:shd w:val="clear" w:color="auto" w:fill="FFFF00"/>
              </w:rPr>
              <w:t>Insert the details which are expected to show that expenditure has taken place</w:t>
            </w:r>
            <w:r w:rsidRPr="001F7A5C">
              <w:rPr>
                <w:rFonts w:cs="Arial"/>
                <w:szCs w:val="24"/>
              </w:rPr>
              <w:t>]</w:t>
            </w:r>
          </w:p>
        </w:tc>
        <w:tc>
          <w:tcPr>
            <w:tcW w:w="3918" w:type="dxa"/>
            <w:shd w:val="clear" w:color="auto" w:fill="auto"/>
          </w:tcPr>
          <w:p w14:paraId="084AF1F7" w14:textId="77777777" w:rsidR="00BB0BC4" w:rsidRPr="00557FB7" w:rsidRDefault="00BB0BC4" w:rsidP="001B3F7E">
            <w:pPr>
              <w:rPr>
                <w:rFonts w:cs="Arial"/>
                <w:szCs w:val="24"/>
              </w:rPr>
            </w:pPr>
            <w:r w:rsidRPr="00557FB7">
              <w:rPr>
                <w:rFonts w:cs="Arial"/>
                <w:szCs w:val="24"/>
              </w:rPr>
              <w:t>£</w:t>
            </w:r>
          </w:p>
        </w:tc>
      </w:tr>
      <w:tr w:rsidR="00BB0BC4" w:rsidRPr="00557FB7" w14:paraId="1E360DC3" w14:textId="77777777" w:rsidTr="001B3F7E">
        <w:tc>
          <w:tcPr>
            <w:tcW w:w="4604" w:type="dxa"/>
            <w:shd w:val="clear" w:color="auto" w:fill="auto"/>
          </w:tcPr>
          <w:p w14:paraId="0603950C" w14:textId="77777777" w:rsidR="00BB0BC4" w:rsidRPr="00557FB7" w:rsidRDefault="00BB0BC4" w:rsidP="001B3F7E">
            <w:pPr>
              <w:rPr>
                <w:rFonts w:cs="Arial"/>
                <w:szCs w:val="24"/>
              </w:rPr>
            </w:pPr>
          </w:p>
        </w:tc>
        <w:tc>
          <w:tcPr>
            <w:tcW w:w="3918" w:type="dxa"/>
            <w:shd w:val="clear" w:color="auto" w:fill="auto"/>
          </w:tcPr>
          <w:p w14:paraId="52799AD7" w14:textId="77777777" w:rsidR="00BB0BC4" w:rsidRPr="00557FB7" w:rsidRDefault="00BB0BC4" w:rsidP="001B3F7E">
            <w:pPr>
              <w:rPr>
                <w:rFonts w:cs="Arial"/>
                <w:szCs w:val="24"/>
              </w:rPr>
            </w:pPr>
          </w:p>
        </w:tc>
      </w:tr>
      <w:tr w:rsidR="00BB0BC4" w:rsidRPr="00557FB7" w14:paraId="68D369E3" w14:textId="77777777" w:rsidTr="001B3F7E">
        <w:tc>
          <w:tcPr>
            <w:tcW w:w="4604" w:type="dxa"/>
            <w:shd w:val="clear" w:color="auto" w:fill="auto"/>
          </w:tcPr>
          <w:p w14:paraId="1ABABBA6" w14:textId="77777777" w:rsidR="00BB0BC4" w:rsidRPr="00557FB7" w:rsidRDefault="00BB0BC4" w:rsidP="001B3F7E">
            <w:pPr>
              <w:rPr>
                <w:rFonts w:cs="Arial"/>
                <w:szCs w:val="24"/>
              </w:rPr>
            </w:pPr>
          </w:p>
        </w:tc>
        <w:tc>
          <w:tcPr>
            <w:tcW w:w="3918" w:type="dxa"/>
            <w:shd w:val="clear" w:color="auto" w:fill="auto"/>
          </w:tcPr>
          <w:p w14:paraId="08BD7F90" w14:textId="77777777" w:rsidR="00BB0BC4" w:rsidRPr="00557FB7" w:rsidRDefault="00BB0BC4" w:rsidP="001B3F7E">
            <w:pPr>
              <w:rPr>
                <w:rFonts w:cs="Arial"/>
                <w:szCs w:val="24"/>
              </w:rPr>
            </w:pPr>
          </w:p>
        </w:tc>
      </w:tr>
      <w:tr w:rsidR="00BB0BC4" w:rsidRPr="00557FB7" w14:paraId="62A65F1C" w14:textId="77777777" w:rsidTr="001B3F7E">
        <w:tc>
          <w:tcPr>
            <w:tcW w:w="4604" w:type="dxa"/>
            <w:shd w:val="clear" w:color="auto" w:fill="auto"/>
          </w:tcPr>
          <w:p w14:paraId="11921A9C" w14:textId="77777777" w:rsidR="00BB0BC4" w:rsidRPr="00557FB7" w:rsidRDefault="00BB0BC4" w:rsidP="001B3F7E">
            <w:pPr>
              <w:rPr>
                <w:rFonts w:cs="Arial"/>
                <w:szCs w:val="24"/>
              </w:rPr>
            </w:pPr>
          </w:p>
        </w:tc>
        <w:tc>
          <w:tcPr>
            <w:tcW w:w="3918" w:type="dxa"/>
            <w:shd w:val="clear" w:color="auto" w:fill="auto"/>
          </w:tcPr>
          <w:p w14:paraId="2D1390CA" w14:textId="77777777" w:rsidR="00BB0BC4" w:rsidRPr="00557FB7" w:rsidRDefault="00BB0BC4" w:rsidP="001B3F7E">
            <w:pPr>
              <w:rPr>
                <w:rFonts w:cs="Arial"/>
                <w:szCs w:val="24"/>
              </w:rPr>
            </w:pPr>
          </w:p>
        </w:tc>
      </w:tr>
      <w:tr w:rsidR="00BB0BC4" w:rsidRPr="00557FB7" w14:paraId="5D35941E" w14:textId="77777777" w:rsidTr="001B3F7E">
        <w:tc>
          <w:tcPr>
            <w:tcW w:w="4604" w:type="dxa"/>
            <w:shd w:val="clear" w:color="auto" w:fill="auto"/>
          </w:tcPr>
          <w:p w14:paraId="239BAB30" w14:textId="77777777" w:rsidR="00BB0BC4" w:rsidRPr="00557FB7" w:rsidRDefault="00BB0BC4" w:rsidP="001B3F7E">
            <w:pPr>
              <w:rPr>
                <w:rFonts w:cs="Arial"/>
                <w:szCs w:val="24"/>
              </w:rPr>
            </w:pPr>
          </w:p>
        </w:tc>
        <w:tc>
          <w:tcPr>
            <w:tcW w:w="3918" w:type="dxa"/>
            <w:shd w:val="clear" w:color="auto" w:fill="auto"/>
          </w:tcPr>
          <w:p w14:paraId="26030723" w14:textId="77777777" w:rsidR="00BB0BC4" w:rsidRPr="00557FB7" w:rsidRDefault="00BB0BC4" w:rsidP="001B3F7E">
            <w:pPr>
              <w:rPr>
                <w:rFonts w:cs="Arial"/>
                <w:szCs w:val="24"/>
              </w:rPr>
            </w:pPr>
          </w:p>
        </w:tc>
      </w:tr>
      <w:tr w:rsidR="00BB0BC4" w:rsidRPr="00557FB7" w14:paraId="5EA1D3AD" w14:textId="77777777" w:rsidTr="001B3F7E">
        <w:tc>
          <w:tcPr>
            <w:tcW w:w="4604" w:type="dxa"/>
            <w:shd w:val="clear" w:color="auto" w:fill="auto"/>
          </w:tcPr>
          <w:p w14:paraId="6B802AE6" w14:textId="2462EDBD" w:rsidR="00BB0BC4" w:rsidRPr="00557FB7" w:rsidRDefault="00BB0BC4" w:rsidP="001B3F7E">
            <w:pPr>
              <w:rPr>
                <w:rFonts w:cs="Arial"/>
                <w:szCs w:val="24"/>
              </w:rPr>
            </w:pPr>
          </w:p>
        </w:tc>
        <w:tc>
          <w:tcPr>
            <w:tcW w:w="3918" w:type="dxa"/>
            <w:shd w:val="clear" w:color="auto" w:fill="auto"/>
          </w:tcPr>
          <w:p w14:paraId="2EFA97E4" w14:textId="77777777" w:rsidR="00BB0BC4" w:rsidRPr="00557FB7" w:rsidRDefault="00BB0BC4" w:rsidP="001B3F7E">
            <w:pPr>
              <w:rPr>
                <w:rFonts w:cs="Arial"/>
                <w:szCs w:val="24"/>
              </w:rPr>
            </w:pPr>
          </w:p>
        </w:tc>
      </w:tr>
      <w:tr w:rsidR="00BB0BC4" w:rsidRPr="00557FB7" w14:paraId="7453117F" w14:textId="77777777" w:rsidTr="001B3F7E">
        <w:tc>
          <w:tcPr>
            <w:tcW w:w="4604" w:type="dxa"/>
            <w:shd w:val="clear" w:color="auto" w:fill="auto"/>
          </w:tcPr>
          <w:p w14:paraId="0142897D" w14:textId="77777777" w:rsidR="00BB0BC4" w:rsidRPr="00557FB7" w:rsidRDefault="00BB0BC4" w:rsidP="001B3F7E">
            <w:pPr>
              <w:rPr>
                <w:rFonts w:cs="Arial"/>
                <w:szCs w:val="24"/>
              </w:rPr>
            </w:pPr>
          </w:p>
        </w:tc>
        <w:tc>
          <w:tcPr>
            <w:tcW w:w="3918" w:type="dxa"/>
            <w:shd w:val="clear" w:color="auto" w:fill="auto"/>
          </w:tcPr>
          <w:p w14:paraId="70A13AA0" w14:textId="77777777" w:rsidR="00BB0BC4" w:rsidRPr="00557FB7" w:rsidRDefault="00BB0BC4" w:rsidP="001B3F7E">
            <w:pPr>
              <w:rPr>
                <w:rFonts w:cs="Arial"/>
                <w:szCs w:val="24"/>
              </w:rPr>
            </w:pPr>
          </w:p>
        </w:tc>
      </w:tr>
      <w:tr w:rsidR="00BB0BC4" w:rsidRPr="00557FB7" w14:paraId="509A4A44" w14:textId="77777777" w:rsidTr="001B3F7E">
        <w:tc>
          <w:tcPr>
            <w:tcW w:w="4604" w:type="dxa"/>
            <w:shd w:val="clear" w:color="auto" w:fill="auto"/>
          </w:tcPr>
          <w:p w14:paraId="31D326CE" w14:textId="77777777" w:rsidR="00BB0BC4" w:rsidRPr="00557FB7" w:rsidRDefault="00BB0BC4" w:rsidP="001B3F7E">
            <w:pPr>
              <w:rPr>
                <w:rFonts w:cs="Arial"/>
                <w:szCs w:val="24"/>
              </w:rPr>
            </w:pPr>
            <w:r w:rsidRPr="00557FB7">
              <w:rPr>
                <w:rFonts w:cs="Arial"/>
                <w:szCs w:val="24"/>
              </w:rPr>
              <w:t>Sum Claimed for this period</w:t>
            </w:r>
          </w:p>
        </w:tc>
        <w:tc>
          <w:tcPr>
            <w:tcW w:w="3918" w:type="dxa"/>
            <w:shd w:val="clear" w:color="auto" w:fill="auto"/>
          </w:tcPr>
          <w:p w14:paraId="0C847572" w14:textId="77777777" w:rsidR="00BB0BC4" w:rsidRPr="00557FB7" w:rsidRDefault="00BB0BC4" w:rsidP="001B3F7E">
            <w:pPr>
              <w:rPr>
                <w:rFonts w:cs="Arial"/>
                <w:szCs w:val="24"/>
              </w:rPr>
            </w:pPr>
            <w:r w:rsidRPr="00557FB7">
              <w:rPr>
                <w:rFonts w:cs="Arial"/>
                <w:szCs w:val="24"/>
              </w:rPr>
              <w:t>£</w:t>
            </w:r>
          </w:p>
        </w:tc>
      </w:tr>
      <w:tr w:rsidR="00BB0BC4" w:rsidRPr="00557FB7" w14:paraId="1A545E12" w14:textId="77777777" w:rsidTr="001B3F7E">
        <w:tc>
          <w:tcPr>
            <w:tcW w:w="4604" w:type="dxa"/>
            <w:shd w:val="clear" w:color="auto" w:fill="auto"/>
          </w:tcPr>
          <w:p w14:paraId="4A1FE0DA" w14:textId="77777777" w:rsidR="00BB0BC4" w:rsidRPr="00557FB7" w:rsidRDefault="00BB0BC4" w:rsidP="001B3F7E">
            <w:pPr>
              <w:rPr>
                <w:rFonts w:cs="Arial"/>
                <w:szCs w:val="24"/>
              </w:rPr>
            </w:pPr>
          </w:p>
        </w:tc>
        <w:tc>
          <w:tcPr>
            <w:tcW w:w="3918" w:type="dxa"/>
            <w:shd w:val="clear" w:color="auto" w:fill="auto"/>
          </w:tcPr>
          <w:p w14:paraId="4401F658" w14:textId="77777777" w:rsidR="00BB0BC4" w:rsidRPr="00557FB7" w:rsidRDefault="00BB0BC4" w:rsidP="001B3F7E">
            <w:pPr>
              <w:rPr>
                <w:rFonts w:cs="Arial"/>
                <w:szCs w:val="24"/>
              </w:rPr>
            </w:pPr>
          </w:p>
        </w:tc>
      </w:tr>
      <w:tr w:rsidR="00BB0BC4" w:rsidRPr="00557FB7" w14:paraId="61C94048" w14:textId="77777777" w:rsidTr="001B3F7E">
        <w:tc>
          <w:tcPr>
            <w:tcW w:w="4604" w:type="dxa"/>
            <w:shd w:val="clear" w:color="auto" w:fill="auto"/>
          </w:tcPr>
          <w:p w14:paraId="31A992AF" w14:textId="77777777" w:rsidR="00BB0BC4" w:rsidRPr="00557FB7" w:rsidRDefault="00BB0BC4" w:rsidP="001B3F7E">
            <w:pPr>
              <w:rPr>
                <w:rFonts w:cs="Arial"/>
                <w:szCs w:val="24"/>
              </w:rPr>
            </w:pPr>
            <w:r w:rsidRPr="00557FB7">
              <w:rPr>
                <w:rFonts w:cs="Arial"/>
                <w:szCs w:val="24"/>
              </w:rPr>
              <w:t xml:space="preserve">TOTAL </w:t>
            </w:r>
            <w:smartTag w:uri="urn:schemas:contacts" w:element="GivenName">
              <w:r w:rsidRPr="00557FB7">
                <w:rPr>
                  <w:rFonts w:cs="Arial"/>
                  <w:szCs w:val="24"/>
                </w:rPr>
                <w:t>GRANT</w:t>
              </w:r>
            </w:smartTag>
            <w:r w:rsidRPr="00557FB7">
              <w:rPr>
                <w:rFonts w:cs="Arial"/>
                <w:szCs w:val="24"/>
              </w:rPr>
              <w:t xml:space="preserve"> CLAIMED</w:t>
            </w:r>
          </w:p>
        </w:tc>
        <w:tc>
          <w:tcPr>
            <w:tcW w:w="3918" w:type="dxa"/>
            <w:shd w:val="clear" w:color="auto" w:fill="auto"/>
          </w:tcPr>
          <w:p w14:paraId="516D1B9D" w14:textId="77777777" w:rsidR="00BB0BC4" w:rsidRPr="00557FB7" w:rsidRDefault="00BB0BC4" w:rsidP="001B3F7E">
            <w:pPr>
              <w:rPr>
                <w:rFonts w:cs="Arial"/>
                <w:szCs w:val="24"/>
              </w:rPr>
            </w:pPr>
            <w:r w:rsidRPr="00557FB7">
              <w:rPr>
                <w:rFonts w:cs="Arial"/>
                <w:szCs w:val="24"/>
              </w:rPr>
              <w:t>£</w:t>
            </w:r>
          </w:p>
        </w:tc>
      </w:tr>
    </w:tbl>
    <w:p w14:paraId="00B3F9BB" w14:textId="77777777" w:rsidR="00BB0BC4" w:rsidRPr="00104988" w:rsidRDefault="00BB0BC4" w:rsidP="00BB0BC4">
      <w:pPr>
        <w:rPr>
          <w:rFonts w:cs="Arial"/>
          <w:szCs w:val="24"/>
        </w:rPr>
      </w:pPr>
    </w:p>
    <w:p w14:paraId="138019CF" w14:textId="77777777" w:rsidR="00BB0BC4" w:rsidRPr="00104988" w:rsidRDefault="00BB0BC4" w:rsidP="00BB0BC4">
      <w:pPr>
        <w:rPr>
          <w:rFonts w:cs="Arial"/>
          <w:szCs w:val="24"/>
        </w:rPr>
      </w:pPr>
      <w:r w:rsidRPr="00104988">
        <w:rPr>
          <w:rFonts w:cs="Arial"/>
          <w:szCs w:val="24"/>
        </w:rPr>
        <w:t>I certify that:</w:t>
      </w:r>
    </w:p>
    <w:p w14:paraId="346AC762" w14:textId="77777777" w:rsidR="00BB0BC4" w:rsidRPr="00104988" w:rsidRDefault="00BB0BC4" w:rsidP="00BB0BC4">
      <w:pPr>
        <w:rPr>
          <w:rFonts w:cs="Arial"/>
          <w:szCs w:val="24"/>
        </w:rPr>
      </w:pPr>
    </w:p>
    <w:p w14:paraId="7F6FCDE1" w14:textId="77777777" w:rsidR="00BB0BC4" w:rsidRPr="00104988" w:rsidRDefault="00BB0BC4" w:rsidP="00BB0BC4">
      <w:pPr>
        <w:numPr>
          <w:ilvl w:val="0"/>
          <w:numId w:val="6"/>
        </w:numPr>
        <w:rPr>
          <w:rFonts w:cs="Arial"/>
          <w:szCs w:val="24"/>
        </w:rPr>
      </w:pPr>
      <w:r w:rsidRPr="00104988">
        <w:rPr>
          <w:rFonts w:cs="Arial"/>
          <w:szCs w:val="24"/>
        </w:rPr>
        <w:t xml:space="preserve">the above claim is made in accordance with the </w:t>
      </w:r>
      <w:r w:rsidR="00CE4720">
        <w:rPr>
          <w:rFonts w:cs="Arial"/>
          <w:szCs w:val="24"/>
        </w:rPr>
        <w:t>G</w:t>
      </w:r>
      <w:r w:rsidR="00F96E3F">
        <w:rPr>
          <w:rFonts w:cs="Arial"/>
          <w:szCs w:val="24"/>
        </w:rPr>
        <w:t xml:space="preserve">rant </w:t>
      </w:r>
      <w:r w:rsidR="00CE4720">
        <w:rPr>
          <w:rFonts w:cs="Arial"/>
          <w:szCs w:val="24"/>
        </w:rPr>
        <w:t>O</w:t>
      </w:r>
      <w:r w:rsidR="00F96E3F">
        <w:rPr>
          <w:rFonts w:cs="Arial"/>
          <w:szCs w:val="24"/>
        </w:rPr>
        <w:t xml:space="preserve">ffer </w:t>
      </w:r>
      <w:r w:rsidR="00CE4720">
        <w:rPr>
          <w:rFonts w:cs="Arial"/>
          <w:szCs w:val="24"/>
        </w:rPr>
        <w:t>L</w:t>
      </w:r>
      <w:r w:rsidR="00F96E3F">
        <w:rPr>
          <w:rFonts w:cs="Arial"/>
          <w:szCs w:val="24"/>
        </w:rPr>
        <w:t xml:space="preserve">etter and </w:t>
      </w:r>
      <w:r w:rsidR="00CE4720">
        <w:rPr>
          <w:rFonts w:cs="Arial"/>
          <w:szCs w:val="24"/>
        </w:rPr>
        <w:t>T</w:t>
      </w:r>
      <w:r w:rsidRPr="00104988">
        <w:rPr>
          <w:rFonts w:cs="Arial"/>
          <w:szCs w:val="24"/>
        </w:rPr>
        <w:t xml:space="preserve">erms and </w:t>
      </w:r>
      <w:r w:rsidR="00CE4720">
        <w:rPr>
          <w:rFonts w:cs="Arial"/>
          <w:szCs w:val="24"/>
        </w:rPr>
        <w:t>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e [</w:t>
      </w:r>
      <w:r w:rsidRPr="001F7A5C">
        <w:rPr>
          <w:i/>
          <w:szCs w:val="24"/>
          <w:shd w:val="clear" w:color="auto" w:fill="FFFF00"/>
        </w:rPr>
        <w:t>insert programme/</w:t>
      </w:r>
      <w:r w:rsidR="001F7A5C">
        <w:rPr>
          <w:i/>
          <w:szCs w:val="24"/>
          <w:shd w:val="clear" w:color="auto" w:fill="FFFF00"/>
        </w:rPr>
        <w:t>activity</w:t>
      </w:r>
      <w:r>
        <w:rPr>
          <w:szCs w:val="24"/>
        </w:rPr>
        <w:t>]</w:t>
      </w:r>
      <w:r w:rsidRPr="00104988">
        <w:rPr>
          <w:rFonts w:cs="Arial"/>
          <w:szCs w:val="24"/>
        </w:rPr>
        <w:t>;</w:t>
      </w:r>
    </w:p>
    <w:p w14:paraId="7F3A4009" w14:textId="77777777" w:rsidR="00BB0BC4" w:rsidRPr="00104988" w:rsidRDefault="00BB0BC4" w:rsidP="00BB0BC4">
      <w:pPr>
        <w:rPr>
          <w:rFonts w:cs="Arial"/>
          <w:szCs w:val="24"/>
        </w:rPr>
      </w:pPr>
    </w:p>
    <w:p w14:paraId="78B7951F" w14:textId="77777777" w:rsidR="00BB0BC4" w:rsidRPr="00104988" w:rsidRDefault="00BB0BC4" w:rsidP="00BB0BC4">
      <w:pPr>
        <w:numPr>
          <w:ilvl w:val="0"/>
          <w:numId w:val="6"/>
        </w:numPr>
        <w:rPr>
          <w:rFonts w:cs="Arial"/>
          <w:szCs w:val="24"/>
        </w:rPr>
      </w:pPr>
      <w:r w:rsidRPr="00104988">
        <w:rPr>
          <w:rFonts w:cs="Arial"/>
          <w:szCs w:val="24"/>
        </w:rPr>
        <w:t>the claim is in respect of expenditure already incurred;</w:t>
      </w:r>
      <w:r>
        <w:rPr>
          <w:rFonts w:cs="Arial"/>
          <w:szCs w:val="24"/>
        </w:rPr>
        <w:t xml:space="preserve"> and</w:t>
      </w:r>
    </w:p>
    <w:p w14:paraId="35E0D035" w14:textId="77777777" w:rsidR="00BB0BC4" w:rsidRPr="00104988" w:rsidRDefault="00BB0BC4" w:rsidP="00BB0BC4">
      <w:pPr>
        <w:rPr>
          <w:rFonts w:cs="Arial"/>
          <w:szCs w:val="24"/>
        </w:rPr>
      </w:pPr>
    </w:p>
    <w:p w14:paraId="0CA0442B" w14:textId="77777777" w:rsidR="00BB0BC4" w:rsidRPr="00104988" w:rsidRDefault="00BB0BC4" w:rsidP="00BB0BC4">
      <w:pPr>
        <w:numPr>
          <w:ilvl w:val="0"/>
          <w:numId w:val="6"/>
        </w:numPr>
        <w:rPr>
          <w:rFonts w:cs="Arial"/>
          <w:szCs w:val="24"/>
        </w:rPr>
      </w:pPr>
      <w:r w:rsidRPr="00104988">
        <w:rPr>
          <w:rFonts w:cs="Arial"/>
          <w:szCs w:val="24"/>
        </w:rPr>
        <w:t xml:space="preserve">no claim has been made for funding in respect of these items from any other </w:t>
      </w:r>
      <w:r>
        <w:rPr>
          <w:rFonts w:cs="Arial"/>
          <w:szCs w:val="24"/>
        </w:rPr>
        <w:t>body</w:t>
      </w:r>
      <w:r w:rsidRPr="00104988">
        <w:rPr>
          <w:rFonts w:cs="Arial"/>
          <w:szCs w:val="24"/>
        </w:rPr>
        <w:t>.</w:t>
      </w:r>
    </w:p>
    <w:p w14:paraId="7B63E0F6" w14:textId="77777777" w:rsidR="00BB0BC4" w:rsidRPr="00104988"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009E519" w14:textId="77777777" w:rsidTr="001B3F7E">
        <w:trPr>
          <w:cantSplit/>
        </w:trPr>
        <w:tc>
          <w:tcPr>
            <w:tcW w:w="8436" w:type="dxa"/>
            <w:gridSpan w:val="2"/>
            <w:vAlign w:val="center"/>
          </w:tcPr>
          <w:p w14:paraId="41BA382D" w14:textId="77777777" w:rsidR="00BB0BC4" w:rsidRPr="00104988" w:rsidRDefault="00BB0BC4" w:rsidP="00CE4720">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sidRPr="001F0671">
              <w:rPr>
                <w:rFonts w:cs="Arial"/>
                <w:szCs w:val="24"/>
                <w:highlight w:val="yellow"/>
              </w:rPr>
              <w:t>[</w:t>
            </w:r>
            <w:r w:rsidR="001F0671" w:rsidRPr="001F0671">
              <w:rPr>
                <w:rFonts w:cs="Arial"/>
                <w:szCs w:val="24"/>
                <w:highlight w:val="yellow"/>
              </w:rPr>
              <w:t>insert name of</w:t>
            </w:r>
            <w:r w:rsidR="001F0671">
              <w:rPr>
                <w:rFonts w:cs="Arial"/>
                <w:szCs w:val="24"/>
              </w:rPr>
              <w:t xml:space="preserve"> </w:t>
            </w:r>
            <w:r w:rsidRPr="00CE4720">
              <w:rPr>
                <w:rFonts w:cs="Arial"/>
                <w:szCs w:val="24"/>
                <w:highlight w:val="yellow"/>
              </w:rPr>
              <w:t>the body</w:t>
            </w:r>
            <w:r>
              <w:rPr>
                <w:rFonts w:cs="Arial"/>
                <w:szCs w:val="24"/>
              </w:rPr>
              <w:t>]</w:t>
            </w:r>
          </w:p>
        </w:tc>
      </w:tr>
      <w:tr w:rsidR="00BB0BC4" w:rsidRPr="00104988" w14:paraId="09760E88" w14:textId="77777777" w:rsidTr="001B3F7E">
        <w:trPr>
          <w:cantSplit/>
        </w:trPr>
        <w:tc>
          <w:tcPr>
            <w:tcW w:w="4218" w:type="dxa"/>
            <w:vAlign w:val="center"/>
          </w:tcPr>
          <w:p w14:paraId="36A6C640"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37105ABE" w14:textId="77777777" w:rsidR="00BB0BC4" w:rsidRPr="00104988" w:rsidRDefault="00BB0BC4" w:rsidP="001B3F7E">
            <w:pPr>
              <w:rPr>
                <w:rFonts w:cs="Arial"/>
                <w:szCs w:val="24"/>
              </w:rPr>
            </w:pPr>
          </w:p>
        </w:tc>
      </w:tr>
      <w:tr w:rsidR="00BB0BC4" w:rsidRPr="00104988" w14:paraId="40E36613" w14:textId="77777777" w:rsidTr="001B3F7E">
        <w:trPr>
          <w:cantSplit/>
        </w:trPr>
        <w:tc>
          <w:tcPr>
            <w:tcW w:w="4218" w:type="dxa"/>
            <w:vAlign w:val="center"/>
          </w:tcPr>
          <w:p w14:paraId="11183347"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6873E349" w14:textId="77777777" w:rsidR="00BB0BC4" w:rsidRPr="00104988" w:rsidRDefault="00BB0BC4" w:rsidP="001B3F7E">
            <w:pPr>
              <w:rPr>
                <w:rFonts w:cs="Arial"/>
                <w:szCs w:val="24"/>
              </w:rPr>
            </w:pPr>
          </w:p>
        </w:tc>
      </w:tr>
      <w:tr w:rsidR="00BB0BC4" w:rsidRPr="00104988" w14:paraId="2492E5D4" w14:textId="77777777" w:rsidTr="001B3F7E">
        <w:trPr>
          <w:cantSplit/>
        </w:trPr>
        <w:tc>
          <w:tcPr>
            <w:tcW w:w="4218" w:type="dxa"/>
            <w:vAlign w:val="center"/>
          </w:tcPr>
          <w:p w14:paraId="6ECFB8B9"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31EE7889" w14:textId="77777777" w:rsidR="00BB0BC4" w:rsidRPr="00104988" w:rsidRDefault="00BB0BC4" w:rsidP="001B3F7E">
            <w:pPr>
              <w:rPr>
                <w:rFonts w:cs="Arial"/>
                <w:szCs w:val="24"/>
              </w:rPr>
            </w:pPr>
          </w:p>
        </w:tc>
      </w:tr>
      <w:tr w:rsidR="00BB0BC4" w:rsidRPr="00104988" w14:paraId="04EF461F" w14:textId="77777777" w:rsidTr="001B3F7E">
        <w:trPr>
          <w:cantSplit/>
        </w:trPr>
        <w:tc>
          <w:tcPr>
            <w:tcW w:w="4218" w:type="dxa"/>
            <w:vAlign w:val="center"/>
          </w:tcPr>
          <w:p w14:paraId="3287C97D"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1E49813A" w14:textId="77777777" w:rsidR="00BB0BC4" w:rsidRPr="00104988" w:rsidRDefault="00BB0BC4" w:rsidP="001B3F7E">
            <w:pPr>
              <w:rPr>
                <w:rFonts w:cs="Arial"/>
                <w:szCs w:val="24"/>
              </w:rPr>
            </w:pPr>
          </w:p>
        </w:tc>
      </w:tr>
    </w:tbl>
    <w:p w14:paraId="6A61C1A4" w14:textId="77777777" w:rsidR="00BB0BC4" w:rsidRPr="00104988" w:rsidRDefault="00BB0BC4" w:rsidP="00BB0BC4">
      <w:pPr>
        <w:rPr>
          <w:rFonts w:cs="Arial"/>
          <w:szCs w:val="24"/>
        </w:rPr>
      </w:pPr>
    </w:p>
    <w:p w14:paraId="434E9B20" w14:textId="77777777" w:rsidR="00CD07FD" w:rsidRPr="00104988" w:rsidRDefault="00BB0BC4" w:rsidP="00141C7F">
      <w:pPr>
        <w:pStyle w:val="Heading"/>
        <w:numPr>
          <w:ilvl w:val="12"/>
          <w:numId w:val="0"/>
        </w:numPr>
        <w:ind w:hanging="720"/>
        <w:rPr>
          <w:rFonts w:cs="Arial"/>
          <w:szCs w:val="24"/>
        </w:rPr>
      </w:pPr>
      <w:r>
        <w:br w:type="page"/>
      </w:r>
      <w:bookmarkStart w:id="1" w:name="annexb"/>
      <w:bookmarkEnd w:id="1"/>
      <w:r w:rsidR="00304333" w:rsidRPr="00141C7F">
        <w:rPr>
          <w:rFonts w:cs="Arial"/>
          <w:szCs w:val="24"/>
        </w:rPr>
        <w:t xml:space="preserve">Annex </w:t>
      </w:r>
      <w:r w:rsidR="00316552" w:rsidRPr="00141C7F">
        <w:rPr>
          <w:rFonts w:cs="Arial"/>
          <w:szCs w:val="24"/>
        </w:rPr>
        <w:t>D</w:t>
      </w:r>
      <w:r w:rsidR="00304333" w:rsidRPr="00141C7F">
        <w:rPr>
          <w:rFonts w:cs="Arial"/>
          <w:szCs w:val="24"/>
        </w:rPr>
        <w:t xml:space="preserve"> - Grant </w:t>
      </w:r>
      <w:r w:rsidR="00CE4720">
        <w:rPr>
          <w:rFonts w:cs="Arial"/>
          <w:szCs w:val="24"/>
        </w:rPr>
        <w:t>claim f</w:t>
      </w:r>
      <w:r w:rsidR="00304333" w:rsidRPr="00141C7F">
        <w:rPr>
          <w:rFonts w:cs="Arial"/>
          <w:szCs w:val="24"/>
        </w:rPr>
        <w:t xml:space="preserve">orm </w:t>
      </w:r>
      <w:r w:rsidR="00CE4720">
        <w:rPr>
          <w:rFonts w:cs="Arial"/>
          <w:szCs w:val="24"/>
        </w:rPr>
        <w:t>f</w:t>
      </w:r>
      <w:r w:rsidR="00304333" w:rsidRPr="00141C7F">
        <w:rPr>
          <w:rFonts w:cs="Arial"/>
          <w:szCs w:val="24"/>
        </w:rPr>
        <w:t xml:space="preserve">or </w:t>
      </w:r>
      <w:r w:rsidR="00141C7F" w:rsidRPr="00141C7F">
        <w:t>[</w:t>
      </w:r>
      <w:r w:rsidR="00141C7F" w:rsidRPr="00141C7F">
        <w:rPr>
          <w:i/>
          <w:highlight w:val="yellow"/>
        </w:rPr>
        <w:t>insert programme/activity and grant register reference number</w:t>
      </w:r>
      <w:r w:rsidR="00141C7F" w:rsidRPr="00141C7F">
        <w:t>]</w:t>
      </w:r>
      <w:r w:rsidR="00304333" w:rsidRPr="00141C7F">
        <w:rPr>
          <w:rFonts w:cs="Arial"/>
          <w:szCs w:val="24"/>
        </w:rPr>
        <w:t xml:space="preserve">, </w:t>
      </w:r>
      <w:r w:rsidR="00CE4720">
        <w:rPr>
          <w:rFonts w:cs="Arial"/>
          <w:szCs w:val="24"/>
        </w:rPr>
        <w:t>p</w:t>
      </w:r>
      <w:r w:rsidR="00304333" w:rsidRPr="00141C7F">
        <w:rPr>
          <w:rFonts w:cs="Arial"/>
          <w:szCs w:val="24"/>
        </w:rPr>
        <w:t xml:space="preserve">ermitted to </w:t>
      </w:r>
      <w:r w:rsidR="00CE4720">
        <w:rPr>
          <w:rFonts w:cs="Arial"/>
          <w:szCs w:val="24"/>
        </w:rPr>
        <w:t>c</w:t>
      </w:r>
      <w:r w:rsidR="00304333" w:rsidRPr="00141C7F">
        <w:rPr>
          <w:rFonts w:cs="Arial"/>
          <w:szCs w:val="24"/>
        </w:rPr>
        <w:t>laim Grant in Advance</w:t>
      </w:r>
    </w:p>
    <w:p w14:paraId="39A1FFB4" w14:textId="77777777" w:rsidR="00BB0BC4" w:rsidRPr="00104988" w:rsidRDefault="00BB0BC4" w:rsidP="00BB0BC4">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00CE4720">
        <w:rPr>
          <w:rFonts w:cs="Arial"/>
          <w:szCs w:val="24"/>
        </w:rPr>
        <w:t>[</w:t>
      </w:r>
      <w:r w:rsidR="001F0671">
        <w:rPr>
          <w:rFonts w:cs="Arial"/>
          <w:szCs w:val="24"/>
          <w:highlight w:val="yellow"/>
        </w:rPr>
        <w:t>insert name of t</w:t>
      </w:r>
      <w:r w:rsidRPr="00CE4720">
        <w:rPr>
          <w:rFonts w:cs="Arial"/>
          <w:szCs w:val="24"/>
          <w:highlight w:val="yellow"/>
        </w:rPr>
        <w:t>he</w:t>
      </w:r>
      <w:r w:rsidRPr="00104988">
        <w:rPr>
          <w:rFonts w:cs="Arial"/>
          <w:szCs w:val="24"/>
        </w:rPr>
        <w:t xml:space="preserve"> </w:t>
      </w:r>
      <w:r w:rsidRPr="00061BC6">
        <w:rPr>
          <w:rFonts w:cs="Arial"/>
          <w:i/>
          <w:szCs w:val="24"/>
          <w:highlight w:val="yellow"/>
        </w:rPr>
        <w:t>body</w:t>
      </w:r>
      <w:r w:rsidRPr="00061BC6">
        <w:rPr>
          <w:rFonts w:cs="Arial"/>
          <w:szCs w:val="24"/>
          <w:highlight w:val="yellow"/>
        </w:rPr>
        <w:t>]</w:t>
      </w:r>
      <w:r w:rsidRPr="00104988">
        <w:rPr>
          <w:rFonts w:cs="Arial"/>
          <w:szCs w:val="24"/>
        </w:rPr>
        <w:t xml:space="preserve"> and returned to [</w:t>
      </w:r>
      <w:r w:rsidRPr="00061BC6">
        <w:rPr>
          <w:rFonts w:cs="Arial"/>
          <w:i/>
          <w:szCs w:val="24"/>
          <w:highlight w:val="yellow"/>
        </w:rPr>
        <w:t>insert name/Team, Division</w:t>
      </w:r>
      <w:r w:rsidRPr="00104988">
        <w:rPr>
          <w:rFonts w:cs="Arial"/>
          <w:szCs w:val="24"/>
        </w:rPr>
        <w:t xml:space="preserve">], Department for </w:t>
      </w:r>
      <w:r>
        <w:rPr>
          <w:rFonts w:cs="Arial"/>
          <w:szCs w:val="24"/>
        </w:rPr>
        <w:t>Education (DfE)</w:t>
      </w:r>
      <w:r w:rsidRPr="00104988">
        <w:rPr>
          <w:rFonts w:cs="Arial"/>
          <w:szCs w:val="24"/>
        </w:rPr>
        <w:t xml:space="preserve">, </w:t>
      </w:r>
      <w:r w:rsidRPr="00104988">
        <w:rPr>
          <w:rFonts w:cs="Arial"/>
          <w:i/>
          <w:szCs w:val="24"/>
        </w:rPr>
        <w:t>[</w:t>
      </w:r>
      <w:r w:rsidRPr="00061BC6">
        <w:rPr>
          <w:rFonts w:cs="Arial"/>
          <w:i/>
          <w:szCs w:val="24"/>
          <w:highlight w:val="yellow"/>
        </w:rPr>
        <w:t>insert address</w:t>
      </w:r>
      <w:r w:rsidRPr="00104988">
        <w:rPr>
          <w:rFonts w:cs="Arial"/>
          <w:szCs w:val="24"/>
        </w:rPr>
        <w:t xml:space="preserve">], no later than the 5th day of the month for which grant is being claimed and </w:t>
      </w:r>
      <w:r>
        <w:rPr>
          <w:rFonts w:cs="Arial"/>
          <w:szCs w:val="24"/>
        </w:rPr>
        <w:t xml:space="preserve">should be </w:t>
      </w:r>
      <w:r w:rsidRPr="00104988">
        <w:rPr>
          <w:rFonts w:cs="Arial"/>
          <w:szCs w:val="24"/>
        </w:rPr>
        <w:t xml:space="preserve">supported by invoices </w:t>
      </w:r>
      <w:r>
        <w:rPr>
          <w:rFonts w:cs="Arial"/>
          <w:szCs w:val="24"/>
        </w:rPr>
        <w:t>or receipts for the last month and a breakdown of expenditure for the month claimed</w:t>
      </w:r>
      <w:r w:rsidRPr="00104988">
        <w:rPr>
          <w:rFonts w:cs="Arial"/>
          <w:szCs w:val="24"/>
        </w:rPr>
        <w:t>.</w:t>
      </w:r>
    </w:p>
    <w:p w14:paraId="16DB7782" w14:textId="77777777" w:rsidR="00BB0BC4" w:rsidRPr="00104988" w:rsidRDefault="00BB0BC4" w:rsidP="00BB0BC4">
      <w:pPr>
        <w:rPr>
          <w:rFonts w:cs="Arial"/>
          <w:szCs w:val="24"/>
        </w:rPr>
      </w:pPr>
    </w:p>
    <w:tbl>
      <w:tblPr>
        <w:tblW w:w="5000" w:type="pct"/>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261"/>
        <w:gridCol w:w="4261"/>
      </w:tblGrid>
      <w:tr w:rsidR="00BB0BC4" w:rsidRPr="00557FB7" w14:paraId="2B86F633" w14:textId="77777777" w:rsidTr="001B3F7E">
        <w:tc>
          <w:tcPr>
            <w:tcW w:w="2500" w:type="pct"/>
            <w:shd w:val="clear" w:color="auto" w:fill="auto"/>
          </w:tcPr>
          <w:p w14:paraId="7C8464E7" w14:textId="77777777" w:rsidR="00BB0BC4" w:rsidRPr="00557FB7" w:rsidRDefault="00BB0BC4" w:rsidP="001B3F7E">
            <w:pPr>
              <w:rPr>
                <w:rFonts w:cs="Arial"/>
                <w:szCs w:val="24"/>
              </w:rPr>
            </w:pPr>
          </w:p>
        </w:tc>
        <w:tc>
          <w:tcPr>
            <w:tcW w:w="2500" w:type="pct"/>
            <w:shd w:val="clear" w:color="auto" w:fill="auto"/>
          </w:tcPr>
          <w:p w14:paraId="7E1FF856" w14:textId="77777777" w:rsidR="00BB0BC4" w:rsidRPr="00557FB7" w:rsidRDefault="00BB0BC4" w:rsidP="001B3F7E">
            <w:pPr>
              <w:rPr>
                <w:rFonts w:cs="Arial"/>
                <w:szCs w:val="24"/>
              </w:rPr>
            </w:pPr>
            <w:r w:rsidRPr="00557FB7">
              <w:rPr>
                <w:rFonts w:cs="Arial"/>
                <w:szCs w:val="24"/>
              </w:rPr>
              <w:t>Claim for [</w:t>
            </w:r>
            <w:r w:rsidRPr="00557FB7">
              <w:rPr>
                <w:rFonts w:cs="Arial"/>
                <w:i/>
                <w:szCs w:val="24"/>
              </w:rPr>
              <w:t>insert month</w:t>
            </w:r>
            <w:r w:rsidRPr="00557FB7">
              <w:rPr>
                <w:rFonts w:cs="Arial"/>
                <w:szCs w:val="24"/>
              </w:rPr>
              <w:t>]</w:t>
            </w:r>
          </w:p>
        </w:tc>
      </w:tr>
      <w:tr w:rsidR="00BB0BC4" w:rsidRPr="00557FB7" w14:paraId="429FB086" w14:textId="77777777" w:rsidTr="001B3F7E">
        <w:tc>
          <w:tcPr>
            <w:tcW w:w="2500" w:type="pct"/>
            <w:shd w:val="clear" w:color="auto" w:fill="auto"/>
          </w:tcPr>
          <w:p w14:paraId="739FDF36" w14:textId="77777777" w:rsidR="00BB0BC4" w:rsidRPr="00557FB7" w:rsidRDefault="00BB0BC4" w:rsidP="001B3F7E">
            <w:pPr>
              <w:numPr>
                <w:ilvl w:val="0"/>
                <w:numId w:val="3"/>
              </w:numPr>
              <w:rPr>
                <w:rFonts w:cs="Arial"/>
                <w:szCs w:val="24"/>
              </w:rPr>
            </w:pPr>
            <w:r w:rsidRPr="00557FB7">
              <w:rPr>
                <w:rFonts w:cs="Arial"/>
                <w:szCs w:val="24"/>
              </w:rPr>
              <w:t xml:space="preserve">Forecast expenditure for last month (as on previous grant form). </w:t>
            </w:r>
          </w:p>
        </w:tc>
        <w:tc>
          <w:tcPr>
            <w:tcW w:w="2500" w:type="pct"/>
            <w:tcBorders>
              <w:bottom w:val="single" w:sz="4" w:space="0" w:color="00CCFF"/>
            </w:tcBorders>
            <w:shd w:val="clear" w:color="auto" w:fill="auto"/>
          </w:tcPr>
          <w:p w14:paraId="57430EE8" w14:textId="77777777" w:rsidR="00BB0BC4" w:rsidRPr="00557FB7" w:rsidRDefault="00BB0BC4" w:rsidP="001B3F7E">
            <w:pPr>
              <w:rPr>
                <w:rFonts w:cs="Arial"/>
                <w:szCs w:val="24"/>
              </w:rPr>
            </w:pPr>
            <w:r w:rsidRPr="00557FB7">
              <w:rPr>
                <w:rFonts w:cs="Arial"/>
                <w:szCs w:val="24"/>
              </w:rPr>
              <w:t>£</w:t>
            </w:r>
          </w:p>
        </w:tc>
      </w:tr>
      <w:tr w:rsidR="00BB0BC4" w:rsidRPr="00557FB7" w14:paraId="3341EE7A" w14:textId="77777777" w:rsidTr="001B3F7E">
        <w:tc>
          <w:tcPr>
            <w:tcW w:w="2500" w:type="pct"/>
            <w:shd w:val="clear" w:color="auto" w:fill="auto"/>
          </w:tcPr>
          <w:p w14:paraId="0343E125" w14:textId="77777777" w:rsidR="00BB0BC4" w:rsidRPr="00557FB7" w:rsidRDefault="00BB0BC4" w:rsidP="001B3F7E">
            <w:pPr>
              <w:numPr>
                <w:ilvl w:val="0"/>
                <w:numId w:val="3"/>
              </w:numPr>
              <w:rPr>
                <w:rFonts w:cs="Arial"/>
                <w:szCs w:val="24"/>
              </w:rPr>
            </w:pPr>
            <w:r w:rsidRPr="00557FB7">
              <w:rPr>
                <w:rFonts w:cs="Arial"/>
                <w:szCs w:val="24"/>
              </w:rPr>
              <w:t xml:space="preserve">Actual expenditure in last month (see attached breakdown and attached invoices). </w:t>
            </w:r>
          </w:p>
        </w:tc>
        <w:tc>
          <w:tcPr>
            <w:tcW w:w="2500" w:type="pct"/>
            <w:tcBorders>
              <w:bottom w:val="single" w:sz="18" w:space="0" w:color="00CCFF"/>
            </w:tcBorders>
            <w:shd w:val="clear" w:color="auto" w:fill="auto"/>
          </w:tcPr>
          <w:p w14:paraId="5E210176" w14:textId="77777777" w:rsidR="00BB0BC4" w:rsidRPr="00557FB7" w:rsidRDefault="00BB0BC4" w:rsidP="001B3F7E">
            <w:pPr>
              <w:rPr>
                <w:rFonts w:cs="Arial"/>
                <w:szCs w:val="24"/>
              </w:rPr>
            </w:pPr>
            <w:r w:rsidRPr="00557FB7">
              <w:rPr>
                <w:rFonts w:cs="Arial"/>
                <w:szCs w:val="24"/>
              </w:rPr>
              <w:t>£</w:t>
            </w:r>
          </w:p>
        </w:tc>
      </w:tr>
      <w:tr w:rsidR="00BB0BC4" w:rsidRPr="00557FB7" w14:paraId="626CC44A" w14:textId="77777777" w:rsidTr="001B3F7E">
        <w:tc>
          <w:tcPr>
            <w:tcW w:w="2500" w:type="pct"/>
            <w:shd w:val="clear" w:color="auto" w:fill="auto"/>
          </w:tcPr>
          <w:p w14:paraId="03668A4D" w14:textId="77777777" w:rsidR="00BB0BC4" w:rsidRPr="00557FB7" w:rsidRDefault="00BB0BC4" w:rsidP="001B3F7E">
            <w:pPr>
              <w:numPr>
                <w:ilvl w:val="0"/>
                <w:numId w:val="3"/>
              </w:numPr>
              <w:rPr>
                <w:rFonts w:cs="Arial"/>
                <w:szCs w:val="24"/>
              </w:rPr>
            </w:pPr>
            <w:r w:rsidRPr="00557FB7">
              <w:rPr>
                <w:rFonts w:cs="Arial"/>
                <w:szCs w:val="24"/>
              </w:rPr>
              <w:t xml:space="preserve">Unspent DfE grant at end of last month. </w:t>
            </w:r>
          </w:p>
        </w:tc>
        <w:tc>
          <w:tcPr>
            <w:tcW w:w="2500" w:type="pct"/>
            <w:tcBorders>
              <w:top w:val="single" w:sz="18" w:space="0" w:color="00CCFF"/>
              <w:bottom w:val="single" w:sz="18" w:space="0" w:color="00CCFF"/>
            </w:tcBorders>
            <w:shd w:val="clear" w:color="auto" w:fill="auto"/>
          </w:tcPr>
          <w:p w14:paraId="0FD4667F"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[a – b]</w:t>
            </w:r>
          </w:p>
        </w:tc>
      </w:tr>
      <w:tr w:rsidR="00BB0BC4" w:rsidRPr="00557FB7" w14:paraId="5E0C9545" w14:textId="77777777" w:rsidTr="001B3F7E">
        <w:tc>
          <w:tcPr>
            <w:tcW w:w="2500" w:type="pct"/>
            <w:shd w:val="clear" w:color="auto" w:fill="auto"/>
          </w:tcPr>
          <w:p w14:paraId="01B346E5" w14:textId="77777777" w:rsidR="00BB0BC4" w:rsidRPr="00557FB7" w:rsidRDefault="00BB0BC4" w:rsidP="001B3F7E">
            <w:pPr>
              <w:numPr>
                <w:ilvl w:val="0"/>
                <w:numId w:val="3"/>
              </w:numPr>
              <w:rPr>
                <w:rFonts w:cs="Arial"/>
                <w:szCs w:val="24"/>
              </w:rPr>
            </w:pPr>
            <w:r w:rsidRPr="00557FB7">
              <w:rPr>
                <w:rFonts w:cs="Arial"/>
                <w:szCs w:val="24"/>
              </w:rPr>
              <w:t>Forecast expenditure for this month (see attached breakdown)</w:t>
            </w:r>
          </w:p>
        </w:tc>
        <w:tc>
          <w:tcPr>
            <w:tcW w:w="2500" w:type="pct"/>
            <w:tcBorders>
              <w:top w:val="single" w:sz="18" w:space="0" w:color="00CCFF"/>
            </w:tcBorders>
            <w:shd w:val="clear" w:color="auto" w:fill="auto"/>
          </w:tcPr>
          <w:p w14:paraId="55B363E8" w14:textId="77777777" w:rsidR="00BB0BC4" w:rsidRPr="00557FB7" w:rsidRDefault="00BB0BC4" w:rsidP="001B3F7E">
            <w:pPr>
              <w:rPr>
                <w:rFonts w:cs="Arial"/>
                <w:szCs w:val="24"/>
              </w:rPr>
            </w:pPr>
            <w:r w:rsidRPr="00557FB7">
              <w:rPr>
                <w:rFonts w:cs="Arial"/>
                <w:szCs w:val="24"/>
              </w:rPr>
              <w:t>£</w:t>
            </w:r>
          </w:p>
        </w:tc>
      </w:tr>
      <w:tr w:rsidR="00BB0BC4" w:rsidRPr="00557FB7" w14:paraId="2282FA0C" w14:textId="77777777" w:rsidTr="001B3F7E">
        <w:tc>
          <w:tcPr>
            <w:tcW w:w="2500" w:type="pct"/>
            <w:shd w:val="clear" w:color="auto" w:fill="auto"/>
          </w:tcPr>
          <w:p w14:paraId="23C76EAE" w14:textId="77777777" w:rsidR="00BB0BC4" w:rsidRPr="00557FB7" w:rsidRDefault="00BB0BC4" w:rsidP="001B3F7E">
            <w:pPr>
              <w:rPr>
                <w:rFonts w:cs="Arial"/>
                <w:szCs w:val="24"/>
              </w:rPr>
            </w:pPr>
          </w:p>
        </w:tc>
        <w:tc>
          <w:tcPr>
            <w:tcW w:w="2500" w:type="pct"/>
            <w:tcBorders>
              <w:bottom w:val="single" w:sz="18" w:space="0" w:color="00CCFF"/>
            </w:tcBorders>
            <w:shd w:val="clear" w:color="auto" w:fill="auto"/>
          </w:tcPr>
          <w:p w14:paraId="34EDD14B" w14:textId="77777777" w:rsidR="00BB0BC4" w:rsidRPr="00557FB7" w:rsidRDefault="00BB0BC4" w:rsidP="001B3F7E">
            <w:pPr>
              <w:rPr>
                <w:rFonts w:cs="Arial"/>
                <w:szCs w:val="24"/>
              </w:rPr>
            </w:pPr>
          </w:p>
        </w:tc>
      </w:tr>
      <w:tr w:rsidR="00BB0BC4" w:rsidRPr="00557FB7" w14:paraId="0A1D84DD" w14:textId="77777777" w:rsidTr="001B3F7E">
        <w:tc>
          <w:tcPr>
            <w:tcW w:w="2500" w:type="pct"/>
            <w:tcBorders>
              <w:right w:val="single" w:sz="18" w:space="0" w:color="00CCFF"/>
            </w:tcBorders>
            <w:shd w:val="clear" w:color="auto" w:fill="auto"/>
          </w:tcPr>
          <w:p w14:paraId="15BF62FF" w14:textId="77777777" w:rsidR="00BB0BC4" w:rsidRPr="00557FB7" w:rsidRDefault="00BB0BC4" w:rsidP="001B3F7E">
            <w:pPr>
              <w:numPr>
                <w:ilvl w:val="0"/>
                <w:numId w:val="3"/>
              </w:numPr>
              <w:rPr>
                <w:rFonts w:cs="Arial"/>
                <w:szCs w:val="24"/>
              </w:rPr>
            </w:pPr>
            <w:r w:rsidRPr="00557FB7">
              <w:rPr>
                <w:rFonts w:cs="Arial"/>
                <w:szCs w:val="24"/>
              </w:rPr>
              <w:t>Amount of DfE grant claimed for current month</w:t>
            </w:r>
          </w:p>
        </w:tc>
        <w:tc>
          <w:tcPr>
            <w:tcW w:w="2500" w:type="pct"/>
            <w:tcBorders>
              <w:top w:val="single" w:sz="18" w:space="0" w:color="00CCFF"/>
              <w:left w:val="single" w:sz="18" w:space="0" w:color="00CCFF"/>
              <w:bottom w:val="single" w:sz="18" w:space="0" w:color="00CCFF"/>
              <w:right w:val="single" w:sz="18" w:space="0" w:color="00CCFF"/>
            </w:tcBorders>
            <w:shd w:val="clear" w:color="auto" w:fill="auto"/>
          </w:tcPr>
          <w:p w14:paraId="6A4592CC" w14:textId="77777777" w:rsidR="00BB0BC4" w:rsidRPr="00557FB7" w:rsidRDefault="00BB0BC4" w:rsidP="001B3F7E">
            <w:pPr>
              <w:rPr>
                <w:rFonts w:cs="Arial"/>
                <w:szCs w:val="24"/>
              </w:rPr>
            </w:pPr>
            <w:r w:rsidRPr="00557FB7">
              <w:rPr>
                <w:rFonts w:cs="Arial"/>
                <w:szCs w:val="24"/>
              </w:rPr>
              <w:t xml:space="preserve">£ </w:t>
            </w:r>
            <w:r w:rsidRPr="00557FB7">
              <w:rPr>
                <w:rFonts w:cs="Arial"/>
                <w:color w:val="C0C0C0"/>
                <w:szCs w:val="24"/>
              </w:rPr>
              <w:t>[d – c]</w:t>
            </w:r>
          </w:p>
        </w:tc>
      </w:tr>
      <w:tr w:rsidR="00BB0BC4" w:rsidRPr="00557FB7" w14:paraId="3881B9B3" w14:textId="77777777" w:rsidTr="001B3F7E">
        <w:tc>
          <w:tcPr>
            <w:tcW w:w="2500" w:type="pct"/>
            <w:shd w:val="clear" w:color="auto" w:fill="auto"/>
          </w:tcPr>
          <w:p w14:paraId="297EC337" w14:textId="77777777" w:rsidR="00BB0BC4" w:rsidRPr="00557FB7" w:rsidRDefault="00BB0BC4" w:rsidP="001B3F7E">
            <w:pPr>
              <w:rPr>
                <w:rFonts w:cs="Arial"/>
                <w:szCs w:val="24"/>
              </w:rPr>
            </w:pPr>
          </w:p>
        </w:tc>
        <w:tc>
          <w:tcPr>
            <w:tcW w:w="2500" w:type="pct"/>
            <w:tcBorders>
              <w:top w:val="single" w:sz="18" w:space="0" w:color="00CCFF"/>
            </w:tcBorders>
            <w:shd w:val="clear" w:color="auto" w:fill="auto"/>
          </w:tcPr>
          <w:p w14:paraId="7F13DFE8" w14:textId="77777777" w:rsidR="00BB0BC4" w:rsidRPr="00557FB7" w:rsidRDefault="00BB0BC4" w:rsidP="001B3F7E">
            <w:pPr>
              <w:rPr>
                <w:rFonts w:cs="Arial"/>
                <w:szCs w:val="24"/>
              </w:rPr>
            </w:pPr>
          </w:p>
        </w:tc>
      </w:tr>
      <w:tr w:rsidR="00BB0BC4" w:rsidRPr="00557FB7" w14:paraId="1F2FC59B" w14:textId="77777777" w:rsidTr="001B3F7E">
        <w:tc>
          <w:tcPr>
            <w:tcW w:w="2500" w:type="pct"/>
            <w:shd w:val="clear" w:color="auto" w:fill="auto"/>
          </w:tcPr>
          <w:p w14:paraId="63BDC996" w14:textId="77777777" w:rsidR="00BB0BC4" w:rsidRPr="00557FB7" w:rsidRDefault="00BB0BC4" w:rsidP="001B3F7E">
            <w:pPr>
              <w:rPr>
                <w:rFonts w:cs="Arial"/>
                <w:szCs w:val="24"/>
              </w:rPr>
            </w:pPr>
            <w:r w:rsidRPr="00557FB7">
              <w:rPr>
                <w:rFonts w:cs="Arial"/>
                <w:szCs w:val="24"/>
              </w:rPr>
              <w:t>TOTAL CLAIMED to Date</w:t>
            </w:r>
          </w:p>
        </w:tc>
        <w:tc>
          <w:tcPr>
            <w:tcW w:w="2500" w:type="pct"/>
            <w:shd w:val="clear" w:color="auto" w:fill="auto"/>
          </w:tcPr>
          <w:p w14:paraId="02EB7D3A" w14:textId="77777777" w:rsidR="00BB0BC4" w:rsidRPr="00557FB7" w:rsidRDefault="00BB0BC4" w:rsidP="001B3F7E">
            <w:pPr>
              <w:rPr>
                <w:rFonts w:cs="Arial"/>
                <w:szCs w:val="24"/>
              </w:rPr>
            </w:pPr>
            <w:r w:rsidRPr="00557FB7">
              <w:rPr>
                <w:rFonts w:cs="Arial"/>
                <w:szCs w:val="24"/>
              </w:rPr>
              <w:t>£</w:t>
            </w:r>
          </w:p>
        </w:tc>
      </w:tr>
    </w:tbl>
    <w:p w14:paraId="06BC933F" w14:textId="77777777" w:rsidR="00BB0BC4" w:rsidRPr="00104988" w:rsidRDefault="00BB0BC4" w:rsidP="00BB0BC4">
      <w:pPr>
        <w:rPr>
          <w:rFonts w:cs="Arial"/>
          <w:szCs w:val="24"/>
        </w:rPr>
      </w:pPr>
    </w:p>
    <w:p w14:paraId="0B698A64" w14:textId="77777777" w:rsidR="00BB0BC4" w:rsidRPr="00104988" w:rsidRDefault="00BB0BC4" w:rsidP="00BB0BC4">
      <w:pPr>
        <w:rPr>
          <w:rFonts w:cs="Arial"/>
          <w:szCs w:val="24"/>
        </w:rPr>
      </w:pPr>
      <w:r w:rsidRPr="00104988">
        <w:rPr>
          <w:rFonts w:cs="Arial"/>
          <w:szCs w:val="24"/>
        </w:rPr>
        <w:t>I certify that:</w:t>
      </w:r>
    </w:p>
    <w:p w14:paraId="6AEEE223" w14:textId="77777777" w:rsidR="00BB0BC4" w:rsidRPr="00104988" w:rsidRDefault="00BB0BC4" w:rsidP="00BB0BC4">
      <w:pPr>
        <w:rPr>
          <w:rFonts w:cs="Arial"/>
          <w:szCs w:val="24"/>
        </w:rPr>
      </w:pPr>
    </w:p>
    <w:p w14:paraId="69664150" w14:textId="77777777" w:rsidR="00BD5B0C" w:rsidRDefault="00BD5B0C" w:rsidP="00BD5B0C">
      <w:pPr>
        <w:numPr>
          <w:ilvl w:val="0"/>
          <w:numId w:val="2"/>
        </w:numPr>
        <w:rPr>
          <w:rFonts w:cs="Arial"/>
          <w:szCs w:val="24"/>
        </w:rPr>
      </w:pPr>
      <w:r w:rsidRPr="00104988">
        <w:rPr>
          <w:rFonts w:cs="Arial"/>
          <w:szCs w:val="24"/>
        </w:rPr>
        <w:t xml:space="preserve">the above claim is made in accordance with the </w:t>
      </w:r>
      <w:r w:rsidR="00CE4720">
        <w:rPr>
          <w:rFonts w:cs="Arial"/>
          <w:szCs w:val="24"/>
        </w:rPr>
        <w:t>G</w:t>
      </w:r>
      <w:r>
        <w:rPr>
          <w:rFonts w:cs="Arial"/>
          <w:szCs w:val="24"/>
        </w:rPr>
        <w:t xml:space="preserve">rant </w:t>
      </w:r>
      <w:r w:rsidR="00CE4720">
        <w:rPr>
          <w:rFonts w:cs="Arial"/>
          <w:szCs w:val="24"/>
        </w:rPr>
        <w:t>O</w:t>
      </w:r>
      <w:r>
        <w:rPr>
          <w:rFonts w:cs="Arial"/>
          <w:szCs w:val="24"/>
        </w:rPr>
        <w:t xml:space="preserve">ffer </w:t>
      </w:r>
      <w:r w:rsidR="00CE4720">
        <w:rPr>
          <w:rFonts w:cs="Arial"/>
          <w:szCs w:val="24"/>
        </w:rPr>
        <w:t>L</w:t>
      </w:r>
      <w:r>
        <w:rPr>
          <w:rFonts w:cs="Arial"/>
          <w:szCs w:val="24"/>
        </w:rPr>
        <w:t xml:space="preserve">etter and </w:t>
      </w:r>
      <w:r w:rsidR="00CE4720">
        <w:rPr>
          <w:rFonts w:cs="Arial"/>
          <w:szCs w:val="24"/>
        </w:rPr>
        <w:t>Terms and 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Pr>
          <w:rFonts w:cs="Arial"/>
          <w:szCs w:val="24"/>
        </w:rPr>
        <w:t>e [</w:t>
      </w:r>
      <w:r w:rsidR="001F7A5C" w:rsidRPr="001F7A5C">
        <w:rPr>
          <w:i/>
          <w:szCs w:val="24"/>
          <w:shd w:val="clear" w:color="auto" w:fill="FFFF00"/>
        </w:rPr>
        <w:t>insert programme/</w:t>
      </w:r>
      <w:r w:rsidR="001F7A5C">
        <w:rPr>
          <w:i/>
          <w:szCs w:val="24"/>
          <w:shd w:val="clear" w:color="auto" w:fill="FFFF00"/>
        </w:rPr>
        <w:t>activity</w:t>
      </w:r>
      <w:r w:rsidR="001F7A5C" w:rsidRPr="00E95227">
        <w:rPr>
          <w:i/>
          <w:szCs w:val="24"/>
        </w:rPr>
        <w:t xml:space="preserve"> </w:t>
      </w:r>
      <w:r>
        <w:rPr>
          <w:szCs w:val="24"/>
        </w:rPr>
        <w:t>]</w:t>
      </w:r>
      <w:r w:rsidRPr="00104988">
        <w:rPr>
          <w:rFonts w:cs="Arial"/>
          <w:szCs w:val="24"/>
        </w:rPr>
        <w:t>;</w:t>
      </w:r>
    </w:p>
    <w:p w14:paraId="12E489C9" w14:textId="77777777" w:rsidR="00BD5B0C" w:rsidRPr="00104988" w:rsidRDefault="00BD5B0C" w:rsidP="00BD5B0C">
      <w:pPr>
        <w:rPr>
          <w:rFonts w:cs="Arial"/>
          <w:szCs w:val="24"/>
        </w:rPr>
      </w:pPr>
    </w:p>
    <w:p w14:paraId="648690D3"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grant received and spent has been used wholly for the purposes for which it was given;</w:t>
      </w:r>
      <w:r>
        <w:rPr>
          <w:sz w:val="24"/>
          <w:szCs w:val="24"/>
        </w:rPr>
        <w:t xml:space="preserve"> and</w:t>
      </w:r>
    </w:p>
    <w:p w14:paraId="196EE052" w14:textId="77777777" w:rsidR="00BB0BC4" w:rsidRPr="00104988" w:rsidRDefault="00BB0BC4" w:rsidP="00BB0BC4">
      <w:pPr>
        <w:pStyle w:val="DfESBullets"/>
        <w:numPr>
          <w:ilvl w:val="0"/>
          <w:numId w:val="2"/>
        </w:numPr>
        <w:tabs>
          <w:tab w:val="left" w:pos="720"/>
        </w:tabs>
        <w:rPr>
          <w:sz w:val="24"/>
          <w:szCs w:val="24"/>
        </w:rPr>
      </w:pPr>
      <w:r w:rsidRPr="00104988">
        <w:rPr>
          <w:sz w:val="24"/>
          <w:szCs w:val="24"/>
        </w:rPr>
        <w:t>the amount of grant claimed on this form represents expenditure incurred or to be incurred for the purposes for which grant is given.</w:t>
      </w:r>
    </w:p>
    <w:p w14:paraId="4DA07252" w14:textId="77777777" w:rsidR="00BB0BC4"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229F368B" w14:textId="77777777" w:rsidTr="001B3F7E">
        <w:trPr>
          <w:cantSplit/>
        </w:trPr>
        <w:tc>
          <w:tcPr>
            <w:tcW w:w="8436" w:type="dxa"/>
            <w:gridSpan w:val="2"/>
            <w:vAlign w:val="center"/>
          </w:tcPr>
          <w:p w14:paraId="1F4E8709" w14:textId="77777777" w:rsidR="00BB0BC4" w:rsidRPr="00104988" w:rsidRDefault="00BB0BC4" w:rsidP="001F0671">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BB0BC4" w:rsidRPr="00104988" w14:paraId="1FC7ADAB" w14:textId="77777777" w:rsidTr="001B3F7E">
        <w:trPr>
          <w:cantSplit/>
        </w:trPr>
        <w:tc>
          <w:tcPr>
            <w:tcW w:w="4218" w:type="dxa"/>
            <w:vAlign w:val="center"/>
          </w:tcPr>
          <w:p w14:paraId="50FC36E8"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76D335E6" w14:textId="77777777" w:rsidR="00BB0BC4" w:rsidRPr="00104988" w:rsidRDefault="00BB0BC4" w:rsidP="001B3F7E">
            <w:pPr>
              <w:rPr>
                <w:rFonts w:cs="Arial"/>
                <w:szCs w:val="24"/>
              </w:rPr>
            </w:pPr>
          </w:p>
        </w:tc>
      </w:tr>
      <w:tr w:rsidR="00BB0BC4" w:rsidRPr="00104988" w14:paraId="63797345" w14:textId="77777777" w:rsidTr="001B3F7E">
        <w:trPr>
          <w:cantSplit/>
        </w:trPr>
        <w:tc>
          <w:tcPr>
            <w:tcW w:w="4218" w:type="dxa"/>
            <w:vAlign w:val="center"/>
          </w:tcPr>
          <w:p w14:paraId="4A5E4F5D"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1F177F40" w14:textId="77777777" w:rsidR="00BB0BC4" w:rsidRPr="00104988" w:rsidRDefault="00BB0BC4" w:rsidP="001B3F7E">
            <w:pPr>
              <w:rPr>
                <w:rFonts w:cs="Arial"/>
                <w:szCs w:val="24"/>
              </w:rPr>
            </w:pPr>
          </w:p>
        </w:tc>
      </w:tr>
      <w:tr w:rsidR="00BB0BC4" w:rsidRPr="00104988" w14:paraId="41A2DF3D" w14:textId="77777777" w:rsidTr="001B3F7E">
        <w:trPr>
          <w:cantSplit/>
        </w:trPr>
        <w:tc>
          <w:tcPr>
            <w:tcW w:w="4218" w:type="dxa"/>
            <w:vAlign w:val="center"/>
          </w:tcPr>
          <w:p w14:paraId="454800AC"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764EA1D2" w14:textId="77777777" w:rsidR="00BB0BC4" w:rsidRPr="00104988" w:rsidRDefault="00BB0BC4" w:rsidP="001B3F7E">
            <w:pPr>
              <w:rPr>
                <w:rFonts w:cs="Arial"/>
                <w:szCs w:val="24"/>
              </w:rPr>
            </w:pPr>
          </w:p>
        </w:tc>
      </w:tr>
      <w:tr w:rsidR="00BB0BC4" w:rsidRPr="00104988" w14:paraId="59776AD7" w14:textId="77777777" w:rsidTr="001B3F7E">
        <w:trPr>
          <w:cantSplit/>
        </w:trPr>
        <w:tc>
          <w:tcPr>
            <w:tcW w:w="4218" w:type="dxa"/>
            <w:vAlign w:val="center"/>
          </w:tcPr>
          <w:p w14:paraId="205AFADB"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5D567946" w14:textId="77777777" w:rsidR="00BB0BC4" w:rsidRPr="00104988" w:rsidRDefault="00BB0BC4" w:rsidP="001B3F7E">
            <w:pPr>
              <w:rPr>
                <w:rFonts w:cs="Arial"/>
                <w:szCs w:val="24"/>
              </w:rPr>
            </w:pPr>
          </w:p>
        </w:tc>
      </w:tr>
    </w:tbl>
    <w:p w14:paraId="28822371" w14:textId="56F7326B" w:rsidR="00BB0BC4" w:rsidRDefault="00BB0BC4" w:rsidP="002519D4">
      <w:pPr>
        <w:pStyle w:val="Heading"/>
        <w:numPr>
          <w:ilvl w:val="12"/>
          <w:numId w:val="0"/>
        </w:numPr>
        <w:ind w:hanging="720"/>
      </w:pPr>
      <w:r>
        <w:br w:type="page"/>
      </w:r>
      <w:bookmarkStart w:id="2" w:name="annexc"/>
      <w:bookmarkEnd w:id="2"/>
      <w:r>
        <w:t xml:space="preserve">Annex </w:t>
      </w:r>
      <w:r w:rsidR="00316552">
        <w:t>E</w:t>
      </w:r>
      <w:r>
        <w:t xml:space="preserve"> </w:t>
      </w:r>
      <w:r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4F3248">
        <w:t xml:space="preserve"> - [</w:t>
      </w:r>
      <w:r w:rsidR="004F3248" w:rsidRPr="00861493">
        <w:rPr>
          <w:i/>
          <w:highlight w:val="yellow"/>
        </w:rPr>
        <w:t>insert programme/activity and grant register reference number</w:t>
      </w:r>
      <w:r w:rsidR="004F3248">
        <w:t>]</w:t>
      </w:r>
    </w:p>
    <w:p w14:paraId="239673AE" w14:textId="77777777" w:rsidR="00BB0BC4" w:rsidRDefault="00BB0BC4" w:rsidP="00BB0BC4">
      <w:pPr>
        <w:rPr>
          <w:rFonts w:cs="Arial"/>
          <w:b/>
        </w:rPr>
      </w:pPr>
    </w:p>
    <w:p w14:paraId="5DE09494" w14:textId="77777777" w:rsidR="00BB0BC4" w:rsidRPr="002519D4" w:rsidRDefault="00BB0BC4" w:rsidP="00BB0BC4">
      <w:pPr>
        <w:rPr>
          <w:rFonts w:cs="Arial"/>
          <w:b/>
          <w:i/>
          <w:color w:val="1F497D" w:themeColor="text2"/>
        </w:rPr>
      </w:pPr>
      <w:r w:rsidRPr="002519D4">
        <w:rPr>
          <w:rFonts w:cs="Arial"/>
          <w:b/>
          <w:color w:val="1F497D" w:themeColor="text2"/>
        </w:rPr>
        <w:t>*</w:t>
      </w:r>
      <w:r w:rsidRPr="002519D4">
        <w:rPr>
          <w:rFonts w:cs="Arial"/>
          <w:i/>
          <w:color w:val="1F497D" w:themeColor="text2"/>
        </w:rPr>
        <w:t>Use this</w:t>
      </w:r>
      <w:r w:rsidRPr="002519D4">
        <w:rPr>
          <w:i/>
          <w:color w:val="1F497D" w:themeColor="text2"/>
          <w:u w:val="single"/>
        </w:rPr>
        <w:t xml:space="preserve"> opportunity to </w:t>
      </w:r>
      <w:r w:rsidRPr="002519D4">
        <w:rPr>
          <w:rFonts w:cs="Arial"/>
          <w:i/>
          <w:color w:val="1F497D" w:themeColor="text2"/>
        </w:rPr>
        <w:t xml:space="preserve">set out the amount of funding to be allocated to </w:t>
      </w:r>
      <w:r w:rsidR="00CE4720" w:rsidRPr="002519D4">
        <w:rPr>
          <w:rFonts w:cs="Arial"/>
          <w:i/>
          <w:color w:val="1F497D" w:themeColor="text2"/>
        </w:rPr>
        <w:t>[</w:t>
      </w:r>
      <w:r w:rsidRPr="002519D4">
        <w:rPr>
          <w:rFonts w:cs="Arial"/>
          <w:i/>
          <w:color w:val="1F497D" w:themeColor="text2"/>
        </w:rPr>
        <w:t xml:space="preserve">the body] for the </w:t>
      </w:r>
      <w:r w:rsidR="00D40014" w:rsidRPr="002519D4">
        <w:rPr>
          <w:rFonts w:cs="Arial"/>
          <w:i/>
          <w:color w:val="1F497D" w:themeColor="text2"/>
        </w:rPr>
        <w:t>purposes detailed in Annex F and the financial year or years</w:t>
      </w:r>
      <w:r w:rsidRPr="002519D4">
        <w:rPr>
          <w:rFonts w:cs="Arial"/>
          <w:i/>
          <w:color w:val="1F497D" w:themeColor="text2"/>
        </w:rPr>
        <w:t xml:space="preserve"> detailed in Annex </w:t>
      </w:r>
      <w:r w:rsidR="00061BC6" w:rsidRPr="002519D4">
        <w:rPr>
          <w:rFonts w:cs="Arial"/>
          <w:i/>
          <w:color w:val="1F497D" w:themeColor="text2"/>
        </w:rPr>
        <w:t>H</w:t>
      </w:r>
      <w:r w:rsidRPr="002519D4">
        <w:rPr>
          <w:rFonts w:cs="Arial"/>
          <w:i/>
          <w:color w:val="1F497D" w:themeColor="text2"/>
        </w:rPr>
        <w:t>*</w:t>
      </w:r>
    </w:p>
    <w:p w14:paraId="0BB0DEB7" w14:textId="77777777" w:rsidR="00BB0BC4" w:rsidRDefault="00BB0BC4" w:rsidP="00BB0BC4"/>
    <w:p w14:paraId="1B5CCA01" w14:textId="77777777" w:rsidR="00BB0BC4" w:rsidRDefault="00BB0BC4" w:rsidP="00BB0BC4"/>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1800"/>
      </w:tblGrid>
      <w:tr w:rsidR="00061BC6" w14:paraId="61C4ECA4" w14:textId="77777777" w:rsidTr="00061BC6">
        <w:tc>
          <w:tcPr>
            <w:tcW w:w="4968" w:type="dxa"/>
            <w:shd w:val="clear" w:color="auto" w:fill="auto"/>
          </w:tcPr>
          <w:p w14:paraId="51BE52B1" w14:textId="77777777" w:rsidR="00061BC6" w:rsidRDefault="00061BC6" w:rsidP="001B3F7E">
            <w:pPr>
              <w:jc w:val="center"/>
            </w:pPr>
            <w:r>
              <w:t>Item</w:t>
            </w:r>
          </w:p>
        </w:tc>
        <w:tc>
          <w:tcPr>
            <w:tcW w:w="1800" w:type="dxa"/>
          </w:tcPr>
          <w:p w14:paraId="0D773156" w14:textId="77777777" w:rsidR="00061BC6" w:rsidRDefault="00061BC6" w:rsidP="001B3F7E">
            <w:pPr>
              <w:jc w:val="center"/>
            </w:pPr>
            <w:r>
              <w:t xml:space="preserve">£ for Financial Year xx/yy </w:t>
            </w:r>
          </w:p>
        </w:tc>
        <w:tc>
          <w:tcPr>
            <w:tcW w:w="1800" w:type="dxa"/>
            <w:shd w:val="clear" w:color="auto" w:fill="auto"/>
          </w:tcPr>
          <w:p w14:paraId="30AC6C56" w14:textId="77777777" w:rsidR="00061BC6" w:rsidRDefault="00061BC6" w:rsidP="001B3F7E">
            <w:pPr>
              <w:jc w:val="center"/>
            </w:pPr>
            <w:r>
              <w:t>£ for Financial Year yy/zz</w:t>
            </w:r>
          </w:p>
        </w:tc>
      </w:tr>
      <w:tr w:rsidR="00061BC6" w14:paraId="634BF5E4" w14:textId="77777777" w:rsidTr="00061BC6">
        <w:tc>
          <w:tcPr>
            <w:tcW w:w="4968" w:type="dxa"/>
            <w:shd w:val="clear" w:color="auto" w:fill="auto"/>
          </w:tcPr>
          <w:p w14:paraId="5AB741C4" w14:textId="77777777" w:rsidR="00061BC6" w:rsidRPr="00061BC6" w:rsidRDefault="00061BC6" w:rsidP="001B3F7E">
            <w:pPr>
              <w:rPr>
                <w:b/>
              </w:rPr>
            </w:pPr>
            <w:r w:rsidRPr="00061BC6">
              <w:rPr>
                <w:b/>
              </w:rPr>
              <w:t>A Income</w:t>
            </w:r>
          </w:p>
          <w:p w14:paraId="4362F583" w14:textId="77777777" w:rsidR="00061BC6" w:rsidRDefault="00061BC6" w:rsidP="001B3F7E"/>
          <w:p w14:paraId="46717F5A" w14:textId="77777777" w:rsidR="00061BC6" w:rsidRDefault="00061BC6" w:rsidP="001B3F7E">
            <w:r>
              <w:t>Grant</w:t>
            </w:r>
          </w:p>
          <w:p w14:paraId="0B2F7498" w14:textId="77777777" w:rsidR="00061BC6" w:rsidRDefault="00061BC6" w:rsidP="001B3F7E"/>
        </w:tc>
        <w:tc>
          <w:tcPr>
            <w:tcW w:w="1800" w:type="dxa"/>
          </w:tcPr>
          <w:p w14:paraId="369896FA" w14:textId="77777777" w:rsidR="00061BC6" w:rsidRDefault="00061BC6" w:rsidP="001B3F7E"/>
        </w:tc>
        <w:tc>
          <w:tcPr>
            <w:tcW w:w="1800" w:type="dxa"/>
            <w:shd w:val="clear" w:color="auto" w:fill="auto"/>
          </w:tcPr>
          <w:p w14:paraId="16E4D1A9" w14:textId="77777777" w:rsidR="00061BC6" w:rsidRDefault="00061BC6" w:rsidP="001B3F7E"/>
        </w:tc>
      </w:tr>
      <w:tr w:rsidR="00061BC6" w14:paraId="46CBD7B8" w14:textId="77777777" w:rsidTr="00061BC6">
        <w:tc>
          <w:tcPr>
            <w:tcW w:w="4968" w:type="dxa"/>
            <w:shd w:val="clear" w:color="auto" w:fill="auto"/>
          </w:tcPr>
          <w:p w14:paraId="74252030" w14:textId="77777777" w:rsidR="00061BC6" w:rsidRDefault="00061BC6" w:rsidP="001B3F7E">
            <w:r>
              <w:t>[other]</w:t>
            </w:r>
          </w:p>
        </w:tc>
        <w:tc>
          <w:tcPr>
            <w:tcW w:w="1800" w:type="dxa"/>
          </w:tcPr>
          <w:p w14:paraId="4F50D503" w14:textId="77777777" w:rsidR="00061BC6" w:rsidRDefault="00061BC6" w:rsidP="001B3F7E"/>
        </w:tc>
        <w:tc>
          <w:tcPr>
            <w:tcW w:w="1800" w:type="dxa"/>
            <w:shd w:val="clear" w:color="auto" w:fill="auto"/>
          </w:tcPr>
          <w:p w14:paraId="6B08AC6E" w14:textId="77777777" w:rsidR="00061BC6" w:rsidRDefault="00061BC6" w:rsidP="001B3F7E"/>
        </w:tc>
      </w:tr>
      <w:tr w:rsidR="00061BC6" w14:paraId="51E68849" w14:textId="77777777" w:rsidTr="00061BC6">
        <w:tc>
          <w:tcPr>
            <w:tcW w:w="4968" w:type="dxa"/>
            <w:shd w:val="clear" w:color="auto" w:fill="auto"/>
          </w:tcPr>
          <w:p w14:paraId="151F8CEE" w14:textId="77777777" w:rsidR="00061BC6" w:rsidRDefault="00061BC6" w:rsidP="001B3F7E">
            <w:pPr>
              <w:jc w:val="right"/>
            </w:pPr>
            <w:r>
              <w:t>TOTAL Income A</w:t>
            </w:r>
          </w:p>
        </w:tc>
        <w:tc>
          <w:tcPr>
            <w:tcW w:w="1800" w:type="dxa"/>
          </w:tcPr>
          <w:p w14:paraId="766E4D31" w14:textId="77777777" w:rsidR="00061BC6" w:rsidRDefault="00061BC6" w:rsidP="001B3F7E"/>
        </w:tc>
        <w:tc>
          <w:tcPr>
            <w:tcW w:w="1800" w:type="dxa"/>
            <w:shd w:val="clear" w:color="auto" w:fill="auto"/>
          </w:tcPr>
          <w:p w14:paraId="00943CA0" w14:textId="77777777" w:rsidR="00061BC6" w:rsidRDefault="00061BC6" w:rsidP="001B3F7E"/>
        </w:tc>
      </w:tr>
      <w:tr w:rsidR="00061BC6" w14:paraId="23E4B919" w14:textId="77777777" w:rsidTr="00061BC6">
        <w:tc>
          <w:tcPr>
            <w:tcW w:w="4968" w:type="dxa"/>
            <w:shd w:val="clear" w:color="auto" w:fill="auto"/>
          </w:tcPr>
          <w:p w14:paraId="14074146" w14:textId="77777777" w:rsidR="00061BC6" w:rsidRPr="008B3B51" w:rsidRDefault="00061BC6" w:rsidP="001B3F7E">
            <w:pPr>
              <w:rPr>
                <w:rFonts w:cs="Arial"/>
                <w:i/>
                <w:szCs w:val="24"/>
              </w:rPr>
            </w:pPr>
          </w:p>
        </w:tc>
        <w:tc>
          <w:tcPr>
            <w:tcW w:w="1800" w:type="dxa"/>
          </w:tcPr>
          <w:p w14:paraId="755FD6D2" w14:textId="77777777" w:rsidR="00061BC6" w:rsidRDefault="00061BC6" w:rsidP="001B3F7E"/>
        </w:tc>
        <w:tc>
          <w:tcPr>
            <w:tcW w:w="1800" w:type="dxa"/>
            <w:shd w:val="clear" w:color="auto" w:fill="auto"/>
          </w:tcPr>
          <w:p w14:paraId="78C11F8F" w14:textId="77777777" w:rsidR="00061BC6" w:rsidRDefault="00061BC6" w:rsidP="001B3F7E"/>
        </w:tc>
      </w:tr>
      <w:tr w:rsidR="00061BC6" w14:paraId="43BC68D0" w14:textId="77777777" w:rsidTr="00061BC6">
        <w:tc>
          <w:tcPr>
            <w:tcW w:w="4968" w:type="dxa"/>
            <w:shd w:val="clear" w:color="auto" w:fill="auto"/>
          </w:tcPr>
          <w:p w14:paraId="189DA935" w14:textId="77777777" w:rsidR="00061BC6" w:rsidRPr="00061BC6" w:rsidRDefault="00061BC6" w:rsidP="001B3F7E">
            <w:pPr>
              <w:rPr>
                <w:rFonts w:cs="Arial"/>
                <w:b/>
                <w:i/>
                <w:szCs w:val="24"/>
              </w:rPr>
            </w:pPr>
            <w:r w:rsidRPr="00061BC6">
              <w:rPr>
                <w:rFonts w:cs="Arial"/>
                <w:b/>
                <w:i/>
                <w:szCs w:val="24"/>
              </w:rPr>
              <w:t>B – Expenditure – Direct costs</w:t>
            </w:r>
          </w:p>
          <w:p w14:paraId="737127C6" w14:textId="77777777" w:rsidR="00061BC6" w:rsidRPr="008B3B51" w:rsidRDefault="00061BC6" w:rsidP="001B3F7E">
            <w:pPr>
              <w:rPr>
                <w:rFonts w:cs="Arial"/>
                <w:i/>
                <w:szCs w:val="24"/>
              </w:rPr>
            </w:pPr>
          </w:p>
          <w:p w14:paraId="570FC8BF" w14:textId="650E6DCC" w:rsidR="00061BC6" w:rsidRPr="008B3B51" w:rsidRDefault="002519D4" w:rsidP="001B3F7E">
            <w:pPr>
              <w:rPr>
                <w:rFonts w:cs="Arial"/>
                <w:i/>
                <w:szCs w:val="24"/>
              </w:rPr>
            </w:pPr>
            <w:r>
              <w:rPr>
                <w:rFonts w:cs="Arial"/>
                <w:i/>
                <w:szCs w:val="24"/>
              </w:rPr>
              <w:t xml:space="preserve">Salaries, </w:t>
            </w:r>
            <w:r w:rsidR="00061BC6" w:rsidRPr="008B3B51">
              <w:rPr>
                <w:rFonts w:cs="Arial"/>
                <w:i/>
                <w:szCs w:val="24"/>
              </w:rPr>
              <w:t>Wages</w:t>
            </w:r>
            <w:r>
              <w:rPr>
                <w:rFonts w:cs="Arial"/>
                <w:i/>
                <w:szCs w:val="24"/>
              </w:rPr>
              <w:t xml:space="preserve"> and associated costs</w:t>
            </w:r>
          </w:p>
          <w:p w14:paraId="13951DEF" w14:textId="77777777" w:rsidR="00061BC6" w:rsidRDefault="00061BC6" w:rsidP="001B3F7E"/>
        </w:tc>
        <w:tc>
          <w:tcPr>
            <w:tcW w:w="1800" w:type="dxa"/>
          </w:tcPr>
          <w:p w14:paraId="5AAA056E" w14:textId="77777777" w:rsidR="00061BC6" w:rsidRDefault="00061BC6" w:rsidP="001B3F7E"/>
        </w:tc>
        <w:tc>
          <w:tcPr>
            <w:tcW w:w="1800" w:type="dxa"/>
            <w:shd w:val="clear" w:color="auto" w:fill="auto"/>
          </w:tcPr>
          <w:p w14:paraId="479F4239" w14:textId="77777777" w:rsidR="00061BC6" w:rsidRDefault="00061BC6" w:rsidP="001B3F7E"/>
        </w:tc>
      </w:tr>
      <w:tr w:rsidR="00061BC6" w14:paraId="66F78D4D" w14:textId="77777777" w:rsidTr="00061BC6">
        <w:tc>
          <w:tcPr>
            <w:tcW w:w="4968" w:type="dxa"/>
            <w:shd w:val="clear" w:color="auto" w:fill="auto"/>
          </w:tcPr>
          <w:p w14:paraId="2E0DC0D1" w14:textId="77777777" w:rsidR="00061BC6" w:rsidRDefault="00061BC6" w:rsidP="001B3F7E">
            <w:r>
              <w:t>Staff related costs</w:t>
            </w:r>
          </w:p>
          <w:p w14:paraId="7ABB148B" w14:textId="071191A3" w:rsidR="00061BC6" w:rsidRDefault="00061BC6" w:rsidP="00723534">
            <w:r w:rsidRPr="008B3B51">
              <w:rPr>
                <w:rFonts w:cs="Arial"/>
                <w:szCs w:val="24"/>
              </w:rPr>
              <w:t>[</w:t>
            </w:r>
            <w:r w:rsidRPr="008B3B51">
              <w:rPr>
                <w:rFonts w:cs="Arial"/>
                <w:i/>
                <w:szCs w:val="24"/>
              </w:rPr>
              <w:t>Insert the details which are expected to show that expenditure has taken place]</w:t>
            </w:r>
          </w:p>
        </w:tc>
        <w:tc>
          <w:tcPr>
            <w:tcW w:w="1800" w:type="dxa"/>
          </w:tcPr>
          <w:p w14:paraId="76101ACB" w14:textId="77777777" w:rsidR="00061BC6" w:rsidRDefault="00061BC6" w:rsidP="001B3F7E"/>
        </w:tc>
        <w:tc>
          <w:tcPr>
            <w:tcW w:w="1800" w:type="dxa"/>
            <w:shd w:val="clear" w:color="auto" w:fill="auto"/>
          </w:tcPr>
          <w:p w14:paraId="62E0D927" w14:textId="77777777" w:rsidR="00061BC6" w:rsidRDefault="00061BC6" w:rsidP="001B3F7E"/>
        </w:tc>
      </w:tr>
      <w:tr w:rsidR="00723534" w14:paraId="1457BE22" w14:textId="77777777" w:rsidTr="00061BC6">
        <w:tc>
          <w:tcPr>
            <w:tcW w:w="4968" w:type="dxa"/>
            <w:shd w:val="clear" w:color="auto" w:fill="auto"/>
          </w:tcPr>
          <w:p w14:paraId="611E2C89" w14:textId="77777777" w:rsidR="00723534" w:rsidRDefault="00723534" w:rsidP="00723534"/>
        </w:tc>
        <w:tc>
          <w:tcPr>
            <w:tcW w:w="1800" w:type="dxa"/>
          </w:tcPr>
          <w:p w14:paraId="5D9F6B78" w14:textId="77777777" w:rsidR="00723534" w:rsidRDefault="00723534" w:rsidP="00723534"/>
        </w:tc>
        <w:tc>
          <w:tcPr>
            <w:tcW w:w="1800" w:type="dxa"/>
            <w:shd w:val="clear" w:color="auto" w:fill="auto"/>
          </w:tcPr>
          <w:p w14:paraId="47EAC36B" w14:textId="77777777" w:rsidR="00723534" w:rsidRDefault="00723534" w:rsidP="00723534"/>
        </w:tc>
      </w:tr>
      <w:tr w:rsidR="00723534" w14:paraId="18AE963C" w14:textId="77777777" w:rsidTr="00061BC6">
        <w:tc>
          <w:tcPr>
            <w:tcW w:w="4968" w:type="dxa"/>
            <w:shd w:val="clear" w:color="auto" w:fill="auto"/>
          </w:tcPr>
          <w:p w14:paraId="6749EA0E" w14:textId="7EC62A3D" w:rsidR="00723534" w:rsidRPr="003E47B5" w:rsidRDefault="00723534" w:rsidP="003E47B5">
            <w:pPr>
              <w:rPr>
                <w:sz w:val="20"/>
              </w:rPr>
            </w:pPr>
            <w:r>
              <w:t>Other</w:t>
            </w:r>
            <w:r w:rsidR="003E47B5">
              <w:t>+</w:t>
            </w:r>
          </w:p>
        </w:tc>
        <w:tc>
          <w:tcPr>
            <w:tcW w:w="1800" w:type="dxa"/>
          </w:tcPr>
          <w:p w14:paraId="19A50530" w14:textId="77777777" w:rsidR="00723534" w:rsidRDefault="00723534" w:rsidP="00723534"/>
        </w:tc>
        <w:tc>
          <w:tcPr>
            <w:tcW w:w="1800" w:type="dxa"/>
            <w:shd w:val="clear" w:color="auto" w:fill="auto"/>
          </w:tcPr>
          <w:p w14:paraId="6AC4BDB4" w14:textId="77777777" w:rsidR="00723534" w:rsidRDefault="00723534" w:rsidP="00723534"/>
        </w:tc>
      </w:tr>
      <w:tr w:rsidR="00723534" w14:paraId="5F8171F8" w14:textId="77777777" w:rsidTr="00061BC6">
        <w:tc>
          <w:tcPr>
            <w:tcW w:w="4968" w:type="dxa"/>
            <w:shd w:val="clear" w:color="auto" w:fill="auto"/>
          </w:tcPr>
          <w:p w14:paraId="08072961" w14:textId="5BACD681" w:rsidR="00723534" w:rsidRDefault="00723534" w:rsidP="003E47B5">
            <w:r>
              <w:t>Other</w:t>
            </w:r>
            <w:r w:rsidR="003E47B5">
              <w:t>+</w:t>
            </w:r>
            <w:r w:rsidR="003E47B5" w:rsidRPr="003E47B5">
              <w:rPr>
                <w:i/>
                <w:sz w:val="20"/>
              </w:rPr>
              <w:t xml:space="preserve"> </w:t>
            </w:r>
          </w:p>
        </w:tc>
        <w:tc>
          <w:tcPr>
            <w:tcW w:w="1800" w:type="dxa"/>
          </w:tcPr>
          <w:p w14:paraId="15CB2E74" w14:textId="77777777" w:rsidR="00723534" w:rsidRDefault="00723534" w:rsidP="00723534"/>
        </w:tc>
        <w:tc>
          <w:tcPr>
            <w:tcW w:w="1800" w:type="dxa"/>
            <w:shd w:val="clear" w:color="auto" w:fill="auto"/>
          </w:tcPr>
          <w:p w14:paraId="2EC1E52B" w14:textId="77777777" w:rsidR="00723534" w:rsidRDefault="00723534" w:rsidP="00723534"/>
        </w:tc>
      </w:tr>
      <w:tr w:rsidR="00061BC6" w14:paraId="05C20055" w14:textId="77777777" w:rsidTr="00061BC6">
        <w:tc>
          <w:tcPr>
            <w:tcW w:w="4968" w:type="dxa"/>
            <w:shd w:val="clear" w:color="auto" w:fill="auto"/>
          </w:tcPr>
          <w:p w14:paraId="7D7D6DCA" w14:textId="77777777" w:rsidR="003E47B5" w:rsidRDefault="003E47B5" w:rsidP="003E47B5">
            <w:pPr>
              <w:rPr>
                <w:i/>
                <w:sz w:val="20"/>
              </w:rPr>
            </w:pPr>
            <w:r>
              <w:t>+</w:t>
            </w:r>
            <w:r w:rsidRPr="003E47B5">
              <w:rPr>
                <w:i/>
              </w:rPr>
              <w:t>(</w:t>
            </w:r>
            <w:r w:rsidRPr="003E47B5">
              <w:rPr>
                <w:i/>
                <w:sz w:val="20"/>
              </w:rPr>
              <w:t>Please specify)</w:t>
            </w:r>
          </w:p>
          <w:p w14:paraId="41F49E89" w14:textId="2A87A59E" w:rsidR="00061BC6" w:rsidRDefault="005371DB" w:rsidP="001B3F7E">
            <w:pPr>
              <w:jc w:val="right"/>
            </w:pPr>
            <w:r>
              <w:t>Subtotal</w:t>
            </w:r>
            <w:r w:rsidR="00061BC6">
              <w:t xml:space="preserve"> B</w:t>
            </w:r>
          </w:p>
        </w:tc>
        <w:tc>
          <w:tcPr>
            <w:tcW w:w="1800" w:type="dxa"/>
          </w:tcPr>
          <w:p w14:paraId="6072C642" w14:textId="77777777" w:rsidR="00061BC6" w:rsidRDefault="00061BC6" w:rsidP="001B3F7E"/>
        </w:tc>
        <w:tc>
          <w:tcPr>
            <w:tcW w:w="1800" w:type="dxa"/>
            <w:shd w:val="clear" w:color="auto" w:fill="auto"/>
          </w:tcPr>
          <w:p w14:paraId="2E2CBFAC" w14:textId="77777777" w:rsidR="00061BC6" w:rsidRDefault="00061BC6" w:rsidP="001B3F7E"/>
        </w:tc>
      </w:tr>
      <w:tr w:rsidR="00061BC6" w14:paraId="76C74C52" w14:textId="77777777" w:rsidTr="00061BC6">
        <w:tc>
          <w:tcPr>
            <w:tcW w:w="4968" w:type="dxa"/>
            <w:shd w:val="clear" w:color="auto" w:fill="auto"/>
          </w:tcPr>
          <w:p w14:paraId="7E935DFE" w14:textId="77777777" w:rsidR="00061BC6" w:rsidRPr="00061BC6" w:rsidRDefault="00061BC6" w:rsidP="001B3F7E">
            <w:pPr>
              <w:rPr>
                <w:b/>
              </w:rPr>
            </w:pPr>
            <w:r w:rsidRPr="00061BC6">
              <w:rPr>
                <w:b/>
              </w:rPr>
              <w:t>C Expenditure – Administration</w:t>
            </w:r>
          </w:p>
          <w:p w14:paraId="7689E46A" w14:textId="77777777" w:rsidR="00061BC6" w:rsidRDefault="00061BC6" w:rsidP="001B3F7E"/>
          <w:p w14:paraId="230C9C30" w14:textId="77777777" w:rsidR="00061BC6" w:rsidRDefault="00061BC6" w:rsidP="001B3F7E">
            <w:r>
              <w:t>Management</w:t>
            </w:r>
          </w:p>
          <w:p w14:paraId="5A9223FD" w14:textId="77777777" w:rsidR="00723534" w:rsidRDefault="007375AE" w:rsidP="001B3F7E">
            <w:pPr>
              <w:rPr>
                <w:vertAlign w:val="superscript"/>
              </w:rPr>
            </w:pPr>
            <w:r w:rsidRPr="008B5AED">
              <w:rPr>
                <w:highlight w:val="yellow"/>
              </w:rPr>
              <w:t xml:space="preserve">advertising, marketing, communications and consultancy </w:t>
            </w:r>
            <w:r w:rsidRPr="008B5AED">
              <w:rPr>
                <w:highlight w:val="yellow"/>
                <w:vertAlign w:val="superscript"/>
              </w:rPr>
              <w:t>(where approved by DfE)</w:t>
            </w:r>
          </w:p>
          <w:p w14:paraId="35D0A3A5" w14:textId="337B8DEF" w:rsidR="00061BC6" w:rsidRDefault="00061BC6" w:rsidP="001B3F7E">
            <w:r>
              <w:t>Audit</w:t>
            </w:r>
          </w:p>
          <w:p w14:paraId="2022D25A" w14:textId="77777777" w:rsidR="00061BC6" w:rsidRDefault="00061BC6" w:rsidP="001B3F7E">
            <w:r>
              <w:t>Other service costs</w:t>
            </w:r>
          </w:p>
          <w:p w14:paraId="72EC7F43" w14:textId="77777777" w:rsidR="00061BC6" w:rsidRDefault="00061BC6" w:rsidP="001B3F7E"/>
        </w:tc>
        <w:tc>
          <w:tcPr>
            <w:tcW w:w="1800" w:type="dxa"/>
          </w:tcPr>
          <w:p w14:paraId="75DB32DC" w14:textId="77777777" w:rsidR="00061BC6" w:rsidRPr="008B3B51" w:rsidRDefault="00061BC6" w:rsidP="001B3F7E">
            <w:pPr>
              <w:rPr>
                <w:lang w:val="en-US"/>
              </w:rPr>
            </w:pPr>
          </w:p>
        </w:tc>
        <w:tc>
          <w:tcPr>
            <w:tcW w:w="1800" w:type="dxa"/>
            <w:shd w:val="clear" w:color="auto" w:fill="auto"/>
          </w:tcPr>
          <w:p w14:paraId="753B15FC" w14:textId="77777777" w:rsidR="00061BC6" w:rsidRPr="008B3B51" w:rsidRDefault="00061BC6" w:rsidP="001B3F7E">
            <w:pPr>
              <w:rPr>
                <w:lang w:val="en-US"/>
              </w:rPr>
            </w:pPr>
          </w:p>
        </w:tc>
      </w:tr>
      <w:tr w:rsidR="00061BC6" w14:paraId="4B674740" w14:textId="77777777" w:rsidTr="00061BC6">
        <w:tc>
          <w:tcPr>
            <w:tcW w:w="4968" w:type="dxa"/>
            <w:shd w:val="clear" w:color="auto" w:fill="auto"/>
          </w:tcPr>
          <w:p w14:paraId="56C7D5A8" w14:textId="77777777" w:rsidR="00061BC6" w:rsidRDefault="00061BC6" w:rsidP="001B3F7E">
            <w:pPr>
              <w:jc w:val="right"/>
            </w:pPr>
            <w:r>
              <w:t>Sub total C</w:t>
            </w:r>
          </w:p>
        </w:tc>
        <w:tc>
          <w:tcPr>
            <w:tcW w:w="1800" w:type="dxa"/>
          </w:tcPr>
          <w:p w14:paraId="4B5C6F36" w14:textId="77777777" w:rsidR="00061BC6" w:rsidRDefault="00061BC6" w:rsidP="001B3F7E"/>
        </w:tc>
        <w:tc>
          <w:tcPr>
            <w:tcW w:w="1800" w:type="dxa"/>
            <w:shd w:val="clear" w:color="auto" w:fill="auto"/>
          </w:tcPr>
          <w:p w14:paraId="34235B03" w14:textId="77777777" w:rsidR="00061BC6" w:rsidRDefault="00061BC6" w:rsidP="001B3F7E"/>
        </w:tc>
      </w:tr>
      <w:tr w:rsidR="00061BC6" w14:paraId="650AEC28" w14:textId="77777777" w:rsidTr="00061BC6">
        <w:tc>
          <w:tcPr>
            <w:tcW w:w="4968" w:type="dxa"/>
            <w:shd w:val="clear" w:color="auto" w:fill="auto"/>
          </w:tcPr>
          <w:p w14:paraId="54252ED3" w14:textId="77777777" w:rsidR="00061BC6" w:rsidRDefault="00061BC6" w:rsidP="001B3F7E"/>
        </w:tc>
        <w:tc>
          <w:tcPr>
            <w:tcW w:w="1800" w:type="dxa"/>
          </w:tcPr>
          <w:p w14:paraId="318246EB" w14:textId="77777777" w:rsidR="00061BC6" w:rsidRDefault="00061BC6" w:rsidP="001B3F7E"/>
        </w:tc>
        <w:tc>
          <w:tcPr>
            <w:tcW w:w="1800" w:type="dxa"/>
            <w:shd w:val="clear" w:color="auto" w:fill="auto"/>
          </w:tcPr>
          <w:p w14:paraId="6DE77F48" w14:textId="77777777" w:rsidR="00061BC6" w:rsidRDefault="00061BC6" w:rsidP="001B3F7E"/>
        </w:tc>
      </w:tr>
      <w:tr w:rsidR="00061BC6" w14:paraId="167EF51C" w14:textId="77777777" w:rsidTr="00061BC6">
        <w:tc>
          <w:tcPr>
            <w:tcW w:w="4968" w:type="dxa"/>
            <w:shd w:val="clear" w:color="auto" w:fill="auto"/>
          </w:tcPr>
          <w:p w14:paraId="6F12B63C" w14:textId="759715F4" w:rsidR="00061BC6" w:rsidRDefault="00061BC6" w:rsidP="001B3F7E">
            <w:r>
              <w:t xml:space="preserve">TOTAL </w:t>
            </w:r>
            <w:r w:rsidR="002519D4">
              <w:t xml:space="preserve">Grant </w:t>
            </w:r>
            <w:r>
              <w:t>Costs [B+C]</w:t>
            </w:r>
          </w:p>
        </w:tc>
        <w:tc>
          <w:tcPr>
            <w:tcW w:w="1800" w:type="dxa"/>
          </w:tcPr>
          <w:p w14:paraId="3BE617BB" w14:textId="77777777" w:rsidR="00061BC6" w:rsidRDefault="00061BC6" w:rsidP="001B3F7E"/>
        </w:tc>
        <w:tc>
          <w:tcPr>
            <w:tcW w:w="1800" w:type="dxa"/>
            <w:shd w:val="clear" w:color="auto" w:fill="auto"/>
          </w:tcPr>
          <w:p w14:paraId="0529250C" w14:textId="77777777" w:rsidR="00061BC6" w:rsidRDefault="00061BC6" w:rsidP="001B3F7E"/>
        </w:tc>
      </w:tr>
      <w:tr w:rsidR="00061BC6" w14:paraId="206CFB72" w14:textId="77777777" w:rsidTr="00061BC6">
        <w:tc>
          <w:tcPr>
            <w:tcW w:w="4968" w:type="dxa"/>
            <w:shd w:val="clear" w:color="auto" w:fill="auto"/>
          </w:tcPr>
          <w:p w14:paraId="1F8DEC0B" w14:textId="77777777" w:rsidR="00061BC6" w:rsidRDefault="00061BC6" w:rsidP="001B3F7E"/>
        </w:tc>
        <w:tc>
          <w:tcPr>
            <w:tcW w:w="1800" w:type="dxa"/>
          </w:tcPr>
          <w:p w14:paraId="22A536AB" w14:textId="77777777" w:rsidR="00061BC6" w:rsidRDefault="00061BC6" w:rsidP="001B3F7E"/>
        </w:tc>
        <w:tc>
          <w:tcPr>
            <w:tcW w:w="1800" w:type="dxa"/>
            <w:shd w:val="clear" w:color="auto" w:fill="auto"/>
          </w:tcPr>
          <w:p w14:paraId="372EFB57" w14:textId="77777777" w:rsidR="00061BC6" w:rsidRDefault="00061BC6" w:rsidP="001B3F7E"/>
        </w:tc>
      </w:tr>
      <w:tr w:rsidR="00061BC6" w14:paraId="4029F57D" w14:textId="77777777" w:rsidTr="00061BC6">
        <w:tc>
          <w:tcPr>
            <w:tcW w:w="4968" w:type="dxa"/>
            <w:shd w:val="clear" w:color="auto" w:fill="auto"/>
          </w:tcPr>
          <w:p w14:paraId="0FF6F8CB" w14:textId="77777777" w:rsidR="00061BC6" w:rsidRDefault="00061BC6" w:rsidP="001B3F7E"/>
        </w:tc>
        <w:tc>
          <w:tcPr>
            <w:tcW w:w="1800" w:type="dxa"/>
          </w:tcPr>
          <w:p w14:paraId="10B335F4" w14:textId="77777777" w:rsidR="00061BC6" w:rsidRDefault="00061BC6" w:rsidP="001B3F7E"/>
        </w:tc>
        <w:tc>
          <w:tcPr>
            <w:tcW w:w="1800" w:type="dxa"/>
            <w:shd w:val="clear" w:color="auto" w:fill="auto"/>
          </w:tcPr>
          <w:p w14:paraId="46297994" w14:textId="77777777" w:rsidR="00061BC6" w:rsidRDefault="00061BC6" w:rsidP="001B3F7E"/>
        </w:tc>
      </w:tr>
    </w:tbl>
    <w:p w14:paraId="24BB8445" w14:textId="77777777" w:rsidR="00304333" w:rsidRDefault="00304333" w:rsidP="00CD07FD">
      <w:pPr>
        <w:pStyle w:val="Heading"/>
        <w:numPr>
          <w:ilvl w:val="12"/>
          <w:numId w:val="0"/>
        </w:numPr>
        <w:ind w:left="-180"/>
      </w:pPr>
      <w:bookmarkStart w:id="3" w:name="annexd"/>
      <w:bookmarkEnd w:id="3"/>
    </w:p>
    <w:p w14:paraId="48CE05F6" w14:textId="77777777" w:rsidR="00BB0BC4" w:rsidRDefault="00146D67" w:rsidP="004F3248">
      <w:pPr>
        <w:pStyle w:val="Heading"/>
        <w:numPr>
          <w:ilvl w:val="12"/>
          <w:numId w:val="0"/>
        </w:numPr>
        <w:ind w:hanging="720"/>
      </w:pPr>
      <w:r>
        <w:br/>
      </w:r>
      <w:r w:rsidR="00BB0BC4">
        <w:t xml:space="preserve">Annex </w:t>
      </w:r>
      <w:r w:rsidR="00316552">
        <w:t>F</w:t>
      </w:r>
      <w:r w:rsidR="00BB0BC4">
        <w:t xml:space="preserve"> – </w:t>
      </w:r>
      <w:r w:rsidR="00316552">
        <w:t xml:space="preserve">List of </w:t>
      </w:r>
      <w:r w:rsidR="00C27ACD">
        <w:t>o</w:t>
      </w:r>
      <w:r w:rsidR="00316552">
        <w:t>bjectives</w:t>
      </w:r>
      <w:r w:rsidR="00BB0BC4">
        <w:t xml:space="preserve"> </w:t>
      </w:r>
      <w:r w:rsidR="00BB0BC4" w:rsidRPr="00344F14">
        <w:t>for which the</w:t>
      </w:r>
      <w:r w:rsidR="00316552">
        <w:t xml:space="preserve"> </w:t>
      </w:r>
      <w:r w:rsidR="00BB0BC4" w:rsidRPr="00344F14">
        <w:t>grant is being paid</w:t>
      </w:r>
      <w:r w:rsidR="004F3248">
        <w:t xml:space="preserve"> -</w:t>
      </w:r>
      <w:r w:rsidR="00BB0BC4" w:rsidRPr="00344F14">
        <w:t xml:space="preserve"> </w:t>
      </w:r>
      <w:r w:rsidR="004F3248">
        <w:t>[</w:t>
      </w:r>
      <w:r w:rsidR="004F3248" w:rsidRPr="00861493">
        <w:rPr>
          <w:i/>
          <w:highlight w:val="yellow"/>
        </w:rPr>
        <w:t>insert programme/activity and grant register reference number</w:t>
      </w:r>
      <w:r w:rsidR="004F3248">
        <w:t>]</w:t>
      </w:r>
    </w:p>
    <w:p w14:paraId="22C77F5E" w14:textId="77777777" w:rsidR="00BB0BC4" w:rsidRDefault="00BB0BC4" w:rsidP="00BB0BC4">
      <w:pPr>
        <w:rPr>
          <w:b/>
          <w:color w:val="000000"/>
          <w:szCs w:val="24"/>
        </w:rPr>
      </w:pPr>
    </w:p>
    <w:p w14:paraId="5A6DFA2F" w14:textId="77777777" w:rsidR="00BB0BC4" w:rsidRDefault="00BB0BC4" w:rsidP="00BB0BC4">
      <w:r>
        <w:t>*</w:t>
      </w:r>
      <w:r w:rsidRPr="008943E2">
        <w:rPr>
          <w:i/>
        </w:rPr>
        <w:t>The information below is just an example, you may be able to draft a similar table to suit your own particular requirements</w:t>
      </w:r>
      <w:r>
        <w:t>*</w:t>
      </w:r>
      <w:r w:rsidRPr="00653BBB">
        <w:rPr>
          <w:rFonts w:cs="Arial"/>
          <w:szCs w:val="24"/>
          <w:vertAlign w:val="superscript"/>
        </w:rPr>
        <w:t>*</w:t>
      </w:r>
      <w:r w:rsidRPr="00762184">
        <w:rPr>
          <w:rFonts w:cs="Arial"/>
          <w:szCs w:val="24"/>
          <w:vertAlign w:val="superscript"/>
        </w:rPr>
        <w:t xml:space="preserve"> delete on final version</w:t>
      </w:r>
    </w:p>
    <w:p w14:paraId="4823D064" w14:textId="77777777" w:rsidR="00BB0BC4" w:rsidRPr="00344F14" w:rsidRDefault="00BB0BC4" w:rsidP="00BB0BC4">
      <w:pPr>
        <w:rPr>
          <w:b/>
          <w:color w:val="000000"/>
          <w:szCs w:val="24"/>
        </w:rPr>
      </w:pPr>
    </w:p>
    <w:p w14:paraId="20FE54B6"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4"/>
        </w:rPr>
      </w:pPr>
      <w:r w:rsidRPr="0024071E">
        <w:rPr>
          <w:i/>
          <w:color w:val="000000"/>
          <w:szCs w:val="24"/>
        </w:rPr>
        <w:t>[What is to be provided for the grant funding?]</w:t>
      </w:r>
      <w:r w:rsidRPr="0024071E">
        <w:rPr>
          <w:rFonts w:cs="Arial"/>
          <w:i/>
          <w:szCs w:val="24"/>
          <w:vertAlign w:val="superscript"/>
        </w:rPr>
        <w:t xml:space="preserve"> * delete on final version</w:t>
      </w:r>
    </w:p>
    <w:p w14:paraId="58048F6D" w14:textId="77777777" w:rsidR="00BB0BC4" w:rsidRPr="0024071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p>
    <w:p w14:paraId="41FF231C" w14:textId="77777777" w:rsidR="00BB0BC4" w:rsidRDefault="00BB0BC4" w:rsidP="00BB0BC4">
      <w:pPr>
        <w:rPr>
          <w:b/>
        </w:rPr>
      </w:pPr>
      <w:r>
        <w:rPr>
          <w:b/>
        </w:rPr>
        <w:t>1</w:t>
      </w:r>
      <w:r>
        <w:rPr>
          <w:b/>
        </w:rPr>
        <w:tab/>
        <w:t>Background</w:t>
      </w:r>
    </w:p>
    <w:p w14:paraId="73F2D331" w14:textId="77777777" w:rsidR="00BB0BC4" w:rsidRDefault="00BB0BC4" w:rsidP="00BB0BC4"/>
    <w:p w14:paraId="459CFFD4" w14:textId="77777777" w:rsidR="00BB0BC4" w:rsidRDefault="00BB0BC4" w:rsidP="00BB0BC4">
      <w:pPr>
        <w:ind w:left="720" w:hanging="720"/>
      </w:pPr>
      <w:r>
        <w:t>1.1</w:t>
      </w:r>
      <w:r>
        <w:tab/>
        <w:t>**</w:t>
      </w:r>
      <w:r>
        <w:rPr>
          <w:i/>
          <w:u w:val="single"/>
        </w:rPr>
        <w:t xml:space="preserve">this is an opportunity for you to give </w:t>
      </w:r>
      <w:r w:rsidR="001F0671">
        <w:rPr>
          <w:i/>
          <w:u w:val="single"/>
        </w:rPr>
        <w:t>the grant recipient</w:t>
      </w:r>
      <w:r>
        <w:rPr>
          <w:i/>
          <w:u w:val="single"/>
        </w:rPr>
        <w:t xml:space="preserve"> background information which </w:t>
      </w:r>
      <w:r w:rsidR="00C27ACD">
        <w:rPr>
          <w:i/>
          <w:u w:val="single"/>
        </w:rPr>
        <w:t>it</w:t>
      </w:r>
      <w:r>
        <w:rPr>
          <w:i/>
          <w:u w:val="single"/>
        </w:rPr>
        <w:t xml:space="preserve"> needs but does not have</w:t>
      </w:r>
      <w:r>
        <w:t>***</w:t>
      </w:r>
    </w:p>
    <w:p w14:paraId="330F399D"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14:paraId="6A220E74"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2</w:t>
      </w:r>
      <w:r>
        <w:rPr>
          <w:b/>
          <w:color w:val="000000"/>
        </w:rPr>
        <w:tab/>
        <w:t>Aim</w:t>
      </w:r>
    </w:p>
    <w:p w14:paraId="379170DA"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61A32692" w14:textId="77777777" w:rsidR="00BB0BC4" w:rsidRDefault="00BB0BC4" w:rsidP="00BB0BC4">
      <w:pPr>
        <w:pStyle w:val="Numbered"/>
        <w:spacing w:after="0"/>
      </w:pPr>
      <w:r>
        <w:t>2.1</w:t>
      </w:r>
      <w:r>
        <w:tab/>
      </w:r>
      <w:r w:rsidR="00C27ACD">
        <w:t>[</w:t>
      </w:r>
      <w:r w:rsidR="001F0671" w:rsidRPr="001F0671">
        <w:rPr>
          <w:highlight w:val="yellow"/>
        </w:rPr>
        <w:t>insert name of t</w:t>
      </w:r>
      <w:r w:rsidRPr="00C27ACD">
        <w:rPr>
          <w:highlight w:val="yellow"/>
        </w:rPr>
        <w:t>he body</w:t>
      </w:r>
      <w:r>
        <w:t>] shall use all reasonable endeavours to achieve the following aims:</w:t>
      </w:r>
    </w:p>
    <w:p w14:paraId="4B0BA4E7"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C2010C" w14:textId="77777777" w:rsidR="00BB0BC4" w:rsidRDefault="00BB0BC4" w:rsidP="00BB0BC4">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Pr>
          <w:i/>
          <w:color w:val="000000"/>
          <w:u w:val="single"/>
        </w:rPr>
        <w:t>aim one</w:t>
      </w:r>
      <w:r>
        <w:rPr>
          <w:color w:val="000000"/>
        </w:rPr>
        <w:t>***</w:t>
      </w:r>
    </w:p>
    <w:p w14:paraId="65AED5A4" w14:textId="5C497B78" w:rsidR="005371DB" w:rsidRDefault="00BB0BC4" w:rsidP="005371DB">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r>
        <w:rPr>
          <w:i/>
          <w:color w:val="000000"/>
          <w:u w:val="single"/>
        </w:rPr>
        <w:t>aim two - etc.</w:t>
      </w:r>
      <w:r>
        <w:rPr>
          <w:color w:val="000000"/>
        </w:rPr>
        <w:t>***</w:t>
      </w:r>
    </w:p>
    <w:p w14:paraId="0A129D16" w14:textId="77777777" w:rsidR="005371DB" w:rsidRDefault="005371DB" w:rsidP="00537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6C3964" w14:textId="4333AC5B"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 xml:space="preserve"> </w:t>
      </w:r>
      <w:r>
        <w:t>***</w:t>
      </w:r>
      <w:r>
        <w:rPr>
          <w:i/>
          <w:u w:val="single"/>
        </w:rPr>
        <w:t>This is an opportunity for you to state the specific aims of the grant</w:t>
      </w:r>
      <w:r>
        <w:t>***</w:t>
      </w:r>
    </w:p>
    <w:p w14:paraId="3EE2A864"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b/>
          <w:color w:val="000000"/>
        </w:rPr>
        <w:t>3</w:t>
      </w:r>
      <w:r>
        <w:rPr>
          <w:b/>
          <w:color w:val="000000"/>
        </w:rPr>
        <w:tab/>
        <w:t>Objectives</w:t>
      </w:r>
      <w:r>
        <w:rPr>
          <w:color w:val="000000"/>
        </w:rPr>
        <w:t xml:space="preserve"> </w:t>
      </w:r>
    </w:p>
    <w:p w14:paraId="1862CFDC"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i/>
          <w:u w:val="single"/>
        </w:rPr>
        <w:t>*This is an opportunity for you to state specific objectives of the grant, which will not appear as tasks below</w:t>
      </w:r>
      <w:r>
        <w:t>*</w:t>
      </w:r>
    </w:p>
    <w:p w14:paraId="21CCE1FF"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r>
      <w:r w:rsidR="00C27ACD">
        <w:rPr>
          <w:color w:val="000000"/>
        </w:rPr>
        <w:t>[</w:t>
      </w:r>
      <w:r w:rsidR="001F0671">
        <w:rPr>
          <w:color w:val="000000"/>
          <w:highlight w:val="yellow"/>
        </w:rPr>
        <w:t>Insert name of t</w:t>
      </w:r>
      <w:r w:rsidR="00C27ACD">
        <w:rPr>
          <w:color w:val="000000"/>
          <w:highlight w:val="yellow"/>
        </w:rPr>
        <w:t xml:space="preserve">he </w:t>
      </w:r>
      <w:r w:rsidRPr="00C27ACD">
        <w:rPr>
          <w:color w:val="000000"/>
          <w:highlight w:val="yellow"/>
        </w:rPr>
        <w:t>body</w:t>
      </w:r>
      <w:r>
        <w:rPr>
          <w:color w:val="000000"/>
        </w:rPr>
        <w:t>] shall use all reasonable endeavours to achieve the following objectives:</w:t>
      </w:r>
    </w:p>
    <w:p w14:paraId="4C06BA85" w14:textId="77777777" w:rsidR="00BB0BC4" w:rsidRDefault="00BB0BC4" w:rsidP="00BB0BC4">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color w:val="000000"/>
        </w:rPr>
        <w:t>***</w:t>
      </w:r>
      <w:r>
        <w:rPr>
          <w:i/>
          <w:color w:val="000000"/>
          <w:u w:val="single"/>
        </w:rPr>
        <w:t>objective one</w:t>
      </w:r>
      <w:r>
        <w:rPr>
          <w:color w:val="000000"/>
        </w:rPr>
        <w:t>***</w:t>
      </w:r>
    </w:p>
    <w:p w14:paraId="392E53B6" w14:textId="77777777" w:rsidR="00BB0BC4" w:rsidRDefault="00BB0BC4" w:rsidP="00BB0BC4">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color w:val="000000"/>
        </w:rPr>
        <w:t>***</w:t>
      </w:r>
      <w:r>
        <w:rPr>
          <w:i/>
          <w:color w:val="000000"/>
          <w:u w:val="single"/>
        </w:rPr>
        <w:t>objective two - etc.</w:t>
      </w:r>
      <w:r>
        <w:rPr>
          <w:color w:val="000000"/>
        </w:rPr>
        <w:t>***</w:t>
      </w:r>
    </w:p>
    <w:p w14:paraId="414E4D53" w14:textId="77777777" w:rsidR="00BB0BC4" w:rsidRDefault="00BB0BC4" w:rsidP="00BB0BC4"/>
    <w:p w14:paraId="73F94BAE" w14:textId="77777777" w:rsidR="00BB0BC4" w:rsidRPr="00320002" w:rsidRDefault="00BB0BC4" w:rsidP="00BB0BC4">
      <w:pPr>
        <w:pStyle w:val="general1"/>
        <w:tabs>
          <w:tab w:val="left" w:pos="720"/>
        </w:tabs>
        <w:spacing w:before="0" w:beforeAutospacing="0" w:after="240" w:afterAutospacing="0"/>
        <w:rPr>
          <w:b/>
          <w:color w:val="000000"/>
        </w:rPr>
      </w:pPr>
      <w:r>
        <w:rPr>
          <w:b/>
          <w:color w:val="000000"/>
        </w:rPr>
        <w:t>4</w:t>
      </w:r>
      <w:r>
        <w:rPr>
          <w:b/>
          <w:color w:val="000000"/>
        </w:rPr>
        <w:tab/>
      </w:r>
      <w:r w:rsidRPr="00320002">
        <w:rPr>
          <w:b/>
          <w:color w:val="000000"/>
        </w:rPr>
        <w:t>Complying with new Government policies</w:t>
      </w:r>
    </w:p>
    <w:p w14:paraId="2FE0E6A5" w14:textId="3E4B8F80" w:rsidR="00417E3C" w:rsidRDefault="00BB0BC4" w:rsidP="008A5385">
      <w:r>
        <w:t>4.1</w:t>
      </w:r>
      <w:r>
        <w:tab/>
        <w:t>The grant </w:t>
      </w:r>
      <w:r w:rsidR="00167A64">
        <w:t>funding</w:t>
      </w:r>
      <w:r w:rsidR="00167A64" w:rsidRPr="00320002">
        <w:rPr>
          <w:color w:val="000000"/>
        </w:rPr>
        <w:t xml:space="preserve"> </w:t>
      </w:r>
      <w:r>
        <w:rPr>
          <w:color w:val="000000"/>
        </w:rPr>
        <w:t xml:space="preserve">is provided on the strict understanding that none of this </w:t>
      </w:r>
      <w:r w:rsidR="00167A64">
        <w:rPr>
          <w:color w:val="000000"/>
        </w:rPr>
        <w:t xml:space="preserve">funding </w:t>
      </w:r>
      <w:r>
        <w:rPr>
          <w:color w:val="000000"/>
        </w:rPr>
        <w:t>is to be used for</w:t>
      </w:r>
      <w:r w:rsidR="007375AE" w:rsidRPr="007375AE">
        <w:t xml:space="preserve"> </w:t>
      </w:r>
      <w:r w:rsidR="007375AE" w:rsidRPr="00F26F28">
        <w:t>advertising, marketing, communications and consultancy</w:t>
      </w:r>
      <w:r>
        <w:rPr>
          <w:color w:val="000000"/>
        </w:rPr>
        <w:t xml:space="preserve">, or for any costs associated with </w:t>
      </w:r>
      <w:r>
        <w:t>the maintenance, technical development or updating of existing websites or for the development/creation of new websites.</w:t>
      </w:r>
      <w:r w:rsidR="008A5385">
        <w:t xml:space="preserve"> </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Caption w:val="Guidance-Advertising"/>
      </w:tblPr>
      <w:tblGrid>
        <w:gridCol w:w="8522"/>
      </w:tblGrid>
      <w:tr w:rsidR="001F2998" w14:paraId="45C24D41" w14:textId="77777777" w:rsidTr="00A3535C">
        <w:tc>
          <w:tcPr>
            <w:tcW w:w="8522" w:type="dxa"/>
          </w:tcPr>
          <w:p w14:paraId="56CB066C" w14:textId="1B784338" w:rsidR="001F2998" w:rsidRPr="009921D8" w:rsidRDefault="001F2998" w:rsidP="001F2998">
            <w:pPr>
              <w:rPr>
                <w:i/>
                <w:u w:val="single"/>
              </w:rPr>
            </w:pPr>
            <w:r>
              <w:rPr>
                <w:i/>
                <w:color w:val="000000"/>
              </w:rPr>
              <w:t xml:space="preserve">* The grant recipient should make a case for spend on these areas. Any approval of such spend must be made after submission of a business case to EC Request. You should include a new condition of grant where dfe agrees to spend on these categories. </w:t>
            </w:r>
            <w:r w:rsidRPr="006C40E0">
              <w:rPr>
                <w:b/>
                <w:i/>
              </w:rPr>
              <w:t xml:space="preserve">*delete this </w:t>
            </w:r>
            <w:r>
              <w:rPr>
                <w:b/>
                <w:i/>
              </w:rPr>
              <w:t xml:space="preserve">table </w:t>
            </w:r>
            <w:r w:rsidRPr="006C40E0">
              <w:rPr>
                <w:b/>
                <w:i/>
              </w:rPr>
              <w:t>from final version*</w:t>
            </w:r>
            <w:r>
              <w:rPr>
                <w:i/>
              </w:rPr>
              <w:t xml:space="preserve"> </w:t>
            </w:r>
          </w:p>
        </w:tc>
      </w:tr>
    </w:tbl>
    <w:p w14:paraId="73CCF9B0" w14:textId="7889B64D" w:rsidR="001F2998" w:rsidRDefault="001F2998" w:rsidP="008A5385"/>
    <w:p w14:paraId="11318B49" w14:textId="17AF5273" w:rsidR="00417E3C" w:rsidRDefault="00146D67" w:rsidP="004F3248">
      <w:pPr>
        <w:pStyle w:val="Heading"/>
        <w:numPr>
          <w:ilvl w:val="12"/>
          <w:numId w:val="0"/>
        </w:numPr>
        <w:ind w:hanging="720"/>
        <w:rPr>
          <w:b w:val="0"/>
          <w:szCs w:val="24"/>
          <w:u w:val="single"/>
        </w:rPr>
      </w:pPr>
      <w:r>
        <w:br w:type="page"/>
      </w:r>
      <w:r w:rsidR="00417E3C" w:rsidRPr="004F3248">
        <w:t xml:space="preserve">Annex </w:t>
      </w:r>
      <w:r w:rsidR="004F3248" w:rsidRPr="004F3248">
        <w:t>G</w:t>
      </w:r>
      <w:r w:rsidR="003C13F0">
        <w:t xml:space="preserve"> (i)</w:t>
      </w:r>
      <w:r w:rsidR="00417E3C" w:rsidRPr="004F3248">
        <w:t xml:space="preserve"> – Annual </w:t>
      </w:r>
      <w:r w:rsidR="00417E3C" w:rsidRPr="004F3248">
        <w:rPr>
          <w:szCs w:val="24"/>
        </w:rPr>
        <w:t>Certification of Expenditure</w:t>
      </w:r>
      <w:r w:rsidR="004F3248">
        <w:rPr>
          <w:b w:val="0"/>
          <w:szCs w:val="24"/>
        </w:rPr>
        <w:t xml:space="preserve"> </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2B9316FB" w14:textId="77777777" w:rsidTr="009921D8">
        <w:tc>
          <w:tcPr>
            <w:tcW w:w="8522" w:type="dxa"/>
          </w:tcPr>
          <w:p w14:paraId="1C2AA89C" w14:textId="7C398108" w:rsidR="009921D8" w:rsidRPr="009921D8" w:rsidRDefault="009921D8" w:rsidP="0099341A">
            <w:pPr>
              <w:rPr>
                <w:i/>
                <w:u w:val="single"/>
              </w:rPr>
            </w:pPr>
            <w:r>
              <w:rPr>
                <w:i/>
                <w:color w:val="000000"/>
              </w:rPr>
              <w:t xml:space="preserve">* This section is to do with the </w:t>
            </w:r>
            <w:r>
              <w:rPr>
                <w:i/>
              </w:rPr>
              <w:t>arrangements for providing an independent auditor/accountant’s report on the grant expenditure. The level of assurance required from [the body] should be proportionate to the level of risks/funding</w:t>
            </w:r>
            <w:r w:rsidRPr="006C40E0">
              <w:rPr>
                <w:b/>
                <w:i/>
              </w:rPr>
              <w:t xml:space="preserve">*delete this </w:t>
            </w:r>
            <w:r w:rsidR="0099341A">
              <w:rPr>
                <w:b/>
                <w:i/>
              </w:rPr>
              <w:t xml:space="preserve">table </w:t>
            </w:r>
            <w:r w:rsidRPr="006C40E0">
              <w:rPr>
                <w:b/>
                <w:i/>
              </w:rPr>
              <w:t>from final version*</w:t>
            </w:r>
            <w:r>
              <w:rPr>
                <w:i/>
              </w:rPr>
              <w:t xml:space="preserve"> </w:t>
            </w:r>
          </w:p>
        </w:tc>
      </w:tr>
    </w:tbl>
    <w:p w14:paraId="3F0D1076" w14:textId="77777777" w:rsidR="00417E3C" w:rsidRDefault="00417E3C" w:rsidP="00417E3C">
      <w:pPr>
        <w:rPr>
          <w:i/>
          <w:u w:val="single"/>
        </w:rPr>
      </w:pPr>
    </w:p>
    <w:p w14:paraId="733D5EFF" w14:textId="77777777" w:rsidR="00417E3C" w:rsidRDefault="00417E3C" w:rsidP="00417E3C">
      <w:pPr>
        <w:rPr>
          <w:szCs w:val="24"/>
        </w:rPr>
      </w:pPr>
      <w:r>
        <w:rPr>
          <w:b/>
          <w:szCs w:val="24"/>
        </w:rPr>
        <w:t xml:space="preserve">Annual Certification of </w:t>
      </w:r>
      <w:r w:rsidRPr="006C40E0">
        <w:rPr>
          <w:szCs w:val="24"/>
          <w:highlight w:val="yellow"/>
        </w:rPr>
        <w:t>[</w:t>
      </w:r>
      <w:r w:rsidRPr="006C40E0">
        <w:rPr>
          <w:i/>
          <w:szCs w:val="24"/>
          <w:highlight w:val="yellow"/>
        </w:rPr>
        <w:t>insert grant name</w:t>
      </w:r>
      <w:r>
        <w:rPr>
          <w:szCs w:val="24"/>
        </w:rPr>
        <w:t>]</w:t>
      </w:r>
      <w:r>
        <w:rPr>
          <w:b/>
          <w:szCs w:val="24"/>
        </w:rPr>
        <w:t xml:space="preserve"> Expenditure for Financial Year </w:t>
      </w:r>
      <w:r>
        <w:rPr>
          <w:szCs w:val="24"/>
        </w:rPr>
        <w:t>[</w:t>
      </w:r>
      <w:r w:rsidRPr="006C40E0">
        <w:rPr>
          <w:szCs w:val="24"/>
          <w:highlight w:val="yellow"/>
        </w:rPr>
        <w:t>20XX-XX</w:t>
      </w:r>
      <w:r>
        <w:rPr>
          <w:szCs w:val="24"/>
        </w:rPr>
        <w:t>]</w:t>
      </w:r>
    </w:p>
    <w:p w14:paraId="14725E91" w14:textId="77777777" w:rsidR="00417E3C" w:rsidRDefault="00417E3C" w:rsidP="00417E3C">
      <w:pPr>
        <w:rPr>
          <w:b/>
          <w:szCs w:val="24"/>
          <w:u w:val="single"/>
        </w:rPr>
      </w:pPr>
    </w:p>
    <w:p w14:paraId="02A292CF" w14:textId="77777777" w:rsidR="00417E3C" w:rsidRDefault="00417E3C" w:rsidP="00417E3C">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w:t>
      </w:r>
      <w:r w:rsidR="00C27ACD" w:rsidRPr="00C27ACD">
        <w:rPr>
          <w:i/>
          <w:szCs w:val="24"/>
          <w:highlight w:val="yellow"/>
          <w:lang w:eastAsia="en-GB"/>
        </w:rPr>
        <w:t xml:space="preserve"> </w:t>
      </w:r>
      <w:r w:rsidRPr="00C27ACD">
        <w:rPr>
          <w:i/>
          <w:szCs w:val="24"/>
          <w:highlight w:val="yellow"/>
          <w:lang w:eastAsia="en-GB"/>
        </w:rPr>
        <w:t>body</w:t>
      </w:r>
      <w:r w:rsidRPr="00C27ACD">
        <w:rPr>
          <w:szCs w:val="24"/>
          <w:highlight w:val="yellow"/>
          <w:lang w:eastAsia="en-GB"/>
        </w:rPr>
        <w:t>] [</w:t>
      </w:r>
      <w:r w:rsidR="006C40E0" w:rsidRPr="00C27ACD">
        <w:rPr>
          <w:i/>
          <w:szCs w:val="24"/>
          <w:highlight w:val="yellow"/>
          <w:lang w:eastAsia="en-GB"/>
        </w:rPr>
        <w:t>insert grant ref number</w:t>
      </w:r>
      <w:r w:rsidRPr="00C27ACD">
        <w:rPr>
          <w:szCs w:val="24"/>
          <w:highlight w:val="yellow"/>
          <w:lang w:eastAsia="en-GB"/>
        </w:rPr>
        <w:t>]</w:t>
      </w:r>
    </w:p>
    <w:p w14:paraId="31E6B02B" w14:textId="77777777" w:rsidR="00417E3C" w:rsidRDefault="00417E3C" w:rsidP="00417E3C">
      <w:pPr>
        <w:widowControl/>
        <w:overflowPunct/>
        <w:textAlignment w:val="auto"/>
        <w:rPr>
          <w:szCs w:val="24"/>
          <w:lang w:eastAsia="en-GB"/>
        </w:rPr>
      </w:pPr>
    </w:p>
    <w:p w14:paraId="1BE00BB8" w14:textId="3FD2E230" w:rsidR="00417E3C" w:rsidRDefault="00417E3C" w:rsidP="008A5385">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14:paraId="183C2F9F" w14:textId="77777777" w:rsidR="008A5385" w:rsidRDefault="008A5385" w:rsidP="008A5385">
      <w:pPr>
        <w:widowControl/>
        <w:overflowPunct/>
        <w:textAlignment w:val="auto"/>
        <w:rPr>
          <w:szCs w:val="24"/>
          <w:lang w:eastAsia="en-GB"/>
        </w:rPr>
      </w:pPr>
    </w:p>
    <w:p w14:paraId="7D2E4744" w14:textId="77777777" w:rsidR="00417E3C" w:rsidRDefault="00417E3C" w:rsidP="00417E3C">
      <w:pPr>
        <w:widowControl/>
        <w:overflowPunct/>
        <w:textAlignment w:val="auto"/>
        <w:rPr>
          <w:szCs w:val="24"/>
          <w:lang w:eastAsia="en-GB"/>
        </w:rPr>
      </w:pPr>
      <w:r>
        <w:rPr>
          <w:szCs w:val="24"/>
          <w:lang w:eastAsia="en-GB"/>
        </w:rPr>
        <w:t>Dear Sirs</w:t>
      </w:r>
      <w:r w:rsidR="004F3248">
        <w:rPr>
          <w:szCs w:val="24"/>
          <w:lang w:eastAsia="en-GB"/>
        </w:rPr>
        <w:t>,</w:t>
      </w:r>
    </w:p>
    <w:p w14:paraId="7370E918" w14:textId="77777777" w:rsidR="00417E3C" w:rsidRDefault="00417E3C" w:rsidP="00417E3C">
      <w:pPr>
        <w:widowControl/>
        <w:overflowPunct/>
        <w:textAlignment w:val="auto"/>
        <w:rPr>
          <w:szCs w:val="24"/>
          <w:lang w:eastAsia="en-GB"/>
        </w:rPr>
      </w:pPr>
    </w:p>
    <w:p w14:paraId="4DAB456A" w14:textId="77777777" w:rsidR="00417E3C" w:rsidRDefault="00417E3C" w:rsidP="004F3248">
      <w:pPr>
        <w:pStyle w:val="Heading"/>
        <w:numPr>
          <w:ilvl w:val="12"/>
          <w:numId w:val="0"/>
        </w:numPr>
        <w:ind w:hanging="720"/>
        <w:rPr>
          <w:szCs w:val="24"/>
          <w:lang w:eastAsia="en-GB"/>
        </w:rPr>
      </w:pPr>
      <w:r>
        <w:rPr>
          <w:szCs w:val="24"/>
          <w:lang w:eastAsia="en-GB"/>
        </w:rPr>
        <w:t xml:space="preserve">Re: </w:t>
      </w:r>
      <w:r w:rsidR="004F3248">
        <w:t>[</w:t>
      </w:r>
      <w:r w:rsidR="004F3248" w:rsidRPr="00861493">
        <w:rPr>
          <w:i/>
          <w:highlight w:val="yellow"/>
        </w:rPr>
        <w:t xml:space="preserve">insert </w:t>
      </w:r>
      <w:r w:rsidR="004F3248">
        <w:rPr>
          <w:i/>
          <w:highlight w:val="yellow"/>
        </w:rPr>
        <w:t>p</w:t>
      </w:r>
      <w:r w:rsidR="004F3248" w:rsidRPr="00861493">
        <w:rPr>
          <w:i/>
          <w:highlight w:val="yellow"/>
        </w:rPr>
        <w:t>rogramme</w:t>
      </w:r>
      <w:r w:rsidR="004F3248">
        <w:rPr>
          <w:i/>
          <w:highlight w:val="yellow"/>
        </w:rPr>
        <w:t xml:space="preserve"> </w:t>
      </w:r>
      <w:r w:rsidR="004F3248" w:rsidRPr="00861493">
        <w:rPr>
          <w:i/>
          <w:highlight w:val="yellow"/>
        </w:rPr>
        <w:t>/</w:t>
      </w:r>
      <w:r w:rsidR="004F3248">
        <w:rPr>
          <w:i/>
          <w:highlight w:val="yellow"/>
        </w:rPr>
        <w:t xml:space="preserve"> </w:t>
      </w:r>
      <w:r w:rsidR="004F3248" w:rsidRPr="00861493">
        <w:rPr>
          <w:i/>
          <w:highlight w:val="yellow"/>
        </w:rPr>
        <w:t>activity and grant register reference number</w:t>
      </w:r>
      <w:r w:rsidR="004F3248">
        <w:t>]</w:t>
      </w:r>
    </w:p>
    <w:p w14:paraId="3E92CB8D" w14:textId="77777777" w:rsidR="00E5241C" w:rsidRDefault="00E5241C" w:rsidP="00E5241C">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sidR="00C27ACD">
        <w:rPr>
          <w:rFonts w:cs="Arial"/>
        </w:rPr>
        <w:t>the G</w:t>
      </w:r>
      <w:r w:rsidRPr="00DD7786">
        <w:rPr>
          <w:rFonts w:cs="Arial"/>
        </w:rPr>
        <w:t xml:space="preserve">rant </w:t>
      </w:r>
      <w:r w:rsidR="00C27ACD">
        <w:rPr>
          <w:rFonts w:cs="Arial"/>
        </w:rPr>
        <w:t>F</w:t>
      </w:r>
      <w:r w:rsidRPr="00DD7786">
        <w:rPr>
          <w:rFonts w:cs="Arial"/>
        </w:rPr>
        <w:t xml:space="preserve">unding </w:t>
      </w:r>
      <w:r w:rsidR="00C27ACD">
        <w:rPr>
          <w:rFonts w:cs="Arial"/>
        </w:rPr>
        <w:t>A</w:t>
      </w:r>
      <w:r w:rsidRPr="00DD7786">
        <w:rPr>
          <w:rFonts w:cs="Arial"/>
        </w:rPr>
        <w:t xml:space="preserve">greement (GFA) and the </w:t>
      </w:r>
      <w:r w:rsidR="00C27ACD">
        <w:rPr>
          <w:rFonts w:cs="Arial"/>
        </w:rPr>
        <w:t>G</w:t>
      </w:r>
      <w:r w:rsidRPr="00DD7786">
        <w:rPr>
          <w:rFonts w:cs="Arial"/>
        </w:rPr>
        <w:t xml:space="preserve">rant </w:t>
      </w:r>
      <w:r w:rsidR="00C27ACD">
        <w:rPr>
          <w:rFonts w:cs="Arial"/>
        </w:rPr>
        <w:t>O</w:t>
      </w:r>
      <w:r w:rsidRPr="00DD7786">
        <w:rPr>
          <w:rFonts w:cs="Arial"/>
        </w:rPr>
        <w:t xml:space="preserve">ffer </w:t>
      </w:r>
      <w:r w:rsidR="00C27ACD">
        <w:rPr>
          <w:rFonts w:cs="Arial"/>
        </w:rPr>
        <w:t>L</w:t>
      </w:r>
      <w:r w:rsidRPr="00DD7786">
        <w:rPr>
          <w:rFonts w:cs="Arial"/>
        </w:rPr>
        <w:t>etter requirements.  We have</w:t>
      </w:r>
      <w:r w:rsidRPr="00DD7786">
        <w:rPr>
          <w:rFonts w:cs="Arial"/>
          <w:lang w:val="en-US"/>
        </w:rPr>
        <w:t xml:space="preserve"> obtained </w:t>
      </w:r>
      <w:r w:rsidRPr="005E7A39">
        <w:rPr>
          <w:rFonts w:cs="Arial"/>
          <w:i/>
          <w:highlight w:val="yellow"/>
          <w:lang w:val="en-US"/>
        </w:rPr>
        <w:t>limited</w:t>
      </w:r>
      <w:r>
        <w:rPr>
          <w:rFonts w:cs="Arial"/>
          <w:i/>
          <w:highlight w:val="yellow"/>
          <w:lang w:val="en-US"/>
        </w:rPr>
        <w:t xml:space="preserve"> or </w:t>
      </w:r>
      <w:r w:rsidRPr="005E7A39">
        <w:rPr>
          <w:rFonts w:cs="Arial"/>
          <w:i/>
          <w:highlight w:val="yellow"/>
          <w:lang w:val="en-US"/>
        </w:rPr>
        <w:t>reasonable</w:t>
      </w:r>
      <w:r>
        <w:rPr>
          <w:rFonts w:cs="Arial"/>
          <w:i/>
          <w:highlight w:val="yellow"/>
          <w:lang w:val="en-US"/>
        </w:rPr>
        <w:t xml:space="preserve"> </w:t>
      </w:r>
      <w:r w:rsidRPr="00DD7786">
        <w:rPr>
          <w:rFonts w:cs="Arial"/>
          <w:lang w:val="en-US"/>
        </w:rPr>
        <w:t>assurance that the expenditure, for which grant of [</w:t>
      </w:r>
      <w:r w:rsidRPr="006C40E0">
        <w:rPr>
          <w:rFonts w:cs="Arial"/>
          <w:i/>
          <w:highlight w:val="yellow"/>
          <w:lang w:val="en-US"/>
        </w:rPr>
        <w:t>insert £XX</w:t>
      </w:r>
      <w:r w:rsidRPr="00DD7786">
        <w:rPr>
          <w:rFonts w:cs="Arial"/>
          <w:lang w:val="en-US"/>
        </w:rPr>
        <w:t>]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00C27ACD" w:rsidRPr="001F0671">
        <w:rPr>
          <w:rFonts w:cs="Arial"/>
          <w:highlight w:val="yellow"/>
          <w:lang w:val="en-US"/>
        </w:rPr>
        <w:t>[</w:t>
      </w:r>
      <w:r w:rsidR="001F0671" w:rsidRPr="001F0671">
        <w:rPr>
          <w:rFonts w:cs="Arial"/>
          <w:highlight w:val="yellow"/>
          <w:lang w:val="en-US"/>
        </w:rPr>
        <w:t>insert name of</w:t>
      </w:r>
      <w:r w:rsidR="001F0671">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14:paraId="2097A41C" w14:textId="77777777" w:rsidR="00146D67" w:rsidRDefault="00146D67" w:rsidP="00E5241C">
      <w:pPr>
        <w:spacing w:after="240"/>
        <w:rPr>
          <w:rFonts w:cs="Arial"/>
          <w:i/>
          <w:color w:val="FF0000"/>
          <w:lang w:val="en-US"/>
        </w:rPr>
      </w:pPr>
      <w:r>
        <w:rPr>
          <w:rFonts w:cs="Arial"/>
          <w:i/>
          <w:color w:val="FF0000"/>
          <w:lang w:val="en-US"/>
        </w:rPr>
        <w:t>OPTION A</w:t>
      </w:r>
    </w:p>
    <w:p w14:paraId="747F8F60" w14:textId="77777777" w:rsidR="00E5241C" w:rsidRDefault="00E5241C" w:rsidP="00E5241C">
      <w:pPr>
        <w:spacing w:after="240"/>
        <w:rPr>
          <w:rFonts w:cs="Arial"/>
          <w:i/>
          <w:color w:val="FF0000"/>
          <w:lang w:val="en-US"/>
        </w:rPr>
      </w:pPr>
      <w:r w:rsidRPr="005E7A39">
        <w:rPr>
          <w:rFonts w:cs="Arial"/>
          <w:i/>
          <w:color w:val="FF0000"/>
          <w:lang w:val="en-US"/>
        </w:rPr>
        <w:t>[</w:t>
      </w:r>
      <w:r>
        <w:rPr>
          <w:rFonts w:cs="Arial"/>
          <w:i/>
          <w:color w:val="FF0000"/>
          <w:lang w:val="en-US"/>
        </w:rPr>
        <w:t xml:space="preserve">Include this </w:t>
      </w:r>
      <w:r w:rsidRPr="005E7A39">
        <w:rPr>
          <w:rFonts w:cs="Arial"/>
          <w:i/>
          <w:color w:val="FF0000"/>
          <w:lang w:val="en-US"/>
        </w:rPr>
        <w:t>paragraph if</w:t>
      </w:r>
      <w:r>
        <w:rPr>
          <w:rFonts w:cs="Arial"/>
          <w:i/>
          <w:color w:val="FF0000"/>
          <w:lang w:val="en-US"/>
        </w:rPr>
        <w:t xml:space="preserve"> requesting </w:t>
      </w:r>
      <w:r w:rsidRPr="00F642B1">
        <w:rPr>
          <w:rFonts w:cs="Arial"/>
          <w:b/>
          <w:i/>
          <w:color w:val="FF0000"/>
          <w:lang w:val="en-US"/>
        </w:rPr>
        <w:t xml:space="preserve">Limited </w:t>
      </w:r>
      <w:r>
        <w:rPr>
          <w:rFonts w:cs="Arial"/>
          <w:i/>
          <w:color w:val="FF0000"/>
          <w:lang w:val="en-US"/>
        </w:rPr>
        <w:t>assurance].</w:t>
      </w:r>
      <w:r w:rsidRPr="00E5241C">
        <w:rPr>
          <w:rFonts w:cs="Arial"/>
          <w:i/>
          <w:color w:val="FF0000"/>
          <w:lang w:val="en-US"/>
        </w:rPr>
        <w:t xml:space="preserve"> </w:t>
      </w:r>
      <w:r>
        <w:rPr>
          <w:rFonts w:cs="Arial"/>
          <w:i/>
          <w:color w:val="FF0000"/>
          <w:lang w:val="en-US"/>
        </w:rPr>
        <w:t>]</w:t>
      </w:r>
      <w:r w:rsidRPr="00F77744">
        <w:rPr>
          <w:rFonts w:cs="Arial"/>
          <w:i/>
          <w:color w:val="FF0000"/>
          <w:sz w:val="16"/>
          <w:szCs w:val="16"/>
          <w:lang w:val="en-US"/>
        </w:rPr>
        <w:t>*delete from final version.</w:t>
      </w:r>
    </w:p>
    <w:p w14:paraId="5CAC4178" w14:textId="77777777" w:rsidR="00E5241C" w:rsidRDefault="00E5241C" w:rsidP="00E5241C">
      <w:pPr>
        <w:spacing w:after="240"/>
        <w:rPr>
          <w:color w:val="000000"/>
          <w:szCs w:val="18"/>
        </w:rPr>
      </w:pPr>
      <w:r w:rsidRPr="005E7A39">
        <w:rPr>
          <w:color w:val="000000"/>
          <w:szCs w:val="18"/>
        </w:rPr>
        <w:t xml:space="preserve">Nothing has come to our attention that causes us to believe that the accompanying [the schedule] has not been prepared in all material respects in </w:t>
      </w:r>
      <w:r>
        <w:rPr>
          <w:color w:val="000000"/>
          <w:szCs w:val="18"/>
        </w:rPr>
        <w:t>a</w:t>
      </w:r>
      <w:r w:rsidRPr="005E7A39">
        <w:rPr>
          <w:color w:val="000000"/>
          <w:szCs w:val="18"/>
        </w:rPr>
        <w:t>ccordance with the grant funded activities.</w:t>
      </w:r>
    </w:p>
    <w:p w14:paraId="57589280" w14:textId="77777777" w:rsidR="00E5241C" w:rsidRPr="00F77744" w:rsidRDefault="00E5241C" w:rsidP="00E5241C">
      <w:pPr>
        <w:spacing w:after="240"/>
        <w:rPr>
          <w:rFonts w:cs="Arial"/>
          <w:color w:val="FF0000"/>
          <w:lang w:val="en-US"/>
        </w:rPr>
      </w:pPr>
      <w:r w:rsidRPr="00F77744">
        <w:rPr>
          <w:color w:val="FF0000"/>
          <w:szCs w:val="18"/>
        </w:rPr>
        <w:t xml:space="preserve">Or </w:t>
      </w:r>
    </w:p>
    <w:p w14:paraId="7BF926A4" w14:textId="77777777" w:rsidR="00146D67" w:rsidRDefault="00146D67" w:rsidP="00E5241C">
      <w:pPr>
        <w:spacing w:after="240"/>
        <w:rPr>
          <w:rFonts w:cs="Arial"/>
          <w:i/>
          <w:color w:val="FF0000"/>
          <w:lang w:val="en-US"/>
        </w:rPr>
      </w:pPr>
      <w:r>
        <w:rPr>
          <w:rFonts w:cs="Arial"/>
          <w:i/>
          <w:color w:val="FF0000"/>
          <w:lang w:val="en-US"/>
        </w:rPr>
        <w:t>OPTION B</w:t>
      </w:r>
    </w:p>
    <w:p w14:paraId="204C623B" w14:textId="77777777" w:rsidR="00E5241C" w:rsidRPr="00DD7786" w:rsidRDefault="00E5241C" w:rsidP="00E5241C">
      <w:pPr>
        <w:spacing w:after="240"/>
        <w:rPr>
          <w:rFonts w:cs="Arial"/>
          <w:bCs/>
        </w:rPr>
      </w:pPr>
      <w:r w:rsidRPr="005E7A39">
        <w:rPr>
          <w:rFonts w:cs="Arial"/>
          <w:i/>
          <w:color w:val="FF0000"/>
          <w:lang w:val="en-US"/>
        </w:rPr>
        <w:t>[</w:t>
      </w:r>
      <w:r>
        <w:rPr>
          <w:rFonts w:cs="Arial"/>
          <w:i/>
          <w:color w:val="FF0000"/>
          <w:lang w:val="en-US"/>
        </w:rPr>
        <w:t xml:space="preserve">Include </w:t>
      </w:r>
      <w:r w:rsidRPr="005E7A39">
        <w:rPr>
          <w:rFonts w:cs="Arial"/>
          <w:i/>
          <w:color w:val="FF0000"/>
          <w:lang w:val="en-US"/>
        </w:rPr>
        <w:t>th</w:t>
      </w:r>
      <w:r>
        <w:rPr>
          <w:rFonts w:cs="Arial"/>
          <w:i/>
          <w:color w:val="FF0000"/>
          <w:lang w:val="en-US"/>
        </w:rPr>
        <w:t xml:space="preserve">is </w:t>
      </w:r>
      <w:r w:rsidRPr="005E7A39">
        <w:rPr>
          <w:rFonts w:cs="Arial"/>
          <w:i/>
          <w:color w:val="FF0000"/>
          <w:lang w:val="en-US"/>
        </w:rPr>
        <w:t xml:space="preserve">paragraph if </w:t>
      </w:r>
      <w:r>
        <w:rPr>
          <w:rFonts w:cs="Arial"/>
          <w:i/>
          <w:color w:val="FF0000"/>
          <w:lang w:val="en-US"/>
        </w:rPr>
        <w:t xml:space="preserve">requesting a </w:t>
      </w:r>
      <w:r w:rsidRPr="00F642B1">
        <w:rPr>
          <w:rFonts w:cs="Arial"/>
          <w:b/>
          <w:i/>
          <w:color w:val="FF0000"/>
          <w:lang w:val="en-US"/>
        </w:rPr>
        <w:t>Reasonable</w:t>
      </w:r>
      <w:r>
        <w:rPr>
          <w:rFonts w:cs="Arial"/>
          <w:i/>
          <w:color w:val="FF0000"/>
          <w:lang w:val="en-US"/>
        </w:rPr>
        <w:t xml:space="preserve"> assurance]</w:t>
      </w:r>
      <w:r w:rsidRPr="00F77744">
        <w:rPr>
          <w:rFonts w:cs="Arial"/>
          <w:i/>
          <w:color w:val="FF0000"/>
          <w:sz w:val="16"/>
          <w:szCs w:val="16"/>
          <w:lang w:val="en-US"/>
        </w:rPr>
        <w:t>*delete from final version.</w:t>
      </w:r>
      <w:r>
        <w:rPr>
          <w:rFonts w:cs="Arial"/>
          <w:i/>
          <w:color w:val="FF0000"/>
          <w:sz w:val="16"/>
          <w:szCs w:val="16"/>
          <w:lang w:val="en-US"/>
        </w:rPr>
        <w:t xml:space="preserve"> </w:t>
      </w: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sidR="00167A64">
        <w:rPr>
          <w:rFonts w:cs="Arial"/>
          <w:bCs/>
        </w:rPr>
        <w:t>funding</w:t>
      </w:r>
      <w:r w:rsidR="00167A64" w:rsidRPr="00DD7786">
        <w:rPr>
          <w:rFonts w:cs="Arial"/>
          <w:bCs/>
        </w:rPr>
        <w:t xml:space="preserve"> </w:t>
      </w:r>
      <w:r w:rsidRPr="00DD7786">
        <w:rPr>
          <w:rFonts w:cs="Arial"/>
          <w:bCs/>
        </w:rPr>
        <w:t>ha</w:t>
      </w:r>
      <w:r w:rsidR="00167A64">
        <w:rPr>
          <w:rFonts w:cs="Arial"/>
          <w:bCs/>
        </w:rPr>
        <w:t>s</w:t>
      </w:r>
      <w:r w:rsidRPr="00DD7786">
        <w:rPr>
          <w:rFonts w:cs="Arial"/>
          <w:bCs/>
        </w:rPr>
        <w:t xml:space="preserve"> been spent for the intended purposes.</w:t>
      </w:r>
    </w:p>
    <w:p w14:paraId="07DF5620" w14:textId="398CABB0" w:rsidR="00E5241C" w:rsidRDefault="00E5241C" w:rsidP="008A5385">
      <w:pPr>
        <w:spacing w:after="240"/>
        <w:rPr>
          <w:szCs w:val="24"/>
          <w:lang w:eastAsia="en-GB"/>
        </w:rPr>
      </w:pPr>
      <w:r w:rsidRPr="00DD7786">
        <w:rPr>
          <w:rFonts w:cs="Arial"/>
          <w:lang w:val="en-US"/>
        </w:rPr>
        <w:t>This report is made solely to [</w:t>
      </w:r>
      <w:r w:rsidR="001F0671">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sidR="00C27ACD">
        <w:rPr>
          <w:rFonts w:cs="Arial"/>
          <w:lang w:val="en-US"/>
        </w:rPr>
        <w:t>[</w:t>
      </w:r>
      <w:r w:rsidR="001F0671">
        <w:rPr>
          <w:rFonts w:cs="Arial"/>
          <w:highlight w:val="yellow"/>
          <w:lang w:val="en-US"/>
        </w:rPr>
        <w:t>Insert name of t</w:t>
      </w:r>
      <w:r w:rsidR="001F0671"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sidR="008A5385">
        <w:rPr>
          <w:szCs w:val="24"/>
          <w:lang w:eastAsia="en-GB"/>
        </w:rPr>
        <w:t xml:space="preserve"> </w:t>
      </w:r>
    </w:p>
    <w:p w14:paraId="1DF7AF9E" w14:textId="77777777" w:rsidR="00417E3C" w:rsidRDefault="00417E3C" w:rsidP="00417E3C">
      <w:pPr>
        <w:widowControl/>
        <w:overflowPunct/>
        <w:textAlignment w:val="auto"/>
        <w:rPr>
          <w:szCs w:val="24"/>
          <w:lang w:eastAsia="en-GB"/>
        </w:rPr>
      </w:pPr>
      <w:r>
        <w:rPr>
          <w:szCs w:val="24"/>
          <w:lang w:eastAsia="en-GB"/>
        </w:rPr>
        <w:t>Yours faithfully,</w:t>
      </w:r>
    </w:p>
    <w:p w14:paraId="4218F765" w14:textId="77777777" w:rsidR="00417E3C" w:rsidRDefault="00417E3C" w:rsidP="00417E3C">
      <w:pPr>
        <w:widowControl/>
        <w:overflowPunct/>
        <w:textAlignment w:val="auto"/>
        <w:rPr>
          <w:szCs w:val="24"/>
          <w:lang w:eastAsia="en-GB"/>
        </w:rPr>
      </w:pPr>
    </w:p>
    <w:p w14:paraId="52D7C3F8" w14:textId="77777777" w:rsidR="00146D67" w:rsidRDefault="00146D67"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3BD3B881" w14:textId="77777777" w:rsidTr="007F52AD">
        <w:trPr>
          <w:cantSplit/>
        </w:trPr>
        <w:tc>
          <w:tcPr>
            <w:tcW w:w="8436" w:type="dxa"/>
            <w:gridSpan w:val="2"/>
            <w:vAlign w:val="center"/>
          </w:tcPr>
          <w:p w14:paraId="3A85D89C" w14:textId="77777777" w:rsidR="00146D67" w:rsidRPr="00104988" w:rsidRDefault="00146D67" w:rsidP="00146D67">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p>
        </w:tc>
      </w:tr>
      <w:tr w:rsidR="00146D67" w:rsidRPr="00104988" w14:paraId="32982062" w14:textId="77777777" w:rsidTr="007F52AD">
        <w:trPr>
          <w:cantSplit/>
        </w:trPr>
        <w:tc>
          <w:tcPr>
            <w:tcW w:w="4218" w:type="dxa"/>
            <w:vAlign w:val="center"/>
          </w:tcPr>
          <w:p w14:paraId="445A12EA"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4E9483FB" w14:textId="77777777" w:rsidR="00146D67" w:rsidRPr="00104988" w:rsidRDefault="00146D67" w:rsidP="007F52AD">
            <w:pPr>
              <w:rPr>
                <w:rFonts w:cs="Arial"/>
                <w:szCs w:val="24"/>
              </w:rPr>
            </w:pPr>
          </w:p>
        </w:tc>
      </w:tr>
      <w:tr w:rsidR="00146D67" w:rsidRPr="00104988" w14:paraId="1D14F366" w14:textId="77777777" w:rsidTr="007F52AD">
        <w:trPr>
          <w:cantSplit/>
        </w:trPr>
        <w:tc>
          <w:tcPr>
            <w:tcW w:w="4218" w:type="dxa"/>
            <w:vAlign w:val="center"/>
          </w:tcPr>
          <w:p w14:paraId="111F0E2B" w14:textId="77777777" w:rsidR="00146D67" w:rsidRPr="00104988" w:rsidRDefault="00146D67" w:rsidP="007F52AD">
            <w:pPr>
              <w:rPr>
                <w:rFonts w:cs="Arial"/>
                <w:szCs w:val="24"/>
              </w:rPr>
            </w:pPr>
            <w:r w:rsidRPr="00C27ACD">
              <w:rPr>
                <w:szCs w:val="24"/>
                <w:highlight w:val="yellow"/>
                <w:lang w:eastAsia="en-GB"/>
              </w:rPr>
              <w:t>Signature</w:t>
            </w:r>
          </w:p>
        </w:tc>
        <w:tc>
          <w:tcPr>
            <w:tcW w:w="4218" w:type="dxa"/>
            <w:shd w:val="clear" w:color="auto" w:fill="auto"/>
            <w:vAlign w:val="center"/>
          </w:tcPr>
          <w:p w14:paraId="6F6F54CB" w14:textId="77777777" w:rsidR="00146D67" w:rsidRPr="00104988" w:rsidRDefault="00146D67" w:rsidP="007F52AD">
            <w:pPr>
              <w:rPr>
                <w:rFonts w:cs="Arial"/>
                <w:szCs w:val="24"/>
              </w:rPr>
            </w:pPr>
          </w:p>
        </w:tc>
      </w:tr>
      <w:tr w:rsidR="00146D67" w:rsidRPr="00104988" w14:paraId="72519690" w14:textId="77777777" w:rsidTr="007F52AD">
        <w:trPr>
          <w:cantSplit/>
        </w:trPr>
        <w:tc>
          <w:tcPr>
            <w:tcW w:w="4218" w:type="dxa"/>
            <w:vAlign w:val="center"/>
          </w:tcPr>
          <w:p w14:paraId="47CA4913" w14:textId="77777777" w:rsidR="00146D67" w:rsidRPr="00104988" w:rsidRDefault="00146D67" w:rsidP="007F52AD">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14:paraId="36624082" w14:textId="77777777" w:rsidR="00146D67" w:rsidRPr="00104988" w:rsidRDefault="00146D67" w:rsidP="007F52AD">
            <w:pPr>
              <w:rPr>
                <w:rFonts w:cs="Arial"/>
                <w:szCs w:val="24"/>
              </w:rPr>
            </w:pPr>
          </w:p>
        </w:tc>
      </w:tr>
      <w:tr w:rsidR="00146D67" w:rsidRPr="00104988" w14:paraId="3933B0FD" w14:textId="77777777" w:rsidTr="007F52AD">
        <w:trPr>
          <w:cantSplit/>
        </w:trPr>
        <w:tc>
          <w:tcPr>
            <w:tcW w:w="4218" w:type="dxa"/>
            <w:vAlign w:val="center"/>
          </w:tcPr>
          <w:p w14:paraId="3F09FC43" w14:textId="77777777" w:rsidR="00146D67" w:rsidRPr="00104988" w:rsidRDefault="00146D67"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7D1F6A08" w14:textId="77777777" w:rsidR="00146D67" w:rsidRPr="00104988" w:rsidRDefault="00146D67" w:rsidP="007F52AD">
            <w:pPr>
              <w:rPr>
                <w:rFonts w:cs="Arial"/>
                <w:szCs w:val="24"/>
              </w:rPr>
            </w:pPr>
          </w:p>
        </w:tc>
      </w:tr>
    </w:tbl>
    <w:p w14:paraId="0F19ABF6" w14:textId="77777777" w:rsidR="00146D67" w:rsidRDefault="00146D67" w:rsidP="00417E3C">
      <w:pPr>
        <w:widowControl/>
        <w:overflowPunct/>
        <w:textAlignment w:val="auto"/>
        <w:rPr>
          <w:szCs w:val="24"/>
          <w:lang w:eastAsia="en-GB"/>
        </w:rPr>
      </w:pPr>
    </w:p>
    <w:p w14:paraId="66E6ABDF" w14:textId="77777777" w:rsidR="00417E3C" w:rsidRDefault="00417E3C" w:rsidP="00417E3C">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146D67" w:rsidRPr="00104988" w14:paraId="065B2944" w14:textId="77777777" w:rsidTr="007F52AD">
        <w:trPr>
          <w:cantSplit/>
        </w:trPr>
        <w:tc>
          <w:tcPr>
            <w:tcW w:w="8436" w:type="dxa"/>
            <w:gridSpan w:val="2"/>
            <w:vAlign w:val="center"/>
          </w:tcPr>
          <w:p w14:paraId="3A5C69FF" w14:textId="77777777" w:rsidR="00146D67" w:rsidRPr="00104988" w:rsidRDefault="00146D67" w:rsidP="007F52AD">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146D67" w:rsidRPr="00104988" w14:paraId="69B385EE" w14:textId="77777777" w:rsidTr="007F52AD">
        <w:trPr>
          <w:cantSplit/>
        </w:trPr>
        <w:tc>
          <w:tcPr>
            <w:tcW w:w="4218" w:type="dxa"/>
            <w:vAlign w:val="center"/>
          </w:tcPr>
          <w:p w14:paraId="724AD012" w14:textId="77777777" w:rsidR="00146D67" w:rsidRPr="00104988" w:rsidRDefault="00146D67" w:rsidP="007F52AD">
            <w:pPr>
              <w:rPr>
                <w:rFonts w:cs="Arial"/>
                <w:szCs w:val="24"/>
              </w:rPr>
            </w:pPr>
            <w:r w:rsidRPr="00104988">
              <w:rPr>
                <w:rFonts w:cs="Arial"/>
                <w:szCs w:val="24"/>
              </w:rPr>
              <w:t>Date</w:t>
            </w:r>
          </w:p>
        </w:tc>
        <w:tc>
          <w:tcPr>
            <w:tcW w:w="4218" w:type="dxa"/>
            <w:shd w:val="clear" w:color="auto" w:fill="auto"/>
            <w:vAlign w:val="center"/>
          </w:tcPr>
          <w:p w14:paraId="3B1D2F7C" w14:textId="77777777" w:rsidR="00146D67" w:rsidRPr="00104988" w:rsidRDefault="00146D67" w:rsidP="007F52AD">
            <w:pPr>
              <w:rPr>
                <w:rFonts w:cs="Arial"/>
                <w:szCs w:val="24"/>
              </w:rPr>
            </w:pPr>
          </w:p>
        </w:tc>
      </w:tr>
      <w:tr w:rsidR="00146D67" w:rsidRPr="00104988" w14:paraId="085A07FD" w14:textId="77777777" w:rsidTr="007F52AD">
        <w:trPr>
          <w:cantSplit/>
        </w:trPr>
        <w:tc>
          <w:tcPr>
            <w:tcW w:w="4218" w:type="dxa"/>
            <w:vAlign w:val="center"/>
          </w:tcPr>
          <w:p w14:paraId="2725EC28" w14:textId="77777777" w:rsidR="00146D67" w:rsidRPr="00104988" w:rsidRDefault="00146D67" w:rsidP="007F52AD">
            <w:pPr>
              <w:rPr>
                <w:rFonts w:cs="Arial"/>
                <w:szCs w:val="24"/>
              </w:rPr>
            </w:pPr>
            <w:r w:rsidRPr="00104988">
              <w:rPr>
                <w:rFonts w:cs="Arial"/>
                <w:szCs w:val="24"/>
              </w:rPr>
              <w:t>Signature</w:t>
            </w:r>
          </w:p>
        </w:tc>
        <w:tc>
          <w:tcPr>
            <w:tcW w:w="4218" w:type="dxa"/>
            <w:shd w:val="clear" w:color="auto" w:fill="auto"/>
            <w:vAlign w:val="center"/>
          </w:tcPr>
          <w:p w14:paraId="74E17532" w14:textId="77777777" w:rsidR="00146D67" w:rsidRPr="00104988" w:rsidRDefault="00146D67" w:rsidP="007F52AD">
            <w:pPr>
              <w:rPr>
                <w:rFonts w:cs="Arial"/>
                <w:szCs w:val="24"/>
              </w:rPr>
            </w:pPr>
          </w:p>
        </w:tc>
      </w:tr>
      <w:tr w:rsidR="00146D67" w:rsidRPr="00104988" w14:paraId="2D32AFC2" w14:textId="77777777" w:rsidTr="007F52AD">
        <w:trPr>
          <w:cantSplit/>
        </w:trPr>
        <w:tc>
          <w:tcPr>
            <w:tcW w:w="4218" w:type="dxa"/>
            <w:vAlign w:val="center"/>
          </w:tcPr>
          <w:p w14:paraId="00F11BF4" w14:textId="77777777" w:rsidR="00146D67" w:rsidRPr="00104988" w:rsidRDefault="00146D67" w:rsidP="007F52AD">
            <w:pPr>
              <w:rPr>
                <w:rFonts w:cs="Arial"/>
                <w:szCs w:val="24"/>
              </w:rPr>
            </w:pPr>
            <w:r w:rsidRPr="00104988">
              <w:rPr>
                <w:rFonts w:cs="Arial"/>
                <w:szCs w:val="24"/>
              </w:rPr>
              <w:t>Name (please print)</w:t>
            </w:r>
          </w:p>
        </w:tc>
        <w:tc>
          <w:tcPr>
            <w:tcW w:w="4218" w:type="dxa"/>
            <w:shd w:val="clear" w:color="auto" w:fill="auto"/>
            <w:vAlign w:val="center"/>
          </w:tcPr>
          <w:p w14:paraId="3CCA051B" w14:textId="77777777" w:rsidR="00146D67" w:rsidRPr="00104988" w:rsidRDefault="00146D67" w:rsidP="007F52AD">
            <w:pPr>
              <w:rPr>
                <w:rFonts w:cs="Arial"/>
                <w:szCs w:val="24"/>
              </w:rPr>
            </w:pPr>
          </w:p>
        </w:tc>
      </w:tr>
      <w:tr w:rsidR="00146D67" w:rsidRPr="00104988" w14:paraId="6256F375" w14:textId="77777777" w:rsidTr="007F52AD">
        <w:trPr>
          <w:cantSplit/>
        </w:trPr>
        <w:tc>
          <w:tcPr>
            <w:tcW w:w="4218" w:type="dxa"/>
            <w:vAlign w:val="center"/>
          </w:tcPr>
          <w:p w14:paraId="0C8D6758" w14:textId="77777777" w:rsidR="00146D67" w:rsidRPr="00104988" w:rsidRDefault="00810FE9" w:rsidP="007F52AD">
            <w:pPr>
              <w:rPr>
                <w:rFonts w:cs="Arial"/>
                <w:szCs w:val="24"/>
              </w:rPr>
            </w:pPr>
            <w:r w:rsidRPr="00C27ACD">
              <w:rPr>
                <w:szCs w:val="24"/>
                <w:highlight w:val="yellow"/>
                <w:lang w:eastAsia="en-GB"/>
              </w:rPr>
              <w:t>Position in organisation</w:t>
            </w:r>
          </w:p>
        </w:tc>
        <w:tc>
          <w:tcPr>
            <w:tcW w:w="4218" w:type="dxa"/>
            <w:shd w:val="clear" w:color="auto" w:fill="auto"/>
            <w:vAlign w:val="center"/>
          </w:tcPr>
          <w:p w14:paraId="27C2417C" w14:textId="77777777" w:rsidR="00146D67" w:rsidRPr="00104988" w:rsidRDefault="00146D67" w:rsidP="007F52AD">
            <w:pPr>
              <w:rPr>
                <w:rFonts w:cs="Arial"/>
                <w:szCs w:val="24"/>
              </w:rPr>
            </w:pPr>
          </w:p>
        </w:tc>
      </w:tr>
    </w:tbl>
    <w:p w14:paraId="3CC6BF4C" w14:textId="77777777" w:rsidR="00146D67" w:rsidRDefault="00146D67" w:rsidP="00417E3C">
      <w:pPr>
        <w:widowControl/>
        <w:overflowPunct/>
        <w:textAlignment w:val="auto"/>
        <w:rPr>
          <w:szCs w:val="24"/>
          <w:lang w:eastAsia="en-GB"/>
        </w:rPr>
      </w:pPr>
    </w:p>
    <w:p w14:paraId="287B43A4" w14:textId="77777777" w:rsidR="009921D8" w:rsidRDefault="009921D8" w:rsidP="009921D8">
      <w:pPr>
        <w:rPr>
          <w:rFonts w:cs="Arial"/>
          <w:b/>
          <w:sz w:val="22"/>
          <w:szCs w:val="22"/>
        </w:rPr>
      </w:pPr>
      <w:r>
        <w:rPr>
          <w:b/>
        </w:rPr>
        <w:br/>
      </w:r>
    </w:p>
    <w:p w14:paraId="4EF0F246" w14:textId="7EDA7F15" w:rsidR="009921D8" w:rsidRDefault="009921D8" w:rsidP="009921D8">
      <w:pPr>
        <w:rPr>
          <w:rFonts w:cs="Arial"/>
          <w:b/>
          <w:sz w:val="22"/>
          <w:szCs w:val="22"/>
        </w:rPr>
      </w:pPr>
      <w:r>
        <w:rPr>
          <w:rFonts w:cs="Arial"/>
          <w:b/>
          <w:sz w:val="22"/>
          <w:szCs w:val="22"/>
        </w:rPr>
        <w:br w:type="column"/>
        <w:t xml:space="preserve">Annex G </w:t>
      </w:r>
      <w:r w:rsidR="003C13F0">
        <w:rPr>
          <w:rFonts w:cs="Arial"/>
          <w:b/>
          <w:sz w:val="22"/>
          <w:szCs w:val="22"/>
        </w:rPr>
        <w:t xml:space="preserve">(ii) </w:t>
      </w:r>
      <w:r>
        <w:rPr>
          <w:rFonts w:cs="Arial"/>
          <w:b/>
          <w:sz w:val="22"/>
          <w:szCs w:val="22"/>
        </w:rPr>
        <w:t xml:space="preserve">– Statement of </w:t>
      </w:r>
      <w:r w:rsidR="003C13F0">
        <w:rPr>
          <w:rFonts w:cs="Arial"/>
          <w:b/>
          <w:sz w:val="22"/>
          <w:szCs w:val="22"/>
        </w:rPr>
        <w:t xml:space="preserve">Grant </w:t>
      </w:r>
      <w:r>
        <w:rPr>
          <w:rFonts w:cs="Arial"/>
          <w:b/>
          <w:sz w:val="22"/>
          <w:szCs w:val="22"/>
        </w:rPr>
        <w:t>Usage</w:t>
      </w:r>
    </w:p>
    <w:p w14:paraId="558A6348" w14:textId="77777777" w:rsidR="009921D8" w:rsidRDefault="009921D8" w:rsidP="009921D8">
      <w:pPr>
        <w:rPr>
          <w:rFonts w:cs="Arial"/>
          <w:b/>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921D8" w14:paraId="4CE85090" w14:textId="77777777" w:rsidTr="00723534">
        <w:tc>
          <w:tcPr>
            <w:tcW w:w="8522" w:type="dxa"/>
          </w:tcPr>
          <w:p w14:paraId="12792760" w14:textId="33B9D55C" w:rsidR="009921D8" w:rsidRPr="009921D8" w:rsidRDefault="009921D8" w:rsidP="0099341A">
            <w:pPr>
              <w:rPr>
                <w:i/>
                <w:u w:val="single"/>
              </w:rPr>
            </w:pPr>
            <w:r>
              <w:rPr>
                <w:i/>
                <w:color w:val="000000"/>
              </w:rPr>
              <w:t xml:space="preserve">* This section is </w:t>
            </w:r>
            <w:r w:rsidR="0099341A">
              <w:rPr>
                <w:i/>
                <w:color w:val="000000"/>
              </w:rPr>
              <w:t xml:space="preserve">an alternative to Annex G (i) and is </w:t>
            </w:r>
            <w:r>
              <w:rPr>
                <w:i/>
                <w:color w:val="000000"/>
              </w:rPr>
              <w:t xml:space="preserve">to </w:t>
            </w:r>
            <w:r w:rsidR="003C13F0">
              <w:rPr>
                <w:i/>
                <w:color w:val="000000"/>
              </w:rPr>
              <w:t xml:space="preserve">be used where the </w:t>
            </w:r>
            <w:r w:rsidR="0099341A">
              <w:rPr>
                <w:i/>
                <w:color w:val="000000"/>
              </w:rPr>
              <w:t xml:space="preserve">grant </w:t>
            </w:r>
            <w:r w:rsidR="003C13F0">
              <w:rPr>
                <w:i/>
                <w:color w:val="000000"/>
              </w:rPr>
              <w:t xml:space="preserve">recipient is a Local Authority or maintained school. </w:t>
            </w:r>
          </w:p>
        </w:tc>
      </w:tr>
    </w:tbl>
    <w:p w14:paraId="2F35DD4D" w14:textId="77777777" w:rsidR="009921D8" w:rsidRDefault="009921D8" w:rsidP="009921D8">
      <w:pPr>
        <w:rPr>
          <w:rFonts w:cs="Arial"/>
          <w:b/>
          <w:sz w:val="22"/>
          <w:szCs w:val="22"/>
        </w:rPr>
      </w:pPr>
    </w:p>
    <w:p w14:paraId="7588FF15" w14:textId="0C8B42B2" w:rsidR="009921D8" w:rsidRPr="00E85050" w:rsidRDefault="009921D8" w:rsidP="009921D8">
      <w:pPr>
        <w:rPr>
          <w:rFonts w:cs="Arial"/>
          <w:b/>
          <w:sz w:val="22"/>
          <w:szCs w:val="22"/>
        </w:rPr>
      </w:pPr>
      <w:r w:rsidRPr="00E85050">
        <w:rPr>
          <w:rFonts w:cs="Arial"/>
          <w:b/>
          <w:sz w:val="22"/>
          <w:szCs w:val="22"/>
        </w:rPr>
        <w:t>Notes for completion:</w:t>
      </w:r>
      <w:r w:rsidRPr="00E85050">
        <w:rPr>
          <w:rFonts w:cs="Arial"/>
          <w:b/>
          <w:sz w:val="22"/>
          <w:szCs w:val="22"/>
        </w:rPr>
        <w:br/>
      </w:r>
    </w:p>
    <w:p w14:paraId="23AEB9C6" w14:textId="77777777" w:rsidR="009921D8" w:rsidRPr="00E85050" w:rsidRDefault="009921D8" w:rsidP="009921D8">
      <w:pPr>
        <w:pStyle w:val="ListParagraph"/>
        <w:numPr>
          <w:ilvl w:val="0"/>
          <w:numId w:val="18"/>
        </w:numPr>
        <w:rPr>
          <w:rFonts w:cs="Arial"/>
          <w:sz w:val="22"/>
        </w:rPr>
      </w:pPr>
      <w:r w:rsidRPr="00E85050">
        <w:rPr>
          <w:rFonts w:cs="Arial"/>
          <w:sz w:val="22"/>
        </w:rPr>
        <w:t>The Grant Recipient shall prepare a Certification of Grant Usage for the Grant Period</w:t>
      </w:r>
      <w:r>
        <w:rPr>
          <w:rFonts w:cs="Arial"/>
          <w:sz w:val="22"/>
        </w:rPr>
        <w:t xml:space="preserve"> </w:t>
      </w:r>
      <w:r w:rsidRPr="00F072CD">
        <w:rPr>
          <w:rFonts w:cs="Arial"/>
          <w:color w:val="FF0000"/>
          <w:sz w:val="22"/>
        </w:rPr>
        <w:t>[Insert start and end dates]</w:t>
      </w:r>
      <w:r>
        <w:rPr>
          <w:rFonts w:cs="Arial"/>
          <w:sz w:val="22"/>
        </w:rPr>
        <w:t>.</w:t>
      </w:r>
      <w:r w:rsidRPr="00E85050">
        <w:rPr>
          <w:rFonts w:cs="Arial"/>
          <w:sz w:val="22"/>
        </w:rPr>
        <w:br/>
      </w:r>
    </w:p>
    <w:p w14:paraId="01199F0D"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This comprises three parts: </w:t>
      </w:r>
    </w:p>
    <w:p w14:paraId="4EF75917" w14:textId="77777777" w:rsidR="009921D8" w:rsidRPr="00E85050" w:rsidRDefault="009921D8" w:rsidP="009921D8">
      <w:pPr>
        <w:pStyle w:val="ListParagraph"/>
        <w:numPr>
          <w:ilvl w:val="0"/>
          <w:numId w:val="19"/>
        </w:numPr>
        <w:rPr>
          <w:rFonts w:cs="Arial"/>
          <w:sz w:val="22"/>
        </w:rPr>
      </w:pPr>
      <w:r w:rsidRPr="00E85050">
        <w:rPr>
          <w:rFonts w:cs="Arial"/>
          <w:sz w:val="22"/>
        </w:rPr>
        <w:t>Certificate of Grant Usage.</w:t>
      </w:r>
    </w:p>
    <w:p w14:paraId="02219702" w14:textId="77777777" w:rsidR="009921D8" w:rsidRPr="00E85050" w:rsidRDefault="009921D8" w:rsidP="009921D8">
      <w:pPr>
        <w:pStyle w:val="ListParagraph"/>
        <w:numPr>
          <w:ilvl w:val="0"/>
          <w:numId w:val="19"/>
        </w:numPr>
        <w:rPr>
          <w:rFonts w:cs="Arial"/>
          <w:sz w:val="22"/>
        </w:rPr>
      </w:pPr>
      <w:r w:rsidRPr="00E85050">
        <w:rPr>
          <w:rFonts w:cs="Arial"/>
          <w:sz w:val="22"/>
        </w:rPr>
        <w:t>Statement of Expenditure</w:t>
      </w:r>
      <w:r>
        <w:rPr>
          <w:rFonts w:cs="Arial"/>
          <w:sz w:val="22"/>
        </w:rPr>
        <w:t>; and</w:t>
      </w:r>
      <w:r w:rsidRPr="00E85050">
        <w:rPr>
          <w:rFonts w:cs="Arial"/>
          <w:sz w:val="22"/>
        </w:rPr>
        <w:t xml:space="preserve"> </w:t>
      </w:r>
    </w:p>
    <w:p w14:paraId="5DAAE9E3" w14:textId="77777777" w:rsidR="009921D8" w:rsidRPr="00E85050" w:rsidRDefault="009921D8" w:rsidP="009921D8">
      <w:pPr>
        <w:pStyle w:val="ListParagraph"/>
        <w:numPr>
          <w:ilvl w:val="0"/>
          <w:numId w:val="19"/>
        </w:numPr>
        <w:rPr>
          <w:rFonts w:cs="Arial"/>
          <w:sz w:val="22"/>
        </w:rPr>
      </w:pPr>
      <w:r w:rsidRPr="00E85050">
        <w:rPr>
          <w:rFonts w:cs="Arial"/>
          <w:sz w:val="22"/>
        </w:rPr>
        <w:t>Report confirming Delivery</w:t>
      </w:r>
      <w:r>
        <w:rPr>
          <w:rFonts w:cs="Arial"/>
          <w:sz w:val="22"/>
        </w:rPr>
        <w:t>.</w:t>
      </w:r>
      <w:r w:rsidRPr="00E85050">
        <w:rPr>
          <w:rFonts w:cs="Arial"/>
          <w:sz w:val="22"/>
        </w:rPr>
        <w:br/>
      </w:r>
    </w:p>
    <w:p w14:paraId="00DB9239" w14:textId="77777777" w:rsidR="009921D8" w:rsidRPr="00E85050" w:rsidRDefault="009921D8" w:rsidP="009921D8">
      <w:pPr>
        <w:pStyle w:val="ListParagraph"/>
        <w:numPr>
          <w:ilvl w:val="0"/>
          <w:numId w:val="18"/>
        </w:numPr>
        <w:rPr>
          <w:rFonts w:cs="Arial"/>
          <w:sz w:val="22"/>
        </w:rPr>
      </w:pPr>
      <w:r w:rsidRPr="00E85050">
        <w:rPr>
          <w:rFonts w:cs="Arial"/>
          <w:sz w:val="22"/>
        </w:rPr>
        <w:t xml:space="preserve">The Grant Recipient shall submit the forms to the Department no later than </w:t>
      </w:r>
      <w:r w:rsidRPr="00E85050">
        <w:rPr>
          <w:rFonts w:cs="Arial"/>
          <w:b/>
          <w:sz w:val="22"/>
        </w:rPr>
        <w:t>28, twenty eight days from the end of the Grant Period</w:t>
      </w:r>
      <w:r w:rsidRPr="00E85050">
        <w:rPr>
          <w:rFonts w:cs="Arial"/>
          <w:sz w:val="22"/>
        </w:rPr>
        <w:t>.</w:t>
      </w:r>
    </w:p>
    <w:p w14:paraId="02853647" w14:textId="77777777" w:rsidR="009921D8" w:rsidRPr="00E85050" w:rsidRDefault="009921D8" w:rsidP="009921D8">
      <w:pPr>
        <w:rPr>
          <w:rFonts w:cs="Arial"/>
          <w:b/>
          <w:sz w:val="22"/>
          <w:szCs w:val="22"/>
        </w:rPr>
      </w:pPr>
    </w:p>
    <w:p w14:paraId="4B8003A8" w14:textId="77777777" w:rsidR="009921D8" w:rsidRPr="00E85050" w:rsidRDefault="009921D8" w:rsidP="009921D8">
      <w:pPr>
        <w:rPr>
          <w:rFonts w:cs="Arial"/>
          <w:b/>
          <w:sz w:val="22"/>
          <w:szCs w:val="22"/>
        </w:rPr>
      </w:pPr>
      <w:r w:rsidRPr="00E85050">
        <w:rPr>
          <w:rFonts w:cs="Arial"/>
          <w:b/>
          <w:sz w:val="22"/>
          <w:szCs w:val="22"/>
        </w:rPr>
        <w:t>a) Certificate of Grant Usage</w:t>
      </w:r>
    </w:p>
    <w:p w14:paraId="09191C69" w14:textId="77777777" w:rsidR="009921D8" w:rsidRPr="00E85050" w:rsidRDefault="009921D8" w:rsidP="009921D8">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5914FE98" wp14:editId="1577EFF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DEC5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2363A13E" w14:textId="77777777" w:rsidR="009921D8" w:rsidRPr="00E85050" w:rsidRDefault="009921D8" w:rsidP="009921D8">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6077"/>
      </w:tblGrid>
      <w:tr w:rsidR="009921D8" w:rsidRPr="00E85050" w14:paraId="081BFCEB" w14:textId="77777777" w:rsidTr="00723534">
        <w:tc>
          <w:tcPr>
            <w:tcW w:w="2608" w:type="dxa"/>
            <w:tcBorders>
              <w:top w:val="nil"/>
              <w:left w:val="nil"/>
              <w:bottom w:val="nil"/>
            </w:tcBorders>
            <w:vAlign w:val="center"/>
          </w:tcPr>
          <w:p w14:paraId="402D8ABC" w14:textId="77777777" w:rsidR="009921D8" w:rsidRPr="00E85050" w:rsidRDefault="009921D8" w:rsidP="00723534">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14:paraId="2E302584" w14:textId="77777777" w:rsidR="009921D8" w:rsidRPr="00275FA9" w:rsidRDefault="009921D8" w:rsidP="00723534">
            <w:pPr>
              <w:pStyle w:val="NoSpacing"/>
              <w:rPr>
                <w:b/>
                <w:color w:val="FF0000"/>
                <w:sz w:val="22"/>
                <w:szCs w:val="22"/>
              </w:rPr>
            </w:pPr>
            <w:r w:rsidRPr="00275FA9">
              <w:rPr>
                <w:b/>
                <w:color w:val="FF0000"/>
                <w:sz w:val="22"/>
                <w:szCs w:val="22"/>
              </w:rPr>
              <w:t xml:space="preserve"> Insert </w:t>
            </w:r>
            <w:r w:rsidRPr="00275FA9">
              <w:rPr>
                <w:b/>
                <w:bCs/>
                <w:color w:val="FF0000"/>
                <w:sz w:val="22"/>
                <w:szCs w:val="22"/>
              </w:rPr>
              <w:t>Name of Grant Recipient</w:t>
            </w:r>
          </w:p>
        </w:tc>
      </w:tr>
      <w:tr w:rsidR="009921D8" w:rsidRPr="00E85050" w14:paraId="2BADB65C" w14:textId="77777777" w:rsidTr="00723534">
        <w:trPr>
          <w:trHeight w:val="373"/>
        </w:trPr>
        <w:tc>
          <w:tcPr>
            <w:tcW w:w="2608" w:type="dxa"/>
            <w:tcBorders>
              <w:top w:val="nil"/>
              <w:left w:val="nil"/>
              <w:bottom w:val="nil"/>
              <w:right w:val="nil"/>
            </w:tcBorders>
            <w:vAlign w:val="center"/>
          </w:tcPr>
          <w:p w14:paraId="34C26D2F" w14:textId="77777777" w:rsidR="009921D8" w:rsidRPr="00E85050" w:rsidRDefault="009921D8" w:rsidP="00723534">
            <w:pPr>
              <w:rPr>
                <w:rFonts w:cs="Arial"/>
                <w:sz w:val="22"/>
                <w:szCs w:val="22"/>
              </w:rPr>
            </w:pPr>
          </w:p>
        </w:tc>
        <w:tc>
          <w:tcPr>
            <w:tcW w:w="6668" w:type="dxa"/>
            <w:tcBorders>
              <w:left w:val="nil"/>
              <w:bottom w:val="single" w:sz="4" w:space="0" w:color="auto"/>
              <w:right w:val="nil"/>
            </w:tcBorders>
            <w:vAlign w:val="center"/>
          </w:tcPr>
          <w:p w14:paraId="21E36530" w14:textId="77777777" w:rsidR="009921D8" w:rsidRPr="00275FA9" w:rsidRDefault="009921D8" w:rsidP="00723534">
            <w:pPr>
              <w:rPr>
                <w:rFonts w:cs="Arial"/>
                <w:b/>
                <w:color w:val="FF0000"/>
                <w:sz w:val="22"/>
                <w:szCs w:val="22"/>
              </w:rPr>
            </w:pPr>
          </w:p>
        </w:tc>
      </w:tr>
      <w:tr w:rsidR="009921D8" w:rsidRPr="00E85050" w14:paraId="69A1A0F7" w14:textId="77777777" w:rsidTr="00723534">
        <w:tc>
          <w:tcPr>
            <w:tcW w:w="2608" w:type="dxa"/>
            <w:tcBorders>
              <w:top w:val="nil"/>
              <w:left w:val="nil"/>
              <w:bottom w:val="nil"/>
            </w:tcBorders>
            <w:vAlign w:val="center"/>
          </w:tcPr>
          <w:p w14:paraId="4239ABAF" w14:textId="77777777" w:rsidR="009921D8" w:rsidRPr="00E85050" w:rsidRDefault="009921D8" w:rsidP="00723534">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14:paraId="397C1E42" w14:textId="77777777" w:rsidR="009921D8" w:rsidRPr="00275FA9" w:rsidRDefault="009921D8" w:rsidP="00723534">
            <w:pPr>
              <w:spacing w:before="120"/>
              <w:rPr>
                <w:rFonts w:cs="Arial"/>
                <w:b/>
                <w:color w:val="FF0000"/>
                <w:sz w:val="22"/>
                <w:szCs w:val="22"/>
              </w:rPr>
            </w:pPr>
            <w:r w:rsidRPr="00275FA9">
              <w:rPr>
                <w:rFonts w:cs="Arial"/>
                <w:b/>
                <w:color w:val="FF0000"/>
                <w:sz w:val="22"/>
                <w:szCs w:val="22"/>
              </w:rPr>
              <w:t>Insert Project name</w:t>
            </w:r>
          </w:p>
        </w:tc>
      </w:tr>
      <w:tr w:rsidR="009921D8" w:rsidRPr="00E85050" w14:paraId="023FCF0E" w14:textId="77777777" w:rsidTr="00723534">
        <w:tc>
          <w:tcPr>
            <w:tcW w:w="2608" w:type="dxa"/>
            <w:tcBorders>
              <w:top w:val="nil"/>
              <w:left w:val="nil"/>
              <w:bottom w:val="single" w:sz="18" w:space="0" w:color="auto"/>
              <w:right w:val="nil"/>
            </w:tcBorders>
            <w:vAlign w:val="center"/>
          </w:tcPr>
          <w:p w14:paraId="78A91F82" w14:textId="77777777" w:rsidR="009921D8" w:rsidRPr="00E85050" w:rsidRDefault="009921D8" w:rsidP="00723534">
            <w:pPr>
              <w:rPr>
                <w:rFonts w:cs="Arial"/>
                <w:sz w:val="22"/>
                <w:szCs w:val="22"/>
              </w:rPr>
            </w:pPr>
          </w:p>
        </w:tc>
        <w:tc>
          <w:tcPr>
            <w:tcW w:w="6668" w:type="dxa"/>
            <w:tcBorders>
              <w:top w:val="single" w:sz="4" w:space="0" w:color="auto"/>
              <w:left w:val="nil"/>
              <w:bottom w:val="single" w:sz="18" w:space="0" w:color="auto"/>
              <w:right w:val="nil"/>
            </w:tcBorders>
            <w:vAlign w:val="center"/>
          </w:tcPr>
          <w:p w14:paraId="0B2AC121" w14:textId="77777777" w:rsidR="009921D8" w:rsidRPr="00E85050" w:rsidRDefault="009921D8" w:rsidP="00723534">
            <w:pPr>
              <w:rPr>
                <w:rFonts w:cs="Arial"/>
                <w:sz w:val="22"/>
                <w:szCs w:val="22"/>
              </w:rPr>
            </w:pPr>
          </w:p>
        </w:tc>
      </w:tr>
    </w:tbl>
    <w:p w14:paraId="64F70B2C" w14:textId="77777777" w:rsidR="009921D8" w:rsidRPr="00E85050" w:rsidRDefault="009921D8" w:rsidP="009921D8">
      <w:pPr>
        <w:rPr>
          <w:rFonts w:cs="Arial"/>
          <w:sz w:val="22"/>
          <w:szCs w:val="22"/>
        </w:rPr>
      </w:pPr>
    </w:p>
    <w:p w14:paraId="747494F0" w14:textId="77777777" w:rsidR="009921D8" w:rsidRPr="00E85050" w:rsidRDefault="009921D8" w:rsidP="009921D8">
      <w:pPr>
        <w:rPr>
          <w:rFonts w:cs="Arial"/>
          <w:sz w:val="22"/>
          <w:szCs w:val="22"/>
        </w:rPr>
      </w:pPr>
    </w:p>
    <w:p w14:paraId="3782B8FE"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The total Grant amount of £</w:t>
      </w:r>
      <w:r>
        <w:rPr>
          <w:rFonts w:ascii="Arial" w:hAnsi="Arial" w:cs="Arial"/>
          <w:color w:val="FF0000"/>
          <w:szCs w:val="22"/>
        </w:rPr>
        <w:t>insert figure</w:t>
      </w:r>
      <w:r w:rsidRPr="00E85050">
        <w:rPr>
          <w:rFonts w:ascii="Arial" w:hAnsi="Arial" w:cs="Arial"/>
          <w:szCs w:val="22"/>
        </w:rPr>
        <w:t xml:space="preserve"> was exclusively used for the purposes set out in the agreement between the Grant Recipient and the Department, dated </w:t>
      </w:r>
      <w:r>
        <w:rPr>
          <w:rFonts w:ascii="Arial" w:hAnsi="Arial" w:cs="Arial"/>
          <w:color w:val="FF0000"/>
          <w:szCs w:val="22"/>
        </w:rPr>
        <w:t>insert date of our letter</w:t>
      </w:r>
      <w:r w:rsidRPr="00E85050">
        <w:rPr>
          <w:rFonts w:ascii="Arial" w:hAnsi="Arial" w:cs="Arial"/>
          <w:szCs w:val="22"/>
        </w:rPr>
        <w:t>.</w:t>
      </w:r>
    </w:p>
    <w:p w14:paraId="2CFFC137"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report 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E85050">
        <w:rPr>
          <w:rFonts w:ascii="Arial" w:hAnsi="Arial" w:cs="Arial"/>
          <w:szCs w:val="22"/>
        </w:rPr>
        <w:t xml:space="preserve">The report will be provided within 28 days after the completion of the funding of the </w:t>
      </w:r>
      <w:r>
        <w:rPr>
          <w:rFonts w:ascii="Arial" w:hAnsi="Arial" w:cs="Arial"/>
          <w:color w:val="FF0000"/>
          <w:szCs w:val="22"/>
        </w:rPr>
        <w:t>insert project name.</w:t>
      </w:r>
    </w:p>
    <w:p w14:paraId="6AA425C2" w14:textId="77777777" w:rsidR="009921D8" w:rsidRPr="00E85050" w:rsidRDefault="009921D8" w:rsidP="009921D8">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23"/>
        <w:gridCol w:w="2240"/>
        <w:gridCol w:w="1357"/>
        <w:gridCol w:w="2633"/>
      </w:tblGrid>
      <w:tr w:rsidR="009921D8" w:rsidRPr="00E85050" w14:paraId="7ED15AF1" w14:textId="77777777" w:rsidTr="00723534">
        <w:trPr>
          <w:cantSplit/>
        </w:trPr>
        <w:tc>
          <w:tcPr>
            <w:tcW w:w="1261" w:type="dxa"/>
            <w:tcBorders>
              <w:top w:val="nil"/>
              <w:left w:val="nil"/>
              <w:bottom w:val="nil"/>
            </w:tcBorders>
            <w:vAlign w:val="center"/>
          </w:tcPr>
          <w:p w14:paraId="364967F5" w14:textId="77777777" w:rsidR="009921D8" w:rsidRPr="00E85050" w:rsidRDefault="009921D8" w:rsidP="00723534">
            <w:pPr>
              <w:spacing w:before="120"/>
              <w:rPr>
                <w:rFonts w:cs="Arial"/>
                <w:sz w:val="22"/>
                <w:szCs w:val="22"/>
              </w:rPr>
            </w:pPr>
            <w:r w:rsidRPr="00E85050">
              <w:rPr>
                <w:rFonts w:cs="Arial"/>
                <w:sz w:val="22"/>
                <w:szCs w:val="22"/>
              </w:rPr>
              <w:t>Signature</w:t>
            </w:r>
          </w:p>
        </w:tc>
        <w:tc>
          <w:tcPr>
            <w:tcW w:w="7873" w:type="dxa"/>
            <w:gridSpan w:val="4"/>
            <w:vAlign w:val="center"/>
          </w:tcPr>
          <w:p w14:paraId="3925EBBC" w14:textId="77777777" w:rsidR="009921D8" w:rsidRPr="00E85050" w:rsidRDefault="009921D8" w:rsidP="00723534">
            <w:pPr>
              <w:spacing w:before="120"/>
              <w:rPr>
                <w:rFonts w:cs="Arial"/>
                <w:sz w:val="22"/>
                <w:szCs w:val="22"/>
              </w:rPr>
            </w:pPr>
          </w:p>
        </w:tc>
      </w:tr>
      <w:tr w:rsidR="009921D8" w:rsidRPr="00E85050" w14:paraId="0E9C8B3A" w14:textId="77777777" w:rsidTr="00723534">
        <w:trPr>
          <w:cantSplit/>
        </w:trPr>
        <w:tc>
          <w:tcPr>
            <w:tcW w:w="9134" w:type="dxa"/>
            <w:gridSpan w:val="5"/>
            <w:tcBorders>
              <w:top w:val="nil"/>
              <w:left w:val="nil"/>
              <w:bottom w:val="nil"/>
              <w:right w:val="nil"/>
            </w:tcBorders>
            <w:vAlign w:val="center"/>
          </w:tcPr>
          <w:p w14:paraId="409AD2FA" w14:textId="77777777" w:rsidR="009921D8" w:rsidRPr="00E85050" w:rsidRDefault="009921D8" w:rsidP="00723534">
            <w:pPr>
              <w:rPr>
                <w:rFonts w:cs="Arial"/>
                <w:sz w:val="22"/>
                <w:szCs w:val="22"/>
              </w:rPr>
            </w:pPr>
          </w:p>
        </w:tc>
      </w:tr>
      <w:tr w:rsidR="009921D8" w:rsidRPr="00E85050" w14:paraId="2B7F68BD" w14:textId="77777777" w:rsidTr="00723534">
        <w:trPr>
          <w:cantSplit/>
        </w:trPr>
        <w:tc>
          <w:tcPr>
            <w:tcW w:w="1261" w:type="dxa"/>
            <w:tcBorders>
              <w:top w:val="nil"/>
              <w:left w:val="nil"/>
              <w:bottom w:val="nil"/>
            </w:tcBorders>
            <w:vAlign w:val="center"/>
          </w:tcPr>
          <w:p w14:paraId="2695F1B6" w14:textId="77777777" w:rsidR="009921D8" w:rsidRPr="00E85050" w:rsidRDefault="009921D8" w:rsidP="00723534">
            <w:pPr>
              <w:spacing w:before="120"/>
              <w:rPr>
                <w:rFonts w:cs="Arial"/>
                <w:sz w:val="22"/>
                <w:szCs w:val="22"/>
              </w:rPr>
            </w:pPr>
            <w:r w:rsidRPr="00E85050">
              <w:rPr>
                <w:rFonts w:cs="Arial"/>
                <w:sz w:val="22"/>
                <w:szCs w:val="22"/>
              </w:rPr>
              <w:t>Name</w:t>
            </w:r>
          </w:p>
        </w:tc>
        <w:tc>
          <w:tcPr>
            <w:tcW w:w="3570" w:type="dxa"/>
            <w:gridSpan w:val="2"/>
            <w:vAlign w:val="center"/>
          </w:tcPr>
          <w:p w14:paraId="61668B16" w14:textId="77777777" w:rsidR="009921D8" w:rsidRPr="00E85050" w:rsidRDefault="009921D8" w:rsidP="00723534">
            <w:pPr>
              <w:spacing w:before="120"/>
              <w:rPr>
                <w:rFonts w:cs="Arial"/>
                <w:sz w:val="22"/>
                <w:szCs w:val="22"/>
              </w:rPr>
            </w:pPr>
          </w:p>
        </w:tc>
        <w:tc>
          <w:tcPr>
            <w:tcW w:w="1454" w:type="dxa"/>
            <w:tcBorders>
              <w:top w:val="nil"/>
              <w:bottom w:val="nil"/>
            </w:tcBorders>
            <w:vAlign w:val="center"/>
          </w:tcPr>
          <w:p w14:paraId="35F2BF22" w14:textId="77777777" w:rsidR="009921D8" w:rsidRPr="00E85050" w:rsidRDefault="009921D8" w:rsidP="00723534">
            <w:pPr>
              <w:spacing w:before="120"/>
              <w:rPr>
                <w:rFonts w:cs="Arial"/>
                <w:sz w:val="22"/>
                <w:szCs w:val="22"/>
              </w:rPr>
            </w:pPr>
            <w:r w:rsidRPr="00E85050">
              <w:rPr>
                <w:rFonts w:cs="Arial"/>
                <w:sz w:val="22"/>
                <w:szCs w:val="22"/>
              </w:rPr>
              <w:t>Date</w:t>
            </w:r>
          </w:p>
        </w:tc>
        <w:tc>
          <w:tcPr>
            <w:tcW w:w="2849" w:type="dxa"/>
            <w:vAlign w:val="center"/>
          </w:tcPr>
          <w:p w14:paraId="3C9B43A8" w14:textId="77777777" w:rsidR="009921D8" w:rsidRPr="00E85050" w:rsidRDefault="009921D8" w:rsidP="00723534">
            <w:pPr>
              <w:spacing w:before="120"/>
              <w:rPr>
                <w:rFonts w:cs="Arial"/>
                <w:sz w:val="22"/>
                <w:szCs w:val="22"/>
              </w:rPr>
            </w:pPr>
          </w:p>
        </w:tc>
      </w:tr>
      <w:tr w:rsidR="009921D8" w:rsidRPr="00E85050" w14:paraId="5F65DE1C" w14:textId="77777777" w:rsidTr="00723534">
        <w:trPr>
          <w:cantSplit/>
        </w:trPr>
        <w:tc>
          <w:tcPr>
            <w:tcW w:w="9134" w:type="dxa"/>
            <w:gridSpan w:val="5"/>
            <w:tcBorders>
              <w:top w:val="nil"/>
              <w:left w:val="nil"/>
              <w:bottom w:val="nil"/>
              <w:right w:val="nil"/>
            </w:tcBorders>
            <w:vAlign w:val="center"/>
          </w:tcPr>
          <w:p w14:paraId="51E1D2EE" w14:textId="77777777" w:rsidR="009921D8" w:rsidRPr="00E85050" w:rsidRDefault="009921D8" w:rsidP="00723534">
            <w:pPr>
              <w:rPr>
                <w:rFonts w:cs="Arial"/>
                <w:sz w:val="22"/>
                <w:szCs w:val="22"/>
              </w:rPr>
            </w:pPr>
          </w:p>
        </w:tc>
      </w:tr>
      <w:tr w:rsidR="009921D8" w:rsidRPr="00E85050" w14:paraId="19B385E4" w14:textId="77777777" w:rsidTr="00723534">
        <w:trPr>
          <w:cantSplit/>
        </w:trPr>
        <w:tc>
          <w:tcPr>
            <w:tcW w:w="1261" w:type="dxa"/>
            <w:tcBorders>
              <w:top w:val="nil"/>
              <w:left w:val="nil"/>
              <w:bottom w:val="nil"/>
            </w:tcBorders>
            <w:vAlign w:val="center"/>
          </w:tcPr>
          <w:p w14:paraId="6206B65B" w14:textId="77777777" w:rsidR="009921D8" w:rsidRPr="00E85050" w:rsidRDefault="009921D8" w:rsidP="00723534">
            <w:pPr>
              <w:spacing w:before="120"/>
              <w:rPr>
                <w:rFonts w:cs="Arial"/>
                <w:sz w:val="22"/>
                <w:szCs w:val="22"/>
              </w:rPr>
            </w:pPr>
            <w:r w:rsidRPr="00E85050">
              <w:rPr>
                <w:rFonts w:cs="Arial"/>
                <w:sz w:val="22"/>
                <w:szCs w:val="22"/>
              </w:rPr>
              <w:t>Position</w:t>
            </w:r>
          </w:p>
        </w:tc>
        <w:tc>
          <w:tcPr>
            <w:tcW w:w="7873" w:type="dxa"/>
            <w:gridSpan w:val="4"/>
            <w:vAlign w:val="center"/>
          </w:tcPr>
          <w:p w14:paraId="368EA743" w14:textId="77777777" w:rsidR="009921D8" w:rsidRPr="00E85050" w:rsidRDefault="009921D8" w:rsidP="00723534">
            <w:pPr>
              <w:spacing w:before="120"/>
              <w:rPr>
                <w:rFonts w:cs="Arial"/>
                <w:sz w:val="22"/>
                <w:szCs w:val="22"/>
              </w:rPr>
            </w:pPr>
          </w:p>
        </w:tc>
      </w:tr>
      <w:tr w:rsidR="009921D8" w:rsidRPr="00E85050" w14:paraId="63BBA38C" w14:textId="77777777" w:rsidTr="00723534">
        <w:trPr>
          <w:cantSplit/>
        </w:trPr>
        <w:tc>
          <w:tcPr>
            <w:tcW w:w="9134" w:type="dxa"/>
            <w:gridSpan w:val="5"/>
            <w:tcBorders>
              <w:top w:val="nil"/>
              <w:left w:val="nil"/>
              <w:bottom w:val="nil"/>
              <w:right w:val="nil"/>
            </w:tcBorders>
            <w:vAlign w:val="center"/>
          </w:tcPr>
          <w:p w14:paraId="1724396C" w14:textId="77777777" w:rsidR="009921D8" w:rsidRPr="00E85050" w:rsidRDefault="009921D8" w:rsidP="00723534">
            <w:pPr>
              <w:rPr>
                <w:rFonts w:cs="Arial"/>
                <w:sz w:val="22"/>
                <w:szCs w:val="22"/>
              </w:rPr>
            </w:pPr>
          </w:p>
        </w:tc>
      </w:tr>
      <w:tr w:rsidR="009921D8" w:rsidRPr="00E85050" w14:paraId="7378E230" w14:textId="77777777" w:rsidTr="00723534">
        <w:trPr>
          <w:cantSplit/>
        </w:trPr>
        <w:tc>
          <w:tcPr>
            <w:tcW w:w="2288" w:type="dxa"/>
            <w:gridSpan w:val="2"/>
            <w:tcBorders>
              <w:top w:val="nil"/>
              <w:left w:val="nil"/>
              <w:bottom w:val="nil"/>
            </w:tcBorders>
            <w:vAlign w:val="center"/>
          </w:tcPr>
          <w:p w14:paraId="307E1E5B" w14:textId="77777777" w:rsidR="009921D8" w:rsidRPr="00E85050" w:rsidRDefault="009921D8" w:rsidP="00723534">
            <w:pPr>
              <w:spacing w:before="120"/>
              <w:rPr>
                <w:rFonts w:cs="Arial"/>
                <w:sz w:val="22"/>
                <w:szCs w:val="22"/>
              </w:rPr>
            </w:pPr>
            <w:r w:rsidRPr="00E85050">
              <w:rPr>
                <w:rFonts w:cs="Arial"/>
                <w:sz w:val="22"/>
                <w:szCs w:val="22"/>
              </w:rPr>
              <w:t>Organisation address</w:t>
            </w:r>
          </w:p>
        </w:tc>
        <w:tc>
          <w:tcPr>
            <w:tcW w:w="6846" w:type="dxa"/>
            <w:gridSpan w:val="3"/>
            <w:tcBorders>
              <w:bottom w:val="nil"/>
            </w:tcBorders>
            <w:vAlign w:val="center"/>
          </w:tcPr>
          <w:p w14:paraId="715F637F" w14:textId="77777777" w:rsidR="009921D8" w:rsidRPr="00E85050" w:rsidRDefault="009921D8" w:rsidP="00723534">
            <w:pPr>
              <w:spacing w:before="120"/>
              <w:rPr>
                <w:rFonts w:cs="Arial"/>
                <w:sz w:val="22"/>
                <w:szCs w:val="22"/>
              </w:rPr>
            </w:pPr>
          </w:p>
        </w:tc>
      </w:tr>
      <w:tr w:rsidR="009921D8" w:rsidRPr="00E85050" w14:paraId="2F1ACD06" w14:textId="77777777" w:rsidTr="00723534">
        <w:trPr>
          <w:cantSplit/>
        </w:trPr>
        <w:tc>
          <w:tcPr>
            <w:tcW w:w="2288" w:type="dxa"/>
            <w:gridSpan w:val="2"/>
            <w:tcBorders>
              <w:top w:val="nil"/>
              <w:left w:val="nil"/>
              <w:bottom w:val="nil"/>
            </w:tcBorders>
            <w:vAlign w:val="center"/>
          </w:tcPr>
          <w:p w14:paraId="7F8A5095" w14:textId="77777777" w:rsidR="009921D8" w:rsidRPr="00E85050" w:rsidRDefault="009921D8" w:rsidP="00723534">
            <w:pPr>
              <w:spacing w:before="120"/>
              <w:rPr>
                <w:rFonts w:cs="Arial"/>
                <w:sz w:val="22"/>
                <w:szCs w:val="22"/>
              </w:rPr>
            </w:pPr>
          </w:p>
        </w:tc>
        <w:tc>
          <w:tcPr>
            <w:tcW w:w="3997" w:type="dxa"/>
            <w:gridSpan w:val="2"/>
            <w:tcBorders>
              <w:top w:val="nil"/>
              <w:right w:val="nil"/>
            </w:tcBorders>
            <w:vAlign w:val="center"/>
          </w:tcPr>
          <w:p w14:paraId="78425BC9" w14:textId="77777777" w:rsidR="009921D8" w:rsidRPr="00E85050" w:rsidRDefault="009921D8" w:rsidP="00723534">
            <w:pPr>
              <w:spacing w:before="120"/>
              <w:rPr>
                <w:rFonts w:cs="Arial"/>
                <w:sz w:val="22"/>
                <w:szCs w:val="22"/>
              </w:rPr>
            </w:pPr>
          </w:p>
        </w:tc>
        <w:tc>
          <w:tcPr>
            <w:tcW w:w="2849" w:type="dxa"/>
            <w:tcBorders>
              <w:top w:val="nil"/>
              <w:left w:val="nil"/>
            </w:tcBorders>
            <w:vAlign w:val="center"/>
          </w:tcPr>
          <w:p w14:paraId="24C8315F" w14:textId="77777777" w:rsidR="009921D8" w:rsidRPr="00E85050" w:rsidRDefault="009921D8" w:rsidP="00723534">
            <w:pPr>
              <w:spacing w:before="120"/>
              <w:rPr>
                <w:rFonts w:cs="Arial"/>
                <w:sz w:val="22"/>
                <w:szCs w:val="22"/>
              </w:rPr>
            </w:pPr>
            <w:r w:rsidRPr="00E85050">
              <w:rPr>
                <w:rFonts w:cs="Arial"/>
                <w:sz w:val="22"/>
                <w:szCs w:val="22"/>
              </w:rPr>
              <w:t>Postcode</w:t>
            </w:r>
          </w:p>
        </w:tc>
      </w:tr>
      <w:tr w:rsidR="009921D8" w:rsidRPr="00E85050" w14:paraId="07AA9FF0" w14:textId="77777777" w:rsidTr="00723534">
        <w:trPr>
          <w:cantSplit/>
        </w:trPr>
        <w:tc>
          <w:tcPr>
            <w:tcW w:w="6285" w:type="dxa"/>
            <w:gridSpan w:val="4"/>
            <w:tcBorders>
              <w:top w:val="nil"/>
              <w:left w:val="nil"/>
              <w:bottom w:val="nil"/>
            </w:tcBorders>
            <w:vAlign w:val="center"/>
          </w:tcPr>
          <w:p w14:paraId="32382BE8" w14:textId="77777777" w:rsidR="009921D8" w:rsidRPr="00E85050" w:rsidRDefault="009921D8" w:rsidP="00723534">
            <w:pPr>
              <w:spacing w:before="120"/>
              <w:rPr>
                <w:rFonts w:cs="Arial"/>
                <w:sz w:val="22"/>
                <w:szCs w:val="22"/>
              </w:rPr>
            </w:pPr>
            <w:r w:rsidRPr="00E85050">
              <w:rPr>
                <w:rFonts w:cs="Arial"/>
                <w:sz w:val="22"/>
                <w:szCs w:val="22"/>
              </w:rPr>
              <w:t>Initialled by Organisation’s Chief Financial Officer/ Auditor</w:t>
            </w:r>
          </w:p>
        </w:tc>
        <w:tc>
          <w:tcPr>
            <w:tcW w:w="2849" w:type="dxa"/>
            <w:vAlign w:val="center"/>
          </w:tcPr>
          <w:p w14:paraId="2FF93D1F" w14:textId="77777777" w:rsidR="009921D8" w:rsidRPr="00E85050" w:rsidRDefault="009921D8" w:rsidP="00723534">
            <w:pPr>
              <w:spacing w:before="120"/>
              <w:rPr>
                <w:rFonts w:cs="Arial"/>
                <w:sz w:val="22"/>
                <w:szCs w:val="22"/>
              </w:rPr>
            </w:pPr>
          </w:p>
        </w:tc>
      </w:tr>
    </w:tbl>
    <w:p w14:paraId="37C66D37" w14:textId="77777777" w:rsidR="009921D8" w:rsidRDefault="009921D8" w:rsidP="009921D8">
      <w:pPr>
        <w:rPr>
          <w:rFonts w:cs="Arial"/>
          <w:b/>
          <w:sz w:val="22"/>
          <w:szCs w:val="22"/>
        </w:rPr>
      </w:pPr>
      <w:r>
        <w:rPr>
          <w:rFonts w:cs="Arial"/>
          <w:b/>
          <w:sz w:val="22"/>
          <w:szCs w:val="22"/>
        </w:rPr>
        <w:br w:type="page"/>
      </w:r>
    </w:p>
    <w:p w14:paraId="5258A534" w14:textId="77777777" w:rsidR="009921D8" w:rsidRPr="00E85050" w:rsidRDefault="009921D8" w:rsidP="009921D8">
      <w:pPr>
        <w:tabs>
          <w:tab w:val="left" w:pos="1701"/>
        </w:tabs>
        <w:spacing w:line="23" w:lineRule="atLeast"/>
        <w:rPr>
          <w:rFonts w:cs="Arial"/>
          <w:b/>
          <w:sz w:val="22"/>
          <w:szCs w:val="22"/>
        </w:rPr>
      </w:pPr>
      <w:r w:rsidRPr="00E85050">
        <w:rPr>
          <w:rFonts w:cs="Arial"/>
          <w:b/>
          <w:sz w:val="22"/>
          <w:szCs w:val="22"/>
        </w:rPr>
        <w:t>b)  S</w:t>
      </w:r>
      <w:r>
        <w:rPr>
          <w:rFonts w:cs="Arial"/>
          <w:b/>
          <w:sz w:val="22"/>
          <w:szCs w:val="22"/>
        </w:rPr>
        <w:t>tatement o</w:t>
      </w:r>
      <w:r w:rsidRPr="00E85050">
        <w:rPr>
          <w:rFonts w:cs="Arial"/>
          <w:b/>
          <w:sz w:val="22"/>
          <w:szCs w:val="22"/>
        </w:rPr>
        <w:t xml:space="preserve">f Expenditure </w:t>
      </w:r>
    </w:p>
    <w:p w14:paraId="2DC6AE02" w14:textId="77777777" w:rsidR="009921D8" w:rsidRPr="00E85050" w:rsidRDefault="009921D8" w:rsidP="009921D8">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169"/>
        <w:gridCol w:w="3459"/>
        <w:gridCol w:w="1894"/>
      </w:tblGrid>
      <w:tr w:rsidR="009921D8" w:rsidRPr="00E85050" w14:paraId="75B094CF" w14:textId="77777777" w:rsidTr="00723534">
        <w:tc>
          <w:tcPr>
            <w:tcW w:w="3369" w:type="dxa"/>
            <w:vAlign w:val="center"/>
          </w:tcPr>
          <w:p w14:paraId="3A0E4EB4" w14:textId="77777777" w:rsidR="009921D8" w:rsidRPr="00E85050" w:rsidRDefault="009921D8" w:rsidP="00723534">
            <w:pPr>
              <w:tabs>
                <w:tab w:val="left" w:pos="1701"/>
              </w:tabs>
              <w:spacing w:line="23" w:lineRule="atLeast"/>
              <w:rPr>
                <w:rFonts w:cs="Arial"/>
                <w:b/>
                <w:sz w:val="22"/>
                <w:szCs w:val="22"/>
              </w:rPr>
            </w:pPr>
          </w:p>
          <w:p w14:paraId="51EE3046"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Organisation</w:t>
            </w:r>
          </w:p>
          <w:p w14:paraId="39BEC1F3"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66235CEB" w14:textId="77777777" w:rsidR="009921D8" w:rsidRPr="00275FA9" w:rsidRDefault="009921D8" w:rsidP="00723534">
            <w:pPr>
              <w:tabs>
                <w:tab w:val="left" w:pos="1701"/>
              </w:tabs>
              <w:spacing w:line="23" w:lineRule="atLeast"/>
              <w:rPr>
                <w:rFonts w:cs="Arial"/>
                <w:b/>
                <w:color w:val="FF0000"/>
                <w:sz w:val="22"/>
                <w:szCs w:val="22"/>
              </w:rPr>
            </w:pPr>
            <w:r w:rsidRPr="00275FA9">
              <w:rPr>
                <w:rFonts w:cs="Arial"/>
                <w:b/>
                <w:color w:val="FF0000"/>
                <w:sz w:val="22"/>
                <w:szCs w:val="22"/>
              </w:rPr>
              <w:t xml:space="preserve">Insert </w:t>
            </w:r>
            <w:r w:rsidRPr="00275FA9">
              <w:rPr>
                <w:rFonts w:cs="Arial"/>
                <w:b/>
                <w:bCs/>
                <w:color w:val="FF0000"/>
                <w:sz w:val="22"/>
                <w:szCs w:val="22"/>
              </w:rPr>
              <w:t>Name of Grant Recipient</w:t>
            </w:r>
          </w:p>
        </w:tc>
      </w:tr>
      <w:tr w:rsidR="009921D8" w:rsidRPr="00E85050" w14:paraId="57882BBA" w14:textId="77777777" w:rsidTr="00723534">
        <w:tc>
          <w:tcPr>
            <w:tcW w:w="3369" w:type="dxa"/>
            <w:vAlign w:val="center"/>
          </w:tcPr>
          <w:p w14:paraId="1249C98E" w14:textId="77777777" w:rsidR="009921D8" w:rsidRPr="00E85050" w:rsidRDefault="009921D8" w:rsidP="00723534">
            <w:pPr>
              <w:tabs>
                <w:tab w:val="left" w:pos="1701"/>
              </w:tabs>
              <w:spacing w:line="23" w:lineRule="atLeast"/>
              <w:rPr>
                <w:rFonts w:cs="Arial"/>
                <w:b/>
                <w:sz w:val="22"/>
                <w:szCs w:val="22"/>
              </w:rPr>
            </w:pPr>
          </w:p>
          <w:p w14:paraId="33C605E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Name of Approved Project</w:t>
            </w:r>
          </w:p>
          <w:p w14:paraId="4EDD6D65" w14:textId="77777777" w:rsidR="009921D8" w:rsidRPr="00E85050" w:rsidRDefault="009921D8" w:rsidP="00723534">
            <w:pPr>
              <w:tabs>
                <w:tab w:val="left" w:pos="1701"/>
              </w:tabs>
              <w:spacing w:line="23" w:lineRule="atLeast"/>
              <w:rPr>
                <w:rFonts w:cs="Arial"/>
                <w:b/>
                <w:sz w:val="22"/>
                <w:szCs w:val="22"/>
              </w:rPr>
            </w:pPr>
          </w:p>
        </w:tc>
        <w:tc>
          <w:tcPr>
            <w:tcW w:w="5873" w:type="dxa"/>
            <w:gridSpan w:val="2"/>
            <w:vAlign w:val="center"/>
          </w:tcPr>
          <w:p w14:paraId="1FBAACE9" w14:textId="77777777" w:rsidR="009921D8" w:rsidRPr="00E85050" w:rsidRDefault="009921D8" w:rsidP="00723534">
            <w:pPr>
              <w:tabs>
                <w:tab w:val="left" w:pos="1701"/>
              </w:tabs>
              <w:spacing w:line="23" w:lineRule="atLeast"/>
              <w:rPr>
                <w:rFonts w:cs="Arial"/>
                <w:b/>
                <w:sz w:val="22"/>
                <w:szCs w:val="22"/>
              </w:rPr>
            </w:pPr>
            <w:r w:rsidRPr="00275FA9">
              <w:rPr>
                <w:rFonts w:cs="Arial"/>
                <w:b/>
                <w:color w:val="FF0000"/>
                <w:sz w:val="22"/>
                <w:szCs w:val="22"/>
              </w:rPr>
              <w:t>Insert Project name</w:t>
            </w:r>
          </w:p>
        </w:tc>
      </w:tr>
      <w:tr w:rsidR="009921D8" w:rsidRPr="00E85050" w14:paraId="6F7C52B7" w14:textId="77777777" w:rsidTr="00723534">
        <w:tc>
          <w:tcPr>
            <w:tcW w:w="7196" w:type="dxa"/>
            <w:gridSpan w:val="2"/>
            <w:vAlign w:val="center"/>
          </w:tcPr>
          <w:p w14:paraId="1E026A8B" w14:textId="77777777" w:rsidR="009921D8" w:rsidRPr="00E85050" w:rsidRDefault="009921D8" w:rsidP="00723534">
            <w:pPr>
              <w:tabs>
                <w:tab w:val="left" w:pos="1701"/>
              </w:tabs>
              <w:spacing w:line="23" w:lineRule="atLeast"/>
              <w:rPr>
                <w:rFonts w:cs="Arial"/>
                <w:b/>
                <w:sz w:val="22"/>
                <w:szCs w:val="22"/>
              </w:rPr>
            </w:pPr>
          </w:p>
          <w:p w14:paraId="5DBE2685"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Expenditure Type</w:t>
            </w:r>
          </w:p>
          <w:p w14:paraId="62D895D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9F9CEB9"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436F3189" w14:textId="77777777" w:rsidTr="00723534">
        <w:tc>
          <w:tcPr>
            <w:tcW w:w="7196" w:type="dxa"/>
            <w:gridSpan w:val="2"/>
            <w:vAlign w:val="center"/>
          </w:tcPr>
          <w:p w14:paraId="0F7E2993" w14:textId="77777777" w:rsidR="009921D8" w:rsidRDefault="009921D8" w:rsidP="00723534">
            <w:pPr>
              <w:tabs>
                <w:tab w:val="left" w:pos="1701"/>
              </w:tabs>
              <w:spacing w:line="23" w:lineRule="atLeast"/>
              <w:rPr>
                <w:rFonts w:cs="Arial"/>
                <w:b/>
                <w:sz w:val="22"/>
                <w:szCs w:val="22"/>
              </w:rPr>
            </w:pPr>
          </w:p>
          <w:p w14:paraId="760D9FE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03BB4C6A" w14:textId="77777777" w:rsidR="009921D8" w:rsidRPr="00E85050" w:rsidRDefault="009921D8" w:rsidP="00723534">
            <w:pPr>
              <w:tabs>
                <w:tab w:val="left" w:pos="1701"/>
              </w:tabs>
              <w:spacing w:line="23" w:lineRule="atLeast"/>
              <w:rPr>
                <w:rFonts w:cs="Arial"/>
                <w:b/>
                <w:sz w:val="22"/>
                <w:szCs w:val="22"/>
              </w:rPr>
            </w:pPr>
          </w:p>
        </w:tc>
      </w:tr>
      <w:tr w:rsidR="009921D8" w:rsidRPr="00E85050" w14:paraId="20F37539" w14:textId="77777777" w:rsidTr="00723534">
        <w:tc>
          <w:tcPr>
            <w:tcW w:w="7196" w:type="dxa"/>
            <w:gridSpan w:val="2"/>
            <w:vAlign w:val="center"/>
          </w:tcPr>
          <w:p w14:paraId="1BCC22FF" w14:textId="77777777" w:rsidR="009921D8" w:rsidRDefault="009921D8" w:rsidP="00723534">
            <w:pPr>
              <w:tabs>
                <w:tab w:val="left" w:pos="1701"/>
              </w:tabs>
              <w:spacing w:line="23" w:lineRule="atLeast"/>
              <w:rPr>
                <w:rFonts w:cs="Arial"/>
                <w:b/>
                <w:sz w:val="22"/>
                <w:szCs w:val="22"/>
              </w:rPr>
            </w:pPr>
          </w:p>
          <w:p w14:paraId="01675C6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550344D" w14:textId="77777777" w:rsidR="009921D8" w:rsidRPr="00E85050" w:rsidRDefault="009921D8" w:rsidP="00723534">
            <w:pPr>
              <w:tabs>
                <w:tab w:val="left" w:pos="1701"/>
              </w:tabs>
              <w:spacing w:line="23" w:lineRule="atLeast"/>
              <w:rPr>
                <w:rFonts w:cs="Arial"/>
                <w:b/>
                <w:sz w:val="22"/>
                <w:szCs w:val="22"/>
              </w:rPr>
            </w:pPr>
          </w:p>
        </w:tc>
      </w:tr>
      <w:tr w:rsidR="009921D8" w:rsidRPr="00E85050" w14:paraId="74306025" w14:textId="77777777" w:rsidTr="00723534">
        <w:tc>
          <w:tcPr>
            <w:tcW w:w="7196" w:type="dxa"/>
            <w:gridSpan w:val="2"/>
            <w:vAlign w:val="center"/>
          </w:tcPr>
          <w:p w14:paraId="36E4C554" w14:textId="77777777" w:rsidR="009921D8" w:rsidRDefault="009921D8" w:rsidP="00723534">
            <w:pPr>
              <w:tabs>
                <w:tab w:val="left" w:pos="1701"/>
              </w:tabs>
              <w:spacing w:line="23" w:lineRule="atLeast"/>
              <w:rPr>
                <w:rFonts w:cs="Arial"/>
                <w:b/>
                <w:sz w:val="22"/>
                <w:szCs w:val="22"/>
              </w:rPr>
            </w:pPr>
          </w:p>
          <w:p w14:paraId="0172F52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23346D0" w14:textId="77777777" w:rsidR="009921D8" w:rsidRPr="00E85050" w:rsidRDefault="009921D8" w:rsidP="00723534">
            <w:pPr>
              <w:tabs>
                <w:tab w:val="left" w:pos="1701"/>
              </w:tabs>
              <w:spacing w:line="23" w:lineRule="atLeast"/>
              <w:rPr>
                <w:rFonts w:cs="Arial"/>
                <w:b/>
                <w:sz w:val="22"/>
                <w:szCs w:val="22"/>
              </w:rPr>
            </w:pPr>
          </w:p>
        </w:tc>
      </w:tr>
      <w:tr w:rsidR="009921D8" w:rsidRPr="00E85050" w14:paraId="1E5A8302" w14:textId="77777777" w:rsidTr="00723534">
        <w:tc>
          <w:tcPr>
            <w:tcW w:w="7196" w:type="dxa"/>
            <w:gridSpan w:val="2"/>
            <w:vAlign w:val="center"/>
          </w:tcPr>
          <w:p w14:paraId="7EE554D3" w14:textId="77777777" w:rsidR="009921D8" w:rsidRDefault="009921D8" w:rsidP="00723534">
            <w:pPr>
              <w:tabs>
                <w:tab w:val="left" w:pos="1701"/>
              </w:tabs>
              <w:spacing w:line="23" w:lineRule="atLeast"/>
              <w:rPr>
                <w:rFonts w:cs="Arial"/>
                <w:b/>
                <w:sz w:val="22"/>
                <w:szCs w:val="22"/>
              </w:rPr>
            </w:pPr>
          </w:p>
          <w:p w14:paraId="3EF421F5"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6C77EDC" w14:textId="77777777" w:rsidR="009921D8" w:rsidRPr="00E85050" w:rsidRDefault="009921D8" w:rsidP="00723534">
            <w:pPr>
              <w:tabs>
                <w:tab w:val="left" w:pos="1701"/>
              </w:tabs>
              <w:spacing w:line="23" w:lineRule="atLeast"/>
              <w:rPr>
                <w:rFonts w:cs="Arial"/>
                <w:b/>
                <w:sz w:val="22"/>
                <w:szCs w:val="22"/>
              </w:rPr>
            </w:pPr>
          </w:p>
        </w:tc>
      </w:tr>
      <w:tr w:rsidR="009921D8" w:rsidRPr="00E85050" w14:paraId="5130A0AF" w14:textId="77777777" w:rsidTr="00723534">
        <w:tc>
          <w:tcPr>
            <w:tcW w:w="7196" w:type="dxa"/>
            <w:gridSpan w:val="2"/>
            <w:vAlign w:val="center"/>
          </w:tcPr>
          <w:p w14:paraId="1160A957" w14:textId="77777777" w:rsidR="009921D8" w:rsidRDefault="009921D8" w:rsidP="00723534">
            <w:pPr>
              <w:tabs>
                <w:tab w:val="left" w:pos="1701"/>
              </w:tabs>
              <w:spacing w:line="23" w:lineRule="atLeast"/>
              <w:rPr>
                <w:rFonts w:cs="Arial"/>
                <w:b/>
                <w:sz w:val="22"/>
                <w:szCs w:val="22"/>
              </w:rPr>
            </w:pPr>
          </w:p>
          <w:p w14:paraId="444D1844"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5CA8C23E" w14:textId="77777777" w:rsidR="009921D8" w:rsidRPr="00E85050" w:rsidRDefault="009921D8" w:rsidP="00723534">
            <w:pPr>
              <w:tabs>
                <w:tab w:val="left" w:pos="1701"/>
              </w:tabs>
              <w:spacing w:line="23" w:lineRule="atLeast"/>
              <w:rPr>
                <w:rFonts w:cs="Arial"/>
                <w:b/>
                <w:sz w:val="22"/>
                <w:szCs w:val="22"/>
              </w:rPr>
            </w:pPr>
          </w:p>
        </w:tc>
      </w:tr>
      <w:tr w:rsidR="009921D8" w:rsidRPr="00E85050" w14:paraId="7857180F" w14:textId="77777777" w:rsidTr="00723534">
        <w:tc>
          <w:tcPr>
            <w:tcW w:w="7196" w:type="dxa"/>
            <w:gridSpan w:val="2"/>
            <w:vAlign w:val="center"/>
          </w:tcPr>
          <w:p w14:paraId="51914372" w14:textId="77777777" w:rsidR="009921D8" w:rsidRDefault="009921D8" w:rsidP="00723534">
            <w:pPr>
              <w:tabs>
                <w:tab w:val="left" w:pos="1701"/>
              </w:tabs>
              <w:spacing w:line="23" w:lineRule="atLeast"/>
              <w:rPr>
                <w:rFonts w:cs="Arial"/>
                <w:b/>
                <w:sz w:val="22"/>
                <w:szCs w:val="22"/>
              </w:rPr>
            </w:pPr>
          </w:p>
          <w:p w14:paraId="4CD55F81"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30BDB1B4" w14:textId="77777777" w:rsidR="009921D8" w:rsidRPr="00E85050" w:rsidRDefault="009921D8" w:rsidP="00723534">
            <w:pPr>
              <w:tabs>
                <w:tab w:val="left" w:pos="1701"/>
              </w:tabs>
              <w:spacing w:line="23" w:lineRule="atLeast"/>
              <w:rPr>
                <w:rFonts w:cs="Arial"/>
                <w:b/>
                <w:sz w:val="22"/>
                <w:szCs w:val="22"/>
              </w:rPr>
            </w:pPr>
          </w:p>
        </w:tc>
      </w:tr>
      <w:tr w:rsidR="009921D8" w:rsidRPr="00E85050" w14:paraId="36181289" w14:textId="77777777" w:rsidTr="00723534">
        <w:tc>
          <w:tcPr>
            <w:tcW w:w="7196" w:type="dxa"/>
            <w:gridSpan w:val="2"/>
            <w:vAlign w:val="center"/>
          </w:tcPr>
          <w:p w14:paraId="4042F734" w14:textId="77777777" w:rsidR="009921D8" w:rsidRDefault="009921D8" w:rsidP="00723534">
            <w:pPr>
              <w:tabs>
                <w:tab w:val="left" w:pos="1701"/>
              </w:tabs>
              <w:spacing w:line="23" w:lineRule="atLeast"/>
              <w:rPr>
                <w:rFonts w:cs="Arial"/>
                <w:b/>
                <w:sz w:val="22"/>
                <w:szCs w:val="22"/>
              </w:rPr>
            </w:pPr>
          </w:p>
          <w:p w14:paraId="64125430"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2E34AE86" w14:textId="77777777" w:rsidR="009921D8" w:rsidRPr="00E85050" w:rsidRDefault="009921D8" w:rsidP="00723534">
            <w:pPr>
              <w:tabs>
                <w:tab w:val="left" w:pos="1701"/>
              </w:tabs>
              <w:spacing w:line="23" w:lineRule="atLeast"/>
              <w:rPr>
                <w:rFonts w:cs="Arial"/>
                <w:b/>
                <w:sz w:val="22"/>
                <w:szCs w:val="22"/>
              </w:rPr>
            </w:pPr>
          </w:p>
        </w:tc>
      </w:tr>
      <w:tr w:rsidR="009921D8" w:rsidRPr="00E85050" w14:paraId="1511B9B9" w14:textId="77777777" w:rsidTr="00723534">
        <w:tc>
          <w:tcPr>
            <w:tcW w:w="7196" w:type="dxa"/>
            <w:gridSpan w:val="2"/>
            <w:vAlign w:val="center"/>
          </w:tcPr>
          <w:p w14:paraId="548BF307" w14:textId="77777777" w:rsidR="009921D8" w:rsidRDefault="009921D8" w:rsidP="00723534">
            <w:pPr>
              <w:tabs>
                <w:tab w:val="left" w:pos="1701"/>
              </w:tabs>
              <w:spacing w:line="23" w:lineRule="atLeast"/>
              <w:rPr>
                <w:rFonts w:cs="Arial"/>
                <w:b/>
                <w:sz w:val="22"/>
                <w:szCs w:val="22"/>
              </w:rPr>
            </w:pPr>
          </w:p>
          <w:p w14:paraId="17F7248B"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7F41A988" w14:textId="77777777" w:rsidR="009921D8" w:rsidRPr="00E85050" w:rsidRDefault="009921D8" w:rsidP="00723534">
            <w:pPr>
              <w:tabs>
                <w:tab w:val="left" w:pos="1701"/>
              </w:tabs>
              <w:spacing w:line="23" w:lineRule="atLeast"/>
              <w:rPr>
                <w:rFonts w:cs="Arial"/>
                <w:b/>
                <w:sz w:val="22"/>
                <w:szCs w:val="22"/>
              </w:rPr>
            </w:pPr>
          </w:p>
        </w:tc>
      </w:tr>
      <w:tr w:rsidR="009921D8" w:rsidRPr="00E85050" w14:paraId="689F46E3" w14:textId="77777777" w:rsidTr="00723534">
        <w:tc>
          <w:tcPr>
            <w:tcW w:w="7196" w:type="dxa"/>
            <w:gridSpan w:val="2"/>
            <w:vAlign w:val="center"/>
          </w:tcPr>
          <w:p w14:paraId="640EB6A9" w14:textId="77777777" w:rsidR="009921D8" w:rsidRPr="00E85050" w:rsidRDefault="009921D8" w:rsidP="00723534">
            <w:pPr>
              <w:tabs>
                <w:tab w:val="left" w:pos="1701"/>
              </w:tabs>
              <w:spacing w:line="23" w:lineRule="atLeast"/>
              <w:rPr>
                <w:rFonts w:cs="Arial"/>
                <w:b/>
                <w:sz w:val="22"/>
                <w:szCs w:val="22"/>
              </w:rPr>
            </w:pPr>
          </w:p>
          <w:p w14:paraId="23826409"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 EXPENDITURE</w:t>
            </w:r>
          </w:p>
          <w:p w14:paraId="5C4483A9" w14:textId="77777777" w:rsidR="009921D8" w:rsidRPr="00E85050" w:rsidRDefault="009921D8" w:rsidP="00723534">
            <w:pPr>
              <w:tabs>
                <w:tab w:val="left" w:pos="1701"/>
              </w:tabs>
              <w:spacing w:line="23" w:lineRule="atLeast"/>
              <w:rPr>
                <w:rFonts w:cs="Arial"/>
                <w:b/>
                <w:sz w:val="22"/>
                <w:szCs w:val="22"/>
              </w:rPr>
            </w:pPr>
          </w:p>
        </w:tc>
        <w:tc>
          <w:tcPr>
            <w:tcW w:w="2046" w:type="dxa"/>
            <w:vAlign w:val="center"/>
          </w:tcPr>
          <w:p w14:paraId="4B7BD4CB" w14:textId="77777777" w:rsidR="009921D8" w:rsidRPr="00E85050" w:rsidRDefault="009921D8" w:rsidP="00723534">
            <w:pPr>
              <w:tabs>
                <w:tab w:val="left" w:pos="1701"/>
              </w:tabs>
              <w:spacing w:line="23" w:lineRule="atLeast"/>
              <w:rPr>
                <w:rFonts w:cs="Arial"/>
                <w:b/>
                <w:sz w:val="22"/>
                <w:szCs w:val="22"/>
              </w:rPr>
            </w:pPr>
          </w:p>
        </w:tc>
      </w:tr>
      <w:tr w:rsidR="009921D8" w:rsidRPr="00E85050" w14:paraId="673C2D95" w14:textId="77777777" w:rsidTr="00723534">
        <w:tc>
          <w:tcPr>
            <w:tcW w:w="9242" w:type="dxa"/>
            <w:gridSpan w:val="3"/>
            <w:shd w:val="clear" w:color="auto" w:fill="D9D9D9" w:themeFill="background1" w:themeFillShade="D9"/>
            <w:vAlign w:val="center"/>
          </w:tcPr>
          <w:p w14:paraId="416F55D2" w14:textId="77777777" w:rsidR="009921D8" w:rsidRPr="00E85050" w:rsidRDefault="009921D8" w:rsidP="00723534">
            <w:pPr>
              <w:tabs>
                <w:tab w:val="left" w:pos="1701"/>
              </w:tabs>
              <w:spacing w:line="23" w:lineRule="atLeast"/>
              <w:rPr>
                <w:rFonts w:cs="Arial"/>
                <w:b/>
                <w:sz w:val="22"/>
                <w:szCs w:val="22"/>
              </w:rPr>
            </w:pPr>
          </w:p>
        </w:tc>
      </w:tr>
      <w:tr w:rsidR="009921D8" w:rsidRPr="00E85050" w14:paraId="1E6FD43E" w14:textId="77777777" w:rsidTr="00723534">
        <w:trPr>
          <w:trHeight w:val="592"/>
        </w:trPr>
        <w:tc>
          <w:tcPr>
            <w:tcW w:w="7196" w:type="dxa"/>
            <w:gridSpan w:val="2"/>
            <w:vAlign w:val="center"/>
          </w:tcPr>
          <w:p w14:paraId="0AAD943C"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14:paraId="401C72E0" w14:textId="77777777" w:rsidR="009921D8" w:rsidRPr="00E85050" w:rsidRDefault="009921D8" w:rsidP="00723534">
            <w:pPr>
              <w:tabs>
                <w:tab w:val="left" w:pos="1701"/>
              </w:tabs>
              <w:spacing w:line="23" w:lineRule="atLeast"/>
              <w:jc w:val="center"/>
              <w:rPr>
                <w:rFonts w:cs="Arial"/>
                <w:b/>
                <w:sz w:val="22"/>
                <w:szCs w:val="22"/>
              </w:rPr>
            </w:pPr>
            <w:r w:rsidRPr="00E85050">
              <w:rPr>
                <w:rFonts w:cs="Arial"/>
                <w:b/>
                <w:sz w:val="22"/>
                <w:szCs w:val="22"/>
              </w:rPr>
              <w:t>(£)</w:t>
            </w:r>
          </w:p>
        </w:tc>
      </w:tr>
      <w:tr w:rsidR="009921D8" w:rsidRPr="00E85050" w14:paraId="72644B09" w14:textId="77777777" w:rsidTr="00723534">
        <w:trPr>
          <w:trHeight w:val="558"/>
        </w:trPr>
        <w:tc>
          <w:tcPr>
            <w:tcW w:w="7196" w:type="dxa"/>
            <w:gridSpan w:val="2"/>
            <w:vAlign w:val="center"/>
          </w:tcPr>
          <w:p w14:paraId="432E1255" w14:textId="7D759DF2" w:rsidR="009921D8" w:rsidRPr="00E85050" w:rsidRDefault="009921D8" w:rsidP="001F2998">
            <w:pPr>
              <w:tabs>
                <w:tab w:val="left" w:pos="1701"/>
              </w:tabs>
              <w:spacing w:line="23" w:lineRule="atLeast"/>
              <w:rPr>
                <w:rFonts w:cs="Arial"/>
                <w:sz w:val="22"/>
                <w:szCs w:val="22"/>
              </w:rPr>
            </w:pPr>
            <w:r w:rsidRPr="00E85050">
              <w:rPr>
                <w:rFonts w:cs="Arial"/>
                <w:sz w:val="22"/>
                <w:szCs w:val="22"/>
              </w:rPr>
              <w:t xml:space="preserve">Contribution from </w:t>
            </w:r>
            <w:r w:rsidR="001F2998">
              <w:rPr>
                <w:rFonts w:cs="Arial"/>
                <w:sz w:val="22"/>
                <w:szCs w:val="22"/>
              </w:rPr>
              <w:t>DfE</w:t>
            </w:r>
          </w:p>
        </w:tc>
        <w:tc>
          <w:tcPr>
            <w:tcW w:w="2046" w:type="dxa"/>
            <w:vAlign w:val="center"/>
          </w:tcPr>
          <w:p w14:paraId="59822F7A" w14:textId="77777777" w:rsidR="009921D8" w:rsidRPr="00E85050" w:rsidRDefault="009921D8" w:rsidP="00723534">
            <w:pPr>
              <w:tabs>
                <w:tab w:val="left" w:pos="1701"/>
              </w:tabs>
              <w:spacing w:line="23" w:lineRule="atLeast"/>
              <w:rPr>
                <w:rFonts w:cs="Arial"/>
                <w:b/>
                <w:sz w:val="22"/>
                <w:szCs w:val="22"/>
              </w:rPr>
            </w:pPr>
          </w:p>
        </w:tc>
      </w:tr>
      <w:tr w:rsidR="009921D8" w:rsidRPr="00E85050" w14:paraId="5B80C89B" w14:textId="77777777" w:rsidTr="00723534">
        <w:trPr>
          <w:trHeight w:val="566"/>
        </w:trPr>
        <w:tc>
          <w:tcPr>
            <w:tcW w:w="7196" w:type="dxa"/>
            <w:gridSpan w:val="2"/>
            <w:vAlign w:val="center"/>
          </w:tcPr>
          <w:p w14:paraId="0C9F91CF"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Matching funding from own partners’ resources</w:t>
            </w:r>
          </w:p>
        </w:tc>
        <w:tc>
          <w:tcPr>
            <w:tcW w:w="2046" w:type="dxa"/>
            <w:vAlign w:val="center"/>
          </w:tcPr>
          <w:p w14:paraId="60A95723" w14:textId="77777777" w:rsidR="009921D8" w:rsidRPr="00E85050" w:rsidRDefault="009921D8" w:rsidP="00723534">
            <w:pPr>
              <w:tabs>
                <w:tab w:val="left" w:pos="1701"/>
              </w:tabs>
              <w:spacing w:line="23" w:lineRule="atLeast"/>
              <w:rPr>
                <w:rFonts w:cs="Arial"/>
                <w:b/>
                <w:sz w:val="22"/>
                <w:szCs w:val="22"/>
              </w:rPr>
            </w:pPr>
          </w:p>
        </w:tc>
      </w:tr>
      <w:tr w:rsidR="009921D8" w:rsidRPr="00E85050" w14:paraId="70C5B659" w14:textId="77777777" w:rsidTr="00723534">
        <w:trPr>
          <w:trHeight w:val="560"/>
        </w:trPr>
        <w:tc>
          <w:tcPr>
            <w:tcW w:w="7196" w:type="dxa"/>
            <w:gridSpan w:val="2"/>
            <w:vAlign w:val="center"/>
          </w:tcPr>
          <w:p w14:paraId="769CDBEA" w14:textId="77777777" w:rsidR="009921D8" w:rsidRPr="00E85050" w:rsidRDefault="009921D8" w:rsidP="00723534">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14:paraId="7AAD98A4" w14:textId="77777777" w:rsidR="009921D8" w:rsidRPr="00E85050" w:rsidRDefault="009921D8" w:rsidP="00723534">
            <w:pPr>
              <w:tabs>
                <w:tab w:val="left" w:pos="1701"/>
              </w:tabs>
              <w:spacing w:line="23" w:lineRule="atLeast"/>
              <w:rPr>
                <w:rFonts w:cs="Arial"/>
                <w:b/>
                <w:sz w:val="22"/>
                <w:szCs w:val="22"/>
              </w:rPr>
            </w:pPr>
          </w:p>
        </w:tc>
      </w:tr>
      <w:tr w:rsidR="009921D8" w:rsidRPr="00E85050" w14:paraId="261E265A" w14:textId="77777777" w:rsidTr="00723534">
        <w:trPr>
          <w:trHeight w:val="549"/>
        </w:trPr>
        <w:tc>
          <w:tcPr>
            <w:tcW w:w="7196" w:type="dxa"/>
            <w:gridSpan w:val="2"/>
            <w:vAlign w:val="center"/>
          </w:tcPr>
          <w:p w14:paraId="6BF16E63"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14:paraId="2824C81F" w14:textId="77777777" w:rsidR="009921D8" w:rsidRPr="00E85050" w:rsidRDefault="009921D8" w:rsidP="00723534">
            <w:pPr>
              <w:tabs>
                <w:tab w:val="left" w:pos="1701"/>
              </w:tabs>
              <w:spacing w:line="23" w:lineRule="atLeast"/>
              <w:rPr>
                <w:rFonts w:cs="Arial"/>
                <w:b/>
                <w:sz w:val="22"/>
                <w:szCs w:val="22"/>
              </w:rPr>
            </w:pPr>
          </w:p>
        </w:tc>
      </w:tr>
      <w:tr w:rsidR="009921D8" w:rsidRPr="00E85050" w14:paraId="74C32D27" w14:textId="77777777" w:rsidTr="00723534">
        <w:trPr>
          <w:trHeight w:val="568"/>
        </w:trPr>
        <w:tc>
          <w:tcPr>
            <w:tcW w:w="7196" w:type="dxa"/>
            <w:gridSpan w:val="2"/>
            <w:vAlign w:val="center"/>
          </w:tcPr>
          <w:p w14:paraId="6DB22368" w14:textId="77777777" w:rsidR="009921D8" w:rsidRPr="00E85050" w:rsidRDefault="009921D8" w:rsidP="00723534">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14:paraId="66054F61" w14:textId="77777777" w:rsidR="009921D8" w:rsidRPr="00E85050" w:rsidRDefault="009921D8" w:rsidP="00723534">
            <w:pPr>
              <w:tabs>
                <w:tab w:val="left" w:pos="1701"/>
              </w:tabs>
              <w:spacing w:line="23" w:lineRule="atLeast"/>
              <w:rPr>
                <w:rFonts w:cs="Arial"/>
                <w:b/>
                <w:sz w:val="22"/>
                <w:szCs w:val="22"/>
              </w:rPr>
            </w:pPr>
          </w:p>
        </w:tc>
      </w:tr>
    </w:tbl>
    <w:p w14:paraId="7EA8271A" w14:textId="77777777" w:rsidR="009921D8" w:rsidRDefault="009921D8" w:rsidP="009921D8">
      <w:pPr>
        <w:tabs>
          <w:tab w:val="left" w:pos="1701"/>
        </w:tabs>
        <w:spacing w:line="23" w:lineRule="atLeast"/>
        <w:rPr>
          <w:rFonts w:cs="Arial"/>
          <w:b/>
          <w:sz w:val="22"/>
          <w:szCs w:val="22"/>
        </w:rPr>
      </w:pPr>
    </w:p>
    <w:p w14:paraId="13F10CE7" w14:textId="77777777" w:rsidR="009921D8" w:rsidRDefault="009921D8" w:rsidP="009921D8">
      <w:pPr>
        <w:tabs>
          <w:tab w:val="left" w:pos="1701"/>
        </w:tabs>
        <w:spacing w:line="23" w:lineRule="atLeast"/>
        <w:rPr>
          <w:rFonts w:cs="Arial"/>
          <w:b/>
          <w:sz w:val="22"/>
          <w:szCs w:val="22"/>
        </w:rPr>
      </w:pPr>
    </w:p>
    <w:p w14:paraId="2FA5A0C0" w14:textId="19FB68A8" w:rsidR="004B60FB" w:rsidRDefault="009921D8" w:rsidP="008A5385">
      <w:pPr>
        <w:pStyle w:val="Default"/>
        <w:rPr>
          <w:b/>
        </w:rPr>
      </w:pPr>
      <w:r>
        <w:rPr>
          <w:rFonts w:ascii="Arial" w:hAnsi="Arial" w:cs="Arial"/>
          <w:b/>
          <w:sz w:val="22"/>
          <w:szCs w:val="22"/>
        </w:rPr>
        <w:t xml:space="preserve">c) Report confirming Delivery </w:t>
      </w:r>
      <w:r w:rsidRPr="000A6C12">
        <w:rPr>
          <w:rFonts w:ascii="Arial" w:hAnsi="Arial" w:cs="Arial"/>
          <w:sz w:val="22"/>
          <w:szCs w:val="22"/>
        </w:rPr>
        <w:t>(</w:t>
      </w:r>
      <w:r w:rsidRPr="000A6C12">
        <w:rPr>
          <w:rFonts w:ascii="Arial" w:hAnsi="Arial" w:cs="Arial"/>
          <w:color w:val="auto"/>
          <w:sz w:val="22"/>
          <w:szCs w:val="22"/>
        </w:rPr>
        <w:t>setting out how the funding has been applied detailing all relevant outputs.</w:t>
      </w:r>
      <w:r>
        <w:rPr>
          <w:rFonts w:ascii="Arial" w:hAnsi="Arial" w:cs="Arial"/>
          <w:color w:val="auto"/>
          <w:sz w:val="22"/>
          <w:szCs w:val="22"/>
        </w:rPr>
        <w:t>)</w:t>
      </w:r>
      <w:r w:rsidR="008A5385">
        <w:rPr>
          <w:b/>
        </w:rPr>
        <w:t xml:space="preserve"> </w:t>
      </w:r>
    </w:p>
    <w:tbl>
      <w:tblPr>
        <w:tblStyle w:val="TableGrid"/>
        <w:tblW w:w="0" w:type="auto"/>
        <w:tblLook w:val="04A0" w:firstRow="1" w:lastRow="0" w:firstColumn="1" w:lastColumn="0" w:noHBand="0" w:noVBand="1"/>
      </w:tblPr>
      <w:tblGrid>
        <w:gridCol w:w="8296"/>
      </w:tblGrid>
      <w:tr w:rsidR="001F2998" w14:paraId="5E83A49C" w14:textId="77777777" w:rsidTr="001F2998">
        <w:tc>
          <w:tcPr>
            <w:tcW w:w="8296" w:type="dxa"/>
          </w:tcPr>
          <w:p w14:paraId="7CFC1DDC" w14:textId="74AD82CD" w:rsidR="001F2998" w:rsidRPr="001F2998" w:rsidRDefault="001F2998" w:rsidP="008A5385">
            <w:pPr>
              <w:pStyle w:val="Default"/>
              <w:rPr>
                <w:rFonts w:ascii="Arial" w:hAnsi="Arial" w:cs="Arial"/>
                <w:b/>
                <w:color w:val="BFBFBF" w:themeColor="background1" w:themeShade="BF"/>
              </w:rPr>
            </w:pPr>
            <w:r w:rsidRPr="001F2998">
              <w:rPr>
                <w:rFonts w:ascii="Arial" w:hAnsi="Arial" w:cs="Arial"/>
                <w:b/>
                <w:color w:val="BFBFBF" w:themeColor="background1" w:themeShade="BF"/>
              </w:rPr>
              <w:t>Expand to fit your comments</w:t>
            </w:r>
          </w:p>
          <w:p w14:paraId="049913B0" w14:textId="77777777" w:rsidR="001F2998" w:rsidRDefault="001F2998" w:rsidP="008A5385">
            <w:pPr>
              <w:pStyle w:val="Default"/>
              <w:rPr>
                <w:b/>
              </w:rPr>
            </w:pPr>
          </w:p>
          <w:p w14:paraId="0DBB1E3C" w14:textId="713E7846" w:rsidR="001F2998" w:rsidRDefault="001F2998" w:rsidP="008A5385">
            <w:pPr>
              <w:pStyle w:val="Default"/>
              <w:rPr>
                <w:b/>
              </w:rPr>
            </w:pPr>
          </w:p>
        </w:tc>
      </w:tr>
    </w:tbl>
    <w:p w14:paraId="5CEAC3EE" w14:textId="77777777" w:rsidR="001F2998" w:rsidRDefault="001F2998" w:rsidP="008A5385">
      <w:pPr>
        <w:pStyle w:val="Default"/>
        <w:rPr>
          <w:b/>
        </w:rPr>
      </w:pPr>
    </w:p>
    <w:p w14:paraId="07EA03A7" w14:textId="785E1988" w:rsidR="009921D8" w:rsidRDefault="009921D8">
      <w:pPr>
        <w:widowControl/>
        <w:overflowPunct/>
        <w:autoSpaceDE/>
        <w:autoSpaceDN/>
        <w:adjustRightInd/>
        <w:textAlignment w:val="auto"/>
        <w:rPr>
          <w:b/>
          <w:i/>
          <w:u w:val="single"/>
        </w:rPr>
      </w:pPr>
      <w:bookmarkStart w:id="4" w:name="annexf"/>
      <w:bookmarkEnd w:id="4"/>
      <w:r>
        <w:rPr>
          <w:i/>
          <w:u w:val="single"/>
        </w:rPr>
        <w:br w:type="page"/>
      </w:r>
    </w:p>
    <w:p w14:paraId="0014ACF0" w14:textId="4E615AED" w:rsidR="00113A90" w:rsidRDefault="00BB0BC4" w:rsidP="00113A90">
      <w:pPr>
        <w:pStyle w:val="Heading"/>
        <w:numPr>
          <w:ilvl w:val="12"/>
          <w:numId w:val="0"/>
        </w:numPr>
        <w:ind w:hanging="720"/>
        <w:rPr>
          <w:b w:val="0"/>
          <w:szCs w:val="24"/>
          <w:u w:val="single"/>
        </w:rPr>
      </w:pPr>
      <w:r w:rsidRPr="00F742E8">
        <w:t xml:space="preserve">Annex </w:t>
      </w:r>
      <w:r w:rsidR="00316552">
        <w:t>H</w:t>
      </w:r>
      <w:r w:rsidRPr="00F742E8">
        <w:t xml:space="preserve"> – Grant </w:t>
      </w:r>
      <w:r w:rsidR="00C27ACD">
        <w:t>payment s</w:t>
      </w:r>
      <w:r w:rsidRPr="00F742E8">
        <w:t xml:space="preserve">chedule </w:t>
      </w:r>
      <w:r w:rsidR="00113A90">
        <w:t>-</w:t>
      </w:r>
      <w:r w:rsidR="00113A90" w:rsidRPr="00344F14">
        <w:t xml:space="preserve"> </w:t>
      </w:r>
      <w:r w:rsidR="00113A90">
        <w:t>[</w:t>
      </w:r>
      <w:r w:rsidR="00113A90" w:rsidRPr="00861493">
        <w:rPr>
          <w:i/>
          <w:highlight w:val="yellow"/>
        </w:rPr>
        <w:t xml:space="preserve">insert </w:t>
      </w:r>
      <w:r w:rsidR="00113A90">
        <w:rPr>
          <w:i/>
          <w:highlight w:val="yellow"/>
        </w:rPr>
        <w:t>p</w:t>
      </w:r>
      <w:r w:rsidR="00113A90" w:rsidRPr="00861493">
        <w:rPr>
          <w:i/>
          <w:highlight w:val="yellow"/>
        </w:rPr>
        <w:t>rogramme</w:t>
      </w:r>
      <w:r w:rsidR="00113A90">
        <w:rPr>
          <w:i/>
          <w:highlight w:val="yellow"/>
        </w:rPr>
        <w:t xml:space="preserve"> </w:t>
      </w:r>
      <w:r w:rsidR="00113A90" w:rsidRPr="00861493">
        <w:rPr>
          <w:i/>
          <w:highlight w:val="yellow"/>
        </w:rPr>
        <w:t>/</w:t>
      </w:r>
      <w:r w:rsidR="00113A90">
        <w:rPr>
          <w:i/>
          <w:highlight w:val="yellow"/>
        </w:rPr>
        <w:t xml:space="preserve"> </w:t>
      </w:r>
      <w:r w:rsidR="00113A90" w:rsidRPr="00861493">
        <w:rPr>
          <w:i/>
          <w:highlight w:val="yellow"/>
        </w:rPr>
        <w:t>activity and grant register reference number</w:t>
      </w:r>
      <w:r w:rsidR="00113A90">
        <w:t>]</w:t>
      </w:r>
    </w:p>
    <w:p w14:paraId="343B15BB" w14:textId="77777777" w:rsidR="00BB0BC4" w:rsidRPr="00F742E8" w:rsidRDefault="00BB0BC4" w:rsidP="00BB0BC4">
      <w:pPr>
        <w:rPr>
          <w:b/>
        </w:rPr>
      </w:pPr>
    </w:p>
    <w:p w14:paraId="59BD76A8" w14:textId="77777777" w:rsidR="00BB0BC4" w:rsidRDefault="00BB0BC4" w:rsidP="00BB0BC4">
      <w:pPr>
        <w:rPr>
          <w:rFonts w:cs="Arial"/>
          <w:szCs w:val="24"/>
        </w:rPr>
      </w:pPr>
      <w:r w:rsidRPr="0004774E">
        <w:t xml:space="preserve">The Department will pay this Grant to </w:t>
      </w:r>
      <w:r w:rsidR="00C27ACD">
        <w:t>[</w:t>
      </w:r>
      <w:r w:rsidR="001F0671">
        <w:rPr>
          <w:highlight w:val="yellow"/>
        </w:rPr>
        <w:t>insert name of t</w:t>
      </w:r>
      <w:r w:rsidRPr="00C27ACD">
        <w:rPr>
          <w:highlight w:val="yellow"/>
        </w:rPr>
        <w:t>he body</w:t>
      </w:r>
      <w:r>
        <w:t>]</w:t>
      </w:r>
      <w:r w:rsidRPr="0004774E">
        <w:t xml:space="preserve"> in accordance with the following </w:t>
      </w:r>
      <w:r w:rsidR="00C27ACD">
        <w:t>p</w:t>
      </w:r>
      <w:r w:rsidRPr="0004774E">
        <w:t xml:space="preserve">ayment </w:t>
      </w:r>
      <w:r w:rsidR="00C27ACD">
        <w:t>s</w:t>
      </w:r>
      <w:r w:rsidRPr="0004774E">
        <w:t xml:space="preserve">chedule, subject to </w:t>
      </w:r>
      <w:r w:rsidR="00C27ACD">
        <w:t>[</w:t>
      </w:r>
      <w:r w:rsidR="001F0671" w:rsidRPr="001F0671">
        <w:rPr>
          <w:highlight w:val="yellow"/>
        </w:rPr>
        <w:t>insert name of</w:t>
      </w:r>
      <w:r w:rsidR="001F0671">
        <w:t xml:space="preserve"> </w:t>
      </w:r>
      <w:r w:rsidRPr="00C27ACD">
        <w:rPr>
          <w:highlight w:val="yellow"/>
        </w:rPr>
        <w:t>the</w:t>
      </w:r>
      <w:r w:rsidR="00C27ACD" w:rsidRPr="00C27ACD">
        <w:rPr>
          <w:highlight w:val="yellow"/>
        </w:rPr>
        <w:t xml:space="preserve"> </w:t>
      </w:r>
      <w:r w:rsidRPr="00C27ACD">
        <w:rPr>
          <w:highlight w:val="yellow"/>
        </w:rPr>
        <w:t>body</w:t>
      </w:r>
      <w:r>
        <w:t>]</w:t>
      </w:r>
      <w:r w:rsidRPr="0004774E">
        <w:t xml:space="preserve"> meeting the requirements of this </w:t>
      </w:r>
      <w:r w:rsidR="00C27ACD">
        <w:t>G</w:t>
      </w:r>
      <w:r w:rsidR="008B77ED">
        <w:rPr>
          <w:rFonts w:cs="Arial"/>
          <w:szCs w:val="24"/>
        </w:rPr>
        <w:t xml:space="preserve">rant </w:t>
      </w:r>
      <w:r w:rsidR="00C27ACD">
        <w:rPr>
          <w:rFonts w:cs="Arial"/>
          <w:szCs w:val="24"/>
        </w:rPr>
        <w:t>F</w:t>
      </w:r>
      <w:r w:rsidR="008B77ED" w:rsidRPr="00104988">
        <w:rPr>
          <w:rFonts w:cs="Arial"/>
          <w:szCs w:val="24"/>
        </w:rPr>
        <w:t xml:space="preserve">unding </w:t>
      </w:r>
      <w:r w:rsidR="00C27ACD">
        <w:rPr>
          <w:rFonts w:cs="Arial"/>
          <w:szCs w:val="24"/>
        </w:rPr>
        <w:t>A</w:t>
      </w:r>
      <w:r w:rsidR="008B77ED" w:rsidRPr="00104988">
        <w:rPr>
          <w:rFonts w:cs="Arial"/>
          <w:szCs w:val="24"/>
        </w:rPr>
        <w:t>greement</w:t>
      </w:r>
      <w:r w:rsidR="008B77ED">
        <w:rPr>
          <w:rFonts w:cs="Arial"/>
          <w:szCs w:val="24"/>
        </w:rPr>
        <w:t>.</w:t>
      </w:r>
    </w:p>
    <w:p w14:paraId="547DFCB2" w14:textId="77777777" w:rsidR="008B77ED" w:rsidRPr="0004774E" w:rsidRDefault="008B77ED" w:rsidP="00BB0BC4"/>
    <w:tbl>
      <w:tblPr>
        <w:tblpPr w:leftFromText="180" w:rightFromText="180" w:vertAnchor="text" w:horzAnchor="margin" w:tblpXSpec="center" w:tblpY="38"/>
        <w:tblW w:w="5000" w:type="pct"/>
        <w:tblLook w:val="0000" w:firstRow="0" w:lastRow="0" w:firstColumn="0" w:lastColumn="0" w:noHBand="0" w:noVBand="0"/>
      </w:tblPr>
      <w:tblGrid>
        <w:gridCol w:w="1932"/>
        <w:gridCol w:w="1434"/>
        <w:gridCol w:w="3777"/>
        <w:gridCol w:w="1379"/>
      </w:tblGrid>
      <w:tr w:rsidR="00BB0BC4" w:rsidRPr="0004774E" w14:paraId="6A84AE25" w14:textId="77777777" w:rsidTr="0099341A">
        <w:trPr>
          <w:trHeight w:val="216"/>
        </w:trPr>
        <w:tc>
          <w:tcPr>
            <w:tcW w:w="1133" w:type="pct"/>
            <w:tcBorders>
              <w:top w:val="single" w:sz="8" w:space="0" w:color="auto"/>
              <w:left w:val="single" w:sz="8" w:space="0" w:color="auto"/>
              <w:bottom w:val="single" w:sz="8" w:space="0" w:color="auto"/>
              <w:right w:val="single" w:sz="8" w:space="0" w:color="auto"/>
            </w:tcBorders>
          </w:tcPr>
          <w:p w14:paraId="00542790" w14:textId="77777777" w:rsidR="00BB0BC4" w:rsidRPr="0004774E" w:rsidRDefault="00BB0BC4" w:rsidP="001B3F7E">
            <w:pPr>
              <w:jc w:val="center"/>
              <w:rPr>
                <w:rFonts w:cs="Arial"/>
                <w:b/>
                <w:szCs w:val="24"/>
                <w:lang w:val="en-US"/>
              </w:rPr>
            </w:pPr>
            <w:r w:rsidRPr="0004774E">
              <w:rPr>
                <w:rFonts w:cs="Arial"/>
                <w:b/>
                <w:szCs w:val="24"/>
                <w:lang w:val="en-US"/>
              </w:rPr>
              <w:t>Period</w:t>
            </w:r>
          </w:p>
        </w:tc>
        <w:tc>
          <w:tcPr>
            <w:tcW w:w="841" w:type="pct"/>
            <w:tcBorders>
              <w:top w:val="single" w:sz="8" w:space="0" w:color="auto"/>
              <w:left w:val="nil"/>
              <w:bottom w:val="single" w:sz="8" w:space="0" w:color="auto"/>
              <w:right w:val="single" w:sz="8" w:space="0" w:color="000000"/>
            </w:tcBorders>
          </w:tcPr>
          <w:p w14:paraId="377E6C32" w14:textId="77777777" w:rsidR="00BB0BC4" w:rsidRPr="0004774E" w:rsidRDefault="00BB0BC4" w:rsidP="001B3F7E">
            <w:pPr>
              <w:jc w:val="center"/>
              <w:rPr>
                <w:rFonts w:cs="Arial"/>
                <w:b/>
                <w:szCs w:val="24"/>
                <w:lang w:val="en-US"/>
              </w:rPr>
            </w:pPr>
            <w:r w:rsidRPr="0004774E">
              <w:rPr>
                <w:rFonts w:cs="Arial"/>
                <w:b/>
                <w:szCs w:val="24"/>
                <w:lang w:val="en-US"/>
              </w:rPr>
              <w:t>Payment date</w:t>
            </w:r>
          </w:p>
        </w:tc>
        <w:tc>
          <w:tcPr>
            <w:tcW w:w="2216" w:type="pct"/>
            <w:tcBorders>
              <w:top w:val="single" w:sz="8" w:space="0" w:color="auto"/>
              <w:left w:val="nil"/>
              <w:bottom w:val="single" w:sz="8" w:space="0" w:color="auto"/>
              <w:right w:val="single" w:sz="8" w:space="0" w:color="auto"/>
            </w:tcBorders>
          </w:tcPr>
          <w:p w14:paraId="08098C71" w14:textId="77777777" w:rsidR="00BB0BC4" w:rsidRPr="0004774E" w:rsidRDefault="00BB0BC4" w:rsidP="001B3F7E">
            <w:pPr>
              <w:jc w:val="center"/>
              <w:rPr>
                <w:rFonts w:cs="Arial"/>
                <w:b/>
                <w:szCs w:val="24"/>
                <w:lang w:val="en-US"/>
              </w:rPr>
            </w:pPr>
            <w:r w:rsidRPr="0004774E">
              <w:rPr>
                <w:rFonts w:cs="Arial"/>
                <w:b/>
                <w:szCs w:val="24"/>
                <w:lang w:val="en-US"/>
              </w:rPr>
              <w:t>Outputs</w:t>
            </w:r>
          </w:p>
        </w:tc>
        <w:tc>
          <w:tcPr>
            <w:tcW w:w="809" w:type="pct"/>
            <w:tcBorders>
              <w:top w:val="single" w:sz="8" w:space="0" w:color="auto"/>
              <w:left w:val="nil"/>
              <w:bottom w:val="single" w:sz="8" w:space="0" w:color="auto"/>
              <w:right w:val="single" w:sz="8" w:space="0" w:color="auto"/>
            </w:tcBorders>
          </w:tcPr>
          <w:p w14:paraId="715D777B" w14:textId="77777777" w:rsidR="00BB0BC4" w:rsidRPr="0004774E" w:rsidRDefault="00BB0BC4" w:rsidP="001B3F7E">
            <w:pPr>
              <w:jc w:val="center"/>
              <w:rPr>
                <w:rFonts w:cs="Arial"/>
                <w:b/>
                <w:szCs w:val="24"/>
                <w:lang w:val="en-US"/>
              </w:rPr>
            </w:pPr>
            <w:r w:rsidRPr="0004774E">
              <w:rPr>
                <w:rFonts w:cs="Arial"/>
                <w:b/>
                <w:szCs w:val="24"/>
                <w:lang w:val="en-US"/>
              </w:rPr>
              <w:t>Payment</w:t>
            </w:r>
          </w:p>
          <w:p w14:paraId="29BD9EE0" w14:textId="77777777" w:rsidR="00BB0BC4" w:rsidRPr="0004774E" w:rsidRDefault="00BB0BC4" w:rsidP="001B3F7E">
            <w:pPr>
              <w:jc w:val="center"/>
              <w:rPr>
                <w:rFonts w:cs="Arial"/>
                <w:b/>
                <w:szCs w:val="24"/>
                <w:lang w:val="en-US"/>
              </w:rPr>
            </w:pPr>
            <w:r w:rsidRPr="0004774E">
              <w:rPr>
                <w:rFonts w:cs="Arial"/>
                <w:b/>
                <w:szCs w:val="24"/>
                <w:lang w:val="en-US"/>
              </w:rPr>
              <w:t>Amount</w:t>
            </w:r>
          </w:p>
        </w:tc>
      </w:tr>
      <w:tr w:rsidR="00BB0BC4" w:rsidRPr="0004774E" w14:paraId="1FC9E98A" w14:textId="77777777" w:rsidTr="0099341A">
        <w:trPr>
          <w:cantSplit/>
          <w:trHeight w:val="724"/>
        </w:trPr>
        <w:tc>
          <w:tcPr>
            <w:tcW w:w="1133" w:type="pct"/>
            <w:tcBorders>
              <w:top w:val="nil"/>
              <w:left w:val="single" w:sz="8" w:space="0" w:color="auto"/>
              <w:bottom w:val="single" w:sz="8" w:space="0" w:color="000000"/>
              <w:right w:val="single" w:sz="8" w:space="0" w:color="auto"/>
            </w:tcBorders>
          </w:tcPr>
          <w:p w14:paraId="7F19B92C" w14:textId="77777777" w:rsidR="00BB0BC4" w:rsidRPr="0004774E" w:rsidRDefault="00BB0BC4" w:rsidP="001B3F7E">
            <w:pPr>
              <w:rPr>
                <w:rFonts w:cs="Arial"/>
                <w:szCs w:val="24"/>
                <w:lang w:val="en-US"/>
              </w:rPr>
            </w:pPr>
            <w:r w:rsidRPr="0004774E">
              <w:rPr>
                <w:rFonts w:cs="Arial"/>
                <w:szCs w:val="24"/>
                <w:lang w:val="en-US"/>
              </w:rPr>
              <w:t xml:space="preserve">Quarter 1: </w:t>
            </w:r>
          </w:p>
          <w:p w14:paraId="18E1D73B" w14:textId="77777777" w:rsidR="00BB0BC4" w:rsidRPr="0004774E" w:rsidRDefault="00BB0BC4" w:rsidP="001B3F7E">
            <w:pPr>
              <w:rPr>
                <w:rFonts w:cs="Arial"/>
                <w:szCs w:val="24"/>
                <w:lang w:val="en-US"/>
              </w:rPr>
            </w:pPr>
            <w:r w:rsidRPr="0004774E">
              <w:rPr>
                <w:rFonts w:cs="Arial"/>
                <w:szCs w:val="24"/>
                <w:lang w:val="en-US"/>
              </w:rPr>
              <w:t>01/04/xx - 31/07/xx</w:t>
            </w:r>
          </w:p>
          <w:p w14:paraId="2B0AAADB" w14:textId="77777777" w:rsidR="00BB0BC4" w:rsidRPr="0004774E" w:rsidRDefault="00BB0BC4" w:rsidP="001B3F7E">
            <w:pPr>
              <w:rPr>
                <w:rFonts w:cs="Arial"/>
                <w:szCs w:val="24"/>
                <w:lang w:val="en-US"/>
              </w:rPr>
            </w:pPr>
            <w:r w:rsidRPr="0004774E">
              <w:rPr>
                <w:rFonts w:cs="Arial"/>
                <w:szCs w:val="24"/>
                <w:lang w:val="en-US"/>
              </w:rPr>
              <w:t>Month 1:</w:t>
            </w:r>
          </w:p>
          <w:p w14:paraId="534964C8" w14:textId="77777777" w:rsidR="00BB0BC4" w:rsidRPr="0004774E" w:rsidRDefault="00BB0BC4" w:rsidP="001B3F7E">
            <w:pPr>
              <w:rPr>
                <w:rFonts w:cs="Arial"/>
                <w:szCs w:val="24"/>
                <w:lang w:val="en-US"/>
              </w:rPr>
            </w:pPr>
            <w:r w:rsidRPr="0004774E">
              <w:rPr>
                <w:rFonts w:cs="Arial"/>
                <w:szCs w:val="24"/>
                <w:lang w:val="en-US"/>
              </w:rPr>
              <w:t xml:space="preserve">01/04/xx </w:t>
            </w:r>
            <w:r w:rsidRPr="0004774E">
              <w:rPr>
                <w:rFonts w:cs="Arial"/>
                <w:szCs w:val="24"/>
                <w:lang w:val="en-US"/>
              </w:rPr>
              <w:softHyphen/>
              <w:t>- 30/04/xx</w:t>
            </w:r>
          </w:p>
        </w:tc>
        <w:tc>
          <w:tcPr>
            <w:tcW w:w="841" w:type="pct"/>
            <w:tcBorders>
              <w:top w:val="single" w:sz="8" w:space="0" w:color="auto"/>
              <w:left w:val="single" w:sz="8" w:space="0" w:color="auto"/>
              <w:bottom w:val="single" w:sz="8" w:space="0" w:color="000000"/>
              <w:right w:val="single" w:sz="8" w:space="0" w:color="000000"/>
            </w:tcBorders>
          </w:tcPr>
          <w:p w14:paraId="41AC2299" w14:textId="77777777" w:rsidR="00BB0BC4" w:rsidRPr="0004774E" w:rsidRDefault="00BB0BC4" w:rsidP="001B3F7E">
            <w:pPr>
              <w:rPr>
                <w:rFonts w:cs="Arial"/>
                <w:szCs w:val="24"/>
                <w:lang w:val="en-US"/>
              </w:rPr>
            </w:pPr>
          </w:p>
        </w:tc>
        <w:tc>
          <w:tcPr>
            <w:tcW w:w="2216" w:type="pct"/>
            <w:tcBorders>
              <w:top w:val="single" w:sz="8" w:space="0" w:color="auto"/>
              <w:left w:val="nil"/>
              <w:bottom w:val="single" w:sz="4" w:space="0" w:color="auto"/>
              <w:right w:val="single" w:sz="8" w:space="0" w:color="auto"/>
            </w:tcBorders>
          </w:tcPr>
          <w:p w14:paraId="03B82E8A"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4BDE0746" w14:textId="77777777" w:rsidR="00BB0BC4" w:rsidRPr="0004774E" w:rsidRDefault="00BB0BC4" w:rsidP="001B3F7E">
            <w:pPr>
              <w:rPr>
                <w:rFonts w:cs="Arial"/>
                <w:szCs w:val="24"/>
                <w:lang w:val="en-US"/>
              </w:rPr>
            </w:pPr>
          </w:p>
        </w:tc>
      </w:tr>
      <w:tr w:rsidR="00BB0BC4" w:rsidRPr="0004774E" w14:paraId="031C5C4A" w14:textId="77777777" w:rsidTr="0099341A">
        <w:trPr>
          <w:cantSplit/>
          <w:trHeight w:val="708"/>
        </w:trPr>
        <w:tc>
          <w:tcPr>
            <w:tcW w:w="1133" w:type="pct"/>
            <w:tcBorders>
              <w:top w:val="nil"/>
              <w:left w:val="single" w:sz="8" w:space="0" w:color="auto"/>
              <w:bottom w:val="single" w:sz="8" w:space="0" w:color="000000"/>
              <w:right w:val="single" w:sz="8" w:space="0" w:color="auto"/>
            </w:tcBorders>
          </w:tcPr>
          <w:p w14:paraId="20111632" w14:textId="77777777" w:rsidR="00BB0BC4" w:rsidRPr="0004774E" w:rsidRDefault="00BB0BC4" w:rsidP="001B3F7E">
            <w:pPr>
              <w:rPr>
                <w:rFonts w:cs="Arial"/>
                <w:szCs w:val="24"/>
                <w:lang w:val="en-US"/>
              </w:rPr>
            </w:pPr>
            <w:r w:rsidRPr="0004774E">
              <w:rPr>
                <w:rFonts w:cs="Arial"/>
                <w:szCs w:val="24"/>
                <w:lang w:val="en-US"/>
              </w:rPr>
              <w:t xml:space="preserve">Quarter 2: </w:t>
            </w:r>
          </w:p>
          <w:p w14:paraId="4A8D4572" w14:textId="77777777" w:rsidR="00BB0BC4" w:rsidRPr="0004774E" w:rsidRDefault="00BB0BC4" w:rsidP="001B3F7E">
            <w:pPr>
              <w:rPr>
                <w:rFonts w:cs="Arial"/>
                <w:szCs w:val="24"/>
                <w:lang w:val="en-US"/>
              </w:rPr>
            </w:pPr>
            <w:r w:rsidRPr="0004774E">
              <w:rPr>
                <w:rFonts w:cs="Arial"/>
                <w:szCs w:val="24"/>
                <w:lang w:val="en-US"/>
              </w:rPr>
              <w:t>01/07/xx – 30/09/xx</w:t>
            </w:r>
          </w:p>
          <w:p w14:paraId="28ADF29E" w14:textId="77777777" w:rsidR="00BB0BC4" w:rsidRPr="0004774E" w:rsidRDefault="00BB0BC4" w:rsidP="001B3F7E">
            <w:pPr>
              <w:rPr>
                <w:rFonts w:cs="Arial"/>
                <w:szCs w:val="24"/>
                <w:lang w:val="en-US"/>
              </w:rPr>
            </w:pPr>
            <w:r w:rsidRPr="0004774E">
              <w:rPr>
                <w:rFonts w:cs="Arial"/>
                <w:szCs w:val="24"/>
                <w:lang w:val="en-US"/>
              </w:rPr>
              <w:t>Month 2:</w:t>
            </w:r>
          </w:p>
          <w:p w14:paraId="344166D3" w14:textId="77777777" w:rsidR="00BB0BC4" w:rsidRPr="0004774E" w:rsidRDefault="00BB0BC4" w:rsidP="001B3F7E">
            <w:pPr>
              <w:rPr>
                <w:rFonts w:cs="Arial"/>
                <w:szCs w:val="24"/>
                <w:lang w:val="en-US"/>
              </w:rPr>
            </w:pPr>
            <w:r w:rsidRPr="0004774E">
              <w:rPr>
                <w:rFonts w:cs="Arial"/>
                <w:szCs w:val="24"/>
                <w:lang w:val="en-US"/>
              </w:rPr>
              <w:t>01/05/xx -31/05/xx</w:t>
            </w:r>
          </w:p>
        </w:tc>
        <w:tc>
          <w:tcPr>
            <w:tcW w:w="841" w:type="pct"/>
            <w:tcBorders>
              <w:top w:val="single" w:sz="8" w:space="0" w:color="auto"/>
              <w:left w:val="single" w:sz="8" w:space="0" w:color="auto"/>
              <w:bottom w:val="single" w:sz="8" w:space="0" w:color="000000"/>
              <w:right w:val="single" w:sz="8" w:space="0" w:color="000000"/>
            </w:tcBorders>
          </w:tcPr>
          <w:p w14:paraId="4C1274CF"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7B17FFF7"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62C38D9B" w14:textId="77777777" w:rsidR="00BB0BC4" w:rsidRPr="0004774E" w:rsidRDefault="00BB0BC4" w:rsidP="001B3F7E">
            <w:pPr>
              <w:rPr>
                <w:rFonts w:cs="Arial"/>
                <w:szCs w:val="24"/>
                <w:lang w:val="en-US"/>
              </w:rPr>
            </w:pPr>
          </w:p>
        </w:tc>
      </w:tr>
      <w:tr w:rsidR="00BB0BC4" w:rsidRPr="0004774E" w14:paraId="46021055" w14:textId="77777777" w:rsidTr="0099341A">
        <w:trPr>
          <w:cantSplit/>
          <w:trHeight w:val="204"/>
        </w:trPr>
        <w:tc>
          <w:tcPr>
            <w:tcW w:w="1133" w:type="pct"/>
            <w:tcBorders>
              <w:top w:val="nil"/>
              <w:left w:val="single" w:sz="8" w:space="0" w:color="auto"/>
              <w:bottom w:val="single" w:sz="8" w:space="0" w:color="000000"/>
              <w:right w:val="single" w:sz="8" w:space="0" w:color="auto"/>
            </w:tcBorders>
          </w:tcPr>
          <w:p w14:paraId="720D225A" w14:textId="77777777" w:rsidR="00BB0BC4" w:rsidRPr="0004774E" w:rsidRDefault="00BB0BC4" w:rsidP="001B3F7E">
            <w:pPr>
              <w:rPr>
                <w:rFonts w:cs="Arial"/>
                <w:szCs w:val="24"/>
                <w:lang w:val="en-US"/>
              </w:rPr>
            </w:pPr>
            <w:r w:rsidRPr="0004774E">
              <w:rPr>
                <w:rFonts w:cs="Arial"/>
                <w:szCs w:val="24"/>
                <w:lang w:val="en-US"/>
              </w:rPr>
              <w:t xml:space="preserve">Quarter 3: </w:t>
            </w:r>
          </w:p>
          <w:p w14:paraId="7CEBBB9F" w14:textId="77777777" w:rsidR="00BB0BC4" w:rsidRPr="0004774E" w:rsidRDefault="00BB0BC4" w:rsidP="001B3F7E">
            <w:pPr>
              <w:rPr>
                <w:rFonts w:cs="Arial"/>
                <w:szCs w:val="24"/>
                <w:lang w:val="en-US"/>
              </w:rPr>
            </w:pPr>
            <w:r w:rsidRPr="0004774E">
              <w:rPr>
                <w:rFonts w:cs="Arial"/>
                <w:szCs w:val="24"/>
                <w:lang w:val="en-US"/>
              </w:rPr>
              <w:t>01/10/xx – 31/12/xx</w:t>
            </w:r>
          </w:p>
          <w:p w14:paraId="7A89CD4D" w14:textId="77777777" w:rsidR="00BB0BC4" w:rsidRPr="0004774E" w:rsidRDefault="00BB0BC4" w:rsidP="001B3F7E">
            <w:pPr>
              <w:rPr>
                <w:rFonts w:cs="Arial"/>
                <w:szCs w:val="24"/>
                <w:lang w:val="en-US"/>
              </w:rPr>
            </w:pPr>
            <w:r w:rsidRPr="0004774E">
              <w:rPr>
                <w:rFonts w:cs="Arial"/>
                <w:szCs w:val="24"/>
                <w:lang w:val="en-US"/>
              </w:rPr>
              <w:t>Month 2:</w:t>
            </w:r>
          </w:p>
          <w:p w14:paraId="1395FDA2" w14:textId="77777777" w:rsidR="00BB0BC4" w:rsidRPr="0004774E" w:rsidRDefault="00BB0BC4" w:rsidP="001B3F7E">
            <w:pPr>
              <w:rPr>
                <w:rFonts w:cs="Arial"/>
                <w:szCs w:val="24"/>
                <w:lang w:val="en-US"/>
              </w:rPr>
            </w:pPr>
            <w:r w:rsidRPr="0004774E">
              <w:rPr>
                <w:rFonts w:cs="Arial"/>
                <w:szCs w:val="24"/>
                <w:lang w:val="en-US"/>
              </w:rPr>
              <w:t>01/06/xx -30/06/xx</w:t>
            </w:r>
          </w:p>
        </w:tc>
        <w:tc>
          <w:tcPr>
            <w:tcW w:w="841" w:type="pct"/>
            <w:tcBorders>
              <w:top w:val="single" w:sz="8" w:space="0" w:color="auto"/>
              <w:left w:val="single" w:sz="8" w:space="0" w:color="auto"/>
              <w:bottom w:val="single" w:sz="8" w:space="0" w:color="000000"/>
              <w:right w:val="single" w:sz="8" w:space="0" w:color="000000"/>
            </w:tcBorders>
          </w:tcPr>
          <w:p w14:paraId="7C2FF0A9"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5630882B"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1EE4AE5E" w14:textId="12F77DB7" w:rsidR="00BB0BC4" w:rsidRPr="0004774E" w:rsidRDefault="00BB0BC4" w:rsidP="001B3F7E">
            <w:pPr>
              <w:jc w:val="right"/>
              <w:rPr>
                <w:rFonts w:cs="Arial"/>
                <w:szCs w:val="24"/>
                <w:lang w:val="en-US"/>
              </w:rPr>
            </w:pPr>
          </w:p>
        </w:tc>
      </w:tr>
      <w:tr w:rsidR="00BB0BC4" w:rsidRPr="0004774E" w14:paraId="1C87B4F8" w14:textId="77777777" w:rsidTr="0099341A">
        <w:trPr>
          <w:cantSplit/>
          <w:trHeight w:val="204"/>
        </w:trPr>
        <w:tc>
          <w:tcPr>
            <w:tcW w:w="1133" w:type="pct"/>
            <w:tcBorders>
              <w:top w:val="nil"/>
              <w:left w:val="single" w:sz="8" w:space="0" w:color="auto"/>
              <w:bottom w:val="single" w:sz="8" w:space="0" w:color="000000"/>
              <w:right w:val="single" w:sz="8" w:space="0" w:color="auto"/>
            </w:tcBorders>
          </w:tcPr>
          <w:p w14:paraId="583971F5" w14:textId="77777777" w:rsidR="00BB0BC4" w:rsidRPr="0004774E" w:rsidRDefault="00BB0BC4" w:rsidP="001B3F7E">
            <w:pPr>
              <w:rPr>
                <w:rFonts w:cs="Arial"/>
                <w:szCs w:val="24"/>
                <w:lang w:val="en-US"/>
              </w:rPr>
            </w:pPr>
            <w:r w:rsidRPr="0004774E">
              <w:rPr>
                <w:rFonts w:cs="Arial"/>
                <w:szCs w:val="24"/>
                <w:lang w:val="en-US"/>
              </w:rPr>
              <w:t xml:space="preserve">Quarter 4: </w:t>
            </w:r>
          </w:p>
          <w:p w14:paraId="2ED59F1E" w14:textId="77777777" w:rsidR="00BB0BC4" w:rsidRPr="0004774E" w:rsidRDefault="00BB0BC4" w:rsidP="001B3F7E">
            <w:pPr>
              <w:rPr>
                <w:rFonts w:cs="Arial"/>
                <w:szCs w:val="24"/>
                <w:lang w:val="en-US"/>
              </w:rPr>
            </w:pPr>
            <w:r w:rsidRPr="0004774E">
              <w:rPr>
                <w:rFonts w:cs="Arial"/>
                <w:szCs w:val="24"/>
                <w:lang w:val="en-US"/>
              </w:rPr>
              <w:t>01/01/xx – 31/3/xx</w:t>
            </w:r>
          </w:p>
          <w:p w14:paraId="544616F1" w14:textId="77777777" w:rsidR="00BB0BC4" w:rsidRPr="0004774E" w:rsidRDefault="00BB0BC4" w:rsidP="001B3F7E">
            <w:pPr>
              <w:rPr>
                <w:rFonts w:cs="Arial"/>
                <w:szCs w:val="24"/>
                <w:lang w:val="en-US"/>
              </w:rPr>
            </w:pPr>
            <w:r w:rsidRPr="0004774E">
              <w:rPr>
                <w:rFonts w:cs="Arial"/>
                <w:szCs w:val="24"/>
                <w:lang w:val="en-US"/>
              </w:rPr>
              <w:t>Month 2:</w:t>
            </w:r>
          </w:p>
          <w:p w14:paraId="1FEAFB9C" w14:textId="77777777" w:rsidR="00BB0BC4" w:rsidRPr="0004774E" w:rsidRDefault="00BB0BC4" w:rsidP="001B3F7E">
            <w:pPr>
              <w:rPr>
                <w:rFonts w:cs="Arial"/>
                <w:szCs w:val="24"/>
                <w:lang w:val="en-US"/>
              </w:rPr>
            </w:pPr>
            <w:r w:rsidRPr="0004774E">
              <w:rPr>
                <w:rFonts w:cs="Arial"/>
                <w:szCs w:val="24"/>
                <w:lang w:val="en-US"/>
              </w:rPr>
              <w:t>01/07/xx -31/07/xx</w:t>
            </w:r>
          </w:p>
        </w:tc>
        <w:tc>
          <w:tcPr>
            <w:tcW w:w="841" w:type="pct"/>
            <w:tcBorders>
              <w:top w:val="single" w:sz="8" w:space="0" w:color="auto"/>
              <w:left w:val="single" w:sz="8" w:space="0" w:color="auto"/>
              <w:bottom w:val="single" w:sz="8" w:space="0" w:color="000000"/>
              <w:right w:val="single" w:sz="8" w:space="0" w:color="000000"/>
            </w:tcBorders>
          </w:tcPr>
          <w:p w14:paraId="14C36445" w14:textId="77777777" w:rsidR="00BB0BC4" w:rsidRPr="0004774E" w:rsidRDefault="00BB0BC4" w:rsidP="001B3F7E">
            <w:pPr>
              <w:rPr>
                <w:rFonts w:cs="Arial"/>
                <w:szCs w:val="24"/>
                <w:lang w:val="en-US"/>
              </w:rPr>
            </w:pPr>
          </w:p>
        </w:tc>
        <w:tc>
          <w:tcPr>
            <w:tcW w:w="2216" w:type="pct"/>
            <w:tcBorders>
              <w:top w:val="single" w:sz="4" w:space="0" w:color="auto"/>
              <w:left w:val="nil"/>
              <w:bottom w:val="single" w:sz="4" w:space="0" w:color="auto"/>
              <w:right w:val="single" w:sz="8" w:space="0" w:color="auto"/>
            </w:tcBorders>
          </w:tcPr>
          <w:p w14:paraId="26EA6151" w14:textId="77777777" w:rsidR="00BB0BC4" w:rsidRPr="0004774E" w:rsidRDefault="00BB0BC4" w:rsidP="001B3F7E">
            <w:pPr>
              <w:rPr>
                <w:rFonts w:cs="Arial"/>
                <w:b/>
                <w:szCs w:val="24"/>
                <w:lang w:val="en-US"/>
              </w:rPr>
            </w:pPr>
          </w:p>
        </w:tc>
        <w:tc>
          <w:tcPr>
            <w:tcW w:w="809" w:type="pct"/>
            <w:tcBorders>
              <w:top w:val="nil"/>
              <w:left w:val="single" w:sz="8" w:space="0" w:color="auto"/>
              <w:bottom w:val="single" w:sz="8" w:space="0" w:color="000000"/>
              <w:right w:val="single" w:sz="8" w:space="0" w:color="auto"/>
            </w:tcBorders>
            <w:vAlign w:val="bottom"/>
          </w:tcPr>
          <w:p w14:paraId="08A42763" w14:textId="77777777" w:rsidR="00BB0BC4" w:rsidRPr="0004774E" w:rsidRDefault="00BB0BC4" w:rsidP="001B3F7E">
            <w:pPr>
              <w:jc w:val="right"/>
              <w:rPr>
                <w:rFonts w:cs="Arial"/>
                <w:szCs w:val="24"/>
                <w:lang w:val="en-US"/>
              </w:rPr>
            </w:pPr>
          </w:p>
        </w:tc>
      </w:tr>
    </w:tbl>
    <w:p w14:paraId="1D3643D2" w14:textId="77777777" w:rsidR="00BB0BC4" w:rsidRPr="0004774E" w:rsidRDefault="00BB0BC4" w:rsidP="00BB0BC4">
      <w:pPr>
        <w:rPr>
          <w:rFonts w:cs="Arial"/>
          <w:b/>
          <w:szCs w:val="24"/>
        </w:rPr>
      </w:pPr>
    </w:p>
    <w:p w14:paraId="45D48BD5" w14:textId="77777777" w:rsidR="00BB0BC4" w:rsidRPr="0004774E" w:rsidRDefault="00BB0BC4" w:rsidP="00BB0BC4">
      <w:pPr>
        <w:rPr>
          <w:rFonts w:cs="Arial"/>
          <w:szCs w:val="24"/>
        </w:rPr>
      </w:pPr>
    </w:p>
    <w:p w14:paraId="06053B3B" w14:textId="77777777" w:rsidR="00E259BD" w:rsidRDefault="00BB0BC4" w:rsidP="00113A90">
      <w:pPr>
        <w:pStyle w:val="Heading"/>
        <w:numPr>
          <w:ilvl w:val="12"/>
          <w:numId w:val="0"/>
        </w:numPr>
        <w:ind w:hanging="720"/>
        <w:rPr>
          <w:b w:val="0"/>
        </w:rPr>
      </w:pPr>
      <w:r>
        <w:rPr>
          <w:rFonts w:cs="Arial"/>
          <w:szCs w:val="24"/>
        </w:rPr>
        <w:br w:type="page"/>
      </w:r>
      <w:r w:rsidR="00E259BD" w:rsidRPr="00113A90">
        <w:t xml:space="preserve">Annex </w:t>
      </w:r>
      <w:r w:rsidR="0011136A" w:rsidRPr="00113A90">
        <w:t>I</w:t>
      </w:r>
      <w:r w:rsidR="00E259BD" w:rsidRPr="00113A90">
        <w:t xml:space="preserve"> – Sample </w:t>
      </w:r>
      <w:r w:rsidR="00C27ACD">
        <w:t>e</w:t>
      </w:r>
      <w:r w:rsidR="00E259BD" w:rsidRPr="00113A90">
        <w:t xml:space="preserve">xit </w:t>
      </w:r>
      <w:r w:rsidR="00C27ACD">
        <w:t>p</w:t>
      </w:r>
      <w:r w:rsidR="00E259BD" w:rsidRPr="00113A90">
        <w:t>lan</w:t>
      </w:r>
      <w:r w:rsidR="00113A90" w:rsidRPr="00113A90">
        <w:t xml:space="preserve"> - [</w:t>
      </w:r>
      <w:r w:rsidR="00113A90" w:rsidRPr="00113A90">
        <w:rPr>
          <w:i/>
          <w:highlight w:val="yellow"/>
        </w:rPr>
        <w:t>insert programme / activity and grant register reference number</w:t>
      </w:r>
      <w:r w:rsidR="00113A90" w:rsidRPr="00113A90">
        <w:t>]</w:t>
      </w:r>
    </w:p>
    <w:p w14:paraId="11BDF98A" w14:textId="77777777" w:rsidR="00E259BD" w:rsidRDefault="00E259BD" w:rsidP="00E259BD">
      <w:pPr>
        <w:rPr>
          <w:b/>
        </w:rPr>
      </w:pPr>
    </w:p>
    <w:p w14:paraId="401AD1F7" w14:textId="77777777" w:rsidR="00E259BD" w:rsidRDefault="00E259BD" w:rsidP="00E259BD">
      <w:pPr>
        <w:rPr>
          <w:rFonts w:cs="Arial"/>
          <w:szCs w:val="24"/>
          <w:vertAlign w:val="superscript"/>
        </w:rPr>
      </w:pPr>
      <w:r w:rsidRPr="00F8080B">
        <w:rPr>
          <w:b/>
        </w:rPr>
        <w:t>The exit plan is for illustration purposes only</w:t>
      </w:r>
      <w:r>
        <w:t xml:space="preserve">.  </w:t>
      </w:r>
      <w:r w:rsidRPr="0067564C">
        <w:rPr>
          <w:i/>
        </w:rPr>
        <w:t>You may wish to draft your own plan to suit your own particular requirements and can use the headings below as a basis for structuring your own plan.  Please delete this Annex if an exit plan is not required</w:t>
      </w:r>
      <w:r w:rsidRPr="00F61E77">
        <w:t>*</w:t>
      </w:r>
      <w:r w:rsidRPr="00F61E77">
        <w:rPr>
          <w:rFonts w:cs="Arial"/>
          <w:szCs w:val="24"/>
          <w:vertAlign w:val="superscript"/>
        </w:rPr>
        <w:t>*</w:t>
      </w:r>
      <w:r>
        <w:rPr>
          <w:b/>
          <w:i/>
        </w:rPr>
        <w:t>delete this sentence from final version*</w:t>
      </w:r>
    </w:p>
    <w:p w14:paraId="5FF5B85C" w14:textId="77777777" w:rsidR="00E259BD" w:rsidRPr="000E5893" w:rsidRDefault="00E259BD" w:rsidP="00E259BD">
      <w:pPr>
        <w:ind w:firstLine="720"/>
        <w:rPr>
          <w:b/>
          <w:caps/>
        </w:rPr>
      </w:pPr>
    </w:p>
    <w:p w14:paraId="70AE9422" w14:textId="77777777" w:rsidR="00E259BD" w:rsidRDefault="00E259BD" w:rsidP="00E259BD">
      <w:pPr>
        <w:rPr>
          <w:b/>
        </w:rPr>
      </w:pPr>
      <w:r w:rsidRPr="00474282">
        <w:rPr>
          <w:b/>
        </w:rPr>
        <w:t>Introduction</w:t>
      </w:r>
    </w:p>
    <w:p w14:paraId="7475E013" w14:textId="77777777" w:rsidR="00E259BD" w:rsidRPr="00474282" w:rsidRDefault="00E259BD" w:rsidP="00E259BD">
      <w:pPr>
        <w:rPr>
          <w:b/>
        </w:rPr>
      </w:pPr>
    </w:p>
    <w:p w14:paraId="69221F2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 xml:space="preserve">detailed control of the activities of </w:t>
      </w:r>
      <w:r w:rsidR="00C27ACD">
        <w:t>[</w:t>
      </w:r>
      <w:r w:rsidR="001F0671">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sidR="00C27ACD">
        <w:rPr>
          <w:rFonts w:cs="Arial"/>
          <w:szCs w:val="24"/>
        </w:rPr>
        <w:t>[</w:t>
      </w:r>
      <w:r w:rsidR="001F0671">
        <w:rPr>
          <w:highlight w:val="yellow"/>
        </w:rPr>
        <w:t>insert name of t</w:t>
      </w:r>
      <w:r w:rsidR="001F0671"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14:paraId="5D12FF4D"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14:paraId="3CD913C6"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6ED874DC" w14:textId="77777777" w:rsidR="00E259BD" w:rsidRDefault="00E259BD" w:rsidP="00C27ACD">
      <w:pPr>
        <w:jc w:val="both"/>
        <w:rPr>
          <w:b/>
        </w:rPr>
      </w:pPr>
      <w:r w:rsidRPr="00474282">
        <w:rPr>
          <w:b/>
        </w:rPr>
        <w:t>Objectives</w:t>
      </w:r>
    </w:p>
    <w:p w14:paraId="01080546" w14:textId="77777777" w:rsidR="00E259BD" w:rsidRPr="00474282" w:rsidRDefault="00E259BD" w:rsidP="00C27ACD">
      <w:pPr>
        <w:jc w:val="both"/>
        <w:rPr>
          <w:b/>
        </w:rPr>
      </w:pPr>
    </w:p>
    <w:p w14:paraId="2BBF10BE"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14:paraId="5BF21959" w14:textId="77777777" w:rsidR="00E259BD" w:rsidRDefault="00E259BD" w:rsidP="008A5385">
      <w:pPr>
        <w:pStyle w:val="ListParagraph"/>
        <w:numPr>
          <w:ilvl w:val="0"/>
          <w:numId w:val="20"/>
        </w:numPr>
      </w:pPr>
      <w:r w:rsidRPr="0004774E">
        <w:t>an orderly and smooth transition of</w:t>
      </w:r>
      <w:r>
        <w:t xml:space="preserve"> the grant funded </w:t>
      </w:r>
      <w:r w:rsidRPr="0004774E">
        <w:t xml:space="preserve">activities from </w:t>
      </w:r>
      <w:r w:rsidR="00C9092C">
        <w:t>[</w:t>
      </w:r>
      <w:r w:rsidR="001F0671" w:rsidRPr="008A5385">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14:paraId="71C345E1" w14:textId="77777777" w:rsidR="00E259BD" w:rsidRPr="0004774E" w:rsidRDefault="00E259BD" w:rsidP="008A5385">
      <w:pPr>
        <w:pStyle w:val="ListParagraph"/>
        <w:numPr>
          <w:ilvl w:val="0"/>
          <w:numId w:val="20"/>
        </w:numPr>
      </w:pPr>
      <w:r>
        <w:t xml:space="preserve">the continuation of grant funded activities; </w:t>
      </w:r>
    </w:p>
    <w:p w14:paraId="6B5CC976" w14:textId="77777777" w:rsidR="00E259BD" w:rsidRPr="0004774E" w:rsidRDefault="00E259BD" w:rsidP="008A5385">
      <w:pPr>
        <w:pStyle w:val="ListParagraph"/>
        <w:numPr>
          <w:ilvl w:val="0"/>
          <w:numId w:val="20"/>
        </w:numPr>
      </w:pPr>
      <w:r>
        <w:t xml:space="preserve">that </w:t>
      </w:r>
      <w:r w:rsidRPr="0004774E">
        <w:t xml:space="preserve">there is no undue favour to </w:t>
      </w:r>
      <w:r w:rsidR="00C9092C">
        <w:t>[</w:t>
      </w:r>
      <w:r w:rsidR="001F0671" w:rsidRPr="008A5385">
        <w:rPr>
          <w:highlight w:val="yellow"/>
        </w:rPr>
        <w:t>insert name of the body</w:t>
      </w:r>
      <w:r>
        <w:t>]</w:t>
      </w:r>
      <w:r w:rsidRPr="0004774E">
        <w:t xml:space="preserve"> in any future competition for the Grant (in whole or in part); and</w:t>
      </w:r>
    </w:p>
    <w:p w14:paraId="61A9B651" w14:textId="77777777" w:rsidR="00E259BD" w:rsidRPr="0004774E" w:rsidRDefault="00E259BD" w:rsidP="008A5385">
      <w:pPr>
        <w:pStyle w:val="ListParagraph"/>
        <w:numPr>
          <w:ilvl w:val="0"/>
          <w:numId w:val="20"/>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14:paraId="46C42468" w14:textId="77777777" w:rsidR="00E259BD" w:rsidRDefault="00E259BD" w:rsidP="00C27ACD">
      <w:pPr>
        <w:jc w:val="both"/>
        <w:rPr>
          <w:b/>
        </w:rPr>
      </w:pPr>
      <w:r w:rsidRPr="00474282">
        <w:rPr>
          <w:b/>
        </w:rPr>
        <w:t>General</w:t>
      </w:r>
    </w:p>
    <w:p w14:paraId="6DB58198" w14:textId="77777777" w:rsidR="00E259BD" w:rsidRPr="00474282" w:rsidRDefault="00E259BD" w:rsidP="00C27ACD">
      <w:pPr>
        <w:jc w:val="both"/>
        <w:rPr>
          <w:b/>
        </w:rPr>
      </w:pPr>
    </w:p>
    <w:p w14:paraId="67399FEC" w14:textId="77777777"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28B91CBE" w14:textId="77777777" w:rsidR="00E259BD" w:rsidRPr="0004774E" w:rsidRDefault="00E259BD" w:rsidP="00E259BD">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14:paraId="6090701A"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14:paraId="20296F70" w14:textId="77777777" w:rsidR="00E259BD" w:rsidRDefault="00E259BD" w:rsidP="00E259BD">
      <w:pPr>
        <w:rPr>
          <w:b/>
        </w:rPr>
      </w:pPr>
      <w:r w:rsidRPr="00474282">
        <w:rPr>
          <w:b/>
        </w:rPr>
        <w:t>Exit Planning</w:t>
      </w:r>
    </w:p>
    <w:p w14:paraId="70A4D4EE" w14:textId="77777777" w:rsidR="00E259BD" w:rsidRPr="00474282" w:rsidRDefault="00E259BD" w:rsidP="00E259BD">
      <w:pPr>
        <w:rPr>
          <w:b/>
        </w:rPr>
      </w:pPr>
    </w:p>
    <w:p w14:paraId="7E89A5F8"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14:paraId="01B11083" w14:textId="77777777"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14:paraId="00D316FC" w14:textId="77777777" w:rsidR="00E259BD" w:rsidRDefault="00E259BD" w:rsidP="00E259BD">
      <w:pPr>
        <w:rPr>
          <w:b/>
        </w:rPr>
      </w:pPr>
      <w:r w:rsidRPr="00474282">
        <w:rPr>
          <w:b/>
        </w:rPr>
        <w:t>Assistance</w:t>
      </w:r>
    </w:p>
    <w:p w14:paraId="3D25672A" w14:textId="77777777" w:rsidR="00E259BD" w:rsidRPr="00474282" w:rsidRDefault="00E259BD" w:rsidP="00E259BD">
      <w:pPr>
        <w:rPr>
          <w:b/>
        </w:rPr>
      </w:pPr>
    </w:p>
    <w:p w14:paraId="5EF387C6"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14:paraId="3FAC95A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5AF57ED5" w14:textId="77777777" w:rsidR="00E259BD" w:rsidRDefault="00E259BD" w:rsidP="00E259BD">
      <w:pPr>
        <w:rPr>
          <w:b/>
        </w:rPr>
      </w:pPr>
      <w:bookmarkStart w:id="5" w:name="_Ref31613937"/>
      <w:r w:rsidRPr="00474282">
        <w:rPr>
          <w:b/>
        </w:rPr>
        <w:t>Assets Register</w:t>
      </w:r>
      <w:bookmarkEnd w:id="5"/>
    </w:p>
    <w:p w14:paraId="170F8B72" w14:textId="77777777" w:rsidR="00E259BD" w:rsidRPr="00474282" w:rsidRDefault="00E259BD" w:rsidP="00E259BD">
      <w:pPr>
        <w:rPr>
          <w:b/>
        </w:rPr>
      </w:pPr>
    </w:p>
    <w:p w14:paraId="4A6554A1" w14:textId="77777777" w:rsidR="00E259BD" w:rsidRPr="0004774E" w:rsidRDefault="000D34D7" w:rsidP="00E259BD">
      <w:pPr>
        <w:numPr>
          <w:ilvl w:val="0"/>
          <w:numId w:val="9"/>
        </w:numPr>
        <w:tabs>
          <w:tab w:val="clear" w:pos="360"/>
          <w:tab w:val="num" w:pos="540"/>
        </w:tabs>
        <w:spacing w:after="240"/>
        <w:ind w:left="540" w:hanging="540"/>
        <w:rPr>
          <w:rFonts w:cs="Arial"/>
          <w:szCs w:val="24"/>
        </w:rPr>
      </w:pPr>
      <w:bookmarkStart w:id="6"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6"/>
      <w:r w:rsidR="001F0671" w:rsidRPr="001F0671">
        <w:rPr>
          <w:rFonts w:cs="Arial"/>
          <w:szCs w:val="24"/>
        </w:rPr>
        <w:t xml:space="preserve"> </w:t>
      </w:r>
      <w:r w:rsidR="001F0671">
        <w:rPr>
          <w:rFonts w:cs="Arial"/>
          <w:szCs w:val="24"/>
        </w:rPr>
        <w:t>of the Grant Funding Agreement</w:t>
      </w:r>
      <w:r w:rsidR="00C637A2">
        <w:rPr>
          <w:rFonts w:cs="Arial"/>
          <w:szCs w:val="24"/>
        </w:rPr>
        <w:t>.</w:t>
      </w:r>
    </w:p>
    <w:p w14:paraId="2C6C7184" w14:textId="77777777"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14:paraId="7B3AFC3E" w14:textId="77777777" w:rsidR="0099341A" w:rsidRDefault="0099341A" w:rsidP="00E259BD">
      <w:pPr>
        <w:rPr>
          <w:b/>
        </w:rPr>
      </w:pPr>
    </w:p>
    <w:p w14:paraId="574BA44D" w14:textId="77777777" w:rsidR="00E259BD" w:rsidRDefault="00E259BD" w:rsidP="00E259BD">
      <w:pPr>
        <w:rPr>
          <w:b/>
        </w:rPr>
      </w:pPr>
      <w:r w:rsidRPr="00474282">
        <w:rPr>
          <w:b/>
        </w:rPr>
        <w:t>Transfer of the Department's Data</w:t>
      </w:r>
    </w:p>
    <w:p w14:paraId="0BEB0587" w14:textId="77777777" w:rsidR="00E259BD" w:rsidRPr="00474282" w:rsidRDefault="00E259BD" w:rsidP="00E259BD">
      <w:pPr>
        <w:rPr>
          <w:b/>
        </w:rPr>
      </w:pPr>
    </w:p>
    <w:p w14:paraId="523FC091" w14:textId="77777777"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14:paraId="72CB612D" w14:textId="77777777" w:rsidR="001B388D" w:rsidRDefault="001B388D" w:rsidP="00E259BD">
      <w:pPr>
        <w:rPr>
          <w:rFonts w:cs="Arial"/>
          <w:szCs w:val="24"/>
        </w:rPr>
      </w:pPr>
    </w:p>
    <w:p w14:paraId="7F5BE7C4" w14:textId="77777777"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03D7441E" w14:textId="77777777" w:rsidR="00837F55" w:rsidRPr="0004774E" w:rsidRDefault="00837F55" w:rsidP="008A5385">
      <w:pPr>
        <w:pStyle w:val="ListParagraph"/>
        <w:numPr>
          <w:ilvl w:val="0"/>
          <w:numId w:val="21"/>
        </w:numPr>
      </w:pPr>
      <w:r w:rsidRPr="0004774E">
        <w:t>an inventory of the Department's data</w:t>
      </w:r>
      <w:r>
        <w:t xml:space="preserve"> and </w:t>
      </w:r>
      <w:r w:rsidRPr="0004774E">
        <w:t>any other data available for transfer;</w:t>
      </w:r>
    </w:p>
    <w:p w14:paraId="745CD463" w14:textId="77777777" w:rsidR="00837F55" w:rsidRPr="0004774E" w:rsidRDefault="00837F55" w:rsidP="008A5385">
      <w:pPr>
        <w:pStyle w:val="ListParagraph"/>
        <w:numPr>
          <w:ilvl w:val="0"/>
          <w:numId w:val="21"/>
        </w:numPr>
      </w:pPr>
      <w:r w:rsidRPr="0004774E">
        <w:t>a data structure definition (where relevant) covering all available Department</w:t>
      </w:r>
      <w:r>
        <w:t>al</w:t>
      </w:r>
      <w:r w:rsidRPr="0004774E">
        <w:t xml:space="preserve"> data; and</w:t>
      </w:r>
    </w:p>
    <w:p w14:paraId="284CE196" w14:textId="77777777" w:rsidR="00837F55" w:rsidRPr="0004774E" w:rsidRDefault="00837F55" w:rsidP="008A5385">
      <w:pPr>
        <w:pStyle w:val="ListParagraph"/>
        <w:numPr>
          <w:ilvl w:val="0"/>
          <w:numId w:val="21"/>
        </w:numPr>
      </w:pPr>
      <w:r w:rsidRPr="0004774E">
        <w:t>a proposed method for testing the integrity and completeness of the Department's data transferred.</w:t>
      </w:r>
    </w:p>
    <w:p w14:paraId="2877087E" w14:textId="77777777" w:rsidR="00837F55" w:rsidRDefault="00837F55" w:rsidP="00837F55">
      <w:pPr>
        <w:rPr>
          <w:b/>
        </w:rPr>
      </w:pPr>
      <w:r w:rsidRPr="005D7A07">
        <w:rPr>
          <w:b/>
        </w:rPr>
        <w:t>Documentation and Access</w:t>
      </w:r>
    </w:p>
    <w:p w14:paraId="798D8ACF" w14:textId="77777777" w:rsidR="00837F55" w:rsidRPr="005D7A07" w:rsidRDefault="00837F55" w:rsidP="00837F55">
      <w:pPr>
        <w:rPr>
          <w:b/>
        </w:rPr>
      </w:pPr>
    </w:p>
    <w:p w14:paraId="46131A84"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14:paraId="65ED0268" w14:textId="77777777" w:rsidR="00837F55" w:rsidRPr="0004774E" w:rsidRDefault="00837F55" w:rsidP="008A5385">
      <w:pPr>
        <w:pStyle w:val="ListParagraph"/>
        <w:numPr>
          <w:ilvl w:val="0"/>
          <w:numId w:val="22"/>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14:paraId="5082426C" w14:textId="77777777" w:rsidR="00837F55" w:rsidRPr="0004774E" w:rsidRDefault="00837F55" w:rsidP="008A5385">
      <w:pPr>
        <w:pStyle w:val="ListParagraph"/>
        <w:numPr>
          <w:ilvl w:val="0"/>
          <w:numId w:val="22"/>
        </w:numPr>
      </w:pPr>
      <w:r w:rsidRPr="0004774E">
        <w:t>any software, including third party software and any hardware used in connection with the delivery of the activities;</w:t>
      </w:r>
    </w:p>
    <w:p w14:paraId="303AFFA1" w14:textId="77777777" w:rsidR="00837F55" w:rsidRPr="0004774E" w:rsidRDefault="00837F55" w:rsidP="008A5385">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626D8785" w14:textId="77777777" w:rsidR="00837F55" w:rsidRPr="0004774E" w:rsidRDefault="00837F55" w:rsidP="008A5385">
      <w:pPr>
        <w:pStyle w:val="ListParagraph"/>
        <w:numPr>
          <w:ilvl w:val="0"/>
          <w:numId w:val="22"/>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14:paraId="1EF4F6D3" w14:textId="77777777"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36ADB9A5" w14:textId="77777777" w:rsidR="00837F55" w:rsidRDefault="00837F55" w:rsidP="00837F55">
      <w:pPr>
        <w:rPr>
          <w:b/>
        </w:rPr>
      </w:pPr>
      <w:r w:rsidRPr="005D7A07">
        <w:rPr>
          <w:b/>
        </w:rPr>
        <w:t>Transfer Support Activities</w:t>
      </w:r>
    </w:p>
    <w:p w14:paraId="41B7C33C" w14:textId="77777777" w:rsidR="00837F55" w:rsidRPr="005D7A07" w:rsidRDefault="00837F55" w:rsidP="00837F55">
      <w:pPr>
        <w:rPr>
          <w:b/>
        </w:rPr>
      </w:pPr>
    </w:p>
    <w:p w14:paraId="41C9BBE6" w14:textId="77777777"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co-operate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14:paraId="733A3DFE" w14:textId="77777777" w:rsidR="00837F55" w:rsidRDefault="00837F55" w:rsidP="00113A90">
      <w:pPr>
        <w:pStyle w:val="Heading"/>
        <w:numPr>
          <w:ilvl w:val="12"/>
          <w:numId w:val="0"/>
        </w:numPr>
        <w:ind w:hanging="720"/>
        <w:rPr>
          <w:b w:val="0"/>
        </w:rPr>
      </w:pPr>
      <w:r w:rsidRPr="00113A90">
        <w:t xml:space="preserve">Annex </w:t>
      </w:r>
      <w:r w:rsidR="0011136A" w:rsidRPr="00113A90">
        <w:t>J</w:t>
      </w:r>
      <w:r w:rsidRPr="00113A90">
        <w:t xml:space="preserve"> – Sample Progress Report Template</w:t>
      </w:r>
      <w:r w:rsidR="00113A90" w:rsidRPr="00113A90">
        <w:t xml:space="preserve"> - [</w:t>
      </w:r>
      <w:r w:rsidR="00113A90" w:rsidRPr="00113A90">
        <w:rPr>
          <w:i/>
          <w:highlight w:val="yellow"/>
        </w:rPr>
        <w:t>insert programme / activity and grant register reference number</w:t>
      </w:r>
      <w:r w:rsidR="00113A90" w:rsidRPr="00113A9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0FE9" w:rsidRPr="00810FE9" w14:paraId="0BA970AD" w14:textId="77777777" w:rsidTr="00810FE9">
        <w:tc>
          <w:tcPr>
            <w:tcW w:w="8522" w:type="dxa"/>
            <w:shd w:val="clear" w:color="auto" w:fill="D9D9D9"/>
          </w:tcPr>
          <w:p w14:paraId="1C693881" w14:textId="77777777" w:rsidR="00810FE9" w:rsidRPr="00810FE9" w:rsidRDefault="00810FE9" w:rsidP="00113A90">
            <w:pPr>
              <w:rPr>
                <w:b/>
                <w:sz w:val="20"/>
              </w:rPr>
            </w:pPr>
            <w:r w:rsidRPr="00810FE9">
              <w:rPr>
                <w:b/>
                <w:sz w:val="20"/>
              </w:rPr>
              <w:t>The template is for illustration purposes only</w:t>
            </w:r>
            <w:r w:rsidRPr="00810FE9">
              <w:rPr>
                <w:sz w:val="20"/>
              </w:rPr>
              <w:t xml:space="preserve">.  </w:t>
            </w:r>
            <w:r w:rsidRPr="00810FE9">
              <w:rPr>
                <w:i/>
                <w:sz w:val="20"/>
              </w:rPr>
              <w:t>You may wish to draw up your own template to suit your own particular requirements and can use the headings below as a basis for structuring your own template</w:t>
            </w:r>
            <w:r w:rsidRPr="00810FE9">
              <w:rPr>
                <w:sz w:val="20"/>
              </w:rPr>
              <w:t>*</w:t>
            </w:r>
            <w:r w:rsidRPr="00810FE9">
              <w:rPr>
                <w:rFonts w:cs="Arial"/>
                <w:sz w:val="20"/>
                <w:vertAlign w:val="superscript"/>
              </w:rPr>
              <w:t>*</w:t>
            </w:r>
            <w:r w:rsidRPr="00810FE9">
              <w:rPr>
                <w:b/>
                <w:i/>
                <w:sz w:val="20"/>
              </w:rPr>
              <w:t>delete this sentence from final version*</w:t>
            </w:r>
          </w:p>
        </w:tc>
      </w:tr>
    </w:tbl>
    <w:p w14:paraId="7E545F15" w14:textId="77777777" w:rsidR="00837F55" w:rsidRPr="005370DF" w:rsidRDefault="00837F55" w:rsidP="00113A9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89"/>
        <w:gridCol w:w="789"/>
        <w:gridCol w:w="789"/>
        <w:gridCol w:w="789"/>
        <w:gridCol w:w="421"/>
        <w:gridCol w:w="437"/>
        <w:gridCol w:w="970"/>
        <w:gridCol w:w="168"/>
        <w:gridCol w:w="648"/>
        <w:gridCol w:w="788"/>
      </w:tblGrid>
      <w:tr w:rsidR="00837F55" w14:paraId="21CF129E" w14:textId="77777777" w:rsidTr="00810FE9">
        <w:tc>
          <w:tcPr>
            <w:tcW w:w="1153" w:type="pct"/>
            <w:shd w:val="clear" w:color="auto" w:fill="00FFFF"/>
          </w:tcPr>
          <w:p w14:paraId="05D0985A" w14:textId="77777777" w:rsidR="00837F55" w:rsidRPr="0040235A" w:rsidRDefault="00837F55" w:rsidP="0040235A">
            <w:pPr>
              <w:jc w:val="right"/>
              <w:rPr>
                <w:b/>
                <w:sz w:val="22"/>
                <w:szCs w:val="22"/>
              </w:rPr>
            </w:pPr>
            <w:r w:rsidRPr="0040235A">
              <w:rPr>
                <w:b/>
                <w:sz w:val="22"/>
                <w:szCs w:val="22"/>
              </w:rPr>
              <w:t>Organisation Name:</w:t>
            </w:r>
          </w:p>
        </w:tc>
        <w:tc>
          <w:tcPr>
            <w:tcW w:w="2189" w:type="pct"/>
            <w:gridSpan w:val="5"/>
            <w:shd w:val="clear" w:color="auto" w:fill="00FFFF"/>
          </w:tcPr>
          <w:p w14:paraId="2E716194" w14:textId="77777777" w:rsidR="00837F55" w:rsidRDefault="00837F55" w:rsidP="00837F55"/>
        </w:tc>
        <w:tc>
          <w:tcPr>
            <w:tcW w:w="780" w:type="pct"/>
            <w:gridSpan w:val="3"/>
            <w:shd w:val="clear" w:color="auto" w:fill="00FFFF"/>
          </w:tcPr>
          <w:p w14:paraId="4EB93D09" w14:textId="77777777" w:rsidR="00837F55" w:rsidRPr="0040235A" w:rsidRDefault="00837F55" w:rsidP="0040235A">
            <w:pPr>
              <w:jc w:val="right"/>
              <w:rPr>
                <w:b/>
                <w:sz w:val="22"/>
                <w:szCs w:val="22"/>
              </w:rPr>
            </w:pPr>
            <w:r w:rsidRPr="0040235A">
              <w:rPr>
                <w:b/>
                <w:sz w:val="22"/>
                <w:szCs w:val="22"/>
              </w:rPr>
              <w:t>Theme/Grant Ref no:</w:t>
            </w:r>
          </w:p>
        </w:tc>
        <w:tc>
          <w:tcPr>
            <w:tcW w:w="877" w:type="pct"/>
            <w:gridSpan w:val="2"/>
            <w:shd w:val="clear" w:color="auto" w:fill="00FFFF"/>
          </w:tcPr>
          <w:p w14:paraId="33676D0B" w14:textId="77777777" w:rsidR="00837F55" w:rsidRPr="0040235A" w:rsidRDefault="00837F55" w:rsidP="00837F55">
            <w:pPr>
              <w:rPr>
                <w:b/>
                <w:sz w:val="22"/>
                <w:szCs w:val="22"/>
              </w:rPr>
            </w:pPr>
          </w:p>
        </w:tc>
      </w:tr>
      <w:tr w:rsidR="00837F55" w14:paraId="5C7EE8AC" w14:textId="77777777" w:rsidTr="00810FE9">
        <w:trPr>
          <w:trHeight w:val="345"/>
        </w:trPr>
        <w:tc>
          <w:tcPr>
            <w:tcW w:w="1153" w:type="pct"/>
            <w:shd w:val="clear" w:color="auto" w:fill="00FFFF"/>
          </w:tcPr>
          <w:p w14:paraId="200A0626" w14:textId="77777777" w:rsidR="00837F55" w:rsidRPr="0040235A" w:rsidRDefault="00837F55" w:rsidP="0040235A">
            <w:pPr>
              <w:jc w:val="right"/>
              <w:rPr>
                <w:b/>
                <w:sz w:val="22"/>
                <w:szCs w:val="22"/>
              </w:rPr>
            </w:pPr>
            <w:r w:rsidRPr="0040235A">
              <w:rPr>
                <w:b/>
                <w:sz w:val="22"/>
                <w:szCs w:val="22"/>
              </w:rPr>
              <w:t>Report Period:</w:t>
            </w:r>
          </w:p>
        </w:tc>
        <w:tc>
          <w:tcPr>
            <w:tcW w:w="481" w:type="pct"/>
            <w:shd w:val="clear" w:color="auto" w:fill="00FFFF"/>
          </w:tcPr>
          <w:p w14:paraId="3B9AB5F9" w14:textId="77777777" w:rsidR="00837F55" w:rsidRPr="0040235A" w:rsidRDefault="00837F55" w:rsidP="00837F55">
            <w:pPr>
              <w:rPr>
                <w:b/>
                <w:sz w:val="22"/>
                <w:szCs w:val="22"/>
              </w:rPr>
            </w:pPr>
            <w:r w:rsidRPr="0040235A">
              <w:rPr>
                <w:b/>
                <w:sz w:val="22"/>
                <w:szCs w:val="22"/>
              </w:rPr>
              <w:t>Q1</w:t>
            </w:r>
          </w:p>
        </w:tc>
        <w:tc>
          <w:tcPr>
            <w:tcW w:w="481" w:type="pct"/>
            <w:shd w:val="clear" w:color="auto" w:fill="00FFFF"/>
          </w:tcPr>
          <w:p w14:paraId="3943E6F3" w14:textId="77777777" w:rsidR="00837F55" w:rsidRPr="0040235A" w:rsidRDefault="00837F55" w:rsidP="00837F55">
            <w:pPr>
              <w:rPr>
                <w:b/>
                <w:sz w:val="22"/>
                <w:szCs w:val="22"/>
              </w:rPr>
            </w:pPr>
          </w:p>
        </w:tc>
        <w:tc>
          <w:tcPr>
            <w:tcW w:w="481" w:type="pct"/>
            <w:shd w:val="clear" w:color="auto" w:fill="00FFFF"/>
          </w:tcPr>
          <w:p w14:paraId="7CFFDBC7" w14:textId="77777777" w:rsidR="00837F55" w:rsidRPr="0040235A" w:rsidRDefault="00837F55" w:rsidP="00837F55">
            <w:pPr>
              <w:rPr>
                <w:b/>
                <w:sz w:val="22"/>
                <w:szCs w:val="22"/>
              </w:rPr>
            </w:pPr>
            <w:r w:rsidRPr="0040235A">
              <w:rPr>
                <w:b/>
                <w:sz w:val="22"/>
                <w:szCs w:val="22"/>
              </w:rPr>
              <w:t>Q2</w:t>
            </w:r>
          </w:p>
        </w:tc>
        <w:tc>
          <w:tcPr>
            <w:tcW w:w="481" w:type="pct"/>
            <w:shd w:val="clear" w:color="auto" w:fill="00FFFF"/>
          </w:tcPr>
          <w:p w14:paraId="7E9F69E2" w14:textId="77777777" w:rsidR="00837F55" w:rsidRPr="0040235A" w:rsidRDefault="00837F55" w:rsidP="00837F55">
            <w:pPr>
              <w:rPr>
                <w:b/>
                <w:sz w:val="22"/>
                <w:szCs w:val="22"/>
              </w:rPr>
            </w:pPr>
          </w:p>
        </w:tc>
        <w:tc>
          <w:tcPr>
            <w:tcW w:w="481" w:type="pct"/>
            <w:gridSpan w:val="2"/>
            <w:shd w:val="clear" w:color="auto" w:fill="00FFFF"/>
          </w:tcPr>
          <w:p w14:paraId="44AE0866" w14:textId="77777777" w:rsidR="00837F55" w:rsidRPr="0040235A" w:rsidRDefault="00837F55" w:rsidP="00837F55">
            <w:pPr>
              <w:rPr>
                <w:b/>
                <w:sz w:val="22"/>
                <w:szCs w:val="22"/>
              </w:rPr>
            </w:pPr>
            <w:r w:rsidRPr="0040235A">
              <w:rPr>
                <w:b/>
                <w:sz w:val="22"/>
                <w:szCs w:val="22"/>
              </w:rPr>
              <w:t>Q3</w:t>
            </w:r>
          </w:p>
        </w:tc>
        <w:tc>
          <w:tcPr>
            <w:tcW w:w="481" w:type="pct"/>
            <w:shd w:val="clear" w:color="auto" w:fill="00FFFF"/>
          </w:tcPr>
          <w:p w14:paraId="63851049" w14:textId="77777777" w:rsidR="00837F55" w:rsidRPr="0040235A" w:rsidRDefault="00837F55" w:rsidP="00837F55">
            <w:pPr>
              <w:rPr>
                <w:b/>
                <w:sz w:val="22"/>
                <w:szCs w:val="22"/>
              </w:rPr>
            </w:pPr>
          </w:p>
        </w:tc>
        <w:tc>
          <w:tcPr>
            <w:tcW w:w="481" w:type="pct"/>
            <w:gridSpan w:val="2"/>
            <w:shd w:val="clear" w:color="auto" w:fill="00FFFF"/>
          </w:tcPr>
          <w:p w14:paraId="02CEBB8E" w14:textId="77777777" w:rsidR="00837F55" w:rsidRPr="0040235A" w:rsidRDefault="00837F55" w:rsidP="00837F55">
            <w:pPr>
              <w:rPr>
                <w:b/>
                <w:sz w:val="22"/>
                <w:szCs w:val="22"/>
              </w:rPr>
            </w:pPr>
            <w:r w:rsidRPr="0040235A">
              <w:rPr>
                <w:b/>
                <w:sz w:val="22"/>
                <w:szCs w:val="22"/>
              </w:rPr>
              <w:t>Q4</w:t>
            </w:r>
          </w:p>
        </w:tc>
        <w:tc>
          <w:tcPr>
            <w:tcW w:w="481" w:type="pct"/>
            <w:shd w:val="clear" w:color="auto" w:fill="00FFFF"/>
          </w:tcPr>
          <w:p w14:paraId="4FFDF3CD" w14:textId="77777777" w:rsidR="00837F55" w:rsidRPr="0040235A" w:rsidRDefault="00837F55" w:rsidP="00837F55">
            <w:pPr>
              <w:rPr>
                <w:b/>
                <w:sz w:val="22"/>
                <w:szCs w:val="22"/>
              </w:rPr>
            </w:pPr>
          </w:p>
        </w:tc>
      </w:tr>
    </w:tbl>
    <w:p w14:paraId="0BB1003B" w14:textId="77777777" w:rsidR="00837F55" w:rsidRDefault="00837F55" w:rsidP="00837F5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0"/>
        <w:gridCol w:w="1976"/>
        <w:gridCol w:w="1072"/>
        <w:gridCol w:w="1968"/>
        <w:gridCol w:w="759"/>
        <w:gridCol w:w="1216"/>
        <w:gridCol w:w="11"/>
      </w:tblGrid>
      <w:tr w:rsidR="00837F55" w14:paraId="7DEB3029" w14:textId="77777777" w:rsidTr="00810FE9">
        <w:trPr>
          <w:gridAfter w:val="1"/>
          <w:wAfter w:w="7" w:type="pct"/>
        </w:trPr>
        <w:tc>
          <w:tcPr>
            <w:tcW w:w="4993" w:type="pct"/>
            <w:gridSpan w:val="6"/>
            <w:tcBorders>
              <w:top w:val="single" w:sz="4" w:space="0" w:color="auto"/>
              <w:bottom w:val="nil"/>
            </w:tcBorders>
            <w:shd w:val="clear" w:color="auto" w:fill="00FFFF"/>
          </w:tcPr>
          <w:p w14:paraId="20628092" w14:textId="77777777" w:rsidR="00837F55" w:rsidRPr="0040235A" w:rsidRDefault="00837F55" w:rsidP="00837F55">
            <w:pPr>
              <w:rPr>
                <w:b/>
                <w:sz w:val="22"/>
                <w:szCs w:val="22"/>
              </w:rPr>
            </w:pPr>
            <w:r w:rsidRPr="0040235A">
              <w:rPr>
                <w:b/>
                <w:sz w:val="22"/>
                <w:szCs w:val="22"/>
              </w:rPr>
              <w:t>Key Activity completed in this period:</w:t>
            </w:r>
          </w:p>
        </w:tc>
      </w:tr>
      <w:tr w:rsidR="00837F55" w14:paraId="1787BE3F" w14:textId="77777777" w:rsidTr="00810FE9">
        <w:trPr>
          <w:gridAfter w:val="1"/>
          <w:wAfter w:w="7" w:type="pct"/>
          <w:trHeight w:val="1540"/>
        </w:trPr>
        <w:tc>
          <w:tcPr>
            <w:tcW w:w="4993" w:type="pct"/>
            <w:gridSpan w:val="6"/>
            <w:tcBorders>
              <w:top w:val="nil"/>
              <w:bottom w:val="single" w:sz="4" w:space="0" w:color="auto"/>
            </w:tcBorders>
            <w:shd w:val="clear" w:color="auto" w:fill="auto"/>
          </w:tcPr>
          <w:p w14:paraId="42A38DE7" w14:textId="77777777" w:rsidR="00837F55" w:rsidRDefault="00837F55" w:rsidP="0040235A">
            <w:pPr>
              <w:ind w:left="360"/>
            </w:pPr>
          </w:p>
        </w:tc>
      </w:tr>
      <w:tr w:rsidR="00837F55" w14:paraId="311E0384" w14:textId="77777777" w:rsidTr="00810FE9">
        <w:trPr>
          <w:gridAfter w:val="1"/>
          <w:wAfter w:w="7" w:type="pct"/>
        </w:trPr>
        <w:tc>
          <w:tcPr>
            <w:tcW w:w="4993" w:type="pct"/>
            <w:gridSpan w:val="6"/>
            <w:tcBorders>
              <w:top w:val="single" w:sz="4" w:space="0" w:color="auto"/>
              <w:bottom w:val="nil"/>
            </w:tcBorders>
            <w:shd w:val="clear" w:color="auto" w:fill="00FFFF"/>
          </w:tcPr>
          <w:p w14:paraId="4D9A3CDF" w14:textId="77777777" w:rsidR="00837F55" w:rsidRPr="0040235A" w:rsidRDefault="00837F55" w:rsidP="00837F55">
            <w:pPr>
              <w:rPr>
                <w:b/>
                <w:sz w:val="22"/>
                <w:szCs w:val="22"/>
              </w:rPr>
            </w:pPr>
            <w:r w:rsidRPr="0040235A">
              <w:rPr>
                <w:b/>
                <w:sz w:val="22"/>
                <w:szCs w:val="22"/>
              </w:rPr>
              <w:t>Evidence:</w:t>
            </w:r>
          </w:p>
        </w:tc>
      </w:tr>
      <w:tr w:rsidR="00837F55" w14:paraId="40911980" w14:textId="77777777" w:rsidTr="00810FE9">
        <w:trPr>
          <w:gridAfter w:val="1"/>
          <w:wAfter w:w="7" w:type="pct"/>
          <w:trHeight w:val="1826"/>
        </w:trPr>
        <w:tc>
          <w:tcPr>
            <w:tcW w:w="4993" w:type="pct"/>
            <w:gridSpan w:val="6"/>
            <w:tcBorders>
              <w:top w:val="nil"/>
              <w:bottom w:val="single" w:sz="4" w:space="0" w:color="auto"/>
            </w:tcBorders>
            <w:shd w:val="clear" w:color="auto" w:fill="auto"/>
          </w:tcPr>
          <w:p w14:paraId="6779A3E3" w14:textId="77777777" w:rsidR="00837F55" w:rsidRDefault="00837F55" w:rsidP="0040235A">
            <w:pPr>
              <w:ind w:left="360"/>
            </w:pPr>
          </w:p>
        </w:tc>
      </w:tr>
      <w:tr w:rsidR="00837F55" w14:paraId="2F1206FF" w14:textId="77777777" w:rsidTr="00810FE9">
        <w:trPr>
          <w:gridAfter w:val="1"/>
          <w:wAfter w:w="7" w:type="pct"/>
        </w:trPr>
        <w:tc>
          <w:tcPr>
            <w:tcW w:w="4993" w:type="pct"/>
            <w:gridSpan w:val="6"/>
            <w:tcBorders>
              <w:top w:val="single" w:sz="4" w:space="0" w:color="auto"/>
              <w:bottom w:val="nil"/>
            </w:tcBorders>
            <w:shd w:val="clear" w:color="auto" w:fill="00FFFF"/>
          </w:tcPr>
          <w:p w14:paraId="198C1BC5" w14:textId="77777777" w:rsidR="00837F55" w:rsidRPr="0040235A" w:rsidRDefault="00837F55" w:rsidP="00837F55">
            <w:pPr>
              <w:rPr>
                <w:b/>
                <w:sz w:val="22"/>
                <w:szCs w:val="22"/>
              </w:rPr>
            </w:pPr>
            <w:r w:rsidRPr="0040235A">
              <w:rPr>
                <w:b/>
                <w:sz w:val="22"/>
                <w:szCs w:val="22"/>
              </w:rPr>
              <w:t>Progress on objectives/delivery plans:</w:t>
            </w:r>
          </w:p>
        </w:tc>
      </w:tr>
      <w:tr w:rsidR="00837F55" w14:paraId="4A48320A" w14:textId="77777777" w:rsidTr="00810FE9">
        <w:trPr>
          <w:gridAfter w:val="1"/>
          <w:wAfter w:w="7" w:type="pct"/>
          <w:trHeight w:val="1750"/>
        </w:trPr>
        <w:tc>
          <w:tcPr>
            <w:tcW w:w="4993" w:type="pct"/>
            <w:gridSpan w:val="6"/>
            <w:tcBorders>
              <w:top w:val="nil"/>
              <w:bottom w:val="single" w:sz="4" w:space="0" w:color="auto"/>
            </w:tcBorders>
            <w:shd w:val="clear" w:color="auto" w:fill="auto"/>
          </w:tcPr>
          <w:p w14:paraId="61A3217A" w14:textId="77777777" w:rsidR="00837F55" w:rsidRDefault="00837F55" w:rsidP="0040235A">
            <w:pPr>
              <w:ind w:left="432"/>
            </w:pPr>
          </w:p>
        </w:tc>
      </w:tr>
      <w:tr w:rsidR="00837F55" w14:paraId="015D8584" w14:textId="77777777" w:rsidTr="00810FE9">
        <w:trPr>
          <w:gridAfter w:val="1"/>
          <w:wAfter w:w="7" w:type="pct"/>
        </w:trPr>
        <w:tc>
          <w:tcPr>
            <w:tcW w:w="4993" w:type="pct"/>
            <w:gridSpan w:val="6"/>
            <w:tcBorders>
              <w:top w:val="single" w:sz="4" w:space="0" w:color="auto"/>
              <w:bottom w:val="nil"/>
            </w:tcBorders>
            <w:shd w:val="clear" w:color="auto" w:fill="00FFFF"/>
          </w:tcPr>
          <w:p w14:paraId="4EB498FA" w14:textId="77777777" w:rsidR="00837F55" w:rsidRDefault="00837F55" w:rsidP="00837F55">
            <w:r w:rsidRPr="0040235A">
              <w:rPr>
                <w:rFonts w:cs="Arial"/>
                <w:b/>
                <w:bCs/>
                <w:sz w:val="22"/>
                <w:szCs w:val="22"/>
              </w:rPr>
              <w:t>Please provide details of any slippage in delivery plans and reasons for this if applicable:</w:t>
            </w:r>
          </w:p>
        </w:tc>
      </w:tr>
      <w:tr w:rsidR="00837F55" w14:paraId="21B33F29" w14:textId="77777777" w:rsidTr="00810FE9">
        <w:trPr>
          <w:gridAfter w:val="1"/>
          <w:wAfter w:w="7" w:type="pct"/>
          <w:trHeight w:val="1873"/>
        </w:trPr>
        <w:tc>
          <w:tcPr>
            <w:tcW w:w="4993" w:type="pct"/>
            <w:gridSpan w:val="6"/>
            <w:tcBorders>
              <w:top w:val="nil"/>
              <w:bottom w:val="single" w:sz="4" w:space="0" w:color="auto"/>
            </w:tcBorders>
            <w:shd w:val="clear" w:color="auto" w:fill="auto"/>
          </w:tcPr>
          <w:p w14:paraId="7BD7D27F" w14:textId="77777777" w:rsidR="00837F55" w:rsidRDefault="00837F55" w:rsidP="00810FE9"/>
        </w:tc>
      </w:tr>
      <w:tr w:rsidR="00837F55" w:rsidRPr="0040235A" w14:paraId="0CA15664" w14:textId="77777777" w:rsidTr="00810FE9">
        <w:trPr>
          <w:gridAfter w:val="1"/>
          <w:wAfter w:w="7" w:type="pct"/>
        </w:trPr>
        <w:tc>
          <w:tcPr>
            <w:tcW w:w="4993" w:type="pct"/>
            <w:gridSpan w:val="6"/>
            <w:tcBorders>
              <w:top w:val="single" w:sz="4" w:space="0" w:color="auto"/>
              <w:bottom w:val="nil"/>
            </w:tcBorders>
            <w:shd w:val="clear" w:color="auto" w:fill="00FFFF"/>
          </w:tcPr>
          <w:p w14:paraId="748AD1D9" w14:textId="77777777" w:rsidR="00837F55" w:rsidRPr="0040235A" w:rsidRDefault="00837F55" w:rsidP="00837F55">
            <w:pPr>
              <w:rPr>
                <w:sz w:val="22"/>
                <w:szCs w:val="22"/>
              </w:rPr>
            </w:pPr>
            <w:r w:rsidRPr="0040235A">
              <w:rPr>
                <w:b/>
                <w:bCs/>
                <w:sz w:val="22"/>
                <w:szCs w:val="22"/>
              </w:rPr>
              <w:t>Please provide any other information which you think might be helpful:</w:t>
            </w:r>
          </w:p>
        </w:tc>
      </w:tr>
      <w:tr w:rsidR="00837F55" w14:paraId="40001949" w14:textId="77777777" w:rsidTr="00810FE9">
        <w:trPr>
          <w:gridAfter w:val="1"/>
          <w:wAfter w:w="7" w:type="pct"/>
          <w:trHeight w:val="1558"/>
        </w:trPr>
        <w:tc>
          <w:tcPr>
            <w:tcW w:w="4993" w:type="pct"/>
            <w:gridSpan w:val="6"/>
            <w:tcBorders>
              <w:top w:val="nil"/>
            </w:tcBorders>
            <w:shd w:val="clear" w:color="auto" w:fill="auto"/>
          </w:tcPr>
          <w:p w14:paraId="247BE4AA" w14:textId="77777777" w:rsidR="00837F55" w:rsidRDefault="00837F55" w:rsidP="00837F55"/>
        </w:tc>
      </w:tr>
      <w:tr w:rsidR="00837F55" w14:paraId="7645EFEB" w14:textId="77777777" w:rsidTr="00810FE9">
        <w:trPr>
          <w:trHeight w:val="291"/>
        </w:trPr>
        <w:tc>
          <w:tcPr>
            <w:tcW w:w="893" w:type="pct"/>
            <w:vMerge w:val="restart"/>
            <w:tcBorders>
              <w:top w:val="single" w:sz="4" w:space="0" w:color="auto"/>
              <w:left w:val="single" w:sz="4" w:space="0" w:color="auto"/>
              <w:bottom w:val="single" w:sz="4" w:space="0" w:color="auto"/>
              <w:right w:val="single" w:sz="4" w:space="0" w:color="auto"/>
            </w:tcBorders>
            <w:shd w:val="clear" w:color="auto" w:fill="00FFFF"/>
          </w:tcPr>
          <w:p w14:paraId="5ED6E2F4" w14:textId="77777777" w:rsidR="00837F55" w:rsidRPr="0040235A" w:rsidRDefault="00837F55" w:rsidP="0040235A">
            <w:pPr>
              <w:jc w:val="right"/>
              <w:rPr>
                <w:b/>
                <w:sz w:val="20"/>
              </w:rPr>
            </w:pPr>
            <w:r w:rsidRPr="0040235A">
              <w:rPr>
                <w:b/>
                <w:sz w:val="20"/>
              </w:rPr>
              <w:t>Authorised By:</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00FFFF"/>
          </w:tcPr>
          <w:p w14:paraId="74CD97E2" w14:textId="77777777" w:rsidR="00837F55" w:rsidRPr="0040235A" w:rsidRDefault="00837F55" w:rsidP="00837F55">
            <w:pPr>
              <w:rPr>
                <w:sz w:val="20"/>
              </w:rPr>
            </w:pPr>
          </w:p>
        </w:tc>
        <w:tc>
          <w:tcPr>
            <w:tcW w:w="625" w:type="pct"/>
            <w:tcBorders>
              <w:top w:val="single" w:sz="4" w:space="0" w:color="auto"/>
              <w:left w:val="single" w:sz="4" w:space="0" w:color="auto"/>
              <w:bottom w:val="single" w:sz="4" w:space="0" w:color="auto"/>
              <w:right w:val="nil"/>
            </w:tcBorders>
            <w:shd w:val="clear" w:color="auto" w:fill="00FFFF"/>
          </w:tcPr>
          <w:p w14:paraId="0E48B2DD" w14:textId="77777777" w:rsidR="00837F55" w:rsidRPr="0040235A" w:rsidRDefault="00837F55" w:rsidP="0040235A">
            <w:pPr>
              <w:jc w:val="right"/>
              <w:rPr>
                <w:b/>
                <w:sz w:val="20"/>
              </w:rPr>
            </w:pPr>
            <w:r w:rsidRPr="0040235A">
              <w:rPr>
                <w:b/>
                <w:sz w:val="20"/>
              </w:rPr>
              <w:t xml:space="preserve">Name: </w:t>
            </w:r>
          </w:p>
        </w:tc>
        <w:tc>
          <w:tcPr>
            <w:tcW w:w="1155" w:type="pct"/>
            <w:tcBorders>
              <w:top w:val="single" w:sz="4" w:space="0" w:color="auto"/>
              <w:left w:val="nil"/>
              <w:bottom w:val="single" w:sz="4" w:space="0" w:color="auto"/>
              <w:right w:val="single" w:sz="4" w:space="0" w:color="auto"/>
            </w:tcBorders>
            <w:shd w:val="clear" w:color="auto" w:fill="00FFFF"/>
          </w:tcPr>
          <w:p w14:paraId="16028235" w14:textId="77777777" w:rsidR="00837F55" w:rsidRPr="0040235A" w:rsidRDefault="00837F55" w:rsidP="00837F55">
            <w:pPr>
              <w:rPr>
                <w:b/>
                <w:sz w:val="20"/>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00FFFF"/>
          </w:tcPr>
          <w:p w14:paraId="7949EE63" w14:textId="77777777" w:rsidR="00837F55" w:rsidRPr="0040235A" w:rsidRDefault="00837F55" w:rsidP="0040235A">
            <w:pPr>
              <w:jc w:val="right"/>
              <w:rPr>
                <w:b/>
                <w:sz w:val="20"/>
              </w:rPr>
            </w:pPr>
            <w:r w:rsidRPr="0040235A">
              <w:rPr>
                <w:b/>
                <w:sz w:val="20"/>
              </w:rPr>
              <w:t>Date:</w:t>
            </w:r>
          </w:p>
        </w:tc>
        <w:tc>
          <w:tcPr>
            <w:tcW w:w="721" w:type="pct"/>
            <w:gridSpan w:val="2"/>
            <w:vMerge w:val="restart"/>
            <w:tcBorders>
              <w:top w:val="single" w:sz="4" w:space="0" w:color="auto"/>
              <w:left w:val="single" w:sz="4" w:space="0" w:color="auto"/>
              <w:bottom w:val="single" w:sz="4" w:space="0" w:color="auto"/>
              <w:right w:val="single" w:sz="4" w:space="0" w:color="auto"/>
            </w:tcBorders>
            <w:shd w:val="clear" w:color="auto" w:fill="00FFFF"/>
          </w:tcPr>
          <w:p w14:paraId="244B4294" w14:textId="77777777" w:rsidR="00837F55" w:rsidRPr="0040235A" w:rsidRDefault="00837F55" w:rsidP="00837F55">
            <w:pPr>
              <w:rPr>
                <w:b/>
                <w:sz w:val="22"/>
                <w:szCs w:val="22"/>
              </w:rPr>
            </w:pPr>
          </w:p>
        </w:tc>
      </w:tr>
      <w:tr w:rsidR="00837F55" w14:paraId="2026E1D8" w14:textId="77777777" w:rsidTr="00810FE9">
        <w:trPr>
          <w:trHeight w:val="290"/>
        </w:trPr>
        <w:tc>
          <w:tcPr>
            <w:tcW w:w="893" w:type="pct"/>
            <w:vMerge/>
            <w:tcBorders>
              <w:top w:val="single" w:sz="4" w:space="0" w:color="auto"/>
              <w:left w:val="single" w:sz="4" w:space="0" w:color="auto"/>
              <w:bottom w:val="single" w:sz="4" w:space="0" w:color="auto"/>
              <w:right w:val="single" w:sz="4" w:space="0" w:color="auto"/>
            </w:tcBorders>
            <w:shd w:val="clear" w:color="auto" w:fill="00FFFF"/>
          </w:tcPr>
          <w:p w14:paraId="74120780" w14:textId="77777777" w:rsidR="00837F55" w:rsidRDefault="00837F55" w:rsidP="00837F55"/>
        </w:tc>
        <w:tc>
          <w:tcPr>
            <w:tcW w:w="1160" w:type="pct"/>
            <w:vMerge/>
            <w:tcBorders>
              <w:top w:val="single" w:sz="4" w:space="0" w:color="auto"/>
              <w:left w:val="single" w:sz="4" w:space="0" w:color="auto"/>
              <w:bottom w:val="single" w:sz="4" w:space="0" w:color="auto"/>
              <w:right w:val="single" w:sz="4" w:space="0" w:color="auto"/>
            </w:tcBorders>
            <w:shd w:val="clear" w:color="auto" w:fill="00FFFF"/>
          </w:tcPr>
          <w:p w14:paraId="72B6A060" w14:textId="77777777" w:rsidR="00837F55" w:rsidRDefault="00837F55" w:rsidP="00837F55"/>
        </w:tc>
        <w:tc>
          <w:tcPr>
            <w:tcW w:w="625" w:type="pct"/>
            <w:tcBorders>
              <w:top w:val="single" w:sz="4" w:space="0" w:color="auto"/>
              <w:left w:val="single" w:sz="4" w:space="0" w:color="auto"/>
              <w:bottom w:val="single" w:sz="4" w:space="0" w:color="auto"/>
              <w:right w:val="single" w:sz="4" w:space="0" w:color="auto"/>
            </w:tcBorders>
            <w:shd w:val="clear" w:color="auto" w:fill="00FFFF"/>
          </w:tcPr>
          <w:p w14:paraId="63336BD9" w14:textId="77777777" w:rsidR="00837F55" w:rsidRPr="0040235A" w:rsidRDefault="00837F55" w:rsidP="0040235A">
            <w:pPr>
              <w:jc w:val="right"/>
              <w:rPr>
                <w:b/>
                <w:sz w:val="20"/>
              </w:rPr>
            </w:pPr>
            <w:r w:rsidRPr="0040235A">
              <w:rPr>
                <w:b/>
                <w:sz w:val="20"/>
              </w:rPr>
              <w:t>Position:</w:t>
            </w:r>
          </w:p>
        </w:tc>
        <w:tc>
          <w:tcPr>
            <w:tcW w:w="1155" w:type="pct"/>
            <w:tcBorders>
              <w:top w:val="single" w:sz="4" w:space="0" w:color="auto"/>
              <w:left w:val="single" w:sz="4" w:space="0" w:color="auto"/>
              <w:bottom w:val="single" w:sz="4" w:space="0" w:color="auto"/>
              <w:right w:val="single" w:sz="4" w:space="0" w:color="auto"/>
            </w:tcBorders>
            <w:shd w:val="clear" w:color="auto" w:fill="00FFFF"/>
          </w:tcPr>
          <w:p w14:paraId="46BD501A" w14:textId="77777777" w:rsidR="00837F55" w:rsidRPr="0040235A" w:rsidRDefault="00837F55" w:rsidP="00837F55">
            <w:pPr>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00FFFF"/>
          </w:tcPr>
          <w:p w14:paraId="67B6E157" w14:textId="77777777" w:rsidR="00837F55" w:rsidRDefault="00837F55" w:rsidP="00837F55"/>
        </w:tc>
        <w:tc>
          <w:tcPr>
            <w:tcW w:w="721" w:type="pct"/>
            <w:gridSpan w:val="2"/>
            <w:vMerge/>
            <w:tcBorders>
              <w:top w:val="single" w:sz="4" w:space="0" w:color="auto"/>
              <w:left w:val="single" w:sz="4" w:space="0" w:color="auto"/>
              <w:bottom w:val="single" w:sz="4" w:space="0" w:color="auto"/>
              <w:right w:val="single" w:sz="4" w:space="0" w:color="auto"/>
            </w:tcBorders>
            <w:shd w:val="clear" w:color="auto" w:fill="00FFFF"/>
          </w:tcPr>
          <w:p w14:paraId="6DEFB605" w14:textId="77777777" w:rsidR="00837F55" w:rsidRDefault="00837F55" w:rsidP="00837F55"/>
        </w:tc>
      </w:tr>
    </w:tbl>
    <w:p w14:paraId="0EB2D0E5" w14:textId="77777777" w:rsidR="00837F55" w:rsidRDefault="00837F55" w:rsidP="00113A90">
      <w:pPr>
        <w:rPr>
          <w:rFonts w:cs="Arial"/>
          <w:szCs w:val="24"/>
        </w:rPr>
      </w:pPr>
    </w:p>
    <w:sectPr w:rsidR="00837F55">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3CA1" w14:textId="77777777" w:rsidR="008A5385" w:rsidRDefault="008A5385">
      <w:r>
        <w:separator/>
      </w:r>
    </w:p>
  </w:endnote>
  <w:endnote w:type="continuationSeparator" w:id="0">
    <w:p w14:paraId="219A955B" w14:textId="77777777" w:rsidR="008A5385" w:rsidRDefault="008A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FJEIK+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3A61" w14:textId="77777777" w:rsidR="008A5385" w:rsidRDefault="008A538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8A5385" w:rsidRDefault="008A5385"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C14D" w14:textId="58F9B628" w:rsidR="008A5385" w:rsidRDefault="008A5385">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D57488">
      <w:rPr>
        <w:bCs/>
        <w:noProof/>
        <w:sz w:val="20"/>
      </w:rPr>
      <w:t>17</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D57488">
      <w:rPr>
        <w:bCs/>
        <w:noProof/>
        <w:sz w:val="20"/>
      </w:rPr>
      <w:t>18</w:t>
    </w:r>
    <w:r w:rsidRPr="00810FE9">
      <w:rPr>
        <w:bCs/>
        <w:sz w:val="20"/>
      </w:rPr>
      <w:fldChar w:fldCharType="end"/>
    </w:r>
  </w:p>
  <w:p w14:paraId="2BEF73B3" w14:textId="0DB839C8" w:rsidR="008A5385" w:rsidRPr="00810FE9" w:rsidRDefault="008A5385">
    <w:pPr>
      <w:pStyle w:val="Footer"/>
      <w:rPr>
        <w:sz w:val="20"/>
      </w:rPr>
    </w:pPr>
    <w:r>
      <w:rPr>
        <w:bCs/>
        <w:sz w:val="20"/>
      </w:rPr>
      <w:t>Last updated:</w:t>
    </w:r>
    <w:r>
      <w:rPr>
        <w:bCs/>
        <w:sz w:val="20"/>
      </w:rPr>
      <w:fldChar w:fldCharType="begin"/>
    </w:r>
    <w:r>
      <w:rPr>
        <w:bCs/>
        <w:sz w:val="20"/>
      </w:rPr>
      <w:instrText xml:space="preserve"> SAVEDATE  \@ "dd MMMM yyyy"  \* MERGEFORMAT </w:instrText>
    </w:r>
    <w:r>
      <w:rPr>
        <w:bCs/>
        <w:sz w:val="20"/>
      </w:rPr>
      <w:fldChar w:fldCharType="separate"/>
    </w:r>
    <w:r w:rsidR="00D57488">
      <w:rPr>
        <w:bCs/>
        <w:noProof/>
        <w:sz w:val="20"/>
      </w:rPr>
      <w:t>14 June 2016</w:t>
    </w:r>
    <w:r>
      <w:rPr>
        <w:bCs/>
        <w:sz w:val="20"/>
      </w:rPr>
      <w:fldChar w:fldCharType="end"/>
    </w:r>
  </w:p>
  <w:p w14:paraId="1C3673DE" w14:textId="77777777" w:rsidR="008A5385" w:rsidRDefault="008A5385"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7BAD" w14:textId="77777777" w:rsidR="008A5385" w:rsidRDefault="008A5385">
      <w:r>
        <w:separator/>
      </w:r>
    </w:p>
  </w:footnote>
  <w:footnote w:type="continuationSeparator" w:id="0">
    <w:p w14:paraId="2C047881" w14:textId="77777777" w:rsidR="008A5385" w:rsidRDefault="008A5385">
      <w:r>
        <w:continuationSeparator/>
      </w:r>
    </w:p>
  </w:footnote>
  <w:footnote w:id="1">
    <w:p w14:paraId="55BCEF03" w14:textId="77777777" w:rsidR="008A5385" w:rsidRDefault="008A5385">
      <w:pPr>
        <w:pStyle w:val="FootnoteText"/>
      </w:pPr>
      <w:r>
        <w:rPr>
          <w:rStyle w:val="FootnoteReference"/>
        </w:rPr>
        <w:footnoteRef/>
      </w:r>
      <w:r>
        <w:t xml:space="preserve"> </w:t>
      </w:r>
      <w:r w:rsidRPr="00B40F2D">
        <w:t>https://www.gov.uk/government/publications/grant-funding-agreement-terms-and-conditions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2"/>
  </w:num>
  <w:num w:numId="7">
    <w:abstractNumId w:val="10"/>
  </w:num>
  <w:num w:numId="8">
    <w:abstractNumId w:val="14"/>
  </w:num>
  <w:num w:numId="9">
    <w:abstractNumId w:val="15"/>
  </w:num>
  <w:num w:numId="10">
    <w:abstractNumId w:val="5"/>
  </w:num>
  <w:num w:numId="11">
    <w:abstractNumId w:val="13"/>
  </w:num>
  <w:num w:numId="12">
    <w:abstractNumId w:val="11"/>
  </w:num>
  <w:num w:numId="13">
    <w:abstractNumId w:val="19"/>
  </w:num>
  <w:num w:numId="14">
    <w:abstractNumId w:val="4"/>
  </w:num>
  <w:num w:numId="15">
    <w:abstractNumId w:val="6"/>
  </w:num>
  <w:num w:numId="16">
    <w:abstractNumId w:val="8"/>
  </w:num>
  <w:num w:numId="17">
    <w:abstractNumId w:val="1"/>
  </w:num>
  <w:num w:numId="18">
    <w:abstractNumId w:val="18"/>
  </w:num>
  <w:num w:numId="19">
    <w:abstractNumId w:val="17"/>
  </w:num>
  <w:num w:numId="20">
    <w:abstractNumId w:val="7"/>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32AD1"/>
    <w:rsid w:val="00034EB3"/>
    <w:rsid w:val="00060F07"/>
    <w:rsid w:val="00061BC6"/>
    <w:rsid w:val="000A03B0"/>
    <w:rsid w:val="000D34D7"/>
    <w:rsid w:val="000E698D"/>
    <w:rsid w:val="0011136A"/>
    <w:rsid w:val="00113A90"/>
    <w:rsid w:val="001322BF"/>
    <w:rsid w:val="00132D97"/>
    <w:rsid w:val="00141C7F"/>
    <w:rsid w:val="00146D67"/>
    <w:rsid w:val="001515BE"/>
    <w:rsid w:val="00167A64"/>
    <w:rsid w:val="001B388D"/>
    <w:rsid w:val="001B3F7E"/>
    <w:rsid w:val="001B4AF0"/>
    <w:rsid w:val="001E202F"/>
    <w:rsid w:val="001F0671"/>
    <w:rsid w:val="001F2998"/>
    <w:rsid w:val="001F7A5C"/>
    <w:rsid w:val="00224F13"/>
    <w:rsid w:val="002519D4"/>
    <w:rsid w:val="00252DD4"/>
    <w:rsid w:val="002544AA"/>
    <w:rsid w:val="002A160C"/>
    <w:rsid w:val="002B2202"/>
    <w:rsid w:val="002D5458"/>
    <w:rsid w:val="00301052"/>
    <w:rsid w:val="00304333"/>
    <w:rsid w:val="00307983"/>
    <w:rsid w:val="00316552"/>
    <w:rsid w:val="003B6ECE"/>
    <w:rsid w:val="003C13F0"/>
    <w:rsid w:val="003D5850"/>
    <w:rsid w:val="003E47B5"/>
    <w:rsid w:val="0040235A"/>
    <w:rsid w:val="0041722A"/>
    <w:rsid w:val="00417E3C"/>
    <w:rsid w:val="0043656D"/>
    <w:rsid w:val="00495C01"/>
    <w:rsid w:val="004B60FB"/>
    <w:rsid w:val="004C2F97"/>
    <w:rsid w:val="004E157C"/>
    <w:rsid w:val="004F3248"/>
    <w:rsid w:val="004F3734"/>
    <w:rsid w:val="00506013"/>
    <w:rsid w:val="00510BA8"/>
    <w:rsid w:val="005371DB"/>
    <w:rsid w:val="005A512A"/>
    <w:rsid w:val="005C3C9D"/>
    <w:rsid w:val="00614892"/>
    <w:rsid w:val="00675461"/>
    <w:rsid w:val="006C40E0"/>
    <w:rsid w:val="006C62DA"/>
    <w:rsid w:val="00721BCC"/>
    <w:rsid w:val="00723534"/>
    <w:rsid w:val="0072430F"/>
    <w:rsid w:val="007375AE"/>
    <w:rsid w:val="00752881"/>
    <w:rsid w:val="007A37FC"/>
    <w:rsid w:val="007A6485"/>
    <w:rsid w:val="007E0878"/>
    <w:rsid w:val="007F52AD"/>
    <w:rsid w:val="007F7D28"/>
    <w:rsid w:val="00810FE9"/>
    <w:rsid w:val="00827A87"/>
    <w:rsid w:val="00837F55"/>
    <w:rsid w:val="00861493"/>
    <w:rsid w:val="00874E2D"/>
    <w:rsid w:val="008A5385"/>
    <w:rsid w:val="008B5AED"/>
    <w:rsid w:val="008B77ED"/>
    <w:rsid w:val="008C0D46"/>
    <w:rsid w:val="008C48E8"/>
    <w:rsid w:val="008E7F56"/>
    <w:rsid w:val="008F3874"/>
    <w:rsid w:val="009158A9"/>
    <w:rsid w:val="00916DE0"/>
    <w:rsid w:val="00960E9F"/>
    <w:rsid w:val="00986047"/>
    <w:rsid w:val="009921D8"/>
    <w:rsid w:val="0099341A"/>
    <w:rsid w:val="009F2A37"/>
    <w:rsid w:val="009F388D"/>
    <w:rsid w:val="00A27247"/>
    <w:rsid w:val="00A5144F"/>
    <w:rsid w:val="00A77904"/>
    <w:rsid w:val="00A87647"/>
    <w:rsid w:val="00AB277D"/>
    <w:rsid w:val="00AC71AA"/>
    <w:rsid w:val="00AF0D79"/>
    <w:rsid w:val="00B02756"/>
    <w:rsid w:val="00B25A78"/>
    <w:rsid w:val="00B40F2D"/>
    <w:rsid w:val="00B8117A"/>
    <w:rsid w:val="00BA2A74"/>
    <w:rsid w:val="00BB0BC4"/>
    <w:rsid w:val="00BD5B0C"/>
    <w:rsid w:val="00BE4744"/>
    <w:rsid w:val="00C1062E"/>
    <w:rsid w:val="00C27ACD"/>
    <w:rsid w:val="00C40F75"/>
    <w:rsid w:val="00C637A2"/>
    <w:rsid w:val="00C9092C"/>
    <w:rsid w:val="00CC2257"/>
    <w:rsid w:val="00CC3C69"/>
    <w:rsid w:val="00CD07FD"/>
    <w:rsid w:val="00CE4720"/>
    <w:rsid w:val="00D10770"/>
    <w:rsid w:val="00D10F45"/>
    <w:rsid w:val="00D30150"/>
    <w:rsid w:val="00D40014"/>
    <w:rsid w:val="00D45A0B"/>
    <w:rsid w:val="00D47F0A"/>
    <w:rsid w:val="00D57488"/>
    <w:rsid w:val="00D864A2"/>
    <w:rsid w:val="00DC2C03"/>
    <w:rsid w:val="00DC2DF0"/>
    <w:rsid w:val="00DC7AEA"/>
    <w:rsid w:val="00DD66D3"/>
    <w:rsid w:val="00DF6E38"/>
    <w:rsid w:val="00E239CB"/>
    <w:rsid w:val="00E259BD"/>
    <w:rsid w:val="00E51F5C"/>
    <w:rsid w:val="00E5241C"/>
    <w:rsid w:val="00E92B33"/>
    <w:rsid w:val="00EB4D0A"/>
    <w:rsid w:val="00EC61D5"/>
    <w:rsid w:val="00ED5E97"/>
    <w:rsid w:val="00EF46AD"/>
    <w:rsid w:val="00F47D1F"/>
    <w:rsid w:val="00F81438"/>
    <w:rsid w:val="00F82F47"/>
    <w:rsid w:val="00F96E3F"/>
    <w:rsid w:val="00FD33D1"/>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4:docId w14:val="373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2845.1A117A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rant-funding-agreement-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E499303F0ED4089BE907476CC8EBC" ma:contentTypeVersion="2" ma:contentTypeDescription="Create a new document." ma:contentTypeScope="" ma:versionID="34d416e065943697a7227db73d06c969">
  <xsd:schema xmlns:xsd="http://www.w3.org/2001/XMLSchema" xmlns:xs="http://www.w3.org/2001/XMLSchema" xmlns:p="http://schemas.microsoft.com/office/2006/metadata/properties" xmlns:ns1="http://schemas.microsoft.com/sharepoint/v3" xmlns:ns2="2b878d30-bca4-4a3c-a44e-ae34ee902af1" targetNamespace="http://schemas.microsoft.com/office/2006/metadata/properties" ma:root="true" ma:fieldsID="20ef6198290e49abb3b61856b8a725a2" ns1:_="" ns2:_="">
    <xsd:import namespace="http://schemas.microsoft.com/sharepoint/v3"/>
    <xsd:import namespace="2b878d30-bca4-4a3c-a44e-ae34ee902af1"/>
    <xsd:element name="properties">
      <xsd:complexType>
        <xsd:sequence>
          <xsd:element name="documentManagement">
            <xsd:complexType>
              <xsd:all>
                <xsd:element ref="ns2:Meeting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internalName="PublishingStartDate">
      <xsd:simpleType>
        <xsd:restriction base="dms:Unknown"/>
      </xsd:simpleType>
    </xsd:element>
    <xsd:element name="PublishingExpirationDate" ma:index="4"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78d30-bca4-4a3c-a44e-ae34ee902af1" elementFormDefault="qualified">
    <xsd:import namespace="http://schemas.microsoft.com/office/2006/documentManagement/types"/>
    <xsd:import namespace="http://schemas.microsoft.com/office/infopath/2007/PartnerControls"/>
    <xsd:element name="Meeting_x0020_date" ma:index="2"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eting_x0020_date xmlns="2b878d30-bca4-4a3c-a44e-ae34ee902a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F439-3182-4848-8B40-946CECDC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78d30-bca4-4a3c-a44e-ae34ee90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867C-023C-4A35-8B3A-918E6E8726B6}">
  <ds:schemaRefs>
    <ds:schemaRef ds:uri="http://purl.org/dc/terms/"/>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 ds:uri="http://purl.org/dc/dcmitype/"/>
    <ds:schemaRef ds:uri="2b878d30-bca4-4a3c-a44e-ae34ee902af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4.xml><?xml version="1.0" encoding="utf-8"?>
<ds:datastoreItem xmlns:ds="http://schemas.openxmlformats.org/officeDocument/2006/customXml" ds:itemID="{EB9AD64B-9B5A-4127-802B-6B0CF931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B1B601F8</Template>
  <TotalTime>0</TotalTime>
  <Pages>18</Pages>
  <Words>3434</Words>
  <Characters>19580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DfE Grant Offer Letter Final March2016</vt:lpstr>
    </vt:vector>
  </TitlesOfParts>
  <Company>DfE</Company>
  <LinksUpToDate>false</LinksUpToDate>
  <CharactersWithSpaces>22969</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March2016</dc:title>
  <dc:creator>Noel Williamson</dc:creator>
  <cp:keywords>GOL;grant;offer;letter</cp:keywords>
  <dc:description>GOL update March2016</dc:description>
  <cp:lastModifiedBy>HUSSAIN, Rukhsana</cp:lastModifiedBy>
  <cp:revision>2</cp:revision>
  <cp:lastPrinted>2012-05-03T12:11:00Z</cp:lastPrinted>
  <dcterms:created xsi:type="dcterms:W3CDTF">2016-09-27T15:08:00Z</dcterms:created>
  <dcterms:modified xsi:type="dcterms:W3CDTF">2016-09-27T15:08:00Z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0x01010018CE499303F0ED4089BE907476CC8EBC</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2;#Unclassified|0884c477-2e62-47ea-b19c-5af6e91124c5</vt:lpwstr>
  </property>
  <property fmtid="{D5CDD505-2E9C-101B-9397-08002B2CF9AE}" pid="32" name="_dlc_DocIdItemGuid">
    <vt:lpwstr>201a6c65-49a8-4af2-ba14-3d1f34f3cb8f</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ies>
</file>