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541F8468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7F3A34" w:rsidRPr="007F3A34">
              <w:rPr>
                <w:rFonts w:ascii="Arial" w:hAnsi="Arial" w:cs="Arial"/>
                <w:b/>
              </w:rPr>
              <w:t>T0340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0F459FC8" w:rsidR="00CB3E0B" w:rsidRDefault="007F3A34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WSP UK Ltd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2-11-2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576037E8" w:rsidR="00727813" w:rsidRPr="00311C5F" w:rsidRDefault="007F3A34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23 November 2022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39E3C154" w:rsidR="00A53652" w:rsidRPr="00CB3E0B" w:rsidRDefault="007F3A34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6E919832" w:rsidR="00727813" w:rsidRDefault="007F3A34" w:rsidP="007F3A34">
      <w:pPr>
        <w:jc w:val="center"/>
        <w:rPr>
          <w:rFonts w:ascii="Arial" w:hAnsi="Arial" w:cs="Arial"/>
        </w:rPr>
      </w:pPr>
      <w:r w:rsidRPr="007F3A34">
        <w:rPr>
          <w:rFonts w:ascii="Arial" w:hAnsi="Arial" w:cs="Arial"/>
        </w:rPr>
        <w:t>T0340 Update of Departures Manual</w:t>
      </w:r>
    </w:p>
    <w:p w14:paraId="6288A61B" w14:textId="77777777" w:rsidR="007F3A34" w:rsidRDefault="007F3A34" w:rsidP="007F3A34">
      <w:pPr>
        <w:jc w:val="center"/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0E472026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2-11-0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7F3A34">
            <w:rPr>
              <w:rFonts w:ascii="Arial" w:hAnsi="Arial" w:cs="Arial"/>
              <w:b/>
            </w:rPr>
            <w:t>09 November 2022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4264DBB9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2-11-23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7F3A34">
            <w:rPr>
              <w:rFonts w:ascii="Arial" w:hAnsi="Arial" w:cs="Arial"/>
              <w:b/>
            </w:rPr>
            <w:t>23 November 2022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3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7F3A34">
            <w:rPr>
              <w:rFonts w:ascii="Arial" w:hAnsi="Arial" w:cs="Arial"/>
              <w:b/>
            </w:rPr>
            <w:t>31 March 2023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68C1EA32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7F3A34">
        <w:rPr>
          <w:rFonts w:ascii="Arial" w:hAnsi="Arial" w:cs="Arial"/>
          <w:b/>
        </w:rPr>
        <w:t>39,114.86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7CAAC362" w:rsidR="00627D44" w:rsidRPr="00311C5F" w:rsidRDefault="007A18E4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F3A34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</w:t>
      </w:r>
      <w:proofErr w:type="gramStart"/>
      <w:r w:rsidR="00627D44" w:rsidRPr="00311C5F">
        <w:rPr>
          <w:rFonts w:ascii="Arial" w:hAnsi="Arial" w:cs="Arial"/>
        </w:rPr>
        <w:t>Sponsor, and</w:t>
      </w:r>
      <w:proofErr w:type="gramEnd"/>
      <w:r w:rsidR="00627D44" w:rsidRPr="00311C5F">
        <w:rPr>
          <w:rFonts w:ascii="Arial" w:hAnsi="Arial" w:cs="Arial"/>
        </w:rPr>
        <w:t xml:space="preserve"> can be contacted direct on </w:t>
      </w: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00AB5AAF" w14:textId="7FD70ED2" w:rsidR="007F3A34" w:rsidRDefault="007A18E4">
      <w:pPr>
        <w:rPr>
          <w:rFonts w:ascii="Arial" w:hAnsi="Arial" w:cs="Arial"/>
        </w:rPr>
      </w:pPr>
      <w:bookmarkStart w:id="12" w:name="SenderName1"/>
      <w:bookmarkStart w:id="13" w:name="Team"/>
      <w:bookmarkStart w:id="14" w:name="Page2"/>
      <w:bookmarkStart w:id="15" w:name="Email"/>
      <w:bookmarkEnd w:id="12"/>
      <w:bookmarkEnd w:id="13"/>
      <w:bookmarkEnd w:id="14"/>
      <w:bookmarkEnd w:id="15"/>
      <w:r>
        <w:rPr>
          <w:rFonts w:ascii="Arial" w:hAnsi="Arial" w:cs="Arial"/>
        </w:rPr>
        <w:t>X</w:t>
      </w:r>
    </w:p>
    <w:p w14:paraId="3C4962AE" w14:textId="1F905F79" w:rsidR="00FF365A" w:rsidRDefault="00311C5F">
      <w:pPr>
        <w:rPr>
          <w:rFonts w:ascii="Arial" w:hAnsi="Arial" w:cs="Arial"/>
        </w:rPr>
      </w:pPr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250D0702" w:rsidR="00627D44" w:rsidRPr="00311C5F" w:rsidRDefault="007A18E4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</w:p>
    <w:sectPr w:rsidR="00627D44" w:rsidRPr="00311C5F" w:rsidSect="00F7334E">
      <w:headerReference w:type="default" r:id="rId9"/>
      <w:footerReference w:type="default" r:id="rId10"/>
      <w:footerReference w:type="first" r:id="rId11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0011" w14:textId="77777777" w:rsidR="007C3202" w:rsidRDefault="007C3202">
      <w:r>
        <w:separator/>
      </w:r>
    </w:p>
  </w:endnote>
  <w:endnote w:type="continuationSeparator" w:id="0">
    <w:p w14:paraId="77C93174" w14:textId="77777777" w:rsidR="007C3202" w:rsidRDefault="007C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A4E2" w14:textId="77777777" w:rsidR="00777912" w:rsidRDefault="00073823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C8AD" w14:textId="77777777" w:rsidR="007C3202" w:rsidRDefault="007C3202">
      <w:r>
        <w:separator/>
      </w:r>
    </w:p>
  </w:footnote>
  <w:footnote w:type="continuationSeparator" w:id="0">
    <w:p w14:paraId="77F1E95C" w14:textId="77777777" w:rsidR="007C3202" w:rsidRDefault="007C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1116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317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7382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A18E4"/>
    <w:rsid w:val="007C3202"/>
    <w:rsid w:val="007C52FF"/>
    <w:rsid w:val="007E319B"/>
    <w:rsid w:val="007F3A34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BB87-8073-4C66-8A15-D372A3D8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2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Wood, Sophie</cp:lastModifiedBy>
  <cp:revision>3</cp:revision>
  <cp:lastPrinted>2016-01-12T11:01:00Z</cp:lastPrinted>
  <dcterms:created xsi:type="dcterms:W3CDTF">2022-11-23T14:52:00Z</dcterms:created>
  <dcterms:modified xsi:type="dcterms:W3CDTF">2022-11-25T09:51:00Z</dcterms:modified>
</cp:coreProperties>
</file>