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8E37093" w14:textId="41FC999F" w:rsidR="00203F5D" w:rsidRDefault="00727813" w:rsidP="00203F5D">
            <w:pPr>
              <w:rPr>
                <w:rFonts w:ascii="Arial" w:hAnsi="Arial" w:cs="Arial"/>
                <w:b/>
                <w:highlight w:val="yellow"/>
              </w:rPr>
            </w:pPr>
            <w:r w:rsidRPr="00311C5F">
              <w:rPr>
                <w:rFonts w:ascii="Arial" w:hAnsi="Arial" w:cs="Arial"/>
              </w:rPr>
              <w:t>Our ref:</w:t>
            </w:r>
            <w:r w:rsidRPr="00311C5F">
              <w:rPr>
                <w:rFonts w:ascii="Arial" w:hAnsi="Arial" w:cs="Arial"/>
              </w:rPr>
              <w:tab/>
            </w:r>
            <w:bookmarkStart w:id="0" w:name="OurRef"/>
            <w:bookmarkEnd w:id="0"/>
            <w:r w:rsidR="002C73AE" w:rsidRPr="002C73AE">
              <w:rPr>
                <w:rFonts w:ascii="Arial" w:hAnsi="Arial" w:cs="Arial"/>
                <w:b/>
              </w:rPr>
              <w:t>T0125</w:t>
            </w:r>
          </w:p>
          <w:p w14:paraId="44494DAD" w14:textId="23B243E5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r w:rsidRPr="00311C5F">
              <w:rPr>
                <w:rFonts w:ascii="Arial" w:hAnsi="Arial" w:cs="Arial"/>
              </w:rPr>
              <w:tab/>
            </w:r>
            <w:bookmarkStart w:id="1" w:name="YourRef"/>
            <w:bookmarkEnd w:id="1"/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698F660A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F88FAD2C0C0C4896BA9077D7374B6E3A"/>
              </w:placeholder>
              <w:dropDownList>
                <w:listItem w:value="Choose an item."/>
                <w:listItem w:displayText="SPaTS 2 Lot 1 - Amey OW Limited" w:value="SPaTS 2 Lot 1 - Amey OW Limited"/>
                <w:listItem w:displayText="SPaTS 2 Lot 1 - Atkins Jacobs Joint Venture" w:value="SPaTS 2 Lot 1 - Atkins Jacobs Joint Venture"/>
                <w:listItem w:displayText="SPaTS 2 Lot 1 - Costain Limited" w:value="SPaTS 2 Lot 1 - Costain Limited"/>
                <w:listItem w:displayText="SPaTS 2 Lot 1 - FUTRAN Joint Venture" w:value="SPaTS 2 Lot 1 - FUTRAN Joint Venture"/>
                <w:listItem w:displayText="SPaTS 2 Lot 1 - Ove Arup &amp; Partners Limited" w:value="SPaTS 2 Lot 1 - Ove Arup &amp; Partners Limited"/>
                <w:listItem w:displayText="SPaTS 2 Lot 1 - WSP UK Ltd" w:value="SPaTS 2 Lot 1 - WSP UK Ltd"/>
                <w:listItem w:displayText="SPaTS 2 Lot 2 - Arcadis Consulting (UK) Limited" w:value="SPaTS 2 Lot 2 - Arcadis Consulting (UK) Limited"/>
                <w:listItem w:displayText="SPaTS 2 Lot 2 - Jacobs UK Limited" w:value="SPaTS 2 Lot 2 - Jacobs UK Limited"/>
                <w:listItem w:displayText="SPaTS 2 Lot 2 - Ove Arup &amp; Partners Limited" w:value="SPaTS 2 Lot 2 - Ove Arup &amp; Partners Limited"/>
                <w:listItem w:displayText="SPaTS 2 Lot 2 - PricewaterhouseCoopers LLP" w:value="SPaTS 2 Lot 2 - PricewaterhouseCoopers LLP"/>
                <w:listItem w:displayText="SPaTS 2 Lot 2 - Rowsell Wright Limited" w:value="SPaTS 2 Lot 2 - Rowsell Wright Limited"/>
                <w:listItem w:displayText="SPaTS 2 Lot 2 - Turner &amp; Townsend Contract Services Ltd" w:value="SPaTS 2 Lot 2 - Turner &amp; Townsend Contract Services Ltd"/>
              </w:dropDownList>
            </w:sdtPr>
            <w:sdtEndPr/>
            <w:sdtContent>
              <w:p w14:paraId="24A8A26B" w14:textId="3CC9BD12" w:rsidR="00CB3E0B" w:rsidRDefault="002C73AE" w:rsidP="00CB3E0B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SPaTS 2 Lot 1 - Ove Arup &amp; Partners Limited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F662F1F" w14:textId="45FFBD13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4" w:name="SenderName"/>
            <w:bookmarkEnd w:id="4"/>
            <w:r w:rsidRPr="00311C5F">
              <w:rPr>
                <w:rFonts w:ascii="Arial" w:hAnsi="Arial" w:cs="Arial"/>
              </w:rPr>
              <w:t>SP</w:t>
            </w:r>
            <w:r w:rsidR="00DB6B74" w:rsidRPr="00311C5F">
              <w:rPr>
                <w:rFonts w:ascii="Arial" w:hAnsi="Arial" w:cs="Arial"/>
              </w:rPr>
              <w:t>a</w:t>
            </w:r>
            <w:r w:rsidRPr="00311C5F">
              <w:rPr>
                <w:rFonts w:ascii="Arial" w:hAnsi="Arial" w:cs="Arial"/>
              </w:rPr>
              <w:t>TS</w:t>
            </w:r>
            <w:r w:rsidR="00DB6B74" w:rsidRPr="00311C5F">
              <w:rPr>
                <w:rFonts w:ascii="Arial" w:hAnsi="Arial" w:cs="Arial"/>
              </w:rPr>
              <w:t xml:space="preserve"> </w:t>
            </w:r>
            <w:r w:rsidR="00311C5F">
              <w:rPr>
                <w:rFonts w:ascii="Arial" w:hAnsi="Arial" w:cs="Arial"/>
              </w:rPr>
              <w:t xml:space="preserve">2 </w:t>
            </w:r>
            <w:r w:rsidR="00DB6B74" w:rsidRPr="00311C5F">
              <w:rPr>
                <w:rFonts w:ascii="Arial" w:hAnsi="Arial" w:cs="Arial"/>
              </w:rPr>
              <w:t>Procurement Team</w:t>
            </w:r>
          </w:p>
          <w:p w14:paraId="2B404F3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Highways England</w:t>
            </w:r>
          </w:p>
          <w:p w14:paraId="3E2D5BA5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Cube </w:t>
            </w:r>
          </w:p>
          <w:p w14:paraId="3DF0A61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199 Wharfside Street</w:t>
            </w:r>
          </w:p>
          <w:p w14:paraId="6A7949DD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Birmingham</w:t>
            </w:r>
          </w:p>
          <w:p w14:paraId="176D6508" w14:textId="52538DF1" w:rsidR="00CB3E0B" w:rsidRDefault="00CB3E0B" w:rsidP="00CB3E0B">
            <w:pPr>
              <w:rPr>
                <w:rFonts w:ascii="Arial" w:hAnsi="Arial" w:cs="Arial"/>
                <w:color w:val="00B05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B1 1RN</w:t>
            </w:r>
          </w:p>
          <w:p w14:paraId="25E1B92F" w14:textId="77777777" w:rsidR="00727813" w:rsidRPr="00311C5F" w:rsidRDefault="00727813" w:rsidP="005C082A">
            <w:pPr>
              <w:tabs>
                <w:tab w:val="left" w:pos="1422"/>
              </w:tabs>
              <w:rPr>
                <w:rFonts w:ascii="Arial" w:hAnsi="Arial" w:cs="Arial"/>
              </w:rPr>
            </w:pPr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1-07-05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4051AA01" w:rsidR="00727813" w:rsidRPr="00311C5F" w:rsidRDefault="00C07DF1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05 July 2021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757756AB" w14:textId="29FC6199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 w:rsidRPr="00CB3E0B">
        <w:rPr>
          <w:rFonts w:ascii="Arial" w:hAnsi="Arial" w:cs="Arial"/>
          <w:b/>
          <w:bCs/>
        </w:rPr>
        <w:t>SPECIALIST PROFESSIONAL AND TECHNICAL SERVICES FRAMEWORK</w:t>
      </w:r>
      <w:r w:rsidR="00CB3E0B" w:rsidRPr="00CB3E0B">
        <w:rPr>
          <w:rFonts w:ascii="Arial" w:hAnsi="Arial" w:cs="Arial"/>
          <w:b/>
          <w:bCs/>
        </w:rPr>
        <w:t xml:space="preserve"> 2</w:t>
      </w:r>
    </w:p>
    <w:p w14:paraId="5238F50F" w14:textId="77777777" w:rsidR="00CB3E0B" w:rsidRPr="00CB3E0B" w:rsidRDefault="00CB3E0B" w:rsidP="00727813">
      <w:pPr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alias w:val="Select Lot"/>
        <w:tag w:val="Select Lot"/>
        <w:id w:val="-1662147758"/>
        <w:placeholder>
          <w:docPart w:val="DefaultPlaceholder_-1854013439"/>
        </w:placeholder>
        <w:dropDownList>
          <w:listItem w:value="Choose an item."/>
          <w:listItem w:displayText="Lot 1 - Technical consultancy, engineering advice, research, innovation and post implementation evaluation" w:value="Lot 1 - Technical consultancy, engineering advice, research, innovation and post implementation evaluation"/>
          <w:listItem w:displayText="Lot 2 – Procurement advice" w:value="Lot 2 – Procurement advice"/>
        </w:dropDownList>
      </w:sdtPr>
      <w:sdtEndPr/>
      <w:sdtContent>
        <w:p w14:paraId="340BFCB9" w14:textId="6A443541" w:rsidR="00A53652" w:rsidRPr="00CB3E0B" w:rsidRDefault="002C73AE" w:rsidP="0072781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Lot 1 - Technical consultancy, engineering advice, research, innovation and post implementation evaluation</w:t>
          </w:r>
        </w:p>
      </w:sdtContent>
    </w:sdt>
    <w:p w14:paraId="1B370D0D" w14:textId="77777777" w:rsidR="00CB3E0B" w:rsidRPr="00311C5F" w:rsidRDefault="00CB3E0B" w:rsidP="00727813">
      <w:pPr>
        <w:jc w:val="center"/>
        <w:rPr>
          <w:rFonts w:ascii="Arial" w:hAnsi="Arial" w:cs="Arial"/>
          <w:b/>
          <w:bCs/>
        </w:rPr>
      </w:pPr>
    </w:p>
    <w:p w14:paraId="03B99614" w14:textId="77777777" w:rsidR="00F841A8" w:rsidRP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391E6084" w14:textId="23D58144" w:rsidR="00727813" w:rsidRPr="002C73AE" w:rsidRDefault="002C73AE" w:rsidP="002C73AE">
      <w:pPr>
        <w:jc w:val="center"/>
        <w:rPr>
          <w:rFonts w:ascii="Arial" w:hAnsi="Arial" w:cs="Arial"/>
          <w:b/>
          <w:bCs/>
        </w:rPr>
      </w:pPr>
      <w:r w:rsidRPr="002C73AE">
        <w:rPr>
          <w:rFonts w:ascii="Arial" w:hAnsi="Arial" w:cs="Arial"/>
          <w:b/>
          <w:bCs/>
        </w:rPr>
        <w:t>National Probation Service (NPS) Community Payback on Highways England SRN</w:t>
      </w:r>
    </w:p>
    <w:p w14:paraId="632A90AF" w14:textId="1E41F18B" w:rsidR="00EE705A" w:rsidRPr="00EE705A" w:rsidRDefault="00EE705A" w:rsidP="00EE705A">
      <w:pPr>
        <w:jc w:val="center"/>
        <w:rPr>
          <w:rFonts w:ascii="Arial" w:hAnsi="Arial" w:cs="Arial"/>
          <w:b/>
        </w:rPr>
      </w:pPr>
      <w:r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03EB4595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Highways England, 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1-06-22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2C73AE">
            <w:rPr>
              <w:rFonts w:ascii="Arial" w:hAnsi="Arial" w:cs="Arial"/>
              <w:b/>
            </w:rPr>
            <w:t>22 June 2021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7D2359EC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  <w:b/>
          </w:rPr>
          <w:id w:val="-1640947255"/>
          <w:placeholder>
            <w:docPart w:val="DefaultPlaceholder_-1854013438"/>
          </w:placeholder>
          <w:date w:fullDate="2021-07-05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C07DF1">
            <w:rPr>
              <w:rFonts w:ascii="Arial" w:hAnsi="Arial" w:cs="Arial"/>
              <w:b/>
            </w:rPr>
            <w:t>05 July 2021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1-11-30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2C73AE">
            <w:rPr>
              <w:rFonts w:ascii="Arial" w:hAnsi="Arial" w:cs="Arial"/>
              <w:b/>
            </w:rPr>
            <w:t>30 November 2021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50CECD73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 </w:t>
      </w:r>
      <w:r w:rsidRPr="00311C5F">
        <w:rPr>
          <w:rFonts w:ascii="Arial" w:hAnsi="Arial" w:cs="Arial"/>
          <w:b/>
        </w:rPr>
        <w:t>£</w:t>
      </w:r>
      <w:r w:rsidR="002C73AE">
        <w:rPr>
          <w:rFonts w:ascii="Arial" w:hAnsi="Arial" w:cs="Arial"/>
          <w:b/>
        </w:rPr>
        <w:t>74,970.75</w:t>
      </w:r>
      <w:r w:rsidR="00727813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0EBB022A" w14:textId="7E7E0982" w:rsidR="00627D44" w:rsidRPr="00311C5F" w:rsidRDefault="009415EA" w:rsidP="00627D44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is the Project </w:t>
      </w:r>
      <w:r w:rsidR="002C73AE" w:rsidRPr="00311C5F">
        <w:rPr>
          <w:rFonts w:ascii="Arial" w:hAnsi="Arial" w:cs="Arial"/>
        </w:rPr>
        <w:t>Sponsor and</w:t>
      </w:r>
      <w:r w:rsidR="00627D44" w:rsidRPr="00311C5F">
        <w:rPr>
          <w:rFonts w:ascii="Arial" w:hAnsi="Arial" w:cs="Arial"/>
        </w:rPr>
        <w:t xml:space="preserve"> can be contacted direct on </w:t>
      </w:r>
      <w:r>
        <w:rPr>
          <w:rFonts w:ascii="Arial" w:hAnsi="Arial" w:cs="Arial"/>
        </w:rPr>
        <w:t>xxx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>to arrange a</w:t>
      </w:r>
      <w:r w:rsidR="00311C5F">
        <w:rPr>
          <w:rFonts w:ascii="Arial" w:hAnsi="Arial" w:cs="Arial"/>
        </w:rPr>
        <w:t>n Inception</w:t>
      </w:r>
      <w:r w:rsidR="00CB3E0B">
        <w:rPr>
          <w:rFonts w:ascii="Arial" w:hAnsi="Arial" w:cs="Arial"/>
        </w:rPr>
        <w:t xml:space="preserve"> </w:t>
      </w:r>
      <w:r w:rsidR="00311C5F">
        <w:rPr>
          <w:rFonts w:ascii="Arial" w:hAnsi="Arial" w:cs="Arial"/>
        </w:rPr>
        <w:t xml:space="preserve">Meeting. </w:t>
      </w:r>
      <w:r w:rsidR="0096338C" w:rsidRPr="00311C5F">
        <w:rPr>
          <w:rFonts w:ascii="Arial" w:hAnsi="Arial" w:cs="Arial"/>
        </w:rPr>
        <w:t xml:space="preserve">Please see </w:t>
      </w:r>
      <w:r w:rsidR="00875589" w:rsidRPr="00311C5F">
        <w:rPr>
          <w:rFonts w:ascii="Arial" w:hAnsi="Arial" w:cs="Arial"/>
        </w:rPr>
        <w:t xml:space="preserve">Annex A </w:t>
      </w:r>
      <w:r w:rsidR="0096338C" w:rsidRPr="00311C5F">
        <w:rPr>
          <w:rFonts w:ascii="Arial" w:hAnsi="Arial" w:cs="Arial"/>
        </w:rPr>
        <w:t>overleaf for invoicing information.</w:t>
      </w:r>
    </w:p>
    <w:p w14:paraId="374ECF70" w14:textId="77777777" w:rsidR="00F7334E" w:rsidRPr="00311C5F" w:rsidRDefault="00F7334E">
      <w:pPr>
        <w:rPr>
          <w:rFonts w:ascii="Arial" w:hAnsi="Arial" w:cs="Arial"/>
        </w:rPr>
      </w:pP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0" w:name="Start"/>
      <w:bookmarkEnd w:id="10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6550A4B5" w14:textId="77777777" w:rsidR="00727813" w:rsidRPr="00311C5F" w:rsidRDefault="00727813" w:rsidP="00727813">
      <w:pPr>
        <w:rPr>
          <w:rFonts w:ascii="Arial" w:hAnsi="Arial" w:cs="Arial"/>
        </w:rPr>
      </w:pPr>
      <w:bookmarkStart w:id="11" w:name="Yours"/>
      <w:bookmarkEnd w:id="11"/>
      <w:r w:rsidRPr="00311C5F">
        <w:rPr>
          <w:rFonts w:ascii="Arial" w:hAnsi="Arial" w:cs="Arial"/>
        </w:rPr>
        <w:t>Yours faithfully</w:t>
      </w:r>
    </w:p>
    <w:p w14:paraId="61CBACFC" w14:textId="77777777" w:rsidR="00727813" w:rsidRPr="00311C5F" w:rsidRDefault="00727813" w:rsidP="00727813">
      <w:pPr>
        <w:rPr>
          <w:rFonts w:ascii="Arial" w:hAnsi="Arial" w:cs="Arial"/>
        </w:rPr>
      </w:pPr>
    </w:p>
    <w:p w14:paraId="5DB83BB4" w14:textId="77777777" w:rsidR="00727813" w:rsidRPr="00311C5F" w:rsidRDefault="00727813" w:rsidP="00727813">
      <w:pPr>
        <w:rPr>
          <w:rFonts w:ascii="Arial" w:hAnsi="Arial" w:cs="Arial"/>
        </w:rPr>
      </w:pPr>
    </w:p>
    <w:p w14:paraId="7FF50486" w14:textId="1EECBF4F" w:rsidR="00727813" w:rsidRPr="00311C5F" w:rsidRDefault="009415EA" w:rsidP="00727813">
      <w:pPr>
        <w:rPr>
          <w:rFonts w:ascii="Arial" w:hAnsi="Arial" w:cs="Arial"/>
        </w:rPr>
      </w:pPr>
      <w:bookmarkStart w:id="12" w:name="SenderName1"/>
      <w:bookmarkEnd w:id="12"/>
      <w:r>
        <w:rPr>
          <w:rFonts w:ascii="Arial" w:hAnsi="Arial" w:cs="Arial"/>
        </w:rPr>
        <w:t>xxx</w:t>
      </w:r>
    </w:p>
    <w:p w14:paraId="3C4962AE" w14:textId="77777777" w:rsidR="00FF365A" w:rsidRDefault="00311C5F">
      <w:pPr>
        <w:rPr>
          <w:rFonts w:ascii="Arial" w:hAnsi="Arial" w:cs="Arial"/>
        </w:rPr>
      </w:pPr>
      <w:bookmarkStart w:id="13" w:name="Team"/>
      <w:bookmarkStart w:id="14" w:name="Page2"/>
      <w:bookmarkStart w:id="15" w:name="Email"/>
      <w:bookmarkEnd w:id="13"/>
      <w:bookmarkEnd w:id="14"/>
      <w:bookmarkEnd w:id="15"/>
      <w:r w:rsidRPr="00311C5F">
        <w:rPr>
          <w:rFonts w:ascii="Arial" w:hAnsi="Arial" w:cs="Arial"/>
        </w:rPr>
        <w:t>SPaTS</w:t>
      </w:r>
      <w:r w:rsidR="004F486C" w:rsidRPr="00311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4F486C" w:rsidRPr="00311C5F">
        <w:rPr>
          <w:rFonts w:ascii="Arial" w:hAnsi="Arial" w:cs="Arial"/>
        </w:rPr>
        <w:t>Procurement Team</w:t>
      </w:r>
    </w:p>
    <w:p w14:paraId="2092539F" w14:textId="0991F062" w:rsidR="00627D44" w:rsidRPr="00311C5F" w:rsidRDefault="00D9771F">
      <w:pPr>
        <w:rPr>
          <w:rFonts w:ascii="Arial" w:hAnsi="Arial" w:cs="Arial"/>
        </w:rPr>
      </w:pPr>
      <w:hyperlink r:id="rId8" w:history="1">
        <w:r w:rsidR="00FF365A" w:rsidRPr="009C6861">
          <w:rPr>
            <w:rStyle w:val="Hyperlink"/>
            <w:rFonts w:ascii="Arial" w:hAnsi="Arial" w:cs="Arial"/>
          </w:rPr>
          <w:t>SPaTS2@highwaysengland.co.uk</w:t>
        </w:r>
      </w:hyperlink>
      <w:r w:rsidR="00FF365A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br w:type="page"/>
      </w:r>
    </w:p>
    <w:p w14:paraId="0222EE46" w14:textId="77777777" w:rsidR="00CB4F85" w:rsidRPr="0096338C" w:rsidRDefault="00CB4F85" w:rsidP="00CB4F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Annex A - </w:t>
      </w:r>
      <w:r w:rsidRPr="0096338C">
        <w:rPr>
          <w:rFonts w:ascii="Arial" w:hAnsi="Arial" w:cs="Arial"/>
          <w:b/>
        </w:rPr>
        <w:t>Invoicing information</w:t>
      </w:r>
    </w:p>
    <w:p w14:paraId="111BAFD3" w14:textId="77777777" w:rsidR="00CB4F85" w:rsidRDefault="00CB4F85" w:rsidP="00CB4F85">
      <w:pPr>
        <w:rPr>
          <w:rFonts w:ascii="Arial" w:hAnsi="Arial" w:cs="Arial"/>
        </w:rPr>
      </w:pPr>
    </w:p>
    <w:p w14:paraId="6E34F490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Please note that the Project Sponsor will be contacting you shortly with a Purchase Order number to quote on your invoices.</w:t>
      </w:r>
    </w:p>
    <w:p w14:paraId="0097310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43407EA2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1.</w:t>
      </w:r>
      <w:r w:rsidRPr="00313A2E">
        <w:rPr>
          <w:rFonts w:ascii="Arial" w:hAnsi="Arial" w:cs="Arial"/>
          <w:i/>
        </w:rPr>
        <w:tab/>
        <w:t>When you report the value of completed work each month we will give you a receipt number.</w:t>
      </w:r>
    </w:p>
    <w:p w14:paraId="1C46E35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668B9741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2.</w:t>
      </w:r>
      <w:r w:rsidRPr="00313A2E">
        <w:rPr>
          <w:rFonts w:ascii="Arial" w:hAnsi="Arial" w:cs="Arial"/>
          <w:i/>
        </w:rPr>
        <w:tab/>
        <w:t>Please quote the purchase order number and the monthly receipt number on your invoice to ensure prompt payment.</w:t>
      </w:r>
    </w:p>
    <w:p w14:paraId="143689FC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0B58353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3.</w:t>
      </w:r>
      <w:r w:rsidRPr="00313A2E">
        <w:rPr>
          <w:rFonts w:ascii="Arial" w:hAnsi="Arial" w:cs="Arial"/>
          <w:i/>
        </w:rPr>
        <w:tab/>
        <w:t>Invoices must be submitted to the email address below and be in PDF format.</w:t>
      </w:r>
    </w:p>
    <w:p w14:paraId="51FDEF9F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5DE778A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4.</w:t>
      </w:r>
      <w:r w:rsidRPr="00313A2E">
        <w:rPr>
          <w:rFonts w:ascii="Arial" w:hAnsi="Arial" w:cs="Arial"/>
          <w:i/>
        </w:rPr>
        <w:tab/>
        <w:t xml:space="preserve">If you scan the original invoice/credit note, please ensure these scanned images are in black and white, in TIFF format and ideally scanned at 600 DPI, although a minimum of 300 DPI can also be used. </w:t>
      </w:r>
    </w:p>
    <w:p w14:paraId="129C954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C172B0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5.</w:t>
      </w:r>
      <w:r w:rsidRPr="00313A2E">
        <w:rPr>
          <w:rFonts w:ascii="Arial" w:hAnsi="Arial" w:cs="Arial"/>
          <w:i/>
        </w:rPr>
        <w:tab/>
        <w:t>Be aware that any text in the body of your email, or attachments submitted in file formats other than those listed above will not be read by anyone.</w:t>
      </w:r>
    </w:p>
    <w:p w14:paraId="3FDA261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2EF376C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6.</w:t>
      </w:r>
      <w:r w:rsidRPr="00313A2E">
        <w:rPr>
          <w:rFonts w:ascii="Arial" w:hAnsi="Arial" w:cs="Arial"/>
          <w:i/>
        </w:rPr>
        <w:tab/>
        <w:t>When submitting your invoice(s), please also include the following information:</w:t>
      </w:r>
    </w:p>
    <w:p w14:paraId="4D207BE5" w14:textId="77777777" w:rsidR="00CB4F85" w:rsidRPr="00627D44" w:rsidRDefault="00CB4F85" w:rsidP="00CB4F85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4"/>
        <w:gridCol w:w="2633"/>
        <w:gridCol w:w="2887"/>
      </w:tblGrid>
      <w:tr w:rsidR="00CB4F85" w:rsidRPr="00627D44" w14:paraId="495BCA38" w14:textId="77777777" w:rsidTr="00A43023">
        <w:trPr>
          <w:jc w:val="center"/>
        </w:trPr>
        <w:tc>
          <w:tcPr>
            <w:tcW w:w="204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DE49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7784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431CF7D0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</w:tr>
      <w:tr w:rsidR="00CB4F85" w:rsidRPr="00627D44" w14:paraId="3B540920" w14:textId="77777777" w:rsidTr="00A43023">
        <w:trPr>
          <w:cantSplit/>
          <w:jc w:val="center"/>
        </w:trPr>
        <w:tc>
          <w:tcPr>
            <w:tcW w:w="204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61699025" w14:textId="77777777" w:rsidR="00CB4F85" w:rsidRPr="00627D44" w:rsidRDefault="00D9771F" w:rsidP="00A43023">
            <w:pPr>
              <w:rPr>
                <w:rFonts w:ascii="Arial" w:hAnsi="Arial" w:cs="Arial"/>
              </w:rPr>
            </w:pPr>
            <w:hyperlink r:id="rId9" w:history="1">
              <w:r w:rsidR="00CB4F85" w:rsidRPr="008E248C">
                <w:rPr>
                  <w:rStyle w:val="Hyperlink"/>
                  <w:rFonts w:ascii="Arial" w:hAnsi="Arial" w:cs="Arial"/>
                </w:rPr>
                <w:t>Invoices@highwaysengland.co.uk</w:t>
              </w:r>
            </w:hyperlink>
            <w:r w:rsidR="00CB4F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29CBD86C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0C3A802E" w14:textId="3CE505CF" w:rsidR="00CB4F85" w:rsidRPr="00313A2E" w:rsidRDefault="00CB3E0B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2019/S 106-258908</w:t>
            </w:r>
          </w:p>
        </w:tc>
      </w:tr>
      <w:tr w:rsidR="00CB4F85" w:rsidRPr="00627D44" w14:paraId="4F6E44B7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21EEF51B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73DD68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Pr="00627D44">
              <w:rPr>
                <w:rFonts w:ascii="Arial" w:hAnsi="Arial" w:cs="Arial"/>
              </w:rPr>
              <w:t xml:space="preserve"> Number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4A5C3BC8" w14:textId="4C6B2599" w:rsidR="00CB4F85" w:rsidRPr="002C2284" w:rsidRDefault="002C73AE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T0125</w:t>
            </w:r>
          </w:p>
        </w:tc>
      </w:tr>
      <w:tr w:rsidR="00CB4F85" w:rsidRPr="00627D44" w14:paraId="4A160D53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544F113F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785585E2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3FE33CE" w14:textId="65E79DC2" w:rsidR="00CB4F85" w:rsidRPr="002C2284" w:rsidRDefault="002C73AE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7694</w:t>
            </w:r>
          </w:p>
        </w:tc>
      </w:tr>
      <w:tr w:rsidR="00CB4F85" w:rsidRPr="00627D44" w14:paraId="2E078DF9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4B09F86D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88C4E2E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9A019B9" w14:textId="50FBBA25" w:rsidR="00CB4F85" w:rsidRPr="002C2284" w:rsidRDefault="002C73AE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TBC</w:t>
            </w:r>
          </w:p>
        </w:tc>
      </w:tr>
      <w:tr w:rsidR="00CB4F85" w:rsidRPr="00627D44" w14:paraId="6E0F6FF4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72DE530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562468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4DC3DD59" w14:textId="77777777" w:rsidR="00CB4F85" w:rsidRPr="00313A2E" w:rsidRDefault="00CB4F85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(as named above)</w:t>
            </w:r>
          </w:p>
        </w:tc>
      </w:tr>
    </w:tbl>
    <w:p w14:paraId="6146CE90" w14:textId="77777777" w:rsidR="00CB4F85" w:rsidRDefault="00CB4F85" w:rsidP="00CB4F85">
      <w:pPr>
        <w:rPr>
          <w:rFonts w:ascii="Arial" w:hAnsi="Arial" w:cs="Arial"/>
        </w:rPr>
      </w:pPr>
    </w:p>
    <w:p w14:paraId="27CD181E" w14:textId="77777777" w:rsidR="00CB4F85" w:rsidRDefault="00CB4F85">
      <w:pPr>
        <w:rPr>
          <w:rFonts w:ascii="Arial" w:hAnsi="Arial" w:cs="Arial"/>
        </w:rPr>
      </w:pPr>
    </w:p>
    <w:sectPr w:rsidR="00CB4F85" w:rsidSect="00F733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46905" w14:textId="77777777" w:rsidR="00D9771F" w:rsidRDefault="00D9771F">
      <w:r>
        <w:separator/>
      </w:r>
    </w:p>
  </w:endnote>
  <w:endnote w:type="continuationSeparator" w:id="0">
    <w:p w14:paraId="0626FB65" w14:textId="77777777" w:rsidR="00D9771F" w:rsidRDefault="00D9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F4D0A" w14:textId="77777777" w:rsidR="007226F5" w:rsidRDefault="00722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AB434" w14:textId="77777777" w:rsidR="00774AF4" w:rsidRDefault="007226F5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00D658C" wp14:editId="3CFD5F69">
          <wp:simplePos x="0" y="0"/>
          <wp:positionH relativeFrom="column">
            <wp:posOffset>4107815</wp:posOffset>
          </wp:positionH>
          <wp:positionV relativeFrom="paragraph">
            <wp:posOffset>57150</wp:posOffset>
          </wp:positionV>
          <wp:extent cx="2505710" cy="783590"/>
          <wp:effectExtent l="0" t="0" r="8890" b="0"/>
          <wp:wrapSquare wrapText="bothSides"/>
          <wp:docPr id="2" name="Picture 2" descr="cid:image002.png@01D30F75.D2B73A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30F75.D2B73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</w:p>
  <w:p w14:paraId="5AB01504" w14:textId="77777777" w:rsidR="00777912" w:rsidRPr="00774AF4" w:rsidRDefault="007121BC" w:rsidP="00774AF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05974F4B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Highways England Company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Highways England Company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8A4E2" w14:textId="77777777" w:rsidR="00777912" w:rsidRDefault="00D9771F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524411">
      <w:rPr>
        <w:noProof/>
      </w:rPr>
      <w:t>(Draft) Award Letter.docx</w:t>
    </w:r>
    <w:r>
      <w:rPr>
        <w:noProof/>
      </w:rPr>
      <w:fldChar w:fldCharType="end"/>
    </w:r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125F3" w14:textId="77777777" w:rsidR="00D9771F" w:rsidRDefault="00D9771F">
      <w:r>
        <w:separator/>
      </w:r>
    </w:p>
  </w:footnote>
  <w:footnote w:type="continuationSeparator" w:id="0">
    <w:p w14:paraId="5F299954" w14:textId="77777777" w:rsidR="00D9771F" w:rsidRDefault="00D97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07246" w14:textId="77777777" w:rsidR="007226F5" w:rsidRDefault="00722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FD6FF" w14:textId="77777777" w:rsidR="00777912" w:rsidRDefault="002B454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7A440E0" wp14:editId="03599DF5">
          <wp:simplePos x="0" y="0"/>
          <wp:positionH relativeFrom="column">
            <wp:posOffset>-188595</wp:posOffset>
          </wp:positionH>
          <wp:positionV relativeFrom="paragraph">
            <wp:posOffset>-19685</wp:posOffset>
          </wp:positionV>
          <wp:extent cx="2057400" cy="6381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ways England Logo Only - RGB Colour - w Exclusion Area-VHQ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40" t="17807" r="6746" b="19400"/>
                  <a:stretch/>
                </pic:blipFill>
                <pic:spPr bwMode="auto">
                  <a:xfrm>
                    <a:off x="0" y="0"/>
                    <a:ext cx="2057400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6EF9BD3D" w14:textId="77777777" w:rsidR="00777912" w:rsidRDefault="00777912">
    <w:pPr>
      <w:pStyle w:val="Header"/>
    </w:pPr>
  </w:p>
  <w:p w14:paraId="7DDDB6CE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E4CC4" w14:textId="77777777" w:rsidR="007226F5" w:rsidRDefault="00722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67DE3"/>
    <w:rsid w:val="00087732"/>
    <w:rsid w:val="000B5932"/>
    <w:rsid w:val="000B6B21"/>
    <w:rsid w:val="000E0A93"/>
    <w:rsid w:val="000E5C2C"/>
    <w:rsid w:val="001209C0"/>
    <w:rsid w:val="0013631C"/>
    <w:rsid w:val="001675F0"/>
    <w:rsid w:val="001C2680"/>
    <w:rsid w:val="001E763A"/>
    <w:rsid w:val="00203F5D"/>
    <w:rsid w:val="00205CF9"/>
    <w:rsid w:val="00232772"/>
    <w:rsid w:val="00246DCD"/>
    <w:rsid w:val="002B0CC6"/>
    <w:rsid w:val="002B4544"/>
    <w:rsid w:val="002C2284"/>
    <w:rsid w:val="002C73AE"/>
    <w:rsid w:val="00311C5F"/>
    <w:rsid w:val="00313A2E"/>
    <w:rsid w:val="003221D0"/>
    <w:rsid w:val="00336C27"/>
    <w:rsid w:val="00364CE3"/>
    <w:rsid w:val="00375CFE"/>
    <w:rsid w:val="0044629C"/>
    <w:rsid w:val="004C63A8"/>
    <w:rsid w:val="004E4BD7"/>
    <w:rsid w:val="004F486C"/>
    <w:rsid w:val="00513EF5"/>
    <w:rsid w:val="00524411"/>
    <w:rsid w:val="00526BD6"/>
    <w:rsid w:val="00527CCF"/>
    <w:rsid w:val="0055496D"/>
    <w:rsid w:val="005A7BBA"/>
    <w:rsid w:val="005C6E7D"/>
    <w:rsid w:val="00627D44"/>
    <w:rsid w:val="00675DFE"/>
    <w:rsid w:val="00676884"/>
    <w:rsid w:val="0069504B"/>
    <w:rsid w:val="006A5D1C"/>
    <w:rsid w:val="006D6124"/>
    <w:rsid w:val="006D663F"/>
    <w:rsid w:val="006E1C53"/>
    <w:rsid w:val="007121BC"/>
    <w:rsid w:val="00715629"/>
    <w:rsid w:val="007226F5"/>
    <w:rsid w:val="00727813"/>
    <w:rsid w:val="0076033B"/>
    <w:rsid w:val="00770B0B"/>
    <w:rsid w:val="00774AF4"/>
    <w:rsid w:val="00777912"/>
    <w:rsid w:val="007C42A9"/>
    <w:rsid w:val="007C52FF"/>
    <w:rsid w:val="007E319B"/>
    <w:rsid w:val="007F776F"/>
    <w:rsid w:val="00875589"/>
    <w:rsid w:val="008D10A6"/>
    <w:rsid w:val="008E32A7"/>
    <w:rsid w:val="0090039A"/>
    <w:rsid w:val="0091686D"/>
    <w:rsid w:val="00922E16"/>
    <w:rsid w:val="009415EA"/>
    <w:rsid w:val="0096338C"/>
    <w:rsid w:val="00985C09"/>
    <w:rsid w:val="009865D2"/>
    <w:rsid w:val="00A26AB8"/>
    <w:rsid w:val="00A53652"/>
    <w:rsid w:val="00AE2A39"/>
    <w:rsid w:val="00AF3514"/>
    <w:rsid w:val="00B50393"/>
    <w:rsid w:val="00B738D0"/>
    <w:rsid w:val="00B82F6B"/>
    <w:rsid w:val="00B92073"/>
    <w:rsid w:val="00BC48DD"/>
    <w:rsid w:val="00C04830"/>
    <w:rsid w:val="00C07DF1"/>
    <w:rsid w:val="00C30F88"/>
    <w:rsid w:val="00C3604A"/>
    <w:rsid w:val="00C47102"/>
    <w:rsid w:val="00C509BE"/>
    <w:rsid w:val="00C84D60"/>
    <w:rsid w:val="00CA2CDC"/>
    <w:rsid w:val="00CB3E0B"/>
    <w:rsid w:val="00CB4F85"/>
    <w:rsid w:val="00CB6833"/>
    <w:rsid w:val="00D704E7"/>
    <w:rsid w:val="00D9771F"/>
    <w:rsid w:val="00DB6B74"/>
    <w:rsid w:val="00DC1C39"/>
    <w:rsid w:val="00DC6ABC"/>
    <w:rsid w:val="00DE1062"/>
    <w:rsid w:val="00DF6551"/>
    <w:rsid w:val="00E30C57"/>
    <w:rsid w:val="00E527D4"/>
    <w:rsid w:val="00E77CF4"/>
    <w:rsid w:val="00E8289F"/>
    <w:rsid w:val="00E8443C"/>
    <w:rsid w:val="00E852D7"/>
    <w:rsid w:val="00E90781"/>
    <w:rsid w:val="00EA31FE"/>
    <w:rsid w:val="00EA49A8"/>
    <w:rsid w:val="00EB39FB"/>
    <w:rsid w:val="00EE705A"/>
    <w:rsid w:val="00F0440A"/>
    <w:rsid w:val="00F530AB"/>
    <w:rsid w:val="00F7334E"/>
    <w:rsid w:val="00F841A8"/>
    <w:rsid w:val="00FB1D0E"/>
    <w:rsid w:val="00FD458C"/>
    <w:rsid w:val="00FD5F80"/>
    <w:rsid w:val="00FE3F48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TS2@highwaysengland.co.uk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oices@highwaysengland.co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0F75.D2B73A5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8FAD2C0C0C4896BA9077D7374B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74CA-879D-43E3-9330-5B032CA1C95B}"/>
      </w:docPartPr>
      <w:docPartBody>
        <w:p w:rsidR="003F3234" w:rsidRDefault="00FB3D07" w:rsidP="00FB3D07">
          <w:pPr>
            <w:pStyle w:val="F88FAD2C0C0C4896BA9077D7374B6E3A"/>
          </w:pPr>
          <w:r w:rsidRPr="008275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21A6-2983-4594-B071-C381E9766EEB}"/>
      </w:docPartPr>
      <w:docPartBody>
        <w:p w:rsidR="001F3900" w:rsidRDefault="003F3234">
          <w:r w:rsidRPr="00AF7E1B">
            <w:rPr>
              <w:rStyle w:val="PlaceholderText"/>
            </w:rPr>
            <w:t>Choose an item.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3F3234" w:rsidP="003F3234">
          <w:pPr>
            <w:pStyle w:val="2F488086D70F4A768D9A2FB967E41A5D"/>
          </w:pPr>
          <w:r w:rsidRPr="00313A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1F3900"/>
    <w:rsid w:val="002448C6"/>
    <w:rsid w:val="003F3234"/>
    <w:rsid w:val="004B0721"/>
    <w:rsid w:val="004B52BA"/>
    <w:rsid w:val="00506E85"/>
    <w:rsid w:val="0052407E"/>
    <w:rsid w:val="005B3136"/>
    <w:rsid w:val="005E33C3"/>
    <w:rsid w:val="00622F0A"/>
    <w:rsid w:val="0067729F"/>
    <w:rsid w:val="00692579"/>
    <w:rsid w:val="00695C80"/>
    <w:rsid w:val="00793D6E"/>
    <w:rsid w:val="00951926"/>
    <w:rsid w:val="00986547"/>
    <w:rsid w:val="009A65F4"/>
    <w:rsid w:val="009A7FAF"/>
    <w:rsid w:val="009F2608"/>
    <w:rsid w:val="00A11CA3"/>
    <w:rsid w:val="00A4229C"/>
    <w:rsid w:val="00A8024D"/>
    <w:rsid w:val="00BC28F6"/>
    <w:rsid w:val="00DC58AA"/>
    <w:rsid w:val="00EE36CC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234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878CA-7252-4CDE-A3AA-F0B3EAA0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Vickery, Phil</cp:lastModifiedBy>
  <cp:revision>2</cp:revision>
  <cp:lastPrinted>2016-01-12T11:01:00Z</cp:lastPrinted>
  <dcterms:created xsi:type="dcterms:W3CDTF">2021-07-06T16:32:00Z</dcterms:created>
  <dcterms:modified xsi:type="dcterms:W3CDTF">2021-07-06T16:32:00Z</dcterms:modified>
</cp:coreProperties>
</file>